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26" w:rsidRDefault="008A294B">
      <w:pPr>
        <w:rPr>
          <w:b/>
          <w:sz w:val="22"/>
        </w:rPr>
      </w:pPr>
      <w:bookmarkStart w:id="0" w:name="_GoBack"/>
      <w:bookmarkEnd w:id="0"/>
      <w:r w:rsidRPr="008A294B">
        <w:rPr>
          <w:b/>
          <w:sz w:val="28"/>
        </w:rPr>
        <w:t>Vollständigkeitserklärung</w:t>
      </w:r>
      <w:r>
        <w:rPr>
          <w:b/>
          <w:sz w:val="22"/>
        </w:rPr>
        <w:t xml:space="preserve"> zur Jahresrechnung per 31. Dezember _______</w:t>
      </w:r>
    </w:p>
    <w:p w:rsidR="008A294B" w:rsidRDefault="008A294B">
      <w:pPr>
        <w:rPr>
          <w:sz w:val="22"/>
        </w:rPr>
      </w:pPr>
      <w:r w:rsidRPr="005F1719">
        <w:t xml:space="preserve">der </w:t>
      </w:r>
      <w:r w:rsidRPr="008A294B">
        <w:rPr>
          <w:sz w:val="18"/>
        </w:rPr>
        <w:t>[Körperschaft</w:t>
      </w:r>
      <w:r w:rsidRPr="0038269A">
        <w:rPr>
          <w:sz w:val="18"/>
          <w:szCs w:val="20"/>
        </w:rPr>
        <w:t>]</w:t>
      </w:r>
      <w:r w:rsidRPr="005F1719">
        <w:rPr>
          <w:szCs w:val="20"/>
        </w:rPr>
        <w:t>: ________________________________________________________</w:t>
      </w:r>
    </w:p>
    <w:p w:rsidR="008A294B" w:rsidRDefault="008A294B">
      <w:pPr>
        <w:rPr>
          <w:sz w:val="22"/>
        </w:rPr>
      </w:pPr>
      <w:r w:rsidRPr="005F1719">
        <w:t xml:space="preserve">an das Rechnungsprüfungsorgan </w:t>
      </w:r>
      <w:r w:rsidRPr="008A294B">
        <w:rPr>
          <w:sz w:val="18"/>
        </w:rPr>
        <w:t>[evtl. detailliert bezeichnen]</w:t>
      </w:r>
    </w:p>
    <w:p w:rsidR="008A294B" w:rsidRPr="005F1719" w:rsidRDefault="008A294B" w:rsidP="004F25AD">
      <w:pPr>
        <w:spacing w:after="0"/>
      </w:pPr>
    </w:p>
    <w:p w:rsidR="008A294B" w:rsidRPr="005F1719" w:rsidRDefault="008A294B">
      <w:pPr>
        <w:rPr>
          <w:szCs w:val="20"/>
        </w:rPr>
      </w:pPr>
      <w:r w:rsidRPr="005F1719">
        <w:rPr>
          <w:szCs w:val="20"/>
        </w:rPr>
        <w:t>Wir bestätigen nach bestem Wissen die unten aufgeführten Auskünfte, die wir Ihnen im Zusamme</w:t>
      </w:r>
      <w:r w:rsidRPr="005F1719">
        <w:rPr>
          <w:szCs w:val="20"/>
        </w:rPr>
        <w:t>n</w:t>
      </w:r>
      <w:r w:rsidRPr="005F1719">
        <w:rPr>
          <w:szCs w:val="20"/>
        </w:rPr>
        <w:t xml:space="preserve">hang mit Ihrer Prüfung der Jahresrechnung </w:t>
      </w:r>
      <w:r w:rsidRPr="0038269A">
        <w:rPr>
          <w:sz w:val="18"/>
          <w:szCs w:val="20"/>
        </w:rPr>
        <w:t>[Jahrzahl]</w:t>
      </w:r>
      <w:r w:rsidRPr="005F1719">
        <w:rPr>
          <w:sz w:val="18"/>
          <w:szCs w:val="20"/>
        </w:rPr>
        <w:t xml:space="preserve"> </w:t>
      </w:r>
      <w:r w:rsidRPr="005F1719">
        <w:rPr>
          <w:szCs w:val="20"/>
        </w:rPr>
        <w:t>bestehend aus</w:t>
      </w:r>
      <w:r w:rsidR="00CF5CFB" w:rsidRPr="005F1719">
        <w:rPr>
          <w:szCs w:val="20"/>
        </w:rPr>
        <w:t xml:space="preserve"> </w:t>
      </w:r>
      <w:r w:rsidRPr="005F1719">
        <w:rPr>
          <w:szCs w:val="20"/>
        </w:rPr>
        <w:t>Bilanz, Erfolgsrechnung, Invest</w:t>
      </w:r>
      <w:r w:rsidRPr="005F1719">
        <w:rPr>
          <w:szCs w:val="20"/>
        </w:rPr>
        <w:t>i</w:t>
      </w:r>
      <w:r w:rsidRPr="005F1719">
        <w:rPr>
          <w:szCs w:val="20"/>
        </w:rPr>
        <w:t>tionsrechnung, Geldflussrechnung und Anhang gegeben haben. Im Übrigen ist uns bekannt, dass es uns obliegt, die Jahresrechnung zu erstellen und dass wir für sie verantwortlich sind.</w:t>
      </w:r>
    </w:p>
    <w:p w:rsidR="0038269A" w:rsidRPr="005F1719" w:rsidRDefault="0038269A" w:rsidP="00BD1728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 w:rsidRPr="005F1719">
        <w:t xml:space="preserve">Die Jahresrechnung entspricht den geltenden </w:t>
      </w:r>
      <w:r w:rsidR="00C24B27">
        <w:t>recht</w:t>
      </w:r>
      <w:r w:rsidRPr="005F1719">
        <w:t>lichen Vorschriften und ist in diesem Sinne frei von wesentlichen falschen Darstellungen (wozu nebst fehlerhafter Erfassung, Bewertung, Darstellung oder Offenlegung auch unterlassene Angaben gehören können).</w:t>
      </w:r>
    </w:p>
    <w:p w:rsidR="008A294B" w:rsidRPr="005F1719" w:rsidRDefault="008A294B" w:rsidP="00BD1728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 w:rsidRPr="005F1719">
        <w:t>In der Ihnen vorgelegten Jahresrechnung (Bilanz, Erfolgsrechnung, Investitionsrechnung, Gel</w:t>
      </w:r>
      <w:r w:rsidRPr="005F1719">
        <w:t>d</w:t>
      </w:r>
      <w:r w:rsidRPr="005F1719">
        <w:t>flussrechnung und Anhang) sind alle Geschäftsvorfälle erfasst, die für das genannte Geschäft</w:t>
      </w:r>
      <w:r w:rsidRPr="005F1719">
        <w:t>s</w:t>
      </w:r>
      <w:r w:rsidRPr="005F1719">
        <w:t>jahr buchungspflichtig sind. Den zuständigen Personen ist Weisung erteilt worden, Ihnen die B</w:t>
      </w:r>
      <w:r w:rsidRPr="005F1719">
        <w:t>ü</w:t>
      </w:r>
      <w:r w:rsidRPr="005F1719">
        <w:t>cher und Belege sowie alle übrigen Unterlagen zur Gemeinderechnung vollständig zur Verfügung zu stellen.</w:t>
      </w:r>
    </w:p>
    <w:p w:rsidR="008A294B" w:rsidRPr="005F1719" w:rsidRDefault="008A294B" w:rsidP="00BD1728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 w:rsidRPr="005F1719">
        <w:t>In der von Ihnen geprüften und von uns unterzeichneten Jahresrechnung sind alle bilanzierung</w:t>
      </w:r>
      <w:r w:rsidRPr="005F1719">
        <w:t>s</w:t>
      </w:r>
      <w:r w:rsidRPr="005F1719">
        <w:t>pflichtigen Vermögenswerte und Verpflichtungen berücksichtigt.</w:t>
      </w:r>
    </w:p>
    <w:p w:rsidR="008A294B" w:rsidRPr="005F1719" w:rsidRDefault="008A294B" w:rsidP="00BD1728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 w:rsidRPr="005F1719">
        <w:t>Allen bilanzierungspflichtigen Risiken und Werteinbussen ist bei der Bewertung und der Festse</w:t>
      </w:r>
      <w:r w:rsidRPr="005F1719">
        <w:t>t</w:t>
      </w:r>
      <w:r w:rsidRPr="005F1719">
        <w:t>zung der Wertberichtigung und der Rückstellung genügend Rechnung getragen worden.</w:t>
      </w:r>
    </w:p>
    <w:p w:rsidR="008A294B" w:rsidRPr="005F1719" w:rsidRDefault="008A294B" w:rsidP="00BD1728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 w:rsidRPr="00BD1728">
        <w:t>Andere Verträge, Rechtsstreitigkeiten oder andere Auseinandersetzungen, die für die Beurte</w:t>
      </w:r>
      <w:r w:rsidRPr="00BD1728">
        <w:t>i</w:t>
      </w:r>
      <w:r w:rsidRPr="00BD1728">
        <w:t xml:space="preserve">lung der Jahresrechnung der </w:t>
      </w:r>
      <w:r w:rsidRPr="00BD1728">
        <w:rPr>
          <w:sz w:val="18"/>
        </w:rPr>
        <w:t xml:space="preserve">[Körperschaft aufführen] </w:t>
      </w:r>
      <w:r w:rsidRPr="00BD1728">
        <w:t>von wesentlicher Bedeutung sind, bestanden nicht</w:t>
      </w:r>
      <w:r w:rsidR="009F7F48">
        <w:t xml:space="preserve"> /</w:t>
      </w:r>
      <w:r w:rsidRPr="005F1719">
        <w:t xml:space="preserve"> sind in der Beilage aufgeführt*.</w:t>
      </w:r>
    </w:p>
    <w:p w:rsidR="001268A4" w:rsidRDefault="001268A4" w:rsidP="00BD1728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>
        <w:t xml:space="preserve">Wir haben Ihnen die Ergebnisse unserer Einschätzung des Risikos einer wesentlichen falschen Darstellung in der Jahresrechnung </w:t>
      </w:r>
      <w:r w:rsidR="008E5F6F">
        <w:t xml:space="preserve">mitgeteilt. </w:t>
      </w:r>
      <w:r>
        <w:t>Wir bestätigen Ihnen, dass uns keine (tatsächl</w:t>
      </w:r>
      <w:r>
        <w:t>i</w:t>
      </w:r>
      <w:r>
        <w:t>chen oder vermuteten) dolosen</w:t>
      </w:r>
      <w:r w:rsidR="008E5F6F">
        <w:rPr>
          <w:rStyle w:val="Funotenzeichen"/>
        </w:rPr>
        <w:footnoteReference w:id="1"/>
      </w:r>
      <w:r>
        <w:t xml:space="preserve"> Handlungen</w:t>
      </w:r>
      <w:r w:rsidR="009A1D44">
        <w:t xml:space="preserve"> bekannt sind</w:t>
      </w:r>
      <w:r>
        <w:t>, in die Mitglieder des Gemeinderates oder Mitarbeitende mit einer wesentlichen Funktion innerhalb der internen Kontrolle involviert sind.</w:t>
      </w:r>
    </w:p>
    <w:p w:rsidR="001268A4" w:rsidRDefault="001268A4" w:rsidP="00BD1728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>
        <w:t>Uns sind keine Anschuldigungen über dolose Handlungen bekann</w:t>
      </w:r>
      <w:r w:rsidR="005F1719">
        <w:t>t</w:t>
      </w:r>
      <w:r>
        <w:t>, die einen wesentlichen Ei</w:t>
      </w:r>
      <w:r>
        <w:t>n</w:t>
      </w:r>
      <w:r>
        <w:t>fluss auf die Jahresrechnung haben könnten.</w:t>
      </w:r>
    </w:p>
    <w:p w:rsidR="008A294B" w:rsidRDefault="008A294B" w:rsidP="00BD1728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 w:rsidRPr="005F1719">
        <w:t>Alle bis zum Zeitpunkt der Beendigung Ihrer Prüfung bekannt gewordenen und bilanzierung</w:t>
      </w:r>
      <w:r w:rsidRPr="005F1719">
        <w:t>s</w:t>
      </w:r>
      <w:r w:rsidRPr="005F1719">
        <w:t>pflichtigen Ereignisse sind in der vorliegenden Jahresrechnung angemessen berücksichtigt.</w:t>
      </w:r>
    </w:p>
    <w:p w:rsidR="001268A4" w:rsidRPr="005F1719" w:rsidRDefault="001268A4" w:rsidP="00BD1728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>
        <w:t xml:space="preserve">Wir haben alle vertraglichen Vereinbarungen und gesetzlichen </w:t>
      </w:r>
      <w:r w:rsidR="005F1719">
        <w:t>Vorschriften (z.B. Mehrwertste</w:t>
      </w:r>
      <w:r w:rsidR="005F1719">
        <w:t>u</w:t>
      </w:r>
      <w:r>
        <w:t>e</w:t>
      </w:r>
      <w:r w:rsidR="005F1719">
        <w:t>r</w:t>
      </w:r>
      <w:r>
        <w:t>n, Sozialversicherungen) eingehalten, deren Nicht-Erfüllung eine wesentliche Auswirkung auf</w:t>
      </w:r>
      <w:r w:rsidR="008452B9">
        <w:t xml:space="preserve"> </w:t>
      </w:r>
      <w:r>
        <w:t>die Jahresrechnung haben könnten.</w:t>
      </w:r>
    </w:p>
    <w:p w:rsidR="00C0731B" w:rsidRDefault="00C0731B" w:rsidP="00BD1728">
      <w:pPr>
        <w:pStyle w:val="Listenabsatz"/>
        <w:numPr>
          <w:ilvl w:val="0"/>
          <w:numId w:val="1"/>
        </w:numPr>
        <w:spacing w:after="80"/>
        <w:ind w:left="357" w:hanging="357"/>
        <w:contextualSpacing w:val="0"/>
      </w:pPr>
      <w:r w:rsidRPr="00BD1728">
        <w:t xml:space="preserve">Alle bis zum Zeitpunkt der </w:t>
      </w:r>
      <w:r w:rsidR="009F7F48" w:rsidRPr="009F7F48">
        <w:t>Gemeindeversammlung</w:t>
      </w:r>
      <w:r w:rsidRPr="00BD1728">
        <w:t xml:space="preserve"> bekannt werdenden und bilanzierungspflic</w:t>
      </w:r>
      <w:r w:rsidRPr="00BD1728">
        <w:t>h</w:t>
      </w:r>
      <w:r w:rsidRPr="00BD1728">
        <w:t>tigen Ereignisse werden wir Ihnen unverzüglich mitteilen.</w:t>
      </w:r>
    </w:p>
    <w:p w:rsidR="008E457E" w:rsidRPr="008E457E" w:rsidRDefault="008E457E" w:rsidP="00DD0CC7">
      <w:pPr>
        <w:spacing w:after="80"/>
        <w:rPr>
          <w:i/>
          <w:color w:val="525252" w:themeColor="accent3" w:themeShade="80"/>
        </w:rPr>
      </w:pPr>
      <w:r w:rsidRPr="008E457E">
        <w:rPr>
          <w:i/>
          <w:color w:val="525252" w:themeColor="accent3" w:themeShade="80"/>
        </w:rPr>
        <w:t>* Nichtzutreffendes streichen</w:t>
      </w:r>
    </w:p>
    <w:p w:rsidR="00C0731B" w:rsidRPr="005F1719" w:rsidRDefault="00C0731B" w:rsidP="00C0731B"/>
    <w:p w:rsidR="00C0731B" w:rsidRPr="001268A4" w:rsidRDefault="00C0731B" w:rsidP="00C0731B">
      <w:pPr>
        <w:tabs>
          <w:tab w:val="left" w:pos="4536"/>
          <w:tab w:val="left" w:pos="6804"/>
        </w:tabs>
        <w:rPr>
          <w:szCs w:val="20"/>
        </w:rPr>
      </w:pPr>
      <w:r w:rsidRPr="005F1719">
        <w:rPr>
          <w:szCs w:val="20"/>
        </w:rPr>
        <w:t>________________________________</w:t>
      </w:r>
      <w:r w:rsidRPr="005F1719">
        <w:rPr>
          <w:szCs w:val="20"/>
        </w:rPr>
        <w:tab/>
        <w:t>__________________</w:t>
      </w:r>
      <w:r w:rsidRPr="005F1719">
        <w:rPr>
          <w:szCs w:val="20"/>
        </w:rPr>
        <w:tab/>
        <w:t>__________________</w:t>
      </w:r>
      <w:r w:rsidRPr="005F1719">
        <w:rPr>
          <w:szCs w:val="20"/>
        </w:rPr>
        <w:br/>
      </w:r>
      <w:r w:rsidRPr="0038269A">
        <w:rPr>
          <w:szCs w:val="20"/>
        </w:rPr>
        <w:t>Ort und Datum</w:t>
      </w:r>
      <w:r w:rsidRPr="0038269A">
        <w:rPr>
          <w:szCs w:val="20"/>
        </w:rPr>
        <w:tab/>
        <w:t>Unterschrift</w:t>
      </w:r>
      <w:r w:rsidRPr="001268A4">
        <w:rPr>
          <w:szCs w:val="20"/>
        </w:rPr>
        <w:tab/>
        <w:t>Unterschrift</w:t>
      </w:r>
      <w:r w:rsidRPr="001268A4">
        <w:rPr>
          <w:szCs w:val="20"/>
        </w:rPr>
        <w:br/>
      </w:r>
      <w:r w:rsidRPr="001268A4">
        <w:rPr>
          <w:szCs w:val="20"/>
        </w:rPr>
        <w:tab/>
        <w:t>Behörde</w:t>
      </w:r>
      <w:r w:rsidRPr="001268A4">
        <w:rPr>
          <w:szCs w:val="20"/>
        </w:rPr>
        <w:tab/>
        <w:t>Finanzverwaltung</w:t>
      </w:r>
    </w:p>
    <w:p w:rsidR="00C0731B" w:rsidRPr="005F1719" w:rsidRDefault="00C0731B" w:rsidP="00C0731B">
      <w:pPr>
        <w:tabs>
          <w:tab w:val="left" w:pos="4536"/>
          <w:tab w:val="left" w:pos="6804"/>
        </w:tabs>
        <w:rPr>
          <w:szCs w:val="20"/>
        </w:rPr>
      </w:pPr>
      <w:r w:rsidRPr="005F1719">
        <w:rPr>
          <w:szCs w:val="20"/>
        </w:rPr>
        <w:t>Beilagen:</w:t>
      </w:r>
    </w:p>
    <w:p w:rsidR="00C0731B" w:rsidRPr="005F1719" w:rsidRDefault="00C0731B" w:rsidP="00C0731B">
      <w:pPr>
        <w:pStyle w:val="Listenabsatz"/>
        <w:numPr>
          <w:ilvl w:val="0"/>
          <w:numId w:val="2"/>
        </w:numPr>
        <w:tabs>
          <w:tab w:val="left" w:pos="4536"/>
          <w:tab w:val="left" w:pos="6804"/>
        </w:tabs>
        <w:ind w:left="357" w:hanging="357"/>
        <w:rPr>
          <w:szCs w:val="20"/>
        </w:rPr>
      </w:pPr>
      <w:r w:rsidRPr="005F1719">
        <w:rPr>
          <w:szCs w:val="20"/>
        </w:rPr>
        <w:t>Unterzeichnete Jahresrechnung</w:t>
      </w:r>
    </w:p>
    <w:p w:rsidR="00C0731B" w:rsidRPr="005F1719" w:rsidRDefault="00C0731B" w:rsidP="00C0731B">
      <w:pPr>
        <w:pStyle w:val="Listenabsatz"/>
        <w:numPr>
          <w:ilvl w:val="0"/>
          <w:numId w:val="2"/>
        </w:numPr>
        <w:tabs>
          <w:tab w:val="left" w:pos="4536"/>
          <w:tab w:val="left" w:pos="6804"/>
        </w:tabs>
        <w:ind w:left="357" w:hanging="357"/>
        <w:rPr>
          <w:szCs w:val="20"/>
        </w:rPr>
      </w:pPr>
      <w:r w:rsidRPr="005F1719">
        <w:rPr>
          <w:szCs w:val="20"/>
        </w:rPr>
        <w:t xml:space="preserve">Angaben und Zusammenstellung zu Punkt </w:t>
      </w:r>
      <w:r w:rsidR="001268A4">
        <w:rPr>
          <w:szCs w:val="20"/>
        </w:rPr>
        <w:t>5</w:t>
      </w:r>
    </w:p>
    <w:sectPr w:rsidR="00C0731B" w:rsidRPr="005F1719" w:rsidSect="005F1719">
      <w:head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F8" w:rsidRDefault="003956F8" w:rsidP="00C0731B">
      <w:pPr>
        <w:spacing w:after="0" w:line="240" w:lineRule="auto"/>
      </w:pPr>
      <w:r>
        <w:separator/>
      </w:r>
    </w:p>
  </w:endnote>
  <w:endnote w:type="continuationSeparator" w:id="0">
    <w:p w:rsidR="003956F8" w:rsidRDefault="003956F8" w:rsidP="00C0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F8" w:rsidRDefault="003956F8" w:rsidP="00C0731B">
      <w:pPr>
        <w:spacing w:after="0" w:line="240" w:lineRule="auto"/>
      </w:pPr>
      <w:r>
        <w:separator/>
      </w:r>
    </w:p>
  </w:footnote>
  <w:footnote w:type="continuationSeparator" w:id="0">
    <w:p w:rsidR="003956F8" w:rsidRDefault="003956F8" w:rsidP="00C0731B">
      <w:pPr>
        <w:spacing w:after="0" w:line="240" w:lineRule="auto"/>
      </w:pPr>
      <w:r>
        <w:continuationSeparator/>
      </w:r>
    </w:p>
  </w:footnote>
  <w:footnote w:id="1">
    <w:p w:rsidR="008E5F6F" w:rsidRPr="008E5F6F" w:rsidRDefault="008E5F6F" w:rsidP="008E5F6F">
      <w:pPr>
        <w:pStyle w:val="Funotentext"/>
        <w:ind w:left="284" w:hanging="284"/>
        <w:rPr>
          <w:sz w:val="16"/>
        </w:rPr>
      </w:pPr>
      <w:r w:rsidRPr="008E5F6F">
        <w:rPr>
          <w:rStyle w:val="Funotenzeichen"/>
          <w:sz w:val="16"/>
        </w:rPr>
        <w:footnoteRef/>
      </w:r>
      <w:r w:rsidRPr="008E5F6F">
        <w:rPr>
          <w:sz w:val="16"/>
        </w:rPr>
        <w:t xml:space="preserve"> </w:t>
      </w:r>
      <w:r w:rsidRPr="008E5F6F">
        <w:rPr>
          <w:sz w:val="16"/>
        </w:rPr>
        <w:tab/>
        <w:t>Oberbegriff für Bilanzmanipulation, Bilanzfälschung, Veruntreuung, Unterschlagung und alle anderen vorsätzlich durchg</w:t>
      </w:r>
      <w:r w:rsidRPr="008E5F6F">
        <w:rPr>
          <w:sz w:val="16"/>
        </w:rPr>
        <w:t>e</w:t>
      </w:r>
      <w:r w:rsidRPr="008E5F6F">
        <w:rPr>
          <w:sz w:val="16"/>
        </w:rPr>
        <w:t>führten Handlungen zum Nachteil der Körperschaft</w:t>
      </w:r>
      <w:r>
        <w:rPr>
          <w:sz w:val="16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28" w:rsidRPr="00BD1728" w:rsidRDefault="00334FDE">
    <w:pPr>
      <w:pStyle w:val="Kopfzeile"/>
      <w:rPr>
        <w:b/>
      </w:rPr>
    </w:pPr>
    <w:r>
      <w:rPr>
        <w:b/>
      </w:rPr>
      <w:tab/>
    </w:r>
    <w:r>
      <w:rPr>
        <w:b/>
      </w:rPr>
      <w:tab/>
    </w:r>
    <w:r w:rsidR="008E5F6F">
      <w:rPr>
        <w:b/>
      </w:rPr>
      <w:t>Anhang 3</w:t>
    </w:r>
  </w:p>
  <w:p w:rsidR="00BD1728" w:rsidRDefault="00BD17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0A2"/>
    <w:multiLevelType w:val="hybridMultilevel"/>
    <w:tmpl w:val="9E6AB7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74AC"/>
    <w:multiLevelType w:val="hybridMultilevel"/>
    <w:tmpl w:val="EDD0F8D4"/>
    <w:lvl w:ilvl="0" w:tplc="D7EAA2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36B"/>
    <w:multiLevelType w:val="hybridMultilevel"/>
    <w:tmpl w:val="378C6A36"/>
    <w:lvl w:ilvl="0" w:tplc="7100AD7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4B"/>
    <w:rsid w:val="00091071"/>
    <w:rsid w:val="000C24A4"/>
    <w:rsid w:val="001268A4"/>
    <w:rsid w:val="00146242"/>
    <w:rsid w:val="001500B4"/>
    <w:rsid w:val="00150B52"/>
    <w:rsid w:val="00153BEC"/>
    <w:rsid w:val="001A00CD"/>
    <w:rsid w:val="001C3F36"/>
    <w:rsid w:val="00316553"/>
    <w:rsid w:val="003200E6"/>
    <w:rsid w:val="00334FDE"/>
    <w:rsid w:val="00377087"/>
    <w:rsid w:val="0038269A"/>
    <w:rsid w:val="003956F8"/>
    <w:rsid w:val="003C2A21"/>
    <w:rsid w:val="003D0078"/>
    <w:rsid w:val="003D2889"/>
    <w:rsid w:val="00403C86"/>
    <w:rsid w:val="00421B61"/>
    <w:rsid w:val="0044254C"/>
    <w:rsid w:val="004F25AD"/>
    <w:rsid w:val="00513D7B"/>
    <w:rsid w:val="00515B54"/>
    <w:rsid w:val="005254DD"/>
    <w:rsid w:val="005419A9"/>
    <w:rsid w:val="00551F1D"/>
    <w:rsid w:val="0058655B"/>
    <w:rsid w:val="005F1719"/>
    <w:rsid w:val="0062047D"/>
    <w:rsid w:val="00686F42"/>
    <w:rsid w:val="006C54CA"/>
    <w:rsid w:val="006E5194"/>
    <w:rsid w:val="006F4F89"/>
    <w:rsid w:val="00723C11"/>
    <w:rsid w:val="007417A1"/>
    <w:rsid w:val="00771A79"/>
    <w:rsid w:val="007A3009"/>
    <w:rsid w:val="007C05B0"/>
    <w:rsid w:val="00804244"/>
    <w:rsid w:val="008452B9"/>
    <w:rsid w:val="00852857"/>
    <w:rsid w:val="00854CC5"/>
    <w:rsid w:val="00872C18"/>
    <w:rsid w:val="00886192"/>
    <w:rsid w:val="008A294B"/>
    <w:rsid w:val="008E457E"/>
    <w:rsid w:val="008E5F6F"/>
    <w:rsid w:val="008F1514"/>
    <w:rsid w:val="00960EF1"/>
    <w:rsid w:val="0098301D"/>
    <w:rsid w:val="00984115"/>
    <w:rsid w:val="009A1D44"/>
    <w:rsid w:val="009F7F48"/>
    <w:rsid w:val="00A115C9"/>
    <w:rsid w:val="00A35EF6"/>
    <w:rsid w:val="00AD1D7E"/>
    <w:rsid w:val="00B04770"/>
    <w:rsid w:val="00BD1728"/>
    <w:rsid w:val="00C0731B"/>
    <w:rsid w:val="00C2318B"/>
    <w:rsid w:val="00C24B27"/>
    <w:rsid w:val="00C97C96"/>
    <w:rsid w:val="00CF5CFB"/>
    <w:rsid w:val="00CF7B86"/>
    <w:rsid w:val="00DD0CC7"/>
    <w:rsid w:val="00DE3696"/>
    <w:rsid w:val="00E44E69"/>
    <w:rsid w:val="00E81B75"/>
    <w:rsid w:val="00EB0ED6"/>
    <w:rsid w:val="00EB6CE0"/>
    <w:rsid w:val="00ED48E8"/>
    <w:rsid w:val="00EE134A"/>
    <w:rsid w:val="00EE6763"/>
    <w:rsid w:val="00F21AE6"/>
    <w:rsid w:val="00F7258A"/>
    <w:rsid w:val="00F832D3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857"/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2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7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31B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07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31B"/>
    <w:rPr>
      <w:rFonts w:ascii="Trebuchet MS" w:hAnsi="Trebuchet MS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69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67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76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763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67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6763"/>
    <w:rPr>
      <w:rFonts w:ascii="Trebuchet MS" w:hAnsi="Trebuchet MS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E5F6F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5F6F"/>
    <w:rPr>
      <w:rFonts w:ascii="Trebuchet MS" w:hAnsi="Trebuchet M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E5F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857"/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2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7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31B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07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31B"/>
    <w:rPr>
      <w:rFonts w:ascii="Trebuchet MS" w:hAnsi="Trebuchet MS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69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67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76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763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67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6763"/>
    <w:rPr>
      <w:rFonts w:ascii="Trebuchet MS" w:hAnsi="Trebuchet MS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E5F6F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5F6F"/>
    <w:rPr>
      <w:rFonts w:ascii="Trebuchet MS" w:hAnsi="Trebuchet M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E5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D5A1-9A5C-4972-800D-0DABAA7C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90503DE7.dotm</Template>
  <TotalTime>0</TotalTime>
  <Pages>1</Pages>
  <Words>422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BDO AG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Stutz Thomas</dc:creator>
  <cp:lastModifiedBy>fvenz</cp:lastModifiedBy>
  <cp:revision>2</cp:revision>
  <cp:lastPrinted>2017-02-03T13:39:00Z</cp:lastPrinted>
  <dcterms:created xsi:type="dcterms:W3CDTF">2017-02-16T12:38:00Z</dcterms:created>
  <dcterms:modified xsi:type="dcterms:W3CDTF">2017-02-16T12:38:00Z</dcterms:modified>
</cp:coreProperties>
</file>