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77669" w14:textId="77777777" w:rsidR="00E66374" w:rsidRDefault="00E66374" w:rsidP="008E1AB1">
      <w:pPr>
        <w:ind w:left="-426"/>
        <w:rPr>
          <w:b/>
          <w:sz w:val="28"/>
          <w:szCs w:val="28"/>
        </w:rPr>
      </w:pPr>
      <w:bookmarkStart w:id="0" w:name="_GoBack"/>
      <w:bookmarkEnd w:id="0"/>
    </w:p>
    <w:p w14:paraId="462377D9" w14:textId="621DC29F" w:rsidR="00F32CB5" w:rsidRPr="0003455B" w:rsidRDefault="004E78FD" w:rsidP="009E1896">
      <w:pPr>
        <w:ind w:left="-567"/>
        <w:rPr>
          <w:b/>
          <w:sz w:val="28"/>
          <w:szCs w:val="28"/>
        </w:rPr>
      </w:pPr>
      <w:r w:rsidRPr="0003455B">
        <w:rPr>
          <w:b/>
          <w:sz w:val="28"/>
          <w:szCs w:val="28"/>
        </w:rPr>
        <w:t xml:space="preserve">Inhaltsverzeichnis </w:t>
      </w:r>
      <w:r w:rsidR="00A538AE" w:rsidRPr="0003455B">
        <w:rPr>
          <w:b/>
          <w:sz w:val="28"/>
          <w:szCs w:val="28"/>
        </w:rPr>
        <w:t>Prüfungshandlungen</w:t>
      </w:r>
      <w:r w:rsidR="00596C45">
        <w:rPr>
          <w:b/>
          <w:sz w:val="28"/>
          <w:szCs w:val="28"/>
        </w:rPr>
        <w:t xml:space="preserve">, </w:t>
      </w:r>
      <w:r w:rsidR="005A519A">
        <w:rPr>
          <w:b/>
          <w:sz w:val="28"/>
          <w:szCs w:val="28"/>
        </w:rPr>
        <w:t>weitere</w:t>
      </w:r>
    </w:p>
    <w:tbl>
      <w:tblPr>
        <w:tblStyle w:val="Tabellenraster"/>
        <w:tblpPr w:leftFromText="141" w:rightFromText="141" w:vertAnchor="text" w:horzAnchor="margin" w:tblpX="-598" w:tblpY="32"/>
        <w:tblW w:w="104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092"/>
        <w:gridCol w:w="6954"/>
        <w:gridCol w:w="1560"/>
        <w:gridCol w:w="850"/>
      </w:tblGrid>
      <w:tr w:rsidR="00E70376" w:rsidRPr="009D26AB" w14:paraId="454239AC" w14:textId="77777777" w:rsidTr="00E86C83">
        <w:tc>
          <w:tcPr>
            <w:tcW w:w="1092" w:type="dxa"/>
            <w:shd w:val="clear" w:color="auto" w:fill="BDD6EE" w:themeFill="accent1" w:themeFillTint="66"/>
          </w:tcPr>
          <w:p w14:paraId="59B9A3EF" w14:textId="77777777" w:rsidR="00E70376" w:rsidRPr="009D26AB" w:rsidRDefault="00E70376" w:rsidP="009E1896">
            <w:pPr>
              <w:spacing w:before="120" w:after="120"/>
              <w:ind w:left="19"/>
              <w:rPr>
                <w:b/>
                <w:szCs w:val="20"/>
              </w:rPr>
            </w:pPr>
            <w:r w:rsidRPr="009D26AB">
              <w:rPr>
                <w:b/>
                <w:szCs w:val="20"/>
              </w:rPr>
              <w:t>Nummer</w:t>
            </w:r>
          </w:p>
        </w:tc>
        <w:tc>
          <w:tcPr>
            <w:tcW w:w="6954" w:type="dxa"/>
            <w:shd w:val="clear" w:color="auto" w:fill="BDD6EE" w:themeFill="accent1" w:themeFillTint="66"/>
          </w:tcPr>
          <w:p w14:paraId="41D2FB70" w14:textId="77777777" w:rsidR="00E70376" w:rsidRPr="009D26AB" w:rsidRDefault="00E70376" w:rsidP="009E1896">
            <w:pPr>
              <w:spacing w:before="120" w:after="120"/>
              <w:rPr>
                <w:b/>
                <w:szCs w:val="20"/>
              </w:rPr>
            </w:pPr>
            <w:r w:rsidRPr="009D26AB">
              <w:rPr>
                <w:b/>
                <w:szCs w:val="20"/>
              </w:rPr>
              <w:t>Prüfbereich</w:t>
            </w:r>
          </w:p>
        </w:tc>
        <w:tc>
          <w:tcPr>
            <w:tcW w:w="1560" w:type="dxa"/>
            <w:shd w:val="clear" w:color="auto" w:fill="BDD6EE" w:themeFill="accent1" w:themeFillTint="66"/>
          </w:tcPr>
          <w:p w14:paraId="5604DBF1" w14:textId="77777777" w:rsidR="00E70376" w:rsidRPr="009D26AB" w:rsidRDefault="00E70376" w:rsidP="009E1896">
            <w:pPr>
              <w:spacing w:before="120" w:after="120"/>
              <w:jc w:val="right"/>
              <w:rPr>
                <w:b/>
                <w:szCs w:val="20"/>
              </w:rPr>
            </w:pPr>
            <w:r w:rsidRPr="009D26AB">
              <w:rPr>
                <w:b/>
                <w:szCs w:val="20"/>
              </w:rPr>
              <w:t>Konto-Gruppe</w:t>
            </w:r>
          </w:p>
        </w:tc>
        <w:tc>
          <w:tcPr>
            <w:tcW w:w="850" w:type="dxa"/>
            <w:shd w:val="clear" w:color="auto" w:fill="BDD6EE" w:themeFill="accent1" w:themeFillTint="66"/>
          </w:tcPr>
          <w:p w14:paraId="137687BE" w14:textId="77777777" w:rsidR="00E70376" w:rsidRPr="009D26AB" w:rsidRDefault="00E70376" w:rsidP="009E1896">
            <w:pPr>
              <w:spacing w:before="120" w:after="120"/>
              <w:jc w:val="center"/>
              <w:rPr>
                <w:b/>
                <w:szCs w:val="20"/>
              </w:rPr>
            </w:pPr>
            <w:r w:rsidRPr="009D26AB">
              <w:rPr>
                <w:b/>
                <w:szCs w:val="20"/>
              </w:rPr>
              <w:t>Seite</w:t>
            </w:r>
          </w:p>
        </w:tc>
      </w:tr>
      <w:tr w:rsidR="00E70376" w:rsidRPr="009D26AB" w14:paraId="0900F92C" w14:textId="77777777" w:rsidTr="00E86C83">
        <w:tc>
          <w:tcPr>
            <w:tcW w:w="1092" w:type="dxa"/>
            <w:shd w:val="clear" w:color="auto" w:fill="DEEAF6" w:themeFill="accent1" w:themeFillTint="33"/>
          </w:tcPr>
          <w:p w14:paraId="18AB576D" w14:textId="77777777" w:rsidR="00E70376" w:rsidRPr="009D26AB" w:rsidRDefault="00E70376" w:rsidP="009E1896">
            <w:pPr>
              <w:spacing w:before="60" w:after="60"/>
              <w:ind w:left="19"/>
              <w:rPr>
                <w:szCs w:val="20"/>
              </w:rPr>
            </w:pPr>
            <w:r w:rsidRPr="009D26AB">
              <w:rPr>
                <w:szCs w:val="20"/>
              </w:rPr>
              <w:t>1</w:t>
            </w:r>
          </w:p>
        </w:tc>
        <w:tc>
          <w:tcPr>
            <w:tcW w:w="6954" w:type="dxa"/>
            <w:shd w:val="clear" w:color="auto" w:fill="DEEAF6" w:themeFill="accent1" w:themeFillTint="33"/>
          </w:tcPr>
          <w:p w14:paraId="00459F35" w14:textId="77777777" w:rsidR="00E70376" w:rsidRPr="009D26AB" w:rsidRDefault="00E70376" w:rsidP="009E1896">
            <w:pPr>
              <w:spacing w:before="60" w:after="60"/>
              <w:rPr>
                <w:szCs w:val="20"/>
              </w:rPr>
            </w:pPr>
            <w:r w:rsidRPr="009D26AB">
              <w:rPr>
                <w:szCs w:val="20"/>
              </w:rPr>
              <w:t>Allgemeine Prüfungsfragen</w:t>
            </w:r>
          </w:p>
        </w:tc>
        <w:tc>
          <w:tcPr>
            <w:tcW w:w="1560" w:type="dxa"/>
            <w:shd w:val="clear" w:color="auto" w:fill="DEEAF6" w:themeFill="accent1" w:themeFillTint="33"/>
          </w:tcPr>
          <w:p w14:paraId="09F966FC"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3FF083E7" w14:textId="72AC8ED8" w:rsidR="00E70376" w:rsidRPr="009D26AB" w:rsidRDefault="00274712" w:rsidP="009E1896">
            <w:pPr>
              <w:spacing w:before="60" w:after="60"/>
              <w:jc w:val="right"/>
              <w:rPr>
                <w:szCs w:val="20"/>
              </w:rPr>
            </w:pPr>
            <w:r>
              <w:rPr>
                <w:szCs w:val="20"/>
              </w:rPr>
              <w:fldChar w:fldCharType="begin"/>
            </w:r>
            <w:r>
              <w:rPr>
                <w:szCs w:val="20"/>
              </w:rPr>
              <w:instrText xml:space="preserve"> PAGEREF _Ref448399695 \h </w:instrText>
            </w:r>
            <w:r>
              <w:rPr>
                <w:szCs w:val="20"/>
              </w:rPr>
            </w:r>
            <w:r>
              <w:rPr>
                <w:szCs w:val="20"/>
              </w:rPr>
              <w:fldChar w:fldCharType="separate"/>
            </w:r>
            <w:r w:rsidR="00A4145C">
              <w:rPr>
                <w:noProof/>
                <w:szCs w:val="20"/>
              </w:rPr>
              <w:t>2</w:t>
            </w:r>
            <w:r>
              <w:rPr>
                <w:szCs w:val="20"/>
              </w:rPr>
              <w:fldChar w:fldCharType="end"/>
            </w:r>
          </w:p>
        </w:tc>
      </w:tr>
      <w:tr w:rsidR="00E70376" w:rsidRPr="009D26AB" w14:paraId="0574B86E" w14:textId="77777777" w:rsidTr="00E86C83">
        <w:tc>
          <w:tcPr>
            <w:tcW w:w="1092" w:type="dxa"/>
            <w:shd w:val="clear" w:color="auto" w:fill="DEEAF6" w:themeFill="accent1" w:themeFillTint="33"/>
          </w:tcPr>
          <w:p w14:paraId="0563C363" w14:textId="77777777" w:rsidR="00E70376" w:rsidRPr="009D26AB" w:rsidRDefault="00E70376" w:rsidP="009E1896">
            <w:pPr>
              <w:spacing w:before="60" w:after="60"/>
              <w:ind w:left="19"/>
              <w:rPr>
                <w:szCs w:val="20"/>
              </w:rPr>
            </w:pPr>
            <w:r w:rsidRPr="009D26AB">
              <w:rPr>
                <w:szCs w:val="20"/>
              </w:rPr>
              <w:t>2</w:t>
            </w:r>
          </w:p>
        </w:tc>
        <w:tc>
          <w:tcPr>
            <w:tcW w:w="6954" w:type="dxa"/>
            <w:shd w:val="clear" w:color="auto" w:fill="DEEAF6" w:themeFill="accent1" w:themeFillTint="33"/>
          </w:tcPr>
          <w:p w14:paraId="5F4B5B7E" w14:textId="77777777" w:rsidR="00E70376" w:rsidRPr="009D26AB" w:rsidRDefault="00E70376" w:rsidP="009E1896">
            <w:pPr>
              <w:spacing w:before="60" w:after="60"/>
              <w:rPr>
                <w:szCs w:val="20"/>
              </w:rPr>
            </w:pPr>
            <w:r w:rsidRPr="009D26AB">
              <w:rPr>
                <w:szCs w:val="20"/>
              </w:rPr>
              <w:t>Flüssige Mittel und kurzfristige Geldanlagen</w:t>
            </w:r>
          </w:p>
        </w:tc>
        <w:tc>
          <w:tcPr>
            <w:tcW w:w="1560" w:type="dxa"/>
            <w:shd w:val="clear" w:color="auto" w:fill="DEEAF6" w:themeFill="accent1" w:themeFillTint="33"/>
          </w:tcPr>
          <w:p w14:paraId="6901E942" w14:textId="77777777" w:rsidR="00E70376" w:rsidRPr="009D26AB" w:rsidRDefault="00E70376" w:rsidP="009E1896">
            <w:pPr>
              <w:spacing w:before="60" w:after="60"/>
              <w:jc w:val="right"/>
              <w:rPr>
                <w:szCs w:val="20"/>
              </w:rPr>
            </w:pPr>
            <w:r w:rsidRPr="009D26AB">
              <w:rPr>
                <w:szCs w:val="20"/>
              </w:rPr>
              <w:t>100</w:t>
            </w:r>
          </w:p>
        </w:tc>
        <w:tc>
          <w:tcPr>
            <w:tcW w:w="850" w:type="dxa"/>
            <w:shd w:val="clear" w:color="auto" w:fill="DEEAF6" w:themeFill="accent1" w:themeFillTint="33"/>
          </w:tcPr>
          <w:p w14:paraId="095E65D1" w14:textId="38D839A5" w:rsidR="00E70376" w:rsidRPr="009D26AB" w:rsidRDefault="0088460D" w:rsidP="0088460D">
            <w:pPr>
              <w:spacing w:before="60" w:after="60"/>
              <w:jc w:val="right"/>
              <w:rPr>
                <w:szCs w:val="20"/>
              </w:rPr>
            </w:pPr>
            <w:r>
              <w:rPr>
                <w:szCs w:val="20"/>
              </w:rPr>
              <w:fldChar w:fldCharType="begin"/>
            </w:r>
            <w:r>
              <w:rPr>
                <w:szCs w:val="20"/>
              </w:rPr>
              <w:instrText xml:space="preserve"> PAGEREF _Ref462397342 \h </w:instrText>
            </w:r>
            <w:r>
              <w:rPr>
                <w:szCs w:val="20"/>
              </w:rPr>
            </w:r>
            <w:r>
              <w:rPr>
                <w:szCs w:val="20"/>
              </w:rPr>
              <w:fldChar w:fldCharType="separate"/>
            </w:r>
            <w:r w:rsidR="00A4145C">
              <w:rPr>
                <w:noProof/>
                <w:szCs w:val="20"/>
              </w:rPr>
              <w:t>5</w:t>
            </w:r>
            <w:r>
              <w:rPr>
                <w:szCs w:val="20"/>
              </w:rPr>
              <w:fldChar w:fldCharType="end"/>
            </w:r>
          </w:p>
        </w:tc>
      </w:tr>
      <w:tr w:rsidR="00E70376" w:rsidRPr="009D26AB" w14:paraId="642784D5" w14:textId="77777777" w:rsidTr="00E86C83">
        <w:tc>
          <w:tcPr>
            <w:tcW w:w="1092" w:type="dxa"/>
            <w:shd w:val="clear" w:color="auto" w:fill="DEEAF6" w:themeFill="accent1" w:themeFillTint="33"/>
          </w:tcPr>
          <w:p w14:paraId="69D3FB99" w14:textId="77777777" w:rsidR="00E70376" w:rsidRPr="009D26AB" w:rsidRDefault="00E70376" w:rsidP="009E1896">
            <w:pPr>
              <w:spacing w:before="60" w:after="60"/>
              <w:ind w:left="19"/>
              <w:rPr>
                <w:szCs w:val="20"/>
              </w:rPr>
            </w:pPr>
            <w:r w:rsidRPr="009D26AB">
              <w:rPr>
                <w:szCs w:val="20"/>
              </w:rPr>
              <w:t>3</w:t>
            </w:r>
          </w:p>
        </w:tc>
        <w:tc>
          <w:tcPr>
            <w:tcW w:w="6954" w:type="dxa"/>
            <w:shd w:val="clear" w:color="auto" w:fill="DEEAF6" w:themeFill="accent1" w:themeFillTint="33"/>
          </w:tcPr>
          <w:p w14:paraId="0467F9CC" w14:textId="77777777" w:rsidR="00E70376" w:rsidRPr="009D26AB" w:rsidRDefault="00E70376" w:rsidP="009E1896">
            <w:pPr>
              <w:spacing w:before="60" w:after="60"/>
              <w:rPr>
                <w:szCs w:val="20"/>
              </w:rPr>
            </w:pPr>
            <w:r w:rsidRPr="009D26AB">
              <w:rPr>
                <w:szCs w:val="20"/>
              </w:rPr>
              <w:t>Forderungen</w:t>
            </w:r>
          </w:p>
        </w:tc>
        <w:tc>
          <w:tcPr>
            <w:tcW w:w="1560" w:type="dxa"/>
            <w:shd w:val="clear" w:color="auto" w:fill="DEEAF6" w:themeFill="accent1" w:themeFillTint="33"/>
          </w:tcPr>
          <w:p w14:paraId="23E6B917" w14:textId="77777777" w:rsidR="00E70376" w:rsidRPr="009D26AB" w:rsidRDefault="00E70376" w:rsidP="009E1896">
            <w:pPr>
              <w:spacing w:before="60" w:after="60"/>
              <w:jc w:val="right"/>
              <w:rPr>
                <w:szCs w:val="20"/>
              </w:rPr>
            </w:pPr>
            <w:r w:rsidRPr="009D26AB">
              <w:rPr>
                <w:szCs w:val="20"/>
              </w:rPr>
              <w:t>101</w:t>
            </w:r>
          </w:p>
        </w:tc>
        <w:tc>
          <w:tcPr>
            <w:tcW w:w="850" w:type="dxa"/>
            <w:shd w:val="clear" w:color="auto" w:fill="DEEAF6" w:themeFill="accent1" w:themeFillTint="33"/>
          </w:tcPr>
          <w:p w14:paraId="655760C0" w14:textId="1045D16D" w:rsidR="00E70376" w:rsidRPr="009D26AB" w:rsidRDefault="00007BC3" w:rsidP="009E1896">
            <w:pPr>
              <w:spacing w:before="60" w:after="60"/>
              <w:jc w:val="right"/>
              <w:rPr>
                <w:szCs w:val="20"/>
              </w:rPr>
            </w:pPr>
            <w:r>
              <w:rPr>
                <w:szCs w:val="20"/>
              </w:rPr>
              <w:fldChar w:fldCharType="begin"/>
            </w:r>
            <w:r>
              <w:rPr>
                <w:szCs w:val="20"/>
              </w:rPr>
              <w:instrText xml:space="preserve"> PAGEREF _Ref459797841 \h </w:instrText>
            </w:r>
            <w:r>
              <w:rPr>
                <w:szCs w:val="20"/>
              </w:rPr>
            </w:r>
            <w:r>
              <w:rPr>
                <w:szCs w:val="20"/>
              </w:rPr>
              <w:fldChar w:fldCharType="separate"/>
            </w:r>
            <w:r w:rsidR="00A4145C">
              <w:rPr>
                <w:noProof/>
                <w:szCs w:val="20"/>
              </w:rPr>
              <w:t>6</w:t>
            </w:r>
            <w:r>
              <w:rPr>
                <w:szCs w:val="20"/>
              </w:rPr>
              <w:fldChar w:fldCharType="end"/>
            </w:r>
          </w:p>
        </w:tc>
      </w:tr>
      <w:tr w:rsidR="00E70376" w:rsidRPr="009D26AB" w14:paraId="733E02FD" w14:textId="77777777" w:rsidTr="00E86C83">
        <w:tc>
          <w:tcPr>
            <w:tcW w:w="1092" w:type="dxa"/>
            <w:shd w:val="clear" w:color="auto" w:fill="DEEAF6" w:themeFill="accent1" w:themeFillTint="33"/>
          </w:tcPr>
          <w:p w14:paraId="5B1FCC79" w14:textId="77777777" w:rsidR="00E70376" w:rsidRPr="009D26AB" w:rsidRDefault="00E70376" w:rsidP="009E1896">
            <w:pPr>
              <w:spacing w:before="60" w:after="60"/>
              <w:ind w:left="19"/>
              <w:rPr>
                <w:szCs w:val="20"/>
              </w:rPr>
            </w:pPr>
            <w:r w:rsidRPr="009D26AB">
              <w:rPr>
                <w:szCs w:val="20"/>
              </w:rPr>
              <w:t>4</w:t>
            </w:r>
          </w:p>
        </w:tc>
        <w:tc>
          <w:tcPr>
            <w:tcW w:w="6954" w:type="dxa"/>
            <w:shd w:val="clear" w:color="auto" w:fill="DEEAF6" w:themeFill="accent1" w:themeFillTint="33"/>
          </w:tcPr>
          <w:p w14:paraId="6DF429C7" w14:textId="77777777" w:rsidR="00E70376" w:rsidRPr="009D26AB" w:rsidRDefault="00E70376" w:rsidP="009E1896">
            <w:pPr>
              <w:spacing w:before="60" w:after="60"/>
              <w:rPr>
                <w:szCs w:val="20"/>
              </w:rPr>
            </w:pPr>
            <w:r w:rsidRPr="009D26AB">
              <w:rPr>
                <w:szCs w:val="20"/>
              </w:rPr>
              <w:t>Kurzfristige Finanzanlagen</w:t>
            </w:r>
          </w:p>
        </w:tc>
        <w:tc>
          <w:tcPr>
            <w:tcW w:w="1560" w:type="dxa"/>
            <w:shd w:val="clear" w:color="auto" w:fill="DEEAF6" w:themeFill="accent1" w:themeFillTint="33"/>
          </w:tcPr>
          <w:p w14:paraId="4AF39FBE" w14:textId="77777777" w:rsidR="00E70376" w:rsidRPr="009D26AB" w:rsidRDefault="00E70376" w:rsidP="009E1896">
            <w:pPr>
              <w:spacing w:before="60" w:after="60"/>
              <w:jc w:val="right"/>
              <w:rPr>
                <w:szCs w:val="20"/>
              </w:rPr>
            </w:pPr>
            <w:r w:rsidRPr="009D26AB">
              <w:rPr>
                <w:szCs w:val="20"/>
              </w:rPr>
              <w:t>102</w:t>
            </w:r>
          </w:p>
        </w:tc>
        <w:tc>
          <w:tcPr>
            <w:tcW w:w="850" w:type="dxa"/>
            <w:shd w:val="clear" w:color="auto" w:fill="DEEAF6" w:themeFill="accent1" w:themeFillTint="33"/>
          </w:tcPr>
          <w:p w14:paraId="7F441DF4" w14:textId="77259D26" w:rsidR="00E70376" w:rsidRPr="009D26AB" w:rsidRDefault="00007BC3" w:rsidP="009E1896">
            <w:pPr>
              <w:spacing w:before="60" w:after="60"/>
              <w:jc w:val="right"/>
              <w:rPr>
                <w:szCs w:val="20"/>
              </w:rPr>
            </w:pPr>
            <w:r>
              <w:rPr>
                <w:szCs w:val="20"/>
              </w:rPr>
              <w:fldChar w:fldCharType="begin"/>
            </w:r>
            <w:r>
              <w:rPr>
                <w:szCs w:val="20"/>
              </w:rPr>
              <w:instrText xml:space="preserve"> PAGEREF _Ref459797893 \h </w:instrText>
            </w:r>
            <w:r>
              <w:rPr>
                <w:szCs w:val="20"/>
              </w:rPr>
            </w:r>
            <w:r>
              <w:rPr>
                <w:szCs w:val="20"/>
              </w:rPr>
              <w:fldChar w:fldCharType="separate"/>
            </w:r>
            <w:r w:rsidR="00A4145C">
              <w:rPr>
                <w:noProof/>
                <w:szCs w:val="20"/>
              </w:rPr>
              <w:t>7</w:t>
            </w:r>
            <w:r>
              <w:rPr>
                <w:szCs w:val="20"/>
              </w:rPr>
              <w:fldChar w:fldCharType="end"/>
            </w:r>
          </w:p>
        </w:tc>
      </w:tr>
      <w:tr w:rsidR="00E70376" w:rsidRPr="009D26AB" w14:paraId="605CCA86" w14:textId="77777777" w:rsidTr="00E86C83">
        <w:tc>
          <w:tcPr>
            <w:tcW w:w="1092" w:type="dxa"/>
            <w:shd w:val="clear" w:color="auto" w:fill="DEEAF6" w:themeFill="accent1" w:themeFillTint="33"/>
          </w:tcPr>
          <w:p w14:paraId="2D058CBC" w14:textId="77777777" w:rsidR="00E70376" w:rsidRPr="009D26AB" w:rsidRDefault="00E70376" w:rsidP="009E1896">
            <w:pPr>
              <w:spacing w:before="60" w:after="60"/>
              <w:ind w:left="19"/>
              <w:rPr>
                <w:szCs w:val="20"/>
              </w:rPr>
            </w:pPr>
            <w:r w:rsidRPr="009D26AB">
              <w:rPr>
                <w:szCs w:val="20"/>
              </w:rPr>
              <w:t>5</w:t>
            </w:r>
          </w:p>
        </w:tc>
        <w:tc>
          <w:tcPr>
            <w:tcW w:w="6954" w:type="dxa"/>
            <w:shd w:val="clear" w:color="auto" w:fill="DEEAF6" w:themeFill="accent1" w:themeFillTint="33"/>
          </w:tcPr>
          <w:p w14:paraId="48F4E6A2" w14:textId="77777777" w:rsidR="00E70376" w:rsidRPr="009D26AB" w:rsidRDefault="00E70376" w:rsidP="009E1896">
            <w:pPr>
              <w:spacing w:before="60" w:after="60"/>
              <w:rPr>
                <w:szCs w:val="20"/>
              </w:rPr>
            </w:pPr>
            <w:r w:rsidRPr="009D26AB">
              <w:rPr>
                <w:szCs w:val="20"/>
              </w:rPr>
              <w:t>Aktive Rechnungsabgrenzungen</w:t>
            </w:r>
          </w:p>
        </w:tc>
        <w:tc>
          <w:tcPr>
            <w:tcW w:w="1560" w:type="dxa"/>
            <w:shd w:val="clear" w:color="auto" w:fill="DEEAF6" w:themeFill="accent1" w:themeFillTint="33"/>
          </w:tcPr>
          <w:p w14:paraId="7640A2A0" w14:textId="77777777" w:rsidR="00E70376" w:rsidRPr="009D26AB" w:rsidRDefault="00E70376" w:rsidP="009E1896">
            <w:pPr>
              <w:spacing w:before="60" w:after="60"/>
              <w:jc w:val="right"/>
              <w:rPr>
                <w:szCs w:val="20"/>
              </w:rPr>
            </w:pPr>
            <w:r w:rsidRPr="009D26AB">
              <w:rPr>
                <w:szCs w:val="20"/>
              </w:rPr>
              <w:t>104</w:t>
            </w:r>
          </w:p>
        </w:tc>
        <w:tc>
          <w:tcPr>
            <w:tcW w:w="850" w:type="dxa"/>
            <w:shd w:val="clear" w:color="auto" w:fill="DEEAF6" w:themeFill="accent1" w:themeFillTint="33"/>
          </w:tcPr>
          <w:p w14:paraId="28ABC2CC" w14:textId="7D3AA9D8" w:rsidR="00E70376" w:rsidRPr="009D26AB" w:rsidRDefault="00007BC3" w:rsidP="009E1896">
            <w:pPr>
              <w:spacing w:before="60" w:after="60"/>
              <w:jc w:val="right"/>
              <w:rPr>
                <w:szCs w:val="20"/>
              </w:rPr>
            </w:pPr>
            <w:r>
              <w:rPr>
                <w:szCs w:val="20"/>
              </w:rPr>
              <w:fldChar w:fldCharType="begin"/>
            </w:r>
            <w:r>
              <w:rPr>
                <w:szCs w:val="20"/>
              </w:rPr>
              <w:instrText xml:space="preserve"> PAGEREF _Ref459797909 \h </w:instrText>
            </w:r>
            <w:r>
              <w:rPr>
                <w:szCs w:val="20"/>
              </w:rPr>
            </w:r>
            <w:r>
              <w:rPr>
                <w:szCs w:val="20"/>
              </w:rPr>
              <w:fldChar w:fldCharType="separate"/>
            </w:r>
            <w:r w:rsidR="00596C45">
              <w:rPr>
                <w:noProof/>
                <w:szCs w:val="20"/>
              </w:rPr>
              <w:t>8</w:t>
            </w:r>
            <w:r>
              <w:rPr>
                <w:szCs w:val="20"/>
              </w:rPr>
              <w:fldChar w:fldCharType="end"/>
            </w:r>
          </w:p>
        </w:tc>
      </w:tr>
      <w:tr w:rsidR="00E70376" w:rsidRPr="009D26AB" w14:paraId="4831A349" w14:textId="77777777" w:rsidTr="00E86C83">
        <w:tc>
          <w:tcPr>
            <w:tcW w:w="1092" w:type="dxa"/>
            <w:shd w:val="clear" w:color="auto" w:fill="DEEAF6" w:themeFill="accent1" w:themeFillTint="33"/>
          </w:tcPr>
          <w:p w14:paraId="62D25C48" w14:textId="77777777" w:rsidR="00E70376" w:rsidRPr="009D26AB" w:rsidRDefault="00E70376" w:rsidP="009E1896">
            <w:pPr>
              <w:spacing w:before="60" w:after="60"/>
              <w:ind w:left="19"/>
              <w:rPr>
                <w:szCs w:val="20"/>
              </w:rPr>
            </w:pPr>
            <w:r w:rsidRPr="009D26AB">
              <w:rPr>
                <w:szCs w:val="20"/>
              </w:rPr>
              <w:t>6</w:t>
            </w:r>
          </w:p>
        </w:tc>
        <w:tc>
          <w:tcPr>
            <w:tcW w:w="6954" w:type="dxa"/>
            <w:shd w:val="clear" w:color="auto" w:fill="DEEAF6" w:themeFill="accent1" w:themeFillTint="33"/>
          </w:tcPr>
          <w:p w14:paraId="3B2B1BAF" w14:textId="289F9451" w:rsidR="00E70376" w:rsidRPr="009D26AB" w:rsidRDefault="00026F63" w:rsidP="009E1896">
            <w:pPr>
              <w:spacing w:before="60" w:after="60"/>
              <w:rPr>
                <w:szCs w:val="20"/>
              </w:rPr>
            </w:pPr>
            <w:r>
              <w:rPr>
                <w:szCs w:val="20"/>
              </w:rPr>
              <w:t>Vorräte</w:t>
            </w:r>
            <w:r w:rsidR="00E70376" w:rsidRPr="009D26AB">
              <w:rPr>
                <w:szCs w:val="20"/>
              </w:rPr>
              <w:t xml:space="preserve"> und angefangene Arbeiten</w:t>
            </w:r>
          </w:p>
        </w:tc>
        <w:tc>
          <w:tcPr>
            <w:tcW w:w="1560" w:type="dxa"/>
            <w:shd w:val="clear" w:color="auto" w:fill="DEEAF6" w:themeFill="accent1" w:themeFillTint="33"/>
          </w:tcPr>
          <w:p w14:paraId="7FD1E721" w14:textId="77777777" w:rsidR="00E70376" w:rsidRPr="009D26AB" w:rsidRDefault="00E70376" w:rsidP="009E1896">
            <w:pPr>
              <w:spacing w:before="60" w:after="60"/>
              <w:jc w:val="right"/>
              <w:rPr>
                <w:szCs w:val="20"/>
              </w:rPr>
            </w:pPr>
            <w:r w:rsidRPr="009D26AB">
              <w:rPr>
                <w:szCs w:val="20"/>
              </w:rPr>
              <w:t>106</w:t>
            </w:r>
          </w:p>
        </w:tc>
        <w:tc>
          <w:tcPr>
            <w:tcW w:w="850" w:type="dxa"/>
            <w:shd w:val="clear" w:color="auto" w:fill="DEEAF6" w:themeFill="accent1" w:themeFillTint="33"/>
          </w:tcPr>
          <w:p w14:paraId="329CE609" w14:textId="4CAB86C2" w:rsidR="00E70376" w:rsidRPr="009D26AB" w:rsidRDefault="00007BC3" w:rsidP="009E1896">
            <w:pPr>
              <w:spacing w:before="60" w:after="60"/>
              <w:jc w:val="right"/>
              <w:rPr>
                <w:szCs w:val="20"/>
              </w:rPr>
            </w:pPr>
            <w:r>
              <w:rPr>
                <w:szCs w:val="20"/>
              </w:rPr>
              <w:fldChar w:fldCharType="begin"/>
            </w:r>
            <w:r>
              <w:rPr>
                <w:szCs w:val="20"/>
              </w:rPr>
              <w:instrText xml:space="preserve"> PAGEREF _Ref459797923 \h </w:instrText>
            </w:r>
            <w:r>
              <w:rPr>
                <w:szCs w:val="20"/>
              </w:rPr>
            </w:r>
            <w:r>
              <w:rPr>
                <w:szCs w:val="20"/>
              </w:rPr>
              <w:fldChar w:fldCharType="separate"/>
            </w:r>
            <w:r w:rsidR="00596C45">
              <w:rPr>
                <w:noProof/>
                <w:szCs w:val="20"/>
              </w:rPr>
              <w:t>9</w:t>
            </w:r>
            <w:r>
              <w:rPr>
                <w:szCs w:val="20"/>
              </w:rPr>
              <w:fldChar w:fldCharType="end"/>
            </w:r>
          </w:p>
        </w:tc>
      </w:tr>
      <w:tr w:rsidR="00E70376" w:rsidRPr="009D26AB" w14:paraId="0B4E06FC" w14:textId="77777777" w:rsidTr="00E86C83">
        <w:tc>
          <w:tcPr>
            <w:tcW w:w="1092" w:type="dxa"/>
            <w:shd w:val="clear" w:color="auto" w:fill="DEEAF6" w:themeFill="accent1" w:themeFillTint="33"/>
          </w:tcPr>
          <w:p w14:paraId="33521451" w14:textId="77777777" w:rsidR="00E70376" w:rsidRPr="009D26AB" w:rsidRDefault="00E70376" w:rsidP="009E1896">
            <w:pPr>
              <w:spacing w:before="60" w:after="60"/>
              <w:ind w:left="19"/>
              <w:rPr>
                <w:szCs w:val="20"/>
              </w:rPr>
            </w:pPr>
            <w:r w:rsidRPr="009D26AB">
              <w:rPr>
                <w:szCs w:val="20"/>
              </w:rPr>
              <w:t>7</w:t>
            </w:r>
          </w:p>
        </w:tc>
        <w:tc>
          <w:tcPr>
            <w:tcW w:w="6954" w:type="dxa"/>
            <w:shd w:val="clear" w:color="auto" w:fill="DEEAF6" w:themeFill="accent1" w:themeFillTint="33"/>
          </w:tcPr>
          <w:p w14:paraId="6EE2375F" w14:textId="77777777" w:rsidR="00E70376" w:rsidRPr="009D26AB" w:rsidRDefault="00E70376" w:rsidP="009E1896">
            <w:pPr>
              <w:spacing w:before="60" w:after="60"/>
              <w:rPr>
                <w:szCs w:val="20"/>
              </w:rPr>
            </w:pPr>
            <w:r w:rsidRPr="009D26AB">
              <w:rPr>
                <w:szCs w:val="20"/>
              </w:rPr>
              <w:t>Finanzanlagen</w:t>
            </w:r>
          </w:p>
        </w:tc>
        <w:tc>
          <w:tcPr>
            <w:tcW w:w="1560" w:type="dxa"/>
            <w:shd w:val="clear" w:color="auto" w:fill="DEEAF6" w:themeFill="accent1" w:themeFillTint="33"/>
          </w:tcPr>
          <w:p w14:paraId="77733071" w14:textId="77777777" w:rsidR="00E70376" w:rsidRPr="009D26AB" w:rsidRDefault="00E70376" w:rsidP="009E1896">
            <w:pPr>
              <w:spacing w:before="60" w:after="60"/>
              <w:jc w:val="right"/>
              <w:rPr>
                <w:szCs w:val="20"/>
              </w:rPr>
            </w:pPr>
            <w:r w:rsidRPr="009D26AB">
              <w:rPr>
                <w:szCs w:val="20"/>
              </w:rPr>
              <w:t>107</w:t>
            </w:r>
          </w:p>
        </w:tc>
        <w:tc>
          <w:tcPr>
            <w:tcW w:w="850" w:type="dxa"/>
            <w:shd w:val="clear" w:color="auto" w:fill="DEEAF6" w:themeFill="accent1" w:themeFillTint="33"/>
          </w:tcPr>
          <w:p w14:paraId="191665D9" w14:textId="4236A332" w:rsidR="00E70376" w:rsidRPr="009D26AB" w:rsidRDefault="00007BC3" w:rsidP="009E1896">
            <w:pPr>
              <w:spacing w:before="60" w:after="60"/>
              <w:jc w:val="right"/>
              <w:rPr>
                <w:szCs w:val="20"/>
              </w:rPr>
            </w:pPr>
            <w:r>
              <w:rPr>
                <w:szCs w:val="20"/>
              </w:rPr>
              <w:fldChar w:fldCharType="begin"/>
            </w:r>
            <w:r>
              <w:rPr>
                <w:szCs w:val="20"/>
              </w:rPr>
              <w:instrText xml:space="preserve"> PAGEREF _Ref459797933 \h </w:instrText>
            </w:r>
            <w:r>
              <w:rPr>
                <w:szCs w:val="20"/>
              </w:rPr>
            </w:r>
            <w:r>
              <w:rPr>
                <w:szCs w:val="20"/>
              </w:rPr>
              <w:fldChar w:fldCharType="separate"/>
            </w:r>
            <w:r w:rsidR="00596C45">
              <w:rPr>
                <w:noProof/>
                <w:szCs w:val="20"/>
              </w:rPr>
              <w:t>10</w:t>
            </w:r>
            <w:r>
              <w:rPr>
                <w:szCs w:val="20"/>
              </w:rPr>
              <w:fldChar w:fldCharType="end"/>
            </w:r>
          </w:p>
        </w:tc>
      </w:tr>
      <w:tr w:rsidR="00E70376" w:rsidRPr="009D26AB" w14:paraId="2CB47618" w14:textId="77777777" w:rsidTr="00E86C83">
        <w:tc>
          <w:tcPr>
            <w:tcW w:w="1092" w:type="dxa"/>
            <w:shd w:val="clear" w:color="auto" w:fill="DEEAF6" w:themeFill="accent1" w:themeFillTint="33"/>
          </w:tcPr>
          <w:p w14:paraId="4B6E9A28" w14:textId="77777777" w:rsidR="00E70376" w:rsidRPr="009D26AB" w:rsidRDefault="00E70376" w:rsidP="009E1896">
            <w:pPr>
              <w:spacing w:before="60" w:after="60"/>
              <w:ind w:left="19"/>
              <w:rPr>
                <w:szCs w:val="20"/>
              </w:rPr>
            </w:pPr>
            <w:r w:rsidRPr="009D26AB">
              <w:rPr>
                <w:szCs w:val="20"/>
              </w:rPr>
              <w:t>8</w:t>
            </w:r>
          </w:p>
        </w:tc>
        <w:tc>
          <w:tcPr>
            <w:tcW w:w="6954" w:type="dxa"/>
            <w:shd w:val="clear" w:color="auto" w:fill="DEEAF6" w:themeFill="accent1" w:themeFillTint="33"/>
          </w:tcPr>
          <w:p w14:paraId="6D1CDB9A" w14:textId="77777777" w:rsidR="00E70376" w:rsidRPr="009D26AB" w:rsidRDefault="00E70376" w:rsidP="009E1896">
            <w:pPr>
              <w:spacing w:before="60" w:after="60"/>
              <w:rPr>
                <w:szCs w:val="20"/>
              </w:rPr>
            </w:pPr>
            <w:r w:rsidRPr="009D26AB">
              <w:rPr>
                <w:szCs w:val="20"/>
              </w:rPr>
              <w:t>Sachanlagen Finanzvermögen</w:t>
            </w:r>
          </w:p>
        </w:tc>
        <w:tc>
          <w:tcPr>
            <w:tcW w:w="1560" w:type="dxa"/>
            <w:shd w:val="clear" w:color="auto" w:fill="DEEAF6" w:themeFill="accent1" w:themeFillTint="33"/>
          </w:tcPr>
          <w:p w14:paraId="07219271" w14:textId="77777777" w:rsidR="00E70376" w:rsidRPr="009D26AB" w:rsidRDefault="00E70376" w:rsidP="009E1896">
            <w:pPr>
              <w:spacing w:before="60" w:after="60"/>
              <w:jc w:val="right"/>
              <w:rPr>
                <w:szCs w:val="20"/>
              </w:rPr>
            </w:pPr>
            <w:r w:rsidRPr="009D26AB">
              <w:rPr>
                <w:szCs w:val="20"/>
              </w:rPr>
              <w:t>108</w:t>
            </w:r>
          </w:p>
        </w:tc>
        <w:tc>
          <w:tcPr>
            <w:tcW w:w="850" w:type="dxa"/>
            <w:shd w:val="clear" w:color="auto" w:fill="DEEAF6" w:themeFill="accent1" w:themeFillTint="33"/>
          </w:tcPr>
          <w:p w14:paraId="2DFBB751" w14:textId="1386E5CE" w:rsidR="00E70376" w:rsidRPr="009D26AB" w:rsidRDefault="00007BC3" w:rsidP="009E1896">
            <w:pPr>
              <w:spacing w:before="60" w:after="60"/>
              <w:jc w:val="right"/>
              <w:rPr>
                <w:szCs w:val="20"/>
              </w:rPr>
            </w:pPr>
            <w:r>
              <w:rPr>
                <w:szCs w:val="20"/>
              </w:rPr>
              <w:fldChar w:fldCharType="begin"/>
            </w:r>
            <w:r>
              <w:rPr>
                <w:szCs w:val="20"/>
              </w:rPr>
              <w:instrText xml:space="preserve"> PAGEREF _Ref459797944 \h </w:instrText>
            </w:r>
            <w:r>
              <w:rPr>
                <w:szCs w:val="20"/>
              </w:rPr>
            </w:r>
            <w:r>
              <w:rPr>
                <w:szCs w:val="20"/>
              </w:rPr>
              <w:fldChar w:fldCharType="separate"/>
            </w:r>
            <w:r w:rsidR="00596C45">
              <w:rPr>
                <w:noProof/>
                <w:szCs w:val="20"/>
              </w:rPr>
              <w:t>12</w:t>
            </w:r>
            <w:r>
              <w:rPr>
                <w:szCs w:val="20"/>
              </w:rPr>
              <w:fldChar w:fldCharType="end"/>
            </w:r>
          </w:p>
        </w:tc>
      </w:tr>
      <w:tr w:rsidR="00E70376" w:rsidRPr="009D26AB" w14:paraId="1460158D" w14:textId="77777777" w:rsidTr="00E86C83">
        <w:tc>
          <w:tcPr>
            <w:tcW w:w="1092" w:type="dxa"/>
            <w:shd w:val="clear" w:color="auto" w:fill="DEEAF6" w:themeFill="accent1" w:themeFillTint="33"/>
          </w:tcPr>
          <w:p w14:paraId="65244268" w14:textId="45D012D9" w:rsidR="00E70376" w:rsidRPr="009D26AB" w:rsidRDefault="00026F63" w:rsidP="009E1896">
            <w:pPr>
              <w:spacing w:before="60" w:after="60"/>
              <w:ind w:left="19"/>
              <w:rPr>
                <w:szCs w:val="20"/>
              </w:rPr>
            </w:pPr>
            <w:r>
              <w:rPr>
                <w:szCs w:val="20"/>
              </w:rPr>
              <w:t>9</w:t>
            </w:r>
          </w:p>
        </w:tc>
        <w:tc>
          <w:tcPr>
            <w:tcW w:w="6954" w:type="dxa"/>
            <w:shd w:val="clear" w:color="auto" w:fill="DEEAF6" w:themeFill="accent1" w:themeFillTint="33"/>
          </w:tcPr>
          <w:p w14:paraId="3B147037" w14:textId="77777777" w:rsidR="00E70376" w:rsidRPr="009D26AB" w:rsidRDefault="00E70376" w:rsidP="009E1896">
            <w:pPr>
              <w:spacing w:before="60" w:after="60"/>
              <w:rPr>
                <w:szCs w:val="20"/>
              </w:rPr>
            </w:pPr>
            <w:r w:rsidRPr="009D26AB">
              <w:rPr>
                <w:szCs w:val="20"/>
              </w:rPr>
              <w:t>Sachanlagen Verwaltungsvermögen</w:t>
            </w:r>
          </w:p>
        </w:tc>
        <w:tc>
          <w:tcPr>
            <w:tcW w:w="1560" w:type="dxa"/>
            <w:shd w:val="clear" w:color="auto" w:fill="DEEAF6" w:themeFill="accent1" w:themeFillTint="33"/>
          </w:tcPr>
          <w:p w14:paraId="1A21BF0E" w14:textId="77777777" w:rsidR="00E70376" w:rsidRPr="009D26AB" w:rsidRDefault="00E70376" w:rsidP="009E1896">
            <w:pPr>
              <w:spacing w:before="60" w:after="60"/>
              <w:jc w:val="right"/>
              <w:rPr>
                <w:szCs w:val="20"/>
              </w:rPr>
            </w:pPr>
            <w:r w:rsidRPr="009D26AB">
              <w:rPr>
                <w:szCs w:val="20"/>
              </w:rPr>
              <w:t>140</w:t>
            </w:r>
          </w:p>
        </w:tc>
        <w:tc>
          <w:tcPr>
            <w:tcW w:w="850" w:type="dxa"/>
            <w:shd w:val="clear" w:color="auto" w:fill="DEEAF6" w:themeFill="accent1" w:themeFillTint="33"/>
          </w:tcPr>
          <w:p w14:paraId="1BAB4418" w14:textId="3D546D43" w:rsidR="00E70376" w:rsidRPr="009D26AB" w:rsidRDefault="00E270F4" w:rsidP="009E1896">
            <w:pPr>
              <w:spacing w:before="60" w:after="60"/>
              <w:jc w:val="right"/>
              <w:rPr>
                <w:szCs w:val="20"/>
              </w:rPr>
            </w:pPr>
            <w:r>
              <w:rPr>
                <w:szCs w:val="20"/>
              </w:rPr>
              <w:fldChar w:fldCharType="begin"/>
            </w:r>
            <w:r>
              <w:rPr>
                <w:szCs w:val="20"/>
              </w:rPr>
              <w:instrText xml:space="preserve"> PAGEREF _Ref452644614 \h </w:instrText>
            </w:r>
            <w:r>
              <w:rPr>
                <w:szCs w:val="20"/>
              </w:rPr>
            </w:r>
            <w:r>
              <w:rPr>
                <w:szCs w:val="20"/>
              </w:rPr>
              <w:fldChar w:fldCharType="separate"/>
            </w:r>
            <w:r w:rsidR="00596C45">
              <w:rPr>
                <w:noProof/>
                <w:szCs w:val="20"/>
              </w:rPr>
              <w:t>13</w:t>
            </w:r>
            <w:r>
              <w:rPr>
                <w:szCs w:val="20"/>
              </w:rPr>
              <w:fldChar w:fldCharType="end"/>
            </w:r>
          </w:p>
        </w:tc>
      </w:tr>
      <w:tr w:rsidR="00E70376" w:rsidRPr="009D26AB" w14:paraId="283557A2" w14:textId="77777777" w:rsidTr="00E86C83">
        <w:tc>
          <w:tcPr>
            <w:tcW w:w="1092" w:type="dxa"/>
            <w:shd w:val="clear" w:color="auto" w:fill="DEEAF6" w:themeFill="accent1" w:themeFillTint="33"/>
          </w:tcPr>
          <w:p w14:paraId="45278AFA" w14:textId="10C2713B" w:rsidR="00E70376" w:rsidRPr="009D26AB" w:rsidRDefault="00026F63" w:rsidP="009E1896">
            <w:pPr>
              <w:spacing w:before="60" w:after="60"/>
              <w:ind w:left="19"/>
              <w:rPr>
                <w:szCs w:val="20"/>
              </w:rPr>
            </w:pPr>
            <w:r>
              <w:rPr>
                <w:szCs w:val="20"/>
              </w:rPr>
              <w:t>10</w:t>
            </w:r>
          </w:p>
        </w:tc>
        <w:tc>
          <w:tcPr>
            <w:tcW w:w="6954" w:type="dxa"/>
            <w:shd w:val="clear" w:color="auto" w:fill="DEEAF6" w:themeFill="accent1" w:themeFillTint="33"/>
          </w:tcPr>
          <w:p w14:paraId="190B80F9" w14:textId="77777777" w:rsidR="00E70376" w:rsidRPr="009D26AB" w:rsidRDefault="00E70376" w:rsidP="009E1896">
            <w:pPr>
              <w:spacing w:before="60" w:after="60"/>
              <w:rPr>
                <w:szCs w:val="20"/>
              </w:rPr>
            </w:pPr>
            <w:r w:rsidRPr="009D26AB">
              <w:rPr>
                <w:szCs w:val="20"/>
              </w:rPr>
              <w:t>Immaterielle Anlagen</w:t>
            </w:r>
          </w:p>
        </w:tc>
        <w:tc>
          <w:tcPr>
            <w:tcW w:w="1560" w:type="dxa"/>
            <w:shd w:val="clear" w:color="auto" w:fill="DEEAF6" w:themeFill="accent1" w:themeFillTint="33"/>
          </w:tcPr>
          <w:p w14:paraId="695F965D" w14:textId="77777777" w:rsidR="00E70376" w:rsidRPr="009D26AB" w:rsidRDefault="00E70376" w:rsidP="009E1896">
            <w:pPr>
              <w:spacing w:before="60" w:after="60"/>
              <w:jc w:val="right"/>
              <w:rPr>
                <w:szCs w:val="20"/>
              </w:rPr>
            </w:pPr>
            <w:r w:rsidRPr="009D26AB">
              <w:rPr>
                <w:szCs w:val="20"/>
              </w:rPr>
              <w:t>142</w:t>
            </w:r>
          </w:p>
        </w:tc>
        <w:tc>
          <w:tcPr>
            <w:tcW w:w="850" w:type="dxa"/>
            <w:shd w:val="clear" w:color="auto" w:fill="DEEAF6" w:themeFill="accent1" w:themeFillTint="33"/>
          </w:tcPr>
          <w:p w14:paraId="131859AF" w14:textId="1EB80C20" w:rsidR="00E70376" w:rsidRPr="009D26AB" w:rsidRDefault="00E270F4" w:rsidP="009E1896">
            <w:pPr>
              <w:spacing w:before="60" w:after="60"/>
              <w:jc w:val="right"/>
              <w:rPr>
                <w:szCs w:val="20"/>
              </w:rPr>
            </w:pPr>
            <w:r>
              <w:rPr>
                <w:szCs w:val="20"/>
              </w:rPr>
              <w:fldChar w:fldCharType="begin"/>
            </w:r>
            <w:r>
              <w:rPr>
                <w:szCs w:val="20"/>
              </w:rPr>
              <w:instrText xml:space="preserve"> PAGEREF _Ref452644608 \h </w:instrText>
            </w:r>
            <w:r>
              <w:rPr>
                <w:szCs w:val="20"/>
              </w:rPr>
            </w:r>
            <w:r>
              <w:rPr>
                <w:szCs w:val="20"/>
              </w:rPr>
              <w:fldChar w:fldCharType="separate"/>
            </w:r>
            <w:r w:rsidR="00596C45">
              <w:rPr>
                <w:noProof/>
                <w:szCs w:val="20"/>
              </w:rPr>
              <w:t>14</w:t>
            </w:r>
            <w:r>
              <w:rPr>
                <w:szCs w:val="20"/>
              </w:rPr>
              <w:fldChar w:fldCharType="end"/>
            </w:r>
          </w:p>
        </w:tc>
      </w:tr>
      <w:tr w:rsidR="00E70376" w:rsidRPr="009D26AB" w14:paraId="580CEC2B" w14:textId="77777777" w:rsidTr="00E86C83">
        <w:tc>
          <w:tcPr>
            <w:tcW w:w="1092" w:type="dxa"/>
            <w:shd w:val="clear" w:color="auto" w:fill="DEEAF6" w:themeFill="accent1" w:themeFillTint="33"/>
          </w:tcPr>
          <w:p w14:paraId="216F9927" w14:textId="2A8DCC32" w:rsidR="00E70376" w:rsidRPr="009D26AB" w:rsidRDefault="00026F63" w:rsidP="009E1896">
            <w:pPr>
              <w:spacing w:before="60" w:after="60"/>
              <w:ind w:left="19"/>
              <w:rPr>
                <w:szCs w:val="20"/>
              </w:rPr>
            </w:pPr>
            <w:r>
              <w:rPr>
                <w:szCs w:val="20"/>
              </w:rPr>
              <w:t>11</w:t>
            </w:r>
          </w:p>
        </w:tc>
        <w:tc>
          <w:tcPr>
            <w:tcW w:w="6954" w:type="dxa"/>
            <w:shd w:val="clear" w:color="auto" w:fill="DEEAF6" w:themeFill="accent1" w:themeFillTint="33"/>
          </w:tcPr>
          <w:p w14:paraId="51532297" w14:textId="77777777" w:rsidR="00E70376" w:rsidRPr="009D26AB" w:rsidRDefault="00E70376" w:rsidP="009E1896">
            <w:pPr>
              <w:spacing w:before="60" w:after="60"/>
              <w:rPr>
                <w:szCs w:val="20"/>
              </w:rPr>
            </w:pPr>
            <w:r w:rsidRPr="009D26AB">
              <w:rPr>
                <w:szCs w:val="20"/>
              </w:rPr>
              <w:t>Darlehen</w:t>
            </w:r>
          </w:p>
        </w:tc>
        <w:tc>
          <w:tcPr>
            <w:tcW w:w="1560" w:type="dxa"/>
            <w:shd w:val="clear" w:color="auto" w:fill="DEEAF6" w:themeFill="accent1" w:themeFillTint="33"/>
          </w:tcPr>
          <w:p w14:paraId="7D62E83F" w14:textId="77777777" w:rsidR="00E70376" w:rsidRPr="009D26AB" w:rsidRDefault="00E70376" w:rsidP="009E1896">
            <w:pPr>
              <w:spacing w:before="60" w:after="60"/>
              <w:jc w:val="right"/>
              <w:rPr>
                <w:szCs w:val="20"/>
              </w:rPr>
            </w:pPr>
            <w:r w:rsidRPr="009D26AB">
              <w:rPr>
                <w:szCs w:val="20"/>
              </w:rPr>
              <w:t>144</w:t>
            </w:r>
          </w:p>
        </w:tc>
        <w:tc>
          <w:tcPr>
            <w:tcW w:w="850" w:type="dxa"/>
            <w:shd w:val="clear" w:color="auto" w:fill="DEEAF6" w:themeFill="accent1" w:themeFillTint="33"/>
          </w:tcPr>
          <w:p w14:paraId="5674C095" w14:textId="58FAD57A" w:rsidR="00E70376" w:rsidRPr="009D26AB" w:rsidRDefault="00E270F4" w:rsidP="009E1896">
            <w:pPr>
              <w:spacing w:before="60" w:after="60"/>
              <w:jc w:val="right"/>
              <w:rPr>
                <w:szCs w:val="20"/>
              </w:rPr>
            </w:pPr>
            <w:r>
              <w:rPr>
                <w:szCs w:val="20"/>
              </w:rPr>
              <w:fldChar w:fldCharType="begin"/>
            </w:r>
            <w:r>
              <w:rPr>
                <w:szCs w:val="20"/>
              </w:rPr>
              <w:instrText xml:space="preserve"> PAGEREF _Ref452644620 \h </w:instrText>
            </w:r>
            <w:r>
              <w:rPr>
                <w:szCs w:val="20"/>
              </w:rPr>
            </w:r>
            <w:r>
              <w:rPr>
                <w:szCs w:val="20"/>
              </w:rPr>
              <w:fldChar w:fldCharType="separate"/>
            </w:r>
            <w:r w:rsidR="00596C45">
              <w:rPr>
                <w:noProof/>
                <w:szCs w:val="20"/>
              </w:rPr>
              <w:t>15</w:t>
            </w:r>
            <w:r>
              <w:rPr>
                <w:szCs w:val="20"/>
              </w:rPr>
              <w:fldChar w:fldCharType="end"/>
            </w:r>
          </w:p>
        </w:tc>
      </w:tr>
      <w:tr w:rsidR="00E70376" w:rsidRPr="009D26AB" w14:paraId="50829624" w14:textId="77777777" w:rsidTr="00E86C83">
        <w:tc>
          <w:tcPr>
            <w:tcW w:w="1092" w:type="dxa"/>
            <w:shd w:val="clear" w:color="auto" w:fill="DEEAF6" w:themeFill="accent1" w:themeFillTint="33"/>
          </w:tcPr>
          <w:p w14:paraId="02CD17E0" w14:textId="42022C97" w:rsidR="00E70376" w:rsidRPr="009D26AB" w:rsidRDefault="00026F63" w:rsidP="009E1896">
            <w:pPr>
              <w:spacing w:before="60" w:after="60"/>
              <w:ind w:left="19"/>
              <w:rPr>
                <w:szCs w:val="20"/>
              </w:rPr>
            </w:pPr>
            <w:r>
              <w:rPr>
                <w:szCs w:val="20"/>
              </w:rPr>
              <w:t>12</w:t>
            </w:r>
          </w:p>
        </w:tc>
        <w:tc>
          <w:tcPr>
            <w:tcW w:w="6954" w:type="dxa"/>
            <w:shd w:val="clear" w:color="auto" w:fill="DEEAF6" w:themeFill="accent1" w:themeFillTint="33"/>
          </w:tcPr>
          <w:p w14:paraId="11198F38" w14:textId="77777777" w:rsidR="00E70376" w:rsidRPr="009D26AB" w:rsidRDefault="00E70376" w:rsidP="009E1896">
            <w:pPr>
              <w:spacing w:before="60" w:after="60"/>
              <w:rPr>
                <w:szCs w:val="20"/>
              </w:rPr>
            </w:pPr>
            <w:r w:rsidRPr="009D26AB">
              <w:rPr>
                <w:szCs w:val="20"/>
              </w:rPr>
              <w:t>Beteiligungen, Grundkapitalien</w:t>
            </w:r>
          </w:p>
        </w:tc>
        <w:tc>
          <w:tcPr>
            <w:tcW w:w="1560" w:type="dxa"/>
            <w:shd w:val="clear" w:color="auto" w:fill="DEEAF6" w:themeFill="accent1" w:themeFillTint="33"/>
          </w:tcPr>
          <w:p w14:paraId="1C981C95" w14:textId="77777777" w:rsidR="00E70376" w:rsidRPr="009D26AB" w:rsidRDefault="00E70376" w:rsidP="009E1896">
            <w:pPr>
              <w:spacing w:before="60" w:after="60"/>
              <w:jc w:val="right"/>
              <w:rPr>
                <w:szCs w:val="20"/>
              </w:rPr>
            </w:pPr>
            <w:r w:rsidRPr="009D26AB">
              <w:rPr>
                <w:szCs w:val="20"/>
              </w:rPr>
              <w:t>145</w:t>
            </w:r>
          </w:p>
        </w:tc>
        <w:tc>
          <w:tcPr>
            <w:tcW w:w="850" w:type="dxa"/>
            <w:shd w:val="clear" w:color="auto" w:fill="DEEAF6" w:themeFill="accent1" w:themeFillTint="33"/>
          </w:tcPr>
          <w:p w14:paraId="128D4451" w14:textId="3974615F" w:rsidR="00E70376" w:rsidRPr="009D26AB" w:rsidRDefault="00E270F4" w:rsidP="009E1896">
            <w:pPr>
              <w:spacing w:before="60" w:after="60"/>
              <w:jc w:val="right"/>
              <w:rPr>
                <w:szCs w:val="20"/>
              </w:rPr>
            </w:pPr>
            <w:r>
              <w:rPr>
                <w:szCs w:val="20"/>
              </w:rPr>
              <w:fldChar w:fldCharType="begin"/>
            </w:r>
            <w:r>
              <w:rPr>
                <w:szCs w:val="20"/>
              </w:rPr>
              <w:instrText xml:space="preserve"> PAGEREF _Ref452644631 \h </w:instrText>
            </w:r>
            <w:r>
              <w:rPr>
                <w:szCs w:val="20"/>
              </w:rPr>
            </w:r>
            <w:r>
              <w:rPr>
                <w:szCs w:val="20"/>
              </w:rPr>
              <w:fldChar w:fldCharType="separate"/>
            </w:r>
            <w:r w:rsidR="00596C45">
              <w:rPr>
                <w:noProof/>
                <w:szCs w:val="20"/>
              </w:rPr>
              <w:t>16</w:t>
            </w:r>
            <w:r>
              <w:rPr>
                <w:szCs w:val="20"/>
              </w:rPr>
              <w:fldChar w:fldCharType="end"/>
            </w:r>
          </w:p>
        </w:tc>
      </w:tr>
      <w:tr w:rsidR="00E70376" w:rsidRPr="009D26AB" w14:paraId="402564D4" w14:textId="77777777" w:rsidTr="00E86C83">
        <w:tc>
          <w:tcPr>
            <w:tcW w:w="1092" w:type="dxa"/>
            <w:shd w:val="clear" w:color="auto" w:fill="DEEAF6" w:themeFill="accent1" w:themeFillTint="33"/>
          </w:tcPr>
          <w:p w14:paraId="3CC6BE31" w14:textId="7BD62DAA" w:rsidR="00E70376" w:rsidRPr="009D26AB" w:rsidRDefault="00026F63" w:rsidP="009E1896">
            <w:pPr>
              <w:spacing w:before="60" w:after="60"/>
              <w:ind w:left="19"/>
              <w:rPr>
                <w:szCs w:val="20"/>
              </w:rPr>
            </w:pPr>
            <w:r>
              <w:rPr>
                <w:szCs w:val="20"/>
              </w:rPr>
              <w:t>13</w:t>
            </w:r>
          </w:p>
        </w:tc>
        <w:tc>
          <w:tcPr>
            <w:tcW w:w="6954" w:type="dxa"/>
            <w:shd w:val="clear" w:color="auto" w:fill="DEEAF6" w:themeFill="accent1" w:themeFillTint="33"/>
          </w:tcPr>
          <w:p w14:paraId="2F7B32D9" w14:textId="77777777" w:rsidR="00E70376" w:rsidRPr="009D26AB" w:rsidRDefault="00E70376" w:rsidP="009E1896">
            <w:pPr>
              <w:spacing w:before="60" w:after="60"/>
              <w:rPr>
                <w:szCs w:val="20"/>
              </w:rPr>
            </w:pPr>
            <w:r w:rsidRPr="009D26AB">
              <w:rPr>
                <w:szCs w:val="20"/>
              </w:rPr>
              <w:t>Investitionsbeiträge</w:t>
            </w:r>
          </w:p>
        </w:tc>
        <w:tc>
          <w:tcPr>
            <w:tcW w:w="1560" w:type="dxa"/>
            <w:shd w:val="clear" w:color="auto" w:fill="DEEAF6" w:themeFill="accent1" w:themeFillTint="33"/>
          </w:tcPr>
          <w:p w14:paraId="245A6887" w14:textId="77777777" w:rsidR="00E70376" w:rsidRPr="009D26AB" w:rsidRDefault="00E70376" w:rsidP="009E1896">
            <w:pPr>
              <w:spacing w:before="60" w:after="60"/>
              <w:jc w:val="right"/>
              <w:rPr>
                <w:szCs w:val="20"/>
              </w:rPr>
            </w:pPr>
            <w:r w:rsidRPr="009D26AB">
              <w:rPr>
                <w:szCs w:val="20"/>
              </w:rPr>
              <w:t>146</w:t>
            </w:r>
          </w:p>
        </w:tc>
        <w:tc>
          <w:tcPr>
            <w:tcW w:w="850" w:type="dxa"/>
            <w:shd w:val="clear" w:color="auto" w:fill="DEEAF6" w:themeFill="accent1" w:themeFillTint="33"/>
          </w:tcPr>
          <w:p w14:paraId="3B68D7A3" w14:textId="4915E36A" w:rsidR="00E70376" w:rsidRPr="009D26AB" w:rsidRDefault="00E270F4" w:rsidP="009E1896">
            <w:pPr>
              <w:spacing w:before="60" w:after="60"/>
              <w:jc w:val="right"/>
              <w:rPr>
                <w:szCs w:val="20"/>
              </w:rPr>
            </w:pPr>
            <w:r>
              <w:rPr>
                <w:szCs w:val="20"/>
              </w:rPr>
              <w:fldChar w:fldCharType="begin"/>
            </w:r>
            <w:r>
              <w:rPr>
                <w:szCs w:val="20"/>
              </w:rPr>
              <w:instrText xml:space="preserve"> PAGEREF _Ref452644638 \h </w:instrText>
            </w:r>
            <w:r>
              <w:rPr>
                <w:szCs w:val="20"/>
              </w:rPr>
            </w:r>
            <w:r>
              <w:rPr>
                <w:szCs w:val="20"/>
              </w:rPr>
              <w:fldChar w:fldCharType="separate"/>
            </w:r>
            <w:r w:rsidR="00596C45">
              <w:rPr>
                <w:noProof/>
                <w:szCs w:val="20"/>
              </w:rPr>
              <w:t>17</w:t>
            </w:r>
            <w:r>
              <w:rPr>
                <w:szCs w:val="20"/>
              </w:rPr>
              <w:fldChar w:fldCharType="end"/>
            </w:r>
          </w:p>
        </w:tc>
      </w:tr>
      <w:tr w:rsidR="00E70376" w:rsidRPr="009D26AB" w14:paraId="22E703A7" w14:textId="77777777" w:rsidTr="00E86C83">
        <w:tc>
          <w:tcPr>
            <w:tcW w:w="1092" w:type="dxa"/>
            <w:shd w:val="clear" w:color="auto" w:fill="DEEAF6" w:themeFill="accent1" w:themeFillTint="33"/>
          </w:tcPr>
          <w:p w14:paraId="390361BC" w14:textId="17F7A1FC" w:rsidR="00E70376" w:rsidRPr="009D26AB" w:rsidRDefault="00026F63" w:rsidP="009E1896">
            <w:pPr>
              <w:spacing w:before="60" w:after="60"/>
              <w:ind w:left="19"/>
              <w:rPr>
                <w:szCs w:val="20"/>
              </w:rPr>
            </w:pPr>
            <w:r>
              <w:rPr>
                <w:szCs w:val="20"/>
              </w:rPr>
              <w:t>14</w:t>
            </w:r>
          </w:p>
        </w:tc>
        <w:tc>
          <w:tcPr>
            <w:tcW w:w="6954" w:type="dxa"/>
            <w:shd w:val="clear" w:color="auto" w:fill="DEEAF6" w:themeFill="accent1" w:themeFillTint="33"/>
          </w:tcPr>
          <w:p w14:paraId="51C93772" w14:textId="77777777" w:rsidR="00E70376" w:rsidRPr="009D26AB" w:rsidRDefault="00E70376" w:rsidP="009E1896">
            <w:pPr>
              <w:spacing w:before="60" w:after="60"/>
              <w:rPr>
                <w:szCs w:val="20"/>
              </w:rPr>
            </w:pPr>
            <w:r w:rsidRPr="009D26AB">
              <w:rPr>
                <w:szCs w:val="20"/>
              </w:rPr>
              <w:t>Laufende Verbindlichkeiten</w:t>
            </w:r>
          </w:p>
        </w:tc>
        <w:tc>
          <w:tcPr>
            <w:tcW w:w="1560" w:type="dxa"/>
            <w:shd w:val="clear" w:color="auto" w:fill="DEEAF6" w:themeFill="accent1" w:themeFillTint="33"/>
          </w:tcPr>
          <w:p w14:paraId="2F60FB90" w14:textId="77777777" w:rsidR="00E70376" w:rsidRPr="009D26AB" w:rsidRDefault="00E70376" w:rsidP="009E1896">
            <w:pPr>
              <w:spacing w:before="60" w:after="60"/>
              <w:jc w:val="right"/>
              <w:rPr>
                <w:szCs w:val="20"/>
              </w:rPr>
            </w:pPr>
            <w:r w:rsidRPr="009D26AB">
              <w:rPr>
                <w:szCs w:val="20"/>
              </w:rPr>
              <w:t>200</w:t>
            </w:r>
          </w:p>
        </w:tc>
        <w:tc>
          <w:tcPr>
            <w:tcW w:w="850" w:type="dxa"/>
            <w:shd w:val="clear" w:color="auto" w:fill="DEEAF6" w:themeFill="accent1" w:themeFillTint="33"/>
          </w:tcPr>
          <w:p w14:paraId="369F9369" w14:textId="599B10FB" w:rsidR="00E70376" w:rsidRPr="009D26AB" w:rsidRDefault="00E270F4" w:rsidP="009E1896">
            <w:pPr>
              <w:spacing w:before="60" w:after="60"/>
              <w:jc w:val="right"/>
              <w:rPr>
                <w:szCs w:val="20"/>
              </w:rPr>
            </w:pPr>
            <w:r>
              <w:rPr>
                <w:szCs w:val="20"/>
              </w:rPr>
              <w:fldChar w:fldCharType="begin"/>
            </w:r>
            <w:r>
              <w:rPr>
                <w:szCs w:val="20"/>
              </w:rPr>
              <w:instrText xml:space="preserve"> PAGEREF _Ref448408525 \h </w:instrText>
            </w:r>
            <w:r>
              <w:rPr>
                <w:szCs w:val="20"/>
              </w:rPr>
            </w:r>
            <w:r>
              <w:rPr>
                <w:szCs w:val="20"/>
              </w:rPr>
              <w:fldChar w:fldCharType="separate"/>
            </w:r>
            <w:r w:rsidR="00596C45">
              <w:rPr>
                <w:noProof/>
                <w:szCs w:val="20"/>
              </w:rPr>
              <w:t>18</w:t>
            </w:r>
            <w:r>
              <w:rPr>
                <w:szCs w:val="20"/>
              </w:rPr>
              <w:fldChar w:fldCharType="end"/>
            </w:r>
          </w:p>
        </w:tc>
      </w:tr>
      <w:tr w:rsidR="00E70376" w:rsidRPr="009D26AB" w14:paraId="69D27CF9" w14:textId="77777777" w:rsidTr="00E86C83">
        <w:tc>
          <w:tcPr>
            <w:tcW w:w="1092" w:type="dxa"/>
            <w:shd w:val="clear" w:color="auto" w:fill="DEEAF6" w:themeFill="accent1" w:themeFillTint="33"/>
          </w:tcPr>
          <w:p w14:paraId="1383F5B6" w14:textId="3D00F439" w:rsidR="00E70376" w:rsidRPr="009D26AB" w:rsidRDefault="00026F63" w:rsidP="009E1896">
            <w:pPr>
              <w:spacing w:before="60" w:after="60"/>
              <w:ind w:left="19"/>
              <w:rPr>
                <w:szCs w:val="20"/>
              </w:rPr>
            </w:pPr>
            <w:r>
              <w:rPr>
                <w:szCs w:val="20"/>
              </w:rPr>
              <w:t>15</w:t>
            </w:r>
          </w:p>
        </w:tc>
        <w:tc>
          <w:tcPr>
            <w:tcW w:w="6954" w:type="dxa"/>
            <w:shd w:val="clear" w:color="auto" w:fill="DEEAF6" w:themeFill="accent1" w:themeFillTint="33"/>
          </w:tcPr>
          <w:p w14:paraId="48760B01" w14:textId="77777777" w:rsidR="00E70376" w:rsidRPr="009D26AB" w:rsidRDefault="00E70376" w:rsidP="009E1896">
            <w:pPr>
              <w:spacing w:before="60" w:after="60"/>
              <w:rPr>
                <w:szCs w:val="20"/>
              </w:rPr>
            </w:pPr>
            <w:r w:rsidRPr="009D26AB">
              <w:rPr>
                <w:szCs w:val="20"/>
              </w:rPr>
              <w:t>Kurzfristige Finanzverbindlichkeiten</w:t>
            </w:r>
          </w:p>
        </w:tc>
        <w:tc>
          <w:tcPr>
            <w:tcW w:w="1560" w:type="dxa"/>
            <w:shd w:val="clear" w:color="auto" w:fill="DEEAF6" w:themeFill="accent1" w:themeFillTint="33"/>
          </w:tcPr>
          <w:p w14:paraId="7390EE91" w14:textId="77777777" w:rsidR="00E70376" w:rsidRPr="009D26AB" w:rsidRDefault="00E70376" w:rsidP="009E1896">
            <w:pPr>
              <w:spacing w:before="60" w:after="60"/>
              <w:jc w:val="right"/>
              <w:rPr>
                <w:szCs w:val="20"/>
              </w:rPr>
            </w:pPr>
            <w:r w:rsidRPr="009D26AB">
              <w:rPr>
                <w:szCs w:val="20"/>
              </w:rPr>
              <w:t>201</w:t>
            </w:r>
          </w:p>
        </w:tc>
        <w:tc>
          <w:tcPr>
            <w:tcW w:w="850" w:type="dxa"/>
            <w:shd w:val="clear" w:color="auto" w:fill="DEEAF6" w:themeFill="accent1" w:themeFillTint="33"/>
          </w:tcPr>
          <w:p w14:paraId="1A1D1C47" w14:textId="1CED8907" w:rsidR="00E70376" w:rsidRPr="009D26AB" w:rsidRDefault="00E270F4" w:rsidP="009E1896">
            <w:pPr>
              <w:spacing w:before="60" w:after="60"/>
              <w:jc w:val="right"/>
              <w:rPr>
                <w:szCs w:val="20"/>
              </w:rPr>
            </w:pPr>
            <w:r>
              <w:rPr>
                <w:szCs w:val="20"/>
              </w:rPr>
              <w:fldChar w:fldCharType="begin"/>
            </w:r>
            <w:r>
              <w:rPr>
                <w:szCs w:val="20"/>
              </w:rPr>
              <w:instrText xml:space="preserve"> PAGEREF _Ref448408530 \h </w:instrText>
            </w:r>
            <w:r>
              <w:rPr>
                <w:szCs w:val="20"/>
              </w:rPr>
            </w:r>
            <w:r>
              <w:rPr>
                <w:szCs w:val="20"/>
              </w:rPr>
              <w:fldChar w:fldCharType="separate"/>
            </w:r>
            <w:r w:rsidR="00596C45">
              <w:rPr>
                <w:noProof/>
                <w:szCs w:val="20"/>
              </w:rPr>
              <w:t>18</w:t>
            </w:r>
            <w:r>
              <w:rPr>
                <w:szCs w:val="20"/>
              </w:rPr>
              <w:fldChar w:fldCharType="end"/>
            </w:r>
          </w:p>
        </w:tc>
      </w:tr>
      <w:tr w:rsidR="00E70376" w:rsidRPr="009D26AB" w14:paraId="69FE33BE" w14:textId="77777777" w:rsidTr="00E86C83">
        <w:tc>
          <w:tcPr>
            <w:tcW w:w="1092" w:type="dxa"/>
            <w:shd w:val="clear" w:color="auto" w:fill="DEEAF6" w:themeFill="accent1" w:themeFillTint="33"/>
          </w:tcPr>
          <w:p w14:paraId="4B114A9A" w14:textId="42A02BAE" w:rsidR="00E70376" w:rsidRPr="009D26AB" w:rsidRDefault="00026F63" w:rsidP="009E1896">
            <w:pPr>
              <w:spacing w:before="60" w:after="60"/>
              <w:ind w:left="19"/>
              <w:rPr>
                <w:szCs w:val="20"/>
              </w:rPr>
            </w:pPr>
            <w:r>
              <w:rPr>
                <w:szCs w:val="20"/>
              </w:rPr>
              <w:t>16</w:t>
            </w:r>
          </w:p>
        </w:tc>
        <w:tc>
          <w:tcPr>
            <w:tcW w:w="6954" w:type="dxa"/>
            <w:shd w:val="clear" w:color="auto" w:fill="DEEAF6" w:themeFill="accent1" w:themeFillTint="33"/>
          </w:tcPr>
          <w:p w14:paraId="7167D03B" w14:textId="77777777" w:rsidR="00E70376" w:rsidRPr="009D26AB" w:rsidRDefault="00E70376" w:rsidP="009E1896">
            <w:pPr>
              <w:spacing w:before="60" w:after="60"/>
              <w:rPr>
                <w:szCs w:val="20"/>
              </w:rPr>
            </w:pPr>
            <w:r w:rsidRPr="009D26AB">
              <w:rPr>
                <w:szCs w:val="20"/>
              </w:rPr>
              <w:t>Passive Rechnungsabgrenzungen</w:t>
            </w:r>
          </w:p>
        </w:tc>
        <w:tc>
          <w:tcPr>
            <w:tcW w:w="1560" w:type="dxa"/>
            <w:shd w:val="clear" w:color="auto" w:fill="DEEAF6" w:themeFill="accent1" w:themeFillTint="33"/>
          </w:tcPr>
          <w:p w14:paraId="36AC62EB" w14:textId="77777777" w:rsidR="00E70376" w:rsidRPr="009D26AB" w:rsidRDefault="00E70376" w:rsidP="009E1896">
            <w:pPr>
              <w:spacing w:before="60" w:after="60"/>
              <w:jc w:val="right"/>
              <w:rPr>
                <w:szCs w:val="20"/>
              </w:rPr>
            </w:pPr>
            <w:r w:rsidRPr="009D26AB">
              <w:rPr>
                <w:szCs w:val="20"/>
              </w:rPr>
              <w:t>204</w:t>
            </w:r>
          </w:p>
        </w:tc>
        <w:tc>
          <w:tcPr>
            <w:tcW w:w="850" w:type="dxa"/>
            <w:shd w:val="clear" w:color="auto" w:fill="DEEAF6" w:themeFill="accent1" w:themeFillTint="33"/>
          </w:tcPr>
          <w:p w14:paraId="0E5B920A" w14:textId="26C597E6" w:rsidR="00E70376" w:rsidRPr="009D26AB" w:rsidRDefault="00E270F4" w:rsidP="009E1896">
            <w:pPr>
              <w:spacing w:before="60" w:after="60"/>
              <w:jc w:val="right"/>
              <w:rPr>
                <w:szCs w:val="20"/>
              </w:rPr>
            </w:pPr>
            <w:r>
              <w:rPr>
                <w:szCs w:val="20"/>
              </w:rPr>
              <w:fldChar w:fldCharType="begin"/>
            </w:r>
            <w:r>
              <w:rPr>
                <w:szCs w:val="20"/>
              </w:rPr>
              <w:instrText xml:space="preserve"> PAGEREF _Ref448408534 \h </w:instrText>
            </w:r>
            <w:r>
              <w:rPr>
                <w:szCs w:val="20"/>
              </w:rPr>
            </w:r>
            <w:r>
              <w:rPr>
                <w:szCs w:val="20"/>
              </w:rPr>
              <w:fldChar w:fldCharType="separate"/>
            </w:r>
            <w:r w:rsidR="00596C45">
              <w:rPr>
                <w:noProof/>
                <w:szCs w:val="20"/>
              </w:rPr>
              <w:t>18</w:t>
            </w:r>
            <w:r>
              <w:rPr>
                <w:szCs w:val="20"/>
              </w:rPr>
              <w:fldChar w:fldCharType="end"/>
            </w:r>
          </w:p>
        </w:tc>
      </w:tr>
      <w:tr w:rsidR="00E70376" w:rsidRPr="009D26AB" w14:paraId="7DB46C9E" w14:textId="77777777" w:rsidTr="00E86C83">
        <w:tc>
          <w:tcPr>
            <w:tcW w:w="1092" w:type="dxa"/>
            <w:shd w:val="clear" w:color="auto" w:fill="DEEAF6" w:themeFill="accent1" w:themeFillTint="33"/>
          </w:tcPr>
          <w:p w14:paraId="5813DD02" w14:textId="6520B20A" w:rsidR="00E70376" w:rsidRPr="009D26AB" w:rsidRDefault="00026F63" w:rsidP="009E1896">
            <w:pPr>
              <w:spacing w:before="60" w:after="60"/>
              <w:ind w:left="19"/>
              <w:rPr>
                <w:szCs w:val="20"/>
              </w:rPr>
            </w:pPr>
            <w:r>
              <w:rPr>
                <w:szCs w:val="20"/>
              </w:rPr>
              <w:t>17</w:t>
            </w:r>
          </w:p>
        </w:tc>
        <w:tc>
          <w:tcPr>
            <w:tcW w:w="6954" w:type="dxa"/>
            <w:shd w:val="clear" w:color="auto" w:fill="DEEAF6" w:themeFill="accent1" w:themeFillTint="33"/>
          </w:tcPr>
          <w:p w14:paraId="0D127F87" w14:textId="77777777" w:rsidR="00E70376" w:rsidRPr="009D26AB" w:rsidRDefault="00E70376" w:rsidP="009E1896">
            <w:pPr>
              <w:spacing w:before="60" w:after="60"/>
              <w:rPr>
                <w:szCs w:val="20"/>
              </w:rPr>
            </w:pPr>
            <w:r w:rsidRPr="009D26AB">
              <w:rPr>
                <w:szCs w:val="20"/>
              </w:rPr>
              <w:t>Kurzfristige Rückstellungen</w:t>
            </w:r>
          </w:p>
        </w:tc>
        <w:tc>
          <w:tcPr>
            <w:tcW w:w="1560" w:type="dxa"/>
            <w:shd w:val="clear" w:color="auto" w:fill="DEEAF6" w:themeFill="accent1" w:themeFillTint="33"/>
          </w:tcPr>
          <w:p w14:paraId="19B323CE" w14:textId="77777777" w:rsidR="00E70376" w:rsidRPr="009D26AB" w:rsidRDefault="00E70376" w:rsidP="009E1896">
            <w:pPr>
              <w:spacing w:before="60" w:after="60"/>
              <w:jc w:val="right"/>
              <w:rPr>
                <w:szCs w:val="20"/>
              </w:rPr>
            </w:pPr>
            <w:r w:rsidRPr="009D26AB">
              <w:rPr>
                <w:szCs w:val="20"/>
              </w:rPr>
              <w:t>205</w:t>
            </w:r>
          </w:p>
        </w:tc>
        <w:tc>
          <w:tcPr>
            <w:tcW w:w="850" w:type="dxa"/>
            <w:shd w:val="clear" w:color="auto" w:fill="DEEAF6" w:themeFill="accent1" w:themeFillTint="33"/>
          </w:tcPr>
          <w:p w14:paraId="08714D70" w14:textId="43DC2C3B" w:rsidR="00E70376" w:rsidRPr="009D26AB" w:rsidRDefault="00E270F4" w:rsidP="009E1896">
            <w:pPr>
              <w:spacing w:before="60" w:after="60"/>
              <w:jc w:val="right"/>
              <w:rPr>
                <w:szCs w:val="20"/>
              </w:rPr>
            </w:pPr>
            <w:r>
              <w:rPr>
                <w:szCs w:val="20"/>
              </w:rPr>
              <w:fldChar w:fldCharType="begin"/>
            </w:r>
            <w:r>
              <w:rPr>
                <w:szCs w:val="20"/>
              </w:rPr>
              <w:instrText xml:space="preserve"> PAGEREF _Ref452644723 \h </w:instrText>
            </w:r>
            <w:r>
              <w:rPr>
                <w:szCs w:val="20"/>
              </w:rPr>
            </w:r>
            <w:r>
              <w:rPr>
                <w:szCs w:val="20"/>
              </w:rPr>
              <w:fldChar w:fldCharType="separate"/>
            </w:r>
            <w:r w:rsidR="00596C45">
              <w:rPr>
                <w:noProof/>
                <w:szCs w:val="20"/>
              </w:rPr>
              <w:t>19</w:t>
            </w:r>
            <w:r>
              <w:rPr>
                <w:szCs w:val="20"/>
              </w:rPr>
              <w:fldChar w:fldCharType="end"/>
            </w:r>
          </w:p>
        </w:tc>
      </w:tr>
      <w:tr w:rsidR="00E70376" w:rsidRPr="009D26AB" w14:paraId="5279798D" w14:textId="77777777" w:rsidTr="00E86C83">
        <w:tc>
          <w:tcPr>
            <w:tcW w:w="1092" w:type="dxa"/>
            <w:shd w:val="clear" w:color="auto" w:fill="DEEAF6" w:themeFill="accent1" w:themeFillTint="33"/>
          </w:tcPr>
          <w:p w14:paraId="0DB7ECAD" w14:textId="68FFE65C" w:rsidR="00E70376" w:rsidRPr="009D26AB" w:rsidRDefault="00026F63" w:rsidP="009E1896">
            <w:pPr>
              <w:spacing w:before="60" w:after="60"/>
              <w:ind w:left="19"/>
              <w:rPr>
                <w:szCs w:val="20"/>
              </w:rPr>
            </w:pPr>
            <w:r>
              <w:rPr>
                <w:szCs w:val="20"/>
              </w:rPr>
              <w:t>18</w:t>
            </w:r>
          </w:p>
        </w:tc>
        <w:tc>
          <w:tcPr>
            <w:tcW w:w="6954" w:type="dxa"/>
            <w:shd w:val="clear" w:color="auto" w:fill="DEEAF6" w:themeFill="accent1" w:themeFillTint="33"/>
          </w:tcPr>
          <w:p w14:paraId="63FF6550" w14:textId="77777777" w:rsidR="00E70376" w:rsidRPr="009D26AB" w:rsidRDefault="00E70376" w:rsidP="009E1896">
            <w:pPr>
              <w:spacing w:before="60" w:after="60"/>
              <w:rPr>
                <w:szCs w:val="20"/>
              </w:rPr>
            </w:pPr>
            <w:r w:rsidRPr="009D26AB">
              <w:rPr>
                <w:szCs w:val="20"/>
              </w:rPr>
              <w:t>Langfristige Finanzverbindlichkeiten</w:t>
            </w:r>
          </w:p>
        </w:tc>
        <w:tc>
          <w:tcPr>
            <w:tcW w:w="1560" w:type="dxa"/>
            <w:shd w:val="clear" w:color="auto" w:fill="DEEAF6" w:themeFill="accent1" w:themeFillTint="33"/>
          </w:tcPr>
          <w:p w14:paraId="57DE9E4E" w14:textId="77777777" w:rsidR="00E70376" w:rsidRPr="009D26AB" w:rsidRDefault="00E70376" w:rsidP="009E1896">
            <w:pPr>
              <w:spacing w:before="60" w:after="60"/>
              <w:jc w:val="right"/>
              <w:rPr>
                <w:szCs w:val="20"/>
              </w:rPr>
            </w:pPr>
            <w:r w:rsidRPr="009D26AB">
              <w:rPr>
                <w:szCs w:val="20"/>
              </w:rPr>
              <w:t>206</w:t>
            </w:r>
          </w:p>
        </w:tc>
        <w:tc>
          <w:tcPr>
            <w:tcW w:w="850" w:type="dxa"/>
            <w:shd w:val="clear" w:color="auto" w:fill="DEEAF6" w:themeFill="accent1" w:themeFillTint="33"/>
          </w:tcPr>
          <w:p w14:paraId="126BF3ED" w14:textId="55F55A4B" w:rsidR="00E70376" w:rsidRPr="009D26AB" w:rsidRDefault="00E270F4" w:rsidP="009E1896">
            <w:pPr>
              <w:spacing w:before="60" w:after="60"/>
              <w:jc w:val="right"/>
              <w:rPr>
                <w:szCs w:val="20"/>
              </w:rPr>
            </w:pPr>
            <w:r>
              <w:rPr>
                <w:szCs w:val="20"/>
              </w:rPr>
              <w:fldChar w:fldCharType="begin"/>
            </w:r>
            <w:r>
              <w:rPr>
                <w:szCs w:val="20"/>
              </w:rPr>
              <w:instrText xml:space="preserve"> PAGEREF _Ref452644801 \h </w:instrText>
            </w:r>
            <w:r>
              <w:rPr>
                <w:szCs w:val="20"/>
              </w:rPr>
            </w:r>
            <w:r>
              <w:rPr>
                <w:szCs w:val="20"/>
              </w:rPr>
              <w:fldChar w:fldCharType="separate"/>
            </w:r>
            <w:r w:rsidR="00596C45">
              <w:rPr>
                <w:noProof/>
                <w:szCs w:val="20"/>
              </w:rPr>
              <w:t>19</w:t>
            </w:r>
            <w:r>
              <w:rPr>
                <w:szCs w:val="20"/>
              </w:rPr>
              <w:fldChar w:fldCharType="end"/>
            </w:r>
          </w:p>
        </w:tc>
      </w:tr>
      <w:tr w:rsidR="00E70376" w:rsidRPr="009D26AB" w14:paraId="58F0945D" w14:textId="77777777" w:rsidTr="00E86C83">
        <w:tc>
          <w:tcPr>
            <w:tcW w:w="1092" w:type="dxa"/>
            <w:shd w:val="clear" w:color="auto" w:fill="DEEAF6" w:themeFill="accent1" w:themeFillTint="33"/>
          </w:tcPr>
          <w:p w14:paraId="193907BE" w14:textId="3C97A7F0" w:rsidR="00026F63" w:rsidRPr="009D26AB" w:rsidRDefault="00026F63" w:rsidP="009E1896">
            <w:pPr>
              <w:spacing w:before="60" w:after="60"/>
              <w:ind w:left="19"/>
              <w:rPr>
                <w:szCs w:val="20"/>
              </w:rPr>
            </w:pPr>
            <w:r>
              <w:rPr>
                <w:szCs w:val="20"/>
              </w:rPr>
              <w:t>19</w:t>
            </w:r>
          </w:p>
        </w:tc>
        <w:tc>
          <w:tcPr>
            <w:tcW w:w="6954" w:type="dxa"/>
            <w:shd w:val="clear" w:color="auto" w:fill="DEEAF6" w:themeFill="accent1" w:themeFillTint="33"/>
          </w:tcPr>
          <w:p w14:paraId="3BEABE9E" w14:textId="77777777" w:rsidR="00E70376" w:rsidRPr="009D26AB" w:rsidRDefault="00E70376" w:rsidP="009E1896">
            <w:pPr>
              <w:spacing w:before="60" w:after="60"/>
              <w:rPr>
                <w:szCs w:val="20"/>
              </w:rPr>
            </w:pPr>
            <w:r w:rsidRPr="009D26AB">
              <w:rPr>
                <w:szCs w:val="20"/>
              </w:rPr>
              <w:t>Langfristige Rückstellungen</w:t>
            </w:r>
          </w:p>
        </w:tc>
        <w:tc>
          <w:tcPr>
            <w:tcW w:w="1560" w:type="dxa"/>
            <w:shd w:val="clear" w:color="auto" w:fill="DEEAF6" w:themeFill="accent1" w:themeFillTint="33"/>
          </w:tcPr>
          <w:p w14:paraId="379F8EE3" w14:textId="77777777" w:rsidR="00E70376" w:rsidRPr="009D26AB" w:rsidRDefault="00E70376" w:rsidP="009E1896">
            <w:pPr>
              <w:spacing w:before="60" w:after="60"/>
              <w:jc w:val="right"/>
              <w:rPr>
                <w:szCs w:val="20"/>
              </w:rPr>
            </w:pPr>
            <w:r w:rsidRPr="009D26AB">
              <w:rPr>
                <w:szCs w:val="20"/>
              </w:rPr>
              <w:t>208</w:t>
            </w:r>
          </w:p>
        </w:tc>
        <w:tc>
          <w:tcPr>
            <w:tcW w:w="850" w:type="dxa"/>
            <w:shd w:val="clear" w:color="auto" w:fill="DEEAF6" w:themeFill="accent1" w:themeFillTint="33"/>
          </w:tcPr>
          <w:p w14:paraId="7F396BFC" w14:textId="10880704" w:rsidR="00E70376" w:rsidRPr="009D26AB" w:rsidRDefault="00E270F4" w:rsidP="009E1896">
            <w:pPr>
              <w:spacing w:before="60" w:after="60"/>
              <w:jc w:val="right"/>
              <w:rPr>
                <w:szCs w:val="20"/>
              </w:rPr>
            </w:pPr>
            <w:r>
              <w:rPr>
                <w:szCs w:val="20"/>
              </w:rPr>
              <w:fldChar w:fldCharType="begin"/>
            </w:r>
            <w:r>
              <w:rPr>
                <w:szCs w:val="20"/>
              </w:rPr>
              <w:instrText xml:space="preserve"> PAGEREF _Ref452644809 \h </w:instrText>
            </w:r>
            <w:r>
              <w:rPr>
                <w:szCs w:val="20"/>
              </w:rPr>
            </w:r>
            <w:r>
              <w:rPr>
                <w:szCs w:val="20"/>
              </w:rPr>
              <w:fldChar w:fldCharType="separate"/>
            </w:r>
            <w:r w:rsidR="00596C45">
              <w:rPr>
                <w:noProof/>
                <w:szCs w:val="20"/>
              </w:rPr>
              <w:t>20</w:t>
            </w:r>
            <w:r>
              <w:rPr>
                <w:szCs w:val="20"/>
              </w:rPr>
              <w:fldChar w:fldCharType="end"/>
            </w:r>
          </w:p>
        </w:tc>
      </w:tr>
      <w:tr w:rsidR="00E70376" w:rsidRPr="009D26AB" w14:paraId="04164A17" w14:textId="77777777" w:rsidTr="00E86C83">
        <w:tc>
          <w:tcPr>
            <w:tcW w:w="1092" w:type="dxa"/>
            <w:shd w:val="clear" w:color="auto" w:fill="DEEAF6" w:themeFill="accent1" w:themeFillTint="33"/>
          </w:tcPr>
          <w:p w14:paraId="20788A54" w14:textId="705E7A4E" w:rsidR="00E70376" w:rsidRPr="009D26AB" w:rsidRDefault="003F1FE6" w:rsidP="009E1896">
            <w:pPr>
              <w:spacing w:before="60" w:after="60"/>
              <w:ind w:left="19"/>
              <w:rPr>
                <w:szCs w:val="20"/>
              </w:rPr>
            </w:pPr>
            <w:r>
              <w:rPr>
                <w:szCs w:val="20"/>
              </w:rPr>
              <w:t>20</w:t>
            </w:r>
          </w:p>
        </w:tc>
        <w:tc>
          <w:tcPr>
            <w:tcW w:w="6954" w:type="dxa"/>
            <w:shd w:val="clear" w:color="auto" w:fill="DEEAF6" w:themeFill="accent1" w:themeFillTint="33"/>
          </w:tcPr>
          <w:p w14:paraId="4B5F8A7D" w14:textId="2F331AEB" w:rsidR="00E70376" w:rsidRPr="009D26AB" w:rsidRDefault="00E70376" w:rsidP="00E86C83">
            <w:pPr>
              <w:spacing w:before="60" w:after="60"/>
              <w:rPr>
                <w:szCs w:val="20"/>
              </w:rPr>
            </w:pPr>
            <w:r w:rsidRPr="009D26AB">
              <w:rPr>
                <w:szCs w:val="20"/>
              </w:rPr>
              <w:t xml:space="preserve">Verbindlichkeiten gegenüber Spezialfinanzierungen </w:t>
            </w:r>
            <w:r w:rsidR="00E86C83" w:rsidRPr="00E86C83">
              <w:rPr>
                <w:szCs w:val="20"/>
              </w:rPr>
              <w:t>und Fonds im F</w:t>
            </w:r>
            <w:r w:rsidR="00E86C83">
              <w:rPr>
                <w:szCs w:val="20"/>
              </w:rPr>
              <w:t>K</w:t>
            </w:r>
          </w:p>
        </w:tc>
        <w:tc>
          <w:tcPr>
            <w:tcW w:w="1560" w:type="dxa"/>
            <w:shd w:val="clear" w:color="auto" w:fill="DEEAF6" w:themeFill="accent1" w:themeFillTint="33"/>
          </w:tcPr>
          <w:p w14:paraId="2B50AC50" w14:textId="77777777" w:rsidR="00E70376" w:rsidRPr="009D26AB" w:rsidRDefault="00E70376" w:rsidP="009E1896">
            <w:pPr>
              <w:spacing w:before="60" w:after="60"/>
              <w:jc w:val="right"/>
              <w:rPr>
                <w:szCs w:val="20"/>
              </w:rPr>
            </w:pPr>
            <w:r w:rsidRPr="009D26AB">
              <w:rPr>
                <w:szCs w:val="20"/>
              </w:rPr>
              <w:t>209</w:t>
            </w:r>
          </w:p>
        </w:tc>
        <w:tc>
          <w:tcPr>
            <w:tcW w:w="850" w:type="dxa"/>
            <w:shd w:val="clear" w:color="auto" w:fill="DEEAF6" w:themeFill="accent1" w:themeFillTint="33"/>
          </w:tcPr>
          <w:p w14:paraId="50EF36CD" w14:textId="4B2D73FE" w:rsidR="00E70376" w:rsidRPr="009D26AB" w:rsidRDefault="00E270F4" w:rsidP="009E1896">
            <w:pPr>
              <w:spacing w:before="60" w:after="60"/>
              <w:jc w:val="right"/>
              <w:rPr>
                <w:szCs w:val="20"/>
              </w:rPr>
            </w:pPr>
            <w:r>
              <w:rPr>
                <w:szCs w:val="20"/>
              </w:rPr>
              <w:fldChar w:fldCharType="begin"/>
            </w:r>
            <w:r>
              <w:rPr>
                <w:szCs w:val="20"/>
              </w:rPr>
              <w:instrText xml:space="preserve"> PAGEREF _Ref452644819 \h </w:instrText>
            </w:r>
            <w:r>
              <w:rPr>
                <w:szCs w:val="20"/>
              </w:rPr>
            </w:r>
            <w:r>
              <w:rPr>
                <w:szCs w:val="20"/>
              </w:rPr>
              <w:fldChar w:fldCharType="separate"/>
            </w:r>
            <w:r w:rsidR="00596C45">
              <w:rPr>
                <w:noProof/>
                <w:szCs w:val="20"/>
              </w:rPr>
              <w:t>21</w:t>
            </w:r>
            <w:r>
              <w:rPr>
                <w:szCs w:val="20"/>
              </w:rPr>
              <w:fldChar w:fldCharType="end"/>
            </w:r>
          </w:p>
        </w:tc>
      </w:tr>
      <w:tr w:rsidR="00E70376" w:rsidRPr="009D26AB" w14:paraId="612B56E2" w14:textId="77777777" w:rsidTr="00E86C83">
        <w:tc>
          <w:tcPr>
            <w:tcW w:w="1092" w:type="dxa"/>
            <w:shd w:val="clear" w:color="auto" w:fill="DEEAF6" w:themeFill="accent1" w:themeFillTint="33"/>
          </w:tcPr>
          <w:p w14:paraId="6625123F" w14:textId="2A662608" w:rsidR="00E70376" w:rsidRPr="009D26AB" w:rsidRDefault="003F1FE6" w:rsidP="009E1896">
            <w:pPr>
              <w:spacing w:before="60" w:after="60"/>
              <w:ind w:left="19"/>
              <w:rPr>
                <w:szCs w:val="20"/>
              </w:rPr>
            </w:pPr>
            <w:r>
              <w:rPr>
                <w:szCs w:val="20"/>
              </w:rPr>
              <w:t>21</w:t>
            </w:r>
          </w:p>
        </w:tc>
        <w:tc>
          <w:tcPr>
            <w:tcW w:w="6954" w:type="dxa"/>
            <w:shd w:val="clear" w:color="auto" w:fill="DEEAF6" w:themeFill="accent1" w:themeFillTint="33"/>
          </w:tcPr>
          <w:p w14:paraId="3739D613" w14:textId="569C86A8" w:rsidR="00E70376" w:rsidRPr="009D26AB" w:rsidRDefault="00E70376" w:rsidP="009E1896">
            <w:pPr>
              <w:spacing w:before="60" w:after="60"/>
              <w:rPr>
                <w:szCs w:val="20"/>
              </w:rPr>
            </w:pPr>
            <w:r w:rsidRPr="009D26AB">
              <w:rPr>
                <w:szCs w:val="20"/>
              </w:rPr>
              <w:t xml:space="preserve">Verbindlichkeiten </w:t>
            </w:r>
            <w:r w:rsidR="003F1FE6">
              <w:rPr>
                <w:szCs w:val="20"/>
              </w:rPr>
              <w:t xml:space="preserve">bzw. Vorschüsse </w:t>
            </w:r>
            <w:r w:rsidRPr="009D26AB">
              <w:rPr>
                <w:szCs w:val="20"/>
              </w:rPr>
              <w:t xml:space="preserve">gegenüber Spezialfinanzierungen </w:t>
            </w:r>
            <w:r w:rsidR="00E86C83">
              <w:rPr>
                <w:szCs w:val="20"/>
              </w:rPr>
              <w:t>im EK</w:t>
            </w:r>
          </w:p>
        </w:tc>
        <w:tc>
          <w:tcPr>
            <w:tcW w:w="1560" w:type="dxa"/>
            <w:shd w:val="clear" w:color="auto" w:fill="DEEAF6" w:themeFill="accent1" w:themeFillTint="33"/>
          </w:tcPr>
          <w:p w14:paraId="40D672EA" w14:textId="14ACC121" w:rsidR="00E70376" w:rsidRPr="009D26AB" w:rsidRDefault="00E70376" w:rsidP="009E1896">
            <w:pPr>
              <w:spacing w:before="60" w:after="60"/>
              <w:jc w:val="right"/>
              <w:rPr>
                <w:szCs w:val="20"/>
              </w:rPr>
            </w:pPr>
            <w:r w:rsidRPr="009D26AB">
              <w:rPr>
                <w:szCs w:val="20"/>
              </w:rPr>
              <w:t>2</w:t>
            </w:r>
            <w:r w:rsidR="003F1FE6">
              <w:rPr>
                <w:szCs w:val="20"/>
              </w:rPr>
              <w:t>90</w:t>
            </w:r>
          </w:p>
        </w:tc>
        <w:tc>
          <w:tcPr>
            <w:tcW w:w="850" w:type="dxa"/>
            <w:shd w:val="clear" w:color="auto" w:fill="DEEAF6" w:themeFill="accent1" w:themeFillTint="33"/>
          </w:tcPr>
          <w:p w14:paraId="7E0356F1" w14:textId="457B2BCE" w:rsidR="00E70376" w:rsidRPr="009D26AB" w:rsidRDefault="00007BC3" w:rsidP="009E1896">
            <w:pPr>
              <w:spacing w:before="60" w:after="60"/>
              <w:jc w:val="right"/>
              <w:rPr>
                <w:szCs w:val="20"/>
              </w:rPr>
            </w:pPr>
            <w:r>
              <w:rPr>
                <w:szCs w:val="20"/>
              </w:rPr>
              <w:fldChar w:fldCharType="begin"/>
            </w:r>
            <w:r>
              <w:rPr>
                <w:szCs w:val="20"/>
              </w:rPr>
              <w:instrText xml:space="preserve"> PAGEREF _Ref459797961 \h </w:instrText>
            </w:r>
            <w:r>
              <w:rPr>
                <w:szCs w:val="20"/>
              </w:rPr>
            </w:r>
            <w:r>
              <w:rPr>
                <w:szCs w:val="20"/>
              </w:rPr>
              <w:fldChar w:fldCharType="separate"/>
            </w:r>
            <w:r w:rsidR="00596C45">
              <w:rPr>
                <w:noProof/>
                <w:szCs w:val="20"/>
              </w:rPr>
              <w:t>22</w:t>
            </w:r>
            <w:r>
              <w:rPr>
                <w:szCs w:val="20"/>
              </w:rPr>
              <w:fldChar w:fldCharType="end"/>
            </w:r>
          </w:p>
        </w:tc>
      </w:tr>
      <w:tr w:rsidR="003F1FE6" w:rsidRPr="009D26AB" w14:paraId="54732D58" w14:textId="77777777" w:rsidTr="00E86C83">
        <w:tc>
          <w:tcPr>
            <w:tcW w:w="1092" w:type="dxa"/>
            <w:shd w:val="clear" w:color="auto" w:fill="DEEAF6" w:themeFill="accent1" w:themeFillTint="33"/>
          </w:tcPr>
          <w:p w14:paraId="2C0B288A" w14:textId="4BF5CA86" w:rsidR="003F1FE6" w:rsidRPr="009D26AB" w:rsidRDefault="003F1FE6" w:rsidP="009E1896">
            <w:pPr>
              <w:spacing w:before="60" w:after="60"/>
              <w:ind w:left="19"/>
              <w:rPr>
                <w:szCs w:val="20"/>
              </w:rPr>
            </w:pPr>
            <w:r>
              <w:rPr>
                <w:szCs w:val="20"/>
              </w:rPr>
              <w:t>22</w:t>
            </w:r>
          </w:p>
        </w:tc>
        <w:tc>
          <w:tcPr>
            <w:tcW w:w="6954" w:type="dxa"/>
            <w:shd w:val="clear" w:color="auto" w:fill="DEEAF6" w:themeFill="accent1" w:themeFillTint="33"/>
          </w:tcPr>
          <w:p w14:paraId="431F01E3" w14:textId="2BCDCFE2" w:rsidR="003F1FE6" w:rsidRPr="009D26AB" w:rsidRDefault="003F1FE6" w:rsidP="009E1896">
            <w:pPr>
              <w:spacing w:before="60" w:after="60"/>
              <w:rPr>
                <w:szCs w:val="20"/>
              </w:rPr>
            </w:pPr>
            <w:r>
              <w:rPr>
                <w:szCs w:val="20"/>
              </w:rPr>
              <w:t>Vorfinanzierungen im Eigenkapital</w:t>
            </w:r>
          </w:p>
        </w:tc>
        <w:tc>
          <w:tcPr>
            <w:tcW w:w="1560" w:type="dxa"/>
            <w:shd w:val="clear" w:color="auto" w:fill="DEEAF6" w:themeFill="accent1" w:themeFillTint="33"/>
          </w:tcPr>
          <w:p w14:paraId="17982D72" w14:textId="5722BE80" w:rsidR="003F1FE6" w:rsidRPr="009D26AB" w:rsidRDefault="003F1FE6" w:rsidP="009E1896">
            <w:pPr>
              <w:spacing w:before="60" w:after="60"/>
              <w:jc w:val="right"/>
              <w:rPr>
                <w:szCs w:val="20"/>
              </w:rPr>
            </w:pPr>
            <w:r>
              <w:rPr>
                <w:szCs w:val="20"/>
              </w:rPr>
              <w:t>293</w:t>
            </w:r>
          </w:p>
        </w:tc>
        <w:tc>
          <w:tcPr>
            <w:tcW w:w="850" w:type="dxa"/>
            <w:shd w:val="clear" w:color="auto" w:fill="DEEAF6" w:themeFill="accent1" w:themeFillTint="33"/>
          </w:tcPr>
          <w:p w14:paraId="441428EF" w14:textId="096050B8" w:rsidR="003F1FE6" w:rsidRPr="009D26AB" w:rsidRDefault="00E270F4" w:rsidP="009E1896">
            <w:pPr>
              <w:spacing w:before="60" w:after="60"/>
              <w:jc w:val="right"/>
              <w:rPr>
                <w:szCs w:val="20"/>
              </w:rPr>
            </w:pPr>
            <w:r>
              <w:rPr>
                <w:szCs w:val="20"/>
                <w:highlight w:val="yellow"/>
              </w:rPr>
              <w:fldChar w:fldCharType="begin"/>
            </w:r>
            <w:r>
              <w:rPr>
                <w:szCs w:val="20"/>
              </w:rPr>
              <w:instrText xml:space="preserve"> PAGEREF _Ref452644853 \h </w:instrText>
            </w:r>
            <w:r>
              <w:rPr>
                <w:szCs w:val="20"/>
                <w:highlight w:val="yellow"/>
              </w:rPr>
            </w:r>
            <w:r>
              <w:rPr>
                <w:szCs w:val="20"/>
                <w:highlight w:val="yellow"/>
              </w:rPr>
              <w:fldChar w:fldCharType="separate"/>
            </w:r>
            <w:r w:rsidR="00596C45">
              <w:rPr>
                <w:noProof/>
                <w:szCs w:val="20"/>
              </w:rPr>
              <w:t>23</w:t>
            </w:r>
            <w:r>
              <w:rPr>
                <w:szCs w:val="20"/>
                <w:highlight w:val="yellow"/>
              </w:rPr>
              <w:fldChar w:fldCharType="end"/>
            </w:r>
          </w:p>
        </w:tc>
      </w:tr>
      <w:tr w:rsidR="00E70376" w:rsidRPr="009D26AB" w14:paraId="335A5480" w14:textId="77777777" w:rsidTr="00E86C83">
        <w:tc>
          <w:tcPr>
            <w:tcW w:w="1092" w:type="dxa"/>
            <w:shd w:val="clear" w:color="auto" w:fill="DEEAF6" w:themeFill="accent1" w:themeFillTint="33"/>
          </w:tcPr>
          <w:p w14:paraId="56B0F557" w14:textId="0B6805B6" w:rsidR="00E70376" w:rsidRPr="009D26AB" w:rsidRDefault="003F1FE6" w:rsidP="009E1896">
            <w:pPr>
              <w:spacing w:before="60" w:after="60"/>
              <w:ind w:left="19"/>
              <w:rPr>
                <w:szCs w:val="20"/>
              </w:rPr>
            </w:pPr>
            <w:r>
              <w:rPr>
                <w:szCs w:val="20"/>
              </w:rPr>
              <w:t>23</w:t>
            </w:r>
          </w:p>
        </w:tc>
        <w:tc>
          <w:tcPr>
            <w:tcW w:w="6954" w:type="dxa"/>
            <w:shd w:val="clear" w:color="auto" w:fill="DEEAF6" w:themeFill="accent1" w:themeFillTint="33"/>
          </w:tcPr>
          <w:p w14:paraId="5DC0F141" w14:textId="77777777" w:rsidR="00E70376" w:rsidRPr="009D26AB" w:rsidRDefault="00E70376" w:rsidP="009E1896">
            <w:pPr>
              <w:spacing w:before="60" w:after="60"/>
              <w:rPr>
                <w:szCs w:val="20"/>
              </w:rPr>
            </w:pPr>
            <w:r w:rsidRPr="009D26AB">
              <w:rPr>
                <w:szCs w:val="20"/>
              </w:rPr>
              <w:t>Eigenkapital (ohne Spezialfinanzierungen)</w:t>
            </w:r>
          </w:p>
        </w:tc>
        <w:tc>
          <w:tcPr>
            <w:tcW w:w="1560" w:type="dxa"/>
            <w:shd w:val="clear" w:color="auto" w:fill="DEEAF6" w:themeFill="accent1" w:themeFillTint="33"/>
          </w:tcPr>
          <w:p w14:paraId="4DF444F8" w14:textId="12B0CD16" w:rsidR="00E70376" w:rsidRPr="009D26AB" w:rsidRDefault="00E70376" w:rsidP="009E1896">
            <w:pPr>
              <w:spacing w:before="60" w:after="60"/>
              <w:jc w:val="right"/>
              <w:rPr>
                <w:szCs w:val="20"/>
              </w:rPr>
            </w:pPr>
            <w:r w:rsidRPr="009D26AB">
              <w:rPr>
                <w:szCs w:val="20"/>
              </w:rPr>
              <w:t>292,</w:t>
            </w:r>
            <w:r w:rsidR="003F1FE6">
              <w:rPr>
                <w:szCs w:val="20"/>
              </w:rPr>
              <w:t xml:space="preserve"> </w:t>
            </w:r>
            <w:r w:rsidRPr="009D26AB">
              <w:rPr>
                <w:szCs w:val="20"/>
              </w:rPr>
              <w:t>296,</w:t>
            </w:r>
            <w:r w:rsidR="003F1FE6">
              <w:rPr>
                <w:szCs w:val="20"/>
              </w:rPr>
              <w:t xml:space="preserve"> </w:t>
            </w:r>
            <w:r w:rsidRPr="009D26AB">
              <w:rPr>
                <w:szCs w:val="20"/>
              </w:rPr>
              <w:t>299</w:t>
            </w:r>
          </w:p>
        </w:tc>
        <w:tc>
          <w:tcPr>
            <w:tcW w:w="850" w:type="dxa"/>
            <w:shd w:val="clear" w:color="auto" w:fill="DEEAF6" w:themeFill="accent1" w:themeFillTint="33"/>
          </w:tcPr>
          <w:p w14:paraId="2F06CFB0" w14:textId="283F1464" w:rsidR="00E70376" w:rsidRPr="009D26AB" w:rsidRDefault="00E270F4" w:rsidP="009E1896">
            <w:pPr>
              <w:spacing w:before="60" w:after="60"/>
              <w:jc w:val="right"/>
              <w:rPr>
                <w:szCs w:val="20"/>
              </w:rPr>
            </w:pPr>
            <w:r>
              <w:rPr>
                <w:szCs w:val="20"/>
              </w:rPr>
              <w:fldChar w:fldCharType="begin"/>
            </w:r>
            <w:r>
              <w:rPr>
                <w:szCs w:val="20"/>
              </w:rPr>
              <w:instrText xml:space="preserve"> PAGEREF _Ref452644861 \h </w:instrText>
            </w:r>
            <w:r>
              <w:rPr>
                <w:szCs w:val="20"/>
              </w:rPr>
            </w:r>
            <w:r>
              <w:rPr>
                <w:szCs w:val="20"/>
              </w:rPr>
              <w:fldChar w:fldCharType="separate"/>
            </w:r>
            <w:r w:rsidR="00596C45">
              <w:rPr>
                <w:noProof/>
                <w:szCs w:val="20"/>
              </w:rPr>
              <w:t>24</w:t>
            </w:r>
            <w:r>
              <w:rPr>
                <w:szCs w:val="20"/>
              </w:rPr>
              <w:fldChar w:fldCharType="end"/>
            </w:r>
          </w:p>
        </w:tc>
      </w:tr>
      <w:tr w:rsidR="003F1FE6" w:rsidRPr="009D26AB" w14:paraId="7DE4FD86" w14:textId="77777777" w:rsidTr="00E86C83">
        <w:tc>
          <w:tcPr>
            <w:tcW w:w="1092" w:type="dxa"/>
            <w:shd w:val="clear" w:color="auto" w:fill="DEEAF6" w:themeFill="accent1" w:themeFillTint="33"/>
          </w:tcPr>
          <w:p w14:paraId="33A732E2" w14:textId="2AC0493F" w:rsidR="003F1FE6" w:rsidRPr="009D26AB" w:rsidRDefault="003F1FE6" w:rsidP="009E1896">
            <w:pPr>
              <w:spacing w:before="60" w:after="60"/>
              <w:ind w:left="19"/>
              <w:rPr>
                <w:szCs w:val="20"/>
              </w:rPr>
            </w:pPr>
          </w:p>
        </w:tc>
        <w:tc>
          <w:tcPr>
            <w:tcW w:w="6954" w:type="dxa"/>
            <w:shd w:val="clear" w:color="auto" w:fill="DEEAF6" w:themeFill="accent1" w:themeFillTint="33"/>
          </w:tcPr>
          <w:p w14:paraId="3057E7F0" w14:textId="4A96BC39" w:rsidR="003F1FE6" w:rsidRPr="005A519A" w:rsidRDefault="005A519A" w:rsidP="005A519A">
            <w:pPr>
              <w:spacing w:before="60" w:after="60"/>
              <w:rPr>
                <w:szCs w:val="20"/>
              </w:rPr>
            </w:pPr>
            <w:r w:rsidRPr="005A519A">
              <w:rPr>
                <w:szCs w:val="20"/>
              </w:rPr>
              <w:t xml:space="preserve">Finanzpolitische </w:t>
            </w:r>
            <w:r w:rsidR="005B283B" w:rsidRPr="005A519A">
              <w:rPr>
                <w:szCs w:val="20"/>
              </w:rPr>
              <w:t>Reserve</w:t>
            </w:r>
            <w:r w:rsidRPr="005A519A">
              <w:rPr>
                <w:szCs w:val="20"/>
              </w:rPr>
              <w:t xml:space="preserve"> (nicht in Anwendung</w:t>
            </w:r>
            <w:r w:rsidR="005B283B" w:rsidRPr="005A519A">
              <w:rPr>
                <w:szCs w:val="20"/>
              </w:rPr>
              <w:t>)</w:t>
            </w:r>
          </w:p>
        </w:tc>
        <w:tc>
          <w:tcPr>
            <w:tcW w:w="1560" w:type="dxa"/>
            <w:shd w:val="clear" w:color="auto" w:fill="DEEAF6" w:themeFill="accent1" w:themeFillTint="33"/>
          </w:tcPr>
          <w:p w14:paraId="3769A1E1" w14:textId="58105505" w:rsidR="003F1FE6" w:rsidRPr="005A519A" w:rsidRDefault="003F1FE6" w:rsidP="009E1896">
            <w:pPr>
              <w:spacing w:before="60" w:after="60"/>
              <w:jc w:val="right"/>
              <w:rPr>
                <w:szCs w:val="20"/>
              </w:rPr>
            </w:pPr>
            <w:r w:rsidRPr="005A519A">
              <w:rPr>
                <w:szCs w:val="20"/>
              </w:rPr>
              <w:t>294</w:t>
            </w:r>
          </w:p>
        </w:tc>
        <w:tc>
          <w:tcPr>
            <w:tcW w:w="850" w:type="dxa"/>
            <w:shd w:val="clear" w:color="auto" w:fill="DEEAF6" w:themeFill="accent1" w:themeFillTint="33"/>
          </w:tcPr>
          <w:p w14:paraId="6A73F759" w14:textId="07AB13C7" w:rsidR="003F1FE6" w:rsidRPr="009D26AB" w:rsidRDefault="003F1FE6" w:rsidP="00A4145C">
            <w:pPr>
              <w:spacing w:before="60" w:after="60"/>
              <w:jc w:val="right"/>
              <w:rPr>
                <w:szCs w:val="20"/>
              </w:rPr>
            </w:pPr>
          </w:p>
        </w:tc>
      </w:tr>
      <w:tr w:rsidR="00E70376" w:rsidRPr="009D26AB" w14:paraId="24CA1F8D" w14:textId="77777777" w:rsidTr="00E86C83">
        <w:tc>
          <w:tcPr>
            <w:tcW w:w="1092" w:type="dxa"/>
            <w:shd w:val="clear" w:color="auto" w:fill="DEEAF6" w:themeFill="accent1" w:themeFillTint="33"/>
          </w:tcPr>
          <w:p w14:paraId="2B6889DE" w14:textId="3B560FB2" w:rsidR="00E70376" w:rsidRPr="009D26AB" w:rsidRDefault="00E70376" w:rsidP="00596C45">
            <w:pPr>
              <w:spacing w:before="60" w:after="60"/>
              <w:ind w:left="19"/>
              <w:rPr>
                <w:szCs w:val="20"/>
              </w:rPr>
            </w:pPr>
            <w:r w:rsidRPr="009D26AB">
              <w:rPr>
                <w:szCs w:val="20"/>
              </w:rPr>
              <w:t>2</w:t>
            </w:r>
            <w:r w:rsidR="00596C45">
              <w:rPr>
                <w:szCs w:val="20"/>
              </w:rPr>
              <w:t>4</w:t>
            </w:r>
          </w:p>
        </w:tc>
        <w:tc>
          <w:tcPr>
            <w:tcW w:w="6954" w:type="dxa"/>
            <w:shd w:val="clear" w:color="auto" w:fill="DEEAF6" w:themeFill="accent1" w:themeFillTint="33"/>
          </w:tcPr>
          <w:p w14:paraId="647DDB8B" w14:textId="77777777" w:rsidR="00E70376" w:rsidRPr="009D26AB" w:rsidRDefault="00E70376" w:rsidP="009E1896">
            <w:pPr>
              <w:spacing w:before="60" w:after="60"/>
              <w:rPr>
                <w:szCs w:val="20"/>
              </w:rPr>
            </w:pPr>
            <w:r w:rsidRPr="009D26AB">
              <w:rPr>
                <w:szCs w:val="20"/>
              </w:rPr>
              <w:t>Erfolgsrechnung</w:t>
            </w:r>
          </w:p>
        </w:tc>
        <w:tc>
          <w:tcPr>
            <w:tcW w:w="1560" w:type="dxa"/>
            <w:shd w:val="clear" w:color="auto" w:fill="DEEAF6" w:themeFill="accent1" w:themeFillTint="33"/>
          </w:tcPr>
          <w:p w14:paraId="4B5C51CA"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2FBA9A9C" w14:textId="401602E0"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_Ref452644881 \h </w:instrText>
            </w:r>
            <w:r>
              <w:rPr>
                <w:szCs w:val="20"/>
                <w:highlight w:val="yellow"/>
              </w:rPr>
            </w:r>
            <w:r>
              <w:rPr>
                <w:szCs w:val="20"/>
                <w:highlight w:val="yellow"/>
              </w:rPr>
              <w:fldChar w:fldCharType="separate"/>
            </w:r>
            <w:r w:rsidR="00596C45">
              <w:rPr>
                <w:noProof/>
                <w:szCs w:val="20"/>
              </w:rPr>
              <w:t>25</w:t>
            </w:r>
            <w:r>
              <w:rPr>
                <w:szCs w:val="20"/>
                <w:highlight w:val="yellow"/>
              </w:rPr>
              <w:fldChar w:fldCharType="end"/>
            </w:r>
          </w:p>
        </w:tc>
      </w:tr>
      <w:tr w:rsidR="00AE77EA" w:rsidRPr="009D26AB" w14:paraId="7C262777" w14:textId="77777777" w:rsidTr="00E86C83">
        <w:tc>
          <w:tcPr>
            <w:tcW w:w="1092" w:type="dxa"/>
            <w:shd w:val="clear" w:color="auto" w:fill="DEEAF6" w:themeFill="accent1" w:themeFillTint="33"/>
          </w:tcPr>
          <w:p w14:paraId="792925A2" w14:textId="277D561B" w:rsidR="00AE77EA" w:rsidRPr="009D26AB" w:rsidRDefault="00AE77EA" w:rsidP="00596C45">
            <w:pPr>
              <w:spacing w:before="60" w:after="60"/>
              <w:ind w:left="19"/>
              <w:rPr>
                <w:szCs w:val="20"/>
              </w:rPr>
            </w:pPr>
            <w:r w:rsidRPr="009D26AB">
              <w:rPr>
                <w:szCs w:val="20"/>
              </w:rPr>
              <w:t>2</w:t>
            </w:r>
            <w:r w:rsidR="00596C45">
              <w:rPr>
                <w:szCs w:val="20"/>
              </w:rPr>
              <w:t>5</w:t>
            </w:r>
          </w:p>
        </w:tc>
        <w:tc>
          <w:tcPr>
            <w:tcW w:w="6954" w:type="dxa"/>
            <w:shd w:val="clear" w:color="auto" w:fill="DEEAF6" w:themeFill="accent1" w:themeFillTint="33"/>
          </w:tcPr>
          <w:p w14:paraId="3A95A7A5" w14:textId="77777777" w:rsidR="00AE77EA" w:rsidRPr="009D26AB" w:rsidRDefault="00AE77EA" w:rsidP="00AE77EA">
            <w:pPr>
              <w:spacing w:before="60" w:after="60"/>
              <w:rPr>
                <w:szCs w:val="20"/>
              </w:rPr>
            </w:pPr>
            <w:r w:rsidRPr="009D26AB">
              <w:rPr>
                <w:szCs w:val="20"/>
              </w:rPr>
              <w:t>Investitionsrechnung</w:t>
            </w:r>
          </w:p>
        </w:tc>
        <w:tc>
          <w:tcPr>
            <w:tcW w:w="1560" w:type="dxa"/>
            <w:shd w:val="clear" w:color="auto" w:fill="DEEAF6" w:themeFill="accent1" w:themeFillTint="33"/>
          </w:tcPr>
          <w:p w14:paraId="1A4D3F15" w14:textId="77777777" w:rsidR="00AE77EA" w:rsidRPr="009D26AB" w:rsidRDefault="00AE77EA" w:rsidP="00AE77EA">
            <w:pPr>
              <w:spacing w:before="60" w:after="60"/>
              <w:jc w:val="right"/>
              <w:rPr>
                <w:szCs w:val="20"/>
              </w:rPr>
            </w:pPr>
          </w:p>
        </w:tc>
        <w:tc>
          <w:tcPr>
            <w:tcW w:w="850" w:type="dxa"/>
            <w:shd w:val="clear" w:color="auto" w:fill="DEEAF6" w:themeFill="accent1" w:themeFillTint="33"/>
          </w:tcPr>
          <w:p w14:paraId="2079CFD0" w14:textId="19D3BA2D" w:rsidR="00AE77EA" w:rsidRPr="009D26AB" w:rsidRDefault="00E270F4" w:rsidP="00AE77EA">
            <w:pPr>
              <w:spacing w:before="60" w:after="60"/>
              <w:jc w:val="right"/>
              <w:rPr>
                <w:szCs w:val="20"/>
              </w:rPr>
            </w:pPr>
            <w:r>
              <w:rPr>
                <w:szCs w:val="20"/>
                <w:highlight w:val="yellow"/>
              </w:rPr>
              <w:fldChar w:fldCharType="begin"/>
            </w:r>
            <w:r>
              <w:rPr>
                <w:szCs w:val="20"/>
              </w:rPr>
              <w:instrText xml:space="preserve"> PAGEREF _Ref452644925 \h </w:instrText>
            </w:r>
            <w:r>
              <w:rPr>
                <w:szCs w:val="20"/>
                <w:highlight w:val="yellow"/>
              </w:rPr>
            </w:r>
            <w:r>
              <w:rPr>
                <w:szCs w:val="20"/>
                <w:highlight w:val="yellow"/>
              </w:rPr>
              <w:fldChar w:fldCharType="separate"/>
            </w:r>
            <w:r w:rsidR="00596C45">
              <w:rPr>
                <w:noProof/>
                <w:szCs w:val="20"/>
              </w:rPr>
              <w:t>29</w:t>
            </w:r>
            <w:r>
              <w:rPr>
                <w:szCs w:val="20"/>
                <w:highlight w:val="yellow"/>
              </w:rPr>
              <w:fldChar w:fldCharType="end"/>
            </w:r>
          </w:p>
        </w:tc>
      </w:tr>
      <w:tr w:rsidR="00E70376" w:rsidRPr="009D26AB" w14:paraId="70E4BF80" w14:textId="77777777" w:rsidTr="00E86C83">
        <w:tc>
          <w:tcPr>
            <w:tcW w:w="1092" w:type="dxa"/>
            <w:shd w:val="clear" w:color="auto" w:fill="DEEAF6" w:themeFill="accent1" w:themeFillTint="33"/>
          </w:tcPr>
          <w:p w14:paraId="5EC4F651" w14:textId="232B0BA3" w:rsidR="00E70376" w:rsidRPr="009D26AB" w:rsidRDefault="00E70376" w:rsidP="00596C45">
            <w:pPr>
              <w:spacing w:before="60" w:after="60"/>
              <w:ind w:left="19"/>
              <w:rPr>
                <w:szCs w:val="20"/>
              </w:rPr>
            </w:pPr>
            <w:r w:rsidRPr="009D26AB">
              <w:rPr>
                <w:szCs w:val="20"/>
              </w:rPr>
              <w:t>2</w:t>
            </w:r>
            <w:r w:rsidR="00596C45">
              <w:rPr>
                <w:szCs w:val="20"/>
              </w:rPr>
              <w:t>6</w:t>
            </w:r>
          </w:p>
        </w:tc>
        <w:tc>
          <w:tcPr>
            <w:tcW w:w="6954" w:type="dxa"/>
            <w:shd w:val="clear" w:color="auto" w:fill="DEEAF6" w:themeFill="accent1" w:themeFillTint="33"/>
          </w:tcPr>
          <w:p w14:paraId="452A6574" w14:textId="77777777" w:rsidR="00E70376" w:rsidRPr="009D26AB" w:rsidRDefault="00E70376" w:rsidP="009E1896">
            <w:pPr>
              <w:spacing w:before="60" w:after="60"/>
              <w:rPr>
                <w:szCs w:val="20"/>
              </w:rPr>
            </w:pPr>
            <w:r w:rsidRPr="009D26AB">
              <w:rPr>
                <w:szCs w:val="20"/>
              </w:rPr>
              <w:t>Geldflussrechnung</w:t>
            </w:r>
          </w:p>
        </w:tc>
        <w:tc>
          <w:tcPr>
            <w:tcW w:w="1560" w:type="dxa"/>
            <w:shd w:val="clear" w:color="auto" w:fill="DEEAF6" w:themeFill="accent1" w:themeFillTint="33"/>
          </w:tcPr>
          <w:p w14:paraId="0682FFCA"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6A9BAA64" w14:textId="0FC925BB" w:rsidR="00E70376" w:rsidRPr="009D26AB" w:rsidRDefault="00E270F4" w:rsidP="009E1896">
            <w:pPr>
              <w:spacing w:before="60" w:after="60"/>
              <w:jc w:val="right"/>
              <w:rPr>
                <w:szCs w:val="20"/>
              </w:rPr>
            </w:pPr>
            <w:r>
              <w:rPr>
                <w:szCs w:val="20"/>
              </w:rPr>
              <w:fldChar w:fldCharType="begin"/>
            </w:r>
            <w:r>
              <w:rPr>
                <w:szCs w:val="20"/>
              </w:rPr>
              <w:instrText xml:space="preserve"> PAGEREF _Ref452644931 \h </w:instrText>
            </w:r>
            <w:r>
              <w:rPr>
                <w:szCs w:val="20"/>
              </w:rPr>
            </w:r>
            <w:r>
              <w:rPr>
                <w:szCs w:val="20"/>
              </w:rPr>
              <w:fldChar w:fldCharType="separate"/>
            </w:r>
            <w:r w:rsidR="00596C45">
              <w:rPr>
                <w:noProof/>
                <w:szCs w:val="20"/>
              </w:rPr>
              <w:t>30</w:t>
            </w:r>
            <w:r>
              <w:rPr>
                <w:szCs w:val="20"/>
              </w:rPr>
              <w:fldChar w:fldCharType="end"/>
            </w:r>
          </w:p>
        </w:tc>
      </w:tr>
      <w:tr w:rsidR="00E70376" w:rsidRPr="009D26AB" w14:paraId="15F9EEE6" w14:textId="77777777" w:rsidTr="00E86C83">
        <w:tc>
          <w:tcPr>
            <w:tcW w:w="1092" w:type="dxa"/>
            <w:shd w:val="clear" w:color="auto" w:fill="DEEAF6" w:themeFill="accent1" w:themeFillTint="33"/>
          </w:tcPr>
          <w:p w14:paraId="12939766" w14:textId="17C6A781" w:rsidR="00E70376" w:rsidRPr="009D26AB" w:rsidRDefault="00E70376" w:rsidP="00596C45">
            <w:pPr>
              <w:spacing w:before="60" w:after="60"/>
              <w:ind w:left="19"/>
              <w:rPr>
                <w:szCs w:val="20"/>
              </w:rPr>
            </w:pPr>
            <w:r w:rsidRPr="009D26AB">
              <w:rPr>
                <w:szCs w:val="20"/>
              </w:rPr>
              <w:t>2</w:t>
            </w:r>
            <w:r w:rsidR="00596C45">
              <w:rPr>
                <w:szCs w:val="20"/>
              </w:rPr>
              <w:t>7</w:t>
            </w:r>
          </w:p>
        </w:tc>
        <w:tc>
          <w:tcPr>
            <w:tcW w:w="6954" w:type="dxa"/>
            <w:shd w:val="clear" w:color="auto" w:fill="DEEAF6" w:themeFill="accent1" w:themeFillTint="33"/>
          </w:tcPr>
          <w:p w14:paraId="4323EE4F" w14:textId="77777777" w:rsidR="00E70376" w:rsidRPr="009D26AB" w:rsidRDefault="00E70376" w:rsidP="009E1896">
            <w:pPr>
              <w:spacing w:before="60" w:after="60"/>
              <w:rPr>
                <w:szCs w:val="20"/>
              </w:rPr>
            </w:pPr>
            <w:r w:rsidRPr="009D26AB">
              <w:rPr>
                <w:szCs w:val="20"/>
              </w:rPr>
              <w:t>Anhang</w:t>
            </w:r>
          </w:p>
        </w:tc>
        <w:tc>
          <w:tcPr>
            <w:tcW w:w="1560" w:type="dxa"/>
            <w:shd w:val="clear" w:color="auto" w:fill="DEEAF6" w:themeFill="accent1" w:themeFillTint="33"/>
          </w:tcPr>
          <w:p w14:paraId="547A26C3" w14:textId="77777777" w:rsidR="00E70376" w:rsidRPr="009D26AB" w:rsidRDefault="00E70376" w:rsidP="009E1896">
            <w:pPr>
              <w:spacing w:before="60" w:after="60"/>
              <w:jc w:val="right"/>
              <w:rPr>
                <w:szCs w:val="20"/>
              </w:rPr>
            </w:pPr>
          </w:p>
        </w:tc>
        <w:tc>
          <w:tcPr>
            <w:tcW w:w="850" w:type="dxa"/>
            <w:shd w:val="clear" w:color="auto" w:fill="DEEAF6" w:themeFill="accent1" w:themeFillTint="33"/>
          </w:tcPr>
          <w:p w14:paraId="6D2DED6A" w14:textId="02FFD498" w:rsidR="00E70376" w:rsidRPr="009D26AB" w:rsidRDefault="00E270F4" w:rsidP="009E1896">
            <w:pPr>
              <w:spacing w:before="60" w:after="60"/>
              <w:jc w:val="right"/>
              <w:rPr>
                <w:szCs w:val="20"/>
              </w:rPr>
            </w:pPr>
            <w:r>
              <w:rPr>
                <w:szCs w:val="20"/>
              </w:rPr>
              <w:fldChar w:fldCharType="begin"/>
            </w:r>
            <w:r>
              <w:rPr>
                <w:szCs w:val="20"/>
              </w:rPr>
              <w:instrText xml:space="preserve"> PAGEREF _Ref452644937 \h </w:instrText>
            </w:r>
            <w:r>
              <w:rPr>
                <w:szCs w:val="20"/>
              </w:rPr>
            </w:r>
            <w:r>
              <w:rPr>
                <w:szCs w:val="20"/>
              </w:rPr>
              <w:fldChar w:fldCharType="separate"/>
            </w:r>
            <w:r w:rsidR="00596C45">
              <w:rPr>
                <w:noProof/>
                <w:szCs w:val="20"/>
              </w:rPr>
              <w:t>30</w:t>
            </w:r>
            <w:r>
              <w:rPr>
                <w:szCs w:val="20"/>
              </w:rPr>
              <w:fldChar w:fldCharType="end"/>
            </w:r>
          </w:p>
        </w:tc>
      </w:tr>
      <w:tr w:rsidR="00E70376" w:rsidRPr="009D26AB" w14:paraId="3A08F37F" w14:textId="77777777" w:rsidTr="00566DB5">
        <w:tc>
          <w:tcPr>
            <w:tcW w:w="1092" w:type="dxa"/>
            <w:tcBorders>
              <w:bottom w:val="single" w:sz="12" w:space="0" w:color="FFFFFF" w:themeColor="background1"/>
            </w:tcBorders>
            <w:shd w:val="clear" w:color="auto" w:fill="DEEAF6" w:themeFill="accent1" w:themeFillTint="33"/>
          </w:tcPr>
          <w:p w14:paraId="304EBCE8" w14:textId="2589D2C3" w:rsidR="00E70376" w:rsidRPr="009D26AB" w:rsidRDefault="00E70376" w:rsidP="00596C45">
            <w:pPr>
              <w:spacing w:before="60" w:after="60"/>
              <w:ind w:left="19"/>
              <w:rPr>
                <w:szCs w:val="20"/>
              </w:rPr>
            </w:pPr>
            <w:r w:rsidRPr="009D26AB">
              <w:rPr>
                <w:szCs w:val="20"/>
              </w:rPr>
              <w:t>2</w:t>
            </w:r>
            <w:r w:rsidR="00596C45">
              <w:rPr>
                <w:szCs w:val="20"/>
              </w:rPr>
              <w:t>8</w:t>
            </w:r>
          </w:p>
        </w:tc>
        <w:tc>
          <w:tcPr>
            <w:tcW w:w="6954" w:type="dxa"/>
            <w:tcBorders>
              <w:bottom w:val="single" w:sz="12" w:space="0" w:color="FFFFFF" w:themeColor="background1"/>
            </w:tcBorders>
            <w:shd w:val="clear" w:color="auto" w:fill="DEEAF6" w:themeFill="accent1" w:themeFillTint="33"/>
          </w:tcPr>
          <w:p w14:paraId="57B1D178" w14:textId="5BCAB3DA" w:rsidR="00E70376" w:rsidRPr="009D26AB" w:rsidRDefault="00E70376" w:rsidP="009E1896">
            <w:pPr>
              <w:spacing w:before="60" w:after="60"/>
              <w:rPr>
                <w:szCs w:val="20"/>
              </w:rPr>
            </w:pPr>
            <w:r w:rsidRPr="009D26AB">
              <w:rPr>
                <w:szCs w:val="20"/>
              </w:rPr>
              <w:t>Übergang HRM</w:t>
            </w:r>
            <w:r w:rsidR="00B836C5" w:rsidRPr="009D26AB">
              <w:rPr>
                <w:szCs w:val="20"/>
              </w:rPr>
              <w:t>1</w:t>
            </w:r>
            <w:r w:rsidRPr="009D26AB">
              <w:rPr>
                <w:szCs w:val="20"/>
              </w:rPr>
              <w:t xml:space="preserve"> zu HRM2</w:t>
            </w:r>
          </w:p>
        </w:tc>
        <w:tc>
          <w:tcPr>
            <w:tcW w:w="1560" w:type="dxa"/>
            <w:tcBorders>
              <w:bottom w:val="single" w:sz="12" w:space="0" w:color="FFFFFF" w:themeColor="background1"/>
            </w:tcBorders>
            <w:shd w:val="clear" w:color="auto" w:fill="DEEAF6" w:themeFill="accent1" w:themeFillTint="33"/>
          </w:tcPr>
          <w:p w14:paraId="5BBDC37B" w14:textId="77777777" w:rsidR="00E70376" w:rsidRPr="009D26AB" w:rsidRDefault="00E70376" w:rsidP="009E1896">
            <w:pPr>
              <w:spacing w:before="60" w:after="60"/>
              <w:jc w:val="right"/>
              <w:rPr>
                <w:szCs w:val="20"/>
              </w:rPr>
            </w:pPr>
          </w:p>
        </w:tc>
        <w:tc>
          <w:tcPr>
            <w:tcW w:w="850" w:type="dxa"/>
            <w:tcBorders>
              <w:bottom w:val="single" w:sz="12" w:space="0" w:color="FFFFFF" w:themeColor="background1"/>
            </w:tcBorders>
            <w:shd w:val="clear" w:color="auto" w:fill="DEEAF6" w:themeFill="accent1" w:themeFillTint="33"/>
          </w:tcPr>
          <w:p w14:paraId="1A012C30" w14:textId="0480C815" w:rsidR="00E70376" w:rsidRPr="009D26AB" w:rsidRDefault="00E270F4" w:rsidP="009E1896">
            <w:pPr>
              <w:spacing w:before="60" w:after="60"/>
              <w:jc w:val="right"/>
              <w:rPr>
                <w:szCs w:val="20"/>
              </w:rPr>
            </w:pPr>
            <w:r>
              <w:rPr>
                <w:szCs w:val="20"/>
              </w:rPr>
              <w:fldChar w:fldCharType="begin"/>
            </w:r>
            <w:r>
              <w:rPr>
                <w:szCs w:val="20"/>
              </w:rPr>
              <w:instrText xml:space="preserve"> PAGEREF _Ref452644949 \h </w:instrText>
            </w:r>
            <w:r>
              <w:rPr>
                <w:szCs w:val="20"/>
              </w:rPr>
            </w:r>
            <w:r>
              <w:rPr>
                <w:szCs w:val="20"/>
              </w:rPr>
              <w:fldChar w:fldCharType="separate"/>
            </w:r>
            <w:r w:rsidR="00596C45">
              <w:rPr>
                <w:noProof/>
                <w:szCs w:val="20"/>
              </w:rPr>
              <w:t>31</w:t>
            </w:r>
            <w:r>
              <w:rPr>
                <w:szCs w:val="20"/>
              </w:rPr>
              <w:fldChar w:fldCharType="end"/>
            </w:r>
          </w:p>
        </w:tc>
      </w:tr>
    </w:tbl>
    <w:p w14:paraId="6E88DC6A" w14:textId="0A27AE02" w:rsidR="00596C45" w:rsidRDefault="00596C45"/>
    <w:p w14:paraId="2F4B3D52" w14:textId="77777777" w:rsidR="00596C45" w:rsidRDefault="00596C45">
      <w:r>
        <w:br w:type="page"/>
      </w:r>
    </w:p>
    <w:p w14:paraId="1A2B4CA2" w14:textId="77777777" w:rsidR="001039D2" w:rsidRPr="0003455B" w:rsidRDefault="001039D2"/>
    <w:p w14:paraId="137CB1FA" w14:textId="77777777" w:rsidR="001039D2" w:rsidRPr="0003455B" w:rsidRDefault="001039D2" w:rsidP="00E070FC">
      <w:pPr>
        <w:numPr>
          <w:ilvl w:val="0"/>
          <w:numId w:val="1"/>
        </w:numPr>
        <w:ind w:left="284" w:hanging="851"/>
        <w:contextualSpacing/>
        <w:rPr>
          <w:rFonts w:cs="Arial"/>
          <w:b/>
          <w:sz w:val="44"/>
        </w:rPr>
      </w:pPr>
      <w:bookmarkStart w:id="1" w:name="_Ref448399695"/>
      <w:bookmarkStart w:id="2" w:name="_Ref448401125"/>
      <w:r w:rsidRPr="0003455B">
        <w:rPr>
          <w:rFonts w:cs="Arial"/>
          <w:b/>
          <w:sz w:val="44"/>
        </w:rPr>
        <w:t>Allgemeine Prüfungsfragen</w:t>
      </w:r>
      <w:bookmarkEnd w:id="1"/>
      <w:bookmarkEnd w:id="2"/>
    </w:p>
    <w:tbl>
      <w:tblPr>
        <w:tblW w:w="10319" w:type="dxa"/>
        <w:tblInd w:w="-597" w:type="dxa"/>
        <w:tblLayout w:type="fixed"/>
        <w:tblCellMar>
          <w:left w:w="70" w:type="dxa"/>
          <w:right w:w="70" w:type="dxa"/>
        </w:tblCellMar>
        <w:tblLook w:val="0000" w:firstRow="0" w:lastRow="0" w:firstColumn="0" w:lastColumn="0" w:noHBand="0" w:noVBand="0"/>
      </w:tblPr>
      <w:tblGrid>
        <w:gridCol w:w="779"/>
        <w:gridCol w:w="19"/>
        <w:gridCol w:w="3400"/>
        <w:gridCol w:w="20"/>
        <w:gridCol w:w="3612"/>
        <w:gridCol w:w="20"/>
        <w:gridCol w:w="1103"/>
        <w:gridCol w:w="20"/>
        <w:gridCol w:w="1259"/>
        <w:gridCol w:w="58"/>
        <w:gridCol w:w="29"/>
      </w:tblGrid>
      <w:tr w:rsidR="00964A16" w:rsidRPr="0003455B" w14:paraId="25304584" w14:textId="77777777" w:rsidTr="002B09B2">
        <w:trPr>
          <w:cantSplit/>
          <w:tblHeader/>
        </w:trPr>
        <w:tc>
          <w:tcPr>
            <w:tcW w:w="4218" w:type="dxa"/>
            <w:gridSpan w:val="4"/>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89B6C37" w14:textId="77AC2574" w:rsidR="00964A16" w:rsidRPr="0003455B" w:rsidRDefault="00D656FF" w:rsidP="00D84AA7">
            <w:pPr>
              <w:spacing w:before="120" w:after="120" w:line="240" w:lineRule="auto"/>
              <w:rPr>
                <w:rFonts w:eastAsia="Times New Roman" w:cs="Times New Roman"/>
                <w:b/>
                <w:sz w:val="24"/>
                <w:szCs w:val="24"/>
                <w:lang w:eastAsia="de-CH"/>
              </w:rPr>
            </w:pPr>
            <w:r>
              <w:rPr>
                <w:rFonts w:eastAsia="Times New Roman" w:cs="Times New Roman"/>
                <w:b/>
                <w:sz w:val="24"/>
                <w:szCs w:val="24"/>
                <w:lang w:eastAsia="de-CH"/>
              </w:rPr>
              <w:br w:type="page"/>
            </w:r>
            <w:r w:rsidR="00964A16" w:rsidRPr="0003455B">
              <w:rPr>
                <w:rFonts w:eastAsia="Times New Roman" w:cs="Times New Roman"/>
                <w:b/>
                <w:sz w:val="24"/>
                <w:szCs w:val="24"/>
                <w:lang w:eastAsia="de-CH"/>
              </w:rPr>
              <w:t>Weitere Prüfungshandlungen</w:t>
            </w:r>
          </w:p>
        </w:tc>
        <w:tc>
          <w:tcPr>
            <w:tcW w:w="3632"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7D93704A" w14:textId="77777777" w:rsidR="00964A16" w:rsidRPr="0003455B" w:rsidRDefault="00964A16" w:rsidP="00D84AA7">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3"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47BFE5" w14:textId="77777777" w:rsidR="00964A16" w:rsidRPr="0003455B" w:rsidRDefault="00964A16" w:rsidP="00D84AA7">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4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997528" w14:textId="77777777" w:rsidR="00964A16" w:rsidRPr="0003455B" w:rsidRDefault="00964A16" w:rsidP="00D84AA7">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63C26" w:rsidRPr="0003455B" w14:paraId="5A3621CD" w14:textId="77777777" w:rsidTr="002B09B2">
        <w:trPr>
          <w:gridAfter w:val="2"/>
          <w:wAfter w:w="87" w:type="dxa"/>
          <w:cantSplit/>
          <w:tblHeader/>
        </w:trPr>
        <w:tc>
          <w:tcPr>
            <w:tcW w:w="798" w:type="dxa"/>
            <w:gridSpan w:val="2"/>
            <w:shd w:val="clear" w:color="auto" w:fill="auto"/>
          </w:tcPr>
          <w:p w14:paraId="47B3613F" w14:textId="77777777" w:rsidR="00063C26" w:rsidRPr="0003455B" w:rsidRDefault="00063C26" w:rsidP="00523ADD">
            <w:pPr>
              <w:spacing w:after="0" w:line="240" w:lineRule="auto"/>
              <w:rPr>
                <w:rFonts w:eastAsia="Times New Roman" w:cs="Times New Roman"/>
                <w:b/>
                <w:szCs w:val="20"/>
                <w:lang w:eastAsia="de-CH"/>
              </w:rPr>
            </w:pPr>
          </w:p>
        </w:tc>
        <w:tc>
          <w:tcPr>
            <w:tcW w:w="9434" w:type="dxa"/>
            <w:gridSpan w:val="7"/>
            <w:shd w:val="clear" w:color="auto" w:fill="auto"/>
          </w:tcPr>
          <w:p w14:paraId="47A68481" w14:textId="77777777" w:rsidR="00063C26" w:rsidRPr="0003455B" w:rsidRDefault="00063C26" w:rsidP="00523ADD">
            <w:pPr>
              <w:spacing w:after="0" w:line="240" w:lineRule="auto"/>
              <w:rPr>
                <w:rFonts w:eastAsia="Times New Roman" w:cs="Times New Roman"/>
                <w:b/>
                <w:szCs w:val="20"/>
                <w:lang w:eastAsia="de-CH"/>
              </w:rPr>
            </w:pPr>
          </w:p>
        </w:tc>
      </w:tr>
      <w:tr w:rsidR="008605BC" w:rsidRPr="0003455B" w14:paraId="5D2A9329" w14:textId="77777777" w:rsidTr="002B09B2">
        <w:trPr>
          <w:gridAfter w:val="1"/>
          <w:wAfter w:w="29" w:type="dxa"/>
          <w:cantSplit/>
        </w:trPr>
        <w:tc>
          <w:tcPr>
            <w:tcW w:w="779" w:type="dxa"/>
            <w:tcBorders>
              <w:top w:val="single" w:sz="4" w:space="0" w:color="auto"/>
              <w:left w:val="single" w:sz="4" w:space="0" w:color="auto"/>
              <w:bottom w:val="single" w:sz="4" w:space="0" w:color="auto"/>
            </w:tcBorders>
            <w:shd w:val="clear" w:color="auto" w:fill="DEEAF6" w:themeFill="accent1" w:themeFillTint="33"/>
          </w:tcPr>
          <w:p w14:paraId="295DB4CC" w14:textId="5040D54E" w:rsidR="008605BC" w:rsidRPr="0003455B" w:rsidRDefault="008605BC" w:rsidP="008605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Pr>
                <w:rFonts w:eastAsia="Times New Roman" w:cs="Times New Roman"/>
                <w:b/>
                <w:sz w:val="22"/>
                <w:szCs w:val="20"/>
                <w:lang w:eastAsia="de-CH"/>
              </w:rPr>
              <w:t>9</w:t>
            </w:r>
          </w:p>
        </w:tc>
        <w:tc>
          <w:tcPr>
            <w:tcW w:w="9511" w:type="dxa"/>
            <w:gridSpan w:val="9"/>
            <w:tcBorders>
              <w:top w:val="single" w:sz="4" w:space="0" w:color="auto"/>
              <w:bottom w:val="single" w:sz="4" w:space="0" w:color="auto"/>
              <w:right w:val="single" w:sz="4" w:space="0" w:color="auto"/>
            </w:tcBorders>
            <w:shd w:val="clear" w:color="auto" w:fill="DEEAF6" w:themeFill="accent1" w:themeFillTint="33"/>
          </w:tcPr>
          <w:p w14:paraId="0AEDBAF9" w14:textId="77777777" w:rsidR="008605BC" w:rsidRPr="0003455B" w:rsidRDefault="008605BC" w:rsidP="00523ADD">
            <w:pPr>
              <w:spacing w:before="120" w:after="120" w:line="240" w:lineRule="auto"/>
              <w:rPr>
                <w:rFonts w:eastAsia="Times New Roman" w:cs="Times New Roman"/>
                <w:sz w:val="22"/>
                <w:szCs w:val="20"/>
                <w:lang w:eastAsia="de-CH"/>
              </w:rPr>
            </w:pPr>
            <w:r>
              <w:rPr>
                <w:rFonts w:eastAsia="Times New Roman" w:cs="Times New Roman"/>
                <w:b/>
                <w:sz w:val="22"/>
                <w:szCs w:val="20"/>
                <w:lang w:eastAsia="de-CH"/>
              </w:rPr>
              <w:t xml:space="preserve">Allgemeine und </w:t>
            </w:r>
            <w:r w:rsidRPr="0003455B">
              <w:rPr>
                <w:rFonts w:eastAsia="Times New Roman" w:cs="Times New Roman"/>
                <w:b/>
                <w:sz w:val="22"/>
                <w:szCs w:val="20"/>
                <w:lang w:eastAsia="de-CH"/>
              </w:rPr>
              <w:t>Organisationsfragen</w:t>
            </w:r>
          </w:p>
        </w:tc>
      </w:tr>
      <w:tr w:rsidR="008605BC" w:rsidRPr="0003455B" w14:paraId="4C8A7036" w14:textId="77777777" w:rsidTr="002B09B2">
        <w:trPr>
          <w:gridAfter w:val="1"/>
          <w:wAfter w:w="29" w:type="dxa"/>
          <w:cantSplit/>
        </w:trPr>
        <w:tc>
          <w:tcPr>
            <w:tcW w:w="779" w:type="dxa"/>
            <w:tcBorders>
              <w:top w:val="single" w:sz="4" w:space="0" w:color="auto"/>
            </w:tcBorders>
            <w:shd w:val="clear" w:color="00FF00" w:fill="auto"/>
          </w:tcPr>
          <w:p w14:paraId="455C6848" w14:textId="5B5EB1F7"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w:t>
            </w:r>
            <w:r w:rsidRPr="0003455B">
              <w:rPr>
                <w:rFonts w:eastAsia="Times New Roman" w:cs="Times New Roman"/>
                <w:szCs w:val="20"/>
                <w:lang w:eastAsia="de-CH"/>
              </w:rPr>
              <w:t>.</w:t>
            </w:r>
            <w:r>
              <w:rPr>
                <w:rFonts w:eastAsia="Times New Roman" w:cs="Times New Roman"/>
                <w:szCs w:val="20"/>
                <w:lang w:eastAsia="de-CH"/>
              </w:rPr>
              <w:t>9</w:t>
            </w:r>
            <w:r w:rsidRPr="0003455B">
              <w:rPr>
                <w:rFonts w:eastAsia="Times New Roman" w:cs="Times New Roman"/>
                <w:szCs w:val="20"/>
                <w:lang w:eastAsia="de-CH"/>
              </w:rPr>
              <w:t>.1</w:t>
            </w:r>
          </w:p>
        </w:tc>
        <w:tc>
          <w:tcPr>
            <w:tcW w:w="3419" w:type="dxa"/>
            <w:gridSpan w:val="2"/>
            <w:tcBorders>
              <w:top w:val="single" w:sz="4" w:space="0" w:color="auto"/>
            </w:tcBorders>
          </w:tcPr>
          <w:p w14:paraId="05196A93" w14:textId="76A9C451" w:rsidR="008605BC" w:rsidRPr="0003455B" w:rsidRDefault="008605BC" w:rsidP="002B09B2">
            <w:pPr>
              <w:spacing w:before="120" w:after="120" w:line="240" w:lineRule="auto"/>
              <w:rPr>
                <w:rFonts w:eastAsia="Times New Roman" w:cs="Times New Roman"/>
                <w:szCs w:val="20"/>
                <w:lang w:eastAsia="de-CH"/>
              </w:rPr>
            </w:pPr>
            <w:r w:rsidRPr="0003455B">
              <w:t>Besteht für jede Stelle der Finanzverwaltung eine schriftliche Stellenbeschreibung (Aufgaben, Pflichten, Befug</w:t>
            </w:r>
            <w:r w:rsidR="002B09B2">
              <w:t xml:space="preserve">nisse und Stellvertretungen)? </w:t>
            </w:r>
          </w:p>
        </w:tc>
        <w:tc>
          <w:tcPr>
            <w:tcW w:w="3632"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5BC" w:rsidRPr="0003455B" w14:paraId="7A8CBF2A" w14:textId="77777777" w:rsidTr="00523ADD">
              <w:trPr>
                <w:trHeight w:hRule="exact" w:val="397"/>
              </w:trPr>
              <w:tc>
                <w:tcPr>
                  <w:tcW w:w="3532" w:type="dxa"/>
                </w:tcPr>
                <w:p w14:paraId="3B1A49C4" w14:textId="77777777" w:rsidR="008605BC" w:rsidRPr="0003455B" w:rsidRDefault="008605BC" w:rsidP="00523ADD">
                  <w:pPr>
                    <w:spacing w:before="120" w:after="120"/>
                    <w:rPr>
                      <w:rFonts w:eastAsia="Times New Roman" w:cs="Times New Roman"/>
                      <w:szCs w:val="20"/>
                      <w:lang w:eastAsia="de-CH"/>
                    </w:rPr>
                  </w:pPr>
                </w:p>
              </w:tc>
            </w:tr>
            <w:tr w:rsidR="008605BC" w:rsidRPr="0003455B" w14:paraId="6DF916F1" w14:textId="77777777" w:rsidTr="00523ADD">
              <w:trPr>
                <w:trHeight w:hRule="exact" w:val="397"/>
              </w:trPr>
              <w:tc>
                <w:tcPr>
                  <w:tcW w:w="3532" w:type="dxa"/>
                </w:tcPr>
                <w:p w14:paraId="048E9BBB" w14:textId="77777777" w:rsidR="008605BC" w:rsidRPr="0003455B" w:rsidRDefault="008605BC" w:rsidP="00523ADD">
                  <w:pPr>
                    <w:spacing w:before="120" w:after="120"/>
                    <w:rPr>
                      <w:rFonts w:eastAsia="Times New Roman" w:cs="Times New Roman"/>
                      <w:szCs w:val="20"/>
                      <w:lang w:eastAsia="de-CH"/>
                    </w:rPr>
                  </w:pPr>
                </w:p>
              </w:tc>
            </w:tr>
            <w:tr w:rsidR="008605BC" w:rsidRPr="0003455B" w14:paraId="6E44EB1A" w14:textId="77777777" w:rsidTr="00523ADD">
              <w:trPr>
                <w:trHeight w:hRule="exact" w:val="397"/>
              </w:trPr>
              <w:tc>
                <w:tcPr>
                  <w:tcW w:w="3532" w:type="dxa"/>
                </w:tcPr>
                <w:p w14:paraId="07F21CBB" w14:textId="77777777" w:rsidR="008605BC" w:rsidRPr="0003455B" w:rsidRDefault="008605BC" w:rsidP="00523ADD">
                  <w:pPr>
                    <w:spacing w:before="120" w:after="120"/>
                    <w:rPr>
                      <w:rFonts w:eastAsia="Times New Roman" w:cs="Times New Roman"/>
                      <w:szCs w:val="20"/>
                      <w:lang w:eastAsia="de-CH"/>
                    </w:rPr>
                  </w:pPr>
                </w:p>
              </w:tc>
            </w:tr>
            <w:tr w:rsidR="008605BC" w:rsidRPr="0003455B" w14:paraId="3A89A128" w14:textId="77777777" w:rsidTr="00523ADD">
              <w:trPr>
                <w:trHeight w:hRule="exact" w:val="397"/>
              </w:trPr>
              <w:tc>
                <w:tcPr>
                  <w:tcW w:w="3532" w:type="dxa"/>
                </w:tcPr>
                <w:p w14:paraId="64FC34FC" w14:textId="77777777" w:rsidR="008605BC" w:rsidRPr="0003455B" w:rsidRDefault="008605BC" w:rsidP="00523ADD">
                  <w:pPr>
                    <w:spacing w:before="120" w:after="120"/>
                    <w:rPr>
                      <w:rFonts w:eastAsia="Times New Roman" w:cs="Times New Roman"/>
                      <w:szCs w:val="20"/>
                      <w:lang w:eastAsia="de-CH"/>
                    </w:rPr>
                  </w:pPr>
                </w:p>
              </w:tc>
            </w:tr>
          </w:tbl>
          <w:p w14:paraId="4CF84DCD" w14:textId="77777777" w:rsidR="008605BC" w:rsidRPr="0003455B" w:rsidRDefault="008605BC" w:rsidP="00523ADD">
            <w:pPr>
              <w:spacing w:before="120" w:after="120" w:line="240" w:lineRule="auto"/>
              <w:rPr>
                <w:rFonts w:eastAsia="Times New Roman" w:cs="Times New Roman"/>
                <w:szCs w:val="20"/>
                <w:lang w:eastAsia="de-CH"/>
              </w:rPr>
            </w:pPr>
          </w:p>
        </w:tc>
        <w:tc>
          <w:tcPr>
            <w:tcW w:w="1123" w:type="dxa"/>
            <w:gridSpan w:val="2"/>
            <w:tcBorders>
              <w:top w:val="single" w:sz="4" w:space="0" w:color="auto"/>
            </w:tcBorders>
          </w:tcPr>
          <w:tbl>
            <w:tblPr>
              <w:tblW w:w="0" w:type="auto"/>
              <w:tblLayout w:type="fixed"/>
              <w:tblCellMar>
                <w:left w:w="70" w:type="dxa"/>
                <w:right w:w="70" w:type="dxa"/>
              </w:tblCellMar>
              <w:tblLook w:val="0000" w:firstRow="0" w:lastRow="0" w:firstColumn="0" w:lastColumn="0" w:noHBand="0" w:noVBand="0"/>
            </w:tblPr>
            <w:tblGrid>
              <w:gridCol w:w="1137"/>
            </w:tblGrid>
            <w:tr w:rsidR="008605BC" w:rsidRPr="0003455B" w14:paraId="26EFF082" w14:textId="77777777" w:rsidTr="00523ADD">
              <w:trPr>
                <w:cantSplit/>
              </w:trPr>
              <w:sdt>
                <w:sdtPr>
                  <w:rPr>
                    <w:rFonts w:eastAsia="Times New Roman" w:cs="Times New Roman"/>
                    <w:sz w:val="16"/>
                    <w:szCs w:val="20"/>
                    <w:lang w:eastAsia="de-CH"/>
                  </w:rPr>
                  <w:id w:val="-1422562086"/>
                  <w:placeholder>
                    <w:docPart w:val="405D203E806949AB88B45987A8DAD82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tcPr>
                    <w:p w14:paraId="6CCD9C3E" w14:textId="77777777" w:rsidR="008605BC" w:rsidRPr="0003455B"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r>
          </w:tbl>
          <w:p w14:paraId="5DEA79FA" w14:textId="77777777" w:rsidR="008605BC" w:rsidRPr="0003455B" w:rsidRDefault="008605BC" w:rsidP="00523ADD">
            <w:pPr>
              <w:spacing w:before="120" w:after="120" w:line="240" w:lineRule="auto"/>
              <w:jc w:val="center"/>
              <w:rPr>
                <w:rFonts w:eastAsia="Times New Roman" w:cs="Times New Roman"/>
                <w:sz w:val="16"/>
                <w:szCs w:val="20"/>
                <w:lang w:eastAsia="de-CH"/>
              </w:rPr>
            </w:pPr>
          </w:p>
        </w:tc>
        <w:tc>
          <w:tcPr>
            <w:tcW w:w="1337"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5BC" w:rsidRPr="0003455B" w14:paraId="132E5C68" w14:textId="77777777" w:rsidTr="00523ADD">
              <w:trPr>
                <w:trHeight w:hRule="exact" w:val="397"/>
              </w:trPr>
              <w:tc>
                <w:tcPr>
                  <w:tcW w:w="1154" w:type="dxa"/>
                </w:tcPr>
                <w:p w14:paraId="075641FE"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15F845F8" w14:textId="77777777" w:rsidTr="00523ADD">
              <w:trPr>
                <w:trHeight w:hRule="exact" w:val="397"/>
              </w:trPr>
              <w:tc>
                <w:tcPr>
                  <w:tcW w:w="1154" w:type="dxa"/>
                </w:tcPr>
                <w:p w14:paraId="749BBEEB"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69B09FEA" w14:textId="77777777" w:rsidTr="00523ADD">
              <w:trPr>
                <w:trHeight w:hRule="exact" w:val="397"/>
              </w:trPr>
              <w:tc>
                <w:tcPr>
                  <w:tcW w:w="1154" w:type="dxa"/>
                </w:tcPr>
                <w:p w14:paraId="70A0F3A9"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1E5501FC" w14:textId="77777777" w:rsidTr="00523ADD">
              <w:trPr>
                <w:trHeight w:hRule="exact" w:val="397"/>
              </w:trPr>
              <w:tc>
                <w:tcPr>
                  <w:tcW w:w="1154" w:type="dxa"/>
                </w:tcPr>
                <w:p w14:paraId="37F3C839" w14:textId="77777777" w:rsidR="008605BC" w:rsidRPr="0003455B" w:rsidRDefault="008605BC" w:rsidP="00523ADD">
                  <w:pPr>
                    <w:spacing w:before="120" w:after="120"/>
                    <w:rPr>
                      <w:rFonts w:eastAsia="Times New Roman" w:cs="Times New Roman"/>
                      <w:sz w:val="21"/>
                      <w:szCs w:val="20"/>
                      <w:lang w:eastAsia="de-CH"/>
                    </w:rPr>
                  </w:pPr>
                </w:p>
              </w:tc>
            </w:tr>
          </w:tbl>
          <w:p w14:paraId="3E39DAC4" w14:textId="77777777" w:rsidR="008605BC" w:rsidRPr="0003455B" w:rsidRDefault="008605BC" w:rsidP="00523ADD">
            <w:pPr>
              <w:spacing w:before="120" w:after="120" w:line="240" w:lineRule="auto"/>
              <w:rPr>
                <w:rFonts w:eastAsia="Times New Roman" w:cs="Times New Roman"/>
                <w:szCs w:val="20"/>
                <w:lang w:eastAsia="de-CH"/>
              </w:rPr>
            </w:pPr>
          </w:p>
        </w:tc>
      </w:tr>
      <w:tr w:rsidR="008605BC" w:rsidRPr="0003455B" w14:paraId="3619396E" w14:textId="77777777" w:rsidTr="002B09B2">
        <w:trPr>
          <w:gridAfter w:val="2"/>
          <w:wAfter w:w="87" w:type="dxa"/>
          <w:cantSplit/>
        </w:trPr>
        <w:tc>
          <w:tcPr>
            <w:tcW w:w="798" w:type="dxa"/>
            <w:gridSpan w:val="2"/>
            <w:tcBorders>
              <w:left w:val="single" w:sz="18" w:space="0" w:color="auto"/>
            </w:tcBorders>
            <w:shd w:val="clear" w:color="00FF00" w:fill="auto"/>
          </w:tcPr>
          <w:p w14:paraId="75FFADBE" w14:textId="615EB4B5"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1.9.2</w:t>
            </w:r>
          </w:p>
        </w:tc>
        <w:tc>
          <w:tcPr>
            <w:tcW w:w="3420" w:type="dxa"/>
            <w:gridSpan w:val="2"/>
          </w:tcPr>
          <w:p w14:paraId="6CB941F7" w14:textId="1BAAF5C3" w:rsidR="008605BC" w:rsidRPr="0003455B" w:rsidRDefault="008605BC" w:rsidP="002B09B2">
            <w:pPr>
              <w:spacing w:before="120" w:after="120" w:line="240" w:lineRule="auto"/>
              <w:rPr>
                <w:rFonts w:eastAsia="Times New Roman" w:cs="Times New Roman"/>
                <w:szCs w:val="20"/>
                <w:lang w:eastAsia="de-CH"/>
              </w:rPr>
            </w:pPr>
            <w:r w:rsidRPr="0003455B">
              <w:rPr>
                <w:rFonts w:eastAsia="Times New Roman" w:cs="Times New Roman"/>
                <w:szCs w:val="20"/>
                <w:lang w:eastAsia="de-CH"/>
              </w:rPr>
              <w:t>Lieg</w:t>
            </w:r>
            <w:r w:rsidR="002B09B2">
              <w:rPr>
                <w:rFonts w:eastAsia="Times New Roman" w:cs="Times New Roman"/>
                <w:szCs w:val="20"/>
                <w:lang w:eastAsia="de-CH"/>
              </w:rPr>
              <w:t>en Visumsregelungen vor</w:t>
            </w:r>
            <w:r w:rsidRPr="0003455B">
              <w:rPr>
                <w:rFonts w:eastAsia="Times New Roman" w:cs="Times New Roman"/>
                <w:szCs w:val="20"/>
                <w:lang w:eastAsia="de-CH"/>
              </w:rPr>
              <w:t>?</w:t>
            </w:r>
          </w:p>
        </w:tc>
        <w:tc>
          <w:tcPr>
            <w:tcW w:w="363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5BC" w:rsidRPr="0003455B" w14:paraId="06A6EBF6" w14:textId="77777777" w:rsidTr="00523ADD">
              <w:trPr>
                <w:trHeight w:hRule="exact" w:val="397"/>
              </w:trPr>
              <w:tc>
                <w:tcPr>
                  <w:tcW w:w="3532" w:type="dxa"/>
                </w:tcPr>
                <w:p w14:paraId="1A2488F5" w14:textId="77777777" w:rsidR="008605BC" w:rsidRPr="0003455B" w:rsidRDefault="008605BC" w:rsidP="00523ADD">
                  <w:pPr>
                    <w:spacing w:before="120" w:after="120"/>
                    <w:rPr>
                      <w:rFonts w:eastAsia="Times New Roman" w:cs="Times New Roman"/>
                      <w:szCs w:val="20"/>
                      <w:lang w:eastAsia="de-CH"/>
                    </w:rPr>
                  </w:pPr>
                </w:p>
              </w:tc>
            </w:tr>
            <w:tr w:rsidR="008605BC" w:rsidRPr="0003455B" w14:paraId="1E7E4147" w14:textId="77777777" w:rsidTr="00523ADD">
              <w:trPr>
                <w:trHeight w:hRule="exact" w:val="397"/>
              </w:trPr>
              <w:tc>
                <w:tcPr>
                  <w:tcW w:w="3532" w:type="dxa"/>
                </w:tcPr>
                <w:p w14:paraId="4CB6DE62" w14:textId="77777777" w:rsidR="008605BC" w:rsidRPr="0003455B" w:rsidRDefault="008605BC" w:rsidP="00523ADD">
                  <w:pPr>
                    <w:spacing w:before="120" w:after="120"/>
                    <w:rPr>
                      <w:rFonts w:eastAsia="Times New Roman" w:cs="Times New Roman"/>
                      <w:szCs w:val="20"/>
                      <w:lang w:eastAsia="de-CH"/>
                    </w:rPr>
                  </w:pPr>
                </w:p>
              </w:tc>
            </w:tr>
          </w:tbl>
          <w:p w14:paraId="6C9AF4F1" w14:textId="77777777" w:rsidR="008605BC" w:rsidRPr="0003455B" w:rsidRDefault="008605BC" w:rsidP="00523ADD">
            <w:pPr>
              <w:spacing w:before="120" w:after="120" w:line="240" w:lineRule="auto"/>
              <w:rPr>
                <w:rFonts w:eastAsia="Times New Roman" w:cs="Times New Roman"/>
                <w:sz w:val="21"/>
                <w:szCs w:val="20"/>
                <w:lang w:eastAsia="de-CH"/>
              </w:rPr>
            </w:pPr>
          </w:p>
        </w:tc>
        <w:tc>
          <w:tcPr>
            <w:tcW w:w="1123" w:type="dxa"/>
            <w:gridSpan w:val="2"/>
          </w:tcPr>
          <w:sdt>
            <w:sdtPr>
              <w:rPr>
                <w:rFonts w:eastAsia="Times New Roman" w:cs="Times New Roman"/>
                <w:sz w:val="16"/>
                <w:szCs w:val="20"/>
                <w:lang w:eastAsia="de-CH"/>
              </w:rPr>
              <w:id w:val="1223639892"/>
              <w:placeholder>
                <w:docPart w:val="3571D7F698CD4256B57F3C2FE9C75ED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p w14:paraId="0FB3AB94" w14:textId="77777777" w:rsidR="008605BC" w:rsidRPr="0003455B"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25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5BC" w:rsidRPr="0003455B" w14:paraId="329A9AA5" w14:textId="77777777" w:rsidTr="00523ADD">
              <w:trPr>
                <w:trHeight w:hRule="exact" w:val="397"/>
              </w:trPr>
              <w:tc>
                <w:tcPr>
                  <w:tcW w:w="1154" w:type="dxa"/>
                </w:tcPr>
                <w:p w14:paraId="7ACA0123"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4F032EFC" w14:textId="77777777" w:rsidTr="00523ADD">
              <w:trPr>
                <w:trHeight w:hRule="exact" w:val="397"/>
              </w:trPr>
              <w:tc>
                <w:tcPr>
                  <w:tcW w:w="1154" w:type="dxa"/>
                </w:tcPr>
                <w:p w14:paraId="702B7A64" w14:textId="77777777" w:rsidR="008605BC" w:rsidRPr="0003455B" w:rsidRDefault="008605BC" w:rsidP="00523ADD">
                  <w:pPr>
                    <w:spacing w:before="120" w:after="120"/>
                    <w:rPr>
                      <w:rFonts w:eastAsia="Times New Roman" w:cs="Times New Roman"/>
                      <w:sz w:val="21"/>
                      <w:szCs w:val="20"/>
                      <w:lang w:eastAsia="de-CH"/>
                    </w:rPr>
                  </w:pPr>
                </w:p>
              </w:tc>
            </w:tr>
          </w:tbl>
          <w:p w14:paraId="482E5FAD" w14:textId="77777777" w:rsidR="008605BC" w:rsidRPr="0003455B" w:rsidRDefault="008605BC" w:rsidP="00523ADD">
            <w:pPr>
              <w:spacing w:before="120" w:after="0" w:line="240" w:lineRule="auto"/>
              <w:rPr>
                <w:rFonts w:eastAsia="Times New Roman" w:cs="Times New Roman"/>
                <w:sz w:val="21"/>
                <w:szCs w:val="20"/>
                <w:lang w:eastAsia="de-CH"/>
              </w:rPr>
            </w:pPr>
          </w:p>
        </w:tc>
      </w:tr>
      <w:tr w:rsidR="008605BC" w:rsidRPr="0003455B" w14:paraId="7046CCF9" w14:textId="77777777" w:rsidTr="002B09B2">
        <w:trPr>
          <w:gridAfter w:val="2"/>
          <w:wAfter w:w="87" w:type="dxa"/>
          <w:cantSplit/>
        </w:trPr>
        <w:tc>
          <w:tcPr>
            <w:tcW w:w="798" w:type="dxa"/>
            <w:gridSpan w:val="2"/>
            <w:shd w:val="clear" w:color="00FF00" w:fill="auto"/>
          </w:tcPr>
          <w:p w14:paraId="00BCF2AD" w14:textId="3095E8C5" w:rsidR="008605BC" w:rsidRPr="0003455B" w:rsidRDefault="008605BC" w:rsidP="008605BC">
            <w:pPr>
              <w:spacing w:before="120" w:after="120" w:line="240" w:lineRule="auto"/>
              <w:rPr>
                <w:rFonts w:eastAsia="Times New Roman" w:cs="Times New Roman"/>
                <w:szCs w:val="20"/>
                <w:lang w:eastAsia="de-CH"/>
              </w:rPr>
            </w:pPr>
            <w:r>
              <w:rPr>
                <w:rFonts w:eastAsia="Times New Roman" w:cs="Times New Roman"/>
                <w:szCs w:val="20"/>
                <w:lang w:eastAsia="de-CH"/>
              </w:rPr>
              <w:t>1.9.3</w:t>
            </w:r>
          </w:p>
        </w:tc>
        <w:tc>
          <w:tcPr>
            <w:tcW w:w="3420" w:type="dxa"/>
            <w:gridSpan w:val="2"/>
          </w:tcPr>
          <w:p w14:paraId="6BB695C9" w14:textId="595A5881" w:rsidR="008605BC" w:rsidRPr="0003455B" w:rsidRDefault="008605BC" w:rsidP="002B09B2">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nachgeführte und unterzeichnete Inventare vorhanden?</w:t>
            </w:r>
            <w:r w:rsidR="002B09B2">
              <w:rPr>
                <w:rFonts w:eastAsia="Times New Roman" w:cs="Times New Roman"/>
                <w:szCs w:val="20"/>
                <w:lang w:eastAsia="de-CH"/>
              </w:rPr>
              <w:t xml:space="preserve"> </w:t>
            </w:r>
          </w:p>
        </w:tc>
        <w:tc>
          <w:tcPr>
            <w:tcW w:w="363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8605BC" w:rsidRPr="0003455B" w14:paraId="6748C3ED" w14:textId="77777777" w:rsidTr="00523ADD">
              <w:trPr>
                <w:trHeight w:hRule="exact" w:val="397"/>
              </w:trPr>
              <w:tc>
                <w:tcPr>
                  <w:tcW w:w="3532" w:type="dxa"/>
                </w:tcPr>
                <w:p w14:paraId="569D300A" w14:textId="77777777" w:rsidR="008605BC" w:rsidRPr="0003455B" w:rsidRDefault="008605BC" w:rsidP="00523ADD">
                  <w:pPr>
                    <w:spacing w:before="120" w:after="120"/>
                    <w:rPr>
                      <w:rFonts w:eastAsia="Times New Roman" w:cs="Times New Roman"/>
                      <w:szCs w:val="20"/>
                      <w:lang w:eastAsia="de-CH"/>
                    </w:rPr>
                  </w:pPr>
                </w:p>
              </w:tc>
            </w:tr>
            <w:tr w:rsidR="008605BC" w:rsidRPr="0003455B" w14:paraId="78A575F7" w14:textId="77777777" w:rsidTr="00523ADD">
              <w:trPr>
                <w:trHeight w:hRule="exact" w:val="397"/>
              </w:trPr>
              <w:tc>
                <w:tcPr>
                  <w:tcW w:w="3532" w:type="dxa"/>
                </w:tcPr>
                <w:p w14:paraId="6D914232" w14:textId="77777777" w:rsidR="008605BC" w:rsidRPr="0003455B" w:rsidRDefault="008605BC" w:rsidP="00523ADD">
                  <w:pPr>
                    <w:spacing w:before="120" w:after="120"/>
                    <w:rPr>
                      <w:rFonts w:eastAsia="Times New Roman" w:cs="Times New Roman"/>
                      <w:szCs w:val="20"/>
                      <w:lang w:eastAsia="de-CH"/>
                    </w:rPr>
                  </w:pPr>
                </w:p>
              </w:tc>
            </w:tr>
            <w:tr w:rsidR="008605BC" w:rsidRPr="0003455B" w14:paraId="14F51820" w14:textId="77777777" w:rsidTr="00523ADD">
              <w:trPr>
                <w:trHeight w:hRule="exact" w:val="397"/>
              </w:trPr>
              <w:tc>
                <w:tcPr>
                  <w:tcW w:w="3532" w:type="dxa"/>
                </w:tcPr>
                <w:p w14:paraId="7EAB8408" w14:textId="77777777" w:rsidR="008605BC" w:rsidRPr="0003455B" w:rsidRDefault="008605BC" w:rsidP="00523ADD">
                  <w:pPr>
                    <w:spacing w:before="120" w:after="120"/>
                    <w:rPr>
                      <w:rFonts w:eastAsia="Times New Roman" w:cs="Times New Roman"/>
                      <w:szCs w:val="20"/>
                      <w:lang w:eastAsia="de-CH"/>
                    </w:rPr>
                  </w:pPr>
                </w:p>
              </w:tc>
            </w:tr>
          </w:tbl>
          <w:p w14:paraId="19AB48C9" w14:textId="77777777" w:rsidR="008605BC" w:rsidRPr="0003455B" w:rsidRDefault="008605BC" w:rsidP="00523ADD">
            <w:pPr>
              <w:spacing w:before="120" w:after="120"/>
              <w:rPr>
                <w:rFonts w:eastAsia="Times New Roman" w:cs="Times New Roman"/>
                <w:szCs w:val="20"/>
                <w:lang w:eastAsia="de-CH"/>
              </w:rPr>
            </w:pPr>
          </w:p>
        </w:tc>
        <w:tc>
          <w:tcPr>
            <w:tcW w:w="1123" w:type="dxa"/>
            <w:gridSpan w:val="2"/>
          </w:tcPr>
          <w:sdt>
            <w:sdtPr>
              <w:rPr>
                <w:rFonts w:eastAsia="Times New Roman" w:cs="Times New Roman"/>
                <w:sz w:val="16"/>
                <w:szCs w:val="20"/>
                <w:lang w:eastAsia="de-CH"/>
              </w:rPr>
              <w:id w:val="-611279626"/>
              <w:placeholder>
                <w:docPart w:val="3FD0543F37E24FE4B780FACD6D826E0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p w14:paraId="5B141398" w14:textId="77777777" w:rsidR="008605BC" w:rsidRPr="0003455B" w:rsidRDefault="008605BC"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sdtContent>
          </w:sdt>
        </w:tc>
        <w:tc>
          <w:tcPr>
            <w:tcW w:w="125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8605BC" w:rsidRPr="0003455B" w14:paraId="46598EF6" w14:textId="77777777" w:rsidTr="00523ADD">
              <w:trPr>
                <w:trHeight w:hRule="exact" w:val="397"/>
              </w:trPr>
              <w:tc>
                <w:tcPr>
                  <w:tcW w:w="1154" w:type="dxa"/>
                </w:tcPr>
                <w:p w14:paraId="2C40A07C"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2946BDFF" w14:textId="77777777" w:rsidTr="00523ADD">
              <w:trPr>
                <w:trHeight w:hRule="exact" w:val="397"/>
              </w:trPr>
              <w:tc>
                <w:tcPr>
                  <w:tcW w:w="1154" w:type="dxa"/>
                </w:tcPr>
                <w:p w14:paraId="74CE4C01" w14:textId="77777777" w:rsidR="008605BC" w:rsidRPr="0003455B" w:rsidRDefault="008605BC" w:rsidP="00523ADD">
                  <w:pPr>
                    <w:spacing w:before="120" w:after="120"/>
                    <w:rPr>
                      <w:rFonts w:eastAsia="Times New Roman" w:cs="Times New Roman"/>
                      <w:sz w:val="21"/>
                      <w:szCs w:val="20"/>
                      <w:lang w:eastAsia="de-CH"/>
                    </w:rPr>
                  </w:pPr>
                </w:p>
              </w:tc>
            </w:tr>
            <w:tr w:rsidR="008605BC" w:rsidRPr="0003455B" w14:paraId="3475E222" w14:textId="77777777" w:rsidTr="00523ADD">
              <w:trPr>
                <w:trHeight w:hRule="exact" w:val="397"/>
              </w:trPr>
              <w:tc>
                <w:tcPr>
                  <w:tcW w:w="1154" w:type="dxa"/>
                </w:tcPr>
                <w:p w14:paraId="19F3AE64" w14:textId="77777777" w:rsidR="008605BC" w:rsidRPr="0003455B" w:rsidRDefault="008605BC" w:rsidP="00523ADD">
                  <w:pPr>
                    <w:spacing w:before="120" w:after="120"/>
                    <w:rPr>
                      <w:rFonts w:eastAsia="Times New Roman" w:cs="Times New Roman"/>
                      <w:sz w:val="21"/>
                      <w:szCs w:val="20"/>
                      <w:lang w:eastAsia="de-CH"/>
                    </w:rPr>
                  </w:pPr>
                </w:p>
              </w:tc>
            </w:tr>
          </w:tbl>
          <w:p w14:paraId="297107D9" w14:textId="77777777" w:rsidR="008605BC" w:rsidRPr="0003455B" w:rsidRDefault="008605BC" w:rsidP="00523ADD">
            <w:pPr>
              <w:spacing w:before="120" w:after="120"/>
              <w:rPr>
                <w:rFonts w:eastAsia="Times New Roman" w:cs="Times New Roman"/>
                <w:sz w:val="21"/>
                <w:szCs w:val="20"/>
                <w:lang w:eastAsia="de-CH"/>
              </w:rPr>
            </w:pPr>
          </w:p>
        </w:tc>
      </w:tr>
    </w:tbl>
    <w:p w14:paraId="6F0EC959" w14:textId="77777777" w:rsidR="001371E1" w:rsidRDefault="001371E1">
      <w:r>
        <w:br w:type="page"/>
      </w:r>
    </w:p>
    <w:tbl>
      <w:tblPr>
        <w:tblW w:w="0" w:type="auto"/>
        <w:tblInd w:w="-597" w:type="dxa"/>
        <w:tblLayout w:type="fixed"/>
        <w:tblCellMar>
          <w:left w:w="70" w:type="dxa"/>
          <w:right w:w="70" w:type="dxa"/>
        </w:tblCellMar>
        <w:tblLook w:val="0000" w:firstRow="0" w:lastRow="0" w:firstColumn="0" w:lastColumn="0" w:noHBand="0" w:noVBand="0"/>
      </w:tblPr>
      <w:tblGrid>
        <w:gridCol w:w="20"/>
        <w:gridCol w:w="779"/>
        <w:gridCol w:w="10"/>
        <w:gridCol w:w="3460"/>
        <w:gridCol w:w="10"/>
        <w:gridCol w:w="17"/>
        <w:gridCol w:w="3667"/>
        <w:gridCol w:w="17"/>
        <w:gridCol w:w="1120"/>
        <w:gridCol w:w="17"/>
        <w:gridCol w:w="1259"/>
        <w:gridCol w:w="78"/>
        <w:gridCol w:w="26"/>
      </w:tblGrid>
      <w:tr w:rsidR="001371E1" w:rsidRPr="0003455B" w14:paraId="2C843611" w14:textId="77777777" w:rsidTr="005953FD">
        <w:trPr>
          <w:gridBefore w:val="1"/>
          <w:wBefore w:w="20" w:type="dxa"/>
          <w:cantSplit/>
          <w:tblHeader/>
        </w:trPr>
        <w:tc>
          <w:tcPr>
            <w:tcW w:w="4276" w:type="dxa"/>
            <w:gridSpan w:val="5"/>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105AD23" w14:textId="77777777" w:rsidR="001371E1" w:rsidRPr="0003455B" w:rsidRDefault="001371E1" w:rsidP="005953FD">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lastRenderedPageBreak/>
              <w:t>Weitere Prüfungshandlungen</w:t>
            </w:r>
          </w:p>
        </w:tc>
        <w:tc>
          <w:tcPr>
            <w:tcW w:w="3684"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61D00449" w14:textId="77777777" w:rsidR="001371E1" w:rsidRPr="0003455B" w:rsidRDefault="001371E1" w:rsidP="005953F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3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4145EE" w14:textId="77777777" w:rsidR="001371E1" w:rsidRPr="0003455B" w:rsidRDefault="001371E1" w:rsidP="005953FD">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6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247408" w14:textId="77777777" w:rsidR="001371E1" w:rsidRPr="0003455B" w:rsidRDefault="001371E1" w:rsidP="005953F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1371E1" w:rsidRPr="0003455B" w14:paraId="066EA5BB" w14:textId="77777777" w:rsidTr="005953FD">
        <w:trPr>
          <w:gridAfter w:val="2"/>
          <w:wAfter w:w="104" w:type="dxa"/>
          <w:cantSplit/>
          <w:tblHeader/>
        </w:trPr>
        <w:tc>
          <w:tcPr>
            <w:tcW w:w="809" w:type="dxa"/>
            <w:gridSpan w:val="3"/>
            <w:shd w:val="clear" w:color="auto" w:fill="auto"/>
          </w:tcPr>
          <w:p w14:paraId="671AF7E0" w14:textId="77777777" w:rsidR="001371E1" w:rsidRPr="0003455B" w:rsidRDefault="001371E1" w:rsidP="005953FD">
            <w:pPr>
              <w:spacing w:after="0" w:line="240" w:lineRule="auto"/>
              <w:rPr>
                <w:rFonts w:eastAsia="Times New Roman" w:cs="Times New Roman"/>
                <w:b/>
                <w:szCs w:val="20"/>
                <w:lang w:eastAsia="de-CH"/>
              </w:rPr>
            </w:pPr>
          </w:p>
        </w:tc>
        <w:tc>
          <w:tcPr>
            <w:tcW w:w="9567" w:type="dxa"/>
            <w:gridSpan w:val="8"/>
            <w:shd w:val="clear" w:color="auto" w:fill="auto"/>
          </w:tcPr>
          <w:p w14:paraId="10A43414" w14:textId="77777777" w:rsidR="001371E1" w:rsidRPr="0003455B" w:rsidRDefault="001371E1" w:rsidP="005953FD">
            <w:pPr>
              <w:spacing w:after="0" w:line="240" w:lineRule="auto"/>
              <w:rPr>
                <w:rFonts w:eastAsia="Times New Roman" w:cs="Times New Roman"/>
                <w:b/>
                <w:szCs w:val="20"/>
                <w:lang w:eastAsia="de-CH"/>
              </w:rPr>
            </w:pPr>
          </w:p>
        </w:tc>
      </w:tr>
      <w:tr w:rsidR="003B10BE" w:rsidRPr="0003455B" w14:paraId="5D0F607A" w14:textId="77777777" w:rsidTr="00E67E98">
        <w:trPr>
          <w:gridBefore w:val="1"/>
          <w:gridAfter w:val="1"/>
          <w:wBefore w:w="20" w:type="dxa"/>
          <w:wAfter w:w="26"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1A3B762D" w14:textId="74759BF3" w:rsidR="003B10BE" w:rsidRPr="0003455B" w:rsidRDefault="003B10BE" w:rsidP="008605BC">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sidR="008605BC">
              <w:rPr>
                <w:rFonts w:eastAsia="Times New Roman" w:cs="Times New Roman"/>
                <w:b/>
                <w:sz w:val="22"/>
                <w:szCs w:val="20"/>
                <w:lang w:eastAsia="de-CH"/>
              </w:rPr>
              <w:t>10</w:t>
            </w:r>
          </w:p>
        </w:tc>
        <w:tc>
          <w:tcPr>
            <w:tcW w:w="9645" w:type="dxa"/>
            <w:gridSpan w:val="9"/>
            <w:tcBorders>
              <w:top w:val="single" w:sz="4" w:space="0" w:color="auto"/>
              <w:bottom w:val="single" w:sz="4" w:space="0" w:color="auto"/>
              <w:right w:val="single" w:sz="4" w:space="0" w:color="auto"/>
            </w:tcBorders>
            <w:shd w:val="clear" w:color="auto" w:fill="DEEAF6" w:themeFill="accent1" w:themeFillTint="33"/>
          </w:tcPr>
          <w:p w14:paraId="76315178" w14:textId="77777777" w:rsidR="003B10BE" w:rsidRPr="0003455B" w:rsidRDefault="003B10BE" w:rsidP="00523ADD">
            <w:pPr>
              <w:spacing w:before="120" w:after="120" w:line="240" w:lineRule="auto"/>
              <w:rPr>
                <w:rFonts w:eastAsia="Times New Roman" w:cs="Times New Roman"/>
                <w:b/>
                <w:sz w:val="22"/>
                <w:szCs w:val="20"/>
                <w:lang w:eastAsia="de-CH"/>
              </w:rPr>
            </w:pPr>
            <w:r w:rsidRPr="0003455B">
              <w:rPr>
                <w:b/>
                <w:sz w:val="22"/>
              </w:rPr>
              <w:t>Mehrwertsteuer</w:t>
            </w:r>
            <w:r w:rsidRPr="0003455B">
              <w:rPr>
                <w:rStyle w:val="Funotenzeichen"/>
                <w:b/>
                <w:sz w:val="22"/>
              </w:rPr>
              <w:footnoteReference w:id="1"/>
            </w:r>
          </w:p>
        </w:tc>
      </w:tr>
      <w:tr w:rsidR="00BB439E" w:rsidRPr="0003455B" w14:paraId="39FC607E" w14:textId="77777777" w:rsidTr="00E67E98">
        <w:trPr>
          <w:gridBefore w:val="1"/>
          <w:gridAfter w:val="1"/>
          <w:wBefore w:w="20" w:type="dxa"/>
          <w:wAfter w:w="26" w:type="dxa"/>
          <w:cantSplit/>
        </w:trPr>
        <w:tc>
          <w:tcPr>
            <w:tcW w:w="789" w:type="dxa"/>
            <w:gridSpan w:val="2"/>
            <w:tcBorders>
              <w:top w:val="single" w:sz="4" w:space="0" w:color="auto"/>
            </w:tcBorders>
            <w:shd w:val="clear" w:color="00FF00" w:fill="auto"/>
          </w:tcPr>
          <w:p w14:paraId="31F51A23" w14:textId="37E85436" w:rsidR="00BB439E" w:rsidRPr="0003455B" w:rsidRDefault="00BB439E" w:rsidP="008605BC">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sidR="008605BC">
              <w:rPr>
                <w:rFonts w:eastAsia="Times New Roman" w:cs="Times New Roman"/>
                <w:szCs w:val="20"/>
                <w:lang w:eastAsia="de-CH"/>
              </w:rPr>
              <w:t>10</w:t>
            </w:r>
            <w:r w:rsidRPr="0003455B">
              <w:rPr>
                <w:rFonts w:eastAsia="Times New Roman" w:cs="Times New Roman"/>
                <w:szCs w:val="20"/>
                <w:lang w:eastAsia="de-CH"/>
              </w:rPr>
              <w:t>.1</w:t>
            </w:r>
          </w:p>
        </w:tc>
        <w:tc>
          <w:tcPr>
            <w:tcW w:w="3470" w:type="dxa"/>
            <w:gridSpan w:val="2"/>
            <w:tcBorders>
              <w:top w:val="single" w:sz="4" w:space="0" w:color="auto"/>
            </w:tcBorders>
          </w:tcPr>
          <w:p w14:paraId="22F8872F"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Wird eine jährliche Vorsteuer- und Umsatzabstimmung im Bereich der mehrwertsteuerpflichtigen Funktionen durchgeführt? </w:t>
            </w:r>
            <w:r w:rsidRPr="0003455B">
              <w:rPr>
                <w:rFonts w:eastAsia="Times New Roman" w:cs="Times New Roman"/>
                <w:szCs w:val="20"/>
                <w:lang w:eastAsia="de-CH"/>
              </w:rPr>
              <w:br/>
              <w:t>(</w:t>
            </w:r>
            <w:r w:rsidRPr="00C62F5E">
              <w:rPr>
                <w:rFonts w:eastAsia="Times New Roman" w:cs="Times New Roman"/>
                <w:szCs w:val="20"/>
                <w:lang w:eastAsia="de-CH"/>
              </w:rPr>
              <w:t xml:space="preserve">Art. 128 Abs. </w:t>
            </w:r>
            <w:r>
              <w:rPr>
                <w:rFonts w:eastAsia="Times New Roman" w:cs="Times New Roman"/>
                <w:szCs w:val="20"/>
                <w:lang w:eastAsia="de-CH"/>
              </w:rPr>
              <w:t>2-3</w:t>
            </w:r>
            <w:r w:rsidRPr="00C62F5E">
              <w:rPr>
                <w:rFonts w:eastAsia="Times New Roman" w:cs="Times New Roman"/>
                <w:szCs w:val="20"/>
                <w:lang w:eastAsia="de-CH"/>
              </w:rPr>
              <w:t xml:space="preserve"> MWSTV</w:t>
            </w:r>
            <w:r w:rsidRPr="0003455B">
              <w:rPr>
                <w:rFonts w:eastAsia="Times New Roman" w:cs="Times New Roman"/>
                <w:szCs w:val="20"/>
                <w:lang w:eastAsia="de-CH"/>
              </w:rPr>
              <w:t>)</w:t>
            </w:r>
          </w:p>
        </w:tc>
        <w:tc>
          <w:tcPr>
            <w:tcW w:w="368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0CD58F4A" w14:textId="77777777" w:rsidTr="00523ADD">
              <w:trPr>
                <w:trHeight w:hRule="exact" w:val="397"/>
              </w:trPr>
              <w:tc>
                <w:tcPr>
                  <w:tcW w:w="3532" w:type="dxa"/>
                </w:tcPr>
                <w:p w14:paraId="3366E114" w14:textId="77777777" w:rsidR="00BB439E" w:rsidRPr="0003455B" w:rsidRDefault="00BB439E" w:rsidP="00523ADD">
                  <w:pPr>
                    <w:spacing w:before="120" w:after="120"/>
                    <w:rPr>
                      <w:rFonts w:eastAsia="Times New Roman" w:cs="Times New Roman"/>
                      <w:szCs w:val="20"/>
                      <w:lang w:eastAsia="de-CH"/>
                    </w:rPr>
                  </w:pPr>
                </w:p>
              </w:tc>
            </w:tr>
            <w:tr w:rsidR="00BB439E" w:rsidRPr="0003455B" w14:paraId="6B76B305" w14:textId="77777777" w:rsidTr="00523ADD">
              <w:trPr>
                <w:trHeight w:hRule="exact" w:val="397"/>
              </w:trPr>
              <w:tc>
                <w:tcPr>
                  <w:tcW w:w="3532" w:type="dxa"/>
                </w:tcPr>
                <w:p w14:paraId="77E6C73F" w14:textId="77777777" w:rsidR="00BB439E" w:rsidRPr="0003455B" w:rsidRDefault="00BB439E" w:rsidP="00523ADD">
                  <w:pPr>
                    <w:spacing w:before="120" w:after="120"/>
                    <w:rPr>
                      <w:rFonts w:eastAsia="Times New Roman" w:cs="Times New Roman"/>
                      <w:szCs w:val="20"/>
                      <w:lang w:eastAsia="de-CH"/>
                    </w:rPr>
                  </w:pPr>
                </w:p>
              </w:tc>
            </w:tr>
            <w:tr w:rsidR="00BB439E" w:rsidRPr="0003455B" w14:paraId="07D1E8FB" w14:textId="77777777" w:rsidTr="00523ADD">
              <w:trPr>
                <w:trHeight w:hRule="exact" w:val="397"/>
              </w:trPr>
              <w:tc>
                <w:tcPr>
                  <w:tcW w:w="3532" w:type="dxa"/>
                </w:tcPr>
                <w:p w14:paraId="43BEBFD3" w14:textId="77777777" w:rsidR="00BB439E" w:rsidRPr="0003455B" w:rsidRDefault="00BB439E" w:rsidP="00523ADD">
                  <w:pPr>
                    <w:spacing w:before="120" w:after="120"/>
                    <w:rPr>
                      <w:rFonts w:eastAsia="Times New Roman" w:cs="Times New Roman"/>
                      <w:szCs w:val="20"/>
                      <w:lang w:eastAsia="de-CH"/>
                    </w:rPr>
                  </w:pPr>
                </w:p>
              </w:tc>
            </w:tr>
          </w:tbl>
          <w:p w14:paraId="1AE3AB2B"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512597402"/>
            <w:placeholder>
              <w:docPart w:val="41D48649AF4246E88BF485280764A6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Borders>
                  <w:top w:val="single" w:sz="4" w:space="0" w:color="auto"/>
                </w:tcBorders>
              </w:tcPr>
              <w:p w14:paraId="2B2A5D20" w14:textId="7512124F"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19CFA0FD" w14:textId="77777777" w:rsidTr="00523ADD">
              <w:trPr>
                <w:trHeight w:hRule="exact" w:val="397"/>
              </w:trPr>
              <w:tc>
                <w:tcPr>
                  <w:tcW w:w="1154" w:type="dxa"/>
                </w:tcPr>
                <w:p w14:paraId="13435990"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6CB4F35A" w14:textId="77777777" w:rsidTr="00523ADD">
              <w:trPr>
                <w:trHeight w:hRule="exact" w:val="397"/>
              </w:trPr>
              <w:tc>
                <w:tcPr>
                  <w:tcW w:w="1154" w:type="dxa"/>
                </w:tcPr>
                <w:p w14:paraId="4D5FBBD0"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1C57B247" w14:textId="77777777" w:rsidTr="00523ADD">
              <w:trPr>
                <w:trHeight w:hRule="exact" w:val="397"/>
              </w:trPr>
              <w:tc>
                <w:tcPr>
                  <w:tcW w:w="1154" w:type="dxa"/>
                </w:tcPr>
                <w:p w14:paraId="74E8A6E6" w14:textId="77777777" w:rsidR="00BB439E" w:rsidRPr="0003455B" w:rsidRDefault="00BB439E" w:rsidP="00523ADD">
                  <w:pPr>
                    <w:spacing w:before="120" w:after="120"/>
                    <w:rPr>
                      <w:rFonts w:eastAsia="Times New Roman" w:cs="Times New Roman"/>
                      <w:sz w:val="21"/>
                      <w:szCs w:val="20"/>
                      <w:lang w:eastAsia="de-CH"/>
                    </w:rPr>
                  </w:pPr>
                </w:p>
              </w:tc>
            </w:tr>
          </w:tbl>
          <w:p w14:paraId="6B5F16D9" w14:textId="77777777" w:rsidR="00BB439E" w:rsidRPr="0003455B" w:rsidRDefault="00BB439E" w:rsidP="00523ADD">
            <w:pPr>
              <w:spacing w:before="120" w:after="120" w:line="240" w:lineRule="auto"/>
              <w:rPr>
                <w:rFonts w:eastAsia="Times New Roman" w:cs="Times New Roman"/>
                <w:szCs w:val="20"/>
                <w:lang w:eastAsia="de-CH"/>
              </w:rPr>
            </w:pPr>
          </w:p>
        </w:tc>
      </w:tr>
      <w:tr w:rsidR="00BB439E" w:rsidRPr="0003455B" w14:paraId="7CB25555" w14:textId="77777777" w:rsidTr="00E67E98">
        <w:trPr>
          <w:gridBefore w:val="1"/>
          <w:gridAfter w:val="1"/>
          <w:wBefore w:w="20" w:type="dxa"/>
          <w:wAfter w:w="26" w:type="dxa"/>
          <w:cantSplit/>
        </w:trPr>
        <w:tc>
          <w:tcPr>
            <w:tcW w:w="779" w:type="dxa"/>
            <w:shd w:val="clear" w:color="00FF00" w:fill="auto"/>
          </w:tcPr>
          <w:p w14:paraId="220E9DB6" w14:textId="2CDC4F80" w:rsidR="00BB439E" w:rsidRPr="0003455B" w:rsidRDefault="008605BC" w:rsidP="00BB439E">
            <w:pPr>
              <w:spacing w:before="120" w:after="120" w:line="240" w:lineRule="auto"/>
              <w:rPr>
                <w:rFonts w:eastAsia="Times New Roman" w:cs="Times New Roman"/>
                <w:szCs w:val="20"/>
                <w:lang w:eastAsia="de-CH"/>
              </w:rPr>
            </w:pPr>
            <w:r>
              <w:rPr>
                <w:rFonts w:eastAsia="Times New Roman" w:cs="Times New Roman"/>
                <w:szCs w:val="20"/>
                <w:lang w:eastAsia="de-CH"/>
              </w:rPr>
              <w:t>1.10</w:t>
            </w:r>
            <w:r w:rsidR="00BB439E">
              <w:rPr>
                <w:rFonts w:eastAsia="Times New Roman" w:cs="Times New Roman"/>
                <w:szCs w:val="20"/>
                <w:lang w:eastAsia="de-CH"/>
              </w:rPr>
              <w:t>.</w:t>
            </w:r>
            <w:r w:rsidR="00BB439E" w:rsidRPr="0003455B">
              <w:rPr>
                <w:rFonts w:eastAsia="Times New Roman" w:cs="Times New Roman"/>
                <w:szCs w:val="20"/>
                <w:lang w:eastAsia="de-CH"/>
              </w:rPr>
              <w:t>2</w:t>
            </w:r>
          </w:p>
        </w:tc>
        <w:tc>
          <w:tcPr>
            <w:tcW w:w="3470" w:type="dxa"/>
            <w:gridSpan w:val="2"/>
          </w:tcPr>
          <w:p w14:paraId="25C52416"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anlässlich der letzten MWST-Revision durch die Eidg. Steuerverwaltung festgestellten Mängel und Pendenzen zwischenzeitlich behoben bzw. erledigt?</w:t>
            </w:r>
          </w:p>
        </w:tc>
        <w:tc>
          <w:tcPr>
            <w:tcW w:w="36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64C8B358" w14:textId="77777777" w:rsidTr="00523ADD">
              <w:trPr>
                <w:trHeight w:hRule="exact" w:val="397"/>
              </w:trPr>
              <w:tc>
                <w:tcPr>
                  <w:tcW w:w="3532" w:type="dxa"/>
                </w:tcPr>
                <w:p w14:paraId="17063916" w14:textId="77777777" w:rsidR="00BB439E" w:rsidRPr="0003455B" w:rsidRDefault="00BB439E" w:rsidP="00523ADD">
                  <w:pPr>
                    <w:spacing w:before="120" w:after="120"/>
                    <w:rPr>
                      <w:rFonts w:eastAsia="Times New Roman" w:cs="Times New Roman"/>
                      <w:szCs w:val="20"/>
                      <w:lang w:eastAsia="de-CH"/>
                    </w:rPr>
                  </w:pPr>
                </w:p>
              </w:tc>
            </w:tr>
            <w:tr w:rsidR="00BB439E" w:rsidRPr="0003455B" w14:paraId="2C0EA2BC" w14:textId="77777777" w:rsidTr="00523ADD">
              <w:trPr>
                <w:trHeight w:hRule="exact" w:val="397"/>
              </w:trPr>
              <w:tc>
                <w:tcPr>
                  <w:tcW w:w="3532" w:type="dxa"/>
                </w:tcPr>
                <w:p w14:paraId="02951336" w14:textId="77777777" w:rsidR="00BB439E" w:rsidRPr="0003455B" w:rsidRDefault="00BB439E" w:rsidP="00523ADD">
                  <w:pPr>
                    <w:spacing w:before="120" w:after="120"/>
                    <w:rPr>
                      <w:rFonts w:eastAsia="Times New Roman" w:cs="Times New Roman"/>
                      <w:szCs w:val="20"/>
                      <w:lang w:eastAsia="de-CH"/>
                    </w:rPr>
                  </w:pPr>
                </w:p>
              </w:tc>
            </w:tr>
            <w:tr w:rsidR="00BB439E" w:rsidRPr="0003455B" w14:paraId="505F6522" w14:textId="77777777" w:rsidTr="00523ADD">
              <w:trPr>
                <w:trHeight w:hRule="exact" w:val="397"/>
              </w:trPr>
              <w:tc>
                <w:tcPr>
                  <w:tcW w:w="3532" w:type="dxa"/>
                </w:tcPr>
                <w:p w14:paraId="4885CEE8" w14:textId="77777777" w:rsidR="00BB439E" w:rsidRPr="0003455B" w:rsidRDefault="00BB439E" w:rsidP="00523ADD">
                  <w:pPr>
                    <w:spacing w:before="120" w:after="120"/>
                    <w:rPr>
                      <w:rFonts w:eastAsia="Times New Roman" w:cs="Times New Roman"/>
                      <w:szCs w:val="20"/>
                      <w:lang w:eastAsia="de-CH"/>
                    </w:rPr>
                  </w:pPr>
                </w:p>
              </w:tc>
            </w:tr>
            <w:tr w:rsidR="00BB439E" w:rsidRPr="0003455B" w14:paraId="009FE216" w14:textId="77777777" w:rsidTr="00523ADD">
              <w:trPr>
                <w:trHeight w:hRule="exact" w:val="397"/>
              </w:trPr>
              <w:tc>
                <w:tcPr>
                  <w:tcW w:w="3532" w:type="dxa"/>
                </w:tcPr>
                <w:p w14:paraId="76B7B4CC" w14:textId="77777777" w:rsidR="00BB439E" w:rsidRPr="0003455B" w:rsidRDefault="00BB439E" w:rsidP="00523ADD">
                  <w:pPr>
                    <w:spacing w:before="120" w:after="120"/>
                    <w:rPr>
                      <w:rFonts w:eastAsia="Times New Roman" w:cs="Times New Roman"/>
                      <w:szCs w:val="20"/>
                      <w:lang w:eastAsia="de-CH"/>
                    </w:rPr>
                  </w:pPr>
                </w:p>
              </w:tc>
            </w:tr>
          </w:tbl>
          <w:p w14:paraId="10B10FBB" w14:textId="77777777" w:rsidR="00BB439E" w:rsidRPr="0003455B" w:rsidRDefault="00BB439E" w:rsidP="00523ADD">
            <w:pPr>
              <w:spacing w:before="120" w:after="120" w:line="240" w:lineRule="auto"/>
              <w:ind w:right="-15"/>
              <w:rPr>
                <w:rFonts w:eastAsia="Times New Roman" w:cs="Times New Roman"/>
                <w:szCs w:val="20"/>
                <w:lang w:eastAsia="de-CH"/>
              </w:rPr>
            </w:pPr>
          </w:p>
        </w:tc>
        <w:sdt>
          <w:sdtPr>
            <w:rPr>
              <w:rFonts w:eastAsia="Times New Roman" w:cs="Times New Roman"/>
              <w:sz w:val="16"/>
              <w:szCs w:val="16"/>
              <w:lang w:eastAsia="de-CH"/>
            </w:rPr>
            <w:id w:val="-289055923"/>
            <w:placeholder>
              <w:docPart w:val="4A256933FB02435A949CDB4EC061D78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73B53314" w14:textId="00C5A61A" w:rsidR="00BB439E" w:rsidRPr="00523ADD" w:rsidRDefault="00BB439E"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7868FCD8" w14:textId="77777777" w:rsidTr="00523ADD">
              <w:trPr>
                <w:trHeight w:hRule="exact" w:val="397"/>
              </w:trPr>
              <w:tc>
                <w:tcPr>
                  <w:tcW w:w="1154" w:type="dxa"/>
                </w:tcPr>
                <w:p w14:paraId="097569D0"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4352655F" w14:textId="77777777" w:rsidTr="00523ADD">
              <w:trPr>
                <w:trHeight w:hRule="exact" w:val="397"/>
              </w:trPr>
              <w:tc>
                <w:tcPr>
                  <w:tcW w:w="1154" w:type="dxa"/>
                </w:tcPr>
                <w:p w14:paraId="6EB8D1B8"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052F9118" w14:textId="77777777" w:rsidTr="00523ADD">
              <w:trPr>
                <w:trHeight w:hRule="exact" w:val="397"/>
              </w:trPr>
              <w:tc>
                <w:tcPr>
                  <w:tcW w:w="1154" w:type="dxa"/>
                </w:tcPr>
                <w:p w14:paraId="4B07CC25"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3B547D56" w14:textId="77777777" w:rsidTr="00523ADD">
              <w:trPr>
                <w:trHeight w:hRule="exact" w:val="397"/>
              </w:trPr>
              <w:tc>
                <w:tcPr>
                  <w:tcW w:w="1154" w:type="dxa"/>
                </w:tcPr>
                <w:p w14:paraId="0CDDFD8B" w14:textId="77777777" w:rsidR="00BB439E" w:rsidRPr="0003455B" w:rsidRDefault="00BB439E" w:rsidP="00523ADD">
                  <w:pPr>
                    <w:spacing w:before="120" w:after="120"/>
                    <w:rPr>
                      <w:rFonts w:eastAsia="Times New Roman" w:cs="Times New Roman"/>
                      <w:sz w:val="21"/>
                      <w:szCs w:val="20"/>
                      <w:lang w:eastAsia="de-CH"/>
                    </w:rPr>
                  </w:pPr>
                </w:p>
              </w:tc>
            </w:tr>
          </w:tbl>
          <w:p w14:paraId="33591CCB" w14:textId="77777777" w:rsidR="00BB439E" w:rsidRPr="0003455B" w:rsidRDefault="00BB439E" w:rsidP="00523ADD">
            <w:pPr>
              <w:spacing w:before="120" w:after="120" w:line="240" w:lineRule="auto"/>
              <w:rPr>
                <w:rFonts w:eastAsia="Times New Roman" w:cs="Times New Roman"/>
                <w:szCs w:val="20"/>
                <w:lang w:eastAsia="de-CH"/>
              </w:rPr>
            </w:pPr>
          </w:p>
        </w:tc>
      </w:tr>
      <w:tr w:rsidR="00BB439E" w:rsidRPr="0003455B" w14:paraId="6AF7CDAE" w14:textId="77777777" w:rsidTr="00E67E98">
        <w:trPr>
          <w:gridBefore w:val="1"/>
          <w:gridAfter w:val="1"/>
          <w:wBefore w:w="20" w:type="dxa"/>
          <w:wAfter w:w="26" w:type="dxa"/>
          <w:cantSplit/>
        </w:trPr>
        <w:tc>
          <w:tcPr>
            <w:tcW w:w="779" w:type="dxa"/>
            <w:shd w:val="clear" w:color="00FF00" w:fill="auto"/>
          </w:tcPr>
          <w:p w14:paraId="6080A9EB" w14:textId="03A7B368"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w:t>
            </w:r>
            <w:r w:rsidR="008605BC">
              <w:rPr>
                <w:rFonts w:eastAsia="Times New Roman" w:cs="Times New Roman"/>
                <w:szCs w:val="20"/>
                <w:lang w:eastAsia="de-CH"/>
              </w:rPr>
              <w:t>10</w:t>
            </w:r>
            <w:r w:rsidRPr="0003455B">
              <w:rPr>
                <w:rFonts w:eastAsia="Times New Roman" w:cs="Times New Roman"/>
                <w:szCs w:val="20"/>
                <w:lang w:eastAsia="de-CH"/>
              </w:rPr>
              <w:t>.3</w:t>
            </w:r>
          </w:p>
        </w:tc>
        <w:tc>
          <w:tcPr>
            <w:tcW w:w="3470" w:type="dxa"/>
            <w:gridSpan w:val="2"/>
          </w:tcPr>
          <w:p w14:paraId="430388F1"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Mehrwertsteuer-Verbindlichkeiten korrekt verbucht (Einsichtnahme in Quartals- oder Semesterabrechnungen, Beurteilung der Umsatz- und Vorsteuerabstimmungen)?</w:t>
            </w:r>
          </w:p>
        </w:tc>
        <w:tc>
          <w:tcPr>
            <w:tcW w:w="369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72DFA3EF" w14:textId="77777777" w:rsidTr="00523ADD">
              <w:trPr>
                <w:trHeight w:hRule="exact" w:val="397"/>
              </w:trPr>
              <w:tc>
                <w:tcPr>
                  <w:tcW w:w="3532" w:type="dxa"/>
                </w:tcPr>
                <w:p w14:paraId="79A966F4" w14:textId="77777777" w:rsidR="00BB439E" w:rsidRPr="0003455B" w:rsidRDefault="00BB439E" w:rsidP="00523ADD">
                  <w:pPr>
                    <w:spacing w:before="120" w:after="120"/>
                    <w:rPr>
                      <w:rFonts w:eastAsia="Times New Roman" w:cs="Times New Roman"/>
                      <w:szCs w:val="20"/>
                      <w:lang w:eastAsia="de-CH"/>
                    </w:rPr>
                  </w:pPr>
                </w:p>
              </w:tc>
            </w:tr>
            <w:tr w:rsidR="00BB439E" w:rsidRPr="0003455B" w14:paraId="258CBCFB" w14:textId="77777777" w:rsidTr="00523ADD">
              <w:trPr>
                <w:trHeight w:hRule="exact" w:val="397"/>
              </w:trPr>
              <w:tc>
                <w:tcPr>
                  <w:tcW w:w="3532" w:type="dxa"/>
                </w:tcPr>
                <w:p w14:paraId="08A10D6D" w14:textId="77777777" w:rsidR="00BB439E" w:rsidRPr="0003455B" w:rsidRDefault="00BB439E" w:rsidP="00523ADD">
                  <w:pPr>
                    <w:spacing w:before="120" w:after="120"/>
                    <w:rPr>
                      <w:rFonts w:eastAsia="Times New Roman" w:cs="Times New Roman"/>
                      <w:szCs w:val="20"/>
                      <w:lang w:eastAsia="de-CH"/>
                    </w:rPr>
                  </w:pPr>
                </w:p>
              </w:tc>
            </w:tr>
            <w:tr w:rsidR="00BB439E" w:rsidRPr="0003455B" w14:paraId="1D19D43B" w14:textId="77777777" w:rsidTr="00523ADD">
              <w:trPr>
                <w:trHeight w:hRule="exact" w:val="397"/>
              </w:trPr>
              <w:tc>
                <w:tcPr>
                  <w:tcW w:w="3532" w:type="dxa"/>
                </w:tcPr>
                <w:p w14:paraId="233AAD5F" w14:textId="77777777" w:rsidR="00BB439E" w:rsidRPr="0003455B" w:rsidRDefault="00BB439E" w:rsidP="00523ADD">
                  <w:pPr>
                    <w:spacing w:before="120" w:after="120"/>
                    <w:rPr>
                      <w:rFonts w:eastAsia="Times New Roman" w:cs="Times New Roman"/>
                      <w:szCs w:val="20"/>
                      <w:lang w:eastAsia="de-CH"/>
                    </w:rPr>
                  </w:pPr>
                </w:p>
              </w:tc>
            </w:tr>
            <w:tr w:rsidR="00BB439E" w:rsidRPr="0003455B" w14:paraId="3B7B301E" w14:textId="77777777" w:rsidTr="00523ADD">
              <w:trPr>
                <w:trHeight w:hRule="exact" w:val="397"/>
              </w:trPr>
              <w:tc>
                <w:tcPr>
                  <w:tcW w:w="3532" w:type="dxa"/>
                </w:tcPr>
                <w:p w14:paraId="02EF9030" w14:textId="77777777" w:rsidR="00BB439E" w:rsidRPr="0003455B" w:rsidRDefault="00BB439E" w:rsidP="00523ADD">
                  <w:pPr>
                    <w:spacing w:before="120" w:after="120"/>
                    <w:rPr>
                      <w:rFonts w:eastAsia="Times New Roman" w:cs="Times New Roman"/>
                      <w:szCs w:val="20"/>
                      <w:lang w:eastAsia="de-CH"/>
                    </w:rPr>
                  </w:pPr>
                </w:p>
              </w:tc>
            </w:tr>
          </w:tbl>
          <w:p w14:paraId="7FF1CEF5" w14:textId="77777777" w:rsidR="00BB439E" w:rsidRPr="0003455B" w:rsidRDefault="00BB439E" w:rsidP="00523ADD">
            <w:pPr>
              <w:spacing w:before="120" w:after="120" w:line="240" w:lineRule="auto"/>
              <w:ind w:right="-15"/>
              <w:rPr>
                <w:rFonts w:eastAsia="Times New Roman" w:cs="Times New Roman"/>
                <w:szCs w:val="20"/>
                <w:lang w:eastAsia="de-CH"/>
              </w:rPr>
            </w:pPr>
          </w:p>
        </w:tc>
        <w:sdt>
          <w:sdtPr>
            <w:rPr>
              <w:rFonts w:eastAsia="Times New Roman" w:cs="Times New Roman"/>
              <w:sz w:val="16"/>
              <w:szCs w:val="20"/>
              <w:lang w:eastAsia="de-CH"/>
            </w:rPr>
            <w:id w:val="172626651"/>
            <w:placeholder>
              <w:docPart w:val="1B371B375505417B92A946A62AF250C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7A9D7899" w14:textId="56683836"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5AAFCCA1" w14:textId="77777777" w:rsidTr="00523ADD">
              <w:trPr>
                <w:trHeight w:hRule="exact" w:val="397"/>
              </w:trPr>
              <w:tc>
                <w:tcPr>
                  <w:tcW w:w="1154" w:type="dxa"/>
                </w:tcPr>
                <w:p w14:paraId="06287F7F"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2763F963" w14:textId="77777777" w:rsidTr="00523ADD">
              <w:trPr>
                <w:trHeight w:hRule="exact" w:val="397"/>
              </w:trPr>
              <w:tc>
                <w:tcPr>
                  <w:tcW w:w="1154" w:type="dxa"/>
                </w:tcPr>
                <w:p w14:paraId="254A1DBF"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0FD04F51" w14:textId="77777777" w:rsidTr="00523ADD">
              <w:trPr>
                <w:trHeight w:hRule="exact" w:val="397"/>
              </w:trPr>
              <w:tc>
                <w:tcPr>
                  <w:tcW w:w="1154" w:type="dxa"/>
                </w:tcPr>
                <w:p w14:paraId="41630C01"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4BFC3082" w14:textId="77777777" w:rsidTr="00523ADD">
              <w:trPr>
                <w:trHeight w:hRule="exact" w:val="397"/>
              </w:trPr>
              <w:tc>
                <w:tcPr>
                  <w:tcW w:w="1154" w:type="dxa"/>
                </w:tcPr>
                <w:p w14:paraId="457F9ECE" w14:textId="77777777" w:rsidR="00BB439E" w:rsidRPr="0003455B" w:rsidRDefault="00BB439E" w:rsidP="00523ADD">
                  <w:pPr>
                    <w:spacing w:before="120" w:after="120"/>
                    <w:rPr>
                      <w:rFonts w:eastAsia="Times New Roman" w:cs="Times New Roman"/>
                      <w:sz w:val="21"/>
                      <w:szCs w:val="20"/>
                      <w:lang w:eastAsia="de-CH"/>
                    </w:rPr>
                  </w:pPr>
                </w:p>
              </w:tc>
            </w:tr>
          </w:tbl>
          <w:p w14:paraId="24DDC5BE" w14:textId="77777777" w:rsidR="00BB439E" w:rsidRPr="0003455B" w:rsidRDefault="00BB439E" w:rsidP="00523ADD">
            <w:pPr>
              <w:spacing w:before="120" w:after="120" w:line="240" w:lineRule="auto"/>
              <w:rPr>
                <w:rFonts w:eastAsia="Times New Roman" w:cs="Times New Roman"/>
                <w:szCs w:val="20"/>
                <w:lang w:eastAsia="de-CH"/>
              </w:rPr>
            </w:pPr>
          </w:p>
        </w:tc>
      </w:tr>
      <w:tr w:rsidR="003B10BE" w:rsidRPr="0003455B" w14:paraId="0430A0A6" w14:textId="77777777" w:rsidTr="00DC18A4">
        <w:trPr>
          <w:gridBefore w:val="1"/>
          <w:gridAfter w:val="1"/>
          <w:wBefore w:w="20" w:type="dxa"/>
          <w:wAfter w:w="26"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7F3463E9" w14:textId="0CC9E1C6" w:rsidR="003B10BE" w:rsidRPr="0003455B" w:rsidRDefault="003B10BE" w:rsidP="00BB439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1.</w:t>
            </w:r>
            <w:r w:rsidR="00BB439E">
              <w:rPr>
                <w:rFonts w:eastAsia="Times New Roman" w:cs="Times New Roman"/>
                <w:b/>
                <w:sz w:val="22"/>
                <w:szCs w:val="20"/>
                <w:lang w:eastAsia="de-CH"/>
              </w:rPr>
              <w:t>11</w:t>
            </w:r>
          </w:p>
        </w:tc>
        <w:tc>
          <w:tcPr>
            <w:tcW w:w="9645" w:type="dxa"/>
            <w:gridSpan w:val="9"/>
            <w:tcBorders>
              <w:top w:val="single" w:sz="4" w:space="0" w:color="auto"/>
              <w:bottom w:val="single" w:sz="4" w:space="0" w:color="auto"/>
              <w:right w:val="single" w:sz="4" w:space="0" w:color="auto"/>
            </w:tcBorders>
            <w:shd w:val="clear" w:color="auto" w:fill="DEEAF6" w:themeFill="accent1" w:themeFillTint="33"/>
          </w:tcPr>
          <w:p w14:paraId="17E9ECDD" w14:textId="77777777" w:rsidR="003B10BE" w:rsidRPr="0003455B" w:rsidRDefault="003B10BE" w:rsidP="00523ADD">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Versicherungen</w:t>
            </w:r>
          </w:p>
        </w:tc>
      </w:tr>
      <w:tr w:rsidR="00BB439E" w:rsidRPr="0003455B" w14:paraId="21A1F2D6" w14:textId="77777777" w:rsidTr="00DC18A4">
        <w:trPr>
          <w:gridBefore w:val="1"/>
          <w:gridAfter w:val="1"/>
          <w:wBefore w:w="20" w:type="dxa"/>
          <w:wAfter w:w="26" w:type="dxa"/>
          <w:cantSplit/>
        </w:trPr>
        <w:tc>
          <w:tcPr>
            <w:tcW w:w="789" w:type="dxa"/>
            <w:gridSpan w:val="2"/>
            <w:tcBorders>
              <w:top w:val="single" w:sz="4" w:space="0" w:color="auto"/>
              <w:left w:val="single" w:sz="18" w:space="0" w:color="auto"/>
            </w:tcBorders>
            <w:shd w:val="clear" w:color="00FF00" w:fill="auto"/>
          </w:tcPr>
          <w:p w14:paraId="588FA2EC" w14:textId="3703216C" w:rsidR="00BB439E" w:rsidRPr="0003455B" w:rsidRDefault="00BB439E" w:rsidP="00BB439E">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11</w:t>
            </w:r>
            <w:r w:rsidRPr="0003455B">
              <w:rPr>
                <w:rFonts w:eastAsia="Times New Roman" w:cs="Times New Roman"/>
                <w:szCs w:val="20"/>
                <w:lang w:eastAsia="de-CH"/>
              </w:rPr>
              <w:t>.1</w:t>
            </w:r>
          </w:p>
        </w:tc>
        <w:tc>
          <w:tcPr>
            <w:tcW w:w="3470" w:type="dxa"/>
            <w:gridSpan w:val="2"/>
            <w:tcBorders>
              <w:top w:val="single" w:sz="4" w:space="0" w:color="auto"/>
            </w:tcBorders>
          </w:tcPr>
          <w:p w14:paraId="196A0E6E"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Versicherungspolicen zentral verwaltet und ordnungsgemäss aufbewahrt?</w:t>
            </w:r>
          </w:p>
        </w:tc>
        <w:tc>
          <w:tcPr>
            <w:tcW w:w="368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7D3580E1" w14:textId="77777777" w:rsidTr="00523ADD">
              <w:trPr>
                <w:trHeight w:hRule="exact" w:val="397"/>
              </w:trPr>
              <w:tc>
                <w:tcPr>
                  <w:tcW w:w="3532" w:type="dxa"/>
                </w:tcPr>
                <w:p w14:paraId="14B84B82" w14:textId="77777777" w:rsidR="00BB439E" w:rsidRPr="0003455B" w:rsidRDefault="00BB439E" w:rsidP="00523ADD">
                  <w:pPr>
                    <w:spacing w:before="120" w:after="120"/>
                    <w:rPr>
                      <w:rFonts w:eastAsia="Times New Roman" w:cs="Times New Roman"/>
                      <w:szCs w:val="20"/>
                      <w:lang w:eastAsia="de-CH"/>
                    </w:rPr>
                  </w:pPr>
                </w:p>
              </w:tc>
            </w:tr>
            <w:tr w:rsidR="00BB439E" w:rsidRPr="0003455B" w14:paraId="3A7B775D" w14:textId="77777777" w:rsidTr="00523ADD">
              <w:trPr>
                <w:trHeight w:hRule="exact" w:val="397"/>
              </w:trPr>
              <w:tc>
                <w:tcPr>
                  <w:tcW w:w="3532" w:type="dxa"/>
                </w:tcPr>
                <w:p w14:paraId="089E42F5" w14:textId="77777777" w:rsidR="00BB439E" w:rsidRPr="0003455B" w:rsidRDefault="00BB439E" w:rsidP="00523ADD">
                  <w:pPr>
                    <w:spacing w:before="120" w:after="120"/>
                    <w:rPr>
                      <w:rFonts w:eastAsia="Times New Roman" w:cs="Times New Roman"/>
                      <w:szCs w:val="20"/>
                      <w:lang w:eastAsia="de-CH"/>
                    </w:rPr>
                  </w:pPr>
                </w:p>
              </w:tc>
            </w:tr>
          </w:tbl>
          <w:p w14:paraId="2D9EF3C4"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482045493"/>
            <w:placeholder>
              <w:docPart w:val="251E9FF1F23B47358019D21715D3EDA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Borders>
                  <w:top w:val="single" w:sz="4" w:space="0" w:color="auto"/>
                </w:tcBorders>
              </w:tcPr>
              <w:p w14:paraId="45FA7CE5" w14:textId="00E907F4"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5FB2D51A" w14:textId="77777777" w:rsidTr="00523ADD">
              <w:trPr>
                <w:trHeight w:hRule="exact" w:val="397"/>
              </w:trPr>
              <w:tc>
                <w:tcPr>
                  <w:tcW w:w="1154" w:type="dxa"/>
                </w:tcPr>
                <w:p w14:paraId="35963D1A"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03D7EF2F" w14:textId="77777777" w:rsidTr="00523ADD">
              <w:trPr>
                <w:trHeight w:hRule="exact" w:val="397"/>
              </w:trPr>
              <w:tc>
                <w:tcPr>
                  <w:tcW w:w="1154" w:type="dxa"/>
                </w:tcPr>
                <w:p w14:paraId="6AA62B4C" w14:textId="77777777" w:rsidR="00BB439E" w:rsidRPr="0003455B" w:rsidRDefault="00BB439E" w:rsidP="00523ADD">
                  <w:pPr>
                    <w:spacing w:before="120" w:after="120"/>
                    <w:rPr>
                      <w:rFonts w:eastAsia="Times New Roman" w:cs="Times New Roman"/>
                      <w:sz w:val="21"/>
                      <w:szCs w:val="20"/>
                      <w:lang w:eastAsia="de-CH"/>
                    </w:rPr>
                  </w:pPr>
                </w:p>
              </w:tc>
            </w:tr>
          </w:tbl>
          <w:p w14:paraId="0DFF991F" w14:textId="77777777" w:rsidR="00BB439E" w:rsidRPr="0003455B" w:rsidRDefault="00BB439E" w:rsidP="00523ADD">
            <w:pPr>
              <w:spacing w:before="120" w:after="0" w:line="240" w:lineRule="auto"/>
              <w:rPr>
                <w:rFonts w:eastAsia="Times New Roman" w:cs="Times New Roman"/>
                <w:szCs w:val="20"/>
                <w:lang w:eastAsia="de-CH"/>
              </w:rPr>
            </w:pPr>
          </w:p>
        </w:tc>
      </w:tr>
      <w:tr w:rsidR="00BB439E" w:rsidRPr="0003455B" w14:paraId="0993D8C7" w14:textId="77777777" w:rsidTr="00DC18A4">
        <w:trPr>
          <w:gridBefore w:val="1"/>
          <w:gridAfter w:val="1"/>
          <w:wBefore w:w="20" w:type="dxa"/>
          <w:wAfter w:w="26" w:type="dxa"/>
          <w:cantSplit/>
        </w:trPr>
        <w:tc>
          <w:tcPr>
            <w:tcW w:w="789" w:type="dxa"/>
            <w:gridSpan w:val="2"/>
            <w:tcBorders>
              <w:left w:val="single" w:sz="18" w:space="0" w:color="auto"/>
            </w:tcBorders>
          </w:tcPr>
          <w:p w14:paraId="5CEDB489" w14:textId="75957BC0"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.2</w:t>
            </w:r>
          </w:p>
        </w:tc>
        <w:tc>
          <w:tcPr>
            <w:tcW w:w="3470" w:type="dxa"/>
            <w:gridSpan w:val="2"/>
          </w:tcPr>
          <w:p w14:paraId="2633DFD6"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Besteht ein nachgeführtes Policenverzeichnis?</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4D07A617" w14:textId="77777777" w:rsidTr="00523ADD">
              <w:trPr>
                <w:trHeight w:hRule="exact" w:val="397"/>
              </w:trPr>
              <w:tc>
                <w:tcPr>
                  <w:tcW w:w="3532" w:type="dxa"/>
                </w:tcPr>
                <w:p w14:paraId="2F1ED615" w14:textId="77777777" w:rsidR="00BB439E" w:rsidRPr="0003455B" w:rsidRDefault="00BB439E" w:rsidP="00523ADD">
                  <w:pPr>
                    <w:spacing w:before="120" w:after="120"/>
                    <w:rPr>
                      <w:rFonts w:eastAsia="Times New Roman" w:cs="Times New Roman"/>
                      <w:szCs w:val="20"/>
                      <w:lang w:eastAsia="de-CH"/>
                    </w:rPr>
                  </w:pPr>
                </w:p>
              </w:tc>
            </w:tr>
            <w:tr w:rsidR="000A375D" w:rsidRPr="0003455B" w14:paraId="0708A78A" w14:textId="77777777" w:rsidTr="00523ADD">
              <w:trPr>
                <w:trHeight w:hRule="exact" w:val="397"/>
              </w:trPr>
              <w:tc>
                <w:tcPr>
                  <w:tcW w:w="3532" w:type="dxa"/>
                </w:tcPr>
                <w:p w14:paraId="3676CFA4" w14:textId="77777777" w:rsidR="000A375D" w:rsidRPr="0003455B" w:rsidRDefault="000A375D" w:rsidP="00523ADD">
                  <w:pPr>
                    <w:spacing w:before="120" w:after="120"/>
                    <w:rPr>
                      <w:rFonts w:eastAsia="Times New Roman" w:cs="Times New Roman"/>
                      <w:szCs w:val="20"/>
                      <w:lang w:eastAsia="de-CH"/>
                    </w:rPr>
                  </w:pPr>
                </w:p>
              </w:tc>
            </w:tr>
          </w:tbl>
          <w:p w14:paraId="397B9E9E"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612859715"/>
            <w:placeholder>
              <w:docPart w:val="126FE801F1254168957801EAD56C27E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5680DA34" w14:textId="688B1917"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37DACA8A" w14:textId="77777777" w:rsidTr="00523ADD">
              <w:trPr>
                <w:trHeight w:hRule="exact" w:val="397"/>
              </w:trPr>
              <w:tc>
                <w:tcPr>
                  <w:tcW w:w="1154" w:type="dxa"/>
                </w:tcPr>
                <w:p w14:paraId="283FEFAF" w14:textId="77777777" w:rsidR="00BB439E" w:rsidRPr="0003455B" w:rsidRDefault="00BB439E" w:rsidP="00523ADD">
                  <w:pPr>
                    <w:spacing w:before="120" w:after="120"/>
                    <w:rPr>
                      <w:rFonts w:eastAsia="Times New Roman" w:cs="Times New Roman"/>
                      <w:sz w:val="21"/>
                      <w:szCs w:val="20"/>
                      <w:lang w:eastAsia="de-CH"/>
                    </w:rPr>
                  </w:pPr>
                </w:p>
              </w:tc>
            </w:tr>
            <w:tr w:rsidR="000A375D" w:rsidRPr="0003455B" w14:paraId="2C2EB8F4" w14:textId="77777777" w:rsidTr="00523ADD">
              <w:trPr>
                <w:trHeight w:hRule="exact" w:val="397"/>
              </w:trPr>
              <w:tc>
                <w:tcPr>
                  <w:tcW w:w="1154" w:type="dxa"/>
                </w:tcPr>
                <w:p w14:paraId="6CFFCB7F" w14:textId="77777777" w:rsidR="000A375D" w:rsidRPr="0003455B" w:rsidRDefault="000A375D" w:rsidP="00523ADD">
                  <w:pPr>
                    <w:spacing w:before="120" w:after="120"/>
                    <w:rPr>
                      <w:rFonts w:eastAsia="Times New Roman" w:cs="Times New Roman"/>
                      <w:sz w:val="21"/>
                      <w:szCs w:val="20"/>
                      <w:lang w:eastAsia="de-CH"/>
                    </w:rPr>
                  </w:pPr>
                </w:p>
              </w:tc>
            </w:tr>
          </w:tbl>
          <w:p w14:paraId="5F98F24A" w14:textId="77777777" w:rsidR="00BB439E" w:rsidRPr="0003455B" w:rsidRDefault="00BB439E" w:rsidP="00523ADD">
            <w:pPr>
              <w:jc w:val="center"/>
              <w:rPr>
                <w:rFonts w:eastAsia="Times New Roman" w:cs="Times New Roman"/>
                <w:szCs w:val="20"/>
                <w:lang w:eastAsia="de-CH"/>
              </w:rPr>
            </w:pPr>
          </w:p>
        </w:tc>
      </w:tr>
      <w:tr w:rsidR="00BB439E" w:rsidRPr="0003455B" w14:paraId="5D75A64E" w14:textId="77777777" w:rsidTr="00DC18A4">
        <w:trPr>
          <w:gridBefore w:val="1"/>
          <w:gridAfter w:val="1"/>
          <w:wBefore w:w="20" w:type="dxa"/>
          <w:wAfter w:w="26" w:type="dxa"/>
          <w:cantSplit/>
        </w:trPr>
        <w:tc>
          <w:tcPr>
            <w:tcW w:w="789" w:type="dxa"/>
            <w:gridSpan w:val="2"/>
            <w:tcBorders>
              <w:left w:val="single" w:sz="18" w:space="0" w:color="auto"/>
            </w:tcBorders>
          </w:tcPr>
          <w:p w14:paraId="07F0003F" w14:textId="1DC03DDF" w:rsidR="00BB439E" w:rsidRPr="0003455B" w:rsidRDefault="00BB439E" w:rsidP="00BB439E">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Pr>
                <w:rFonts w:eastAsia="Times New Roman" w:cs="Times New Roman"/>
                <w:szCs w:val="20"/>
                <w:lang w:eastAsia="de-CH"/>
              </w:rPr>
              <w:t>11</w:t>
            </w:r>
            <w:r w:rsidRPr="0003455B">
              <w:rPr>
                <w:rFonts w:eastAsia="Times New Roman" w:cs="Times New Roman"/>
                <w:szCs w:val="20"/>
                <w:lang w:eastAsia="de-CH"/>
              </w:rPr>
              <w:t>.3</w:t>
            </w:r>
          </w:p>
        </w:tc>
        <w:tc>
          <w:tcPr>
            <w:tcW w:w="3470" w:type="dxa"/>
            <w:gridSpan w:val="2"/>
          </w:tcPr>
          <w:p w14:paraId="1D461BF9"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das Versicherungsportefeuille in periodischen Abständen überprüft und den aktuellen Verhältnissen angepasst?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4E546F23" w14:textId="77777777" w:rsidTr="00523ADD">
              <w:trPr>
                <w:trHeight w:hRule="exact" w:val="397"/>
              </w:trPr>
              <w:tc>
                <w:tcPr>
                  <w:tcW w:w="3532" w:type="dxa"/>
                </w:tcPr>
                <w:p w14:paraId="25ABE3F2" w14:textId="77777777" w:rsidR="00BB439E" w:rsidRPr="0003455B" w:rsidRDefault="00BB439E" w:rsidP="00523ADD">
                  <w:pPr>
                    <w:spacing w:before="120" w:after="120"/>
                    <w:rPr>
                      <w:rFonts w:eastAsia="Times New Roman" w:cs="Times New Roman"/>
                      <w:szCs w:val="20"/>
                      <w:lang w:eastAsia="de-CH"/>
                    </w:rPr>
                  </w:pPr>
                </w:p>
              </w:tc>
            </w:tr>
            <w:tr w:rsidR="00BB439E" w:rsidRPr="0003455B" w14:paraId="4AFB304C" w14:textId="77777777" w:rsidTr="00523ADD">
              <w:trPr>
                <w:trHeight w:hRule="exact" w:val="397"/>
              </w:trPr>
              <w:tc>
                <w:tcPr>
                  <w:tcW w:w="3532" w:type="dxa"/>
                </w:tcPr>
                <w:p w14:paraId="183882B6" w14:textId="77777777" w:rsidR="00BB439E" w:rsidRPr="0003455B" w:rsidRDefault="00BB439E" w:rsidP="00523ADD">
                  <w:pPr>
                    <w:spacing w:before="120" w:after="120"/>
                    <w:rPr>
                      <w:rFonts w:eastAsia="Times New Roman" w:cs="Times New Roman"/>
                      <w:szCs w:val="20"/>
                      <w:lang w:eastAsia="de-CH"/>
                    </w:rPr>
                  </w:pPr>
                </w:p>
              </w:tc>
            </w:tr>
            <w:tr w:rsidR="00BB439E" w:rsidRPr="0003455B" w14:paraId="2C751408" w14:textId="77777777" w:rsidTr="00523ADD">
              <w:trPr>
                <w:trHeight w:hRule="exact" w:val="397"/>
              </w:trPr>
              <w:tc>
                <w:tcPr>
                  <w:tcW w:w="3532" w:type="dxa"/>
                </w:tcPr>
                <w:p w14:paraId="2178A595" w14:textId="77777777" w:rsidR="00BB439E" w:rsidRPr="0003455B" w:rsidRDefault="00BB439E" w:rsidP="00523ADD">
                  <w:pPr>
                    <w:spacing w:before="120" w:after="120"/>
                    <w:rPr>
                      <w:rFonts w:eastAsia="Times New Roman" w:cs="Times New Roman"/>
                      <w:szCs w:val="20"/>
                      <w:lang w:eastAsia="de-CH"/>
                    </w:rPr>
                  </w:pPr>
                </w:p>
              </w:tc>
            </w:tr>
          </w:tbl>
          <w:p w14:paraId="228E34A6"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64316530"/>
            <w:placeholder>
              <w:docPart w:val="281D8574EC3C45CDB019118FDE6C2F5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4486918E" w14:textId="3B842E4C"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5EAD8B4B" w14:textId="77777777" w:rsidTr="00523ADD">
              <w:trPr>
                <w:trHeight w:hRule="exact" w:val="397"/>
              </w:trPr>
              <w:tc>
                <w:tcPr>
                  <w:tcW w:w="1154" w:type="dxa"/>
                </w:tcPr>
                <w:p w14:paraId="798AD8D6"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3171D7C9" w14:textId="77777777" w:rsidTr="00523ADD">
              <w:trPr>
                <w:trHeight w:hRule="exact" w:val="397"/>
              </w:trPr>
              <w:tc>
                <w:tcPr>
                  <w:tcW w:w="1154" w:type="dxa"/>
                </w:tcPr>
                <w:p w14:paraId="42C59855"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205DC01D" w14:textId="77777777" w:rsidTr="00523ADD">
              <w:trPr>
                <w:trHeight w:hRule="exact" w:val="397"/>
              </w:trPr>
              <w:tc>
                <w:tcPr>
                  <w:tcW w:w="1154" w:type="dxa"/>
                </w:tcPr>
                <w:p w14:paraId="77700ADD" w14:textId="77777777" w:rsidR="00BB439E" w:rsidRPr="0003455B" w:rsidRDefault="00BB439E" w:rsidP="00523ADD">
                  <w:pPr>
                    <w:spacing w:before="120" w:after="120"/>
                    <w:rPr>
                      <w:rFonts w:eastAsia="Times New Roman" w:cs="Times New Roman"/>
                      <w:sz w:val="21"/>
                      <w:szCs w:val="20"/>
                      <w:lang w:eastAsia="de-CH"/>
                    </w:rPr>
                  </w:pPr>
                </w:p>
              </w:tc>
            </w:tr>
          </w:tbl>
          <w:p w14:paraId="479FEDE1" w14:textId="77777777" w:rsidR="00BB439E" w:rsidRPr="0003455B" w:rsidRDefault="00BB439E" w:rsidP="00523ADD">
            <w:pPr>
              <w:spacing w:before="120" w:after="0" w:line="240" w:lineRule="auto"/>
              <w:rPr>
                <w:rFonts w:eastAsia="Times New Roman" w:cs="Times New Roman"/>
                <w:szCs w:val="20"/>
                <w:lang w:eastAsia="de-CH"/>
              </w:rPr>
            </w:pPr>
          </w:p>
        </w:tc>
      </w:tr>
      <w:tr w:rsidR="00BB439E" w:rsidRPr="0003455B" w14:paraId="1C6E01B0" w14:textId="77777777" w:rsidTr="00DC18A4">
        <w:trPr>
          <w:gridBefore w:val="1"/>
          <w:gridAfter w:val="1"/>
          <w:wBefore w:w="20" w:type="dxa"/>
          <w:wAfter w:w="26" w:type="dxa"/>
          <w:cantSplit/>
        </w:trPr>
        <w:tc>
          <w:tcPr>
            <w:tcW w:w="789" w:type="dxa"/>
            <w:gridSpan w:val="2"/>
            <w:tcBorders>
              <w:left w:val="single" w:sz="18" w:space="0" w:color="auto"/>
            </w:tcBorders>
            <w:shd w:val="clear" w:color="00FF00" w:fill="auto"/>
          </w:tcPr>
          <w:p w14:paraId="0579E8D0" w14:textId="4A9DC8D1"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.4</w:t>
            </w:r>
          </w:p>
        </w:tc>
        <w:tc>
          <w:tcPr>
            <w:tcW w:w="3470" w:type="dxa"/>
            <w:gridSpan w:val="2"/>
          </w:tcPr>
          <w:p w14:paraId="30E52B4F" w14:textId="77777777" w:rsidR="00BB439E" w:rsidRPr="0003455B" w:rsidRDefault="00BB439E" w:rsidP="00523ADD">
            <w:pPr>
              <w:spacing w:before="120" w:after="120" w:line="240" w:lineRule="auto"/>
              <w:rPr>
                <w:rFonts w:eastAsia="Times New Roman" w:cs="Times New Roman"/>
                <w:szCs w:val="20"/>
                <w:lang w:eastAsia="de-CH"/>
              </w:rPr>
            </w:pPr>
            <w:r w:rsidRPr="0003455B">
              <w:rPr>
                <w:szCs w:val="20"/>
              </w:rPr>
              <w:t>Ist die Versicherungsdeckung (Einbruch, Diebstahl) für die Kassenbestände und andere, abgeschlossen aufbewahrte Wertsachen genügend</w:t>
            </w:r>
            <w:r w:rsidRPr="0003455B">
              <w:rPr>
                <w:rFonts w:eastAsia="Times New Roman" w:cs="Times New Roman"/>
                <w:szCs w:val="20"/>
                <w:lang w:eastAsia="de-CH"/>
              </w:rPr>
              <w:t xml:space="preserve">? </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47B6297E" w14:textId="77777777" w:rsidTr="00523ADD">
              <w:trPr>
                <w:trHeight w:hRule="exact" w:val="397"/>
              </w:trPr>
              <w:tc>
                <w:tcPr>
                  <w:tcW w:w="3532" w:type="dxa"/>
                </w:tcPr>
                <w:p w14:paraId="62BB54EE" w14:textId="77777777" w:rsidR="00BB439E" w:rsidRPr="0003455B" w:rsidRDefault="00BB439E" w:rsidP="00523ADD">
                  <w:pPr>
                    <w:spacing w:before="120" w:after="120"/>
                    <w:rPr>
                      <w:rFonts w:eastAsia="Times New Roman" w:cs="Times New Roman"/>
                      <w:szCs w:val="20"/>
                      <w:lang w:eastAsia="de-CH"/>
                    </w:rPr>
                  </w:pPr>
                </w:p>
              </w:tc>
            </w:tr>
            <w:tr w:rsidR="00BB439E" w:rsidRPr="0003455B" w14:paraId="0E2E27E6" w14:textId="77777777" w:rsidTr="00523ADD">
              <w:trPr>
                <w:trHeight w:hRule="exact" w:val="397"/>
              </w:trPr>
              <w:tc>
                <w:tcPr>
                  <w:tcW w:w="3532" w:type="dxa"/>
                </w:tcPr>
                <w:p w14:paraId="3262AA5B" w14:textId="77777777" w:rsidR="00BB439E" w:rsidRPr="0003455B" w:rsidRDefault="00BB439E" w:rsidP="00523ADD">
                  <w:pPr>
                    <w:spacing w:before="120" w:after="120"/>
                    <w:rPr>
                      <w:rFonts w:eastAsia="Times New Roman" w:cs="Times New Roman"/>
                      <w:szCs w:val="20"/>
                      <w:lang w:eastAsia="de-CH"/>
                    </w:rPr>
                  </w:pPr>
                </w:p>
              </w:tc>
            </w:tr>
            <w:tr w:rsidR="00BB439E" w:rsidRPr="0003455B" w14:paraId="49BCC107" w14:textId="77777777" w:rsidTr="00523ADD">
              <w:trPr>
                <w:trHeight w:hRule="exact" w:val="397"/>
              </w:trPr>
              <w:tc>
                <w:tcPr>
                  <w:tcW w:w="3532" w:type="dxa"/>
                </w:tcPr>
                <w:p w14:paraId="1BBD56EF" w14:textId="77777777" w:rsidR="00BB439E" w:rsidRPr="0003455B" w:rsidRDefault="00BB439E" w:rsidP="00523ADD">
                  <w:pPr>
                    <w:spacing w:before="120" w:after="120"/>
                    <w:rPr>
                      <w:rFonts w:eastAsia="Times New Roman" w:cs="Times New Roman"/>
                      <w:szCs w:val="20"/>
                      <w:lang w:eastAsia="de-CH"/>
                    </w:rPr>
                  </w:pPr>
                </w:p>
              </w:tc>
            </w:tr>
          </w:tbl>
          <w:p w14:paraId="6945F7D7"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32883400"/>
            <w:placeholder>
              <w:docPart w:val="CF6BBC70FBC14D80BFACECAE712DA53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3C41EC31" w14:textId="3978F26C"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7D0D9D49" w14:textId="77777777" w:rsidTr="00523ADD">
              <w:trPr>
                <w:trHeight w:hRule="exact" w:val="397"/>
              </w:trPr>
              <w:tc>
                <w:tcPr>
                  <w:tcW w:w="1154" w:type="dxa"/>
                </w:tcPr>
                <w:p w14:paraId="480EDBA8"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5EC0CF36" w14:textId="77777777" w:rsidTr="00523ADD">
              <w:trPr>
                <w:trHeight w:hRule="exact" w:val="397"/>
              </w:trPr>
              <w:tc>
                <w:tcPr>
                  <w:tcW w:w="1154" w:type="dxa"/>
                </w:tcPr>
                <w:p w14:paraId="0E57F0E2"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4192162E" w14:textId="77777777" w:rsidTr="00523ADD">
              <w:trPr>
                <w:trHeight w:hRule="exact" w:val="397"/>
              </w:trPr>
              <w:tc>
                <w:tcPr>
                  <w:tcW w:w="1154" w:type="dxa"/>
                </w:tcPr>
                <w:p w14:paraId="25DA44E7" w14:textId="77777777" w:rsidR="00BB439E" w:rsidRPr="0003455B" w:rsidRDefault="00BB439E" w:rsidP="00523ADD">
                  <w:pPr>
                    <w:spacing w:before="120" w:after="120"/>
                    <w:rPr>
                      <w:rFonts w:eastAsia="Times New Roman" w:cs="Times New Roman"/>
                      <w:sz w:val="21"/>
                      <w:szCs w:val="20"/>
                      <w:lang w:eastAsia="de-CH"/>
                    </w:rPr>
                  </w:pPr>
                </w:p>
              </w:tc>
            </w:tr>
          </w:tbl>
          <w:p w14:paraId="1C69A866" w14:textId="77777777" w:rsidR="00BB439E" w:rsidRPr="0003455B" w:rsidRDefault="00BB439E" w:rsidP="00523ADD">
            <w:pPr>
              <w:spacing w:before="120" w:after="0" w:line="240" w:lineRule="auto"/>
              <w:rPr>
                <w:rFonts w:eastAsia="Times New Roman" w:cs="Times New Roman"/>
                <w:szCs w:val="20"/>
                <w:lang w:eastAsia="de-CH"/>
              </w:rPr>
            </w:pPr>
          </w:p>
        </w:tc>
      </w:tr>
      <w:tr w:rsidR="00BB439E" w:rsidRPr="0003455B" w14:paraId="2FFE2B1F" w14:textId="77777777" w:rsidTr="00E67E98">
        <w:trPr>
          <w:gridBefore w:val="1"/>
          <w:gridAfter w:val="1"/>
          <w:wBefore w:w="20" w:type="dxa"/>
          <w:wAfter w:w="26" w:type="dxa"/>
          <w:cantSplit/>
        </w:trPr>
        <w:tc>
          <w:tcPr>
            <w:tcW w:w="789" w:type="dxa"/>
            <w:gridSpan w:val="2"/>
            <w:shd w:val="clear" w:color="00FF00" w:fill="auto"/>
          </w:tcPr>
          <w:p w14:paraId="0C92CBD0" w14:textId="03424E99"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.5</w:t>
            </w:r>
          </w:p>
        </w:tc>
        <w:tc>
          <w:tcPr>
            <w:tcW w:w="3470" w:type="dxa"/>
            <w:gridSpan w:val="2"/>
          </w:tcPr>
          <w:p w14:paraId="76A1AA8C"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wesentliche Änderungen im versicherten Bestand (Gebäude, Fahrnis) regelmässig den Versicherern zwecks Anpassung der entsprechenden Police resp. zur Vermeidung einer Unterversicherung gemeldet?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57CC188A" w14:textId="77777777" w:rsidTr="00523ADD">
              <w:trPr>
                <w:trHeight w:hRule="exact" w:val="397"/>
              </w:trPr>
              <w:tc>
                <w:tcPr>
                  <w:tcW w:w="3532" w:type="dxa"/>
                </w:tcPr>
                <w:p w14:paraId="3318C1B5" w14:textId="77777777" w:rsidR="00BB439E" w:rsidRPr="0003455B" w:rsidRDefault="00BB439E" w:rsidP="00523ADD">
                  <w:pPr>
                    <w:spacing w:before="120" w:after="120"/>
                    <w:rPr>
                      <w:rFonts w:eastAsia="Times New Roman" w:cs="Times New Roman"/>
                      <w:szCs w:val="20"/>
                      <w:lang w:eastAsia="de-CH"/>
                    </w:rPr>
                  </w:pPr>
                </w:p>
              </w:tc>
            </w:tr>
            <w:tr w:rsidR="00BB439E" w:rsidRPr="0003455B" w14:paraId="784F435F" w14:textId="77777777" w:rsidTr="00523ADD">
              <w:trPr>
                <w:trHeight w:hRule="exact" w:val="397"/>
              </w:trPr>
              <w:tc>
                <w:tcPr>
                  <w:tcW w:w="3532" w:type="dxa"/>
                </w:tcPr>
                <w:p w14:paraId="4BD65387" w14:textId="77777777" w:rsidR="00BB439E" w:rsidRPr="0003455B" w:rsidRDefault="00BB439E" w:rsidP="00523ADD">
                  <w:pPr>
                    <w:spacing w:before="120" w:after="120"/>
                    <w:rPr>
                      <w:rFonts w:eastAsia="Times New Roman" w:cs="Times New Roman"/>
                      <w:szCs w:val="20"/>
                      <w:lang w:eastAsia="de-CH"/>
                    </w:rPr>
                  </w:pPr>
                </w:p>
              </w:tc>
            </w:tr>
            <w:tr w:rsidR="00BB439E" w:rsidRPr="0003455B" w14:paraId="765FC888" w14:textId="77777777" w:rsidTr="00523ADD">
              <w:trPr>
                <w:trHeight w:hRule="exact" w:val="397"/>
              </w:trPr>
              <w:tc>
                <w:tcPr>
                  <w:tcW w:w="3532" w:type="dxa"/>
                </w:tcPr>
                <w:p w14:paraId="13D891D8" w14:textId="77777777" w:rsidR="00BB439E" w:rsidRPr="0003455B" w:rsidRDefault="00BB439E" w:rsidP="00523ADD">
                  <w:pPr>
                    <w:spacing w:before="120" w:after="120"/>
                    <w:rPr>
                      <w:rFonts w:eastAsia="Times New Roman" w:cs="Times New Roman"/>
                      <w:szCs w:val="20"/>
                      <w:lang w:eastAsia="de-CH"/>
                    </w:rPr>
                  </w:pPr>
                </w:p>
              </w:tc>
            </w:tr>
            <w:tr w:rsidR="00BB439E" w:rsidRPr="0003455B" w14:paraId="4ABD1509" w14:textId="77777777" w:rsidTr="00523ADD">
              <w:trPr>
                <w:trHeight w:hRule="exact" w:val="397"/>
              </w:trPr>
              <w:tc>
                <w:tcPr>
                  <w:tcW w:w="3532" w:type="dxa"/>
                </w:tcPr>
                <w:p w14:paraId="539D0B08" w14:textId="77777777" w:rsidR="00BB439E" w:rsidRPr="0003455B" w:rsidRDefault="00BB439E" w:rsidP="00523ADD">
                  <w:pPr>
                    <w:spacing w:before="120" w:after="120"/>
                    <w:rPr>
                      <w:rFonts w:eastAsia="Times New Roman" w:cs="Times New Roman"/>
                      <w:szCs w:val="20"/>
                      <w:lang w:eastAsia="de-CH"/>
                    </w:rPr>
                  </w:pPr>
                </w:p>
              </w:tc>
            </w:tr>
          </w:tbl>
          <w:p w14:paraId="52DCE005" w14:textId="77777777" w:rsidR="00BB439E" w:rsidRPr="0003455B" w:rsidRDefault="00BB439E" w:rsidP="00523ADD">
            <w:pPr>
              <w:spacing w:before="120" w:after="120" w:line="240" w:lineRule="auto"/>
              <w:jc w:val="both"/>
              <w:rPr>
                <w:rFonts w:eastAsia="Times New Roman" w:cs="Times New Roman"/>
                <w:szCs w:val="20"/>
                <w:lang w:eastAsia="de-CH"/>
              </w:rPr>
            </w:pPr>
          </w:p>
        </w:tc>
        <w:sdt>
          <w:sdtPr>
            <w:rPr>
              <w:rFonts w:eastAsia="Times New Roman" w:cs="Times New Roman"/>
              <w:sz w:val="16"/>
              <w:szCs w:val="20"/>
              <w:lang w:eastAsia="de-CH"/>
            </w:rPr>
            <w:id w:val="-1019460987"/>
            <w:placeholder>
              <w:docPart w:val="53118EE63C3F4DEBA68293A5A6A0386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7E8B1347" w14:textId="1CE9C5D0"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29AD1063" w14:textId="77777777" w:rsidTr="00523ADD">
              <w:trPr>
                <w:trHeight w:hRule="exact" w:val="397"/>
              </w:trPr>
              <w:tc>
                <w:tcPr>
                  <w:tcW w:w="1154" w:type="dxa"/>
                </w:tcPr>
                <w:p w14:paraId="386F8779"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7E1C710C" w14:textId="77777777" w:rsidTr="00523ADD">
              <w:trPr>
                <w:trHeight w:hRule="exact" w:val="397"/>
              </w:trPr>
              <w:tc>
                <w:tcPr>
                  <w:tcW w:w="1154" w:type="dxa"/>
                </w:tcPr>
                <w:p w14:paraId="6F5A813A"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74417E6B" w14:textId="77777777" w:rsidTr="00523ADD">
              <w:trPr>
                <w:trHeight w:hRule="exact" w:val="397"/>
              </w:trPr>
              <w:tc>
                <w:tcPr>
                  <w:tcW w:w="1154" w:type="dxa"/>
                </w:tcPr>
                <w:p w14:paraId="2429D79E"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672D4008" w14:textId="77777777" w:rsidTr="00523ADD">
              <w:trPr>
                <w:trHeight w:hRule="exact" w:val="397"/>
              </w:trPr>
              <w:tc>
                <w:tcPr>
                  <w:tcW w:w="1154" w:type="dxa"/>
                </w:tcPr>
                <w:p w14:paraId="0F9BCDA7" w14:textId="77777777" w:rsidR="00BB439E" w:rsidRPr="0003455B" w:rsidRDefault="00BB439E" w:rsidP="00523ADD">
                  <w:pPr>
                    <w:spacing w:before="120" w:after="120"/>
                    <w:rPr>
                      <w:rFonts w:eastAsia="Times New Roman" w:cs="Times New Roman"/>
                      <w:sz w:val="21"/>
                      <w:szCs w:val="20"/>
                      <w:lang w:eastAsia="de-CH"/>
                    </w:rPr>
                  </w:pPr>
                </w:p>
              </w:tc>
            </w:tr>
          </w:tbl>
          <w:p w14:paraId="4DFE4DDE" w14:textId="77777777" w:rsidR="00BB439E" w:rsidRPr="0003455B" w:rsidRDefault="00BB439E" w:rsidP="00523ADD">
            <w:pPr>
              <w:spacing w:before="120" w:after="120" w:line="240" w:lineRule="auto"/>
              <w:rPr>
                <w:rFonts w:eastAsia="Times New Roman" w:cs="Times New Roman"/>
                <w:szCs w:val="20"/>
                <w:lang w:eastAsia="de-CH"/>
              </w:rPr>
            </w:pPr>
          </w:p>
        </w:tc>
      </w:tr>
      <w:tr w:rsidR="00BB439E" w:rsidRPr="0003455B" w14:paraId="47E870EF" w14:textId="77777777" w:rsidTr="00DC18A4">
        <w:trPr>
          <w:gridBefore w:val="1"/>
          <w:gridAfter w:val="1"/>
          <w:wBefore w:w="20" w:type="dxa"/>
          <w:wAfter w:w="26" w:type="dxa"/>
          <w:cantSplit/>
        </w:trPr>
        <w:tc>
          <w:tcPr>
            <w:tcW w:w="789" w:type="dxa"/>
            <w:gridSpan w:val="2"/>
            <w:shd w:val="clear" w:color="00FF00" w:fill="auto"/>
          </w:tcPr>
          <w:p w14:paraId="44C90633" w14:textId="77763523"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1.11</w:t>
            </w:r>
            <w:r w:rsidRPr="0003455B">
              <w:rPr>
                <w:rFonts w:eastAsia="Times New Roman" w:cs="Times New Roman"/>
                <w:szCs w:val="20"/>
                <w:lang w:eastAsia="de-CH"/>
              </w:rPr>
              <w:t>.6</w:t>
            </w:r>
          </w:p>
        </w:tc>
        <w:tc>
          <w:tcPr>
            <w:tcW w:w="3470" w:type="dxa"/>
            <w:gridSpan w:val="2"/>
          </w:tcPr>
          <w:p w14:paraId="6EFFA65F"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Stimmen die Versicherungswerte der Sachanlagen gemäss Police mit den Angaben im Anlagespiegel überein?</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38F53193" w14:textId="77777777" w:rsidTr="00523ADD">
              <w:trPr>
                <w:trHeight w:hRule="exact" w:val="397"/>
              </w:trPr>
              <w:tc>
                <w:tcPr>
                  <w:tcW w:w="3532" w:type="dxa"/>
                </w:tcPr>
                <w:p w14:paraId="609E6E2A" w14:textId="77777777" w:rsidR="00BB439E" w:rsidRPr="0003455B" w:rsidRDefault="00BB439E" w:rsidP="00523ADD">
                  <w:pPr>
                    <w:spacing w:before="120" w:after="120"/>
                    <w:rPr>
                      <w:rFonts w:eastAsia="Times New Roman" w:cs="Times New Roman"/>
                      <w:szCs w:val="20"/>
                      <w:lang w:eastAsia="de-CH"/>
                    </w:rPr>
                  </w:pPr>
                </w:p>
              </w:tc>
            </w:tr>
            <w:tr w:rsidR="00BB439E" w:rsidRPr="0003455B" w14:paraId="72735FB3" w14:textId="77777777" w:rsidTr="00523ADD">
              <w:trPr>
                <w:trHeight w:hRule="exact" w:val="397"/>
              </w:trPr>
              <w:tc>
                <w:tcPr>
                  <w:tcW w:w="3532" w:type="dxa"/>
                </w:tcPr>
                <w:p w14:paraId="317BB8F5" w14:textId="77777777" w:rsidR="00BB439E" w:rsidRPr="0003455B" w:rsidRDefault="00BB439E" w:rsidP="00523ADD">
                  <w:pPr>
                    <w:spacing w:before="120" w:after="120"/>
                    <w:rPr>
                      <w:rFonts w:eastAsia="Times New Roman" w:cs="Times New Roman"/>
                      <w:szCs w:val="20"/>
                      <w:lang w:eastAsia="de-CH"/>
                    </w:rPr>
                  </w:pPr>
                </w:p>
              </w:tc>
            </w:tr>
          </w:tbl>
          <w:p w14:paraId="4F2B47EB"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734616333"/>
            <w:placeholder>
              <w:docPart w:val="C4F144F0F122433B8B265D5FD0B6E27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4A72DFCE" w14:textId="000FDEC4"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1E152C07" w14:textId="77777777" w:rsidTr="00523ADD">
              <w:trPr>
                <w:trHeight w:hRule="exact" w:val="397"/>
              </w:trPr>
              <w:tc>
                <w:tcPr>
                  <w:tcW w:w="1154" w:type="dxa"/>
                </w:tcPr>
                <w:p w14:paraId="3400CF15"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0E9C3280" w14:textId="77777777" w:rsidTr="00523ADD">
              <w:trPr>
                <w:trHeight w:hRule="exact" w:val="397"/>
              </w:trPr>
              <w:tc>
                <w:tcPr>
                  <w:tcW w:w="1154" w:type="dxa"/>
                </w:tcPr>
                <w:p w14:paraId="2D46C264" w14:textId="77777777" w:rsidR="00BB439E" w:rsidRPr="0003455B" w:rsidRDefault="00BB439E" w:rsidP="00523ADD">
                  <w:pPr>
                    <w:spacing w:before="120" w:after="120"/>
                    <w:rPr>
                      <w:rFonts w:eastAsia="Times New Roman" w:cs="Times New Roman"/>
                      <w:sz w:val="21"/>
                      <w:szCs w:val="20"/>
                      <w:lang w:eastAsia="de-CH"/>
                    </w:rPr>
                  </w:pPr>
                </w:p>
              </w:tc>
            </w:tr>
          </w:tbl>
          <w:p w14:paraId="194A0682" w14:textId="77777777" w:rsidR="00BB439E" w:rsidRPr="0003455B" w:rsidRDefault="00BB439E" w:rsidP="00523ADD">
            <w:pPr>
              <w:spacing w:before="120" w:after="120" w:line="240" w:lineRule="auto"/>
              <w:rPr>
                <w:rFonts w:eastAsia="Times New Roman" w:cs="Times New Roman"/>
                <w:szCs w:val="20"/>
                <w:lang w:eastAsia="de-CH"/>
              </w:rPr>
            </w:pPr>
          </w:p>
        </w:tc>
      </w:tr>
      <w:tr w:rsidR="00BB439E" w:rsidRPr="0003455B" w14:paraId="06248A45" w14:textId="77777777" w:rsidTr="00DC18A4">
        <w:trPr>
          <w:gridBefore w:val="1"/>
          <w:gridAfter w:val="1"/>
          <w:wBefore w:w="20" w:type="dxa"/>
          <w:wAfter w:w="26" w:type="dxa"/>
          <w:cantSplit/>
        </w:trPr>
        <w:tc>
          <w:tcPr>
            <w:tcW w:w="789" w:type="dxa"/>
            <w:gridSpan w:val="2"/>
            <w:tcBorders>
              <w:left w:val="single" w:sz="18" w:space="0" w:color="auto"/>
            </w:tcBorders>
            <w:shd w:val="clear" w:color="00FF00" w:fill="auto"/>
          </w:tcPr>
          <w:p w14:paraId="3B415425" w14:textId="09A82CC1" w:rsidR="00BB439E" w:rsidRPr="0003455B" w:rsidRDefault="00BB439E" w:rsidP="00523ADD">
            <w:pPr>
              <w:spacing w:before="120" w:after="120" w:line="240" w:lineRule="auto"/>
              <w:rPr>
                <w:rFonts w:eastAsia="Times New Roman" w:cs="Times New Roman"/>
                <w:szCs w:val="20"/>
                <w:lang w:eastAsia="de-CH"/>
              </w:rPr>
            </w:pPr>
            <w:r>
              <w:rPr>
                <w:rFonts w:eastAsia="Times New Roman" w:cs="Times New Roman"/>
                <w:szCs w:val="20"/>
                <w:lang w:eastAsia="de-CH"/>
              </w:rPr>
              <w:t>1.11</w:t>
            </w:r>
            <w:r w:rsidRPr="0003455B">
              <w:rPr>
                <w:rFonts w:eastAsia="Times New Roman" w:cs="Times New Roman"/>
                <w:szCs w:val="20"/>
                <w:lang w:eastAsia="de-CH"/>
              </w:rPr>
              <w:t>.7</w:t>
            </w:r>
          </w:p>
        </w:tc>
        <w:tc>
          <w:tcPr>
            <w:tcW w:w="3470" w:type="dxa"/>
            <w:gridSpan w:val="2"/>
          </w:tcPr>
          <w:p w14:paraId="5445E8AE" w14:textId="77777777" w:rsidR="00BB439E" w:rsidRPr="0003455B" w:rsidRDefault="00BB439E"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Sind die Selbstbehaltsregelungen angemessen?</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B439E" w:rsidRPr="0003455B" w14:paraId="20778F48" w14:textId="77777777" w:rsidTr="00523ADD">
              <w:trPr>
                <w:trHeight w:hRule="exact" w:val="397"/>
              </w:trPr>
              <w:tc>
                <w:tcPr>
                  <w:tcW w:w="3532" w:type="dxa"/>
                </w:tcPr>
                <w:p w14:paraId="18FC41DE" w14:textId="77777777" w:rsidR="00BB439E" w:rsidRPr="0003455B" w:rsidRDefault="00BB439E" w:rsidP="00523ADD">
                  <w:pPr>
                    <w:spacing w:before="120" w:after="120"/>
                    <w:rPr>
                      <w:rFonts w:eastAsia="Times New Roman" w:cs="Times New Roman"/>
                      <w:szCs w:val="20"/>
                      <w:lang w:eastAsia="de-CH"/>
                    </w:rPr>
                  </w:pPr>
                </w:p>
              </w:tc>
            </w:tr>
            <w:tr w:rsidR="00BB439E" w:rsidRPr="0003455B" w14:paraId="663CFF86" w14:textId="77777777" w:rsidTr="00523ADD">
              <w:trPr>
                <w:trHeight w:hRule="exact" w:val="397"/>
              </w:trPr>
              <w:tc>
                <w:tcPr>
                  <w:tcW w:w="3532" w:type="dxa"/>
                </w:tcPr>
                <w:p w14:paraId="25C08863" w14:textId="77777777" w:rsidR="00BB439E" w:rsidRPr="0003455B" w:rsidRDefault="00BB439E" w:rsidP="00523ADD">
                  <w:pPr>
                    <w:spacing w:before="120" w:after="120"/>
                    <w:rPr>
                      <w:rFonts w:eastAsia="Times New Roman" w:cs="Times New Roman"/>
                      <w:szCs w:val="20"/>
                      <w:lang w:eastAsia="de-CH"/>
                    </w:rPr>
                  </w:pPr>
                </w:p>
              </w:tc>
            </w:tr>
          </w:tbl>
          <w:p w14:paraId="4D23B569" w14:textId="77777777" w:rsidR="00BB439E" w:rsidRPr="0003455B" w:rsidRDefault="00BB439E" w:rsidP="00523ADD">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264886944"/>
            <w:placeholder>
              <w:docPart w:val="90AD298893534787ACE093CCE26066C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6DF34F0A" w14:textId="4615C643" w:rsidR="00BB439E" w:rsidRPr="0003455B" w:rsidRDefault="00BB439E" w:rsidP="00523AD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54" w:type="dxa"/>
            <w:gridSpan w:val="3"/>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B439E" w:rsidRPr="0003455B" w14:paraId="79F80C52" w14:textId="77777777" w:rsidTr="00523ADD">
              <w:trPr>
                <w:trHeight w:hRule="exact" w:val="397"/>
              </w:trPr>
              <w:tc>
                <w:tcPr>
                  <w:tcW w:w="1154" w:type="dxa"/>
                </w:tcPr>
                <w:p w14:paraId="2A2C20EE" w14:textId="77777777" w:rsidR="00BB439E" w:rsidRPr="0003455B" w:rsidRDefault="00BB439E" w:rsidP="00523ADD">
                  <w:pPr>
                    <w:spacing w:before="120" w:after="120"/>
                    <w:rPr>
                      <w:rFonts w:eastAsia="Times New Roman" w:cs="Times New Roman"/>
                      <w:sz w:val="21"/>
                      <w:szCs w:val="20"/>
                      <w:lang w:eastAsia="de-CH"/>
                    </w:rPr>
                  </w:pPr>
                </w:p>
              </w:tc>
            </w:tr>
            <w:tr w:rsidR="00BB439E" w:rsidRPr="0003455B" w14:paraId="0AE48979" w14:textId="77777777" w:rsidTr="00523ADD">
              <w:trPr>
                <w:trHeight w:hRule="exact" w:val="397"/>
              </w:trPr>
              <w:tc>
                <w:tcPr>
                  <w:tcW w:w="1154" w:type="dxa"/>
                </w:tcPr>
                <w:p w14:paraId="3BFD9908" w14:textId="77777777" w:rsidR="00BB439E" w:rsidRPr="0003455B" w:rsidRDefault="00BB439E" w:rsidP="00523ADD">
                  <w:pPr>
                    <w:spacing w:before="120" w:after="120"/>
                    <w:rPr>
                      <w:rFonts w:eastAsia="Times New Roman" w:cs="Times New Roman"/>
                      <w:sz w:val="21"/>
                      <w:szCs w:val="20"/>
                      <w:lang w:eastAsia="de-CH"/>
                    </w:rPr>
                  </w:pPr>
                </w:p>
              </w:tc>
            </w:tr>
          </w:tbl>
          <w:p w14:paraId="7C7A97F5" w14:textId="77777777" w:rsidR="00BB439E" w:rsidRPr="0003455B" w:rsidRDefault="00BB439E" w:rsidP="00523ADD">
            <w:pPr>
              <w:spacing w:before="120" w:after="120" w:line="240" w:lineRule="auto"/>
              <w:rPr>
                <w:rFonts w:eastAsia="Times New Roman" w:cs="Times New Roman"/>
                <w:szCs w:val="20"/>
                <w:lang w:eastAsia="de-CH"/>
              </w:rPr>
            </w:pPr>
          </w:p>
        </w:tc>
      </w:tr>
      <w:tr w:rsidR="0069217F" w:rsidRPr="0003455B" w14:paraId="2B3F3899" w14:textId="77777777" w:rsidTr="00E67E98">
        <w:trPr>
          <w:gridBefore w:val="1"/>
          <w:wBefore w:w="20" w:type="dxa"/>
          <w:cantSplit/>
        </w:trPr>
        <w:tc>
          <w:tcPr>
            <w:tcW w:w="789" w:type="dxa"/>
            <w:gridSpan w:val="2"/>
            <w:tcBorders>
              <w:top w:val="single" w:sz="4" w:space="0" w:color="auto"/>
              <w:left w:val="single" w:sz="4" w:space="0" w:color="auto"/>
              <w:bottom w:val="single" w:sz="4" w:space="0" w:color="auto"/>
            </w:tcBorders>
            <w:shd w:val="clear" w:color="auto" w:fill="DEEAF6" w:themeFill="accent1" w:themeFillTint="33"/>
          </w:tcPr>
          <w:p w14:paraId="364BAC59" w14:textId="388AFFB8" w:rsidR="0069217F" w:rsidRPr="0003455B" w:rsidRDefault="00964A16" w:rsidP="0069217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1.1</w:t>
            </w:r>
            <w:r w:rsidR="00BB439E">
              <w:rPr>
                <w:rFonts w:eastAsia="Times New Roman" w:cs="Times New Roman"/>
                <w:b/>
                <w:sz w:val="22"/>
                <w:szCs w:val="20"/>
                <w:lang w:eastAsia="de-CH"/>
              </w:rPr>
              <w:t>2</w:t>
            </w:r>
          </w:p>
        </w:tc>
        <w:tc>
          <w:tcPr>
            <w:tcW w:w="9671" w:type="dxa"/>
            <w:gridSpan w:val="10"/>
            <w:tcBorders>
              <w:top w:val="single" w:sz="4" w:space="0" w:color="auto"/>
              <w:bottom w:val="single" w:sz="4" w:space="0" w:color="auto"/>
              <w:right w:val="single" w:sz="4" w:space="0" w:color="auto"/>
            </w:tcBorders>
            <w:shd w:val="clear" w:color="auto" w:fill="DEEAF6" w:themeFill="accent1" w:themeFillTint="33"/>
          </w:tcPr>
          <w:p w14:paraId="101FB3BE" w14:textId="77777777" w:rsidR="0069217F" w:rsidRPr="0003455B" w:rsidRDefault="0069217F" w:rsidP="0069217F">
            <w:pPr>
              <w:spacing w:before="120" w:after="120" w:line="240" w:lineRule="auto"/>
              <w:rPr>
                <w:rFonts w:eastAsia="Times New Roman" w:cs="Times New Roman"/>
                <w:b/>
                <w:sz w:val="22"/>
                <w:szCs w:val="20"/>
                <w:lang w:eastAsia="de-CH"/>
              </w:rPr>
            </w:pPr>
            <w:r w:rsidRPr="0003455B">
              <w:rPr>
                <w:b/>
                <w:sz w:val="22"/>
              </w:rPr>
              <w:t>Datensicherheit in der Informatik</w:t>
            </w:r>
          </w:p>
        </w:tc>
      </w:tr>
      <w:tr w:rsidR="00964A16" w:rsidRPr="0003455B" w14:paraId="31DA1A40" w14:textId="77777777" w:rsidTr="00E67E98">
        <w:trPr>
          <w:gridBefore w:val="1"/>
          <w:wBefore w:w="20" w:type="dxa"/>
          <w:cantSplit/>
        </w:trPr>
        <w:tc>
          <w:tcPr>
            <w:tcW w:w="789" w:type="dxa"/>
            <w:gridSpan w:val="2"/>
            <w:tcBorders>
              <w:top w:val="single" w:sz="4" w:space="0" w:color="auto"/>
            </w:tcBorders>
            <w:shd w:val="clear" w:color="00FF00" w:fill="auto"/>
          </w:tcPr>
          <w:p w14:paraId="336AFE61" w14:textId="3A4CA064"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.1</w:t>
            </w:r>
          </w:p>
        </w:tc>
        <w:tc>
          <w:tcPr>
            <w:tcW w:w="3470" w:type="dxa"/>
            <w:gridSpan w:val="2"/>
            <w:tcBorders>
              <w:top w:val="single" w:sz="4" w:space="0" w:color="auto"/>
            </w:tcBorders>
          </w:tcPr>
          <w:p w14:paraId="2AAD9CF1" w14:textId="7777777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Bestehen schriftliche Richtlinien über die Datensicherung und werden diese eingehalten?</w:t>
            </w:r>
          </w:p>
        </w:tc>
        <w:tc>
          <w:tcPr>
            <w:tcW w:w="368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7557F909" w14:textId="77777777" w:rsidTr="00D84AA7">
              <w:trPr>
                <w:trHeight w:hRule="exact" w:val="397"/>
              </w:trPr>
              <w:tc>
                <w:tcPr>
                  <w:tcW w:w="3532" w:type="dxa"/>
                </w:tcPr>
                <w:p w14:paraId="7DCE7B2A" w14:textId="77777777" w:rsidR="00964A16" w:rsidRPr="0003455B" w:rsidRDefault="00964A16" w:rsidP="00964A16">
                  <w:pPr>
                    <w:spacing w:before="120" w:after="120"/>
                    <w:rPr>
                      <w:rFonts w:eastAsia="Times New Roman" w:cs="Times New Roman"/>
                      <w:szCs w:val="20"/>
                      <w:lang w:eastAsia="de-CH"/>
                    </w:rPr>
                  </w:pPr>
                </w:p>
              </w:tc>
            </w:tr>
            <w:tr w:rsidR="00964A16" w:rsidRPr="0003455B" w14:paraId="68A175AC" w14:textId="77777777" w:rsidTr="00D84AA7">
              <w:trPr>
                <w:trHeight w:hRule="exact" w:val="397"/>
              </w:trPr>
              <w:tc>
                <w:tcPr>
                  <w:tcW w:w="3532" w:type="dxa"/>
                </w:tcPr>
                <w:p w14:paraId="4AF9B4FF" w14:textId="77777777" w:rsidR="00964A16" w:rsidRPr="0003455B" w:rsidRDefault="00964A16" w:rsidP="00964A16">
                  <w:pPr>
                    <w:spacing w:before="120" w:after="120"/>
                    <w:rPr>
                      <w:rFonts w:eastAsia="Times New Roman" w:cs="Times New Roman"/>
                      <w:szCs w:val="20"/>
                      <w:lang w:eastAsia="de-CH"/>
                    </w:rPr>
                  </w:pPr>
                </w:p>
              </w:tc>
            </w:tr>
          </w:tbl>
          <w:p w14:paraId="616A8AE3" w14:textId="10B3E3B9"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36877133"/>
            <w:placeholder>
              <w:docPart w:val="51EBFDD5D1214A469DDC7F303796758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Borders>
                  <w:top w:val="single" w:sz="4" w:space="0" w:color="auto"/>
                </w:tcBorders>
              </w:tcPr>
              <w:p w14:paraId="4F5F0F4A" w14:textId="71A6D539"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7AB32B14" w14:textId="77777777" w:rsidTr="00D84AA7">
              <w:trPr>
                <w:trHeight w:hRule="exact" w:val="397"/>
              </w:trPr>
              <w:tc>
                <w:tcPr>
                  <w:tcW w:w="1154" w:type="dxa"/>
                </w:tcPr>
                <w:p w14:paraId="757DEB27"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02343358" w14:textId="77777777" w:rsidTr="00D84AA7">
              <w:trPr>
                <w:trHeight w:hRule="exact" w:val="397"/>
              </w:trPr>
              <w:tc>
                <w:tcPr>
                  <w:tcW w:w="1154" w:type="dxa"/>
                </w:tcPr>
                <w:p w14:paraId="46889E78" w14:textId="77777777" w:rsidR="00964A16" w:rsidRPr="0003455B" w:rsidRDefault="00964A16" w:rsidP="00964A16">
                  <w:pPr>
                    <w:spacing w:before="120" w:after="120"/>
                    <w:rPr>
                      <w:rFonts w:eastAsia="Times New Roman" w:cs="Times New Roman"/>
                      <w:sz w:val="21"/>
                      <w:szCs w:val="20"/>
                      <w:lang w:eastAsia="de-CH"/>
                    </w:rPr>
                  </w:pPr>
                </w:p>
              </w:tc>
            </w:tr>
          </w:tbl>
          <w:p w14:paraId="0CDA6825" w14:textId="57B37DD1" w:rsidR="00964A16" w:rsidRPr="0003455B" w:rsidRDefault="00964A16" w:rsidP="00964A16">
            <w:pPr>
              <w:spacing w:before="120" w:after="120" w:line="240" w:lineRule="auto"/>
              <w:rPr>
                <w:rFonts w:eastAsia="Times New Roman" w:cs="Times New Roman"/>
                <w:szCs w:val="20"/>
                <w:lang w:eastAsia="de-CH"/>
              </w:rPr>
            </w:pPr>
          </w:p>
        </w:tc>
      </w:tr>
      <w:tr w:rsidR="00964A16" w:rsidRPr="0003455B" w14:paraId="16BD4D0C" w14:textId="77777777" w:rsidTr="00E67E98">
        <w:trPr>
          <w:gridBefore w:val="1"/>
          <w:wBefore w:w="20" w:type="dxa"/>
          <w:cantSplit/>
        </w:trPr>
        <w:tc>
          <w:tcPr>
            <w:tcW w:w="789" w:type="dxa"/>
            <w:gridSpan w:val="2"/>
            <w:shd w:val="clear" w:color="00FF00" w:fill="auto"/>
          </w:tcPr>
          <w:p w14:paraId="172DD5AE" w14:textId="4A7D8C7D"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.2</w:t>
            </w:r>
          </w:p>
        </w:tc>
        <w:tc>
          <w:tcPr>
            <w:tcW w:w="3470" w:type="dxa"/>
            <w:gridSpan w:val="2"/>
          </w:tcPr>
          <w:p w14:paraId="546B322D" w14:textId="7777777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alle Programme und Daten periodisch gesichert?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4FC05577" w14:textId="77777777" w:rsidTr="00D84AA7">
              <w:trPr>
                <w:trHeight w:hRule="exact" w:val="397"/>
              </w:trPr>
              <w:tc>
                <w:tcPr>
                  <w:tcW w:w="3532" w:type="dxa"/>
                </w:tcPr>
                <w:p w14:paraId="1E44C82E" w14:textId="77777777" w:rsidR="00964A16" w:rsidRPr="0003455B" w:rsidRDefault="00964A16" w:rsidP="00964A16">
                  <w:pPr>
                    <w:spacing w:before="120" w:after="120"/>
                    <w:rPr>
                      <w:rFonts w:eastAsia="Times New Roman" w:cs="Times New Roman"/>
                      <w:szCs w:val="20"/>
                      <w:lang w:eastAsia="de-CH"/>
                    </w:rPr>
                  </w:pPr>
                </w:p>
              </w:tc>
            </w:tr>
            <w:tr w:rsidR="00964A16" w:rsidRPr="0003455B" w14:paraId="0D17DB83" w14:textId="77777777" w:rsidTr="00D84AA7">
              <w:trPr>
                <w:trHeight w:hRule="exact" w:val="397"/>
              </w:trPr>
              <w:tc>
                <w:tcPr>
                  <w:tcW w:w="3532" w:type="dxa"/>
                </w:tcPr>
                <w:p w14:paraId="209B9E62" w14:textId="77777777" w:rsidR="00964A16" w:rsidRPr="0003455B" w:rsidRDefault="00964A16" w:rsidP="00964A16">
                  <w:pPr>
                    <w:spacing w:before="120" w:after="120"/>
                    <w:rPr>
                      <w:rFonts w:eastAsia="Times New Roman" w:cs="Times New Roman"/>
                      <w:szCs w:val="20"/>
                      <w:lang w:eastAsia="de-CH"/>
                    </w:rPr>
                  </w:pPr>
                </w:p>
              </w:tc>
            </w:tr>
          </w:tbl>
          <w:p w14:paraId="2F70CA81" w14:textId="34B8135C"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764231742"/>
            <w:placeholder>
              <w:docPart w:val="725FDD40ACBB4CCBB0801BF9BEC9FF2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15158EC2" w14:textId="038CDAE0"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047A4CCB" w14:textId="77777777" w:rsidTr="00D84AA7">
              <w:trPr>
                <w:trHeight w:hRule="exact" w:val="397"/>
              </w:trPr>
              <w:tc>
                <w:tcPr>
                  <w:tcW w:w="1154" w:type="dxa"/>
                </w:tcPr>
                <w:p w14:paraId="36B62370"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61F43175" w14:textId="77777777" w:rsidTr="00D84AA7">
              <w:trPr>
                <w:trHeight w:hRule="exact" w:val="397"/>
              </w:trPr>
              <w:tc>
                <w:tcPr>
                  <w:tcW w:w="1154" w:type="dxa"/>
                </w:tcPr>
                <w:p w14:paraId="62E0B7B3" w14:textId="77777777" w:rsidR="00964A16" w:rsidRPr="0003455B" w:rsidRDefault="00964A16" w:rsidP="00964A16">
                  <w:pPr>
                    <w:spacing w:before="120" w:after="120"/>
                    <w:rPr>
                      <w:rFonts w:eastAsia="Times New Roman" w:cs="Times New Roman"/>
                      <w:sz w:val="21"/>
                      <w:szCs w:val="20"/>
                      <w:lang w:eastAsia="de-CH"/>
                    </w:rPr>
                  </w:pPr>
                </w:p>
              </w:tc>
            </w:tr>
          </w:tbl>
          <w:p w14:paraId="77125E6C" w14:textId="493576DE" w:rsidR="00964A16" w:rsidRPr="0003455B" w:rsidRDefault="00964A16" w:rsidP="00964A16">
            <w:pPr>
              <w:spacing w:before="120" w:after="120" w:line="240" w:lineRule="auto"/>
              <w:rPr>
                <w:rFonts w:eastAsia="Times New Roman" w:cs="Times New Roman"/>
                <w:szCs w:val="20"/>
                <w:lang w:eastAsia="de-CH"/>
              </w:rPr>
            </w:pPr>
          </w:p>
        </w:tc>
      </w:tr>
      <w:tr w:rsidR="00964A16" w:rsidRPr="0003455B" w14:paraId="52D63232" w14:textId="77777777" w:rsidTr="00E67E98">
        <w:trPr>
          <w:gridBefore w:val="1"/>
          <w:wBefore w:w="20" w:type="dxa"/>
          <w:cantSplit/>
        </w:trPr>
        <w:tc>
          <w:tcPr>
            <w:tcW w:w="789" w:type="dxa"/>
            <w:gridSpan w:val="2"/>
            <w:shd w:val="clear" w:color="00FF00" w:fill="auto"/>
          </w:tcPr>
          <w:p w14:paraId="774189EA" w14:textId="45D8FEB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.3</w:t>
            </w:r>
          </w:p>
        </w:tc>
        <w:tc>
          <w:tcPr>
            <w:tcW w:w="3470" w:type="dxa"/>
            <w:gridSpan w:val="2"/>
          </w:tcPr>
          <w:p w14:paraId="2854DDEE" w14:textId="6ED25749" w:rsidR="00964A16" w:rsidRPr="0003455B" w:rsidRDefault="00964A16" w:rsidP="0044592A">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Kann die </w:t>
            </w:r>
            <w:r w:rsidR="00046063">
              <w:rPr>
                <w:rFonts w:eastAsia="Times New Roman" w:cs="Times New Roman"/>
                <w:szCs w:val="20"/>
                <w:lang w:eastAsia="de-CH"/>
              </w:rPr>
              <w:t>für die ICT</w:t>
            </w:r>
            <w:r w:rsidRPr="0003455B">
              <w:rPr>
                <w:rFonts w:eastAsia="Times New Roman" w:cs="Times New Roman"/>
                <w:szCs w:val="20"/>
                <w:lang w:eastAsia="de-CH"/>
              </w:rPr>
              <w:t xml:space="preserve">-verantwortliche Person bestätigen, dass die Wiederherstellung der Programme und Daten nach einem möglichen Verlust mittels Zugriff auf eine Sicherungskopie sichergestellt ist? </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5D14E284" w14:textId="77777777" w:rsidTr="00D84AA7">
              <w:trPr>
                <w:trHeight w:hRule="exact" w:val="397"/>
              </w:trPr>
              <w:tc>
                <w:tcPr>
                  <w:tcW w:w="3532" w:type="dxa"/>
                </w:tcPr>
                <w:p w14:paraId="23CBD0C5" w14:textId="77777777" w:rsidR="00964A16" w:rsidRPr="0003455B" w:rsidRDefault="00964A16" w:rsidP="00964A16">
                  <w:pPr>
                    <w:spacing w:before="120" w:after="120"/>
                    <w:rPr>
                      <w:rFonts w:eastAsia="Times New Roman" w:cs="Times New Roman"/>
                      <w:szCs w:val="20"/>
                      <w:lang w:eastAsia="de-CH"/>
                    </w:rPr>
                  </w:pPr>
                </w:p>
              </w:tc>
            </w:tr>
            <w:tr w:rsidR="00964A16" w:rsidRPr="0003455B" w14:paraId="6F4D2855" w14:textId="77777777" w:rsidTr="00D84AA7">
              <w:trPr>
                <w:trHeight w:hRule="exact" w:val="397"/>
              </w:trPr>
              <w:tc>
                <w:tcPr>
                  <w:tcW w:w="3532" w:type="dxa"/>
                </w:tcPr>
                <w:p w14:paraId="0542D0B3" w14:textId="77777777" w:rsidR="00964A16" w:rsidRPr="0003455B" w:rsidRDefault="00964A16" w:rsidP="00964A16">
                  <w:pPr>
                    <w:spacing w:before="120" w:after="120"/>
                    <w:rPr>
                      <w:rFonts w:eastAsia="Times New Roman" w:cs="Times New Roman"/>
                      <w:szCs w:val="20"/>
                      <w:lang w:eastAsia="de-CH"/>
                    </w:rPr>
                  </w:pPr>
                </w:p>
              </w:tc>
            </w:tr>
            <w:tr w:rsidR="00964A16" w:rsidRPr="0003455B" w14:paraId="77ADE722" w14:textId="77777777" w:rsidTr="00D84AA7">
              <w:trPr>
                <w:trHeight w:hRule="exact" w:val="397"/>
              </w:trPr>
              <w:tc>
                <w:tcPr>
                  <w:tcW w:w="3532" w:type="dxa"/>
                </w:tcPr>
                <w:p w14:paraId="7E1145C1" w14:textId="77777777" w:rsidR="00964A16" w:rsidRPr="0003455B" w:rsidRDefault="00964A16" w:rsidP="00964A16">
                  <w:pPr>
                    <w:spacing w:before="120" w:after="120"/>
                    <w:rPr>
                      <w:rFonts w:eastAsia="Times New Roman" w:cs="Times New Roman"/>
                      <w:szCs w:val="20"/>
                      <w:lang w:eastAsia="de-CH"/>
                    </w:rPr>
                  </w:pPr>
                </w:p>
              </w:tc>
            </w:tr>
            <w:tr w:rsidR="00964A16" w:rsidRPr="0003455B" w14:paraId="4D02EC85" w14:textId="77777777" w:rsidTr="00D84AA7">
              <w:trPr>
                <w:trHeight w:hRule="exact" w:val="397"/>
              </w:trPr>
              <w:tc>
                <w:tcPr>
                  <w:tcW w:w="3532" w:type="dxa"/>
                </w:tcPr>
                <w:p w14:paraId="1787BA4D" w14:textId="77777777" w:rsidR="00964A16" w:rsidRPr="0003455B" w:rsidRDefault="00964A16" w:rsidP="00964A16">
                  <w:pPr>
                    <w:spacing w:before="120" w:after="120"/>
                    <w:rPr>
                      <w:rFonts w:eastAsia="Times New Roman" w:cs="Times New Roman"/>
                      <w:szCs w:val="20"/>
                      <w:lang w:eastAsia="de-CH"/>
                    </w:rPr>
                  </w:pPr>
                </w:p>
              </w:tc>
            </w:tr>
          </w:tbl>
          <w:p w14:paraId="5AD2BA1E" w14:textId="5366F445"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95442144"/>
            <w:placeholder>
              <w:docPart w:val="4024E6A9582A44B9BBE12AF1F90B787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613AF5C0" w14:textId="65890473"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3A80E59A" w14:textId="77777777" w:rsidTr="00D84AA7">
              <w:trPr>
                <w:trHeight w:hRule="exact" w:val="397"/>
              </w:trPr>
              <w:tc>
                <w:tcPr>
                  <w:tcW w:w="1154" w:type="dxa"/>
                </w:tcPr>
                <w:p w14:paraId="43B60F97"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40A4EB71" w14:textId="77777777" w:rsidTr="00D84AA7">
              <w:trPr>
                <w:trHeight w:hRule="exact" w:val="397"/>
              </w:trPr>
              <w:tc>
                <w:tcPr>
                  <w:tcW w:w="1154" w:type="dxa"/>
                </w:tcPr>
                <w:p w14:paraId="7DF5254D"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36A0FF0A" w14:textId="77777777" w:rsidTr="00D84AA7">
              <w:trPr>
                <w:trHeight w:hRule="exact" w:val="397"/>
              </w:trPr>
              <w:tc>
                <w:tcPr>
                  <w:tcW w:w="1154" w:type="dxa"/>
                </w:tcPr>
                <w:p w14:paraId="11E91A42"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67FCD05C" w14:textId="77777777" w:rsidTr="00D84AA7">
              <w:trPr>
                <w:trHeight w:hRule="exact" w:val="397"/>
              </w:trPr>
              <w:tc>
                <w:tcPr>
                  <w:tcW w:w="1154" w:type="dxa"/>
                </w:tcPr>
                <w:p w14:paraId="349F8D4F" w14:textId="77777777" w:rsidR="00964A16" w:rsidRPr="0003455B" w:rsidRDefault="00964A16" w:rsidP="00964A16">
                  <w:pPr>
                    <w:spacing w:before="120" w:after="120"/>
                    <w:rPr>
                      <w:rFonts w:eastAsia="Times New Roman" w:cs="Times New Roman"/>
                      <w:sz w:val="21"/>
                      <w:szCs w:val="20"/>
                      <w:lang w:eastAsia="de-CH"/>
                    </w:rPr>
                  </w:pPr>
                </w:p>
              </w:tc>
            </w:tr>
          </w:tbl>
          <w:p w14:paraId="2DF2B353" w14:textId="58E21ED9" w:rsidR="00964A16" w:rsidRPr="0003455B" w:rsidRDefault="00964A16" w:rsidP="00964A16">
            <w:pPr>
              <w:spacing w:before="120" w:after="120" w:line="240" w:lineRule="auto"/>
              <w:rPr>
                <w:rFonts w:eastAsia="Times New Roman" w:cs="Times New Roman"/>
                <w:szCs w:val="20"/>
                <w:lang w:eastAsia="de-CH"/>
              </w:rPr>
            </w:pPr>
          </w:p>
        </w:tc>
      </w:tr>
      <w:tr w:rsidR="00964A16" w:rsidRPr="0003455B" w14:paraId="3B13DBDD" w14:textId="77777777" w:rsidTr="00E67E98">
        <w:trPr>
          <w:gridBefore w:val="1"/>
          <w:wBefore w:w="20" w:type="dxa"/>
          <w:cantSplit/>
        </w:trPr>
        <w:tc>
          <w:tcPr>
            <w:tcW w:w="789" w:type="dxa"/>
            <w:gridSpan w:val="2"/>
            <w:shd w:val="clear" w:color="00FF00" w:fill="auto"/>
          </w:tcPr>
          <w:p w14:paraId="7E508718" w14:textId="01B32411"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.4</w:t>
            </w:r>
          </w:p>
        </w:tc>
        <w:tc>
          <w:tcPr>
            <w:tcW w:w="3470" w:type="dxa"/>
            <w:gridSpan w:val="2"/>
          </w:tcPr>
          <w:p w14:paraId="725BA93D" w14:textId="3AD29914" w:rsidR="00964A16" w:rsidRPr="0003455B" w:rsidRDefault="00964A16" w:rsidP="00046063">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gesicherten Programme und Daten an einem im Brandfall nicht tangierten Ort aufbewahrt?</w:t>
            </w:r>
            <w:r w:rsidRPr="0003455B">
              <w:rPr>
                <w:rFonts w:eastAsia="Times New Roman" w:cs="Times New Roman"/>
                <w:szCs w:val="20"/>
                <w:lang w:eastAsia="de-CH"/>
              </w:rPr>
              <w:br/>
              <w:t>(Getrennt vom Standort der I</w:t>
            </w:r>
            <w:r w:rsidR="00046063">
              <w:rPr>
                <w:rFonts w:eastAsia="Times New Roman" w:cs="Times New Roman"/>
                <w:szCs w:val="20"/>
                <w:lang w:eastAsia="de-CH"/>
              </w:rPr>
              <w:t>CT</w:t>
            </w:r>
            <w:r w:rsidRPr="0003455B">
              <w:rPr>
                <w:rFonts w:eastAsia="Times New Roman" w:cs="Times New Roman"/>
                <w:szCs w:val="20"/>
                <w:lang w:eastAsia="de-CH"/>
              </w:rPr>
              <w:t>-Anlage)</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5FD90594" w14:textId="77777777" w:rsidTr="00D84AA7">
              <w:trPr>
                <w:trHeight w:hRule="exact" w:val="397"/>
              </w:trPr>
              <w:tc>
                <w:tcPr>
                  <w:tcW w:w="3532" w:type="dxa"/>
                </w:tcPr>
                <w:p w14:paraId="3FE8C4F7" w14:textId="77777777" w:rsidR="00964A16" w:rsidRPr="0003455B" w:rsidRDefault="00964A16" w:rsidP="00964A16">
                  <w:pPr>
                    <w:spacing w:before="120" w:after="120"/>
                    <w:rPr>
                      <w:rFonts w:eastAsia="Times New Roman" w:cs="Times New Roman"/>
                      <w:szCs w:val="20"/>
                      <w:lang w:eastAsia="de-CH"/>
                    </w:rPr>
                  </w:pPr>
                </w:p>
              </w:tc>
            </w:tr>
            <w:tr w:rsidR="00964A16" w:rsidRPr="0003455B" w14:paraId="6327F400" w14:textId="77777777" w:rsidTr="00D84AA7">
              <w:trPr>
                <w:trHeight w:hRule="exact" w:val="397"/>
              </w:trPr>
              <w:tc>
                <w:tcPr>
                  <w:tcW w:w="3532" w:type="dxa"/>
                </w:tcPr>
                <w:p w14:paraId="23B7F468" w14:textId="77777777" w:rsidR="00964A16" w:rsidRPr="0003455B" w:rsidRDefault="00964A16" w:rsidP="00964A16">
                  <w:pPr>
                    <w:spacing w:before="120" w:after="120"/>
                    <w:rPr>
                      <w:rFonts w:eastAsia="Times New Roman" w:cs="Times New Roman"/>
                      <w:szCs w:val="20"/>
                      <w:lang w:eastAsia="de-CH"/>
                    </w:rPr>
                  </w:pPr>
                </w:p>
              </w:tc>
            </w:tr>
            <w:tr w:rsidR="00964A16" w:rsidRPr="0003455B" w14:paraId="3D56C9DB" w14:textId="77777777" w:rsidTr="00D84AA7">
              <w:trPr>
                <w:trHeight w:hRule="exact" w:val="397"/>
              </w:trPr>
              <w:tc>
                <w:tcPr>
                  <w:tcW w:w="3532" w:type="dxa"/>
                </w:tcPr>
                <w:p w14:paraId="0EC88303" w14:textId="77777777" w:rsidR="00964A16" w:rsidRPr="0003455B" w:rsidRDefault="00964A16" w:rsidP="00964A16">
                  <w:pPr>
                    <w:spacing w:before="120" w:after="120"/>
                    <w:rPr>
                      <w:rFonts w:eastAsia="Times New Roman" w:cs="Times New Roman"/>
                      <w:szCs w:val="20"/>
                      <w:lang w:eastAsia="de-CH"/>
                    </w:rPr>
                  </w:pPr>
                </w:p>
              </w:tc>
            </w:tr>
          </w:tbl>
          <w:p w14:paraId="41787D60" w14:textId="2487E3E1"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07331300"/>
            <w:placeholder>
              <w:docPart w:val="FA0B5E3FC2584FE88EFB580602DD0DA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466E9B39" w14:textId="458AA023"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7C2BCD97" w14:textId="77777777" w:rsidTr="00D84AA7">
              <w:trPr>
                <w:trHeight w:hRule="exact" w:val="397"/>
              </w:trPr>
              <w:tc>
                <w:tcPr>
                  <w:tcW w:w="1154" w:type="dxa"/>
                </w:tcPr>
                <w:p w14:paraId="3FBE2204"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05D7C37A" w14:textId="77777777" w:rsidTr="00D84AA7">
              <w:trPr>
                <w:trHeight w:hRule="exact" w:val="397"/>
              </w:trPr>
              <w:tc>
                <w:tcPr>
                  <w:tcW w:w="1154" w:type="dxa"/>
                </w:tcPr>
                <w:p w14:paraId="377B0767"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6DA0472F" w14:textId="77777777" w:rsidTr="00D84AA7">
              <w:trPr>
                <w:trHeight w:hRule="exact" w:val="397"/>
              </w:trPr>
              <w:tc>
                <w:tcPr>
                  <w:tcW w:w="1154" w:type="dxa"/>
                </w:tcPr>
                <w:p w14:paraId="4172D69E" w14:textId="77777777" w:rsidR="00964A16" w:rsidRPr="0003455B" w:rsidRDefault="00964A16" w:rsidP="00964A16">
                  <w:pPr>
                    <w:spacing w:before="120" w:after="120"/>
                    <w:rPr>
                      <w:rFonts w:eastAsia="Times New Roman" w:cs="Times New Roman"/>
                      <w:sz w:val="21"/>
                      <w:szCs w:val="20"/>
                      <w:lang w:eastAsia="de-CH"/>
                    </w:rPr>
                  </w:pPr>
                </w:p>
              </w:tc>
            </w:tr>
          </w:tbl>
          <w:p w14:paraId="1C45C143" w14:textId="7397963C" w:rsidR="00964A16" w:rsidRPr="0003455B" w:rsidRDefault="00964A16" w:rsidP="00964A16">
            <w:pPr>
              <w:spacing w:before="120" w:after="120" w:line="240" w:lineRule="auto"/>
              <w:rPr>
                <w:rFonts w:eastAsia="Times New Roman" w:cs="Times New Roman"/>
                <w:szCs w:val="20"/>
                <w:lang w:eastAsia="de-CH"/>
              </w:rPr>
            </w:pPr>
          </w:p>
        </w:tc>
      </w:tr>
      <w:tr w:rsidR="00964A16" w:rsidRPr="0003455B" w14:paraId="0844B8D2" w14:textId="77777777" w:rsidTr="00E67E98">
        <w:trPr>
          <w:gridBefore w:val="1"/>
          <w:wBefore w:w="20" w:type="dxa"/>
          <w:cantSplit/>
        </w:trPr>
        <w:tc>
          <w:tcPr>
            <w:tcW w:w="789" w:type="dxa"/>
            <w:gridSpan w:val="2"/>
            <w:shd w:val="clear" w:color="00FF00" w:fill="auto"/>
          </w:tcPr>
          <w:p w14:paraId="03E693CB" w14:textId="258D079F"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1.1</w:t>
            </w:r>
            <w:r w:rsidR="00BB439E">
              <w:rPr>
                <w:rFonts w:eastAsia="Times New Roman" w:cs="Times New Roman"/>
                <w:szCs w:val="20"/>
                <w:lang w:eastAsia="de-CH"/>
              </w:rPr>
              <w:t>2</w:t>
            </w:r>
            <w:r w:rsidRPr="0003455B">
              <w:rPr>
                <w:rFonts w:eastAsia="Times New Roman" w:cs="Times New Roman"/>
                <w:szCs w:val="20"/>
                <w:lang w:eastAsia="de-CH"/>
              </w:rPr>
              <w:t>.5</w:t>
            </w:r>
          </w:p>
        </w:tc>
        <w:tc>
          <w:tcPr>
            <w:tcW w:w="3470" w:type="dxa"/>
            <w:gridSpan w:val="2"/>
          </w:tcPr>
          <w:p w14:paraId="3FC07271" w14:textId="7777777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Virenschutzprogramme auf Servern und Arbeitsstationen laufend aktualisiert?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4E2D95CA" w14:textId="77777777" w:rsidTr="00D84AA7">
              <w:trPr>
                <w:trHeight w:hRule="exact" w:val="397"/>
              </w:trPr>
              <w:tc>
                <w:tcPr>
                  <w:tcW w:w="3532" w:type="dxa"/>
                </w:tcPr>
                <w:p w14:paraId="435FD2FA" w14:textId="77777777" w:rsidR="00964A16" w:rsidRPr="0003455B" w:rsidRDefault="00964A16" w:rsidP="00964A16">
                  <w:pPr>
                    <w:spacing w:before="120" w:after="120"/>
                    <w:rPr>
                      <w:rFonts w:eastAsia="Times New Roman" w:cs="Times New Roman"/>
                      <w:szCs w:val="20"/>
                      <w:lang w:eastAsia="de-CH"/>
                    </w:rPr>
                  </w:pPr>
                </w:p>
              </w:tc>
            </w:tr>
            <w:tr w:rsidR="00964A16" w:rsidRPr="0003455B" w14:paraId="1407DDAD" w14:textId="77777777" w:rsidTr="00D84AA7">
              <w:trPr>
                <w:trHeight w:hRule="exact" w:val="397"/>
              </w:trPr>
              <w:tc>
                <w:tcPr>
                  <w:tcW w:w="3532" w:type="dxa"/>
                </w:tcPr>
                <w:p w14:paraId="45D83F79" w14:textId="77777777" w:rsidR="00964A16" w:rsidRPr="0003455B" w:rsidRDefault="00964A16" w:rsidP="00964A16">
                  <w:pPr>
                    <w:spacing w:before="120" w:after="120"/>
                    <w:rPr>
                      <w:rFonts w:eastAsia="Times New Roman" w:cs="Times New Roman"/>
                      <w:szCs w:val="20"/>
                      <w:lang w:eastAsia="de-CH"/>
                    </w:rPr>
                  </w:pPr>
                </w:p>
              </w:tc>
            </w:tr>
          </w:tbl>
          <w:p w14:paraId="54F32C85" w14:textId="76E24A1B"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289930375"/>
            <w:placeholder>
              <w:docPart w:val="19F4CC1792D44207B413CFAE02D86AD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0FFFD17F" w14:textId="610F428B"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32ABAF80" w14:textId="77777777" w:rsidTr="00D84AA7">
              <w:trPr>
                <w:trHeight w:hRule="exact" w:val="397"/>
              </w:trPr>
              <w:tc>
                <w:tcPr>
                  <w:tcW w:w="1154" w:type="dxa"/>
                </w:tcPr>
                <w:p w14:paraId="3D16E714"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4FFAB524" w14:textId="77777777" w:rsidTr="00D84AA7">
              <w:trPr>
                <w:trHeight w:hRule="exact" w:val="397"/>
              </w:trPr>
              <w:tc>
                <w:tcPr>
                  <w:tcW w:w="1154" w:type="dxa"/>
                </w:tcPr>
                <w:p w14:paraId="7F78950B" w14:textId="77777777" w:rsidR="00964A16" w:rsidRPr="0003455B" w:rsidRDefault="00964A16" w:rsidP="00964A16">
                  <w:pPr>
                    <w:spacing w:before="120" w:after="120"/>
                    <w:rPr>
                      <w:rFonts w:eastAsia="Times New Roman" w:cs="Times New Roman"/>
                      <w:sz w:val="21"/>
                      <w:szCs w:val="20"/>
                      <w:lang w:eastAsia="de-CH"/>
                    </w:rPr>
                  </w:pPr>
                </w:p>
              </w:tc>
            </w:tr>
          </w:tbl>
          <w:p w14:paraId="6414AD2E" w14:textId="3B6AE3C7" w:rsidR="00964A16" w:rsidRPr="0003455B" w:rsidRDefault="00964A16" w:rsidP="00964A16">
            <w:pPr>
              <w:spacing w:before="120" w:after="0" w:line="240" w:lineRule="auto"/>
              <w:rPr>
                <w:rFonts w:eastAsia="Times New Roman" w:cs="Times New Roman"/>
                <w:szCs w:val="20"/>
                <w:lang w:eastAsia="de-CH"/>
              </w:rPr>
            </w:pPr>
          </w:p>
        </w:tc>
      </w:tr>
      <w:tr w:rsidR="00964A16" w:rsidRPr="0003455B" w14:paraId="45E6A998" w14:textId="77777777" w:rsidTr="00DC18A4">
        <w:trPr>
          <w:gridBefore w:val="1"/>
          <w:wBefore w:w="20" w:type="dxa"/>
          <w:cantSplit/>
        </w:trPr>
        <w:tc>
          <w:tcPr>
            <w:tcW w:w="789" w:type="dxa"/>
            <w:gridSpan w:val="2"/>
            <w:shd w:val="clear" w:color="00FF00" w:fill="auto"/>
          </w:tcPr>
          <w:p w14:paraId="4F731479" w14:textId="7A46EFDA"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1.</w:t>
            </w:r>
            <w:r w:rsidR="00BB439E">
              <w:rPr>
                <w:rFonts w:eastAsia="Times New Roman" w:cs="Times New Roman"/>
                <w:szCs w:val="20"/>
                <w:lang w:eastAsia="de-CH"/>
              </w:rPr>
              <w:t>12</w:t>
            </w:r>
            <w:r w:rsidRPr="0003455B">
              <w:rPr>
                <w:rFonts w:eastAsia="Times New Roman" w:cs="Times New Roman"/>
                <w:szCs w:val="20"/>
                <w:lang w:eastAsia="de-CH"/>
              </w:rPr>
              <w:t>.6</w:t>
            </w:r>
          </w:p>
        </w:tc>
        <w:tc>
          <w:tcPr>
            <w:tcW w:w="3470" w:type="dxa"/>
            <w:gridSpan w:val="2"/>
          </w:tcPr>
          <w:p w14:paraId="0CE54B0A" w14:textId="7777777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Zugriffsberechtigung auf die Programme und Daten geregelt und werden die Bestimmungen eingehalten?</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386856C4" w14:textId="77777777" w:rsidTr="00D84AA7">
              <w:trPr>
                <w:trHeight w:hRule="exact" w:val="397"/>
              </w:trPr>
              <w:tc>
                <w:tcPr>
                  <w:tcW w:w="3532" w:type="dxa"/>
                </w:tcPr>
                <w:p w14:paraId="779C0B3F" w14:textId="77777777" w:rsidR="00964A16" w:rsidRPr="0003455B" w:rsidRDefault="00964A16" w:rsidP="00964A16">
                  <w:pPr>
                    <w:spacing w:before="120" w:after="120"/>
                    <w:rPr>
                      <w:rFonts w:eastAsia="Times New Roman" w:cs="Times New Roman"/>
                      <w:szCs w:val="20"/>
                      <w:lang w:eastAsia="de-CH"/>
                    </w:rPr>
                  </w:pPr>
                </w:p>
              </w:tc>
            </w:tr>
            <w:tr w:rsidR="00964A16" w:rsidRPr="0003455B" w14:paraId="35C99AC3" w14:textId="77777777" w:rsidTr="00D84AA7">
              <w:trPr>
                <w:trHeight w:hRule="exact" w:val="397"/>
              </w:trPr>
              <w:tc>
                <w:tcPr>
                  <w:tcW w:w="3532" w:type="dxa"/>
                </w:tcPr>
                <w:p w14:paraId="15D55FD1" w14:textId="77777777" w:rsidR="00964A16" w:rsidRPr="0003455B" w:rsidRDefault="00964A16" w:rsidP="00964A16">
                  <w:pPr>
                    <w:spacing w:before="120" w:after="120"/>
                    <w:rPr>
                      <w:rFonts w:eastAsia="Times New Roman" w:cs="Times New Roman"/>
                      <w:szCs w:val="20"/>
                      <w:lang w:eastAsia="de-CH"/>
                    </w:rPr>
                  </w:pPr>
                </w:p>
              </w:tc>
            </w:tr>
            <w:tr w:rsidR="00964A16" w:rsidRPr="0003455B" w14:paraId="2C0107F5" w14:textId="77777777" w:rsidTr="00D84AA7">
              <w:trPr>
                <w:trHeight w:hRule="exact" w:val="397"/>
              </w:trPr>
              <w:tc>
                <w:tcPr>
                  <w:tcW w:w="3532" w:type="dxa"/>
                </w:tcPr>
                <w:p w14:paraId="1242E968" w14:textId="77777777" w:rsidR="00964A16" w:rsidRPr="0003455B" w:rsidRDefault="00964A16" w:rsidP="00964A16">
                  <w:pPr>
                    <w:spacing w:before="120" w:after="120"/>
                    <w:rPr>
                      <w:rFonts w:eastAsia="Times New Roman" w:cs="Times New Roman"/>
                      <w:szCs w:val="20"/>
                      <w:lang w:eastAsia="de-CH"/>
                    </w:rPr>
                  </w:pPr>
                </w:p>
              </w:tc>
            </w:tr>
          </w:tbl>
          <w:p w14:paraId="537C7362" w14:textId="062DF001"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629468400"/>
            <w:placeholder>
              <w:docPart w:val="984AB345ECB74C65BD94954999E58DF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68634BA5" w14:textId="3E9B1F4A"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799C074C" w14:textId="77777777" w:rsidTr="00D84AA7">
              <w:trPr>
                <w:trHeight w:hRule="exact" w:val="397"/>
              </w:trPr>
              <w:tc>
                <w:tcPr>
                  <w:tcW w:w="1154" w:type="dxa"/>
                </w:tcPr>
                <w:p w14:paraId="63DEE8F6"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73F9BAD3" w14:textId="77777777" w:rsidTr="00D84AA7">
              <w:trPr>
                <w:trHeight w:hRule="exact" w:val="397"/>
              </w:trPr>
              <w:tc>
                <w:tcPr>
                  <w:tcW w:w="1154" w:type="dxa"/>
                </w:tcPr>
                <w:p w14:paraId="71D0D7F5"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4DE88B8C" w14:textId="77777777" w:rsidTr="00D84AA7">
              <w:trPr>
                <w:trHeight w:hRule="exact" w:val="397"/>
              </w:trPr>
              <w:tc>
                <w:tcPr>
                  <w:tcW w:w="1154" w:type="dxa"/>
                </w:tcPr>
                <w:p w14:paraId="4E81355A" w14:textId="77777777" w:rsidR="00964A16" w:rsidRPr="0003455B" w:rsidRDefault="00964A16" w:rsidP="00964A16">
                  <w:pPr>
                    <w:spacing w:before="120" w:after="120"/>
                    <w:rPr>
                      <w:rFonts w:eastAsia="Times New Roman" w:cs="Times New Roman"/>
                      <w:sz w:val="21"/>
                      <w:szCs w:val="20"/>
                      <w:lang w:eastAsia="de-CH"/>
                    </w:rPr>
                  </w:pPr>
                </w:p>
              </w:tc>
            </w:tr>
          </w:tbl>
          <w:p w14:paraId="4459D900" w14:textId="579361C6" w:rsidR="00964A16" w:rsidRPr="0003455B" w:rsidRDefault="00964A16" w:rsidP="00964A16">
            <w:pPr>
              <w:spacing w:before="120" w:after="0" w:line="240" w:lineRule="auto"/>
              <w:rPr>
                <w:rFonts w:eastAsia="Times New Roman" w:cs="Times New Roman"/>
                <w:szCs w:val="20"/>
                <w:lang w:eastAsia="de-CH"/>
              </w:rPr>
            </w:pPr>
          </w:p>
        </w:tc>
      </w:tr>
      <w:tr w:rsidR="00964A16" w:rsidRPr="0003455B" w14:paraId="6F6F406D" w14:textId="77777777" w:rsidTr="00DC18A4">
        <w:trPr>
          <w:gridBefore w:val="1"/>
          <w:wBefore w:w="20" w:type="dxa"/>
          <w:cantSplit/>
        </w:trPr>
        <w:tc>
          <w:tcPr>
            <w:tcW w:w="789" w:type="dxa"/>
            <w:gridSpan w:val="2"/>
            <w:tcBorders>
              <w:left w:val="single" w:sz="18" w:space="0" w:color="auto"/>
            </w:tcBorders>
            <w:shd w:val="clear" w:color="00FF00" w:fill="auto"/>
          </w:tcPr>
          <w:p w14:paraId="3D0508D5" w14:textId="2418742D" w:rsidR="00964A16" w:rsidRPr="0003455B" w:rsidRDefault="00BB439E" w:rsidP="00964A16">
            <w:pPr>
              <w:spacing w:before="120" w:after="120" w:line="240" w:lineRule="auto"/>
              <w:rPr>
                <w:rFonts w:eastAsia="Times New Roman" w:cs="Times New Roman"/>
                <w:szCs w:val="20"/>
                <w:lang w:eastAsia="de-CH"/>
              </w:rPr>
            </w:pPr>
            <w:r>
              <w:rPr>
                <w:rFonts w:eastAsia="Times New Roman" w:cs="Times New Roman"/>
                <w:szCs w:val="20"/>
                <w:lang w:eastAsia="de-CH"/>
              </w:rPr>
              <w:t>1.12</w:t>
            </w:r>
            <w:r w:rsidR="00964A16" w:rsidRPr="0003455B">
              <w:rPr>
                <w:rFonts w:eastAsia="Times New Roman" w:cs="Times New Roman"/>
                <w:szCs w:val="20"/>
                <w:lang w:eastAsia="de-CH"/>
              </w:rPr>
              <w:t>.7</w:t>
            </w:r>
          </w:p>
        </w:tc>
        <w:tc>
          <w:tcPr>
            <w:tcW w:w="3470" w:type="dxa"/>
            <w:gridSpan w:val="2"/>
          </w:tcPr>
          <w:p w14:paraId="05309A57" w14:textId="77777777"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der Zugriff auf Programme und Daten nur mittels Passwortschutz möglich und erfolgt die Anwendung korrekt?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4BFDFE25" w14:textId="77777777" w:rsidTr="00D84AA7">
              <w:trPr>
                <w:trHeight w:hRule="exact" w:val="397"/>
              </w:trPr>
              <w:tc>
                <w:tcPr>
                  <w:tcW w:w="3532" w:type="dxa"/>
                </w:tcPr>
                <w:p w14:paraId="087A0427" w14:textId="77777777" w:rsidR="00964A16" w:rsidRPr="0003455B" w:rsidRDefault="00964A16" w:rsidP="00964A16">
                  <w:pPr>
                    <w:spacing w:before="120" w:after="120"/>
                    <w:rPr>
                      <w:rFonts w:eastAsia="Times New Roman" w:cs="Times New Roman"/>
                      <w:szCs w:val="20"/>
                      <w:lang w:eastAsia="de-CH"/>
                    </w:rPr>
                  </w:pPr>
                </w:p>
              </w:tc>
            </w:tr>
            <w:tr w:rsidR="00964A16" w:rsidRPr="0003455B" w14:paraId="5D99D09C" w14:textId="77777777" w:rsidTr="00D84AA7">
              <w:trPr>
                <w:trHeight w:hRule="exact" w:val="397"/>
              </w:trPr>
              <w:tc>
                <w:tcPr>
                  <w:tcW w:w="3532" w:type="dxa"/>
                </w:tcPr>
                <w:p w14:paraId="6A0BB133" w14:textId="77777777" w:rsidR="00964A16" w:rsidRPr="0003455B" w:rsidRDefault="00964A16" w:rsidP="00964A16">
                  <w:pPr>
                    <w:spacing w:before="120" w:after="120"/>
                    <w:rPr>
                      <w:rFonts w:eastAsia="Times New Roman" w:cs="Times New Roman"/>
                      <w:szCs w:val="20"/>
                      <w:lang w:eastAsia="de-CH"/>
                    </w:rPr>
                  </w:pPr>
                </w:p>
              </w:tc>
            </w:tr>
            <w:tr w:rsidR="00964A16" w:rsidRPr="0003455B" w14:paraId="171C9407" w14:textId="77777777" w:rsidTr="00D84AA7">
              <w:trPr>
                <w:trHeight w:hRule="exact" w:val="397"/>
              </w:trPr>
              <w:tc>
                <w:tcPr>
                  <w:tcW w:w="3532" w:type="dxa"/>
                </w:tcPr>
                <w:p w14:paraId="70E4DDC4" w14:textId="77777777" w:rsidR="00964A16" w:rsidRPr="0003455B" w:rsidRDefault="00964A16" w:rsidP="00964A16">
                  <w:pPr>
                    <w:spacing w:before="120" w:after="120"/>
                    <w:rPr>
                      <w:rFonts w:eastAsia="Times New Roman" w:cs="Times New Roman"/>
                      <w:szCs w:val="20"/>
                      <w:lang w:eastAsia="de-CH"/>
                    </w:rPr>
                  </w:pPr>
                </w:p>
              </w:tc>
            </w:tr>
          </w:tbl>
          <w:p w14:paraId="349DAF9B" w14:textId="29F3AE91"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984285586"/>
            <w:placeholder>
              <w:docPart w:val="A2C1A114D38C48FC93268AD1F4376FC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2066A966" w14:textId="3E6792B4"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64ED27AA" w14:textId="77777777" w:rsidTr="00D84AA7">
              <w:trPr>
                <w:trHeight w:hRule="exact" w:val="397"/>
              </w:trPr>
              <w:tc>
                <w:tcPr>
                  <w:tcW w:w="1154" w:type="dxa"/>
                </w:tcPr>
                <w:p w14:paraId="2FB24426"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192EF96A" w14:textId="77777777" w:rsidTr="00D84AA7">
              <w:trPr>
                <w:trHeight w:hRule="exact" w:val="397"/>
              </w:trPr>
              <w:tc>
                <w:tcPr>
                  <w:tcW w:w="1154" w:type="dxa"/>
                </w:tcPr>
                <w:p w14:paraId="791797FF"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70B65132" w14:textId="77777777" w:rsidTr="00D84AA7">
              <w:trPr>
                <w:trHeight w:hRule="exact" w:val="397"/>
              </w:trPr>
              <w:tc>
                <w:tcPr>
                  <w:tcW w:w="1154" w:type="dxa"/>
                </w:tcPr>
                <w:p w14:paraId="3A232103" w14:textId="77777777" w:rsidR="00964A16" w:rsidRPr="0003455B" w:rsidRDefault="00964A16" w:rsidP="00964A16">
                  <w:pPr>
                    <w:spacing w:before="120" w:after="120"/>
                    <w:rPr>
                      <w:rFonts w:eastAsia="Times New Roman" w:cs="Times New Roman"/>
                      <w:sz w:val="21"/>
                      <w:szCs w:val="20"/>
                      <w:lang w:eastAsia="de-CH"/>
                    </w:rPr>
                  </w:pPr>
                </w:p>
              </w:tc>
            </w:tr>
          </w:tbl>
          <w:p w14:paraId="1D7D6A99" w14:textId="4B406CC8" w:rsidR="00964A16" w:rsidRPr="0003455B" w:rsidRDefault="00964A16" w:rsidP="00964A16">
            <w:pPr>
              <w:spacing w:before="120" w:after="0" w:line="240" w:lineRule="auto"/>
              <w:rPr>
                <w:rFonts w:eastAsia="Times New Roman" w:cs="Times New Roman"/>
                <w:szCs w:val="20"/>
                <w:lang w:eastAsia="de-CH"/>
              </w:rPr>
            </w:pPr>
          </w:p>
        </w:tc>
      </w:tr>
      <w:tr w:rsidR="00964A16" w:rsidRPr="0003455B" w14:paraId="09FF6FDF" w14:textId="77777777" w:rsidTr="00DC18A4">
        <w:trPr>
          <w:gridBefore w:val="1"/>
          <w:wBefore w:w="20" w:type="dxa"/>
          <w:cantSplit/>
        </w:trPr>
        <w:tc>
          <w:tcPr>
            <w:tcW w:w="789" w:type="dxa"/>
            <w:gridSpan w:val="2"/>
            <w:tcBorders>
              <w:left w:val="single" w:sz="18" w:space="0" w:color="auto"/>
            </w:tcBorders>
            <w:shd w:val="clear" w:color="00FF00" w:fill="auto"/>
          </w:tcPr>
          <w:p w14:paraId="1A07956E" w14:textId="6CFA4A3D" w:rsidR="00964A16" w:rsidRPr="0003455B" w:rsidRDefault="00BB439E" w:rsidP="00964A16">
            <w:pPr>
              <w:spacing w:before="120" w:after="120" w:line="240" w:lineRule="auto"/>
              <w:rPr>
                <w:rFonts w:eastAsia="Times New Roman" w:cs="Times New Roman"/>
                <w:szCs w:val="20"/>
                <w:lang w:eastAsia="de-CH"/>
              </w:rPr>
            </w:pPr>
            <w:r>
              <w:rPr>
                <w:rFonts w:eastAsia="Times New Roman" w:cs="Times New Roman"/>
                <w:szCs w:val="20"/>
                <w:lang w:eastAsia="de-CH"/>
              </w:rPr>
              <w:t>1.12</w:t>
            </w:r>
            <w:r w:rsidR="00964A16" w:rsidRPr="0003455B">
              <w:rPr>
                <w:rFonts w:eastAsia="Times New Roman" w:cs="Times New Roman"/>
                <w:szCs w:val="20"/>
                <w:lang w:eastAsia="de-CH"/>
              </w:rPr>
              <w:t>.8</w:t>
            </w:r>
          </w:p>
        </w:tc>
        <w:tc>
          <w:tcPr>
            <w:tcW w:w="3470" w:type="dxa"/>
            <w:gridSpan w:val="2"/>
          </w:tcPr>
          <w:p w14:paraId="2FFC4BF1" w14:textId="4B070A9E" w:rsidR="00964A16" w:rsidRPr="0003455B" w:rsidRDefault="00964A16" w:rsidP="00964A16">
            <w:pPr>
              <w:spacing w:before="120" w:after="120" w:line="240" w:lineRule="auto"/>
              <w:rPr>
                <w:rFonts w:eastAsia="Times New Roman" w:cs="Times New Roman"/>
                <w:szCs w:val="20"/>
                <w:lang w:eastAsia="de-CH"/>
              </w:rPr>
            </w:pPr>
            <w:r w:rsidRPr="0003455B">
              <w:rPr>
                <w:rFonts w:eastAsia="Times New Roman" w:cs="Times New Roman"/>
                <w:szCs w:val="20"/>
                <w:lang w:eastAsia="de-CH"/>
              </w:rPr>
              <w:t>Werden die Passwörter der einzelnen Anwender in regelmässigen Abständen geändert? (Passwörter haben mindestens Buch</w:t>
            </w:r>
            <w:r w:rsidR="00AA5C77">
              <w:rPr>
                <w:rFonts w:eastAsia="Times New Roman" w:cs="Times New Roman"/>
                <w:szCs w:val="20"/>
                <w:lang w:eastAsia="de-CH"/>
              </w:rPr>
              <w:t>staben und Ziffern zu enthalten</w:t>
            </w:r>
            <w:r w:rsidRPr="0003455B">
              <w:rPr>
                <w:rFonts w:eastAsia="Times New Roman" w:cs="Times New Roman"/>
                <w:szCs w:val="20"/>
                <w:lang w:eastAsia="de-CH"/>
              </w:rPr>
              <w:t>)</w:t>
            </w:r>
          </w:p>
        </w:tc>
        <w:tc>
          <w:tcPr>
            <w:tcW w:w="368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64A16" w:rsidRPr="0003455B" w14:paraId="774CC528" w14:textId="77777777" w:rsidTr="00D84AA7">
              <w:trPr>
                <w:trHeight w:hRule="exact" w:val="397"/>
              </w:trPr>
              <w:tc>
                <w:tcPr>
                  <w:tcW w:w="3532" w:type="dxa"/>
                </w:tcPr>
                <w:p w14:paraId="1190B3C2" w14:textId="77777777" w:rsidR="00964A16" w:rsidRPr="0003455B" w:rsidRDefault="00964A16" w:rsidP="00964A16">
                  <w:pPr>
                    <w:spacing w:before="120" w:after="120"/>
                    <w:rPr>
                      <w:rFonts w:eastAsia="Times New Roman" w:cs="Times New Roman"/>
                      <w:szCs w:val="20"/>
                      <w:lang w:eastAsia="de-CH"/>
                    </w:rPr>
                  </w:pPr>
                </w:p>
              </w:tc>
            </w:tr>
            <w:tr w:rsidR="00964A16" w:rsidRPr="0003455B" w14:paraId="15E297FA" w14:textId="77777777" w:rsidTr="00D84AA7">
              <w:trPr>
                <w:trHeight w:hRule="exact" w:val="397"/>
              </w:trPr>
              <w:tc>
                <w:tcPr>
                  <w:tcW w:w="3532" w:type="dxa"/>
                </w:tcPr>
                <w:p w14:paraId="57348BC3" w14:textId="77777777" w:rsidR="00964A16" w:rsidRPr="0003455B" w:rsidRDefault="00964A16" w:rsidP="00964A16">
                  <w:pPr>
                    <w:spacing w:before="120" w:after="120"/>
                    <w:rPr>
                      <w:rFonts w:eastAsia="Times New Roman" w:cs="Times New Roman"/>
                      <w:szCs w:val="20"/>
                      <w:lang w:eastAsia="de-CH"/>
                    </w:rPr>
                  </w:pPr>
                </w:p>
              </w:tc>
            </w:tr>
            <w:tr w:rsidR="00964A16" w:rsidRPr="0003455B" w14:paraId="1033234F" w14:textId="77777777" w:rsidTr="00D84AA7">
              <w:trPr>
                <w:trHeight w:hRule="exact" w:val="397"/>
              </w:trPr>
              <w:tc>
                <w:tcPr>
                  <w:tcW w:w="3532" w:type="dxa"/>
                </w:tcPr>
                <w:p w14:paraId="30ED0705" w14:textId="77777777" w:rsidR="00964A16" w:rsidRPr="0003455B" w:rsidRDefault="00964A16" w:rsidP="00964A16">
                  <w:pPr>
                    <w:spacing w:before="120" w:after="120"/>
                    <w:rPr>
                      <w:rFonts w:eastAsia="Times New Roman" w:cs="Times New Roman"/>
                      <w:szCs w:val="20"/>
                      <w:lang w:eastAsia="de-CH"/>
                    </w:rPr>
                  </w:pPr>
                </w:p>
              </w:tc>
            </w:tr>
            <w:tr w:rsidR="009220E1" w:rsidRPr="0003455B" w14:paraId="3CACB9B1" w14:textId="77777777" w:rsidTr="00D84AA7">
              <w:trPr>
                <w:trHeight w:hRule="exact" w:val="397"/>
              </w:trPr>
              <w:tc>
                <w:tcPr>
                  <w:tcW w:w="3532" w:type="dxa"/>
                </w:tcPr>
                <w:p w14:paraId="121B4EDA" w14:textId="77777777" w:rsidR="009220E1" w:rsidRPr="0003455B" w:rsidRDefault="009220E1" w:rsidP="00964A16">
                  <w:pPr>
                    <w:spacing w:before="120" w:after="120"/>
                    <w:rPr>
                      <w:rFonts w:eastAsia="Times New Roman" w:cs="Times New Roman"/>
                      <w:szCs w:val="20"/>
                      <w:lang w:eastAsia="de-CH"/>
                    </w:rPr>
                  </w:pPr>
                </w:p>
              </w:tc>
            </w:tr>
          </w:tbl>
          <w:p w14:paraId="7CFA321E" w14:textId="4B2B895B" w:rsidR="00964A16" w:rsidRPr="0003455B" w:rsidRDefault="00964A16" w:rsidP="00964A1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199471711"/>
            <w:placeholder>
              <w:docPart w:val="808246EB3D614EA19FF8B0DE8A3A56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37" w:type="dxa"/>
                <w:gridSpan w:val="2"/>
              </w:tcPr>
              <w:p w14:paraId="25619360" w14:textId="14DE5509" w:rsidR="00964A16" w:rsidRPr="0003455B" w:rsidRDefault="00964A16" w:rsidP="00964A1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0"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64A16" w:rsidRPr="0003455B" w14:paraId="6FF2CC89" w14:textId="77777777" w:rsidTr="00D84AA7">
              <w:trPr>
                <w:trHeight w:hRule="exact" w:val="397"/>
              </w:trPr>
              <w:tc>
                <w:tcPr>
                  <w:tcW w:w="1154" w:type="dxa"/>
                </w:tcPr>
                <w:p w14:paraId="6F3F7184"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4A12DFEE" w14:textId="77777777" w:rsidTr="00D84AA7">
              <w:trPr>
                <w:trHeight w:hRule="exact" w:val="397"/>
              </w:trPr>
              <w:tc>
                <w:tcPr>
                  <w:tcW w:w="1154" w:type="dxa"/>
                </w:tcPr>
                <w:p w14:paraId="509DA013" w14:textId="77777777" w:rsidR="00964A16" w:rsidRPr="0003455B" w:rsidRDefault="00964A16" w:rsidP="00964A16">
                  <w:pPr>
                    <w:spacing w:before="120" w:after="120"/>
                    <w:rPr>
                      <w:rFonts w:eastAsia="Times New Roman" w:cs="Times New Roman"/>
                      <w:sz w:val="21"/>
                      <w:szCs w:val="20"/>
                      <w:lang w:eastAsia="de-CH"/>
                    </w:rPr>
                  </w:pPr>
                </w:p>
              </w:tc>
            </w:tr>
            <w:tr w:rsidR="00964A16" w:rsidRPr="0003455B" w14:paraId="265D16D0" w14:textId="77777777" w:rsidTr="00D84AA7">
              <w:trPr>
                <w:trHeight w:hRule="exact" w:val="397"/>
              </w:trPr>
              <w:tc>
                <w:tcPr>
                  <w:tcW w:w="1154" w:type="dxa"/>
                </w:tcPr>
                <w:p w14:paraId="51257DEF" w14:textId="77777777" w:rsidR="00964A16" w:rsidRPr="0003455B" w:rsidRDefault="00964A16" w:rsidP="00964A16">
                  <w:pPr>
                    <w:spacing w:before="120" w:after="120"/>
                    <w:rPr>
                      <w:rFonts w:eastAsia="Times New Roman" w:cs="Times New Roman"/>
                      <w:sz w:val="21"/>
                      <w:szCs w:val="20"/>
                      <w:lang w:eastAsia="de-CH"/>
                    </w:rPr>
                  </w:pPr>
                </w:p>
              </w:tc>
            </w:tr>
            <w:tr w:rsidR="009220E1" w:rsidRPr="0003455B" w14:paraId="4970208B" w14:textId="77777777" w:rsidTr="00D84AA7">
              <w:trPr>
                <w:trHeight w:hRule="exact" w:val="397"/>
              </w:trPr>
              <w:tc>
                <w:tcPr>
                  <w:tcW w:w="1154" w:type="dxa"/>
                </w:tcPr>
                <w:p w14:paraId="7F931A97" w14:textId="77777777" w:rsidR="009220E1" w:rsidRPr="0003455B" w:rsidRDefault="009220E1" w:rsidP="00964A16">
                  <w:pPr>
                    <w:spacing w:before="120" w:after="120"/>
                    <w:rPr>
                      <w:rFonts w:eastAsia="Times New Roman" w:cs="Times New Roman"/>
                      <w:sz w:val="21"/>
                      <w:szCs w:val="20"/>
                      <w:lang w:eastAsia="de-CH"/>
                    </w:rPr>
                  </w:pPr>
                </w:p>
              </w:tc>
            </w:tr>
          </w:tbl>
          <w:p w14:paraId="2B5F81B3" w14:textId="4BA27E96" w:rsidR="00964A16" w:rsidRPr="0003455B" w:rsidRDefault="00964A16" w:rsidP="00964A16">
            <w:pPr>
              <w:spacing w:before="120" w:after="0" w:line="240" w:lineRule="auto"/>
              <w:rPr>
                <w:rFonts w:eastAsia="Times New Roman" w:cs="Times New Roman"/>
                <w:szCs w:val="20"/>
                <w:lang w:eastAsia="de-CH"/>
              </w:rPr>
            </w:pPr>
          </w:p>
        </w:tc>
      </w:tr>
    </w:tbl>
    <w:p w14:paraId="125747AA" w14:textId="77777777" w:rsidR="00964A16" w:rsidRDefault="00964A16" w:rsidP="00E070FC">
      <w:pPr>
        <w:pStyle w:val="Listenabsatz"/>
        <w:numPr>
          <w:ilvl w:val="0"/>
          <w:numId w:val="1"/>
        </w:numPr>
        <w:ind w:left="284" w:hanging="851"/>
        <w:rPr>
          <w:b/>
          <w:sz w:val="44"/>
        </w:rPr>
        <w:sectPr w:rsidR="00964A16" w:rsidSect="00CF2FF5">
          <w:headerReference w:type="default" r:id="rId9"/>
          <w:footerReference w:type="default" r:id="rId10"/>
          <w:headerReference w:type="first" r:id="rId11"/>
          <w:pgSz w:w="11906" w:h="16838"/>
          <w:pgMar w:top="1417" w:right="707" w:bottom="1134" w:left="1417" w:header="708" w:footer="454" w:gutter="0"/>
          <w:cols w:space="708"/>
          <w:docGrid w:linePitch="360"/>
        </w:sectPr>
      </w:pPr>
      <w:bookmarkStart w:id="3" w:name="_Ref448408441"/>
    </w:p>
    <w:p w14:paraId="01DA5C2C" w14:textId="77777777" w:rsidR="001E5B63" w:rsidRDefault="001E5B63" w:rsidP="00E070FC">
      <w:pPr>
        <w:pStyle w:val="Listenabsatz"/>
        <w:numPr>
          <w:ilvl w:val="0"/>
          <w:numId w:val="1"/>
        </w:numPr>
        <w:ind w:left="284" w:hanging="851"/>
        <w:rPr>
          <w:b/>
          <w:sz w:val="44"/>
        </w:rPr>
        <w:sectPr w:rsidR="001E5B63" w:rsidSect="00CF2FF5">
          <w:footerReference w:type="default" r:id="rId12"/>
          <w:headerReference w:type="first" r:id="rId13"/>
          <w:footerReference w:type="first" r:id="rId14"/>
          <w:type w:val="continuous"/>
          <w:pgSz w:w="11906" w:h="16838"/>
          <w:pgMar w:top="1075" w:right="707" w:bottom="1134" w:left="1417" w:header="708" w:footer="454" w:gutter="0"/>
          <w:cols w:space="708"/>
          <w:titlePg/>
          <w:docGrid w:linePitch="360"/>
        </w:sectPr>
      </w:pPr>
      <w:bookmarkStart w:id="4" w:name="_Ref452642287"/>
    </w:p>
    <w:p w14:paraId="3D69A694" w14:textId="292B6BFC" w:rsidR="00C6758A" w:rsidRPr="0003455B" w:rsidRDefault="00C6758A" w:rsidP="00E070FC">
      <w:pPr>
        <w:pStyle w:val="Listenabsatz"/>
        <w:numPr>
          <w:ilvl w:val="0"/>
          <w:numId w:val="1"/>
        </w:numPr>
        <w:ind w:left="284" w:hanging="851"/>
        <w:rPr>
          <w:sz w:val="22"/>
        </w:rPr>
      </w:pPr>
      <w:bookmarkStart w:id="5" w:name="_Ref462397342"/>
      <w:r w:rsidRPr="0003455B">
        <w:rPr>
          <w:b/>
          <w:sz w:val="44"/>
        </w:rPr>
        <w:lastRenderedPageBreak/>
        <w:t>Flüssige Mittel und kurzfristige Geldanlagen</w:t>
      </w:r>
      <w:r w:rsidRPr="0003455B">
        <w:rPr>
          <w:b/>
          <w:sz w:val="44"/>
        </w:rPr>
        <w:br/>
      </w:r>
      <w:r w:rsidRPr="0003455B">
        <w:rPr>
          <w:sz w:val="32"/>
        </w:rPr>
        <w:t>Kontengruppe 100</w:t>
      </w:r>
      <w:bookmarkEnd w:id="3"/>
      <w:bookmarkEnd w:id="4"/>
      <w:bookmarkEnd w:id="5"/>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C6758A" w:rsidRPr="0003455B" w14:paraId="3874EEFE" w14:textId="77777777" w:rsidTr="00147DA5">
        <w:tc>
          <w:tcPr>
            <w:tcW w:w="10343" w:type="dxa"/>
            <w:shd w:val="clear" w:color="auto" w:fill="F7CAAC" w:themeFill="accent2" w:themeFillTint="66"/>
          </w:tcPr>
          <w:p w14:paraId="192841E7" w14:textId="77777777" w:rsidR="00C6758A" w:rsidRPr="0003455B" w:rsidRDefault="00C6758A" w:rsidP="00C6758A">
            <w:pPr>
              <w:spacing w:before="120" w:after="120"/>
              <w:rPr>
                <w:rFonts w:cs="Arial"/>
                <w:b/>
                <w:sz w:val="24"/>
              </w:rPr>
            </w:pPr>
            <w:r w:rsidRPr="0003455B">
              <w:rPr>
                <w:rFonts w:cs="Arial"/>
                <w:b/>
                <w:sz w:val="24"/>
              </w:rPr>
              <w:t>Prüfungsziel</w:t>
            </w:r>
          </w:p>
        </w:tc>
      </w:tr>
      <w:tr w:rsidR="00C6758A" w:rsidRPr="0003455B" w14:paraId="46329A4D" w14:textId="77777777" w:rsidTr="00147DA5">
        <w:tc>
          <w:tcPr>
            <w:tcW w:w="10343" w:type="dxa"/>
          </w:tcPr>
          <w:p w14:paraId="79016953" w14:textId="76102FAE" w:rsidR="00C6758A" w:rsidRPr="0003455B" w:rsidRDefault="00C6758A" w:rsidP="003C7261">
            <w:pPr>
              <w:spacing w:before="120" w:after="120"/>
              <w:rPr>
                <w:rFonts w:cs="Arial"/>
                <w:b/>
              </w:rPr>
            </w:pPr>
            <w:r w:rsidRPr="0003455B">
              <w:rPr>
                <w:rFonts w:eastAsia="Times New Roman" w:cs="Times New Roman"/>
                <w:szCs w:val="20"/>
                <w:lang w:eastAsia="de-CH"/>
              </w:rPr>
              <w:t>Prüfung des physischen Vorhandenseins der in der Bilanz ausgewiesenen</w:t>
            </w:r>
            <w:r w:rsidR="00BF5BE6">
              <w:rPr>
                <w:rFonts w:eastAsia="Times New Roman" w:cs="Times New Roman"/>
                <w:szCs w:val="20"/>
                <w:lang w:eastAsia="de-CH"/>
              </w:rPr>
              <w:t xml:space="preserve"> und zur Verfügung stehenden</w:t>
            </w:r>
            <w:r w:rsidRPr="0003455B">
              <w:rPr>
                <w:rFonts w:eastAsia="Times New Roman" w:cs="Times New Roman"/>
                <w:szCs w:val="20"/>
                <w:lang w:eastAsia="de-CH"/>
              </w:rPr>
              <w:t xml:space="preserve"> Gelder, welche sofort als Zahlungsm</w:t>
            </w:r>
            <w:r w:rsidR="006C42AD">
              <w:rPr>
                <w:rFonts w:eastAsia="Times New Roman" w:cs="Times New Roman"/>
                <w:szCs w:val="20"/>
                <w:lang w:eastAsia="de-CH"/>
              </w:rPr>
              <w:t>ittel eingesetzt werden können</w:t>
            </w:r>
          </w:p>
        </w:tc>
      </w:tr>
      <w:tr w:rsidR="00C6758A" w:rsidRPr="0003455B" w14:paraId="6FDF2CFA" w14:textId="77777777" w:rsidTr="00147DA5">
        <w:tc>
          <w:tcPr>
            <w:tcW w:w="10343" w:type="dxa"/>
            <w:shd w:val="clear" w:color="auto" w:fill="F7CAAC" w:themeFill="accent2" w:themeFillTint="66"/>
          </w:tcPr>
          <w:p w14:paraId="1E564D46" w14:textId="77777777" w:rsidR="00C6758A" w:rsidRPr="0003455B" w:rsidRDefault="00C6758A" w:rsidP="00C6758A">
            <w:pPr>
              <w:spacing w:before="120" w:after="120"/>
              <w:rPr>
                <w:rFonts w:cs="Arial"/>
                <w:b/>
                <w:sz w:val="24"/>
              </w:rPr>
            </w:pPr>
            <w:r w:rsidRPr="0003455B">
              <w:rPr>
                <w:rFonts w:cs="Arial"/>
                <w:b/>
                <w:sz w:val="24"/>
              </w:rPr>
              <w:t>Prüfungsgrundlagen</w:t>
            </w:r>
          </w:p>
        </w:tc>
      </w:tr>
      <w:tr w:rsidR="00C6758A" w:rsidRPr="0003455B" w14:paraId="635BB19F" w14:textId="77777777" w:rsidTr="00147DA5">
        <w:tc>
          <w:tcPr>
            <w:tcW w:w="10343" w:type="dxa"/>
          </w:tcPr>
          <w:p w14:paraId="5FCD55A6" w14:textId="77777777" w:rsidR="00C6758A" w:rsidRPr="0003455B" w:rsidRDefault="00C6758A" w:rsidP="006B1CDC">
            <w:pPr>
              <w:spacing w:before="120" w:after="120"/>
              <w:rPr>
                <w:rFonts w:cs="Arial"/>
                <w:b/>
              </w:rPr>
            </w:pPr>
            <w:r w:rsidRPr="0003455B">
              <w:rPr>
                <w:rFonts w:eastAsia="Times New Roman" w:cs="Times New Roman"/>
                <w:szCs w:val="20"/>
                <w:lang w:eastAsia="de-CH"/>
              </w:rPr>
              <w:t>Kassenbuch, Postkontoauszüge, Bankauszüge, Kassenprotokoll, Saldomeldungen von Post und Banken per Abschlussstichtag, Vergütungsaufträge, Kreditorenlisten, Buchungsjournale</w:t>
            </w:r>
            <w:r w:rsidR="00EF5F71" w:rsidRPr="0003455B">
              <w:rPr>
                <w:rFonts w:eastAsia="Times New Roman" w:cs="Times New Roman"/>
                <w:szCs w:val="20"/>
                <w:lang w:eastAsia="de-CH"/>
              </w:rPr>
              <w:t xml:space="preserve">, </w:t>
            </w:r>
            <w:r w:rsidR="006B1CDC" w:rsidRPr="0003455B">
              <w:rPr>
                <w:rFonts w:eastAsia="Times New Roman" w:cs="Times New Roman"/>
                <w:szCs w:val="20"/>
                <w:lang w:eastAsia="de-CH"/>
              </w:rPr>
              <w:t>Visumsregelung</w:t>
            </w:r>
          </w:p>
        </w:tc>
      </w:tr>
      <w:tr w:rsidR="009200F4" w:rsidRPr="0003455B" w14:paraId="1264BD8F" w14:textId="77777777" w:rsidTr="00147DA5">
        <w:tc>
          <w:tcPr>
            <w:tcW w:w="10343" w:type="dxa"/>
          </w:tcPr>
          <w:p w14:paraId="6AD5427E" w14:textId="77777777" w:rsidR="009200F4" w:rsidRPr="0003455B" w:rsidRDefault="009200F4" w:rsidP="006B1CDC">
            <w:pPr>
              <w:spacing w:before="120" w:after="120"/>
              <w:rPr>
                <w:rFonts w:eastAsia="Times New Roman" w:cs="Times New Roman"/>
                <w:szCs w:val="20"/>
                <w:lang w:eastAsia="de-CH"/>
              </w:rPr>
            </w:pPr>
          </w:p>
        </w:tc>
      </w:tr>
    </w:tbl>
    <w:tbl>
      <w:tblPr>
        <w:tblW w:w="10319" w:type="dxa"/>
        <w:tblInd w:w="-597" w:type="dxa"/>
        <w:tblLayout w:type="fixed"/>
        <w:tblCellMar>
          <w:left w:w="70" w:type="dxa"/>
          <w:right w:w="70" w:type="dxa"/>
        </w:tblCellMar>
        <w:tblLook w:val="0000" w:firstRow="0" w:lastRow="0" w:firstColumn="0" w:lastColumn="0" w:noHBand="0" w:noVBand="0"/>
      </w:tblPr>
      <w:tblGrid>
        <w:gridCol w:w="806"/>
        <w:gridCol w:w="3451"/>
        <w:gridCol w:w="3663"/>
        <w:gridCol w:w="1129"/>
        <w:gridCol w:w="1270"/>
      </w:tblGrid>
      <w:tr w:rsidR="009200F4" w:rsidRPr="0003455B" w14:paraId="364EB93A" w14:textId="77777777" w:rsidTr="009200F4">
        <w:trPr>
          <w:cantSplit/>
          <w:tblHeader/>
        </w:trPr>
        <w:tc>
          <w:tcPr>
            <w:tcW w:w="4257" w:type="dxa"/>
            <w:gridSpan w:val="2"/>
            <w:tcBorders>
              <w:top w:val="single" w:sz="6" w:space="0" w:color="auto"/>
              <w:left w:val="single" w:sz="6" w:space="0" w:color="auto"/>
              <w:right w:val="single" w:sz="2" w:space="0" w:color="auto"/>
            </w:tcBorders>
            <w:shd w:val="clear" w:color="auto" w:fill="E2EFD9" w:themeFill="accent6" w:themeFillTint="33"/>
          </w:tcPr>
          <w:p w14:paraId="578C0A8B" w14:textId="77777777" w:rsidR="009200F4" w:rsidRPr="0003455B" w:rsidRDefault="009200F4" w:rsidP="009200F4">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3" w:type="dxa"/>
            <w:tcBorders>
              <w:top w:val="single" w:sz="6" w:space="0" w:color="auto"/>
              <w:left w:val="single" w:sz="2" w:space="0" w:color="auto"/>
              <w:right w:val="single" w:sz="4" w:space="0" w:color="auto"/>
            </w:tcBorders>
            <w:shd w:val="clear" w:color="auto" w:fill="E2EFD9" w:themeFill="accent6" w:themeFillTint="33"/>
            <w:vAlign w:val="center"/>
          </w:tcPr>
          <w:p w14:paraId="327D4ED6" w14:textId="77777777" w:rsidR="009200F4" w:rsidRPr="0003455B" w:rsidRDefault="009200F4" w:rsidP="009200F4">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tcBorders>
              <w:top w:val="single" w:sz="6" w:space="0" w:color="auto"/>
              <w:left w:val="single" w:sz="4" w:space="0" w:color="auto"/>
              <w:right w:val="single" w:sz="4" w:space="0" w:color="auto"/>
            </w:tcBorders>
            <w:shd w:val="clear" w:color="auto" w:fill="E2EFD9" w:themeFill="accent6" w:themeFillTint="33"/>
            <w:vAlign w:val="center"/>
          </w:tcPr>
          <w:p w14:paraId="0C464781" w14:textId="77777777" w:rsidR="009200F4" w:rsidRPr="0003455B" w:rsidRDefault="009200F4" w:rsidP="009200F4">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0" w:type="dxa"/>
            <w:tcBorders>
              <w:top w:val="single" w:sz="6" w:space="0" w:color="auto"/>
              <w:left w:val="single" w:sz="4" w:space="0" w:color="auto"/>
              <w:right w:val="single" w:sz="6" w:space="0" w:color="auto"/>
            </w:tcBorders>
            <w:shd w:val="clear" w:color="auto" w:fill="E2EFD9" w:themeFill="accent6" w:themeFillTint="33"/>
            <w:vAlign w:val="center"/>
          </w:tcPr>
          <w:p w14:paraId="7F31D895" w14:textId="77777777" w:rsidR="009200F4" w:rsidRPr="0003455B" w:rsidRDefault="009200F4" w:rsidP="009200F4">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9200F4" w:rsidRPr="0003455B" w14:paraId="6856BA4F" w14:textId="77777777" w:rsidTr="009200F4">
        <w:trPr>
          <w:cantSplit/>
          <w:tblHeader/>
        </w:trPr>
        <w:tc>
          <w:tcPr>
            <w:tcW w:w="4257" w:type="dxa"/>
            <w:gridSpan w:val="2"/>
            <w:shd w:val="clear" w:color="auto" w:fill="auto"/>
          </w:tcPr>
          <w:p w14:paraId="3CAB4F6C" w14:textId="77777777" w:rsidR="009200F4" w:rsidRPr="0003455B" w:rsidRDefault="009200F4" w:rsidP="009200F4">
            <w:pPr>
              <w:spacing w:before="120" w:after="120" w:line="240" w:lineRule="auto"/>
              <w:rPr>
                <w:rFonts w:eastAsia="Times New Roman" w:cs="Times New Roman"/>
                <w:b/>
                <w:sz w:val="24"/>
                <w:szCs w:val="24"/>
                <w:lang w:eastAsia="de-CH"/>
              </w:rPr>
            </w:pPr>
          </w:p>
        </w:tc>
        <w:tc>
          <w:tcPr>
            <w:tcW w:w="3663" w:type="dxa"/>
            <w:shd w:val="clear" w:color="auto" w:fill="auto"/>
            <w:vAlign w:val="center"/>
          </w:tcPr>
          <w:p w14:paraId="1312BFE6" w14:textId="77777777" w:rsidR="009200F4" w:rsidRPr="0003455B" w:rsidRDefault="009200F4" w:rsidP="009200F4">
            <w:pPr>
              <w:spacing w:after="0" w:line="240" w:lineRule="auto"/>
              <w:rPr>
                <w:rFonts w:eastAsia="Times New Roman" w:cs="Times New Roman"/>
                <w:b/>
                <w:sz w:val="24"/>
                <w:szCs w:val="24"/>
                <w:lang w:eastAsia="de-CH"/>
              </w:rPr>
            </w:pPr>
          </w:p>
        </w:tc>
        <w:tc>
          <w:tcPr>
            <w:tcW w:w="1129" w:type="dxa"/>
            <w:shd w:val="clear" w:color="auto" w:fill="auto"/>
            <w:vAlign w:val="center"/>
          </w:tcPr>
          <w:p w14:paraId="51588FFA" w14:textId="77777777" w:rsidR="009200F4" w:rsidRPr="0003455B" w:rsidRDefault="009200F4" w:rsidP="009200F4">
            <w:pPr>
              <w:spacing w:after="0" w:line="240" w:lineRule="auto"/>
              <w:jc w:val="center"/>
              <w:rPr>
                <w:rFonts w:eastAsia="Times New Roman" w:cs="Times New Roman"/>
                <w:b/>
                <w:sz w:val="24"/>
                <w:szCs w:val="24"/>
                <w:lang w:eastAsia="de-CH"/>
              </w:rPr>
            </w:pPr>
          </w:p>
        </w:tc>
        <w:tc>
          <w:tcPr>
            <w:tcW w:w="1270" w:type="dxa"/>
            <w:shd w:val="clear" w:color="auto" w:fill="auto"/>
            <w:vAlign w:val="center"/>
          </w:tcPr>
          <w:p w14:paraId="4D985737" w14:textId="77777777" w:rsidR="009200F4" w:rsidRPr="0003455B" w:rsidRDefault="009200F4" w:rsidP="009200F4">
            <w:pPr>
              <w:spacing w:after="0" w:line="240" w:lineRule="auto"/>
              <w:rPr>
                <w:rFonts w:eastAsia="Times New Roman" w:cs="Times New Roman"/>
                <w:b/>
                <w:sz w:val="24"/>
                <w:szCs w:val="24"/>
                <w:lang w:eastAsia="de-CH"/>
              </w:rPr>
            </w:pPr>
          </w:p>
        </w:tc>
      </w:tr>
      <w:tr w:rsidR="009200F4" w:rsidRPr="0003455B" w14:paraId="5A5536BB" w14:textId="77777777" w:rsidTr="009200F4">
        <w:trPr>
          <w:cantSplit/>
        </w:trPr>
        <w:tc>
          <w:tcPr>
            <w:tcW w:w="806" w:type="dxa"/>
            <w:shd w:val="clear" w:color="00FF00" w:fill="auto"/>
          </w:tcPr>
          <w:p w14:paraId="192A8688"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2.3.1</w:t>
            </w:r>
          </w:p>
        </w:tc>
        <w:tc>
          <w:tcPr>
            <w:tcW w:w="3451" w:type="dxa"/>
          </w:tcPr>
          <w:p w14:paraId="0F77BDA5"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Konnten die eingeholten Bankbestätigungen </w:t>
            </w:r>
            <w:r>
              <w:rPr>
                <w:rFonts w:eastAsia="Times New Roman" w:cs="Times New Roman"/>
                <w:szCs w:val="20"/>
                <w:lang w:eastAsia="de-CH"/>
              </w:rPr>
              <w:t xml:space="preserve">(Drittbestätigungen) </w:t>
            </w:r>
            <w:r w:rsidRPr="0003455B">
              <w:rPr>
                <w:rFonts w:eastAsia="Times New Roman" w:cs="Times New Roman"/>
                <w:szCs w:val="20"/>
                <w:lang w:eastAsia="de-CH"/>
              </w:rPr>
              <w:t xml:space="preserve">mit der Buchhaltung abgestimmt werden? </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03455B" w14:paraId="128CEE46" w14:textId="77777777" w:rsidTr="009200F4">
              <w:trPr>
                <w:trHeight w:hRule="exact" w:val="397"/>
              </w:trPr>
              <w:tc>
                <w:tcPr>
                  <w:tcW w:w="3532" w:type="dxa"/>
                </w:tcPr>
                <w:p w14:paraId="7FB309D3" w14:textId="77777777" w:rsidR="009200F4" w:rsidRPr="0003455B" w:rsidRDefault="009200F4" w:rsidP="009200F4">
                  <w:pPr>
                    <w:spacing w:before="120" w:after="120"/>
                    <w:rPr>
                      <w:rFonts w:eastAsia="Times New Roman" w:cs="Times New Roman"/>
                      <w:szCs w:val="20"/>
                      <w:lang w:eastAsia="de-CH"/>
                    </w:rPr>
                  </w:pPr>
                </w:p>
              </w:tc>
            </w:tr>
            <w:tr w:rsidR="009200F4" w:rsidRPr="0003455B" w14:paraId="124CA1A1" w14:textId="77777777" w:rsidTr="009200F4">
              <w:trPr>
                <w:trHeight w:hRule="exact" w:val="397"/>
              </w:trPr>
              <w:tc>
                <w:tcPr>
                  <w:tcW w:w="3532" w:type="dxa"/>
                </w:tcPr>
                <w:p w14:paraId="439DA841" w14:textId="77777777" w:rsidR="009200F4" w:rsidRPr="0003455B" w:rsidRDefault="009200F4" w:rsidP="009200F4">
                  <w:pPr>
                    <w:spacing w:before="120" w:after="120"/>
                    <w:rPr>
                      <w:rFonts w:eastAsia="Times New Roman" w:cs="Times New Roman"/>
                      <w:szCs w:val="20"/>
                      <w:lang w:eastAsia="de-CH"/>
                    </w:rPr>
                  </w:pPr>
                </w:p>
              </w:tc>
            </w:tr>
            <w:tr w:rsidR="009200F4" w:rsidRPr="0003455B" w14:paraId="7F3C61C7" w14:textId="77777777" w:rsidTr="009200F4">
              <w:trPr>
                <w:trHeight w:hRule="exact" w:val="397"/>
              </w:trPr>
              <w:tc>
                <w:tcPr>
                  <w:tcW w:w="3532" w:type="dxa"/>
                </w:tcPr>
                <w:p w14:paraId="20E15310" w14:textId="77777777" w:rsidR="009200F4" w:rsidRPr="0003455B" w:rsidRDefault="009200F4" w:rsidP="009200F4">
                  <w:pPr>
                    <w:spacing w:before="120" w:after="120"/>
                    <w:rPr>
                      <w:rFonts w:eastAsia="Times New Roman" w:cs="Times New Roman"/>
                      <w:szCs w:val="20"/>
                      <w:lang w:eastAsia="de-CH"/>
                    </w:rPr>
                  </w:pPr>
                </w:p>
              </w:tc>
            </w:tr>
          </w:tbl>
          <w:p w14:paraId="4A800EBF" w14:textId="77777777" w:rsidR="009200F4" w:rsidRPr="0003455B" w:rsidRDefault="009200F4" w:rsidP="009200F4">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394937386"/>
            <w:placeholder>
              <w:docPart w:val="B27862502F184D5EAEA15F767EED42B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2DC28E2E" w14:textId="77777777" w:rsidR="009200F4" w:rsidRPr="00523ADD" w:rsidRDefault="009200F4" w:rsidP="009200F4">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5DC108F1" w14:textId="77777777" w:rsidTr="009200F4">
              <w:trPr>
                <w:trHeight w:hRule="exact" w:val="397"/>
              </w:trPr>
              <w:tc>
                <w:tcPr>
                  <w:tcW w:w="1154" w:type="dxa"/>
                </w:tcPr>
                <w:p w14:paraId="1BD5378E"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5B3FCBE2" w14:textId="77777777" w:rsidTr="009200F4">
              <w:trPr>
                <w:trHeight w:hRule="exact" w:val="397"/>
              </w:trPr>
              <w:tc>
                <w:tcPr>
                  <w:tcW w:w="1154" w:type="dxa"/>
                </w:tcPr>
                <w:p w14:paraId="5180F4E5"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1E31A2C0" w14:textId="77777777" w:rsidTr="009200F4">
              <w:trPr>
                <w:trHeight w:hRule="exact" w:val="397"/>
              </w:trPr>
              <w:tc>
                <w:tcPr>
                  <w:tcW w:w="1154" w:type="dxa"/>
                </w:tcPr>
                <w:p w14:paraId="397D7D03" w14:textId="77777777" w:rsidR="009200F4" w:rsidRPr="0003455B" w:rsidRDefault="009200F4" w:rsidP="009200F4">
                  <w:pPr>
                    <w:spacing w:before="120" w:after="120"/>
                    <w:rPr>
                      <w:rFonts w:eastAsia="Times New Roman" w:cs="Times New Roman"/>
                      <w:sz w:val="21"/>
                      <w:szCs w:val="20"/>
                      <w:lang w:eastAsia="de-CH"/>
                    </w:rPr>
                  </w:pPr>
                </w:p>
              </w:tc>
            </w:tr>
          </w:tbl>
          <w:p w14:paraId="713D5E3D" w14:textId="77777777" w:rsidR="009200F4" w:rsidRPr="0003455B" w:rsidRDefault="009200F4" w:rsidP="009200F4">
            <w:pPr>
              <w:spacing w:before="120" w:after="120" w:line="240" w:lineRule="auto"/>
              <w:rPr>
                <w:rFonts w:eastAsia="Times New Roman" w:cs="Times New Roman"/>
                <w:sz w:val="21"/>
                <w:szCs w:val="20"/>
                <w:lang w:eastAsia="de-CH"/>
              </w:rPr>
            </w:pPr>
          </w:p>
        </w:tc>
      </w:tr>
      <w:tr w:rsidR="009200F4" w:rsidRPr="0003455B" w14:paraId="536704FF" w14:textId="77777777" w:rsidTr="009200F4">
        <w:trPr>
          <w:cantSplit/>
        </w:trPr>
        <w:tc>
          <w:tcPr>
            <w:tcW w:w="806" w:type="dxa"/>
            <w:tcBorders>
              <w:left w:val="single" w:sz="18" w:space="0" w:color="auto"/>
            </w:tcBorders>
            <w:shd w:val="clear" w:color="00FF00" w:fill="auto"/>
          </w:tcPr>
          <w:p w14:paraId="1221856B"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2.3.2</w:t>
            </w:r>
          </w:p>
        </w:tc>
        <w:tc>
          <w:tcPr>
            <w:tcW w:w="3451" w:type="dxa"/>
          </w:tcPr>
          <w:p w14:paraId="2B081969"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Wird Bargeld ausschliesslich in abschliessbaren Behältnissen sowie möglichst diebstahl-, feuer- und </w:t>
            </w:r>
            <w:r w:rsidRPr="0003455B">
              <w:rPr>
                <w:rFonts w:eastAsia="Times New Roman" w:cs="Times New Roman"/>
                <w:szCs w:val="20"/>
                <w:lang w:eastAsia="de-CH"/>
              </w:rPr>
              <w:br/>
              <w:t>hitzesicher aufbewahrt?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03455B" w14:paraId="1DB15527" w14:textId="77777777" w:rsidTr="009200F4">
              <w:trPr>
                <w:trHeight w:hRule="exact" w:val="397"/>
              </w:trPr>
              <w:tc>
                <w:tcPr>
                  <w:tcW w:w="3532" w:type="dxa"/>
                </w:tcPr>
                <w:p w14:paraId="70C3AC2E" w14:textId="77777777" w:rsidR="009200F4" w:rsidRPr="0003455B" w:rsidRDefault="009200F4" w:rsidP="009200F4">
                  <w:pPr>
                    <w:spacing w:before="120" w:after="120"/>
                    <w:rPr>
                      <w:rFonts w:eastAsia="Times New Roman" w:cs="Times New Roman"/>
                      <w:szCs w:val="20"/>
                      <w:lang w:eastAsia="de-CH"/>
                    </w:rPr>
                  </w:pPr>
                </w:p>
              </w:tc>
            </w:tr>
            <w:tr w:rsidR="009200F4" w:rsidRPr="0003455B" w14:paraId="5A0D75C4" w14:textId="77777777" w:rsidTr="009200F4">
              <w:trPr>
                <w:trHeight w:hRule="exact" w:val="397"/>
              </w:trPr>
              <w:tc>
                <w:tcPr>
                  <w:tcW w:w="3532" w:type="dxa"/>
                </w:tcPr>
                <w:p w14:paraId="371C76FC" w14:textId="77777777" w:rsidR="009200F4" w:rsidRPr="0003455B" w:rsidRDefault="009200F4" w:rsidP="009200F4">
                  <w:pPr>
                    <w:spacing w:before="120" w:after="120"/>
                    <w:rPr>
                      <w:rFonts w:eastAsia="Times New Roman" w:cs="Times New Roman"/>
                      <w:szCs w:val="20"/>
                      <w:lang w:eastAsia="de-CH"/>
                    </w:rPr>
                  </w:pPr>
                </w:p>
              </w:tc>
            </w:tr>
            <w:tr w:rsidR="009200F4" w:rsidRPr="0003455B" w14:paraId="2DBE7ECE" w14:textId="77777777" w:rsidTr="009200F4">
              <w:trPr>
                <w:trHeight w:hRule="exact" w:val="397"/>
              </w:trPr>
              <w:tc>
                <w:tcPr>
                  <w:tcW w:w="3532" w:type="dxa"/>
                </w:tcPr>
                <w:p w14:paraId="516BC056" w14:textId="77777777" w:rsidR="009200F4" w:rsidRPr="0003455B" w:rsidRDefault="009200F4" w:rsidP="009200F4">
                  <w:pPr>
                    <w:spacing w:before="120" w:after="120"/>
                    <w:rPr>
                      <w:rFonts w:eastAsia="Times New Roman" w:cs="Times New Roman"/>
                      <w:szCs w:val="20"/>
                      <w:lang w:eastAsia="de-CH"/>
                    </w:rPr>
                  </w:pPr>
                </w:p>
              </w:tc>
            </w:tr>
          </w:tbl>
          <w:p w14:paraId="00137D55" w14:textId="77777777" w:rsidR="009200F4" w:rsidRPr="0003455B" w:rsidRDefault="009200F4" w:rsidP="009200F4">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30637118"/>
            <w:placeholder>
              <w:docPart w:val="CE173A9BC156418BA879BA93C6077A2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06BBC6DA" w14:textId="77777777" w:rsidR="009200F4" w:rsidRPr="00523ADD" w:rsidRDefault="009200F4" w:rsidP="009200F4">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5ABF46FC" w14:textId="77777777" w:rsidTr="009200F4">
              <w:trPr>
                <w:trHeight w:hRule="exact" w:val="397"/>
              </w:trPr>
              <w:tc>
                <w:tcPr>
                  <w:tcW w:w="1154" w:type="dxa"/>
                </w:tcPr>
                <w:p w14:paraId="6CC849AC"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31779D54" w14:textId="77777777" w:rsidTr="009200F4">
              <w:trPr>
                <w:trHeight w:hRule="exact" w:val="397"/>
              </w:trPr>
              <w:tc>
                <w:tcPr>
                  <w:tcW w:w="1154" w:type="dxa"/>
                </w:tcPr>
                <w:p w14:paraId="771310C7"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7E815B21" w14:textId="77777777" w:rsidTr="009200F4">
              <w:trPr>
                <w:trHeight w:hRule="exact" w:val="397"/>
              </w:trPr>
              <w:tc>
                <w:tcPr>
                  <w:tcW w:w="1154" w:type="dxa"/>
                </w:tcPr>
                <w:p w14:paraId="54DB5CBB" w14:textId="77777777" w:rsidR="009200F4" w:rsidRPr="0003455B" w:rsidRDefault="009200F4" w:rsidP="009200F4">
                  <w:pPr>
                    <w:spacing w:before="120" w:after="120"/>
                    <w:rPr>
                      <w:rFonts w:eastAsia="Times New Roman" w:cs="Times New Roman"/>
                      <w:sz w:val="21"/>
                      <w:szCs w:val="20"/>
                      <w:lang w:eastAsia="de-CH"/>
                    </w:rPr>
                  </w:pPr>
                </w:p>
              </w:tc>
            </w:tr>
          </w:tbl>
          <w:p w14:paraId="43920217" w14:textId="77777777" w:rsidR="009200F4" w:rsidRPr="0003455B" w:rsidRDefault="009200F4" w:rsidP="009200F4">
            <w:pPr>
              <w:spacing w:before="120" w:after="120" w:line="240" w:lineRule="auto"/>
              <w:rPr>
                <w:rFonts w:eastAsia="Times New Roman" w:cs="Times New Roman"/>
                <w:sz w:val="21"/>
                <w:szCs w:val="20"/>
                <w:lang w:eastAsia="de-CH"/>
              </w:rPr>
            </w:pPr>
          </w:p>
        </w:tc>
      </w:tr>
      <w:tr w:rsidR="009200F4" w:rsidRPr="0003455B" w14:paraId="7135A9E1" w14:textId="77777777" w:rsidTr="009200F4">
        <w:trPr>
          <w:cantSplit/>
        </w:trPr>
        <w:tc>
          <w:tcPr>
            <w:tcW w:w="806" w:type="dxa"/>
            <w:shd w:val="clear" w:color="00FF00" w:fill="auto"/>
          </w:tcPr>
          <w:p w14:paraId="32377FE8"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2.3.3</w:t>
            </w:r>
          </w:p>
        </w:tc>
        <w:tc>
          <w:tcPr>
            <w:tcW w:w="3451" w:type="dxa"/>
          </w:tcPr>
          <w:p w14:paraId="1632B5E2" w14:textId="77777777" w:rsidR="009200F4" w:rsidRPr="0003455B" w:rsidRDefault="009200F4" w:rsidP="009200F4">
            <w:pPr>
              <w:spacing w:before="120" w:after="120" w:line="240" w:lineRule="auto"/>
              <w:rPr>
                <w:rFonts w:eastAsia="Times New Roman" w:cs="Times New Roman"/>
                <w:szCs w:val="20"/>
                <w:lang w:eastAsia="de-CH"/>
              </w:rPr>
            </w:pPr>
            <w:r w:rsidRPr="0003455B">
              <w:t>Wird darauf geachtet, dass sich nicht mehr Geld in der Kasse befindet, als auch effektiv diebstahlversichert ist?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03455B" w14:paraId="5021059D" w14:textId="77777777" w:rsidTr="009200F4">
              <w:trPr>
                <w:trHeight w:hRule="exact" w:val="397"/>
              </w:trPr>
              <w:tc>
                <w:tcPr>
                  <w:tcW w:w="3532" w:type="dxa"/>
                </w:tcPr>
                <w:p w14:paraId="32786755" w14:textId="77777777" w:rsidR="009200F4" w:rsidRPr="0003455B" w:rsidRDefault="009200F4" w:rsidP="009200F4">
                  <w:pPr>
                    <w:spacing w:before="120" w:after="120"/>
                    <w:rPr>
                      <w:rFonts w:eastAsia="Times New Roman" w:cs="Times New Roman"/>
                      <w:szCs w:val="20"/>
                      <w:lang w:eastAsia="de-CH"/>
                    </w:rPr>
                  </w:pPr>
                </w:p>
              </w:tc>
            </w:tr>
            <w:tr w:rsidR="009200F4" w:rsidRPr="0003455B" w14:paraId="649940A8" w14:textId="77777777" w:rsidTr="009200F4">
              <w:trPr>
                <w:trHeight w:hRule="exact" w:val="397"/>
              </w:trPr>
              <w:tc>
                <w:tcPr>
                  <w:tcW w:w="3532" w:type="dxa"/>
                </w:tcPr>
                <w:p w14:paraId="1DE13ACB" w14:textId="77777777" w:rsidR="009200F4" w:rsidRPr="0003455B" w:rsidRDefault="009200F4" w:rsidP="009200F4">
                  <w:pPr>
                    <w:spacing w:before="120" w:after="120"/>
                    <w:rPr>
                      <w:rFonts w:eastAsia="Times New Roman" w:cs="Times New Roman"/>
                      <w:szCs w:val="20"/>
                      <w:lang w:eastAsia="de-CH"/>
                    </w:rPr>
                  </w:pPr>
                </w:p>
              </w:tc>
            </w:tr>
            <w:tr w:rsidR="009200F4" w:rsidRPr="0003455B" w14:paraId="7EA37D1A" w14:textId="77777777" w:rsidTr="009200F4">
              <w:trPr>
                <w:trHeight w:hRule="exact" w:val="397"/>
              </w:trPr>
              <w:tc>
                <w:tcPr>
                  <w:tcW w:w="3532" w:type="dxa"/>
                </w:tcPr>
                <w:p w14:paraId="66524EBC" w14:textId="77777777" w:rsidR="009200F4" w:rsidRPr="0003455B" w:rsidRDefault="009200F4" w:rsidP="009200F4">
                  <w:pPr>
                    <w:spacing w:before="120" w:after="120"/>
                    <w:rPr>
                      <w:rFonts w:eastAsia="Times New Roman" w:cs="Times New Roman"/>
                      <w:szCs w:val="20"/>
                      <w:lang w:eastAsia="de-CH"/>
                    </w:rPr>
                  </w:pPr>
                </w:p>
              </w:tc>
            </w:tr>
          </w:tbl>
          <w:p w14:paraId="6103437B" w14:textId="77777777" w:rsidR="009200F4" w:rsidRPr="0003455B" w:rsidRDefault="009200F4" w:rsidP="009200F4">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65835376"/>
            <w:placeholder>
              <w:docPart w:val="176C509E73154460B9C499B6F71C5C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5540BB3F" w14:textId="77777777" w:rsidR="009200F4" w:rsidRPr="00523ADD" w:rsidRDefault="009200F4" w:rsidP="009200F4">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0016C6A2" w14:textId="77777777" w:rsidTr="009200F4">
              <w:trPr>
                <w:trHeight w:hRule="exact" w:val="397"/>
              </w:trPr>
              <w:tc>
                <w:tcPr>
                  <w:tcW w:w="1154" w:type="dxa"/>
                </w:tcPr>
                <w:p w14:paraId="2F5C3981"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127CBBA1" w14:textId="77777777" w:rsidTr="009200F4">
              <w:trPr>
                <w:trHeight w:hRule="exact" w:val="397"/>
              </w:trPr>
              <w:tc>
                <w:tcPr>
                  <w:tcW w:w="1154" w:type="dxa"/>
                </w:tcPr>
                <w:p w14:paraId="04CEF43F"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0F6715EA" w14:textId="77777777" w:rsidTr="009200F4">
              <w:trPr>
                <w:trHeight w:hRule="exact" w:val="397"/>
              </w:trPr>
              <w:tc>
                <w:tcPr>
                  <w:tcW w:w="1154" w:type="dxa"/>
                </w:tcPr>
                <w:p w14:paraId="5636CD19" w14:textId="77777777" w:rsidR="009200F4" w:rsidRPr="0003455B" w:rsidRDefault="009200F4" w:rsidP="009200F4">
                  <w:pPr>
                    <w:spacing w:before="120" w:after="120"/>
                    <w:rPr>
                      <w:rFonts w:eastAsia="Times New Roman" w:cs="Times New Roman"/>
                      <w:sz w:val="21"/>
                      <w:szCs w:val="20"/>
                      <w:lang w:eastAsia="de-CH"/>
                    </w:rPr>
                  </w:pPr>
                </w:p>
              </w:tc>
            </w:tr>
          </w:tbl>
          <w:p w14:paraId="00C06D81" w14:textId="77777777" w:rsidR="009200F4" w:rsidRPr="0003455B" w:rsidRDefault="009200F4" w:rsidP="009200F4">
            <w:pPr>
              <w:spacing w:before="120" w:after="120" w:line="240" w:lineRule="auto"/>
              <w:rPr>
                <w:rFonts w:eastAsia="Times New Roman" w:cs="Times New Roman"/>
                <w:sz w:val="21"/>
                <w:szCs w:val="20"/>
                <w:lang w:eastAsia="de-CH"/>
              </w:rPr>
            </w:pPr>
          </w:p>
        </w:tc>
      </w:tr>
      <w:tr w:rsidR="009200F4" w:rsidRPr="00AC2635" w14:paraId="7E74A7D0" w14:textId="77777777" w:rsidTr="009200F4">
        <w:trPr>
          <w:cantSplit/>
        </w:trPr>
        <w:tc>
          <w:tcPr>
            <w:tcW w:w="806" w:type="dxa"/>
            <w:shd w:val="clear" w:color="00FF00" w:fill="auto"/>
          </w:tcPr>
          <w:p w14:paraId="32C30989"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2.3.4</w:t>
            </w:r>
          </w:p>
        </w:tc>
        <w:tc>
          <w:tcPr>
            <w:tcW w:w="3451" w:type="dxa"/>
          </w:tcPr>
          <w:p w14:paraId="7F51A841"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Führung von Nebenkassen, von mehreren Post- oder Bankkonten begründet?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AC2635" w14:paraId="6962A2F3" w14:textId="77777777" w:rsidTr="009200F4">
              <w:trPr>
                <w:trHeight w:hRule="exact" w:val="397"/>
              </w:trPr>
              <w:tc>
                <w:tcPr>
                  <w:tcW w:w="3532" w:type="dxa"/>
                </w:tcPr>
                <w:p w14:paraId="7AB0BD7F" w14:textId="77777777" w:rsidR="009200F4" w:rsidRPr="0003455B" w:rsidRDefault="009200F4" w:rsidP="009200F4">
                  <w:pPr>
                    <w:spacing w:before="120" w:after="120"/>
                    <w:rPr>
                      <w:rFonts w:eastAsia="Times New Roman" w:cs="Times New Roman"/>
                      <w:szCs w:val="20"/>
                      <w:lang w:eastAsia="de-CH"/>
                    </w:rPr>
                  </w:pPr>
                </w:p>
              </w:tc>
            </w:tr>
            <w:tr w:rsidR="009200F4" w:rsidRPr="00AC2635" w14:paraId="3F5B7A0C" w14:textId="77777777" w:rsidTr="009200F4">
              <w:trPr>
                <w:trHeight w:hRule="exact" w:val="397"/>
              </w:trPr>
              <w:tc>
                <w:tcPr>
                  <w:tcW w:w="3532" w:type="dxa"/>
                </w:tcPr>
                <w:p w14:paraId="08124130" w14:textId="77777777" w:rsidR="009200F4" w:rsidRPr="0003455B" w:rsidRDefault="009200F4" w:rsidP="009200F4">
                  <w:pPr>
                    <w:spacing w:before="120" w:after="120"/>
                    <w:rPr>
                      <w:rFonts w:eastAsia="Times New Roman" w:cs="Times New Roman"/>
                      <w:szCs w:val="20"/>
                      <w:lang w:eastAsia="de-CH"/>
                    </w:rPr>
                  </w:pPr>
                </w:p>
              </w:tc>
            </w:tr>
          </w:tbl>
          <w:p w14:paraId="3365ED43" w14:textId="77777777" w:rsidR="009200F4" w:rsidRPr="00AC2635" w:rsidRDefault="009200F4" w:rsidP="009200F4">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015227599"/>
            <w:placeholder>
              <w:docPart w:val="D7F2D922ED1A47F28D942FB5896D2BA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684BE114" w14:textId="77777777" w:rsidR="009200F4" w:rsidRPr="00AC2635" w:rsidRDefault="009200F4" w:rsidP="009200F4">
                <w:pPr>
                  <w:spacing w:before="120" w:after="120" w:line="240" w:lineRule="auto"/>
                  <w:jc w:val="center"/>
                  <w:rPr>
                    <w:rFonts w:eastAsia="Times New Roman" w:cs="Times New Roman"/>
                    <w:szCs w:val="20"/>
                    <w:lang w:eastAsia="de-CH"/>
                  </w:rPr>
                </w:pPr>
                <w:r w:rsidRPr="00EF1A51">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AC2635" w14:paraId="15962EFF" w14:textId="77777777" w:rsidTr="009200F4">
              <w:trPr>
                <w:trHeight w:hRule="exact" w:val="397"/>
              </w:trPr>
              <w:tc>
                <w:tcPr>
                  <w:tcW w:w="1154" w:type="dxa"/>
                </w:tcPr>
                <w:p w14:paraId="4206AFE1" w14:textId="77777777" w:rsidR="009200F4" w:rsidRPr="00AC2635" w:rsidRDefault="009200F4" w:rsidP="009200F4">
                  <w:pPr>
                    <w:spacing w:before="120" w:after="120"/>
                    <w:rPr>
                      <w:rFonts w:eastAsia="Times New Roman" w:cs="Times New Roman"/>
                      <w:szCs w:val="20"/>
                      <w:lang w:eastAsia="de-CH"/>
                    </w:rPr>
                  </w:pPr>
                </w:p>
              </w:tc>
            </w:tr>
            <w:tr w:rsidR="009200F4" w:rsidRPr="00AC2635" w14:paraId="306007E1" w14:textId="77777777" w:rsidTr="009200F4">
              <w:trPr>
                <w:trHeight w:hRule="exact" w:val="397"/>
              </w:trPr>
              <w:tc>
                <w:tcPr>
                  <w:tcW w:w="1154" w:type="dxa"/>
                </w:tcPr>
                <w:p w14:paraId="3D95A176" w14:textId="77777777" w:rsidR="009200F4" w:rsidRPr="00AC2635" w:rsidRDefault="009200F4" w:rsidP="009200F4">
                  <w:pPr>
                    <w:spacing w:before="120" w:after="120"/>
                    <w:rPr>
                      <w:rFonts w:eastAsia="Times New Roman" w:cs="Times New Roman"/>
                      <w:szCs w:val="20"/>
                      <w:lang w:eastAsia="de-CH"/>
                    </w:rPr>
                  </w:pPr>
                </w:p>
              </w:tc>
            </w:tr>
          </w:tbl>
          <w:p w14:paraId="6F1B1EAC" w14:textId="77777777" w:rsidR="009200F4" w:rsidRPr="00AC2635" w:rsidRDefault="009200F4" w:rsidP="009200F4">
            <w:pPr>
              <w:spacing w:before="120" w:after="120" w:line="240" w:lineRule="auto"/>
              <w:rPr>
                <w:rFonts w:eastAsia="Times New Roman" w:cs="Times New Roman"/>
                <w:szCs w:val="20"/>
                <w:lang w:eastAsia="de-CH"/>
              </w:rPr>
            </w:pPr>
          </w:p>
        </w:tc>
      </w:tr>
      <w:tr w:rsidR="009200F4" w:rsidRPr="0003455B" w14:paraId="7D23FD3F" w14:textId="77777777" w:rsidTr="009200F4">
        <w:trPr>
          <w:cantSplit/>
        </w:trPr>
        <w:tc>
          <w:tcPr>
            <w:tcW w:w="806" w:type="dxa"/>
            <w:shd w:val="clear" w:color="00FF00" w:fill="auto"/>
          </w:tcPr>
          <w:p w14:paraId="5C56D604"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2.3.5</w:t>
            </w:r>
          </w:p>
        </w:tc>
        <w:tc>
          <w:tcPr>
            <w:tcW w:w="3451" w:type="dxa"/>
          </w:tcPr>
          <w:p w14:paraId="0A5D303F"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Wird eine Liquiditätsplanung geführt?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03455B" w14:paraId="7C7FD54A" w14:textId="77777777" w:rsidTr="009200F4">
              <w:trPr>
                <w:trHeight w:hRule="exact" w:val="397"/>
              </w:trPr>
              <w:tc>
                <w:tcPr>
                  <w:tcW w:w="3532" w:type="dxa"/>
                </w:tcPr>
                <w:p w14:paraId="34109DBB" w14:textId="77777777" w:rsidR="009200F4" w:rsidRPr="0003455B" w:rsidRDefault="009200F4" w:rsidP="009200F4">
                  <w:pPr>
                    <w:spacing w:before="120" w:after="120"/>
                    <w:rPr>
                      <w:rFonts w:eastAsia="Times New Roman" w:cs="Times New Roman"/>
                      <w:szCs w:val="20"/>
                      <w:lang w:eastAsia="de-CH"/>
                    </w:rPr>
                  </w:pPr>
                </w:p>
              </w:tc>
            </w:tr>
            <w:tr w:rsidR="009200F4" w:rsidRPr="0003455B" w14:paraId="0F52F2C4" w14:textId="77777777" w:rsidTr="009200F4">
              <w:trPr>
                <w:trHeight w:hRule="exact" w:val="397"/>
              </w:trPr>
              <w:tc>
                <w:tcPr>
                  <w:tcW w:w="3532" w:type="dxa"/>
                </w:tcPr>
                <w:p w14:paraId="4F26673A" w14:textId="77777777" w:rsidR="009200F4" w:rsidRPr="0003455B" w:rsidRDefault="009200F4" w:rsidP="009200F4">
                  <w:pPr>
                    <w:spacing w:before="120" w:after="120"/>
                    <w:rPr>
                      <w:rFonts w:eastAsia="Times New Roman" w:cs="Times New Roman"/>
                      <w:szCs w:val="20"/>
                      <w:lang w:eastAsia="de-CH"/>
                    </w:rPr>
                  </w:pPr>
                </w:p>
              </w:tc>
            </w:tr>
          </w:tbl>
          <w:p w14:paraId="7C3802BF" w14:textId="77777777" w:rsidR="009200F4" w:rsidRPr="0003455B" w:rsidRDefault="009200F4" w:rsidP="009200F4">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36762948"/>
            <w:placeholder>
              <w:docPart w:val="C33E3809CFB540AA867D08A76058913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0BCE4669" w14:textId="77777777" w:rsidR="009200F4" w:rsidRPr="00523ADD" w:rsidRDefault="009200F4" w:rsidP="009200F4">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773F5B4A" w14:textId="77777777" w:rsidTr="009200F4">
              <w:trPr>
                <w:trHeight w:hRule="exact" w:val="397"/>
              </w:trPr>
              <w:tc>
                <w:tcPr>
                  <w:tcW w:w="1154" w:type="dxa"/>
                </w:tcPr>
                <w:p w14:paraId="036FE8B7"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52AC25CA" w14:textId="77777777" w:rsidTr="009200F4">
              <w:trPr>
                <w:trHeight w:hRule="exact" w:val="397"/>
              </w:trPr>
              <w:tc>
                <w:tcPr>
                  <w:tcW w:w="1154" w:type="dxa"/>
                </w:tcPr>
                <w:p w14:paraId="549E2988" w14:textId="77777777" w:rsidR="009200F4" w:rsidRPr="0003455B" w:rsidRDefault="009200F4" w:rsidP="009200F4">
                  <w:pPr>
                    <w:spacing w:before="120" w:after="120"/>
                    <w:rPr>
                      <w:rFonts w:eastAsia="Times New Roman" w:cs="Times New Roman"/>
                      <w:sz w:val="21"/>
                      <w:szCs w:val="20"/>
                      <w:lang w:eastAsia="de-CH"/>
                    </w:rPr>
                  </w:pPr>
                </w:p>
              </w:tc>
            </w:tr>
          </w:tbl>
          <w:p w14:paraId="313298FD" w14:textId="77777777" w:rsidR="009200F4" w:rsidRPr="0003455B" w:rsidRDefault="009200F4" w:rsidP="009200F4">
            <w:pPr>
              <w:spacing w:before="120" w:after="120" w:line="240" w:lineRule="auto"/>
              <w:rPr>
                <w:rFonts w:eastAsia="Times New Roman" w:cs="Times New Roman"/>
                <w:sz w:val="21"/>
                <w:szCs w:val="20"/>
                <w:lang w:eastAsia="de-CH"/>
              </w:rPr>
            </w:pPr>
          </w:p>
        </w:tc>
      </w:tr>
      <w:tr w:rsidR="009200F4" w:rsidRPr="0003455B" w14:paraId="75932969" w14:textId="77777777" w:rsidTr="009200F4">
        <w:trPr>
          <w:cantSplit/>
        </w:trPr>
        <w:tc>
          <w:tcPr>
            <w:tcW w:w="806" w:type="dxa"/>
            <w:tcBorders>
              <w:left w:val="single" w:sz="18" w:space="0" w:color="auto"/>
            </w:tcBorders>
            <w:shd w:val="clear" w:color="00FF00" w:fill="auto"/>
          </w:tcPr>
          <w:p w14:paraId="68B743D5"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2.3.6</w:t>
            </w:r>
          </w:p>
        </w:tc>
        <w:tc>
          <w:tcPr>
            <w:tcW w:w="3451" w:type="dxa"/>
          </w:tcPr>
          <w:p w14:paraId="59B23C70" w14:textId="77777777" w:rsidR="009200F4" w:rsidRPr="0003455B" w:rsidRDefault="009200F4" w:rsidP="009200F4">
            <w:pPr>
              <w:spacing w:before="120" w:after="120" w:line="240" w:lineRule="auto"/>
              <w:rPr>
                <w:rFonts w:eastAsia="Times New Roman" w:cs="Times New Roman"/>
                <w:szCs w:val="20"/>
                <w:lang w:eastAsia="de-CH"/>
              </w:rPr>
            </w:pPr>
            <w:r w:rsidRPr="0003455B">
              <w:rPr>
                <w:rFonts w:eastAsia="Times New Roman" w:cs="Times New Roman"/>
                <w:szCs w:val="20"/>
                <w:lang w:eastAsia="de-CH"/>
              </w:rPr>
              <w:t>Bestehen für die Nutzung von E-Banking wirksame interne Kontrollen?</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200F4" w:rsidRPr="0003455B" w14:paraId="218FE9D4" w14:textId="77777777" w:rsidTr="009200F4">
              <w:trPr>
                <w:trHeight w:hRule="exact" w:val="397"/>
              </w:trPr>
              <w:tc>
                <w:tcPr>
                  <w:tcW w:w="3532" w:type="dxa"/>
                </w:tcPr>
                <w:p w14:paraId="25C56A68" w14:textId="77777777" w:rsidR="009200F4" w:rsidRPr="0003455B" w:rsidRDefault="009200F4" w:rsidP="009200F4">
                  <w:pPr>
                    <w:spacing w:before="120" w:after="120"/>
                    <w:rPr>
                      <w:rFonts w:eastAsia="Times New Roman" w:cs="Times New Roman"/>
                      <w:szCs w:val="20"/>
                      <w:lang w:eastAsia="de-CH"/>
                    </w:rPr>
                  </w:pPr>
                </w:p>
              </w:tc>
            </w:tr>
            <w:tr w:rsidR="009200F4" w:rsidRPr="0003455B" w14:paraId="0941A117" w14:textId="77777777" w:rsidTr="009200F4">
              <w:trPr>
                <w:trHeight w:hRule="exact" w:val="397"/>
              </w:trPr>
              <w:tc>
                <w:tcPr>
                  <w:tcW w:w="3532" w:type="dxa"/>
                </w:tcPr>
                <w:p w14:paraId="290A3FE3" w14:textId="77777777" w:rsidR="009200F4" w:rsidRPr="0003455B" w:rsidRDefault="009200F4" w:rsidP="009200F4">
                  <w:pPr>
                    <w:spacing w:before="120" w:after="120"/>
                    <w:rPr>
                      <w:rFonts w:eastAsia="Times New Roman" w:cs="Times New Roman"/>
                      <w:szCs w:val="20"/>
                      <w:lang w:eastAsia="de-CH"/>
                    </w:rPr>
                  </w:pPr>
                </w:p>
              </w:tc>
            </w:tr>
          </w:tbl>
          <w:p w14:paraId="35CD969E" w14:textId="77777777" w:rsidR="009200F4" w:rsidRPr="0003455B" w:rsidRDefault="009200F4" w:rsidP="009200F4">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248262885"/>
            <w:placeholder>
              <w:docPart w:val="DD4C91DF92224B53823E619CC7FA995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2B180C22" w14:textId="77777777" w:rsidR="009200F4" w:rsidRPr="00523ADD" w:rsidRDefault="009200F4" w:rsidP="009200F4">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225FC0B6" w14:textId="77777777" w:rsidTr="009200F4">
              <w:trPr>
                <w:trHeight w:hRule="exact" w:val="397"/>
              </w:trPr>
              <w:tc>
                <w:tcPr>
                  <w:tcW w:w="1154" w:type="dxa"/>
                </w:tcPr>
                <w:p w14:paraId="54963AEF" w14:textId="77777777" w:rsidR="009200F4" w:rsidRPr="0003455B" w:rsidRDefault="009200F4" w:rsidP="009200F4">
                  <w:pPr>
                    <w:spacing w:before="120" w:after="120"/>
                    <w:rPr>
                      <w:rFonts w:eastAsia="Times New Roman" w:cs="Times New Roman"/>
                      <w:sz w:val="21"/>
                      <w:szCs w:val="20"/>
                      <w:lang w:eastAsia="de-CH"/>
                    </w:rPr>
                  </w:pPr>
                </w:p>
              </w:tc>
            </w:tr>
            <w:tr w:rsidR="009200F4" w:rsidRPr="0003455B" w14:paraId="58F98672" w14:textId="77777777" w:rsidTr="009200F4">
              <w:trPr>
                <w:trHeight w:hRule="exact" w:val="397"/>
              </w:trPr>
              <w:tc>
                <w:tcPr>
                  <w:tcW w:w="1154" w:type="dxa"/>
                </w:tcPr>
                <w:p w14:paraId="4E70D072" w14:textId="77777777" w:rsidR="009200F4" w:rsidRPr="0003455B" w:rsidRDefault="009200F4" w:rsidP="009200F4">
                  <w:pPr>
                    <w:spacing w:before="120" w:after="120"/>
                    <w:rPr>
                      <w:rFonts w:eastAsia="Times New Roman" w:cs="Times New Roman"/>
                      <w:sz w:val="21"/>
                      <w:szCs w:val="20"/>
                      <w:lang w:eastAsia="de-CH"/>
                    </w:rPr>
                  </w:pPr>
                </w:p>
              </w:tc>
            </w:tr>
          </w:tbl>
          <w:p w14:paraId="77A7A5DE" w14:textId="77777777" w:rsidR="009200F4" w:rsidRPr="0003455B" w:rsidRDefault="009200F4" w:rsidP="009200F4">
            <w:pPr>
              <w:spacing w:before="120" w:after="120" w:line="240" w:lineRule="auto"/>
              <w:rPr>
                <w:rFonts w:eastAsia="Times New Roman" w:cs="Times New Roman"/>
                <w:sz w:val="21"/>
                <w:szCs w:val="20"/>
                <w:lang w:eastAsia="de-CH"/>
              </w:rPr>
            </w:pPr>
          </w:p>
        </w:tc>
      </w:tr>
    </w:tbl>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9200F4" w:rsidRPr="0003455B" w14:paraId="4A7F253C" w14:textId="77777777" w:rsidTr="00147DA5">
        <w:tc>
          <w:tcPr>
            <w:tcW w:w="10343" w:type="dxa"/>
          </w:tcPr>
          <w:p w14:paraId="04F873CD" w14:textId="77777777" w:rsidR="009200F4" w:rsidRPr="0003455B" w:rsidRDefault="009200F4" w:rsidP="006B1CDC">
            <w:pPr>
              <w:spacing w:before="120" w:after="120"/>
              <w:rPr>
                <w:rFonts w:eastAsia="Times New Roman" w:cs="Times New Roman"/>
                <w:szCs w:val="20"/>
                <w:lang w:eastAsia="de-CH"/>
              </w:rPr>
            </w:pPr>
          </w:p>
        </w:tc>
      </w:tr>
    </w:tbl>
    <w:p w14:paraId="246C523D" w14:textId="77777777" w:rsidR="00C6758A" w:rsidRPr="0003455B" w:rsidRDefault="00C6758A" w:rsidP="00083500">
      <w:pPr>
        <w:framePr w:w="10059" w:wrap="auto" w:hAnchor="text"/>
        <w:spacing w:before="120" w:after="120" w:line="240" w:lineRule="auto"/>
        <w:rPr>
          <w:rFonts w:eastAsia="Times New Roman" w:cs="Times New Roman"/>
          <w:b/>
          <w:sz w:val="22"/>
          <w:szCs w:val="20"/>
          <w:lang w:eastAsia="de-CH"/>
        </w:rPr>
        <w:sectPr w:rsidR="00C6758A" w:rsidRPr="0003455B" w:rsidSect="001E5B63">
          <w:pgSz w:w="11906" w:h="16838"/>
          <w:pgMar w:top="1075" w:right="707" w:bottom="1134" w:left="1417" w:header="708" w:footer="454" w:gutter="0"/>
          <w:cols w:space="708"/>
          <w:titlePg/>
          <w:docGrid w:linePitch="360"/>
        </w:sectPr>
      </w:pPr>
    </w:p>
    <w:p w14:paraId="44C90F9E" w14:textId="407D66AD" w:rsidR="00FE5AAE" w:rsidRPr="0003455B" w:rsidRDefault="00FE5AAE" w:rsidP="0024385D">
      <w:pPr>
        <w:pStyle w:val="Listenabsatz"/>
        <w:numPr>
          <w:ilvl w:val="0"/>
          <w:numId w:val="1"/>
        </w:numPr>
        <w:spacing w:after="120"/>
        <w:ind w:left="284" w:hanging="851"/>
        <w:rPr>
          <w:sz w:val="22"/>
        </w:rPr>
      </w:pPr>
      <w:bookmarkStart w:id="6" w:name="_Ref448408452"/>
      <w:bookmarkStart w:id="7" w:name="_Ref452642297"/>
      <w:bookmarkStart w:id="8" w:name="_Ref459797841"/>
      <w:r w:rsidRPr="0003455B">
        <w:rPr>
          <w:b/>
          <w:sz w:val="44"/>
        </w:rPr>
        <w:lastRenderedPageBreak/>
        <w:t>Forderungen</w:t>
      </w:r>
      <w:r w:rsidRPr="0003455B">
        <w:rPr>
          <w:b/>
          <w:sz w:val="44"/>
        </w:rPr>
        <w:br/>
      </w:r>
      <w:r w:rsidRPr="0003455B">
        <w:rPr>
          <w:sz w:val="32"/>
        </w:rPr>
        <w:t>Kontengruppe 101</w:t>
      </w:r>
      <w:bookmarkEnd w:id="6"/>
      <w:bookmarkEnd w:id="7"/>
      <w:bookmarkEnd w:id="8"/>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062C89A5" w14:textId="77777777" w:rsidTr="00277575">
        <w:tc>
          <w:tcPr>
            <w:tcW w:w="10343" w:type="dxa"/>
            <w:shd w:val="clear" w:color="auto" w:fill="F7CAAC" w:themeFill="accent2" w:themeFillTint="66"/>
          </w:tcPr>
          <w:p w14:paraId="7068F930"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9D463F3" w14:textId="77777777" w:rsidTr="00277575">
        <w:tc>
          <w:tcPr>
            <w:tcW w:w="10343" w:type="dxa"/>
          </w:tcPr>
          <w:p w14:paraId="75A9454C" w14:textId="77777777" w:rsidR="00FE5AAE" w:rsidRPr="0003455B" w:rsidRDefault="00FE5AAE" w:rsidP="00FE5AAE">
            <w:pPr>
              <w:spacing w:before="120" w:after="120"/>
              <w:rPr>
                <w:rFonts w:cs="Arial"/>
                <w:b/>
              </w:rPr>
            </w:pPr>
            <w:r w:rsidRPr="0003455B">
              <w:rPr>
                <w:rFonts w:eastAsia="Times New Roman" w:cs="Times New Roman"/>
                <w:szCs w:val="20"/>
                <w:lang w:eastAsia="de-CH"/>
              </w:rPr>
              <w:t>Prüfung der in der Bilanz ausgewiesenen Guthaben und der Bewirtschaftung der Forderungen</w:t>
            </w:r>
          </w:p>
        </w:tc>
      </w:tr>
      <w:tr w:rsidR="00FE5AAE" w:rsidRPr="0003455B" w14:paraId="2334829B" w14:textId="77777777" w:rsidTr="00277575">
        <w:tc>
          <w:tcPr>
            <w:tcW w:w="10343" w:type="dxa"/>
            <w:shd w:val="clear" w:color="auto" w:fill="F7CAAC" w:themeFill="accent2" w:themeFillTint="66"/>
          </w:tcPr>
          <w:p w14:paraId="640B5E7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35491CC9" w14:textId="77777777" w:rsidTr="00277575">
        <w:tc>
          <w:tcPr>
            <w:tcW w:w="10343" w:type="dxa"/>
            <w:vAlign w:val="center"/>
          </w:tcPr>
          <w:p w14:paraId="308339B2" w14:textId="0A26CC30" w:rsidR="00FE5AAE" w:rsidRPr="0003455B" w:rsidRDefault="00FE5AAE" w:rsidP="008F76C8">
            <w:pPr>
              <w:spacing w:before="120" w:after="120"/>
              <w:rPr>
                <w:rFonts w:eastAsia="Times New Roman" w:cs="Times New Roman"/>
                <w:szCs w:val="20"/>
                <w:lang w:eastAsia="de-CH"/>
              </w:rPr>
            </w:pPr>
            <w:r w:rsidRPr="0003455B">
              <w:rPr>
                <w:rFonts w:eastAsia="Times New Roman" w:cs="Times New Roman"/>
                <w:szCs w:val="20"/>
                <w:lang w:eastAsia="de-CH"/>
              </w:rPr>
              <w:t>Debitorenlisten,  Antrag für die Verrechnungssteuerrückerstattung, Post- und Bankbelege für Festgel</w:t>
            </w:r>
            <w:r w:rsidR="00203101">
              <w:rPr>
                <w:rFonts w:eastAsia="Times New Roman" w:cs="Times New Roman"/>
                <w:szCs w:val="20"/>
                <w:lang w:eastAsia="de-CH"/>
              </w:rPr>
              <w:t>der, Weisung für das Mahnwesen, M</w:t>
            </w:r>
            <w:r w:rsidRPr="0003455B">
              <w:rPr>
                <w:rFonts w:eastAsia="Times New Roman" w:cs="Times New Roman"/>
                <w:szCs w:val="20"/>
                <w:lang w:eastAsia="de-CH"/>
              </w:rPr>
              <w:t>ahnjournale, Mahnungen, Verlustscheine</w:t>
            </w:r>
          </w:p>
        </w:tc>
      </w:tr>
    </w:tbl>
    <w:tbl>
      <w:tblPr>
        <w:tblW w:w="10319" w:type="dxa"/>
        <w:tblInd w:w="-597" w:type="dxa"/>
        <w:tblLayout w:type="fixed"/>
        <w:tblCellMar>
          <w:left w:w="70" w:type="dxa"/>
          <w:right w:w="70" w:type="dxa"/>
        </w:tblCellMar>
        <w:tblLook w:val="0000" w:firstRow="0" w:lastRow="0" w:firstColumn="0" w:lastColumn="0" w:noHBand="0" w:noVBand="0"/>
      </w:tblPr>
      <w:tblGrid>
        <w:gridCol w:w="809"/>
        <w:gridCol w:w="3449"/>
        <w:gridCol w:w="3661"/>
        <w:gridCol w:w="1128"/>
        <w:gridCol w:w="1272"/>
      </w:tblGrid>
      <w:tr w:rsidR="008F76C8" w:rsidRPr="0003455B" w14:paraId="68667892" w14:textId="77777777" w:rsidTr="009200F4">
        <w:trPr>
          <w:cantSplit/>
          <w:trHeight w:val="227"/>
          <w:tblHeader/>
        </w:trPr>
        <w:tc>
          <w:tcPr>
            <w:tcW w:w="4258" w:type="dxa"/>
            <w:gridSpan w:val="2"/>
            <w:shd w:val="clear" w:color="auto" w:fill="auto"/>
          </w:tcPr>
          <w:p w14:paraId="172026CD" w14:textId="77777777" w:rsidR="008F76C8" w:rsidRPr="008F76C8" w:rsidRDefault="008F76C8" w:rsidP="008F76C8">
            <w:pPr>
              <w:spacing w:after="0" w:line="240" w:lineRule="auto"/>
              <w:rPr>
                <w:rFonts w:eastAsia="Times New Roman" w:cs="Times New Roman"/>
                <w:b/>
                <w:szCs w:val="20"/>
                <w:lang w:eastAsia="de-CH"/>
              </w:rPr>
            </w:pPr>
          </w:p>
        </w:tc>
        <w:tc>
          <w:tcPr>
            <w:tcW w:w="3661" w:type="dxa"/>
            <w:shd w:val="clear" w:color="auto" w:fill="auto"/>
            <w:vAlign w:val="center"/>
          </w:tcPr>
          <w:p w14:paraId="477D353A" w14:textId="77777777" w:rsidR="008F76C8" w:rsidRPr="008F76C8" w:rsidRDefault="008F76C8" w:rsidP="008F76C8">
            <w:pPr>
              <w:spacing w:after="0" w:line="240" w:lineRule="auto"/>
              <w:rPr>
                <w:rFonts w:eastAsia="Times New Roman" w:cs="Times New Roman"/>
                <w:b/>
                <w:szCs w:val="20"/>
                <w:lang w:eastAsia="de-CH"/>
              </w:rPr>
            </w:pPr>
          </w:p>
        </w:tc>
        <w:tc>
          <w:tcPr>
            <w:tcW w:w="1128" w:type="dxa"/>
            <w:shd w:val="clear" w:color="auto" w:fill="auto"/>
            <w:vAlign w:val="center"/>
          </w:tcPr>
          <w:p w14:paraId="296FD919" w14:textId="77777777" w:rsidR="008F76C8" w:rsidRPr="008F76C8" w:rsidRDefault="008F76C8" w:rsidP="008F76C8">
            <w:pPr>
              <w:spacing w:after="0" w:line="240" w:lineRule="auto"/>
              <w:jc w:val="center"/>
              <w:rPr>
                <w:rFonts w:eastAsia="Times New Roman" w:cs="Times New Roman"/>
                <w:b/>
                <w:szCs w:val="20"/>
                <w:lang w:eastAsia="de-CH"/>
              </w:rPr>
            </w:pPr>
          </w:p>
        </w:tc>
        <w:tc>
          <w:tcPr>
            <w:tcW w:w="1272" w:type="dxa"/>
            <w:shd w:val="clear" w:color="auto" w:fill="auto"/>
            <w:vAlign w:val="center"/>
          </w:tcPr>
          <w:p w14:paraId="42E8648E" w14:textId="77777777" w:rsidR="008F76C8" w:rsidRPr="008F76C8" w:rsidRDefault="008F76C8" w:rsidP="008F76C8">
            <w:pPr>
              <w:spacing w:after="0" w:line="240" w:lineRule="auto"/>
              <w:rPr>
                <w:rFonts w:eastAsia="Times New Roman" w:cs="Times New Roman"/>
                <w:b/>
                <w:szCs w:val="20"/>
                <w:lang w:eastAsia="de-CH"/>
              </w:rPr>
            </w:pPr>
          </w:p>
        </w:tc>
      </w:tr>
      <w:tr w:rsidR="00FE5AAE" w:rsidRPr="0003455B" w14:paraId="64FF136F" w14:textId="77777777" w:rsidTr="009200F4">
        <w:trPr>
          <w:cantSplit/>
          <w:tblHeader/>
        </w:trPr>
        <w:tc>
          <w:tcPr>
            <w:tcW w:w="4258" w:type="dxa"/>
            <w:gridSpan w:val="2"/>
            <w:tcBorders>
              <w:left w:val="single" w:sz="4" w:space="0" w:color="auto"/>
              <w:bottom w:val="single" w:sz="4" w:space="0" w:color="auto"/>
              <w:right w:val="single" w:sz="2" w:space="0" w:color="auto"/>
            </w:tcBorders>
            <w:shd w:val="clear" w:color="auto" w:fill="E2EFD9" w:themeFill="accent6" w:themeFillTint="33"/>
          </w:tcPr>
          <w:p w14:paraId="2C3AB785" w14:textId="1515B09C" w:rsidR="00FE5AAE" w:rsidRPr="0003455B" w:rsidRDefault="00FE5AAE" w:rsidP="00FE5AA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1" w:type="dxa"/>
            <w:tcBorders>
              <w:left w:val="single" w:sz="2" w:space="0" w:color="auto"/>
              <w:bottom w:val="single" w:sz="4" w:space="0" w:color="auto"/>
              <w:right w:val="single" w:sz="4" w:space="0" w:color="auto"/>
            </w:tcBorders>
            <w:shd w:val="clear" w:color="auto" w:fill="E2EFD9" w:themeFill="accent6" w:themeFillTint="33"/>
            <w:vAlign w:val="center"/>
          </w:tcPr>
          <w:p w14:paraId="639F3465"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8" w:type="dxa"/>
            <w:tcBorders>
              <w:left w:val="single" w:sz="4" w:space="0" w:color="auto"/>
              <w:bottom w:val="single" w:sz="4" w:space="0" w:color="auto"/>
              <w:right w:val="single" w:sz="4" w:space="0" w:color="auto"/>
            </w:tcBorders>
            <w:shd w:val="clear" w:color="auto" w:fill="E2EFD9" w:themeFill="accent6" w:themeFillTint="33"/>
            <w:vAlign w:val="center"/>
          </w:tcPr>
          <w:p w14:paraId="6DA9E0AE" w14:textId="582D5ED9" w:rsidR="00FE5AAE" w:rsidRPr="0003455B" w:rsidRDefault="00FE5AAE" w:rsidP="00E54015">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00E54015" w:rsidRPr="0003455B">
              <w:rPr>
                <w:rFonts w:eastAsia="Times New Roman" w:cs="Times New Roman"/>
                <w:b/>
                <w:sz w:val="22"/>
                <w:lang w:eastAsia="de-CH"/>
              </w:rPr>
              <w:t>*</w:t>
            </w:r>
          </w:p>
        </w:tc>
        <w:tc>
          <w:tcPr>
            <w:tcW w:w="1272" w:type="dxa"/>
            <w:tcBorders>
              <w:left w:val="single" w:sz="4" w:space="0" w:color="auto"/>
              <w:bottom w:val="single" w:sz="4" w:space="0" w:color="auto"/>
              <w:right w:val="single" w:sz="4" w:space="0" w:color="auto"/>
            </w:tcBorders>
            <w:shd w:val="clear" w:color="auto" w:fill="E2EFD9" w:themeFill="accent6" w:themeFillTint="33"/>
            <w:vAlign w:val="center"/>
          </w:tcPr>
          <w:p w14:paraId="291D52D2" w14:textId="77777777" w:rsidR="00FE5AAE" w:rsidRPr="0003455B" w:rsidRDefault="00FE5AAE" w:rsidP="00FE5AA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FE5AAE" w:rsidRPr="0003455B" w14:paraId="239D0478" w14:textId="77777777" w:rsidTr="009200F4">
        <w:trPr>
          <w:cantSplit/>
          <w:tblHeader/>
        </w:trPr>
        <w:tc>
          <w:tcPr>
            <w:tcW w:w="10319" w:type="dxa"/>
            <w:gridSpan w:val="5"/>
            <w:tcBorders>
              <w:top w:val="single" w:sz="4" w:space="0" w:color="auto"/>
              <w:bottom w:val="single" w:sz="4" w:space="0" w:color="auto"/>
            </w:tcBorders>
            <w:shd w:val="clear" w:color="auto" w:fill="auto"/>
          </w:tcPr>
          <w:p w14:paraId="28997EAA" w14:textId="77777777" w:rsidR="00FE5AAE" w:rsidRPr="0003455B" w:rsidRDefault="00FE5AAE" w:rsidP="00FE5AAE">
            <w:pPr>
              <w:spacing w:after="0" w:line="240" w:lineRule="auto"/>
              <w:rPr>
                <w:rFonts w:eastAsia="Times New Roman" w:cs="Times New Roman"/>
                <w:b/>
                <w:szCs w:val="24"/>
                <w:lang w:eastAsia="de-CH"/>
              </w:rPr>
            </w:pPr>
          </w:p>
        </w:tc>
      </w:tr>
      <w:tr w:rsidR="00FE5AAE" w:rsidRPr="0003455B" w14:paraId="6748EA68" w14:textId="77777777" w:rsidTr="009200F4">
        <w:trPr>
          <w:cantSplit/>
        </w:trPr>
        <w:tc>
          <w:tcPr>
            <w:tcW w:w="809" w:type="dxa"/>
            <w:tcBorders>
              <w:top w:val="single" w:sz="4" w:space="0" w:color="auto"/>
              <w:left w:val="single" w:sz="4" w:space="0" w:color="auto"/>
              <w:bottom w:val="single" w:sz="4" w:space="0" w:color="auto"/>
            </w:tcBorders>
            <w:shd w:val="clear" w:color="auto" w:fill="DEEAF6" w:themeFill="accent1" w:themeFillTint="33"/>
          </w:tcPr>
          <w:p w14:paraId="59C138B9"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3.3</w:t>
            </w:r>
          </w:p>
        </w:tc>
        <w:tc>
          <w:tcPr>
            <w:tcW w:w="9510" w:type="dxa"/>
            <w:gridSpan w:val="4"/>
            <w:tcBorders>
              <w:top w:val="single" w:sz="4" w:space="0" w:color="auto"/>
              <w:bottom w:val="single" w:sz="4" w:space="0" w:color="auto"/>
              <w:right w:val="single" w:sz="4" w:space="0" w:color="auto"/>
            </w:tcBorders>
            <w:shd w:val="clear" w:color="auto" w:fill="DEEAF6" w:themeFill="accent1" w:themeFillTint="33"/>
          </w:tcPr>
          <w:p w14:paraId="64A9F5D5" w14:textId="77777777" w:rsidR="00FE5AAE" w:rsidRPr="0003455B" w:rsidRDefault="00FE5AAE" w:rsidP="00FE5AAE">
            <w:pPr>
              <w:spacing w:before="120" w:after="120" w:line="240" w:lineRule="auto"/>
              <w:rPr>
                <w:rFonts w:eastAsia="Times New Roman" w:cs="Times New Roman"/>
                <w:b/>
                <w:sz w:val="22"/>
                <w:szCs w:val="20"/>
                <w:lang w:eastAsia="de-CH"/>
              </w:rPr>
            </w:pPr>
            <w:r w:rsidRPr="0003455B">
              <w:rPr>
                <w:b/>
                <w:sz w:val="22"/>
              </w:rPr>
              <w:t>Weitere Prüfungshandlungen</w:t>
            </w:r>
          </w:p>
        </w:tc>
      </w:tr>
      <w:tr w:rsidR="00A47573" w:rsidRPr="0003455B" w14:paraId="36402E0F" w14:textId="77777777" w:rsidTr="009200F4">
        <w:trPr>
          <w:cantSplit/>
        </w:trPr>
        <w:tc>
          <w:tcPr>
            <w:tcW w:w="809" w:type="dxa"/>
            <w:tcBorders>
              <w:top w:val="single" w:sz="4" w:space="0" w:color="auto"/>
              <w:left w:val="single" w:sz="18" w:space="0" w:color="auto"/>
            </w:tcBorders>
            <w:shd w:val="clear" w:color="00FF00" w:fill="auto"/>
          </w:tcPr>
          <w:p w14:paraId="7355858C" w14:textId="77777777" w:rsidR="00A47573" w:rsidRPr="0003455B" w:rsidRDefault="00A47573"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3.3.1</w:t>
            </w:r>
          </w:p>
        </w:tc>
        <w:tc>
          <w:tcPr>
            <w:tcW w:w="3449" w:type="dxa"/>
            <w:tcBorders>
              <w:top w:val="single" w:sz="4" w:space="0" w:color="auto"/>
            </w:tcBorders>
          </w:tcPr>
          <w:p w14:paraId="605B7B07" w14:textId="77777777" w:rsidR="00A47573" w:rsidRDefault="00317ECD" w:rsidP="00A47573">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 der Antrag für die Rückerstattung der Verrechnungssteuern für das Rechnungsjahr gestellt?</w:t>
            </w:r>
          </w:p>
          <w:p w14:paraId="32F15009" w14:textId="05193872" w:rsidR="00E7258D" w:rsidRPr="0003455B" w:rsidRDefault="00E7258D" w:rsidP="00783FD9">
            <w:pPr>
              <w:spacing w:before="120" w:after="120" w:line="240" w:lineRule="auto"/>
              <w:rPr>
                <w:rFonts w:eastAsia="Times New Roman" w:cs="Times New Roman"/>
                <w:szCs w:val="20"/>
                <w:lang w:eastAsia="de-CH"/>
              </w:rPr>
            </w:pPr>
            <w:r>
              <w:rPr>
                <w:rFonts w:eastAsia="Times New Roman" w:cs="Times New Roman"/>
                <w:szCs w:val="20"/>
                <w:lang w:eastAsia="de-CH"/>
              </w:rPr>
              <w:t>Hinweis: Die Möglichkeit zur Antragstellung verjährt nach drei Jahren.</w:t>
            </w:r>
          </w:p>
        </w:tc>
        <w:tc>
          <w:tcPr>
            <w:tcW w:w="3661"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A47573" w:rsidRPr="0003455B" w14:paraId="3DE9087D" w14:textId="77777777" w:rsidTr="003D07B6">
              <w:trPr>
                <w:trHeight w:hRule="exact" w:val="397"/>
              </w:trPr>
              <w:tc>
                <w:tcPr>
                  <w:tcW w:w="3532" w:type="dxa"/>
                </w:tcPr>
                <w:p w14:paraId="456B3BFC" w14:textId="77777777" w:rsidR="00A47573" w:rsidRPr="0003455B" w:rsidRDefault="00A47573" w:rsidP="00A47573">
                  <w:pPr>
                    <w:spacing w:before="120" w:after="120"/>
                    <w:rPr>
                      <w:rFonts w:eastAsia="Times New Roman" w:cs="Times New Roman"/>
                      <w:szCs w:val="20"/>
                      <w:lang w:eastAsia="de-CH"/>
                    </w:rPr>
                  </w:pPr>
                </w:p>
              </w:tc>
            </w:tr>
            <w:tr w:rsidR="00A47573" w:rsidRPr="0003455B" w14:paraId="4683DB4A" w14:textId="77777777" w:rsidTr="003D07B6">
              <w:trPr>
                <w:trHeight w:hRule="exact" w:val="397"/>
              </w:trPr>
              <w:tc>
                <w:tcPr>
                  <w:tcW w:w="3532" w:type="dxa"/>
                </w:tcPr>
                <w:p w14:paraId="2FF78A5D" w14:textId="77777777" w:rsidR="00A47573" w:rsidRPr="0003455B" w:rsidRDefault="00A47573" w:rsidP="00A47573">
                  <w:pPr>
                    <w:spacing w:before="120" w:after="120"/>
                    <w:rPr>
                      <w:rFonts w:eastAsia="Times New Roman" w:cs="Times New Roman"/>
                      <w:szCs w:val="20"/>
                      <w:lang w:eastAsia="de-CH"/>
                    </w:rPr>
                  </w:pPr>
                </w:p>
              </w:tc>
            </w:tr>
            <w:tr w:rsidR="00317ECD" w:rsidRPr="0003455B" w14:paraId="3847DBF8" w14:textId="77777777" w:rsidTr="003D07B6">
              <w:trPr>
                <w:trHeight w:hRule="exact" w:val="397"/>
              </w:trPr>
              <w:tc>
                <w:tcPr>
                  <w:tcW w:w="3532" w:type="dxa"/>
                </w:tcPr>
                <w:p w14:paraId="7C67E1A1" w14:textId="77777777" w:rsidR="00317ECD" w:rsidRPr="0003455B" w:rsidRDefault="00317ECD" w:rsidP="00A47573">
                  <w:pPr>
                    <w:spacing w:before="120" w:after="120"/>
                    <w:rPr>
                      <w:rFonts w:eastAsia="Times New Roman" w:cs="Times New Roman"/>
                      <w:szCs w:val="20"/>
                      <w:lang w:eastAsia="de-CH"/>
                    </w:rPr>
                  </w:pPr>
                </w:p>
              </w:tc>
            </w:tr>
            <w:tr w:rsidR="00E7258D" w:rsidRPr="0003455B" w14:paraId="4224930F" w14:textId="77777777" w:rsidTr="003D07B6">
              <w:trPr>
                <w:trHeight w:hRule="exact" w:val="397"/>
              </w:trPr>
              <w:tc>
                <w:tcPr>
                  <w:tcW w:w="3532" w:type="dxa"/>
                </w:tcPr>
                <w:p w14:paraId="6C10233C" w14:textId="77777777" w:rsidR="00E7258D" w:rsidRPr="0003455B" w:rsidRDefault="00E7258D" w:rsidP="00A47573">
                  <w:pPr>
                    <w:spacing w:before="120" w:after="120"/>
                    <w:rPr>
                      <w:rFonts w:eastAsia="Times New Roman" w:cs="Times New Roman"/>
                      <w:szCs w:val="20"/>
                      <w:lang w:eastAsia="de-CH"/>
                    </w:rPr>
                  </w:pPr>
                </w:p>
              </w:tc>
            </w:tr>
            <w:tr w:rsidR="00E7258D" w:rsidRPr="0003455B" w14:paraId="03CFAC88" w14:textId="77777777" w:rsidTr="003D07B6">
              <w:trPr>
                <w:trHeight w:hRule="exact" w:val="397"/>
              </w:trPr>
              <w:tc>
                <w:tcPr>
                  <w:tcW w:w="3532" w:type="dxa"/>
                </w:tcPr>
                <w:p w14:paraId="46B40925" w14:textId="77777777" w:rsidR="00E7258D" w:rsidRPr="0003455B" w:rsidRDefault="00E7258D" w:rsidP="00A47573">
                  <w:pPr>
                    <w:spacing w:before="120" w:after="120"/>
                    <w:rPr>
                      <w:rFonts w:eastAsia="Times New Roman" w:cs="Times New Roman"/>
                      <w:szCs w:val="20"/>
                      <w:lang w:eastAsia="de-CH"/>
                    </w:rPr>
                  </w:pPr>
                </w:p>
              </w:tc>
            </w:tr>
          </w:tbl>
          <w:p w14:paraId="6E982CA1" w14:textId="407AA454" w:rsidR="00A47573" w:rsidRPr="0003455B" w:rsidRDefault="00A47573" w:rsidP="00A47573">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531444558"/>
            <w:placeholder>
              <w:docPart w:val="9ED277819B1748E09C34F070EFEE3DC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8" w:type="dxa"/>
                <w:tcBorders>
                  <w:top w:val="single" w:sz="4" w:space="0" w:color="auto"/>
                </w:tcBorders>
              </w:tcPr>
              <w:p w14:paraId="5EF501A4" w14:textId="708A347D" w:rsidR="00A47573" w:rsidRPr="00523ADD" w:rsidRDefault="00A47573" w:rsidP="00A47573">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2"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A47573" w:rsidRPr="0003455B" w14:paraId="05AAD9FF" w14:textId="77777777" w:rsidTr="00D84AA7">
              <w:trPr>
                <w:trHeight w:hRule="exact" w:val="397"/>
              </w:trPr>
              <w:tc>
                <w:tcPr>
                  <w:tcW w:w="1154" w:type="dxa"/>
                </w:tcPr>
                <w:p w14:paraId="06870A82" w14:textId="77777777" w:rsidR="00A47573" w:rsidRPr="0003455B" w:rsidRDefault="00A47573" w:rsidP="00A47573">
                  <w:pPr>
                    <w:spacing w:before="120" w:after="120"/>
                    <w:rPr>
                      <w:rFonts w:eastAsia="Times New Roman" w:cs="Times New Roman"/>
                      <w:sz w:val="21"/>
                      <w:szCs w:val="20"/>
                      <w:lang w:eastAsia="de-CH"/>
                    </w:rPr>
                  </w:pPr>
                </w:p>
              </w:tc>
            </w:tr>
            <w:tr w:rsidR="00A47573" w:rsidRPr="0003455B" w14:paraId="096E98A6" w14:textId="77777777" w:rsidTr="00D84AA7">
              <w:trPr>
                <w:trHeight w:hRule="exact" w:val="397"/>
              </w:trPr>
              <w:tc>
                <w:tcPr>
                  <w:tcW w:w="1154" w:type="dxa"/>
                </w:tcPr>
                <w:p w14:paraId="0679CB08" w14:textId="77777777" w:rsidR="00A47573" w:rsidRPr="0003455B" w:rsidRDefault="00A47573" w:rsidP="00A47573">
                  <w:pPr>
                    <w:spacing w:before="120" w:after="120"/>
                    <w:rPr>
                      <w:rFonts w:eastAsia="Times New Roman" w:cs="Times New Roman"/>
                      <w:sz w:val="21"/>
                      <w:szCs w:val="20"/>
                      <w:lang w:eastAsia="de-CH"/>
                    </w:rPr>
                  </w:pPr>
                </w:p>
              </w:tc>
            </w:tr>
            <w:tr w:rsidR="00317ECD" w:rsidRPr="0003455B" w14:paraId="4DCEA365" w14:textId="77777777" w:rsidTr="00D84AA7">
              <w:trPr>
                <w:trHeight w:hRule="exact" w:val="397"/>
              </w:trPr>
              <w:tc>
                <w:tcPr>
                  <w:tcW w:w="1154" w:type="dxa"/>
                </w:tcPr>
                <w:p w14:paraId="08A8C65D" w14:textId="77777777" w:rsidR="00317ECD" w:rsidRPr="0003455B" w:rsidRDefault="00317ECD" w:rsidP="00A47573">
                  <w:pPr>
                    <w:spacing w:before="120" w:after="120"/>
                    <w:rPr>
                      <w:rFonts w:eastAsia="Times New Roman" w:cs="Times New Roman"/>
                      <w:sz w:val="21"/>
                      <w:szCs w:val="20"/>
                      <w:lang w:eastAsia="de-CH"/>
                    </w:rPr>
                  </w:pPr>
                </w:p>
              </w:tc>
            </w:tr>
            <w:tr w:rsidR="00E7258D" w:rsidRPr="0003455B" w14:paraId="428D3517" w14:textId="77777777" w:rsidTr="00D84AA7">
              <w:trPr>
                <w:trHeight w:hRule="exact" w:val="397"/>
              </w:trPr>
              <w:tc>
                <w:tcPr>
                  <w:tcW w:w="1154" w:type="dxa"/>
                </w:tcPr>
                <w:p w14:paraId="0490D021" w14:textId="77777777" w:rsidR="00E7258D" w:rsidRPr="0003455B" w:rsidRDefault="00E7258D" w:rsidP="00A47573">
                  <w:pPr>
                    <w:spacing w:before="120" w:after="120"/>
                    <w:rPr>
                      <w:rFonts w:eastAsia="Times New Roman" w:cs="Times New Roman"/>
                      <w:sz w:val="21"/>
                      <w:szCs w:val="20"/>
                      <w:lang w:eastAsia="de-CH"/>
                    </w:rPr>
                  </w:pPr>
                </w:p>
              </w:tc>
            </w:tr>
            <w:tr w:rsidR="00E7258D" w:rsidRPr="0003455B" w14:paraId="094BADEA" w14:textId="77777777" w:rsidTr="00D84AA7">
              <w:trPr>
                <w:trHeight w:hRule="exact" w:val="397"/>
              </w:trPr>
              <w:tc>
                <w:tcPr>
                  <w:tcW w:w="1154" w:type="dxa"/>
                </w:tcPr>
                <w:p w14:paraId="669550DA" w14:textId="77777777" w:rsidR="00E7258D" w:rsidRPr="0003455B" w:rsidRDefault="00E7258D" w:rsidP="00A47573">
                  <w:pPr>
                    <w:spacing w:before="120" w:after="120"/>
                    <w:rPr>
                      <w:rFonts w:eastAsia="Times New Roman" w:cs="Times New Roman"/>
                      <w:sz w:val="21"/>
                      <w:szCs w:val="20"/>
                      <w:lang w:eastAsia="de-CH"/>
                    </w:rPr>
                  </w:pPr>
                </w:p>
              </w:tc>
            </w:tr>
          </w:tbl>
          <w:p w14:paraId="784CD2CE" w14:textId="2D3F575A" w:rsidR="00A47573" w:rsidRPr="0003455B" w:rsidRDefault="00A47573" w:rsidP="00A47573">
            <w:pPr>
              <w:spacing w:before="120" w:after="120" w:line="240" w:lineRule="auto"/>
              <w:rPr>
                <w:rFonts w:eastAsia="Times New Roman" w:cs="Times New Roman"/>
                <w:sz w:val="21"/>
                <w:szCs w:val="20"/>
                <w:lang w:eastAsia="de-CH"/>
              </w:rPr>
            </w:pPr>
          </w:p>
        </w:tc>
      </w:tr>
      <w:tr w:rsidR="00B832E7" w:rsidRPr="0003455B" w14:paraId="2E6BC248" w14:textId="77777777" w:rsidTr="009200F4">
        <w:trPr>
          <w:cantSplit/>
        </w:trPr>
        <w:tc>
          <w:tcPr>
            <w:tcW w:w="809" w:type="dxa"/>
            <w:tcBorders>
              <w:left w:val="single" w:sz="18" w:space="0" w:color="auto"/>
            </w:tcBorders>
            <w:shd w:val="clear" w:color="00FF00" w:fill="auto"/>
          </w:tcPr>
          <w:p w14:paraId="3AADC516" w14:textId="5C344186"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3.</w:t>
            </w:r>
            <w:r>
              <w:rPr>
                <w:rFonts w:eastAsia="Times New Roman" w:cs="Times New Roman"/>
                <w:szCs w:val="20"/>
                <w:lang w:eastAsia="de-CH"/>
              </w:rPr>
              <w:t>3</w:t>
            </w:r>
            <w:r w:rsidRPr="0003455B">
              <w:rPr>
                <w:rFonts w:eastAsia="Times New Roman" w:cs="Times New Roman"/>
                <w:szCs w:val="20"/>
                <w:lang w:eastAsia="de-CH"/>
              </w:rPr>
              <w:t>.2</w:t>
            </w:r>
          </w:p>
        </w:tc>
        <w:tc>
          <w:tcPr>
            <w:tcW w:w="3449" w:type="dxa"/>
          </w:tcPr>
          <w:p w14:paraId="376EA7C5" w14:textId="77777777"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Stimmt die Offen-Posten-Liste (OP-Liste) mit der Buchhaltung überein?</w:t>
            </w:r>
          </w:p>
        </w:tc>
        <w:tc>
          <w:tcPr>
            <w:tcW w:w="366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832E7" w:rsidRPr="0003455B" w14:paraId="155F3717" w14:textId="77777777" w:rsidTr="00523ADD">
              <w:trPr>
                <w:trHeight w:hRule="exact" w:val="397"/>
              </w:trPr>
              <w:tc>
                <w:tcPr>
                  <w:tcW w:w="3532" w:type="dxa"/>
                </w:tcPr>
                <w:p w14:paraId="2B27150C" w14:textId="77777777" w:rsidR="00B832E7" w:rsidRPr="0003455B" w:rsidRDefault="00B832E7" w:rsidP="00523ADD">
                  <w:pPr>
                    <w:spacing w:before="120" w:after="120"/>
                    <w:rPr>
                      <w:rFonts w:eastAsia="Times New Roman" w:cs="Times New Roman"/>
                      <w:szCs w:val="20"/>
                      <w:lang w:eastAsia="de-CH"/>
                    </w:rPr>
                  </w:pPr>
                </w:p>
              </w:tc>
            </w:tr>
            <w:tr w:rsidR="00B832E7" w:rsidRPr="0003455B" w14:paraId="761E2C6C" w14:textId="77777777" w:rsidTr="00523ADD">
              <w:trPr>
                <w:trHeight w:hRule="exact" w:val="397"/>
              </w:trPr>
              <w:tc>
                <w:tcPr>
                  <w:tcW w:w="3532" w:type="dxa"/>
                </w:tcPr>
                <w:p w14:paraId="00D13D02" w14:textId="77777777" w:rsidR="00B832E7" w:rsidRPr="0003455B" w:rsidRDefault="00B832E7" w:rsidP="00523ADD">
                  <w:pPr>
                    <w:spacing w:before="120" w:after="120"/>
                    <w:rPr>
                      <w:rFonts w:eastAsia="Times New Roman" w:cs="Times New Roman"/>
                      <w:szCs w:val="20"/>
                      <w:lang w:eastAsia="de-CH"/>
                    </w:rPr>
                  </w:pPr>
                </w:p>
              </w:tc>
            </w:tr>
          </w:tbl>
          <w:p w14:paraId="7E9B1C00" w14:textId="77777777" w:rsidR="00B832E7" w:rsidRPr="0003455B" w:rsidRDefault="00B832E7" w:rsidP="00523ADD">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564950582"/>
            <w:placeholder>
              <w:docPart w:val="A6664A71D1EA4F6A822B35A0CD340E9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8" w:type="dxa"/>
              </w:tcPr>
              <w:p w14:paraId="1F8E1F9E" w14:textId="03D74C4C"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832E7" w:rsidRPr="0003455B" w14:paraId="33B107F1" w14:textId="77777777" w:rsidTr="00523ADD">
              <w:trPr>
                <w:trHeight w:hRule="exact" w:val="397"/>
              </w:trPr>
              <w:tc>
                <w:tcPr>
                  <w:tcW w:w="1154" w:type="dxa"/>
                </w:tcPr>
                <w:p w14:paraId="2A5FAE5E" w14:textId="77777777" w:rsidR="00B832E7" w:rsidRPr="0003455B" w:rsidRDefault="00B832E7" w:rsidP="00523ADD">
                  <w:pPr>
                    <w:spacing w:before="120" w:after="120"/>
                    <w:rPr>
                      <w:rFonts w:eastAsia="Times New Roman" w:cs="Times New Roman"/>
                      <w:sz w:val="21"/>
                      <w:szCs w:val="20"/>
                      <w:lang w:eastAsia="de-CH"/>
                    </w:rPr>
                  </w:pPr>
                </w:p>
              </w:tc>
            </w:tr>
            <w:tr w:rsidR="00B832E7" w:rsidRPr="0003455B" w14:paraId="416E4B5D" w14:textId="77777777" w:rsidTr="00523ADD">
              <w:trPr>
                <w:trHeight w:hRule="exact" w:val="397"/>
              </w:trPr>
              <w:tc>
                <w:tcPr>
                  <w:tcW w:w="1154" w:type="dxa"/>
                </w:tcPr>
                <w:p w14:paraId="298A8072" w14:textId="77777777" w:rsidR="00B832E7" w:rsidRPr="0003455B" w:rsidRDefault="00B832E7" w:rsidP="00523ADD">
                  <w:pPr>
                    <w:spacing w:before="120" w:after="120"/>
                    <w:rPr>
                      <w:rFonts w:eastAsia="Times New Roman" w:cs="Times New Roman"/>
                      <w:sz w:val="21"/>
                      <w:szCs w:val="20"/>
                      <w:lang w:eastAsia="de-CH"/>
                    </w:rPr>
                  </w:pPr>
                </w:p>
              </w:tc>
            </w:tr>
          </w:tbl>
          <w:p w14:paraId="3F4E003C" w14:textId="77777777" w:rsidR="00B832E7" w:rsidRPr="0003455B" w:rsidRDefault="00B832E7" w:rsidP="00523ADD">
            <w:pPr>
              <w:spacing w:before="120" w:after="120" w:line="240" w:lineRule="auto"/>
              <w:rPr>
                <w:rFonts w:eastAsia="Times New Roman" w:cs="Times New Roman"/>
                <w:sz w:val="21"/>
                <w:szCs w:val="20"/>
                <w:lang w:eastAsia="de-CH"/>
              </w:rPr>
            </w:pPr>
          </w:p>
        </w:tc>
      </w:tr>
      <w:tr w:rsidR="00B832E7" w:rsidRPr="0003455B" w14:paraId="22EC0F0D" w14:textId="77777777" w:rsidTr="009200F4">
        <w:trPr>
          <w:cantSplit/>
        </w:trPr>
        <w:tc>
          <w:tcPr>
            <w:tcW w:w="809" w:type="dxa"/>
            <w:tcBorders>
              <w:left w:val="single" w:sz="18" w:space="0" w:color="auto"/>
            </w:tcBorders>
            <w:shd w:val="clear" w:color="00FF00" w:fill="auto"/>
          </w:tcPr>
          <w:p w14:paraId="473C0893" w14:textId="6FAD0CEF" w:rsidR="00B832E7" w:rsidRPr="0003455B" w:rsidRDefault="00B832E7" w:rsidP="00523ADD">
            <w:pPr>
              <w:spacing w:before="120" w:after="120" w:line="240" w:lineRule="auto"/>
              <w:rPr>
                <w:rFonts w:eastAsia="Times New Roman" w:cs="Times New Roman"/>
                <w:szCs w:val="20"/>
                <w:lang w:eastAsia="de-CH"/>
              </w:rPr>
            </w:pPr>
            <w:r>
              <w:rPr>
                <w:rFonts w:eastAsia="Times New Roman" w:cs="Times New Roman"/>
                <w:szCs w:val="20"/>
                <w:lang w:eastAsia="de-CH"/>
              </w:rPr>
              <w:t>3.3.</w:t>
            </w:r>
            <w:r w:rsidR="00277575">
              <w:rPr>
                <w:rFonts w:eastAsia="Times New Roman" w:cs="Times New Roman"/>
                <w:szCs w:val="20"/>
                <w:lang w:eastAsia="de-CH"/>
              </w:rPr>
              <w:t>3</w:t>
            </w:r>
          </w:p>
        </w:tc>
        <w:tc>
          <w:tcPr>
            <w:tcW w:w="3449" w:type="dxa"/>
          </w:tcPr>
          <w:p w14:paraId="6521B9F4" w14:textId="77777777" w:rsidR="00B832E7" w:rsidRPr="0003455B" w:rsidRDefault="00B832E7" w:rsidP="00523ADD">
            <w:pPr>
              <w:spacing w:before="120" w:after="120" w:line="240" w:lineRule="auto"/>
              <w:rPr>
                <w:rFonts w:eastAsia="Times New Roman" w:cs="Times New Roman"/>
                <w:szCs w:val="20"/>
                <w:lang w:eastAsia="de-CH"/>
              </w:rPr>
            </w:pPr>
            <w:r w:rsidRPr="0003455B">
              <w:rPr>
                <w:rFonts w:eastAsia="Times New Roman" w:cs="Times New Roman"/>
                <w:szCs w:val="20"/>
                <w:lang w:eastAsia="de-CH"/>
              </w:rPr>
              <w:t>Ist die Addition von manuell erstellten Debitorenlisten korrekt?</w:t>
            </w:r>
          </w:p>
        </w:tc>
        <w:tc>
          <w:tcPr>
            <w:tcW w:w="366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832E7" w:rsidRPr="0003455B" w14:paraId="2A13F2DC" w14:textId="77777777" w:rsidTr="00523ADD">
              <w:trPr>
                <w:trHeight w:hRule="exact" w:val="397"/>
              </w:trPr>
              <w:tc>
                <w:tcPr>
                  <w:tcW w:w="3532" w:type="dxa"/>
                </w:tcPr>
                <w:p w14:paraId="59E7BB94" w14:textId="77777777" w:rsidR="00B832E7" w:rsidRPr="0003455B" w:rsidRDefault="00B832E7" w:rsidP="00523ADD">
                  <w:pPr>
                    <w:spacing w:before="120" w:after="120"/>
                    <w:rPr>
                      <w:rFonts w:eastAsia="Times New Roman" w:cs="Times New Roman"/>
                      <w:szCs w:val="20"/>
                      <w:lang w:eastAsia="de-CH"/>
                    </w:rPr>
                  </w:pPr>
                </w:p>
              </w:tc>
            </w:tr>
            <w:tr w:rsidR="00B832E7" w:rsidRPr="0003455B" w14:paraId="1775ED0B" w14:textId="77777777" w:rsidTr="00523ADD">
              <w:trPr>
                <w:trHeight w:hRule="exact" w:val="397"/>
              </w:trPr>
              <w:tc>
                <w:tcPr>
                  <w:tcW w:w="3532" w:type="dxa"/>
                </w:tcPr>
                <w:p w14:paraId="5A58B072" w14:textId="77777777" w:rsidR="00B832E7" w:rsidRPr="0003455B" w:rsidRDefault="00B832E7" w:rsidP="00523ADD">
                  <w:pPr>
                    <w:spacing w:before="120" w:after="120"/>
                    <w:rPr>
                      <w:rFonts w:eastAsia="Times New Roman" w:cs="Times New Roman"/>
                      <w:szCs w:val="20"/>
                      <w:lang w:eastAsia="de-CH"/>
                    </w:rPr>
                  </w:pPr>
                </w:p>
              </w:tc>
            </w:tr>
          </w:tbl>
          <w:p w14:paraId="22137A7E" w14:textId="77777777" w:rsidR="00B832E7" w:rsidRPr="0003455B" w:rsidRDefault="00B832E7" w:rsidP="00523ADD">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17944334"/>
            <w:placeholder>
              <w:docPart w:val="4853D2F83A514B9E9B3B3E5F7379176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8" w:type="dxa"/>
              </w:tcPr>
              <w:p w14:paraId="604EEFCA" w14:textId="13F38941"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832E7" w:rsidRPr="0003455B" w14:paraId="189D85AA" w14:textId="77777777" w:rsidTr="00523ADD">
              <w:trPr>
                <w:trHeight w:hRule="exact" w:val="397"/>
              </w:trPr>
              <w:tc>
                <w:tcPr>
                  <w:tcW w:w="1154" w:type="dxa"/>
                </w:tcPr>
                <w:p w14:paraId="4F52052E" w14:textId="77777777" w:rsidR="00B832E7" w:rsidRPr="0003455B" w:rsidRDefault="00B832E7" w:rsidP="00523ADD">
                  <w:pPr>
                    <w:spacing w:before="120" w:after="120"/>
                    <w:rPr>
                      <w:rFonts w:eastAsia="Times New Roman" w:cs="Times New Roman"/>
                      <w:sz w:val="21"/>
                      <w:szCs w:val="20"/>
                      <w:lang w:eastAsia="de-CH"/>
                    </w:rPr>
                  </w:pPr>
                </w:p>
              </w:tc>
            </w:tr>
            <w:tr w:rsidR="00B832E7" w:rsidRPr="0003455B" w14:paraId="7B69C203" w14:textId="77777777" w:rsidTr="00523ADD">
              <w:trPr>
                <w:trHeight w:hRule="exact" w:val="397"/>
              </w:trPr>
              <w:tc>
                <w:tcPr>
                  <w:tcW w:w="1154" w:type="dxa"/>
                </w:tcPr>
                <w:p w14:paraId="6E1D76F7" w14:textId="77777777" w:rsidR="00B832E7" w:rsidRPr="0003455B" w:rsidRDefault="00B832E7" w:rsidP="00523ADD">
                  <w:pPr>
                    <w:spacing w:before="120" w:after="120"/>
                    <w:rPr>
                      <w:rFonts w:eastAsia="Times New Roman" w:cs="Times New Roman"/>
                      <w:sz w:val="21"/>
                      <w:szCs w:val="20"/>
                      <w:lang w:eastAsia="de-CH"/>
                    </w:rPr>
                  </w:pPr>
                </w:p>
              </w:tc>
            </w:tr>
          </w:tbl>
          <w:p w14:paraId="2344D6AA" w14:textId="77777777" w:rsidR="00B832E7" w:rsidRPr="0003455B" w:rsidRDefault="00B832E7" w:rsidP="00523ADD">
            <w:pPr>
              <w:spacing w:before="120" w:after="120" w:line="240" w:lineRule="auto"/>
              <w:rPr>
                <w:rFonts w:eastAsia="Times New Roman" w:cs="Times New Roman"/>
                <w:sz w:val="21"/>
                <w:szCs w:val="20"/>
                <w:lang w:eastAsia="de-CH"/>
              </w:rPr>
            </w:pPr>
          </w:p>
        </w:tc>
      </w:tr>
      <w:tr w:rsidR="00B832E7" w:rsidRPr="00523ADD" w14:paraId="24556CAC" w14:textId="77777777" w:rsidTr="009200F4">
        <w:trPr>
          <w:cantSplit/>
        </w:trPr>
        <w:tc>
          <w:tcPr>
            <w:tcW w:w="809" w:type="dxa"/>
            <w:tcBorders>
              <w:left w:val="single" w:sz="18" w:space="0" w:color="auto"/>
            </w:tcBorders>
            <w:shd w:val="clear" w:color="00FF00" w:fill="auto"/>
          </w:tcPr>
          <w:p w14:paraId="12A34757" w14:textId="1E25C754" w:rsidR="00B832E7" w:rsidRDefault="00317ECD" w:rsidP="00523ADD">
            <w:pPr>
              <w:spacing w:before="120" w:after="120" w:line="240" w:lineRule="auto"/>
              <w:rPr>
                <w:rFonts w:eastAsia="Times New Roman" w:cs="Times New Roman"/>
                <w:szCs w:val="20"/>
                <w:lang w:eastAsia="de-CH"/>
              </w:rPr>
            </w:pPr>
            <w:r>
              <w:rPr>
                <w:rFonts w:eastAsia="Times New Roman" w:cs="Times New Roman"/>
                <w:szCs w:val="20"/>
                <w:lang w:eastAsia="de-CH"/>
              </w:rPr>
              <w:t>3.3.</w:t>
            </w:r>
            <w:r w:rsidR="00277575">
              <w:rPr>
                <w:rFonts w:eastAsia="Times New Roman" w:cs="Times New Roman"/>
                <w:szCs w:val="20"/>
                <w:lang w:eastAsia="de-CH"/>
              </w:rPr>
              <w:t>4</w:t>
            </w:r>
          </w:p>
        </w:tc>
        <w:tc>
          <w:tcPr>
            <w:tcW w:w="3449" w:type="dxa"/>
          </w:tcPr>
          <w:p w14:paraId="359AEE54" w14:textId="4233BB2C" w:rsidR="00471A14" w:rsidRDefault="00B832E7" w:rsidP="00471A14">
            <w:pPr>
              <w:spacing w:after="0" w:line="240" w:lineRule="auto"/>
              <w:contextualSpacing/>
              <w:rPr>
                <w:rFonts w:eastAsia="Times New Roman" w:cs="Times New Roman"/>
                <w:szCs w:val="20"/>
                <w:lang w:eastAsia="de-CH"/>
              </w:rPr>
            </w:pPr>
            <w:r w:rsidRPr="008E1D44">
              <w:rPr>
                <w:rFonts w:eastAsia="Times New Roman" w:cs="Times New Roman"/>
                <w:szCs w:val="20"/>
                <w:lang w:eastAsia="de-CH"/>
              </w:rPr>
              <w:t>Werden die verfallenen Ausstände regelm</w:t>
            </w:r>
            <w:r>
              <w:rPr>
                <w:rFonts w:eastAsia="Times New Roman" w:cs="Times New Roman"/>
                <w:szCs w:val="20"/>
                <w:lang w:eastAsia="de-CH"/>
              </w:rPr>
              <w:t xml:space="preserve">ässig gemahnt, und erfolgen die </w:t>
            </w:r>
            <w:r w:rsidRPr="008E1D44">
              <w:rPr>
                <w:rFonts w:eastAsia="Times New Roman" w:cs="Times New Roman"/>
                <w:szCs w:val="20"/>
                <w:lang w:eastAsia="de-CH"/>
              </w:rPr>
              <w:t>Mahnungen aufgrund eine</w:t>
            </w:r>
            <w:r w:rsidR="00471A14">
              <w:rPr>
                <w:rFonts w:eastAsia="Times New Roman" w:cs="Times New Roman"/>
                <w:szCs w:val="20"/>
                <w:lang w:eastAsia="de-CH"/>
              </w:rPr>
              <w:t>s definierten Prozesses, der enthält:</w:t>
            </w:r>
            <w:r w:rsidR="00471A14" w:rsidRPr="0003455B">
              <w:rPr>
                <w:rFonts w:eastAsia="Times New Roman" w:cs="Times New Roman"/>
                <w:szCs w:val="20"/>
                <w:lang w:eastAsia="de-CH"/>
              </w:rPr>
              <w:t xml:space="preserve"> </w:t>
            </w:r>
          </w:p>
          <w:p w14:paraId="498F290F" w14:textId="13B5D832" w:rsidR="00471A14" w:rsidRPr="0003455B" w:rsidRDefault="00471A14" w:rsidP="00471A14">
            <w:pPr>
              <w:numPr>
                <w:ilvl w:val="0"/>
                <w:numId w:val="39"/>
              </w:numPr>
              <w:spacing w:after="0" w:line="240" w:lineRule="auto"/>
              <w:contextualSpacing/>
              <w:rPr>
                <w:rFonts w:eastAsia="Times New Roman" w:cs="Times New Roman"/>
                <w:szCs w:val="20"/>
                <w:lang w:eastAsia="de-CH"/>
              </w:rPr>
            </w:pPr>
            <w:r w:rsidRPr="0003455B">
              <w:rPr>
                <w:rFonts w:eastAsia="Times New Roman" w:cs="Times New Roman"/>
                <w:szCs w:val="20"/>
                <w:lang w:eastAsia="de-CH"/>
              </w:rPr>
              <w:t>Häufigkeit und Regelmässigkeit der Mahnungen?</w:t>
            </w:r>
          </w:p>
          <w:p w14:paraId="14270B41" w14:textId="77777777" w:rsidR="00471A14" w:rsidRPr="0003455B" w:rsidRDefault="00471A14" w:rsidP="00471A14">
            <w:pPr>
              <w:numPr>
                <w:ilvl w:val="0"/>
                <w:numId w:val="39"/>
              </w:numPr>
              <w:spacing w:before="40" w:after="40" w:line="240" w:lineRule="auto"/>
              <w:contextualSpacing/>
              <w:rPr>
                <w:rFonts w:eastAsia="Times New Roman" w:cs="Times New Roman"/>
                <w:szCs w:val="20"/>
                <w:lang w:eastAsia="de-CH"/>
              </w:rPr>
            </w:pPr>
            <w:r w:rsidRPr="0003455B">
              <w:rPr>
                <w:rFonts w:eastAsia="Times New Roman" w:cs="Times New Roman"/>
                <w:szCs w:val="20"/>
                <w:lang w:eastAsia="de-CH"/>
              </w:rPr>
              <w:t>Zuständigkeit für die Gewährung von Zahlungserleichterungen?</w:t>
            </w:r>
          </w:p>
          <w:p w14:paraId="38E7782F" w14:textId="77777777" w:rsidR="00471A14" w:rsidRPr="0003455B" w:rsidRDefault="00471A14" w:rsidP="00471A14">
            <w:pPr>
              <w:numPr>
                <w:ilvl w:val="0"/>
                <w:numId w:val="39"/>
              </w:numPr>
              <w:spacing w:before="40" w:after="40" w:line="240" w:lineRule="auto"/>
              <w:contextualSpacing/>
              <w:rPr>
                <w:rFonts w:eastAsia="Times New Roman" w:cs="Times New Roman"/>
                <w:szCs w:val="20"/>
                <w:lang w:eastAsia="de-CH"/>
              </w:rPr>
            </w:pPr>
            <w:r w:rsidRPr="0003455B">
              <w:rPr>
                <w:rFonts w:eastAsia="Times New Roman" w:cs="Times New Roman"/>
                <w:szCs w:val="20"/>
                <w:lang w:eastAsia="de-CH"/>
              </w:rPr>
              <w:t>Einforderung von Verzugszinsen?</w:t>
            </w:r>
          </w:p>
          <w:p w14:paraId="22FA6610" w14:textId="77777777" w:rsidR="00471A14" w:rsidRDefault="00471A14" w:rsidP="001A1CF6">
            <w:pPr>
              <w:numPr>
                <w:ilvl w:val="0"/>
                <w:numId w:val="39"/>
              </w:numPr>
              <w:spacing w:after="40" w:line="240" w:lineRule="auto"/>
              <w:contextualSpacing/>
              <w:rPr>
                <w:rFonts w:eastAsia="Times New Roman" w:cs="Times New Roman"/>
                <w:szCs w:val="20"/>
                <w:lang w:eastAsia="de-CH"/>
              </w:rPr>
            </w:pPr>
            <w:r w:rsidRPr="0003455B">
              <w:rPr>
                <w:rFonts w:eastAsia="Times New Roman" w:cs="Times New Roman"/>
                <w:szCs w:val="20"/>
                <w:lang w:eastAsia="de-CH"/>
              </w:rPr>
              <w:t>Ausbuchung von Mahngebühren?</w:t>
            </w:r>
          </w:p>
          <w:p w14:paraId="1CF47F51" w14:textId="7B2A361F" w:rsidR="00B832E7" w:rsidRPr="00471A14" w:rsidRDefault="00471A14" w:rsidP="001A1CF6">
            <w:pPr>
              <w:pStyle w:val="Listenabsatz"/>
              <w:numPr>
                <w:ilvl w:val="0"/>
                <w:numId w:val="39"/>
              </w:numPr>
              <w:spacing w:after="120" w:line="240" w:lineRule="auto"/>
              <w:rPr>
                <w:rFonts w:eastAsia="Times New Roman" w:cs="Times New Roman"/>
                <w:szCs w:val="20"/>
                <w:lang w:eastAsia="de-CH"/>
              </w:rPr>
            </w:pPr>
            <w:r w:rsidRPr="00471A14">
              <w:rPr>
                <w:rFonts w:eastAsia="Times New Roman" w:cs="Times New Roman"/>
                <w:szCs w:val="20"/>
                <w:lang w:eastAsia="de-CH"/>
              </w:rPr>
              <w:t>Verlustscheininkasso?</w:t>
            </w:r>
          </w:p>
        </w:tc>
        <w:tc>
          <w:tcPr>
            <w:tcW w:w="366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832E7" w:rsidRPr="0003455B" w14:paraId="50A938FC" w14:textId="77777777" w:rsidTr="00523ADD">
              <w:trPr>
                <w:trHeight w:hRule="exact" w:val="397"/>
              </w:trPr>
              <w:tc>
                <w:tcPr>
                  <w:tcW w:w="3532" w:type="dxa"/>
                </w:tcPr>
                <w:p w14:paraId="24E3C27F" w14:textId="77777777" w:rsidR="00B832E7" w:rsidRPr="0003455B" w:rsidRDefault="00B832E7" w:rsidP="00523ADD">
                  <w:pPr>
                    <w:spacing w:before="120" w:after="120"/>
                    <w:rPr>
                      <w:rFonts w:eastAsia="Times New Roman" w:cs="Times New Roman"/>
                      <w:szCs w:val="20"/>
                      <w:lang w:eastAsia="de-CH"/>
                    </w:rPr>
                  </w:pPr>
                </w:p>
              </w:tc>
            </w:tr>
            <w:tr w:rsidR="00B832E7" w:rsidRPr="0003455B" w14:paraId="0AC82B3A" w14:textId="77777777" w:rsidTr="00523ADD">
              <w:trPr>
                <w:trHeight w:hRule="exact" w:val="397"/>
              </w:trPr>
              <w:tc>
                <w:tcPr>
                  <w:tcW w:w="3532" w:type="dxa"/>
                </w:tcPr>
                <w:p w14:paraId="06FBF3E4" w14:textId="77777777" w:rsidR="00B832E7" w:rsidRPr="0003455B" w:rsidRDefault="00B832E7" w:rsidP="00523ADD">
                  <w:pPr>
                    <w:spacing w:before="120" w:after="120"/>
                    <w:rPr>
                      <w:rFonts w:eastAsia="Times New Roman" w:cs="Times New Roman"/>
                      <w:szCs w:val="20"/>
                      <w:lang w:eastAsia="de-CH"/>
                    </w:rPr>
                  </w:pPr>
                </w:p>
              </w:tc>
            </w:tr>
            <w:tr w:rsidR="00B832E7" w:rsidRPr="00523ADD" w14:paraId="4AE1C2F5" w14:textId="77777777" w:rsidTr="00523ADD">
              <w:trPr>
                <w:trHeight w:hRule="exact" w:val="397"/>
              </w:trPr>
              <w:tc>
                <w:tcPr>
                  <w:tcW w:w="3532" w:type="dxa"/>
                </w:tcPr>
                <w:p w14:paraId="54A14BB2" w14:textId="77777777" w:rsidR="00B832E7" w:rsidRPr="0003455B" w:rsidRDefault="00B832E7" w:rsidP="00523ADD">
                  <w:pPr>
                    <w:spacing w:before="120" w:after="120"/>
                    <w:rPr>
                      <w:rFonts w:eastAsia="Times New Roman" w:cs="Times New Roman"/>
                      <w:szCs w:val="20"/>
                      <w:lang w:eastAsia="de-CH"/>
                    </w:rPr>
                  </w:pPr>
                </w:p>
              </w:tc>
            </w:tr>
            <w:tr w:rsidR="00471A14" w:rsidRPr="00523ADD" w14:paraId="3BAB4B29" w14:textId="77777777" w:rsidTr="00523ADD">
              <w:trPr>
                <w:trHeight w:hRule="exact" w:val="397"/>
              </w:trPr>
              <w:tc>
                <w:tcPr>
                  <w:tcW w:w="3532" w:type="dxa"/>
                </w:tcPr>
                <w:p w14:paraId="0F6F4B60" w14:textId="77777777" w:rsidR="00471A14" w:rsidRPr="0003455B" w:rsidRDefault="00471A14" w:rsidP="00523ADD">
                  <w:pPr>
                    <w:spacing w:before="120" w:after="120"/>
                    <w:rPr>
                      <w:rFonts w:eastAsia="Times New Roman" w:cs="Times New Roman"/>
                      <w:szCs w:val="20"/>
                      <w:lang w:eastAsia="de-CH"/>
                    </w:rPr>
                  </w:pPr>
                </w:p>
              </w:tc>
            </w:tr>
            <w:tr w:rsidR="00471A14" w:rsidRPr="00523ADD" w14:paraId="2BD79AC9" w14:textId="77777777" w:rsidTr="00523ADD">
              <w:trPr>
                <w:trHeight w:hRule="exact" w:val="397"/>
              </w:trPr>
              <w:tc>
                <w:tcPr>
                  <w:tcW w:w="3532" w:type="dxa"/>
                </w:tcPr>
                <w:p w14:paraId="081BC169" w14:textId="77777777" w:rsidR="00471A14" w:rsidRPr="0003455B" w:rsidRDefault="00471A14" w:rsidP="00523ADD">
                  <w:pPr>
                    <w:spacing w:before="120" w:after="120"/>
                    <w:rPr>
                      <w:rFonts w:eastAsia="Times New Roman" w:cs="Times New Roman"/>
                      <w:szCs w:val="20"/>
                      <w:lang w:eastAsia="de-CH"/>
                    </w:rPr>
                  </w:pPr>
                </w:p>
              </w:tc>
            </w:tr>
            <w:tr w:rsidR="00471A14" w:rsidRPr="00523ADD" w14:paraId="61A36907" w14:textId="77777777" w:rsidTr="00523ADD">
              <w:trPr>
                <w:trHeight w:hRule="exact" w:val="397"/>
              </w:trPr>
              <w:tc>
                <w:tcPr>
                  <w:tcW w:w="3532" w:type="dxa"/>
                </w:tcPr>
                <w:p w14:paraId="5480860C" w14:textId="77777777" w:rsidR="00471A14" w:rsidRPr="0003455B" w:rsidRDefault="00471A14" w:rsidP="00523ADD">
                  <w:pPr>
                    <w:spacing w:before="120" w:after="120"/>
                    <w:rPr>
                      <w:rFonts w:eastAsia="Times New Roman" w:cs="Times New Roman"/>
                      <w:szCs w:val="20"/>
                      <w:lang w:eastAsia="de-CH"/>
                    </w:rPr>
                  </w:pPr>
                </w:p>
              </w:tc>
            </w:tr>
            <w:tr w:rsidR="00471A14" w:rsidRPr="00523ADD" w14:paraId="370DD0F7" w14:textId="77777777" w:rsidTr="00523ADD">
              <w:trPr>
                <w:trHeight w:hRule="exact" w:val="397"/>
              </w:trPr>
              <w:tc>
                <w:tcPr>
                  <w:tcW w:w="3532" w:type="dxa"/>
                </w:tcPr>
                <w:p w14:paraId="25BF4D86" w14:textId="77777777" w:rsidR="00471A14" w:rsidRPr="0003455B" w:rsidRDefault="00471A14" w:rsidP="00523ADD">
                  <w:pPr>
                    <w:spacing w:before="120" w:after="120"/>
                    <w:rPr>
                      <w:rFonts w:eastAsia="Times New Roman" w:cs="Times New Roman"/>
                      <w:szCs w:val="20"/>
                      <w:lang w:eastAsia="de-CH"/>
                    </w:rPr>
                  </w:pPr>
                </w:p>
              </w:tc>
            </w:tr>
          </w:tbl>
          <w:p w14:paraId="6AC50E6E" w14:textId="77777777" w:rsidR="00B832E7" w:rsidRPr="0003455B" w:rsidRDefault="00B832E7" w:rsidP="00523ADD">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600228082"/>
            <w:placeholder>
              <w:docPart w:val="C603F574471F47E0AC64B6743A64A62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8" w:type="dxa"/>
              </w:tcPr>
              <w:p w14:paraId="24C78128" w14:textId="320E2E4F" w:rsidR="00B832E7" w:rsidRPr="00523ADD" w:rsidRDefault="00B832E7" w:rsidP="00523ADD">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B832E7" w:rsidRPr="0003455B" w14:paraId="3E5EEDC7" w14:textId="77777777" w:rsidTr="00523ADD">
              <w:trPr>
                <w:trHeight w:hRule="exact" w:val="397"/>
              </w:trPr>
              <w:tc>
                <w:tcPr>
                  <w:tcW w:w="1154" w:type="dxa"/>
                </w:tcPr>
                <w:p w14:paraId="36BE5210" w14:textId="77777777" w:rsidR="00B832E7" w:rsidRPr="0003455B" w:rsidRDefault="00B832E7" w:rsidP="00523ADD">
                  <w:pPr>
                    <w:spacing w:before="120" w:after="120"/>
                    <w:rPr>
                      <w:rFonts w:eastAsia="Times New Roman" w:cs="Times New Roman"/>
                      <w:sz w:val="21"/>
                      <w:szCs w:val="20"/>
                      <w:lang w:eastAsia="de-CH"/>
                    </w:rPr>
                  </w:pPr>
                </w:p>
              </w:tc>
            </w:tr>
            <w:tr w:rsidR="00B832E7" w:rsidRPr="0003455B" w14:paraId="30DA8CAB" w14:textId="77777777" w:rsidTr="00523ADD">
              <w:trPr>
                <w:trHeight w:hRule="exact" w:val="397"/>
              </w:trPr>
              <w:tc>
                <w:tcPr>
                  <w:tcW w:w="1154" w:type="dxa"/>
                </w:tcPr>
                <w:p w14:paraId="5AD4CD73" w14:textId="77777777" w:rsidR="00B832E7" w:rsidRPr="0003455B" w:rsidRDefault="00B832E7" w:rsidP="00523ADD">
                  <w:pPr>
                    <w:spacing w:before="120" w:after="120"/>
                    <w:rPr>
                      <w:rFonts w:eastAsia="Times New Roman" w:cs="Times New Roman"/>
                      <w:sz w:val="21"/>
                      <w:szCs w:val="20"/>
                      <w:lang w:eastAsia="de-CH"/>
                    </w:rPr>
                  </w:pPr>
                </w:p>
              </w:tc>
            </w:tr>
            <w:tr w:rsidR="00B832E7" w:rsidRPr="0003455B" w14:paraId="57746BC5" w14:textId="77777777" w:rsidTr="00523ADD">
              <w:trPr>
                <w:trHeight w:hRule="exact" w:val="397"/>
              </w:trPr>
              <w:tc>
                <w:tcPr>
                  <w:tcW w:w="1154" w:type="dxa"/>
                </w:tcPr>
                <w:p w14:paraId="4B53586F" w14:textId="77777777" w:rsidR="00B832E7" w:rsidRPr="0003455B" w:rsidRDefault="00B832E7" w:rsidP="00523ADD">
                  <w:pPr>
                    <w:spacing w:before="120" w:after="120"/>
                    <w:rPr>
                      <w:rFonts w:eastAsia="Times New Roman" w:cs="Times New Roman"/>
                      <w:sz w:val="21"/>
                      <w:szCs w:val="20"/>
                      <w:lang w:eastAsia="de-CH"/>
                    </w:rPr>
                  </w:pPr>
                </w:p>
              </w:tc>
            </w:tr>
            <w:tr w:rsidR="00471A14" w:rsidRPr="0003455B" w14:paraId="74375C2A" w14:textId="77777777" w:rsidTr="00523ADD">
              <w:trPr>
                <w:trHeight w:hRule="exact" w:val="397"/>
              </w:trPr>
              <w:tc>
                <w:tcPr>
                  <w:tcW w:w="1154" w:type="dxa"/>
                </w:tcPr>
                <w:p w14:paraId="001D0437" w14:textId="77777777" w:rsidR="00471A14" w:rsidRPr="0003455B" w:rsidRDefault="00471A14" w:rsidP="00523ADD">
                  <w:pPr>
                    <w:spacing w:before="120" w:after="120"/>
                    <w:rPr>
                      <w:rFonts w:eastAsia="Times New Roman" w:cs="Times New Roman"/>
                      <w:sz w:val="21"/>
                      <w:szCs w:val="20"/>
                      <w:lang w:eastAsia="de-CH"/>
                    </w:rPr>
                  </w:pPr>
                </w:p>
              </w:tc>
            </w:tr>
            <w:tr w:rsidR="00471A14" w:rsidRPr="0003455B" w14:paraId="6725ACE9" w14:textId="77777777" w:rsidTr="00523ADD">
              <w:trPr>
                <w:trHeight w:hRule="exact" w:val="397"/>
              </w:trPr>
              <w:tc>
                <w:tcPr>
                  <w:tcW w:w="1154" w:type="dxa"/>
                </w:tcPr>
                <w:p w14:paraId="0C6A5AAF" w14:textId="77777777" w:rsidR="00471A14" w:rsidRPr="0003455B" w:rsidRDefault="00471A14" w:rsidP="00523ADD">
                  <w:pPr>
                    <w:spacing w:before="120" w:after="120"/>
                    <w:rPr>
                      <w:rFonts w:eastAsia="Times New Roman" w:cs="Times New Roman"/>
                      <w:sz w:val="21"/>
                      <w:szCs w:val="20"/>
                      <w:lang w:eastAsia="de-CH"/>
                    </w:rPr>
                  </w:pPr>
                </w:p>
              </w:tc>
            </w:tr>
            <w:tr w:rsidR="00471A14" w:rsidRPr="0003455B" w14:paraId="5408745D" w14:textId="77777777" w:rsidTr="00523ADD">
              <w:trPr>
                <w:trHeight w:hRule="exact" w:val="397"/>
              </w:trPr>
              <w:tc>
                <w:tcPr>
                  <w:tcW w:w="1154" w:type="dxa"/>
                </w:tcPr>
                <w:p w14:paraId="35608CDB" w14:textId="77777777" w:rsidR="00471A14" w:rsidRPr="0003455B" w:rsidRDefault="00471A14" w:rsidP="00523ADD">
                  <w:pPr>
                    <w:spacing w:before="120" w:after="120"/>
                    <w:rPr>
                      <w:rFonts w:eastAsia="Times New Roman" w:cs="Times New Roman"/>
                      <w:sz w:val="21"/>
                      <w:szCs w:val="20"/>
                      <w:lang w:eastAsia="de-CH"/>
                    </w:rPr>
                  </w:pPr>
                </w:p>
              </w:tc>
            </w:tr>
            <w:tr w:rsidR="00471A14" w:rsidRPr="0003455B" w14:paraId="3F79FD17" w14:textId="77777777" w:rsidTr="00523ADD">
              <w:trPr>
                <w:trHeight w:hRule="exact" w:val="397"/>
              </w:trPr>
              <w:tc>
                <w:tcPr>
                  <w:tcW w:w="1154" w:type="dxa"/>
                </w:tcPr>
                <w:p w14:paraId="35BA19BB" w14:textId="77777777" w:rsidR="00471A14" w:rsidRPr="0003455B" w:rsidRDefault="00471A14" w:rsidP="00523ADD">
                  <w:pPr>
                    <w:spacing w:before="120" w:after="120"/>
                    <w:rPr>
                      <w:rFonts w:eastAsia="Times New Roman" w:cs="Times New Roman"/>
                      <w:sz w:val="21"/>
                      <w:szCs w:val="20"/>
                      <w:lang w:eastAsia="de-CH"/>
                    </w:rPr>
                  </w:pPr>
                </w:p>
              </w:tc>
            </w:tr>
          </w:tbl>
          <w:p w14:paraId="14B2A44A" w14:textId="77777777" w:rsidR="00B832E7" w:rsidRPr="00523ADD" w:rsidRDefault="00B832E7" w:rsidP="00523ADD">
            <w:pPr>
              <w:spacing w:before="120" w:after="120" w:line="240" w:lineRule="auto"/>
              <w:rPr>
                <w:rFonts w:eastAsia="Times New Roman" w:cs="Times New Roman"/>
                <w:szCs w:val="20"/>
                <w:lang w:eastAsia="de-CH"/>
              </w:rPr>
            </w:pPr>
          </w:p>
        </w:tc>
      </w:tr>
    </w:tbl>
    <w:p w14:paraId="0FB2D4D1" w14:textId="77777777" w:rsidR="008316F5" w:rsidRDefault="008316F5" w:rsidP="00E070FC">
      <w:pPr>
        <w:pStyle w:val="Listenabsatz"/>
        <w:numPr>
          <w:ilvl w:val="0"/>
          <w:numId w:val="1"/>
        </w:numPr>
        <w:ind w:left="284" w:hanging="851"/>
        <w:rPr>
          <w:b/>
          <w:sz w:val="44"/>
        </w:rPr>
        <w:sectPr w:rsidR="008316F5" w:rsidSect="004C25B0">
          <w:footerReference w:type="default" r:id="rId15"/>
          <w:pgSz w:w="11906" w:h="16838"/>
          <w:pgMar w:top="1417" w:right="707" w:bottom="1134" w:left="1417" w:header="708" w:footer="454" w:gutter="0"/>
          <w:cols w:space="708"/>
          <w:docGrid w:linePitch="360"/>
        </w:sectPr>
      </w:pPr>
      <w:bookmarkStart w:id="9" w:name="_Ref448408461"/>
    </w:p>
    <w:p w14:paraId="30DE4363" w14:textId="15EF12D9" w:rsidR="00FE5AAE" w:rsidRPr="0003455B" w:rsidRDefault="00FE5AAE" w:rsidP="00E070FC">
      <w:pPr>
        <w:pStyle w:val="Listenabsatz"/>
        <w:numPr>
          <w:ilvl w:val="0"/>
          <w:numId w:val="1"/>
        </w:numPr>
        <w:ind w:left="284" w:hanging="851"/>
        <w:rPr>
          <w:sz w:val="22"/>
        </w:rPr>
      </w:pPr>
      <w:bookmarkStart w:id="10" w:name="_Ref459797893"/>
      <w:r w:rsidRPr="0003455B">
        <w:rPr>
          <w:b/>
          <w:sz w:val="44"/>
        </w:rPr>
        <w:lastRenderedPageBreak/>
        <w:t>Kurzfristige Finanzanlagen</w:t>
      </w:r>
      <w:r w:rsidRPr="0003455B">
        <w:rPr>
          <w:b/>
          <w:sz w:val="44"/>
        </w:rPr>
        <w:br/>
      </w:r>
      <w:r w:rsidRPr="0003455B">
        <w:rPr>
          <w:sz w:val="32"/>
        </w:rPr>
        <w:t>Kontengruppe 102</w:t>
      </w:r>
      <w:bookmarkEnd w:id="9"/>
      <w:bookmarkEnd w:id="10"/>
    </w:p>
    <w:tbl>
      <w:tblPr>
        <w:tblStyle w:val="Tabellenraster"/>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03619C2F" w14:textId="77777777" w:rsidTr="00FC7E2B">
        <w:tc>
          <w:tcPr>
            <w:tcW w:w="10343" w:type="dxa"/>
            <w:shd w:val="clear" w:color="auto" w:fill="F7CAAC" w:themeFill="accent2" w:themeFillTint="66"/>
          </w:tcPr>
          <w:p w14:paraId="59CC0827"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BA1F145" w14:textId="77777777" w:rsidTr="00FC7E2B">
        <w:tc>
          <w:tcPr>
            <w:tcW w:w="10343" w:type="dxa"/>
            <w:vAlign w:val="center"/>
          </w:tcPr>
          <w:p w14:paraId="52B16CA6"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in der Bilanz ausgewiesenen kurzfristigen Finanzanlagen, Prüfung der korrekten Bewertung, Prüfung der Erfassung der daraus resultierenden Erträge</w:t>
            </w:r>
          </w:p>
        </w:tc>
      </w:tr>
      <w:tr w:rsidR="00FE5AAE" w:rsidRPr="0003455B" w14:paraId="59723E1B" w14:textId="77777777" w:rsidTr="00FC7E2B">
        <w:tc>
          <w:tcPr>
            <w:tcW w:w="10343" w:type="dxa"/>
            <w:shd w:val="clear" w:color="auto" w:fill="F7CAAC" w:themeFill="accent2" w:themeFillTint="66"/>
          </w:tcPr>
          <w:p w14:paraId="0EB1E386"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4826E0D0" w14:textId="77777777" w:rsidTr="00FC7E2B">
        <w:tc>
          <w:tcPr>
            <w:tcW w:w="10343" w:type="dxa"/>
            <w:vAlign w:val="center"/>
          </w:tcPr>
          <w:p w14:paraId="0EC57504" w14:textId="250CE316" w:rsidR="00FE5AAE" w:rsidRPr="0003455B" w:rsidRDefault="00FE5AAE" w:rsidP="001A6994">
            <w:pPr>
              <w:spacing w:before="120" w:after="120"/>
              <w:rPr>
                <w:rFonts w:eastAsia="Times New Roman" w:cs="Times New Roman"/>
                <w:szCs w:val="20"/>
                <w:lang w:eastAsia="de-CH"/>
              </w:rPr>
            </w:pPr>
            <w:r w:rsidRPr="0003455B">
              <w:rPr>
                <w:rFonts w:eastAsia="Times New Roman" w:cs="Times New Roman"/>
                <w:szCs w:val="20"/>
                <w:lang w:eastAsia="de-CH"/>
              </w:rPr>
              <w:t xml:space="preserve">Verzeichnisse, Depotauszüge der Banken, Wertpapiere im Tresor, Darlehensverträge mit einer Laufzeit bis </w:t>
            </w:r>
            <w:r w:rsidR="001979EE" w:rsidRPr="0003455B">
              <w:rPr>
                <w:rFonts w:eastAsia="Times New Roman" w:cs="Times New Roman"/>
                <w:szCs w:val="20"/>
                <w:lang w:eastAsia="de-CH"/>
              </w:rPr>
              <w:t xml:space="preserve">zu </w:t>
            </w:r>
            <w:r w:rsidRPr="0003455B">
              <w:rPr>
                <w:rFonts w:eastAsia="Times New Roman" w:cs="Times New Roman"/>
                <w:szCs w:val="20"/>
                <w:lang w:eastAsia="de-CH"/>
              </w:rPr>
              <w:t>einem Jahr</w:t>
            </w:r>
          </w:p>
        </w:tc>
      </w:tr>
    </w:tbl>
    <w:p w14:paraId="168B548C"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67"/>
        <w:gridCol w:w="28"/>
      </w:tblGrid>
      <w:tr w:rsidR="0007544F" w:rsidRPr="0003455B" w14:paraId="41DE2F60" w14:textId="77777777" w:rsidTr="008316F5">
        <w:trPr>
          <w:gridAfter w:val="1"/>
          <w:wAfter w:w="28" w:type="dxa"/>
          <w:cantSplit/>
          <w:tblHeader/>
        </w:trPr>
        <w:tc>
          <w:tcPr>
            <w:tcW w:w="4245"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FA7D02A" w14:textId="100C3519" w:rsidR="0007544F" w:rsidRPr="0003455B" w:rsidRDefault="0007544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5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73E9B013" w14:textId="77777777"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14BA6B" w14:textId="77777777" w:rsidR="0007544F" w:rsidRPr="0003455B" w:rsidRDefault="0007544F" w:rsidP="00D0262F">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6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407BE8" w14:textId="77777777"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7544F" w:rsidRPr="0003455B" w14:paraId="4E3DC69F" w14:textId="77777777" w:rsidTr="008316F5">
        <w:trPr>
          <w:gridAfter w:val="1"/>
          <w:wAfter w:w="28" w:type="dxa"/>
          <w:cantSplit/>
          <w:tblHeader/>
        </w:trPr>
        <w:tc>
          <w:tcPr>
            <w:tcW w:w="10291" w:type="dxa"/>
            <w:gridSpan w:val="5"/>
            <w:tcBorders>
              <w:top w:val="single" w:sz="4" w:space="0" w:color="auto"/>
            </w:tcBorders>
            <w:shd w:val="clear" w:color="auto" w:fill="auto"/>
          </w:tcPr>
          <w:p w14:paraId="03CC4348" w14:textId="77777777" w:rsidR="0007544F" w:rsidRPr="0003455B" w:rsidRDefault="0007544F" w:rsidP="00D0262F">
            <w:pPr>
              <w:spacing w:after="0" w:line="240" w:lineRule="auto"/>
              <w:rPr>
                <w:rFonts w:eastAsia="Times New Roman" w:cs="Times New Roman"/>
                <w:b/>
                <w:szCs w:val="24"/>
                <w:lang w:eastAsia="de-CH"/>
              </w:rPr>
            </w:pPr>
          </w:p>
        </w:tc>
      </w:tr>
      <w:tr w:rsidR="00E60850" w:rsidRPr="0003455B" w14:paraId="69FA5B73" w14:textId="77777777" w:rsidTr="008316F5">
        <w:trPr>
          <w:gridAfter w:val="1"/>
          <w:wAfter w:w="28" w:type="dxa"/>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248FDDA8" w14:textId="51C69AD9" w:rsidR="00E60850" w:rsidRPr="0003455B" w:rsidRDefault="00BC7520" w:rsidP="00D0262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4</w:t>
            </w:r>
            <w:r w:rsidR="00E60850" w:rsidRPr="0003455B">
              <w:rPr>
                <w:rFonts w:eastAsia="Times New Roman" w:cs="Times New Roman"/>
                <w:b/>
                <w:sz w:val="22"/>
                <w:szCs w:val="20"/>
                <w:lang w:eastAsia="de-CH"/>
              </w:rPr>
              <w:t>.3</w:t>
            </w:r>
          </w:p>
        </w:tc>
        <w:tc>
          <w:tcPr>
            <w:tcW w:w="9488" w:type="dxa"/>
            <w:gridSpan w:val="4"/>
            <w:tcBorders>
              <w:top w:val="single" w:sz="4" w:space="0" w:color="auto"/>
              <w:bottom w:val="single" w:sz="4" w:space="0" w:color="auto"/>
              <w:right w:val="single" w:sz="4" w:space="0" w:color="auto"/>
            </w:tcBorders>
            <w:shd w:val="clear" w:color="auto" w:fill="DEEAF6" w:themeFill="accent1" w:themeFillTint="33"/>
          </w:tcPr>
          <w:p w14:paraId="3E37490D" w14:textId="77777777" w:rsidR="00E60850" w:rsidRPr="0003455B" w:rsidRDefault="00E60850"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E60850" w:rsidRPr="0003455B" w14:paraId="4B5204D3" w14:textId="77777777" w:rsidTr="008316F5">
        <w:trPr>
          <w:gridAfter w:val="1"/>
          <w:wAfter w:w="28" w:type="dxa"/>
          <w:cantSplit/>
          <w:trHeight w:val="185"/>
          <w:tblHeader/>
        </w:trPr>
        <w:tc>
          <w:tcPr>
            <w:tcW w:w="10291" w:type="dxa"/>
            <w:gridSpan w:val="5"/>
            <w:tcBorders>
              <w:top w:val="single" w:sz="4" w:space="0" w:color="auto"/>
            </w:tcBorders>
            <w:shd w:val="clear" w:color="auto" w:fill="auto"/>
          </w:tcPr>
          <w:p w14:paraId="2A34EC17" w14:textId="77777777" w:rsidR="00E60850" w:rsidRPr="0003455B" w:rsidRDefault="00E60850" w:rsidP="00D0262F">
            <w:pPr>
              <w:spacing w:after="0" w:line="240" w:lineRule="auto"/>
              <w:rPr>
                <w:rFonts w:eastAsia="Times New Roman" w:cs="Times New Roman"/>
                <w:b/>
                <w:szCs w:val="24"/>
                <w:lang w:eastAsia="de-CH"/>
              </w:rPr>
            </w:pPr>
          </w:p>
        </w:tc>
      </w:tr>
      <w:tr w:rsidR="0007544F" w:rsidRPr="0007544F" w14:paraId="3F5BECA5" w14:textId="77777777" w:rsidTr="008316F5">
        <w:trPr>
          <w:cantSplit/>
        </w:trPr>
        <w:tc>
          <w:tcPr>
            <w:tcW w:w="803" w:type="dxa"/>
            <w:tcBorders>
              <w:left w:val="single" w:sz="18" w:space="0" w:color="auto"/>
            </w:tcBorders>
            <w:shd w:val="clear" w:color="00FF00" w:fill="auto"/>
          </w:tcPr>
          <w:p w14:paraId="04383AF8" w14:textId="2C11DA7B" w:rsidR="0007544F" w:rsidRPr="0003455B" w:rsidRDefault="0007544F" w:rsidP="009A1566">
            <w:pPr>
              <w:spacing w:before="120" w:after="120" w:line="240" w:lineRule="auto"/>
              <w:rPr>
                <w:rFonts w:eastAsia="Times New Roman" w:cs="Times New Roman"/>
                <w:szCs w:val="20"/>
                <w:lang w:eastAsia="de-CH"/>
              </w:rPr>
            </w:pPr>
            <w:r>
              <w:rPr>
                <w:rFonts w:eastAsia="Times New Roman" w:cs="Times New Roman"/>
                <w:szCs w:val="20"/>
                <w:lang w:eastAsia="de-CH"/>
              </w:rPr>
              <w:t>4.3.1</w:t>
            </w:r>
          </w:p>
        </w:tc>
        <w:tc>
          <w:tcPr>
            <w:tcW w:w="3442" w:type="dxa"/>
          </w:tcPr>
          <w:p w14:paraId="7C3AE23B" w14:textId="6A151DBE" w:rsidR="0007544F" w:rsidRPr="0003455B" w:rsidRDefault="0007544F" w:rsidP="00104AE5">
            <w:pPr>
              <w:spacing w:before="120" w:after="120" w:line="240" w:lineRule="auto"/>
              <w:rPr>
                <w:rFonts w:eastAsia="Times New Roman" w:cs="Times New Roman"/>
                <w:szCs w:val="20"/>
                <w:lang w:eastAsia="de-CH"/>
              </w:rPr>
            </w:pPr>
            <w:r w:rsidRPr="0003455B">
              <w:rPr>
                <w:rFonts w:eastAsia="Times New Roman" w:cs="Times New Roman"/>
                <w:szCs w:val="20"/>
                <w:lang w:eastAsia="de-CH"/>
              </w:rPr>
              <w:t xml:space="preserve">Sind die Finanzkompetenzen für </w:t>
            </w:r>
            <w:r>
              <w:rPr>
                <w:rFonts w:eastAsia="Times New Roman" w:cs="Times New Roman"/>
                <w:szCs w:val="20"/>
                <w:lang w:eastAsia="de-CH"/>
              </w:rPr>
              <w:t xml:space="preserve">sichere </w:t>
            </w:r>
            <w:r w:rsidRPr="0003455B">
              <w:rPr>
                <w:rFonts w:eastAsia="Times New Roman" w:cs="Times New Roman"/>
                <w:szCs w:val="20"/>
                <w:lang w:eastAsia="de-CH"/>
              </w:rPr>
              <w:t>Finanzanlagen eingehalten worden?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7544F" w:rsidRPr="0007544F" w14:paraId="4DF1CFF8" w14:textId="77777777" w:rsidTr="00D0262F">
              <w:trPr>
                <w:trHeight w:hRule="exact" w:val="397"/>
              </w:trPr>
              <w:tc>
                <w:tcPr>
                  <w:tcW w:w="3532" w:type="dxa"/>
                </w:tcPr>
                <w:p w14:paraId="7A05DCBA" w14:textId="77777777" w:rsidR="0007544F" w:rsidRPr="0003455B" w:rsidRDefault="0007544F" w:rsidP="00D0262F">
                  <w:pPr>
                    <w:spacing w:before="120" w:after="120"/>
                    <w:rPr>
                      <w:rFonts w:eastAsia="Times New Roman" w:cs="Times New Roman"/>
                      <w:szCs w:val="20"/>
                      <w:lang w:eastAsia="de-CH"/>
                    </w:rPr>
                  </w:pPr>
                </w:p>
              </w:tc>
            </w:tr>
            <w:tr w:rsidR="0007544F" w:rsidRPr="0007544F" w14:paraId="1242C316" w14:textId="77777777" w:rsidTr="00D0262F">
              <w:trPr>
                <w:trHeight w:hRule="exact" w:val="397"/>
              </w:trPr>
              <w:tc>
                <w:tcPr>
                  <w:tcW w:w="3532" w:type="dxa"/>
                </w:tcPr>
                <w:p w14:paraId="50C4356F" w14:textId="77777777" w:rsidR="0007544F" w:rsidRPr="0003455B" w:rsidRDefault="0007544F" w:rsidP="00D0262F">
                  <w:pPr>
                    <w:spacing w:before="120" w:after="120"/>
                    <w:rPr>
                      <w:rFonts w:eastAsia="Times New Roman" w:cs="Times New Roman"/>
                      <w:szCs w:val="20"/>
                      <w:lang w:eastAsia="de-CH"/>
                    </w:rPr>
                  </w:pPr>
                </w:p>
              </w:tc>
            </w:tr>
            <w:tr w:rsidR="0007544F" w:rsidRPr="0007544F" w14:paraId="6DF3C236" w14:textId="77777777" w:rsidTr="00D0262F">
              <w:trPr>
                <w:trHeight w:hRule="exact" w:val="397"/>
              </w:trPr>
              <w:tc>
                <w:tcPr>
                  <w:tcW w:w="3532" w:type="dxa"/>
                </w:tcPr>
                <w:p w14:paraId="2642DBB7" w14:textId="77777777" w:rsidR="0007544F" w:rsidRPr="0003455B" w:rsidRDefault="0007544F" w:rsidP="00D0262F">
                  <w:pPr>
                    <w:spacing w:before="120" w:after="120"/>
                    <w:rPr>
                      <w:rFonts w:eastAsia="Times New Roman" w:cs="Times New Roman"/>
                      <w:szCs w:val="20"/>
                      <w:lang w:eastAsia="de-CH"/>
                    </w:rPr>
                  </w:pPr>
                </w:p>
              </w:tc>
            </w:tr>
          </w:tbl>
          <w:p w14:paraId="3B6E7D71" w14:textId="77777777" w:rsidR="0007544F" w:rsidRPr="0003455B" w:rsidRDefault="0007544F" w:rsidP="00D0262F">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832032235"/>
            <w:placeholder>
              <w:docPart w:val="F9147B36A38E462392394802819342E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18CF1A37" w14:textId="2B60E791" w:rsidR="0007544F" w:rsidRPr="00E60850" w:rsidRDefault="0007544F" w:rsidP="00E60850">
                <w:pPr>
                  <w:spacing w:before="120" w:after="120" w:line="240" w:lineRule="auto"/>
                  <w:jc w:val="center"/>
                  <w:rPr>
                    <w:rFonts w:eastAsia="Times New Roman" w:cs="Times New Roman"/>
                    <w:sz w:val="16"/>
                    <w:szCs w:val="16"/>
                    <w:lang w:eastAsia="de-CH"/>
                  </w:rPr>
                </w:pPr>
                <w:r w:rsidRPr="00E60850">
                  <w:rPr>
                    <w:rFonts w:eastAsia="Times New Roman" w:cs="Times New Roman"/>
                    <w:sz w:val="16"/>
                    <w:szCs w:val="16"/>
                    <w:lang w:eastAsia="de-CH"/>
                  </w:rPr>
                  <w:t>-</w:t>
                </w:r>
              </w:p>
            </w:tc>
          </w:sdtContent>
        </w:sdt>
        <w:tc>
          <w:tcPr>
            <w:tcW w:w="129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7544F" w:rsidRPr="0007544F" w14:paraId="56895770" w14:textId="77777777" w:rsidTr="00D0262F">
              <w:trPr>
                <w:trHeight w:hRule="exact" w:val="397"/>
              </w:trPr>
              <w:tc>
                <w:tcPr>
                  <w:tcW w:w="1154" w:type="dxa"/>
                </w:tcPr>
                <w:p w14:paraId="5C2D725E" w14:textId="77777777" w:rsidR="0007544F" w:rsidRPr="0007544F" w:rsidRDefault="0007544F" w:rsidP="00D0262F">
                  <w:pPr>
                    <w:spacing w:before="120" w:after="120"/>
                    <w:rPr>
                      <w:rFonts w:eastAsia="Times New Roman" w:cs="Times New Roman"/>
                      <w:szCs w:val="20"/>
                      <w:lang w:eastAsia="de-CH"/>
                    </w:rPr>
                  </w:pPr>
                </w:p>
              </w:tc>
            </w:tr>
            <w:tr w:rsidR="0007544F" w:rsidRPr="0007544F" w14:paraId="1E84ED3D" w14:textId="77777777" w:rsidTr="00D0262F">
              <w:trPr>
                <w:trHeight w:hRule="exact" w:val="397"/>
              </w:trPr>
              <w:tc>
                <w:tcPr>
                  <w:tcW w:w="1154" w:type="dxa"/>
                </w:tcPr>
                <w:p w14:paraId="6DEC54FA" w14:textId="77777777" w:rsidR="0007544F" w:rsidRPr="0007544F" w:rsidRDefault="0007544F" w:rsidP="00D0262F">
                  <w:pPr>
                    <w:spacing w:before="120" w:after="120"/>
                    <w:rPr>
                      <w:rFonts w:eastAsia="Times New Roman" w:cs="Times New Roman"/>
                      <w:szCs w:val="20"/>
                      <w:lang w:eastAsia="de-CH"/>
                    </w:rPr>
                  </w:pPr>
                </w:p>
              </w:tc>
            </w:tr>
            <w:tr w:rsidR="0007544F" w:rsidRPr="0007544F" w14:paraId="1E71D693" w14:textId="77777777" w:rsidTr="00D0262F">
              <w:trPr>
                <w:trHeight w:hRule="exact" w:val="397"/>
              </w:trPr>
              <w:tc>
                <w:tcPr>
                  <w:tcW w:w="1154" w:type="dxa"/>
                </w:tcPr>
                <w:p w14:paraId="6C8DFEB8" w14:textId="77777777" w:rsidR="0007544F" w:rsidRPr="0007544F" w:rsidRDefault="0007544F" w:rsidP="00D0262F">
                  <w:pPr>
                    <w:spacing w:before="120" w:after="120"/>
                    <w:rPr>
                      <w:rFonts w:eastAsia="Times New Roman" w:cs="Times New Roman"/>
                      <w:szCs w:val="20"/>
                      <w:lang w:eastAsia="de-CH"/>
                    </w:rPr>
                  </w:pPr>
                </w:p>
              </w:tc>
            </w:tr>
          </w:tbl>
          <w:p w14:paraId="10419774" w14:textId="77777777" w:rsidR="0007544F" w:rsidRPr="0003455B" w:rsidRDefault="0007544F" w:rsidP="00D0262F">
            <w:pPr>
              <w:spacing w:before="120" w:after="120" w:line="240" w:lineRule="auto"/>
              <w:rPr>
                <w:rFonts w:eastAsia="Times New Roman" w:cs="Times New Roman"/>
                <w:szCs w:val="20"/>
                <w:lang w:eastAsia="de-CH"/>
              </w:rPr>
            </w:pPr>
          </w:p>
        </w:tc>
      </w:tr>
      <w:tr w:rsidR="0007544F" w:rsidRPr="0003455B" w14:paraId="181229FB" w14:textId="77777777" w:rsidTr="008316F5">
        <w:trPr>
          <w:cantSplit/>
        </w:trPr>
        <w:tc>
          <w:tcPr>
            <w:tcW w:w="803" w:type="dxa"/>
            <w:shd w:val="clear" w:color="00FF00" w:fill="auto"/>
          </w:tcPr>
          <w:p w14:paraId="449255ED" w14:textId="681F1B7A" w:rsidR="0007544F" w:rsidRPr="0003455B" w:rsidRDefault="0007544F" w:rsidP="009A1566">
            <w:pPr>
              <w:spacing w:before="120" w:after="120" w:line="240" w:lineRule="auto"/>
              <w:rPr>
                <w:rFonts w:eastAsia="Times New Roman" w:cs="Times New Roman"/>
                <w:szCs w:val="20"/>
                <w:lang w:eastAsia="de-CH"/>
              </w:rPr>
            </w:pPr>
            <w:r w:rsidRPr="0003455B">
              <w:rPr>
                <w:rFonts w:eastAsia="Times New Roman" w:cs="Times New Roman"/>
                <w:szCs w:val="20"/>
                <w:lang w:eastAsia="de-CH"/>
              </w:rPr>
              <w:t>4.</w:t>
            </w:r>
            <w:r>
              <w:rPr>
                <w:rFonts w:eastAsia="Times New Roman" w:cs="Times New Roman"/>
                <w:szCs w:val="20"/>
                <w:lang w:eastAsia="de-CH"/>
              </w:rPr>
              <w:t>3.2</w:t>
            </w:r>
          </w:p>
        </w:tc>
        <w:tc>
          <w:tcPr>
            <w:tcW w:w="3442" w:type="dxa"/>
          </w:tcPr>
          <w:p w14:paraId="3CF732B9" w14:textId="77777777" w:rsidR="0007544F" w:rsidRPr="0003455B" w:rsidRDefault="0007544F"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Wurden die Bestimmungen der Darlehensverträge betreffend Zins- und Amortisationsverpflichtungen eingehalten?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7544F" w:rsidRPr="0003455B" w14:paraId="2BA6BB23" w14:textId="77777777" w:rsidTr="00D0262F">
              <w:trPr>
                <w:trHeight w:hRule="exact" w:val="397"/>
              </w:trPr>
              <w:tc>
                <w:tcPr>
                  <w:tcW w:w="3532" w:type="dxa"/>
                </w:tcPr>
                <w:p w14:paraId="7261C3F0" w14:textId="77777777" w:rsidR="0007544F" w:rsidRPr="0003455B" w:rsidRDefault="0007544F" w:rsidP="00D0262F">
                  <w:pPr>
                    <w:spacing w:before="120" w:after="120"/>
                    <w:rPr>
                      <w:rFonts w:eastAsia="Times New Roman" w:cs="Times New Roman"/>
                      <w:szCs w:val="20"/>
                      <w:lang w:eastAsia="de-CH"/>
                    </w:rPr>
                  </w:pPr>
                </w:p>
              </w:tc>
            </w:tr>
            <w:tr w:rsidR="0007544F" w:rsidRPr="0003455B" w14:paraId="7E1DDF3A" w14:textId="77777777" w:rsidTr="00D0262F">
              <w:trPr>
                <w:trHeight w:hRule="exact" w:val="397"/>
              </w:trPr>
              <w:tc>
                <w:tcPr>
                  <w:tcW w:w="3532" w:type="dxa"/>
                </w:tcPr>
                <w:p w14:paraId="3665E563" w14:textId="77777777" w:rsidR="0007544F" w:rsidRPr="0003455B" w:rsidRDefault="0007544F" w:rsidP="00D0262F">
                  <w:pPr>
                    <w:spacing w:before="120" w:after="120"/>
                    <w:rPr>
                      <w:rFonts w:eastAsia="Times New Roman" w:cs="Times New Roman"/>
                      <w:szCs w:val="20"/>
                      <w:lang w:eastAsia="de-CH"/>
                    </w:rPr>
                  </w:pPr>
                </w:p>
              </w:tc>
            </w:tr>
            <w:tr w:rsidR="0007544F" w:rsidRPr="0003455B" w14:paraId="1E2D74FD" w14:textId="77777777" w:rsidTr="00D0262F">
              <w:trPr>
                <w:trHeight w:hRule="exact" w:val="397"/>
              </w:trPr>
              <w:tc>
                <w:tcPr>
                  <w:tcW w:w="3532" w:type="dxa"/>
                </w:tcPr>
                <w:p w14:paraId="5B09B339" w14:textId="77777777" w:rsidR="0007544F" w:rsidRPr="0003455B" w:rsidRDefault="0007544F" w:rsidP="00D0262F">
                  <w:pPr>
                    <w:spacing w:before="120" w:after="120"/>
                    <w:rPr>
                      <w:rFonts w:eastAsia="Times New Roman" w:cs="Times New Roman"/>
                      <w:szCs w:val="20"/>
                      <w:lang w:eastAsia="de-CH"/>
                    </w:rPr>
                  </w:pPr>
                </w:p>
              </w:tc>
            </w:tr>
          </w:tbl>
          <w:p w14:paraId="50EDDB3C" w14:textId="77777777" w:rsidR="0007544F" w:rsidRPr="0003455B" w:rsidRDefault="0007544F" w:rsidP="00D0262F">
            <w:pPr>
              <w:spacing w:before="120" w:after="120" w:line="240" w:lineRule="auto"/>
              <w:rPr>
                <w:rFonts w:eastAsia="Times New Roman" w:cs="Times New Roman"/>
                <w:szCs w:val="20"/>
                <w:lang w:eastAsia="de-CH"/>
              </w:rPr>
            </w:pPr>
          </w:p>
        </w:tc>
        <w:sdt>
          <w:sdtPr>
            <w:rPr>
              <w:rFonts w:eastAsia="Times New Roman" w:cs="Times New Roman"/>
              <w:sz w:val="16"/>
              <w:szCs w:val="16"/>
              <w:lang w:eastAsia="de-CH"/>
            </w:rPr>
            <w:id w:val="-1884159772"/>
            <w:placeholder>
              <w:docPart w:val="E6689D3B08974D14BA6360584C6ECA1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50007805" w14:textId="330E4091" w:rsidR="0007544F" w:rsidRPr="0003455B" w:rsidRDefault="0007544F" w:rsidP="00D0262F">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29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7544F" w:rsidRPr="0003455B" w14:paraId="2458707D" w14:textId="77777777" w:rsidTr="00D0262F">
              <w:trPr>
                <w:trHeight w:hRule="exact" w:val="397"/>
              </w:trPr>
              <w:tc>
                <w:tcPr>
                  <w:tcW w:w="1154" w:type="dxa"/>
                </w:tcPr>
                <w:p w14:paraId="3D092EE2" w14:textId="77777777" w:rsidR="0007544F" w:rsidRPr="0003455B" w:rsidRDefault="0007544F" w:rsidP="00D0262F">
                  <w:pPr>
                    <w:spacing w:before="120" w:after="120"/>
                    <w:rPr>
                      <w:rFonts w:eastAsia="Times New Roman" w:cs="Times New Roman"/>
                      <w:sz w:val="21"/>
                      <w:szCs w:val="20"/>
                      <w:lang w:eastAsia="de-CH"/>
                    </w:rPr>
                  </w:pPr>
                </w:p>
              </w:tc>
            </w:tr>
            <w:tr w:rsidR="0007544F" w:rsidRPr="0003455B" w14:paraId="0996DC62" w14:textId="77777777" w:rsidTr="00D0262F">
              <w:trPr>
                <w:trHeight w:hRule="exact" w:val="397"/>
              </w:trPr>
              <w:tc>
                <w:tcPr>
                  <w:tcW w:w="1154" w:type="dxa"/>
                </w:tcPr>
                <w:p w14:paraId="6FE043D3" w14:textId="77777777" w:rsidR="0007544F" w:rsidRPr="0003455B" w:rsidRDefault="0007544F" w:rsidP="00D0262F">
                  <w:pPr>
                    <w:spacing w:before="120" w:after="120"/>
                    <w:rPr>
                      <w:rFonts w:eastAsia="Times New Roman" w:cs="Times New Roman"/>
                      <w:sz w:val="21"/>
                      <w:szCs w:val="20"/>
                      <w:lang w:eastAsia="de-CH"/>
                    </w:rPr>
                  </w:pPr>
                </w:p>
              </w:tc>
            </w:tr>
            <w:tr w:rsidR="0007544F" w:rsidRPr="0003455B" w14:paraId="10C181DF" w14:textId="77777777" w:rsidTr="00D0262F">
              <w:trPr>
                <w:trHeight w:hRule="exact" w:val="397"/>
              </w:trPr>
              <w:tc>
                <w:tcPr>
                  <w:tcW w:w="1154" w:type="dxa"/>
                </w:tcPr>
                <w:p w14:paraId="7B915046" w14:textId="77777777" w:rsidR="0007544F" w:rsidRPr="0003455B" w:rsidRDefault="0007544F" w:rsidP="00D0262F">
                  <w:pPr>
                    <w:spacing w:before="120" w:after="120"/>
                    <w:rPr>
                      <w:rFonts w:eastAsia="Times New Roman" w:cs="Times New Roman"/>
                      <w:sz w:val="21"/>
                      <w:szCs w:val="20"/>
                      <w:lang w:eastAsia="de-CH"/>
                    </w:rPr>
                  </w:pPr>
                </w:p>
              </w:tc>
            </w:tr>
          </w:tbl>
          <w:p w14:paraId="6AA005FA" w14:textId="77777777" w:rsidR="0007544F" w:rsidRPr="0003455B" w:rsidRDefault="0007544F" w:rsidP="00D0262F">
            <w:pPr>
              <w:spacing w:before="120" w:after="120" w:line="240" w:lineRule="auto"/>
              <w:rPr>
                <w:rFonts w:eastAsia="Times New Roman" w:cs="Times New Roman"/>
                <w:szCs w:val="20"/>
                <w:lang w:eastAsia="de-CH"/>
              </w:rPr>
            </w:pPr>
          </w:p>
        </w:tc>
      </w:tr>
    </w:tbl>
    <w:p w14:paraId="40B8EDCE" w14:textId="77777777" w:rsidR="008316F5" w:rsidRDefault="008316F5" w:rsidP="00E070FC">
      <w:pPr>
        <w:pStyle w:val="Listenabsatz"/>
        <w:numPr>
          <w:ilvl w:val="0"/>
          <w:numId w:val="1"/>
        </w:numPr>
        <w:ind w:left="284" w:hanging="851"/>
        <w:rPr>
          <w:b/>
          <w:sz w:val="44"/>
        </w:rPr>
        <w:sectPr w:rsidR="008316F5" w:rsidSect="004C25B0">
          <w:footerReference w:type="default" r:id="rId16"/>
          <w:pgSz w:w="11906" w:h="16838"/>
          <w:pgMar w:top="1417" w:right="707" w:bottom="1134" w:left="1417" w:header="708" w:footer="454" w:gutter="0"/>
          <w:cols w:space="708"/>
          <w:docGrid w:linePitch="360"/>
        </w:sectPr>
      </w:pPr>
      <w:bookmarkStart w:id="11" w:name="_Ref448408467"/>
      <w:bookmarkStart w:id="12" w:name="_Ref452642309"/>
    </w:p>
    <w:p w14:paraId="12D9AA16" w14:textId="34AF360A" w:rsidR="00FE5AAE" w:rsidRPr="0003455B" w:rsidRDefault="00FE5AAE" w:rsidP="00E070FC">
      <w:pPr>
        <w:pStyle w:val="Listenabsatz"/>
        <w:numPr>
          <w:ilvl w:val="0"/>
          <w:numId w:val="1"/>
        </w:numPr>
        <w:ind w:left="284" w:hanging="851"/>
        <w:rPr>
          <w:sz w:val="22"/>
        </w:rPr>
      </w:pPr>
      <w:bookmarkStart w:id="13" w:name="_Ref459797909"/>
      <w:r w:rsidRPr="0003455B">
        <w:rPr>
          <w:b/>
          <w:sz w:val="44"/>
        </w:rPr>
        <w:lastRenderedPageBreak/>
        <w:t>Aktive Rechnungsabgrenzungen</w:t>
      </w:r>
      <w:r w:rsidRPr="0003455B">
        <w:rPr>
          <w:b/>
          <w:sz w:val="44"/>
        </w:rPr>
        <w:br/>
      </w:r>
      <w:r w:rsidRPr="0003455B">
        <w:rPr>
          <w:sz w:val="32"/>
        </w:rPr>
        <w:t>Kontengruppe 104</w:t>
      </w:r>
      <w:bookmarkEnd w:id="11"/>
      <w:bookmarkEnd w:id="12"/>
      <w:bookmarkEnd w:id="13"/>
    </w:p>
    <w:tbl>
      <w:tblPr>
        <w:tblStyle w:val="Tabellenraster1"/>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2786CF5E" w14:textId="77777777" w:rsidTr="00272F10">
        <w:tc>
          <w:tcPr>
            <w:tcW w:w="10343" w:type="dxa"/>
            <w:shd w:val="clear" w:color="auto" w:fill="F7CAAC" w:themeFill="accent2" w:themeFillTint="66"/>
          </w:tcPr>
          <w:p w14:paraId="435ED10E"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7215ED1E" w14:textId="77777777" w:rsidTr="00272F10">
        <w:tc>
          <w:tcPr>
            <w:tcW w:w="10343" w:type="dxa"/>
            <w:vAlign w:val="center"/>
          </w:tcPr>
          <w:p w14:paraId="79CE1559"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Prüfung der Richtigkeit der verbuchten aktiven Rechnungsabgrenzungen</w:t>
            </w:r>
          </w:p>
        </w:tc>
      </w:tr>
      <w:tr w:rsidR="00FE5AAE" w:rsidRPr="0003455B" w14:paraId="1CCF8DB7" w14:textId="77777777" w:rsidTr="00272F10">
        <w:tc>
          <w:tcPr>
            <w:tcW w:w="10343" w:type="dxa"/>
            <w:shd w:val="clear" w:color="auto" w:fill="F7CAAC" w:themeFill="accent2" w:themeFillTint="66"/>
          </w:tcPr>
          <w:p w14:paraId="4E36866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7D6CFE24" w14:textId="77777777" w:rsidTr="00272F10">
        <w:tc>
          <w:tcPr>
            <w:tcW w:w="10343" w:type="dxa"/>
            <w:vAlign w:val="center"/>
          </w:tcPr>
          <w:p w14:paraId="617C6CF6" w14:textId="77777777" w:rsidR="00FE5AAE" w:rsidRPr="0003455B" w:rsidRDefault="00FE5AAE" w:rsidP="00FE5AAE">
            <w:pPr>
              <w:spacing w:before="120" w:after="120"/>
              <w:rPr>
                <w:rFonts w:eastAsia="Times New Roman" w:cs="Times New Roman"/>
                <w:szCs w:val="20"/>
                <w:lang w:eastAsia="de-CH"/>
              </w:rPr>
            </w:pPr>
            <w:r w:rsidRPr="0003455B">
              <w:rPr>
                <w:rFonts w:eastAsia="Times New Roman" w:cs="Times New Roman"/>
                <w:szCs w:val="20"/>
                <w:lang w:eastAsia="de-CH"/>
              </w:rPr>
              <w:t>Saldolisten, Vorjahres- oder Mehrjahresvergleich</w:t>
            </w:r>
          </w:p>
        </w:tc>
      </w:tr>
      <w:tr w:rsidR="009200F4" w:rsidRPr="0003455B" w14:paraId="0E00430F" w14:textId="77777777" w:rsidTr="00272F10">
        <w:tc>
          <w:tcPr>
            <w:tcW w:w="10343" w:type="dxa"/>
            <w:vAlign w:val="center"/>
          </w:tcPr>
          <w:p w14:paraId="3ACE0E1D" w14:textId="54F2C7BD" w:rsidR="009200F4" w:rsidRPr="0003455B" w:rsidRDefault="009200F4" w:rsidP="00FE5AAE">
            <w:pPr>
              <w:spacing w:before="120" w:after="120"/>
              <w:rPr>
                <w:rFonts w:eastAsia="Times New Roman" w:cs="Times New Roman"/>
                <w:szCs w:val="20"/>
                <w:lang w:eastAsia="de-CH"/>
              </w:rPr>
            </w:pPr>
            <w:r>
              <w:rPr>
                <w:rFonts w:eastAsia="Times New Roman" w:cs="Times New Roman"/>
                <w:szCs w:val="20"/>
                <w:lang w:eastAsia="de-CH"/>
              </w:rPr>
              <w:t>Keine weiteren Prüfungshandlungen nebst den grundlegenden</w:t>
            </w:r>
          </w:p>
        </w:tc>
      </w:tr>
    </w:tbl>
    <w:p w14:paraId="595EB70B" w14:textId="77777777" w:rsidR="00FE5AAE" w:rsidRPr="0003455B" w:rsidRDefault="00FE5AAE" w:rsidP="00FE5AAE">
      <w:pPr>
        <w:spacing w:after="0"/>
        <w:ind w:left="-567"/>
        <w:rPr>
          <w:rFonts w:cs="Arial"/>
          <w:b/>
        </w:rPr>
      </w:pPr>
    </w:p>
    <w:p w14:paraId="301A23D8" w14:textId="77777777" w:rsidR="008316F5" w:rsidRDefault="008316F5" w:rsidP="009200F4">
      <w:pPr>
        <w:rPr>
          <w:b/>
          <w:sz w:val="44"/>
        </w:rPr>
      </w:pPr>
      <w:bookmarkStart w:id="14" w:name="_Ref448408472"/>
      <w:bookmarkStart w:id="15" w:name="_Ref452642318"/>
    </w:p>
    <w:p w14:paraId="33EB83CC" w14:textId="77777777" w:rsidR="009200F4" w:rsidRPr="009200F4" w:rsidRDefault="009200F4" w:rsidP="009200F4">
      <w:pPr>
        <w:rPr>
          <w:b/>
          <w:sz w:val="44"/>
        </w:rPr>
        <w:sectPr w:rsidR="009200F4" w:rsidRPr="009200F4" w:rsidSect="004C25B0">
          <w:footerReference w:type="default" r:id="rId17"/>
          <w:pgSz w:w="11906" w:h="16838"/>
          <w:pgMar w:top="1417" w:right="707" w:bottom="1134" w:left="1417" w:header="708" w:footer="454" w:gutter="0"/>
          <w:cols w:space="708"/>
          <w:docGrid w:linePitch="360"/>
        </w:sectPr>
      </w:pPr>
    </w:p>
    <w:p w14:paraId="4F300515" w14:textId="4B37A0A1" w:rsidR="00FE5AAE" w:rsidRPr="0003455B" w:rsidRDefault="00FE5AAE" w:rsidP="00E070FC">
      <w:pPr>
        <w:pStyle w:val="Listenabsatz"/>
        <w:numPr>
          <w:ilvl w:val="0"/>
          <w:numId w:val="1"/>
        </w:numPr>
        <w:ind w:left="284" w:hanging="851"/>
        <w:rPr>
          <w:sz w:val="22"/>
        </w:rPr>
      </w:pPr>
      <w:bookmarkStart w:id="16" w:name="_Ref459797923"/>
      <w:r w:rsidRPr="0003455B">
        <w:rPr>
          <w:b/>
          <w:sz w:val="44"/>
        </w:rPr>
        <w:lastRenderedPageBreak/>
        <w:t>Vorräte und angefangene Arbeiten</w:t>
      </w:r>
      <w:r w:rsidRPr="0003455B">
        <w:rPr>
          <w:b/>
          <w:sz w:val="44"/>
        </w:rPr>
        <w:br/>
      </w:r>
      <w:r w:rsidRPr="0003455B">
        <w:rPr>
          <w:sz w:val="32"/>
        </w:rPr>
        <w:t>Kontengruppe 106</w:t>
      </w:r>
      <w:bookmarkEnd w:id="14"/>
      <w:bookmarkEnd w:id="15"/>
      <w:bookmarkEnd w:id="16"/>
    </w:p>
    <w:tbl>
      <w:tblPr>
        <w:tblStyle w:val="Tabellenraster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2B559B75" w14:textId="77777777" w:rsidTr="00273BC3">
        <w:tc>
          <w:tcPr>
            <w:tcW w:w="10343" w:type="dxa"/>
            <w:shd w:val="clear" w:color="auto" w:fill="F7CAAC" w:themeFill="accent2" w:themeFillTint="66"/>
          </w:tcPr>
          <w:p w14:paraId="003FD185" w14:textId="77777777" w:rsidR="00FE5AAE" w:rsidRPr="0003455B" w:rsidRDefault="00FE5AAE" w:rsidP="00FE5AAE">
            <w:pPr>
              <w:spacing w:before="120" w:after="120" w:line="259" w:lineRule="auto"/>
              <w:rPr>
                <w:rFonts w:cs="Arial"/>
                <w:b/>
                <w:sz w:val="24"/>
              </w:rPr>
            </w:pPr>
            <w:r w:rsidRPr="0003455B">
              <w:rPr>
                <w:rFonts w:cs="Arial"/>
                <w:b/>
                <w:sz w:val="24"/>
              </w:rPr>
              <w:t>Prüfungsziel</w:t>
            </w:r>
          </w:p>
        </w:tc>
      </w:tr>
      <w:tr w:rsidR="00FE5AAE" w:rsidRPr="0003455B" w14:paraId="535E7F2B" w14:textId="77777777" w:rsidTr="00273BC3">
        <w:tc>
          <w:tcPr>
            <w:tcW w:w="10343" w:type="dxa"/>
            <w:vAlign w:val="center"/>
          </w:tcPr>
          <w:p w14:paraId="0E399D91" w14:textId="77777777" w:rsidR="00FE5AAE" w:rsidRPr="0003455B" w:rsidRDefault="00FE5AAE" w:rsidP="00FE5AAE">
            <w:pPr>
              <w:spacing w:before="120" w:after="120" w:line="259" w:lineRule="auto"/>
            </w:pPr>
            <w:r w:rsidRPr="0003455B">
              <w:t>Prüfung des Vorhandenseins der für die Leistungserstellung benötigter Waren und Material, Prüfung der begonnenen Arbeiten an einer Leistung oder einem Auftrag für Dritte, welche erst in Rechnung gestellt werden, Prüfung der korrekten Bewertung</w:t>
            </w:r>
          </w:p>
        </w:tc>
      </w:tr>
      <w:tr w:rsidR="00FE5AAE" w:rsidRPr="0003455B" w14:paraId="497F27CC" w14:textId="77777777" w:rsidTr="00273BC3">
        <w:tc>
          <w:tcPr>
            <w:tcW w:w="10343" w:type="dxa"/>
            <w:shd w:val="clear" w:color="auto" w:fill="F7CAAC" w:themeFill="accent2" w:themeFillTint="66"/>
          </w:tcPr>
          <w:p w14:paraId="6B417700" w14:textId="77777777" w:rsidR="00FE5AAE" w:rsidRPr="0003455B" w:rsidRDefault="00FE5AAE" w:rsidP="00FE5AAE">
            <w:pPr>
              <w:spacing w:before="120" w:after="120" w:line="259" w:lineRule="auto"/>
              <w:rPr>
                <w:rFonts w:cs="Arial"/>
                <w:b/>
                <w:sz w:val="24"/>
              </w:rPr>
            </w:pPr>
            <w:r w:rsidRPr="0003455B">
              <w:rPr>
                <w:rFonts w:cs="Arial"/>
                <w:b/>
                <w:sz w:val="24"/>
              </w:rPr>
              <w:t>Prüfungsgrundlagen</w:t>
            </w:r>
          </w:p>
        </w:tc>
      </w:tr>
      <w:tr w:rsidR="00FE5AAE" w:rsidRPr="0003455B" w14:paraId="17FE4B06" w14:textId="77777777" w:rsidTr="00273BC3">
        <w:tc>
          <w:tcPr>
            <w:tcW w:w="10343" w:type="dxa"/>
            <w:vAlign w:val="center"/>
          </w:tcPr>
          <w:p w14:paraId="2E268D0F" w14:textId="77777777" w:rsidR="00FE5AAE" w:rsidRPr="0003455B" w:rsidRDefault="00FE5AAE" w:rsidP="00FE5AAE">
            <w:pPr>
              <w:spacing w:before="120" w:after="120" w:line="259" w:lineRule="auto"/>
              <w:rPr>
                <w:szCs w:val="20"/>
              </w:rPr>
            </w:pPr>
            <w:r w:rsidRPr="0003455B">
              <w:rPr>
                <w:szCs w:val="20"/>
              </w:rPr>
              <w:t>Verzeichnisse, Inventare, Zusammenstellungen der angefangenen Arbeiten</w:t>
            </w:r>
          </w:p>
        </w:tc>
      </w:tr>
    </w:tbl>
    <w:p w14:paraId="1190DF1A"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82"/>
        <w:gridCol w:w="13"/>
      </w:tblGrid>
      <w:tr w:rsidR="0007544F" w:rsidRPr="0003455B" w14:paraId="33FAFDAC" w14:textId="77777777" w:rsidTr="00A15BC6">
        <w:trPr>
          <w:gridAfter w:val="1"/>
          <w:wAfter w:w="13" w:type="dxa"/>
          <w:cantSplit/>
          <w:tblHeader/>
        </w:trPr>
        <w:tc>
          <w:tcPr>
            <w:tcW w:w="4245"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D61C8E6" w14:textId="46FAC043" w:rsidR="0007544F" w:rsidRPr="0003455B" w:rsidRDefault="0007544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5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1B64EBC2" w14:textId="77777777"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B540E7" w14:textId="77777777" w:rsidR="0007544F" w:rsidRPr="0003455B" w:rsidRDefault="0007544F" w:rsidP="00D0262F">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87A614" w14:textId="77777777" w:rsidR="0007544F" w:rsidRPr="0003455B" w:rsidRDefault="0007544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7544F" w:rsidRPr="0003455B" w14:paraId="0FEF728A" w14:textId="77777777" w:rsidTr="00F94903">
        <w:trPr>
          <w:gridAfter w:val="1"/>
          <w:wAfter w:w="13" w:type="dxa"/>
          <w:cantSplit/>
          <w:tblHeader/>
        </w:trPr>
        <w:tc>
          <w:tcPr>
            <w:tcW w:w="10306" w:type="dxa"/>
            <w:gridSpan w:val="5"/>
            <w:tcBorders>
              <w:top w:val="single" w:sz="4" w:space="0" w:color="auto"/>
              <w:bottom w:val="single" w:sz="6" w:space="0" w:color="auto"/>
            </w:tcBorders>
            <w:shd w:val="clear" w:color="auto" w:fill="auto"/>
          </w:tcPr>
          <w:p w14:paraId="3EE26FFF" w14:textId="77777777" w:rsidR="0007544F" w:rsidRPr="0003455B" w:rsidRDefault="0007544F" w:rsidP="00D0262F">
            <w:pPr>
              <w:spacing w:after="0" w:line="240" w:lineRule="auto"/>
              <w:rPr>
                <w:rFonts w:eastAsia="Times New Roman" w:cs="Times New Roman"/>
                <w:b/>
                <w:szCs w:val="24"/>
                <w:lang w:eastAsia="de-CH"/>
              </w:rPr>
            </w:pPr>
          </w:p>
        </w:tc>
      </w:tr>
      <w:tr w:rsidR="0007544F" w:rsidRPr="0003455B" w14:paraId="780A75E3" w14:textId="77777777" w:rsidTr="00564146">
        <w:trPr>
          <w:gridAfter w:val="1"/>
          <w:wAfter w:w="13" w:type="dxa"/>
          <w:cantSplit/>
        </w:trPr>
        <w:tc>
          <w:tcPr>
            <w:tcW w:w="803" w:type="dxa"/>
            <w:tcBorders>
              <w:top w:val="single" w:sz="6" w:space="0" w:color="auto"/>
              <w:left w:val="single" w:sz="4" w:space="0" w:color="auto"/>
              <w:bottom w:val="single" w:sz="6" w:space="0" w:color="auto"/>
            </w:tcBorders>
            <w:shd w:val="clear" w:color="auto" w:fill="DEEAF6" w:themeFill="accent1" w:themeFillTint="33"/>
          </w:tcPr>
          <w:p w14:paraId="7009D6FF" w14:textId="55E6C7F4" w:rsidR="0007544F" w:rsidRPr="0003455B" w:rsidRDefault="0007544F" w:rsidP="0007544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6</w:t>
            </w:r>
            <w:r w:rsidRPr="0003455B">
              <w:rPr>
                <w:rFonts w:eastAsia="Times New Roman" w:cs="Times New Roman"/>
                <w:b/>
                <w:sz w:val="22"/>
                <w:szCs w:val="20"/>
                <w:lang w:eastAsia="de-CH"/>
              </w:rPr>
              <w:t>.</w:t>
            </w:r>
            <w:r>
              <w:rPr>
                <w:rFonts w:eastAsia="Times New Roman" w:cs="Times New Roman"/>
                <w:b/>
                <w:sz w:val="22"/>
                <w:szCs w:val="20"/>
                <w:lang w:eastAsia="de-CH"/>
              </w:rPr>
              <w:t>2</w:t>
            </w:r>
          </w:p>
        </w:tc>
        <w:tc>
          <w:tcPr>
            <w:tcW w:w="9503" w:type="dxa"/>
            <w:gridSpan w:val="4"/>
            <w:tcBorders>
              <w:top w:val="single" w:sz="6" w:space="0" w:color="auto"/>
              <w:bottom w:val="single" w:sz="6" w:space="0" w:color="auto"/>
              <w:right w:val="single" w:sz="4" w:space="0" w:color="auto"/>
            </w:tcBorders>
            <w:shd w:val="clear" w:color="auto" w:fill="DEEAF6" w:themeFill="accent1" w:themeFillTint="33"/>
          </w:tcPr>
          <w:p w14:paraId="4489DDB0" w14:textId="77777777" w:rsidR="0007544F" w:rsidRPr="0003455B" w:rsidRDefault="0007544F"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E60850" w:rsidRPr="0003455B" w14:paraId="21C72C75" w14:textId="77777777" w:rsidTr="00564146">
        <w:trPr>
          <w:gridAfter w:val="1"/>
          <w:wAfter w:w="13" w:type="dxa"/>
          <w:cantSplit/>
        </w:trPr>
        <w:tc>
          <w:tcPr>
            <w:tcW w:w="803" w:type="dxa"/>
            <w:tcBorders>
              <w:top w:val="single" w:sz="6" w:space="0" w:color="auto"/>
            </w:tcBorders>
            <w:shd w:val="clear" w:color="00FF00" w:fill="auto"/>
          </w:tcPr>
          <w:p w14:paraId="4FCD300A" w14:textId="77777777" w:rsidR="00E60850" w:rsidRPr="0003455B" w:rsidRDefault="00E60850" w:rsidP="00FE59A0">
            <w:pPr>
              <w:spacing w:before="120" w:after="120" w:line="240" w:lineRule="auto"/>
              <w:rPr>
                <w:rFonts w:eastAsia="Times New Roman" w:cs="Times New Roman"/>
                <w:szCs w:val="20"/>
                <w:lang w:eastAsia="de-CH"/>
              </w:rPr>
            </w:pPr>
            <w:r w:rsidRPr="0003455B">
              <w:rPr>
                <w:rFonts w:eastAsia="Times New Roman" w:cs="Times New Roman"/>
                <w:szCs w:val="20"/>
                <w:lang w:eastAsia="de-CH"/>
              </w:rPr>
              <w:t>6.2.1</w:t>
            </w:r>
          </w:p>
        </w:tc>
        <w:tc>
          <w:tcPr>
            <w:tcW w:w="3442" w:type="dxa"/>
            <w:tcBorders>
              <w:top w:val="single" w:sz="6" w:space="0" w:color="auto"/>
            </w:tcBorders>
          </w:tcPr>
          <w:p w14:paraId="0DB8CCEC" w14:textId="17AA0F52" w:rsidR="00E60850" w:rsidRPr="0003455B" w:rsidRDefault="00E60850" w:rsidP="00FE59A0">
            <w:pPr>
              <w:spacing w:before="120" w:after="120"/>
            </w:pPr>
            <w:r w:rsidRPr="0003455B">
              <w:t>Ist die Bewertung des Inventars begründet?</w:t>
            </w:r>
          </w:p>
        </w:tc>
        <w:tc>
          <w:tcPr>
            <w:tcW w:w="3653" w:type="dxa"/>
            <w:tcBorders>
              <w:top w:val="single" w:sz="6" w:space="0" w:color="auto"/>
            </w:tcBorders>
          </w:tcPr>
          <w:tbl>
            <w:tblPr>
              <w:tblStyle w:val="Tabellenraster"/>
              <w:tblW w:w="3532" w:type="dxa"/>
              <w:tblBorders>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532"/>
            </w:tblGrid>
            <w:tr w:rsidR="00E60850" w:rsidRPr="0003455B" w14:paraId="3D37A506" w14:textId="77777777" w:rsidTr="001429A8">
              <w:trPr>
                <w:trHeight w:hRule="exact" w:val="397"/>
              </w:trPr>
              <w:tc>
                <w:tcPr>
                  <w:tcW w:w="3532" w:type="dxa"/>
                  <w:tcBorders>
                    <w:top w:val="nil"/>
                  </w:tcBorders>
                </w:tcPr>
                <w:p w14:paraId="25656099" w14:textId="77777777" w:rsidR="00E60850" w:rsidRPr="0003455B" w:rsidRDefault="00E60850" w:rsidP="00FE59A0">
                  <w:pPr>
                    <w:spacing w:before="120" w:after="120"/>
                    <w:rPr>
                      <w:rFonts w:eastAsia="Times New Roman" w:cs="Times New Roman"/>
                      <w:szCs w:val="20"/>
                      <w:lang w:eastAsia="de-CH"/>
                    </w:rPr>
                  </w:pPr>
                </w:p>
              </w:tc>
            </w:tr>
            <w:tr w:rsidR="0047243D" w:rsidRPr="0003455B" w14:paraId="1B192E9B" w14:textId="77777777" w:rsidTr="001429A8">
              <w:trPr>
                <w:trHeight w:hRule="exact" w:val="397"/>
              </w:trPr>
              <w:tc>
                <w:tcPr>
                  <w:tcW w:w="3532" w:type="dxa"/>
                </w:tcPr>
                <w:p w14:paraId="4E9A937E" w14:textId="77777777" w:rsidR="0047243D" w:rsidRPr="0003455B" w:rsidRDefault="0047243D" w:rsidP="00FE59A0">
                  <w:pPr>
                    <w:spacing w:before="120" w:after="120"/>
                    <w:rPr>
                      <w:rFonts w:eastAsia="Times New Roman" w:cs="Times New Roman"/>
                      <w:szCs w:val="20"/>
                      <w:lang w:eastAsia="de-CH"/>
                    </w:rPr>
                  </w:pPr>
                </w:p>
              </w:tc>
            </w:tr>
            <w:tr w:rsidR="001429A8" w:rsidRPr="0003455B" w14:paraId="7E43BBD4" w14:textId="77777777" w:rsidTr="001429A8">
              <w:trPr>
                <w:trHeight w:hRule="exact" w:val="397"/>
              </w:trPr>
              <w:tc>
                <w:tcPr>
                  <w:tcW w:w="3532" w:type="dxa"/>
                </w:tcPr>
                <w:p w14:paraId="3C9A15D1" w14:textId="77777777" w:rsidR="001429A8" w:rsidRPr="0003455B" w:rsidRDefault="001429A8" w:rsidP="00FE59A0">
                  <w:pPr>
                    <w:spacing w:before="120" w:after="120"/>
                    <w:rPr>
                      <w:rFonts w:eastAsia="Times New Roman" w:cs="Times New Roman"/>
                      <w:szCs w:val="20"/>
                      <w:lang w:eastAsia="de-CH"/>
                    </w:rPr>
                  </w:pPr>
                </w:p>
              </w:tc>
            </w:tr>
          </w:tbl>
          <w:p w14:paraId="059A32AF" w14:textId="6BE06542" w:rsidR="00E60850" w:rsidRPr="0003455B" w:rsidRDefault="00E6085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474913570"/>
            <w:placeholder>
              <w:docPart w:val="B817397603AA48B8B6A7EF36BB11B0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Borders>
                  <w:top w:val="single" w:sz="6" w:space="0" w:color="auto"/>
                </w:tcBorders>
              </w:tcPr>
              <w:p w14:paraId="079718DA" w14:textId="42222F18" w:rsidR="00E60850" w:rsidRPr="0003455B" w:rsidRDefault="00E60850" w:rsidP="00FE59A0">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282" w:type="dxa"/>
            <w:tcBorders>
              <w:top w:val="single" w:sz="6"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0850" w:rsidRPr="0003455B" w14:paraId="78177720" w14:textId="77777777" w:rsidTr="003D07B6">
              <w:trPr>
                <w:trHeight w:hRule="exact" w:val="397"/>
              </w:trPr>
              <w:tc>
                <w:tcPr>
                  <w:tcW w:w="1154" w:type="dxa"/>
                </w:tcPr>
                <w:p w14:paraId="65AEA5B1" w14:textId="77777777" w:rsidR="00E60850" w:rsidRPr="0003455B" w:rsidRDefault="00E60850" w:rsidP="00FE59A0">
                  <w:pPr>
                    <w:spacing w:before="120" w:after="120"/>
                    <w:rPr>
                      <w:rFonts w:eastAsia="Times New Roman" w:cs="Times New Roman"/>
                      <w:sz w:val="21"/>
                      <w:szCs w:val="20"/>
                      <w:lang w:eastAsia="de-CH"/>
                    </w:rPr>
                  </w:pPr>
                </w:p>
              </w:tc>
            </w:tr>
            <w:tr w:rsidR="00E60850" w:rsidRPr="0003455B" w14:paraId="7A5A8CC7" w14:textId="77777777" w:rsidTr="003D07B6">
              <w:trPr>
                <w:trHeight w:hRule="exact" w:val="397"/>
              </w:trPr>
              <w:tc>
                <w:tcPr>
                  <w:tcW w:w="1154" w:type="dxa"/>
                </w:tcPr>
                <w:p w14:paraId="3742022F" w14:textId="77777777" w:rsidR="00E60850" w:rsidRPr="0003455B" w:rsidRDefault="00E60850" w:rsidP="00FE59A0">
                  <w:pPr>
                    <w:spacing w:before="120" w:after="120"/>
                    <w:rPr>
                      <w:rFonts w:eastAsia="Times New Roman" w:cs="Times New Roman"/>
                      <w:sz w:val="21"/>
                      <w:szCs w:val="20"/>
                      <w:lang w:eastAsia="de-CH"/>
                    </w:rPr>
                  </w:pPr>
                </w:p>
              </w:tc>
            </w:tr>
            <w:tr w:rsidR="0047243D" w:rsidRPr="0003455B" w14:paraId="73CEB11B" w14:textId="77777777" w:rsidTr="003D07B6">
              <w:trPr>
                <w:trHeight w:hRule="exact" w:val="397"/>
              </w:trPr>
              <w:tc>
                <w:tcPr>
                  <w:tcW w:w="1154" w:type="dxa"/>
                </w:tcPr>
                <w:p w14:paraId="7B43D1A5" w14:textId="77777777" w:rsidR="0047243D" w:rsidRPr="0003455B" w:rsidRDefault="0047243D" w:rsidP="00FE59A0">
                  <w:pPr>
                    <w:spacing w:before="120" w:after="120"/>
                    <w:rPr>
                      <w:rFonts w:eastAsia="Times New Roman" w:cs="Times New Roman"/>
                      <w:sz w:val="21"/>
                      <w:szCs w:val="20"/>
                      <w:lang w:eastAsia="de-CH"/>
                    </w:rPr>
                  </w:pPr>
                </w:p>
              </w:tc>
            </w:tr>
          </w:tbl>
          <w:p w14:paraId="4AA11C4A" w14:textId="538EA4D7" w:rsidR="00E60850" w:rsidRPr="0003455B" w:rsidRDefault="00E60850" w:rsidP="00FE59A0">
            <w:pPr>
              <w:spacing w:before="120" w:after="120" w:line="240" w:lineRule="auto"/>
              <w:rPr>
                <w:rFonts w:eastAsia="Times New Roman" w:cs="Times New Roman"/>
                <w:sz w:val="21"/>
                <w:szCs w:val="20"/>
                <w:lang w:eastAsia="de-CH"/>
              </w:rPr>
            </w:pPr>
          </w:p>
        </w:tc>
      </w:tr>
      <w:tr w:rsidR="00E60850" w:rsidRPr="0003455B" w14:paraId="25700F09" w14:textId="77777777" w:rsidTr="00564146">
        <w:trPr>
          <w:cantSplit/>
        </w:trPr>
        <w:tc>
          <w:tcPr>
            <w:tcW w:w="803" w:type="dxa"/>
            <w:shd w:val="clear" w:color="00FF00" w:fill="auto"/>
          </w:tcPr>
          <w:p w14:paraId="597B049E" w14:textId="7791D7AD" w:rsidR="00E60850" w:rsidRPr="0003455B" w:rsidRDefault="00D92977" w:rsidP="0007544F">
            <w:pPr>
              <w:spacing w:before="120" w:after="120" w:line="240" w:lineRule="auto"/>
              <w:rPr>
                <w:rFonts w:eastAsia="Times New Roman" w:cs="Times New Roman"/>
                <w:szCs w:val="20"/>
                <w:lang w:eastAsia="de-CH"/>
              </w:rPr>
            </w:pPr>
            <w:r>
              <w:rPr>
                <w:rFonts w:eastAsia="Times New Roman" w:cs="Times New Roman"/>
                <w:szCs w:val="20"/>
                <w:lang w:eastAsia="de-CH"/>
              </w:rPr>
              <w:t>6</w:t>
            </w:r>
            <w:r w:rsidR="00E60850" w:rsidRPr="0003455B">
              <w:rPr>
                <w:rFonts w:eastAsia="Times New Roman" w:cs="Times New Roman"/>
                <w:szCs w:val="20"/>
                <w:lang w:eastAsia="de-CH"/>
              </w:rPr>
              <w:t>.</w:t>
            </w:r>
            <w:r w:rsidR="00E60850">
              <w:rPr>
                <w:rFonts w:eastAsia="Times New Roman" w:cs="Times New Roman"/>
                <w:szCs w:val="20"/>
                <w:lang w:eastAsia="de-CH"/>
              </w:rPr>
              <w:t>2</w:t>
            </w:r>
            <w:r w:rsidR="00E60850" w:rsidRPr="0003455B">
              <w:rPr>
                <w:rFonts w:eastAsia="Times New Roman" w:cs="Times New Roman"/>
                <w:szCs w:val="20"/>
                <w:lang w:eastAsia="de-CH"/>
              </w:rPr>
              <w:t>.</w:t>
            </w:r>
            <w:r w:rsidR="00E60850">
              <w:rPr>
                <w:rFonts w:eastAsia="Times New Roman" w:cs="Times New Roman"/>
                <w:szCs w:val="20"/>
                <w:lang w:eastAsia="de-CH"/>
              </w:rPr>
              <w:t>2</w:t>
            </w:r>
          </w:p>
        </w:tc>
        <w:tc>
          <w:tcPr>
            <w:tcW w:w="3442" w:type="dxa"/>
          </w:tcPr>
          <w:p w14:paraId="5F6CFF35" w14:textId="0425CACA" w:rsidR="00E60850" w:rsidRPr="0003455B" w:rsidRDefault="00E60850" w:rsidP="0007544F">
            <w:pPr>
              <w:spacing w:before="120" w:after="120" w:line="240" w:lineRule="auto"/>
              <w:rPr>
                <w:rFonts w:eastAsia="Times New Roman" w:cs="Times New Roman"/>
                <w:szCs w:val="20"/>
                <w:lang w:eastAsia="de-CH"/>
              </w:rPr>
            </w:pPr>
            <w:r w:rsidRPr="0003455B">
              <w:t>Besteht ein Wertberichtigungsbedarf?</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60850" w:rsidRPr="0003455B" w14:paraId="2FF8C4FA" w14:textId="77777777" w:rsidTr="00D0262F">
              <w:trPr>
                <w:trHeight w:hRule="exact" w:val="397"/>
              </w:trPr>
              <w:tc>
                <w:tcPr>
                  <w:tcW w:w="3532" w:type="dxa"/>
                </w:tcPr>
                <w:p w14:paraId="73877DFA" w14:textId="77777777" w:rsidR="00E60850" w:rsidRPr="0003455B" w:rsidRDefault="00E60850" w:rsidP="00D0262F">
                  <w:pPr>
                    <w:spacing w:before="120" w:after="120"/>
                    <w:rPr>
                      <w:rFonts w:eastAsia="Times New Roman" w:cs="Times New Roman"/>
                      <w:szCs w:val="20"/>
                      <w:lang w:eastAsia="de-CH"/>
                    </w:rPr>
                  </w:pPr>
                </w:p>
              </w:tc>
            </w:tr>
            <w:tr w:rsidR="00E60850" w:rsidRPr="0003455B" w14:paraId="7ED54CCB" w14:textId="77777777" w:rsidTr="00D0262F">
              <w:trPr>
                <w:trHeight w:hRule="exact" w:val="397"/>
              </w:trPr>
              <w:tc>
                <w:tcPr>
                  <w:tcW w:w="3532" w:type="dxa"/>
                </w:tcPr>
                <w:p w14:paraId="75A966AF" w14:textId="77777777" w:rsidR="00E60850" w:rsidRPr="0003455B" w:rsidRDefault="00E60850" w:rsidP="00D0262F">
                  <w:pPr>
                    <w:spacing w:before="120" w:after="120"/>
                    <w:rPr>
                      <w:rFonts w:eastAsia="Times New Roman" w:cs="Times New Roman"/>
                      <w:szCs w:val="20"/>
                      <w:lang w:eastAsia="de-CH"/>
                    </w:rPr>
                  </w:pPr>
                </w:p>
              </w:tc>
            </w:tr>
            <w:tr w:rsidR="0047243D" w:rsidRPr="0003455B" w14:paraId="41F2F229" w14:textId="77777777" w:rsidTr="00D0262F">
              <w:trPr>
                <w:trHeight w:hRule="exact" w:val="397"/>
              </w:trPr>
              <w:tc>
                <w:tcPr>
                  <w:tcW w:w="3532" w:type="dxa"/>
                </w:tcPr>
                <w:p w14:paraId="0CAC1D76" w14:textId="77777777" w:rsidR="0047243D" w:rsidRPr="0003455B" w:rsidRDefault="0047243D" w:rsidP="00D0262F">
                  <w:pPr>
                    <w:spacing w:before="120" w:after="120"/>
                    <w:rPr>
                      <w:rFonts w:eastAsia="Times New Roman" w:cs="Times New Roman"/>
                      <w:szCs w:val="20"/>
                      <w:lang w:eastAsia="de-CH"/>
                    </w:rPr>
                  </w:pPr>
                </w:p>
              </w:tc>
            </w:tr>
          </w:tbl>
          <w:p w14:paraId="57F00673" w14:textId="77777777" w:rsidR="00E60850" w:rsidRPr="0003455B" w:rsidRDefault="00E6085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34966553"/>
            <w:placeholder>
              <w:docPart w:val="6085FFB6CD7E4E7085FCE906B17663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2E34499D" w14:textId="59C5DCC7" w:rsidR="00E60850" w:rsidRPr="0003455B" w:rsidRDefault="00E60850" w:rsidP="00D0262F">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29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60850" w:rsidRPr="0003455B" w14:paraId="31AC612F" w14:textId="77777777" w:rsidTr="00D0262F">
              <w:trPr>
                <w:trHeight w:hRule="exact" w:val="397"/>
              </w:trPr>
              <w:tc>
                <w:tcPr>
                  <w:tcW w:w="1154" w:type="dxa"/>
                </w:tcPr>
                <w:p w14:paraId="26F8CBBA" w14:textId="77777777" w:rsidR="00E60850" w:rsidRPr="0003455B" w:rsidRDefault="00E60850" w:rsidP="00D0262F">
                  <w:pPr>
                    <w:spacing w:before="120" w:after="120"/>
                    <w:rPr>
                      <w:rFonts w:eastAsia="Times New Roman" w:cs="Times New Roman"/>
                      <w:sz w:val="21"/>
                      <w:szCs w:val="20"/>
                      <w:lang w:eastAsia="de-CH"/>
                    </w:rPr>
                  </w:pPr>
                </w:p>
              </w:tc>
            </w:tr>
            <w:tr w:rsidR="00E60850" w:rsidRPr="0003455B" w14:paraId="05376237" w14:textId="77777777" w:rsidTr="00D0262F">
              <w:trPr>
                <w:trHeight w:hRule="exact" w:val="397"/>
              </w:trPr>
              <w:tc>
                <w:tcPr>
                  <w:tcW w:w="1154" w:type="dxa"/>
                </w:tcPr>
                <w:p w14:paraId="3D190DE8" w14:textId="77777777" w:rsidR="00E60850" w:rsidRPr="0003455B" w:rsidRDefault="00E60850" w:rsidP="00D0262F">
                  <w:pPr>
                    <w:spacing w:before="120" w:after="120"/>
                    <w:rPr>
                      <w:rFonts w:eastAsia="Times New Roman" w:cs="Times New Roman"/>
                      <w:sz w:val="21"/>
                      <w:szCs w:val="20"/>
                      <w:lang w:eastAsia="de-CH"/>
                    </w:rPr>
                  </w:pPr>
                </w:p>
              </w:tc>
            </w:tr>
            <w:tr w:rsidR="0047243D" w:rsidRPr="0003455B" w14:paraId="2D7116C6" w14:textId="77777777" w:rsidTr="00D0262F">
              <w:trPr>
                <w:trHeight w:hRule="exact" w:val="397"/>
              </w:trPr>
              <w:tc>
                <w:tcPr>
                  <w:tcW w:w="1154" w:type="dxa"/>
                </w:tcPr>
                <w:p w14:paraId="76FEF104" w14:textId="77777777" w:rsidR="0047243D" w:rsidRPr="0003455B" w:rsidRDefault="0047243D" w:rsidP="00D0262F">
                  <w:pPr>
                    <w:spacing w:before="120" w:after="120"/>
                    <w:rPr>
                      <w:rFonts w:eastAsia="Times New Roman" w:cs="Times New Roman"/>
                      <w:sz w:val="21"/>
                      <w:szCs w:val="20"/>
                      <w:lang w:eastAsia="de-CH"/>
                    </w:rPr>
                  </w:pPr>
                </w:p>
              </w:tc>
            </w:tr>
          </w:tbl>
          <w:p w14:paraId="38BF7ECB" w14:textId="77777777" w:rsidR="00E60850" w:rsidRPr="0003455B" w:rsidRDefault="00E60850" w:rsidP="00D0262F">
            <w:pPr>
              <w:spacing w:before="120" w:after="120" w:line="240" w:lineRule="auto"/>
              <w:rPr>
                <w:rFonts w:eastAsia="Times New Roman" w:cs="Times New Roman"/>
                <w:sz w:val="21"/>
                <w:szCs w:val="20"/>
                <w:lang w:eastAsia="de-CH"/>
              </w:rPr>
            </w:pPr>
          </w:p>
        </w:tc>
      </w:tr>
    </w:tbl>
    <w:p w14:paraId="202876B2" w14:textId="77777777" w:rsidR="008316F5" w:rsidRDefault="008316F5" w:rsidP="00E070FC">
      <w:pPr>
        <w:pStyle w:val="Listenabsatz"/>
        <w:numPr>
          <w:ilvl w:val="0"/>
          <w:numId w:val="1"/>
        </w:numPr>
        <w:ind w:left="284" w:hanging="851"/>
        <w:rPr>
          <w:b/>
          <w:sz w:val="44"/>
        </w:rPr>
        <w:sectPr w:rsidR="008316F5" w:rsidSect="004C25B0">
          <w:footerReference w:type="default" r:id="rId18"/>
          <w:pgSz w:w="11906" w:h="16838"/>
          <w:pgMar w:top="1417" w:right="707" w:bottom="1134" w:left="1417" w:header="708" w:footer="454" w:gutter="0"/>
          <w:cols w:space="708"/>
          <w:docGrid w:linePitch="360"/>
        </w:sectPr>
      </w:pPr>
      <w:bookmarkStart w:id="17" w:name="_Ref448408476"/>
    </w:p>
    <w:p w14:paraId="38D06493" w14:textId="5B066A4A" w:rsidR="00FE5AAE" w:rsidRPr="0003455B" w:rsidRDefault="00FE5AAE" w:rsidP="00E070FC">
      <w:pPr>
        <w:pStyle w:val="Listenabsatz"/>
        <w:numPr>
          <w:ilvl w:val="0"/>
          <w:numId w:val="1"/>
        </w:numPr>
        <w:ind w:left="284" w:hanging="851"/>
        <w:rPr>
          <w:sz w:val="22"/>
        </w:rPr>
      </w:pPr>
      <w:bookmarkStart w:id="18" w:name="_Ref459797933"/>
      <w:r w:rsidRPr="0003455B">
        <w:rPr>
          <w:b/>
          <w:sz w:val="44"/>
        </w:rPr>
        <w:lastRenderedPageBreak/>
        <w:t>Finanzanlagen</w:t>
      </w:r>
      <w:r w:rsidRPr="0003455B">
        <w:rPr>
          <w:b/>
          <w:sz w:val="44"/>
        </w:rPr>
        <w:br/>
      </w:r>
      <w:r w:rsidRPr="0003455B">
        <w:rPr>
          <w:sz w:val="32"/>
        </w:rPr>
        <w:t>Kontengruppe 107</w:t>
      </w:r>
      <w:bookmarkEnd w:id="17"/>
      <w:bookmarkEnd w:id="18"/>
    </w:p>
    <w:tbl>
      <w:tblPr>
        <w:tblStyle w:val="Tabellenraster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E5AAE" w:rsidRPr="0003455B" w14:paraId="31E5C7E0" w14:textId="77777777" w:rsidTr="00A84AF6">
        <w:tc>
          <w:tcPr>
            <w:tcW w:w="10343" w:type="dxa"/>
            <w:shd w:val="clear" w:color="auto" w:fill="F7CAAC" w:themeFill="accent2" w:themeFillTint="66"/>
          </w:tcPr>
          <w:p w14:paraId="2DAF1C84" w14:textId="77777777" w:rsidR="00FE5AAE" w:rsidRPr="0003455B" w:rsidRDefault="00FE5AAE" w:rsidP="00FE5AAE">
            <w:pPr>
              <w:spacing w:before="120" w:after="120"/>
              <w:rPr>
                <w:rFonts w:cs="Arial"/>
                <w:b/>
                <w:sz w:val="24"/>
              </w:rPr>
            </w:pPr>
            <w:r w:rsidRPr="0003455B">
              <w:rPr>
                <w:rFonts w:cs="Arial"/>
                <w:b/>
                <w:sz w:val="24"/>
              </w:rPr>
              <w:t>Prüfungsziel</w:t>
            </w:r>
          </w:p>
        </w:tc>
      </w:tr>
      <w:tr w:rsidR="00FE5AAE" w:rsidRPr="0003455B" w14:paraId="25EC52E6" w14:textId="77777777" w:rsidTr="00A84AF6">
        <w:tc>
          <w:tcPr>
            <w:tcW w:w="10343" w:type="dxa"/>
            <w:vAlign w:val="center"/>
          </w:tcPr>
          <w:p w14:paraId="5731A0A2" w14:textId="77777777" w:rsidR="00FE5AAE" w:rsidRPr="0003455B" w:rsidRDefault="00FE5AAE" w:rsidP="00FE5AAE">
            <w:pPr>
              <w:spacing w:before="120" w:after="120"/>
            </w:pPr>
            <w:r w:rsidRPr="0003455B">
              <w:t>Prüfung der in der Bilanz ausgewiesenen Finanzanlagen, Prüfung der korrekten Bewertung, Prüfung der Erfassung der daraus resultierenden Erträge</w:t>
            </w:r>
          </w:p>
        </w:tc>
      </w:tr>
      <w:tr w:rsidR="00FE5AAE" w:rsidRPr="0003455B" w14:paraId="6DFB8846" w14:textId="77777777" w:rsidTr="00A84AF6">
        <w:tc>
          <w:tcPr>
            <w:tcW w:w="10343" w:type="dxa"/>
            <w:shd w:val="clear" w:color="auto" w:fill="F7CAAC" w:themeFill="accent2" w:themeFillTint="66"/>
          </w:tcPr>
          <w:p w14:paraId="7635188B" w14:textId="77777777" w:rsidR="00FE5AAE" w:rsidRPr="0003455B" w:rsidRDefault="00FE5AAE" w:rsidP="00FE5AAE">
            <w:pPr>
              <w:spacing w:before="120" w:after="120"/>
              <w:rPr>
                <w:rFonts w:cs="Arial"/>
                <w:b/>
                <w:sz w:val="24"/>
              </w:rPr>
            </w:pPr>
            <w:r w:rsidRPr="0003455B">
              <w:rPr>
                <w:rFonts w:cs="Arial"/>
                <w:b/>
                <w:sz w:val="24"/>
              </w:rPr>
              <w:t>Prüfungsgrundlagen</w:t>
            </w:r>
          </w:p>
        </w:tc>
      </w:tr>
      <w:tr w:rsidR="00FE5AAE" w:rsidRPr="0003455B" w14:paraId="7588C4F1" w14:textId="77777777" w:rsidTr="00A84AF6">
        <w:tc>
          <w:tcPr>
            <w:tcW w:w="10343" w:type="dxa"/>
            <w:vAlign w:val="center"/>
          </w:tcPr>
          <w:p w14:paraId="65A7E854" w14:textId="77777777" w:rsidR="00FE5AAE" w:rsidRPr="0003455B" w:rsidRDefault="00FE5AAE" w:rsidP="00FE5AAE">
            <w:pPr>
              <w:spacing w:before="120" w:after="120"/>
            </w:pPr>
            <w:r w:rsidRPr="0003455B">
              <w:t>Verzeichnisse, Depotauszüge der Banken, Wertpapiere im Tresor, Darlehensverträge mit einer Laufzeit von über einem Jahr</w:t>
            </w:r>
          </w:p>
        </w:tc>
      </w:tr>
    </w:tbl>
    <w:p w14:paraId="1AF83702" w14:textId="77777777" w:rsidR="00FE5AAE" w:rsidRPr="0003455B" w:rsidRDefault="00FE5AAE" w:rsidP="00FE5AA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9"/>
        <w:gridCol w:w="3450"/>
        <w:gridCol w:w="3662"/>
        <w:gridCol w:w="1016"/>
        <w:gridCol w:w="1382"/>
      </w:tblGrid>
      <w:tr w:rsidR="00FE59A0" w:rsidRPr="0003455B" w14:paraId="217E078D" w14:textId="77777777" w:rsidTr="00F9240E">
        <w:trPr>
          <w:cantSplit/>
          <w:tblHeader/>
        </w:trPr>
        <w:tc>
          <w:tcPr>
            <w:tcW w:w="4259"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3B215561" w14:textId="66DFD506" w:rsidR="00FE59A0" w:rsidRPr="0003455B" w:rsidRDefault="00FE59A0" w:rsidP="00FE59A0">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2"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08D540EF" w14:textId="77777777" w:rsidR="00FE59A0" w:rsidRPr="0003455B" w:rsidRDefault="00FE59A0" w:rsidP="00FE59A0">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828CA5E" w14:textId="77777777" w:rsidR="00FE59A0" w:rsidRPr="0003455B" w:rsidRDefault="00FE59A0" w:rsidP="00FE59A0">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8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E8652B" w14:textId="77777777" w:rsidR="00FE59A0" w:rsidRPr="0003455B" w:rsidRDefault="00FE59A0" w:rsidP="00FE59A0">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FE59A0" w:rsidRPr="0003455B" w14:paraId="7AFE2166" w14:textId="77777777" w:rsidTr="00F9240E">
        <w:trPr>
          <w:cantSplit/>
        </w:trPr>
        <w:tc>
          <w:tcPr>
            <w:tcW w:w="809" w:type="dxa"/>
            <w:tcBorders>
              <w:top w:val="single" w:sz="4" w:space="0" w:color="auto"/>
              <w:bottom w:val="single" w:sz="4" w:space="0" w:color="auto"/>
            </w:tcBorders>
            <w:shd w:val="clear" w:color="auto" w:fill="auto"/>
          </w:tcPr>
          <w:p w14:paraId="2B571734" w14:textId="77777777" w:rsidR="00FE59A0" w:rsidRPr="0003455B" w:rsidRDefault="00FE59A0" w:rsidP="00FE59A0">
            <w:pPr>
              <w:spacing w:after="0" w:line="240" w:lineRule="auto"/>
              <w:rPr>
                <w:rFonts w:eastAsia="Times New Roman" w:cs="Times New Roman"/>
                <w:b/>
                <w:szCs w:val="20"/>
                <w:lang w:eastAsia="de-CH"/>
              </w:rPr>
            </w:pPr>
          </w:p>
        </w:tc>
        <w:tc>
          <w:tcPr>
            <w:tcW w:w="9510" w:type="dxa"/>
            <w:gridSpan w:val="4"/>
            <w:tcBorders>
              <w:top w:val="single" w:sz="4" w:space="0" w:color="auto"/>
              <w:bottom w:val="single" w:sz="4" w:space="0" w:color="auto"/>
            </w:tcBorders>
            <w:shd w:val="clear" w:color="auto" w:fill="auto"/>
          </w:tcPr>
          <w:p w14:paraId="4721E940" w14:textId="77777777" w:rsidR="00FE59A0" w:rsidRPr="0003455B" w:rsidRDefault="00FE59A0" w:rsidP="00FE59A0">
            <w:pPr>
              <w:spacing w:after="0" w:line="240" w:lineRule="auto"/>
              <w:rPr>
                <w:rFonts w:eastAsia="Times New Roman" w:cs="Times New Roman"/>
                <w:b/>
                <w:szCs w:val="20"/>
                <w:lang w:eastAsia="de-CH"/>
              </w:rPr>
            </w:pPr>
          </w:p>
        </w:tc>
      </w:tr>
      <w:tr w:rsidR="00FE59A0" w:rsidRPr="0003455B" w14:paraId="7FFE2614" w14:textId="77777777" w:rsidTr="00F9240E">
        <w:trPr>
          <w:cantSplit/>
        </w:trPr>
        <w:tc>
          <w:tcPr>
            <w:tcW w:w="809" w:type="dxa"/>
            <w:tcBorders>
              <w:top w:val="single" w:sz="4" w:space="0" w:color="auto"/>
              <w:left w:val="single" w:sz="4" w:space="0" w:color="auto"/>
              <w:bottom w:val="single" w:sz="4" w:space="0" w:color="auto"/>
            </w:tcBorders>
            <w:shd w:val="clear" w:color="auto" w:fill="DEEAF6" w:themeFill="accent1" w:themeFillTint="33"/>
          </w:tcPr>
          <w:p w14:paraId="17396520" w14:textId="77777777" w:rsidR="00FE59A0" w:rsidRPr="0003455B" w:rsidRDefault="00FE59A0" w:rsidP="00FE59A0">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7.2</w:t>
            </w:r>
          </w:p>
        </w:tc>
        <w:tc>
          <w:tcPr>
            <w:tcW w:w="9510" w:type="dxa"/>
            <w:gridSpan w:val="4"/>
            <w:tcBorders>
              <w:top w:val="single" w:sz="4" w:space="0" w:color="auto"/>
              <w:bottom w:val="single" w:sz="4" w:space="0" w:color="auto"/>
              <w:right w:val="single" w:sz="4" w:space="0" w:color="auto"/>
            </w:tcBorders>
            <w:shd w:val="clear" w:color="auto" w:fill="DEEAF6" w:themeFill="accent1" w:themeFillTint="33"/>
          </w:tcPr>
          <w:p w14:paraId="0FE930B4" w14:textId="69FD297F" w:rsidR="00FE59A0" w:rsidRPr="0003455B" w:rsidRDefault="003D72A0" w:rsidP="00FE59A0">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Weitere Prüfungshandlungen</w:t>
            </w:r>
          </w:p>
        </w:tc>
      </w:tr>
      <w:tr w:rsidR="004B4EC5" w:rsidRPr="003D72A0" w14:paraId="4FE216DF" w14:textId="77777777" w:rsidTr="00F9240E">
        <w:trPr>
          <w:cantSplit/>
        </w:trPr>
        <w:tc>
          <w:tcPr>
            <w:tcW w:w="809" w:type="dxa"/>
            <w:tcBorders>
              <w:top w:val="single" w:sz="4" w:space="0" w:color="auto"/>
            </w:tcBorders>
            <w:shd w:val="clear" w:color="00FF00" w:fill="auto"/>
          </w:tcPr>
          <w:p w14:paraId="70E69DD7" w14:textId="77777777" w:rsidR="004B4EC5" w:rsidRPr="003D72A0" w:rsidRDefault="004B4EC5" w:rsidP="003D72A0">
            <w:pPr>
              <w:spacing w:before="120" w:after="0" w:line="240" w:lineRule="auto"/>
              <w:rPr>
                <w:rFonts w:eastAsia="Times New Roman" w:cs="Times New Roman"/>
                <w:sz w:val="2"/>
                <w:szCs w:val="2"/>
                <w:lang w:eastAsia="de-CH"/>
              </w:rPr>
            </w:pPr>
          </w:p>
        </w:tc>
        <w:tc>
          <w:tcPr>
            <w:tcW w:w="3450" w:type="dxa"/>
            <w:tcBorders>
              <w:top w:val="single" w:sz="4" w:space="0" w:color="auto"/>
            </w:tcBorders>
          </w:tcPr>
          <w:p w14:paraId="5A42419B" w14:textId="77777777" w:rsidR="004B4EC5" w:rsidRPr="003D72A0" w:rsidRDefault="004B4EC5" w:rsidP="003D72A0">
            <w:pPr>
              <w:spacing w:before="120" w:after="0"/>
              <w:rPr>
                <w:sz w:val="2"/>
                <w:szCs w:val="2"/>
              </w:rPr>
            </w:pPr>
          </w:p>
        </w:tc>
        <w:tc>
          <w:tcPr>
            <w:tcW w:w="3662" w:type="dxa"/>
            <w:tcBorders>
              <w:top w:val="single" w:sz="4" w:space="0" w:color="auto"/>
            </w:tcBorders>
          </w:tcPr>
          <w:p w14:paraId="3ADBC4EE" w14:textId="77777777" w:rsidR="004B4EC5" w:rsidRPr="003D72A0" w:rsidRDefault="004B4EC5" w:rsidP="003D72A0">
            <w:pPr>
              <w:spacing w:before="120" w:after="0"/>
              <w:rPr>
                <w:rFonts w:eastAsia="Times New Roman" w:cs="Times New Roman"/>
                <w:sz w:val="2"/>
                <w:szCs w:val="2"/>
                <w:lang w:eastAsia="de-CH"/>
              </w:rPr>
            </w:pPr>
          </w:p>
        </w:tc>
        <w:tc>
          <w:tcPr>
            <w:tcW w:w="1016" w:type="dxa"/>
            <w:tcBorders>
              <w:top w:val="single" w:sz="4" w:space="0" w:color="auto"/>
            </w:tcBorders>
          </w:tcPr>
          <w:p w14:paraId="1C1EAE56" w14:textId="77777777" w:rsidR="004B4EC5" w:rsidRPr="003D72A0" w:rsidRDefault="004B4EC5" w:rsidP="003D72A0">
            <w:pPr>
              <w:spacing w:before="120" w:after="0" w:line="240" w:lineRule="auto"/>
              <w:jc w:val="center"/>
              <w:rPr>
                <w:rFonts w:eastAsia="Times New Roman" w:cs="Times New Roman"/>
                <w:sz w:val="2"/>
                <w:szCs w:val="2"/>
                <w:lang w:eastAsia="de-CH"/>
              </w:rPr>
            </w:pPr>
          </w:p>
        </w:tc>
        <w:tc>
          <w:tcPr>
            <w:tcW w:w="1382" w:type="dxa"/>
            <w:tcBorders>
              <w:top w:val="single" w:sz="4" w:space="0" w:color="auto"/>
            </w:tcBorders>
          </w:tcPr>
          <w:p w14:paraId="6012E4D8" w14:textId="77777777" w:rsidR="004B4EC5" w:rsidRPr="003D72A0" w:rsidRDefault="004B4EC5" w:rsidP="003D72A0">
            <w:pPr>
              <w:spacing w:before="120" w:after="0"/>
              <w:rPr>
                <w:rFonts w:eastAsia="Times New Roman" w:cs="Times New Roman"/>
                <w:sz w:val="2"/>
                <w:szCs w:val="2"/>
                <w:lang w:eastAsia="de-CH"/>
              </w:rPr>
            </w:pPr>
          </w:p>
        </w:tc>
      </w:tr>
      <w:tr w:rsidR="003D72A0" w:rsidRPr="0003455B" w14:paraId="41E5489E" w14:textId="77777777" w:rsidTr="00F9240E">
        <w:trPr>
          <w:cantSplit/>
        </w:trPr>
        <w:tc>
          <w:tcPr>
            <w:tcW w:w="809" w:type="dxa"/>
            <w:tcBorders>
              <w:left w:val="single" w:sz="18" w:space="0" w:color="auto"/>
            </w:tcBorders>
            <w:shd w:val="clear" w:color="00FF00" w:fill="auto"/>
          </w:tcPr>
          <w:p w14:paraId="06E5080D" w14:textId="76C282C9"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7.2.1</w:t>
            </w:r>
          </w:p>
        </w:tc>
        <w:tc>
          <w:tcPr>
            <w:tcW w:w="3450" w:type="dxa"/>
          </w:tcPr>
          <w:p w14:paraId="1B728D3A" w14:textId="3F31349B" w:rsidR="003D72A0" w:rsidRPr="0003455B" w:rsidRDefault="003D72A0" w:rsidP="00104AE5">
            <w:pPr>
              <w:spacing w:before="120" w:after="120"/>
            </w:pPr>
            <w:r>
              <w:rPr>
                <w:rFonts w:eastAsia="Times New Roman" w:cs="Times New Roman"/>
                <w:szCs w:val="20"/>
                <w:lang w:eastAsia="de-CH"/>
              </w:rPr>
              <w:t>Wurden die angewendeten Grundsätze der Bilanzierung und Bewertung im Anhang zur Jahresrechnung offengelegt</w:t>
            </w:r>
            <w:r w:rsidRPr="0003455B">
              <w:rPr>
                <w:rFonts w:eastAsia="Times New Roman" w:cs="Times New Roman"/>
                <w:szCs w:val="20"/>
                <w:lang w:eastAsia="de-CH"/>
              </w:rPr>
              <w:t xml:space="preserve">? </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733B7956" w14:textId="77777777" w:rsidTr="00D0262F">
              <w:trPr>
                <w:trHeight w:hRule="exact" w:val="397"/>
              </w:trPr>
              <w:tc>
                <w:tcPr>
                  <w:tcW w:w="3532" w:type="dxa"/>
                </w:tcPr>
                <w:p w14:paraId="14A0ADE2" w14:textId="77777777" w:rsidR="003D72A0" w:rsidRPr="0003455B" w:rsidRDefault="003D72A0" w:rsidP="00D0262F">
                  <w:pPr>
                    <w:spacing w:before="120" w:after="120"/>
                    <w:rPr>
                      <w:rFonts w:eastAsia="Times New Roman" w:cs="Times New Roman"/>
                      <w:szCs w:val="20"/>
                      <w:lang w:eastAsia="de-CH"/>
                    </w:rPr>
                  </w:pPr>
                </w:p>
              </w:tc>
            </w:tr>
            <w:tr w:rsidR="003D72A0" w:rsidRPr="0003455B" w14:paraId="71C5FB9C" w14:textId="77777777" w:rsidTr="00D0262F">
              <w:trPr>
                <w:trHeight w:hRule="exact" w:val="397"/>
              </w:trPr>
              <w:tc>
                <w:tcPr>
                  <w:tcW w:w="3532" w:type="dxa"/>
                </w:tcPr>
                <w:p w14:paraId="4BAAC7F6" w14:textId="77777777" w:rsidR="003D72A0" w:rsidRPr="0003455B" w:rsidRDefault="003D72A0" w:rsidP="00D0262F">
                  <w:pPr>
                    <w:spacing w:before="120" w:after="120"/>
                    <w:rPr>
                      <w:rFonts w:eastAsia="Times New Roman" w:cs="Times New Roman"/>
                      <w:szCs w:val="20"/>
                      <w:lang w:eastAsia="de-CH"/>
                    </w:rPr>
                  </w:pPr>
                </w:p>
              </w:tc>
            </w:tr>
            <w:tr w:rsidR="003D72A0" w:rsidRPr="0003455B" w14:paraId="20440343" w14:textId="77777777" w:rsidTr="00D0262F">
              <w:trPr>
                <w:trHeight w:hRule="exact" w:val="397"/>
              </w:trPr>
              <w:tc>
                <w:tcPr>
                  <w:tcW w:w="3532" w:type="dxa"/>
                </w:tcPr>
                <w:p w14:paraId="5352884E" w14:textId="77777777" w:rsidR="003D72A0" w:rsidRPr="0003455B" w:rsidRDefault="003D72A0" w:rsidP="00D0262F">
                  <w:pPr>
                    <w:spacing w:before="120" w:after="120"/>
                    <w:rPr>
                      <w:rFonts w:eastAsia="Times New Roman" w:cs="Times New Roman"/>
                      <w:szCs w:val="20"/>
                      <w:lang w:eastAsia="de-CH"/>
                    </w:rPr>
                  </w:pPr>
                </w:p>
              </w:tc>
            </w:tr>
          </w:tbl>
          <w:p w14:paraId="6C3DDC88" w14:textId="77777777"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1777276"/>
            <w:placeholder>
              <w:docPart w:val="CCC602792A5142749FBBD213A7A8C34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1C423A48" w14:textId="64A89769"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499FD070" w14:textId="77777777" w:rsidTr="00D0262F">
              <w:trPr>
                <w:trHeight w:hRule="exact" w:val="397"/>
              </w:trPr>
              <w:tc>
                <w:tcPr>
                  <w:tcW w:w="1154" w:type="dxa"/>
                </w:tcPr>
                <w:p w14:paraId="33C28CC9"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5662B20F" w14:textId="77777777" w:rsidTr="00D0262F">
              <w:trPr>
                <w:trHeight w:hRule="exact" w:val="397"/>
              </w:trPr>
              <w:tc>
                <w:tcPr>
                  <w:tcW w:w="1154" w:type="dxa"/>
                </w:tcPr>
                <w:p w14:paraId="130C353A"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2CE3F78A" w14:textId="77777777" w:rsidTr="00D0262F">
              <w:trPr>
                <w:trHeight w:hRule="exact" w:val="397"/>
              </w:trPr>
              <w:tc>
                <w:tcPr>
                  <w:tcW w:w="1154" w:type="dxa"/>
                </w:tcPr>
                <w:p w14:paraId="2355C7F0" w14:textId="77777777" w:rsidR="003D72A0" w:rsidRPr="0003455B" w:rsidRDefault="003D72A0" w:rsidP="00D0262F">
                  <w:pPr>
                    <w:spacing w:before="120" w:after="120"/>
                    <w:rPr>
                      <w:rFonts w:eastAsia="Times New Roman" w:cs="Times New Roman"/>
                      <w:sz w:val="21"/>
                      <w:szCs w:val="20"/>
                      <w:lang w:eastAsia="de-CH"/>
                    </w:rPr>
                  </w:pPr>
                </w:p>
              </w:tc>
            </w:tr>
          </w:tbl>
          <w:p w14:paraId="409C2932" w14:textId="77777777"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14:paraId="0D6D4B58" w14:textId="77777777" w:rsidTr="00F9240E">
        <w:trPr>
          <w:cantSplit/>
        </w:trPr>
        <w:tc>
          <w:tcPr>
            <w:tcW w:w="809" w:type="dxa"/>
            <w:tcBorders>
              <w:left w:val="single" w:sz="18" w:space="0" w:color="auto"/>
            </w:tcBorders>
            <w:shd w:val="clear" w:color="00FF00" w:fill="auto"/>
          </w:tcPr>
          <w:p w14:paraId="5DFD8767" w14:textId="2B6EE0DB"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7.2.2</w:t>
            </w:r>
          </w:p>
        </w:tc>
        <w:tc>
          <w:tcPr>
            <w:tcW w:w="3450" w:type="dxa"/>
          </w:tcPr>
          <w:p w14:paraId="624056F4" w14:textId="4C5AECC9" w:rsidR="003D72A0" w:rsidRPr="0003455B" w:rsidRDefault="003D72A0" w:rsidP="00104AE5">
            <w:pPr>
              <w:spacing w:before="120" w:after="120"/>
            </w:pPr>
            <w:r w:rsidRPr="0003455B">
              <w:t xml:space="preserve">Sind dauerhafte Wertverminderungen oder Verluste </w:t>
            </w:r>
            <w:r w:rsidR="00F702EF">
              <w:t>eingetreten</w:t>
            </w:r>
            <w:r w:rsidRPr="0003455B">
              <w:t xml:space="preserve">, welche sofort zu berichtigen sind? </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21B052C3" w14:textId="77777777" w:rsidTr="00D0262F">
              <w:trPr>
                <w:trHeight w:hRule="exact" w:val="397"/>
              </w:trPr>
              <w:tc>
                <w:tcPr>
                  <w:tcW w:w="3532" w:type="dxa"/>
                </w:tcPr>
                <w:p w14:paraId="5954B4FE" w14:textId="77777777" w:rsidR="003D72A0" w:rsidRPr="0003455B" w:rsidRDefault="003D72A0" w:rsidP="00D0262F">
                  <w:pPr>
                    <w:spacing w:before="120" w:after="120"/>
                    <w:rPr>
                      <w:rFonts w:eastAsia="Times New Roman" w:cs="Times New Roman"/>
                      <w:szCs w:val="20"/>
                      <w:lang w:eastAsia="de-CH"/>
                    </w:rPr>
                  </w:pPr>
                </w:p>
              </w:tc>
            </w:tr>
            <w:tr w:rsidR="003D72A0" w:rsidRPr="0003455B" w14:paraId="009DEFDE" w14:textId="77777777" w:rsidTr="00D0262F">
              <w:trPr>
                <w:trHeight w:hRule="exact" w:val="397"/>
              </w:trPr>
              <w:tc>
                <w:tcPr>
                  <w:tcW w:w="3532" w:type="dxa"/>
                </w:tcPr>
                <w:p w14:paraId="0463B831" w14:textId="77777777" w:rsidR="003D72A0" w:rsidRPr="0003455B" w:rsidRDefault="003D72A0" w:rsidP="00D0262F">
                  <w:pPr>
                    <w:spacing w:before="120" w:after="120"/>
                    <w:rPr>
                      <w:rFonts w:eastAsia="Times New Roman" w:cs="Times New Roman"/>
                      <w:szCs w:val="20"/>
                      <w:lang w:eastAsia="de-CH"/>
                    </w:rPr>
                  </w:pPr>
                </w:p>
              </w:tc>
            </w:tr>
            <w:tr w:rsidR="003D72A0" w:rsidRPr="0003455B" w14:paraId="35C5E841" w14:textId="77777777" w:rsidTr="00D0262F">
              <w:trPr>
                <w:trHeight w:hRule="exact" w:val="397"/>
              </w:trPr>
              <w:tc>
                <w:tcPr>
                  <w:tcW w:w="3532" w:type="dxa"/>
                </w:tcPr>
                <w:p w14:paraId="4607D6BD" w14:textId="77777777" w:rsidR="003D72A0" w:rsidRPr="0003455B" w:rsidRDefault="003D72A0" w:rsidP="00D0262F">
                  <w:pPr>
                    <w:spacing w:before="120" w:after="120"/>
                    <w:rPr>
                      <w:rFonts w:eastAsia="Times New Roman" w:cs="Times New Roman"/>
                      <w:szCs w:val="20"/>
                      <w:lang w:eastAsia="de-CH"/>
                    </w:rPr>
                  </w:pPr>
                </w:p>
              </w:tc>
            </w:tr>
            <w:tr w:rsidR="003D72A0" w:rsidRPr="0003455B" w14:paraId="37518EDE" w14:textId="77777777" w:rsidTr="00D0262F">
              <w:trPr>
                <w:trHeight w:hRule="exact" w:val="397"/>
              </w:trPr>
              <w:tc>
                <w:tcPr>
                  <w:tcW w:w="3532" w:type="dxa"/>
                </w:tcPr>
                <w:p w14:paraId="046BD185" w14:textId="77777777" w:rsidR="003D72A0" w:rsidRPr="0003455B" w:rsidRDefault="003D72A0" w:rsidP="00D0262F">
                  <w:pPr>
                    <w:spacing w:before="120" w:after="120"/>
                    <w:rPr>
                      <w:rFonts w:eastAsia="Times New Roman" w:cs="Times New Roman"/>
                      <w:szCs w:val="20"/>
                      <w:lang w:eastAsia="de-CH"/>
                    </w:rPr>
                  </w:pPr>
                </w:p>
              </w:tc>
            </w:tr>
          </w:tbl>
          <w:p w14:paraId="4EE2B34A" w14:textId="77777777"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93585150"/>
            <w:placeholder>
              <w:docPart w:val="0A3E5B05A06D4BE9A9D2CAD77296A7F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6A04F326" w14:textId="41EA7074"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67DE66CC" w14:textId="77777777" w:rsidTr="00D0262F">
              <w:trPr>
                <w:trHeight w:hRule="exact" w:val="397"/>
              </w:trPr>
              <w:tc>
                <w:tcPr>
                  <w:tcW w:w="1154" w:type="dxa"/>
                </w:tcPr>
                <w:p w14:paraId="5AF0EDC4"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455AAA39" w14:textId="77777777" w:rsidTr="00D0262F">
              <w:trPr>
                <w:trHeight w:hRule="exact" w:val="397"/>
              </w:trPr>
              <w:tc>
                <w:tcPr>
                  <w:tcW w:w="1154" w:type="dxa"/>
                </w:tcPr>
                <w:p w14:paraId="5A1A7DD8"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5AC0BFE4" w14:textId="77777777" w:rsidTr="00D0262F">
              <w:trPr>
                <w:trHeight w:hRule="exact" w:val="397"/>
              </w:trPr>
              <w:tc>
                <w:tcPr>
                  <w:tcW w:w="1154" w:type="dxa"/>
                </w:tcPr>
                <w:p w14:paraId="424135FB"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045CE61C" w14:textId="77777777" w:rsidTr="00D0262F">
              <w:trPr>
                <w:trHeight w:hRule="exact" w:val="397"/>
              </w:trPr>
              <w:tc>
                <w:tcPr>
                  <w:tcW w:w="1154" w:type="dxa"/>
                </w:tcPr>
                <w:p w14:paraId="2F8E6246" w14:textId="77777777" w:rsidR="003D72A0" w:rsidRPr="0003455B" w:rsidRDefault="003D72A0" w:rsidP="00D0262F">
                  <w:pPr>
                    <w:spacing w:before="120" w:after="120"/>
                    <w:rPr>
                      <w:rFonts w:eastAsia="Times New Roman" w:cs="Times New Roman"/>
                      <w:sz w:val="21"/>
                      <w:szCs w:val="20"/>
                      <w:lang w:eastAsia="de-CH"/>
                    </w:rPr>
                  </w:pPr>
                </w:p>
              </w:tc>
            </w:tr>
          </w:tbl>
          <w:p w14:paraId="7AF46901" w14:textId="77777777"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14:paraId="3DD637B5" w14:textId="77777777" w:rsidTr="00F9240E">
        <w:trPr>
          <w:cantSplit/>
        </w:trPr>
        <w:tc>
          <w:tcPr>
            <w:tcW w:w="809" w:type="dxa"/>
            <w:tcBorders>
              <w:left w:val="single" w:sz="18" w:space="0" w:color="auto"/>
            </w:tcBorders>
            <w:shd w:val="clear" w:color="00FF00" w:fill="auto"/>
          </w:tcPr>
          <w:p w14:paraId="6A65C8FD" w14:textId="3AD6FFA6"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7.2.3</w:t>
            </w:r>
          </w:p>
        </w:tc>
        <w:tc>
          <w:tcPr>
            <w:tcW w:w="3450" w:type="dxa"/>
          </w:tcPr>
          <w:p w14:paraId="5DDC7604" w14:textId="0F9B1AAC" w:rsidR="003D72A0" w:rsidRPr="0003455B" w:rsidRDefault="003D72A0" w:rsidP="00104AE5">
            <w:pPr>
              <w:spacing w:before="120" w:after="120"/>
            </w:pPr>
            <w:r w:rsidRPr="0003455B">
              <w:t>Können die Finanzanlagen als sicher beurteilt werden</w:t>
            </w:r>
            <w:r>
              <w:t>?</w:t>
            </w:r>
            <w:r w:rsidRPr="0003455B">
              <w:t xml:space="preserve"> </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6ED309F0" w14:textId="77777777" w:rsidTr="00D0262F">
              <w:trPr>
                <w:trHeight w:hRule="exact" w:val="397"/>
              </w:trPr>
              <w:tc>
                <w:tcPr>
                  <w:tcW w:w="3532" w:type="dxa"/>
                </w:tcPr>
                <w:p w14:paraId="6DA85BB4" w14:textId="77777777" w:rsidR="003D72A0" w:rsidRPr="0003455B" w:rsidRDefault="003D72A0" w:rsidP="00D0262F">
                  <w:pPr>
                    <w:spacing w:before="120" w:after="120"/>
                    <w:rPr>
                      <w:rFonts w:eastAsia="Times New Roman" w:cs="Times New Roman"/>
                      <w:szCs w:val="20"/>
                      <w:lang w:eastAsia="de-CH"/>
                    </w:rPr>
                  </w:pPr>
                </w:p>
              </w:tc>
            </w:tr>
            <w:tr w:rsidR="003D72A0" w:rsidRPr="0003455B" w14:paraId="493CD632" w14:textId="77777777" w:rsidTr="00D0262F">
              <w:trPr>
                <w:trHeight w:hRule="exact" w:val="397"/>
              </w:trPr>
              <w:tc>
                <w:tcPr>
                  <w:tcW w:w="3532" w:type="dxa"/>
                </w:tcPr>
                <w:p w14:paraId="31313EA4" w14:textId="77777777" w:rsidR="003D72A0" w:rsidRPr="0003455B" w:rsidRDefault="003D72A0" w:rsidP="00D0262F">
                  <w:pPr>
                    <w:spacing w:before="120" w:after="120"/>
                    <w:rPr>
                      <w:rFonts w:eastAsia="Times New Roman" w:cs="Times New Roman"/>
                      <w:szCs w:val="20"/>
                      <w:lang w:eastAsia="de-CH"/>
                    </w:rPr>
                  </w:pPr>
                </w:p>
              </w:tc>
            </w:tr>
            <w:tr w:rsidR="003D72A0" w:rsidRPr="0003455B" w14:paraId="0AF55988" w14:textId="77777777" w:rsidTr="00D0262F">
              <w:trPr>
                <w:trHeight w:hRule="exact" w:val="397"/>
              </w:trPr>
              <w:tc>
                <w:tcPr>
                  <w:tcW w:w="3532" w:type="dxa"/>
                </w:tcPr>
                <w:p w14:paraId="3DF213FB" w14:textId="77777777" w:rsidR="003D72A0" w:rsidRPr="0003455B" w:rsidRDefault="003D72A0" w:rsidP="00D0262F">
                  <w:pPr>
                    <w:spacing w:before="120" w:after="120"/>
                    <w:rPr>
                      <w:rFonts w:eastAsia="Times New Roman" w:cs="Times New Roman"/>
                      <w:szCs w:val="20"/>
                      <w:lang w:eastAsia="de-CH"/>
                    </w:rPr>
                  </w:pPr>
                </w:p>
              </w:tc>
            </w:tr>
          </w:tbl>
          <w:p w14:paraId="0178659D" w14:textId="77777777" w:rsidR="003D72A0" w:rsidRPr="0003455B" w:rsidRDefault="003D72A0"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8914394"/>
            <w:placeholder>
              <w:docPart w:val="E9D6E34CB01A44D7B31759705448819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02DEFC26" w14:textId="5987C769"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11880CF5" w14:textId="77777777" w:rsidTr="00D0262F">
              <w:trPr>
                <w:trHeight w:hRule="exact" w:val="397"/>
              </w:trPr>
              <w:tc>
                <w:tcPr>
                  <w:tcW w:w="1154" w:type="dxa"/>
                </w:tcPr>
                <w:p w14:paraId="3F7BF58E"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7E36836A" w14:textId="77777777" w:rsidTr="00D0262F">
              <w:trPr>
                <w:trHeight w:hRule="exact" w:val="397"/>
              </w:trPr>
              <w:tc>
                <w:tcPr>
                  <w:tcW w:w="1154" w:type="dxa"/>
                </w:tcPr>
                <w:p w14:paraId="2B65DF5B"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54933765" w14:textId="77777777" w:rsidTr="00D0262F">
              <w:trPr>
                <w:trHeight w:hRule="exact" w:val="397"/>
              </w:trPr>
              <w:tc>
                <w:tcPr>
                  <w:tcW w:w="1154" w:type="dxa"/>
                </w:tcPr>
                <w:p w14:paraId="0C5C8627" w14:textId="77777777" w:rsidR="003D72A0" w:rsidRPr="0003455B" w:rsidRDefault="003D72A0" w:rsidP="00D0262F">
                  <w:pPr>
                    <w:spacing w:before="120" w:after="120"/>
                    <w:rPr>
                      <w:rFonts w:eastAsia="Times New Roman" w:cs="Times New Roman"/>
                      <w:sz w:val="21"/>
                      <w:szCs w:val="20"/>
                      <w:lang w:eastAsia="de-CH"/>
                    </w:rPr>
                  </w:pPr>
                </w:p>
              </w:tc>
            </w:tr>
          </w:tbl>
          <w:p w14:paraId="2EC1047F" w14:textId="77777777" w:rsidR="003D72A0" w:rsidRPr="0003455B" w:rsidRDefault="003D72A0" w:rsidP="00D0262F">
            <w:pPr>
              <w:spacing w:before="120" w:after="120" w:line="240" w:lineRule="auto"/>
              <w:rPr>
                <w:rFonts w:eastAsia="Times New Roman" w:cs="Times New Roman"/>
                <w:sz w:val="21"/>
                <w:szCs w:val="20"/>
                <w:lang w:eastAsia="de-CH"/>
              </w:rPr>
            </w:pPr>
          </w:p>
        </w:tc>
      </w:tr>
      <w:tr w:rsidR="003D72A0" w:rsidRPr="0003455B" w14:paraId="3ABA1178" w14:textId="77777777" w:rsidTr="00F9240E">
        <w:trPr>
          <w:cantSplit/>
        </w:trPr>
        <w:tc>
          <w:tcPr>
            <w:tcW w:w="809" w:type="dxa"/>
            <w:tcBorders>
              <w:left w:val="single" w:sz="18" w:space="0" w:color="auto"/>
            </w:tcBorders>
            <w:shd w:val="clear" w:color="00FF00" w:fill="auto"/>
          </w:tcPr>
          <w:p w14:paraId="03D763FA" w14:textId="5FD9805C" w:rsidR="003D72A0" w:rsidRPr="0003455B" w:rsidRDefault="003D72A0" w:rsidP="00D0262F">
            <w:pPr>
              <w:spacing w:before="120" w:after="120" w:line="240" w:lineRule="auto"/>
              <w:rPr>
                <w:rFonts w:eastAsia="Times New Roman" w:cs="Times New Roman"/>
                <w:szCs w:val="20"/>
                <w:lang w:eastAsia="de-CH"/>
              </w:rPr>
            </w:pPr>
            <w:r>
              <w:rPr>
                <w:rFonts w:eastAsia="Times New Roman" w:cs="Times New Roman"/>
                <w:szCs w:val="20"/>
                <w:lang w:eastAsia="de-CH"/>
              </w:rPr>
              <w:t>7.2.4</w:t>
            </w:r>
          </w:p>
        </w:tc>
        <w:tc>
          <w:tcPr>
            <w:tcW w:w="3450" w:type="dxa"/>
          </w:tcPr>
          <w:p w14:paraId="79231036" w14:textId="00FCFBD3" w:rsidR="003D72A0" w:rsidRPr="0003455B" w:rsidRDefault="003D72A0" w:rsidP="00104AE5">
            <w:pPr>
              <w:spacing w:before="120" w:after="120"/>
            </w:pPr>
            <w:r w:rsidRPr="0003455B">
              <w:t>Sind die Finanzkompetenzen für Finanzanlagen eingehalten worden</w:t>
            </w:r>
            <w:r>
              <w:t xml:space="preserve">? </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7EFC7E9F" w14:textId="77777777" w:rsidTr="00D0262F">
              <w:trPr>
                <w:trHeight w:hRule="exact" w:val="397"/>
              </w:trPr>
              <w:tc>
                <w:tcPr>
                  <w:tcW w:w="3532" w:type="dxa"/>
                </w:tcPr>
                <w:p w14:paraId="5131CFC4" w14:textId="77777777" w:rsidR="003D72A0" w:rsidRPr="0003455B" w:rsidRDefault="003D72A0" w:rsidP="00D0262F">
                  <w:pPr>
                    <w:spacing w:before="120" w:after="120"/>
                    <w:rPr>
                      <w:rFonts w:eastAsia="Times New Roman" w:cs="Times New Roman"/>
                      <w:szCs w:val="20"/>
                      <w:lang w:eastAsia="de-CH"/>
                    </w:rPr>
                  </w:pPr>
                </w:p>
              </w:tc>
            </w:tr>
            <w:tr w:rsidR="003D72A0" w:rsidRPr="0003455B" w14:paraId="0D35158C" w14:textId="77777777" w:rsidTr="00D0262F">
              <w:trPr>
                <w:trHeight w:hRule="exact" w:val="397"/>
              </w:trPr>
              <w:tc>
                <w:tcPr>
                  <w:tcW w:w="3532" w:type="dxa"/>
                </w:tcPr>
                <w:p w14:paraId="37929399" w14:textId="77777777" w:rsidR="003D72A0" w:rsidRPr="0003455B" w:rsidRDefault="003D72A0" w:rsidP="00D0262F">
                  <w:pPr>
                    <w:spacing w:before="120" w:after="120"/>
                    <w:rPr>
                      <w:rFonts w:eastAsia="Times New Roman" w:cs="Times New Roman"/>
                      <w:szCs w:val="20"/>
                      <w:lang w:eastAsia="de-CH"/>
                    </w:rPr>
                  </w:pPr>
                </w:p>
              </w:tc>
            </w:tr>
            <w:tr w:rsidR="004134A1" w:rsidRPr="0003455B" w14:paraId="508699E9" w14:textId="77777777" w:rsidTr="00D0262F">
              <w:trPr>
                <w:trHeight w:hRule="exact" w:val="397"/>
              </w:trPr>
              <w:tc>
                <w:tcPr>
                  <w:tcW w:w="3532" w:type="dxa"/>
                </w:tcPr>
                <w:p w14:paraId="0A2BE1EB" w14:textId="77777777" w:rsidR="004134A1" w:rsidRPr="0003455B" w:rsidRDefault="004134A1" w:rsidP="00D0262F">
                  <w:pPr>
                    <w:spacing w:before="120" w:after="120"/>
                    <w:rPr>
                      <w:rFonts w:eastAsia="Times New Roman" w:cs="Times New Roman"/>
                      <w:szCs w:val="20"/>
                      <w:lang w:eastAsia="de-CH"/>
                    </w:rPr>
                  </w:pPr>
                </w:p>
              </w:tc>
            </w:tr>
          </w:tbl>
          <w:p w14:paraId="488861D8" w14:textId="77777777" w:rsidR="003D72A0" w:rsidRPr="0003455B" w:rsidRDefault="003D72A0" w:rsidP="00D0262F">
            <w:pPr>
              <w:spacing w:before="120" w:after="120"/>
              <w:rPr>
                <w:rFonts w:eastAsia="Times New Roman" w:cs="Times New Roman"/>
                <w:szCs w:val="20"/>
                <w:lang w:eastAsia="de-CH"/>
              </w:rPr>
            </w:pPr>
          </w:p>
        </w:tc>
        <w:sdt>
          <w:sdtPr>
            <w:rPr>
              <w:rFonts w:eastAsia="Times New Roman" w:cs="Times New Roman"/>
              <w:sz w:val="16"/>
              <w:szCs w:val="20"/>
              <w:lang w:eastAsia="de-CH"/>
            </w:rPr>
            <w:id w:val="8803810"/>
            <w:placeholder>
              <w:docPart w:val="763F3B2D3CC8466D9E5074D70A7E50C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331E67F9" w14:textId="044C498F" w:rsidR="003D72A0" w:rsidRPr="0003455B" w:rsidRDefault="003D72A0"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59555A5D" w14:textId="77777777" w:rsidTr="00D0262F">
              <w:trPr>
                <w:trHeight w:hRule="exact" w:val="397"/>
              </w:trPr>
              <w:tc>
                <w:tcPr>
                  <w:tcW w:w="1154" w:type="dxa"/>
                </w:tcPr>
                <w:p w14:paraId="30878064"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3AEF1D83" w14:textId="77777777" w:rsidTr="00D0262F">
              <w:trPr>
                <w:trHeight w:hRule="exact" w:val="397"/>
              </w:trPr>
              <w:tc>
                <w:tcPr>
                  <w:tcW w:w="1154" w:type="dxa"/>
                </w:tcPr>
                <w:p w14:paraId="3A787A0D" w14:textId="77777777" w:rsidR="003D72A0" w:rsidRPr="0003455B" w:rsidRDefault="003D72A0" w:rsidP="00D0262F">
                  <w:pPr>
                    <w:spacing w:before="120" w:after="120"/>
                    <w:rPr>
                      <w:rFonts w:eastAsia="Times New Roman" w:cs="Times New Roman"/>
                      <w:sz w:val="21"/>
                      <w:szCs w:val="20"/>
                      <w:lang w:eastAsia="de-CH"/>
                    </w:rPr>
                  </w:pPr>
                </w:p>
              </w:tc>
            </w:tr>
            <w:tr w:rsidR="004134A1" w:rsidRPr="0003455B" w14:paraId="3A58C520" w14:textId="77777777" w:rsidTr="00D0262F">
              <w:trPr>
                <w:trHeight w:hRule="exact" w:val="397"/>
              </w:trPr>
              <w:tc>
                <w:tcPr>
                  <w:tcW w:w="1154" w:type="dxa"/>
                </w:tcPr>
                <w:p w14:paraId="52379B97" w14:textId="77777777" w:rsidR="004134A1" w:rsidRPr="0003455B" w:rsidRDefault="004134A1" w:rsidP="00D0262F">
                  <w:pPr>
                    <w:spacing w:before="120" w:after="120"/>
                    <w:rPr>
                      <w:rFonts w:eastAsia="Times New Roman" w:cs="Times New Roman"/>
                      <w:sz w:val="21"/>
                      <w:szCs w:val="20"/>
                      <w:lang w:eastAsia="de-CH"/>
                    </w:rPr>
                  </w:pPr>
                </w:p>
              </w:tc>
            </w:tr>
          </w:tbl>
          <w:p w14:paraId="024C0DCD" w14:textId="77777777" w:rsidR="003D72A0" w:rsidRPr="0003455B" w:rsidRDefault="003D72A0" w:rsidP="00D0262F">
            <w:pPr>
              <w:spacing w:before="120" w:after="120"/>
              <w:rPr>
                <w:rFonts w:eastAsia="Times New Roman" w:cs="Times New Roman"/>
                <w:sz w:val="21"/>
                <w:szCs w:val="20"/>
                <w:lang w:eastAsia="de-CH"/>
              </w:rPr>
            </w:pPr>
          </w:p>
        </w:tc>
      </w:tr>
      <w:tr w:rsidR="003D72A0" w:rsidRPr="0003455B" w14:paraId="3407644B" w14:textId="77777777" w:rsidTr="00F9240E">
        <w:trPr>
          <w:cantSplit/>
        </w:trPr>
        <w:tc>
          <w:tcPr>
            <w:tcW w:w="809" w:type="dxa"/>
            <w:shd w:val="clear" w:color="00FF00" w:fill="auto"/>
          </w:tcPr>
          <w:p w14:paraId="5407D26A" w14:textId="5109FA76"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7.2.5</w:t>
            </w:r>
          </w:p>
        </w:tc>
        <w:tc>
          <w:tcPr>
            <w:tcW w:w="3450" w:type="dxa"/>
          </w:tcPr>
          <w:p w14:paraId="4B1FFDCE" w14:textId="77777777" w:rsidR="003D72A0" w:rsidRPr="0003455B" w:rsidRDefault="003D72A0" w:rsidP="00FE59A0">
            <w:pPr>
              <w:spacing w:before="120" w:after="120"/>
            </w:pPr>
            <w:r w:rsidRPr="0003455B">
              <w:t>Wurden die Bestimmungen der Darlehensverträge betreffend Zins- und Amortisationsverpflichtungen eingehalten?</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45476DBF" w14:textId="77777777" w:rsidTr="003D07B6">
              <w:trPr>
                <w:trHeight w:hRule="exact" w:val="397"/>
              </w:trPr>
              <w:tc>
                <w:tcPr>
                  <w:tcW w:w="3532" w:type="dxa"/>
                </w:tcPr>
                <w:p w14:paraId="0573C489" w14:textId="77777777" w:rsidR="003D72A0" w:rsidRPr="0003455B" w:rsidRDefault="003D72A0" w:rsidP="00FE59A0">
                  <w:pPr>
                    <w:spacing w:before="120" w:after="120"/>
                    <w:rPr>
                      <w:rFonts w:eastAsia="Times New Roman" w:cs="Times New Roman"/>
                      <w:szCs w:val="20"/>
                      <w:lang w:eastAsia="de-CH"/>
                    </w:rPr>
                  </w:pPr>
                </w:p>
              </w:tc>
            </w:tr>
            <w:tr w:rsidR="003D72A0" w:rsidRPr="0003455B" w14:paraId="158D2287" w14:textId="77777777" w:rsidTr="003D07B6">
              <w:trPr>
                <w:trHeight w:hRule="exact" w:val="397"/>
              </w:trPr>
              <w:tc>
                <w:tcPr>
                  <w:tcW w:w="3532" w:type="dxa"/>
                </w:tcPr>
                <w:p w14:paraId="604A1825" w14:textId="77777777" w:rsidR="003D72A0" w:rsidRPr="0003455B" w:rsidRDefault="003D72A0" w:rsidP="00FE59A0">
                  <w:pPr>
                    <w:spacing w:before="120" w:after="120"/>
                    <w:rPr>
                      <w:rFonts w:eastAsia="Times New Roman" w:cs="Times New Roman"/>
                      <w:szCs w:val="20"/>
                      <w:lang w:eastAsia="de-CH"/>
                    </w:rPr>
                  </w:pPr>
                </w:p>
              </w:tc>
            </w:tr>
            <w:tr w:rsidR="003D72A0" w:rsidRPr="0003455B" w14:paraId="5837A6C0" w14:textId="77777777" w:rsidTr="003D07B6">
              <w:trPr>
                <w:trHeight w:hRule="exact" w:val="397"/>
              </w:trPr>
              <w:tc>
                <w:tcPr>
                  <w:tcW w:w="3532" w:type="dxa"/>
                </w:tcPr>
                <w:p w14:paraId="62725BC6" w14:textId="77777777" w:rsidR="003D72A0" w:rsidRPr="0003455B" w:rsidRDefault="003D72A0" w:rsidP="00FE59A0">
                  <w:pPr>
                    <w:spacing w:before="120" w:after="120"/>
                    <w:rPr>
                      <w:rFonts w:eastAsia="Times New Roman" w:cs="Times New Roman"/>
                      <w:szCs w:val="20"/>
                      <w:lang w:eastAsia="de-CH"/>
                    </w:rPr>
                  </w:pPr>
                </w:p>
              </w:tc>
            </w:tr>
          </w:tbl>
          <w:p w14:paraId="2558A4C0" w14:textId="034BCAA9"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32837895"/>
            <w:placeholder>
              <w:docPart w:val="CE0B2B6B2187403CA54F3F6B5EA6AF5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54B51637" w14:textId="7A727AAC"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53101345" w14:textId="77777777" w:rsidTr="003D07B6">
              <w:trPr>
                <w:trHeight w:hRule="exact" w:val="397"/>
              </w:trPr>
              <w:tc>
                <w:tcPr>
                  <w:tcW w:w="1154" w:type="dxa"/>
                </w:tcPr>
                <w:p w14:paraId="452C6449"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25D5174B" w14:textId="77777777" w:rsidTr="003D07B6">
              <w:trPr>
                <w:trHeight w:hRule="exact" w:val="397"/>
              </w:trPr>
              <w:tc>
                <w:tcPr>
                  <w:tcW w:w="1154" w:type="dxa"/>
                </w:tcPr>
                <w:p w14:paraId="2AC0143C"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31379932" w14:textId="77777777" w:rsidTr="003D07B6">
              <w:trPr>
                <w:trHeight w:hRule="exact" w:val="397"/>
              </w:trPr>
              <w:tc>
                <w:tcPr>
                  <w:tcW w:w="1154" w:type="dxa"/>
                </w:tcPr>
                <w:p w14:paraId="7AEB5562" w14:textId="77777777" w:rsidR="003D72A0" w:rsidRPr="0003455B" w:rsidRDefault="003D72A0" w:rsidP="00FE59A0">
                  <w:pPr>
                    <w:spacing w:before="120" w:after="120"/>
                    <w:rPr>
                      <w:rFonts w:eastAsia="Times New Roman" w:cs="Times New Roman"/>
                      <w:sz w:val="21"/>
                      <w:szCs w:val="20"/>
                      <w:lang w:eastAsia="de-CH"/>
                    </w:rPr>
                  </w:pPr>
                </w:p>
              </w:tc>
            </w:tr>
          </w:tbl>
          <w:p w14:paraId="42222C39" w14:textId="05DDD78B"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14:paraId="5E53916C" w14:textId="77777777" w:rsidTr="00F9240E">
        <w:trPr>
          <w:cantSplit/>
        </w:trPr>
        <w:tc>
          <w:tcPr>
            <w:tcW w:w="809" w:type="dxa"/>
          </w:tcPr>
          <w:p w14:paraId="1A9F6611" w14:textId="1E2C241D"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7.2.6</w:t>
            </w:r>
          </w:p>
        </w:tc>
        <w:tc>
          <w:tcPr>
            <w:tcW w:w="3450" w:type="dxa"/>
          </w:tcPr>
          <w:p w14:paraId="701B6554" w14:textId="77777777" w:rsidR="003D72A0" w:rsidRPr="0003455B" w:rsidRDefault="003D72A0" w:rsidP="00FE59A0">
            <w:pPr>
              <w:spacing w:before="120" w:after="120"/>
            </w:pPr>
            <w:r w:rsidRPr="0003455B">
              <w:t>Entsprechen die neuen Verträge den Beschlüssen der zuständigen Organe?</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4BF168C5" w14:textId="77777777" w:rsidTr="003D07B6">
              <w:trPr>
                <w:trHeight w:hRule="exact" w:val="397"/>
              </w:trPr>
              <w:tc>
                <w:tcPr>
                  <w:tcW w:w="3532" w:type="dxa"/>
                </w:tcPr>
                <w:p w14:paraId="7AE55B6D" w14:textId="77777777" w:rsidR="003D72A0" w:rsidRPr="0003455B" w:rsidRDefault="003D72A0" w:rsidP="00FE59A0">
                  <w:pPr>
                    <w:spacing w:before="120" w:after="120"/>
                    <w:rPr>
                      <w:rFonts w:eastAsia="Times New Roman" w:cs="Times New Roman"/>
                      <w:szCs w:val="20"/>
                      <w:lang w:eastAsia="de-CH"/>
                    </w:rPr>
                  </w:pPr>
                </w:p>
              </w:tc>
            </w:tr>
            <w:tr w:rsidR="003D72A0" w:rsidRPr="0003455B" w14:paraId="384EF709" w14:textId="77777777" w:rsidTr="003D07B6">
              <w:trPr>
                <w:trHeight w:hRule="exact" w:val="397"/>
              </w:trPr>
              <w:tc>
                <w:tcPr>
                  <w:tcW w:w="3532" w:type="dxa"/>
                </w:tcPr>
                <w:p w14:paraId="074D374B" w14:textId="77777777" w:rsidR="003D72A0" w:rsidRPr="0003455B" w:rsidRDefault="003D72A0" w:rsidP="00FE59A0">
                  <w:pPr>
                    <w:spacing w:before="120" w:after="120"/>
                    <w:rPr>
                      <w:rFonts w:eastAsia="Times New Roman" w:cs="Times New Roman"/>
                      <w:szCs w:val="20"/>
                      <w:lang w:eastAsia="de-CH"/>
                    </w:rPr>
                  </w:pPr>
                </w:p>
              </w:tc>
            </w:tr>
          </w:tbl>
          <w:p w14:paraId="660B2879" w14:textId="5E36A229"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868556762"/>
            <w:placeholder>
              <w:docPart w:val="18D28EEAE9A348D796EDBFDF7389963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551C8598" w14:textId="5BA5FB3A"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61776C80" w14:textId="77777777" w:rsidTr="003D07B6">
              <w:trPr>
                <w:trHeight w:hRule="exact" w:val="397"/>
              </w:trPr>
              <w:tc>
                <w:tcPr>
                  <w:tcW w:w="1154" w:type="dxa"/>
                </w:tcPr>
                <w:p w14:paraId="1FCEF41B"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7D2A46BD" w14:textId="77777777" w:rsidTr="003D07B6">
              <w:trPr>
                <w:trHeight w:hRule="exact" w:val="397"/>
              </w:trPr>
              <w:tc>
                <w:tcPr>
                  <w:tcW w:w="1154" w:type="dxa"/>
                </w:tcPr>
                <w:p w14:paraId="3D8A4949" w14:textId="77777777" w:rsidR="003D72A0" w:rsidRPr="0003455B" w:rsidRDefault="003D72A0" w:rsidP="00FE59A0">
                  <w:pPr>
                    <w:spacing w:before="120" w:after="120"/>
                    <w:rPr>
                      <w:rFonts w:eastAsia="Times New Roman" w:cs="Times New Roman"/>
                      <w:sz w:val="21"/>
                      <w:szCs w:val="20"/>
                      <w:lang w:eastAsia="de-CH"/>
                    </w:rPr>
                  </w:pPr>
                </w:p>
              </w:tc>
            </w:tr>
          </w:tbl>
          <w:p w14:paraId="423DF7AD" w14:textId="5E3DC77B"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14:paraId="52CF52DE" w14:textId="77777777" w:rsidTr="00F9240E">
        <w:trPr>
          <w:cantSplit/>
        </w:trPr>
        <w:tc>
          <w:tcPr>
            <w:tcW w:w="809" w:type="dxa"/>
            <w:tcBorders>
              <w:left w:val="single" w:sz="18" w:space="0" w:color="auto"/>
            </w:tcBorders>
          </w:tcPr>
          <w:p w14:paraId="46FEB373" w14:textId="1B004B63" w:rsidR="003D72A0" w:rsidRPr="0003455B" w:rsidRDefault="003D72A0" w:rsidP="00FE59A0">
            <w:pPr>
              <w:spacing w:before="120" w:after="120" w:line="240" w:lineRule="auto"/>
              <w:rPr>
                <w:rFonts w:eastAsia="Times New Roman" w:cs="Times New Roman"/>
                <w:szCs w:val="20"/>
                <w:lang w:eastAsia="de-CH"/>
              </w:rPr>
            </w:pPr>
            <w:r>
              <w:rPr>
                <w:rFonts w:eastAsia="Times New Roman" w:cs="Times New Roman"/>
                <w:szCs w:val="20"/>
                <w:lang w:eastAsia="de-CH"/>
              </w:rPr>
              <w:t>7.2.7</w:t>
            </w:r>
          </w:p>
        </w:tc>
        <w:tc>
          <w:tcPr>
            <w:tcW w:w="3450" w:type="dxa"/>
          </w:tcPr>
          <w:p w14:paraId="34372D1A" w14:textId="77777777" w:rsidR="003D72A0" w:rsidRPr="0003455B" w:rsidRDefault="003D72A0" w:rsidP="00FE59A0">
            <w:pPr>
              <w:spacing w:before="120" w:after="120"/>
            </w:pPr>
            <w:r w:rsidRPr="0003455B">
              <w:t>Vollständigkeit und Richtigkeit der Verbuchung von Erwerb / Veräusserung bzw. Gewinn / Verlust aus Finanzanlagen.</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2520B76C" w14:textId="77777777" w:rsidTr="003D07B6">
              <w:trPr>
                <w:trHeight w:hRule="exact" w:val="397"/>
              </w:trPr>
              <w:tc>
                <w:tcPr>
                  <w:tcW w:w="3532" w:type="dxa"/>
                </w:tcPr>
                <w:p w14:paraId="375DD0D1" w14:textId="77777777" w:rsidR="003D72A0" w:rsidRPr="0003455B" w:rsidRDefault="003D72A0" w:rsidP="00FE59A0">
                  <w:pPr>
                    <w:spacing w:before="120" w:after="120"/>
                    <w:rPr>
                      <w:rFonts w:eastAsia="Times New Roman" w:cs="Times New Roman"/>
                      <w:szCs w:val="20"/>
                      <w:lang w:eastAsia="de-CH"/>
                    </w:rPr>
                  </w:pPr>
                </w:p>
              </w:tc>
            </w:tr>
            <w:tr w:rsidR="003D72A0" w:rsidRPr="0003455B" w14:paraId="166FB01C" w14:textId="77777777" w:rsidTr="003D07B6">
              <w:trPr>
                <w:trHeight w:hRule="exact" w:val="397"/>
              </w:trPr>
              <w:tc>
                <w:tcPr>
                  <w:tcW w:w="3532" w:type="dxa"/>
                </w:tcPr>
                <w:p w14:paraId="73296760" w14:textId="77777777" w:rsidR="003D72A0" w:rsidRPr="0003455B" w:rsidRDefault="003D72A0" w:rsidP="00FE59A0">
                  <w:pPr>
                    <w:spacing w:before="120" w:after="120"/>
                    <w:rPr>
                      <w:rFonts w:eastAsia="Times New Roman" w:cs="Times New Roman"/>
                      <w:szCs w:val="20"/>
                      <w:lang w:eastAsia="de-CH"/>
                    </w:rPr>
                  </w:pPr>
                </w:p>
              </w:tc>
            </w:tr>
            <w:tr w:rsidR="003D72A0" w:rsidRPr="0003455B" w14:paraId="55AB8A2E" w14:textId="77777777" w:rsidTr="003D07B6">
              <w:trPr>
                <w:trHeight w:hRule="exact" w:val="397"/>
              </w:trPr>
              <w:tc>
                <w:tcPr>
                  <w:tcW w:w="3532" w:type="dxa"/>
                </w:tcPr>
                <w:p w14:paraId="55C3DABE" w14:textId="77777777" w:rsidR="003D72A0" w:rsidRPr="0003455B" w:rsidRDefault="003D72A0" w:rsidP="00FE59A0">
                  <w:pPr>
                    <w:spacing w:before="120" w:after="120"/>
                    <w:rPr>
                      <w:rFonts w:eastAsia="Times New Roman" w:cs="Times New Roman"/>
                      <w:szCs w:val="20"/>
                      <w:lang w:eastAsia="de-CH"/>
                    </w:rPr>
                  </w:pPr>
                </w:p>
              </w:tc>
            </w:tr>
          </w:tbl>
          <w:p w14:paraId="43CA0E9E" w14:textId="47C56165"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42735098"/>
            <w:placeholder>
              <w:docPart w:val="6FF813013B34448ABEE87464521AF5B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399FAAE0" w14:textId="692FC3E1"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0C95FFA9" w14:textId="77777777" w:rsidTr="003D07B6">
              <w:trPr>
                <w:trHeight w:hRule="exact" w:val="397"/>
              </w:trPr>
              <w:tc>
                <w:tcPr>
                  <w:tcW w:w="1154" w:type="dxa"/>
                </w:tcPr>
                <w:p w14:paraId="5BF6227D"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002C3C2F" w14:textId="77777777" w:rsidTr="003D07B6">
              <w:trPr>
                <w:trHeight w:hRule="exact" w:val="397"/>
              </w:trPr>
              <w:tc>
                <w:tcPr>
                  <w:tcW w:w="1154" w:type="dxa"/>
                </w:tcPr>
                <w:p w14:paraId="717DBF99"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6D979FC2" w14:textId="77777777" w:rsidTr="003D07B6">
              <w:trPr>
                <w:trHeight w:hRule="exact" w:val="397"/>
              </w:trPr>
              <w:tc>
                <w:tcPr>
                  <w:tcW w:w="1154" w:type="dxa"/>
                </w:tcPr>
                <w:p w14:paraId="3C0D8442" w14:textId="77777777" w:rsidR="003D72A0" w:rsidRPr="0003455B" w:rsidRDefault="003D72A0" w:rsidP="00FE59A0">
                  <w:pPr>
                    <w:spacing w:before="120" w:after="120"/>
                    <w:rPr>
                      <w:rFonts w:eastAsia="Times New Roman" w:cs="Times New Roman"/>
                      <w:sz w:val="21"/>
                      <w:szCs w:val="20"/>
                      <w:lang w:eastAsia="de-CH"/>
                    </w:rPr>
                  </w:pPr>
                </w:p>
              </w:tc>
            </w:tr>
          </w:tbl>
          <w:p w14:paraId="3D6B274C" w14:textId="219978E6" w:rsidR="003D72A0" w:rsidRPr="0003455B" w:rsidRDefault="003D72A0" w:rsidP="00FE59A0">
            <w:pPr>
              <w:spacing w:before="120" w:after="120" w:line="240" w:lineRule="auto"/>
              <w:rPr>
                <w:rFonts w:eastAsia="Times New Roman" w:cs="Times New Roman"/>
                <w:sz w:val="21"/>
                <w:szCs w:val="20"/>
                <w:lang w:eastAsia="de-CH"/>
              </w:rPr>
            </w:pPr>
          </w:p>
        </w:tc>
      </w:tr>
      <w:tr w:rsidR="003D72A0" w:rsidRPr="0003455B" w14:paraId="76BDAF65" w14:textId="77777777" w:rsidTr="00F9240E">
        <w:trPr>
          <w:cantSplit/>
        </w:trPr>
        <w:tc>
          <w:tcPr>
            <w:tcW w:w="809" w:type="dxa"/>
          </w:tcPr>
          <w:p w14:paraId="76AAFAB1" w14:textId="0BB33620" w:rsidR="003D72A0" w:rsidRPr="0003455B" w:rsidRDefault="00001359" w:rsidP="00FE59A0">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7.2.8</w:t>
            </w:r>
          </w:p>
        </w:tc>
        <w:tc>
          <w:tcPr>
            <w:tcW w:w="3450" w:type="dxa"/>
          </w:tcPr>
          <w:p w14:paraId="186055A9" w14:textId="733C963F" w:rsidR="003D72A0" w:rsidRPr="0003455B" w:rsidRDefault="003D72A0" w:rsidP="00FE59A0">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Beurteilung der Einhaltung folgender Grundsätze ordnungsmässiger Rechnungslegung </w:t>
            </w:r>
            <w:r>
              <w:rPr>
                <w:rFonts w:eastAsia="Times New Roman" w:cs="Times New Roman"/>
                <w:szCs w:val="20"/>
                <w:lang w:eastAsia="de-CH"/>
              </w:rPr>
              <w:t>:</w:t>
            </w:r>
          </w:p>
          <w:p w14:paraId="42C2E386" w14:textId="77777777"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Klarheit und Richtigkeit</w:t>
            </w:r>
          </w:p>
          <w:p w14:paraId="499F6F2F" w14:textId="77777777"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Stetigkeit in Darstellung und Bewertung</w:t>
            </w:r>
          </w:p>
          <w:p w14:paraId="0479404F" w14:textId="77777777" w:rsidR="003D72A0" w:rsidRPr="0003455B"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 xml:space="preserve">Verrechnungsverbot </w:t>
            </w:r>
            <w:r w:rsidRPr="0003455B">
              <w:rPr>
                <w:rFonts w:eastAsia="Times New Roman" w:cs="Times New Roman"/>
                <w:szCs w:val="20"/>
                <w:lang w:eastAsia="de-CH"/>
              </w:rPr>
              <w:br/>
              <w:t>(Bruttoprinzip)</w:t>
            </w:r>
          </w:p>
          <w:p w14:paraId="5FAD895A" w14:textId="677C1CE3" w:rsidR="003D72A0" w:rsidRPr="005A404E" w:rsidRDefault="003D72A0" w:rsidP="005351F4">
            <w:pPr>
              <w:numPr>
                <w:ilvl w:val="0"/>
                <w:numId w:val="21"/>
              </w:numPr>
              <w:spacing w:after="0" w:line="240" w:lineRule="auto"/>
              <w:ind w:left="277" w:hanging="277"/>
              <w:rPr>
                <w:rFonts w:eastAsia="Times New Roman" w:cs="Times New Roman"/>
                <w:szCs w:val="20"/>
                <w:lang w:eastAsia="de-CH"/>
              </w:rPr>
            </w:pPr>
            <w:r w:rsidRPr="0003455B">
              <w:rPr>
                <w:rFonts w:eastAsia="Times New Roman" w:cs="Times New Roman"/>
                <w:szCs w:val="20"/>
                <w:lang w:eastAsia="de-CH"/>
              </w:rPr>
              <w:t>Vollständigkeit</w:t>
            </w:r>
          </w:p>
        </w:tc>
        <w:tc>
          <w:tcPr>
            <w:tcW w:w="366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72A0" w:rsidRPr="0003455B" w14:paraId="2F754291" w14:textId="77777777" w:rsidTr="003D07B6">
              <w:trPr>
                <w:trHeight w:hRule="exact" w:val="397"/>
              </w:trPr>
              <w:tc>
                <w:tcPr>
                  <w:tcW w:w="3532" w:type="dxa"/>
                </w:tcPr>
                <w:p w14:paraId="14B644AC" w14:textId="77777777" w:rsidR="003D72A0" w:rsidRPr="0003455B" w:rsidRDefault="003D72A0" w:rsidP="00FE59A0">
                  <w:pPr>
                    <w:spacing w:before="120" w:after="120"/>
                    <w:rPr>
                      <w:rFonts w:eastAsia="Times New Roman" w:cs="Times New Roman"/>
                      <w:szCs w:val="20"/>
                      <w:lang w:eastAsia="de-CH"/>
                    </w:rPr>
                  </w:pPr>
                </w:p>
              </w:tc>
            </w:tr>
            <w:tr w:rsidR="003D72A0" w:rsidRPr="0003455B" w14:paraId="29F200F5" w14:textId="77777777" w:rsidTr="003D07B6">
              <w:trPr>
                <w:trHeight w:hRule="exact" w:val="397"/>
              </w:trPr>
              <w:tc>
                <w:tcPr>
                  <w:tcW w:w="3532" w:type="dxa"/>
                </w:tcPr>
                <w:p w14:paraId="4087847A" w14:textId="77777777" w:rsidR="003D72A0" w:rsidRPr="0003455B" w:rsidRDefault="003D72A0" w:rsidP="00FE59A0">
                  <w:pPr>
                    <w:spacing w:before="120" w:after="120"/>
                    <w:rPr>
                      <w:rFonts w:eastAsia="Times New Roman" w:cs="Times New Roman"/>
                      <w:szCs w:val="20"/>
                      <w:lang w:eastAsia="de-CH"/>
                    </w:rPr>
                  </w:pPr>
                </w:p>
              </w:tc>
            </w:tr>
            <w:tr w:rsidR="003D72A0" w:rsidRPr="0003455B" w14:paraId="6D042901" w14:textId="77777777" w:rsidTr="003D07B6">
              <w:trPr>
                <w:trHeight w:hRule="exact" w:val="397"/>
              </w:trPr>
              <w:tc>
                <w:tcPr>
                  <w:tcW w:w="3532" w:type="dxa"/>
                </w:tcPr>
                <w:p w14:paraId="441B792A" w14:textId="77777777" w:rsidR="003D72A0" w:rsidRPr="0003455B" w:rsidRDefault="003D72A0" w:rsidP="00FE59A0">
                  <w:pPr>
                    <w:spacing w:before="120" w:after="120"/>
                    <w:rPr>
                      <w:rFonts w:eastAsia="Times New Roman" w:cs="Times New Roman"/>
                      <w:szCs w:val="20"/>
                      <w:lang w:eastAsia="de-CH"/>
                    </w:rPr>
                  </w:pPr>
                </w:p>
              </w:tc>
            </w:tr>
            <w:tr w:rsidR="003D72A0" w:rsidRPr="0003455B" w14:paraId="0C88055E" w14:textId="77777777" w:rsidTr="003D07B6">
              <w:trPr>
                <w:trHeight w:hRule="exact" w:val="397"/>
              </w:trPr>
              <w:tc>
                <w:tcPr>
                  <w:tcW w:w="3532" w:type="dxa"/>
                </w:tcPr>
                <w:p w14:paraId="58E96301" w14:textId="77777777" w:rsidR="003D72A0" w:rsidRPr="0003455B" w:rsidRDefault="003D72A0" w:rsidP="00FE59A0">
                  <w:pPr>
                    <w:spacing w:before="120" w:after="120"/>
                    <w:rPr>
                      <w:rFonts w:eastAsia="Times New Roman" w:cs="Times New Roman"/>
                      <w:szCs w:val="20"/>
                      <w:lang w:eastAsia="de-CH"/>
                    </w:rPr>
                  </w:pPr>
                </w:p>
              </w:tc>
            </w:tr>
            <w:tr w:rsidR="003D72A0" w:rsidRPr="0003455B" w14:paraId="6D28E5F0" w14:textId="77777777" w:rsidTr="003D07B6">
              <w:trPr>
                <w:trHeight w:hRule="exact" w:val="397"/>
              </w:trPr>
              <w:tc>
                <w:tcPr>
                  <w:tcW w:w="3532" w:type="dxa"/>
                </w:tcPr>
                <w:p w14:paraId="6BDF3609" w14:textId="77777777" w:rsidR="003D72A0" w:rsidRPr="0003455B" w:rsidRDefault="003D72A0" w:rsidP="00FE59A0">
                  <w:pPr>
                    <w:spacing w:before="120" w:after="120"/>
                    <w:rPr>
                      <w:rFonts w:eastAsia="Times New Roman" w:cs="Times New Roman"/>
                      <w:szCs w:val="20"/>
                      <w:lang w:eastAsia="de-CH"/>
                    </w:rPr>
                  </w:pPr>
                </w:p>
              </w:tc>
            </w:tr>
            <w:tr w:rsidR="003D72A0" w:rsidRPr="0003455B" w14:paraId="08939348" w14:textId="77777777" w:rsidTr="003D07B6">
              <w:trPr>
                <w:trHeight w:hRule="exact" w:val="397"/>
              </w:trPr>
              <w:tc>
                <w:tcPr>
                  <w:tcW w:w="3532" w:type="dxa"/>
                </w:tcPr>
                <w:p w14:paraId="7DA04568" w14:textId="77777777" w:rsidR="003D72A0" w:rsidRPr="0003455B" w:rsidRDefault="003D72A0" w:rsidP="00FE59A0">
                  <w:pPr>
                    <w:spacing w:before="120" w:after="120"/>
                    <w:rPr>
                      <w:rFonts w:eastAsia="Times New Roman" w:cs="Times New Roman"/>
                      <w:szCs w:val="20"/>
                      <w:lang w:eastAsia="de-CH"/>
                    </w:rPr>
                  </w:pPr>
                </w:p>
              </w:tc>
            </w:tr>
          </w:tbl>
          <w:p w14:paraId="1F7B39E2" w14:textId="22547D46" w:rsidR="003D72A0" w:rsidRPr="0003455B" w:rsidRDefault="003D72A0" w:rsidP="00FE59A0">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6322700"/>
            <w:placeholder>
              <w:docPart w:val="C1E5FD51935F4CC5B3B9D23ADA61673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6" w:type="dxa"/>
              </w:tcPr>
              <w:p w14:paraId="55685410" w14:textId="300350E4" w:rsidR="003D72A0" w:rsidRPr="0003455B" w:rsidRDefault="003D72A0" w:rsidP="00FE59A0">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2"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72A0" w:rsidRPr="0003455B" w14:paraId="6736D042" w14:textId="77777777" w:rsidTr="003D07B6">
              <w:trPr>
                <w:trHeight w:hRule="exact" w:val="397"/>
              </w:trPr>
              <w:tc>
                <w:tcPr>
                  <w:tcW w:w="1154" w:type="dxa"/>
                </w:tcPr>
                <w:p w14:paraId="465C8A6A"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07C21250" w14:textId="77777777" w:rsidTr="003D07B6">
              <w:trPr>
                <w:trHeight w:hRule="exact" w:val="397"/>
              </w:trPr>
              <w:tc>
                <w:tcPr>
                  <w:tcW w:w="1154" w:type="dxa"/>
                </w:tcPr>
                <w:p w14:paraId="3CE06651"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69177AFC" w14:textId="77777777" w:rsidTr="003D07B6">
              <w:trPr>
                <w:trHeight w:hRule="exact" w:val="397"/>
              </w:trPr>
              <w:tc>
                <w:tcPr>
                  <w:tcW w:w="1154" w:type="dxa"/>
                </w:tcPr>
                <w:p w14:paraId="3B453538"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1885AE3C" w14:textId="77777777" w:rsidTr="003D07B6">
              <w:trPr>
                <w:trHeight w:hRule="exact" w:val="397"/>
              </w:trPr>
              <w:tc>
                <w:tcPr>
                  <w:tcW w:w="1154" w:type="dxa"/>
                </w:tcPr>
                <w:p w14:paraId="56E7DFE8"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38616CB1" w14:textId="77777777" w:rsidTr="003D07B6">
              <w:trPr>
                <w:trHeight w:hRule="exact" w:val="397"/>
              </w:trPr>
              <w:tc>
                <w:tcPr>
                  <w:tcW w:w="1154" w:type="dxa"/>
                </w:tcPr>
                <w:p w14:paraId="71F75414" w14:textId="77777777" w:rsidR="003D72A0" w:rsidRPr="0003455B" w:rsidRDefault="003D72A0" w:rsidP="00FE59A0">
                  <w:pPr>
                    <w:spacing w:before="120" w:after="120"/>
                    <w:rPr>
                      <w:rFonts w:eastAsia="Times New Roman" w:cs="Times New Roman"/>
                      <w:sz w:val="21"/>
                      <w:szCs w:val="20"/>
                      <w:lang w:eastAsia="de-CH"/>
                    </w:rPr>
                  </w:pPr>
                </w:p>
              </w:tc>
            </w:tr>
            <w:tr w:rsidR="003D72A0" w:rsidRPr="0003455B" w14:paraId="1E59B932" w14:textId="77777777" w:rsidTr="003D07B6">
              <w:trPr>
                <w:trHeight w:hRule="exact" w:val="397"/>
              </w:trPr>
              <w:tc>
                <w:tcPr>
                  <w:tcW w:w="1154" w:type="dxa"/>
                </w:tcPr>
                <w:p w14:paraId="13617F34" w14:textId="77777777" w:rsidR="003D72A0" w:rsidRPr="0003455B" w:rsidRDefault="003D72A0" w:rsidP="00FE59A0">
                  <w:pPr>
                    <w:spacing w:before="120" w:after="120"/>
                    <w:rPr>
                      <w:rFonts w:eastAsia="Times New Roman" w:cs="Times New Roman"/>
                      <w:sz w:val="21"/>
                      <w:szCs w:val="20"/>
                      <w:lang w:eastAsia="de-CH"/>
                    </w:rPr>
                  </w:pPr>
                </w:p>
              </w:tc>
            </w:tr>
          </w:tbl>
          <w:p w14:paraId="1E6DD629" w14:textId="654BB730" w:rsidR="003D72A0" w:rsidRPr="0003455B" w:rsidRDefault="003D72A0" w:rsidP="00FE59A0">
            <w:pPr>
              <w:spacing w:before="120" w:after="120" w:line="240" w:lineRule="auto"/>
              <w:rPr>
                <w:rFonts w:eastAsia="Times New Roman" w:cs="Times New Roman"/>
                <w:sz w:val="21"/>
                <w:szCs w:val="20"/>
                <w:lang w:eastAsia="de-CH"/>
              </w:rPr>
            </w:pPr>
          </w:p>
        </w:tc>
      </w:tr>
    </w:tbl>
    <w:p w14:paraId="65FEA0FD" w14:textId="77777777" w:rsidR="00FE5AAE" w:rsidRPr="0003455B" w:rsidRDefault="00FE5AAE" w:rsidP="00FE5AAE">
      <w:pPr>
        <w:rPr>
          <w:sz w:val="22"/>
        </w:rPr>
      </w:pPr>
    </w:p>
    <w:p w14:paraId="0D535876" w14:textId="77777777" w:rsidR="00F9240E" w:rsidRDefault="00F9240E" w:rsidP="00E070FC">
      <w:pPr>
        <w:pStyle w:val="Listenabsatz"/>
        <w:numPr>
          <w:ilvl w:val="0"/>
          <w:numId w:val="1"/>
        </w:numPr>
        <w:ind w:left="284" w:hanging="851"/>
        <w:rPr>
          <w:b/>
          <w:sz w:val="44"/>
        </w:rPr>
        <w:sectPr w:rsidR="00F9240E" w:rsidSect="00F9240E">
          <w:footerReference w:type="default" r:id="rId19"/>
          <w:pgSz w:w="11906" w:h="16838"/>
          <w:pgMar w:top="1417" w:right="707" w:bottom="1134" w:left="1417" w:header="708" w:footer="454" w:gutter="0"/>
          <w:cols w:space="708"/>
          <w:docGrid w:linePitch="360"/>
        </w:sectPr>
      </w:pPr>
      <w:bookmarkStart w:id="19" w:name="_Ref448408481"/>
      <w:bookmarkStart w:id="20" w:name="_Ref452642344"/>
    </w:p>
    <w:p w14:paraId="61D548A6" w14:textId="49BDB19B" w:rsidR="007A767A" w:rsidRPr="0003455B" w:rsidRDefault="007A767A" w:rsidP="00E070FC">
      <w:pPr>
        <w:pStyle w:val="Listenabsatz"/>
        <w:numPr>
          <w:ilvl w:val="0"/>
          <w:numId w:val="1"/>
        </w:numPr>
        <w:ind w:left="284" w:hanging="851"/>
        <w:rPr>
          <w:sz w:val="22"/>
        </w:rPr>
      </w:pPr>
      <w:bookmarkStart w:id="21" w:name="_Ref459797944"/>
      <w:r w:rsidRPr="0003455B">
        <w:rPr>
          <w:b/>
          <w:sz w:val="44"/>
        </w:rPr>
        <w:lastRenderedPageBreak/>
        <w:t>Sachanlagen Finanzvermögen</w:t>
      </w:r>
      <w:r w:rsidRPr="0003455B">
        <w:rPr>
          <w:b/>
          <w:sz w:val="44"/>
        </w:rPr>
        <w:br/>
      </w:r>
      <w:r w:rsidRPr="0003455B">
        <w:rPr>
          <w:sz w:val="32"/>
        </w:rPr>
        <w:t>Kontengruppe 108</w:t>
      </w:r>
      <w:bookmarkEnd w:id="19"/>
      <w:bookmarkEnd w:id="20"/>
      <w:bookmarkEnd w:id="21"/>
    </w:p>
    <w:tbl>
      <w:tblPr>
        <w:tblStyle w:val="Tabellenraster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13814EC4" w14:textId="77777777" w:rsidTr="007D564A">
        <w:tc>
          <w:tcPr>
            <w:tcW w:w="10343" w:type="dxa"/>
            <w:shd w:val="clear" w:color="auto" w:fill="F7CAAC" w:themeFill="accent2" w:themeFillTint="66"/>
          </w:tcPr>
          <w:p w14:paraId="4E50F985"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33EF4D96" w14:textId="77777777" w:rsidTr="007D564A">
        <w:tc>
          <w:tcPr>
            <w:tcW w:w="10343" w:type="dxa"/>
            <w:vAlign w:val="center"/>
          </w:tcPr>
          <w:p w14:paraId="62B77ACF" w14:textId="77777777" w:rsidR="007A767A" w:rsidRPr="0003455B" w:rsidRDefault="007A767A" w:rsidP="007A767A">
            <w:pPr>
              <w:spacing w:before="120" w:after="120"/>
            </w:pPr>
            <w:r w:rsidRPr="0003455B">
              <w:t>Prüfung des physischen Vorhandenseins der in der Bilanz ausgewiesenen Sachanlagen des Finanzvermögens, Prüfung der korrekten Bewertung, Prüfung der Erfassung der daraus resultierenden Erträge</w:t>
            </w:r>
          </w:p>
        </w:tc>
      </w:tr>
      <w:tr w:rsidR="007A767A" w:rsidRPr="0003455B" w14:paraId="1B180812" w14:textId="77777777" w:rsidTr="007D564A">
        <w:tc>
          <w:tcPr>
            <w:tcW w:w="10343" w:type="dxa"/>
            <w:shd w:val="clear" w:color="auto" w:fill="F7CAAC" w:themeFill="accent2" w:themeFillTint="66"/>
          </w:tcPr>
          <w:p w14:paraId="7E804D0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36FCA531" w14:textId="77777777" w:rsidTr="007D564A">
        <w:tc>
          <w:tcPr>
            <w:tcW w:w="10343" w:type="dxa"/>
            <w:vAlign w:val="center"/>
          </w:tcPr>
          <w:p w14:paraId="03FA5E34" w14:textId="65BDD08B" w:rsidR="007A767A" w:rsidRPr="0003455B" w:rsidRDefault="001C7A38" w:rsidP="003F4027">
            <w:pPr>
              <w:spacing w:before="120" w:after="120"/>
            </w:pPr>
            <w:r>
              <w:t xml:space="preserve">Grundbuchauszüge, Schätzungen der Gebäudeversicherung, </w:t>
            </w:r>
            <w:r w:rsidR="007A767A" w:rsidRPr="0003455B">
              <w:t>Anlage</w:t>
            </w:r>
            <w:r>
              <w:t>n</w:t>
            </w:r>
            <w:r w:rsidR="007A767A" w:rsidRPr="0003455B">
              <w:t>buchhaltung, Bewertungsgrundlagen, Verträge, Beschlüsse</w:t>
            </w:r>
            <w:r w:rsidR="00CE3110" w:rsidRPr="0003455B">
              <w:t>, Verkehrswertberechnung nach</w:t>
            </w:r>
            <w:r w:rsidR="003F4027">
              <w:t xml:space="preserve"> Handbuch, Kap. 10 / </w:t>
            </w:r>
            <w:r w:rsidR="00CE3110" w:rsidRPr="0003455B">
              <w:t xml:space="preserve">DCF-Methode (discounted Cashflow) / Ertragswertmethode </w:t>
            </w:r>
          </w:p>
        </w:tc>
      </w:tr>
      <w:tr w:rsidR="009200F4" w:rsidRPr="0003455B" w14:paraId="3ECC09E1" w14:textId="77777777" w:rsidTr="009200F4">
        <w:trPr>
          <w:trHeight w:val="247"/>
        </w:trPr>
        <w:tc>
          <w:tcPr>
            <w:tcW w:w="10343" w:type="dxa"/>
            <w:vAlign w:val="center"/>
          </w:tcPr>
          <w:p w14:paraId="48995E86" w14:textId="77777777" w:rsidR="009200F4" w:rsidRDefault="009200F4" w:rsidP="003F4027">
            <w:pPr>
              <w:spacing w:before="120" w:after="120"/>
            </w:pPr>
          </w:p>
        </w:tc>
      </w:tr>
    </w:tbl>
    <w:tbl>
      <w:tblPr>
        <w:tblW w:w="10319" w:type="dxa"/>
        <w:tblInd w:w="-597" w:type="dxa"/>
        <w:tblLayout w:type="fixed"/>
        <w:tblCellMar>
          <w:left w:w="70" w:type="dxa"/>
          <w:right w:w="70" w:type="dxa"/>
        </w:tblCellMar>
        <w:tblLook w:val="0000" w:firstRow="0" w:lastRow="0" w:firstColumn="0" w:lastColumn="0" w:noHBand="0" w:noVBand="0"/>
      </w:tblPr>
      <w:tblGrid>
        <w:gridCol w:w="805"/>
        <w:gridCol w:w="3449"/>
        <w:gridCol w:w="3666"/>
        <w:gridCol w:w="989"/>
        <w:gridCol w:w="1410"/>
      </w:tblGrid>
      <w:tr w:rsidR="007A767A" w:rsidRPr="0003455B" w14:paraId="5D6F3AA2" w14:textId="77777777" w:rsidTr="009200F4">
        <w:trPr>
          <w:cantSplit/>
          <w:tblHeader/>
        </w:trPr>
        <w:tc>
          <w:tcPr>
            <w:tcW w:w="4254"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2856CBB" w14:textId="6A6F71B4" w:rsidR="007A767A" w:rsidRPr="0003455B" w:rsidRDefault="007A767A" w:rsidP="007A767A">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6"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63A9291C"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9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9AF594" w14:textId="6A0B4D52" w:rsidR="007A767A" w:rsidRPr="0003455B" w:rsidRDefault="007A767A" w:rsidP="00E54015">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00E54015" w:rsidRPr="004A0C86">
              <w:rPr>
                <w:rFonts w:eastAsia="Times New Roman" w:cs="Times New Roman"/>
                <w:b/>
                <w:sz w:val="16"/>
                <w:szCs w:val="16"/>
                <w:lang w:eastAsia="de-CH"/>
              </w:rPr>
              <w:t>*</w:t>
            </w:r>
          </w:p>
        </w:tc>
        <w:tc>
          <w:tcPr>
            <w:tcW w:w="141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CC29E0" w14:textId="77777777" w:rsidR="007A767A" w:rsidRPr="0003455B" w:rsidRDefault="007A767A" w:rsidP="007A767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7A767A" w:rsidRPr="0003455B" w14:paraId="3D45028C" w14:textId="77777777" w:rsidTr="009200F4">
        <w:trPr>
          <w:cantSplit/>
          <w:tblHeader/>
        </w:trPr>
        <w:tc>
          <w:tcPr>
            <w:tcW w:w="10319" w:type="dxa"/>
            <w:gridSpan w:val="5"/>
            <w:tcBorders>
              <w:top w:val="single" w:sz="4" w:space="0" w:color="auto"/>
              <w:bottom w:val="single" w:sz="4" w:space="0" w:color="auto"/>
            </w:tcBorders>
            <w:shd w:val="clear" w:color="auto" w:fill="auto"/>
          </w:tcPr>
          <w:p w14:paraId="0F2944E7" w14:textId="77777777" w:rsidR="007A767A" w:rsidRPr="0003455B" w:rsidRDefault="007A767A" w:rsidP="007A767A">
            <w:pPr>
              <w:spacing w:after="0" w:line="240" w:lineRule="auto"/>
              <w:rPr>
                <w:rFonts w:eastAsia="Times New Roman" w:cs="Times New Roman"/>
                <w:b/>
                <w:szCs w:val="24"/>
                <w:lang w:eastAsia="de-CH"/>
              </w:rPr>
            </w:pPr>
          </w:p>
        </w:tc>
      </w:tr>
      <w:tr w:rsidR="007A767A" w:rsidRPr="0003455B" w14:paraId="25A856DF" w14:textId="77777777" w:rsidTr="009200F4">
        <w:trPr>
          <w:cantSplit/>
        </w:trPr>
        <w:tc>
          <w:tcPr>
            <w:tcW w:w="805" w:type="dxa"/>
            <w:tcBorders>
              <w:top w:val="single" w:sz="4" w:space="0" w:color="auto"/>
              <w:left w:val="single" w:sz="4" w:space="0" w:color="auto"/>
              <w:bottom w:val="single" w:sz="4" w:space="0" w:color="auto"/>
            </w:tcBorders>
            <w:shd w:val="clear" w:color="auto" w:fill="DEEAF6" w:themeFill="accent1" w:themeFillTint="33"/>
          </w:tcPr>
          <w:p w14:paraId="1B7F8A48" w14:textId="77777777" w:rsidR="007A767A" w:rsidRPr="0003455B" w:rsidRDefault="007A767A" w:rsidP="007A767A">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8.3</w:t>
            </w:r>
          </w:p>
        </w:tc>
        <w:tc>
          <w:tcPr>
            <w:tcW w:w="9514" w:type="dxa"/>
            <w:gridSpan w:val="4"/>
            <w:tcBorders>
              <w:top w:val="single" w:sz="4" w:space="0" w:color="auto"/>
              <w:bottom w:val="single" w:sz="4" w:space="0" w:color="auto"/>
              <w:right w:val="single" w:sz="4" w:space="0" w:color="auto"/>
            </w:tcBorders>
            <w:shd w:val="clear" w:color="auto" w:fill="DEEAF6" w:themeFill="accent1" w:themeFillTint="33"/>
          </w:tcPr>
          <w:p w14:paraId="06E8A255" w14:textId="77777777" w:rsidR="007A767A" w:rsidRPr="0003455B" w:rsidRDefault="007A767A" w:rsidP="007A767A">
            <w:pPr>
              <w:spacing w:before="120" w:after="120" w:line="240" w:lineRule="auto"/>
              <w:rPr>
                <w:rFonts w:eastAsia="Times New Roman" w:cs="Times New Roman"/>
                <w:b/>
                <w:sz w:val="22"/>
                <w:szCs w:val="20"/>
                <w:lang w:eastAsia="de-CH"/>
              </w:rPr>
            </w:pPr>
            <w:r w:rsidRPr="0003455B">
              <w:rPr>
                <w:b/>
                <w:sz w:val="22"/>
              </w:rPr>
              <w:t>Weitere Prüfungshandlungen</w:t>
            </w:r>
          </w:p>
        </w:tc>
      </w:tr>
      <w:tr w:rsidR="003D07B6" w:rsidRPr="0003455B" w14:paraId="057C94EE" w14:textId="77777777" w:rsidTr="009200F4">
        <w:trPr>
          <w:cantSplit/>
        </w:trPr>
        <w:tc>
          <w:tcPr>
            <w:tcW w:w="805" w:type="dxa"/>
            <w:tcBorders>
              <w:top w:val="single" w:sz="4" w:space="0" w:color="auto"/>
            </w:tcBorders>
            <w:shd w:val="clear" w:color="00FF00" w:fill="auto"/>
          </w:tcPr>
          <w:p w14:paraId="46196122" w14:textId="77777777" w:rsidR="003D07B6" w:rsidRPr="0003455B" w:rsidRDefault="003D07B6"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8.3.1</w:t>
            </w:r>
          </w:p>
        </w:tc>
        <w:tc>
          <w:tcPr>
            <w:tcW w:w="3449" w:type="dxa"/>
            <w:tcBorders>
              <w:top w:val="single" w:sz="4" w:space="0" w:color="auto"/>
            </w:tcBorders>
          </w:tcPr>
          <w:p w14:paraId="56B03110" w14:textId="680349F6" w:rsidR="003D07B6" w:rsidRPr="0003455B" w:rsidRDefault="003D07B6" w:rsidP="005351F4">
            <w:pPr>
              <w:spacing w:before="120" w:after="120"/>
            </w:pPr>
            <w:r w:rsidRPr="0003455B">
              <w:t>Werden der Funktion 9630 (Liegenschaften Finanzvermögen) neben dem geldmässigen Aufwand auch der verrechnete Personal- und Sachaufwand, die kalkulatorischen Zinsen sowie allfällige Einlagen in die Spezialfinanzierung für den betriebsbedingten Wertverzehr und den aperiodischen Unterhalt belastet? (Art. 17 FHDV)</w:t>
            </w:r>
          </w:p>
        </w:tc>
        <w:tc>
          <w:tcPr>
            <w:tcW w:w="3666"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D07B6" w:rsidRPr="0003455B" w14:paraId="377D1D5E" w14:textId="77777777" w:rsidTr="003D07B6">
              <w:trPr>
                <w:trHeight w:hRule="exact" w:val="397"/>
              </w:trPr>
              <w:tc>
                <w:tcPr>
                  <w:tcW w:w="3532" w:type="dxa"/>
                </w:tcPr>
                <w:p w14:paraId="22EB49DB"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417CABC" w14:textId="77777777" w:rsidTr="003D07B6">
              <w:trPr>
                <w:trHeight w:hRule="exact" w:val="397"/>
              </w:trPr>
              <w:tc>
                <w:tcPr>
                  <w:tcW w:w="3532" w:type="dxa"/>
                </w:tcPr>
                <w:p w14:paraId="55DC6B93" w14:textId="77777777" w:rsidR="003D07B6" w:rsidRPr="0003455B" w:rsidRDefault="003D07B6" w:rsidP="003D07B6">
                  <w:pPr>
                    <w:spacing w:before="120" w:after="120"/>
                    <w:rPr>
                      <w:rFonts w:eastAsia="Times New Roman" w:cs="Times New Roman"/>
                      <w:szCs w:val="20"/>
                      <w:lang w:eastAsia="de-CH"/>
                    </w:rPr>
                  </w:pPr>
                </w:p>
              </w:tc>
            </w:tr>
            <w:tr w:rsidR="003D07B6" w:rsidRPr="0003455B" w14:paraId="082C2C40" w14:textId="77777777" w:rsidTr="003D07B6">
              <w:trPr>
                <w:trHeight w:hRule="exact" w:val="397"/>
              </w:trPr>
              <w:tc>
                <w:tcPr>
                  <w:tcW w:w="3532" w:type="dxa"/>
                </w:tcPr>
                <w:p w14:paraId="1FC94A18" w14:textId="77777777" w:rsidR="003D07B6" w:rsidRPr="0003455B" w:rsidRDefault="003D07B6" w:rsidP="003D07B6">
                  <w:pPr>
                    <w:spacing w:before="120" w:after="120"/>
                    <w:rPr>
                      <w:rFonts w:eastAsia="Times New Roman" w:cs="Times New Roman"/>
                      <w:szCs w:val="20"/>
                      <w:lang w:eastAsia="de-CH"/>
                    </w:rPr>
                  </w:pPr>
                </w:p>
              </w:tc>
            </w:tr>
            <w:tr w:rsidR="003D07B6" w:rsidRPr="0003455B" w14:paraId="7DB53EDD" w14:textId="77777777" w:rsidTr="003D07B6">
              <w:trPr>
                <w:trHeight w:hRule="exact" w:val="397"/>
              </w:trPr>
              <w:tc>
                <w:tcPr>
                  <w:tcW w:w="3532" w:type="dxa"/>
                </w:tcPr>
                <w:p w14:paraId="799FACCD" w14:textId="77777777" w:rsidR="003D07B6" w:rsidRPr="0003455B" w:rsidRDefault="003D07B6" w:rsidP="003D07B6">
                  <w:pPr>
                    <w:spacing w:before="120" w:after="120"/>
                    <w:rPr>
                      <w:rFonts w:eastAsia="Times New Roman" w:cs="Times New Roman"/>
                      <w:szCs w:val="20"/>
                      <w:lang w:eastAsia="de-CH"/>
                    </w:rPr>
                  </w:pPr>
                </w:p>
              </w:tc>
            </w:tr>
            <w:tr w:rsidR="003D07B6" w:rsidRPr="0003455B" w14:paraId="11495052" w14:textId="77777777" w:rsidTr="003D07B6">
              <w:trPr>
                <w:trHeight w:hRule="exact" w:val="397"/>
              </w:trPr>
              <w:tc>
                <w:tcPr>
                  <w:tcW w:w="3532" w:type="dxa"/>
                </w:tcPr>
                <w:p w14:paraId="147CC2C9" w14:textId="77777777" w:rsidR="003D07B6" w:rsidRPr="0003455B" w:rsidRDefault="003D07B6" w:rsidP="003D07B6">
                  <w:pPr>
                    <w:spacing w:before="120" w:after="120"/>
                    <w:rPr>
                      <w:rFonts w:eastAsia="Times New Roman" w:cs="Times New Roman"/>
                      <w:szCs w:val="20"/>
                      <w:lang w:eastAsia="de-CH"/>
                    </w:rPr>
                  </w:pPr>
                </w:p>
              </w:tc>
            </w:tr>
            <w:tr w:rsidR="003D07B6" w:rsidRPr="0003455B" w14:paraId="193FEC6D" w14:textId="77777777" w:rsidTr="003D07B6">
              <w:trPr>
                <w:trHeight w:hRule="exact" w:val="397"/>
              </w:trPr>
              <w:tc>
                <w:tcPr>
                  <w:tcW w:w="3532" w:type="dxa"/>
                </w:tcPr>
                <w:p w14:paraId="0BA37804" w14:textId="77777777" w:rsidR="003D07B6" w:rsidRPr="0003455B" w:rsidRDefault="003D07B6" w:rsidP="003D07B6">
                  <w:pPr>
                    <w:spacing w:before="120" w:after="120"/>
                    <w:rPr>
                      <w:rFonts w:eastAsia="Times New Roman" w:cs="Times New Roman"/>
                      <w:szCs w:val="20"/>
                      <w:lang w:eastAsia="de-CH"/>
                    </w:rPr>
                  </w:pPr>
                </w:p>
              </w:tc>
            </w:tr>
            <w:tr w:rsidR="003D07B6" w:rsidRPr="0003455B" w14:paraId="613FF886" w14:textId="77777777" w:rsidTr="003D07B6">
              <w:trPr>
                <w:trHeight w:hRule="exact" w:val="397"/>
              </w:trPr>
              <w:tc>
                <w:tcPr>
                  <w:tcW w:w="3532" w:type="dxa"/>
                </w:tcPr>
                <w:p w14:paraId="5C165ECE" w14:textId="77777777" w:rsidR="003D07B6" w:rsidRPr="0003455B" w:rsidRDefault="003D07B6" w:rsidP="003D07B6">
                  <w:pPr>
                    <w:spacing w:before="120" w:after="120"/>
                    <w:rPr>
                      <w:rFonts w:eastAsia="Times New Roman" w:cs="Times New Roman"/>
                      <w:szCs w:val="20"/>
                      <w:lang w:eastAsia="de-CH"/>
                    </w:rPr>
                  </w:pPr>
                </w:p>
              </w:tc>
            </w:tr>
          </w:tbl>
          <w:p w14:paraId="4057193D" w14:textId="05EF2C9A" w:rsidR="003D07B6" w:rsidRPr="0003455B" w:rsidRDefault="003D07B6" w:rsidP="003D07B6">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6508306"/>
            <w:placeholder>
              <w:docPart w:val="4FB11A4A259E4E199495F1B2B8BFBF6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tcBorders>
                  <w:top w:val="single" w:sz="4" w:space="0" w:color="auto"/>
                </w:tcBorders>
              </w:tcPr>
              <w:p w14:paraId="68701E9C" w14:textId="21AA4933" w:rsidR="003D07B6" w:rsidRPr="0003455B" w:rsidRDefault="003D07B6"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10"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D07B6" w:rsidRPr="0003455B" w14:paraId="5714A92F" w14:textId="77777777" w:rsidTr="003D07B6">
              <w:trPr>
                <w:trHeight w:hRule="exact" w:val="397"/>
              </w:trPr>
              <w:tc>
                <w:tcPr>
                  <w:tcW w:w="1154" w:type="dxa"/>
                </w:tcPr>
                <w:p w14:paraId="0671CEBC"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1DCEF5B5" w14:textId="77777777" w:rsidTr="003D07B6">
              <w:trPr>
                <w:trHeight w:hRule="exact" w:val="397"/>
              </w:trPr>
              <w:tc>
                <w:tcPr>
                  <w:tcW w:w="1154" w:type="dxa"/>
                </w:tcPr>
                <w:p w14:paraId="4EAB5454"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5F92095A" w14:textId="77777777" w:rsidTr="003D07B6">
              <w:trPr>
                <w:trHeight w:hRule="exact" w:val="397"/>
              </w:trPr>
              <w:tc>
                <w:tcPr>
                  <w:tcW w:w="1154" w:type="dxa"/>
                </w:tcPr>
                <w:p w14:paraId="27B4D668"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6FB356B9" w14:textId="77777777" w:rsidTr="003D07B6">
              <w:trPr>
                <w:trHeight w:hRule="exact" w:val="397"/>
              </w:trPr>
              <w:tc>
                <w:tcPr>
                  <w:tcW w:w="1154" w:type="dxa"/>
                </w:tcPr>
                <w:p w14:paraId="01FA058B"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43EF728C" w14:textId="77777777" w:rsidTr="003D07B6">
              <w:trPr>
                <w:trHeight w:hRule="exact" w:val="397"/>
              </w:trPr>
              <w:tc>
                <w:tcPr>
                  <w:tcW w:w="1154" w:type="dxa"/>
                </w:tcPr>
                <w:p w14:paraId="44DBEBBC"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7F12A193" w14:textId="77777777" w:rsidTr="003D07B6">
              <w:trPr>
                <w:trHeight w:hRule="exact" w:val="397"/>
              </w:trPr>
              <w:tc>
                <w:tcPr>
                  <w:tcW w:w="1154" w:type="dxa"/>
                </w:tcPr>
                <w:p w14:paraId="29CED6C9" w14:textId="77777777" w:rsidR="003D07B6" w:rsidRPr="0003455B" w:rsidRDefault="003D07B6" w:rsidP="003D07B6">
                  <w:pPr>
                    <w:spacing w:before="120" w:after="120"/>
                    <w:rPr>
                      <w:rFonts w:eastAsia="Times New Roman" w:cs="Times New Roman"/>
                      <w:sz w:val="21"/>
                      <w:szCs w:val="20"/>
                      <w:lang w:eastAsia="de-CH"/>
                    </w:rPr>
                  </w:pPr>
                </w:p>
              </w:tc>
            </w:tr>
            <w:tr w:rsidR="003D07B6" w:rsidRPr="0003455B" w14:paraId="4F17740D" w14:textId="77777777" w:rsidTr="003D07B6">
              <w:trPr>
                <w:trHeight w:hRule="exact" w:val="397"/>
              </w:trPr>
              <w:tc>
                <w:tcPr>
                  <w:tcW w:w="1154" w:type="dxa"/>
                </w:tcPr>
                <w:p w14:paraId="508D12CF" w14:textId="77777777" w:rsidR="003D07B6" w:rsidRPr="0003455B" w:rsidRDefault="003D07B6" w:rsidP="003D07B6">
                  <w:pPr>
                    <w:spacing w:before="120" w:after="120"/>
                    <w:rPr>
                      <w:rFonts w:eastAsia="Times New Roman" w:cs="Times New Roman"/>
                      <w:sz w:val="21"/>
                      <w:szCs w:val="20"/>
                      <w:lang w:eastAsia="de-CH"/>
                    </w:rPr>
                  </w:pPr>
                </w:p>
              </w:tc>
            </w:tr>
          </w:tbl>
          <w:p w14:paraId="305344A1" w14:textId="72084536" w:rsidR="003D07B6" w:rsidRPr="0003455B" w:rsidRDefault="003D07B6" w:rsidP="003D07B6">
            <w:pPr>
              <w:spacing w:before="120" w:after="120" w:line="240" w:lineRule="auto"/>
              <w:rPr>
                <w:rFonts w:eastAsia="Times New Roman" w:cs="Times New Roman"/>
                <w:szCs w:val="20"/>
                <w:lang w:eastAsia="de-CH"/>
              </w:rPr>
            </w:pPr>
          </w:p>
        </w:tc>
      </w:tr>
      <w:tr w:rsidR="00E32D57" w:rsidRPr="0003455B" w14:paraId="752A9215" w14:textId="77777777" w:rsidTr="009200F4">
        <w:trPr>
          <w:cantSplit/>
        </w:trPr>
        <w:tc>
          <w:tcPr>
            <w:tcW w:w="805" w:type="dxa"/>
            <w:shd w:val="clear" w:color="00FF00" w:fill="auto"/>
          </w:tcPr>
          <w:p w14:paraId="60E5E4D0" w14:textId="7D331F32" w:rsidR="00E32D57" w:rsidRPr="0003455B" w:rsidRDefault="00E32D57"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8.3.2</w:t>
            </w:r>
          </w:p>
        </w:tc>
        <w:tc>
          <w:tcPr>
            <w:tcW w:w="3449" w:type="dxa"/>
          </w:tcPr>
          <w:p w14:paraId="6E87EE1E" w14:textId="137E1BF5" w:rsidR="00E32D57" w:rsidRPr="0003455B" w:rsidRDefault="00E32D57" w:rsidP="002F7C54">
            <w:pPr>
              <w:spacing w:before="120" w:after="120"/>
            </w:pPr>
            <w:r w:rsidRPr="0003455B">
              <w:t xml:space="preserve">Wurden Liegenschaftskäufe und </w:t>
            </w:r>
            <w:r>
              <w:br/>
              <w:t>-v</w:t>
            </w:r>
            <w:r w:rsidRPr="0003455B">
              <w:t>erkäufe gemäss den Vertrags</w:t>
            </w:r>
            <w:r>
              <w:t>-</w:t>
            </w:r>
            <w:r w:rsidRPr="0003455B">
              <w:t>bestimmungen verbucht?</w:t>
            </w:r>
          </w:p>
        </w:tc>
        <w:tc>
          <w:tcPr>
            <w:tcW w:w="366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32D57" w:rsidRPr="0003455B" w14:paraId="0D7FF4E2" w14:textId="77777777" w:rsidTr="005351F4">
              <w:trPr>
                <w:trHeight w:hRule="exact" w:val="397"/>
              </w:trPr>
              <w:tc>
                <w:tcPr>
                  <w:tcW w:w="3532" w:type="dxa"/>
                  <w:tcBorders>
                    <w:bottom w:val="dotted" w:sz="4" w:space="0" w:color="auto"/>
                  </w:tcBorders>
                </w:tcPr>
                <w:p w14:paraId="27A8B04B" w14:textId="77777777" w:rsidR="00E32D57" w:rsidRPr="0003455B" w:rsidRDefault="00E32D57" w:rsidP="003D07B6">
                  <w:pPr>
                    <w:spacing w:before="120" w:after="120"/>
                    <w:rPr>
                      <w:rFonts w:eastAsia="Times New Roman" w:cs="Times New Roman"/>
                      <w:szCs w:val="20"/>
                      <w:lang w:eastAsia="de-CH"/>
                    </w:rPr>
                  </w:pPr>
                </w:p>
              </w:tc>
            </w:tr>
            <w:tr w:rsidR="00E32D57" w:rsidRPr="0003455B" w14:paraId="7F28D7B6" w14:textId="77777777" w:rsidTr="005351F4">
              <w:trPr>
                <w:trHeight w:hRule="exact" w:val="397"/>
              </w:trPr>
              <w:tc>
                <w:tcPr>
                  <w:tcW w:w="3532" w:type="dxa"/>
                  <w:tcBorders>
                    <w:top w:val="dotted" w:sz="4" w:space="0" w:color="auto"/>
                    <w:bottom w:val="dotted" w:sz="4" w:space="0" w:color="auto"/>
                  </w:tcBorders>
                </w:tcPr>
                <w:p w14:paraId="00E22818" w14:textId="77777777" w:rsidR="00E32D57" w:rsidRPr="0003455B" w:rsidRDefault="00E32D57" w:rsidP="003D07B6">
                  <w:pPr>
                    <w:spacing w:before="120" w:after="120"/>
                    <w:rPr>
                      <w:rFonts w:eastAsia="Times New Roman" w:cs="Times New Roman"/>
                      <w:szCs w:val="20"/>
                      <w:lang w:eastAsia="de-CH"/>
                    </w:rPr>
                  </w:pPr>
                </w:p>
              </w:tc>
            </w:tr>
          </w:tbl>
          <w:p w14:paraId="6FC6E24B" w14:textId="77777777" w:rsidR="00E32D57" w:rsidRPr="0003455B" w:rsidRDefault="00E32D57" w:rsidP="003D07B6">
            <w:pPr>
              <w:spacing w:before="120" w:after="120"/>
              <w:rPr>
                <w:rFonts w:eastAsia="Times New Roman" w:cs="Times New Roman"/>
                <w:szCs w:val="20"/>
                <w:lang w:eastAsia="de-CH"/>
              </w:rPr>
            </w:pPr>
          </w:p>
        </w:tc>
        <w:sdt>
          <w:sdtPr>
            <w:rPr>
              <w:rFonts w:eastAsia="Times New Roman" w:cs="Times New Roman"/>
              <w:sz w:val="16"/>
              <w:szCs w:val="20"/>
              <w:lang w:eastAsia="de-CH"/>
            </w:rPr>
            <w:id w:val="-1609893648"/>
            <w:placeholder>
              <w:docPart w:val="3E9E3625803D461182043643DEB0246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tcPr>
              <w:p w14:paraId="3BE43894" w14:textId="49306DE3" w:rsidR="00E32D57" w:rsidRPr="0003455B" w:rsidRDefault="00E32D57"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1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32D57" w:rsidRPr="0003455B" w14:paraId="7E40876D" w14:textId="77777777" w:rsidTr="005351F4">
              <w:trPr>
                <w:trHeight w:hRule="exact" w:val="397"/>
              </w:trPr>
              <w:tc>
                <w:tcPr>
                  <w:tcW w:w="1154" w:type="dxa"/>
                  <w:tcBorders>
                    <w:bottom w:val="dotted" w:sz="4" w:space="0" w:color="auto"/>
                  </w:tcBorders>
                </w:tcPr>
                <w:p w14:paraId="1AFD30A9" w14:textId="77777777" w:rsidR="00E32D57" w:rsidRPr="0003455B" w:rsidRDefault="00E32D57" w:rsidP="003D07B6">
                  <w:pPr>
                    <w:spacing w:before="120" w:after="120"/>
                    <w:rPr>
                      <w:rFonts w:eastAsia="Times New Roman" w:cs="Times New Roman"/>
                      <w:sz w:val="21"/>
                      <w:szCs w:val="20"/>
                      <w:lang w:eastAsia="de-CH"/>
                    </w:rPr>
                  </w:pPr>
                </w:p>
              </w:tc>
            </w:tr>
            <w:tr w:rsidR="00E32D57" w:rsidRPr="0003455B" w14:paraId="4C5EEEE0" w14:textId="77777777" w:rsidTr="005351F4">
              <w:trPr>
                <w:trHeight w:hRule="exact" w:val="397"/>
              </w:trPr>
              <w:tc>
                <w:tcPr>
                  <w:tcW w:w="1154" w:type="dxa"/>
                  <w:tcBorders>
                    <w:top w:val="dotted" w:sz="4" w:space="0" w:color="auto"/>
                    <w:left w:val="nil"/>
                    <w:bottom w:val="dotted" w:sz="4" w:space="0" w:color="auto"/>
                    <w:right w:val="nil"/>
                  </w:tcBorders>
                </w:tcPr>
                <w:p w14:paraId="0C985E1B" w14:textId="77777777" w:rsidR="00E32D57" w:rsidRPr="0003455B" w:rsidRDefault="00E32D57" w:rsidP="003D07B6">
                  <w:pPr>
                    <w:spacing w:before="120" w:after="120"/>
                    <w:rPr>
                      <w:rFonts w:eastAsia="Times New Roman" w:cs="Times New Roman"/>
                      <w:sz w:val="21"/>
                      <w:szCs w:val="20"/>
                      <w:lang w:eastAsia="de-CH"/>
                    </w:rPr>
                  </w:pPr>
                </w:p>
              </w:tc>
            </w:tr>
          </w:tbl>
          <w:p w14:paraId="3D5B5DCF" w14:textId="77777777" w:rsidR="00E32D57" w:rsidRPr="0003455B" w:rsidRDefault="00E32D57" w:rsidP="003D07B6">
            <w:pPr>
              <w:spacing w:before="120" w:after="120"/>
              <w:rPr>
                <w:rFonts w:eastAsia="Times New Roman" w:cs="Times New Roman"/>
                <w:sz w:val="21"/>
                <w:szCs w:val="20"/>
                <w:lang w:eastAsia="de-CH"/>
              </w:rPr>
            </w:pPr>
          </w:p>
        </w:tc>
      </w:tr>
      <w:tr w:rsidR="00E32D57" w:rsidRPr="0003455B" w14:paraId="5E0606F1" w14:textId="77777777" w:rsidTr="009200F4">
        <w:trPr>
          <w:cantSplit/>
        </w:trPr>
        <w:tc>
          <w:tcPr>
            <w:tcW w:w="805" w:type="dxa"/>
            <w:shd w:val="clear" w:color="00FF00" w:fill="auto"/>
          </w:tcPr>
          <w:p w14:paraId="25BE2C4C" w14:textId="417449D9" w:rsidR="00E32D57" w:rsidRPr="0003455B" w:rsidRDefault="00E32D57" w:rsidP="003D07B6">
            <w:pPr>
              <w:spacing w:before="120" w:after="120" w:line="240" w:lineRule="auto"/>
              <w:rPr>
                <w:rFonts w:eastAsia="Times New Roman" w:cs="Times New Roman"/>
                <w:szCs w:val="20"/>
                <w:lang w:eastAsia="de-CH"/>
              </w:rPr>
            </w:pPr>
            <w:r w:rsidRPr="0003455B">
              <w:rPr>
                <w:rFonts w:eastAsia="Times New Roman" w:cs="Times New Roman"/>
                <w:szCs w:val="20"/>
                <w:lang w:eastAsia="de-CH"/>
              </w:rPr>
              <w:t>8.3.3</w:t>
            </w:r>
          </w:p>
        </w:tc>
        <w:tc>
          <w:tcPr>
            <w:tcW w:w="3449" w:type="dxa"/>
          </w:tcPr>
          <w:p w14:paraId="0BB615C9" w14:textId="60D40943" w:rsidR="00E32D57" w:rsidRPr="0003455B" w:rsidRDefault="00E32D57" w:rsidP="003D07B6">
            <w:pPr>
              <w:spacing w:before="120" w:after="120"/>
            </w:pPr>
            <w:r w:rsidRPr="0003455B">
              <w:t>Entsprechen die Verträge den Beschlüssen der zuständigen Organe?</w:t>
            </w:r>
          </w:p>
        </w:tc>
        <w:tc>
          <w:tcPr>
            <w:tcW w:w="366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32D57" w:rsidRPr="0003455B" w14:paraId="683D1B03" w14:textId="77777777" w:rsidTr="003D07B6">
              <w:trPr>
                <w:trHeight w:hRule="exact" w:val="397"/>
              </w:trPr>
              <w:tc>
                <w:tcPr>
                  <w:tcW w:w="3532" w:type="dxa"/>
                </w:tcPr>
                <w:p w14:paraId="0D3C956C" w14:textId="77777777" w:rsidR="00E32D57" w:rsidRPr="0003455B" w:rsidRDefault="00E32D57" w:rsidP="003D07B6">
                  <w:pPr>
                    <w:spacing w:before="120" w:after="120"/>
                    <w:rPr>
                      <w:rFonts w:eastAsia="Times New Roman" w:cs="Times New Roman"/>
                      <w:szCs w:val="20"/>
                      <w:lang w:eastAsia="de-CH"/>
                    </w:rPr>
                  </w:pPr>
                </w:p>
              </w:tc>
            </w:tr>
            <w:tr w:rsidR="00E32D57" w:rsidRPr="0003455B" w14:paraId="03CE78C6" w14:textId="77777777" w:rsidTr="003D07B6">
              <w:trPr>
                <w:trHeight w:hRule="exact" w:val="397"/>
              </w:trPr>
              <w:tc>
                <w:tcPr>
                  <w:tcW w:w="3532" w:type="dxa"/>
                </w:tcPr>
                <w:p w14:paraId="0B422692" w14:textId="77777777" w:rsidR="00E32D57" w:rsidRPr="0003455B" w:rsidRDefault="00E32D57" w:rsidP="003D07B6">
                  <w:pPr>
                    <w:spacing w:before="120" w:after="120"/>
                    <w:rPr>
                      <w:rFonts w:eastAsia="Times New Roman" w:cs="Times New Roman"/>
                      <w:szCs w:val="20"/>
                      <w:lang w:eastAsia="de-CH"/>
                    </w:rPr>
                  </w:pPr>
                </w:p>
              </w:tc>
            </w:tr>
          </w:tbl>
          <w:p w14:paraId="636E8002" w14:textId="77777777" w:rsidR="00E32D57" w:rsidRPr="0003455B" w:rsidRDefault="00E32D57" w:rsidP="003D07B6">
            <w:pPr>
              <w:spacing w:before="120" w:after="120"/>
              <w:rPr>
                <w:rFonts w:eastAsia="Times New Roman" w:cs="Times New Roman"/>
                <w:szCs w:val="20"/>
                <w:lang w:eastAsia="de-CH"/>
              </w:rPr>
            </w:pPr>
          </w:p>
        </w:tc>
        <w:sdt>
          <w:sdtPr>
            <w:rPr>
              <w:rFonts w:eastAsia="Times New Roman" w:cs="Times New Roman"/>
              <w:sz w:val="16"/>
              <w:szCs w:val="20"/>
              <w:lang w:eastAsia="de-CH"/>
            </w:rPr>
            <w:id w:val="868419942"/>
            <w:placeholder>
              <w:docPart w:val="C84C60FB7BC54AB59CBCED6F6EC676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tcPr>
              <w:p w14:paraId="2131AB37" w14:textId="71E78F3D" w:rsidR="00E32D57" w:rsidRPr="0003455B" w:rsidRDefault="00E32D57" w:rsidP="003D07B6">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1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32D57" w:rsidRPr="0003455B" w14:paraId="217989F0" w14:textId="77777777" w:rsidTr="003D07B6">
              <w:trPr>
                <w:trHeight w:hRule="exact" w:val="397"/>
              </w:trPr>
              <w:tc>
                <w:tcPr>
                  <w:tcW w:w="1154" w:type="dxa"/>
                </w:tcPr>
                <w:p w14:paraId="5990C244" w14:textId="77777777" w:rsidR="00E32D57" w:rsidRPr="0003455B" w:rsidRDefault="00E32D57" w:rsidP="003D07B6">
                  <w:pPr>
                    <w:spacing w:before="120" w:after="120"/>
                    <w:rPr>
                      <w:rFonts w:eastAsia="Times New Roman" w:cs="Times New Roman"/>
                      <w:sz w:val="21"/>
                      <w:szCs w:val="20"/>
                      <w:lang w:eastAsia="de-CH"/>
                    </w:rPr>
                  </w:pPr>
                </w:p>
              </w:tc>
            </w:tr>
            <w:tr w:rsidR="00E32D57" w:rsidRPr="0003455B" w14:paraId="739B0523" w14:textId="77777777" w:rsidTr="003D07B6">
              <w:trPr>
                <w:trHeight w:hRule="exact" w:val="397"/>
              </w:trPr>
              <w:tc>
                <w:tcPr>
                  <w:tcW w:w="1154" w:type="dxa"/>
                </w:tcPr>
                <w:p w14:paraId="4EAD90DB" w14:textId="77777777" w:rsidR="00E32D57" w:rsidRPr="0003455B" w:rsidRDefault="00E32D57" w:rsidP="003D07B6">
                  <w:pPr>
                    <w:spacing w:before="120" w:after="120"/>
                    <w:rPr>
                      <w:rFonts w:eastAsia="Times New Roman" w:cs="Times New Roman"/>
                      <w:sz w:val="21"/>
                      <w:szCs w:val="20"/>
                      <w:lang w:eastAsia="de-CH"/>
                    </w:rPr>
                  </w:pPr>
                </w:p>
              </w:tc>
            </w:tr>
          </w:tbl>
          <w:p w14:paraId="09821255" w14:textId="77777777" w:rsidR="00E32D57" w:rsidRPr="0003455B" w:rsidRDefault="00E32D57" w:rsidP="003D07B6">
            <w:pPr>
              <w:spacing w:before="120" w:after="120"/>
              <w:rPr>
                <w:rFonts w:eastAsia="Times New Roman" w:cs="Times New Roman"/>
                <w:sz w:val="21"/>
                <w:szCs w:val="20"/>
                <w:lang w:eastAsia="de-CH"/>
              </w:rPr>
            </w:pPr>
          </w:p>
        </w:tc>
      </w:tr>
      <w:tr w:rsidR="00E32D57" w:rsidRPr="0003455B" w14:paraId="4C6DB15A" w14:textId="77777777" w:rsidTr="009200F4">
        <w:trPr>
          <w:cantSplit/>
        </w:trPr>
        <w:tc>
          <w:tcPr>
            <w:tcW w:w="805" w:type="dxa"/>
            <w:tcBorders>
              <w:left w:val="single" w:sz="18" w:space="0" w:color="auto"/>
            </w:tcBorders>
            <w:shd w:val="clear" w:color="00FF00" w:fill="auto"/>
          </w:tcPr>
          <w:p w14:paraId="550902C9" w14:textId="4F1EBD9E" w:rsidR="00E32D57" w:rsidRPr="0003455B" w:rsidRDefault="00E32D57" w:rsidP="00FD7656">
            <w:pPr>
              <w:spacing w:before="120" w:after="120" w:line="240" w:lineRule="auto"/>
              <w:rPr>
                <w:rFonts w:eastAsia="Times New Roman" w:cs="Times New Roman"/>
                <w:szCs w:val="20"/>
                <w:lang w:eastAsia="de-CH"/>
              </w:rPr>
            </w:pPr>
            <w:r w:rsidRPr="0003455B">
              <w:rPr>
                <w:rFonts w:eastAsia="Times New Roman" w:cs="Times New Roman"/>
                <w:szCs w:val="20"/>
                <w:lang w:eastAsia="de-CH"/>
              </w:rPr>
              <w:t>8.</w:t>
            </w:r>
            <w:r>
              <w:rPr>
                <w:rFonts w:eastAsia="Times New Roman" w:cs="Times New Roman"/>
                <w:szCs w:val="20"/>
                <w:lang w:eastAsia="de-CH"/>
              </w:rPr>
              <w:t>3.4</w:t>
            </w:r>
          </w:p>
        </w:tc>
        <w:tc>
          <w:tcPr>
            <w:tcW w:w="3449" w:type="dxa"/>
          </w:tcPr>
          <w:p w14:paraId="55BCB867" w14:textId="74292C7D" w:rsidR="00E32D57" w:rsidRPr="0003455B" w:rsidRDefault="00E32D57" w:rsidP="00292D5D">
            <w:pPr>
              <w:spacing w:before="120" w:after="120"/>
            </w:pPr>
            <w:r>
              <w:rPr>
                <w:rFonts w:eastAsia="Times New Roman" w:cs="Times New Roman"/>
                <w:szCs w:val="20"/>
                <w:lang w:eastAsia="de-CH"/>
              </w:rPr>
              <w:t>Wurden</w:t>
            </w:r>
            <w:r w:rsidRPr="0003455B">
              <w:rPr>
                <w:rFonts w:eastAsia="Times New Roman" w:cs="Times New Roman"/>
                <w:szCs w:val="20"/>
                <w:lang w:eastAsia="de-CH"/>
              </w:rPr>
              <w:t xml:space="preserve"> die </w:t>
            </w:r>
            <w:r>
              <w:rPr>
                <w:rFonts w:eastAsia="Times New Roman" w:cs="Times New Roman"/>
                <w:szCs w:val="20"/>
                <w:lang w:eastAsia="de-CH"/>
              </w:rPr>
              <w:t>angewendeten Grundsätze der Bilanzierung und Bewertung im Anhang zur Jahresrechnung offengelegt</w:t>
            </w:r>
            <w:r w:rsidRPr="0003455B">
              <w:rPr>
                <w:rFonts w:eastAsia="Times New Roman" w:cs="Times New Roman"/>
                <w:szCs w:val="20"/>
                <w:lang w:eastAsia="de-CH"/>
              </w:rPr>
              <w:t xml:space="preserve">? </w:t>
            </w:r>
            <w:r w:rsidRPr="005351F4">
              <w:rPr>
                <w:rFonts w:eastAsia="Times New Roman" w:cs="Times New Roman"/>
                <w:szCs w:val="20"/>
                <w:lang w:eastAsia="de-CH"/>
              </w:rPr>
              <w:t>(Art. 32d FHDV)</w:t>
            </w:r>
          </w:p>
        </w:tc>
        <w:tc>
          <w:tcPr>
            <w:tcW w:w="366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32D57" w:rsidRPr="0003455B" w14:paraId="15880385" w14:textId="77777777" w:rsidTr="00D0262F">
              <w:trPr>
                <w:trHeight w:hRule="exact" w:val="397"/>
              </w:trPr>
              <w:tc>
                <w:tcPr>
                  <w:tcW w:w="3532" w:type="dxa"/>
                </w:tcPr>
                <w:p w14:paraId="43FB2A06" w14:textId="77777777" w:rsidR="00E32D57" w:rsidRPr="0003455B" w:rsidRDefault="00E32D57" w:rsidP="00D0262F">
                  <w:pPr>
                    <w:spacing w:before="120" w:after="120"/>
                    <w:rPr>
                      <w:rFonts w:eastAsia="Times New Roman" w:cs="Times New Roman"/>
                      <w:szCs w:val="20"/>
                      <w:lang w:eastAsia="de-CH"/>
                    </w:rPr>
                  </w:pPr>
                </w:p>
              </w:tc>
            </w:tr>
            <w:tr w:rsidR="00E32D57" w:rsidRPr="0003455B" w14:paraId="5F57199C" w14:textId="77777777" w:rsidTr="00D0262F">
              <w:trPr>
                <w:trHeight w:hRule="exact" w:val="397"/>
              </w:trPr>
              <w:tc>
                <w:tcPr>
                  <w:tcW w:w="3532" w:type="dxa"/>
                </w:tcPr>
                <w:p w14:paraId="1DFBC8E7" w14:textId="77777777" w:rsidR="00E32D57" w:rsidRPr="0003455B" w:rsidRDefault="00E32D57" w:rsidP="00D0262F">
                  <w:pPr>
                    <w:spacing w:before="120" w:after="120"/>
                    <w:rPr>
                      <w:rFonts w:eastAsia="Times New Roman" w:cs="Times New Roman"/>
                      <w:szCs w:val="20"/>
                      <w:lang w:eastAsia="de-CH"/>
                    </w:rPr>
                  </w:pPr>
                </w:p>
              </w:tc>
            </w:tr>
            <w:tr w:rsidR="00E32D57" w:rsidRPr="0003455B" w14:paraId="2CDECB29" w14:textId="77777777" w:rsidTr="00D0262F">
              <w:trPr>
                <w:trHeight w:hRule="exact" w:val="397"/>
              </w:trPr>
              <w:tc>
                <w:tcPr>
                  <w:tcW w:w="3532" w:type="dxa"/>
                </w:tcPr>
                <w:p w14:paraId="2B7E71C1" w14:textId="77777777" w:rsidR="00E32D57" w:rsidRPr="0003455B" w:rsidRDefault="00E32D57" w:rsidP="00D0262F">
                  <w:pPr>
                    <w:spacing w:before="120" w:after="120"/>
                    <w:rPr>
                      <w:rFonts w:eastAsia="Times New Roman" w:cs="Times New Roman"/>
                      <w:szCs w:val="20"/>
                      <w:lang w:eastAsia="de-CH"/>
                    </w:rPr>
                  </w:pPr>
                </w:p>
              </w:tc>
            </w:tr>
          </w:tbl>
          <w:p w14:paraId="7A24B9C2" w14:textId="77777777" w:rsidR="00E32D57" w:rsidRPr="0003455B" w:rsidRDefault="00E32D57" w:rsidP="00D0262F">
            <w:pPr>
              <w:spacing w:before="120" w:after="120"/>
              <w:rPr>
                <w:rFonts w:eastAsia="Times New Roman" w:cs="Times New Roman"/>
                <w:szCs w:val="20"/>
                <w:lang w:eastAsia="de-CH"/>
              </w:rPr>
            </w:pPr>
          </w:p>
        </w:tc>
        <w:sdt>
          <w:sdtPr>
            <w:rPr>
              <w:rFonts w:eastAsia="Times New Roman" w:cs="Times New Roman"/>
              <w:sz w:val="16"/>
              <w:szCs w:val="20"/>
              <w:lang w:eastAsia="de-CH"/>
            </w:rPr>
            <w:id w:val="861168695"/>
            <w:placeholder>
              <w:docPart w:val="81A5D5963BA449D094A8D6098E7AD85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tcPr>
              <w:p w14:paraId="6DF74DD2" w14:textId="7E4E8DDB" w:rsidR="00E32D57" w:rsidRPr="0003455B" w:rsidRDefault="00E32D5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1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32D57" w:rsidRPr="0003455B" w14:paraId="704A1578" w14:textId="77777777" w:rsidTr="00D0262F">
              <w:trPr>
                <w:trHeight w:hRule="exact" w:val="397"/>
              </w:trPr>
              <w:tc>
                <w:tcPr>
                  <w:tcW w:w="1154" w:type="dxa"/>
                </w:tcPr>
                <w:p w14:paraId="4371655A"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12E48C1B" w14:textId="77777777" w:rsidTr="00D0262F">
              <w:trPr>
                <w:trHeight w:hRule="exact" w:val="397"/>
              </w:trPr>
              <w:tc>
                <w:tcPr>
                  <w:tcW w:w="1154" w:type="dxa"/>
                </w:tcPr>
                <w:p w14:paraId="65268C63"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74490F2D" w14:textId="77777777" w:rsidTr="00D0262F">
              <w:trPr>
                <w:trHeight w:hRule="exact" w:val="397"/>
              </w:trPr>
              <w:tc>
                <w:tcPr>
                  <w:tcW w:w="1154" w:type="dxa"/>
                </w:tcPr>
                <w:p w14:paraId="64DFAEFD" w14:textId="77777777" w:rsidR="00E32D57" w:rsidRPr="0003455B" w:rsidRDefault="00E32D57" w:rsidP="00D0262F">
                  <w:pPr>
                    <w:spacing w:before="120" w:after="120"/>
                    <w:rPr>
                      <w:rFonts w:eastAsia="Times New Roman" w:cs="Times New Roman"/>
                      <w:sz w:val="21"/>
                      <w:szCs w:val="20"/>
                      <w:lang w:eastAsia="de-CH"/>
                    </w:rPr>
                  </w:pPr>
                </w:p>
              </w:tc>
            </w:tr>
          </w:tbl>
          <w:p w14:paraId="31D82770"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5AA5902A" w14:textId="77777777" w:rsidTr="009200F4">
        <w:trPr>
          <w:cantSplit/>
        </w:trPr>
        <w:tc>
          <w:tcPr>
            <w:tcW w:w="805" w:type="dxa"/>
            <w:tcBorders>
              <w:left w:val="single" w:sz="18" w:space="0" w:color="auto"/>
            </w:tcBorders>
            <w:shd w:val="clear" w:color="00FF00" w:fill="auto"/>
          </w:tcPr>
          <w:p w14:paraId="2739B658" w14:textId="4D211BED" w:rsidR="00E32D57" w:rsidRPr="0003455B" w:rsidRDefault="00E32D57" w:rsidP="00FD7656">
            <w:pPr>
              <w:spacing w:before="120" w:after="120" w:line="240" w:lineRule="auto"/>
              <w:rPr>
                <w:rFonts w:eastAsia="Times New Roman" w:cs="Times New Roman"/>
                <w:szCs w:val="20"/>
                <w:lang w:eastAsia="de-CH"/>
              </w:rPr>
            </w:pPr>
            <w:r>
              <w:rPr>
                <w:rFonts w:eastAsia="Times New Roman" w:cs="Times New Roman"/>
                <w:szCs w:val="20"/>
                <w:lang w:eastAsia="de-CH"/>
              </w:rPr>
              <w:t>8.3.5</w:t>
            </w:r>
          </w:p>
        </w:tc>
        <w:tc>
          <w:tcPr>
            <w:tcW w:w="3449" w:type="dxa"/>
          </w:tcPr>
          <w:p w14:paraId="6C150FFA" w14:textId="17E5FC77" w:rsidR="00E32D57" w:rsidRPr="0003455B" w:rsidRDefault="00E32D57" w:rsidP="00E57332">
            <w:pPr>
              <w:spacing w:before="120" w:after="120"/>
              <w:rPr>
                <w:i/>
              </w:rPr>
            </w:pPr>
            <w:r>
              <w:t>Sind</w:t>
            </w:r>
            <w:r w:rsidRPr="0003455B">
              <w:t xml:space="preserve"> seit der letzten Neubewertung neue dauernde Wertverminderung</w:t>
            </w:r>
            <w:r>
              <w:t>en</w:t>
            </w:r>
            <w:r w:rsidRPr="0003455B">
              <w:t xml:space="preserve"> </w:t>
            </w:r>
            <w:r>
              <w:t>eingetreten</w:t>
            </w:r>
            <w:r w:rsidRPr="0003455B">
              <w:t xml:space="preserve"> und wurden dafür angemessene Wertberichtigungen vorgenommen? </w:t>
            </w:r>
          </w:p>
        </w:tc>
        <w:tc>
          <w:tcPr>
            <w:tcW w:w="366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32D57" w:rsidRPr="0003455B" w14:paraId="13CE182C" w14:textId="77777777" w:rsidTr="00D0262F">
              <w:trPr>
                <w:trHeight w:hRule="exact" w:val="397"/>
              </w:trPr>
              <w:tc>
                <w:tcPr>
                  <w:tcW w:w="3532" w:type="dxa"/>
                </w:tcPr>
                <w:p w14:paraId="7F12EAFE" w14:textId="77777777" w:rsidR="00E32D57" w:rsidRPr="0003455B" w:rsidRDefault="00E32D57" w:rsidP="00D0262F">
                  <w:pPr>
                    <w:spacing w:before="120" w:after="120"/>
                    <w:rPr>
                      <w:rFonts w:eastAsia="Times New Roman" w:cs="Times New Roman"/>
                      <w:szCs w:val="20"/>
                      <w:lang w:eastAsia="de-CH"/>
                    </w:rPr>
                  </w:pPr>
                </w:p>
              </w:tc>
            </w:tr>
            <w:tr w:rsidR="00E32D57" w:rsidRPr="0003455B" w14:paraId="6E357039" w14:textId="77777777" w:rsidTr="00D0262F">
              <w:trPr>
                <w:trHeight w:hRule="exact" w:val="397"/>
              </w:trPr>
              <w:tc>
                <w:tcPr>
                  <w:tcW w:w="3532" w:type="dxa"/>
                </w:tcPr>
                <w:p w14:paraId="64821A3D" w14:textId="77777777" w:rsidR="00E32D57" w:rsidRPr="0003455B" w:rsidRDefault="00E32D57" w:rsidP="00D0262F">
                  <w:pPr>
                    <w:spacing w:before="120" w:after="120"/>
                    <w:rPr>
                      <w:rFonts w:eastAsia="Times New Roman" w:cs="Times New Roman"/>
                      <w:szCs w:val="20"/>
                      <w:lang w:eastAsia="de-CH"/>
                    </w:rPr>
                  </w:pPr>
                </w:p>
              </w:tc>
            </w:tr>
            <w:tr w:rsidR="00E32D57" w:rsidRPr="0003455B" w14:paraId="2C4CBA9F" w14:textId="77777777" w:rsidTr="00D0262F">
              <w:trPr>
                <w:trHeight w:hRule="exact" w:val="397"/>
              </w:trPr>
              <w:tc>
                <w:tcPr>
                  <w:tcW w:w="3532" w:type="dxa"/>
                </w:tcPr>
                <w:p w14:paraId="131F2149" w14:textId="77777777" w:rsidR="00E32D57" w:rsidRPr="0003455B" w:rsidRDefault="00E32D57" w:rsidP="00D0262F">
                  <w:pPr>
                    <w:spacing w:before="120" w:after="120"/>
                    <w:rPr>
                      <w:rFonts w:eastAsia="Times New Roman" w:cs="Times New Roman"/>
                      <w:szCs w:val="20"/>
                      <w:lang w:eastAsia="de-CH"/>
                    </w:rPr>
                  </w:pPr>
                </w:p>
              </w:tc>
            </w:tr>
            <w:tr w:rsidR="00E32D57" w:rsidRPr="0003455B" w14:paraId="1C2DAEB3" w14:textId="77777777" w:rsidTr="00D0262F">
              <w:trPr>
                <w:trHeight w:hRule="exact" w:val="397"/>
              </w:trPr>
              <w:tc>
                <w:tcPr>
                  <w:tcW w:w="3532" w:type="dxa"/>
                </w:tcPr>
                <w:p w14:paraId="16A03C15" w14:textId="77777777" w:rsidR="00E32D57" w:rsidRPr="0003455B" w:rsidRDefault="00E32D57" w:rsidP="00D0262F">
                  <w:pPr>
                    <w:spacing w:before="120" w:after="120"/>
                    <w:rPr>
                      <w:rFonts w:eastAsia="Times New Roman" w:cs="Times New Roman"/>
                      <w:szCs w:val="20"/>
                      <w:lang w:eastAsia="de-CH"/>
                    </w:rPr>
                  </w:pPr>
                </w:p>
              </w:tc>
            </w:tr>
          </w:tbl>
          <w:p w14:paraId="1F93BDEE" w14:textId="77777777" w:rsidR="00E32D57" w:rsidRPr="0003455B" w:rsidRDefault="00E32D57"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488938414"/>
            <w:placeholder>
              <w:docPart w:val="F5C6B402334C438699A6DA732C9B254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989" w:type="dxa"/>
              </w:tcPr>
              <w:p w14:paraId="01EA1015" w14:textId="53A3A8C7" w:rsidR="00E32D57" w:rsidRPr="0003455B" w:rsidRDefault="00E32D57"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410"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32D57" w:rsidRPr="0003455B" w14:paraId="0851A5FA" w14:textId="77777777" w:rsidTr="00D0262F">
              <w:trPr>
                <w:trHeight w:hRule="exact" w:val="397"/>
              </w:trPr>
              <w:tc>
                <w:tcPr>
                  <w:tcW w:w="1154" w:type="dxa"/>
                </w:tcPr>
                <w:p w14:paraId="0B77A716"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5B4747F7" w14:textId="77777777" w:rsidTr="00D0262F">
              <w:trPr>
                <w:trHeight w:hRule="exact" w:val="397"/>
              </w:trPr>
              <w:tc>
                <w:tcPr>
                  <w:tcW w:w="1154" w:type="dxa"/>
                </w:tcPr>
                <w:p w14:paraId="3F592E05"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27FF48BD" w14:textId="77777777" w:rsidTr="00D0262F">
              <w:trPr>
                <w:trHeight w:hRule="exact" w:val="397"/>
              </w:trPr>
              <w:tc>
                <w:tcPr>
                  <w:tcW w:w="1154" w:type="dxa"/>
                </w:tcPr>
                <w:p w14:paraId="58A0B2FC" w14:textId="77777777" w:rsidR="00E32D57" w:rsidRPr="0003455B" w:rsidRDefault="00E32D57" w:rsidP="00D0262F">
                  <w:pPr>
                    <w:spacing w:before="120" w:after="120"/>
                    <w:rPr>
                      <w:rFonts w:eastAsia="Times New Roman" w:cs="Times New Roman"/>
                      <w:sz w:val="21"/>
                      <w:szCs w:val="20"/>
                      <w:lang w:eastAsia="de-CH"/>
                    </w:rPr>
                  </w:pPr>
                </w:p>
              </w:tc>
            </w:tr>
            <w:tr w:rsidR="00E32D57" w:rsidRPr="0003455B" w14:paraId="27C822A3" w14:textId="77777777" w:rsidTr="00D0262F">
              <w:trPr>
                <w:trHeight w:hRule="exact" w:val="397"/>
              </w:trPr>
              <w:tc>
                <w:tcPr>
                  <w:tcW w:w="1154" w:type="dxa"/>
                </w:tcPr>
                <w:p w14:paraId="07963050" w14:textId="77777777" w:rsidR="00E32D57" w:rsidRPr="0003455B" w:rsidRDefault="00E32D57" w:rsidP="00D0262F">
                  <w:pPr>
                    <w:spacing w:before="120" w:after="120"/>
                    <w:rPr>
                      <w:rFonts w:eastAsia="Times New Roman" w:cs="Times New Roman"/>
                      <w:sz w:val="21"/>
                      <w:szCs w:val="20"/>
                      <w:lang w:eastAsia="de-CH"/>
                    </w:rPr>
                  </w:pPr>
                </w:p>
              </w:tc>
            </w:tr>
          </w:tbl>
          <w:p w14:paraId="43E59C2F" w14:textId="77777777" w:rsidR="00E32D57" w:rsidRPr="0003455B" w:rsidRDefault="00E32D57" w:rsidP="00D0262F">
            <w:pPr>
              <w:spacing w:before="120" w:after="120" w:line="240" w:lineRule="auto"/>
              <w:rPr>
                <w:rFonts w:eastAsia="Times New Roman" w:cs="Times New Roman"/>
                <w:sz w:val="21"/>
                <w:szCs w:val="20"/>
                <w:lang w:eastAsia="de-CH"/>
              </w:rPr>
            </w:pPr>
          </w:p>
        </w:tc>
      </w:tr>
    </w:tbl>
    <w:p w14:paraId="176A2A08" w14:textId="77777777" w:rsidR="007A767A" w:rsidRPr="0003455B" w:rsidRDefault="007A767A" w:rsidP="007A767A">
      <w:pPr>
        <w:rPr>
          <w:sz w:val="22"/>
        </w:rPr>
      </w:pPr>
    </w:p>
    <w:p w14:paraId="7F346983" w14:textId="0C631DD4" w:rsidR="007A767A" w:rsidRPr="0003455B" w:rsidRDefault="007A767A" w:rsidP="009200F4">
      <w:pPr>
        <w:rPr>
          <w:sz w:val="22"/>
        </w:rPr>
      </w:pPr>
      <w:r w:rsidRPr="0003455B">
        <w:br w:type="page"/>
      </w:r>
      <w:bookmarkStart w:id="22" w:name="_Ref448408491"/>
      <w:bookmarkStart w:id="23" w:name="_Ref452644614"/>
      <w:r w:rsidRPr="0003455B">
        <w:rPr>
          <w:b/>
          <w:sz w:val="44"/>
        </w:rPr>
        <w:lastRenderedPageBreak/>
        <w:t>Sachanlagen Verwaltungsvermögen</w:t>
      </w:r>
      <w:r w:rsidRPr="0003455B">
        <w:rPr>
          <w:b/>
          <w:sz w:val="44"/>
        </w:rPr>
        <w:br/>
      </w:r>
      <w:r w:rsidRPr="0003455B">
        <w:rPr>
          <w:sz w:val="32"/>
        </w:rPr>
        <w:t>Kontengruppe 140</w:t>
      </w:r>
      <w:bookmarkEnd w:id="22"/>
      <w:bookmarkEnd w:id="23"/>
    </w:p>
    <w:tbl>
      <w:tblPr>
        <w:tblStyle w:val="Tabellenraster6"/>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349A6276" w14:textId="77777777" w:rsidTr="008F5941">
        <w:tc>
          <w:tcPr>
            <w:tcW w:w="10343" w:type="dxa"/>
            <w:shd w:val="clear" w:color="auto" w:fill="F7CAAC" w:themeFill="accent2" w:themeFillTint="66"/>
          </w:tcPr>
          <w:p w14:paraId="18C0B988"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5F5A1574" w14:textId="77777777" w:rsidTr="008F5941">
        <w:tc>
          <w:tcPr>
            <w:tcW w:w="10343" w:type="dxa"/>
            <w:vAlign w:val="center"/>
          </w:tcPr>
          <w:p w14:paraId="21C00A5B" w14:textId="6A8A77F5" w:rsidR="007A767A" w:rsidRPr="00E66374" w:rsidRDefault="007A767A" w:rsidP="00D425E7">
            <w:pPr>
              <w:spacing w:before="120" w:after="120"/>
              <w:rPr>
                <w:szCs w:val="20"/>
              </w:rPr>
            </w:pPr>
            <w:r w:rsidRPr="00E66374">
              <w:rPr>
                <w:szCs w:val="20"/>
              </w:rPr>
              <w:t xml:space="preserve">Prüfung der in der Bilanz ausgewiesenen Sachanlagen des Verwaltungsvermögens, Abgleich mit der Investitionsrechnung, Übereinstimmung mit der </w:t>
            </w:r>
            <w:r w:rsidR="00D9273C">
              <w:rPr>
                <w:szCs w:val="20"/>
              </w:rPr>
              <w:t>Anlagenbuchhaltung</w:t>
            </w:r>
            <w:r w:rsidRPr="00E66374">
              <w:rPr>
                <w:szCs w:val="20"/>
              </w:rPr>
              <w:t xml:space="preserve"> und dem Anlagespiegel, Vollständigkeit der Verpflichtungskreditkontrolle, Prüfung der korrekten Bewertung</w:t>
            </w:r>
          </w:p>
        </w:tc>
      </w:tr>
      <w:tr w:rsidR="007A767A" w:rsidRPr="0003455B" w14:paraId="01587F3E" w14:textId="77777777" w:rsidTr="008F5941">
        <w:tc>
          <w:tcPr>
            <w:tcW w:w="10343" w:type="dxa"/>
            <w:shd w:val="clear" w:color="auto" w:fill="F7CAAC" w:themeFill="accent2" w:themeFillTint="66"/>
          </w:tcPr>
          <w:p w14:paraId="1DF5FF86"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57EC11FA" w14:textId="77777777" w:rsidTr="008F5941">
        <w:tc>
          <w:tcPr>
            <w:tcW w:w="10343" w:type="dxa"/>
            <w:vAlign w:val="center"/>
          </w:tcPr>
          <w:p w14:paraId="3B160C8B" w14:textId="02BBFCA7" w:rsidR="007A767A" w:rsidRPr="00E66374" w:rsidRDefault="007A767A" w:rsidP="009128E4">
            <w:pPr>
              <w:spacing w:before="120" w:after="120"/>
              <w:rPr>
                <w:szCs w:val="20"/>
              </w:rPr>
            </w:pPr>
            <w:r w:rsidRPr="00E66374">
              <w:rPr>
                <w:szCs w:val="20"/>
              </w:rPr>
              <w:t xml:space="preserve">Investitionsrechnung, </w:t>
            </w:r>
            <w:r w:rsidR="00E57332">
              <w:t>Schätzungen der Gebäudeversicherung</w:t>
            </w:r>
            <w:r w:rsidRPr="00E66374">
              <w:rPr>
                <w:szCs w:val="20"/>
              </w:rPr>
              <w:t xml:space="preserve">, Grundbuchauszüge, </w:t>
            </w:r>
            <w:r w:rsidR="00D9273C">
              <w:rPr>
                <w:szCs w:val="20"/>
              </w:rPr>
              <w:t>Anlagenbuchhaltung</w:t>
            </w:r>
            <w:r w:rsidRPr="00E66374">
              <w:rPr>
                <w:szCs w:val="20"/>
              </w:rPr>
              <w:t>, Anlagespiegel, Verpflichtungskreditkontrolle, Abschre</w:t>
            </w:r>
            <w:r w:rsidR="009128E4" w:rsidRPr="00E66374">
              <w:rPr>
                <w:szCs w:val="20"/>
              </w:rPr>
              <w:t>ibungssätze pro Anlagekategorie</w:t>
            </w:r>
          </w:p>
        </w:tc>
      </w:tr>
    </w:tbl>
    <w:tbl>
      <w:tblPr>
        <w:tblW w:w="10376" w:type="dxa"/>
        <w:tblInd w:w="-597" w:type="dxa"/>
        <w:tblLayout w:type="fixed"/>
        <w:tblCellMar>
          <w:left w:w="70" w:type="dxa"/>
          <w:right w:w="70" w:type="dxa"/>
        </w:tblCellMar>
        <w:tblLook w:val="0000" w:firstRow="0" w:lastRow="0" w:firstColumn="0" w:lastColumn="0" w:noHBand="0" w:noVBand="0"/>
      </w:tblPr>
      <w:tblGrid>
        <w:gridCol w:w="808"/>
        <w:gridCol w:w="3450"/>
        <w:gridCol w:w="3663"/>
        <w:gridCol w:w="989"/>
        <w:gridCol w:w="28"/>
        <w:gridCol w:w="1381"/>
        <w:gridCol w:w="57"/>
      </w:tblGrid>
      <w:tr w:rsidR="00D0262F" w:rsidRPr="0003455B" w14:paraId="3FD6F75A" w14:textId="77777777" w:rsidTr="00F20F5A">
        <w:trPr>
          <w:gridAfter w:val="1"/>
          <w:wAfter w:w="57" w:type="dxa"/>
          <w:cantSplit/>
          <w:tblHeader/>
        </w:trPr>
        <w:tc>
          <w:tcPr>
            <w:tcW w:w="4258"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2E30B6" w14:textId="6DE66940" w:rsidR="00D0262F" w:rsidRPr="0003455B" w:rsidRDefault="00D0262F" w:rsidP="00D0262F">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710F9BDE" w14:textId="77777777" w:rsidR="00D0262F" w:rsidRPr="0003455B" w:rsidRDefault="00D0262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98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DB8742" w14:textId="77777777" w:rsidR="00D0262F" w:rsidRPr="0003455B" w:rsidRDefault="00D0262F" w:rsidP="00D0262F">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4A0C86">
              <w:rPr>
                <w:rFonts w:eastAsia="Times New Roman" w:cs="Times New Roman"/>
                <w:b/>
                <w:sz w:val="16"/>
                <w:szCs w:val="16"/>
                <w:lang w:eastAsia="de-CH"/>
              </w:rPr>
              <w:t>*</w:t>
            </w:r>
          </w:p>
        </w:tc>
        <w:tc>
          <w:tcPr>
            <w:tcW w:w="140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6E0F9AB" w14:textId="77777777" w:rsidR="00D0262F" w:rsidRPr="0003455B" w:rsidRDefault="00D0262F" w:rsidP="00D0262F">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5B6C6216" w14:textId="77777777" w:rsidTr="006D2A91">
        <w:trPr>
          <w:cantSplit/>
          <w:tblHeader/>
        </w:trPr>
        <w:tc>
          <w:tcPr>
            <w:tcW w:w="808" w:type="dxa"/>
            <w:shd w:val="clear" w:color="auto" w:fill="auto"/>
          </w:tcPr>
          <w:p w14:paraId="52227F7D" w14:textId="77777777" w:rsidR="006D2A91" w:rsidRPr="0003455B" w:rsidRDefault="006D2A91" w:rsidP="00B4501A">
            <w:pPr>
              <w:spacing w:after="0" w:line="240" w:lineRule="auto"/>
              <w:rPr>
                <w:rFonts w:eastAsia="Times New Roman" w:cs="Times New Roman"/>
                <w:b/>
                <w:szCs w:val="20"/>
                <w:lang w:eastAsia="de-CH"/>
              </w:rPr>
            </w:pPr>
          </w:p>
        </w:tc>
        <w:tc>
          <w:tcPr>
            <w:tcW w:w="9568" w:type="dxa"/>
            <w:gridSpan w:val="6"/>
            <w:shd w:val="clear" w:color="auto" w:fill="auto"/>
          </w:tcPr>
          <w:p w14:paraId="1081B794" w14:textId="77777777" w:rsidR="006D2A91" w:rsidRPr="0003455B" w:rsidRDefault="006D2A91" w:rsidP="00B4501A">
            <w:pPr>
              <w:spacing w:after="0" w:line="240" w:lineRule="auto"/>
              <w:rPr>
                <w:rFonts w:eastAsia="Times New Roman" w:cs="Times New Roman"/>
                <w:b/>
                <w:szCs w:val="20"/>
                <w:lang w:eastAsia="de-CH"/>
              </w:rPr>
            </w:pPr>
          </w:p>
        </w:tc>
      </w:tr>
      <w:tr w:rsidR="00D0262F" w:rsidRPr="0003455B" w14:paraId="5CC51C57" w14:textId="77777777" w:rsidTr="00B653BE">
        <w:trPr>
          <w:gridAfter w:val="1"/>
          <w:wAfter w:w="57" w:type="dxa"/>
          <w:cantSplit/>
        </w:trPr>
        <w:tc>
          <w:tcPr>
            <w:tcW w:w="808" w:type="dxa"/>
            <w:tcBorders>
              <w:top w:val="single" w:sz="4" w:space="0" w:color="auto"/>
              <w:left w:val="single" w:sz="4" w:space="0" w:color="auto"/>
              <w:bottom w:val="single" w:sz="4" w:space="0" w:color="auto"/>
            </w:tcBorders>
            <w:shd w:val="clear" w:color="auto" w:fill="DEEAF6" w:themeFill="accent1" w:themeFillTint="33"/>
          </w:tcPr>
          <w:p w14:paraId="6E352D1D" w14:textId="51257F75" w:rsidR="00D0262F" w:rsidRPr="0003455B" w:rsidRDefault="00D0262F" w:rsidP="00D0262F">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9</w:t>
            </w:r>
            <w:r w:rsidRPr="0003455B">
              <w:rPr>
                <w:rFonts w:eastAsia="Times New Roman" w:cs="Times New Roman"/>
                <w:b/>
                <w:sz w:val="22"/>
                <w:szCs w:val="20"/>
                <w:lang w:eastAsia="de-CH"/>
              </w:rPr>
              <w:t>.3</w:t>
            </w:r>
          </w:p>
        </w:tc>
        <w:tc>
          <w:tcPr>
            <w:tcW w:w="9511" w:type="dxa"/>
            <w:gridSpan w:val="5"/>
            <w:tcBorders>
              <w:top w:val="single" w:sz="4" w:space="0" w:color="auto"/>
              <w:bottom w:val="single" w:sz="4" w:space="0" w:color="auto"/>
              <w:right w:val="single" w:sz="4" w:space="0" w:color="auto"/>
            </w:tcBorders>
            <w:shd w:val="clear" w:color="auto" w:fill="DEEAF6" w:themeFill="accent1" w:themeFillTint="33"/>
          </w:tcPr>
          <w:p w14:paraId="091098DD" w14:textId="77777777" w:rsidR="00D0262F" w:rsidRPr="0003455B" w:rsidRDefault="00D0262F" w:rsidP="00D0262F">
            <w:pPr>
              <w:spacing w:before="120" w:after="120" w:line="240" w:lineRule="auto"/>
              <w:rPr>
                <w:rFonts w:eastAsia="Times New Roman" w:cs="Times New Roman"/>
                <w:b/>
                <w:sz w:val="22"/>
                <w:szCs w:val="20"/>
                <w:lang w:eastAsia="de-CH"/>
              </w:rPr>
            </w:pPr>
            <w:r w:rsidRPr="0003455B">
              <w:rPr>
                <w:b/>
                <w:sz w:val="22"/>
              </w:rPr>
              <w:t>Weitere Prüfungshandlungen</w:t>
            </w:r>
          </w:p>
        </w:tc>
      </w:tr>
      <w:tr w:rsidR="00D0262F" w:rsidRPr="0003455B" w14:paraId="03F19009" w14:textId="77777777" w:rsidTr="00B653BE">
        <w:trPr>
          <w:gridAfter w:val="1"/>
          <w:wAfter w:w="57" w:type="dxa"/>
          <w:cantSplit/>
        </w:trPr>
        <w:tc>
          <w:tcPr>
            <w:tcW w:w="808" w:type="dxa"/>
            <w:tcBorders>
              <w:top w:val="single" w:sz="4" w:space="0" w:color="auto"/>
              <w:left w:val="single" w:sz="18" w:space="0" w:color="auto"/>
            </w:tcBorders>
          </w:tcPr>
          <w:p w14:paraId="2EEE7114" w14:textId="4E92C2D1" w:rsidR="00D0262F" w:rsidRPr="0003455B" w:rsidRDefault="00D0262F" w:rsidP="00D0262F">
            <w:pPr>
              <w:spacing w:before="120" w:after="120" w:line="240" w:lineRule="auto"/>
              <w:rPr>
                <w:rFonts w:eastAsia="Times New Roman" w:cs="Times New Roman"/>
                <w:szCs w:val="20"/>
                <w:lang w:eastAsia="de-CH"/>
              </w:rPr>
            </w:pPr>
            <w:r w:rsidRPr="0003455B">
              <w:rPr>
                <w:rFonts w:eastAsia="Times New Roman" w:cs="Times New Roman"/>
                <w:szCs w:val="20"/>
                <w:lang w:eastAsia="de-CH"/>
              </w:rPr>
              <w:t>9.</w:t>
            </w:r>
            <w:r>
              <w:rPr>
                <w:rFonts w:eastAsia="Times New Roman" w:cs="Times New Roman"/>
                <w:szCs w:val="20"/>
                <w:lang w:eastAsia="de-CH"/>
              </w:rPr>
              <w:t>3</w:t>
            </w:r>
            <w:r w:rsidRPr="0003455B">
              <w:rPr>
                <w:rFonts w:eastAsia="Times New Roman" w:cs="Times New Roman"/>
                <w:szCs w:val="20"/>
                <w:lang w:eastAsia="de-CH"/>
              </w:rPr>
              <w:t>.1</w:t>
            </w:r>
          </w:p>
        </w:tc>
        <w:tc>
          <w:tcPr>
            <w:tcW w:w="3450" w:type="dxa"/>
            <w:tcBorders>
              <w:top w:val="single" w:sz="4" w:space="0" w:color="auto"/>
            </w:tcBorders>
          </w:tcPr>
          <w:p w14:paraId="0C74D2A0" w14:textId="561B4FD1" w:rsidR="00D0262F" w:rsidRPr="0003455B" w:rsidRDefault="00D0262F" w:rsidP="00107AED">
            <w:pPr>
              <w:spacing w:before="120" w:after="120"/>
            </w:pPr>
            <w:r w:rsidRPr="0003455B">
              <w:t xml:space="preserve">Wurde(n) die vom </w:t>
            </w:r>
            <w:r w:rsidR="00107AED">
              <w:t>der Gemeinde (bzw. der Exekutive)</w:t>
            </w:r>
            <w:r w:rsidRPr="0003455B">
              <w:t xml:space="preserve"> beschlossenen Aktivierungsgren</w:t>
            </w:r>
            <w:r w:rsidR="00107AED">
              <w:t>ze(n) eingehalten?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262F" w:rsidRPr="0003455B" w14:paraId="21209B81" w14:textId="77777777" w:rsidTr="00D0262F">
              <w:trPr>
                <w:trHeight w:hRule="exact" w:val="397"/>
              </w:trPr>
              <w:tc>
                <w:tcPr>
                  <w:tcW w:w="3532" w:type="dxa"/>
                </w:tcPr>
                <w:p w14:paraId="78C10D1A" w14:textId="77777777" w:rsidR="00D0262F" w:rsidRPr="0003455B" w:rsidRDefault="00D0262F" w:rsidP="00D0262F">
                  <w:pPr>
                    <w:spacing w:before="120" w:after="120"/>
                    <w:rPr>
                      <w:rFonts w:eastAsia="Times New Roman" w:cs="Times New Roman"/>
                      <w:szCs w:val="20"/>
                      <w:lang w:eastAsia="de-CH"/>
                    </w:rPr>
                  </w:pPr>
                </w:p>
              </w:tc>
            </w:tr>
            <w:tr w:rsidR="00D0262F" w:rsidRPr="0003455B" w14:paraId="71E12BAB" w14:textId="77777777" w:rsidTr="00D0262F">
              <w:trPr>
                <w:trHeight w:hRule="exact" w:val="397"/>
              </w:trPr>
              <w:tc>
                <w:tcPr>
                  <w:tcW w:w="3532" w:type="dxa"/>
                </w:tcPr>
                <w:p w14:paraId="7AFA5D7B" w14:textId="77777777" w:rsidR="00D0262F" w:rsidRPr="0003455B" w:rsidRDefault="00D0262F" w:rsidP="00D0262F">
                  <w:pPr>
                    <w:spacing w:before="120" w:after="120"/>
                    <w:rPr>
                      <w:rFonts w:eastAsia="Times New Roman" w:cs="Times New Roman"/>
                      <w:szCs w:val="20"/>
                      <w:lang w:eastAsia="de-CH"/>
                    </w:rPr>
                  </w:pPr>
                </w:p>
              </w:tc>
            </w:tr>
          </w:tbl>
          <w:p w14:paraId="66554637" w14:textId="77777777" w:rsidR="00D0262F" w:rsidRPr="0003455B" w:rsidRDefault="00D0262F"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24794170"/>
            <w:placeholder>
              <w:docPart w:val="4B7E469868E247ACBEE1AE38B7542AD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2"/>
                <w:tcBorders>
                  <w:top w:val="single" w:sz="4" w:space="0" w:color="auto"/>
                </w:tcBorders>
              </w:tcPr>
              <w:p w14:paraId="70739900" w14:textId="2DB90FF1" w:rsidR="00D0262F" w:rsidRPr="0003455B" w:rsidRDefault="00D0262F"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1"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0262F" w:rsidRPr="0003455B" w14:paraId="226C8CEB" w14:textId="77777777" w:rsidTr="00D0262F">
              <w:trPr>
                <w:trHeight w:hRule="exact" w:val="397"/>
              </w:trPr>
              <w:tc>
                <w:tcPr>
                  <w:tcW w:w="1154" w:type="dxa"/>
                </w:tcPr>
                <w:p w14:paraId="1DC179DB" w14:textId="77777777" w:rsidR="00D0262F" w:rsidRPr="0003455B" w:rsidRDefault="00D0262F" w:rsidP="00D0262F">
                  <w:pPr>
                    <w:spacing w:before="120" w:after="120"/>
                    <w:rPr>
                      <w:rFonts w:eastAsia="Times New Roman" w:cs="Times New Roman"/>
                      <w:sz w:val="21"/>
                      <w:szCs w:val="20"/>
                      <w:lang w:eastAsia="de-CH"/>
                    </w:rPr>
                  </w:pPr>
                </w:p>
              </w:tc>
            </w:tr>
            <w:tr w:rsidR="00D0262F" w:rsidRPr="0003455B" w14:paraId="3A203F63" w14:textId="77777777" w:rsidTr="00D0262F">
              <w:trPr>
                <w:trHeight w:hRule="exact" w:val="397"/>
              </w:trPr>
              <w:tc>
                <w:tcPr>
                  <w:tcW w:w="1154" w:type="dxa"/>
                </w:tcPr>
                <w:p w14:paraId="3966DC5A" w14:textId="77777777" w:rsidR="00D0262F" w:rsidRPr="0003455B" w:rsidRDefault="00D0262F" w:rsidP="00D0262F">
                  <w:pPr>
                    <w:spacing w:before="120" w:after="120"/>
                    <w:rPr>
                      <w:rFonts w:eastAsia="Times New Roman" w:cs="Times New Roman"/>
                      <w:sz w:val="21"/>
                      <w:szCs w:val="20"/>
                      <w:lang w:eastAsia="de-CH"/>
                    </w:rPr>
                  </w:pPr>
                </w:p>
              </w:tc>
            </w:tr>
          </w:tbl>
          <w:p w14:paraId="022C98E1" w14:textId="77777777" w:rsidR="00D0262F" w:rsidRPr="0003455B" w:rsidRDefault="00D0262F" w:rsidP="00D0262F">
            <w:pPr>
              <w:spacing w:before="120" w:after="120" w:line="240" w:lineRule="auto"/>
              <w:rPr>
                <w:rFonts w:eastAsia="Times New Roman" w:cs="Times New Roman"/>
                <w:sz w:val="21"/>
                <w:szCs w:val="20"/>
                <w:lang w:eastAsia="de-CH"/>
              </w:rPr>
            </w:pPr>
          </w:p>
        </w:tc>
      </w:tr>
      <w:tr w:rsidR="00D0262F" w:rsidRPr="0003455B" w14:paraId="2A9AAC90" w14:textId="77777777" w:rsidTr="00B653BE">
        <w:trPr>
          <w:gridAfter w:val="1"/>
          <w:wAfter w:w="57" w:type="dxa"/>
          <w:cantSplit/>
        </w:trPr>
        <w:tc>
          <w:tcPr>
            <w:tcW w:w="808" w:type="dxa"/>
            <w:tcBorders>
              <w:left w:val="single" w:sz="18" w:space="0" w:color="auto"/>
              <w:bottom w:val="single" w:sz="4" w:space="0" w:color="auto"/>
            </w:tcBorders>
          </w:tcPr>
          <w:p w14:paraId="652F67C3" w14:textId="0CA146E2" w:rsidR="00D0262F"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9.3</w:t>
            </w:r>
            <w:r w:rsidRPr="0003455B">
              <w:rPr>
                <w:rFonts w:eastAsia="Times New Roman" w:cs="Times New Roman"/>
                <w:szCs w:val="20"/>
                <w:lang w:eastAsia="de-CH"/>
              </w:rPr>
              <w:t>.</w:t>
            </w:r>
            <w:r>
              <w:rPr>
                <w:rFonts w:eastAsia="Times New Roman" w:cs="Times New Roman"/>
                <w:szCs w:val="20"/>
                <w:lang w:eastAsia="de-CH"/>
              </w:rPr>
              <w:t>2</w:t>
            </w:r>
          </w:p>
        </w:tc>
        <w:tc>
          <w:tcPr>
            <w:tcW w:w="3450" w:type="dxa"/>
            <w:tcBorders>
              <w:bottom w:val="single" w:sz="4" w:space="0" w:color="auto"/>
            </w:tcBorders>
          </w:tcPr>
          <w:p w14:paraId="66AC810A" w14:textId="77777777" w:rsidR="00D0262F" w:rsidRPr="0003455B" w:rsidRDefault="00D0262F" w:rsidP="00D0262F">
            <w:pPr>
              <w:spacing w:before="120" w:after="120"/>
            </w:pPr>
            <w:r w:rsidRPr="0003455B">
              <w:t>Erfolgte die Verbuchung der ordentlichen Abschreibungen direkt in der korrekten Funktion der Erfolgsrechnung?</w:t>
            </w:r>
          </w:p>
        </w:tc>
        <w:tc>
          <w:tcPr>
            <w:tcW w:w="3663" w:type="dxa"/>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262F" w:rsidRPr="0003455B" w14:paraId="4B756C62" w14:textId="77777777" w:rsidTr="00D0262F">
              <w:trPr>
                <w:trHeight w:hRule="exact" w:val="397"/>
              </w:trPr>
              <w:tc>
                <w:tcPr>
                  <w:tcW w:w="3532" w:type="dxa"/>
                </w:tcPr>
                <w:p w14:paraId="02DF4C0E" w14:textId="77777777" w:rsidR="00D0262F" w:rsidRPr="0003455B" w:rsidRDefault="00D0262F" w:rsidP="00D0262F">
                  <w:pPr>
                    <w:spacing w:before="120" w:after="120"/>
                    <w:rPr>
                      <w:rFonts w:eastAsia="Times New Roman" w:cs="Times New Roman"/>
                      <w:szCs w:val="20"/>
                      <w:lang w:eastAsia="de-CH"/>
                    </w:rPr>
                  </w:pPr>
                </w:p>
              </w:tc>
            </w:tr>
            <w:tr w:rsidR="00D0262F" w:rsidRPr="0003455B" w14:paraId="0EAD255E" w14:textId="77777777" w:rsidTr="00D0262F">
              <w:trPr>
                <w:trHeight w:hRule="exact" w:val="397"/>
              </w:trPr>
              <w:tc>
                <w:tcPr>
                  <w:tcW w:w="3532" w:type="dxa"/>
                </w:tcPr>
                <w:p w14:paraId="72CBC763" w14:textId="77777777" w:rsidR="00D0262F" w:rsidRPr="0003455B" w:rsidRDefault="00D0262F" w:rsidP="00D0262F">
                  <w:pPr>
                    <w:spacing w:before="120" w:after="120"/>
                    <w:rPr>
                      <w:rFonts w:eastAsia="Times New Roman" w:cs="Times New Roman"/>
                      <w:szCs w:val="20"/>
                      <w:lang w:eastAsia="de-CH"/>
                    </w:rPr>
                  </w:pPr>
                </w:p>
              </w:tc>
            </w:tr>
            <w:tr w:rsidR="00D0262F" w:rsidRPr="0003455B" w14:paraId="62BF6062" w14:textId="77777777" w:rsidTr="00D0262F">
              <w:trPr>
                <w:trHeight w:hRule="exact" w:val="397"/>
              </w:trPr>
              <w:tc>
                <w:tcPr>
                  <w:tcW w:w="3532" w:type="dxa"/>
                </w:tcPr>
                <w:p w14:paraId="237F3921" w14:textId="77777777" w:rsidR="00D0262F" w:rsidRPr="0003455B" w:rsidRDefault="00D0262F" w:rsidP="00D0262F">
                  <w:pPr>
                    <w:spacing w:before="120" w:after="120"/>
                    <w:rPr>
                      <w:rFonts w:eastAsia="Times New Roman" w:cs="Times New Roman"/>
                      <w:szCs w:val="20"/>
                      <w:lang w:eastAsia="de-CH"/>
                    </w:rPr>
                  </w:pPr>
                </w:p>
              </w:tc>
            </w:tr>
          </w:tbl>
          <w:p w14:paraId="62E16EAF" w14:textId="77777777" w:rsidR="00D0262F" w:rsidRPr="0003455B" w:rsidRDefault="00D0262F" w:rsidP="00D0262F">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1253219"/>
            <w:placeholder>
              <w:docPart w:val="7BCB99265D984E779A92D850953EC8F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2"/>
                <w:tcBorders>
                  <w:bottom w:val="single" w:sz="4" w:space="0" w:color="auto"/>
                </w:tcBorders>
              </w:tcPr>
              <w:p w14:paraId="7D601CAB" w14:textId="0F6F2A21" w:rsidR="00D0262F" w:rsidRPr="0003455B" w:rsidRDefault="00D0262F" w:rsidP="00D0262F">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1" w:type="dxa"/>
            <w:tcBorders>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0262F" w:rsidRPr="0003455B" w14:paraId="79F58113" w14:textId="77777777" w:rsidTr="00D0262F">
              <w:trPr>
                <w:trHeight w:hRule="exact" w:val="397"/>
              </w:trPr>
              <w:tc>
                <w:tcPr>
                  <w:tcW w:w="1154" w:type="dxa"/>
                </w:tcPr>
                <w:p w14:paraId="6B38B7F1" w14:textId="77777777" w:rsidR="00D0262F" w:rsidRPr="0003455B" w:rsidRDefault="00D0262F" w:rsidP="00D0262F">
                  <w:pPr>
                    <w:spacing w:before="120" w:after="120"/>
                    <w:rPr>
                      <w:rFonts w:eastAsia="Times New Roman" w:cs="Times New Roman"/>
                      <w:sz w:val="21"/>
                      <w:szCs w:val="20"/>
                      <w:lang w:eastAsia="de-CH"/>
                    </w:rPr>
                  </w:pPr>
                </w:p>
              </w:tc>
            </w:tr>
            <w:tr w:rsidR="00D0262F" w:rsidRPr="0003455B" w14:paraId="078723E9" w14:textId="77777777" w:rsidTr="00D0262F">
              <w:trPr>
                <w:trHeight w:hRule="exact" w:val="397"/>
              </w:trPr>
              <w:tc>
                <w:tcPr>
                  <w:tcW w:w="1154" w:type="dxa"/>
                </w:tcPr>
                <w:p w14:paraId="5A659EBA" w14:textId="77777777" w:rsidR="00D0262F" w:rsidRPr="0003455B" w:rsidRDefault="00D0262F" w:rsidP="00D0262F">
                  <w:pPr>
                    <w:spacing w:before="120" w:after="120"/>
                    <w:rPr>
                      <w:rFonts w:eastAsia="Times New Roman" w:cs="Times New Roman"/>
                      <w:sz w:val="21"/>
                      <w:szCs w:val="20"/>
                      <w:lang w:eastAsia="de-CH"/>
                    </w:rPr>
                  </w:pPr>
                </w:p>
              </w:tc>
            </w:tr>
            <w:tr w:rsidR="00D0262F" w:rsidRPr="0003455B" w14:paraId="55F48CC1" w14:textId="77777777" w:rsidTr="00D0262F">
              <w:trPr>
                <w:trHeight w:hRule="exact" w:val="397"/>
              </w:trPr>
              <w:tc>
                <w:tcPr>
                  <w:tcW w:w="1154" w:type="dxa"/>
                </w:tcPr>
                <w:p w14:paraId="6679490E" w14:textId="77777777" w:rsidR="00D0262F" w:rsidRPr="0003455B" w:rsidRDefault="00D0262F" w:rsidP="00D0262F">
                  <w:pPr>
                    <w:spacing w:before="120" w:after="120"/>
                    <w:rPr>
                      <w:rFonts w:eastAsia="Times New Roman" w:cs="Times New Roman"/>
                      <w:sz w:val="21"/>
                      <w:szCs w:val="20"/>
                      <w:lang w:eastAsia="de-CH"/>
                    </w:rPr>
                  </w:pPr>
                </w:p>
              </w:tc>
            </w:tr>
          </w:tbl>
          <w:p w14:paraId="21C8ACD2" w14:textId="77777777" w:rsidR="00D0262F" w:rsidRPr="0003455B" w:rsidRDefault="00D0262F" w:rsidP="00D0262F">
            <w:pPr>
              <w:spacing w:before="120" w:after="120" w:line="240" w:lineRule="auto"/>
              <w:rPr>
                <w:rFonts w:eastAsia="Times New Roman" w:cs="Times New Roman"/>
                <w:sz w:val="21"/>
                <w:szCs w:val="20"/>
                <w:lang w:eastAsia="de-CH"/>
              </w:rPr>
            </w:pPr>
          </w:p>
        </w:tc>
      </w:tr>
      <w:tr w:rsidR="003D07B6" w:rsidRPr="0003455B" w14:paraId="48F19FDB" w14:textId="77777777" w:rsidTr="00B653BE">
        <w:trPr>
          <w:gridAfter w:val="1"/>
          <w:wAfter w:w="57" w:type="dxa"/>
          <w:cantSplit/>
        </w:trPr>
        <w:tc>
          <w:tcPr>
            <w:tcW w:w="808" w:type="dxa"/>
            <w:tcBorders>
              <w:top w:val="single" w:sz="4" w:space="0" w:color="auto"/>
              <w:left w:val="single" w:sz="4" w:space="0" w:color="auto"/>
              <w:bottom w:val="single" w:sz="4" w:space="0" w:color="auto"/>
            </w:tcBorders>
            <w:shd w:val="clear" w:color="auto" w:fill="DEEAF6" w:themeFill="accent1" w:themeFillTint="33"/>
          </w:tcPr>
          <w:p w14:paraId="4F818134" w14:textId="1A90FA8D" w:rsidR="003D07B6" w:rsidRPr="0003455B" w:rsidRDefault="007F3A7B" w:rsidP="00D0262F">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9</w:t>
            </w:r>
            <w:r w:rsidR="003D07B6" w:rsidRPr="0003455B">
              <w:rPr>
                <w:rFonts w:eastAsia="Times New Roman" w:cs="Times New Roman"/>
                <w:b/>
                <w:sz w:val="22"/>
                <w:szCs w:val="20"/>
                <w:lang w:eastAsia="de-CH"/>
              </w:rPr>
              <w:t>.</w:t>
            </w:r>
            <w:r w:rsidR="00D0262F">
              <w:rPr>
                <w:rFonts w:eastAsia="Times New Roman" w:cs="Times New Roman"/>
                <w:b/>
                <w:sz w:val="22"/>
                <w:szCs w:val="20"/>
                <w:lang w:eastAsia="de-CH"/>
              </w:rPr>
              <w:t>4</w:t>
            </w:r>
          </w:p>
        </w:tc>
        <w:tc>
          <w:tcPr>
            <w:tcW w:w="9511" w:type="dxa"/>
            <w:gridSpan w:val="5"/>
            <w:tcBorders>
              <w:top w:val="single" w:sz="4" w:space="0" w:color="auto"/>
              <w:bottom w:val="single" w:sz="4" w:space="0" w:color="auto"/>
              <w:right w:val="single" w:sz="4" w:space="0" w:color="auto"/>
            </w:tcBorders>
            <w:shd w:val="clear" w:color="auto" w:fill="DEEAF6" w:themeFill="accent1" w:themeFillTint="33"/>
          </w:tcPr>
          <w:p w14:paraId="36467B36" w14:textId="4651D9A5" w:rsidR="003D07B6" w:rsidRPr="0003455B" w:rsidRDefault="003D07B6" w:rsidP="00107AED">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Bestehendes Verwaltungsvermögen (</w:t>
            </w:r>
            <w:r w:rsidR="00107AED">
              <w:rPr>
                <w:rFonts w:eastAsia="Times New Roman" w:cs="Times New Roman"/>
                <w:b/>
                <w:sz w:val="22"/>
                <w:szCs w:val="20"/>
                <w:lang w:eastAsia="de-CH"/>
              </w:rPr>
              <w:t>§ 63 RRV</w:t>
            </w:r>
            <w:r w:rsidR="00021915">
              <w:rPr>
                <w:rFonts w:eastAsia="Times New Roman" w:cs="Times New Roman"/>
                <w:b/>
                <w:sz w:val="22"/>
                <w:szCs w:val="20"/>
                <w:lang w:eastAsia="de-CH"/>
              </w:rPr>
              <w:t>)</w:t>
            </w:r>
          </w:p>
        </w:tc>
      </w:tr>
      <w:tr w:rsidR="00D0262F" w:rsidRPr="0003455B" w14:paraId="253B77D9" w14:textId="77777777" w:rsidTr="00B653BE">
        <w:trPr>
          <w:gridAfter w:val="1"/>
          <w:wAfter w:w="57" w:type="dxa"/>
          <w:cantSplit/>
        </w:trPr>
        <w:tc>
          <w:tcPr>
            <w:tcW w:w="808" w:type="dxa"/>
            <w:tcBorders>
              <w:top w:val="single" w:sz="4" w:space="0" w:color="auto"/>
              <w:left w:val="single" w:sz="18" w:space="0" w:color="auto"/>
            </w:tcBorders>
          </w:tcPr>
          <w:p w14:paraId="0BECC1DD" w14:textId="5D52071E" w:rsidR="00D0262F" w:rsidRPr="0003455B" w:rsidRDefault="00D0262F" w:rsidP="00D0262F">
            <w:pPr>
              <w:spacing w:before="120" w:after="120" w:line="240" w:lineRule="auto"/>
              <w:rPr>
                <w:rFonts w:eastAsia="Times New Roman" w:cs="Times New Roman"/>
                <w:szCs w:val="20"/>
                <w:lang w:eastAsia="de-CH"/>
              </w:rPr>
            </w:pPr>
            <w:r>
              <w:rPr>
                <w:rFonts w:eastAsia="Times New Roman" w:cs="Times New Roman"/>
                <w:szCs w:val="20"/>
                <w:lang w:eastAsia="de-CH"/>
              </w:rPr>
              <w:t>9.4</w:t>
            </w:r>
            <w:r w:rsidRPr="0003455B">
              <w:rPr>
                <w:rFonts w:eastAsia="Times New Roman" w:cs="Times New Roman"/>
                <w:szCs w:val="20"/>
                <w:lang w:eastAsia="de-CH"/>
              </w:rPr>
              <w:t>.1</w:t>
            </w:r>
          </w:p>
        </w:tc>
        <w:tc>
          <w:tcPr>
            <w:tcW w:w="3450" w:type="dxa"/>
            <w:tcBorders>
              <w:top w:val="single" w:sz="4" w:space="0" w:color="auto"/>
            </w:tcBorders>
          </w:tcPr>
          <w:p w14:paraId="14D5E46C" w14:textId="1B0A1DDF" w:rsidR="00D0262F" w:rsidRPr="0003455B" w:rsidRDefault="00D0262F" w:rsidP="003E1737">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Wird das bestehende Verwaltungsvermögen </w:t>
            </w:r>
            <w:r w:rsidR="00107AED">
              <w:rPr>
                <w:rFonts w:eastAsia="Times New Roman" w:cs="Times New Roman"/>
                <w:szCs w:val="20"/>
                <w:lang w:eastAsia="de-CH"/>
              </w:rPr>
              <w:t xml:space="preserve">korrekt über 10 Jahre </w:t>
            </w:r>
            <w:r>
              <w:rPr>
                <w:rFonts w:eastAsia="Times New Roman" w:cs="Times New Roman"/>
                <w:szCs w:val="20"/>
                <w:lang w:eastAsia="de-CH"/>
              </w:rPr>
              <w:t>linear</w:t>
            </w:r>
            <w:r w:rsidRPr="0003455B">
              <w:rPr>
                <w:rFonts w:eastAsia="Times New Roman" w:cs="Times New Roman"/>
                <w:szCs w:val="20"/>
                <w:lang w:eastAsia="de-CH"/>
              </w:rPr>
              <w:t xml:space="preserve"> </w:t>
            </w:r>
            <w:r w:rsidR="00107AED">
              <w:rPr>
                <w:rFonts w:eastAsia="Times New Roman" w:cs="Times New Roman"/>
                <w:szCs w:val="20"/>
                <w:lang w:eastAsia="de-CH"/>
              </w:rPr>
              <w:t>oder/und Einzelpositionen nach Restnutzungsdauer</w:t>
            </w:r>
            <w:r w:rsidRPr="0003455B">
              <w:rPr>
                <w:rFonts w:eastAsia="Times New Roman" w:cs="Times New Roman"/>
                <w:szCs w:val="20"/>
                <w:lang w:eastAsia="de-CH"/>
              </w:rPr>
              <w:t xml:space="preserve"> abgeschrieben</w:t>
            </w:r>
            <w:r>
              <w:rPr>
                <w:rFonts w:eastAsia="Times New Roman" w:cs="Times New Roman"/>
                <w:szCs w:val="20"/>
                <w:lang w:eastAsia="de-CH"/>
              </w:rPr>
              <w:t>?</w:t>
            </w:r>
            <w:r w:rsidRPr="0003455B">
              <w:rPr>
                <w:rFonts w:eastAsia="Times New Roman" w:cs="Times New Roman"/>
                <w:szCs w:val="20"/>
                <w:lang w:eastAsia="de-CH"/>
              </w:rPr>
              <w:t xml:space="preserve"> (</w:t>
            </w:r>
            <w:r w:rsidR="003E1737">
              <w:rPr>
                <w:rFonts w:eastAsia="Times New Roman" w:cs="Times New Roman"/>
                <w:szCs w:val="20"/>
                <w:lang w:eastAsia="de-CH"/>
              </w:rPr>
              <w:t>§ 63 Abs. 5 RRV</w:t>
            </w:r>
            <w:r>
              <w:rPr>
                <w:rFonts w:eastAsia="Times New Roman" w:cs="Times New Roman"/>
                <w:szCs w:val="20"/>
                <w:lang w:eastAsia="de-CH"/>
              </w:rPr>
              <w:t>)</w:t>
            </w:r>
            <w:r w:rsidRPr="0003455B">
              <w:rPr>
                <w:rFonts w:eastAsia="Times New Roman" w:cs="Times New Roman"/>
                <w:szCs w:val="20"/>
                <w:lang w:eastAsia="de-CH"/>
              </w:rPr>
              <w:t xml:space="preserve"> </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262F" w:rsidRPr="0003455B" w14:paraId="0297D9D7" w14:textId="77777777" w:rsidTr="00305467">
              <w:trPr>
                <w:trHeight w:hRule="exact" w:val="397"/>
              </w:trPr>
              <w:tc>
                <w:tcPr>
                  <w:tcW w:w="3532" w:type="dxa"/>
                </w:tcPr>
                <w:p w14:paraId="03AF9947" w14:textId="77777777" w:rsidR="00D0262F" w:rsidRPr="0003455B" w:rsidRDefault="00D0262F" w:rsidP="007F3A7B">
                  <w:pPr>
                    <w:spacing w:before="120" w:after="120"/>
                    <w:rPr>
                      <w:rFonts w:eastAsia="Times New Roman" w:cs="Times New Roman"/>
                      <w:szCs w:val="20"/>
                      <w:lang w:eastAsia="de-CH"/>
                    </w:rPr>
                  </w:pPr>
                </w:p>
              </w:tc>
            </w:tr>
            <w:tr w:rsidR="00D0262F" w:rsidRPr="0003455B" w14:paraId="315D3EF3" w14:textId="77777777" w:rsidTr="00305467">
              <w:trPr>
                <w:trHeight w:hRule="exact" w:val="397"/>
              </w:trPr>
              <w:tc>
                <w:tcPr>
                  <w:tcW w:w="3532" w:type="dxa"/>
                </w:tcPr>
                <w:p w14:paraId="168CC48E" w14:textId="77777777" w:rsidR="00D0262F" w:rsidRPr="0003455B" w:rsidRDefault="00D0262F" w:rsidP="007F3A7B">
                  <w:pPr>
                    <w:spacing w:before="120" w:after="120"/>
                    <w:rPr>
                      <w:rFonts w:eastAsia="Times New Roman" w:cs="Times New Roman"/>
                      <w:szCs w:val="20"/>
                      <w:lang w:eastAsia="de-CH"/>
                    </w:rPr>
                  </w:pPr>
                </w:p>
              </w:tc>
            </w:tr>
            <w:tr w:rsidR="00D0262F" w:rsidRPr="0003455B" w14:paraId="266F798E" w14:textId="77777777" w:rsidTr="00305467">
              <w:trPr>
                <w:trHeight w:hRule="exact" w:val="397"/>
              </w:trPr>
              <w:tc>
                <w:tcPr>
                  <w:tcW w:w="3532" w:type="dxa"/>
                </w:tcPr>
                <w:p w14:paraId="6144C612" w14:textId="77777777" w:rsidR="00D0262F" w:rsidRPr="0003455B" w:rsidRDefault="00D0262F" w:rsidP="007F3A7B">
                  <w:pPr>
                    <w:spacing w:before="120" w:after="120"/>
                    <w:rPr>
                      <w:rFonts w:eastAsia="Times New Roman" w:cs="Times New Roman"/>
                      <w:szCs w:val="20"/>
                      <w:lang w:eastAsia="de-CH"/>
                    </w:rPr>
                  </w:pPr>
                </w:p>
              </w:tc>
            </w:tr>
          </w:tbl>
          <w:p w14:paraId="6CA8D25B" w14:textId="25011E93" w:rsidR="00D0262F" w:rsidRPr="0003455B" w:rsidRDefault="00D0262F" w:rsidP="007F3A7B">
            <w:pPr>
              <w:spacing w:before="120" w:after="120" w:line="240" w:lineRule="auto"/>
              <w:rPr>
                <w:rFonts w:eastAsia="Times New Roman" w:cs="Times New Roman"/>
                <w:szCs w:val="20"/>
                <w:lang w:eastAsia="de-CH"/>
              </w:rPr>
            </w:pPr>
          </w:p>
        </w:tc>
        <w:sdt>
          <w:sdtPr>
            <w:rPr>
              <w:rFonts w:eastAsia="Times New Roman" w:cs="Times New Roman"/>
              <w:sz w:val="16"/>
              <w:szCs w:val="20"/>
              <w:lang w:eastAsia="de-CH"/>
            </w:rPr>
            <w:id w:val="1913496569"/>
            <w:placeholder>
              <w:docPart w:val="D34D65916D8947B29FCE3F18BBC0B22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2"/>
                <w:tcBorders>
                  <w:top w:val="single" w:sz="4" w:space="0" w:color="auto"/>
                </w:tcBorders>
              </w:tcPr>
              <w:p w14:paraId="239AE612" w14:textId="73D4B564"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1"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0262F" w:rsidRPr="0003455B" w14:paraId="015AB8FE" w14:textId="77777777" w:rsidTr="00305467">
              <w:trPr>
                <w:trHeight w:hRule="exact" w:val="397"/>
              </w:trPr>
              <w:tc>
                <w:tcPr>
                  <w:tcW w:w="1154" w:type="dxa"/>
                </w:tcPr>
                <w:p w14:paraId="40225D1B" w14:textId="77777777" w:rsidR="00D0262F" w:rsidRPr="0003455B" w:rsidRDefault="00D0262F" w:rsidP="007F3A7B">
                  <w:pPr>
                    <w:spacing w:before="120" w:after="120"/>
                    <w:rPr>
                      <w:rFonts w:eastAsia="Times New Roman" w:cs="Times New Roman"/>
                      <w:sz w:val="21"/>
                      <w:szCs w:val="20"/>
                      <w:lang w:eastAsia="de-CH"/>
                    </w:rPr>
                  </w:pPr>
                </w:p>
              </w:tc>
            </w:tr>
            <w:tr w:rsidR="00D0262F" w:rsidRPr="0003455B" w14:paraId="56C7501F" w14:textId="77777777" w:rsidTr="00305467">
              <w:trPr>
                <w:trHeight w:hRule="exact" w:val="397"/>
              </w:trPr>
              <w:tc>
                <w:tcPr>
                  <w:tcW w:w="1154" w:type="dxa"/>
                </w:tcPr>
                <w:p w14:paraId="10779622" w14:textId="77777777" w:rsidR="00D0262F" w:rsidRPr="0003455B" w:rsidRDefault="00D0262F" w:rsidP="007F3A7B">
                  <w:pPr>
                    <w:spacing w:before="120" w:after="120"/>
                    <w:rPr>
                      <w:rFonts w:eastAsia="Times New Roman" w:cs="Times New Roman"/>
                      <w:sz w:val="21"/>
                      <w:szCs w:val="20"/>
                      <w:lang w:eastAsia="de-CH"/>
                    </w:rPr>
                  </w:pPr>
                </w:p>
              </w:tc>
            </w:tr>
            <w:tr w:rsidR="00D0262F" w:rsidRPr="0003455B" w14:paraId="03CF0342" w14:textId="77777777" w:rsidTr="00305467">
              <w:trPr>
                <w:trHeight w:hRule="exact" w:val="397"/>
              </w:trPr>
              <w:tc>
                <w:tcPr>
                  <w:tcW w:w="1154" w:type="dxa"/>
                </w:tcPr>
                <w:p w14:paraId="37599C54" w14:textId="77777777" w:rsidR="00D0262F" w:rsidRPr="0003455B" w:rsidRDefault="00D0262F" w:rsidP="007F3A7B">
                  <w:pPr>
                    <w:spacing w:before="120" w:after="120"/>
                    <w:rPr>
                      <w:rFonts w:eastAsia="Times New Roman" w:cs="Times New Roman"/>
                      <w:sz w:val="21"/>
                      <w:szCs w:val="20"/>
                      <w:lang w:eastAsia="de-CH"/>
                    </w:rPr>
                  </w:pPr>
                </w:p>
              </w:tc>
            </w:tr>
          </w:tbl>
          <w:p w14:paraId="08790181" w14:textId="498A9100" w:rsidR="00D0262F" w:rsidRPr="0003455B" w:rsidRDefault="00D0262F" w:rsidP="007F3A7B">
            <w:pPr>
              <w:spacing w:before="120" w:after="120" w:line="240" w:lineRule="auto"/>
              <w:rPr>
                <w:rFonts w:eastAsia="Times New Roman" w:cs="Times New Roman"/>
                <w:szCs w:val="20"/>
                <w:lang w:eastAsia="de-CH"/>
              </w:rPr>
            </w:pPr>
          </w:p>
        </w:tc>
      </w:tr>
      <w:tr w:rsidR="00D0262F" w:rsidRPr="0003455B" w14:paraId="7659BC83" w14:textId="77777777" w:rsidTr="00F20F5A">
        <w:trPr>
          <w:gridAfter w:val="1"/>
          <w:wAfter w:w="57" w:type="dxa"/>
          <w:cantSplit/>
        </w:trPr>
        <w:tc>
          <w:tcPr>
            <w:tcW w:w="808" w:type="dxa"/>
          </w:tcPr>
          <w:p w14:paraId="4546E009" w14:textId="77777777" w:rsidR="00D0262F" w:rsidRDefault="00D0262F" w:rsidP="00D0262F">
            <w:pPr>
              <w:spacing w:before="120" w:after="120" w:line="240" w:lineRule="auto"/>
              <w:rPr>
                <w:rFonts w:eastAsia="Times New Roman" w:cs="Times New Roman"/>
                <w:szCs w:val="20"/>
                <w:lang w:eastAsia="de-CH"/>
              </w:rPr>
            </w:pPr>
          </w:p>
        </w:tc>
        <w:tc>
          <w:tcPr>
            <w:tcW w:w="3450" w:type="dxa"/>
          </w:tcPr>
          <w:p w14:paraId="4B0D8D6A" w14:textId="6E28AADB" w:rsidR="00D0262F" w:rsidRPr="0003455B" w:rsidRDefault="00D0262F" w:rsidP="00D0262F">
            <w:pPr>
              <w:spacing w:before="120" w:after="0" w:line="240" w:lineRule="auto"/>
              <w:rPr>
                <w:rFonts w:eastAsia="Times New Roman" w:cs="Times New Roman"/>
                <w:szCs w:val="20"/>
                <w:lang w:eastAsia="de-CH"/>
              </w:rPr>
            </w:pPr>
            <w:r w:rsidRPr="0003455B">
              <w:rPr>
                <w:rFonts w:eastAsia="Times New Roman" w:cs="Times New Roman"/>
                <w:szCs w:val="20"/>
                <w:lang w:eastAsia="de-CH"/>
              </w:rPr>
              <w:t xml:space="preserve">Hinweis: </w:t>
            </w:r>
            <w:r>
              <w:rPr>
                <w:rFonts w:eastAsia="Times New Roman" w:cs="Times New Roman"/>
                <w:szCs w:val="20"/>
                <w:lang w:eastAsia="de-CH"/>
              </w:rPr>
              <w:t xml:space="preserve">Darlehen und Beteiligungen des bestehenden VV werden nicht abgeschrieben sondern </w:t>
            </w:r>
            <w:r w:rsidR="003E1737">
              <w:rPr>
                <w:rFonts w:eastAsia="Times New Roman" w:cs="Times New Roman"/>
                <w:szCs w:val="20"/>
                <w:lang w:eastAsia="de-CH"/>
              </w:rPr>
              <w:t xml:space="preserve">gegebenenfalls </w:t>
            </w:r>
            <w:r>
              <w:rPr>
                <w:rFonts w:eastAsia="Times New Roman" w:cs="Times New Roman"/>
                <w:szCs w:val="20"/>
                <w:lang w:eastAsia="de-CH"/>
              </w:rPr>
              <w:t>wertberichtigt.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F20F5A" w:rsidRPr="0003455B" w14:paraId="4BFDB902" w14:textId="77777777" w:rsidTr="00860E15">
              <w:trPr>
                <w:trHeight w:hRule="exact" w:val="397"/>
              </w:trPr>
              <w:tc>
                <w:tcPr>
                  <w:tcW w:w="3532" w:type="dxa"/>
                </w:tcPr>
                <w:p w14:paraId="110A1CC0" w14:textId="77777777" w:rsidR="00F20F5A" w:rsidRPr="0003455B" w:rsidRDefault="00F20F5A" w:rsidP="00860E15">
                  <w:pPr>
                    <w:spacing w:before="120" w:after="120"/>
                    <w:rPr>
                      <w:rFonts w:eastAsia="Times New Roman" w:cs="Times New Roman"/>
                      <w:szCs w:val="20"/>
                      <w:lang w:eastAsia="de-CH"/>
                    </w:rPr>
                  </w:pPr>
                </w:p>
              </w:tc>
            </w:tr>
            <w:tr w:rsidR="00F20F5A" w:rsidRPr="0003455B" w14:paraId="63DA4C8C" w14:textId="77777777" w:rsidTr="00860E15">
              <w:trPr>
                <w:trHeight w:hRule="exact" w:val="397"/>
              </w:trPr>
              <w:tc>
                <w:tcPr>
                  <w:tcW w:w="3532" w:type="dxa"/>
                </w:tcPr>
                <w:p w14:paraId="5FAF5199" w14:textId="77777777" w:rsidR="00F20F5A" w:rsidRPr="0003455B" w:rsidRDefault="00F20F5A" w:rsidP="00860E15">
                  <w:pPr>
                    <w:spacing w:before="120" w:after="120"/>
                    <w:rPr>
                      <w:rFonts w:eastAsia="Times New Roman" w:cs="Times New Roman"/>
                      <w:szCs w:val="20"/>
                      <w:lang w:eastAsia="de-CH"/>
                    </w:rPr>
                  </w:pPr>
                </w:p>
              </w:tc>
            </w:tr>
            <w:tr w:rsidR="00F20F5A" w:rsidRPr="0003455B" w14:paraId="4200A277" w14:textId="77777777" w:rsidTr="00860E15">
              <w:trPr>
                <w:trHeight w:hRule="exact" w:val="397"/>
              </w:trPr>
              <w:tc>
                <w:tcPr>
                  <w:tcW w:w="3532" w:type="dxa"/>
                </w:tcPr>
                <w:p w14:paraId="48B77B43" w14:textId="77777777" w:rsidR="00F20F5A" w:rsidRPr="0003455B" w:rsidRDefault="00F20F5A" w:rsidP="00860E15">
                  <w:pPr>
                    <w:spacing w:before="120" w:after="120"/>
                    <w:rPr>
                      <w:rFonts w:eastAsia="Times New Roman" w:cs="Times New Roman"/>
                      <w:szCs w:val="20"/>
                      <w:lang w:eastAsia="de-CH"/>
                    </w:rPr>
                  </w:pPr>
                </w:p>
              </w:tc>
            </w:tr>
          </w:tbl>
          <w:p w14:paraId="61F6F4AC" w14:textId="77777777" w:rsidR="00D0262F" w:rsidRPr="0003455B" w:rsidRDefault="00D0262F" w:rsidP="007F3A7B">
            <w:pPr>
              <w:spacing w:before="120" w:after="120"/>
              <w:rPr>
                <w:rFonts w:eastAsia="Times New Roman" w:cs="Times New Roman"/>
                <w:szCs w:val="20"/>
                <w:lang w:eastAsia="de-CH"/>
              </w:rPr>
            </w:pPr>
          </w:p>
        </w:tc>
        <w:tc>
          <w:tcPr>
            <w:tcW w:w="1017" w:type="dxa"/>
            <w:gridSpan w:val="2"/>
          </w:tcPr>
          <w:p w14:paraId="5A154A2B" w14:textId="77777777" w:rsidR="00D0262F" w:rsidRDefault="00D0262F" w:rsidP="007F3A7B">
            <w:pPr>
              <w:spacing w:before="120" w:after="120" w:line="240" w:lineRule="auto"/>
              <w:jc w:val="center"/>
              <w:rPr>
                <w:rFonts w:eastAsia="Times New Roman" w:cs="Times New Roman"/>
                <w:sz w:val="16"/>
                <w:szCs w:val="20"/>
                <w:lang w:eastAsia="de-CH"/>
              </w:rPr>
            </w:pPr>
          </w:p>
        </w:tc>
        <w:tc>
          <w:tcPr>
            <w:tcW w:w="138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20F5A" w:rsidRPr="0003455B" w14:paraId="139B431D" w14:textId="77777777" w:rsidTr="00860E15">
              <w:trPr>
                <w:trHeight w:hRule="exact" w:val="397"/>
              </w:trPr>
              <w:tc>
                <w:tcPr>
                  <w:tcW w:w="1154" w:type="dxa"/>
                </w:tcPr>
                <w:p w14:paraId="36E53E7E" w14:textId="77777777" w:rsidR="00F20F5A" w:rsidRPr="0003455B" w:rsidRDefault="00F20F5A" w:rsidP="00860E15">
                  <w:pPr>
                    <w:spacing w:before="120" w:after="120"/>
                    <w:rPr>
                      <w:rFonts w:eastAsia="Times New Roman" w:cs="Times New Roman"/>
                      <w:sz w:val="21"/>
                      <w:szCs w:val="20"/>
                      <w:lang w:eastAsia="de-CH"/>
                    </w:rPr>
                  </w:pPr>
                </w:p>
              </w:tc>
            </w:tr>
            <w:tr w:rsidR="00F20F5A" w:rsidRPr="0003455B" w14:paraId="7CCF3FF4" w14:textId="77777777" w:rsidTr="00860E15">
              <w:trPr>
                <w:trHeight w:hRule="exact" w:val="397"/>
              </w:trPr>
              <w:tc>
                <w:tcPr>
                  <w:tcW w:w="1154" w:type="dxa"/>
                </w:tcPr>
                <w:p w14:paraId="466A731F" w14:textId="77777777" w:rsidR="00F20F5A" w:rsidRPr="0003455B" w:rsidRDefault="00F20F5A" w:rsidP="00860E15">
                  <w:pPr>
                    <w:spacing w:before="120" w:after="120"/>
                    <w:rPr>
                      <w:rFonts w:eastAsia="Times New Roman" w:cs="Times New Roman"/>
                      <w:sz w:val="21"/>
                      <w:szCs w:val="20"/>
                      <w:lang w:eastAsia="de-CH"/>
                    </w:rPr>
                  </w:pPr>
                </w:p>
              </w:tc>
            </w:tr>
            <w:tr w:rsidR="00F20F5A" w:rsidRPr="0003455B" w14:paraId="582BDE41" w14:textId="77777777" w:rsidTr="00860E15">
              <w:trPr>
                <w:trHeight w:hRule="exact" w:val="397"/>
              </w:trPr>
              <w:tc>
                <w:tcPr>
                  <w:tcW w:w="1154" w:type="dxa"/>
                </w:tcPr>
                <w:p w14:paraId="35D56FB9" w14:textId="77777777" w:rsidR="00F20F5A" w:rsidRPr="0003455B" w:rsidRDefault="00F20F5A" w:rsidP="00860E15">
                  <w:pPr>
                    <w:spacing w:before="120" w:after="120"/>
                    <w:rPr>
                      <w:rFonts w:eastAsia="Times New Roman" w:cs="Times New Roman"/>
                      <w:sz w:val="21"/>
                      <w:szCs w:val="20"/>
                      <w:lang w:eastAsia="de-CH"/>
                    </w:rPr>
                  </w:pPr>
                </w:p>
              </w:tc>
            </w:tr>
          </w:tbl>
          <w:p w14:paraId="7DCB2BBC" w14:textId="77777777" w:rsidR="00D0262F" w:rsidRPr="0003455B" w:rsidRDefault="00D0262F" w:rsidP="007F3A7B">
            <w:pPr>
              <w:spacing w:before="120" w:after="120"/>
              <w:rPr>
                <w:rFonts w:eastAsia="Times New Roman" w:cs="Times New Roman"/>
                <w:sz w:val="21"/>
                <w:szCs w:val="20"/>
                <w:lang w:eastAsia="de-CH"/>
              </w:rPr>
            </w:pPr>
          </w:p>
        </w:tc>
      </w:tr>
      <w:tr w:rsidR="00D0262F" w:rsidRPr="0003455B" w14:paraId="42B52E8D" w14:textId="77777777" w:rsidTr="00F20F5A">
        <w:trPr>
          <w:gridAfter w:val="1"/>
          <w:wAfter w:w="57" w:type="dxa"/>
          <w:cantSplit/>
        </w:trPr>
        <w:tc>
          <w:tcPr>
            <w:tcW w:w="808" w:type="dxa"/>
          </w:tcPr>
          <w:p w14:paraId="75718C55" w14:textId="5D9EB8F1" w:rsidR="00D0262F" w:rsidRPr="0003455B" w:rsidRDefault="00D0262F" w:rsidP="007F3A7B">
            <w:pPr>
              <w:spacing w:before="120" w:after="120" w:line="240" w:lineRule="auto"/>
              <w:rPr>
                <w:rFonts w:eastAsia="Times New Roman" w:cs="Times New Roman"/>
                <w:szCs w:val="20"/>
                <w:lang w:eastAsia="de-CH"/>
              </w:rPr>
            </w:pPr>
            <w:r>
              <w:rPr>
                <w:rFonts w:eastAsia="Times New Roman" w:cs="Times New Roman"/>
                <w:szCs w:val="20"/>
                <w:lang w:eastAsia="de-CH"/>
              </w:rPr>
              <w:t>9.4</w:t>
            </w:r>
            <w:r w:rsidRPr="0003455B">
              <w:rPr>
                <w:rFonts w:eastAsia="Times New Roman" w:cs="Times New Roman"/>
                <w:szCs w:val="20"/>
                <w:lang w:eastAsia="de-CH"/>
              </w:rPr>
              <w:t>.2</w:t>
            </w:r>
          </w:p>
        </w:tc>
        <w:tc>
          <w:tcPr>
            <w:tcW w:w="3450" w:type="dxa"/>
          </w:tcPr>
          <w:p w14:paraId="40D89062" w14:textId="77777777" w:rsidR="00D0262F" w:rsidRPr="0003455B" w:rsidRDefault="00D0262F" w:rsidP="007F3A7B">
            <w:pPr>
              <w:spacing w:before="120" w:after="0" w:line="240" w:lineRule="auto"/>
              <w:rPr>
                <w:rFonts w:eastAsia="Times New Roman" w:cs="Times New Roman"/>
                <w:szCs w:val="20"/>
                <w:lang w:eastAsia="de-CH"/>
              </w:rPr>
            </w:pPr>
            <w:r w:rsidRPr="0003455B">
              <w:t>Entspricht der Anfangswert des bestehenden Verwaltungsvermögens unverändert dem Eingangswert zum Zeitpunkt der Einführung von HRM2?</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0262F" w:rsidRPr="0003455B" w14:paraId="4E742FAD" w14:textId="77777777" w:rsidTr="00305467">
              <w:trPr>
                <w:trHeight w:hRule="exact" w:val="397"/>
              </w:trPr>
              <w:tc>
                <w:tcPr>
                  <w:tcW w:w="3532" w:type="dxa"/>
                </w:tcPr>
                <w:p w14:paraId="6701E327" w14:textId="77777777" w:rsidR="00D0262F" w:rsidRPr="0003455B" w:rsidRDefault="00D0262F" w:rsidP="007F3A7B">
                  <w:pPr>
                    <w:spacing w:before="120" w:after="120"/>
                    <w:rPr>
                      <w:rFonts w:eastAsia="Times New Roman" w:cs="Times New Roman"/>
                      <w:szCs w:val="20"/>
                      <w:lang w:eastAsia="de-CH"/>
                    </w:rPr>
                  </w:pPr>
                </w:p>
              </w:tc>
            </w:tr>
            <w:tr w:rsidR="00D0262F" w:rsidRPr="0003455B" w14:paraId="2A4809B7" w14:textId="77777777" w:rsidTr="00305467">
              <w:trPr>
                <w:trHeight w:hRule="exact" w:val="397"/>
              </w:trPr>
              <w:tc>
                <w:tcPr>
                  <w:tcW w:w="3532" w:type="dxa"/>
                </w:tcPr>
                <w:p w14:paraId="5A55D7E3" w14:textId="77777777" w:rsidR="00D0262F" w:rsidRPr="0003455B" w:rsidRDefault="00D0262F" w:rsidP="007F3A7B">
                  <w:pPr>
                    <w:spacing w:before="120" w:after="120"/>
                    <w:rPr>
                      <w:rFonts w:eastAsia="Times New Roman" w:cs="Times New Roman"/>
                      <w:szCs w:val="20"/>
                      <w:lang w:eastAsia="de-CH"/>
                    </w:rPr>
                  </w:pPr>
                </w:p>
              </w:tc>
            </w:tr>
            <w:tr w:rsidR="00D0262F" w:rsidRPr="0003455B" w14:paraId="08D4772D" w14:textId="77777777" w:rsidTr="00305467">
              <w:trPr>
                <w:trHeight w:hRule="exact" w:val="397"/>
              </w:trPr>
              <w:tc>
                <w:tcPr>
                  <w:tcW w:w="3532" w:type="dxa"/>
                </w:tcPr>
                <w:p w14:paraId="28A97AB0" w14:textId="77777777" w:rsidR="00D0262F" w:rsidRPr="0003455B" w:rsidRDefault="00D0262F" w:rsidP="007F3A7B">
                  <w:pPr>
                    <w:spacing w:before="120" w:after="120"/>
                    <w:rPr>
                      <w:rFonts w:eastAsia="Times New Roman" w:cs="Times New Roman"/>
                      <w:szCs w:val="20"/>
                      <w:lang w:eastAsia="de-CH"/>
                    </w:rPr>
                  </w:pPr>
                </w:p>
              </w:tc>
            </w:tr>
          </w:tbl>
          <w:p w14:paraId="4F27D7DE" w14:textId="1A05A6B7" w:rsidR="00D0262F" w:rsidRPr="0003455B" w:rsidRDefault="00D0262F" w:rsidP="007F3A7B">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88680762"/>
            <w:placeholder>
              <w:docPart w:val="CF903C3068124AC1837AE30F5D57B826"/>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17" w:type="dxa"/>
                <w:gridSpan w:val="2"/>
              </w:tcPr>
              <w:p w14:paraId="46913870" w14:textId="74DBFCD8" w:rsidR="00D0262F" w:rsidRPr="0003455B" w:rsidRDefault="00D0262F" w:rsidP="007F3A7B">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81"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0262F" w:rsidRPr="0003455B" w14:paraId="5F7DE7C4" w14:textId="77777777" w:rsidTr="00305467">
              <w:trPr>
                <w:trHeight w:hRule="exact" w:val="397"/>
              </w:trPr>
              <w:tc>
                <w:tcPr>
                  <w:tcW w:w="1154" w:type="dxa"/>
                </w:tcPr>
                <w:p w14:paraId="5195161B" w14:textId="77777777" w:rsidR="00D0262F" w:rsidRPr="0003455B" w:rsidRDefault="00D0262F" w:rsidP="007F3A7B">
                  <w:pPr>
                    <w:spacing w:before="120" w:after="120"/>
                    <w:rPr>
                      <w:rFonts w:eastAsia="Times New Roman" w:cs="Times New Roman"/>
                      <w:sz w:val="21"/>
                      <w:szCs w:val="20"/>
                      <w:lang w:eastAsia="de-CH"/>
                    </w:rPr>
                  </w:pPr>
                </w:p>
              </w:tc>
            </w:tr>
            <w:tr w:rsidR="00D0262F" w:rsidRPr="0003455B" w14:paraId="08B89833" w14:textId="77777777" w:rsidTr="00305467">
              <w:trPr>
                <w:trHeight w:hRule="exact" w:val="397"/>
              </w:trPr>
              <w:tc>
                <w:tcPr>
                  <w:tcW w:w="1154" w:type="dxa"/>
                </w:tcPr>
                <w:p w14:paraId="7C3141DC" w14:textId="77777777" w:rsidR="00D0262F" w:rsidRPr="0003455B" w:rsidRDefault="00D0262F" w:rsidP="007F3A7B">
                  <w:pPr>
                    <w:spacing w:before="120" w:after="120"/>
                    <w:rPr>
                      <w:rFonts w:eastAsia="Times New Roman" w:cs="Times New Roman"/>
                      <w:sz w:val="21"/>
                      <w:szCs w:val="20"/>
                      <w:lang w:eastAsia="de-CH"/>
                    </w:rPr>
                  </w:pPr>
                </w:p>
              </w:tc>
            </w:tr>
            <w:tr w:rsidR="00D0262F" w:rsidRPr="0003455B" w14:paraId="01013885" w14:textId="77777777" w:rsidTr="00305467">
              <w:trPr>
                <w:trHeight w:hRule="exact" w:val="397"/>
              </w:trPr>
              <w:tc>
                <w:tcPr>
                  <w:tcW w:w="1154" w:type="dxa"/>
                </w:tcPr>
                <w:p w14:paraId="2CB398FF" w14:textId="77777777" w:rsidR="00D0262F" w:rsidRPr="0003455B" w:rsidRDefault="00D0262F" w:rsidP="007F3A7B">
                  <w:pPr>
                    <w:spacing w:before="120" w:after="120"/>
                    <w:rPr>
                      <w:rFonts w:eastAsia="Times New Roman" w:cs="Times New Roman"/>
                      <w:sz w:val="21"/>
                      <w:szCs w:val="20"/>
                      <w:lang w:eastAsia="de-CH"/>
                    </w:rPr>
                  </w:pPr>
                </w:p>
              </w:tc>
            </w:tr>
          </w:tbl>
          <w:p w14:paraId="4C2F03E4" w14:textId="12AE5A5A" w:rsidR="00D0262F" w:rsidRPr="0003455B" w:rsidRDefault="00D0262F" w:rsidP="007F3A7B">
            <w:pPr>
              <w:spacing w:before="120" w:after="120" w:line="240" w:lineRule="auto"/>
              <w:rPr>
                <w:rFonts w:eastAsia="Times New Roman" w:cs="Times New Roman"/>
                <w:sz w:val="21"/>
                <w:szCs w:val="20"/>
                <w:lang w:eastAsia="de-CH"/>
              </w:rPr>
            </w:pPr>
          </w:p>
        </w:tc>
      </w:tr>
    </w:tbl>
    <w:p w14:paraId="15294E49" w14:textId="77777777" w:rsidR="00447A49" w:rsidRDefault="00447A49" w:rsidP="00C7184E">
      <w:pPr>
        <w:pStyle w:val="Listenabsatz"/>
        <w:numPr>
          <w:ilvl w:val="0"/>
          <w:numId w:val="14"/>
        </w:numPr>
        <w:ind w:left="284" w:hanging="851"/>
        <w:rPr>
          <w:b/>
          <w:sz w:val="44"/>
        </w:rPr>
        <w:sectPr w:rsidR="00447A49" w:rsidSect="00CF2FF5">
          <w:footerReference w:type="default" r:id="rId20"/>
          <w:pgSz w:w="11906" w:h="16838"/>
          <w:pgMar w:top="1417" w:right="707" w:bottom="1134" w:left="1417" w:header="708" w:footer="454" w:gutter="0"/>
          <w:cols w:space="708"/>
          <w:docGrid w:linePitch="360"/>
        </w:sectPr>
      </w:pPr>
      <w:bookmarkStart w:id="24" w:name="_Ref448408496"/>
    </w:p>
    <w:p w14:paraId="6E95305C" w14:textId="040BCC63" w:rsidR="007A767A" w:rsidRPr="0003455B" w:rsidRDefault="007A767A" w:rsidP="00C7184E">
      <w:pPr>
        <w:pStyle w:val="Listenabsatz"/>
        <w:numPr>
          <w:ilvl w:val="0"/>
          <w:numId w:val="14"/>
        </w:numPr>
        <w:ind w:left="284" w:hanging="851"/>
        <w:rPr>
          <w:sz w:val="22"/>
        </w:rPr>
      </w:pPr>
      <w:bookmarkStart w:id="25" w:name="_Ref452644608"/>
      <w:r w:rsidRPr="0003455B">
        <w:rPr>
          <w:b/>
          <w:sz w:val="44"/>
        </w:rPr>
        <w:lastRenderedPageBreak/>
        <w:t>Immaterielle Anlagen</w:t>
      </w:r>
      <w:r w:rsidRPr="0003455B">
        <w:rPr>
          <w:b/>
          <w:sz w:val="44"/>
        </w:rPr>
        <w:br/>
      </w:r>
      <w:r w:rsidRPr="0003455B">
        <w:rPr>
          <w:sz w:val="32"/>
        </w:rPr>
        <w:t>Kontengruppe 142</w:t>
      </w:r>
      <w:bookmarkEnd w:id="24"/>
      <w:bookmarkEnd w:id="25"/>
    </w:p>
    <w:tbl>
      <w:tblPr>
        <w:tblStyle w:val="Tabellenraster7"/>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33711615" w14:textId="77777777" w:rsidTr="008D06D4">
        <w:tc>
          <w:tcPr>
            <w:tcW w:w="10343" w:type="dxa"/>
            <w:shd w:val="clear" w:color="auto" w:fill="F7CAAC" w:themeFill="accent2" w:themeFillTint="66"/>
          </w:tcPr>
          <w:p w14:paraId="6C6D2D55"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199A443C" w14:textId="77777777" w:rsidTr="008D06D4">
        <w:tc>
          <w:tcPr>
            <w:tcW w:w="10343" w:type="dxa"/>
            <w:vAlign w:val="center"/>
          </w:tcPr>
          <w:p w14:paraId="1468F561" w14:textId="77777777" w:rsidR="007A767A" w:rsidRPr="00E66374" w:rsidRDefault="007A767A" w:rsidP="007A767A">
            <w:pPr>
              <w:spacing w:before="120" w:after="120"/>
              <w:rPr>
                <w:szCs w:val="20"/>
              </w:rPr>
            </w:pPr>
            <w:r w:rsidRPr="00E66374">
              <w:rPr>
                <w:szCs w:val="20"/>
              </w:rPr>
              <w:t>Feststellung des Bestandes an erworbenen oder selbst geschaffenen immateriellen Anlagen (beispielsweise Orts- und Regionalplanungen, Software, Lizenzen, Nutzungsrechte, Markenrechte) anhand geeigneter Unterlagen, Abgleich mit der Investitionsrechnung, Prüfung der korrekten Bewertung</w:t>
            </w:r>
          </w:p>
        </w:tc>
      </w:tr>
      <w:tr w:rsidR="007A767A" w:rsidRPr="0003455B" w14:paraId="67F6190B" w14:textId="77777777" w:rsidTr="008D06D4">
        <w:tc>
          <w:tcPr>
            <w:tcW w:w="10343" w:type="dxa"/>
            <w:shd w:val="clear" w:color="auto" w:fill="F7CAAC" w:themeFill="accent2" w:themeFillTint="66"/>
          </w:tcPr>
          <w:p w14:paraId="4E387BE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111E8335" w14:textId="77777777" w:rsidTr="008D06D4">
        <w:tc>
          <w:tcPr>
            <w:tcW w:w="10343" w:type="dxa"/>
            <w:vAlign w:val="center"/>
          </w:tcPr>
          <w:p w14:paraId="672BA9D0" w14:textId="14A22E74" w:rsidR="007A767A" w:rsidRPr="00E66374" w:rsidRDefault="007A767A" w:rsidP="003E1737">
            <w:pPr>
              <w:spacing w:before="120" w:after="120"/>
              <w:rPr>
                <w:szCs w:val="20"/>
              </w:rPr>
            </w:pPr>
            <w:r w:rsidRPr="00E66374">
              <w:rPr>
                <w:szCs w:val="20"/>
              </w:rPr>
              <w:t>Verträge, Zahlungsbelege, Kostenaufschreibungen, Vereinbarungen mit Dritten</w:t>
            </w:r>
          </w:p>
        </w:tc>
      </w:tr>
    </w:tbl>
    <w:tbl>
      <w:tblPr>
        <w:tblW w:w="10319" w:type="dxa"/>
        <w:tblInd w:w="-597" w:type="dxa"/>
        <w:tblLayout w:type="fixed"/>
        <w:tblCellMar>
          <w:left w:w="70" w:type="dxa"/>
          <w:right w:w="70" w:type="dxa"/>
        </w:tblCellMar>
        <w:tblLook w:val="0000" w:firstRow="0" w:lastRow="0" w:firstColumn="0" w:lastColumn="0" w:noHBand="0" w:noVBand="0"/>
      </w:tblPr>
      <w:tblGrid>
        <w:gridCol w:w="806"/>
        <w:gridCol w:w="9513"/>
      </w:tblGrid>
      <w:tr w:rsidR="00AC3A5C" w:rsidRPr="0003455B" w14:paraId="08DD07E2" w14:textId="77777777" w:rsidTr="00B4501A">
        <w:trPr>
          <w:cantSplit/>
          <w:tblHeader/>
        </w:trPr>
        <w:tc>
          <w:tcPr>
            <w:tcW w:w="806" w:type="dxa"/>
            <w:tcBorders>
              <w:top w:val="single" w:sz="6" w:space="0" w:color="auto"/>
              <w:bottom w:val="single" w:sz="4" w:space="0" w:color="auto"/>
            </w:tcBorders>
            <w:shd w:val="clear" w:color="auto" w:fill="auto"/>
          </w:tcPr>
          <w:p w14:paraId="61E3F8B2" w14:textId="77777777" w:rsidR="00AC3A5C" w:rsidRPr="0003455B" w:rsidRDefault="00AC3A5C" w:rsidP="00B4501A">
            <w:pPr>
              <w:spacing w:after="0" w:line="240" w:lineRule="auto"/>
              <w:rPr>
                <w:rFonts w:eastAsia="Times New Roman" w:cs="Times New Roman"/>
                <w:b/>
                <w:szCs w:val="20"/>
                <w:lang w:eastAsia="de-CH"/>
              </w:rPr>
            </w:pPr>
          </w:p>
        </w:tc>
        <w:tc>
          <w:tcPr>
            <w:tcW w:w="9513" w:type="dxa"/>
            <w:tcBorders>
              <w:top w:val="single" w:sz="6" w:space="0" w:color="auto"/>
              <w:bottom w:val="single" w:sz="4" w:space="0" w:color="auto"/>
            </w:tcBorders>
            <w:shd w:val="clear" w:color="auto" w:fill="auto"/>
          </w:tcPr>
          <w:p w14:paraId="01C8A134" w14:textId="77777777" w:rsidR="00AC3A5C" w:rsidRPr="0003455B" w:rsidRDefault="00AC3A5C" w:rsidP="00B4501A">
            <w:pPr>
              <w:spacing w:after="0" w:line="240" w:lineRule="auto"/>
              <w:rPr>
                <w:rFonts w:eastAsia="Times New Roman" w:cs="Times New Roman"/>
                <w:b/>
                <w:szCs w:val="20"/>
                <w:lang w:eastAsia="de-CH"/>
              </w:rPr>
            </w:pPr>
          </w:p>
        </w:tc>
      </w:tr>
    </w:tbl>
    <w:p w14:paraId="4304E840" w14:textId="77777777" w:rsidR="007A767A" w:rsidRPr="0003455B" w:rsidRDefault="007A767A" w:rsidP="007A767A">
      <w:pPr>
        <w:rPr>
          <w:sz w:val="22"/>
        </w:rPr>
      </w:pPr>
    </w:p>
    <w:tbl>
      <w:tblPr>
        <w:tblW w:w="10319" w:type="dxa"/>
        <w:tblInd w:w="-597" w:type="dxa"/>
        <w:tblLayout w:type="fixed"/>
        <w:tblCellMar>
          <w:left w:w="70" w:type="dxa"/>
          <w:right w:w="70" w:type="dxa"/>
        </w:tblCellMar>
        <w:tblLook w:val="0000" w:firstRow="0" w:lastRow="0" w:firstColumn="0" w:lastColumn="0" w:noHBand="0" w:noVBand="0"/>
      </w:tblPr>
      <w:tblGrid>
        <w:gridCol w:w="805"/>
        <w:gridCol w:w="3451"/>
        <w:gridCol w:w="3664"/>
        <w:gridCol w:w="1066"/>
        <w:gridCol w:w="63"/>
        <w:gridCol w:w="1270"/>
      </w:tblGrid>
      <w:tr w:rsidR="00B13EA2" w:rsidRPr="0003455B" w14:paraId="18FD6019" w14:textId="77777777" w:rsidTr="00752A67">
        <w:trPr>
          <w:cantSplit/>
          <w:tblHeader/>
        </w:trPr>
        <w:tc>
          <w:tcPr>
            <w:tcW w:w="4256"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CCD9F49" w14:textId="77777777" w:rsidR="00B13EA2" w:rsidRPr="0003455B" w:rsidRDefault="00B13EA2" w:rsidP="005B5E5E">
            <w:pPr>
              <w:spacing w:before="120" w:after="120" w:line="240" w:lineRule="auto"/>
              <w:rPr>
                <w:rFonts w:eastAsia="Times New Roman" w:cs="Times New Roman"/>
                <w:b/>
                <w:sz w:val="24"/>
                <w:szCs w:val="24"/>
                <w:lang w:eastAsia="de-CH"/>
              </w:rPr>
            </w:pPr>
            <w:bookmarkStart w:id="26" w:name="_Ref448408502"/>
            <w:r w:rsidRPr="0003455B">
              <w:rPr>
                <w:rFonts w:eastAsia="Times New Roman" w:cs="Times New Roman"/>
                <w:b/>
                <w:sz w:val="24"/>
                <w:szCs w:val="24"/>
                <w:lang w:eastAsia="de-CH"/>
              </w:rPr>
              <w:t>Weitere Prüfungshandlungen</w:t>
            </w:r>
          </w:p>
        </w:tc>
        <w:tc>
          <w:tcPr>
            <w:tcW w:w="3664"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5764A5A2" w14:textId="77777777" w:rsidR="00B13EA2" w:rsidRPr="0003455B" w:rsidRDefault="00B13EA2"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332A31" w14:textId="77777777" w:rsidR="00B13EA2" w:rsidRPr="0003455B" w:rsidRDefault="00B13EA2" w:rsidP="005B5E5E">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E67AB0" w14:textId="77777777" w:rsidR="00B13EA2" w:rsidRPr="0003455B" w:rsidRDefault="00B13EA2"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B13EA2" w:rsidRPr="0003455B" w14:paraId="2F3710DD" w14:textId="77777777" w:rsidTr="00752A67">
        <w:trPr>
          <w:cantSplit/>
          <w:tblHeader/>
        </w:trPr>
        <w:tc>
          <w:tcPr>
            <w:tcW w:w="10319" w:type="dxa"/>
            <w:gridSpan w:val="6"/>
            <w:tcBorders>
              <w:top w:val="single" w:sz="4" w:space="0" w:color="auto"/>
              <w:bottom w:val="single" w:sz="4" w:space="0" w:color="auto"/>
            </w:tcBorders>
            <w:shd w:val="clear" w:color="auto" w:fill="auto"/>
          </w:tcPr>
          <w:p w14:paraId="4B5C4E5D" w14:textId="77777777" w:rsidR="00B13EA2" w:rsidRPr="0003455B" w:rsidRDefault="00B13EA2" w:rsidP="005B5E5E">
            <w:pPr>
              <w:spacing w:after="0" w:line="240" w:lineRule="auto"/>
              <w:rPr>
                <w:rFonts w:eastAsia="Times New Roman" w:cs="Times New Roman"/>
                <w:b/>
                <w:szCs w:val="24"/>
                <w:lang w:eastAsia="de-CH"/>
              </w:rPr>
            </w:pPr>
          </w:p>
        </w:tc>
      </w:tr>
      <w:tr w:rsidR="00B13EA2" w:rsidRPr="0003455B" w14:paraId="5A1C21C7" w14:textId="77777777" w:rsidTr="00752A67">
        <w:trPr>
          <w:cantSplit/>
        </w:trPr>
        <w:tc>
          <w:tcPr>
            <w:tcW w:w="805" w:type="dxa"/>
            <w:tcBorders>
              <w:top w:val="single" w:sz="4" w:space="0" w:color="auto"/>
              <w:left w:val="single" w:sz="4" w:space="0" w:color="auto"/>
              <w:bottom w:val="single" w:sz="4" w:space="0" w:color="auto"/>
            </w:tcBorders>
            <w:shd w:val="clear" w:color="auto" w:fill="DEEAF6" w:themeFill="accent1" w:themeFillTint="33"/>
          </w:tcPr>
          <w:p w14:paraId="6E8EC846" w14:textId="490D6BF6" w:rsidR="00B13EA2" w:rsidRPr="0003455B" w:rsidRDefault="00B13EA2"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10</w:t>
            </w:r>
            <w:r w:rsidRPr="0003455B">
              <w:rPr>
                <w:rFonts w:eastAsia="Times New Roman" w:cs="Times New Roman"/>
                <w:b/>
                <w:sz w:val="22"/>
                <w:szCs w:val="20"/>
                <w:lang w:eastAsia="de-CH"/>
              </w:rPr>
              <w:t>.3</w:t>
            </w:r>
          </w:p>
        </w:tc>
        <w:tc>
          <w:tcPr>
            <w:tcW w:w="9514" w:type="dxa"/>
            <w:gridSpan w:val="5"/>
            <w:tcBorders>
              <w:top w:val="single" w:sz="4" w:space="0" w:color="auto"/>
              <w:bottom w:val="single" w:sz="4" w:space="0" w:color="auto"/>
              <w:right w:val="single" w:sz="4" w:space="0" w:color="auto"/>
            </w:tcBorders>
            <w:shd w:val="clear" w:color="auto" w:fill="DEEAF6" w:themeFill="accent1" w:themeFillTint="33"/>
          </w:tcPr>
          <w:p w14:paraId="76A60509" w14:textId="77777777" w:rsidR="00B13EA2" w:rsidRPr="0003455B" w:rsidRDefault="00B13EA2"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B13EA2" w:rsidRPr="0003455B" w14:paraId="21A647A4" w14:textId="77777777" w:rsidTr="00752A67">
        <w:trPr>
          <w:cantSplit/>
        </w:trPr>
        <w:tc>
          <w:tcPr>
            <w:tcW w:w="805" w:type="dxa"/>
            <w:tcBorders>
              <w:top w:val="single" w:sz="4" w:space="0" w:color="auto"/>
            </w:tcBorders>
          </w:tcPr>
          <w:p w14:paraId="0643C52F" w14:textId="682CC78C" w:rsidR="00B13EA2" w:rsidRPr="0003455B" w:rsidRDefault="00B13EA2" w:rsidP="00B13EA2">
            <w:pPr>
              <w:spacing w:before="120" w:after="120" w:line="240" w:lineRule="auto"/>
              <w:rPr>
                <w:rFonts w:eastAsia="Times New Roman" w:cs="Times New Roman"/>
                <w:szCs w:val="20"/>
                <w:lang w:eastAsia="de-CH"/>
              </w:rPr>
            </w:pPr>
            <w:r w:rsidRPr="0003455B">
              <w:rPr>
                <w:rFonts w:eastAsia="Times New Roman" w:cs="Times New Roman"/>
                <w:szCs w:val="20"/>
                <w:lang w:eastAsia="de-CH"/>
              </w:rPr>
              <w:t>10.</w:t>
            </w:r>
            <w:r>
              <w:rPr>
                <w:rFonts w:eastAsia="Times New Roman" w:cs="Times New Roman"/>
                <w:szCs w:val="20"/>
                <w:lang w:eastAsia="de-CH"/>
              </w:rPr>
              <w:t>3</w:t>
            </w:r>
            <w:r w:rsidRPr="0003455B">
              <w:rPr>
                <w:rFonts w:eastAsia="Times New Roman" w:cs="Times New Roman"/>
                <w:szCs w:val="20"/>
                <w:lang w:eastAsia="de-CH"/>
              </w:rPr>
              <w:t>.</w:t>
            </w:r>
            <w:r w:rsidR="00752A67">
              <w:rPr>
                <w:rFonts w:eastAsia="Times New Roman" w:cs="Times New Roman"/>
                <w:szCs w:val="20"/>
                <w:lang w:eastAsia="de-CH"/>
              </w:rPr>
              <w:t>1</w:t>
            </w:r>
          </w:p>
        </w:tc>
        <w:tc>
          <w:tcPr>
            <w:tcW w:w="3451" w:type="dxa"/>
            <w:tcBorders>
              <w:top w:val="single" w:sz="4" w:space="0" w:color="auto"/>
            </w:tcBorders>
          </w:tcPr>
          <w:p w14:paraId="70F05A30" w14:textId="0D163605" w:rsidR="00B13EA2" w:rsidRPr="0003455B" w:rsidRDefault="00B13EA2" w:rsidP="00B85663">
            <w:pPr>
              <w:spacing w:before="120" w:after="120"/>
            </w:pPr>
            <w:r w:rsidRPr="0003455B">
              <w:t>Wurde die Aktivierungsgrenze eingehalten? (</w:t>
            </w:r>
            <w:r w:rsidR="00B85663">
              <w:t>§ 8 RRV</w:t>
            </w:r>
            <w:r w:rsidRPr="0003455B">
              <w:t>)</w:t>
            </w:r>
          </w:p>
        </w:tc>
        <w:tc>
          <w:tcPr>
            <w:tcW w:w="366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13EA2" w:rsidRPr="0003455B" w14:paraId="337FD80E" w14:textId="77777777" w:rsidTr="005B5E5E">
              <w:trPr>
                <w:trHeight w:hRule="exact" w:val="397"/>
              </w:trPr>
              <w:tc>
                <w:tcPr>
                  <w:tcW w:w="3532" w:type="dxa"/>
                </w:tcPr>
                <w:p w14:paraId="4FC0D388" w14:textId="77777777" w:rsidR="00B13EA2" w:rsidRPr="0003455B" w:rsidRDefault="00B13EA2" w:rsidP="005B5E5E">
                  <w:pPr>
                    <w:spacing w:before="120" w:after="120"/>
                    <w:rPr>
                      <w:rFonts w:eastAsia="Times New Roman" w:cs="Times New Roman"/>
                      <w:szCs w:val="20"/>
                      <w:lang w:eastAsia="de-CH"/>
                    </w:rPr>
                  </w:pPr>
                </w:p>
              </w:tc>
            </w:tr>
            <w:tr w:rsidR="00B13EA2" w:rsidRPr="0003455B" w14:paraId="21DE7236" w14:textId="77777777" w:rsidTr="005B5E5E">
              <w:trPr>
                <w:trHeight w:hRule="exact" w:val="397"/>
              </w:trPr>
              <w:tc>
                <w:tcPr>
                  <w:tcW w:w="3532" w:type="dxa"/>
                </w:tcPr>
                <w:p w14:paraId="4A906E26" w14:textId="77777777" w:rsidR="00B13EA2" w:rsidRPr="0003455B" w:rsidRDefault="00B13EA2" w:rsidP="005B5E5E">
                  <w:pPr>
                    <w:spacing w:before="120" w:after="120"/>
                    <w:rPr>
                      <w:rFonts w:eastAsia="Times New Roman" w:cs="Times New Roman"/>
                      <w:szCs w:val="20"/>
                      <w:lang w:eastAsia="de-CH"/>
                    </w:rPr>
                  </w:pPr>
                </w:p>
              </w:tc>
            </w:tr>
          </w:tbl>
          <w:p w14:paraId="6DD04340" w14:textId="77777777" w:rsidR="00B13EA2" w:rsidRPr="0003455B" w:rsidRDefault="00B13EA2"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041624580"/>
            <w:placeholder>
              <w:docPart w:val="8677C538E9FA48858B7E6581FE19ABE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66" w:type="dxa"/>
                <w:tcBorders>
                  <w:top w:val="single" w:sz="4" w:space="0" w:color="auto"/>
                </w:tcBorders>
              </w:tcPr>
              <w:p w14:paraId="69B0F2F2" w14:textId="38F1AEEE" w:rsidR="00B13EA2" w:rsidRPr="0003455B" w:rsidRDefault="00B13EA2" w:rsidP="005B5E5E">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33" w:type="dxa"/>
            <w:gridSpan w:val="2"/>
            <w:tcBorders>
              <w:top w:val="single" w:sz="4" w:space="0" w:color="auto"/>
            </w:tcBorders>
          </w:tcPr>
          <w:tbl>
            <w:tblPr>
              <w:tblStyle w:val="Tabellenraster"/>
              <w:tblW w:w="0" w:type="auto"/>
              <w:tblInd w:w="71"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83"/>
            </w:tblGrid>
            <w:tr w:rsidR="00B13EA2" w:rsidRPr="0003455B" w14:paraId="2CA5AC60" w14:textId="77777777" w:rsidTr="00B13EA2">
              <w:trPr>
                <w:trHeight w:hRule="exact" w:val="397"/>
              </w:trPr>
              <w:tc>
                <w:tcPr>
                  <w:tcW w:w="1083" w:type="dxa"/>
                </w:tcPr>
                <w:p w14:paraId="30BF0EC0"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2DD4BAE2" w14:textId="77777777" w:rsidTr="00B13EA2">
              <w:trPr>
                <w:trHeight w:hRule="exact" w:val="397"/>
              </w:trPr>
              <w:tc>
                <w:tcPr>
                  <w:tcW w:w="1083" w:type="dxa"/>
                </w:tcPr>
                <w:p w14:paraId="6AD2A36F" w14:textId="77777777" w:rsidR="00B13EA2" w:rsidRPr="0003455B" w:rsidRDefault="00B13EA2" w:rsidP="005B5E5E">
                  <w:pPr>
                    <w:spacing w:before="120" w:after="120"/>
                    <w:rPr>
                      <w:rFonts w:eastAsia="Times New Roman" w:cs="Times New Roman"/>
                      <w:sz w:val="21"/>
                      <w:szCs w:val="20"/>
                      <w:lang w:eastAsia="de-CH"/>
                    </w:rPr>
                  </w:pPr>
                </w:p>
              </w:tc>
            </w:tr>
          </w:tbl>
          <w:p w14:paraId="2AB94C06" w14:textId="77777777" w:rsidR="00B13EA2" w:rsidRPr="0003455B" w:rsidRDefault="00B13EA2" w:rsidP="005B5E5E">
            <w:pPr>
              <w:spacing w:before="120" w:after="120" w:line="240" w:lineRule="auto"/>
              <w:rPr>
                <w:rFonts w:eastAsia="Times New Roman" w:cs="Times New Roman"/>
                <w:sz w:val="21"/>
                <w:szCs w:val="20"/>
                <w:lang w:eastAsia="de-CH"/>
              </w:rPr>
            </w:pPr>
          </w:p>
        </w:tc>
      </w:tr>
      <w:tr w:rsidR="00B13EA2" w:rsidRPr="0003455B" w14:paraId="1A27A73C" w14:textId="77777777" w:rsidTr="00752A67">
        <w:trPr>
          <w:cantSplit/>
        </w:trPr>
        <w:tc>
          <w:tcPr>
            <w:tcW w:w="805" w:type="dxa"/>
          </w:tcPr>
          <w:p w14:paraId="63DBB9CB" w14:textId="52EDDA4E" w:rsidR="00B13EA2" w:rsidRPr="0003455B" w:rsidRDefault="00B13EA2" w:rsidP="005B5E5E">
            <w:pPr>
              <w:spacing w:before="120" w:after="120" w:line="240" w:lineRule="auto"/>
              <w:rPr>
                <w:rFonts w:eastAsia="Times New Roman" w:cs="Times New Roman"/>
                <w:szCs w:val="20"/>
                <w:lang w:eastAsia="de-CH"/>
              </w:rPr>
            </w:pPr>
            <w:r>
              <w:rPr>
                <w:rFonts w:eastAsia="Times New Roman" w:cs="Times New Roman"/>
                <w:szCs w:val="20"/>
                <w:lang w:eastAsia="de-CH"/>
              </w:rPr>
              <w:t>10.3</w:t>
            </w:r>
            <w:r w:rsidRPr="0003455B">
              <w:rPr>
                <w:rFonts w:eastAsia="Times New Roman" w:cs="Times New Roman"/>
                <w:szCs w:val="20"/>
                <w:lang w:eastAsia="de-CH"/>
              </w:rPr>
              <w:t>.</w:t>
            </w:r>
            <w:r w:rsidR="00752A67">
              <w:rPr>
                <w:rFonts w:eastAsia="Times New Roman" w:cs="Times New Roman"/>
                <w:szCs w:val="20"/>
                <w:lang w:eastAsia="de-CH"/>
              </w:rPr>
              <w:t>2</w:t>
            </w:r>
          </w:p>
        </w:tc>
        <w:tc>
          <w:tcPr>
            <w:tcW w:w="3451" w:type="dxa"/>
          </w:tcPr>
          <w:p w14:paraId="7F738E10" w14:textId="77777777" w:rsidR="00B13EA2" w:rsidRPr="0003455B" w:rsidRDefault="00B13EA2" w:rsidP="005B5E5E">
            <w:pPr>
              <w:spacing w:before="120" w:after="0"/>
            </w:pPr>
            <w:r w:rsidRPr="0003455B">
              <w:t>Erfolgte die Verbuchung der ordentlichen Abschreibungen in der korrekten Funktion der Erfolgsrechnung?</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B13EA2" w:rsidRPr="0003455B" w14:paraId="0C6E165F" w14:textId="77777777" w:rsidTr="005B5E5E">
              <w:trPr>
                <w:trHeight w:hRule="exact" w:val="397"/>
              </w:trPr>
              <w:tc>
                <w:tcPr>
                  <w:tcW w:w="3532" w:type="dxa"/>
                </w:tcPr>
                <w:p w14:paraId="0F1DFC8B" w14:textId="77777777" w:rsidR="00B13EA2" w:rsidRPr="0003455B" w:rsidRDefault="00B13EA2" w:rsidP="005B5E5E">
                  <w:pPr>
                    <w:spacing w:before="120" w:after="120"/>
                    <w:rPr>
                      <w:rFonts w:eastAsia="Times New Roman" w:cs="Times New Roman"/>
                      <w:szCs w:val="20"/>
                      <w:lang w:eastAsia="de-CH"/>
                    </w:rPr>
                  </w:pPr>
                </w:p>
              </w:tc>
            </w:tr>
            <w:tr w:rsidR="00B13EA2" w:rsidRPr="0003455B" w14:paraId="69954CE0" w14:textId="77777777" w:rsidTr="005B5E5E">
              <w:trPr>
                <w:trHeight w:hRule="exact" w:val="397"/>
              </w:trPr>
              <w:tc>
                <w:tcPr>
                  <w:tcW w:w="3532" w:type="dxa"/>
                </w:tcPr>
                <w:p w14:paraId="765D04FD" w14:textId="77777777" w:rsidR="00B13EA2" w:rsidRPr="0003455B" w:rsidRDefault="00B13EA2" w:rsidP="005B5E5E">
                  <w:pPr>
                    <w:spacing w:before="120" w:after="120"/>
                    <w:rPr>
                      <w:rFonts w:eastAsia="Times New Roman" w:cs="Times New Roman"/>
                      <w:szCs w:val="20"/>
                      <w:lang w:eastAsia="de-CH"/>
                    </w:rPr>
                  </w:pPr>
                </w:p>
              </w:tc>
            </w:tr>
            <w:tr w:rsidR="00B13EA2" w:rsidRPr="0003455B" w14:paraId="37F997AA" w14:textId="77777777" w:rsidTr="005B5E5E">
              <w:trPr>
                <w:trHeight w:hRule="exact" w:val="397"/>
              </w:trPr>
              <w:tc>
                <w:tcPr>
                  <w:tcW w:w="3532" w:type="dxa"/>
                </w:tcPr>
                <w:p w14:paraId="1FB32E07" w14:textId="77777777" w:rsidR="00B13EA2" w:rsidRPr="0003455B" w:rsidRDefault="00B13EA2" w:rsidP="005B5E5E">
                  <w:pPr>
                    <w:spacing w:before="120" w:after="120"/>
                    <w:rPr>
                      <w:rFonts w:eastAsia="Times New Roman" w:cs="Times New Roman"/>
                      <w:szCs w:val="20"/>
                      <w:lang w:eastAsia="de-CH"/>
                    </w:rPr>
                  </w:pPr>
                </w:p>
              </w:tc>
            </w:tr>
          </w:tbl>
          <w:p w14:paraId="7D3C156B" w14:textId="77777777" w:rsidR="00B13EA2" w:rsidRPr="0003455B" w:rsidRDefault="00B13EA2"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856002754"/>
            <w:placeholder>
              <w:docPart w:val="F488ED4BF2C64BA9875C855B3F20936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66" w:type="dxa"/>
              </w:tcPr>
              <w:p w14:paraId="050EA0B6" w14:textId="15BE6B91" w:rsidR="00B13EA2" w:rsidRPr="0003455B" w:rsidRDefault="00B13EA2" w:rsidP="005B5E5E">
                <w:pPr>
                  <w:spacing w:before="120" w:after="120" w:line="240" w:lineRule="auto"/>
                  <w:jc w:val="center"/>
                  <w:rPr>
                    <w:rFonts w:eastAsia="Times New Roman" w:cs="Times New Roman"/>
                    <w:sz w:val="16"/>
                    <w:szCs w:val="20"/>
                    <w:lang w:eastAsia="de-CH"/>
                  </w:rPr>
                </w:pPr>
                <w:r w:rsidRPr="00523ADD">
                  <w:rPr>
                    <w:rFonts w:eastAsia="Times New Roman" w:cs="Times New Roman"/>
                    <w:sz w:val="16"/>
                    <w:szCs w:val="16"/>
                    <w:lang w:eastAsia="de-CH"/>
                  </w:rPr>
                  <w:t>-</w:t>
                </w:r>
              </w:p>
            </w:tc>
          </w:sdtContent>
        </w:sdt>
        <w:tc>
          <w:tcPr>
            <w:tcW w:w="1333" w:type="dxa"/>
            <w:gridSpan w:val="2"/>
          </w:tcPr>
          <w:tbl>
            <w:tblPr>
              <w:tblStyle w:val="Tabellenraster"/>
              <w:tblW w:w="0" w:type="auto"/>
              <w:tblInd w:w="71"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083"/>
            </w:tblGrid>
            <w:tr w:rsidR="00B13EA2" w:rsidRPr="0003455B" w14:paraId="0CB92834" w14:textId="77777777" w:rsidTr="00B13EA2">
              <w:trPr>
                <w:trHeight w:hRule="exact" w:val="397"/>
              </w:trPr>
              <w:tc>
                <w:tcPr>
                  <w:tcW w:w="1083" w:type="dxa"/>
                </w:tcPr>
                <w:p w14:paraId="1D381CE4"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05AA447F" w14:textId="77777777" w:rsidTr="00B13EA2">
              <w:trPr>
                <w:trHeight w:hRule="exact" w:val="397"/>
              </w:trPr>
              <w:tc>
                <w:tcPr>
                  <w:tcW w:w="1083" w:type="dxa"/>
                </w:tcPr>
                <w:p w14:paraId="36481068" w14:textId="77777777" w:rsidR="00B13EA2" w:rsidRPr="0003455B" w:rsidRDefault="00B13EA2" w:rsidP="005B5E5E">
                  <w:pPr>
                    <w:spacing w:before="120" w:after="120"/>
                    <w:rPr>
                      <w:rFonts w:eastAsia="Times New Roman" w:cs="Times New Roman"/>
                      <w:sz w:val="21"/>
                      <w:szCs w:val="20"/>
                      <w:lang w:eastAsia="de-CH"/>
                    </w:rPr>
                  </w:pPr>
                </w:p>
              </w:tc>
            </w:tr>
            <w:tr w:rsidR="00B13EA2" w:rsidRPr="0003455B" w14:paraId="0BFAC69C" w14:textId="77777777" w:rsidTr="00B13EA2">
              <w:trPr>
                <w:trHeight w:hRule="exact" w:val="397"/>
              </w:trPr>
              <w:tc>
                <w:tcPr>
                  <w:tcW w:w="1083" w:type="dxa"/>
                </w:tcPr>
                <w:p w14:paraId="70126006" w14:textId="77777777" w:rsidR="00B13EA2" w:rsidRPr="0003455B" w:rsidRDefault="00B13EA2" w:rsidP="005B5E5E">
                  <w:pPr>
                    <w:spacing w:before="120" w:after="120"/>
                    <w:rPr>
                      <w:rFonts w:eastAsia="Times New Roman" w:cs="Times New Roman"/>
                      <w:sz w:val="21"/>
                      <w:szCs w:val="20"/>
                      <w:lang w:eastAsia="de-CH"/>
                    </w:rPr>
                  </w:pPr>
                </w:p>
              </w:tc>
            </w:tr>
          </w:tbl>
          <w:p w14:paraId="2EA20F09" w14:textId="77777777" w:rsidR="00B13EA2" w:rsidRPr="0003455B" w:rsidRDefault="00B13EA2" w:rsidP="005B5E5E">
            <w:pPr>
              <w:spacing w:before="120" w:after="120" w:line="240" w:lineRule="auto"/>
              <w:rPr>
                <w:rFonts w:eastAsia="Times New Roman" w:cs="Times New Roman"/>
                <w:sz w:val="21"/>
                <w:szCs w:val="20"/>
                <w:lang w:eastAsia="de-CH"/>
              </w:rPr>
            </w:pPr>
          </w:p>
        </w:tc>
      </w:tr>
    </w:tbl>
    <w:p w14:paraId="79E38AA4" w14:textId="77777777" w:rsidR="00FB42F0" w:rsidRDefault="00FB42F0" w:rsidP="00C7184E">
      <w:pPr>
        <w:pStyle w:val="Listenabsatz"/>
        <w:numPr>
          <w:ilvl w:val="0"/>
          <w:numId w:val="14"/>
        </w:numPr>
        <w:ind w:left="284" w:hanging="851"/>
        <w:rPr>
          <w:b/>
          <w:sz w:val="44"/>
        </w:rPr>
        <w:sectPr w:rsidR="00FB42F0" w:rsidSect="00CF2FF5">
          <w:footerReference w:type="default" r:id="rId21"/>
          <w:pgSz w:w="11906" w:h="16838"/>
          <w:pgMar w:top="1417" w:right="707" w:bottom="1134" w:left="1417" w:header="708" w:footer="454" w:gutter="0"/>
          <w:cols w:space="708"/>
          <w:docGrid w:linePitch="360"/>
        </w:sectPr>
      </w:pPr>
    </w:p>
    <w:p w14:paraId="034F60D1" w14:textId="6C2245FA" w:rsidR="007A767A" w:rsidRPr="0003455B" w:rsidRDefault="007A767A" w:rsidP="00C7184E">
      <w:pPr>
        <w:pStyle w:val="Listenabsatz"/>
        <w:numPr>
          <w:ilvl w:val="0"/>
          <w:numId w:val="14"/>
        </w:numPr>
        <w:ind w:left="284" w:hanging="851"/>
        <w:rPr>
          <w:sz w:val="22"/>
        </w:rPr>
      </w:pPr>
      <w:bookmarkStart w:id="27" w:name="_Ref452644620"/>
      <w:r w:rsidRPr="0003455B">
        <w:rPr>
          <w:b/>
          <w:sz w:val="44"/>
        </w:rPr>
        <w:lastRenderedPageBreak/>
        <w:t>Darlehen</w:t>
      </w:r>
      <w:r w:rsidRPr="0003455B">
        <w:rPr>
          <w:b/>
          <w:sz w:val="44"/>
        </w:rPr>
        <w:br/>
      </w:r>
      <w:r w:rsidRPr="0003455B">
        <w:rPr>
          <w:sz w:val="32"/>
        </w:rPr>
        <w:t>Kontengruppe 144</w:t>
      </w:r>
      <w:bookmarkEnd w:id="26"/>
      <w:bookmarkEnd w:id="27"/>
    </w:p>
    <w:tbl>
      <w:tblPr>
        <w:tblStyle w:val="Tabellenraster8"/>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573B2462" w14:textId="77777777" w:rsidTr="008D06D4">
        <w:tc>
          <w:tcPr>
            <w:tcW w:w="10343" w:type="dxa"/>
            <w:shd w:val="clear" w:color="auto" w:fill="F7CAAC" w:themeFill="accent2" w:themeFillTint="66"/>
          </w:tcPr>
          <w:p w14:paraId="1741ED59"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25D73256" w14:textId="77777777" w:rsidTr="008D06D4">
        <w:tc>
          <w:tcPr>
            <w:tcW w:w="10343" w:type="dxa"/>
            <w:vAlign w:val="center"/>
          </w:tcPr>
          <w:p w14:paraId="12EFA529" w14:textId="77777777" w:rsidR="007A767A" w:rsidRPr="00E66374" w:rsidRDefault="007A767A" w:rsidP="007A767A">
            <w:pPr>
              <w:spacing w:before="120" w:after="120"/>
              <w:rPr>
                <w:szCs w:val="20"/>
              </w:rPr>
            </w:pPr>
            <w:r w:rsidRPr="00E66374">
              <w:rPr>
                <w:szCs w:val="20"/>
              </w:rPr>
              <w:t xml:space="preserve">Prüfung der korrekten Bewertung der Darlehen </w:t>
            </w:r>
            <w:r w:rsidR="00737974" w:rsidRPr="00E66374">
              <w:rPr>
                <w:szCs w:val="20"/>
              </w:rPr>
              <w:t xml:space="preserve">im Verwaltungsvermögen </w:t>
            </w:r>
            <w:r w:rsidRPr="00E66374">
              <w:rPr>
                <w:szCs w:val="20"/>
              </w:rPr>
              <w:t>mit festgelegter Laufzeit und Rückzahlungspflicht</w:t>
            </w:r>
          </w:p>
          <w:p w14:paraId="0E9FDC68" w14:textId="77777777" w:rsidR="00737974" w:rsidRPr="0003455B" w:rsidRDefault="00737974" w:rsidP="007A767A">
            <w:pPr>
              <w:spacing w:before="120" w:after="120"/>
              <w:rPr>
                <w:sz w:val="22"/>
              </w:rPr>
            </w:pPr>
            <w:r w:rsidRPr="00E66374">
              <w:rPr>
                <w:szCs w:val="20"/>
              </w:rPr>
              <w:t>Hinweis: Ist die Rückzahlung gefährdet, sind Wertberichtigungen vorzunehmen</w:t>
            </w:r>
          </w:p>
        </w:tc>
      </w:tr>
      <w:tr w:rsidR="007A767A" w:rsidRPr="0003455B" w14:paraId="27A2F5F6" w14:textId="77777777" w:rsidTr="008D06D4">
        <w:tc>
          <w:tcPr>
            <w:tcW w:w="10343" w:type="dxa"/>
            <w:shd w:val="clear" w:color="auto" w:fill="F7CAAC" w:themeFill="accent2" w:themeFillTint="66"/>
          </w:tcPr>
          <w:p w14:paraId="4BB2DBB1"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E66374" w14:paraId="12338831" w14:textId="77777777" w:rsidTr="008D06D4">
        <w:tc>
          <w:tcPr>
            <w:tcW w:w="10343" w:type="dxa"/>
            <w:vAlign w:val="center"/>
          </w:tcPr>
          <w:p w14:paraId="31C29DFC" w14:textId="77777777" w:rsidR="007A767A" w:rsidRPr="00E66374" w:rsidRDefault="007A767A" w:rsidP="007A767A">
            <w:pPr>
              <w:spacing w:before="120" w:after="120"/>
              <w:rPr>
                <w:szCs w:val="20"/>
              </w:rPr>
            </w:pPr>
            <w:r w:rsidRPr="00E66374">
              <w:rPr>
                <w:szCs w:val="20"/>
              </w:rPr>
              <w:t>Beschlüsse, Verträge</w:t>
            </w:r>
          </w:p>
        </w:tc>
      </w:tr>
    </w:tbl>
    <w:p w14:paraId="5DFC89C1" w14:textId="77777777" w:rsidR="007A767A" w:rsidRPr="0003455B" w:rsidRDefault="007A767A" w:rsidP="007A767A">
      <w:pPr>
        <w:spacing w:after="0"/>
        <w:ind w:left="-567"/>
        <w:rPr>
          <w:rFonts w:cs="Arial"/>
          <w:b/>
        </w:rPr>
      </w:pPr>
    </w:p>
    <w:p w14:paraId="1DF1A79C" w14:textId="61FE8170" w:rsidR="000B791F" w:rsidRDefault="000B791F"/>
    <w:tbl>
      <w:tblPr>
        <w:tblW w:w="10319" w:type="dxa"/>
        <w:tblInd w:w="-597" w:type="dxa"/>
        <w:tblLayout w:type="fixed"/>
        <w:tblCellMar>
          <w:left w:w="70" w:type="dxa"/>
          <w:right w:w="70" w:type="dxa"/>
        </w:tblCellMar>
        <w:tblLook w:val="0000" w:firstRow="0" w:lastRow="0" w:firstColumn="0" w:lastColumn="0" w:noHBand="0" w:noVBand="0"/>
      </w:tblPr>
      <w:tblGrid>
        <w:gridCol w:w="807"/>
        <w:gridCol w:w="3450"/>
        <w:gridCol w:w="3663"/>
        <w:gridCol w:w="1016"/>
        <w:gridCol w:w="113"/>
        <w:gridCol w:w="1270"/>
      </w:tblGrid>
      <w:tr w:rsidR="000B791F" w:rsidRPr="0003455B" w14:paraId="4A7747CF" w14:textId="77777777" w:rsidTr="00860E15">
        <w:trPr>
          <w:cantSplit/>
          <w:tblHeader/>
        </w:trPr>
        <w:tc>
          <w:tcPr>
            <w:tcW w:w="4258"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460A53D6" w14:textId="5F29866E" w:rsidR="000B791F" w:rsidRPr="0003455B" w:rsidRDefault="001E42C4" w:rsidP="00860E15">
            <w:pPr>
              <w:spacing w:after="0" w:line="240" w:lineRule="auto"/>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153F1548" w14:textId="77777777"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30202B25" w14:textId="77777777" w:rsidR="000B791F" w:rsidRPr="0003455B" w:rsidRDefault="000B791F" w:rsidP="00860E15">
            <w:pPr>
              <w:spacing w:after="0" w:line="240" w:lineRule="auto"/>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vertAlign w:val="superscript"/>
                <w:lang w:eastAsia="de-CH"/>
              </w:rPr>
              <w:t>*</w:t>
            </w:r>
          </w:p>
        </w:tc>
        <w:tc>
          <w:tcPr>
            <w:tcW w:w="1382"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5D2408ED" w14:textId="77777777" w:rsidR="000B791F" w:rsidRPr="0003455B" w:rsidRDefault="000B791F" w:rsidP="00860E1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B791F" w:rsidRPr="0003455B" w14:paraId="3068EE5C" w14:textId="77777777" w:rsidTr="00BC1EB6">
        <w:trPr>
          <w:cantSplit/>
          <w:tblHeader/>
        </w:trPr>
        <w:tc>
          <w:tcPr>
            <w:tcW w:w="807" w:type="dxa"/>
            <w:tcBorders>
              <w:top w:val="single" w:sz="6" w:space="0" w:color="auto"/>
              <w:bottom w:val="single" w:sz="4" w:space="0" w:color="auto"/>
            </w:tcBorders>
            <w:shd w:val="clear" w:color="auto" w:fill="auto"/>
          </w:tcPr>
          <w:p w14:paraId="5D0AB6A0" w14:textId="77777777" w:rsidR="000B791F" w:rsidRPr="0003455B" w:rsidRDefault="000B791F" w:rsidP="00860E15">
            <w:pPr>
              <w:spacing w:after="0" w:line="240" w:lineRule="auto"/>
              <w:rPr>
                <w:rFonts w:eastAsia="Times New Roman" w:cs="Times New Roman"/>
                <w:b/>
                <w:szCs w:val="20"/>
                <w:lang w:eastAsia="de-CH"/>
              </w:rPr>
            </w:pPr>
          </w:p>
        </w:tc>
        <w:tc>
          <w:tcPr>
            <w:tcW w:w="9512" w:type="dxa"/>
            <w:gridSpan w:val="5"/>
            <w:tcBorders>
              <w:top w:val="single" w:sz="6" w:space="0" w:color="auto"/>
              <w:bottom w:val="single" w:sz="4" w:space="0" w:color="auto"/>
            </w:tcBorders>
            <w:shd w:val="clear" w:color="auto" w:fill="auto"/>
          </w:tcPr>
          <w:p w14:paraId="7F0CFD93" w14:textId="77777777" w:rsidR="000B791F" w:rsidRPr="0003455B" w:rsidRDefault="000B791F" w:rsidP="00860E15">
            <w:pPr>
              <w:spacing w:after="0" w:line="240" w:lineRule="auto"/>
              <w:rPr>
                <w:rFonts w:eastAsia="Times New Roman" w:cs="Times New Roman"/>
                <w:b/>
                <w:szCs w:val="20"/>
                <w:lang w:eastAsia="de-CH"/>
              </w:rPr>
            </w:pPr>
          </w:p>
        </w:tc>
      </w:tr>
      <w:tr w:rsidR="000075B8" w:rsidRPr="0003455B" w14:paraId="32682455" w14:textId="77777777" w:rsidTr="007B1F1A">
        <w:trPr>
          <w:cantSplit/>
          <w:tblHeader/>
        </w:trPr>
        <w:tc>
          <w:tcPr>
            <w:tcW w:w="4256"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3CFDBDF" w14:textId="77777777" w:rsidR="000075B8" w:rsidRPr="0003455B" w:rsidRDefault="000075B8"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4"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1832D5E0" w14:textId="77777777" w:rsidR="000075B8" w:rsidRPr="0003455B" w:rsidRDefault="000075B8"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43C05F" w14:textId="77777777" w:rsidR="000075B8" w:rsidRPr="0003455B" w:rsidRDefault="000075B8" w:rsidP="005B5E5E">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380016" w14:textId="77777777" w:rsidR="000075B8" w:rsidRPr="0003455B" w:rsidRDefault="000075B8"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0075B8" w:rsidRPr="0003455B" w14:paraId="12F33C4D" w14:textId="77777777" w:rsidTr="007B1F1A">
        <w:trPr>
          <w:cantSplit/>
          <w:tblHeader/>
        </w:trPr>
        <w:tc>
          <w:tcPr>
            <w:tcW w:w="10319" w:type="dxa"/>
            <w:gridSpan w:val="6"/>
            <w:tcBorders>
              <w:top w:val="single" w:sz="4" w:space="0" w:color="auto"/>
              <w:bottom w:val="single" w:sz="4" w:space="0" w:color="auto"/>
            </w:tcBorders>
            <w:shd w:val="clear" w:color="auto" w:fill="auto"/>
          </w:tcPr>
          <w:p w14:paraId="6046B0A3" w14:textId="77777777" w:rsidR="000075B8" w:rsidRPr="0003455B" w:rsidRDefault="000075B8" w:rsidP="005B5E5E">
            <w:pPr>
              <w:spacing w:after="0" w:line="240" w:lineRule="auto"/>
              <w:rPr>
                <w:rFonts w:eastAsia="Times New Roman" w:cs="Times New Roman"/>
                <w:b/>
                <w:szCs w:val="24"/>
                <w:lang w:eastAsia="de-CH"/>
              </w:rPr>
            </w:pPr>
          </w:p>
        </w:tc>
      </w:tr>
      <w:tr w:rsidR="000075B8" w:rsidRPr="0003455B" w14:paraId="27582D12" w14:textId="77777777" w:rsidTr="007B1F1A">
        <w:trPr>
          <w:cantSplit/>
        </w:trPr>
        <w:tc>
          <w:tcPr>
            <w:tcW w:w="805" w:type="dxa"/>
            <w:tcBorders>
              <w:top w:val="single" w:sz="4" w:space="0" w:color="auto"/>
              <w:left w:val="single" w:sz="4" w:space="0" w:color="auto"/>
              <w:bottom w:val="single" w:sz="4" w:space="0" w:color="auto"/>
            </w:tcBorders>
            <w:shd w:val="clear" w:color="auto" w:fill="DEEAF6" w:themeFill="accent1" w:themeFillTint="33"/>
          </w:tcPr>
          <w:p w14:paraId="185D1CB5" w14:textId="5C072165" w:rsidR="000075B8" w:rsidRPr="0003455B" w:rsidRDefault="000075B8" w:rsidP="000075B8">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11</w:t>
            </w:r>
            <w:r w:rsidRPr="0003455B">
              <w:rPr>
                <w:rFonts w:eastAsia="Times New Roman" w:cs="Times New Roman"/>
                <w:b/>
                <w:sz w:val="22"/>
                <w:szCs w:val="20"/>
                <w:lang w:eastAsia="de-CH"/>
              </w:rPr>
              <w:t>.3</w:t>
            </w:r>
          </w:p>
        </w:tc>
        <w:tc>
          <w:tcPr>
            <w:tcW w:w="9514" w:type="dxa"/>
            <w:gridSpan w:val="5"/>
            <w:tcBorders>
              <w:top w:val="single" w:sz="4" w:space="0" w:color="auto"/>
              <w:bottom w:val="single" w:sz="4" w:space="0" w:color="auto"/>
              <w:right w:val="single" w:sz="4" w:space="0" w:color="auto"/>
            </w:tcBorders>
            <w:shd w:val="clear" w:color="auto" w:fill="DEEAF6" w:themeFill="accent1" w:themeFillTint="33"/>
          </w:tcPr>
          <w:p w14:paraId="47231136" w14:textId="77777777" w:rsidR="000075B8" w:rsidRPr="0003455B" w:rsidRDefault="000075B8"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0075B8" w:rsidRPr="0003455B" w14:paraId="5E1CCC1F" w14:textId="77777777" w:rsidTr="007B1F1A">
        <w:trPr>
          <w:cantSplit/>
        </w:trPr>
        <w:tc>
          <w:tcPr>
            <w:tcW w:w="805" w:type="dxa"/>
            <w:tcBorders>
              <w:top w:val="single" w:sz="4" w:space="0" w:color="auto"/>
              <w:left w:val="single" w:sz="18" w:space="0" w:color="auto"/>
            </w:tcBorders>
            <w:shd w:val="clear" w:color="00FF00" w:fill="auto"/>
          </w:tcPr>
          <w:p w14:paraId="7CC5C6F4" w14:textId="40E8B9B9" w:rsidR="000075B8" w:rsidRPr="0003455B" w:rsidRDefault="000075B8" w:rsidP="000075B8">
            <w:pPr>
              <w:spacing w:before="120" w:after="120" w:line="240" w:lineRule="auto"/>
              <w:rPr>
                <w:rFonts w:eastAsia="Times New Roman" w:cs="Times New Roman"/>
                <w:szCs w:val="20"/>
                <w:lang w:eastAsia="de-CH"/>
              </w:rPr>
            </w:pPr>
            <w:r>
              <w:rPr>
                <w:rFonts w:eastAsia="Times New Roman" w:cs="Times New Roman"/>
                <w:szCs w:val="20"/>
                <w:lang w:eastAsia="de-CH"/>
              </w:rPr>
              <w:t>11</w:t>
            </w:r>
            <w:r w:rsidRPr="0003455B">
              <w:rPr>
                <w:rFonts w:eastAsia="Times New Roman" w:cs="Times New Roman"/>
                <w:szCs w:val="20"/>
                <w:lang w:eastAsia="de-CH"/>
              </w:rPr>
              <w:t>.3.1</w:t>
            </w:r>
          </w:p>
        </w:tc>
        <w:tc>
          <w:tcPr>
            <w:tcW w:w="3451" w:type="dxa"/>
            <w:tcBorders>
              <w:top w:val="single" w:sz="4" w:space="0" w:color="auto"/>
            </w:tcBorders>
          </w:tcPr>
          <w:p w14:paraId="4A6E806B" w14:textId="62D00701" w:rsidR="000075B8" w:rsidRPr="0003455B" w:rsidRDefault="000075B8" w:rsidP="005B5E5E">
            <w:pPr>
              <w:spacing w:before="120" w:after="120" w:line="240" w:lineRule="auto"/>
              <w:rPr>
                <w:rFonts w:eastAsia="Times New Roman" w:cs="Times New Roman"/>
                <w:szCs w:val="20"/>
                <w:lang w:eastAsia="de-CH"/>
              </w:rPr>
            </w:pPr>
            <w:r w:rsidRPr="0003455B">
              <w:t>Wurden die Bestimmungen der Darlehensverträge betreffend Zins- und Amortisationsverpflichtungen eingehalten?</w:t>
            </w:r>
          </w:p>
        </w:tc>
        <w:tc>
          <w:tcPr>
            <w:tcW w:w="366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075B8" w:rsidRPr="0003455B" w14:paraId="412A4C2C" w14:textId="77777777" w:rsidTr="005B5E5E">
              <w:trPr>
                <w:trHeight w:hRule="exact" w:val="397"/>
              </w:trPr>
              <w:tc>
                <w:tcPr>
                  <w:tcW w:w="3532" w:type="dxa"/>
                </w:tcPr>
                <w:p w14:paraId="0C41536E" w14:textId="77777777" w:rsidR="000075B8" w:rsidRPr="0003455B" w:rsidRDefault="000075B8" w:rsidP="005B5E5E">
                  <w:pPr>
                    <w:spacing w:before="120" w:after="120"/>
                    <w:rPr>
                      <w:rFonts w:eastAsia="Times New Roman" w:cs="Times New Roman"/>
                      <w:szCs w:val="20"/>
                      <w:lang w:eastAsia="de-CH"/>
                    </w:rPr>
                  </w:pPr>
                </w:p>
              </w:tc>
            </w:tr>
            <w:tr w:rsidR="000075B8" w:rsidRPr="0003455B" w14:paraId="6BC46FCA" w14:textId="77777777" w:rsidTr="005B5E5E">
              <w:trPr>
                <w:trHeight w:hRule="exact" w:val="397"/>
              </w:trPr>
              <w:tc>
                <w:tcPr>
                  <w:tcW w:w="3532" w:type="dxa"/>
                </w:tcPr>
                <w:p w14:paraId="0EB90A15" w14:textId="77777777" w:rsidR="000075B8" w:rsidRPr="0003455B" w:rsidRDefault="000075B8" w:rsidP="005B5E5E">
                  <w:pPr>
                    <w:spacing w:before="120" w:after="120"/>
                    <w:rPr>
                      <w:rFonts w:eastAsia="Times New Roman" w:cs="Times New Roman"/>
                      <w:szCs w:val="20"/>
                      <w:lang w:eastAsia="de-CH"/>
                    </w:rPr>
                  </w:pPr>
                </w:p>
              </w:tc>
            </w:tr>
            <w:tr w:rsidR="000075B8" w:rsidRPr="0003455B" w14:paraId="5698AEA8" w14:textId="77777777" w:rsidTr="005B5E5E">
              <w:trPr>
                <w:trHeight w:hRule="exact" w:val="397"/>
              </w:trPr>
              <w:tc>
                <w:tcPr>
                  <w:tcW w:w="3532" w:type="dxa"/>
                </w:tcPr>
                <w:p w14:paraId="6A018002" w14:textId="77777777" w:rsidR="000075B8" w:rsidRPr="0003455B" w:rsidRDefault="000075B8" w:rsidP="005B5E5E">
                  <w:pPr>
                    <w:spacing w:before="120" w:after="120"/>
                    <w:rPr>
                      <w:rFonts w:eastAsia="Times New Roman" w:cs="Times New Roman"/>
                      <w:szCs w:val="20"/>
                      <w:lang w:eastAsia="de-CH"/>
                    </w:rPr>
                  </w:pPr>
                </w:p>
              </w:tc>
            </w:tr>
          </w:tbl>
          <w:p w14:paraId="3A714C62" w14:textId="77777777" w:rsidR="000075B8" w:rsidRPr="0003455B" w:rsidRDefault="000075B8"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70019230"/>
            <w:placeholder>
              <w:docPart w:val="D919B6F4647C4D069419D472113AAB8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2"/>
                <w:tcBorders>
                  <w:top w:val="single" w:sz="4" w:space="0" w:color="auto"/>
                </w:tcBorders>
              </w:tcPr>
              <w:p w14:paraId="278C0DEA" w14:textId="77777777" w:rsidR="000075B8" w:rsidRPr="00523ADD" w:rsidRDefault="000075B8"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075B8" w:rsidRPr="0003455B" w14:paraId="3C737DEE" w14:textId="77777777" w:rsidTr="005B5E5E">
              <w:trPr>
                <w:trHeight w:hRule="exact" w:val="397"/>
              </w:trPr>
              <w:tc>
                <w:tcPr>
                  <w:tcW w:w="1154" w:type="dxa"/>
                </w:tcPr>
                <w:p w14:paraId="42FE9A55" w14:textId="77777777" w:rsidR="000075B8" w:rsidRPr="0003455B" w:rsidRDefault="000075B8" w:rsidP="005B5E5E">
                  <w:pPr>
                    <w:spacing w:before="120" w:after="120"/>
                    <w:rPr>
                      <w:rFonts w:eastAsia="Times New Roman" w:cs="Times New Roman"/>
                      <w:sz w:val="21"/>
                      <w:szCs w:val="20"/>
                      <w:lang w:eastAsia="de-CH"/>
                    </w:rPr>
                  </w:pPr>
                </w:p>
              </w:tc>
            </w:tr>
            <w:tr w:rsidR="000075B8" w:rsidRPr="0003455B" w14:paraId="2A272D17" w14:textId="77777777" w:rsidTr="005B5E5E">
              <w:trPr>
                <w:trHeight w:hRule="exact" w:val="397"/>
              </w:trPr>
              <w:tc>
                <w:tcPr>
                  <w:tcW w:w="1154" w:type="dxa"/>
                </w:tcPr>
                <w:p w14:paraId="35B2DF24" w14:textId="77777777" w:rsidR="000075B8" w:rsidRPr="0003455B" w:rsidRDefault="000075B8" w:rsidP="005B5E5E">
                  <w:pPr>
                    <w:spacing w:before="120" w:after="120"/>
                    <w:rPr>
                      <w:rFonts w:eastAsia="Times New Roman" w:cs="Times New Roman"/>
                      <w:sz w:val="21"/>
                      <w:szCs w:val="20"/>
                      <w:lang w:eastAsia="de-CH"/>
                    </w:rPr>
                  </w:pPr>
                </w:p>
              </w:tc>
            </w:tr>
            <w:tr w:rsidR="000075B8" w:rsidRPr="0003455B" w14:paraId="6F2FCFC7" w14:textId="77777777" w:rsidTr="005B5E5E">
              <w:trPr>
                <w:trHeight w:hRule="exact" w:val="397"/>
              </w:trPr>
              <w:tc>
                <w:tcPr>
                  <w:tcW w:w="1154" w:type="dxa"/>
                </w:tcPr>
                <w:p w14:paraId="3BF989FF" w14:textId="77777777" w:rsidR="000075B8" w:rsidRPr="0003455B" w:rsidRDefault="000075B8" w:rsidP="005B5E5E">
                  <w:pPr>
                    <w:spacing w:before="120" w:after="120"/>
                    <w:rPr>
                      <w:rFonts w:eastAsia="Times New Roman" w:cs="Times New Roman"/>
                      <w:sz w:val="21"/>
                      <w:szCs w:val="20"/>
                      <w:lang w:eastAsia="de-CH"/>
                    </w:rPr>
                  </w:pPr>
                </w:p>
              </w:tc>
            </w:tr>
          </w:tbl>
          <w:p w14:paraId="184304D3" w14:textId="77777777" w:rsidR="000075B8" w:rsidRPr="0003455B" w:rsidRDefault="000075B8" w:rsidP="005B5E5E">
            <w:pPr>
              <w:spacing w:before="120" w:after="120" w:line="240" w:lineRule="auto"/>
              <w:rPr>
                <w:rFonts w:eastAsia="Times New Roman" w:cs="Times New Roman"/>
                <w:sz w:val="21"/>
                <w:szCs w:val="20"/>
                <w:lang w:eastAsia="de-CH"/>
              </w:rPr>
            </w:pPr>
          </w:p>
        </w:tc>
      </w:tr>
      <w:tr w:rsidR="000075B8" w:rsidRPr="0003455B" w14:paraId="58EFFAC0" w14:textId="77777777" w:rsidTr="007B1F1A">
        <w:trPr>
          <w:cantSplit/>
        </w:trPr>
        <w:tc>
          <w:tcPr>
            <w:tcW w:w="805" w:type="dxa"/>
            <w:tcBorders>
              <w:left w:val="single" w:sz="18" w:space="0" w:color="auto"/>
            </w:tcBorders>
            <w:shd w:val="clear" w:color="00FF00" w:fill="auto"/>
          </w:tcPr>
          <w:p w14:paraId="1D831DAE" w14:textId="4D4B21C3" w:rsidR="000075B8" w:rsidRPr="0003455B" w:rsidRDefault="000075B8" w:rsidP="000075B8">
            <w:pPr>
              <w:spacing w:before="120" w:after="120" w:line="240" w:lineRule="auto"/>
              <w:rPr>
                <w:rFonts w:eastAsia="Times New Roman" w:cs="Times New Roman"/>
                <w:szCs w:val="20"/>
                <w:lang w:eastAsia="de-CH"/>
              </w:rPr>
            </w:pPr>
            <w:r>
              <w:rPr>
                <w:rFonts w:eastAsia="Times New Roman" w:cs="Times New Roman"/>
                <w:szCs w:val="20"/>
                <w:lang w:eastAsia="de-CH"/>
              </w:rPr>
              <w:t>11</w:t>
            </w:r>
            <w:r w:rsidRPr="0003455B">
              <w:rPr>
                <w:rFonts w:eastAsia="Times New Roman" w:cs="Times New Roman"/>
                <w:szCs w:val="20"/>
                <w:lang w:eastAsia="de-CH"/>
              </w:rPr>
              <w:t>.3.</w:t>
            </w:r>
            <w:r>
              <w:rPr>
                <w:rFonts w:eastAsia="Times New Roman" w:cs="Times New Roman"/>
                <w:szCs w:val="20"/>
                <w:lang w:eastAsia="de-CH"/>
              </w:rPr>
              <w:t>2</w:t>
            </w:r>
          </w:p>
        </w:tc>
        <w:tc>
          <w:tcPr>
            <w:tcW w:w="3451" w:type="dxa"/>
          </w:tcPr>
          <w:p w14:paraId="4A166E8F" w14:textId="1DE4413A" w:rsidR="000075B8" w:rsidRPr="0003455B" w:rsidRDefault="000075B8" w:rsidP="005B5E5E">
            <w:pPr>
              <w:spacing w:before="120" w:after="120" w:line="240" w:lineRule="auto"/>
              <w:rPr>
                <w:rFonts w:eastAsia="Times New Roman" w:cs="Times New Roman"/>
                <w:szCs w:val="20"/>
                <w:lang w:eastAsia="de-CH"/>
              </w:rPr>
            </w:pPr>
            <w:r w:rsidRPr="0003455B">
              <w:t>Wurden die Erträge vollständig und richtig verbucht?</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075B8" w:rsidRPr="0003455B" w14:paraId="57D07903" w14:textId="77777777" w:rsidTr="005B5E5E">
              <w:trPr>
                <w:trHeight w:hRule="exact" w:val="397"/>
              </w:trPr>
              <w:tc>
                <w:tcPr>
                  <w:tcW w:w="3532" w:type="dxa"/>
                </w:tcPr>
                <w:p w14:paraId="599C2F53" w14:textId="77777777" w:rsidR="000075B8" w:rsidRPr="0003455B" w:rsidRDefault="000075B8" w:rsidP="005B5E5E">
                  <w:pPr>
                    <w:spacing w:before="120" w:after="120"/>
                    <w:rPr>
                      <w:rFonts w:eastAsia="Times New Roman" w:cs="Times New Roman"/>
                      <w:szCs w:val="20"/>
                      <w:lang w:eastAsia="de-CH"/>
                    </w:rPr>
                  </w:pPr>
                </w:p>
              </w:tc>
            </w:tr>
            <w:tr w:rsidR="000075B8" w:rsidRPr="0003455B" w14:paraId="0F75C96A" w14:textId="77777777" w:rsidTr="005B5E5E">
              <w:trPr>
                <w:trHeight w:hRule="exact" w:val="397"/>
              </w:trPr>
              <w:tc>
                <w:tcPr>
                  <w:tcW w:w="3532" w:type="dxa"/>
                </w:tcPr>
                <w:p w14:paraId="73BF5D93" w14:textId="77777777" w:rsidR="000075B8" w:rsidRPr="0003455B" w:rsidRDefault="000075B8" w:rsidP="005B5E5E">
                  <w:pPr>
                    <w:spacing w:before="120" w:after="120"/>
                    <w:rPr>
                      <w:rFonts w:eastAsia="Times New Roman" w:cs="Times New Roman"/>
                      <w:szCs w:val="20"/>
                      <w:lang w:eastAsia="de-CH"/>
                    </w:rPr>
                  </w:pPr>
                </w:p>
              </w:tc>
            </w:tr>
          </w:tbl>
          <w:p w14:paraId="13DCBD0E" w14:textId="77777777" w:rsidR="000075B8" w:rsidRPr="0003455B" w:rsidRDefault="000075B8"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879509599"/>
            <w:placeholder>
              <w:docPart w:val="032C7596602F435D99D0CCEC611D92E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2"/>
              </w:tcPr>
              <w:p w14:paraId="164D8706" w14:textId="77777777" w:rsidR="000075B8" w:rsidRPr="00523ADD" w:rsidRDefault="000075B8"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075B8" w:rsidRPr="0003455B" w14:paraId="6CF78B75" w14:textId="77777777" w:rsidTr="000075B8">
              <w:trPr>
                <w:trHeight w:hRule="exact" w:val="397"/>
              </w:trPr>
              <w:tc>
                <w:tcPr>
                  <w:tcW w:w="1154" w:type="dxa"/>
                </w:tcPr>
                <w:p w14:paraId="3741A8DA" w14:textId="77777777" w:rsidR="000075B8" w:rsidRPr="0003455B" w:rsidRDefault="000075B8" w:rsidP="005B5E5E">
                  <w:pPr>
                    <w:spacing w:before="120" w:after="120"/>
                    <w:rPr>
                      <w:rFonts w:eastAsia="Times New Roman" w:cs="Times New Roman"/>
                      <w:sz w:val="21"/>
                      <w:szCs w:val="20"/>
                      <w:lang w:eastAsia="de-CH"/>
                    </w:rPr>
                  </w:pPr>
                </w:p>
              </w:tc>
            </w:tr>
            <w:tr w:rsidR="000075B8" w:rsidRPr="0003455B" w14:paraId="02423E51" w14:textId="77777777" w:rsidTr="000075B8">
              <w:trPr>
                <w:trHeight w:hRule="exact" w:val="397"/>
              </w:trPr>
              <w:tc>
                <w:tcPr>
                  <w:tcW w:w="1154" w:type="dxa"/>
                </w:tcPr>
                <w:p w14:paraId="6FAE06A8" w14:textId="77777777" w:rsidR="000075B8" w:rsidRPr="0003455B" w:rsidRDefault="000075B8" w:rsidP="005B5E5E">
                  <w:pPr>
                    <w:spacing w:before="120" w:after="120"/>
                    <w:rPr>
                      <w:rFonts w:eastAsia="Times New Roman" w:cs="Times New Roman"/>
                      <w:sz w:val="21"/>
                      <w:szCs w:val="20"/>
                      <w:lang w:eastAsia="de-CH"/>
                    </w:rPr>
                  </w:pPr>
                </w:p>
              </w:tc>
            </w:tr>
          </w:tbl>
          <w:p w14:paraId="30697666" w14:textId="77777777" w:rsidR="000075B8" w:rsidRPr="0003455B" w:rsidRDefault="000075B8" w:rsidP="005B5E5E">
            <w:pPr>
              <w:spacing w:before="120" w:after="120" w:line="240" w:lineRule="auto"/>
              <w:rPr>
                <w:rFonts w:eastAsia="Times New Roman" w:cs="Times New Roman"/>
                <w:sz w:val="21"/>
                <w:szCs w:val="20"/>
                <w:lang w:eastAsia="de-CH"/>
              </w:rPr>
            </w:pPr>
          </w:p>
        </w:tc>
      </w:tr>
    </w:tbl>
    <w:p w14:paraId="0EF08AFD" w14:textId="77777777" w:rsidR="007A767A" w:rsidRPr="0003455B" w:rsidRDefault="007A767A" w:rsidP="007A767A">
      <w:pPr>
        <w:rPr>
          <w:sz w:val="22"/>
        </w:rPr>
      </w:pPr>
    </w:p>
    <w:p w14:paraId="5DECA261" w14:textId="77777777" w:rsidR="005939D5" w:rsidRDefault="005939D5" w:rsidP="00C7184E">
      <w:pPr>
        <w:pStyle w:val="Listenabsatz"/>
        <w:numPr>
          <w:ilvl w:val="0"/>
          <w:numId w:val="14"/>
        </w:numPr>
        <w:ind w:left="284" w:hanging="851"/>
        <w:rPr>
          <w:b/>
          <w:sz w:val="44"/>
        </w:rPr>
        <w:sectPr w:rsidR="005939D5" w:rsidSect="00CF2FF5">
          <w:footerReference w:type="default" r:id="rId22"/>
          <w:pgSz w:w="11906" w:h="16838"/>
          <w:pgMar w:top="1417" w:right="707" w:bottom="1134" w:left="1417" w:header="708" w:footer="454" w:gutter="0"/>
          <w:cols w:space="708"/>
          <w:docGrid w:linePitch="360"/>
        </w:sectPr>
      </w:pPr>
      <w:bookmarkStart w:id="28" w:name="_Ref448408509"/>
    </w:p>
    <w:p w14:paraId="0239BD82" w14:textId="0545B2E5" w:rsidR="007A767A" w:rsidRPr="0003455B" w:rsidRDefault="007A767A" w:rsidP="00C7184E">
      <w:pPr>
        <w:pStyle w:val="Listenabsatz"/>
        <w:numPr>
          <w:ilvl w:val="0"/>
          <w:numId w:val="14"/>
        </w:numPr>
        <w:ind w:left="284" w:hanging="851"/>
        <w:rPr>
          <w:sz w:val="22"/>
        </w:rPr>
      </w:pPr>
      <w:bookmarkStart w:id="29" w:name="_Ref452644631"/>
      <w:r w:rsidRPr="0003455B">
        <w:rPr>
          <w:b/>
          <w:sz w:val="44"/>
        </w:rPr>
        <w:lastRenderedPageBreak/>
        <w:t>Beteiligungen, Grundkapitalien</w:t>
      </w:r>
      <w:r w:rsidRPr="0003455B">
        <w:rPr>
          <w:b/>
          <w:sz w:val="44"/>
        </w:rPr>
        <w:br/>
      </w:r>
      <w:r w:rsidRPr="0003455B">
        <w:rPr>
          <w:sz w:val="32"/>
        </w:rPr>
        <w:t>Kontengruppe 145</w:t>
      </w:r>
      <w:bookmarkEnd w:id="28"/>
      <w:bookmarkEnd w:id="29"/>
    </w:p>
    <w:tbl>
      <w:tblPr>
        <w:tblStyle w:val="Tabellenraster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1D23C1BE" w14:textId="77777777" w:rsidTr="000B791F">
        <w:tc>
          <w:tcPr>
            <w:tcW w:w="10343" w:type="dxa"/>
            <w:shd w:val="clear" w:color="auto" w:fill="F7CAAC" w:themeFill="accent2" w:themeFillTint="66"/>
          </w:tcPr>
          <w:p w14:paraId="7C27C7AA"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E66374" w14:paraId="5E7F5EE4" w14:textId="77777777" w:rsidTr="000B791F">
        <w:tc>
          <w:tcPr>
            <w:tcW w:w="10343" w:type="dxa"/>
            <w:vAlign w:val="center"/>
          </w:tcPr>
          <w:p w14:paraId="7FCC5FAD" w14:textId="77777777" w:rsidR="007A767A" w:rsidRPr="00E66374" w:rsidRDefault="007A767A" w:rsidP="007A767A">
            <w:pPr>
              <w:spacing w:before="120" w:after="120"/>
              <w:rPr>
                <w:szCs w:val="20"/>
              </w:rPr>
            </w:pPr>
            <w:r w:rsidRPr="00E66374">
              <w:rPr>
                <w:szCs w:val="20"/>
              </w:rPr>
              <w:t>Prüfung der korrekten Bewertung der Beteiligungen</w:t>
            </w:r>
          </w:p>
        </w:tc>
      </w:tr>
      <w:tr w:rsidR="007A767A" w:rsidRPr="0003455B" w14:paraId="535926DC" w14:textId="77777777" w:rsidTr="000B791F">
        <w:tc>
          <w:tcPr>
            <w:tcW w:w="10343" w:type="dxa"/>
            <w:shd w:val="clear" w:color="auto" w:fill="F7CAAC" w:themeFill="accent2" w:themeFillTint="66"/>
          </w:tcPr>
          <w:p w14:paraId="57683229"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654BFD37" w14:textId="77777777" w:rsidTr="000B791F">
        <w:tc>
          <w:tcPr>
            <w:tcW w:w="10343" w:type="dxa"/>
            <w:vAlign w:val="center"/>
          </w:tcPr>
          <w:p w14:paraId="1E34A934" w14:textId="77777777" w:rsidR="007A767A" w:rsidRPr="00C62AA2" w:rsidRDefault="007A767A" w:rsidP="007A767A">
            <w:pPr>
              <w:spacing w:before="120" w:after="120"/>
              <w:rPr>
                <w:szCs w:val="20"/>
              </w:rPr>
            </w:pPr>
            <w:r w:rsidRPr="00C62AA2">
              <w:rPr>
                <w:szCs w:val="20"/>
              </w:rPr>
              <w:t>Depotauszüge, Börsenkurse, Bewertungen der Steuerverwaltung, Jahresrechnungen</w:t>
            </w:r>
          </w:p>
        </w:tc>
      </w:tr>
    </w:tbl>
    <w:p w14:paraId="2F3E1234" w14:textId="77777777" w:rsidR="007A767A" w:rsidRPr="0003455B" w:rsidRDefault="007A767A" w:rsidP="007A767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7"/>
        <w:gridCol w:w="3450"/>
        <w:gridCol w:w="3663"/>
        <w:gridCol w:w="1016"/>
        <w:gridCol w:w="113"/>
        <w:gridCol w:w="1256"/>
        <w:gridCol w:w="14"/>
        <w:gridCol w:w="57"/>
      </w:tblGrid>
      <w:tr w:rsidR="006D2A91" w:rsidRPr="0003455B" w14:paraId="21718336" w14:textId="77777777" w:rsidTr="007B1F1A">
        <w:trPr>
          <w:gridAfter w:val="2"/>
          <w:wAfter w:w="71" w:type="dxa"/>
          <w:cantSplit/>
          <w:tblHeader/>
        </w:trPr>
        <w:tc>
          <w:tcPr>
            <w:tcW w:w="4257" w:type="dxa"/>
            <w:gridSpan w:val="2"/>
            <w:tcBorders>
              <w:top w:val="single" w:sz="6" w:space="0" w:color="auto"/>
              <w:left w:val="single" w:sz="6" w:space="0" w:color="auto"/>
              <w:bottom w:val="single" w:sz="6" w:space="0" w:color="auto"/>
              <w:right w:val="single" w:sz="2" w:space="0" w:color="auto"/>
            </w:tcBorders>
            <w:shd w:val="clear" w:color="auto" w:fill="FFE599" w:themeFill="accent4" w:themeFillTint="66"/>
            <w:vAlign w:val="center"/>
          </w:tcPr>
          <w:p w14:paraId="3BBC7CC2" w14:textId="2F3A94A2" w:rsidR="006D2A91" w:rsidRPr="0003455B" w:rsidRDefault="001E42C4" w:rsidP="00B4501A">
            <w:pPr>
              <w:spacing w:after="0" w:line="240" w:lineRule="auto"/>
              <w:jc w:val="center"/>
              <w:rPr>
                <w:rFonts w:eastAsia="Times New Roman" w:cs="Times New Roman"/>
                <w:b/>
                <w:sz w:val="24"/>
                <w:szCs w:val="24"/>
                <w:lang w:eastAsia="de-CH"/>
              </w:rPr>
            </w:pPr>
            <w:r>
              <w:rPr>
                <w:rFonts w:eastAsia="Times New Roman" w:cs="Times New Roman"/>
                <w:b/>
                <w:sz w:val="24"/>
                <w:szCs w:val="24"/>
                <w:lang w:eastAsia="de-CH"/>
              </w:rPr>
              <w:t>Grundlegende Prüfungshandlungen</w:t>
            </w:r>
          </w:p>
        </w:tc>
        <w:tc>
          <w:tcPr>
            <w:tcW w:w="3663" w:type="dxa"/>
            <w:tcBorders>
              <w:top w:val="single" w:sz="6" w:space="0" w:color="auto"/>
              <w:left w:val="single" w:sz="2" w:space="0" w:color="auto"/>
              <w:bottom w:val="single" w:sz="6" w:space="0" w:color="auto"/>
              <w:right w:val="single" w:sz="4" w:space="0" w:color="auto"/>
            </w:tcBorders>
            <w:shd w:val="clear" w:color="auto" w:fill="FFE599" w:themeFill="accent4" w:themeFillTint="66"/>
            <w:vAlign w:val="center"/>
          </w:tcPr>
          <w:p w14:paraId="490AE8CE"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16" w:type="dxa"/>
            <w:tcBorders>
              <w:top w:val="single" w:sz="6" w:space="0" w:color="auto"/>
              <w:left w:val="single" w:sz="4" w:space="0" w:color="auto"/>
              <w:bottom w:val="single" w:sz="6" w:space="0" w:color="auto"/>
              <w:right w:val="single" w:sz="4" w:space="0" w:color="auto"/>
            </w:tcBorders>
            <w:shd w:val="clear" w:color="auto" w:fill="FFE599" w:themeFill="accent4" w:themeFillTint="66"/>
            <w:vAlign w:val="center"/>
          </w:tcPr>
          <w:p w14:paraId="429207DE" w14:textId="77777777" w:rsidR="006D2A91" w:rsidRPr="0003455B" w:rsidRDefault="006D2A91" w:rsidP="00B4501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69" w:type="dxa"/>
            <w:gridSpan w:val="2"/>
            <w:tcBorders>
              <w:top w:val="single" w:sz="6" w:space="0" w:color="auto"/>
              <w:left w:val="single" w:sz="4" w:space="0" w:color="auto"/>
              <w:bottom w:val="single" w:sz="6" w:space="0" w:color="auto"/>
              <w:right w:val="single" w:sz="6" w:space="0" w:color="auto"/>
            </w:tcBorders>
            <w:shd w:val="clear" w:color="auto" w:fill="FFE599" w:themeFill="accent4" w:themeFillTint="66"/>
            <w:vAlign w:val="center"/>
          </w:tcPr>
          <w:p w14:paraId="7744B21A" w14:textId="77777777" w:rsidR="006D2A91" w:rsidRPr="0003455B" w:rsidRDefault="006D2A91" w:rsidP="00B4501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E3B2213" w14:textId="77777777" w:rsidTr="007B1F1A">
        <w:trPr>
          <w:cantSplit/>
          <w:tblHeader/>
        </w:trPr>
        <w:tc>
          <w:tcPr>
            <w:tcW w:w="807" w:type="dxa"/>
            <w:shd w:val="clear" w:color="auto" w:fill="auto"/>
          </w:tcPr>
          <w:p w14:paraId="1AC37A86" w14:textId="77777777" w:rsidR="006D2A91" w:rsidRPr="0003455B" w:rsidRDefault="006D2A91" w:rsidP="00B4501A">
            <w:pPr>
              <w:spacing w:after="0" w:line="240" w:lineRule="auto"/>
              <w:rPr>
                <w:rFonts w:eastAsia="Times New Roman" w:cs="Times New Roman"/>
                <w:b/>
                <w:szCs w:val="20"/>
                <w:lang w:eastAsia="de-CH"/>
              </w:rPr>
            </w:pPr>
          </w:p>
        </w:tc>
        <w:tc>
          <w:tcPr>
            <w:tcW w:w="9569" w:type="dxa"/>
            <w:gridSpan w:val="7"/>
            <w:shd w:val="clear" w:color="auto" w:fill="auto"/>
          </w:tcPr>
          <w:p w14:paraId="58401A3B" w14:textId="77777777" w:rsidR="006D2A91" w:rsidRPr="0003455B" w:rsidRDefault="006D2A91" w:rsidP="00B4501A">
            <w:pPr>
              <w:spacing w:after="0" w:line="240" w:lineRule="auto"/>
              <w:rPr>
                <w:rFonts w:eastAsia="Times New Roman" w:cs="Times New Roman"/>
                <w:b/>
                <w:szCs w:val="20"/>
                <w:lang w:eastAsia="de-CH"/>
              </w:rPr>
            </w:pPr>
          </w:p>
        </w:tc>
      </w:tr>
      <w:tr w:rsidR="00D3081B" w:rsidRPr="0003455B" w14:paraId="7D923E2D" w14:textId="77777777" w:rsidTr="007B1F1A">
        <w:trPr>
          <w:gridAfter w:val="1"/>
          <w:wAfter w:w="57" w:type="dxa"/>
          <w:cantSplit/>
          <w:tblHeader/>
        </w:trPr>
        <w:tc>
          <w:tcPr>
            <w:tcW w:w="4257"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2BE0C8F" w14:textId="77777777" w:rsidR="00D3081B" w:rsidRPr="0003455B" w:rsidRDefault="00D3081B"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7FF4C13B" w14:textId="77777777" w:rsidR="00D3081B" w:rsidRPr="0003455B" w:rsidRDefault="00D3081B"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A5FB3A" w14:textId="77777777" w:rsidR="00D3081B" w:rsidRPr="0003455B" w:rsidRDefault="00D3081B" w:rsidP="005B5E5E">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A3D794" w14:textId="77777777" w:rsidR="00D3081B" w:rsidRPr="0003455B" w:rsidRDefault="00D3081B"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D3081B" w:rsidRPr="0003455B" w14:paraId="2EFB5F7D" w14:textId="77777777" w:rsidTr="007B1F1A">
        <w:trPr>
          <w:gridAfter w:val="1"/>
          <w:wAfter w:w="57" w:type="dxa"/>
          <w:cantSplit/>
          <w:tblHeader/>
        </w:trPr>
        <w:tc>
          <w:tcPr>
            <w:tcW w:w="10319" w:type="dxa"/>
            <w:gridSpan w:val="7"/>
            <w:tcBorders>
              <w:top w:val="single" w:sz="4" w:space="0" w:color="auto"/>
              <w:bottom w:val="single" w:sz="4" w:space="0" w:color="auto"/>
            </w:tcBorders>
            <w:shd w:val="clear" w:color="auto" w:fill="auto"/>
          </w:tcPr>
          <w:p w14:paraId="6E683663" w14:textId="77777777" w:rsidR="00D3081B" w:rsidRPr="0003455B" w:rsidRDefault="00D3081B" w:rsidP="005B5E5E">
            <w:pPr>
              <w:spacing w:after="0" w:line="240" w:lineRule="auto"/>
              <w:rPr>
                <w:rFonts w:eastAsia="Times New Roman" w:cs="Times New Roman"/>
                <w:b/>
                <w:szCs w:val="24"/>
                <w:lang w:eastAsia="de-CH"/>
              </w:rPr>
            </w:pPr>
          </w:p>
        </w:tc>
      </w:tr>
      <w:tr w:rsidR="00D3081B" w:rsidRPr="0003455B" w14:paraId="57490A84" w14:textId="77777777" w:rsidTr="007B1F1A">
        <w:trPr>
          <w:gridAfter w:val="1"/>
          <w:wAfter w:w="57" w:type="dxa"/>
          <w:cantSplit/>
        </w:trPr>
        <w:tc>
          <w:tcPr>
            <w:tcW w:w="807" w:type="dxa"/>
            <w:tcBorders>
              <w:top w:val="single" w:sz="4" w:space="0" w:color="auto"/>
              <w:left w:val="single" w:sz="4" w:space="0" w:color="auto"/>
              <w:bottom w:val="single" w:sz="4" w:space="0" w:color="auto"/>
            </w:tcBorders>
            <w:shd w:val="clear" w:color="auto" w:fill="DEEAF6" w:themeFill="accent1" w:themeFillTint="33"/>
          </w:tcPr>
          <w:p w14:paraId="7C8B0B0F" w14:textId="0D7DF4BE" w:rsidR="00D3081B" w:rsidRPr="0003455B" w:rsidRDefault="00D3081B" w:rsidP="00057235">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w:t>
            </w:r>
            <w:r w:rsidR="00057235">
              <w:rPr>
                <w:rFonts w:eastAsia="Times New Roman" w:cs="Times New Roman"/>
                <w:b/>
                <w:sz w:val="22"/>
                <w:szCs w:val="20"/>
                <w:lang w:eastAsia="de-CH"/>
              </w:rPr>
              <w:t>2</w:t>
            </w:r>
            <w:r w:rsidRPr="0003455B">
              <w:rPr>
                <w:rFonts w:eastAsia="Times New Roman" w:cs="Times New Roman"/>
                <w:b/>
                <w:sz w:val="22"/>
                <w:szCs w:val="20"/>
                <w:lang w:eastAsia="de-CH"/>
              </w:rPr>
              <w:t>.3</w:t>
            </w:r>
          </w:p>
        </w:tc>
        <w:tc>
          <w:tcPr>
            <w:tcW w:w="9512" w:type="dxa"/>
            <w:gridSpan w:val="6"/>
            <w:tcBorders>
              <w:top w:val="single" w:sz="4" w:space="0" w:color="auto"/>
              <w:bottom w:val="single" w:sz="4" w:space="0" w:color="auto"/>
              <w:right w:val="single" w:sz="4" w:space="0" w:color="auto"/>
            </w:tcBorders>
            <w:shd w:val="clear" w:color="auto" w:fill="DEEAF6" w:themeFill="accent1" w:themeFillTint="33"/>
          </w:tcPr>
          <w:p w14:paraId="7D3437AE" w14:textId="77777777" w:rsidR="00D3081B" w:rsidRPr="0003455B" w:rsidRDefault="00D3081B"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D3081B" w:rsidRPr="0003455B" w14:paraId="2A1180BE" w14:textId="77777777" w:rsidTr="007B1F1A">
        <w:trPr>
          <w:gridAfter w:val="1"/>
          <w:wAfter w:w="57" w:type="dxa"/>
          <w:cantSplit/>
        </w:trPr>
        <w:tc>
          <w:tcPr>
            <w:tcW w:w="807" w:type="dxa"/>
            <w:tcBorders>
              <w:top w:val="single" w:sz="4" w:space="0" w:color="auto"/>
            </w:tcBorders>
            <w:shd w:val="clear" w:color="00FF00" w:fill="auto"/>
          </w:tcPr>
          <w:p w14:paraId="282550FB" w14:textId="2F9AC1D0" w:rsidR="00D3081B" w:rsidRPr="0003455B" w:rsidRDefault="00D3081B" w:rsidP="005B5E5E">
            <w:pPr>
              <w:spacing w:before="120" w:after="120" w:line="240" w:lineRule="auto"/>
              <w:rPr>
                <w:rFonts w:eastAsia="Times New Roman" w:cs="Times New Roman"/>
                <w:szCs w:val="20"/>
                <w:lang w:eastAsia="de-CH"/>
              </w:rPr>
            </w:pPr>
            <w:r>
              <w:rPr>
                <w:rFonts w:eastAsia="Times New Roman" w:cs="Times New Roman"/>
                <w:szCs w:val="20"/>
                <w:lang w:eastAsia="de-CH"/>
              </w:rPr>
              <w:t>1</w:t>
            </w:r>
            <w:r w:rsidR="00057235">
              <w:rPr>
                <w:rFonts w:eastAsia="Times New Roman" w:cs="Times New Roman"/>
                <w:szCs w:val="20"/>
                <w:lang w:eastAsia="de-CH"/>
              </w:rPr>
              <w:t>2</w:t>
            </w:r>
            <w:r w:rsidRPr="0003455B">
              <w:rPr>
                <w:rFonts w:eastAsia="Times New Roman" w:cs="Times New Roman"/>
                <w:szCs w:val="20"/>
                <w:lang w:eastAsia="de-CH"/>
              </w:rPr>
              <w:t>.3.1</w:t>
            </w:r>
          </w:p>
        </w:tc>
        <w:tc>
          <w:tcPr>
            <w:tcW w:w="3450" w:type="dxa"/>
            <w:tcBorders>
              <w:top w:val="single" w:sz="4" w:space="0" w:color="auto"/>
            </w:tcBorders>
          </w:tcPr>
          <w:p w14:paraId="3AA07DA8" w14:textId="3B175A9C" w:rsidR="00D3081B" w:rsidRPr="0003455B" w:rsidRDefault="00057235" w:rsidP="005B5E5E">
            <w:pPr>
              <w:spacing w:before="120" w:after="120" w:line="240" w:lineRule="auto"/>
              <w:rPr>
                <w:rFonts w:eastAsia="Times New Roman" w:cs="Times New Roman"/>
                <w:szCs w:val="20"/>
                <w:lang w:eastAsia="de-CH"/>
              </w:rPr>
            </w:pPr>
            <w:r w:rsidRPr="0003455B">
              <w:t>Kann die Werthaltigkeit aufgrund geeigneter Unterlagen (Depotauszüge, Börsenkurse, Bewertung der Steuerverwaltung, Jahresrechnungen etc.) bestimmt werden?</w:t>
            </w:r>
          </w:p>
        </w:tc>
        <w:tc>
          <w:tcPr>
            <w:tcW w:w="366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3081B" w:rsidRPr="0003455B" w14:paraId="64A64A40" w14:textId="77777777" w:rsidTr="005B5E5E">
              <w:trPr>
                <w:trHeight w:hRule="exact" w:val="397"/>
              </w:trPr>
              <w:tc>
                <w:tcPr>
                  <w:tcW w:w="3532" w:type="dxa"/>
                </w:tcPr>
                <w:p w14:paraId="3A017305" w14:textId="77777777" w:rsidR="00D3081B" w:rsidRPr="0003455B" w:rsidRDefault="00D3081B" w:rsidP="005B5E5E">
                  <w:pPr>
                    <w:spacing w:before="120" w:after="120"/>
                    <w:rPr>
                      <w:rFonts w:eastAsia="Times New Roman" w:cs="Times New Roman"/>
                      <w:szCs w:val="20"/>
                      <w:lang w:eastAsia="de-CH"/>
                    </w:rPr>
                  </w:pPr>
                </w:p>
              </w:tc>
            </w:tr>
            <w:tr w:rsidR="00D3081B" w:rsidRPr="0003455B" w14:paraId="4AECCB79" w14:textId="77777777" w:rsidTr="005B5E5E">
              <w:trPr>
                <w:trHeight w:hRule="exact" w:val="397"/>
              </w:trPr>
              <w:tc>
                <w:tcPr>
                  <w:tcW w:w="3532" w:type="dxa"/>
                </w:tcPr>
                <w:p w14:paraId="5A7B655F" w14:textId="77777777" w:rsidR="00D3081B" w:rsidRPr="0003455B" w:rsidRDefault="00D3081B" w:rsidP="005B5E5E">
                  <w:pPr>
                    <w:spacing w:before="120" w:after="120"/>
                    <w:rPr>
                      <w:rFonts w:eastAsia="Times New Roman" w:cs="Times New Roman"/>
                      <w:szCs w:val="20"/>
                      <w:lang w:eastAsia="de-CH"/>
                    </w:rPr>
                  </w:pPr>
                </w:p>
              </w:tc>
            </w:tr>
            <w:tr w:rsidR="00D3081B" w:rsidRPr="0003455B" w14:paraId="28314487" w14:textId="77777777" w:rsidTr="005B5E5E">
              <w:trPr>
                <w:trHeight w:hRule="exact" w:val="397"/>
              </w:trPr>
              <w:tc>
                <w:tcPr>
                  <w:tcW w:w="3532" w:type="dxa"/>
                </w:tcPr>
                <w:p w14:paraId="7946B240" w14:textId="77777777" w:rsidR="00D3081B" w:rsidRPr="0003455B" w:rsidRDefault="00D3081B" w:rsidP="005B5E5E">
                  <w:pPr>
                    <w:spacing w:before="120" w:after="120"/>
                    <w:rPr>
                      <w:rFonts w:eastAsia="Times New Roman" w:cs="Times New Roman"/>
                      <w:szCs w:val="20"/>
                      <w:lang w:eastAsia="de-CH"/>
                    </w:rPr>
                  </w:pPr>
                </w:p>
              </w:tc>
            </w:tr>
            <w:tr w:rsidR="00057235" w:rsidRPr="0003455B" w14:paraId="26E4F98A" w14:textId="77777777" w:rsidTr="005B5E5E">
              <w:trPr>
                <w:trHeight w:hRule="exact" w:val="397"/>
              </w:trPr>
              <w:tc>
                <w:tcPr>
                  <w:tcW w:w="3532" w:type="dxa"/>
                </w:tcPr>
                <w:p w14:paraId="1EFB39CC" w14:textId="77777777" w:rsidR="00057235" w:rsidRPr="0003455B" w:rsidRDefault="00057235" w:rsidP="005B5E5E">
                  <w:pPr>
                    <w:spacing w:before="120" w:after="120"/>
                    <w:rPr>
                      <w:rFonts w:eastAsia="Times New Roman" w:cs="Times New Roman"/>
                      <w:szCs w:val="20"/>
                      <w:lang w:eastAsia="de-CH"/>
                    </w:rPr>
                  </w:pPr>
                </w:p>
              </w:tc>
            </w:tr>
          </w:tbl>
          <w:p w14:paraId="051EAB84" w14:textId="77777777" w:rsidR="00D3081B" w:rsidRPr="0003455B" w:rsidRDefault="00D3081B"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39157673"/>
            <w:placeholder>
              <w:docPart w:val="6759D601DBFF40AD9024A18E2D2B64CC"/>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2"/>
                <w:tcBorders>
                  <w:top w:val="single" w:sz="4" w:space="0" w:color="auto"/>
                </w:tcBorders>
              </w:tcPr>
              <w:p w14:paraId="04A68A79" w14:textId="77777777" w:rsidR="00D3081B" w:rsidRPr="00523ADD" w:rsidRDefault="00D3081B"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3081B" w:rsidRPr="0003455B" w14:paraId="1A22E888" w14:textId="77777777" w:rsidTr="005B5E5E">
              <w:trPr>
                <w:trHeight w:hRule="exact" w:val="397"/>
              </w:trPr>
              <w:tc>
                <w:tcPr>
                  <w:tcW w:w="1154" w:type="dxa"/>
                </w:tcPr>
                <w:p w14:paraId="041AFB2F"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456772E8" w14:textId="77777777" w:rsidTr="005B5E5E">
              <w:trPr>
                <w:trHeight w:hRule="exact" w:val="397"/>
              </w:trPr>
              <w:tc>
                <w:tcPr>
                  <w:tcW w:w="1154" w:type="dxa"/>
                </w:tcPr>
                <w:p w14:paraId="483F748F" w14:textId="77777777" w:rsidR="00D3081B" w:rsidRPr="0003455B" w:rsidRDefault="00D3081B" w:rsidP="005B5E5E">
                  <w:pPr>
                    <w:spacing w:before="120" w:after="120"/>
                    <w:rPr>
                      <w:rFonts w:eastAsia="Times New Roman" w:cs="Times New Roman"/>
                      <w:sz w:val="21"/>
                      <w:szCs w:val="20"/>
                      <w:lang w:eastAsia="de-CH"/>
                    </w:rPr>
                  </w:pPr>
                </w:p>
              </w:tc>
            </w:tr>
            <w:tr w:rsidR="00D3081B" w:rsidRPr="0003455B" w14:paraId="78739C16" w14:textId="77777777" w:rsidTr="005B5E5E">
              <w:trPr>
                <w:trHeight w:hRule="exact" w:val="397"/>
              </w:trPr>
              <w:tc>
                <w:tcPr>
                  <w:tcW w:w="1154" w:type="dxa"/>
                </w:tcPr>
                <w:p w14:paraId="2CB009C5" w14:textId="77777777" w:rsidR="00D3081B" w:rsidRPr="0003455B" w:rsidRDefault="00D3081B" w:rsidP="005B5E5E">
                  <w:pPr>
                    <w:spacing w:before="120" w:after="120"/>
                    <w:rPr>
                      <w:rFonts w:eastAsia="Times New Roman" w:cs="Times New Roman"/>
                      <w:sz w:val="21"/>
                      <w:szCs w:val="20"/>
                      <w:lang w:eastAsia="de-CH"/>
                    </w:rPr>
                  </w:pPr>
                </w:p>
              </w:tc>
            </w:tr>
            <w:tr w:rsidR="00057235" w:rsidRPr="0003455B" w14:paraId="5FE0EDB1" w14:textId="77777777" w:rsidTr="005B5E5E">
              <w:trPr>
                <w:trHeight w:hRule="exact" w:val="397"/>
              </w:trPr>
              <w:tc>
                <w:tcPr>
                  <w:tcW w:w="1154" w:type="dxa"/>
                </w:tcPr>
                <w:p w14:paraId="48AE402E" w14:textId="77777777" w:rsidR="00057235" w:rsidRPr="0003455B" w:rsidRDefault="00057235" w:rsidP="005B5E5E">
                  <w:pPr>
                    <w:spacing w:before="120" w:after="120"/>
                    <w:rPr>
                      <w:rFonts w:eastAsia="Times New Roman" w:cs="Times New Roman"/>
                      <w:sz w:val="21"/>
                      <w:szCs w:val="20"/>
                      <w:lang w:eastAsia="de-CH"/>
                    </w:rPr>
                  </w:pPr>
                </w:p>
              </w:tc>
            </w:tr>
          </w:tbl>
          <w:p w14:paraId="0637E9D0" w14:textId="77777777" w:rsidR="00D3081B" w:rsidRPr="0003455B" w:rsidRDefault="00D3081B" w:rsidP="005B5E5E">
            <w:pPr>
              <w:spacing w:before="120" w:after="120" w:line="240" w:lineRule="auto"/>
              <w:rPr>
                <w:rFonts w:eastAsia="Times New Roman" w:cs="Times New Roman"/>
                <w:sz w:val="21"/>
                <w:szCs w:val="20"/>
                <w:lang w:eastAsia="de-CH"/>
              </w:rPr>
            </w:pPr>
          </w:p>
        </w:tc>
      </w:tr>
      <w:tr w:rsidR="00057235" w:rsidRPr="0003455B" w14:paraId="1D34BA27" w14:textId="77777777" w:rsidTr="007B1F1A">
        <w:trPr>
          <w:gridAfter w:val="1"/>
          <w:wAfter w:w="57" w:type="dxa"/>
          <w:cantSplit/>
        </w:trPr>
        <w:tc>
          <w:tcPr>
            <w:tcW w:w="807" w:type="dxa"/>
            <w:shd w:val="clear" w:color="00FF00" w:fill="auto"/>
          </w:tcPr>
          <w:p w14:paraId="4C591661" w14:textId="618E8844" w:rsidR="00057235" w:rsidRPr="0003455B" w:rsidRDefault="00057235" w:rsidP="005B5E5E">
            <w:pPr>
              <w:spacing w:before="120" w:after="120" w:line="240" w:lineRule="auto"/>
              <w:rPr>
                <w:rFonts w:eastAsia="Times New Roman" w:cs="Times New Roman"/>
                <w:szCs w:val="20"/>
                <w:lang w:eastAsia="de-CH"/>
              </w:rPr>
            </w:pPr>
            <w:r>
              <w:rPr>
                <w:rFonts w:eastAsia="Times New Roman" w:cs="Times New Roman"/>
                <w:szCs w:val="20"/>
                <w:lang w:eastAsia="de-CH"/>
              </w:rPr>
              <w:t>12.3.2</w:t>
            </w:r>
          </w:p>
        </w:tc>
        <w:tc>
          <w:tcPr>
            <w:tcW w:w="3450" w:type="dxa"/>
          </w:tcPr>
          <w:p w14:paraId="10BC699F" w14:textId="6A3190DC" w:rsidR="00057235" w:rsidRPr="0003455B" w:rsidRDefault="00057235" w:rsidP="005B5E5E">
            <w:pPr>
              <w:spacing w:before="120" w:after="120" w:line="240" w:lineRule="auto"/>
              <w:rPr>
                <w:rFonts w:eastAsia="Times New Roman" w:cs="Times New Roman"/>
                <w:szCs w:val="20"/>
                <w:lang w:eastAsia="de-CH"/>
              </w:rPr>
            </w:pPr>
            <w:r w:rsidRPr="0003455B">
              <w:t>Wurden die Erträge / Dividenden vollständig und richtig verbucht?</w:t>
            </w:r>
          </w:p>
        </w:tc>
        <w:tc>
          <w:tcPr>
            <w:tcW w:w="366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57235" w:rsidRPr="0003455B" w14:paraId="7AAFB11C" w14:textId="77777777" w:rsidTr="005B5E5E">
              <w:trPr>
                <w:trHeight w:hRule="exact" w:val="397"/>
              </w:trPr>
              <w:tc>
                <w:tcPr>
                  <w:tcW w:w="3532" w:type="dxa"/>
                </w:tcPr>
                <w:p w14:paraId="272CBF32" w14:textId="77777777" w:rsidR="00057235" w:rsidRPr="0003455B" w:rsidRDefault="00057235" w:rsidP="005B5E5E">
                  <w:pPr>
                    <w:spacing w:before="120" w:after="120"/>
                    <w:rPr>
                      <w:rFonts w:eastAsia="Times New Roman" w:cs="Times New Roman"/>
                      <w:szCs w:val="20"/>
                      <w:lang w:eastAsia="de-CH"/>
                    </w:rPr>
                  </w:pPr>
                </w:p>
              </w:tc>
            </w:tr>
            <w:tr w:rsidR="00057235" w:rsidRPr="0003455B" w14:paraId="154E843F" w14:textId="77777777" w:rsidTr="005B5E5E">
              <w:trPr>
                <w:trHeight w:hRule="exact" w:val="397"/>
              </w:trPr>
              <w:tc>
                <w:tcPr>
                  <w:tcW w:w="3532" w:type="dxa"/>
                </w:tcPr>
                <w:p w14:paraId="412A781B" w14:textId="77777777" w:rsidR="00057235" w:rsidRPr="0003455B" w:rsidRDefault="00057235" w:rsidP="005B5E5E">
                  <w:pPr>
                    <w:spacing w:before="120" w:after="120"/>
                    <w:rPr>
                      <w:rFonts w:eastAsia="Times New Roman" w:cs="Times New Roman"/>
                      <w:szCs w:val="20"/>
                      <w:lang w:eastAsia="de-CH"/>
                    </w:rPr>
                  </w:pPr>
                </w:p>
              </w:tc>
            </w:tr>
          </w:tbl>
          <w:p w14:paraId="0CECF1B1" w14:textId="77777777" w:rsidR="00057235" w:rsidRPr="0003455B" w:rsidRDefault="00057235"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607790615"/>
            <w:placeholder>
              <w:docPart w:val="DDE1ACD620574E7185A8543169B7A56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2"/>
              </w:tcPr>
              <w:p w14:paraId="7900C413" w14:textId="77777777" w:rsidR="00057235" w:rsidRPr="00523ADD" w:rsidRDefault="00057235"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gridSpan w:val="2"/>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57235" w:rsidRPr="0003455B" w14:paraId="19C3A635" w14:textId="77777777" w:rsidTr="00057235">
              <w:trPr>
                <w:trHeight w:hRule="exact" w:val="397"/>
              </w:trPr>
              <w:tc>
                <w:tcPr>
                  <w:tcW w:w="1154" w:type="dxa"/>
                </w:tcPr>
                <w:p w14:paraId="2D6F169F" w14:textId="77777777" w:rsidR="00057235" w:rsidRPr="0003455B" w:rsidRDefault="00057235" w:rsidP="005B5E5E">
                  <w:pPr>
                    <w:spacing w:before="120" w:after="120"/>
                    <w:rPr>
                      <w:rFonts w:eastAsia="Times New Roman" w:cs="Times New Roman"/>
                      <w:sz w:val="21"/>
                      <w:szCs w:val="20"/>
                      <w:lang w:eastAsia="de-CH"/>
                    </w:rPr>
                  </w:pPr>
                </w:p>
              </w:tc>
            </w:tr>
            <w:tr w:rsidR="00057235" w:rsidRPr="0003455B" w14:paraId="0C3F32AA" w14:textId="77777777" w:rsidTr="00057235">
              <w:trPr>
                <w:trHeight w:hRule="exact" w:val="397"/>
              </w:trPr>
              <w:tc>
                <w:tcPr>
                  <w:tcW w:w="1154" w:type="dxa"/>
                </w:tcPr>
                <w:p w14:paraId="01CC0DEF" w14:textId="77777777" w:rsidR="00057235" w:rsidRPr="0003455B" w:rsidRDefault="00057235" w:rsidP="005B5E5E">
                  <w:pPr>
                    <w:spacing w:before="120" w:after="120"/>
                    <w:rPr>
                      <w:rFonts w:eastAsia="Times New Roman" w:cs="Times New Roman"/>
                      <w:sz w:val="21"/>
                      <w:szCs w:val="20"/>
                      <w:lang w:eastAsia="de-CH"/>
                    </w:rPr>
                  </w:pPr>
                </w:p>
              </w:tc>
            </w:tr>
          </w:tbl>
          <w:p w14:paraId="4CE235BF" w14:textId="77777777" w:rsidR="00057235" w:rsidRPr="0003455B" w:rsidRDefault="00057235" w:rsidP="005B5E5E">
            <w:pPr>
              <w:spacing w:before="120" w:after="120" w:line="240" w:lineRule="auto"/>
              <w:rPr>
                <w:rFonts w:eastAsia="Times New Roman" w:cs="Times New Roman"/>
                <w:sz w:val="21"/>
                <w:szCs w:val="20"/>
                <w:lang w:eastAsia="de-CH"/>
              </w:rPr>
            </w:pPr>
          </w:p>
        </w:tc>
      </w:tr>
    </w:tbl>
    <w:p w14:paraId="0FF0CD26" w14:textId="1B7635F5" w:rsidR="007A767A" w:rsidRPr="0003455B" w:rsidRDefault="007A767A">
      <w:pPr>
        <w:rPr>
          <w:sz w:val="22"/>
        </w:rPr>
      </w:pPr>
    </w:p>
    <w:p w14:paraId="0C3F9C28" w14:textId="77777777" w:rsidR="00057235" w:rsidRDefault="00057235" w:rsidP="00C7184E">
      <w:pPr>
        <w:pStyle w:val="Listenabsatz"/>
        <w:numPr>
          <w:ilvl w:val="0"/>
          <w:numId w:val="14"/>
        </w:numPr>
        <w:ind w:left="284" w:hanging="851"/>
        <w:rPr>
          <w:b/>
          <w:sz w:val="44"/>
        </w:rPr>
        <w:sectPr w:rsidR="00057235" w:rsidSect="00CF2FF5">
          <w:footerReference w:type="default" r:id="rId23"/>
          <w:pgSz w:w="11906" w:h="16838"/>
          <w:pgMar w:top="1417" w:right="707" w:bottom="1134" w:left="1417" w:header="708" w:footer="454" w:gutter="0"/>
          <w:cols w:space="708"/>
          <w:docGrid w:linePitch="360"/>
        </w:sectPr>
      </w:pPr>
      <w:bookmarkStart w:id="30" w:name="_Ref448408516"/>
    </w:p>
    <w:p w14:paraId="68A193AC" w14:textId="749B7E0D" w:rsidR="007A767A" w:rsidRPr="0003455B" w:rsidRDefault="007A767A" w:rsidP="00C7184E">
      <w:pPr>
        <w:pStyle w:val="Listenabsatz"/>
        <w:numPr>
          <w:ilvl w:val="0"/>
          <w:numId w:val="14"/>
        </w:numPr>
        <w:ind w:left="284" w:hanging="851"/>
        <w:rPr>
          <w:sz w:val="22"/>
        </w:rPr>
      </w:pPr>
      <w:bookmarkStart w:id="31" w:name="_Ref452644638"/>
      <w:r w:rsidRPr="0003455B">
        <w:rPr>
          <w:b/>
          <w:sz w:val="44"/>
        </w:rPr>
        <w:lastRenderedPageBreak/>
        <w:t>Investitionsbeiträge</w:t>
      </w:r>
      <w:r w:rsidRPr="0003455B">
        <w:rPr>
          <w:b/>
          <w:sz w:val="44"/>
        </w:rPr>
        <w:br/>
      </w:r>
      <w:r w:rsidRPr="0003455B">
        <w:rPr>
          <w:sz w:val="32"/>
        </w:rPr>
        <w:t>Kontengruppe 146</w:t>
      </w:r>
      <w:bookmarkEnd w:id="30"/>
      <w:bookmarkEnd w:id="31"/>
    </w:p>
    <w:tbl>
      <w:tblPr>
        <w:tblStyle w:val="Tabellenraster10"/>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7A767A" w:rsidRPr="0003455B" w14:paraId="55F09706" w14:textId="77777777" w:rsidTr="000B791F">
        <w:tc>
          <w:tcPr>
            <w:tcW w:w="10343" w:type="dxa"/>
            <w:shd w:val="clear" w:color="auto" w:fill="F7CAAC" w:themeFill="accent2" w:themeFillTint="66"/>
          </w:tcPr>
          <w:p w14:paraId="19AB267F" w14:textId="77777777" w:rsidR="007A767A" w:rsidRPr="0003455B" w:rsidRDefault="007A767A" w:rsidP="007A767A">
            <w:pPr>
              <w:spacing w:before="120" w:after="120"/>
              <w:rPr>
                <w:rFonts w:cs="Arial"/>
                <w:b/>
                <w:sz w:val="24"/>
              </w:rPr>
            </w:pPr>
            <w:r w:rsidRPr="0003455B">
              <w:rPr>
                <w:rFonts w:cs="Arial"/>
                <w:b/>
                <w:sz w:val="24"/>
              </w:rPr>
              <w:t>Prüfungsziel</w:t>
            </w:r>
          </w:p>
        </w:tc>
      </w:tr>
      <w:tr w:rsidR="007A767A" w:rsidRPr="0003455B" w14:paraId="3DA88C93" w14:textId="77777777" w:rsidTr="000B791F">
        <w:tc>
          <w:tcPr>
            <w:tcW w:w="10343" w:type="dxa"/>
            <w:vAlign w:val="center"/>
          </w:tcPr>
          <w:p w14:paraId="09DEA690" w14:textId="77777777" w:rsidR="007A767A" w:rsidRPr="004A0C86" w:rsidRDefault="007A767A" w:rsidP="007A767A">
            <w:pPr>
              <w:spacing w:before="120" w:after="120"/>
              <w:rPr>
                <w:szCs w:val="20"/>
              </w:rPr>
            </w:pPr>
            <w:r w:rsidRPr="004A0C86">
              <w:rPr>
                <w:szCs w:val="20"/>
              </w:rPr>
              <w:t>Prüfung des korrekten Ausweises und der korrekten Bewertung der geleisteten Investitionsbeiträge</w:t>
            </w:r>
          </w:p>
        </w:tc>
      </w:tr>
      <w:tr w:rsidR="007A767A" w:rsidRPr="0003455B" w14:paraId="6DA969EC" w14:textId="77777777" w:rsidTr="000B791F">
        <w:tc>
          <w:tcPr>
            <w:tcW w:w="10343" w:type="dxa"/>
            <w:shd w:val="clear" w:color="auto" w:fill="F7CAAC" w:themeFill="accent2" w:themeFillTint="66"/>
          </w:tcPr>
          <w:p w14:paraId="0625A7F7" w14:textId="77777777" w:rsidR="007A767A" w:rsidRPr="0003455B" w:rsidRDefault="007A767A" w:rsidP="007A767A">
            <w:pPr>
              <w:spacing w:before="120" w:after="120"/>
              <w:rPr>
                <w:rFonts w:cs="Arial"/>
                <w:b/>
                <w:sz w:val="24"/>
              </w:rPr>
            </w:pPr>
            <w:r w:rsidRPr="0003455B">
              <w:rPr>
                <w:rFonts w:cs="Arial"/>
                <w:b/>
                <w:sz w:val="24"/>
              </w:rPr>
              <w:t>Prüfungsgrundlagen</w:t>
            </w:r>
          </w:p>
        </w:tc>
      </w:tr>
      <w:tr w:rsidR="007A767A" w:rsidRPr="0003455B" w14:paraId="2A33644D" w14:textId="77777777" w:rsidTr="000B791F">
        <w:tc>
          <w:tcPr>
            <w:tcW w:w="10343" w:type="dxa"/>
            <w:vAlign w:val="center"/>
          </w:tcPr>
          <w:p w14:paraId="17516F9C" w14:textId="77777777" w:rsidR="007A767A" w:rsidRPr="004A0C86" w:rsidRDefault="007A767A" w:rsidP="007A767A">
            <w:pPr>
              <w:spacing w:before="120" w:after="120"/>
              <w:rPr>
                <w:szCs w:val="20"/>
              </w:rPr>
            </w:pPr>
            <w:r w:rsidRPr="004A0C86">
              <w:rPr>
                <w:szCs w:val="20"/>
              </w:rPr>
              <w:t>Beschlüsse, Verträge, Investitionsrechnung</w:t>
            </w:r>
          </w:p>
        </w:tc>
      </w:tr>
    </w:tbl>
    <w:p w14:paraId="109BB365" w14:textId="77777777" w:rsidR="007A767A" w:rsidRPr="0003455B" w:rsidRDefault="007A767A" w:rsidP="007A767A">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5"/>
        <w:gridCol w:w="3451"/>
        <w:gridCol w:w="3664"/>
        <w:gridCol w:w="1129"/>
        <w:gridCol w:w="1270"/>
      </w:tblGrid>
      <w:tr w:rsidR="00DA6AEE" w:rsidRPr="0003455B" w14:paraId="6EC7F22F" w14:textId="77777777" w:rsidTr="007B1F1A">
        <w:trPr>
          <w:cantSplit/>
          <w:tblHeader/>
        </w:trPr>
        <w:tc>
          <w:tcPr>
            <w:tcW w:w="4256"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36A8EE91" w14:textId="77777777" w:rsidR="00DA6AEE" w:rsidRPr="0003455B" w:rsidRDefault="00DA6AEE" w:rsidP="005B5E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64"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09D50559" w14:textId="77777777" w:rsidR="00DA6AEE" w:rsidRPr="0003455B" w:rsidRDefault="00DA6AEE"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3AE48C" w14:textId="77777777" w:rsidR="00DA6AEE" w:rsidRPr="0003455B" w:rsidRDefault="00DA6AEE" w:rsidP="005B5E5E">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5EB810" w14:textId="77777777" w:rsidR="00DA6AEE" w:rsidRPr="0003455B" w:rsidRDefault="00DA6AEE"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DA6AEE" w:rsidRPr="0003455B" w14:paraId="117798D1" w14:textId="77777777" w:rsidTr="007B1F1A">
        <w:trPr>
          <w:cantSplit/>
          <w:tblHeader/>
        </w:trPr>
        <w:tc>
          <w:tcPr>
            <w:tcW w:w="10319" w:type="dxa"/>
            <w:gridSpan w:val="5"/>
            <w:tcBorders>
              <w:top w:val="single" w:sz="4" w:space="0" w:color="auto"/>
              <w:bottom w:val="single" w:sz="4" w:space="0" w:color="auto"/>
            </w:tcBorders>
            <w:shd w:val="clear" w:color="auto" w:fill="auto"/>
          </w:tcPr>
          <w:p w14:paraId="07A2F402" w14:textId="77777777" w:rsidR="00DA6AEE" w:rsidRPr="0003455B" w:rsidRDefault="00DA6AEE" w:rsidP="005B5E5E">
            <w:pPr>
              <w:spacing w:after="0" w:line="240" w:lineRule="auto"/>
              <w:rPr>
                <w:rFonts w:eastAsia="Times New Roman" w:cs="Times New Roman"/>
                <w:b/>
                <w:szCs w:val="24"/>
                <w:lang w:eastAsia="de-CH"/>
              </w:rPr>
            </w:pPr>
          </w:p>
        </w:tc>
      </w:tr>
      <w:tr w:rsidR="00DA6AEE" w:rsidRPr="0003455B" w14:paraId="775871CB" w14:textId="77777777" w:rsidTr="007B1F1A">
        <w:trPr>
          <w:cantSplit/>
        </w:trPr>
        <w:tc>
          <w:tcPr>
            <w:tcW w:w="805" w:type="dxa"/>
            <w:tcBorders>
              <w:top w:val="single" w:sz="4" w:space="0" w:color="auto"/>
              <w:left w:val="single" w:sz="4" w:space="0" w:color="auto"/>
              <w:bottom w:val="single" w:sz="4" w:space="0" w:color="auto"/>
            </w:tcBorders>
            <w:shd w:val="clear" w:color="auto" w:fill="DEEAF6" w:themeFill="accent1" w:themeFillTint="33"/>
          </w:tcPr>
          <w:p w14:paraId="342E4439" w14:textId="1DC872E1" w:rsidR="00DA6AEE" w:rsidRPr="0003455B" w:rsidRDefault="00DA6AEE" w:rsidP="00DA6AE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13</w:t>
            </w:r>
            <w:r w:rsidRPr="0003455B">
              <w:rPr>
                <w:rFonts w:eastAsia="Times New Roman" w:cs="Times New Roman"/>
                <w:b/>
                <w:sz w:val="22"/>
                <w:szCs w:val="20"/>
                <w:lang w:eastAsia="de-CH"/>
              </w:rPr>
              <w:t>.3</w:t>
            </w:r>
          </w:p>
        </w:tc>
        <w:tc>
          <w:tcPr>
            <w:tcW w:w="9514" w:type="dxa"/>
            <w:gridSpan w:val="4"/>
            <w:tcBorders>
              <w:top w:val="single" w:sz="4" w:space="0" w:color="auto"/>
              <w:bottom w:val="single" w:sz="4" w:space="0" w:color="auto"/>
              <w:right w:val="single" w:sz="4" w:space="0" w:color="auto"/>
            </w:tcBorders>
            <w:shd w:val="clear" w:color="auto" w:fill="DEEAF6" w:themeFill="accent1" w:themeFillTint="33"/>
          </w:tcPr>
          <w:p w14:paraId="6DFBFE52" w14:textId="77777777" w:rsidR="00DA6AEE" w:rsidRPr="0003455B" w:rsidRDefault="00DA6AEE"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DA6AEE" w:rsidRPr="0003455B" w14:paraId="765E7AE2" w14:textId="77777777" w:rsidTr="007B1F1A">
        <w:trPr>
          <w:cantSplit/>
        </w:trPr>
        <w:tc>
          <w:tcPr>
            <w:tcW w:w="805" w:type="dxa"/>
            <w:tcBorders>
              <w:top w:val="single" w:sz="4" w:space="0" w:color="auto"/>
              <w:left w:val="single" w:sz="18" w:space="0" w:color="auto"/>
            </w:tcBorders>
            <w:shd w:val="clear" w:color="00FF00" w:fill="auto"/>
          </w:tcPr>
          <w:p w14:paraId="17126911" w14:textId="4B98EE11" w:rsidR="00DA6AEE" w:rsidRPr="0003455B" w:rsidRDefault="00DA6AEE" w:rsidP="00DA6AEE">
            <w:pPr>
              <w:spacing w:before="120" w:after="120" w:line="240" w:lineRule="auto"/>
              <w:rPr>
                <w:rFonts w:eastAsia="Times New Roman" w:cs="Times New Roman"/>
                <w:szCs w:val="20"/>
                <w:lang w:eastAsia="de-CH"/>
              </w:rPr>
            </w:pPr>
            <w:r>
              <w:rPr>
                <w:rFonts w:eastAsia="Times New Roman" w:cs="Times New Roman"/>
                <w:szCs w:val="20"/>
                <w:lang w:eastAsia="de-CH"/>
              </w:rPr>
              <w:t>13</w:t>
            </w:r>
            <w:r w:rsidRPr="0003455B">
              <w:rPr>
                <w:rFonts w:eastAsia="Times New Roman" w:cs="Times New Roman"/>
                <w:szCs w:val="20"/>
                <w:lang w:eastAsia="de-CH"/>
              </w:rPr>
              <w:t>.3.1</w:t>
            </w:r>
          </w:p>
        </w:tc>
        <w:tc>
          <w:tcPr>
            <w:tcW w:w="3451" w:type="dxa"/>
            <w:tcBorders>
              <w:top w:val="single" w:sz="4" w:space="0" w:color="auto"/>
            </w:tcBorders>
          </w:tcPr>
          <w:p w14:paraId="38556F71" w14:textId="5B9D652E" w:rsidR="00DA6AEE" w:rsidRPr="0003455B" w:rsidRDefault="00DA6AEE" w:rsidP="00CA7BEA">
            <w:pPr>
              <w:spacing w:before="120" w:after="120" w:line="240" w:lineRule="auto"/>
              <w:rPr>
                <w:rFonts w:eastAsia="Times New Roman" w:cs="Times New Roman"/>
                <w:szCs w:val="20"/>
                <w:lang w:eastAsia="de-CH"/>
              </w:rPr>
            </w:pPr>
            <w:r w:rsidRPr="0003455B">
              <w:t>Wurde die Aktivierungsgrenze eingehalten? (</w:t>
            </w:r>
            <w:r w:rsidR="00CA7BEA">
              <w:t>§ 8 RRV</w:t>
            </w:r>
            <w:r w:rsidRPr="0003455B">
              <w:t>)</w:t>
            </w:r>
          </w:p>
        </w:tc>
        <w:tc>
          <w:tcPr>
            <w:tcW w:w="3664"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A6AEE" w:rsidRPr="0003455B" w14:paraId="7F646F3F" w14:textId="77777777" w:rsidTr="005B5E5E">
              <w:trPr>
                <w:trHeight w:hRule="exact" w:val="397"/>
              </w:trPr>
              <w:tc>
                <w:tcPr>
                  <w:tcW w:w="3532" w:type="dxa"/>
                </w:tcPr>
                <w:p w14:paraId="40A119B8" w14:textId="77777777" w:rsidR="00DA6AEE" w:rsidRPr="0003455B" w:rsidRDefault="00DA6AEE" w:rsidP="005B5E5E">
                  <w:pPr>
                    <w:spacing w:before="120" w:after="120"/>
                    <w:rPr>
                      <w:rFonts w:eastAsia="Times New Roman" w:cs="Times New Roman"/>
                      <w:szCs w:val="20"/>
                      <w:lang w:eastAsia="de-CH"/>
                    </w:rPr>
                  </w:pPr>
                </w:p>
              </w:tc>
            </w:tr>
            <w:tr w:rsidR="00DA6AEE" w:rsidRPr="0003455B" w14:paraId="4463D12C" w14:textId="77777777" w:rsidTr="005B5E5E">
              <w:trPr>
                <w:trHeight w:hRule="exact" w:val="397"/>
              </w:trPr>
              <w:tc>
                <w:tcPr>
                  <w:tcW w:w="3532" w:type="dxa"/>
                </w:tcPr>
                <w:p w14:paraId="4B0CC80F" w14:textId="77777777" w:rsidR="00DA6AEE" w:rsidRPr="0003455B" w:rsidRDefault="00DA6AEE" w:rsidP="005B5E5E">
                  <w:pPr>
                    <w:spacing w:before="120" w:after="120"/>
                    <w:rPr>
                      <w:rFonts w:eastAsia="Times New Roman" w:cs="Times New Roman"/>
                      <w:szCs w:val="20"/>
                      <w:lang w:eastAsia="de-CH"/>
                    </w:rPr>
                  </w:pPr>
                </w:p>
              </w:tc>
            </w:tr>
          </w:tbl>
          <w:p w14:paraId="0EA3A6AE" w14:textId="77777777" w:rsidR="00DA6AEE" w:rsidRPr="0003455B" w:rsidRDefault="00DA6AEE"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43332247"/>
            <w:placeholder>
              <w:docPart w:val="AA2AC130C8FA4052ACD9D668DF654B0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Borders>
                  <w:top w:val="single" w:sz="4" w:space="0" w:color="auto"/>
                </w:tcBorders>
              </w:tcPr>
              <w:p w14:paraId="373E2938" w14:textId="77777777" w:rsidR="00DA6AEE" w:rsidRPr="00523ADD" w:rsidRDefault="00DA6AEE"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Borders>
              <w:top w:val="single" w:sz="4" w:space="0" w:color="auto"/>
            </w:tcBorders>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A6AEE" w:rsidRPr="0003455B" w14:paraId="7186111A" w14:textId="77777777" w:rsidTr="00DA6AEE">
              <w:trPr>
                <w:trHeight w:hRule="exact" w:val="397"/>
              </w:trPr>
              <w:tc>
                <w:tcPr>
                  <w:tcW w:w="1154" w:type="dxa"/>
                </w:tcPr>
                <w:p w14:paraId="66C0122C" w14:textId="77777777" w:rsidR="00DA6AEE" w:rsidRPr="0003455B" w:rsidRDefault="00DA6AEE" w:rsidP="005B5E5E">
                  <w:pPr>
                    <w:spacing w:before="120" w:after="120"/>
                    <w:rPr>
                      <w:rFonts w:eastAsia="Times New Roman" w:cs="Times New Roman"/>
                      <w:sz w:val="21"/>
                      <w:szCs w:val="20"/>
                      <w:lang w:eastAsia="de-CH"/>
                    </w:rPr>
                  </w:pPr>
                </w:p>
              </w:tc>
            </w:tr>
            <w:tr w:rsidR="00DA6AEE" w:rsidRPr="0003455B" w14:paraId="3A7C85A4" w14:textId="77777777" w:rsidTr="00DA6AEE">
              <w:trPr>
                <w:trHeight w:hRule="exact" w:val="397"/>
              </w:trPr>
              <w:tc>
                <w:tcPr>
                  <w:tcW w:w="1154" w:type="dxa"/>
                </w:tcPr>
                <w:p w14:paraId="3F4AFA99" w14:textId="77777777" w:rsidR="00DA6AEE" w:rsidRPr="0003455B" w:rsidRDefault="00DA6AEE" w:rsidP="005B5E5E">
                  <w:pPr>
                    <w:spacing w:before="120" w:after="120"/>
                    <w:rPr>
                      <w:rFonts w:eastAsia="Times New Roman" w:cs="Times New Roman"/>
                      <w:sz w:val="21"/>
                      <w:szCs w:val="20"/>
                      <w:lang w:eastAsia="de-CH"/>
                    </w:rPr>
                  </w:pPr>
                </w:p>
              </w:tc>
            </w:tr>
          </w:tbl>
          <w:p w14:paraId="0D544EC4" w14:textId="77777777" w:rsidR="00DA6AEE" w:rsidRPr="0003455B" w:rsidRDefault="00DA6AEE" w:rsidP="005B5E5E">
            <w:pPr>
              <w:spacing w:before="120" w:after="120" w:line="240" w:lineRule="auto"/>
              <w:rPr>
                <w:rFonts w:eastAsia="Times New Roman" w:cs="Times New Roman"/>
                <w:sz w:val="21"/>
                <w:szCs w:val="20"/>
                <w:lang w:eastAsia="de-CH"/>
              </w:rPr>
            </w:pPr>
          </w:p>
        </w:tc>
      </w:tr>
      <w:tr w:rsidR="00DA6AEE" w:rsidRPr="0003455B" w14:paraId="4AF4FF63" w14:textId="77777777" w:rsidTr="007B1F1A">
        <w:trPr>
          <w:cantSplit/>
        </w:trPr>
        <w:tc>
          <w:tcPr>
            <w:tcW w:w="805" w:type="dxa"/>
            <w:tcBorders>
              <w:left w:val="single" w:sz="18" w:space="0" w:color="auto"/>
            </w:tcBorders>
            <w:shd w:val="clear" w:color="00FF00" w:fill="auto"/>
          </w:tcPr>
          <w:p w14:paraId="219D2D75" w14:textId="0CA6A1BC" w:rsidR="00DA6AEE" w:rsidRPr="0003455B" w:rsidRDefault="00DA6AEE" w:rsidP="00DA6AEE">
            <w:pPr>
              <w:spacing w:before="120" w:after="120" w:line="240" w:lineRule="auto"/>
              <w:rPr>
                <w:rFonts w:eastAsia="Times New Roman" w:cs="Times New Roman"/>
                <w:szCs w:val="20"/>
                <w:lang w:eastAsia="de-CH"/>
              </w:rPr>
            </w:pPr>
            <w:r>
              <w:rPr>
                <w:rFonts w:eastAsia="Times New Roman" w:cs="Times New Roman"/>
                <w:szCs w:val="20"/>
                <w:lang w:eastAsia="de-CH"/>
              </w:rPr>
              <w:t>13.3.2</w:t>
            </w:r>
          </w:p>
        </w:tc>
        <w:tc>
          <w:tcPr>
            <w:tcW w:w="3451" w:type="dxa"/>
          </w:tcPr>
          <w:p w14:paraId="25E5B700" w14:textId="5D763C95" w:rsidR="00DA6AEE" w:rsidRPr="0003455B" w:rsidRDefault="00DA6AEE" w:rsidP="00CA7BEA">
            <w:pPr>
              <w:spacing w:before="120" w:after="120" w:line="240" w:lineRule="auto"/>
              <w:rPr>
                <w:rFonts w:eastAsia="Times New Roman" w:cs="Times New Roman"/>
                <w:szCs w:val="20"/>
                <w:lang w:eastAsia="de-CH"/>
              </w:rPr>
            </w:pPr>
            <w:r w:rsidRPr="0003455B">
              <w:t xml:space="preserve">Ist eine dauernde Wertverminderung </w:t>
            </w:r>
            <w:r>
              <w:t>eingetreten</w:t>
            </w:r>
            <w:r w:rsidRPr="0003455B">
              <w:t xml:space="preserve"> und wurden dafür </w:t>
            </w:r>
            <w:r>
              <w:t>ausserplanmässige Abschreibungen verbucht?</w:t>
            </w:r>
            <w:r w:rsidRPr="0003455B">
              <w:t xml:space="preserve"> (</w:t>
            </w:r>
            <w:r w:rsidR="00CA7BEA">
              <w:t>§ 50 RRV</w:t>
            </w:r>
            <w:r w:rsidRPr="0003455B">
              <w:t>)</w:t>
            </w:r>
          </w:p>
        </w:tc>
        <w:tc>
          <w:tcPr>
            <w:tcW w:w="3664"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DA6AEE" w:rsidRPr="0003455B" w14:paraId="35389F4F" w14:textId="77777777" w:rsidTr="005B5E5E">
              <w:trPr>
                <w:trHeight w:hRule="exact" w:val="397"/>
              </w:trPr>
              <w:tc>
                <w:tcPr>
                  <w:tcW w:w="3532" w:type="dxa"/>
                </w:tcPr>
                <w:p w14:paraId="78AA3823" w14:textId="77777777" w:rsidR="00DA6AEE" w:rsidRPr="0003455B" w:rsidRDefault="00DA6AEE" w:rsidP="005B5E5E">
                  <w:pPr>
                    <w:spacing w:before="120" w:after="120"/>
                    <w:rPr>
                      <w:rFonts w:eastAsia="Times New Roman" w:cs="Times New Roman"/>
                      <w:szCs w:val="20"/>
                      <w:lang w:eastAsia="de-CH"/>
                    </w:rPr>
                  </w:pPr>
                </w:p>
              </w:tc>
            </w:tr>
            <w:tr w:rsidR="00DA6AEE" w:rsidRPr="0003455B" w14:paraId="55D4BE02" w14:textId="77777777" w:rsidTr="005B5E5E">
              <w:trPr>
                <w:trHeight w:hRule="exact" w:val="397"/>
              </w:trPr>
              <w:tc>
                <w:tcPr>
                  <w:tcW w:w="3532" w:type="dxa"/>
                </w:tcPr>
                <w:p w14:paraId="584478A2" w14:textId="77777777" w:rsidR="00DA6AEE" w:rsidRPr="0003455B" w:rsidRDefault="00DA6AEE" w:rsidP="005B5E5E">
                  <w:pPr>
                    <w:spacing w:before="120" w:after="120"/>
                    <w:rPr>
                      <w:rFonts w:eastAsia="Times New Roman" w:cs="Times New Roman"/>
                      <w:szCs w:val="20"/>
                      <w:lang w:eastAsia="de-CH"/>
                    </w:rPr>
                  </w:pPr>
                </w:p>
              </w:tc>
            </w:tr>
            <w:tr w:rsidR="00DA6AEE" w:rsidRPr="0003455B" w14:paraId="46BEFF92" w14:textId="77777777" w:rsidTr="005B5E5E">
              <w:trPr>
                <w:trHeight w:hRule="exact" w:val="397"/>
              </w:trPr>
              <w:tc>
                <w:tcPr>
                  <w:tcW w:w="3532" w:type="dxa"/>
                </w:tcPr>
                <w:p w14:paraId="2B070106" w14:textId="77777777" w:rsidR="00DA6AEE" w:rsidRPr="0003455B" w:rsidRDefault="00DA6AEE" w:rsidP="005B5E5E">
                  <w:pPr>
                    <w:spacing w:before="120" w:after="120"/>
                    <w:rPr>
                      <w:rFonts w:eastAsia="Times New Roman" w:cs="Times New Roman"/>
                      <w:szCs w:val="20"/>
                      <w:lang w:eastAsia="de-CH"/>
                    </w:rPr>
                  </w:pPr>
                </w:p>
              </w:tc>
            </w:tr>
          </w:tbl>
          <w:p w14:paraId="5D8A46CA" w14:textId="77777777" w:rsidR="00DA6AEE" w:rsidRPr="0003455B" w:rsidRDefault="00DA6AEE"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116368233"/>
            <w:placeholder>
              <w:docPart w:val="FF9B40BD158345CD8A73F525D697D7E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tcPr>
              <w:p w14:paraId="1CCA9B16" w14:textId="77777777" w:rsidR="00DA6AEE" w:rsidRPr="00523ADD" w:rsidRDefault="00DA6AEE"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0" w:type="dxa"/>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DA6AEE" w:rsidRPr="0003455B" w14:paraId="268A0967" w14:textId="77777777" w:rsidTr="005B5E5E">
              <w:trPr>
                <w:trHeight w:hRule="exact" w:val="397"/>
              </w:trPr>
              <w:tc>
                <w:tcPr>
                  <w:tcW w:w="1154" w:type="dxa"/>
                </w:tcPr>
                <w:p w14:paraId="23AC5D75" w14:textId="77777777" w:rsidR="00DA6AEE" w:rsidRPr="0003455B" w:rsidRDefault="00DA6AEE" w:rsidP="005B5E5E">
                  <w:pPr>
                    <w:spacing w:before="120" w:after="120"/>
                    <w:rPr>
                      <w:rFonts w:eastAsia="Times New Roman" w:cs="Times New Roman"/>
                      <w:sz w:val="21"/>
                      <w:szCs w:val="20"/>
                      <w:lang w:eastAsia="de-CH"/>
                    </w:rPr>
                  </w:pPr>
                </w:p>
              </w:tc>
            </w:tr>
            <w:tr w:rsidR="00DA6AEE" w:rsidRPr="0003455B" w14:paraId="065F2C80" w14:textId="77777777" w:rsidTr="005B5E5E">
              <w:trPr>
                <w:trHeight w:hRule="exact" w:val="397"/>
              </w:trPr>
              <w:tc>
                <w:tcPr>
                  <w:tcW w:w="1154" w:type="dxa"/>
                </w:tcPr>
                <w:p w14:paraId="18977B3A" w14:textId="77777777" w:rsidR="00DA6AEE" w:rsidRPr="0003455B" w:rsidRDefault="00DA6AEE" w:rsidP="005B5E5E">
                  <w:pPr>
                    <w:spacing w:before="120" w:after="120"/>
                    <w:rPr>
                      <w:rFonts w:eastAsia="Times New Roman" w:cs="Times New Roman"/>
                      <w:sz w:val="21"/>
                      <w:szCs w:val="20"/>
                      <w:lang w:eastAsia="de-CH"/>
                    </w:rPr>
                  </w:pPr>
                </w:p>
              </w:tc>
            </w:tr>
            <w:tr w:rsidR="00DA6AEE" w:rsidRPr="0003455B" w14:paraId="1D8C9503" w14:textId="77777777" w:rsidTr="005B5E5E">
              <w:trPr>
                <w:trHeight w:hRule="exact" w:val="397"/>
              </w:trPr>
              <w:tc>
                <w:tcPr>
                  <w:tcW w:w="1154" w:type="dxa"/>
                </w:tcPr>
                <w:p w14:paraId="6FF177C4" w14:textId="77777777" w:rsidR="00DA6AEE" w:rsidRPr="0003455B" w:rsidRDefault="00DA6AEE" w:rsidP="005B5E5E">
                  <w:pPr>
                    <w:spacing w:before="120" w:after="120"/>
                    <w:rPr>
                      <w:rFonts w:eastAsia="Times New Roman" w:cs="Times New Roman"/>
                      <w:sz w:val="21"/>
                      <w:szCs w:val="20"/>
                      <w:lang w:eastAsia="de-CH"/>
                    </w:rPr>
                  </w:pPr>
                </w:p>
              </w:tc>
            </w:tr>
          </w:tbl>
          <w:p w14:paraId="0C3AE878" w14:textId="77777777" w:rsidR="00DA6AEE" w:rsidRPr="0003455B" w:rsidRDefault="00DA6AEE" w:rsidP="005B5E5E">
            <w:pPr>
              <w:spacing w:before="120" w:after="120" w:line="240" w:lineRule="auto"/>
              <w:rPr>
                <w:rFonts w:eastAsia="Times New Roman" w:cs="Times New Roman"/>
                <w:sz w:val="21"/>
                <w:szCs w:val="20"/>
                <w:lang w:eastAsia="de-CH"/>
              </w:rPr>
            </w:pPr>
          </w:p>
        </w:tc>
      </w:tr>
    </w:tbl>
    <w:p w14:paraId="1542A187" w14:textId="77777777" w:rsidR="003151A9" w:rsidRDefault="003151A9">
      <w:pPr>
        <w:rPr>
          <w:sz w:val="22"/>
        </w:rPr>
        <w:sectPr w:rsidR="003151A9" w:rsidSect="00CF2FF5">
          <w:footerReference w:type="default" r:id="rId24"/>
          <w:pgSz w:w="11906" w:h="16838"/>
          <w:pgMar w:top="1417" w:right="707" w:bottom="1134" w:left="1417" w:header="708" w:footer="454" w:gutter="0"/>
          <w:cols w:space="708"/>
          <w:docGrid w:linePitch="360"/>
        </w:sectPr>
      </w:pPr>
    </w:p>
    <w:p w14:paraId="0D870795" w14:textId="36727182" w:rsidR="00F32CB5" w:rsidRPr="0003455B" w:rsidRDefault="00F32CB5" w:rsidP="00C7184E">
      <w:pPr>
        <w:pStyle w:val="Listenabsatz"/>
        <w:numPr>
          <w:ilvl w:val="0"/>
          <w:numId w:val="14"/>
        </w:numPr>
        <w:ind w:left="284" w:hanging="851"/>
        <w:rPr>
          <w:sz w:val="22"/>
        </w:rPr>
      </w:pPr>
      <w:bookmarkStart w:id="32" w:name="_Ref448408525"/>
      <w:r w:rsidRPr="0003455B">
        <w:rPr>
          <w:b/>
          <w:sz w:val="44"/>
        </w:rPr>
        <w:lastRenderedPageBreak/>
        <w:t>Laufende Verbindlichkeiten</w:t>
      </w:r>
      <w:r w:rsidRPr="0003455B">
        <w:rPr>
          <w:b/>
          <w:sz w:val="44"/>
        </w:rPr>
        <w:br/>
      </w:r>
      <w:r w:rsidRPr="0003455B">
        <w:rPr>
          <w:sz w:val="32"/>
        </w:rPr>
        <w:t>Kontengruppe 200</w:t>
      </w:r>
      <w:bookmarkEnd w:id="32"/>
    </w:p>
    <w:tbl>
      <w:tblPr>
        <w:tblStyle w:val="Tabellenraster1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32CB5" w:rsidRPr="0003455B" w14:paraId="31B0DC96" w14:textId="77777777" w:rsidTr="00836316">
        <w:tc>
          <w:tcPr>
            <w:tcW w:w="10343" w:type="dxa"/>
            <w:shd w:val="clear" w:color="auto" w:fill="F7CAAC" w:themeFill="accent2" w:themeFillTint="66"/>
          </w:tcPr>
          <w:p w14:paraId="103A8FF1" w14:textId="77777777"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14:paraId="6D36B30D" w14:textId="77777777" w:rsidTr="00836316">
        <w:tc>
          <w:tcPr>
            <w:tcW w:w="10343" w:type="dxa"/>
            <w:vAlign w:val="center"/>
          </w:tcPr>
          <w:p w14:paraId="690B2FD3" w14:textId="77777777" w:rsidR="00F32CB5" w:rsidRPr="00C62AA2" w:rsidRDefault="00F32CB5" w:rsidP="00F32CB5">
            <w:pPr>
              <w:spacing w:before="120" w:after="120"/>
              <w:rPr>
                <w:szCs w:val="20"/>
              </w:rPr>
            </w:pPr>
            <w:r w:rsidRPr="00C62AA2">
              <w:rPr>
                <w:szCs w:val="20"/>
              </w:rPr>
              <w:t>Prüfung der Richtigkeit und Vollständigkeit der ausgewiesenen Verbindlichkeiten</w:t>
            </w:r>
          </w:p>
        </w:tc>
      </w:tr>
      <w:tr w:rsidR="00F32CB5" w:rsidRPr="0003455B" w14:paraId="54E07F39" w14:textId="77777777" w:rsidTr="00836316">
        <w:tc>
          <w:tcPr>
            <w:tcW w:w="10343" w:type="dxa"/>
            <w:shd w:val="clear" w:color="auto" w:fill="F7CAAC" w:themeFill="accent2" w:themeFillTint="66"/>
          </w:tcPr>
          <w:p w14:paraId="667FEE29" w14:textId="77777777"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14:paraId="4304E92D" w14:textId="77777777" w:rsidTr="00836316">
        <w:tc>
          <w:tcPr>
            <w:tcW w:w="10343" w:type="dxa"/>
            <w:vAlign w:val="center"/>
          </w:tcPr>
          <w:p w14:paraId="437D8FDD" w14:textId="77777777" w:rsidR="00F32CB5" w:rsidRPr="00C62AA2" w:rsidRDefault="00F32CB5" w:rsidP="00F32CB5">
            <w:pPr>
              <w:spacing w:before="120" w:after="120"/>
              <w:rPr>
                <w:szCs w:val="20"/>
              </w:rPr>
            </w:pPr>
            <w:r w:rsidRPr="00C62AA2">
              <w:rPr>
                <w:szCs w:val="20"/>
              </w:rPr>
              <w:t>Weisungen zur Abschlusserstellung, Saldonachweise Dritter, Kreditorenlisten, Verzeichnisse, Zahlungsnachweise, Vergütungsaufträge, Verbindlichkeiten des neuen Rechnungsjahres</w:t>
            </w:r>
          </w:p>
        </w:tc>
      </w:tr>
      <w:tr w:rsidR="007B1F1A" w:rsidRPr="00C62AA2" w14:paraId="1C2CE443" w14:textId="77777777" w:rsidTr="00836316">
        <w:tc>
          <w:tcPr>
            <w:tcW w:w="10343" w:type="dxa"/>
            <w:vAlign w:val="center"/>
          </w:tcPr>
          <w:p w14:paraId="1429A1B2" w14:textId="013D9378" w:rsidR="007B1F1A" w:rsidRPr="00C62AA2" w:rsidRDefault="007B1F1A" w:rsidP="00F32CB5">
            <w:pPr>
              <w:spacing w:before="120" w:after="120"/>
              <w:rPr>
                <w:szCs w:val="20"/>
              </w:rPr>
            </w:pPr>
            <w:r>
              <w:rPr>
                <w:szCs w:val="20"/>
              </w:rPr>
              <w:t>Keine weiteren Prüfungshandlungen.</w:t>
            </w:r>
          </w:p>
        </w:tc>
      </w:tr>
    </w:tbl>
    <w:p w14:paraId="2E723FA9" w14:textId="77777777" w:rsidR="00F32CB5" w:rsidRDefault="00F32CB5" w:rsidP="00F32CB5">
      <w:pPr>
        <w:spacing w:after="0"/>
        <w:ind w:left="-567"/>
        <w:rPr>
          <w:rFonts w:cs="Arial"/>
          <w:b/>
        </w:rPr>
      </w:pPr>
    </w:p>
    <w:p w14:paraId="5FD3CB50" w14:textId="77777777" w:rsidR="00596C45" w:rsidRPr="0003455B" w:rsidRDefault="00596C45" w:rsidP="00F32CB5">
      <w:pPr>
        <w:spacing w:after="0"/>
        <w:ind w:left="-567"/>
        <w:rPr>
          <w:rFonts w:cs="Arial"/>
          <w:b/>
        </w:rPr>
      </w:pPr>
    </w:p>
    <w:p w14:paraId="3874F398" w14:textId="62ED5E69" w:rsidR="00F32CB5" w:rsidRPr="0003455B" w:rsidRDefault="00F32CB5" w:rsidP="00C7184E">
      <w:pPr>
        <w:pStyle w:val="Listenabsatz"/>
        <w:numPr>
          <w:ilvl w:val="0"/>
          <w:numId w:val="14"/>
        </w:numPr>
        <w:ind w:left="284" w:hanging="851"/>
        <w:rPr>
          <w:sz w:val="22"/>
        </w:rPr>
      </w:pPr>
      <w:bookmarkStart w:id="33" w:name="_Ref448408530"/>
      <w:r w:rsidRPr="0003455B">
        <w:rPr>
          <w:b/>
          <w:sz w:val="44"/>
        </w:rPr>
        <w:t>Kurzfristige Finanzverbindlichkeiten</w:t>
      </w:r>
      <w:r w:rsidRPr="0003455B">
        <w:rPr>
          <w:b/>
          <w:sz w:val="44"/>
        </w:rPr>
        <w:br/>
      </w:r>
      <w:r w:rsidRPr="0003455B">
        <w:rPr>
          <w:sz w:val="32"/>
        </w:rPr>
        <w:t>Kontengruppe 201</w:t>
      </w:r>
      <w:bookmarkEnd w:id="33"/>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32CB5" w:rsidRPr="0003455B" w14:paraId="39B5D266" w14:textId="77777777" w:rsidTr="00B57029">
        <w:tc>
          <w:tcPr>
            <w:tcW w:w="10343" w:type="dxa"/>
            <w:shd w:val="clear" w:color="auto" w:fill="F7CAAC" w:themeFill="accent2" w:themeFillTint="66"/>
          </w:tcPr>
          <w:p w14:paraId="79B1EBF3" w14:textId="77777777" w:rsidR="00F32CB5" w:rsidRPr="0003455B" w:rsidRDefault="00F32CB5" w:rsidP="00F32CB5">
            <w:pPr>
              <w:spacing w:before="120" w:after="120"/>
              <w:rPr>
                <w:rFonts w:cs="Arial"/>
                <w:b/>
                <w:sz w:val="24"/>
              </w:rPr>
            </w:pPr>
            <w:r w:rsidRPr="0003455B">
              <w:rPr>
                <w:rFonts w:cs="Arial"/>
                <w:b/>
                <w:sz w:val="24"/>
              </w:rPr>
              <w:t>Prüfungsziel</w:t>
            </w:r>
          </w:p>
        </w:tc>
      </w:tr>
      <w:tr w:rsidR="00F32CB5" w:rsidRPr="00C62AA2" w14:paraId="57D5862D" w14:textId="77777777" w:rsidTr="00B57029">
        <w:tc>
          <w:tcPr>
            <w:tcW w:w="10343" w:type="dxa"/>
            <w:vAlign w:val="center"/>
          </w:tcPr>
          <w:p w14:paraId="0F55561E" w14:textId="77777777" w:rsidR="00F32CB5" w:rsidRPr="00C62AA2" w:rsidRDefault="00F32CB5" w:rsidP="00F32CB5">
            <w:pPr>
              <w:spacing w:before="120" w:after="120"/>
              <w:rPr>
                <w:szCs w:val="20"/>
              </w:rPr>
            </w:pPr>
            <w:r w:rsidRPr="00C62AA2">
              <w:rPr>
                <w:szCs w:val="20"/>
              </w:rPr>
              <w:t>Prüfung des korrekten Ausweises der Finanzverbindlichkeiten mit einer Laufzeit von bis zu einem Jahr</w:t>
            </w:r>
          </w:p>
        </w:tc>
      </w:tr>
      <w:tr w:rsidR="00F32CB5" w:rsidRPr="0003455B" w14:paraId="720B066E" w14:textId="77777777" w:rsidTr="00B57029">
        <w:tc>
          <w:tcPr>
            <w:tcW w:w="10343" w:type="dxa"/>
            <w:shd w:val="clear" w:color="auto" w:fill="F7CAAC" w:themeFill="accent2" w:themeFillTint="66"/>
          </w:tcPr>
          <w:p w14:paraId="35895EEA" w14:textId="77777777" w:rsidR="00F32CB5" w:rsidRPr="0003455B" w:rsidRDefault="00F32CB5" w:rsidP="00F32CB5">
            <w:pPr>
              <w:spacing w:before="120" w:after="120"/>
              <w:rPr>
                <w:rFonts w:cs="Arial"/>
                <w:b/>
                <w:sz w:val="24"/>
              </w:rPr>
            </w:pPr>
            <w:r w:rsidRPr="0003455B">
              <w:rPr>
                <w:rFonts w:cs="Arial"/>
                <w:b/>
                <w:sz w:val="24"/>
              </w:rPr>
              <w:t>Prüfungsgrundlagen</w:t>
            </w:r>
          </w:p>
        </w:tc>
      </w:tr>
      <w:tr w:rsidR="00F32CB5" w:rsidRPr="00C62AA2" w14:paraId="7AA07D86" w14:textId="77777777" w:rsidTr="00B57029">
        <w:tc>
          <w:tcPr>
            <w:tcW w:w="10343" w:type="dxa"/>
            <w:vAlign w:val="center"/>
          </w:tcPr>
          <w:p w14:paraId="2C02987B" w14:textId="77777777" w:rsidR="00F32CB5" w:rsidRPr="00C62AA2" w:rsidRDefault="00F32CB5" w:rsidP="00F32CB5">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r w:rsidR="001A2838" w:rsidRPr="00C62AA2">
              <w:rPr>
                <w:szCs w:val="20"/>
              </w:rPr>
              <w:t>, Kontoauszüge, Bankbestätigungen</w:t>
            </w:r>
          </w:p>
        </w:tc>
      </w:tr>
      <w:tr w:rsidR="007B1F1A" w:rsidRPr="00C62AA2" w14:paraId="2BA9E4A3" w14:textId="77777777" w:rsidTr="00B57029">
        <w:tc>
          <w:tcPr>
            <w:tcW w:w="10343" w:type="dxa"/>
            <w:vAlign w:val="center"/>
          </w:tcPr>
          <w:p w14:paraId="674A624C" w14:textId="2FB511B0" w:rsidR="007B1F1A" w:rsidRPr="00C62AA2" w:rsidRDefault="007B1F1A" w:rsidP="00F32CB5">
            <w:pPr>
              <w:spacing w:before="120" w:after="120"/>
              <w:rPr>
                <w:szCs w:val="20"/>
              </w:rPr>
            </w:pPr>
            <w:r>
              <w:rPr>
                <w:szCs w:val="20"/>
              </w:rPr>
              <w:t>Keine weiteren Prüfungshandlungen</w:t>
            </w:r>
          </w:p>
        </w:tc>
      </w:tr>
    </w:tbl>
    <w:p w14:paraId="79FC6B85" w14:textId="77777777" w:rsidR="00F32CB5" w:rsidRDefault="00F32CB5" w:rsidP="00F32CB5">
      <w:pPr>
        <w:spacing w:after="0"/>
        <w:ind w:left="-567"/>
        <w:rPr>
          <w:rFonts w:cs="Arial"/>
          <w:b/>
        </w:rPr>
      </w:pPr>
    </w:p>
    <w:p w14:paraId="5B2BADE1" w14:textId="77777777" w:rsidR="00596C45" w:rsidRPr="0003455B" w:rsidRDefault="00596C45" w:rsidP="00F32CB5">
      <w:pPr>
        <w:spacing w:after="0"/>
        <w:ind w:left="-567"/>
        <w:rPr>
          <w:rFonts w:cs="Arial"/>
          <w:b/>
        </w:rPr>
      </w:pPr>
    </w:p>
    <w:p w14:paraId="757EFDA2" w14:textId="6F8B636F" w:rsidR="00306D5E" w:rsidRPr="0003455B" w:rsidRDefault="00306D5E" w:rsidP="00C7184E">
      <w:pPr>
        <w:pStyle w:val="Listenabsatz"/>
        <w:numPr>
          <w:ilvl w:val="0"/>
          <w:numId w:val="14"/>
        </w:numPr>
        <w:ind w:left="284" w:hanging="851"/>
        <w:rPr>
          <w:sz w:val="22"/>
        </w:rPr>
      </w:pPr>
      <w:bookmarkStart w:id="34" w:name="_Ref448408534"/>
      <w:r w:rsidRPr="0003455B">
        <w:rPr>
          <w:b/>
          <w:sz w:val="44"/>
        </w:rPr>
        <w:t>Passive Rechnungsabgrenzungen</w:t>
      </w:r>
      <w:r w:rsidRPr="0003455B">
        <w:rPr>
          <w:b/>
          <w:sz w:val="44"/>
        </w:rPr>
        <w:br/>
      </w:r>
      <w:r w:rsidRPr="0003455B">
        <w:rPr>
          <w:sz w:val="32"/>
        </w:rPr>
        <w:t>Kontengruppe 204</w:t>
      </w:r>
      <w:bookmarkEnd w:id="34"/>
    </w:p>
    <w:tbl>
      <w:tblPr>
        <w:tblStyle w:val="Tabellenraster1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41AD5CC5" w14:textId="77777777" w:rsidTr="00571524">
        <w:tc>
          <w:tcPr>
            <w:tcW w:w="10343" w:type="dxa"/>
            <w:shd w:val="clear" w:color="auto" w:fill="F7CAAC" w:themeFill="accent2" w:themeFillTint="66"/>
          </w:tcPr>
          <w:p w14:paraId="23D51C5A"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03455B" w14:paraId="7705B68B" w14:textId="77777777" w:rsidTr="00571524">
        <w:tc>
          <w:tcPr>
            <w:tcW w:w="10343" w:type="dxa"/>
            <w:vAlign w:val="center"/>
          </w:tcPr>
          <w:p w14:paraId="32CCD49F" w14:textId="77777777" w:rsidR="00306D5E" w:rsidRPr="006641FB" w:rsidRDefault="00306D5E" w:rsidP="00306D5E">
            <w:pPr>
              <w:spacing w:before="120" w:after="120" w:line="259" w:lineRule="auto"/>
              <w:rPr>
                <w:szCs w:val="20"/>
              </w:rPr>
            </w:pPr>
            <w:r w:rsidRPr="006641FB">
              <w:rPr>
                <w:szCs w:val="20"/>
              </w:rPr>
              <w:t>Prüfung der Vollständigkeit und Richtigkeit der verbuchten passiven Rechnungsabgrenzungen</w:t>
            </w:r>
          </w:p>
        </w:tc>
      </w:tr>
      <w:tr w:rsidR="00306D5E" w:rsidRPr="0003455B" w14:paraId="6F78FD92" w14:textId="77777777" w:rsidTr="00571524">
        <w:tc>
          <w:tcPr>
            <w:tcW w:w="10343" w:type="dxa"/>
            <w:shd w:val="clear" w:color="auto" w:fill="F7CAAC" w:themeFill="accent2" w:themeFillTint="66"/>
          </w:tcPr>
          <w:p w14:paraId="3138EA15"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03455B" w14:paraId="3C26C9EE" w14:textId="77777777" w:rsidTr="00571524">
        <w:tc>
          <w:tcPr>
            <w:tcW w:w="10343" w:type="dxa"/>
            <w:vAlign w:val="center"/>
          </w:tcPr>
          <w:p w14:paraId="0FA4B0FE" w14:textId="77777777" w:rsidR="00306D5E" w:rsidRPr="0003455B" w:rsidRDefault="00306D5E" w:rsidP="00306D5E">
            <w:pPr>
              <w:spacing w:before="120" w:after="120" w:line="259" w:lineRule="auto"/>
              <w:rPr>
                <w:sz w:val="22"/>
              </w:rPr>
            </w:pPr>
            <w:r w:rsidRPr="0003455B">
              <w:rPr>
                <w:rFonts w:eastAsia="Times New Roman" w:cs="Times New Roman"/>
                <w:szCs w:val="20"/>
                <w:lang w:eastAsia="de-CH"/>
              </w:rPr>
              <w:t>Saldolisten, Vorjahres- oder Mehrjahresvergleich</w:t>
            </w:r>
          </w:p>
        </w:tc>
      </w:tr>
    </w:tbl>
    <w:p w14:paraId="371D7824" w14:textId="77777777" w:rsidR="00306D5E" w:rsidRPr="0003455B" w:rsidRDefault="00306D5E" w:rsidP="00306D5E">
      <w:pPr>
        <w:spacing w:after="0"/>
        <w:ind w:left="-567"/>
        <w:rPr>
          <w:rFonts w:cs="Arial"/>
          <w:b/>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407B0405" w14:textId="77777777" w:rsidTr="00C42A47">
        <w:tc>
          <w:tcPr>
            <w:tcW w:w="10343" w:type="dxa"/>
            <w:vAlign w:val="center"/>
          </w:tcPr>
          <w:p w14:paraId="669014CE" w14:textId="77777777" w:rsidR="00F40BEF" w:rsidRPr="00C62AA2" w:rsidRDefault="00F40BEF" w:rsidP="00C42A47">
            <w:pPr>
              <w:spacing w:before="120" w:after="120"/>
              <w:rPr>
                <w:szCs w:val="20"/>
              </w:rPr>
            </w:pPr>
            <w:bookmarkStart w:id="35" w:name="_Ref448408539"/>
            <w:r>
              <w:rPr>
                <w:szCs w:val="20"/>
              </w:rPr>
              <w:t>Keine weiteren Prüfungshandlungen</w:t>
            </w:r>
          </w:p>
        </w:tc>
      </w:tr>
    </w:tbl>
    <w:p w14:paraId="146AFBD5" w14:textId="77777777" w:rsidR="006D3315" w:rsidRPr="00A95022" w:rsidRDefault="006D3315" w:rsidP="00A95022">
      <w:pPr>
        <w:rPr>
          <w:b/>
          <w:sz w:val="44"/>
        </w:rPr>
        <w:sectPr w:rsidR="006D3315" w:rsidRPr="00A95022" w:rsidSect="00CF2FF5">
          <w:footerReference w:type="default" r:id="rId25"/>
          <w:pgSz w:w="11906" w:h="16838"/>
          <w:pgMar w:top="1417" w:right="707" w:bottom="1134" w:left="1417" w:header="708" w:footer="454" w:gutter="0"/>
          <w:cols w:space="708"/>
          <w:docGrid w:linePitch="360"/>
        </w:sectPr>
      </w:pPr>
    </w:p>
    <w:p w14:paraId="32E00989" w14:textId="561F9383" w:rsidR="00306D5E" w:rsidRPr="0003455B" w:rsidRDefault="00306D5E" w:rsidP="00C7184E">
      <w:pPr>
        <w:pStyle w:val="Listenabsatz"/>
        <w:numPr>
          <w:ilvl w:val="0"/>
          <w:numId w:val="14"/>
        </w:numPr>
        <w:ind w:left="284" w:hanging="851"/>
        <w:rPr>
          <w:sz w:val="22"/>
        </w:rPr>
      </w:pPr>
      <w:bookmarkStart w:id="36" w:name="_Ref452644723"/>
      <w:r w:rsidRPr="0003455B">
        <w:rPr>
          <w:b/>
          <w:sz w:val="44"/>
        </w:rPr>
        <w:lastRenderedPageBreak/>
        <w:t>Kurzfristige Rückstellungen</w:t>
      </w:r>
      <w:r w:rsidRPr="0003455B">
        <w:rPr>
          <w:b/>
          <w:sz w:val="44"/>
        </w:rPr>
        <w:br/>
      </w:r>
      <w:r w:rsidRPr="0003455B">
        <w:rPr>
          <w:sz w:val="32"/>
        </w:rPr>
        <w:t>Kontengruppe 205</w:t>
      </w:r>
      <w:bookmarkEnd w:id="35"/>
      <w:bookmarkEnd w:id="36"/>
    </w:p>
    <w:tbl>
      <w:tblPr>
        <w:tblStyle w:val="Tabellenraster15"/>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7905CE0D" w14:textId="77777777" w:rsidTr="00571524">
        <w:tc>
          <w:tcPr>
            <w:tcW w:w="10343" w:type="dxa"/>
            <w:shd w:val="clear" w:color="auto" w:fill="F7CAAC" w:themeFill="accent2" w:themeFillTint="66"/>
          </w:tcPr>
          <w:p w14:paraId="57DA9EAA"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2497273B" w14:textId="77777777" w:rsidTr="00571524">
        <w:tc>
          <w:tcPr>
            <w:tcW w:w="10343" w:type="dxa"/>
            <w:vAlign w:val="center"/>
          </w:tcPr>
          <w:p w14:paraId="6EBEB0F2" w14:textId="77777777"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innerhalb eines Jahres zu erwarten ist</w:t>
            </w:r>
          </w:p>
        </w:tc>
      </w:tr>
      <w:tr w:rsidR="00306D5E" w:rsidRPr="0003455B" w14:paraId="131C591C" w14:textId="77777777" w:rsidTr="00571524">
        <w:tc>
          <w:tcPr>
            <w:tcW w:w="10343" w:type="dxa"/>
            <w:shd w:val="clear" w:color="auto" w:fill="F7CAAC" w:themeFill="accent2" w:themeFillTint="66"/>
          </w:tcPr>
          <w:p w14:paraId="55C8CAE3"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47B989ED" w14:textId="77777777" w:rsidTr="00571524">
        <w:tc>
          <w:tcPr>
            <w:tcW w:w="10343" w:type="dxa"/>
            <w:vAlign w:val="center"/>
          </w:tcPr>
          <w:p w14:paraId="41933733" w14:textId="77777777"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tbl>
      <w:tblPr>
        <w:tblW w:w="10376" w:type="dxa"/>
        <w:tblInd w:w="-597" w:type="dxa"/>
        <w:tblLayout w:type="fixed"/>
        <w:tblCellMar>
          <w:left w:w="70" w:type="dxa"/>
          <w:right w:w="70" w:type="dxa"/>
        </w:tblCellMar>
        <w:tblLook w:val="0000" w:firstRow="0" w:lastRow="0" w:firstColumn="0" w:lastColumn="0" w:noHBand="0" w:noVBand="0"/>
      </w:tblPr>
      <w:tblGrid>
        <w:gridCol w:w="809"/>
        <w:gridCol w:w="9567"/>
      </w:tblGrid>
      <w:tr w:rsidR="006D2A91" w:rsidRPr="0003455B" w14:paraId="5C5B31E3" w14:textId="77777777" w:rsidTr="006D2A91">
        <w:trPr>
          <w:cantSplit/>
          <w:tblHeader/>
        </w:trPr>
        <w:tc>
          <w:tcPr>
            <w:tcW w:w="809" w:type="dxa"/>
            <w:shd w:val="clear" w:color="auto" w:fill="auto"/>
          </w:tcPr>
          <w:p w14:paraId="1EC8B7FB" w14:textId="77777777" w:rsidR="006D2A91" w:rsidRPr="0003455B" w:rsidRDefault="006D2A91" w:rsidP="00B4501A">
            <w:pPr>
              <w:spacing w:after="0" w:line="240" w:lineRule="auto"/>
              <w:rPr>
                <w:rFonts w:eastAsia="Times New Roman" w:cs="Times New Roman"/>
                <w:b/>
                <w:szCs w:val="20"/>
                <w:lang w:eastAsia="de-CH"/>
              </w:rPr>
            </w:pPr>
          </w:p>
        </w:tc>
        <w:tc>
          <w:tcPr>
            <w:tcW w:w="9567" w:type="dxa"/>
            <w:shd w:val="clear" w:color="auto" w:fill="auto"/>
          </w:tcPr>
          <w:p w14:paraId="1546E8BC" w14:textId="77777777" w:rsidR="006D2A91" w:rsidRPr="0003455B" w:rsidRDefault="006D2A91" w:rsidP="00B4501A">
            <w:pPr>
              <w:spacing w:after="0" w:line="240" w:lineRule="auto"/>
              <w:rPr>
                <w:rFonts w:eastAsia="Times New Roman" w:cs="Times New Roman"/>
                <w:b/>
                <w:szCs w:val="20"/>
                <w:lang w:eastAsia="de-CH"/>
              </w:rPr>
            </w:pPr>
          </w:p>
        </w:tc>
      </w:tr>
    </w:tbl>
    <w:p w14:paraId="3D6D6E79" w14:textId="77777777" w:rsidR="00306D5E" w:rsidRPr="0003455B" w:rsidRDefault="00306D5E" w:rsidP="00306D5E">
      <w:pPr>
        <w:rPr>
          <w:sz w:val="22"/>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404D3765" w14:textId="77777777" w:rsidTr="00C42A47">
        <w:tc>
          <w:tcPr>
            <w:tcW w:w="10343" w:type="dxa"/>
            <w:vAlign w:val="center"/>
          </w:tcPr>
          <w:p w14:paraId="4C85B3BD" w14:textId="77777777" w:rsidR="00F40BEF" w:rsidRPr="00C62AA2" w:rsidRDefault="00F40BEF" w:rsidP="00C42A47">
            <w:pPr>
              <w:spacing w:before="120" w:after="120"/>
              <w:rPr>
                <w:szCs w:val="20"/>
              </w:rPr>
            </w:pPr>
            <w:bookmarkStart w:id="37" w:name="_Ref448408545"/>
            <w:r>
              <w:rPr>
                <w:szCs w:val="20"/>
              </w:rPr>
              <w:t>Keine weiteren Prüfungshandlungen</w:t>
            </w:r>
          </w:p>
        </w:tc>
      </w:tr>
    </w:tbl>
    <w:p w14:paraId="1FF7C449" w14:textId="77777777" w:rsidR="00BD3349" w:rsidRDefault="00BD3349" w:rsidP="00596C45">
      <w:pPr>
        <w:rPr>
          <w:b/>
          <w:sz w:val="44"/>
        </w:rPr>
      </w:pPr>
    </w:p>
    <w:p w14:paraId="10392BFB" w14:textId="01868061" w:rsidR="00306D5E" w:rsidRPr="0003455B" w:rsidRDefault="00306D5E" w:rsidP="00C7184E">
      <w:pPr>
        <w:pStyle w:val="Listenabsatz"/>
        <w:numPr>
          <w:ilvl w:val="0"/>
          <w:numId w:val="14"/>
        </w:numPr>
        <w:ind w:left="284" w:hanging="851"/>
        <w:rPr>
          <w:sz w:val="22"/>
        </w:rPr>
      </w:pPr>
      <w:bookmarkStart w:id="38" w:name="_Ref452644801"/>
      <w:r w:rsidRPr="0003455B">
        <w:rPr>
          <w:b/>
          <w:sz w:val="44"/>
        </w:rPr>
        <w:t>Langfristige Finanzverbindlichkeiten</w:t>
      </w:r>
      <w:r w:rsidRPr="0003455B">
        <w:rPr>
          <w:b/>
          <w:sz w:val="44"/>
        </w:rPr>
        <w:br/>
      </w:r>
      <w:r w:rsidRPr="0003455B">
        <w:rPr>
          <w:sz w:val="32"/>
        </w:rPr>
        <w:t>Kontengruppe 206</w:t>
      </w:r>
      <w:bookmarkEnd w:id="37"/>
      <w:bookmarkEnd w:id="38"/>
    </w:p>
    <w:tbl>
      <w:tblPr>
        <w:tblStyle w:val="Tabellenraster16"/>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7B7BD1BA" w14:textId="77777777" w:rsidTr="00706A68">
        <w:tc>
          <w:tcPr>
            <w:tcW w:w="10343" w:type="dxa"/>
            <w:shd w:val="clear" w:color="auto" w:fill="F7CAAC" w:themeFill="accent2" w:themeFillTint="66"/>
          </w:tcPr>
          <w:p w14:paraId="7C58F354" w14:textId="77777777"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14:paraId="550F2BC8" w14:textId="77777777" w:rsidTr="00706A68">
        <w:tc>
          <w:tcPr>
            <w:tcW w:w="10343" w:type="dxa"/>
            <w:vAlign w:val="center"/>
          </w:tcPr>
          <w:p w14:paraId="5829C248" w14:textId="77777777" w:rsidR="00306D5E" w:rsidRPr="00C62AA2" w:rsidRDefault="00306D5E" w:rsidP="00306D5E">
            <w:pPr>
              <w:spacing w:before="120" w:after="120"/>
              <w:rPr>
                <w:szCs w:val="20"/>
              </w:rPr>
            </w:pPr>
            <w:r w:rsidRPr="00C62AA2">
              <w:rPr>
                <w:szCs w:val="20"/>
              </w:rPr>
              <w:t>Prüfung des korrekten Ausweises der Finanzverbindlichkeiten mit einer Laufzeit von über einem Jahr</w:t>
            </w:r>
          </w:p>
        </w:tc>
      </w:tr>
      <w:tr w:rsidR="00306D5E" w:rsidRPr="0003455B" w14:paraId="66B578F8" w14:textId="77777777" w:rsidTr="00706A68">
        <w:tc>
          <w:tcPr>
            <w:tcW w:w="10343" w:type="dxa"/>
            <w:shd w:val="clear" w:color="auto" w:fill="F7CAAC" w:themeFill="accent2" w:themeFillTint="66"/>
          </w:tcPr>
          <w:p w14:paraId="420F7983" w14:textId="77777777"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14:paraId="11B830C8" w14:textId="77777777" w:rsidTr="00706A68">
        <w:tc>
          <w:tcPr>
            <w:tcW w:w="10343" w:type="dxa"/>
            <w:vAlign w:val="center"/>
          </w:tcPr>
          <w:p w14:paraId="5AEEAEE3" w14:textId="77777777" w:rsidR="00306D5E" w:rsidRPr="00C62AA2" w:rsidRDefault="00306D5E" w:rsidP="00306D5E">
            <w:pPr>
              <w:spacing w:before="120" w:after="120"/>
              <w:rPr>
                <w:szCs w:val="20"/>
              </w:rPr>
            </w:pPr>
            <w:r w:rsidRPr="00C62AA2">
              <w:rPr>
                <w:szCs w:val="20"/>
              </w:rPr>
              <w:t>Saldonachweise, Verzeichnisse, Darlehensverträge, Zins- und Amortisationsabrechnungen der Gläubiger, Marchzinsberechnungen, Schuldenverzeichnisse, Schuldtitel, Beschlüsse</w:t>
            </w:r>
          </w:p>
        </w:tc>
      </w:tr>
    </w:tbl>
    <w:p w14:paraId="623414DD" w14:textId="77777777" w:rsidR="00306D5E" w:rsidRPr="0003455B" w:rsidRDefault="00306D5E" w:rsidP="00306D5E">
      <w:pPr>
        <w:spacing w:after="0"/>
        <w:ind w:left="-567"/>
        <w:rPr>
          <w:rFonts w:cs="Arial"/>
          <w:b/>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2444FEB1" w14:textId="77777777" w:rsidTr="00C42A47">
        <w:tc>
          <w:tcPr>
            <w:tcW w:w="10343" w:type="dxa"/>
            <w:vAlign w:val="center"/>
          </w:tcPr>
          <w:p w14:paraId="6D530072" w14:textId="77777777" w:rsidR="00F40BEF" w:rsidRPr="00C62AA2" w:rsidRDefault="00F40BEF" w:rsidP="00C42A47">
            <w:pPr>
              <w:spacing w:before="120" w:after="120"/>
              <w:rPr>
                <w:szCs w:val="20"/>
              </w:rPr>
            </w:pPr>
            <w:r>
              <w:rPr>
                <w:szCs w:val="20"/>
              </w:rPr>
              <w:t>Keine weiteren Prüfungshandlungen</w:t>
            </w:r>
          </w:p>
        </w:tc>
      </w:tr>
    </w:tbl>
    <w:p w14:paraId="54A4FD0E" w14:textId="77777777" w:rsidR="00306D5E" w:rsidRPr="0003455B" w:rsidRDefault="00306D5E" w:rsidP="00306D5E">
      <w:pPr>
        <w:rPr>
          <w:sz w:val="22"/>
        </w:rPr>
      </w:pPr>
    </w:p>
    <w:p w14:paraId="0DB221FA" w14:textId="77777777" w:rsidR="00BD3349" w:rsidRDefault="00BD3349" w:rsidP="00C7184E">
      <w:pPr>
        <w:pStyle w:val="Listenabsatz"/>
        <w:numPr>
          <w:ilvl w:val="0"/>
          <w:numId w:val="14"/>
        </w:numPr>
        <w:ind w:left="284" w:hanging="851"/>
        <w:rPr>
          <w:b/>
          <w:sz w:val="44"/>
        </w:rPr>
        <w:sectPr w:rsidR="00BD3349" w:rsidSect="00CF2FF5">
          <w:footerReference w:type="default" r:id="rId26"/>
          <w:pgSz w:w="11906" w:h="16838"/>
          <w:pgMar w:top="1417" w:right="707" w:bottom="1134" w:left="1417" w:header="708" w:footer="454" w:gutter="0"/>
          <w:cols w:space="708"/>
          <w:docGrid w:linePitch="360"/>
        </w:sectPr>
      </w:pPr>
      <w:bookmarkStart w:id="39" w:name="_Ref448408550"/>
    </w:p>
    <w:p w14:paraId="2E624A55" w14:textId="497AF913" w:rsidR="00306D5E" w:rsidRPr="0003455B" w:rsidRDefault="00306D5E" w:rsidP="00C7184E">
      <w:pPr>
        <w:pStyle w:val="Listenabsatz"/>
        <w:numPr>
          <w:ilvl w:val="0"/>
          <w:numId w:val="14"/>
        </w:numPr>
        <w:ind w:left="284" w:hanging="851"/>
        <w:rPr>
          <w:sz w:val="22"/>
        </w:rPr>
      </w:pPr>
      <w:bookmarkStart w:id="40" w:name="_Ref452644809"/>
      <w:r w:rsidRPr="0003455B">
        <w:rPr>
          <w:b/>
          <w:sz w:val="44"/>
        </w:rPr>
        <w:lastRenderedPageBreak/>
        <w:t>Langfristige Rückstellungen</w:t>
      </w:r>
      <w:r w:rsidRPr="0003455B">
        <w:rPr>
          <w:b/>
          <w:sz w:val="44"/>
        </w:rPr>
        <w:br/>
      </w:r>
      <w:r w:rsidRPr="0003455B">
        <w:rPr>
          <w:sz w:val="32"/>
        </w:rPr>
        <w:t>Kontengruppe 208</w:t>
      </w:r>
      <w:bookmarkEnd w:id="39"/>
      <w:bookmarkEnd w:id="40"/>
    </w:p>
    <w:tbl>
      <w:tblPr>
        <w:tblStyle w:val="Tabellenraster17"/>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6F443682" w14:textId="77777777" w:rsidTr="00706A68">
        <w:tc>
          <w:tcPr>
            <w:tcW w:w="10343" w:type="dxa"/>
            <w:shd w:val="clear" w:color="auto" w:fill="F7CAAC" w:themeFill="accent2" w:themeFillTint="66"/>
          </w:tcPr>
          <w:p w14:paraId="0BCA69A9"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482E5E70" w14:textId="77777777" w:rsidTr="00706A68">
        <w:tc>
          <w:tcPr>
            <w:tcW w:w="10343" w:type="dxa"/>
            <w:vAlign w:val="center"/>
          </w:tcPr>
          <w:p w14:paraId="26EC0952" w14:textId="77777777" w:rsidR="00306D5E" w:rsidRPr="00C62AA2" w:rsidRDefault="00306D5E" w:rsidP="00306D5E">
            <w:pPr>
              <w:spacing w:before="120" w:after="120" w:line="259" w:lineRule="auto"/>
              <w:rPr>
                <w:szCs w:val="20"/>
              </w:rPr>
            </w:pPr>
            <w:r w:rsidRPr="00C62AA2">
              <w:rPr>
                <w:szCs w:val="20"/>
              </w:rPr>
              <w:t>Prüfung der Zulässigkeit und Angemessenheit der bilanzierten Rückstellungen, deren Fälligkeit nach über einem Jahr zu erwarten ist</w:t>
            </w:r>
          </w:p>
        </w:tc>
      </w:tr>
      <w:tr w:rsidR="00306D5E" w:rsidRPr="0003455B" w14:paraId="653A4F27" w14:textId="77777777" w:rsidTr="00706A68">
        <w:tc>
          <w:tcPr>
            <w:tcW w:w="10343" w:type="dxa"/>
            <w:shd w:val="clear" w:color="auto" w:fill="F7CAAC" w:themeFill="accent2" w:themeFillTint="66"/>
          </w:tcPr>
          <w:p w14:paraId="35E9CBC0"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317E16F5" w14:textId="77777777" w:rsidTr="00706A68">
        <w:tc>
          <w:tcPr>
            <w:tcW w:w="10343" w:type="dxa"/>
            <w:vAlign w:val="center"/>
          </w:tcPr>
          <w:p w14:paraId="08FB732C" w14:textId="77777777" w:rsidR="00306D5E" w:rsidRPr="00C62AA2" w:rsidRDefault="00306D5E" w:rsidP="00306D5E">
            <w:pPr>
              <w:spacing w:before="120" w:after="120" w:line="259" w:lineRule="auto"/>
              <w:rPr>
                <w:szCs w:val="20"/>
              </w:rPr>
            </w:pPr>
            <w:r w:rsidRPr="00C62AA2">
              <w:rPr>
                <w:szCs w:val="20"/>
              </w:rPr>
              <w:t>Berechnungsgrundlagen für die bilanzierten Rückstellungen</w:t>
            </w:r>
          </w:p>
        </w:tc>
      </w:tr>
    </w:tbl>
    <w:p w14:paraId="4D4382C7" w14:textId="77777777" w:rsidR="00306D5E" w:rsidRPr="0003455B" w:rsidRDefault="00306D5E" w:rsidP="00306D5E">
      <w:pPr>
        <w:spacing w:after="0"/>
        <w:ind w:left="-567"/>
        <w:rPr>
          <w:rFonts w:cs="Arial"/>
          <w:b/>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37C27942" w14:textId="77777777" w:rsidTr="00C42A47">
        <w:tc>
          <w:tcPr>
            <w:tcW w:w="10343" w:type="dxa"/>
            <w:vAlign w:val="center"/>
          </w:tcPr>
          <w:p w14:paraId="05EB87B9" w14:textId="77777777" w:rsidR="00F40BEF" w:rsidRPr="00C62AA2" w:rsidRDefault="00F40BEF" w:rsidP="00C42A47">
            <w:pPr>
              <w:spacing w:before="120" w:after="120"/>
              <w:rPr>
                <w:szCs w:val="20"/>
              </w:rPr>
            </w:pPr>
            <w:r>
              <w:rPr>
                <w:szCs w:val="20"/>
              </w:rPr>
              <w:t>Keine weiteren Prüfungshandlungen</w:t>
            </w:r>
          </w:p>
        </w:tc>
      </w:tr>
    </w:tbl>
    <w:p w14:paraId="71F2C071" w14:textId="77777777" w:rsidR="00306D5E" w:rsidRPr="0003455B" w:rsidRDefault="00306D5E" w:rsidP="00306D5E">
      <w:pPr>
        <w:spacing w:after="0" w:line="240" w:lineRule="auto"/>
        <w:rPr>
          <w:sz w:val="18"/>
        </w:rPr>
      </w:pPr>
    </w:p>
    <w:p w14:paraId="375218EB" w14:textId="77777777" w:rsidR="003C571C" w:rsidRDefault="003C571C" w:rsidP="00C7184E">
      <w:pPr>
        <w:pStyle w:val="Listenabsatz"/>
        <w:numPr>
          <w:ilvl w:val="0"/>
          <w:numId w:val="14"/>
        </w:numPr>
        <w:ind w:left="284" w:hanging="851"/>
        <w:rPr>
          <w:b/>
          <w:sz w:val="44"/>
        </w:rPr>
        <w:sectPr w:rsidR="003C571C" w:rsidSect="00CF2FF5">
          <w:footerReference w:type="default" r:id="rId27"/>
          <w:pgSz w:w="11906" w:h="16838"/>
          <w:pgMar w:top="1417" w:right="707" w:bottom="1134" w:left="1417" w:header="708" w:footer="454" w:gutter="0"/>
          <w:cols w:space="708"/>
          <w:docGrid w:linePitch="360"/>
        </w:sectPr>
      </w:pPr>
      <w:bookmarkStart w:id="41" w:name="_Ref448408560"/>
    </w:p>
    <w:p w14:paraId="72E22C0C" w14:textId="657E145A" w:rsidR="00306D5E" w:rsidRPr="0003455B" w:rsidRDefault="00306D5E" w:rsidP="00C7184E">
      <w:pPr>
        <w:pStyle w:val="Listenabsatz"/>
        <w:numPr>
          <w:ilvl w:val="0"/>
          <w:numId w:val="14"/>
        </w:numPr>
        <w:ind w:left="284" w:hanging="851"/>
        <w:rPr>
          <w:sz w:val="22"/>
        </w:rPr>
      </w:pPr>
      <w:bookmarkStart w:id="42" w:name="_Ref452644819"/>
      <w:r w:rsidRPr="0003455B">
        <w:rPr>
          <w:b/>
          <w:sz w:val="44"/>
        </w:rPr>
        <w:lastRenderedPageBreak/>
        <w:t>Verbindlichkeiten gegenüber Spezialfinanzierungen</w:t>
      </w:r>
      <w:r w:rsidR="003C571C">
        <w:rPr>
          <w:b/>
          <w:sz w:val="44"/>
        </w:rPr>
        <w:t xml:space="preserve"> und Fon</w:t>
      </w:r>
      <w:r w:rsidR="00E86C83">
        <w:rPr>
          <w:b/>
          <w:sz w:val="44"/>
        </w:rPr>
        <w:t>d</w:t>
      </w:r>
      <w:r w:rsidR="003C571C">
        <w:rPr>
          <w:b/>
          <w:sz w:val="44"/>
        </w:rPr>
        <w:t>s im Fremdkapital</w:t>
      </w:r>
      <w:r w:rsidR="003C571C">
        <w:rPr>
          <w:rStyle w:val="Funotenzeichen"/>
          <w:b/>
          <w:sz w:val="44"/>
        </w:rPr>
        <w:footnoteReference w:id="2"/>
      </w:r>
      <w:r w:rsidRPr="0003455B">
        <w:rPr>
          <w:b/>
          <w:sz w:val="44"/>
        </w:rPr>
        <w:br/>
      </w:r>
      <w:r w:rsidRPr="0003455B">
        <w:rPr>
          <w:sz w:val="32"/>
        </w:rPr>
        <w:t>Kontengruppe 209</w:t>
      </w:r>
      <w:bookmarkEnd w:id="41"/>
      <w:bookmarkEnd w:id="42"/>
    </w:p>
    <w:tbl>
      <w:tblPr>
        <w:tblStyle w:val="Tabellenraster18"/>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2311D71D" w14:textId="77777777" w:rsidTr="00706A68">
        <w:tc>
          <w:tcPr>
            <w:tcW w:w="10343" w:type="dxa"/>
            <w:shd w:val="clear" w:color="auto" w:fill="F7CAAC" w:themeFill="accent2" w:themeFillTint="66"/>
          </w:tcPr>
          <w:p w14:paraId="69C0C351" w14:textId="77777777" w:rsidR="00306D5E" w:rsidRPr="0003455B" w:rsidRDefault="00306D5E" w:rsidP="00306D5E">
            <w:pPr>
              <w:spacing w:before="120" w:after="120" w:line="259" w:lineRule="auto"/>
              <w:rPr>
                <w:rFonts w:cs="Arial"/>
                <w:b/>
                <w:sz w:val="24"/>
              </w:rPr>
            </w:pPr>
            <w:r w:rsidRPr="0003455B">
              <w:rPr>
                <w:rFonts w:cs="Arial"/>
                <w:b/>
                <w:sz w:val="24"/>
              </w:rPr>
              <w:t>Prüfungsziel</w:t>
            </w:r>
          </w:p>
        </w:tc>
      </w:tr>
      <w:tr w:rsidR="00306D5E" w:rsidRPr="00C62AA2" w14:paraId="19BA221D" w14:textId="77777777" w:rsidTr="00706A68">
        <w:tc>
          <w:tcPr>
            <w:tcW w:w="10343" w:type="dxa"/>
            <w:vAlign w:val="center"/>
          </w:tcPr>
          <w:p w14:paraId="7E764175" w14:textId="77777777" w:rsidR="00306D5E" w:rsidRPr="00C62AA2" w:rsidRDefault="00306D5E" w:rsidP="00306D5E">
            <w:pPr>
              <w:spacing w:before="120" w:after="120" w:line="259" w:lineRule="auto"/>
              <w:rPr>
                <w:szCs w:val="20"/>
              </w:rPr>
            </w:pPr>
            <w:r w:rsidRPr="00C62AA2">
              <w:rPr>
                <w:szCs w:val="20"/>
              </w:rPr>
              <w:t xml:space="preserve">Prüfung des korrekten Bestandes sowie richtiger Verbuchung der Veränderungen in der Erfolgsrechnung, Prüfung der korrekten Verwaltung der unselbständigen Stiftungen </w:t>
            </w:r>
            <w:r w:rsidR="0095318E" w:rsidRPr="00C62AA2">
              <w:rPr>
                <w:szCs w:val="20"/>
              </w:rPr>
              <w:t>(Zweckbestimmte Zuwendungen Dritter, Fonds)</w:t>
            </w:r>
            <w:r w:rsidRPr="00C62AA2">
              <w:rPr>
                <w:szCs w:val="20"/>
              </w:rPr>
              <w:t>, Prüfung der Verzinsung</w:t>
            </w:r>
          </w:p>
        </w:tc>
      </w:tr>
      <w:tr w:rsidR="00306D5E" w:rsidRPr="0003455B" w14:paraId="74ACCE1A" w14:textId="77777777" w:rsidTr="00706A68">
        <w:tc>
          <w:tcPr>
            <w:tcW w:w="10343" w:type="dxa"/>
            <w:shd w:val="clear" w:color="auto" w:fill="F7CAAC" w:themeFill="accent2" w:themeFillTint="66"/>
          </w:tcPr>
          <w:p w14:paraId="14BB68B6" w14:textId="77777777" w:rsidR="00306D5E" w:rsidRPr="0003455B" w:rsidRDefault="00306D5E" w:rsidP="00306D5E">
            <w:pPr>
              <w:spacing w:before="120" w:after="120" w:line="259" w:lineRule="auto"/>
              <w:rPr>
                <w:rFonts w:cs="Arial"/>
                <w:b/>
                <w:sz w:val="24"/>
              </w:rPr>
            </w:pPr>
            <w:r w:rsidRPr="0003455B">
              <w:rPr>
                <w:rFonts w:cs="Arial"/>
                <w:b/>
                <w:sz w:val="24"/>
              </w:rPr>
              <w:t>Prüfungsgrundlagen</w:t>
            </w:r>
          </w:p>
        </w:tc>
      </w:tr>
      <w:tr w:rsidR="00306D5E" w:rsidRPr="00C62AA2" w14:paraId="54BCD908" w14:textId="77777777" w:rsidTr="00706A68">
        <w:tc>
          <w:tcPr>
            <w:tcW w:w="10343" w:type="dxa"/>
            <w:vAlign w:val="center"/>
          </w:tcPr>
          <w:p w14:paraId="246BC04C" w14:textId="77777777" w:rsidR="00306D5E" w:rsidRPr="00C62AA2" w:rsidRDefault="00306D5E" w:rsidP="00306D5E">
            <w:pPr>
              <w:spacing w:before="120" w:after="120" w:line="259" w:lineRule="auto"/>
              <w:rPr>
                <w:szCs w:val="20"/>
              </w:rPr>
            </w:pPr>
            <w:r w:rsidRPr="00C62AA2">
              <w:rPr>
                <w:szCs w:val="20"/>
              </w:rPr>
              <w:t>Übergeordnete Gesetzgebung, Stiftungs- / Fondsreglemente, Legatsbestimmungen, Beschlüsse der zuständigen Organe, Drittbestätigungen</w:t>
            </w:r>
          </w:p>
        </w:tc>
      </w:tr>
    </w:tbl>
    <w:p w14:paraId="6BDEF54D" w14:textId="77777777" w:rsidR="00306D5E" w:rsidRPr="0003455B" w:rsidRDefault="00306D5E" w:rsidP="00306D5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4"/>
        <w:gridCol w:w="3440"/>
        <w:gridCol w:w="10"/>
        <w:gridCol w:w="3644"/>
        <w:gridCol w:w="20"/>
        <w:gridCol w:w="1106"/>
        <w:gridCol w:w="23"/>
        <w:gridCol w:w="1272"/>
      </w:tblGrid>
      <w:tr w:rsidR="003C3ED3" w:rsidRPr="0003455B" w14:paraId="5F5AB973" w14:textId="77777777" w:rsidTr="006A38A7">
        <w:trPr>
          <w:cantSplit/>
          <w:tblHeader/>
        </w:trPr>
        <w:tc>
          <w:tcPr>
            <w:tcW w:w="4254"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679D328" w14:textId="77777777" w:rsidR="003C3ED3" w:rsidRPr="0003455B" w:rsidRDefault="003C3ED3" w:rsidP="005B5E5E">
            <w:pPr>
              <w:spacing w:before="120" w:after="120" w:line="240" w:lineRule="auto"/>
              <w:rPr>
                <w:rFonts w:eastAsia="Times New Roman" w:cs="Times New Roman"/>
                <w:b/>
                <w:sz w:val="24"/>
                <w:szCs w:val="24"/>
                <w:lang w:eastAsia="de-CH"/>
              </w:rPr>
            </w:pPr>
            <w:bookmarkStart w:id="43" w:name="_Ref448408565"/>
            <w:r w:rsidRPr="0003455B">
              <w:rPr>
                <w:rFonts w:eastAsia="Times New Roman" w:cs="Times New Roman"/>
                <w:b/>
                <w:sz w:val="24"/>
                <w:szCs w:val="24"/>
                <w:lang w:eastAsia="de-CH"/>
              </w:rPr>
              <w:t>Weitere Prüfungshandlungen</w:t>
            </w:r>
          </w:p>
        </w:tc>
        <w:tc>
          <w:tcPr>
            <w:tcW w:w="3664"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4AA682AB" w14:textId="77777777" w:rsidR="003C3ED3" w:rsidRPr="0003455B" w:rsidRDefault="003C3ED3"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9"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FAB7E" w14:textId="77777777" w:rsidR="003C3ED3" w:rsidRPr="0003455B" w:rsidRDefault="003C3ED3" w:rsidP="005B5E5E">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27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592E4A7" w14:textId="77777777" w:rsidR="003C3ED3" w:rsidRPr="0003455B" w:rsidRDefault="003C3ED3" w:rsidP="005B5E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3C3ED3" w:rsidRPr="0003455B" w14:paraId="50758DBA" w14:textId="77777777" w:rsidTr="006A38A7">
        <w:trPr>
          <w:cantSplit/>
          <w:tblHeader/>
        </w:trPr>
        <w:tc>
          <w:tcPr>
            <w:tcW w:w="10319" w:type="dxa"/>
            <w:gridSpan w:val="8"/>
            <w:tcBorders>
              <w:top w:val="single" w:sz="4" w:space="0" w:color="auto"/>
              <w:bottom w:val="single" w:sz="4" w:space="0" w:color="auto"/>
            </w:tcBorders>
            <w:shd w:val="clear" w:color="auto" w:fill="auto"/>
          </w:tcPr>
          <w:p w14:paraId="3689685D" w14:textId="77777777" w:rsidR="003C3ED3" w:rsidRPr="0003455B" w:rsidRDefault="003C3ED3" w:rsidP="005B5E5E">
            <w:pPr>
              <w:spacing w:after="0" w:line="240" w:lineRule="auto"/>
              <w:rPr>
                <w:rFonts w:eastAsia="Times New Roman" w:cs="Times New Roman"/>
                <w:b/>
                <w:szCs w:val="24"/>
                <w:lang w:eastAsia="de-CH"/>
              </w:rPr>
            </w:pPr>
          </w:p>
        </w:tc>
      </w:tr>
      <w:tr w:rsidR="003C3ED3" w:rsidRPr="0003455B" w14:paraId="1D9DC92F" w14:textId="77777777" w:rsidTr="00536C11">
        <w:trPr>
          <w:cantSplit/>
        </w:trPr>
        <w:tc>
          <w:tcPr>
            <w:tcW w:w="804" w:type="dxa"/>
            <w:tcBorders>
              <w:top w:val="single" w:sz="4" w:space="0" w:color="auto"/>
              <w:left w:val="single" w:sz="4" w:space="0" w:color="auto"/>
              <w:bottom w:val="single" w:sz="4" w:space="0" w:color="auto"/>
            </w:tcBorders>
            <w:shd w:val="clear" w:color="auto" w:fill="DEEAF6" w:themeFill="accent1" w:themeFillTint="33"/>
          </w:tcPr>
          <w:p w14:paraId="48CAFF86" w14:textId="388621C4" w:rsidR="003C3ED3" w:rsidRPr="0003455B" w:rsidRDefault="003C3ED3" w:rsidP="005B5E5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20.3</w:t>
            </w:r>
          </w:p>
        </w:tc>
        <w:tc>
          <w:tcPr>
            <w:tcW w:w="9515" w:type="dxa"/>
            <w:gridSpan w:val="7"/>
            <w:tcBorders>
              <w:top w:val="single" w:sz="4" w:space="0" w:color="auto"/>
              <w:bottom w:val="single" w:sz="4" w:space="0" w:color="auto"/>
              <w:right w:val="single" w:sz="4" w:space="0" w:color="auto"/>
            </w:tcBorders>
            <w:shd w:val="clear" w:color="auto" w:fill="DEEAF6" w:themeFill="accent1" w:themeFillTint="33"/>
          </w:tcPr>
          <w:p w14:paraId="2EB98130" w14:textId="77777777" w:rsidR="003C3ED3" w:rsidRPr="0003455B" w:rsidRDefault="003C3ED3" w:rsidP="005B5E5E">
            <w:pPr>
              <w:spacing w:before="120" w:after="120" w:line="240" w:lineRule="auto"/>
              <w:rPr>
                <w:rFonts w:eastAsia="Times New Roman" w:cs="Times New Roman"/>
                <w:b/>
                <w:sz w:val="22"/>
                <w:szCs w:val="20"/>
                <w:lang w:eastAsia="de-CH"/>
              </w:rPr>
            </w:pPr>
            <w:r w:rsidRPr="0003455B">
              <w:rPr>
                <w:b/>
                <w:sz w:val="22"/>
              </w:rPr>
              <w:t>Weitere Prüfungshandlungen</w:t>
            </w:r>
          </w:p>
        </w:tc>
      </w:tr>
      <w:tr w:rsidR="003C3ED3" w:rsidRPr="0003455B" w14:paraId="07D1070B" w14:textId="77777777" w:rsidTr="00536C11">
        <w:trPr>
          <w:cantSplit/>
        </w:trPr>
        <w:tc>
          <w:tcPr>
            <w:tcW w:w="804" w:type="dxa"/>
            <w:tcBorders>
              <w:top w:val="single" w:sz="4" w:space="0" w:color="auto"/>
              <w:left w:val="single" w:sz="18" w:space="0" w:color="auto"/>
            </w:tcBorders>
            <w:shd w:val="clear" w:color="00FF00" w:fill="auto"/>
          </w:tcPr>
          <w:p w14:paraId="493BD323" w14:textId="2A128916" w:rsidR="003C3ED3" w:rsidRPr="0003455B" w:rsidRDefault="003C3ED3" w:rsidP="005B5E5E">
            <w:pPr>
              <w:spacing w:before="120" w:after="120" w:line="240" w:lineRule="auto"/>
              <w:rPr>
                <w:rFonts w:eastAsia="Times New Roman" w:cs="Times New Roman"/>
                <w:szCs w:val="20"/>
                <w:lang w:eastAsia="de-CH"/>
              </w:rPr>
            </w:pPr>
            <w:r>
              <w:rPr>
                <w:rFonts w:eastAsia="Times New Roman" w:cs="Times New Roman"/>
                <w:szCs w:val="20"/>
                <w:lang w:eastAsia="de-CH"/>
              </w:rPr>
              <w:t>20</w:t>
            </w:r>
            <w:r w:rsidRPr="0003455B">
              <w:rPr>
                <w:rFonts w:eastAsia="Times New Roman" w:cs="Times New Roman"/>
                <w:szCs w:val="20"/>
                <w:lang w:eastAsia="de-CH"/>
              </w:rPr>
              <w:t>.3.1</w:t>
            </w:r>
          </w:p>
        </w:tc>
        <w:tc>
          <w:tcPr>
            <w:tcW w:w="3450" w:type="dxa"/>
            <w:gridSpan w:val="2"/>
            <w:tcBorders>
              <w:top w:val="single" w:sz="4" w:space="0" w:color="auto"/>
            </w:tcBorders>
          </w:tcPr>
          <w:p w14:paraId="171FAEFF" w14:textId="02552FAC" w:rsidR="003C3ED3" w:rsidRPr="0003455B" w:rsidRDefault="003C3ED3" w:rsidP="009272DA">
            <w:pPr>
              <w:spacing w:before="120" w:after="120" w:line="240" w:lineRule="auto"/>
              <w:rPr>
                <w:rFonts w:eastAsia="Times New Roman" w:cs="Times New Roman"/>
                <w:szCs w:val="20"/>
                <w:lang w:eastAsia="de-CH"/>
              </w:rPr>
            </w:pPr>
            <w:r w:rsidRPr="0003455B">
              <w:t xml:space="preserve">Wurden die Kapitalien der Fonds ordnungsgemäss verzinst? </w:t>
            </w:r>
          </w:p>
        </w:tc>
        <w:tc>
          <w:tcPr>
            <w:tcW w:w="3664"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C3ED3" w:rsidRPr="0003455B" w14:paraId="6C565F87" w14:textId="77777777" w:rsidTr="005B5E5E">
              <w:trPr>
                <w:trHeight w:hRule="exact" w:val="397"/>
              </w:trPr>
              <w:tc>
                <w:tcPr>
                  <w:tcW w:w="3532" w:type="dxa"/>
                </w:tcPr>
                <w:p w14:paraId="358938D7" w14:textId="77777777" w:rsidR="003C3ED3" w:rsidRPr="0003455B" w:rsidRDefault="003C3ED3" w:rsidP="005B5E5E">
                  <w:pPr>
                    <w:spacing w:before="120" w:after="120"/>
                    <w:rPr>
                      <w:rFonts w:eastAsia="Times New Roman" w:cs="Times New Roman"/>
                      <w:szCs w:val="20"/>
                      <w:lang w:eastAsia="de-CH"/>
                    </w:rPr>
                  </w:pPr>
                </w:p>
              </w:tc>
            </w:tr>
            <w:tr w:rsidR="003C3ED3" w:rsidRPr="0003455B" w14:paraId="1737E728" w14:textId="77777777" w:rsidTr="005B5E5E">
              <w:trPr>
                <w:trHeight w:hRule="exact" w:val="397"/>
              </w:trPr>
              <w:tc>
                <w:tcPr>
                  <w:tcW w:w="3532" w:type="dxa"/>
                </w:tcPr>
                <w:p w14:paraId="489BAC90" w14:textId="77777777" w:rsidR="003C3ED3" w:rsidRPr="0003455B" w:rsidRDefault="003C3ED3" w:rsidP="005B5E5E">
                  <w:pPr>
                    <w:spacing w:before="120" w:after="120"/>
                    <w:rPr>
                      <w:rFonts w:eastAsia="Times New Roman" w:cs="Times New Roman"/>
                      <w:szCs w:val="20"/>
                      <w:lang w:eastAsia="de-CH"/>
                    </w:rPr>
                  </w:pPr>
                </w:p>
              </w:tc>
            </w:tr>
            <w:tr w:rsidR="00B335BB" w:rsidRPr="0003455B" w14:paraId="51751968" w14:textId="77777777" w:rsidTr="005B5E5E">
              <w:trPr>
                <w:trHeight w:hRule="exact" w:val="397"/>
              </w:trPr>
              <w:tc>
                <w:tcPr>
                  <w:tcW w:w="3532" w:type="dxa"/>
                </w:tcPr>
                <w:p w14:paraId="152898A8" w14:textId="77777777" w:rsidR="00B335BB" w:rsidRPr="0003455B" w:rsidRDefault="00B335BB" w:rsidP="005B5E5E">
                  <w:pPr>
                    <w:spacing w:before="120" w:after="120"/>
                    <w:rPr>
                      <w:rFonts w:eastAsia="Times New Roman" w:cs="Times New Roman"/>
                      <w:szCs w:val="20"/>
                      <w:lang w:eastAsia="de-CH"/>
                    </w:rPr>
                  </w:pPr>
                </w:p>
              </w:tc>
            </w:tr>
          </w:tbl>
          <w:p w14:paraId="56ABB103" w14:textId="77777777" w:rsidR="003C3ED3" w:rsidRPr="0003455B" w:rsidRDefault="003C3ED3" w:rsidP="005B5E5E">
            <w:pPr>
              <w:spacing w:before="120" w:after="120" w:line="240" w:lineRule="auto"/>
              <w:rPr>
                <w:rFonts w:eastAsia="Times New Roman" w:cs="Times New Roman"/>
                <w:sz w:val="21"/>
                <w:szCs w:val="20"/>
                <w:lang w:eastAsia="de-CH"/>
              </w:rPr>
            </w:pPr>
          </w:p>
        </w:tc>
        <w:sdt>
          <w:sdtPr>
            <w:rPr>
              <w:rFonts w:eastAsia="Times New Roman" w:cs="Times New Roman"/>
              <w:sz w:val="16"/>
              <w:szCs w:val="16"/>
              <w:lang w:eastAsia="de-CH"/>
            </w:rPr>
            <w:id w:val="2060740723"/>
            <w:placeholder>
              <w:docPart w:val="D07EDF67757C4271A45CDED99AA58F2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9" w:type="dxa"/>
                <w:gridSpan w:val="2"/>
                <w:tcBorders>
                  <w:top w:val="single" w:sz="4" w:space="0" w:color="auto"/>
                </w:tcBorders>
              </w:tcPr>
              <w:p w14:paraId="13B2A4DF" w14:textId="77777777" w:rsidR="003C3ED3" w:rsidRPr="00523ADD" w:rsidRDefault="003C3ED3" w:rsidP="005B5E5E">
                <w:pPr>
                  <w:spacing w:before="120" w:after="120" w:line="240" w:lineRule="auto"/>
                  <w:jc w:val="center"/>
                  <w:rPr>
                    <w:rFonts w:eastAsia="Times New Roman" w:cs="Times New Roman"/>
                    <w:sz w:val="16"/>
                    <w:szCs w:val="16"/>
                    <w:lang w:eastAsia="de-CH"/>
                  </w:rPr>
                </w:pPr>
                <w:r w:rsidRPr="00523ADD">
                  <w:rPr>
                    <w:rFonts w:eastAsia="Times New Roman" w:cs="Times New Roman"/>
                    <w:sz w:val="16"/>
                    <w:szCs w:val="16"/>
                    <w:lang w:eastAsia="de-CH"/>
                  </w:rPr>
                  <w:t>-</w:t>
                </w:r>
              </w:p>
            </w:tc>
          </w:sdtContent>
        </w:sdt>
        <w:tc>
          <w:tcPr>
            <w:tcW w:w="1272" w:type="dxa"/>
            <w:tcBorders>
              <w:top w:val="single" w:sz="4" w:space="0" w:color="auto"/>
            </w:tcBorders>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C3ED3" w:rsidRPr="0003455B" w14:paraId="0B6E82C8" w14:textId="77777777" w:rsidTr="005B5E5E">
              <w:trPr>
                <w:trHeight w:hRule="exact" w:val="397"/>
              </w:trPr>
              <w:tc>
                <w:tcPr>
                  <w:tcW w:w="1154" w:type="dxa"/>
                </w:tcPr>
                <w:p w14:paraId="476BBE40" w14:textId="77777777" w:rsidR="003C3ED3" w:rsidRPr="0003455B" w:rsidRDefault="003C3ED3" w:rsidP="005B5E5E">
                  <w:pPr>
                    <w:spacing w:before="120" w:after="120"/>
                    <w:rPr>
                      <w:rFonts w:eastAsia="Times New Roman" w:cs="Times New Roman"/>
                      <w:sz w:val="21"/>
                      <w:szCs w:val="20"/>
                      <w:lang w:eastAsia="de-CH"/>
                    </w:rPr>
                  </w:pPr>
                </w:p>
              </w:tc>
            </w:tr>
            <w:tr w:rsidR="003C3ED3" w:rsidRPr="0003455B" w14:paraId="5D8D8FE0" w14:textId="77777777" w:rsidTr="005B5E5E">
              <w:trPr>
                <w:trHeight w:hRule="exact" w:val="397"/>
              </w:trPr>
              <w:tc>
                <w:tcPr>
                  <w:tcW w:w="1154" w:type="dxa"/>
                </w:tcPr>
                <w:p w14:paraId="299BEADB" w14:textId="77777777" w:rsidR="003C3ED3" w:rsidRPr="0003455B" w:rsidRDefault="003C3ED3" w:rsidP="005B5E5E">
                  <w:pPr>
                    <w:spacing w:before="120" w:after="120"/>
                    <w:rPr>
                      <w:rFonts w:eastAsia="Times New Roman" w:cs="Times New Roman"/>
                      <w:sz w:val="21"/>
                      <w:szCs w:val="20"/>
                      <w:lang w:eastAsia="de-CH"/>
                    </w:rPr>
                  </w:pPr>
                </w:p>
              </w:tc>
            </w:tr>
            <w:tr w:rsidR="00B335BB" w:rsidRPr="0003455B" w14:paraId="5B560892" w14:textId="77777777" w:rsidTr="005B5E5E">
              <w:trPr>
                <w:trHeight w:hRule="exact" w:val="397"/>
              </w:trPr>
              <w:tc>
                <w:tcPr>
                  <w:tcW w:w="1154" w:type="dxa"/>
                </w:tcPr>
                <w:p w14:paraId="3C27BBA2" w14:textId="77777777" w:rsidR="00B335BB" w:rsidRPr="0003455B" w:rsidRDefault="00B335BB" w:rsidP="005B5E5E">
                  <w:pPr>
                    <w:spacing w:before="120" w:after="120"/>
                    <w:rPr>
                      <w:rFonts w:eastAsia="Times New Roman" w:cs="Times New Roman"/>
                      <w:sz w:val="21"/>
                      <w:szCs w:val="20"/>
                      <w:lang w:eastAsia="de-CH"/>
                    </w:rPr>
                  </w:pPr>
                </w:p>
              </w:tc>
            </w:tr>
          </w:tbl>
          <w:p w14:paraId="1AD566AF" w14:textId="77777777" w:rsidR="003C3ED3" w:rsidRPr="0003455B" w:rsidRDefault="003C3ED3" w:rsidP="005B5E5E">
            <w:pPr>
              <w:spacing w:before="120" w:after="120" w:line="240" w:lineRule="auto"/>
              <w:rPr>
                <w:rFonts w:eastAsia="Times New Roman" w:cs="Times New Roman"/>
                <w:sz w:val="21"/>
                <w:szCs w:val="20"/>
                <w:lang w:eastAsia="de-CH"/>
              </w:rPr>
            </w:pPr>
          </w:p>
        </w:tc>
      </w:tr>
      <w:tr w:rsidR="006A38A7" w:rsidRPr="0003455B" w14:paraId="5D21FC1F" w14:textId="77777777" w:rsidTr="006A38A7">
        <w:trPr>
          <w:cantSplit/>
        </w:trPr>
        <w:tc>
          <w:tcPr>
            <w:tcW w:w="804" w:type="dxa"/>
            <w:shd w:val="clear" w:color="00FF00" w:fill="auto"/>
          </w:tcPr>
          <w:p w14:paraId="066D41FE" w14:textId="619DEEA2" w:rsidR="006A38A7" w:rsidRPr="0003455B" w:rsidRDefault="006A38A7" w:rsidP="006A38A7">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0.3</w:t>
            </w:r>
            <w:r w:rsidRPr="0003455B">
              <w:rPr>
                <w:rFonts w:eastAsia="Times New Roman" w:cs="Times New Roman"/>
                <w:szCs w:val="20"/>
                <w:lang w:eastAsia="de-CH"/>
              </w:rPr>
              <w:t>.</w:t>
            </w:r>
            <w:r>
              <w:rPr>
                <w:rFonts w:eastAsia="Times New Roman" w:cs="Times New Roman"/>
                <w:szCs w:val="20"/>
                <w:lang w:eastAsia="de-CH"/>
              </w:rPr>
              <w:t>2</w:t>
            </w:r>
          </w:p>
        </w:tc>
        <w:tc>
          <w:tcPr>
            <w:tcW w:w="3440" w:type="dxa"/>
          </w:tcPr>
          <w:p w14:paraId="28896087" w14:textId="75D96082" w:rsidR="006A38A7" w:rsidRPr="0003455B" w:rsidRDefault="006A38A7" w:rsidP="009272DA">
            <w:pPr>
              <w:spacing w:before="120" w:after="120"/>
            </w:pPr>
            <w:r w:rsidRPr="0003455B">
              <w:t xml:space="preserve">Entsprach die Mittelverwendung der Fonds dem Stiftungszweck und wurden die Verfügungskompetenzen eingehalten? </w:t>
            </w:r>
          </w:p>
        </w:tc>
        <w:tc>
          <w:tcPr>
            <w:tcW w:w="3654"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A38A7" w:rsidRPr="0003455B" w14:paraId="3A8C05F4" w14:textId="77777777" w:rsidTr="00B4501A">
              <w:trPr>
                <w:trHeight w:hRule="exact" w:val="397"/>
              </w:trPr>
              <w:tc>
                <w:tcPr>
                  <w:tcW w:w="3532" w:type="dxa"/>
                </w:tcPr>
                <w:p w14:paraId="3948D7D0" w14:textId="77777777" w:rsidR="006A38A7" w:rsidRPr="0003455B" w:rsidRDefault="006A38A7" w:rsidP="00B4501A">
                  <w:pPr>
                    <w:spacing w:before="120" w:after="120"/>
                    <w:rPr>
                      <w:rFonts w:eastAsia="Times New Roman" w:cs="Times New Roman"/>
                      <w:szCs w:val="20"/>
                      <w:lang w:eastAsia="de-CH"/>
                    </w:rPr>
                  </w:pPr>
                </w:p>
              </w:tc>
            </w:tr>
            <w:tr w:rsidR="006A38A7" w:rsidRPr="0003455B" w14:paraId="62870557" w14:textId="77777777" w:rsidTr="00B4501A">
              <w:trPr>
                <w:trHeight w:hRule="exact" w:val="397"/>
              </w:trPr>
              <w:tc>
                <w:tcPr>
                  <w:tcW w:w="3532" w:type="dxa"/>
                </w:tcPr>
                <w:p w14:paraId="28CD2EBE" w14:textId="77777777" w:rsidR="006A38A7" w:rsidRPr="0003455B" w:rsidRDefault="006A38A7" w:rsidP="00B4501A">
                  <w:pPr>
                    <w:spacing w:before="120" w:after="120"/>
                    <w:rPr>
                      <w:rFonts w:eastAsia="Times New Roman" w:cs="Times New Roman"/>
                      <w:szCs w:val="20"/>
                      <w:lang w:eastAsia="de-CH"/>
                    </w:rPr>
                  </w:pPr>
                </w:p>
              </w:tc>
            </w:tr>
            <w:tr w:rsidR="006A38A7" w:rsidRPr="0003455B" w14:paraId="125B3A89" w14:textId="77777777" w:rsidTr="00B4501A">
              <w:trPr>
                <w:trHeight w:hRule="exact" w:val="397"/>
              </w:trPr>
              <w:tc>
                <w:tcPr>
                  <w:tcW w:w="3532" w:type="dxa"/>
                </w:tcPr>
                <w:p w14:paraId="70E4BE08" w14:textId="77777777" w:rsidR="006A38A7" w:rsidRPr="0003455B" w:rsidRDefault="006A38A7" w:rsidP="00B4501A">
                  <w:pPr>
                    <w:spacing w:before="120" w:after="120"/>
                    <w:rPr>
                      <w:rFonts w:eastAsia="Times New Roman" w:cs="Times New Roman"/>
                      <w:szCs w:val="20"/>
                      <w:lang w:eastAsia="de-CH"/>
                    </w:rPr>
                  </w:pPr>
                </w:p>
              </w:tc>
            </w:tr>
            <w:tr w:rsidR="006A38A7" w:rsidRPr="0003455B" w14:paraId="6FC1AB85" w14:textId="77777777" w:rsidTr="00B4501A">
              <w:trPr>
                <w:trHeight w:hRule="exact" w:val="397"/>
              </w:trPr>
              <w:tc>
                <w:tcPr>
                  <w:tcW w:w="3532" w:type="dxa"/>
                </w:tcPr>
                <w:p w14:paraId="50E15689" w14:textId="77777777" w:rsidR="006A38A7" w:rsidRPr="0003455B" w:rsidRDefault="006A38A7" w:rsidP="00B4501A">
                  <w:pPr>
                    <w:spacing w:before="120" w:after="120"/>
                    <w:rPr>
                      <w:rFonts w:eastAsia="Times New Roman" w:cs="Times New Roman"/>
                      <w:szCs w:val="20"/>
                      <w:lang w:eastAsia="de-CH"/>
                    </w:rPr>
                  </w:pPr>
                </w:p>
              </w:tc>
            </w:tr>
          </w:tbl>
          <w:p w14:paraId="73DE00C7" w14:textId="77777777" w:rsidR="006A38A7" w:rsidRPr="0003455B" w:rsidRDefault="006A38A7" w:rsidP="00B4501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785253623"/>
            <w:placeholder>
              <w:docPart w:val="3737B7DB003840CC8541A2578C18B15F"/>
            </w:placeholder>
            <w:dropDownList>
              <w:listItem w:displayText="-" w:value="-"/>
              <w:listItem w:displayText="i.O." w:value="i.O."/>
              <w:listItem w:displayText="nicht i.O." w:value="nicht i.O."/>
              <w:listItem w:displayText="ja" w:value="ja"/>
              <w:listItem w:displayText="nein" w:value="nein"/>
              <w:listItem w:displayText="n/a" w:value="n/a"/>
            </w:dropDownList>
          </w:sdtPr>
          <w:sdtEndPr/>
          <w:sdtContent>
            <w:tc>
              <w:tcPr>
                <w:tcW w:w="1126" w:type="dxa"/>
                <w:gridSpan w:val="2"/>
              </w:tcPr>
              <w:p w14:paraId="26D0CF0D" w14:textId="77777777" w:rsidR="006A38A7" w:rsidRPr="0003455B" w:rsidRDefault="006A38A7" w:rsidP="00B4501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A38A7" w:rsidRPr="0003455B" w14:paraId="324E6E7D" w14:textId="77777777" w:rsidTr="00B4501A">
              <w:trPr>
                <w:trHeight w:hRule="exact" w:val="397"/>
              </w:trPr>
              <w:tc>
                <w:tcPr>
                  <w:tcW w:w="1154" w:type="dxa"/>
                </w:tcPr>
                <w:p w14:paraId="33A3E9D5" w14:textId="77777777" w:rsidR="006A38A7" w:rsidRPr="0003455B" w:rsidRDefault="006A38A7" w:rsidP="00B4501A">
                  <w:pPr>
                    <w:spacing w:before="120" w:after="120"/>
                    <w:rPr>
                      <w:rFonts w:eastAsia="Times New Roman" w:cs="Times New Roman"/>
                      <w:sz w:val="21"/>
                      <w:szCs w:val="20"/>
                      <w:lang w:eastAsia="de-CH"/>
                    </w:rPr>
                  </w:pPr>
                </w:p>
              </w:tc>
            </w:tr>
            <w:tr w:rsidR="006A38A7" w:rsidRPr="0003455B" w14:paraId="1F46DE9D" w14:textId="77777777" w:rsidTr="00B4501A">
              <w:trPr>
                <w:trHeight w:hRule="exact" w:val="397"/>
              </w:trPr>
              <w:tc>
                <w:tcPr>
                  <w:tcW w:w="1154" w:type="dxa"/>
                </w:tcPr>
                <w:p w14:paraId="05F190A6" w14:textId="77777777" w:rsidR="006A38A7" w:rsidRPr="0003455B" w:rsidRDefault="006A38A7" w:rsidP="00B4501A">
                  <w:pPr>
                    <w:spacing w:before="120" w:after="120"/>
                    <w:rPr>
                      <w:rFonts w:eastAsia="Times New Roman" w:cs="Times New Roman"/>
                      <w:sz w:val="21"/>
                      <w:szCs w:val="20"/>
                      <w:lang w:eastAsia="de-CH"/>
                    </w:rPr>
                  </w:pPr>
                </w:p>
              </w:tc>
            </w:tr>
            <w:tr w:rsidR="006A38A7" w:rsidRPr="0003455B" w14:paraId="5BE58273" w14:textId="77777777" w:rsidTr="00B4501A">
              <w:trPr>
                <w:trHeight w:hRule="exact" w:val="397"/>
              </w:trPr>
              <w:tc>
                <w:tcPr>
                  <w:tcW w:w="1154" w:type="dxa"/>
                </w:tcPr>
                <w:p w14:paraId="7CD6EA40" w14:textId="77777777" w:rsidR="006A38A7" w:rsidRPr="0003455B" w:rsidRDefault="006A38A7" w:rsidP="00B4501A">
                  <w:pPr>
                    <w:spacing w:before="120" w:after="120"/>
                    <w:rPr>
                      <w:rFonts w:eastAsia="Times New Roman" w:cs="Times New Roman"/>
                      <w:sz w:val="21"/>
                      <w:szCs w:val="20"/>
                      <w:lang w:eastAsia="de-CH"/>
                    </w:rPr>
                  </w:pPr>
                </w:p>
              </w:tc>
            </w:tr>
            <w:tr w:rsidR="006A38A7" w:rsidRPr="0003455B" w14:paraId="027FB086" w14:textId="77777777" w:rsidTr="00B4501A">
              <w:trPr>
                <w:trHeight w:hRule="exact" w:val="397"/>
              </w:trPr>
              <w:tc>
                <w:tcPr>
                  <w:tcW w:w="1154" w:type="dxa"/>
                </w:tcPr>
                <w:p w14:paraId="0ECA5085" w14:textId="77777777" w:rsidR="006A38A7" w:rsidRPr="0003455B" w:rsidRDefault="006A38A7" w:rsidP="00B4501A">
                  <w:pPr>
                    <w:spacing w:before="120" w:after="120"/>
                    <w:rPr>
                      <w:rFonts w:eastAsia="Times New Roman" w:cs="Times New Roman"/>
                      <w:sz w:val="21"/>
                      <w:szCs w:val="20"/>
                      <w:lang w:eastAsia="de-CH"/>
                    </w:rPr>
                  </w:pPr>
                </w:p>
              </w:tc>
            </w:tr>
          </w:tbl>
          <w:p w14:paraId="77A3AC9D" w14:textId="77777777" w:rsidR="006A38A7" w:rsidRPr="0003455B" w:rsidRDefault="006A38A7" w:rsidP="00B4501A">
            <w:pPr>
              <w:spacing w:before="120" w:after="120" w:line="240" w:lineRule="auto"/>
              <w:rPr>
                <w:rFonts w:eastAsia="Times New Roman" w:cs="Times New Roman"/>
                <w:sz w:val="21"/>
                <w:szCs w:val="20"/>
                <w:lang w:eastAsia="de-CH"/>
              </w:rPr>
            </w:pPr>
          </w:p>
        </w:tc>
      </w:tr>
    </w:tbl>
    <w:p w14:paraId="78C9F816" w14:textId="77777777" w:rsidR="003C3ED3" w:rsidRDefault="003C3ED3" w:rsidP="00C7184E">
      <w:pPr>
        <w:pStyle w:val="Listenabsatz"/>
        <w:numPr>
          <w:ilvl w:val="0"/>
          <w:numId w:val="14"/>
        </w:numPr>
        <w:ind w:left="284" w:hanging="851"/>
        <w:rPr>
          <w:b/>
          <w:sz w:val="44"/>
        </w:rPr>
        <w:sectPr w:rsidR="003C3ED3" w:rsidSect="00CF2FF5">
          <w:footerReference w:type="default" r:id="rId28"/>
          <w:pgSz w:w="11906" w:h="16838"/>
          <w:pgMar w:top="1417" w:right="707" w:bottom="1134" w:left="1417" w:header="708" w:footer="454" w:gutter="0"/>
          <w:cols w:space="708"/>
          <w:docGrid w:linePitch="360"/>
        </w:sectPr>
      </w:pPr>
    </w:p>
    <w:p w14:paraId="2D1F8F91" w14:textId="3FA00419" w:rsidR="00C45E6F" w:rsidRPr="0003455B" w:rsidRDefault="00C45E6F" w:rsidP="00C7184E">
      <w:pPr>
        <w:pStyle w:val="Listenabsatz"/>
        <w:numPr>
          <w:ilvl w:val="0"/>
          <w:numId w:val="14"/>
        </w:numPr>
        <w:ind w:left="284" w:hanging="851"/>
        <w:rPr>
          <w:sz w:val="32"/>
        </w:rPr>
      </w:pPr>
      <w:bookmarkStart w:id="44" w:name="_Ref459797961"/>
      <w:r w:rsidRPr="0003455B">
        <w:rPr>
          <w:b/>
          <w:sz w:val="44"/>
        </w:rPr>
        <w:lastRenderedPageBreak/>
        <w:t xml:space="preserve">Verpflichtungen bzw. Vorschüsse </w:t>
      </w:r>
      <w:r w:rsidR="00306D5E" w:rsidRPr="0003455B">
        <w:rPr>
          <w:b/>
          <w:sz w:val="44"/>
        </w:rPr>
        <w:t>gegenüber Spezialfinanzierungen im Eigenkapital</w:t>
      </w:r>
      <w:r w:rsidR="00306D5E" w:rsidRPr="0003455B">
        <w:rPr>
          <w:b/>
          <w:sz w:val="44"/>
        </w:rPr>
        <w:br/>
      </w:r>
      <w:r w:rsidR="00306D5E" w:rsidRPr="0003455B">
        <w:rPr>
          <w:sz w:val="32"/>
        </w:rPr>
        <w:t>Kontengruppe 290 (SF EK)</w:t>
      </w:r>
      <w:bookmarkEnd w:id="43"/>
      <w:bookmarkEnd w:id="44"/>
      <w:r w:rsidR="00306D5E" w:rsidRPr="0003455B">
        <w:rPr>
          <w:sz w:val="32"/>
        </w:rPr>
        <w:t xml:space="preserve"> </w:t>
      </w:r>
    </w:p>
    <w:tbl>
      <w:tblPr>
        <w:tblStyle w:val="Tabellenraster1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306D5E" w:rsidRPr="0003455B" w14:paraId="0E24E534" w14:textId="77777777" w:rsidTr="00E80A3B">
        <w:tc>
          <w:tcPr>
            <w:tcW w:w="10343" w:type="dxa"/>
            <w:shd w:val="clear" w:color="auto" w:fill="F7CAAC" w:themeFill="accent2" w:themeFillTint="66"/>
          </w:tcPr>
          <w:p w14:paraId="036D2B5B" w14:textId="77777777" w:rsidR="00306D5E" w:rsidRPr="0003455B" w:rsidRDefault="00306D5E" w:rsidP="00306D5E">
            <w:pPr>
              <w:spacing w:before="120" w:after="120"/>
              <w:rPr>
                <w:rFonts w:cs="Arial"/>
                <w:b/>
                <w:sz w:val="24"/>
              </w:rPr>
            </w:pPr>
            <w:r w:rsidRPr="0003455B">
              <w:rPr>
                <w:rFonts w:cs="Arial"/>
                <w:b/>
                <w:sz w:val="24"/>
              </w:rPr>
              <w:t>Prüfungsziel</w:t>
            </w:r>
          </w:p>
        </w:tc>
      </w:tr>
      <w:tr w:rsidR="00306D5E" w:rsidRPr="00C62AA2" w14:paraId="30604E47" w14:textId="77777777" w:rsidTr="00E80A3B">
        <w:tc>
          <w:tcPr>
            <w:tcW w:w="10343" w:type="dxa"/>
            <w:vAlign w:val="center"/>
          </w:tcPr>
          <w:p w14:paraId="3879B6A3" w14:textId="4E748465" w:rsidR="00306D5E" w:rsidRPr="00C62AA2" w:rsidRDefault="00306D5E" w:rsidP="00306D5E">
            <w:pPr>
              <w:spacing w:before="120" w:after="120"/>
              <w:rPr>
                <w:szCs w:val="20"/>
              </w:rPr>
            </w:pPr>
            <w:r w:rsidRPr="00C62AA2">
              <w:rPr>
                <w:szCs w:val="20"/>
              </w:rPr>
              <w:t>Prüfung des korrekten Abschlusses der Spezialfinanzierungen in der Erfolgsrechnu</w:t>
            </w:r>
            <w:r w:rsidR="007636A8" w:rsidRPr="00C62AA2">
              <w:rPr>
                <w:szCs w:val="20"/>
              </w:rPr>
              <w:t>ng, Prüfung der Verzinsung</w:t>
            </w:r>
            <w:r w:rsidRPr="00C62AA2">
              <w:rPr>
                <w:szCs w:val="20"/>
              </w:rPr>
              <w:t xml:space="preserve"> </w:t>
            </w:r>
          </w:p>
        </w:tc>
      </w:tr>
      <w:tr w:rsidR="00306D5E" w:rsidRPr="0003455B" w14:paraId="33F37C1B" w14:textId="77777777" w:rsidTr="00E80A3B">
        <w:tc>
          <w:tcPr>
            <w:tcW w:w="10343" w:type="dxa"/>
            <w:shd w:val="clear" w:color="auto" w:fill="F7CAAC" w:themeFill="accent2" w:themeFillTint="66"/>
          </w:tcPr>
          <w:p w14:paraId="79A7C312" w14:textId="77777777" w:rsidR="00306D5E" w:rsidRPr="0003455B" w:rsidRDefault="00306D5E" w:rsidP="00306D5E">
            <w:pPr>
              <w:spacing w:before="120" w:after="120"/>
              <w:rPr>
                <w:rFonts w:cs="Arial"/>
                <w:b/>
                <w:sz w:val="24"/>
              </w:rPr>
            </w:pPr>
            <w:r w:rsidRPr="0003455B">
              <w:rPr>
                <w:rFonts w:cs="Arial"/>
                <w:b/>
                <w:sz w:val="24"/>
              </w:rPr>
              <w:t>Prüfungsgrundlagen</w:t>
            </w:r>
          </w:p>
        </w:tc>
      </w:tr>
      <w:tr w:rsidR="00306D5E" w:rsidRPr="00C62AA2" w14:paraId="017290D4" w14:textId="77777777" w:rsidTr="00E80A3B">
        <w:tc>
          <w:tcPr>
            <w:tcW w:w="10343" w:type="dxa"/>
            <w:vAlign w:val="center"/>
          </w:tcPr>
          <w:p w14:paraId="1EECE74F" w14:textId="7A75E886" w:rsidR="00306D5E" w:rsidRPr="00C62AA2" w:rsidRDefault="00306D5E" w:rsidP="009272DA">
            <w:pPr>
              <w:spacing w:before="120" w:after="120"/>
              <w:rPr>
                <w:szCs w:val="20"/>
              </w:rPr>
            </w:pPr>
            <w:r w:rsidRPr="00C62AA2">
              <w:rPr>
                <w:szCs w:val="20"/>
              </w:rPr>
              <w:t>Gemeindereglemente über die spezialfinanzierten Aufgaben, Beschluss des zuständigen Organs betreffend Zinsverrechnung, Beschlüsse der zuständigen Organe</w:t>
            </w:r>
          </w:p>
        </w:tc>
      </w:tr>
    </w:tbl>
    <w:p w14:paraId="232AC14D" w14:textId="77777777" w:rsidR="00306D5E" w:rsidRPr="0003455B" w:rsidRDefault="00306D5E" w:rsidP="00306D5E">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306D5E" w:rsidRPr="0003455B" w14:paraId="6003E4C6" w14:textId="77777777" w:rsidTr="004E0839">
        <w:trPr>
          <w:cantSplit/>
          <w:tblHeader/>
        </w:trPr>
        <w:tc>
          <w:tcPr>
            <w:tcW w:w="4245"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0C55F0D8" w14:textId="04B9BD34" w:rsidR="00306D5E" w:rsidRPr="0003455B" w:rsidRDefault="00306D5E" w:rsidP="00306D5E">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5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5805537A"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F605452" w14:textId="1EE0B0D7" w:rsidR="00306D5E" w:rsidRPr="0003455B" w:rsidRDefault="00306D5E" w:rsidP="00306D5E">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00CA53A6" w:rsidRPr="0003455B">
              <w:rPr>
                <w:rFonts w:eastAsia="Times New Roman" w:cs="Times New Roman"/>
                <w:b/>
                <w:sz w:val="22"/>
                <w:vertAlign w:val="superscript"/>
                <w:lang w:eastAsia="de-CH"/>
              </w:rPr>
              <w:t>*</w:t>
            </w:r>
          </w:p>
        </w:tc>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8FC84D" w14:textId="77777777" w:rsidR="00306D5E" w:rsidRPr="0003455B" w:rsidRDefault="00306D5E" w:rsidP="00306D5E">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306D5E" w:rsidRPr="0003455B" w14:paraId="289CE227" w14:textId="77777777" w:rsidTr="004E0839">
        <w:trPr>
          <w:cantSplit/>
          <w:tblHeader/>
        </w:trPr>
        <w:tc>
          <w:tcPr>
            <w:tcW w:w="10319" w:type="dxa"/>
            <w:gridSpan w:val="5"/>
            <w:tcBorders>
              <w:top w:val="single" w:sz="4" w:space="0" w:color="auto"/>
              <w:bottom w:val="single" w:sz="4" w:space="0" w:color="auto"/>
            </w:tcBorders>
            <w:shd w:val="clear" w:color="auto" w:fill="auto"/>
          </w:tcPr>
          <w:p w14:paraId="106C5F9E" w14:textId="77777777" w:rsidR="00306D5E" w:rsidRPr="0003455B" w:rsidRDefault="00306D5E" w:rsidP="00306D5E">
            <w:pPr>
              <w:spacing w:after="0" w:line="240" w:lineRule="auto"/>
              <w:rPr>
                <w:rFonts w:eastAsia="Times New Roman" w:cs="Times New Roman"/>
                <w:b/>
                <w:szCs w:val="24"/>
                <w:lang w:eastAsia="de-CH"/>
              </w:rPr>
            </w:pPr>
          </w:p>
        </w:tc>
      </w:tr>
      <w:tr w:rsidR="00306D5E" w:rsidRPr="0003455B" w14:paraId="39097A50" w14:textId="77777777" w:rsidTr="004E0839">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259CBD06" w14:textId="207126E9" w:rsidR="00306D5E" w:rsidRPr="0003455B" w:rsidRDefault="00D84AA7" w:rsidP="00655AE0">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21</w:t>
            </w:r>
            <w:r w:rsidR="00306D5E" w:rsidRPr="0003455B">
              <w:rPr>
                <w:rFonts w:eastAsia="Times New Roman" w:cs="Times New Roman"/>
                <w:b/>
                <w:sz w:val="22"/>
                <w:szCs w:val="20"/>
                <w:lang w:eastAsia="de-CH"/>
              </w:rPr>
              <w:t>.</w:t>
            </w:r>
            <w:r w:rsidR="00655AE0">
              <w:rPr>
                <w:rFonts w:eastAsia="Times New Roman" w:cs="Times New Roman"/>
                <w:b/>
                <w:sz w:val="22"/>
                <w:szCs w:val="20"/>
                <w:lang w:eastAsia="de-CH"/>
              </w:rPr>
              <w:t>5</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090C5444" w14:textId="77777777" w:rsidR="00306D5E" w:rsidRPr="0003455B" w:rsidRDefault="00306D5E" w:rsidP="00306D5E">
            <w:pPr>
              <w:spacing w:before="120" w:after="120" w:line="240" w:lineRule="auto"/>
              <w:rPr>
                <w:rFonts w:eastAsia="Times New Roman" w:cs="Times New Roman"/>
                <w:b/>
                <w:sz w:val="22"/>
                <w:szCs w:val="20"/>
                <w:lang w:eastAsia="de-CH"/>
              </w:rPr>
            </w:pPr>
            <w:r w:rsidRPr="0003455B">
              <w:rPr>
                <w:b/>
                <w:sz w:val="22"/>
              </w:rPr>
              <w:t>Weitere Prüfungshandlungen</w:t>
            </w:r>
          </w:p>
        </w:tc>
      </w:tr>
      <w:tr w:rsidR="00655AE0" w:rsidRPr="0003455B" w14:paraId="7668F912" w14:textId="77777777" w:rsidTr="004E0839">
        <w:trPr>
          <w:cantSplit/>
        </w:trPr>
        <w:tc>
          <w:tcPr>
            <w:tcW w:w="803" w:type="dxa"/>
            <w:tcBorders>
              <w:top w:val="single" w:sz="4" w:space="0" w:color="auto"/>
              <w:left w:val="single" w:sz="18" w:space="0" w:color="auto"/>
            </w:tcBorders>
            <w:shd w:val="clear" w:color="00FF00" w:fill="auto"/>
          </w:tcPr>
          <w:p w14:paraId="73AF192E" w14:textId="44189DF9" w:rsidR="00655AE0" w:rsidRPr="0003455B" w:rsidRDefault="00655AE0" w:rsidP="00655AE0">
            <w:pPr>
              <w:spacing w:before="120" w:after="120" w:line="240" w:lineRule="auto"/>
              <w:rPr>
                <w:rFonts w:eastAsia="Times New Roman" w:cs="Times New Roman"/>
                <w:szCs w:val="20"/>
                <w:lang w:eastAsia="de-CH"/>
              </w:rPr>
            </w:pPr>
            <w:r>
              <w:rPr>
                <w:rFonts w:eastAsia="Times New Roman" w:cs="Times New Roman"/>
                <w:szCs w:val="20"/>
                <w:lang w:eastAsia="de-CH"/>
              </w:rPr>
              <w:t>21</w:t>
            </w:r>
            <w:r w:rsidRPr="0003455B">
              <w:rPr>
                <w:rFonts w:eastAsia="Times New Roman" w:cs="Times New Roman"/>
                <w:szCs w:val="20"/>
                <w:lang w:eastAsia="de-CH"/>
              </w:rPr>
              <w:t>.</w:t>
            </w:r>
            <w:r>
              <w:rPr>
                <w:rFonts w:eastAsia="Times New Roman" w:cs="Times New Roman"/>
                <w:szCs w:val="20"/>
                <w:lang w:eastAsia="de-CH"/>
              </w:rPr>
              <w:t>5</w:t>
            </w:r>
            <w:r w:rsidRPr="0003455B">
              <w:rPr>
                <w:rFonts w:eastAsia="Times New Roman" w:cs="Times New Roman"/>
                <w:szCs w:val="20"/>
                <w:lang w:eastAsia="de-CH"/>
              </w:rPr>
              <w:t>.</w:t>
            </w:r>
            <w:r>
              <w:rPr>
                <w:rFonts w:eastAsia="Times New Roman" w:cs="Times New Roman"/>
                <w:szCs w:val="20"/>
                <w:lang w:eastAsia="de-CH"/>
              </w:rPr>
              <w:t>1</w:t>
            </w:r>
          </w:p>
        </w:tc>
        <w:tc>
          <w:tcPr>
            <w:tcW w:w="3442" w:type="dxa"/>
            <w:tcBorders>
              <w:top w:val="single" w:sz="4" w:space="0" w:color="auto"/>
            </w:tcBorders>
          </w:tcPr>
          <w:p w14:paraId="1F66018F" w14:textId="77777777" w:rsidR="00655AE0" w:rsidRPr="0003455B" w:rsidRDefault="00655AE0" w:rsidP="00EB0568">
            <w:pPr>
              <w:spacing w:before="120" w:after="120"/>
            </w:pPr>
            <w:r w:rsidRPr="0003455B">
              <w:t>Werden die Mittel der Spezialfinanzierungen noch für den Zweck gemäss Reglement verwendet?</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55AE0" w:rsidRPr="0003455B" w14:paraId="3E0E9852" w14:textId="77777777" w:rsidTr="00EB0568">
              <w:trPr>
                <w:trHeight w:hRule="exact" w:val="397"/>
              </w:trPr>
              <w:tc>
                <w:tcPr>
                  <w:tcW w:w="3532" w:type="dxa"/>
                </w:tcPr>
                <w:p w14:paraId="27568A91" w14:textId="77777777" w:rsidR="00655AE0" w:rsidRPr="0003455B" w:rsidRDefault="00655AE0" w:rsidP="00EB0568">
                  <w:pPr>
                    <w:spacing w:before="120" w:after="120"/>
                    <w:rPr>
                      <w:rFonts w:eastAsia="Times New Roman" w:cs="Times New Roman"/>
                      <w:szCs w:val="20"/>
                      <w:lang w:eastAsia="de-CH"/>
                    </w:rPr>
                  </w:pPr>
                </w:p>
              </w:tc>
            </w:tr>
            <w:tr w:rsidR="00655AE0" w:rsidRPr="0003455B" w14:paraId="13C49C95" w14:textId="77777777" w:rsidTr="00EB0568">
              <w:trPr>
                <w:trHeight w:hRule="exact" w:val="397"/>
              </w:trPr>
              <w:tc>
                <w:tcPr>
                  <w:tcW w:w="3532" w:type="dxa"/>
                </w:tcPr>
                <w:p w14:paraId="50F64BBE" w14:textId="77777777" w:rsidR="00655AE0" w:rsidRPr="0003455B" w:rsidRDefault="00655AE0" w:rsidP="00EB0568">
                  <w:pPr>
                    <w:spacing w:before="120" w:after="120"/>
                    <w:rPr>
                      <w:rFonts w:eastAsia="Times New Roman" w:cs="Times New Roman"/>
                      <w:szCs w:val="20"/>
                      <w:lang w:eastAsia="de-CH"/>
                    </w:rPr>
                  </w:pPr>
                </w:p>
              </w:tc>
            </w:tr>
            <w:tr w:rsidR="00655AE0" w:rsidRPr="0003455B" w14:paraId="391362C2" w14:textId="77777777" w:rsidTr="00EB0568">
              <w:trPr>
                <w:trHeight w:hRule="exact" w:val="397"/>
              </w:trPr>
              <w:tc>
                <w:tcPr>
                  <w:tcW w:w="3532" w:type="dxa"/>
                </w:tcPr>
                <w:p w14:paraId="78B7AA76" w14:textId="77777777" w:rsidR="00655AE0" w:rsidRPr="0003455B" w:rsidRDefault="00655AE0" w:rsidP="00EB0568">
                  <w:pPr>
                    <w:spacing w:before="120" w:after="120"/>
                    <w:rPr>
                      <w:rFonts w:eastAsia="Times New Roman" w:cs="Times New Roman"/>
                      <w:szCs w:val="20"/>
                      <w:lang w:eastAsia="de-CH"/>
                    </w:rPr>
                  </w:pPr>
                </w:p>
              </w:tc>
            </w:tr>
          </w:tbl>
          <w:p w14:paraId="37C089EA" w14:textId="77777777" w:rsidR="00655AE0" w:rsidRPr="0003455B" w:rsidRDefault="00655AE0"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2244940"/>
            <w:placeholder>
              <w:docPart w:val="FE12249373744FABA6EEF8F57E19766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Borders>
                  <w:top w:val="single" w:sz="4" w:space="0" w:color="auto"/>
                </w:tcBorders>
              </w:tcPr>
              <w:p w14:paraId="70779CE3" w14:textId="2E009688" w:rsidR="00655AE0" w:rsidRPr="0003455B" w:rsidRDefault="00655AE0"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55AE0" w:rsidRPr="0003455B" w14:paraId="74F12CFD" w14:textId="77777777" w:rsidTr="00EB0568">
              <w:trPr>
                <w:trHeight w:hRule="exact" w:val="397"/>
              </w:trPr>
              <w:tc>
                <w:tcPr>
                  <w:tcW w:w="1154" w:type="dxa"/>
                </w:tcPr>
                <w:p w14:paraId="37CAAA39" w14:textId="77777777" w:rsidR="00655AE0" w:rsidRPr="0003455B" w:rsidRDefault="00655AE0" w:rsidP="00EB0568">
                  <w:pPr>
                    <w:spacing w:before="120" w:after="120"/>
                    <w:rPr>
                      <w:rFonts w:eastAsia="Times New Roman" w:cs="Times New Roman"/>
                      <w:sz w:val="21"/>
                      <w:szCs w:val="20"/>
                      <w:lang w:eastAsia="de-CH"/>
                    </w:rPr>
                  </w:pPr>
                </w:p>
              </w:tc>
            </w:tr>
            <w:tr w:rsidR="00655AE0" w:rsidRPr="0003455B" w14:paraId="3ABCBF65" w14:textId="77777777" w:rsidTr="00EB0568">
              <w:trPr>
                <w:trHeight w:hRule="exact" w:val="397"/>
              </w:trPr>
              <w:tc>
                <w:tcPr>
                  <w:tcW w:w="1154" w:type="dxa"/>
                </w:tcPr>
                <w:p w14:paraId="6357CF68" w14:textId="77777777" w:rsidR="00655AE0" w:rsidRPr="0003455B" w:rsidRDefault="00655AE0" w:rsidP="00EB0568">
                  <w:pPr>
                    <w:spacing w:before="120" w:after="120"/>
                    <w:rPr>
                      <w:rFonts w:eastAsia="Times New Roman" w:cs="Times New Roman"/>
                      <w:sz w:val="21"/>
                      <w:szCs w:val="20"/>
                      <w:lang w:eastAsia="de-CH"/>
                    </w:rPr>
                  </w:pPr>
                </w:p>
              </w:tc>
            </w:tr>
            <w:tr w:rsidR="00655AE0" w:rsidRPr="0003455B" w14:paraId="113F74BB" w14:textId="77777777" w:rsidTr="00EB0568">
              <w:trPr>
                <w:trHeight w:hRule="exact" w:val="397"/>
              </w:trPr>
              <w:tc>
                <w:tcPr>
                  <w:tcW w:w="1154" w:type="dxa"/>
                </w:tcPr>
                <w:p w14:paraId="76074DC5" w14:textId="77777777" w:rsidR="00655AE0" w:rsidRPr="0003455B" w:rsidRDefault="00655AE0" w:rsidP="00EB0568">
                  <w:pPr>
                    <w:spacing w:before="120" w:after="120"/>
                    <w:rPr>
                      <w:rFonts w:eastAsia="Times New Roman" w:cs="Times New Roman"/>
                      <w:sz w:val="21"/>
                      <w:szCs w:val="20"/>
                      <w:lang w:eastAsia="de-CH"/>
                    </w:rPr>
                  </w:pPr>
                </w:p>
              </w:tc>
            </w:tr>
          </w:tbl>
          <w:p w14:paraId="4A6DEEA4" w14:textId="77777777" w:rsidR="00655AE0" w:rsidRPr="0003455B" w:rsidRDefault="00655AE0" w:rsidP="00EB0568">
            <w:pPr>
              <w:spacing w:before="120" w:after="120" w:line="240" w:lineRule="auto"/>
              <w:rPr>
                <w:rFonts w:eastAsia="Times New Roman" w:cs="Times New Roman"/>
                <w:sz w:val="21"/>
                <w:szCs w:val="20"/>
                <w:lang w:eastAsia="de-CH"/>
              </w:rPr>
            </w:pPr>
          </w:p>
        </w:tc>
      </w:tr>
      <w:tr w:rsidR="00655AE0" w:rsidRPr="0003455B" w14:paraId="5E934469" w14:textId="77777777" w:rsidTr="004E0839">
        <w:trPr>
          <w:cantSplit/>
        </w:trPr>
        <w:tc>
          <w:tcPr>
            <w:tcW w:w="803" w:type="dxa"/>
            <w:tcBorders>
              <w:left w:val="single" w:sz="18" w:space="0" w:color="auto"/>
            </w:tcBorders>
            <w:shd w:val="clear" w:color="00FF00" w:fill="auto"/>
          </w:tcPr>
          <w:p w14:paraId="2EAABF8B" w14:textId="3241CB2F" w:rsidR="00655AE0" w:rsidRPr="0003455B" w:rsidRDefault="00655AE0" w:rsidP="00655AE0">
            <w:pPr>
              <w:spacing w:before="120" w:after="120" w:line="240" w:lineRule="auto"/>
              <w:rPr>
                <w:rFonts w:eastAsia="Times New Roman" w:cs="Times New Roman"/>
                <w:szCs w:val="20"/>
                <w:lang w:eastAsia="de-CH"/>
              </w:rPr>
            </w:pPr>
            <w:r>
              <w:rPr>
                <w:rFonts w:eastAsia="Times New Roman" w:cs="Times New Roman"/>
                <w:sz w:val="19"/>
                <w:szCs w:val="20"/>
                <w:lang w:eastAsia="de-CH"/>
              </w:rPr>
              <w:t>21.5.2</w:t>
            </w:r>
          </w:p>
        </w:tc>
        <w:tc>
          <w:tcPr>
            <w:tcW w:w="3442" w:type="dxa"/>
          </w:tcPr>
          <w:p w14:paraId="6782F383" w14:textId="707CD78E" w:rsidR="00655AE0" w:rsidRPr="0003455B" w:rsidRDefault="00655AE0" w:rsidP="004E0839">
            <w:pPr>
              <w:spacing w:before="120" w:after="0"/>
            </w:pPr>
            <w:r w:rsidRPr="0003455B">
              <w:t xml:space="preserve">Sind die Verpflichtungen und Vorschüsse für spezialfinanzierte Aufgaben korrekt verzinst worden? </w:t>
            </w:r>
            <w:r w:rsidRPr="0003455B">
              <w:br/>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655AE0" w:rsidRPr="0003455B" w14:paraId="0B3B06EB" w14:textId="77777777" w:rsidTr="00EB0568">
              <w:trPr>
                <w:trHeight w:hRule="exact" w:val="397"/>
              </w:trPr>
              <w:tc>
                <w:tcPr>
                  <w:tcW w:w="3532" w:type="dxa"/>
                </w:tcPr>
                <w:p w14:paraId="25C4D563" w14:textId="77777777" w:rsidR="00655AE0" w:rsidRPr="0003455B" w:rsidRDefault="00655AE0" w:rsidP="00EB0568">
                  <w:pPr>
                    <w:spacing w:before="120" w:after="120"/>
                    <w:rPr>
                      <w:rFonts w:eastAsia="Times New Roman" w:cs="Times New Roman"/>
                      <w:szCs w:val="20"/>
                      <w:lang w:eastAsia="de-CH"/>
                    </w:rPr>
                  </w:pPr>
                </w:p>
              </w:tc>
            </w:tr>
            <w:tr w:rsidR="00655AE0" w:rsidRPr="0003455B" w14:paraId="76003B0C" w14:textId="77777777" w:rsidTr="00EB0568">
              <w:trPr>
                <w:trHeight w:hRule="exact" w:val="397"/>
              </w:trPr>
              <w:tc>
                <w:tcPr>
                  <w:tcW w:w="3532" w:type="dxa"/>
                </w:tcPr>
                <w:p w14:paraId="72851193" w14:textId="77777777" w:rsidR="00655AE0" w:rsidRPr="0003455B" w:rsidRDefault="00655AE0" w:rsidP="00EB0568">
                  <w:pPr>
                    <w:spacing w:before="120" w:after="120"/>
                    <w:rPr>
                      <w:rFonts w:eastAsia="Times New Roman" w:cs="Times New Roman"/>
                      <w:szCs w:val="20"/>
                      <w:lang w:eastAsia="de-CH"/>
                    </w:rPr>
                  </w:pPr>
                </w:p>
              </w:tc>
            </w:tr>
            <w:tr w:rsidR="00655AE0" w:rsidRPr="0003455B" w14:paraId="7523BC1D" w14:textId="77777777" w:rsidTr="00EB0568">
              <w:trPr>
                <w:trHeight w:hRule="exact" w:val="397"/>
              </w:trPr>
              <w:tc>
                <w:tcPr>
                  <w:tcW w:w="3532" w:type="dxa"/>
                </w:tcPr>
                <w:p w14:paraId="01E624F0" w14:textId="77777777" w:rsidR="00655AE0" w:rsidRPr="0003455B" w:rsidRDefault="00655AE0" w:rsidP="00EB0568">
                  <w:pPr>
                    <w:spacing w:before="120" w:after="120"/>
                    <w:rPr>
                      <w:rFonts w:eastAsia="Times New Roman" w:cs="Times New Roman"/>
                      <w:szCs w:val="20"/>
                      <w:lang w:eastAsia="de-CH"/>
                    </w:rPr>
                  </w:pPr>
                </w:p>
              </w:tc>
            </w:tr>
            <w:tr w:rsidR="00655AE0" w:rsidRPr="0003455B" w14:paraId="2024C926" w14:textId="77777777" w:rsidTr="00EB0568">
              <w:trPr>
                <w:trHeight w:hRule="exact" w:val="397"/>
              </w:trPr>
              <w:tc>
                <w:tcPr>
                  <w:tcW w:w="3532" w:type="dxa"/>
                </w:tcPr>
                <w:p w14:paraId="76F495D3" w14:textId="77777777" w:rsidR="00655AE0" w:rsidRPr="0003455B" w:rsidRDefault="00655AE0" w:rsidP="00EB0568">
                  <w:pPr>
                    <w:spacing w:before="120" w:after="120"/>
                    <w:rPr>
                      <w:rFonts w:eastAsia="Times New Roman" w:cs="Times New Roman"/>
                      <w:szCs w:val="20"/>
                      <w:lang w:eastAsia="de-CH"/>
                    </w:rPr>
                  </w:pPr>
                </w:p>
              </w:tc>
            </w:tr>
          </w:tbl>
          <w:p w14:paraId="3E457645" w14:textId="77777777" w:rsidR="00655AE0" w:rsidRPr="0003455B" w:rsidRDefault="00655AE0" w:rsidP="00EB0568">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9458869"/>
            <w:placeholder>
              <w:docPart w:val="D96C07A43CA04BDC886D13D6B7E0B60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09D70924" w14:textId="4BBBDD41" w:rsidR="00655AE0" w:rsidRPr="0003455B" w:rsidRDefault="00655AE0" w:rsidP="00EB0568">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655AE0" w:rsidRPr="0003455B" w14:paraId="519AAF73" w14:textId="77777777" w:rsidTr="00EB0568">
              <w:trPr>
                <w:trHeight w:hRule="exact" w:val="397"/>
              </w:trPr>
              <w:tc>
                <w:tcPr>
                  <w:tcW w:w="1154" w:type="dxa"/>
                </w:tcPr>
                <w:p w14:paraId="198655EA" w14:textId="77777777" w:rsidR="00655AE0" w:rsidRPr="0003455B" w:rsidRDefault="00655AE0" w:rsidP="00EB0568">
                  <w:pPr>
                    <w:spacing w:before="120" w:after="120"/>
                    <w:rPr>
                      <w:rFonts w:eastAsia="Times New Roman" w:cs="Times New Roman"/>
                      <w:sz w:val="21"/>
                      <w:szCs w:val="20"/>
                      <w:lang w:eastAsia="de-CH"/>
                    </w:rPr>
                  </w:pPr>
                </w:p>
              </w:tc>
            </w:tr>
            <w:tr w:rsidR="00655AE0" w:rsidRPr="0003455B" w14:paraId="42860AB1" w14:textId="77777777" w:rsidTr="00EB0568">
              <w:trPr>
                <w:trHeight w:hRule="exact" w:val="397"/>
              </w:trPr>
              <w:tc>
                <w:tcPr>
                  <w:tcW w:w="1154" w:type="dxa"/>
                </w:tcPr>
                <w:p w14:paraId="3649A685" w14:textId="77777777" w:rsidR="00655AE0" w:rsidRPr="0003455B" w:rsidRDefault="00655AE0" w:rsidP="00EB0568">
                  <w:pPr>
                    <w:spacing w:before="120" w:after="120"/>
                    <w:rPr>
                      <w:rFonts w:eastAsia="Times New Roman" w:cs="Times New Roman"/>
                      <w:sz w:val="21"/>
                      <w:szCs w:val="20"/>
                      <w:lang w:eastAsia="de-CH"/>
                    </w:rPr>
                  </w:pPr>
                </w:p>
              </w:tc>
            </w:tr>
            <w:tr w:rsidR="00655AE0" w:rsidRPr="0003455B" w14:paraId="773A3101" w14:textId="77777777" w:rsidTr="00EB0568">
              <w:trPr>
                <w:trHeight w:hRule="exact" w:val="397"/>
              </w:trPr>
              <w:tc>
                <w:tcPr>
                  <w:tcW w:w="1154" w:type="dxa"/>
                </w:tcPr>
                <w:p w14:paraId="2B5501FE" w14:textId="77777777" w:rsidR="00655AE0" w:rsidRPr="0003455B" w:rsidRDefault="00655AE0" w:rsidP="00EB0568">
                  <w:pPr>
                    <w:spacing w:before="120" w:after="120"/>
                    <w:rPr>
                      <w:rFonts w:eastAsia="Times New Roman" w:cs="Times New Roman"/>
                      <w:sz w:val="21"/>
                      <w:szCs w:val="20"/>
                      <w:lang w:eastAsia="de-CH"/>
                    </w:rPr>
                  </w:pPr>
                </w:p>
              </w:tc>
            </w:tr>
            <w:tr w:rsidR="00655AE0" w:rsidRPr="0003455B" w14:paraId="0595C5FA" w14:textId="77777777" w:rsidTr="00EB0568">
              <w:trPr>
                <w:trHeight w:hRule="exact" w:val="397"/>
              </w:trPr>
              <w:tc>
                <w:tcPr>
                  <w:tcW w:w="1154" w:type="dxa"/>
                </w:tcPr>
                <w:p w14:paraId="0E76FB5D" w14:textId="77777777" w:rsidR="00655AE0" w:rsidRPr="0003455B" w:rsidRDefault="00655AE0" w:rsidP="00EB0568">
                  <w:pPr>
                    <w:spacing w:before="120" w:after="120"/>
                    <w:rPr>
                      <w:rFonts w:eastAsia="Times New Roman" w:cs="Times New Roman"/>
                      <w:sz w:val="21"/>
                      <w:szCs w:val="20"/>
                      <w:lang w:eastAsia="de-CH"/>
                    </w:rPr>
                  </w:pPr>
                </w:p>
              </w:tc>
            </w:tr>
          </w:tbl>
          <w:p w14:paraId="5DD8BB38" w14:textId="77777777" w:rsidR="00655AE0" w:rsidRPr="0003455B" w:rsidRDefault="00655AE0" w:rsidP="00EB0568">
            <w:pPr>
              <w:spacing w:before="120" w:after="120" w:line="240" w:lineRule="auto"/>
              <w:rPr>
                <w:rFonts w:eastAsia="Times New Roman" w:cs="Times New Roman"/>
                <w:sz w:val="21"/>
                <w:szCs w:val="20"/>
                <w:lang w:eastAsia="de-CH"/>
              </w:rPr>
            </w:pPr>
          </w:p>
        </w:tc>
      </w:tr>
    </w:tbl>
    <w:p w14:paraId="28D45762" w14:textId="7E5021EF" w:rsidR="00A31E41" w:rsidRPr="0003455B" w:rsidRDefault="00A31E41">
      <w:pPr>
        <w:rPr>
          <w:sz w:val="22"/>
        </w:rPr>
      </w:pPr>
    </w:p>
    <w:p w14:paraId="7445A4D9" w14:textId="77777777" w:rsidR="00F03C51" w:rsidRDefault="00F03C51" w:rsidP="00C7184E">
      <w:pPr>
        <w:pStyle w:val="Listenabsatz"/>
        <w:numPr>
          <w:ilvl w:val="0"/>
          <w:numId w:val="14"/>
        </w:numPr>
        <w:ind w:left="284" w:hanging="851"/>
        <w:rPr>
          <w:b/>
          <w:sz w:val="44"/>
        </w:rPr>
        <w:sectPr w:rsidR="00F03C51" w:rsidSect="00CF2FF5">
          <w:footerReference w:type="default" r:id="rId29"/>
          <w:pgSz w:w="11906" w:h="16838"/>
          <w:pgMar w:top="1417" w:right="707" w:bottom="1134" w:left="1417" w:header="708" w:footer="454" w:gutter="0"/>
          <w:cols w:space="708"/>
          <w:docGrid w:linePitch="360"/>
        </w:sectPr>
      </w:pPr>
      <w:bookmarkStart w:id="45" w:name="_Ref450293810"/>
    </w:p>
    <w:p w14:paraId="3620F59D" w14:textId="622D901F" w:rsidR="00A31E41" w:rsidRPr="0003455B" w:rsidRDefault="007636A8" w:rsidP="00C7184E">
      <w:pPr>
        <w:pStyle w:val="Listenabsatz"/>
        <w:numPr>
          <w:ilvl w:val="0"/>
          <w:numId w:val="14"/>
        </w:numPr>
        <w:ind w:left="284" w:hanging="851"/>
        <w:rPr>
          <w:sz w:val="32"/>
        </w:rPr>
      </w:pPr>
      <w:bookmarkStart w:id="46" w:name="_Ref452644853"/>
      <w:r w:rsidRPr="0003455B">
        <w:rPr>
          <w:b/>
          <w:sz w:val="44"/>
        </w:rPr>
        <w:lastRenderedPageBreak/>
        <w:t>Vorfinanzierungen</w:t>
      </w:r>
      <w:r w:rsidR="00881939">
        <w:rPr>
          <w:b/>
          <w:sz w:val="44"/>
        </w:rPr>
        <w:t xml:space="preserve"> </w:t>
      </w:r>
      <w:r w:rsidRPr="0003455B">
        <w:rPr>
          <w:b/>
          <w:sz w:val="44"/>
        </w:rPr>
        <w:t>im EK</w:t>
      </w:r>
      <w:r w:rsidR="00A31E41" w:rsidRPr="0003455B">
        <w:rPr>
          <w:b/>
          <w:sz w:val="44"/>
        </w:rPr>
        <w:br/>
      </w:r>
      <w:r w:rsidR="00A31E41" w:rsidRPr="0003455B">
        <w:rPr>
          <w:sz w:val="32"/>
        </w:rPr>
        <w:t xml:space="preserve">Kontengruppe </w:t>
      </w:r>
      <w:r w:rsidRPr="0003455B">
        <w:rPr>
          <w:sz w:val="32"/>
        </w:rPr>
        <w:t>293 (Vorfinanzierungen)</w:t>
      </w:r>
      <w:bookmarkEnd w:id="45"/>
      <w:bookmarkEnd w:id="46"/>
    </w:p>
    <w:tbl>
      <w:tblPr>
        <w:tblStyle w:val="Tabellenraster19"/>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A31E41" w:rsidRPr="0003455B" w14:paraId="70FC928F" w14:textId="77777777" w:rsidTr="00862AC9">
        <w:tc>
          <w:tcPr>
            <w:tcW w:w="10343" w:type="dxa"/>
            <w:shd w:val="clear" w:color="auto" w:fill="F7CAAC" w:themeFill="accent2" w:themeFillTint="66"/>
          </w:tcPr>
          <w:p w14:paraId="7CE825BC" w14:textId="77777777" w:rsidR="00A31E41" w:rsidRPr="0003455B" w:rsidRDefault="00A31E41" w:rsidP="001C56EE">
            <w:pPr>
              <w:spacing w:before="120" w:after="120"/>
              <w:rPr>
                <w:rFonts w:cs="Arial"/>
                <w:b/>
                <w:sz w:val="24"/>
              </w:rPr>
            </w:pPr>
            <w:r w:rsidRPr="0003455B">
              <w:rPr>
                <w:rFonts w:cs="Arial"/>
                <w:b/>
                <w:sz w:val="24"/>
              </w:rPr>
              <w:t>Prüfungsziel</w:t>
            </w:r>
          </w:p>
        </w:tc>
      </w:tr>
      <w:tr w:rsidR="00A31E41" w:rsidRPr="00C62AA2" w14:paraId="2ACE3249" w14:textId="77777777" w:rsidTr="00862AC9">
        <w:tc>
          <w:tcPr>
            <w:tcW w:w="10343" w:type="dxa"/>
            <w:vAlign w:val="center"/>
          </w:tcPr>
          <w:p w14:paraId="248F5C21" w14:textId="525A846F" w:rsidR="00A31E41" w:rsidRPr="00C62AA2" w:rsidRDefault="00A31E41" w:rsidP="007636A8">
            <w:pPr>
              <w:spacing w:before="120" w:after="120"/>
              <w:rPr>
                <w:szCs w:val="20"/>
              </w:rPr>
            </w:pPr>
            <w:r w:rsidRPr="00C62AA2">
              <w:rPr>
                <w:szCs w:val="20"/>
              </w:rPr>
              <w:t xml:space="preserve">Prüfung des korrekten Abschlusses der </w:t>
            </w:r>
            <w:r w:rsidR="007636A8" w:rsidRPr="00C62AA2">
              <w:rPr>
                <w:szCs w:val="20"/>
              </w:rPr>
              <w:t>Vorfinanzierungen</w:t>
            </w:r>
            <w:r w:rsidRPr="00C62AA2">
              <w:rPr>
                <w:szCs w:val="20"/>
              </w:rPr>
              <w:t xml:space="preserve"> in der Erfolgsrechnu</w:t>
            </w:r>
            <w:r w:rsidR="007636A8" w:rsidRPr="00C62AA2">
              <w:rPr>
                <w:szCs w:val="20"/>
              </w:rPr>
              <w:t>ng</w:t>
            </w:r>
          </w:p>
        </w:tc>
      </w:tr>
      <w:tr w:rsidR="00A31E41" w:rsidRPr="0003455B" w14:paraId="1BC74A6C" w14:textId="77777777" w:rsidTr="00862AC9">
        <w:tc>
          <w:tcPr>
            <w:tcW w:w="10343" w:type="dxa"/>
            <w:shd w:val="clear" w:color="auto" w:fill="F7CAAC" w:themeFill="accent2" w:themeFillTint="66"/>
          </w:tcPr>
          <w:p w14:paraId="436BDB42" w14:textId="77777777" w:rsidR="00A31E41" w:rsidRPr="0003455B" w:rsidRDefault="00A31E41" w:rsidP="001C56EE">
            <w:pPr>
              <w:spacing w:before="120" w:after="120"/>
              <w:rPr>
                <w:rFonts w:cs="Arial"/>
                <w:b/>
                <w:sz w:val="24"/>
              </w:rPr>
            </w:pPr>
            <w:r w:rsidRPr="0003455B">
              <w:rPr>
                <w:rFonts w:cs="Arial"/>
                <w:b/>
                <w:sz w:val="24"/>
              </w:rPr>
              <w:t>Prüfungsgrundlagen</w:t>
            </w:r>
          </w:p>
        </w:tc>
      </w:tr>
      <w:tr w:rsidR="00A31E41" w:rsidRPr="00C62AA2" w14:paraId="6527ED78" w14:textId="77777777" w:rsidTr="00862AC9">
        <w:tc>
          <w:tcPr>
            <w:tcW w:w="10343" w:type="dxa"/>
            <w:vAlign w:val="center"/>
          </w:tcPr>
          <w:p w14:paraId="477EC3BC" w14:textId="6707ECA2" w:rsidR="00A31E41" w:rsidRPr="00C62AA2" w:rsidRDefault="00A31E41" w:rsidP="001C56EE">
            <w:pPr>
              <w:spacing w:before="120" w:after="120"/>
              <w:rPr>
                <w:szCs w:val="20"/>
              </w:rPr>
            </w:pPr>
            <w:r w:rsidRPr="00C62AA2">
              <w:rPr>
                <w:szCs w:val="20"/>
              </w:rPr>
              <w:t>Beschlüsse der zuständigen Organe</w:t>
            </w:r>
          </w:p>
        </w:tc>
      </w:tr>
    </w:tbl>
    <w:p w14:paraId="47CDFD32" w14:textId="77777777" w:rsidR="00A31E41" w:rsidRPr="0003455B" w:rsidRDefault="00A31E41" w:rsidP="00A31E41">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5D4FA1" w:rsidRPr="0003455B" w14:paraId="6D5587F9" w14:textId="77777777" w:rsidTr="007B1F1A">
        <w:trPr>
          <w:cantSplit/>
          <w:tblHeader/>
        </w:trPr>
        <w:tc>
          <w:tcPr>
            <w:tcW w:w="4245"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0BA0D1B" w14:textId="77777777" w:rsidR="005D4FA1" w:rsidRPr="0003455B" w:rsidRDefault="005D4FA1" w:rsidP="0037633A">
            <w:pPr>
              <w:spacing w:before="120" w:after="120" w:line="240" w:lineRule="auto"/>
              <w:rPr>
                <w:rFonts w:eastAsia="Times New Roman" w:cs="Times New Roman"/>
                <w:b/>
                <w:sz w:val="24"/>
                <w:szCs w:val="24"/>
                <w:lang w:eastAsia="de-CH"/>
              </w:rPr>
            </w:pPr>
            <w:bookmarkStart w:id="47" w:name="_Ref448408573"/>
            <w:r w:rsidRPr="0003455B">
              <w:rPr>
                <w:rFonts w:eastAsia="Times New Roman" w:cs="Times New Roman"/>
                <w:b/>
                <w:sz w:val="24"/>
                <w:szCs w:val="24"/>
                <w:lang w:eastAsia="de-CH"/>
              </w:rPr>
              <w:t>Weitere Prüfungshandlungen</w:t>
            </w:r>
          </w:p>
        </w:tc>
        <w:tc>
          <w:tcPr>
            <w:tcW w:w="365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1C957C55" w14:textId="77777777" w:rsidR="005D4FA1" w:rsidRPr="0003455B" w:rsidRDefault="005D4FA1"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CF9336" w14:textId="77777777" w:rsidR="005D4FA1" w:rsidRPr="0003455B" w:rsidRDefault="005D4FA1" w:rsidP="0037633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vertAlign w:val="superscript"/>
                <w:lang w:eastAsia="de-CH"/>
              </w:rPr>
              <w:t>*</w:t>
            </w:r>
          </w:p>
        </w:tc>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4F394A" w14:textId="77777777" w:rsidR="005D4FA1" w:rsidRPr="0003455B" w:rsidRDefault="005D4FA1"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5D4FA1" w:rsidRPr="0003455B" w14:paraId="2842099C" w14:textId="77777777" w:rsidTr="007B1F1A">
        <w:trPr>
          <w:cantSplit/>
          <w:tblHeader/>
        </w:trPr>
        <w:tc>
          <w:tcPr>
            <w:tcW w:w="10319" w:type="dxa"/>
            <w:gridSpan w:val="5"/>
            <w:tcBorders>
              <w:top w:val="single" w:sz="4" w:space="0" w:color="auto"/>
              <w:bottom w:val="single" w:sz="4" w:space="0" w:color="auto"/>
            </w:tcBorders>
            <w:shd w:val="clear" w:color="auto" w:fill="auto"/>
          </w:tcPr>
          <w:p w14:paraId="054E4F3A" w14:textId="77777777" w:rsidR="005D4FA1" w:rsidRPr="0003455B" w:rsidRDefault="005D4FA1" w:rsidP="0037633A">
            <w:pPr>
              <w:spacing w:after="0" w:line="240" w:lineRule="auto"/>
              <w:rPr>
                <w:rFonts w:eastAsia="Times New Roman" w:cs="Times New Roman"/>
                <w:b/>
                <w:szCs w:val="24"/>
                <w:lang w:eastAsia="de-CH"/>
              </w:rPr>
            </w:pPr>
          </w:p>
        </w:tc>
      </w:tr>
      <w:tr w:rsidR="005D4FA1" w:rsidRPr="0003455B" w14:paraId="54CECB9E" w14:textId="77777777" w:rsidTr="007B1F1A">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08777F97" w14:textId="3BD54C99" w:rsidR="005D4FA1" w:rsidRPr="0003455B" w:rsidRDefault="005D4FA1" w:rsidP="005D4FA1">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22</w:t>
            </w:r>
            <w:r w:rsidRPr="0003455B">
              <w:rPr>
                <w:rFonts w:eastAsia="Times New Roman" w:cs="Times New Roman"/>
                <w:b/>
                <w:sz w:val="22"/>
                <w:szCs w:val="20"/>
                <w:lang w:eastAsia="de-CH"/>
              </w:rPr>
              <w:t>.</w:t>
            </w:r>
            <w:r>
              <w:rPr>
                <w:rFonts w:eastAsia="Times New Roman" w:cs="Times New Roman"/>
                <w:b/>
                <w:sz w:val="22"/>
                <w:szCs w:val="20"/>
                <w:lang w:eastAsia="de-CH"/>
              </w:rPr>
              <w:t>3</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6B667621" w14:textId="77777777" w:rsidR="005D4FA1" w:rsidRPr="0003455B" w:rsidRDefault="005D4FA1" w:rsidP="0037633A">
            <w:pPr>
              <w:spacing w:before="120" w:after="120" w:line="240" w:lineRule="auto"/>
              <w:rPr>
                <w:rFonts w:eastAsia="Times New Roman" w:cs="Times New Roman"/>
                <w:b/>
                <w:sz w:val="22"/>
                <w:szCs w:val="20"/>
                <w:lang w:eastAsia="de-CH"/>
              </w:rPr>
            </w:pPr>
            <w:r w:rsidRPr="0003455B">
              <w:rPr>
                <w:b/>
                <w:sz w:val="22"/>
              </w:rPr>
              <w:t>Weitere Prüfungshandlungen</w:t>
            </w:r>
          </w:p>
        </w:tc>
      </w:tr>
      <w:tr w:rsidR="002871A5" w:rsidRPr="0003455B" w14:paraId="53D6AC05" w14:textId="77777777" w:rsidTr="007B1F1A">
        <w:trPr>
          <w:cantSplit/>
        </w:trPr>
        <w:tc>
          <w:tcPr>
            <w:tcW w:w="803" w:type="dxa"/>
            <w:tcBorders>
              <w:top w:val="single" w:sz="4" w:space="0" w:color="auto"/>
              <w:left w:val="single" w:sz="18" w:space="0" w:color="auto"/>
            </w:tcBorders>
            <w:shd w:val="clear" w:color="00FF00" w:fill="auto"/>
          </w:tcPr>
          <w:p w14:paraId="21FCC080" w14:textId="5EFF5D2A" w:rsidR="002871A5" w:rsidRPr="0003455B" w:rsidRDefault="002871A5" w:rsidP="0037633A">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2.3</w:t>
            </w:r>
            <w:r w:rsidRPr="0003455B">
              <w:rPr>
                <w:rFonts w:eastAsia="Times New Roman" w:cs="Times New Roman"/>
                <w:szCs w:val="20"/>
                <w:lang w:eastAsia="de-CH"/>
              </w:rPr>
              <w:t>.</w:t>
            </w:r>
            <w:r>
              <w:rPr>
                <w:rFonts w:eastAsia="Times New Roman" w:cs="Times New Roman"/>
                <w:szCs w:val="20"/>
                <w:lang w:eastAsia="de-CH"/>
              </w:rPr>
              <w:t>1</w:t>
            </w:r>
          </w:p>
        </w:tc>
        <w:tc>
          <w:tcPr>
            <w:tcW w:w="3442" w:type="dxa"/>
            <w:tcBorders>
              <w:top w:val="single" w:sz="4" w:space="0" w:color="auto"/>
            </w:tcBorders>
          </w:tcPr>
          <w:p w14:paraId="7871AAD0" w14:textId="39FA8D0B" w:rsidR="002871A5" w:rsidRPr="0003455B" w:rsidRDefault="002871A5" w:rsidP="00B75396">
            <w:pPr>
              <w:spacing w:before="120" w:after="120"/>
            </w:pPr>
            <w:r w:rsidRPr="0003455B">
              <w:t xml:space="preserve">Werden die Mittel der Vorfinanzierungen  </w:t>
            </w:r>
            <w:r w:rsidR="00881939">
              <w:t>zweckgemäss</w:t>
            </w:r>
            <w:r w:rsidR="00A109A8">
              <w:t xml:space="preserve"> </w:t>
            </w:r>
            <w:r w:rsidRPr="0003455B">
              <w:t xml:space="preserve"> verwendet?</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2871A5" w:rsidRPr="0003455B" w14:paraId="5B9D1B43" w14:textId="77777777" w:rsidTr="0037633A">
              <w:trPr>
                <w:trHeight w:hRule="exact" w:val="397"/>
              </w:trPr>
              <w:tc>
                <w:tcPr>
                  <w:tcW w:w="3532" w:type="dxa"/>
                </w:tcPr>
                <w:p w14:paraId="3BB2F63B" w14:textId="77777777" w:rsidR="002871A5" w:rsidRPr="0003455B" w:rsidRDefault="002871A5" w:rsidP="0037633A">
                  <w:pPr>
                    <w:spacing w:before="120" w:after="120"/>
                    <w:rPr>
                      <w:rFonts w:eastAsia="Times New Roman" w:cs="Times New Roman"/>
                      <w:szCs w:val="20"/>
                      <w:lang w:eastAsia="de-CH"/>
                    </w:rPr>
                  </w:pPr>
                </w:p>
              </w:tc>
            </w:tr>
            <w:tr w:rsidR="002871A5" w:rsidRPr="0003455B" w14:paraId="67A86757" w14:textId="77777777" w:rsidTr="0037633A">
              <w:trPr>
                <w:trHeight w:hRule="exact" w:val="397"/>
              </w:trPr>
              <w:tc>
                <w:tcPr>
                  <w:tcW w:w="3532" w:type="dxa"/>
                </w:tcPr>
                <w:p w14:paraId="352BAD69" w14:textId="77777777" w:rsidR="002871A5" w:rsidRPr="0003455B" w:rsidRDefault="002871A5" w:rsidP="0037633A">
                  <w:pPr>
                    <w:spacing w:before="120" w:after="120"/>
                    <w:rPr>
                      <w:rFonts w:eastAsia="Times New Roman" w:cs="Times New Roman"/>
                      <w:szCs w:val="20"/>
                      <w:lang w:eastAsia="de-CH"/>
                    </w:rPr>
                  </w:pPr>
                </w:p>
              </w:tc>
            </w:tr>
            <w:tr w:rsidR="002871A5" w:rsidRPr="0003455B" w14:paraId="5CF98BE2" w14:textId="77777777" w:rsidTr="0037633A">
              <w:trPr>
                <w:trHeight w:hRule="exact" w:val="397"/>
              </w:trPr>
              <w:tc>
                <w:tcPr>
                  <w:tcW w:w="3532" w:type="dxa"/>
                </w:tcPr>
                <w:p w14:paraId="42915869" w14:textId="77777777" w:rsidR="002871A5" w:rsidRPr="0003455B" w:rsidRDefault="002871A5" w:rsidP="0037633A">
                  <w:pPr>
                    <w:spacing w:before="120" w:after="120"/>
                    <w:rPr>
                      <w:rFonts w:eastAsia="Times New Roman" w:cs="Times New Roman"/>
                      <w:szCs w:val="20"/>
                      <w:lang w:eastAsia="de-CH"/>
                    </w:rPr>
                  </w:pPr>
                </w:p>
              </w:tc>
            </w:tr>
          </w:tbl>
          <w:p w14:paraId="6C7851D6" w14:textId="77777777" w:rsidR="002871A5" w:rsidRPr="0003455B" w:rsidRDefault="002871A5"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08699106"/>
            <w:placeholder>
              <w:docPart w:val="95E839374319436ABCB8A6D89B7D41E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Borders>
                  <w:top w:val="single" w:sz="4" w:space="0" w:color="auto"/>
                </w:tcBorders>
              </w:tcPr>
              <w:p w14:paraId="5EE87ECB" w14:textId="77777777" w:rsidR="002871A5" w:rsidRPr="0003455B" w:rsidRDefault="002871A5"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2871A5" w:rsidRPr="0003455B" w14:paraId="141CEEF9" w14:textId="77777777" w:rsidTr="0037633A">
              <w:trPr>
                <w:trHeight w:hRule="exact" w:val="397"/>
              </w:trPr>
              <w:tc>
                <w:tcPr>
                  <w:tcW w:w="1154" w:type="dxa"/>
                </w:tcPr>
                <w:p w14:paraId="18551BEC" w14:textId="77777777" w:rsidR="002871A5" w:rsidRPr="0003455B" w:rsidRDefault="002871A5" w:rsidP="0037633A">
                  <w:pPr>
                    <w:spacing w:before="120" w:after="120"/>
                    <w:rPr>
                      <w:rFonts w:eastAsia="Times New Roman" w:cs="Times New Roman"/>
                      <w:sz w:val="21"/>
                      <w:szCs w:val="20"/>
                      <w:lang w:eastAsia="de-CH"/>
                    </w:rPr>
                  </w:pPr>
                </w:p>
              </w:tc>
            </w:tr>
            <w:tr w:rsidR="002871A5" w:rsidRPr="0003455B" w14:paraId="2481F1BC" w14:textId="77777777" w:rsidTr="0037633A">
              <w:trPr>
                <w:trHeight w:hRule="exact" w:val="397"/>
              </w:trPr>
              <w:tc>
                <w:tcPr>
                  <w:tcW w:w="1154" w:type="dxa"/>
                </w:tcPr>
                <w:p w14:paraId="35088FD0" w14:textId="77777777" w:rsidR="002871A5" w:rsidRPr="0003455B" w:rsidRDefault="002871A5" w:rsidP="0037633A">
                  <w:pPr>
                    <w:spacing w:before="120" w:after="120"/>
                    <w:rPr>
                      <w:rFonts w:eastAsia="Times New Roman" w:cs="Times New Roman"/>
                      <w:sz w:val="21"/>
                      <w:szCs w:val="20"/>
                      <w:lang w:eastAsia="de-CH"/>
                    </w:rPr>
                  </w:pPr>
                </w:p>
              </w:tc>
            </w:tr>
            <w:tr w:rsidR="002871A5" w:rsidRPr="0003455B" w14:paraId="75A2D079" w14:textId="77777777" w:rsidTr="0037633A">
              <w:trPr>
                <w:trHeight w:hRule="exact" w:val="397"/>
              </w:trPr>
              <w:tc>
                <w:tcPr>
                  <w:tcW w:w="1154" w:type="dxa"/>
                </w:tcPr>
                <w:p w14:paraId="2823849A" w14:textId="77777777" w:rsidR="002871A5" w:rsidRPr="0003455B" w:rsidRDefault="002871A5" w:rsidP="0037633A">
                  <w:pPr>
                    <w:spacing w:before="120" w:after="120"/>
                    <w:rPr>
                      <w:rFonts w:eastAsia="Times New Roman" w:cs="Times New Roman"/>
                      <w:sz w:val="21"/>
                      <w:szCs w:val="20"/>
                      <w:lang w:eastAsia="de-CH"/>
                    </w:rPr>
                  </w:pPr>
                </w:p>
              </w:tc>
            </w:tr>
          </w:tbl>
          <w:p w14:paraId="0224AB92" w14:textId="77777777" w:rsidR="002871A5" w:rsidRPr="0003455B" w:rsidRDefault="002871A5" w:rsidP="0037633A">
            <w:pPr>
              <w:spacing w:before="120" w:after="120" w:line="240" w:lineRule="auto"/>
              <w:rPr>
                <w:rFonts w:eastAsia="Times New Roman" w:cs="Times New Roman"/>
                <w:sz w:val="21"/>
                <w:szCs w:val="20"/>
                <w:lang w:eastAsia="de-CH"/>
              </w:rPr>
            </w:pPr>
          </w:p>
        </w:tc>
      </w:tr>
    </w:tbl>
    <w:p w14:paraId="31261398" w14:textId="77777777" w:rsidR="00624444" w:rsidRDefault="00624444">
      <w:pPr>
        <w:rPr>
          <w:b/>
          <w:sz w:val="44"/>
        </w:rPr>
        <w:sectPr w:rsidR="00624444" w:rsidSect="00CF2FF5">
          <w:footerReference w:type="default" r:id="rId30"/>
          <w:pgSz w:w="11906" w:h="16838"/>
          <w:pgMar w:top="1417" w:right="707" w:bottom="1134" w:left="1417" w:header="708" w:footer="454" w:gutter="0"/>
          <w:cols w:space="708"/>
          <w:docGrid w:linePitch="360"/>
        </w:sectPr>
      </w:pPr>
    </w:p>
    <w:p w14:paraId="21E1DFAE" w14:textId="6BCA6A9C" w:rsidR="00F546CA" w:rsidRPr="0003455B" w:rsidRDefault="00F546CA" w:rsidP="00C7184E">
      <w:pPr>
        <w:pStyle w:val="Listenabsatz"/>
        <w:numPr>
          <w:ilvl w:val="0"/>
          <w:numId w:val="14"/>
        </w:numPr>
        <w:ind w:left="284" w:hanging="851"/>
        <w:rPr>
          <w:sz w:val="32"/>
        </w:rPr>
      </w:pPr>
      <w:bookmarkStart w:id="48" w:name="_Ref452644861"/>
      <w:r w:rsidRPr="0003455B">
        <w:rPr>
          <w:b/>
          <w:sz w:val="44"/>
        </w:rPr>
        <w:lastRenderedPageBreak/>
        <w:t>Eigenkapital (ohne Spezialfinanzierungen)</w:t>
      </w:r>
      <w:r w:rsidRPr="0003455B">
        <w:rPr>
          <w:b/>
          <w:sz w:val="44"/>
        </w:rPr>
        <w:br/>
      </w:r>
      <w:r w:rsidRPr="0003455B">
        <w:rPr>
          <w:sz w:val="32"/>
        </w:rPr>
        <w:t>Kontengruppe 292</w:t>
      </w:r>
      <w:r w:rsidRPr="0003455B">
        <w:rPr>
          <w:sz w:val="32"/>
        </w:rPr>
        <w:tab/>
        <w:t>Rücklagen für Globalbudgetbereiche</w:t>
      </w:r>
      <w:r w:rsidRPr="0003455B">
        <w:rPr>
          <w:sz w:val="32"/>
        </w:rPr>
        <w:br/>
        <w:t>Kontengruppe 296</w:t>
      </w:r>
      <w:r w:rsidRPr="0003455B">
        <w:rPr>
          <w:sz w:val="32"/>
        </w:rPr>
        <w:tab/>
        <w:t>Neubewertungsreserve Finanzvermögen</w:t>
      </w:r>
      <w:r w:rsidRPr="0003455B">
        <w:rPr>
          <w:sz w:val="32"/>
        </w:rPr>
        <w:br/>
        <w:t>Kontengruppe 299</w:t>
      </w:r>
      <w:r w:rsidRPr="0003455B">
        <w:rPr>
          <w:sz w:val="32"/>
        </w:rPr>
        <w:tab/>
        <w:t>Bilanzüberschuss / Bilanzf</w:t>
      </w:r>
      <w:r w:rsidR="00026F63">
        <w:rPr>
          <w:sz w:val="32"/>
        </w:rPr>
        <w:t>ehlbetrag</w:t>
      </w:r>
      <w:r w:rsidR="00026F63">
        <w:rPr>
          <w:sz w:val="32"/>
        </w:rPr>
        <w:br/>
        <w:t>(Kontengruppen SF 290, 293 vgl. Prüfungspapiere Nr. 21 bzw. 2</w:t>
      </w:r>
      <w:r w:rsidR="00761799">
        <w:rPr>
          <w:sz w:val="32"/>
        </w:rPr>
        <w:t>2</w:t>
      </w:r>
      <w:r w:rsidRPr="0003455B">
        <w:rPr>
          <w:sz w:val="32"/>
        </w:rPr>
        <w:t>)</w:t>
      </w:r>
      <w:bookmarkEnd w:id="47"/>
      <w:bookmarkEnd w:id="48"/>
    </w:p>
    <w:tbl>
      <w:tblPr>
        <w:tblStyle w:val="Tabellenraster20"/>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8232505" w14:textId="77777777" w:rsidTr="0026505C">
        <w:tc>
          <w:tcPr>
            <w:tcW w:w="10343" w:type="dxa"/>
            <w:shd w:val="clear" w:color="auto" w:fill="F7CAAC" w:themeFill="accent2" w:themeFillTint="66"/>
          </w:tcPr>
          <w:p w14:paraId="714ED3E0"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56E9076E" w14:textId="77777777" w:rsidTr="0026505C">
        <w:tc>
          <w:tcPr>
            <w:tcW w:w="10343" w:type="dxa"/>
            <w:vAlign w:val="center"/>
          </w:tcPr>
          <w:p w14:paraId="77501957" w14:textId="77777777" w:rsidR="00F546CA" w:rsidRPr="00C62AA2" w:rsidRDefault="00F546CA" w:rsidP="00F546CA">
            <w:pPr>
              <w:spacing w:before="120" w:after="120" w:line="259" w:lineRule="auto"/>
              <w:rPr>
                <w:szCs w:val="20"/>
              </w:rPr>
            </w:pPr>
            <w:r w:rsidRPr="00C62AA2">
              <w:rPr>
                <w:szCs w:val="20"/>
              </w:rPr>
              <w:t>Prüfung der richtigen Verbuchung der Bestandesveränderungen, Umbuchungen und Neubewertungen, Einhaltung der gesetzlichen und reglementarischen Bestimmungen</w:t>
            </w:r>
          </w:p>
        </w:tc>
      </w:tr>
      <w:tr w:rsidR="00F546CA" w:rsidRPr="0003455B" w14:paraId="503F6262" w14:textId="77777777" w:rsidTr="0026505C">
        <w:tc>
          <w:tcPr>
            <w:tcW w:w="10343" w:type="dxa"/>
            <w:shd w:val="clear" w:color="auto" w:fill="F7CAAC" w:themeFill="accent2" w:themeFillTint="66"/>
          </w:tcPr>
          <w:p w14:paraId="44CEE54C"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78B193C4" w14:textId="77777777" w:rsidTr="0026505C">
        <w:tc>
          <w:tcPr>
            <w:tcW w:w="10343" w:type="dxa"/>
            <w:vAlign w:val="center"/>
          </w:tcPr>
          <w:p w14:paraId="2AAE3846" w14:textId="16C72817" w:rsidR="00F546CA" w:rsidRPr="00C62AA2" w:rsidRDefault="00F546CA" w:rsidP="00DC6029">
            <w:pPr>
              <w:spacing w:before="120" w:after="120" w:line="259" w:lineRule="auto"/>
              <w:rPr>
                <w:szCs w:val="20"/>
              </w:rPr>
            </w:pPr>
            <w:r w:rsidRPr="00C62AA2">
              <w:rPr>
                <w:szCs w:val="20"/>
              </w:rPr>
              <w:t>Bilanz, Erfolgsrechnung, Beschlüsse und Reglemente, Neubewertungen des Finanzvermögens, Eigenkapitalnachweis, Budget</w:t>
            </w:r>
          </w:p>
        </w:tc>
      </w:tr>
    </w:tbl>
    <w:p w14:paraId="4F7ECB33" w14:textId="77777777" w:rsidR="00F546CA" w:rsidRPr="0003455B" w:rsidRDefault="00F546CA" w:rsidP="00F546CA">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803"/>
        <w:gridCol w:w="3442"/>
        <w:gridCol w:w="3653"/>
        <w:gridCol w:w="1126"/>
        <w:gridCol w:w="1295"/>
      </w:tblGrid>
      <w:tr w:rsidR="00EA5876" w:rsidRPr="0003455B" w14:paraId="2ED8DA1D" w14:textId="77777777" w:rsidTr="007B1F1A">
        <w:trPr>
          <w:cantSplit/>
          <w:tblHeader/>
        </w:trPr>
        <w:tc>
          <w:tcPr>
            <w:tcW w:w="4245"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FF79E05" w14:textId="77777777" w:rsidR="00EA5876" w:rsidRPr="0003455B" w:rsidRDefault="00EA5876" w:rsidP="0037633A">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53" w:type="dxa"/>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097613BD" w14:textId="77777777" w:rsidR="00EA5876" w:rsidRPr="0003455B" w:rsidRDefault="00EA5876"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DFFF1F" w14:textId="77777777" w:rsidR="00EA5876" w:rsidRPr="0003455B" w:rsidRDefault="00EA5876" w:rsidP="0037633A">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vertAlign w:val="superscript"/>
                <w:lang w:eastAsia="de-CH"/>
              </w:rPr>
              <w:t>*</w:t>
            </w:r>
          </w:p>
        </w:tc>
        <w:tc>
          <w:tcPr>
            <w:tcW w:w="12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4B0A59" w14:textId="77777777" w:rsidR="00EA5876" w:rsidRPr="0003455B" w:rsidRDefault="00EA5876" w:rsidP="0037633A">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EA5876" w:rsidRPr="0003455B" w14:paraId="0537E5D6" w14:textId="77777777" w:rsidTr="007B1F1A">
        <w:trPr>
          <w:cantSplit/>
          <w:tblHeader/>
        </w:trPr>
        <w:tc>
          <w:tcPr>
            <w:tcW w:w="10319" w:type="dxa"/>
            <w:gridSpan w:val="5"/>
            <w:tcBorders>
              <w:top w:val="single" w:sz="4" w:space="0" w:color="auto"/>
              <w:bottom w:val="single" w:sz="4" w:space="0" w:color="auto"/>
            </w:tcBorders>
            <w:shd w:val="clear" w:color="auto" w:fill="auto"/>
          </w:tcPr>
          <w:p w14:paraId="503465F2" w14:textId="77777777" w:rsidR="00EA5876" w:rsidRPr="0003455B" w:rsidRDefault="00EA5876" w:rsidP="0037633A">
            <w:pPr>
              <w:spacing w:after="0" w:line="240" w:lineRule="auto"/>
              <w:rPr>
                <w:rFonts w:eastAsia="Times New Roman" w:cs="Times New Roman"/>
                <w:b/>
                <w:szCs w:val="24"/>
                <w:lang w:eastAsia="de-CH"/>
              </w:rPr>
            </w:pPr>
          </w:p>
        </w:tc>
      </w:tr>
      <w:tr w:rsidR="00EA5876" w:rsidRPr="0003455B" w14:paraId="76AE8BD2" w14:textId="77777777" w:rsidTr="007B1F1A">
        <w:trPr>
          <w:cantSplit/>
        </w:trPr>
        <w:tc>
          <w:tcPr>
            <w:tcW w:w="803" w:type="dxa"/>
            <w:tcBorders>
              <w:top w:val="single" w:sz="4" w:space="0" w:color="auto"/>
              <w:left w:val="single" w:sz="4" w:space="0" w:color="auto"/>
              <w:bottom w:val="single" w:sz="4" w:space="0" w:color="auto"/>
            </w:tcBorders>
            <w:shd w:val="clear" w:color="auto" w:fill="DEEAF6" w:themeFill="accent1" w:themeFillTint="33"/>
          </w:tcPr>
          <w:p w14:paraId="4C78EBF4" w14:textId="2B34C67F" w:rsidR="00EA5876" w:rsidRPr="0003455B" w:rsidRDefault="00EA5876" w:rsidP="00EA5876">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23</w:t>
            </w:r>
            <w:r w:rsidRPr="0003455B">
              <w:rPr>
                <w:rFonts w:eastAsia="Times New Roman" w:cs="Times New Roman"/>
                <w:b/>
                <w:sz w:val="22"/>
                <w:szCs w:val="20"/>
                <w:lang w:eastAsia="de-CH"/>
              </w:rPr>
              <w:t>.</w:t>
            </w:r>
            <w:r>
              <w:rPr>
                <w:rFonts w:eastAsia="Times New Roman" w:cs="Times New Roman"/>
                <w:b/>
                <w:sz w:val="22"/>
                <w:szCs w:val="20"/>
                <w:lang w:eastAsia="de-CH"/>
              </w:rPr>
              <w:t>4</w:t>
            </w:r>
          </w:p>
        </w:tc>
        <w:tc>
          <w:tcPr>
            <w:tcW w:w="9516" w:type="dxa"/>
            <w:gridSpan w:val="4"/>
            <w:tcBorders>
              <w:top w:val="single" w:sz="4" w:space="0" w:color="auto"/>
              <w:bottom w:val="single" w:sz="4" w:space="0" w:color="auto"/>
              <w:right w:val="single" w:sz="4" w:space="0" w:color="auto"/>
            </w:tcBorders>
            <w:shd w:val="clear" w:color="auto" w:fill="DEEAF6" w:themeFill="accent1" w:themeFillTint="33"/>
          </w:tcPr>
          <w:p w14:paraId="5600C5BB" w14:textId="77777777" w:rsidR="00EA5876" w:rsidRPr="0003455B" w:rsidRDefault="00EA5876" w:rsidP="0037633A">
            <w:pPr>
              <w:spacing w:before="120" w:after="120" w:line="240" w:lineRule="auto"/>
              <w:rPr>
                <w:rFonts w:eastAsia="Times New Roman" w:cs="Times New Roman"/>
                <w:b/>
                <w:sz w:val="22"/>
                <w:szCs w:val="20"/>
                <w:lang w:eastAsia="de-CH"/>
              </w:rPr>
            </w:pPr>
            <w:r w:rsidRPr="0003455B">
              <w:rPr>
                <w:b/>
                <w:sz w:val="22"/>
              </w:rPr>
              <w:t>Weitere Prüfungshandlungen</w:t>
            </w:r>
          </w:p>
        </w:tc>
      </w:tr>
      <w:tr w:rsidR="00EA5876" w:rsidRPr="0003455B" w14:paraId="19065655" w14:textId="77777777" w:rsidTr="007B1F1A">
        <w:trPr>
          <w:cantSplit/>
        </w:trPr>
        <w:tc>
          <w:tcPr>
            <w:tcW w:w="803" w:type="dxa"/>
            <w:tcBorders>
              <w:top w:val="single" w:sz="4" w:space="0" w:color="auto"/>
              <w:left w:val="single" w:sz="18" w:space="0" w:color="auto"/>
            </w:tcBorders>
            <w:shd w:val="clear" w:color="00FF00" w:fill="auto"/>
          </w:tcPr>
          <w:p w14:paraId="2136DEEB" w14:textId="5FCEBC93"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1</w:t>
            </w:r>
          </w:p>
        </w:tc>
        <w:tc>
          <w:tcPr>
            <w:tcW w:w="3442" w:type="dxa"/>
            <w:tcBorders>
              <w:top w:val="single" w:sz="4" w:space="0" w:color="auto"/>
            </w:tcBorders>
          </w:tcPr>
          <w:p w14:paraId="511298F0" w14:textId="0C27D1EE" w:rsidR="00EA5876" w:rsidRPr="0003455B" w:rsidRDefault="00EA5876" w:rsidP="005B6EB1">
            <w:pPr>
              <w:spacing w:before="120" w:after="120"/>
            </w:pPr>
            <w:r w:rsidRPr="00D84AA7">
              <w:t>Sind seit der Einführung von HRM2 weitere Einlagen in die</w:t>
            </w:r>
            <w:r w:rsidR="005B6EB1">
              <w:t xml:space="preserve"> Neubewertungsreserve erfolgt? </w:t>
            </w:r>
          </w:p>
        </w:tc>
        <w:tc>
          <w:tcPr>
            <w:tcW w:w="3653"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A5876" w:rsidRPr="0003455B" w14:paraId="06F42873" w14:textId="77777777" w:rsidTr="0037633A">
              <w:trPr>
                <w:trHeight w:hRule="exact" w:val="397"/>
              </w:trPr>
              <w:tc>
                <w:tcPr>
                  <w:tcW w:w="3532" w:type="dxa"/>
                </w:tcPr>
                <w:p w14:paraId="51821889" w14:textId="77777777" w:rsidR="00EA5876" w:rsidRPr="0003455B" w:rsidRDefault="00EA5876" w:rsidP="0037633A">
                  <w:pPr>
                    <w:spacing w:before="120" w:after="120"/>
                    <w:rPr>
                      <w:rFonts w:eastAsia="Times New Roman" w:cs="Times New Roman"/>
                      <w:szCs w:val="20"/>
                      <w:lang w:eastAsia="de-CH"/>
                    </w:rPr>
                  </w:pPr>
                </w:p>
              </w:tc>
            </w:tr>
            <w:tr w:rsidR="00EA5876" w:rsidRPr="0003455B" w14:paraId="743EBAB5" w14:textId="77777777" w:rsidTr="0037633A">
              <w:trPr>
                <w:trHeight w:hRule="exact" w:val="397"/>
              </w:trPr>
              <w:tc>
                <w:tcPr>
                  <w:tcW w:w="3532" w:type="dxa"/>
                </w:tcPr>
                <w:p w14:paraId="5FC06DBC" w14:textId="77777777" w:rsidR="00EA5876" w:rsidRPr="0003455B" w:rsidRDefault="00EA5876" w:rsidP="0037633A">
                  <w:pPr>
                    <w:spacing w:before="120" w:after="120"/>
                    <w:rPr>
                      <w:rFonts w:eastAsia="Times New Roman" w:cs="Times New Roman"/>
                      <w:szCs w:val="20"/>
                      <w:lang w:eastAsia="de-CH"/>
                    </w:rPr>
                  </w:pPr>
                </w:p>
              </w:tc>
            </w:tr>
            <w:tr w:rsidR="00EA5876" w:rsidRPr="0003455B" w14:paraId="45D18E45" w14:textId="77777777" w:rsidTr="0037633A">
              <w:trPr>
                <w:trHeight w:hRule="exact" w:val="397"/>
              </w:trPr>
              <w:tc>
                <w:tcPr>
                  <w:tcW w:w="3532" w:type="dxa"/>
                </w:tcPr>
                <w:p w14:paraId="258DA3CC" w14:textId="77777777" w:rsidR="00EA5876" w:rsidRPr="0003455B" w:rsidRDefault="00EA5876" w:rsidP="0037633A">
                  <w:pPr>
                    <w:spacing w:before="120" w:after="120"/>
                    <w:rPr>
                      <w:rFonts w:eastAsia="Times New Roman" w:cs="Times New Roman"/>
                      <w:szCs w:val="20"/>
                      <w:lang w:eastAsia="de-CH"/>
                    </w:rPr>
                  </w:pPr>
                </w:p>
              </w:tc>
            </w:tr>
          </w:tbl>
          <w:p w14:paraId="134BB9A5" w14:textId="77777777"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64896735"/>
            <w:placeholder>
              <w:docPart w:val="237656B7576D4552BB8DB3679AB95A73"/>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Borders>
                  <w:top w:val="single" w:sz="4" w:space="0" w:color="auto"/>
                </w:tcBorders>
              </w:tcPr>
              <w:p w14:paraId="5B1DBAD8" w14:textId="77777777"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A5876" w:rsidRPr="0003455B" w14:paraId="7381EA3D" w14:textId="77777777" w:rsidTr="0037633A">
              <w:trPr>
                <w:trHeight w:hRule="exact" w:val="397"/>
              </w:trPr>
              <w:tc>
                <w:tcPr>
                  <w:tcW w:w="1154" w:type="dxa"/>
                </w:tcPr>
                <w:p w14:paraId="1E95CA63"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6B91377E" w14:textId="77777777" w:rsidTr="0037633A">
              <w:trPr>
                <w:trHeight w:hRule="exact" w:val="397"/>
              </w:trPr>
              <w:tc>
                <w:tcPr>
                  <w:tcW w:w="1154" w:type="dxa"/>
                </w:tcPr>
                <w:p w14:paraId="5A0421CA"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643F5AFA" w14:textId="77777777" w:rsidTr="0037633A">
              <w:trPr>
                <w:trHeight w:hRule="exact" w:val="397"/>
              </w:trPr>
              <w:tc>
                <w:tcPr>
                  <w:tcW w:w="1154" w:type="dxa"/>
                </w:tcPr>
                <w:p w14:paraId="3D0AD94E" w14:textId="77777777" w:rsidR="00EA5876" w:rsidRPr="0003455B" w:rsidRDefault="00EA5876" w:rsidP="0037633A">
                  <w:pPr>
                    <w:spacing w:before="120" w:after="120"/>
                    <w:rPr>
                      <w:rFonts w:eastAsia="Times New Roman" w:cs="Times New Roman"/>
                      <w:sz w:val="21"/>
                      <w:szCs w:val="20"/>
                      <w:lang w:eastAsia="de-CH"/>
                    </w:rPr>
                  </w:pPr>
                </w:p>
              </w:tc>
            </w:tr>
          </w:tbl>
          <w:p w14:paraId="6D921A42" w14:textId="77777777" w:rsidR="00EA5876" w:rsidRPr="0003455B" w:rsidRDefault="00EA5876" w:rsidP="0037633A">
            <w:pPr>
              <w:spacing w:before="120" w:after="120" w:line="240" w:lineRule="auto"/>
              <w:rPr>
                <w:rFonts w:eastAsia="Times New Roman" w:cs="Times New Roman"/>
                <w:sz w:val="21"/>
                <w:szCs w:val="20"/>
                <w:lang w:eastAsia="de-CH"/>
              </w:rPr>
            </w:pPr>
          </w:p>
        </w:tc>
      </w:tr>
      <w:tr w:rsidR="00EA5876" w:rsidRPr="0003455B" w14:paraId="7EF64D8C" w14:textId="77777777" w:rsidTr="007B1F1A">
        <w:trPr>
          <w:cantSplit/>
        </w:trPr>
        <w:tc>
          <w:tcPr>
            <w:tcW w:w="803" w:type="dxa"/>
            <w:tcBorders>
              <w:left w:val="single" w:sz="18" w:space="0" w:color="auto"/>
            </w:tcBorders>
            <w:shd w:val="clear" w:color="00FF00" w:fill="auto"/>
          </w:tcPr>
          <w:p w14:paraId="1000FED0" w14:textId="765C2FF7"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2</w:t>
            </w:r>
          </w:p>
        </w:tc>
        <w:tc>
          <w:tcPr>
            <w:tcW w:w="3442" w:type="dxa"/>
          </w:tcPr>
          <w:p w14:paraId="113C3AEC" w14:textId="5DA1F613" w:rsidR="00EA5876" w:rsidRPr="0003455B" w:rsidRDefault="00EA5876" w:rsidP="0037633A">
            <w:pPr>
              <w:spacing w:before="120" w:after="120"/>
            </w:pPr>
            <w:r w:rsidRPr="0003455B">
              <w:t>Wurde das Jahresergebnis (2990) des Vorjahres in die kumulierten Ergebnisse der Vorjahre (2999) übertragen?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A5876" w:rsidRPr="0003455B" w14:paraId="622CCBCC" w14:textId="77777777" w:rsidTr="0037633A">
              <w:trPr>
                <w:trHeight w:hRule="exact" w:val="397"/>
              </w:trPr>
              <w:tc>
                <w:tcPr>
                  <w:tcW w:w="3532" w:type="dxa"/>
                </w:tcPr>
                <w:p w14:paraId="4EAD1C8A" w14:textId="77777777" w:rsidR="00EA5876" w:rsidRPr="0003455B" w:rsidRDefault="00EA5876" w:rsidP="0037633A">
                  <w:pPr>
                    <w:spacing w:before="120" w:after="120"/>
                    <w:rPr>
                      <w:rFonts w:eastAsia="Times New Roman" w:cs="Times New Roman"/>
                      <w:szCs w:val="20"/>
                      <w:lang w:eastAsia="de-CH"/>
                    </w:rPr>
                  </w:pPr>
                </w:p>
              </w:tc>
            </w:tr>
            <w:tr w:rsidR="00EA5876" w:rsidRPr="0003455B" w14:paraId="0B0B399D" w14:textId="77777777" w:rsidTr="0037633A">
              <w:trPr>
                <w:trHeight w:hRule="exact" w:val="397"/>
              </w:trPr>
              <w:tc>
                <w:tcPr>
                  <w:tcW w:w="3532" w:type="dxa"/>
                </w:tcPr>
                <w:p w14:paraId="6B934000" w14:textId="77777777" w:rsidR="00EA5876" w:rsidRPr="0003455B" w:rsidRDefault="00EA5876" w:rsidP="0037633A">
                  <w:pPr>
                    <w:spacing w:before="120" w:after="120"/>
                    <w:rPr>
                      <w:rFonts w:eastAsia="Times New Roman" w:cs="Times New Roman"/>
                      <w:szCs w:val="20"/>
                      <w:lang w:eastAsia="de-CH"/>
                    </w:rPr>
                  </w:pPr>
                </w:p>
              </w:tc>
            </w:tr>
            <w:tr w:rsidR="00EA5876" w:rsidRPr="0003455B" w14:paraId="52AAD332" w14:textId="77777777" w:rsidTr="0037633A">
              <w:trPr>
                <w:trHeight w:hRule="exact" w:val="397"/>
              </w:trPr>
              <w:tc>
                <w:tcPr>
                  <w:tcW w:w="3532" w:type="dxa"/>
                </w:tcPr>
                <w:p w14:paraId="48ADE805" w14:textId="77777777" w:rsidR="00EA5876" w:rsidRPr="0003455B" w:rsidRDefault="00EA5876" w:rsidP="0037633A">
                  <w:pPr>
                    <w:spacing w:before="120" w:after="120"/>
                    <w:rPr>
                      <w:rFonts w:eastAsia="Times New Roman" w:cs="Times New Roman"/>
                      <w:szCs w:val="20"/>
                      <w:lang w:eastAsia="de-CH"/>
                    </w:rPr>
                  </w:pPr>
                </w:p>
              </w:tc>
            </w:tr>
          </w:tbl>
          <w:p w14:paraId="7E74F4A9" w14:textId="77777777"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767076233"/>
            <w:placeholder>
              <w:docPart w:val="0BA8C4D9D55F4D9AA92E49C96ED9AE0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67DAECE1" w14:textId="77777777"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A5876" w:rsidRPr="0003455B" w14:paraId="285EC2A4" w14:textId="77777777" w:rsidTr="0037633A">
              <w:trPr>
                <w:trHeight w:hRule="exact" w:val="397"/>
              </w:trPr>
              <w:tc>
                <w:tcPr>
                  <w:tcW w:w="1154" w:type="dxa"/>
                </w:tcPr>
                <w:p w14:paraId="54BE6CBF"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677EB3D7" w14:textId="77777777" w:rsidTr="0037633A">
              <w:trPr>
                <w:trHeight w:hRule="exact" w:val="397"/>
              </w:trPr>
              <w:tc>
                <w:tcPr>
                  <w:tcW w:w="1154" w:type="dxa"/>
                </w:tcPr>
                <w:p w14:paraId="565DCC97"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0747301A" w14:textId="77777777" w:rsidTr="0037633A">
              <w:trPr>
                <w:trHeight w:hRule="exact" w:val="397"/>
              </w:trPr>
              <w:tc>
                <w:tcPr>
                  <w:tcW w:w="1154" w:type="dxa"/>
                </w:tcPr>
                <w:p w14:paraId="02C62A08" w14:textId="77777777" w:rsidR="00EA5876" w:rsidRPr="0003455B" w:rsidRDefault="00EA5876" w:rsidP="0037633A">
                  <w:pPr>
                    <w:spacing w:before="120" w:after="120"/>
                    <w:rPr>
                      <w:rFonts w:eastAsia="Times New Roman" w:cs="Times New Roman"/>
                      <w:sz w:val="21"/>
                      <w:szCs w:val="20"/>
                      <w:lang w:eastAsia="de-CH"/>
                    </w:rPr>
                  </w:pPr>
                </w:p>
              </w:tc>
            </w:tr>
          </w:tbl>
          <w:p w14:paraId="510D1BF4" w14:textId="77777777" w:rsidR="00EA5876" w:rsidRPr="0003455B" w:rsidRDefault="00EA5876" w:rsidP="0037633A">
            <w:pPr>
              <w:spacing w:before="120" w:after="120" w:line="240" w:lineRule="auto"/>
              <w:rPr>
                <w:rFonts w:eastAsia="Times New Roman" w:cs="Times New Roman"/>
                <w:sz w:val="21"/>
                <w:szCs w:val="20"/>
                <w:lang w:eastAsia="de-CH"/>
              </w:rPr>
            </w:pPr>
          </w:p>
        </w:tc>
      </w:tr>
      <w:tr w:rsidR="00EA5876" w:rsidRPr="0003455B" w14:paraId="4F341636" w14:textId="77777777" w:rsidTr="007B1F1A">
        <w:trPr>
          <w:cantSplit/>
        </w:trPr>
        <w:tc>
          <w:tcPr>
            <w:tcW w:w="803" w:type="dxa"/>
            <w:tcBorders>
              <w:left w:val="single" w:sz="18" w:space="0" w:color="auto"/>
            </w:tcBorders>
            <w:shd w:val="clear" w:color="00FF00" w:fill="auto"/>
          </w:tcPr>
          <w:p w14:paraId="5AF738A7" w14:textId="23EDA949" w:rsidR="00EA5876" w:rsidRPr="0003455B" w:rsidRDefault="00EA5876" w:rsidP="00EA5876">
            <w:pPr>
              <w:spacing w:before="120" w:after="120" w:line="240" w:lineRule="auto"/>
              <w:rPr>
                <w:rFonts w:eastAsia="Times New Roman" w:cs="Times New Roman"/>
                <w:szCs w:val="20"/>
                <w:lang w:eastAsia="de-CH"/>
              </w:rPr>
            </w:pPr>
            <w:r w:rsidRPr="0003455B">
              <w:rPr>
                <w:rFonts w:eastAsia="Times New Roman" w:cs="Times New Roman"/>
                <w:szCs w:val="20"/>
                <w:lang w:eastAsia="de-CH"/>
              </w:rPr>
              <w:t>2</w:t>
            </w:r>
            <w:r>
              <w:rPr>
                <w:rFonts w:eastAsia="Times New Roman" w:cs="Times New Roman"/>
                <w:szCs w:val="20"/>
                <w:lang w:eastAsia="de-CH"/>
              </w:rPr>
              <w:t>3.4</w:t>
            </w:r>
            <w:r w:rsidRPr="0003455B">
              <w:rPr>
                <w:rFonts w:eastAsia="Times New Roman" w:cs="Times New Roman"/>
                <w:szCs w:val="20"/>
                <w:lang w:eastAsia="de-CH"/>
              </w:rPr>
              <w:t>.</w:t>
            </w:r>
            <w:r>
              <w:rPr>
                <w:rFonts w:eastAsia="Times New Roman" w:cs="Times New Roman"/>
                <w:szCs w:val="20"/>
                <w:lang w:eastAsia="de-CH"/>
              </w:rPr>
              <w:t>3</w:t>
            </w:r>
          </w:p>
        </w:tc>
        <w:tc>
          <w:tcPr>
            <w:tcW w:w="3442" w:type="dxa"/>
          </w:tcPr>
          <w:p w14:paraId="59455068" w14:textId="433389BA" w:rsidR="00EA5876" w:rsidRPr="0003455B" w:rsidRDefault="00EA5876" w:rsidP="00443CCB">
            <w:pPr>
              <w:spacing w:before="120" w:after="120"/>
            </w:pPr>
            <w:r w:rsidRPr="0003455B">
              <w:t xml:space="preserve">Wurden weitere Buchungen </w:t>
            </w:r>
            <w:r w:rsidR="00566660">
              <w:t xml:space="preserve">in die Konten Bilanzüberschuss/-fehlbetrag </w:t>
            </w:r>
            <w:r w:rsidR="00D65BB8">
              <w:t xml:space="preserve">(SG 299) </w:t>
            </w:r>
            <w:r w:rsidRPr="0003455B">
              <w:t>vorgenommen?</w:t>
            </w:r>
          </w:p>
        </w:tc>
        <w:tc>
          <w:tcPr>
            <w:tcW w:w="3653"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EA5876" w:rsidRPr="0003455B" w14:paraId="24A1D811" w14:textId="77777777" w:rsidTr="0037633A">
              <w:trPr>
                <w:trHeight w:hRule="exact" w:val="397"/>
              </w:trPr>
              <w:tc>
                <w:tcPr>
                  <w:tcW w:w="3532" w:type="dxa"/>
                </w:tcPr>
                <w:p w14:paraId="532A9BA5" w14:textId="77777777" w:rsidR="00EA5876" w:rsidRPr="0003455B" w:rsidRDefault="00EA5876" w:rsidP="0037633A">
                  <w:pPr>
                    <w:spacing w:before="120" w:after="120"/>
                    <w:rPr>
                      <w:rFonts w:eastAsia="Times New Roman" w:cs="Times New Roman"/>
                      <w:szCs w:val="20"/>
                      <w:lang w:eastAsia="de-CH"/>
                    </w:rPr>
                  </w:pPr>
                </w:p>
              </w:tc>
            </w:tr>
            <w:tr w:rsidR="00EA5876" w:rsidRPr="0003455B" w14:paraId="1F401D8B" w14:textId="77777777" w:rsidTr="0037633A">
              <w:trPr>
                <w:trHeight w:hRule="exact" w:val="397"/>
              </w:trPr>
              <w:tc>
                <w:tcPr>
                  <w:tcW w:w="3532" w:type="dxa"/>
                </w:tcPr>
                <w:p w14:paraId="6FEAD6D2" w14:textId="77777777" w:rsidR="00EA5876" w:rsidRPr="0003455B" w:rsidRDefault="00EA5876" w:rsidP="0037633A">
                  <w:pPr>
                    <w:spacing w:before="120" w:after="120"/>
                    <w:rPr>
                      <w:rFonts w:eastAsia="Times New Roman" w:cs="Times New Roman"/>
                      <w:szCs w:val="20"/>
                      <w:lang w:eastAsia="de-CH"/>
                    </w:rPr>
                  </w:pPr>
                </w:p>
              </w:tc>
            </w:tr>
            <w:tr w:rsidR="00EA5876" w:rsidRPr="0003455B" w14:paraId="73EA5DF4" w14:textId="77777777" w:rsidTr="0037633A">
              <w:trPr>
                <w:trHeight w:hRule="exact" w:val="397"/>
              </w:trPr>
              <w:tc>
                <w:tcPr>
                  <w:tcW w:w="3532" w:type="dxa"/>
                </w:tcPr>
                <w:p w14:paraId="79BA1CA8" w14:textId="77777777" w:rsidR="00EA5876" w:rsidRPr="0003455B" w:rsidRDefault="00EA5876" w:rsidP="0037633A">
                  <w:pPr>
                    <w:spacing w:before="120" w:after="120"/>
                    <w:rPr>
                      <w:rFonts w:eastAsia="Times New Roman" w:cs="Times New Roman"/>
                      <w:szCs w:val="20"/>
                      <w:lang w:eastAsia="de-CH"/>
                    </w:rPr>
                  </w:pPr>
                </w:p>
              </w:tc>
            </w:tr>
          </w:tbl>
          <w:p w14:paraId="01233C7A" w14:textId="77777777" w:rsidR="00EA5876" w:rsidRPr="0003455B" w:rsidRDefault="00EA5876" w:rsidP="0037633A">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86502698"/>
            <w:placeholder>
              <w:docPart w:val="7A100646299D422D8E850D104EADA72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6" w:type="dxa"/>
              </w:tcPr>
              <w:p w14:paraId="3FD3B7E9" w14:textId="77777777" w:rsidR="00EA5876" w:rsidRPr="0003455B" w:rsidRDefault="00EA5876" w:rsidP="0037633A">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95"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EA5876" w:rsidRPr="0003455B" w14:paraId="088262B1" w14:textId="77777777" w:rsidTr="0037633A">
              <w:trPr>
                <w:trHeight w:hRule="exact" w:val="397"/>
              </w:trPr>
              <w:tc>
                <w:tcPr>
                  <w:tcW w:w="1154" w:type="dxa"/>
                </w:tcPr>
                <w:p w14:paraId="38434A33"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5C006F4A" w14:textId="77777777" w:rsidTr="0037633A">
              <w:trPr>
                <w:trHeight w:hRule="exact" w:val="397"/>
              </w:trPr>
              <w:tc>
                <w:tcPr>
                  <w:tcW w:w="1154" w:type="dxa"/>
                </w:tcPr>
                <w:p w14:paraId="0D10E3D1" w14:textId="77777777" w:rsidR="00EA5876" w:rsidRPr="0003455B" w:rsidRDefault="00EA5876" w:rsidP="0037633A">
                  <w:pPr>
                    <w:spacing w:before="120" w:after="120"/>
                    <w:rPr>
                      <w:rFonts w:eastAsia="Times New Roman" w:cs="Times New Roman"/>
                      <w:sz w:val="21"/>
                      <w:szCs w:val="20"/>
                      <w:lang w:eastAsia="de-CH"/>
                    </w:rPr>
                  </w:pPr>
                </w:p>
              </w:tc>
            </w:tr>
            <w:tr w:rsidR="00EA5876" w:rsidRPr="0003455B" w14:paraId="5FC4E1E1" w14:textId="77777777" w:rsidTr="0037633A">
              <w:trPr>
                <w:trHeight w:hRule="exact" w:val="397"/>
              </w:trPr>
              <w:tc>
                <w:tcPr>
                  <w:tcW w:w="1154" w:type="dxa"/>
                </w:tcPr>
                <w:p w14:paraId="17BA43BA" w14:textId="77777777" w:rsidR="00EA5876" w:rsidRPr="0003455B" w:rsidRDefault="00EA5876" w:rsidP="0037633A">
                  <w:pPr>
                    <w:spacing w:before="120" w:after="120"/>
                    <w:rPr>
                      <w:rFonts w:eastAsia="Times New Roman" w:cs="Times New Roman"/>
                      <w:sz w:val="21"/>
                      <w:szCs w:val="20"/>
                      <w:lang w:eastAsia="de-CH"/>
                    </w:rPr>
                  </w:pPr>
                </w:p>
              </w:tc>
            </w:tr>
          </w:tbl>
          <w:p w14:paraId="1F1A4E21" w14:textId="77777777" w:rsidR="00EA5876" w:rsidRPr="0003455B" w:rsidRDefault="00EA5876" w:rsidP="0037633A">
            <w:pPr>
              <w:spacing w:before="120" w:after="120" w:line="240" w:lineRule="auto"/>
              <w:rPr>
                <w:rFonts w:eastAsia="Times New Roman" w:cs="Times New Roman"/>
                <w:sz w:val="21"/>
                <w:szCs w:val="20"/>
                <w:lang w:eastAsia="de-CH"/>
              </w:rPr>
            </w:pPr>
          </w:p>
        </w:tc>
      </w:tr>
    </w:tbl>
    <w:p w14:paraId="53EA8088" w14:textId="77777777" w:rsidR="007E15BA" w:rsidRDefault="007E15BA" w:rsidP="00F546CA">
      <w:pPr>
        <w:rPr>
          <w:sz w:val="22"/>
        </w:rPr>
        <w:sectPr w:rsidR="007E15BA" w:rsidSect="00CF2FF5">
          <w:footerReference w:type="default" r:id="rId31"/>
          <w:pgSz w:w="11906" w:h="16838"/>
          <w:pgMar w:top="1417" w:right="707" w:bottom="1134" w:left="1417" w:header="708" w:footer="454" w:gutter="0"/>
          <w:cols w:space="708"/>
          <w:docGrid w:linePitch="360"/>
        </w:sectPr>
      </w:pPr>
    </w:p>
    <w:p w14:paraId="7882561B" w14:textId="11B0C617" w:rsidR="00F546CA" w:rsidRPr="0003455B" w:rsidRDefault="00F546CA" w:rsidP="00C7184E">
      <w:pPr>
        <w:pStyle w:val="Listenabsatz"/>
        <w:numPr>
          <w:ilvl w:val="0"/>
          <w:numId w:val="14"/>
        </w:numPr>
        <w:tabs>
          <w:tab w:val="left" w:pos="2977"/>
        </w:tabs>
        <w:ind w:left="284" w:hanging="851"/>
        <w:rPr>
          <w:sz w:val="32"/>
        </w:rPr>
      </w:pPr>
      <w:bookmarkStart w:id="49" w:name="_Ref448408578"/>
      <w:bookmarkStart w:id="50" w:name="_Ref450293848"/>
      <w:bookmarkStart w:id="51" w:name="_Ref452644881"/>
      <w:r w:rsidRPr="0003455B">
        <w:rPr>
          <w:b/>
          <w:sz w:val="44"/>
        </w:rPr>
        <w:lastRenderedPageBreak/>
        <w:t>Erfolgsrechnung</w:t>
      </w:r>
      <w:bookmarkEnd w:id="49"/>
      <w:bookmarkEnd w:id="50"/>
      <w:bookmarkEnd w:id="51"/>
      <w:r w:rsidR="005D0233">
        <w:rPr>
          <w:b/>
          <w:sz w:val="44"/>
        </w:rPr>
        <w:t xml:space="preserve"> </w:t>
      </w:r>
    </w:p>
    <w:tbl>
      <w:tblPr>
        <w:tblStyle w:val="Tabellenraster21"/>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7C37EE3" w14:textId="77777777" w:rsidTr="007971B0">
        <w:tc>
          <w:tcPr>
            <w:tcW w:w="10343" w:type="dxa"/>
            <w:shd w:val="clear" w:color="auto" w:fill="F7CAAC" w:themeFill="accent2" w:themeFillTint="66"/>
          </w:tcPr>
          <w:p w14:paraId="3B2E3C13" w14:textId="77777777"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14:paraId="553429D5" w14:textId="77777777" w:rsidTr="007971B0">
        <w:tc>
          <w:tcPr>
            <w:tcW w:w="10343" w:type="dxa"/>
            <w:vAlign w:val="center"/>
          </w:tcPr>
          <w:p w14:paraId="21E7D070" w14:textId="77777777" w:rsidR="00F546CA" w:rsidRPr="00C62AA2" w:rsidRDefault="00F546CA" w:rsidP="00F546CA">
            <w:pPr>
              <w:spacing w:before="120" w:after="120"/>
              <w:rPr>
                <w:szCs w:val="20"/>
              </w:rPr>
            </w:pPr>
            <w:r w:rsidRPr="00C62AA2">
              <w:rPr>
                <w:szCs w:val="20"/>
              </w:rPr>
              <w:t>Prüfung der vollständigen und sachgerechten Verbuchung der Aufwände und Erträge unter Berücksichtigung der Stetigkeit</w:t>
            </w:r>
          </w:p>
        </w:tc>
      </w:tr>
      <w:tr w:rsidR="00F546CA" w:rsidRPr="0003455B" w14:paraId="22EEE88E" w14:textId="77777777" w:rsidTr="007971B0">
        <w:tc>
          <w:tcPr>
            <w:tcW w:w="10343" w:type="dxa"/>
            <w:shd w:val="clear" w:color="auto" w:fill="F7CAAC" w:themeFill="accent2" w:themeFillTint="66"/>
          </w:tcPr>
          <w:p w14:paraId="4D35C5B7" w14:textId="77777777"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14:paraId="6BC4491B" w14:textId="77777777" w:rsidTr="007971B0">
        <w:tc>
          <w:tcPr>
            <w:tcW w:w="10343" w:type="dxa"/>
            <w:vAlign w:val="center"/>
          </w:tcPr>
          <w:p w14:paraId="425C58B7" w14:textId="77777777" w:rsidR="00F546CA" w:rsidRPr="00C62AA2" w:rsidRDefault="00F546CA" w:rsidP="00F546CA">
            <w:pPr>
              <w:spacing w:before="120" w:after="120"/>
              <w:rPr>
                <w:szCs w:val="20"/>
              </w:rPr>
            </w:pPr>
            <w:r w:rsidRPr="00C62AA2">
              <w:rPr>
                <w:szCs w:val="20"/>
              </w:rPr>
              <w:t>Analytischer Vergleich mit Vorjahr und Budget, Detailbelege</w:t>
            </w:r>
          </w:p>
        </w:tc>
      </w:tr>
    </w:tbl>
    <w:p w14:paraId="64358ED6" w14:textId="77777777" w:rsidR="00F546CA" w:rsidRPr="0003455B" w:rsidRDefault="00F546CA" w:rsidP="00F546CA">
      <w:pPr>
        <w:spacing w:after="0"/>
        <w:ind w:left="-567"/>
        <w:rPr>
          <w:rFonts w:cs="Arial"/>
          <w:b/>
        </w:rPr>
      </w:pPr>
    </w:p>
    <w:tbl>
      <w:tblPr>
        <w:tblW w:w="10319" w:type="dxa"/>
        <w:tblInd w:w="-597" w:type="dxa"/>
        <w:tblLayout w:type="fixed"/>
        <w:tblCellMar>
          <w:left w:w="70" w:type="dxa"/>
          <w:right w:w="70" w:type="dxa"/>
        </w:tblCellMar>
        <w:tblLook w:val="0000" w:firstRow="0" w:lastRow="0" w:firstColumn="0" w:lastColumn="0" w:noHBand="0" w:noVBand="0"/>
      </w:tblPr>
      <w:tblGrid>
        <w:gridCol w:w="940"/>
        <w:gridCol w:w="3270"/>
        <w:gridCol w:w="116"/>
        <w:gridCol w:w="3427"/>
        <w:gridCol w:w="102"/>
        <w:gridCol w:w="995"/>
        <w:gridCol w:w="14"/>
        <w:gridCol w:w="86"/>
        <w:gridCol w:w="1175"/>
        <w:gridCol w:w="123"/>
        <w:gridCol w:w="16"/>
        <w:gridCol w:w="55"/>
      </w:tblGrid>
      <w:tr w:rsidR="00DF1965" w:rsidRPr="0003455B" w14:paraId="4839481A" w14:textId="77777777" w:rsidTr="00127780">
        <w:trPr>
          <w:gridAfter w:val="1"/>
          <w:wAfter w:w="55" w:type="dxa"/>
          <w:cantSplit/>
          <w:tblHeader/>
        </w:trPr>
        <w:tc>
          <w:tcPr>
            <w:tcW w:w="4326" w:type="dxa"/>
            <w:gridSpan w:val="3"/>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A6CE516" w14:textId="77777777" w:rsidR="00DF1965" w:rsidRPr="0003455B" w:rsidRDefault="00DF1965" w:rsidP="009F1A55">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529" w:type="dxa"/>
            <w:gridSpan w:val="2"/>
            <w:tcBorders>
              <w:top w:val="single" w:sz="4" w:space="0" w:color="auto"/>
              <w:left w:val="single" w:sz="2" w:space="0" w:color="auto"/>
              <w:bottom w:val="single" w:sz="4" w:space="0" w:color="auto"/>
              <w:right w:val="single" w:sz="4" w:space="0" w:color="auto"/>
            </w:tcBorders>
            <w:shd w:val="clear" w:color="auto" w:fill="E2EFD9" w:themeFill="accent6" w:themeFillTint="33"/>
            <w:vAlign w:val="center"/>
          </w:tcPr>
          <w:p w14:paraId="3E9D7B2C" w14:textId="77777777" w:rsidR="00DF1965" w:rsidRPr="0003455B" w:rsidRDefault="00DF1965"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095"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8B1C54" w14:textId="77777777" w:rsidR="00DF1965" w:rsidRPr="0003455B" w:rsidRDefault="00DF1965" w:rsidP="009F1A55">
            <w:pPr>
              <w:spacing w:after="0" w:line="240" w:lineRule="auto"/>
              <w:jc w:val="center"/>
              <w:rPr>
                <w:rFonts w:eastAsia="Times New Roman" w:cs="Times New Roman"/>
                <w:b/>
                <w:i/>
                <w:sz w:val="24"/>
                <w:szCs w:val="24"/>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31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CA9816" w14:textId="77777777" w:rsidR="00DF1965" w:rsidRPr="0003455B" w:rsidRDefault="00DF1965" w:rsidP="009F1A55">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83C02A1" w14:textId="77777777" w:rsidTr="00127780">
        <w:trPr>
          <w:cantSplit/>
          <w:tblHeader/>
        </w:trPr>
        <w:tc>
          <w:tcPr>
            <w:tcW w:w="940" w:type="dxa"/>
            <w:shd w:val="clear" w:color="auto" w:fill="auto"/>
          </w:tcPr>
          <w:p w14:paraId="6CD65362" w14:textId="77777777" w:rsidR="006D2A91" w:rsidRPr="0003455B" w:rsidRDefault="006D2A91" w:rsidP="00B4501A">
            <w:pPr>
              <w:spacing w:after="0" w:line="240" w:lineRule="auto"/>
              <w:rPr>
                <w:rFonts w:eastAsia="Times New Roman" w:cs="Times New Roman"/>
                <w:b/>
                <w:szCs w:val="20"/>
                <w:lang w:eastAsia="de-CH"/>
              </w:rPr>
            </w:pPr>
          </w:p>
        </w:tc>
        <w:tc>
          <w:tcPr>
            <w:tcW w:w="9379" w:type="dxa"/>
            <w:gridSpan w:val="11"/>
            <w:shd w:val="clear" w:color="auto" w:fill="auto"/>
          </w:tcPr>
          <w:p w14:paraId="7549B89B" w14:textId="77777777" w:rsidR="006D2A91" w:rsidRPr="0003455B" w:rsidRDefault="006D2A91" w:rsidP="00B4501A">
            <w:pPr>
              <w:spacing w:after="0" w:line="240" w:lineRule="auto"/>
              <w:rPr>
                <w:rFonts w:eastAsia="Times New Roman" w:cs="Times New Roman"/>
                <w:b/>
                <w:szCs w:val="20"/>
                <w:lang w:eastAsia="de-CH"/>
              </w:rPr>
            </w:pPr>
          </w:p>
        </w:tc>
      </w:tr>
      <w:tr w:rsidR="00F546CA" w:rsidRPr="0003455B" w14:paraId="5F27AFA2" w14:textId="77777777" w:rsidTr="00127780">
        <w:trPr>
          <w:gridAfter w:val="2"/>
          <w:wAfter w:w="71" w:type="dxa"/>
          <w:cantSplit/>
        </w:trPr>
        <w:tc>
          <w:tcPr>
            <w:tcW w:w="940" w:type="dxa"/>
            <w:tcBorders>
              <w:top w:val="single" w:sz="4" w:space="0" w:color="auto"/>
              <w:left w:val="single" w:sz="4" w:space="0" w:color="auto"/>
              <w:bottom w:val="single" w:sz="4" w:space="0" w:color="auto"/>
            </w:tcBorders>
            <w:shd w:val="clear" w:color="auto" w:fill="DEEAF6" w:themeFill="accent1" w:themeFillTint="33"/>
          </w:tcPr>
          <w:p w14:paraId="2F88A442" w14:textId="73FD9582" w:rsidR="00F546CA" w:rsidRPr="0003455B" w:rsidRDefault="00F40BEF" w:rsidP="00F546CA">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24.3</w:t>
            </w:r>
          </w:p>
        </w:tc>
        <w:tc>
          <w:tcPr>
            <w:tcW w:w="9308" w:type="dxa"/>
            <w:gridSpan w:val="9"/>
            <w:tcBorders>
              <w:top w:val="single" w:sz="4" w:space="0" w:color="auto"/>
              <w:bottom w:val="single" w:sz="4" w:space="0" w:color="auto"/>
              <w:right w:val="single" w:sz="4" w:space="0" w:color="auto"/>
            </w:tcBorders>
            <w:shd w:val="clear" w:color="auto" w:fill="DEEAF6" w:themeFill="accent1" w:themeFillTint="33"/>
          </w:tcPr>
          <w:p w14:paraId="28123FD6" w14:textId="77777777" w:rsidR="00F546CA" w:rsidRPr="0003455B" w:rsidRDefault="00F546CA" w:rsidP="00F546CA">
            <w:pPr>
              <w:spacing w:before="120" w:after="120" w:line="240" w:lineRule="auto"/>
              <w:rPr>
                <w:rFonts w:eastAsia="Times New Roman" w:cs="Times New Roman"/>
                <w:b/>
                <w:sz w:val="22"/>
                <w:szCs w:val="20"/>
                <w:lang w:eastAsia="de-CH"/>
              </w:rPr>
            </w:pPr>
            <w:r w:rsidRPr="0003455B">
              <w:rPr>
                <w:b/>
                <w:sz w:val="22"/>
              </w:rPr>
              <w:t>Steuern</w:t>
            </w:r>
          </w:p>
        </w:tc>
      </w:tr>
      <w:tr w:rsidR="009179FE" w:rsidRPr="0003455B" w14:paraId="4D7E4501" w14:textId="77777777" w:rsidTr="00127780">
        <w:trPr>
          <w:gridAfter w:val="2"/>
          <w:wAfter w:w="71" w:type="dxa"/>
          <w:cantSplit/>
        </w:trPr>
        <w:tc>
          <w:tcPr>
            <w:tcW w:w="940" w:type="dxa"/>
            <w:tcBorders>
              <w:top w:val="single" w:sz="4" w:space="0" w:color="auto"/>
              <w:left w:val="single" w:sz="18" w:space="0" w:color="auto"/>
            </w:tcBorders>
            <w:shd w:val="clear" w:color="00FF00" w:fill="auto"/>
          </w:tcPr>
          <w:p w14:paraId="1089D137" w14:textId="3958BB63" w:rsidR="009179FE" w:rsidRPr="0003455B" w:rsidRDefault="00F40BEF" w:rsidP="00B50014">
            <w:pPr>
              <w:spacing w:before="120" w:after="120" w:line="240" w:lineRule="auto"/>
              <w:rPr>
                <w:rFonts w:eastAsia="Times New Roman" w:cs="Times New Roman"/>
                <w:szCs w:val="20"/>
                <w:lang w:eastAsia="de-CH"/>
              </w:rPr>
            </w:pPr>
            <w:r>
              <w:rPr>
                <w:rFonts w:eastAsia="Times New Roman" w:cs="Times New Roman"/>
                <w:szCs w:val="20"/>
                <w:lang w:eastAsia="de-CH"/>
              </w:rPr>
              <w:t>24.3</w:t>
            </w:r>
            <w:r w:rsidR="00B50014">
              <w:rPr>
                <w:rFonts w:eastAsia="Times New Roman" w:cs="Times New Roman"/>
                <w:szCs w:val="20"/>
                <w:lang w:eastAsia="de-CH"/>
              </w:rPr>
              <w:t>.1</w:t>
            </w:r>
          </w:p>
        </w:tc>
        <w:tc>
          <w:tcPr>
            <w:tcW w:w="3270" w:type="dxa"/>
            <w:tcBorders>
              <w:top w:val="single" w:sz="4" w:space="0" w:color="auto"/>
            </w:tcBorders>
          </w:tcPr>
          <w:p w14:paraId="122BEC05" w14:textId="2AC2F017" w:rsidR="009179FE" w:rsidRPr="0003455B" w:rsidRDefault="00AE0295" w:rsidP="00C142F6">
            <w:pPr>
              <w:spacing w:before="120" w:after="120" w:line="240" w:lineRule="auto"/>
              <w:rPr>
                <w:rFonts w:eastAsia="Times New Roman" w:cs="Times New Roman"/>
                <w:szCs w:val="20"/>
                <w:lang w:eastAsia="de-CH"/>
              </w:rPr>
            </w:pPr>
            <w:r>
              <w:rPr>
                <w:rFonts w:eastAsia="Times New Roman" w:cs="Times New Roman"/>
                <w:szCs w:val="20"/>
                <w:lang w:eastAsia="de-CH"/>
              </w:rPr>
              <w:t>Stimm</w:t>
            </w:r>
            <w:r w:rsidR="00C142F6">
              <w:rPr>
                <w:rFonts w:eastAsia="Times New Roman" w:cs="Times New Roman"/>
                <w:szCs w:val="20"/>
                <w:lang w:eastAsia="de-CH"/>
              </w:rPr>
              <w:t>en</w:t>
            </w:r>
            <w:r w:rsidR="00F51873">
              <w:rPr>
                <w:rFonts w:eastAsia="Times New Roman" w:cs="Times New Roman"/>
                <w:szCs w:val="20"/>
                <w:lang w:eastAsia="de-CH"/>
              </w:rPr>
              <w:t xml:space="preserve"> d</w:t>
            </w:r>
            <w:r w:rsidR="00C142F6">
              <w:rPr>
                <w:rFonts w:eastAsia="Times New Roman" w:cs="Times New Roman"/>
                <w:szCs w:val="20"/>
                <w:lang w:eastAsia="de-CH"/>
              </w:rPr>
              <w:t>ie in der Erfolgsrechnung ver</w:t>
            </w:r>
            <w:r w:rsidR="00F51873">
              <w:rPr>
                <w:rFonts w:eastAsia="Times New Roman" w:cs="Times New Roman"/>
                <w:szCs w:val="20"/>
                <w:lang w:eastAsia="de-CH"/>
              </w:rPr>
              <w:t>buchte</w:t>
            </w:r>
            <w:r w:rsidR="00C142F6">
              <w:rPr>
                <w:rFonts w:eastAsia="Times New Roman" w:cs="Times New Roman"/>
                <w:szCs w:val="20"/>
                <w:lang w:eastAsia="de-CH"/>
              </w:rPr>
              <w:t xml:space="preserve">n Positionen </w:t>
            </w:r>
            <w:r w:rsidR="00F51873">
              <w:rPr>
                <w:rFonts w:eastAsia="Times New Roman" w:cs="Times New Roman"/>
                <w:szCs w:val="20"/>
                <w:lang w:eastAsia="de-CH"/>
              </w:rPr>
              <w:t>mit der Körperschaftsabrechnung überein</w:t>
            </w:r>
            <w:r>
              <w:rPr>
                <w:rFonts w:eastAsia="Times New Roman" w:cs="Times New Roman"/>
                <w:szCs w:val="20"/>
                <w:lang w:eastAsia="de-CH"/>
              </w:rPr>
              <w:t>?</w:t>
            </w:r>
          </w:p>
        </w:tc>
        <w:tc>
          <w:tcPr>
            <w:tcW w:w="3543"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B830796" w14:textId="77777777" w:rsidTr="003A594C">
              <w:trPr>
                <w:trHeight w:hRule="exact" w:val="397"/>
              </w:trPr>
              <w:tc>
                <w:tcPr>
                  <w:tcW w:w="3532" w:type="dxa"/>
                </w:tcPr>
                <w:p w14:paraId="45D73117"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5080AE7" w14:textId="77777777" w:rsidTr="003A594C">
              <w:trPr>
                <w:trHeight w:hRule="exact" w:val="397"/>
              </w:trPr>
              <w:tc>
                <w:tcPr>
                  <w:tcW w:w="3532" w:type="dxa"/>
                </w:tcPr>
                <w:p w14:paraId="1CC6E33B" w14:textId="77777777" w:rsidR="009179FE" w:rsidRPr="0003455B" w:rsidRDefault="009179FE" w:rsidP="009179FE">
                  <w:pPr>
                    <w:spacing w:before="120" w:after="120"/>
                    <w:rPr>
                      <w:rFonts w:eastAsia="Times New Roman" w:cs="Times New Roman"/>
                      <w:szCs w:val="20"/>
                      <w:lang w:eastAsia="de-CH"/>
                    </w:rPr>
                  </w:pPr>
                </w:p>
              </w:tc>
            </w:tr>
            <w:tr w:rsidR="009179FE" w:rsidRPr="0003455B" w14:paraId="6D5FB4B1" w14:textId="77777777" w:rsidTr="003A594C">
              <w:trPr>
                <w:trHeight w:hRule="exact" w:val="397"/>
              </w:trPr>
              <w:tc>
                <w:tcPr>
                  <w:tcW w:w="3532" w:type="dxa"/>
                </w:tcPr>
                <w:p w14:paraId="709709CB" w14:textId="77777777" w:rsidR="009179FE" w:rsidRPr="0003455B" w:rsidRDefault="009179FE" w:rsidP="009179FE">
                  <w:pPr>
                    <w:spacing w:before="120" w:after="120"/>
                    <w:rPr>
                      <w:rFonts w:eastAsia="Times New Roman" w:cs="Times New Roman"/>
                      <w:szCs w:val="20"/>
                      <w:lang w:eastAsia="de-CH"/>
                    </w:rPr>
                  </w:pPr>
                </w:p>
              </w:tc>
            </w:tr>
          </w:tbl>
          <w:p w14:paraId="3A0A48C5" w14:textId="13362AAE"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90550356"/>
            <w:placeholder>
              <w:docPart w:val="67AC965650D446DF84A0B4626A65E768"/>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Borders>
                  <w:top w:val="single" w:sz="4" w:space="0" w:color="auto"/>
                </w:tcBorders>
              </w:tcPr>
              <w:p w14:paraId="379675F3" w14:textId="0AC37C40"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37619C3C" w14:textId="77777777" w:rsidTr="003A594C">
              <w:trPr>
                <w:trHeight w:hRule="exact" w:val="397"/>
              </w:trPr>
              <w:tc>
                <w:tcPr>
                  <w:tcW w:w="1154" w:type="dxa"/>
                </w:tcPr>
                <w:p w14:paraId="36F385D2"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203DF0D8" w14:textId="77777777" w:rsidTr="003A594C">
              <w:trPr>
                <w:trHeight w:hRule="exact" w:val="397"/>
              </w:trPr>
              <w:tc>
                <w:tcPr>
                  <w:tcW w:w="1154" w:type="dxa"/>
                </w:tcPr>
                <w:p w14:paraId="36B3868F"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4A7F5DB1" w14:textId="77777777" w:rsidTr="003A594C">
              <w:trPr>
                <w:trHeight w:hRule="exact" w:val="397"/>
              </w:trPr>
              <w:tc>
                <w:tcPr>
                  <w:tcW w:w="1154" w:type="dxa"/>
                </w:tcPr>
                <w:p w14:paraId="034D6098" w14:textId="77777777" w:rsidR="009179FE" w:rsidRPr="0003455B" w:rsidRDefault="009179FE" w:rsidP="009179FE">
                  <w:pPr>
                    <w:spacing w:before="120" w:after="120"/>
                    <w:rPr>
                      <w:rFonts w:eastAsia="Times New Roman" w:cs="Times New Roman"/>
                      <w:sz w:val="21"/>
                      <w:szCs w:val="20"/>
                      <w:lang w:eastAsia="de-CH"/>
                    </w:rPr>
                  </w:pPr>
                </w:p>
              </w:tc>
            </w:tr>
          </w:tbl>
          <w:p w14:paraId="2237B097" w14:textId="3DD1768A"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07A93AB5" w14:textId="77777777" w:rsidTr="00127780">
        <w:trPr>
          <w:gridAfter w:val="2"/>
          <w:wAfter w:w="71" w:type="dxa"/>
          <w:cantSplit/>
        </w:trPr>
        <w:tc>
          <w:tcPr>
            <w:tcW w:w="940" w:type="dxa"/>
            <w:tcBorders>
              <w:left w:val="single" w:sz="18" w:space="0" w:color="auto"/>
            </w:tcBorders>
          </w:tcPr>
          <w:p w14:paraId="002A2164" w14:textId="1E1374D4" w:rsidR="009179FE" w:rsidRPr="0003455B" w:rsidRDefault="00F40BEF" w:rsidP="00B50014">
            <w:pPr>
              <w:spacing w:before="120" w:after="120" w:line="240" w:lineRule="auto"/>
              <w:rPr>
                <w:rFonts w:eastAsia="Times New Roman" w:cs="Times New Roman"/>
                <w:szCs w:val="20"/>
                <w:lang w:eastAsia="de-CH"/>
              </w:rPr>
            </w:pPr>
            <w:r>
              <w:rPr>
                <w:rFonts w:eastAsia="Times New Roman" w:cs="Times New Roman"/>
                <w:szCs w:val="20"/>
                <w:lang w:eastAsia="de-CH"/>
              </w:rPr>
              <w:t>24.3</w:t>
            </w:r>
            <w:r w:rsidR="009179FE" w:rsidRPr="0003455B">
              <w:rPr>
                <w:rFonts w:eastAsia="Times New Roman" w:cs="Times New Roman"/>
                <w:szCs w:val="20"/>
                <w:lang w:eastAsia="de-CH"/>
              </w:rPr>
              <w:t>.</w:t>
            </w:r>
            <w:r w:rsidR="00B50014">
              <w:rPr>
                <w:rFonts w:eastAsia="Times New Roman" w:cs="Times New Roman"/>
                <w:szCs w:val="20"/>
                <w:lang w:eastAsia="de-CH"/>
              </w:rPr>
              <w:t>2</w:t>
            </w:r>
          </w:p>
        </w:tc>
        <w:tc>
          <w:tcPr>
            <w:tcW w:w="3270" w:type="dxa"/>
          </w:tcPr>
          <w:p w14:paraId="6B4FADA0" w14:textId="057EB996" w:rsidR="009179FE" w:rsidRPr="0003455B" w:rsidRDefault="00127780" w:rsidP="00127780">
            <w:pPr>
              <w:spacing w:before="120" w:after="120"/>
              <w:rPr>
                <w:szCs w:val="20"/>
              </w:rPr>
            </w:pPr>
            <w:r>
              <w:rPr>
                <w:szCs w:val="20"/>
              </w:rPr>
              <w:t>Ist sichergestellt, dass die Gemeindesteuern, die Grundstück- und  Liegenschaftssteuer, Hundessteuern vollständig veranlagt und korrekt verbucht wurden?</w:t>
            </w:r>
            <w:r w:rsidR="00AE0295">
              <w:rPr>
                <w:szCs w:val="20"/>
              </w:rPr>
              <w:t xml:space="preserve"> </w:t>
            </w:r>
            <w:r w:rsidR="005B2BA3">
              <w:rPr>
                <w:szCs w:val="20"/>
              </w:rPr>
              <w:t xml:space="preserve">  </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7EEFC39B" w14:textId="77777777" w:rsidTr="003A594C">
              <w:trPr>
                <w:trHeight w:hRule="exact" w:val="397"/>
              </w:trPr>
              <w:tc>
                <w:tcPr>
                  <w:tcW w:w="3532" w:type="dxa"/>
                </w:tcPr>
                <w:p w14:paraId="75BA1620"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073337B" w14:textId="77777777" w:rsidTr="003A594C">
              <w:trPr>
                <w:trHeight w:hRule="exact" w:val="397"/>
              </w:trPr>
              <w:tc>
                <w:tcPr>
                  <w:tcW w:w="3532" w:type="dxa"/>
                </w:tcPr>
                <w:p w14:paraId="4F30066C" w14:textId="77777777" w:rsidR="009179FE" w:rsidRPr="0003455B" w:rsidRDefault="009179FE" w:rsidP="009179FE">
                  <w:pPr>
                    <w:spacing w:before="120" w:after="120"/>
                    <w:rPr>
                      <w:rFonts w:eastAsia="Times New Roman" w:cs="Times New Roman"/>
                      <w:szCs w:val="20"/>
                      <w:lang w:eastAsia="de-CH"/>
                    </w:rPr>
                  </w:pPr>
                </w:p>
              </w:tc>
            </w:tr>
          </w:tbl>
          <w:p w14:paraId="6AC4CB16" w14:textId="0E0F1B79"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4814456"/>
            <w:placeholder>
              <w:docPart w:val="A29C9E86325846DDA91856883F976C5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1AAFEBE1" w14:textId="7B4AA35A"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7618314C" w14:textId="77777777" w:rsidTr="003A594C">
              <w:trPr>
                <w:trHeight w:hRule="exact" w:val="397"/>
              </w:trPr>
              <w:tc>
                <w:tcPr>
                  <w:tcW w:w="1154" w:type="dxa"/>
                </w:tcPr>
                <w:p w14:paraId="7D8518DF"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35897173" w14:textId="77777777" w:rsidTr="003A594C">
              <w:trPr>
                <w:trHeight w:hRule="exact" w:val="397"/>
              </w:trPr>
              <w:tc>
                <w:tcPr>
                  <w:tcW w:w="1154" w:type="dxa"/>
                </w:tcPr>
                <w:p w14:paraId="19282E6B" w14:textId="77777777" w:rsidR="009179FE" w:rsidRPr="0003455B" w:rsidRDefault="009179FE" w:rsidP="009179FE">
                  <w:pPr>
                    <w:spacing w:before="120" w:after="120"/>
                    <w:rPr>
                      <w:rFonts w:eastAsia="Times New Roman" w:cs="Times New Roman"/>
                      <w:sz w:val="21"/>
                      <w:szCs w:val="20"/>
                      <w:lang w:eastAsia="de-CH"/>
                    </w:rPr>
                  </w:pPr>
                </w:p>
              </w:tc>
            </w:tr>
          </w:tbl>
          <w:p w14:paraId="69F8C4F8" w14:textId="42E60426"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7225D1F9" w14:textId="77777777" w:rsidTr="00127780">
        <w:trPr>
          <w:gridAfter w:val="2"/>
          <w:wAfter w:w="71" w:type="dxa"/>
          <w:cantSplit/>
        </w:trPr>
        <w:tc>
          <w:tcPr>
            <w:tcW w:w="940" w:type="dxa"/>
            <w:shd w:val="clear" w:color="00FF00" w:fill="auto"/>
          </w:tcPr>
          <w:p w14:paraId="1F02F9F8" w14:textId="1D685843" w:rsidR="009179FE" w:rsidRPr="0003455B"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24.3</w:t>
            </w:r>
            <w:r w:rsidR="009179FE" w:rsidRPr="0003455B">
              <w:rPr>
                <w:rFonts w:eastAsia="Times New Roman" w:cs="Times New Roman"/>
                <w:szCs w:val="20"/>
                <w:lang w:eastAsia="de-CH"/>
              </w:rPr>
              <w:t>.7</w:t>
            </w:r>
          </w:p>
        </w:tc>
        <w:tc>
          <w:tcPr>
            <w:tcW w:w="3270" w:type="dxa"/>
          </w:tcPr>
          <w:p w14:paraId="503C6467" w14:textId="1337B2BD" w:rsidR="009179FE" w:rsidRPr="0003455B" w:rsidRDefault="009179FE" w:rsidP="009179FE">
            <w:pPr>
              <w:spacing w:before="120" w:after="0" w:line="240" w:lineRule="auto"/>
              <w:rPr>
                <w:rFonts w:eastAsia="Times New Roman" w:cs="Arial"/>
                <w:szCs w:val="20"/>
                <w:lang w:eastAsia="de-CH"/>
              </w:rPr>
            </w:pPr>
            <w:r w:rsidRPr="0003455B">
              <w:rPr>
                <w:rFonts w:eastAsia="Times New Roman" w:cs="Arial"/>
                <w:szCs w:val="20"/>
                <w:lang w:eastAsia="de-CH"/>
              </w:rPr>
              <w:t>Wird gemeindeintern überprüft, ob quellensteuerpflichtige Personen</w:t>
            </w:r>
            <w:r w:rsidR="00127780">
              <w:rPr>
                <w:rFonts w:eastAsia="Times New Roman" w:cs="Arial"/>
                <w:szCs w:val="20"/>
                <w:lang w:eastAsia="de-CH"/>
              </w:rPr>
              <w:t xml:space="preserve"> </w:t>
            </w:r>
            <w:r w:rsidRPr="0003455B">
              <w:rPr>
                <w:rFonts w:eastAsia="Times New Roman" w:cs="Arial"/>
                <w:szCs w:val="20"/>
                <w:lang w:eastAsia="de-CH"/>
              </w:rPr>
              <w:t>ins entsprechende Register aufgenommen werden?</w:t>
            </w:r>
          </w:p>
          <w:p w14:paraId="37E49DEF" w14:textId="77777777" w:rsidR="009179FE" w:rsidRPr="0003455B" w:rsidRDefault="009179FE" w:rsidP="009179FE">
            <w:pPr>
              <w:spacing w:before="40" w:after="120" w:line="240" w:lineRule="auto"/>
              <w:rPr>
                <w:rFonts w:eastAsia="Times New Roman" w:cs="Times New Roman"/>
                <w:szCs w:val="20"/>
                <w:lang w:eastAsia="de-CH"/>
              </w:rPr>
            </w:pPr>
            <w:r w:rsidRPr="0003455B">
              <w:rPr>
                <w:rFonts w:eastAsia="Times New Roman" w:cs="Arial"/>
                <w:szCs w:val="20"/>
                <w:lang w:eastAsia="de-CH"/>
              </w:rPr>
              <w:t>(Mögliche Grundlagen: Zuzugsmeldungen der Einwohnerkontrolle, Liste der Einwohnerkontrolle über ausländische Arbeitnehmende)</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3AC433FD" w14:textId="77777777" w:rsidTr="003A594C">
              <w:trPr>
                <w:trHeight w:hRule="exact" w:val="397"/>
              </w:trPr>
              <w:tc>
                <w:tcPr>
                  <w:tcW w:w="3532" w:type="dxa"/>
                </w:tcPr>
                <w:p w14:paraId="74389BF6"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EF2086D" w14:textId="77777777" w:rsidTr="003A594C">
              <w:trPr>
                <w:trHeight w:hRule="exact" w:val="397"/>
              </w:trPr>
              <w:tc>
                <w:tcPr>
                  <w:tcW w:w="3532" w:type="dxa"/>
                </w:tcPr>
                <w:p w14:paraId="140B420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A7759D5" w14:textId="77777777" w:rsidTr="003A594C">
              <w:trPr>
                <w:trHeight w:hRule="exact" w:val="397"/>
              </w:trPr>
              <w:tc>
                <w:tcPr>
                  <w:tcW w:w="3532" w:type="dxa"/>
                </w:tcPr>
                <w:p w14:paraId="763A024E" w14:textId="77777777" w:rsidR="009179FE" w:rsidRPr="0003455B" w:rsidRDefault="009179FE" w:rsidP="009179FE">
                  <w:pPr>
                    <w:spacing w:before="120" w:after="120"/>
                    <w:rPr>
                      <w:rFonts w:eastAsia="Times New Roman" w:cs="Times New Roman"/>
                      <w:szCs w:val="20"/>
                      <w:lang w:eastAsia="de-CH"/>
                    </w:rPr>
                  </w:pPr>
                </w:p>
              </w:tc>
            </w:tr>
            <w:tr w:rsidR="00B50014" w:rsidRPr="0003455B" w14:paraId="39987819" w14:textId="77777777" w:rsidTr="003A594C">
              <w:trPr>
                <w:trHeight w:hRule="exact" w:val="397"/>
              </w:trPr>
              <w:tc>
                <w:tcPr>
                  <w:tcW w:w="3532" w:type="dxa"/>
                </w:tcPr>
                <w:p w14:paraId="5BD29B30" w14:textId="77777777" w:rsidR="00B50014" w:rsidRPr="0003455B" w:rsidRDefault="00B50014" w:rsidP="009179FE">
                  <w:pPr>
                    <w:spacing w:before="120" w:after="120"/>
                    <w:rPr>
                      <w:rFonts w:eastAsia="Times New Roman" w:cs="Times New Roman"/>
                      <w:szCs w:val="20"/>
                      <w:lang w:eastAsia="de-CH"/>
                    </w:rPr>
                  </w:pPr>
                </w:p>
              </w:tc>
            </w:tr>
            <w:tr w:rsidR="00F332A9" w:rsidRPr="0003455B" w14:paraId="329577B8" w14:textId="77777777" w:rsidTr="003A594C">
              <w:trPr>
                <w:trHeight w:hRule="exact" w:val="397"/>
              </w:trPr>
              <w:tc>
                <w:tcPr>
                  <w:tcW w:w="3532" w:type="dxa"/>
                </w:tcPr>
                <w:p w14:paraId="58E70AC8" w14:textId="77777777" w:rsidR="00F332A9" w:rsidRPr="0003455B" w:rsidRDefault="00F332A9" w:rsidP="009179FE">
                  <w:pPr>
                    <w:spacing w:before="120" w:after="120"/>
                    <w:rPr>
                      <w:rFonts w:eastAsia="Times New Roman" w:cs="Times New Roman"/>
                      <w:szCs w:val="20"/>
                      <w:lang w:eastAsia="de-CH"/>
                    </w:rPr>
                  </w:pPr>
                </w:p>
              </w:tc>
            </w:tr>
            <w:tr w:rsidR="00F332A9" w:rsidRPr="0003455B" w14:paraId="1C9A32CD" w14:textId="77777777" w:rsidTr="003A594C">
              <w:trPr>
                <w:trHeight w:hRule="exact" w:val="397"/>
              </w:trPr>
              <w:tc>
                <w:tcPr>
                  <w:tcW w:w="3532" w:type="dxa"/>
                </w:tcPr>
                <w:p w14:paraId="4FC390E3" w14:textId="77777777" w:rsidR="00F332A9" w:rsidRPr="0003455B" w:rsidRDefault="00F332A9" w:rsidP="009179FE">
                  <w:pPr>
                    <w:spacing w:before="120" w:after="120"/>
                    <w:rPr>
                      <w:rFonts w:eastAsia="Times New Roman" w:cs="Times New Roman"/>
                      <w:szCs w:val="20"/>
                      <w:lang w:eastAsia="de-CH"/>
                    </w:rPr>
                  </w:pPr>
                </w:p>
              </w:tc>
            </w:tr>
          </w:tbl>
          <w:p w14:paraId="588B9D7C" w14:textId="1B1C456C"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5675744"/>
            <w:placeholder>
              <w:docPart w:val="AF4CEE7A783A401CADF3EDE88C38CAD4"/>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7F2578B5" w14:textId="3FBDFEA5"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72B7DFAA" w14:textId="77777777" w:rsidTr="003A594C">
              <w:trPr>
                <w:trHeight w:hRule="exact" w:val="397"/>
              </w:trPr>
              <w:tc>
                <w:tcPr>
                  <w:tcW w:w="1154" w:type="dxa"/>
                </w:tcPr>
                <w:p w14:paraId="2F412F14"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F093339" w14:textId="77777777" w:rsidTr="003A594C">
              <w:trPr>
                <w:trHeight w:hRule="exact" w:val="397"/>
              </w:trPr>
              <w:tc>
                <w:tcPr>
                  <w:tcW w:w="1154" w:type="dxa"/>
                </w:tcPr>
                <w:p w14:paraId="130C6EF4"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50F467E" w14:textId="77777777" w:rsidTr="003A594C">
              <w:trPr>
                <w:trHeight w:hRule="exact" w:val="397"/>
              </w:trPr>
              <w:tc>
                <w:tcPr>
                  <w:tcW w:w="1154" w:type="dxa"/>
                </w:tcPr>
                <w:p w14:paraId="7EFEEE77" w14:textId="77777777" w:rsidR="009179FE" w:rsidRPr="0003455B" w:rsidRDefault="009179FE" w:rsidP="009179FE">
                  <w:pPr>
                    <w:spacing w:before="120" w:after="120"/>
                    <w:rPr>
                      <w:rFonts w:eastAsia="Times New Roman" w:cs="Times New Roman"/>
                      <w:sz w:val="21"/>
                      <w:szCs w:val="20"/>
                      <w:lang w:eastAsia="de-CH"/>
                    </w:rPr>
                  </w:pPr>
                </w:p>
              </w:tc>
            </w:tr>
            <w:tr w:rsidR="00B50014" w:rsidRPr="0003455B" w14:paraId="59D827B0" w14:textId="77777777" w:rsidTr="003A594C">
              <w:trPr>
                <w:trHeight w:hRule="exact" w:val="397"/>
              </w:trPr>
              <w:tc>
                <w:tcPr>
                  <w:tcW w:w="1154" w:type="dxa"/>
                </w:tcPr>
                <w:p w14:paraId="388B7A1B" w14:textId="77777777" w:rsidR="00B50014" w:rsidRPr="0003455B" w:rsidRDefault="00B50014" w:rsidP="009179FE">
                  <w:pPr>
                    <w:spacing w:before="120" w:after="120"/>
                    <w:rPr>
                      <w:rFonts w:eastAsia="Times New Roman" w:cs="Times New Roman"/>
                      <w:sz w:val="21"/>
                      <w:szCs w:val="20"/>
                      <w:lang w:eastAsia="de-CH"/>
                    </w:rPr>
                  </w:pPr>
                </w:p>
              </w:tc>
            </w:tr>
            <w:tr w:rsidR="00F332A9" w:rsidRPr="0003455B" w14:paraId="7189DF49" w14:textId="77777777" w:rsidTr="003A594C">
              <w:trPr>
                <w:trHeight w:hRule="exact" w:val="397"/>
              </w:trPr>
              <w:tc>
                <w:tcPr>
                  <w:tcW w:w="1154" w:type="dxa"/>
                </w:tcPr>
                <w:p w14:paraId="09C54F8F" w14:textId="77777777" w:rsidR="00F332A9" w:rsidRPr="0003455B" w:rsidRDefault="00F332A9" w:rsidP="009179FE">
                  <w:pPr>
                    <w:spacing w:before="120" w:after="120"/>
                    <w:rPr>
                      <w:rFonts w:eastAsia="Times New Roman" w:cs="Times New Roman"/>
                      <w:sz w:val="21"/>
                      <w:szCs w:val="20"/>
                      <w:lang w:eastAsia="de-CH"/>
                    </w:rPr>
                  </w:pPr>
                </w:p>
              </w:tc>
            </w:tr>
            <w:tr w:rsidR="00F332A9" w:rsidRPr="0003455B" w14:paraId="4BE6D700" w14:textId="77777777" w:rsidTr="003A594C">
              <w:trPr>
                <w:trHeight w:hRule="exact" w:val="397"/>
              </w:trPr>
              <w:tc>
                <w:tcPr>
                  <w:tcW w:w="1154" w:type="dxa"/>
                </w:tcPr>
                <w:p w14:paraId="5115C9AD" w14:textId="77777777" w:rsidR="00F332A9" w:rsidRPr="0003455B" w:rsidRDefault="00F332A9" w:rsidP="009179FE">
                  <w:pPr>
                    <w:spacing w:before="120" w:after="120"/>
                    <w:rPr>
                      <w:rFonts w:eastAsia="Times New Roman" w:cs="Times New Roman"/>
                      <w:sz w:val="21"/>
                      <w:szCs w:val="20"/>
                      <w:lang w:eastAsia="de-CH"/>
                    </w:rPr>
                  </w:pPr>
                </w:p>
              </w:tc>
            </w:tr>
          </w:tbl>
          <w:p w14:paraId="5B94AFB6" w14:textId="3A307BDC"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2D1EDA5B" w14:textId="77777777" w:rsidTr="00127780">
        <w:trPr>
          <w:gridAfter w:val="2"/>
          <w:wAfter w:w="71" w:type="dxa"/>
          <w:cantSplit/>
        </w:trPr>
        <w:tc>
          <w:tcPr>
            <w:tcW w:w="940" w:type="dxa"/>
            <w:tcBorders>
              <w:top w:val="single" w:sz="4" w:space="0" w:color="auto"/>
              <w:left w:val="single" w:sz="4" w:space="0" w:color="auto"/>
              <w:bottom w:val="single" w:sz="4" w:space="0" w:color="auto"/>
            </w:tcBorders>
            <w:shd w:val="clear" w:color="auto" w:fill="DEEAF6" w:themeFill="accent1" w:themeFillTint="33"/>
          </w:tcPr>
          <w:p w14:paraId="36A6910C" w14:textId="1CEB875F" w:rsidR="009179FE" w:rsidRPr="0003455B" w:rsidRDefault="00F40BEF" w:rsidP="009179FE">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24.4</w:t>
            </w:r>
          </w:p>
        </w:tc>
        <w:tc>
          <w:tcPr>
            <w:tcW w:w="9308" w:type="dxa"/>
            <w:gridSpan w:val="9"/>
            <w:tcBorders>
              <w:top w:val="single" w:sz="4" w:space="0" w:color="auto"/>
              <w:bottom w:val="single" w:sz="4" w:space="0" w:color="auto"/>
              <w:right w:val="single" w:sz="4" w:space="0" w:color="auto"/>
            </w:tcBorders>
            <w:shd w:val="clear" w:color="auto" w:fill="DEEAF6" w:themeFill="accent1" w:themeFillTint="33"/>
          </w:tcPr>
          <w:p w14:paraId="3E5B8C41" w14:textId="77777777" w:rsidR="009179FE" w:rsidRPr="0003455B" w:rsidRDefault="009179FE" w:rsidP="009179FE">
            <w:pPr>
              <w:spacing w:before="120" w:after="120" w:line="240" w:lineRule="auto"/>
              <w:rPr>
                <w:rFonts w:eastAsia="Times New Roman" w:cs="Times New Roman"/>
                <w:b/>
                <w:sz w:val="22"/>
                <w:szCs w:val="20"/>
                <w:lang w:eastAsia="de-CH"/>
              </w:rPr>
            </w:pPr>
            <w:r w:rsidRPr="0003455B">
              <w:rPr>
                <w:rFonts w:eastAsia="Times New Roman" w:cs="Times New Roman"/>
                <w:b/>
                <w:sz w:val="22"/>
                <w:szCs w:val="20"/>
                <w:lang w:eastAsia="de-CH"/>
              </w:rPr>
              <w:t>Personalaufwand</w:t>
            </w:r>
          </w:p>
          <w:p w14:paraId="2F1754D9" w14:textId="4873C49A" w:rsidR="009179FE" w:rsidRPr="0003455B" w:rsidRDefault="009179FE" w:rsidP="009179FE">
            <w:pPr>
              <w:spacing w:before="120" w:after="120" w:line="240" w:lineRule="auto"/>
              <w:rPr>
                <w:rFonts w:eastAsia="Times New Roman" w:cs="Times New Roman"/>
                <w:szCs w:val="20"/>
                <w:lang w:eastAsia="de-CH"/>
              </w:rPr>
            </w:pPr>
            <w:r w:rsidRPr="0003455B">
              <w:rPr>
                <w:szCs w:val="20"/>
              </w:rPr>
              <w:t>Personalreglement und –verordnung, Anhänge zum Reglement bzw. zur Verordnung, Beschlüsse des zuständigen Organs, Verfügungen, Arbeitsverträge, Protokolle des Gemeinderates</w:t>
            </w:r>
          </w:p>
        </w:tc>
      </w:tr>
      <w:tr w:rsidR="009179FE" w:rsidRPr="0003455B" w14:paraId="0ADF79E5" w14:textId="77777777" w:rsidTr="00127780">
        <w:trPr>
          <w:gridAfter w:val="2"/>
          <w:wAfter w:w="71" w:type="dxa"/>
          <w:cantSplit/>
        </w:trPr>
        <w:tc>
          <w:tcPr>
            <w:tcW w:w="940" w:type="dxa"/>
            <w:tcBorders>
              <w:top w:val="single" w:sz="4" w:space="0" w:color="auto"/>
              <w:left w:val="single" w:sz="18" w:space="0" w:color="auto"/>
            </w:tcBorders>
          </w:tcPr>
          <w:p w14:paraId="4F812F29" w14:textId="4823DE82" w:rsidR="009179FE" w:rsidRPr="0003455B"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9179FE" w:rsidRPr="0003455B">
              <w:rPr>
                <w:rFonts w:eastAsia="Times New Roman" w:cs="Times New Roman"/>
                <w:szCs w:val="20"/>
                <w:lang w:eastAsia="de-CH"/>
              </w:rPr>
              <w:t>.1</w:t>
            </w:r>
          </w:p>
        </w:tc>
        <w:tc>
          <w:tcPr>
            <w:tcW w:w="3270" w:type="dxa"/>
            <w:tcBorders>
              <w:top w:val="single" w:sz="4" w:space="0" w:color="auto"/>
            </w:tcBorders>
          </w:tcPr>
          <w:p w14:paraId="29FB1BA0" w14:textId="77777777" w:rsidR="009179FE" w:rsidRPr="0003455B" w:rsidRDefault="009179FE" w:rsidP="009179FE">
            <w:pPr>
              <w:spacing w:before="120" w:after="120"/>
              <w:rPr>
                <w:rFonts w:cs="Arial"/>
                <w:szCs w:val="20"/>
              </w:rPr>
            </w:pPr>
            <w:r w:rsidRPr="0003455B">
              <w:rPr>
                <w:rFonts w:cs="Arial"/>
                <w:szCs w:val="20"/>
              </w:rPr>
              <w:t>Ist ein aktuelles, vom zuständigen Organ unterzeichnetes Personalverzeichnis mit Angabe der Besoldungseinreihung vorhanden?</w:t>
            </w:r>
          </w:p>
        </w:tc>
        <w:tc>
          <w:tcPr>
            <w:tcW w:w="3543" w:type="dxa"/>
            <w:gridSpan w:val="2"/>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070D2908" w14:textId="77777777" w:rsidTr="003A594C">
              <w:trPr>
                <w:trHeight w:hRule="exact" w:val="397"/>
              </w:trPr>
              <w:tc>
                <w:tcPr>
                  <w:tcW w:w="3532" w:type="dxa"/>
                </w:tcPr>
                <w:p w14:paraId="07C40C0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553D261" w14:textId="77777777" w:rsidTr="003A594C">
              <w:trPr>
                <w:trHeight w:hRule="exact" w:val="397"/>
              </w:trPr>
              <w:tc>
                <w:tcPr>
                  <w:tcW w:w="3532" w:type="dxa"/>
                </w:tcPr>
                <w:p w14:paraId="1EEBC0E5"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3B6E821" w14:textId="77777777" w:rsidTr="003A594C">
              <w:trPr>
                <w:trHeight w:hRule="exact" w:val="397"/>
              </w:trPr>
              <w:tc>
                <w:tcPr>
                  <w:tcW w:w="3532" w:type="dxa"/>
                </w:tcPr>
                <w:p w14:paraId="0BBAAE21" w14:textId="77777777" w:rsidR="009179FE" w:rsidRPr="0003455B" w:rsidRDefault="009179FE" w:rsidP="009179FE">
                  <w:pPr>
                    <w:spacing w:before="120" w:after="120"/>
                    <w:rPr>
                      <w:rFonts w:eastAsia="Times New Roman" w:cs="Times New Roman"/>
                      <w:szCs w:val="20"/>
                      <w:lang w:eastAsia="de-CH"/>
                    </w:rPr>
                  </w:pPr>
                </w:p>
              </w:tc>
            </w:tr>
          </w:tbl>
          <w:p w14:paraId="215F99E6" w14:textId="4C98FBC4"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908664912"/>
            <w:placeholder>
              <w:docPart w:val="2B6B4C47F04F437583D0B04CC4A3D4D1"/>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Borders>
                  <w:top w:val="single" w:sz="4" w:space="0" w:color="auto"/>
                </w:tcBorders>
              </w:tcPr>
              <w:p w14:paraId="6B9FDF0C" w14:textId="6AF4000B"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Borders>
              <w:top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66FFB5AB" w14:textId="77777777" w:rsidTr="003A594C">
              <w:trPr>
                <w:trHeight w:hRule="exact" w:val="397"/>
              </w:trPr>
              <w:tc>
                <w:tcPr>
                  <w:tcW w:w="1154" w:type="dxa"/>
                </w:tcPr>
                <w:p w14:paraId="4AC79DDB"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658F8719" w14:textId="77777777" w:rsidTr="003A594C">
              <w:trPr>
                <w:trHeight w:hRule="exact" w:val="397"/>
              </w:trPr>
              <w:tc>
                <w:tcPr>
                  <w:tcW w:w="1154" w:type="dxa"/>
                </w:tcPr>
                <w:p w14:paraId="7AE95C86"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91FACFC" w14:textId="77777777" w:rsidTr="003A594C">
              <w:trPr>
                <w:trHeight w:hRule="exact" w:val="397"/>
              </w:trPr>
              <w:tc>
                <w:tcPr>
                  <w:tcW w:w="1154" w:type="dxa"/>
                </w:tcPr>
                <w:p w14:paraId="4E3EC530" w14:textId="77777777" w:rsidR="009179FE" w:rsidRPr="0003455B" w:rsidRDefault="009179FE" w:rsidP="009179FE">
                  <w:pPr>
                    <w:spacing w:before="120" w:after="120"/>
                    <w:rPr>
                      <w:rFonts w:eastAsia="Times New Roman" w:cs="Times New Roman"/>
                      <w:sz w:val="21"/>
                      <w:szCs w:val="20"/>
                      <w:lang w:eastAsia="de-CH"/>
                    </w:rPr>
                  </w:pPr>
                </w:p>
              </w:tc>
            </w:tr>
          </w:tbl>
          <w:p w14:paraId="6F3CCF09" w14:textId="61A6DDFF" w:rsidR="009179FE" w:rsidRPr="0003455B" w:rsidRDefault="009179FE" w:rsidP="009179FE">
            <w:pPr>
              <w:spacing w:before="120" w:after="120" w:line="240" w:lineRule="auto"/>
              <w:rPr>
                <w:rFonts w:eastAsia="Times New Roman" w:cs="Times New Roman"/>
                <w:sz w:val="21"/>
                <w:szCs w:val="20"/>
                <w:lang w:eastAsia="de-CH"/>
              </w:rPr>
            </w:pPr>
          </w:p>
        </w:tc>
      </w:tr>
      <w:tr w:rsidR="00763F39" w:rsidRPr="0003455B" w14:paraId="7FBAF8F6" w14:textId="77777777" w:rsidTr="00127780">
        <w:trPr>
          <w:gridAfter w:val="2"/>
          <w:wAfter w:w="71" w:type="dxa"/>
          <w:cantSplit/>
        </w:trPr>
        <w:tc>
          <w:tcPr>
            <w:tcW w:w="940" w:type="dxa"/>
          </w:tcPr>
          <w:p w14:paraId="7920542F" w14:textId="02D4D45A" w:rsidR="00763F39" w:rsidRPr="0003455B" w:rsidRDefault="00F40BEF" w:rsidP="00AF7872">
            <w:pPr>
              <w:spacing w:before="120" w:after="120" w:line="240" w:lineRule="auto"/>
              <w:rPr>
                <w:rFonts w:eastAsia="Times New Roman" w:cs="Times New Roman"/>
                <w:szCs w:val="20"/>
                <w:lang w:eastAsia="de-CH"/>
              </w:rPr>
            </w:pPr>
            <w:r>
              <w:rPr>
                <w:rFonts w:eastAsia="Times New Roman" w:cs="Times New Roman"/>
                <w:szCs w:val="20"/>
                <w:lang w:eastAsia="de-CH"/>
              </w:rPr>
              <w:t>24.4</w:t>
            </w:r>
            <w:r w:rsidR="00763F39" w:rsidRPr="0003455B">
              <w:rPr>
                <w:rFonts w:eastAsia="Times New Roman" w:cs="Times New Roman"/>
                <w:szCs w:val="20"/>
                <w:lang w:eastAsia="de-CH"/>
              </w:rPr>
              <w:t>.2</w:t>
            </w:r>
          </w:p>
        </w:tc>
        <w:tc>
          <w:tcPr>
            <w:tcW w:w="3270" w:type="dxa"/>
          </w:tcPr>
          <w:p w14:paraId="1058DDAE" w14:textId="310BA17F" w:rsidR="00763F39" w:rsidRPr="0003455B" w:rsidRDefault="00763F39" w:rsidP="00AF7872">
            <w:pPr>
              <w:spacing w:before="120" w:after="120"/>
              <w:rPr>
                <w:rFonts w:cs="Arial"/>
                <w:szCs w:val="20"/>
              </w:rPr>
            </w:pPr>
            <w:r w:rsidRPr="0003455B">
              <w:rPr>
                <w:rFonts w:cs="Arial"/>
                <w:szCs w:val="20"/>
              </w:rPr>
              <w:t>Besteht</w:t>
            </w:r>
            <w:r>
              <w:rPr>
                <w:rFonts w:cs="Arial"/>
                <w:szCs w:val="20"/>
              </w:rPr>
              <w:t xml:space="preserve"> ein aktuelles Organverzeichnis</w:t>
            </w:r>
            <w:r w:rsidRPr="0003455B">
              <w:rPr>
                <w:rFonts w:cs="Arial"/>
                <w:szCs w:val="20"/>
              </w:rPr>
              <w:t xml:space="preserve"> (Kommissionen und weit</w:t>
            </w:r>
            <w:r>
              <w:rPr>
                <w:rFonts w:cs="Arial"/>
                <w:szCs w:val="20"/>
              </w:rPr>
              <w:t>ere Funktionen</w:t>
            </w:r>
            <w:r w:rsidRPr="0003455B">
              <w:rPr>
                <w:rFonts w:cs="Arial"/>
                <w:szCs w:val="20"/>
              </w:rPr>
              <w:t>)</w:t>
            </w:r>
            <w:r>
              <w:rPr>
                <w:rFonts w:cs="Arial"/>
                <w:szCs w:val="20"/>
              </w:rPr>
              <w: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63F39" w:rsidRPr="0003455B" w14:paraId="0E673AEA" w14:textId="77777777" w:rsidTr="00AF7872">
              <w:trPr>
                <w:trHeight w:hRule="exact" w:val="397"/>
              </w:trPr>
              <w:tc>
                <w:tcPr>
                  <w:tcW w:w="3532" w:type="dxa"/>
                </w:tcPr>
                <w:p w14:paraId="3C3D154F" w14:textId="77777777" w:rsidR="00763F39" w:rsidRPr="0003455B" w:rsidRDefault="00763F39" w:rsidP="00AF7872">
                  <w:pPr>
                    <w:spacing w:before="120" w:after="120"/>
                    <w:rPr>
                      <w:rFonts w:eastAsia="Times New Roman" w:cs="Times New Roman"/>
                      <w:szCs w:val="20"/>
                      <w:lang w:eastAsia="de-CH"/>
                    </w:rPr>
                  </w:pPr>
                </w:p>
              </w:tc>
            </w:tr>
            <w:tr w:rsidR="00763F39" w:rsidRPr="0003455B" w14:paraId="5D0B893E" w14:textId="77777777" w:rsidTr="00AF7872">
              <w:trPr>
                <w:trHeight w:hRule="exact" w:val="397"/>
              </w:trPr>
              <w:tc>
                <w:tcPr>
                  <w:tcW w:w="3532" w:type="dxa"/>
                </w:tcPr>
                <w:p w14:paraId="294BD3DD" w14:textId="77777777" w:rsidR="00763F39" w:rsidRPr="0003455B" w:rsidRDefault="00763F39" w:rsidP="00AF7872">
                  <w:pPr>
                    <w:spacing w:before="120" w:after="120"/>
                    <w:rPr>
                      <w:rFonts w:eastAsia="Times New Roman" w:cs="Times New Roman"/>
                      <w:szCs w:val="20"/>
                      <w:lang w:eastAsia="de-CH"/>
                    </w:rPr>
                  </w:pPr>
                </w:p>
              </w:tc>
            </w:tr>
          </w:tbl>
          <w:p w14:paraId="6AF0CC7B" w14:textId="77777777" w:rsidR="00763F39" w:rsidRPr="0003455B" w:rsidRDefault="00763F39"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67758644"/>
            <w:placeholder>
              <w:docPart w:val="E430E1E4C2A94356A6ADF9270D4E111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32E1692B" w14:textId="77777777" w:rsidR="00763F39" w:rsidRPr="0003455B" w:rsidRDefault="00763F39"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63F39" w:rsidRPr="0003455B" w14:paraId="030DED2E" w14:textId="77777777" w:rsidTr="00763F39">
              <w:trPr>
                <w:trHeight w:hRule="exact" w:val="397"/>
              </w:trPr>
              <w:tc>
                <w:tcPr>
                  <w:tcW w:w="1154" w:type="dxa"/>
                </w:tcPr>
                <w:p w14:paraId="0C8C7269" w14:textId="77777777" w:rsidR="00763F39" w:rsidRPr="0003455B" w:rsidRDefault="00763F39" w:rsidP="00AF7872">
                  <w:pPr>
                    <w:spacing w:before="120" w:after="120"/>
                    <w:rPr>
                      <w:rFonts w:eastAsia="Times New Roman" w:cs="Times New Roman"/>
                      <w:sz w:val="21"/>
                      <w:szCs w:val="20"/>
                      <w:lang w:eastAsia="de-CH"/>
                    </w:rPr>
                  </w:pPr>
                </w:p>
              </w:tc>
            </w:tr>
            <w:tr w:rsidR="00763F39" w:rsidRPr="0003455B" w14:paraId="5BC9C32D" w14:textId="77777777" w:rsidTr="00763F39">
              <w:trPr>
                <w:trHeight w:hRule="exact" w:val="397"/>
              </w:trPr>
              <w:tc>
                <w:tcPr>
                  <w:tcW w:w="1154" w:type="dxa"/>
                </w:tcPr>
                <w:p w14:paraId="4850B8AE" w14:textId="77777777" w:rsidR="00763F39" w:rsidRPr="0003455B" w:rsidRDefault="00763F39" w:rsidP="00AF7872">
                  <w:pPr>
                    <w:spacing w:before="120" w:after="120"/>
                    <w:rPr>
                      <w:rFonts w:eastAsia="Times New Roman" w:cs="Times New Roman"/>
                      <w:sz w:val="21"/>
                      <w:szCs w:val="20"/>
                      <w:lang w:eastAsia="de-CH"/>
                    </w:rPr>
                  </w:pPr>
                </w:p>
              </w:tc>
            </w:tr>
          </w:tbl>
          <w:p w14:paraId="29E2E013" w14:textId="77777777" w:rsidR="00763F39" w:rsidRPr="0003455B" w:rsidRDefault="00763F39" w:rsidP="00AF7872">
            <w:pPr>
              <w:spacing w:before="120" w:after="120" w:line="240" w:lineRule="auto"/>
              <w:rPr>
                <w:rFonts w:eastAsia="Times New Roman" w:cs="Times New Roman"/>
                <w:sz w:val="21"/>
                <w:szCs w:val="20"/>
                <w:lang w:eastAsia="de-CH"/>
              </w:rPr>
            </w:pPr>
          </w:p>
        </w:tc>
      </w:tr>
      <w:tr w:rsidR="009179FE" w:rsidRPr="0003455B" w14:paraId="114A4396" w14:textId="77777777" w:rsidTr="00127780">
        <w:trPr>
          <w:gridAfter w:val="2"/>
          <w:wAfter w:w="71" w:type="dxa"/>
          <w:cantSplit/>
        </w:trPr>
        <w:tc>
          <w:tcPr>
            <w:tcW w:w="940" w:type="dxa"/>
          </w:tcPr>
          <w:p w14:paraId="3A53EFC7" w14:textId="5D973F2C" w:rsidR="009179FE" w:rsidRPr="0003455B" w:rsidRDefault="00F40BEF" w:rsidP="00763F39">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24.4</w:t>
            </w:r>
            <w:r w:rsidR="009179FE" w:rsidRPr="0003455B">
              <w:rPr>
                <w:rFonts w:eastAsia="Times New Roman" w:cs="Times New Roman"/>
                <w:szCs w:val="20"/>
                <w:lang w:eastAsia="de-CH"/>
              </w:rPr>
              <w:t>.</w:t>
            </w:r>
            <w:r w:rsidR="00763F39">
              <w:rPr>
                <w:rFonts w:eastAsia="Times New Roman" w:cs="Times New Roman"/>
                <w:szCs w:val="20"/>
                <w:lang w:eastAsia="de-CH"/>
              </w:rPr>
              <w:t>3</w:t>
            </w:r>
          </w:p>
        </w:tc>
        <w:tc>
          <w:tcPr>
            <w:tcW w:w="3270" w:type="dxa"/>
          </w:tcPr>
          <w:p w14:paraId="2D76592D" w14:textId="77777777" w:rsidR="009179FE" w:rsidRPr="0003455B" w:rsidRDefault="009179FE" w:rsidP="009179FE">
            <w:pPr>
              <w:spacing w:before="120" w:after="120"/>
              <w:rPr>
                <w:rFonts w:cs="Arial"/>
                <w:szCs w:val="20"/>
              </w:rPr>
            </w:pPr>
            <w:r w:rsidRPr="0003455B">
              <w:rPr>
                <w:rFonts w:cs="Arial"/>
                <w:szCs w:val="20"/>
              </w:rPr>
              <w:t>Stimmen die reglementarischen Bestimmungen betreffend Stellenetat mit den tatsächlichen Anstellungsprozenten (gemäss Verträgen) überein?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4B0E3F2" w14:textId="77777777" w:rsidTr="003A594C">
              <w:trPr>
                <w:trHeight w:hRule="exact" w:val="397"/>
              </w:trPr>
              <w:tc>
                <w:tcPr>
                  <w:tcW w:w="3532" w:type="dxa"/>
                </w:tcPr>
                <w:p w14:paraId="3A40D825" w14:textId="77777777" w:rsidR="009179FE" w:rsidRPr="0003455B" w:rsidRDefault="009179FE" w:rsidP="009179FE">
                  <w:pPr>
                    <w:spacing w:before="120" w:after="120"/>
                    <w:rPr>
                      <w:rFonts w:eastAsia="Times New Roman" w:cs="Times New Roman"/>
                      <w:szCs w:val="20"/>
                      <w:lang w:eastAsia="de-CH"/>
                    </w:rPr>
                  </w:pPr>
                </w:p>
              </w:tc>
            </w:tr>
            <w:tr w:rsidR="009179FE" w:rsidRPr="0003455B" w14:paraId="4F4342AC" w14:textId="77777777" w:rsidTr="003A594C">
              <w:trPr>
                <w:trHeight w:hRule="exact" w:val="397"/>
              </w:trPr>
              <w:tc>
                <w:tcPr>
                  <w:tcW w:w="3532" w:type="dxa"/>
                </w:tcPr>
                <w:p w14:paraId="7125B95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8B18E0F" w14:textId="77777777" w:rsidTr="003A594C">
              <w:trPr>
                <w:trHeight w:hRule="exact" w:val="397"/>
              </w:trPr>
              <w:tc>
                <w:tcPr>
                  <w:tcW w:w="3532" w:type="dxa"/>
                </w:tcPr>
                <w:p w14:paraId="6261B033" w14:textId="77777777" w:rsidR="009179FE" w:rsidRPr="0003455B" w:rsidRDefault="009179FE" w:rsidP="009179FE">
                  <w:pPr>
                    <w:spacing w:before="120" w:after="120"/>
                    <w:rPr>
                      <w:rFonts w:eastAsia="Times New Roman" w:cs="Times New Roman"/>
                      <w:szCs w:val="20"/>
                      <w:lang w:eastAsia="de-CH"/>
                    </w:rPr>
                  </w:pPr>
                </w:p>
              </w:tc>
            </w:tr>
          </w:tbl>
          <w:p w14:paraId="3047E399" w14:textId="6FBFD4E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47711584"/>
            <w:placeholder>
              <w:docPart w:val="E9CB862E72F34C34890ED2B67F5A9702"/>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50F32CAA" w14:textId="2EA3C71E"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1154"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2B5F2E75" w14:textId="77777777" w:rsidTr="00763F39">
              <w:trPr>
                <w:trHeight w:hRule="exact" w:val="397"/>
              </w:trPr>
              <w:tc>
                <w:tcPr>
                  <w:tcW w:w="1154" w:type="dxa"/>
                </w:tcPr>
                <w:p w14:paraId="28E66FE3"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BB72146" w14:textId="77777777" w:rsidTr="00763F39">
              <w:trPr>
                <w:trHeight w:hRule="exact" w:val="397"/>
              </w:trPr>
              <w:tc>
                <w:tcPr>
                  <w:tcW w:w="1154" w:type="dxa"/>
                </w:tcPr>
                <w:p w14:paraId="7D8613EB"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7AC4D939" w14:textId="77777777" w:rsidTr="00763F39">
              <w:trPr>
                <w:trHeight w:hRule="exact" w:val="397"/>
              </w:trPr>
              <w:tc>
                <w:tcPr>
                  <w:tcW w:w="1154" w:type="dxa"/>
                </w:tcPr>
                <w:p w14:paraId="5B843A7E" w14:textId="77777777" w:rsidR="009179FE" w:rsidRPr="0003455B" w:rsidRDefault="009179FE" w:rsidP="009179FE">
                  <w:pPr>
                    <w:spacing w:before="120" w:after="120"/>
                    <w:rPr>
                      <w:rFonts w:eastAsia="Times New Roman" w:cs="Times New Roman"/>
                      <w:sz w:val="21"/>
                      <w:szCs w:val="20"/>
                      <w:lang w:eastAsia="de-CH"/>
                    </w:rPr>
                  </w:pPr>
                </w:p>
              </w:tc>
            </w:tr>
          </w:tbl>
          <w:p w14:paraId="1C05458F" w14:textId="2150049B" w:rsidR="009179FE" w:rsidRPr="0003455B" w:rsidRDefault="009179FE" w:rsidP="009179FE">
            <w:pPr>
              <w:spacing w:before="120" w:after="120" w:line="240" w:lineRule="auto"/>
              <w:rPr>
                <w:rFonts w:eastAsia="Times New Roman" w:cs="Times New Roman"/>
                <w:sz w:val="21"/>
                <w:szCs w:val="20"/>
                <w:lang w:eastAsia="de-CH"/>
              </w:rPr>
            </w:pPr>
          </w:p>
        </w:tc>
      </w:tr>
      <w:tr w:rsidR="007971B0" w:rsidRPr="0003455B" w14:paraId="12A4897E" w14:textId="77777777" w:rsidTr="00127780">
        <w:trPr>
          <w:gridAfter w:val="2"/>
          <w:wAfter w:w="71" w:type="dxa"/>
          <w:cantSplit/>
        </w:trPr>
        <w:tc>
          <w:tcPr>
            <w:tcW w:w="940" w:type="dxa"/>
          </w:tcPr>
          <w:p w14:paraId="690F93A7" w14:textId="77777777" w:rsidR="007971B0" w:rsidRPr="0003455B" w:rsidRDefault="007971B0" w:rsidP="009179FE">
            <w:pPr>
              <w:spacing w:before="120" w:after="120" w:line="240" w:lineRule="auto"/>
              <w:rPr>
                <w:rFonts w:eastAsia="Times New Roman" w:cs="Times New Roman"/>
                <w:szCs w:val="20"/>
                <w:lang w:eastAsia="de-CH"/>
              </w:rPr>
            </w:pPr>
          </w:p>
        </w:tc>
        <w:tc>
          <w:tcPr>
            <w:tcW w:w="9308" w:type="dxa"/>
            <w:gridSpan w:val="9"/>
          </w:tcPr>
          <w:p w14:paraId="4231FC30" w14:textId="74B85F59" w:rsidR="007971B0" w:rsidRPr="0003455B" w:rsidRDefault="007971B0" w:rsidP="009179FE">
            <w:pPr>
              <w:spacing w:before="120" w:after="120" w:line="240" w:lineRule="auto"/>
              <w:rPr>
                <w:rFonts w:eastAsia="Times New Roman" w:cs="Times New Roman"/>
                <w:sz w:val="21"/>
                <w:szCs w:val="20"/>
                <w:lang w:eastAsia="de-CH"/>
              </w:rPr>
            </w:pPr>
            <w:r w:rsidRPr="0003455B">
              <w:rPr>
                <w:szCs w:val="20"/>
              </w:rPr>
              <w:t>In folgenden Aufgabenbereichen und Umfang wurden vertiefte Besoldungsprüfungen vorgenommen:</w:t>
            </w:r>
          </w:p>
        </w:tc>
      </w:tr>
      <w:tr w:rsidR="009179FE" w:rsidRPr="0003455B" w14:paraId="2DE12C58" w14:textId="77777777" w:rsidTr="00127780">
        <w:trPr>
          <w:gridAfter w:val="2"/>
          <w:wAfter w:w="71" w:type="dxa"/>
          <w:cantSplit/>
        </w:trPr>
        <w:tc>
          <w:tcPr>
            <w:tcW w:w="940" w:type="dxa"/>
          </w:tcPr>
          <w:p w14:paraId="462074FF" w14:textId="77777777" w:rsidR="009179FE" w:rsidRPr="0003455B" w:rsidRDefault="009179FE" w:rsidP="009179FE">
            <w:pPr>
              <w:spacing w:before="120" w:after="120" w:line="240" w:lineRule="auto"/>
              <w:rPr>
                <w:rFonts w:eastAsia="Times New Roman" w:cs="Times New Roman"/>
                <w:szCs w:val="20"/>
                <w:lang w:eastAsia="de-CH"/>
              </w:rPr>
            </w:pPr>
          </w:p>
        </w:tc>
        <w:tc>
          <w:tcPr>
            <w:tcW w:w="3270" w:type="dxa"/>
          </w:tcPr>
          <w:p w14:paraId="66353A2B" w14:textId="76BE294B" w:rsidR="009179FE" w:rsidRPr="0003455B" w:rsidRDefault="009179FE" w:rsidP="009179FE">
            <w:pPr>
              <w:tabs>
                <w:tab w:val="left" w:pos="3686"/>
                <w:tab w:val="left" w:pos="3970"/>
                <w:tab w:val="left" w:pos="5812"/>
              </w:tabs>
              <w:spacing w:before="120" w:after="120"/>
            </w:pPr>
            <w:r w:rsidRPr="0003455B">
              <w:rPr>
                <w:b/>
                <w:szCs w:val="20"/>
              </w:rPr>
              <w:t>Aufgabenbereiche / Konten</w:t>
            </w:r>
          </w:p>
        </w:tc>
        <w:tc>
          <w:tcPr>
            <w:tcW w:w="3543" w:type="dxa"/>
            <w:gridSpan w:val="2"/>
          </w:tcPr>
          <w:p w14:paraId="784329DD" w14:textId="77777777" w:rsidR="009179FE" w:rsidRPr="0003455B" w:rsidRDefault="009179FE" w:rsidP="009179FE">
            <w:pPr>
              <w:spacing w:before="120" w:after="0" w:line="240" w:lineRule="auto"/>
              <w:rPr>
                <w:rFonts w:eastAsia="Times New Roman" w:cs="Times New Roman"/>
                <w:b/>
                <w:szCs w:val="20"/>
                <w:lang w:eastAsia="de-CH"/>
              </w:rPr>
            </w:pPr>
            <w:r w:rsidRPr="0003455B">
              <w:rPr>
                <w:rFonts w:eastAsia="Times New Roman" w:cs="Times New Roman"/>
                <w:b/>
                <w:szCs w:val="20"/>
                <w:lang w:eastAsia="de-CH"/>
              </w:rPr>
              <w:t>Periode</w:t>
            </w:r>
          </w:p>
          <w:p w14:paraId="2305742A" w14:textId="43A9FACC" w:rsidR="009179FE" w:rsidRPr="0003455B" w:rsidRDefault="009179FE" w:rsidP="005D058B">
            <w:pPr>
              <w:spacing w:before="120" w:after="0" w:line="240" w:lineRule="auto"/>
              <w:rPr>
                <w:rFonts w:eastAsia="Times New Roman" w:cs="Times New Roman"/>
                <w:sz w:val="21"/>
                <w:szCs w:val="20"/>
                <w:lang w:eastAsia="de-CH"/>
              </w:rPr>
            </w:pPr>
            <w:r w:rsidRPr="0003455B">
              <w:rPr>
                <w:rFonts w:eastAsia="Times New Roman" w:cs="Times New Roman"/>
                <w:b/>
                <w:szCs w:val="20"/>
                <w:lang w:eastAsia="de-CH"/>
              </w:rPr>
              <w:t>von</w:t>
            </w:r>
            <w:r w:rsidRPr="0003455B">
              <w:rPr>
                <w:rFonts w:eastAsia="Times New Roman" w:cs="Times New Roman"/>
                <w:b/>
                <w:szCs w:val="20"/>
                <w:lang w:eastAsia="de-CH"/>
              </w:rPr>
              <w:tab/>
              <w:t>bis</w:t>
            </w:r>
          </w:p>
        </w:tc>
        <w:tc>
          <w:tcPr>
            <w:tcW w:w="1097" w:type="dxa"/>
            <w:gridSpan w:val="2"/>
          </w:tcPr>
          <w:p w14:paraId="2346425B" w14:textId="77777777" w:rsidR="009179FE" w:rsidRPr="0003455B" w:rsidRDefault="009179FE" w:rsidP="009179FE">
            <w:pPr>
              <w:spacing w:before="120" w:after="120" w:line="240" w:lineRule="auto"/>
              <w:jc w:val="center"/>
              <w:rPr>
                <w:rFonts w:eastAsia="Times New Roman" w:cs="Times New Roman"/>
                <w:szCs w:val="20"/>
                <w:lang w:eastAsia="de-CH"/>
              </w:rPr>
            </w:pPr>
          </w:p>
        </w:tc>
        <w:tc>
          <w:tcPr>
            <w:tcW w:w="1398" w:type="dxa"/>
            <w:gridSpan w:val="4"/>
          </w:tcPr>
          <w:p w14:paraId="596C6164" w14:textId="77777777"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75EBA158" w14:textId="77777777" w:rsidTr="00127780">
        <w:trPr>
          <w:gridAfter w:val="2"/>
          <w:wAfter w:w="71" w:type="dxa"/>
          <w:cantSplit/>
        </w:trPr>
        <w:tc>
          <w:tcPr>
            <w:tcW w:w="940" w:type="dxa"/>
          </w:tcPr>
          <w:p w14:paraId="2A475539" w14:textId="60CDB383" w:rsidR="009179FE" w:rsidRPr="0003455B" w:rsidRDefault="009179FE" w:rsidP="009179FE">
            <w:pPr>
              <w:spacing w:before="120" w:after="120" w:line="240" w:lineRule="auto"/>
              <w:rPr>
                <w:rFonts w:eastAsia="Times New Roman" w:cs="Times New Roman"/>
                <w:szCs w:val="20"/>
                <w:lang w:eastAsia="de-CH"/>
              </w:rPr>
            </w:pPr>
          </w:p>
        </w:tc>
        <w:tc>
          <w:tcPr>
            <w:tcW w:w="3270" w:type="dxa"/>
          </w:tcPr>
          <w:tbl>
            <w:tblPr>
              <w:tblStyle w:val="Tabellenraster"/>
              <w:tblW w:w="3320"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320"/>
            </w:tblGrid>
            <w:tr w:rsidR="009179FE" w:rsidRPr="0003455B" w14:paraId="26F20790" w14:textId="77777777" w:rsidTr="000601AB">
              <w:trPr>
                <w:trHeight w:hRule="exact" w:val="397"/>
              </w:trPr>
              <w:tc>
                <w:tcPr>
                  <w:tcW w:w="3320" w:type="dxa"/>
                </w:tcPr>
                <w:p w14:paraId="0E427793"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D1E55BC" w14:textId="77777777" w:rsidTr="000601AB">
              <w:trPr>
                <w:trHeight w:hRule="exact" w:val="397"/>
              </w:trPr>
              <w:tc>
                <w:tcPr>
                  <w:tcW w:w="3320" w:type="dxa"/>
                </w:tcPr>
                <w:p w14:paraId="2E18EBE4"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6B21D79" w14:textId="77777777" w:rsidTr="000601AB">
              <w:trPr>
                <w:trHeight w:hRule="exact" w:val="397"/>
              </w:trPr>
              <w:tc>
                <w:tcPr>
                  <w:tcW w:w="3320" w:type="dxa"/>
                </w:tcPr>
                <w:p w14:paraId="5FCBC0D9"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240FFAC" w14:textId="77777777" w:rsidTr="000601AB">
              <w:trPr>
                <w:trHeight w:hRule="exact" w:val="397"/>
              </w:trPr>
              <w:tc>
                <w:tcPr>
                  <w:tcW w:w="3320" w:type="dxa"/>
                </w:tcPr>
                <w:p w14:paraId="1A21803A" w14:textId="77777777" w:rsidR="009179FE" w:rsidRPr="0003455B" w:rsidRDefault="009179FE" w:rsidP="009179FE">
                  <w:pPr>
                    <w:spacing w:before="120" w:after="120"/>
                    <w:rPr>
                      <w:rFonts w:eastAsia="Times New Roman" w:cs="Times New Roman"/>
                      <w:szCs w:val="20"/>
                      <w:lang w:eastAsia="de-CH"/>
                    </w:rPr>
                  </w:pPr>
                </w:p>
              </w:tc>
            </w:tr>
          </w:tbl>
          <w:p w14:paraId="0D9D282D" w14:textId="6B073328" w:rsidR="009179FE" w:rsidRPr="0003455B" w:rsidRDefault="009179FE" w:rsidP="009179FE">
            <w:pPr>
              <w:spacing w:before="120" w:after="120"/>
              <w:rPr>
                <w:rFonts w:cs="Arial"/>
                <w:szCs w:val="20"/>
              </w:rPr>
            </w:pP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774C4D60" w14:textId="77777777" w:rsidTr="003A594C">
              <w:trPr>
                <w:trHeight w:hRule="exact" w:val="397"/>
              </w:trPr>
              <w:tc>
                <w:tcPr>
                  <w:tcW w:w="3532" w:type="dxa"/>
                </w:tcPr>
                <w:p w14:paraId="243DF0D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76F4E2E7" w14:textId="77777777" w:rsidTr="003A594C">
              <w:trPr>
                <w:trHeight w:hRule="exact" w:val="397"/>
              </w:trPr>
              <w:tc>
                <w:tcPr>
                  <w:tcW w:w="3532" w:type="dxa"/>
                </w:tcPr>
                <w:p w14:paraId="454158B5"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D0262CC" w14:textId="77777777" w:rsidTr="003A594C">
              <w:trPr>
                <w:trHeight w:hRule="exact" w:val="397"/>
              </w:trPr>
              <w:tc>
                <w:tcPr>
                  <w:tcW w:w="3532" w:type="dxa"/>
                </w:tcPr>
                <w:p w14:paraId="2BB1BF3D"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3E9A340" w14:textId="77777777" w:rsidTr="003A594C">
              <w:trPr>
                <w:trHeight w:hRule="exact" w:val="397"/>
              </w:trPr>
              <w:tc>
                <w:tcPr>
                  <w:tcW w:w="3532" w:type="dxa"/>
                </w:tcPr>
                <w:p w14:paraId="3F950B92" w14:textId="77777777" w:rsidR="009179FE" w:rsidRPr="0003455B" w:rsidRDefault="009179FE" w:rsidP="009179FE">
                  <w:pPr>
                    <w:spacing w:before="120" w:after="120"/>
                    <w:rPr>
                      <w:rFonts w:eastAsia="Times New Roman" w:cs="Times New Roman"/>
                      <w:szCs w:val="20"/>
                      <w:lang w:eastAsia="de-CH"/>
                    </w:rPr>
                  </w:pPr>
                </w:p>
              </w:tc>
            </w:tr>
          </w:tbl>
          <w:p w14:paraId="611B103A" w14:textId="5B6C7BF8" w:rsidR="009179FE" w:rsidRPr="0003455B" w:rsidRDefault="009179FE" w:rsidP="009179FE">
            <w:pPr>
              <w:spacing w:before="120" w:after="120" w:line="240" w:lineRule="auto"/>
              <w:rPr>
                <w:rFonts w:eastAsia="Times New Roman" w:cs="Times New Roman"/>
                <w:sz w:val="21"/>
                <w:szCs w:val="20"/>
                <w:lang w:eastAsia="de-CH"/>
              </w:rPr>
            </w:pPr>
          </w:p>
        </w:tc>
        <w:tc>
          <w:tcPr>
            <w:tcW w:w="1097" w:type="dxa"/>
            <w:gridSpan w:val="2"/>
          </w:tcPr>
          <w:p w14:paraId="664A5EA7" w14:textId="3815CC1F" w:rsidR="009179FE" w:rsidRPr="0003455B" w:rsidRDefault="009179FE" w:rsidP="009179FE">
            <w:pPr>
              <w:spacing w:before="120" w:after="120" w:line="240" w:lineRule="auto"/>
              <w:jc w:val="center"/>
              <w:rPr>
                <w:rFonts w:eastAsia="Times New Roman" w:cs="Times New Roman"/>
                <w:sz w:val="16"/>
                <w:szCs w:val="20"/>
                <w:lang w:eastAsia="de-CH"/>
              </w:rPr>
            </w:pPr>
          </w:p>
        </w:tc>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F332A9" w:rsidRPr="0003455B" w14:paraId="43CB7785" w14:textId="77777777" w:rsidTr="00973BF9">
              <w:trPr>
                <w:trHeight w:hRule="exact" w:val="397"/>
              </w:trPr>
              <w:tc>
                <w:tcPr>
                  <w:tcW w:w="1154" w:type="dxa"/>
                </w:tcPr>
                <w:p w14:paraId="570DB451" w14:textId="77777777" w:rsidR="00F332A9" w:rsidRPr="0003455B" w:rsidRDefault="00F332A9" w:rsidP="00F332A9">
                  <w:pPr>
                    <w:spacing w:before="120" w:after="120"/>
                    <w:rPr>
                      <w:rFonts w:eastAsia="Times New Roman" w:cs="Times New Roman"/>
                      <w:sz w:val="21"/>
                      <w:szCs w:val="20"/>
                      <w:lang w:eastAsia="de-CH"/>
                    </w:rPr>
                  </w:pPr>
                </w:p>
              </w:tc>
            </w:tr>
            <w:tr w:rsidR="00F332A9" w:rsidRPr="0003455B" w14:paraId="0E77C502" w14:textId="77777777" w:rsidTr="00973BF9">
              <w:trPr>
                <w:trHeight w:hRule="exact" w:val="397"/>
              </w:trPr>
              <w:tc>
                <w:tcPr>
                  <w:tcW w:w="1154" w:type="dxa"/>
                </w:tcPr>
                <w:p w14:paraId="6FB5046D" w14:textId="77777777" w:rsidR="00F332A9" w:rsidRPr="0003455B" w:rsidRDefault="00F332A9" w:rsidP="00F332A9">
                  <w:pPr>
                    <w:spacing w:before="120" w:after="120"/>
                    <w:rPr>
                      <w:rFonts w:eastAsia="Times New Roman" w:cs="Times New Roman"/>
                      <w:sz w:val="21"/>
                      <w:szCs w:val="20"/>
                      <w:lang w:eastAsia="de-CH"/>
                    </w:rPr>
                  </w:pPr>
                </w:p>
              </w:tc>
            </w:tr>
            <w:tr w:rsidR="00F332A9" w:rsidRPr="0003455B" w14:paraId="2139BEB4" w14:textId="77777777" w:rsidTr="00973BF9">
              <w:trPr>
                <w:trHeight w:hRule="exact" w:val="397"/>
              </w:trPr>
              <w:tc>
                <w:tcPr>
                  <w:tcW w:w="1154" w:type="dxa"/>
                </w:tcPr>
                <w:p w14:paraId="23CD9780" w14:textId="77777777" w:rsidR="00F332A9" w:rsidRPr="0003455B" w:rsidRDefault="00F332A9" w:rsidP="00F332A9">
                  <w:pPr>
                    <w:spacing w:before="120" w:after="120"/>
                    <w:rPr>
                      <w:rFonts w:eastAsia="Times New Roman" w:cs="Times New Roman"/>
                      <w:sz w:val="21"/>
                      <w:szCs w:val="20"/>
                      <w:lang w:eastAsia="de-CH"/>
                    </w:rPr>
                  </w:pPr>
                </w:p>
              </w:tc>
            </w:tr>
            <w:tr w:rsidR="00F332A9" w:rsidRPr="0003455B" w14:paraId="5DDA7125" w14:textId="77777777" w:rsidTr="00973BF9">
              <w:trPr>
                <w:trHeight w:hRule="exact" w:val="397"/>
              </w:trPr>
              <w:tc>
                <w:tcPr>
                  <w:tcW w:w="1154" w:type="dxa"/>
                </w:tcPr>
                <w:p w14:paraId="558802A6" w14:textId="77777777" w:rsidR="00F332A9" w:rsidRPr="0003455B" w:rsidRDefault="00F332A9" w:rsidP="00F332A9">
                  <w:pPr>
                    <w:spacing w:before="120" w:after="120"/>
                    <w:rPr>
                      <w:rFonts w:eastAsia="Times New Roman" w:cs="Times New Roman"/>
                      <w:sz w:val="21"/>
                      <w:szCs w:val="20"/>
                      <w:lang w:eastAsia="de-CH"/>
                    </w:rPr>
                  </w:pPr>
                </w:p>
              </w:tc>
            </w:tr>
          </w:tbl>
          <w:p w14:paraId="4E1E27D9" w14:textId="1AA30F2F"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27A8E217" w14:textId="77777777" w:rsidTr="00127780">
        <w:trPr>
          <w:gridAfter w:val="2"/>
          <w:wAfter w:w="71" w:type="dxa"/>
          <w:cantSplit/>
        </w:trPr>
        <w:tc>
          <w:tcPr>
            <w:tcW w:w="940" w:type="dxa"/>
          </w:tcPr>
          <w:p w14:paraId="6B99B449" w14:textId="7D792F76" w:rsidR="009179FE" w:rsidRPr="0003455B"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w:t>
            </w:r>
            <w:r w:rsidR="00085B71">
              <w:rPr>
                <w:rFonts w:eastAsia="Times New Roman" w:cs="Times New Roman"/>
                <w:szCs w:val="20"/>
                <w:lang w:eastAsia="de-CH"/>
              </w:rPr>
              <w:t>4</w:t>
            </w:r>
          </w:p>
        </w:tc>
        <w:tc>
          <w:tcPr>
            <w:tcW w:w="3270" w:type="dxa"/>
          </w:tcPr>
          <w:p w14:paraId="02A65686" w14:textId="3A1E7A1A" w:rsidR="009179FE" w:rsidRPr="0003455B" w:rsidRDefault="00085B71" w:rsidP="009179FE">
            <w:pPr>
              <w:spacing w:before="120" w:after="120"/>
              <w:rPr>
                <w:rFonts w:cs="Arial"/>
                <w:szCs w:val="20"/>
              </w:rPr>
            </w:pPr>
            <w:r w:rsidRPr="00F546CA">
              <w:rPr>
                <w:rFonts w:cs="Arial"/>
                <w:szCs w:val="20"/>
              </w:rPr>
              <w:t>Stimmt der Beginn einer Lohnzahlung bei eingetretenem Personal mit dem nachgewiesenen Eintrittsdatum und dem Besoldungsbeschluss</w:t>
            </w:r>
            <w:r>
              <w:rPr>
                <w:rFonts w:cs="Arial"/>
                <w:szCs w:val="20"/>
              </w:rPr>
              <w:t xml:space="preserve"> des zuständigen Organs überein</w:t>
            </w:r>
            <w:r w:rsidR="009179FE" w:rsidRPr="0003455B">
              <w:rPr>
                <w:rFonts w:cs="Arial"/>
                <w:szCs w:val="20"/>
              </w:rPr>
              <w: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0B999913" w14:textId="77777777" w:rsidTr="003A594C">
              <w:trPr>
                <w:trHeight w:hRule="exact" w:val="397"/>
              </w:trPr>
              <w:tc>
                <w:tcPr>
                  <w:tcW w:w="3532" w:type="dxa"/>
                </w:tcPr>
                <w:p w14:paraId="5BE8C34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68C3A4A3" w14:textId="77777777" w:rsidTr="003A594C">
              <w:trPr>
                <w:trHeight w:hRule="exact" w:val="397"/>
              </w:trPr>
              <w:tc>
                <w:tcPr>
                  <w:tcW w:w="3532" w:type="dxa"/>
                </w:tcPr>
                <w:p w14:paraId="1E922C8B"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37958B6" w14:textId="77777777" w:rsidTr="003A594C">
              <w:trPr>
                <w:trHeight w:hRule="exact" w:val="397"/>
              </w:trPr>
              <w:tc>
                <w:tcPr>
                  <w:tcW w:w="3532" w:type="dxa"/>
                </w:tcPr>
                <w:p w14:paraId="349000BE" w14:textId="77777777" w:rsidR="009179FE" w:rsidRPr="0003455B" w:rsidRDefault="009179FE" w:rsidP="009179FE">
                  <w:pPr>
                    <w:spacing w:before="120" w:after="120"/>
                    <w:rPr>
                      <w:rFonts w:eastAsia="Times New Roman" w:cs="Times New Roman"/>
                      <w:szCs w:val="20"/>
                      <w:lang w:eastAsia="de-CH"/>
                    </w:rPr>
                  </w:pPr>
                </w:p>
              </w:tc>
            </w:tr>
            <w:tr w:rsidR="00085B71" w:rsidRPr="0003455B" w14:paraId="09C65352" w14:textId="77777777" w:rsidTr="003A594C">
              <w:trPr>
                <w:trHeight w:hRule="exact" w:val="397"/>
              </w:trPr>
              <w:tc>
                <w:tcPr>
                  <w:tcW w:w="3532" w:type="dxa"/>
                </w:tcPr>
                <w:p w14:paraId="149DEE29" w14:textId="77777777" w:rsidR="00085B71" w:rsidRPr="0003455B" w:rsidRDefault="00085B71" w:rsidP="009179FE">
                  <w:pPr>
                    <w:spacing w:before="120" w:after="120"/>
                    <w:rPr>
                      <w:rFonts w:eastAsia="Times New Roman" w:cs="Times New Roman"/>
                      <w:szCs w:val="20"/>
                      <w:lang w:eastAsia="de-CH"/>
                    </w:rPr>
                  </w:pPr>
                </w:p>
              </w:tc>
            </w:tr>
          </w:tbl>
          <w:p w14:paraId="42520BDA" w14:textId="088B9D6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91486422"/>
            <w:placeholder>
              <w:docPart w:val="6ED970E894344922B2B0DF187A467D3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609D7460" w14:textId="314CEFDF"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16A9EC41" w14:textId="77777777" w:rsidTr="003A594C">
              <w:trPr>
                <w:trHeight w:hRule="exact" w:val="397"/>
              </w:trPr>
              <w:tc>
                <w:tcPr>
                  <w:tcW w:w="1154" w:type="dxa"/>
                </w:tcPr>
                <w:p w14:paraId="1C557D05"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C60FD79" w14:textId="77777777" w:rsidTr="003A594C">
              <w:trPr>
                <w:trHeight w:hRule="exact" w:val="397"/>
              </w:trPr>
              <w:tc>
                <w:tcPr>
                  <w:tcW w:w="1154" w:type="dxa"/>
                </w:tcPr>
                <w:p w14:paraId="0FD93F60"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33568687" w14:textId="77777777" w:rsidTr="003A594C">
              <w:trPr>
                <w:trHeight w:hRule="exact" w:val="397"/>
              </w:trPr>
              <w:tc>
                <w:tcPr>
                  <w:tcW w:w="1154" w:type="dxa"/>
                </w:tcPr>
                <w:p w14:paraId="4FE8DC41" w14:textId="77777777" w:rsidR="009179FE" w:rsidRPr="0003455B" w:rsidRDefault="009179FE" w:rsidP="009179FE">
                  <w:pPr>
                    <w:spacing w:before="120" w:after="120"/>
                    <w:rPr>
                      <w:rFonts w:eastAsia="Times New Roman" w:cs="Times New Roman"/>
                      <w:sz w:val="21"/>
                      <w:szCs w:val="20"/>
                      <w:lang w:eastAsia="de-CH"/>
                    </w:rPr>
                  </w:pPr>
                </w:p>
              </w:tc>
            </w:tr>
            <w:tr w:rsidR="00085B71" w:rsidRPr="0003455B" w14:paraId="5A40A8D6" w14:textId="77777777" w:rsidTr="003A594C">
              <w:trPr>
                <w:trHeight w:hRule="exact" w:val="397"/>
              </w:trPr>
              <w:tc>
                <w:tcPr>
                  <w:tcW w:w="1154" w:type="dxa"/>
                </w:tcPr>
                <w:p w14:paraId="2C6C8540" w14:textId="77777777" w:rsidR="00085B71" w:rsidRPr="0003455B" w:rsidRDefault="00085B71" w:rsidP="009179FE">
                  <w:pPr>
                    <w:spacing w:before="120" w:after="120"/>
                    <w:rPr>
                      <w:rFonts w:eastAsia="Times New Roman" w:cs="Times New Roman"/>
                      <w:sz w:val="21"/>
                      <w:szCs w:val="20"/>
                      <w:lang w:eastAsia="de-CH"/>
                    </w:rPr>
                  </w:pPr>
                </w:p>
              </w:tc>
            </w:tr>
          </w:tbl>
          <w:p w14:paraId="138670FA" w14:textId="532EA4E5" w:rsidR="009179FE" w:rsidRPr="0003455B" w:rsidRDefault="009179FE" w:rsidP="009179FE">
            <w:pPr>
              <w:spacing w:before="120" w:after="120" w:line="240" w:lineRule="auto"/>
              <w:rPr>
                <w:rFonts w:eastAsia="Times New Roman" w:cs="Times New Roman"/>
                <w:sz w:val="21"/>
                <w:szCs w:val="20"/>
                <w:lang w:eastAsia="de-CH"/>
              </w:rPr>
            </w:pPr>
          </w:p>
        </w:tc>
      </w:tr>
      <w:tr w:rsidR="00085B71" w:rsidRPr="0003455B" w14:paraId="06A659A2" w14:textId="77777777" w:rsidTr="00127780">
        <w:trPr>
          <w:gridAfter w:val="2"/>
          <w:wAfter w:w="71" w:type="dxa"/>
          <w:cantSplit/>
        </w:trPr>
        <w:tc>
          <w:tcPr>
            <w:tcW w:w="940" w:type="dxa"/>
          </w:tcPr>
          <w:p w14:paraId="4534D607" w14:textId="122D0583" w:rsidR="00085B71" w:rsidRPr="0003455B" w:rsidRDefault="00F40BEF" w:rsidP="00AF7872">
            <w:pPr>
              <w:spacing w:before="120" w:after="120" w:line="240" w:lineRule="auto"/>
              <w:rPr>
                <w:rFonts w:eastAsia="Times New Roman" w:cs="Times New Roman"/>
                <w:szCs w:val="20"/>
                <w:lang w:eastAsia="de-CH"/>
              </w:rPr>
            </w:pPr>
            <w:r>
              <w:rPr>
                <w:rFonts w:eastAsia="Times New Roman" w:cs="Times New Roman"/>
                <w:szCs w:val="20"/>
                <w:lang w:eastAsia="de-CH"/>
              </w:rPr>
              <w:t>24.4</w:t>
            </w:r>
            <w:r w:rsidR="00085B71">
              <w:rPr>
                <w:rFonts w:eastAsia="Times New Roman" w:cs="Times New Roman"/>
                <w:szCs w:val="20"/>
                <w:lang w:eastAsia="de-CH"/>
              </w:rPr>
              <w:t>.5</w:t>
            </w:r>
          </w:p>
        </w:tc>
        <w:tc>
          <w:tcPr>
            <w:tcW w:w="3270" w:type="dxa"/>
          </w:tcPr>
          <w:p w14:paraId="1703B671" w14:textId="77777777" w:rsidR="00085B71" w:rsidRPr="0003455B" w:rsidRDefault="00085B71" w:rsidP="00AF7872">
            <w:pPr>
              <w:spacing w:before="120" w:after="120"/>
              <w:rPr>
                <w:rFonts w:cs="Arial"/>
                <w:szCs w:val="20"/>
              </w:rPr>
            </w:pPr>
            <w:r w:rsidRPr="0003455B">
              <w:rPr>
                <w:rFonts w:cs="Arial"/>
                <w:szCs w:val="20"/>
              </w:rPr>
              <w:t>Stimmt das Ende einer Lohnzahlung bei ausgetretenem Personal mit dem nachgewiesenen Austrittsdatum überein?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085B71" w:rsidRPr="0003455B" w14:paraId="7774A777" w14:textId="77777777" w:rsidTr="00AF7872">
              <w:trPr>
                <w:trHeight w:hRule="exact" w:val="397"/>
              </w:trPr>
              <w:tc>
                <w:tcPr>
                  <w:tcW w:w="3532" w:type="dxa"/>
                </w:tcPr>
                <w:p w14:paraId="047AD61C" w14:textId="77777777" w:rsidR="00085B71" w:rsidRPr="0003455B" w:rsidRDefault="00085B71" w:rsidP="00AF7872">
                  <w:pPr>
                    <w:spacing w:before="120" w:after="120"/>
                    <w:rPr>
                      <w:rFonts w:eastAsia="Times New Roman" w:cs="Times New Roman"/>
                      <w:szCs w:val="20"/>
                      <w:lang w:eastAsia="de-CH"/>
                    </w:rPr>
                  </w:pPr>
                </w:p>
              </w:tc>
            </w:tr>
            <w:tr w:rsidR="00085B71" w:rsidRPr="0003455B" w14:paraId="0C1BB0B6" w14:textId="77777777" w:rsidTr="00AF7872">
              <w:trPr>
                <w:trHeight w:hRule="exact" w:val="397"/>
              </w:trPr>
              <w:tc>
                <w:tcPr>
                  <w:tcW w:w="3532" w:type="dxa"/>
                </w:tcPr>
                <w:p w14:paraId="51498261" w14:textId="77777777" w:rsidR="00085B71" w:rsidRPr="0003455B" w:rsidRDefault="00085B71" w:rsidP="00AF7872">
                  <w:pPr>
                    <w:spacing w:before="120" w:after="120"/>
                    <w:rPr>
                      <w:rFonts w:eastAsia="Times New Roman" w:cs="Times New Roman"/>
                      <w:szCs w:val="20"/>
                      <w:lang w:eastAsia="de-CH"/>
                    </w:rPr>
                  </w:pPr>
                </w:p>
              </w:tc>
            </w:tr>
            <w:tr w:rsidR="00085B71" w:rsidRPr="0003455B" w14:paraId="2C7704EF" w14:textId="77777777" w:rsidTr="00AF7872">
              <w:trPr>
                <w:trHeight w:hRule="exact" w:val="397"/>
              </w:trPr>
              <w:tc>
                <w:tcPr>
                  <w:tcW w:w="3532" w:type="dxa"/>
                </w:tcPr>
                <w:p w14:paraId="1D56F80E" w14:textId="77777777" w:rsidR="00085B71" w:rsidRPr="0003455B" w:rsidRDefault="00085B71" w:rsidP="00AF7872">
                  <w:pPr>
                    <w:spacing w:before="120" w:after="120"/>
                    <w:rPr>
                      <w:rFonts w:eastAsia="Times New Roman" w:cs="Times New Roman"/>
                      <w:szCs w:val="20"/>
                      <w:lang w:eastAsia="de-CH"/>
                    </w:rPr>
                  </w:pPr>
                </w:p>
              </w:tc>
            </w:tr>
          </w:tbl>
          <w:p w14:paraId="6D05021D" w14:textId="77777777" w:rsidR="00085B71" w:rsidRPr="0003455B" w:rsidRDefault="00085B71"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43510014"/>
            <w:placeholder>
              <w:docPart w:val="D399420A6CEB41108CE3937987C2258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742F02B3" w14:textId="77777777" w:rsidR="00085B71" w:rsidRPr="0003455B" w:rsidRDefault="00085B71"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085B71" w:rsidRPr="0003455B" w14:paraId="4CC9279D" w14:textId="77777777" w:rsidTr="00AF7872">
              <w:trPr>
                <w:trHeight w:hRule="exact" w:val="397"/>
              </w:trPr>
              <w:tc>
                <w:tcPr>
                  <w:tcW w:w="1154" w:type="dxa"/>
                </w:tcPr>
                <w:p w14:paraId="4A878A15" w14:textId="77777777" w:rsidR="00085B71" w:rsidRPr="0003455B" w:rsidRDefault="00085B71" w:rsidP="00AF7872">
                  <w:pPr>
                    <w:spacing w:before="120" w:after="120"/>
                    <w:rPr>
                      <w:rFonts w:eastAsia="Times New Roman" w:cs="Times New Roman"/>
                      <w:sz w:val="21"/>
                      <w:szCs w:val="20"/>
                      <w:lang w:eastAsia="de-CH"/>
                    </w:rPr>
                  </w:pPr>
                </w:p>
              </w:tc>
            </w:tr>
            <w:tr w:rsidR="00085B71" w:rsidRPr="0003455B" w14:paraId="408B5721" w14:textId="77777777" w:rsidTr="00AF7872">
              <w:trPr>
                <w:trHeight w:hRule="exact" w:val="397"/>
              </w:trPr>
              <w:tc>
                <w:tcPr>
                  <w:tcW w:w="1154" w:type="dxa"/>
                </w:tcPr>
                <w:p w14:paraId="5C017FA9" w14:textId="77777777" w:rsidR="00085B71" w:rsidRPr="0003455B" w:rsidRDefault="00085B71" w:rsidP="00AF7872">
                  <w:pPr>
                    <w:spacing w:before="120" w:after="120"/>
                    <w:rPr>
                      <w:rFonts w:eastAsia="Times New Roman" w:cs="Times New Roman"/>
                      <w:sz w:val="21"/>
                      <w:szCs w:val="20"/>
                      <w:lang w:eastAsia="de-CH"/>
                    </w:rPr>
                  </w:pPr>
                </w:p>
              </w:tc>
            </w:tr>
            <w:tr w:rsidR="00085B71" w:rsidRPr="0003455B" w14:paraId="0784E5EE" w14:textId="77777777" w:rsidTr="00AF7872">
              <w:trPr>
                <w:trHeight w:hRule="exact" w:val="397"/>
              </w:trPr>
              <w:tc>
                <w:tcPr>
                  <w:tcW w:w="1154" w:type="dxa"/>
                </w:tcPr>
                <w:p w14:paraId="3C9A5392" w14:textId="77777777" w:rsidR="00085B71" w:rsidRPr="0003455B" w:rsidRDefault="00085B71" w:rsidP="00AF7872">
                  <w:pPr>
                    <w:spacing w:before="120" w:after="120"/>
                    <w:rPr>
                      <w:rFonts w:eastAsia="Times New Roman" w:cs="Times New Roman"/>
                      <w:sz w:val="21"/>
                      <w:szCs w:val="20"/>
                      <w:lang w:eastAsia="de-CH"/>
                    </w:rPr>
                  </w:pPr>
                </w:p>
              </w:tc>
            </w:tr>
          </w:tbl>
          <w:p w14:paraId="10757F6E" w14:textId="77777777" w:rsidR="00085B71" w:rsidRPr="0003455B" w:rsidRDefault="00085B71" w:rsidP="00AF7872">
            <w:pPr>
              <w:spacing w:before="120" w:after="120" w:line="240" w:lineRule="auto"/>
              <w:rPr>
                <w:rFonts w:eastAsia="Times New Roman" w:cs="Times New Roman"/>
                <w:sz w:val="21"/>
                <w:szCs w:val="20"/>
                <w:lang w:eastAsia="de-CH"/>
              </w:rPr>
            </w:pPr>
          </w:p>
        </w:tc>
      </w:tr>
      <w:tr w:rsidR="009179FE" w:rsidRPr="0003455B" w14:paraId="369829BB" w14:textId="77777777" w:rsidTr="00127780">
        <w:trPr>
          <w:gridAfter w:val="2"/>
          <w:wAfter w:w="71" w:type="dxa"/>
          <w:cantSplit/>
        </w:trPr>
        <w:tc>
          <w:tcPr>
            <w:tcW w:w="940" w:type="dxa"/>
            <w:tcBorders>
              <w:left w:val="single" w:sz="18" w:space="0" w:color="auto"/>
            </w:tcBorders>
          </w:tcPr>
          <w:p w14:paraId="14F659D6" w14:textId="022AECAF" w:rsidR="009179FE" w:rsidRPr="0003455B"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w:t>
            </w:r>
            <w:r w:rsidR="00085B71">
              <w:rPr>
                <w:rFonts w:eastAsia="Times New Roman" w:cs="Times New Roman"/>
                <w:szCs w:val="20"/>
                <w:lang w:eastAsia="de-CH"/>
              </w:rPr>
              <w:t>6</w:t>
            </w:r>
          </w:p>
        </w:tc>
        <w:tc>
          <w:tcPr>
            <w:tcW w:w="3270" w:type="dxa"/>
          </w:tcPr>
          <w:p w14:paraId="49E1132D" w14:textId="77777777" w:rsidR="009179FE" w:rsidRPr="0003455B" w:rsidRDefault="009179FE" w:rsidP="009179FE">
            <w:pPr>
              <w:spacing w:before="120" w:after="120"/>
              <w:rPr>
                <w:rFonts w:cs="Arial"/>
                <w:szCs w:val="20"/>
              </w:rPr>
            </w:pPr>
            <w:r w:rsidRPr="0003455B">
              <w:rPr>
                <w:rFonts w:cs="Arial"/>
                <w:szCs w:val="20"/>
              </w:rPr>
              <w:t>Stimmen die Bruttobesoldungen mit den nachgewiesenen Beträgen gemäss Einreihungsbeschlüssen überein?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54AE2DAB" w14:textId="77777777" w:rsidTr="003A594C">
              <w:trPr>
                <w:trHeight w:hRule="exact" w:val="397"/>
              </w:trPr>
              <w:tc>
                <w:tcPr>
                  <w:tcW w:w="3532" w:type="dxa"/>
                </w:tcPr>
                <w:p w14:paraId="67FC49F5"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843B4B3" w14:textId="77777777" w:rsidTr="003A594C">
              <w:trPr>
                <w:trHeight w:hRule="exact" w:val="397"/>
              </w:trPr>
              <w:tc>
                <w:tcPr>
                  <w:tcW w:w="3532" w:type="dxa"/>
                </w:tcPr>
                <w:p w14:paraId="391AE804" w14:textId="77777777" w:rsidR="009179FE" w:rsidRPr="0003455B" w:rsidRDefault="009179FE" w:rsidP="009179FE">
                  <w:pPr>
                    <w:spacing w:before="120" w:after="120"/>
                    <w:rPr>
                      <w:rFonts w:eastAsia="Times New Roman" w:cs="Times New Roman"/>
                      <w:szCs w:val="20"/>
                      <w:lang w:eastAsia="de-CH"/>
                    </w:rPr>
                  </w:pPr>
                </w:p>
              </w:tc>
            </w:tr>
            <w:tr w:rsidR="009179FE" w:rsidRPr="0003455B" w14:paraId="70099361" w14:textId="77777777" w:rsidTr="003A594C">
              <w:trPr>
                <w:trHeight w:hRule="exact" w:val="397"/>
              </w:trPr>
              <w:tc>
                <w:tcPr>
                  <w:tcW w:w="3532" w:type="dxa"/>
                </w:tcPr>
                <w:p w14:paraId="3878094D" w14:textId="77777777" w:rsidR="009179FE" w:rsidRPr="0003455B" w:rsidRDefault="009179FE" w:rsidP="009179FE">
                  <w:pPr>
                    <w:spacing w:before="120" w:after="120"/>
                    <w:rPr>
                      <w:rFonts w:eastAsia="Times New Roman" w:cs="Times New Roman"/>
                      <w:szCs w:val="20"/>
                      <w:lang w:eastAsia="de-CH"/>
                    </w:rPr>
                  </w:pPr>
                </w:p>
              </w:tc>
            </w:tr>
          </w:tbl>
          <w:p w14:paraId="5AA9742C" w14:textId="2124DB85"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50747112"/>
            <w:placeholder>
              <w:docPart w:val="B7370059440043419BA0FE6E5E05DB4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31DA991F" w14:textId="3A67EA39"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3314B50F" w14:textId="77777777" w:rsidTr="003A594C">
              <w:trPr>
                <w:trHeight w:hRule="exact" w:val="397"/>
              </w:trPr>
              <w:tc>
                <w:tcPr>
                  <w:tcW w:w="1154" w:type="dxa"/>
                </w:tcPr>
                <w:p w14:paraId="62500676"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BF98865" w14:textId="77777777" w:rsidTr="003A594C">
              <w:trPr>
                <w:trHeight w:hRule="exact" w:val="397"/>
              </w:trPr>
              <w:tc>
                <w:tcPr>
                  <w:tcW w:w="1154" w:type="dxa"/>
                </w:tcPr>
                <w:p w14:paraId="3C72D245"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410DC95A" w14:textId="77777777" w:rsidTr="003A594C">
              <w:trPr>
                <w:trHeight w:hRule="exact" w:val="397"/>
              </w:trPr>
              <w:tc>
                <w:tcPr>
                  <w:tcW w:w="1154" w:type="dxa"/>
                </w:tcPr>
                <w:p w14:paraId="4EF250AD" w14:textId="77777777" w:rsidR="009179FE" w:rsidRPr="0003455B" w:rsidRDefault="009179FE" w:rsidP="009179FE">
                  <w:pPr>
                    <w:spacing w:before="120" w:after="120"/>
                    <w:rPr>
                      <w:rFonts w:eastAsia="Times New Roman" w:cs="Times New Roman"/>
                      <w:sz w:val="21"/>
                      <w:szCs w:val="20"/>
                      <w:lang w:eastAsia="de-CH"/>
                    </w:rPr>
                  </w:pPr>
                </w:p>
              </w:tc>
            </w:tr>
          </w:tbl>
          <w:p w14:paraId="2A310BA3" w14:textId="5542BDEF"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0A3F853B" w14:textId="77777777" w:rsidTr="00127780">
        <w:trPr>
          <w:gridAfter w:val="2"/>
          <w:wAfter w:w="71" w:type="dxa"/>
          <w:cantSplit/>
        </w:trPr>
        <w:tc>
          <w:tcPr>
            <w:tcW w:w="940" w:type="dxa"/>
          </w:tcPr>
          <w:p w14:paraId="0685C9A6" w14:textId="37E2C2CD" w:rsidR="009179FE" w:rsidRPr="0003455B"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w:t>
            </w:r>
            <w:r w:rsidR="00085B71">
              <w:rPr>
                <w:rFonts w:eastAsia="Times New Roman" w:cs="Times New Roman"/>
                <w:szCs w:val="20"/>
                <w:lang w:eastAsia="de-CH"/>
              </w:rPr>
              <w:t>7</w:t>
            </w:r>
          </w:p>
        </w:tc>
        <w:tc>
          <w:tcPr>
            <w:tcW w:w="3270" w:type="dxa"/>
          </w:tcPr>
          <w:p w14:paraId="55958932" w14:textId="77777777" w:rsidR="009179FE" w:rsidRPr="0003455B" w:rsidRDefault="009179FE" w:rsidP="009179FE">
            <w:pPr>
              <w:spacing w:before="120" w:after="120"/>
              <w:rPr>
                <w:rFonts w:cs="Arial"/>
                <w:szCs w:val="20"/>
              </w:rPr>
            </w:pPr>
            <w:r w:rsidRPr="0003455B">
              <w:rPr>
                <w:rFonts w:cs="Arial"/>
                <w:szCs w:val="20"/>
              </w:rPr>
              <w:t>Sind die Besoldungen korrekt für die berufliche Vorsorge (2. Säule) versichert und bei der Pensionskasse gemeldet?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0561BAD" w14:textId="77777777" w:rsidTr="003A594C">
              <w:trPr>
                <w:trHeight w:hRule="exact" w:val="397"/>
              </w:trPr>
              <w:tc>
                <w:tcPr>
                  <w:tcW w:w="3532" w:type="dxa"/>
                </w:tcPr>
                <w:p w14:paraId="55B3732B"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4E90A14" w14:textId="77777777" w:rsidTr="003A594C">
              <w:trPr>
                <w:trHeight w:hRule="exact" w:val="397"/>
              </w:trPr>
              <w:tc>
                <w:tcPr>
                  <w:tcW w:w="3532" w:type="dxa"/>
                </w:tcPr>
                <w:p w14:paraId="62709AA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310E556C" w14:textId="77777777" w:rsidTr="003A594C">
              <w:trPr>
                <w:trHeight w:hRule="exact" w:val="397"/>
              </w:trPr>
              <w:tc>
                <w:tcPr>
                  <w:tcW w:w="3532" w:type="dxa"/>
                </w:tcPr>
                <w:p w14:paraId="4B3450D8" w14:textId="77777777" w:rsidR="009179FE" w:rsidRPr="0003455B" w:rsidRDefault="009179FE" w:rsidP="009179FE">
                  <w:pPr>
                    <w:spacing w:before="120" w:after="120"/>
                    <w:rPr>
                      <w:rFonts w:eastAsia="Times New Roman" w:cs="Times New Roman"/>
                      <w:szCs w:val="20"/>
                      <w:lang w:eastAsia="de-CH"/>
                    </w:rPr>
                  </w:pPr>
                </w:p>
              </w:tc>
            </w:tr>
          </w:tbl>
          <w:p w14:paraId="64BD1D3A" w14:textId="34C1C6EC"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900262"/>
            <w:placeholder>
              <w:docPart w:val="DD97C0E94EF04F7CBC95C8A66157402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461720A6" w14:textId="0DEFD9BE"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6F74D908" w14:textId="77777777" w:rsidTr="003A594C">
              <w:trPr>
                <w:trHeight w:hRule="exact" w:val="397"/>
              </w:trPr>
              <w:tc>
                <w:tcPr>
                  <w:tcW w:w="1154" w:type="dxa"/>
                </w:tcPr>
                <w:p w14:paraId="6A162ACD"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34525EE0" w14:textId="77777777" w:rsidTr="003A594C">
              <w:trPr>
                <w:trHeight w:hRule="exact" w:val="397"/>
              </w:trPr>
              <w:tc>
                <w:tcPr>
                  <w:tcW w:w="1154" w:type="dxa"/>
                </w:tcPr>
                <w:p w14:paraId="70B6EA96"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62001E04" w14:textId="77777777" w:rsidTr="003A594C">
              <w:trPr>
                <w:trHeight w:hRule="exact" w:val="397"/>
              </w:trPr>
              <w:tc>
                <w:tcPr>
                  <w:tcW w:w="1154" w:type="dxa"/>
                </w:tcPr>
                <w:p w14:paraId="570E7DE2" w14:textId="77777777" w:rsidR="009179FE" w:rsidRPr="0003455B" w:rsidRDefault="009179FE" w:rsidP="009179FE">
                  <w:pPr>
                    <w:spacing w:before="120" w:after="120"/>
                    <w:rPr>
                      <w:rFonts w:eastAsia="Times New Roman" w:cs="Times New Roman"/>
                      <w:sz w:val="21"/>
                      <w:szCs w:val="20"/>
                      <w:lang w:eastAsia="de-CH"/>
                    </w:rPr>
                  </w:pPr>
                </w:p>
              </w:tc>
            </w:tr>
          </w:tbl>
          <w:p w14:paraId="004C4D56" w14:textId="717DD253" w:rsidR="009179FE" w:rsidRPr="0003455B" w:rsidRDefault="009179FE" w:rsidP="009179FE">
            <w:pPr>
              <w:spacing w:before="120" w:after="120" w:line="240" w:lineRule="auto"/>
              <w:rPr>
                <w:rFonts w:eastAsia="Times New Roman" w:cs="Times New Roman"/>
                <w:sz w:val="21"/>
                <w:szCs w:val="20"/>
                <w:lang w:eastAsia="de-CH"/>
              </w:rPr>
            </w:pPr>
          </w:p>
        </w:tc>
      </w:tr>
      <w:tr w:rsidR="0032382B" w:rsidRPr="0003455B" w14:paraId="24AB456F" w14:textId="77777777" w:rsidTr="00127780">
        <w:trPr>
          <w:gridAfter w:val="2"/>
          <w:wAfter w:w="71" w:type="dxa"/>
          <w:cantSplit/>
        </w:trPr>
        <w:tc>
          <w:tcPr>
            <w:tcW w:w="940" w:type="dxa"/>
            <w:shd w:val="clear" w:color="00FF00" w:fill="auto"/>
          </w:tcPr>
          <w:p w14:paraId="76B60A36" w14:textId="7A7E237D" w:rsidR="0032382B" w:rsidRPr="0003455B" w:rsidRDefault="00F40BEF" w:rsidP="00AF7872">
            <w:pPr>
              <w:spacing w:before="120" w:after="120" w:line="240" w:lineRule="auto"/>
              <w:rPr>
                <w:rFonts w:eastAsia="Times New Roman" w:cs="Times New Roman"/>
                <w:szCs w:val="20"/>
                <w:lang w:eastAsia="de-CH"/>
              </w:rPr>
            </w:pPr>
            <w:r>
              <w:rPr>
                <w:rFonts w:eastAsia="Times New Roman" w:cs="Times New Roman"/>
                <w:szCs w:val="20"/>
                <w:lang w:eastAsia="de-CH"/>
              </w:rPr>
              <w:t>24.4</w:t>
            </w:r>
            <w:r w:rsidR="0032382B" w:rsidRPr="00B50014">
              <w:rPr>
                <w:rFonts w:eastAsia="Times New Roman" w:cs="Times New Roman"/>
                <w:szCs w:val="20"/>
                <w:lang w:eastAsia="de-CH"/>
              </w:rPr>
              <w:t>.</w:t>
            </w:r>
            <w:r w:rsidR="00085B71">
              <w:rPr>
                <w:rFonts w:eastAsia="Times New Roman" w:cs="Times New Roman"/>
                <w:szCs w:val="20"/>
                <w:lang w:eastAsia="de-CH"/>
              </w:rPr>
              <w:t>8</w:t>
            </w:r>
          </w:p>
        </w:tc>
        <w:tc>
          <w:tcPr>
            <w:tcW w:w="3270" w:type="dxa"/>
          </w:tcPr>
          <w:p w14:paraId="40B2A72A" w14:textId="1D0244C4" w:rsidR="0032382B" w:rsidRPr="0003455B" w:rsidRDefault="0032382B" w:rsidP="00AF7872">
            <w:pPr>
              <w:spacing w:before="120" w:after="120" w:line="240" w:lineRule="auto"/>
              <w:rPr>
                <w:rFonts w:eastAsia="Times New Roman" w:cs="Times New Roman"/>
                <w:szCs w:val="20"/>
                <w:lang w:eastAsia="de-CH"/>
              </w:rPr>
            </w:pPr>
            <w:r w:rsidRPr="0003455B">
              <w:rPr>
                <w:rFonts w:cs="Arial"/>
                <w:szCs w:val="20"/>
              </w:rPr>
              <w:t>Stimmen die den Besoldungen belasteten PK-Abzüge mit den Angaben in den Beitragsabrechnungen überein?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32382B" w:rsidRPr="0003455B" w14:paraId="108F3DBA" w14:textId="77777777" w:rsidTr="00AF7872">
              <w:trPr>
                <w:trHeight w:hRule="exact" w:val="397"/>
              </w:trPr>
              <w:tc>
                <w:tcPr>
                  <w:tcW w:w="3532" w:type="dxa"/>
                </w:tcPr>
                <w:p w14:paraId="20C3BF51" w14:textId="77777777" w:rsidR="0032382B" w:rsidRPr="0003455B" w:rsidRDefault="0032382B" w:rsidP="00AF7872">
                  <w:pPr>
                    <w:spacing w:before="120" w:after="120"/>
                    <w:rPr>
                      <w:rFonts w:eastAsia="Times New Roman" w:cs="Times New Roman"/>
                      <w:szCs w:val="20"/>
                      <w:lang w:eastAsia="de-CH"/>
                    </w:rPr>
                  </w:pPr>
                </w:p>
              </w:tc>
            </w:tr>
            <w:tr w:rsidR="0032382B" w:rsidRPr="0003455B" w14:paraId="4268A6AB" w14:textId="77777777" w:rsidTr="00AF7872">
              <w:trPr>
                <w:trHeight w:hRule="exact" w:val="397"/>
              </w:trPr>
              <w:tc>
                <w:tcPr>
                  <w:tcW w:w="3532" w:type="dxa"/>
                </w:tcPr>
                <w:p w14:paraId="623FBDFE" w14:textId="77777777" w:rsidR="0032382B" w:rsidRPr="0003455B" w:rsidRDefault="0032382B" w:rsidP="00AF7872">
                  <w:pPr>
                    <w:spacing w:before="120" w:after="120"/>
                    <w:rPr>
                      <w:rFonts w:eastAsia="Times New Roman" w:cs="Times New Roman"/>
                      <w:szCs w:val="20"/>
                      <w:lang w:eastAsia="de-CH"/>
                    </w:rPr>
                  </w:pPr>
                </w:p>
              </w:tc>
            </w:tr>
            <w:tr w:rsidR="0032382B" w:rsidRPr="0003455B" w14:paraId="6FF96D1B" w14:textId="77777777" w:rsidTr="00AF7872">
              <w:trPr>
                <w:trHeight w:hRule="exact" w:val="397"/>
              </w:trPr>
              <w:tc>
                <w:tcPr>
                  <w:tcW w:w="3532" w:type="dxa"/>
                </w:tcPr>
                <w:p w14:paraId="43CECF74" w14:textId="77777777" w:rsidR="0032382B" w:rsidRPr="0003455B" w:rsidRDefault="0032382B" w:rsidP="00AF7872">
                  <w:pPr>
                    <w:spacing w:before="120" w:after="120"/>
                    <w:rPr>
                      <w:rFonts w:eastAsia="Times New Roman" w:cs="Times New Roman"/>
                      <w:szCs w:val="20"/>
                      <w:lang w:eastAsia="de-CH"/>
                    </w:rPr>
                  </w:pPr>
                </w:p>
              </w:tc>
            </w:tr>
          </w:tbl>
          <w:p w14:paraId="4EDB8817" w14:textId="77777777" w:rsidR="0032382B" w:rsidRPr="0003455B" w:rsidRDefault="0032382B" w:rsidP="00AF7872">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63401668"/>
            <w:placeholder>
              <w:docPart w:val="1A1A67890DB8479BA18A6BDBFCFB6ED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097" w:type="dxa"/>
                <w:gridSpan w:val="2"/>
              </w:tcPr>
              <w:p w14:paraId="5700A7C1" w14:textId="77777777" w:rsidR="0032382B" w:rsidRPr="0003455B" w:rsidRDefault="0032382B" w:rsidP="00AF7872">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398" w:type="dxa"/>
            <w:gridSpan w:val="4"/>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32382B" w:rsidRPr="0003455B" w14:paraId="14104849" w14:textId="77777777" w:rsidTr="00AF7872">
              <w:trPr>
                <w:trHeight w:hRule="exact" w:val="397"/>
              </w:trPr>
              <w:tc>
                <w:tcPr>
                  <w:tcW w:w="1154" w:type="dxa"/>
                </w:tcPr>
                <w:p w14:paraId="4F30894E" w14:textId="77777777" w:rsidR="0032382B" w:rsidRPr="0003455B" w:rsidRDefault="0032382B" w:rsidP="00AF7872">
                  <w:pPr>
                    <w:spacing w:before="120" w:after="120"/>
                    <w:rPr>
                      <w:rFonts w:eastAsia="Times New Roman" w:cs="Times New Roman"/>
                      <w:sz w:val="21"/>
                      <w:szCs w:val="20"/>
                      <w:lang w:eastAsia="de-CH"/>
                    </w:rPr>
                  </w:pPr>
                </w:p>
              </w:tc>
            </w:tr>
            <w:tr w:rsidR="0032382B" w:rsidRPr="0003455B" w14:paraId="735BE243" w14:textId="77777777" w:rsidTr="00AF7872">
              <w:trPr>
                <w:trHeight w:hRule="exact" w:val="397"/>
              </w:trPr>
              <w:tc>
                <w:tcPr>
                  <w:tcW w:w="1154" w:type="dxa"/>
                </w:tcPr>
                <w:p w14:paraId="4FB1CEEB" w14:textId="77777777" w:rsidR="0032382B" w:rsidRPr="0003455B" w:rsidRDefault="0032382B" w:rsidP="00AF7872">
                  <w:pPr>
                    <w:spacing w:before="120" w:after="120"/>
                    <w:rPr>
                      <w:rFonts w:eastAsia="Times New Roman" w:cs="Times New Roman"/>
                      <w:sz w:val="21"/>
                      <w:szCs w:val="20"/>
                      <w:lang w:eastAsia="de-CH"/>
                    </w:rPr>
                  </w:pPr>
                </w:p>
              </w:tc>
            </w:tr>
            <w:tr w:rsidR="0032382B" w:rsidRPr="0003455B" w14:paraId="63D2A77D" w14:textId="77777777" w:rsidTr="00AF7872">
              <w:trPr>
                <w:trHeight w:hRule="exact" w:val="397"/>
              </w:trPr>
              <w:tc>
                <w:tcPr>
                  <w:tcW w:w="1154" w:type="dxa"/>
                </w:tcPr>
                <w:p w14:paraId="27041CD4" w14:textId="77777777" w:rsidR="0032382B" w:rsidRPr="0003455B" w:rsidRDefault="0032382B" w:rsidP="00AF7872">
                  <w:pPr>
                    <w:spacing w:before="120" w:after="120"/>
                    <w:rPr>
                      <w:rFonts w:eastAsia="Times New Roman" w:cs="Times New Roman"/>
                      <w:sz w:val="21"/>
                      <w:szCs w:val="20"/>
                      <w:lang w:eastAsia="de-CH"/>
                    </w:rPr>
                  </w:pPr>
                </w:p>
              </w:tc>
            </w:tr>
          </w:tbl>
          <w:p w14:paraId="23704246" w14:textId="77777777" w:rsidR="0032382B" w:rsidRPr="0003455B" w:rsidRDefault="0032382B" w:rsidP="00AF7872">
            <w:pPr>
              <w:spacing w:before="120" w:after="120" w:line="240" w:lineRule="auto"/>
              <w:rPr>
                <w:rFonts w:eastAsia="Times New Roman" w:cs="Times New Roman"/>
                <w:sz w:val="21"/>
                <w:szCs w:val="20"/>
                <w:lang w:eastAsia="de-CH"/>
              </w:rPr>
            </w:pPr>
          </w:p>
        </w:tc>
      </w:tr>
      <w:tr w:rsidR="009179FE" w:rsidRPr="0003455B" w14:paraId="10ABA5C2" w14:textId="77777777" w:rsidTr="00127780">
        <w:trPr>
          <w:gridAfter w:val="3"/>
          <w:wAfter w:w="194" w:type="dxa"/>
          <w:cantSplit/>
        </w:trPr>
        <w:tc>
          <w:tcPr>
            <w:tcW w:w="940" w:type="dxa"/>
            <w:tcBorders>
              <w:left w:val="single" w:sz="18" w:space="0" w:color="auto"/>
            </w:tcBorders>
          </w:tcPr>
          <w:p w14:paraId="055DAD12" w14:textId="15258498"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sidRPr="00B50014">
              <w:rPr>
                <w:rFonts w:eastAsia="Times New Roman" w:cs="Times New Roman"/>
                <w:szCs w:val="20"/>
                <w:lang w:eastAsia="de-CH"/>
              </w:rPr>
              <w:t>.</w:t>
            </w:r>
            <w:r w:rsidR="00085B71">
              <w:rPr>
                <w:rFonts w:eastAsia="Times New Roman" w:cs="Times New Roman"/>
                <w:szCs w:val="20"/>
                <w:lang w:eastAsia="de-CH"/>
              </w:rPr>
              <w:t>9</w:t>
            </w:r>
          </w:p>
        </w:tc>
        <w:tc>
          <w:tcPr>
            <w:tcW w:w="3270" w:type="dxa"/>
          </w:tcPr>
          <w:p w14:paraId="75C53845" w14:textId="77777777" w:rsidR="009179FE" w:rsidRPr="0003455B" w:rsidRDefault="009179FE" w:rsidP="009179FE">
            <w:pPr>
              <w:spacing w:before="120" w:after="120"/>
              <w:rPr>
                <w:rFonts w:cs="Arial"/>
                <w:szCs w:val="20"/>
              </w:rPr>
            </w:pPr>
            <w:r w:rsidRPr="0003455B">
              <w:rPr>
                <w:rFonts w:cs="Arial"/>
                <w:szCs w:val="20"/>
              </w:rPr>
              <w:t>Stimmen die Nettolöhne mit den Auszahlungslisten überein?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185886E4" w14:textId="77777777" w:rsidTr="003A594C">
              <w:trPr>
                <w:trHeight w:hRule="exact" w:val="397"/>
              </w:trPr>
              <w:tc>
                <w:tcPr>
                  <w:tcW w:w="3532" w:type="dxa"/>
                </w:tcPr>
                <w:p w14:paraId="62209DF4" w14:textId="77777777" w:rsidR="009179FE" w:rsidRPr="0003455B" w:rsidRDefault="009179FE" w:rsidP="009179FE">
                  <w:pPr>
                    <w:spacing w:before="120" w:after="120"/>
                    <w:rPr>
                      <w:rFonts w:eastAsia="Times New Roman" w:cs="Times New Roman"/>
                      <w:szCs w:val="20"/>
                      <w:lang w:eastAsia="de-CH"/>
                    </w:rPr>
                  </w:pPr>
                </w:p>
              </w:tc>
            </w:tr>
            <w:tr w:rsidR="009179FE" w:rsidRPr="0003455B" w14:paraId="618B2921" w14:textId="77777777" w:rsidTr="003A594C">
              <w:trPr>
                <w:trHeight w:hRule="exact" w:val="397"/>
              </w:trPr>
              <w:tc>
                <w:tcPr>
                  <w:tcW w:w="3532" w:type="dxa"/>
                </w:tcPr>
                <w:p w14:paraId="173B85DD" w14:textId="77777777" w:rsidR="009179FE" w:rsidRPr="0003455B" w:rsidRDefault="009179FE" w:rsidP="009179FE">
                  <w:pPr>
                    <w:spacing w:before="120" w:after="120"/>
                    <w:rPr>
                      <w:rFonts w:eastAsia="Times New Roman" w:cs="Times New Roman"/>
                      <w:szCs w:val="20"/>
                      <w:lang w:eastAsia="de-CH"/>
                    </w:rPr>
                  </w:pPr>
                </w:p>
              </w:tc>
            </w:tr>
          </w:tbl>
          <w:p w14:paraId="2A0C99C4" w14:textId="5234285E"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383294798"/>
            <w:placeholder>
              <w:docPart w:val="2E688E7C48684D69912076BC60E3B07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4073C0DB" w14:textId="541CE2A5"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42A63006" w14:textId="77777777" w:rsidTr="003A594C">
              <w:trPr>
                <w:trHeight w:hRule="exact" w:val="397"/>
              </w:trPr>
              <w:tc>
                <w:tcPr>
                  <w:tcW w:w="1154" w:type="dxa"/>
                </w:tcPr>
                <w:p w14:paraId="456EB1C2"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0FC1007" w14:textId="77777777" w:rsidTr="003A594C">
              <w:trPr>
                <w:trHeight w:hRule="exact" w:val="397"/>
              </w:trPr>
              <w:tc>
                <w:tcPr>
                  <w:tcW w:w="1154" w:type="dxa"/>
                </w:tcPr>
                <w:p w14:paraId="7C8D3A21" w14:textId="77777777" w:rsidR="009179FE" w:rsidRPr="0003455B" w:rsidRDefault="009179FE" w:rsidP="009179FE">
                  <w:pPr>
                    <w:spacing w:before="120" w:after="120"/>
                    <w:rPr>
                      <w:rFonts w:eastAsia="Times New Roman" w:cs="Times New Roman"/>
                      <w:sz w:val="21"/>
                      <w:szCs w:val="20"/>
                      <w:lang w:eastAsia="de-CH"/>
                    </w:rPr>
                  </w:pPr>
                </w:p>
              </w:tc>
            </w:tr>
          </w:tbl>
          <w:p w14:paraId="33BA646E" w14:textId="2E830CA4"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63ADA4EC" w14:textId="77777777" w:rsidTr="00127780">
        <w:trPr>
          <w:gridAfter w:val="3"/>
          <w:wAfter w:w="194" w:type="dxa"/>
          <w:cantSplit/>
        </w:trPr>
        <w:tc>
          <w:tcPr>
            <w:tcW w:w="940" w:type="dxa"/>
            <w:tcBorders>
              <w:left w:val="single" w:sz="18" w:space="0" w:color="auto"/>
            </w:tcBorders>
          </w:tcPr>
          <w:p w14:paraId="2402B621" w14:textId="07EF27B9" w:rsidR="009179FE" w:rsidRPr="00B50014" w:rsidRDefault="00F40BEF" w:rsidP="00B50014">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24.4</w:t>
            </w:r>
            <w:r w:rsidR="009179FE" w:rsidRPr="00B50014">
              <w:rPr>
                <w:rFonts w:eastAsia="Times New Roman" w:cs="Times New Roman"/>
                <w:szCs w:val="20"/>
                <w:lang w:eastAsia="de-CH"/>
              </w:rPr>
              <w:t>.</w:t>
            </w:r>
            <w:r w:rsidR="00085B71">
              <w:rPr>
                <w:rFonts w:eastAsia="Times New Roman" w:cs="Times New Roman"/>
                <w:szCs w:val="20"/>
                <w:lang w:eastAsia="de-CH"/>
              </w:rPr>
              <w:t>10</w:t>
            </w:r>
          </w:p>
        </w:tc>
        <w:tc>
          <w:tcPr>
            <w:tcW w:w="3270" w:type="dxa"/>
          </w:tcPr>
          <w:p w14:paraId="1711E1BD" w14:textId="77777777" w:rsidR="009179FE" w:rsidRPr="0003455B" w:rsidRDefault="009179FE" w:rsidP="009179FE">
            <w:pPr>
              <w:spacing w:before="120" w:after="120"/>
              <w:rPr>
                <w:rFonts w:cs="Arial"/>
                <w:szCs w:val="20"/>
              </w:rPr>
            </w:pPr>
            <w:r w:rsidRPr="0003455B">
              <w:rPr>
                <w:rFonts w:cs="Arial"/>
                <w:szCs w:val="20"/>
              </w:rPr>
              <w:t>Erfolgten Lohnzahlungen nur an Personen, welche von der Gemeinde tatsächlich beschäftigt wurden (Abstimmung mit dem Personalverzeichnis)?</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25CA8DC3" w14:textId="77777777" w:rsidTr="003A594C">
              <w:trPr>
                <w:trHeight w:hRule="exact" w:val="397"/>
              </w:trPr>
              <w:tc>
                <w:tcPr>
                  <w:tcW w:w="3532" w:type="dxa"/>
                </w:tcPr>
                <w:p w14:paraId="07FD91A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13A4404" w14:textId="77777777" w:rsidTr="003A594C">
              <w:trPr>
                <w:trHeight w:hRule="exact" w:val="397"/>
              </w:trPr>
              <w:tc>
                <w:tcPr>
                  <w:tcW w:w="3532" w:type="dxa"/>
                </w:tcPr>
                <w:p w14:paraId="66AD4B9A" w14:textId="77777777" w:rsidR="009179FE" w:rsidRPr="0003455B" w:rsidRDefault="009179FE" w:rsidP="009179FE">
                  <w:pPr>
                    <w:spacing w:before="120" w:after="120"/>
                    <w:rPr>
                      <w:rFonts w:eastAsia="Times New Roman" w:cs="Times New Roman"/>
                      <w:szCs w:val="20"/>
                      <w:lang w:eastAsia="de-CH"/>
                    </w:rPr>
                  </w:pPr>
                </w:p>
              </w:tc>
            </w:tr>
            <w:tr w:rsidR="009179FE" w:rsidRPr="0003455B" w14:paraId="3FCD55CC" w14:textId="77777777" w:rsidTr="003A594C">
              <w:trPr>
                <w:trHeight w:hRule="exact" w:val="397"/>
              </w:trPr>
              <w:tc>
                <w:tcPr>
                  <w:tcW w:w="3532" w:type="dxa"/>
                </w:tcPr>
                <w:p w14:paraId="53500499" w14:textId="77777777" w:rsidR="009179FE" w:rsidRPr="0003455B" w:rsidRDefault="009179FE" w:rsidP="009179FE">
                  <w:pPr>
                    <w:spacing w:before="120" w:after="120"/>
                    <w:rPr>
                      <w:rFonts w:eastAsia="Times New Roman" w:cs="Times New Roman"/>
                      <w:szCs w:val="20"/>
                      <w:lang w:eastAsia="de-CH"/>
                    </w:rPr>
                  </w:pPr>
                </w:p>
              </w:tc>
            </w:tr>
            <w:tr w:rsidR="00F332A9" w:rsidRPr="0003455B" w14:paraId="48C0E036" w14:textId="77777777" w:rsidTr="003A594C">
              <w:trPr>
                <w:trHeight w:hRule="exact" w:val="397"/>
              </w:trPr>
              <w:tc>
                <w:tcPr>
                  <w:tcW w:w="3532" w:type="dxa"/>
                </w:tcPr>
                <w:p w14:paraId="73B3834C" w14:textId="77777777" w:rsidR="00F332A9" w:rsidRPr="0003455B" w:rsidRDefault="00F332A9" w:rsidP="009179FE">
                  <w:pPr>
                    <w:spacing w:before="120" w:after="120"/>
                    <w:rPr>
                      <w:rFonts w:eastAsia="Times New Roman" w:cs="Times New Roman"/>
                      <w:szCs w:val="20"/>
                      <w:lang w:eastAsia="de-CH"/>
                    </w:rPr>
                  </w:pPr>
                </w:p>
              </w:tc>
            </w:tr>
          </w:tbl>
          <w:p w14:paraId="240DC9A8" w14:textId="0C9AF09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837971487"/>
            <w:placeholder>
              <w:docPart w:val="B770EEFDD1B54D549456E603FAE7558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3FFDFC23" w14:textId="43614262"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77D4A362" w14:textId="77777777" w:rsidTr="003A594C">
              <w:trPr>
                <w:trHeight w:hRule="exact" w:val="397"/>
              </w:trPr>
              <w:tc>
                <w:tcPr>
                  <w:tcW w:w="1154" w:type="dxa"/>
                </w:tcPr>
                <w:p w14:paraId="10F09018"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40C9CFC9" w14:textId="77777777" w:rsidTr="003A594C">
              <w:trPr>
                <w:trHeight w:hRule="exact" w:val="397"/>
              </w:trPr>
              <w:tc>
                <w:tcPr>
                  <w:tcW w:w="1154" w:type="dxa"/>
                </w:tcPr>
                <w:p w14:paraId="338CEF6C"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27DD88BA" w14:textId="77777777" w:rsidTr="003A594C">
              <w:trPr>
                <w:trHeight w:hRule="exact" w:val="397"/>
              </w:trPr>
              <w:tc>
                <w:tcPr>
                  <w:tcW w:w="1154" w:type="dxa"/>
                </w:tcPr>
                <w:p w14:paraId="19352BC9" w14:textId="77777777" w:rsidR="009179FE" w:rsidRPr="0003455B" w:rsidRDefault="009179FE" w:rsidP="009179FE">
                  <w:pPr>
                    <w:spacing w:before="120" w:after="120"/>
                    <w:rPr>
                      <w:rFonts w:eastAsia="Times New Roman" w:cs="Times New Roman"/>
                      <w:sz w:val="21"/>
                      <w:szCs w:val="20"/>
                      <w:lang w:eastAsia="de-CH"/>
                    </w:rPr>
                  </w:pPr>
                </w:p>
              </w:tc>
            </w:tr>
            <w:tr w:rsidR="00F332A9" w:rsidRPr="0003455B" w14:paraId="6C8169AE" w14:textId="77777777" w:rsidTr="003A594C">
              <w:trPr>
                <w:trHeight w:hRule="exact" w:val="397"/>
              </w:trPr>
              <w:tc>
                <w:tcPr>
                  <w:tcW w:w="1154" w:type="dxa"/>
                </w:tcPr>
                <w:p w14:paraId="34103301" w14:textId="77777777" w:rsidR="00F332A9" w:rsidRPr="0003455B" w:rsidRDefault="00F332A9" w:rsidP="009179FE">
                  <w:pPr>
                    <w:spacing w:before="120" w:after="120"/>
                    <w:rPr>
                      <w:rFonts w:eastAsia="Times New Roman" w:cs="Times New Roman"/>
                      <w:sz w:val="21"/>
                      <w:szCs w:val="20"/>
                      <w:lang w:eastAsia="de-CH"/>
                    </w:rPr>
                  </w:pPr>
                </w:p>
              </w:tc>
            </w:tr>
          </w:tbl>
          <w:p w14:paraId="0DBE96D8" w14:textId="26C4AAED"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2C29C200" w14:textId="77777777" w:rsidTr="00127780">
        <w:trPr>
          <w:gridAfter w:val="3"/>
          <w:wAfter w:w="194" w:type="dxa"/>
          <w:cantSplit/>
        </w:trPr>
        <w:tc>
          <w:tcPr>
            <w:tcW w:w="940" w:type="dxa"/>
            <w:tcBorders>
              <w:left w:val="single" w:sz="18" w:space="0" w:color="auto"/>
            </w:tcBorders>
          </w:tcPr>
          <w:p w14:paraId="179CE461" w14:textId="5C048B08"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1</w:t>
            </w:r>
          </w:p>
        </w:tc>
        <w:tc>
          <w:tcPr>
            <w:tcW w:w="3270" w:type="dxa"/>
          </w:tcPr>
          <w:p w14:paraId="78F20D44" w14:textId="77777777" w:rsidR="009179FE" w:rsidRPr="0003455B" w:rsidRDefault="009179FE" w:rsidP="009179FE">
            <w:pPr>
              <w:spacing w:before="120" w:after="120"/>
              <w:rPr>
                <w:rFonts w:cs="Arial"/>
                <w:szCs w:val="20"/>
              </w:rPr>
            </w:pPr>
            <w:r w:rsidRPr="0003455B">
              <w:rPr>
                <w:rFonts w:cs="Arial"/>
                <w:szCs w:val="20"/>
              </w:rPr>
              <w:t>Können die ausgerichteten Entschädigungen an die Mitarbeitenden (Nebenleistungen wie Pikettentschädigung, Pauschal- und Effektivspesen usw.) durch Beschlüsse des zuständigen Organs nachgewiesen werden?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5662680" w14:textId="77777777" w:rsidTr="003A594C">
              <w:trPr>
                <w:trHeight w:hRule="exact" w:val="397"/>
              </w:trPr>
              <w:tc>
                <w:tcPr>
                  <w:tcW w:w="3532" w:type="dxa"/>
                </w:tcPr>
                <w:p w14:paraId="0BCD7DF7"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870B64E" w14:textId="77777777" w:rsidTr="003A594C">
              <w:trPr>
                <w:trHeight w:hRule="exact" w:val="397"/>
              </w:trPr>
              <w:tc>
                <w:tcPr>
                  <w:tcW w:w="3532" w:type="dxa"/>
                </w:tcPr>
                <w:p w14:paraId="1ADFD811" w14:textId="77777777" w:rsidR="009179FE" w:rsidRPr="0003455B" w:rsidRDefault="009179FE" w:rsidP="009179FE">
                  <w:pPr>
                    <w:spacing w:before="120" w:after="120"/>
                    <w:rPr>
                      <w:rFonts w:eastAsia="Times New Roman" w:cs="Times New Roman"/>
                      <w:szCs w:val="20"/>
                      <w:lang w:eastAsia="de-CH"/>
                    </w:rPr>
                  </w:pPr>
                </w:p>
              </w:tc>
            </w:tr>
            <w:tr w:rsidR="009179FE" w:rsidRPr="0003455B" w14:paraId="459097F7" w14:textId="77777777" w:rsidTr="003A594C">
              <w:trPr>
                <w:trHeight w:hRule="exact" w:val="397"/>
              </w:trPr>
              <w:tc>
                <w:tcPr>
                  <w:tcW w:w="3532" w:type="dxa"/>
                </w:tcPr>
                <w:p w14:paraId="370E95AB" w14:textId="77777777" w:rsidR="009179FE" w:rsidRPr="0003455B" w:rsidRDefault="009179FE" w:rsidP="009179FE">
                  <w:pPr>
                    <w:spacing w:before="120" w:after="120"/>
                    <w:rPr>
                      <w:rFonts w:eastAsia="Times New Roman" w:cs="Times New Roman"/>
                      <w:szCs w:val="20"/>
                      <w:lang w:eastAsia="de-CH"/>
                    </w:rPr>
                  </w:pPr>
                </w:p>
              </w:tc>
            </w:tr>
            <w:tr w:rsidR="00F332A9" w:rsidRPr="0003455B" w14:paraId="72BE0FB9" w14:textId="77777777" w:rsidTr="003A594C">
              <w:trPr>
                <w:trHeight w:hRule="exact" w:val="397"/>
              </w:trPr>
              <w:tc>
                <w:tcPr>
                  <w:tcW w:w="3532" w:type="dxa"/>
                </w:tcPr>
                <w:p w14:paraId="53C61FC8" w14:textId="77777777" w:rsidR="00F332A9" w:rsidRPr="0003455B" w:rsidRDefault="00F332A9" w:rsidP="009179FE">
                  <w:pPr>
                    <w:spacing w:before="120" w:after="120"/>
                    <w:rPr>
                      <w:rFonts w:eastAsia="Times New Roman" w:cs="Times New Roman"/>
                      <w:szCs w:val="20"/>
                      <w:lang w:eastAsia="de-CH"/>
                    </w:rPr>
                  </w:pPr>
                </w:p>
              </w:tc>
            </w:tr>
            <w:tr w:rsidR="00F332A9" w:rsidRPr="0003455B" w14:paraId="426A9F57" w14:textId="77777777" w:rsidTr="003A594C">
              <w:trPr>
                <w:trHeight w:hRule="exact" w:val="397"/>
              </w:trPr>
              <w:tc>
                <w:tcPr>
                  <w:tcW w:w="3532" w:type="dxa"/>
                </w:tcPr>
                <w:p w14:paraId="1C855716" w14:textId="77777777" w:rsidR="00F332A9" w:rsidRPr="0003455B" w:rsidRDefault="00F332A9" w:rsidP="009179FE">
                  <w:pPr>
                    <w:spacing w:before="120" w:after="120"/>
                    <w:rPr>
                      <w:rFonts w:eastAsia="Times New Roman" w:cs="Times New Roman"/>
                      <w:szCs w:val="20"/>
                      <w:lang w:eastAsia="de-CH"/>
                    </w:rPr>
                  </w:pPr>
                </w:p>
              </w:tc>
            </w:tr>
          </w:tbl>
          <w:p w14:paraId="78F3D419" w14:textId="3C28ABAC"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532453600"/>
            <w:placeholder>
              <w:docPart w:val="0A817BA6FAD04618A358AED90ADB985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3D1CC096" w14:textId="5722A636"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684D94DF" w14:textId="77777777" w:rsidTr="003A594C">
              <w:trPr>
                <w:trHeight w:hRule="exact" w:val="397"/>
              </w:trPr>
              <w:tc>
                <w:tcPr>
                  <w:tcW w:w="1154" w:type="dxa"/>
                </w:tcPr>
                <w:p w14:paraId="5531887A"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74A2726D" w14:textId="77777777" w:rsidTr="003A594C">
              <w:trPr>
                <w:trHeight w:hRule="exact" w:val="397"/>
              </w:trPr>
              <w:tc>
                <w:tcPr>
                  <w:tcW w:w="1154" w:type="dxa"/>
                </w:tcPr>
                <w:p w14:paraId="03552614"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FB0FDF0" w14:textId="77777777" w:rsidTr="003A594C">
              <w:trPr>
                <w:trHeight w:hRule="exact" w:val="397"/>
              </w:trPr>
              <w:tc>
                <w:tcPr>
                  <w:tcW w:w="1154" w:type="dxa"/>
                </w:tcPr>
                <w:p w14:paraId="170CC367" w14:textId="77777777" w:rsidR="009179FE" w:rsidRPr="0003455B" w:rsidRDefault="009179FE" w:rsidP="009179FE">
                  <w:pPr>
                    <w:spacing w:before="120" w:after="120"/>
                    <w:rPr>
                      <w:rFonts w:eastAsia="Times New Roman" w:cs="Times New Roman"/>
                      <w:sz w:val="21"/>
                      <w:szCs w:val="20"/>
                      <w:lang w:eastAsia="de-CH"/>
                    </w:rPr>
                  </w:pPr>
                </w:p>
              </w:tc>
            </w:tr>
            <w:tr w:rsidR="00F332A9" w:rsidRPr="0003455B" w14:paraId="51724B46" w14:textId="77777777" w:rsidTr="003A594C">
              <w:trPr>
                <w:trHeight w:hRule="exact" w:val="397"/>
              </w:trPr>
              <w:tc>
                <w:tcPr>
                  <w:tcW w:w="1154" w:type="dxa"/>
                </w:tcPr>
                <w:p w14:paraId="48B48C2C" w14:textId="77777777" w:rsidR="00F332A9" w:rsidRPr="0003455B" w:rsidRDefault="00F332A9" w:rsidP="009179FE">
                  <w:pPr>
                    <w:spacing w:before="120" w:after="120"/>
                    <w:rPr>
                      <w:rFonts w:eastAsia="Times New Roman" w:cs="Times New Roman"/>
                      <w:sz w:val="21"/>
                      <w:szCs w:val="20"/>
                      <w:lang w:eastAsia="de-CH"/>
                    </w:rPr>
                  </w:pPr>
                </w:p>
              </w:tc>
            </w:tr>
            <w:tr w:rsidR="00F332A9" w:rsidRPr="0003455B" w14:paraId="52FBF1D4" w14:textId="77777777" w:rsidTr="003A594C">
              <w:trPr>
                <w:trHeight w:hRule="exact" w:val="397"/>
              </w:trPr>
              <w:tc>
                <w:tcPr>
                  <w:tcW w:w="1154" w:type="dxa"/>
                </w:tcPr>
                <w:p w14:paraId="361B5E43" w14:textId="77777777" w:rsidR="00F332A9" w:rsidRPr="0003455B" w:rsidRDefault="00F332A9" w:rsidP="009179FE">
                  <w:pPr>
                    <w:spacing w:before="120" w:after="120"/>
                    <w:rPr>
                      <w:rFonts w:eastAsia="Times New Roman" w:cs="Times New Roman"/>
                      <w:sz w:val="21"/>
                      <w:szCs w:val="20"/>
                      <w:lang w:eastAsia="de-CH"/>
                    </w:rPr>
                  </w:pPr>
                </w:p>
              </w:tc>
            </w:tr>
          </w:tbl>
          <w:p w14:paraId="13151DED" w14:textId="43EF7C6F"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3B478989" w14:textId="77777777" w:rsidTr="00127780">
        <w:trPr>
          <w:gridAfter w:val="3"/>
          <w:wAfter w:w="194" w:type="dxa"/>
          <w:cantSplit/>
        </w:trPr>
        <w:tc>
          <w:tcPr>
            <w:tcW w:w="940" w:type="dxa"/>
            <w:tcBorders>
              <w:left w:val="single" w:sz="18" w:space="0" w:color="auto"/>
            </w:tcBorders>
          </w:tcPr>
          <w:p w14:paraId="5904369E" w14:textId="54083263"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2</w:t>
            </w:r>
          </w:p>
        </w:tc>
        <w:tc>
          <w:tcPr>
            <w:tcW w:w="3270" w:type="dxa"/>
          </w:tcPr>
          <w:p w14:paraId="11B02338" w14:textId="77777777" w:rsidR="009179FE" w:rsidRPr="0003455B" w:rsidRDefault="009179FE" w:rsidP="009179FE">
            <w:pPr>
              <w:spacing w:before="120" w:after="120"/>
              <w:rPr>
                <w:rFonts w:cs="Arial"/>
                <w:szCs w:val="20"/>
              </w:rPr>
            </w:pPr>
            <w:r w:rsidRPr="0003455B">
              <w:rPr>
                <w:rFonts w:cs="Arial"/>
                <w:szCs w:val="20"/>
              </w:rPr>
              <w:t>Sind für die ausgerichteten Entschädigungen ordnungsgemässe Abrechnungen vorhanden?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98E3DE0" w14:textId="77777777" w:rsidTr="003A594C">
              <w:trPr>
                <w:trHeight w:hRule="exact" w:val="397"/>
              </w:trPr>
              <w:tc>
                <w:tcPr>
                  <w:tcW w:w="3532" w:type="dxa"/>
                </w:tcPr>
                <w:p w14:paraId="01B3CB63" w14:textId="77777777" w:rsidR="009179FE" w:rsidRPr="0003455B" w:rsidRDefault="009179FE" w:rsidP="009179FE">
                  <w:pPr>
                    <w:spacing w:before="120" w:after="120"/>
                    <w:rPr>
                      <w:rFonts w:eastAsia="Times New Roman" w:cs="Times New Roman"/>
                      <w:szCs w:val="20"/>
                      <w:lang w:eastAsia="de-CH"/>
                    </w:rPr>
                  </w:pPr>
                </w:p>
              </w:tc>
            </w:tr>
            <w:tr w:rsidR="009179FE" w:rsidRPr="0003455B" w14:paraId="468D9F04" w14:textId="77777777" w:rsidTr="003A594C">
              <w:trPr>
                <w:trHeight w:hRule="exact" w:val="397"/>
              </w:trPr>
              <w:tc>
                <w:tcPr>
                  <w:tcW w:w="3532" w:type="dxa"/>
                </w:tcPr>
                <w:p w14:paraId="10E89AF7" w14:textId="77777777" w:rsidR="009179FE" w:rsidRPr="0003455B" w:rsidRDefault="009179FE" w:rsidP="009179FE">
                  <w:pPr>
                    <w:spacing w:before="120" w:after="120"/>
                    <w:rPr>
                      <w:rFonts w:eastAsia="Times New Roman" w:cs="Times New Roman"/>
                      <w:szCs w:val="20"/>
                      <w:lang w:eastAsia="de-CH"/>
                    </w:rPr>
                  </w:pPr>
                </w:p>
              </w:tc>
            </w:tr>
            <w:tr w:rsidR="00DF1965" w:rsidRPr="0003455B" w14:paraId="4A83DD3E" w14:textId="77777777" w:rsidTr="003A594C">
              <w:trPr>
                <w:trHeight w:hRule="exact" w:val="397"/>
              </w:trPr>
              <w:tc>
                <w:tcPr>
                  <w:tcW w:w="3532" w:type="dxa"/>
                </w:tcPr>
                <w:p w14:paraId="6E15845D" w14:textId="77777777" w:rsidR="00DF1965" w:rsidRPr="0003455B" w:rsidRDefault="00DF1965" w:rsidP="009179FE">
                  <w:pPr>
                    <w:spacing w:before="120" w:after="120"/>
                    <w:rPr>
                      <w:rFonts w:eastAsia="Times New Roman" w:cs="Times New Roman"/>
                      <w:szCs w:val="20"/>
                      <w:lang w:eastAsia="de-CH"/>
                    </w:rPr>
                  </w:pPr>
                </w:p>
              </w:tc>
            </w:tr>
          </w:tbl>
          <w:p w14:paraId="2D43CA53" w14:textId="2FF4DDC0"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85816447"/>
            <w:placeholder>
              <w:docPart w:val="8FB1E1222B5E4585A40B50943CA18915"/>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1CB5A7B9" w14:textId="15475610"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16261562" w14:textId="77777777" w:rsidTr="003A594C">
              <w:trPr>
                <w:trHeight w:hRule="exact" w:val="397"/>
              </w:trPr>
              <w:tc>
                <w:tcPr>
                  <w:tcW w:w="1154" w:type="dxa"/>
                </w:tcPr>
                <w:p w14:paraId="2C5D6630"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33134E4E" w14:textId="77777777" w:rsidTr="003A594C">
              <w:trPr>
                <w:trHeight w:hRule="exact" w:val="397"/>
              </w:trPr>
              <w:tc>
                <w:tcPr>
                  <w:tcW w:w="1154" w:type="dxa"/>
                </w:tcPr>
                <w:p w14:paraId="4E0F1130" w14:textId="77777777" w:rsidR="009179FE" w:rsidRPr="0003455B" w:rsidRDefault="009179FE" w:rsidP="009179FE">
                  <w:pPr>
                    <w:spacing w:before="120" w:after="120"/>
                    <w:rPr>
                      <w:rFonts w:eastAsia="Times New Roman" w:cs="Times New Roman"/>
                      <w:sz w:val="21"/>
                      <w:szCs w:val="20"/>
                      <w:lang w:eastAsia="de-CH"/>
                    </w:rPr>
                  </w:pPr>
                </w:p>
              </w:tc>
            </w:tr>
            <w:tr w:rsidR="00DF1965" w:rsidRPr="0003455B" w14:paraId="5FD78F2E" w14:textId="77777777" w:rsidTr="003A594C">
              <w:trPr>
                <w:trHeight w:hRule="exact" w:val="397"/>
              </w:trPr>
              <w:tc>
                <w:tcPr>
                  <w:tcW w:w="1154" w:type="dxa"/>
                </w:tcPr>
                <w:p w14:paraId="7CB8FD3A" w14:textId="77777777" w:rsidR="00DF1965" w:rsidRPr="0003455B" w:rsidRDefault="00DF1965" w:rsidP="009179FE">
                  <w:pPr>
                    <w:spacing w:before="120" w:after="120"/>
                    <w:rPr>
                      <w:rFonts w:eastAsia="Times New Roman" w:cs="Times New Roman"/>
                      <w:sz w:val="21"/>
                      <w:szCs w:val="20"/>
                      <w:lang w:eastAsia="de-CH"/>
                    </w:rPr>
                  </w:pPr>
                </w:p>
              </w:tc>
            </w:tr>
          </w:tbl>
          <w:p w14:paraId="7FF02850" w14:textId="5BA396E8"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544F7E94" w14:textId="77777777" w:rsidTr="00127780">
        <w:trPr>
          <w:gridAfter w:val="3"/>
          <w:wAfter w:w="194" w:type="dxa"/>
          <w:cantSplit/>
        </w:trPr>
        <w:tc>
          <w:tcPr>
            <w:tcW w:w="940" w:type="dxa"/>
            <w:tcBorders>
              <w:left w:val="single" w:sz="18" w:space="0" w:color="auto"/>
            </w:tcBorders>
          </w:tcPr>
          <w:p w14:paraId="42742C01" w14:textId="651A8AAE"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3</w:t>
            </w:r>
          </w:p>
        </w:tc>
        <w:tc>
          <w:tcPr>
            <w:tcW w:w="3270" w:type="dxa"/>
          </w:tcPr>
          <w:p w14:paraId="7DC8F707" w14:textId="77777777" w:rsidR="009179FE" w:rsidRPr="0003455B" w:rsidRDefault="009179FE" w:rsidP="009179FE">
            <w:pPr>
              <w:spacing w:before="120" w:after="120"/>
              <w:rPr>
                <w:rFonts w:cs="Arial"/>
                <w:szCs w:val="20"/>
              </w:rPr>
            </w:pPr>
            <w:r w:rsidRPr="0003455B">
              <w:rPr>
                <w:rFonts w:cs="Arial"/>
                <w:szCs w:val="20"/>
              </w:rPr>
              <w:t>Erfolgte die Berechnung der Entschädigungen korrekt?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4664FE81" w14:textId="77777777" w:rsidTr="003A594C">
              <w:trPr>
                <w:trHeight w:hRule="exact" w:val="397"/>
              </w:trPr>
              <w:tc>
                <w:tcPr>
                  <w:tcW w:w="3532" w:type="dxa"/>
                </w:tcPr>
                <w:p w14:paraId="5EF05E78" w14:textId="77777777" w:rsidR="009179FE" w:rsidRPr="0003455B" w:rsidRDefault="009179FE" w:rsidP="009179FE">
                  <w:pPr>
                    <w:spacing w:before="120" w:after="120"/>
                    <w:rPr>
                      <w:rFonts w:eastAsia="Times New Roman" w:cs="Times New Roman"/>
                      <w:szCs w:val="20"/>
                      <w:lang w:eastAsia="de-CH"/>
                    </w:rPr>
                  </w:pPr>
                </w:p>
              </w:tc>
            </w:tr>
            <w:tr w:rsidR="009179FE" w:rsidRPr="0003455B" w14:paraId="14D6DF8C" w14:textId="77777777" w:rsidTr="003A594C">
              <w:trPr>
                <w:trHeight w:hRule="exact" w:val="397"/>
              </w:trPr>
              <w:tc>
                <w:tcPr>
                  <w:tcW w:w="3532" w:type="dxa"/>
                </w:tcPr>
                <w:p w14:paraId="2B847DB2" w14:textId="77777777" w:rsidR="009179FE" w:rsidRPr="0003455B" w:rsidRDefault="009179FE" w:rsidP="009179FE">
                  <w:pPr>
                    <w:spacing w:before="120" w:after="120"/>
                    <w:rPr>
                      <w:rFonts w:eastAsia="Times New Roman" w:cs="Times New Roman"/>
                      <w:szCs w:val="20"/>
                      <w:lang w:eastAsia="de-CH"/>
                    </w:rPr>
                  </w:pPr>
                </w:p>
              </w:tc>
            </w:tr>
          </w:tbl>
          <w:p w14:paraId="21B9D17D" w14:textId="1B9F0331"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13240334"/>
            <w:placeholder>
              <w:docPart w:val="91118276A7B44FDF94B7D80AC02BB46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70A66B52" w14:textId="5E50F5EE"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3B24A4DC" w14:textId="77777777" w:rsidTr="003A594C">
              <w:trPr>
                <w:trHeight w:hRule="exact" w:val="397"/>
              </w:trPr>
              <w:tc>
                <w:tcPr>
                  <w:tcW w:w="1154" w:type="dxa"/>
                </w:tcPr>
                <w:p w14:paraId="30B216E2"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D130507" w14:textId="77777777" w:rsidTr="003A594C">
              <w:trPr>
                <w:trHeight w:hRule="exact" w:val="397"/>
              </w:trPr>
              <w:tc>
                <w:tcPr>
                  <w:tcW w:w="1154" w:type="dxa"/>
                </w:tcPr>
                <w:p w14:paraId="07D54DB6" w14:textId="77777777" w:rsidR="009179FE" w:rsidRPr="0003455B" w:rsidRDefault="009179FE" w:rsidP="009179FE">
                  <w:pPr>
                    <w:spacing w:before="120" w:after="120"/>
                    <w:rPr>
                      <w:rFonts w:eastAsia="Times New Roman" w:cs="Times New Roman"/>
                      <w:sz w:val="21"/>
                      <w:szCs w:val="20"/>
                      <w:lang w:eastAsia="de-CH"/>
                    </w:rPr>
                  </w:pPr>
                </w:p>
              </w:tc>
            </w:tr>
          </w:tbl>
          <w:p w14:paraId="3B700A7F" w14:textId="3B0D253A"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2DDE008B" w14:textId="77777777" w:rsidTr="00127780">
        <w:trPr>
          <w:gridAfter w:val="3"/>
          <w:wAfter w:w="194" w:type="dxa"/>
          <w:cantSplit/>
        </w:trPr>
        <w:tc>
          <w:tcPr>
            <w:tcW w:w="940" w:type="dxa"/>
            <w:tcBorders>
              <w:left w:val="single" w:sz="18" w:space="0" w:color="auto"/>
            </w:tcBorders>
          </w:tcPr>
          <w:p w14:paraId="08B7E8CF" w14:textId="30BCE484"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4</w:t>
            </w:r>
          </w:p>
        </w:tc>
        <w:tc>
          <w:tcPr>
            <w:tcW w:w="3270" w:type="dxa"/>
          </w:tcPr>
          <w:p w14:paraId="126AF60A" w14:textId="141B1144" w:rsidR="009179FE" w:rsidRPr="0003455B" w:rsidRDefault="009179FE" w:rsidP="004D1750">
            <w:pPr>
              <w:spacing w:before="120" w:after="120"/>
              <w:rPr>
                <w:rFonts w:cs="Arial"/>
                <w:szCs w:val="20"/>
              </w:rPr>
            </w:pPr>
            <w:r w:rsidRPr="0003455B">
              <w:rPr>
                <w:rFonts w:cs="Arial"/>
                <w:szCs w:val="20"/>
              </w:rPr>
              <w:t>Können die ausgerichteten Sozialzulagen (</w:t>
            </w:r>
            <w:r w:rsidR="004D1750">
              <w:rPr>
                <w:rFonts w:cs="Arial"/>
                <w:szCs w:val="20"/>
              </w:rPr>
              <w:t>Kinder-</w:t>
            </w:r>
            <w:r w:rsidRPr="0003455B">
              <w:rPr>
                <w:rFonts w:cs="Arial"/>
                <w:szCs w:val="20"/>
              </w:rPr>
              <w:t xml:space="preserve"> und Familienzulagen) nachgewiesen werden?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31E6FE6F" w14:textId="77777777" w:rsidTr="003A594C">
              <w:trPr>
                <w:trHeight w:hRule="exact" w:val="397"/>
              </w:trPr>
              <w:tc>
                <w:tcPr>
                  <w:tcW w:w="3532" w:type="dxa"/>
                </w:tcPr>
                <w:p w14:paraId="1C2AD2D5"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FA73056" w14:textId="77777777" w:rsidTr="003A594C">
              <w:trPr>
                <w:trHeight w:hRule="exact" w:val="397"/>
              </w:trPr>
              <w:tc>
                <w:tcPr>
                  <w:tcW w:w="3532" w:type="dxa"/>
                </w:tcPr>
                <w:p w14:paraId="05BBC5FD" w14:textId="77777777" w:rsidR="009179FE" w:rsidRPr="0003455B" w:rsidRDefault="009179FE" w:rsidP="009179FE">
                  <w:pPr>
                    <w:spacing w:before="120" w:after="120"/>
                    <w:rPr>
                      <w:rFonts w:eastAsia="Times New Roman" w:cs="Times New Roman"/>
                      <w:szCs w:val="20"/>
                      <w:lang w:eastAsia="de-CH"/>
                    </w:rPr>
                  </w:pPr>
                </w:p>
              </w:tc>
            </w:tr>
            <w:tr w:rsidR="009179FE" w:rsidRPr="0003455B" w14:paraId="4B5AD0C3" w14:textId="77777777" w:rsidTr="003A594C">
              <w:trPr>
                <w:trHeight w:hRule="exact" w:val="397"/>
              </w:trPr>
              <w:tc>
                <w:tcPr>
                  <w:tcW w:w="3532" w:type="dxa"/>
                </w:tcPr>
                <w:p w14:paraId="1BF61A47" w14:textId="77777777" w:rsidR="009179FE" w:rsidRPr="0003455B" w:rsidRDefault="009179FE" w:rsidP="009179FE">
                  <w:pPr>
                    <w:spacing w:before="120" w:after="120"/>
                    <w:rPr>
                      <w:rFonts w:eastAsia="Times New Roman" w:cs="Times New Roman"/>
                      <w:szCs w:val="20"/>
                      <w:lang w:eastAsia="de-CH"/>
                    </w:rPr>
                  </w:pPr>
                </w:p>
              </w:tc>
            </w:tr>
          </w:tbl>
          <w:p w14:paraId="2C6D90E3" w14:textId="4A7C4A40"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576095648"/>
            <w:placeholder>
              <w:docPart w:val="6938D62B3AD64588B36C65E93E75FAFD"/>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025C113C" w14:textId="7607A0CD"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4F493291" w14:textId="77777777" w:rsidTr="003A594C">
              <w:trPr>
                <w:trHeight w:hRule="exact" w:val="397"/>
              </w:trPr>
              <w:tc>
                <w:tcPr>
                  <w:tcW w:w="1154" w:type="dxa"/>
                </w:tcPr>
                <w:p w14:paraId="549E12EF"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2F52D36A" w14:textId="77777777" w:rsidTr="003A594C">
              <w:trPr>
                <w:trHeight w:hRule="exact" w:val="397"/>
              </w:trPr>
              <w:tc>
                <w:tcPr>
                  <w:tcW w:w="1154" w:type="dxa"/>
                </w:tcPr>
                <w:p w14:paraId="4625B30D"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6FF12527" w14:textId="77777777" w:rsidTr="003A594C">
              <w:trPr>
                <w:trHeight w:hRule="exact" w:val="397"/>
              </w:trPr>
              <w:tc>
                <w:tcPr>
                  <w:tcW w:w="1154" w:type="dxa"/>
                </w:tcPr>
                <w:p w14:paraId="17854D3F" w14:textId="77777777" w:rsidR="009179FE" w:rsidRPr="0003455B" w:rsidRDefault="009179FE" w:rsidP="009179FE">
                  <w:pPr>
                    <w:spacing w:before="120" w:after="120"/>
                    <w:rPr>
                      <w:rFonts w:eastAsia="Times New Roman" w:cs="Times New Roman"/>
                      <w:sz w:val="21"/>
                      <w:szCs w:val="20"/>
                      <w:lang w:eastAsia="de-CH"/>
                    </w:rPr>
                  </w:pPr>
                </w:p>
              </w:tc>
            </w:tr>
          </w:tbl>
          <w:p w14:paraId="210DEA30" w14:textId="7B01FB9E"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2209A647" w14:textId="77777777" w:rsidTr="00127780">
        <w:trPr>
          <w:gridAfter w:val="3"/>
          <w:wAfter w:w="194" w:type="dxa"/>
          <w:cantSplit/>
        </w:trPr>
        <w:tc>
          <w:tcPr>
            <w:tcW w:w="940" w:type="dxa"/>
          </w:tcPr>
          <w:p w14:paraId="38C79B74" w14:textId="1E8F6C76"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5</w:t>
            </w:r>
          </w:p>
        </w:tc>
        <w:tc>
          <w:tcPr>
            <w:tcW w:w="3270" w:type="dxa"/>
          </w:tcPr>
          <w:p w14:paraId="5CA38B81" w14:textId="77777777" w:rsidR="009179FE" w:rsidRPr="0003455B" w:rsidRDefault="009179FE" w:rsidP="009179FE">
            <w:pPr>
              <w:spacing w:before="120" w:after="120"/>
              <w:rPr>
                <w:rFonts w:cs="Arial"/>
                <w:szCs w:val="20"/>
              </w:rPr>
            </w:pPr>
            <w:r w:rsidRPr="0003455B">
              <w:rPr>
                <w:rFonts w:cs="Arial"/>
                <w:szCs w:val="20"/>
              </w:rPr>
              <w:t>Wird eine Kontrolle über Militärdienstabwesenheiten und die EO-Entschädigungen geführt?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628352EE" w14:textId="77777777" w:rsidTr="003A594C">
              <w:trPr>
                <w:trHeight w:hRule="exact" w:val="397"/>
              </w:trPr>
              <w:tc>
                <w:tcPr>
                  <w:tcW w:w="3532" w:type="dxa"/>
                </w:tcPr>
                <w:p w14:paraId="5B80427B"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EEF185B" w14:textId="77777777" w:rsidTr="003A594C">
              <w:trPr>
                <w:trHeight w:hRule="exact" w:val="397"/>
              </w:trPr>
              <w:tc>
                <w:tcPr>
                  <w:tcW w:w="3532" w:type="dxa"/>
                </w:tcPr>
                <w:p w14:paraId="63116F7E" w14:textId="77777777" w:rsidR="009179FE" w:rsidRPr="0003455B" w:rsidRDefault="009179FE" w:rsidP="009179FE">
                  <w:pPr>
                    <w:spacing w:before="120" w:after="120"/>
                    <w:rPr>
                      <w:rFonts w:eastAsia="Times New Roman" w:cs="Times New Roman"/>
                      <w:szCs w:val="20"/>
                      <w:lang w:eastAsia="de-CH"/>
                    </w:rPr>
                  </w:pPr>
                </w:p>
              </w:tc>
            </w:tr>
            <w:tr w:rsidR="00DF1965" w:rsidRPr="0003455B" w14:paraId="1BC3FB00" w14:textId="77777777" w:rsidTr="003A594C">
              <w:trPr>
                <w:trHeight w:hRule="exact" w:val="397"/>
              </w:trPr>
              <w:tc>
                <w:tcPr>
                  <w:tcW w:w="3532" w:type="dxa"/>
                </w:tcPr>
                <w:p w14:paraId="7A8A03E2" w14:textId="77777777" w:rsidR="00DF1965" w:rsidRPr="0003455B" w:rsidRDefault="00DF1965" w:rsidP="009179FE">
                  <w:pPr>
                    <w:spacing w:before="120" w:after="120"/>
                    <w:rPr>
                      <w:rFonts w:eastAsia="Times New Roman" w:cs="Times New Roman"/>
                      <w:szCs w:val="20"/>
                      <w:lang w:eastAsia="de-CH"/>
                    </w:rPr>
                  </w:pPr>
                </w:p>
              </w:tc>
            </w:tr>
          </w:tbl>
          <w:p w14:paraId="092BAFF4" w14:textId="39B610A4"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083749952"/>
            <w:placeholder>
              <w:docPart w:val="B83AFC181B18447684E010FA60E1D1D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6C09E02E" w14:textId="186AE707"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551C2919" w14:textId="77777777" w:rsidTr="003A594C">
              <w:trPr>
                <w:trHeight w:hRule="exact" w:val="397"/>
              </w:trPr>
              <w:tc>
                <w:tcPr>
                  <w:tcW w:w="1154" w:type="dxa"/>
                </w:tcPr>
                <w:p w14:paraId="7B8269A7"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B9013C1" w14:textId="77777777" w:rsidTr="003A594C">
              <w:trPr>
                <w:trHeight w:hRule="exact" w:val="397"/>
              </w:trPr>
              <w:tc>
                <w:tcPr>
                  <w:tcW w:w="1154" w:type="dxa"/>
                </w:tcPr>
                <w:p w14:paraId="3461809F" w14:textId="77777777" w:rsidR="009179FE" w:rsidRPr="0003455B" w:rsidRDefault="009179FE" w:rsidP="009179FE">
                  <w:pPr>
                    <w:spacing w:before="120" w:after="120"/>
                    <w:rPr>
                      <w:rFonts w:eastAsia="Times New Roman" w:cs="Times New Roman"/>
                      <w:sz w:val="21"/>
                      <w:szCs w:val="20"/>
                      <w:lang w:eastAsia="de-CH"/>
                    </w:rPr>
                  </w:pPr>
                </w:p>
              </w:tc>
            </w:tr>
            <w:tr w:rsidR="00DF1965" w:rsidRPr="0003455B" w14:paraId="38DE2F6D" w14:textId="77777777" w:rsidTr="003A594C">
              <w:trPr>
                <w:trHeight w:hRule="exact" w:val="397"/>
              </w:trPr>
              <w:tc>
                <w:tcPr>
                  <w:tcW w:w="1154" w:type="dxa"/>
                </w:tcPr>
                <w:p w14:paraId="16E70CAE" w14:textId="77777777" w:rsidR="00DF1965" w:rsidRPr="0003455B" w:rsidRDefault="00DF1965" w:rsidP="009179FE">
                  <w:pPr>
                    <w:spacing w:before="120" w:after="120"/>
                    <w:rPr>
                      <w:rFonts w:eastAsia="Times New Roman" w:cs="Times New Roman"/>
                      <w:sz w:val="21"/>
                      <w:szCs w:val="20"/>
                      <w:lang w:eastAsia="de-CH"/>
                    </w:rPr>
                  </w:pPr>
                </w:p>
              </w:tc>
            </w:tr>
          </w:tbl>
          <w:p w14:paraId="51EA3BEC" w14:textId="2DACFFAB"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1827BBFC" w14:textId="77777777" w:rsidTr="00127780">
        <w:trPr>
          <w:gridAfter w:val="3"/>
          <w:wAfter w:w="194" w:type="dxa"/>
          <w:cantSplit/>
        </w:trPr>
        <w:tc>
          <w:tcPr>
            <w:tcW w:w="940" w:type="dxa"/>
          </w:tcPr>
          <w:p w14:paraId="673CA797" w14:textId="6E5A9861"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6</w:t>
            </w:r>
          </w:p>
        </w:tc>
        <w:tc>
          <w:tcPr>
            <w:tcW w:w="3270" w:type="dxa"/>
          </w:tcPr>
          <w:p w14:paraId="1CF635BB" w14:textId="77777777" w:rsidR="009179FE" w:rsidRPr="0003455B" w:rsidRDefault="009179FE" w:rsidP="009179FE">
            <w:pPr>
              <w:spacing w:before="120" w:after="120"/>
              <w:rPr>
                <w:rFonts w:cs="Arial"/>
                <w:szCs w:val="20"/>
              </w:rPr>
            </w:pPr>
            <w:r w:rsidRPr="0003455B">
              <w:rPr>
                <w:rFonts w:cs="Arial"/>
                <w:szCs w:val="20"/>
              </w:rPr>
              <w:t>Können die Ansätze der Stundenlöhne durch Beschlüsse des zuständigen Organs nachgewiesen werden?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1DC3349F" w14:textId="77777777" w:rsidTr="003A594C">
              <w:trPr>
                <w:trHeight w:hRule="exact" w:val="397"/>
              </w:trPr>
              <w:tc>
                <w:tcPr>
                  <w:tcW w:w="3532" w:type="dxa"/>
                </w:tcPr>
                <w:p w14:paraId="2C5D98FF"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ECCE9A3" w14:textId="77777777" w:rsidTr="003A594C">
              <w:trPr>
                <w:trHeight w:hRule="exact" w:val="397"/>
              </w:trPr>
              <w:tc>
                <w:tcPr>
                  <w:tcW w:w="3532" w:type="dxa"/>
                </w:tcPr>
                <w:p w14:paraId="64C68443"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EAC9F84" w14:textId="77777777" w:rsidTr="003A594C">
              <w:trPr>
                <w:trHeight w:hRule="exact" w:val="397"/>
              </w:trPr>
              <w:tc>
                <w:tcPr>
                  <w:tcW w:w="3532" w:type="dxa"/>
                </w:tcPr>
                <w:p w14:paraId="062BF041" w14:textId="77777777" w:rsidR="009179FE" w:rsidRPr="0003455B" w:rsidRDefault="009179FE" w:rsidP="009179FE">
                  <w:pPr>
                    <w:spacing w:before="120" w:after="120"/>
                    <w:rPr>
                      <w:rFonts w:eastAsia="Times New Roman" w:cs="Times New Roman"/>
                      <w:szCs w:val="20"/>
                      <w:lang w:eastAsia="de-CH"/>
                    </w:rPr>
                  </w:pPr>
                </w:p>
              </w:tc>
            </w:tr>
          </w:tbl>
          <w:p w14:paraId="2C7813A9" w14:textId="54C2737A"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6554226"/>
            <w:placeholder>
              <w:docPart w:val="14EB5DAE111540A9AB8E7974EDB2DE1A"/>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1597143D" w14:textId="1F7063BF"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6DD1A4F4" w14:textId="77777777" w:rsidTr="003A594C">
              <w:trPr>
                <w:trHeight w:hRule="exact" w:val="397"/>
              </w:trPr>
              <w:tc>
                <w:tcPr>
                  <w:tcW w:w="1154" w:type="dxa"/>
                </w:tcPr>
                <w:p w14:paraId="5343DF12"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33CEDDB2" w14:textId="77777777" w:rsidTr="003A594C">
              <w:trPr>
                <w:trHeight w:hRule="exact" w:val="397"/>
              </w:trPr>
              <w:tc>
                <w:tcPr>
                  <w:tcW w:w="1154" w:type="dxa"/>
                </w:tcPr>
                <w:p w14:paraId="1EB228AB"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F3981F2" w14:textId="77777777" w:rsidTr="003A594C">
              <w:trPr>
                <w:trHeight w:hRule="exact" w:val="397"/>
              </w:trPr>
              <w:tc>
                <w:tcPr>
                  <w:tcW w:w="1154" w:type="dxa"/>
                </w:tcPr>
                <w:p w14:paraId="221BCAA3" w14:textId="77777777" w:rsidR="009179FE" w:rsidRPr="0003455B" w:rsidRDefault="009179FE" w:rsidP="009179FE">
                  <w:pPr>
                    <w:spacing w:before="120" w:after="120"/>
                    <w:rPr>
                      <w:rFonts w:eastAsia="Times New Roman" w:cs="Times New Roman"/>
                      <w:sz w:val="21"/>
                      <w:szCs w:val="20"/>
                      <w:lang w:eastAsia="de-CH"/>
                    </w:rPr>
                  </w:pPr>
                </w:p>
              </w:tc>
            </w:tr>
          </w:tbl>
          <w:p w14:paraId="5FF01378" w14:textId="1DB639CB"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47FD1E29" w14:textId="77777777" w:rsidTr="00127780">
        <w:trPr>
          <w:gridAfter w:val="3"/>
          <w:wAfter w:w="194" w:type="dxa"/>
          <w:cantSplit/>
        </w:trPr>
        <w:tc>
          <w:tcPr>
            <w:tcW w:w="940" w:type="dxa"/>
            <w:tcBorders>
              <w:left w:val="single" w:sz="18" w:space="0" w:color="auto"/>
            </w:tcBorders>
            <w:shd w:val="clear" w:color="auto" w:fill="auto"/>
          </w:tcPr>
          <w:p w14:paraId="476380C6" w14:textId="75DA0B51"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.1</w:t>
            </w:r>
            <w:r w:rsidR="00085B71">
              <w:rPr>
                <w:rFonts w:eastAsia="Times New Roman" w:cs="Times New Roman"/>
                <w:szCs w:val="20"/>
                <w:lang w:eastAsia="de-CH"/>
              </w:rPr>
              <w:t>7</w:t>
            </w:r>
          </w:p>
        </w:tc>
        <w:tc>
          <w:tcPr>
            <w:tcW w:w="3270" w:type="dxa"/>
            <w:shd w:val="clear" w:color="auto" w:fill="auto"/>
          </w:tcPr>
          <w:p w14:paraId="4F4FF7AE" w14:textId="77777777" w:rsidR="009179FE" w:rsidRPr="0003455B" w:rsidRDefault="009179FE" w:rsidP="009179FE">
            <w:pPr>
              <w:spacing w:before="120" w:after="120"/>
              <w:rPr>
                <w:rFonts w:cs="Arial"/>
                <w:szCs w:val="20"/>
              </w:rPr>
            </w:pPr>
            <w:r w:rsidRPr="0003455B">
              <w:rPr>
                <w:rFonts w:cs="Arial"/>
                <w:szCs w:val="20"/>
              </w:rPr>
              <w:t>Sind für die ausgerichteten Stundenlöhne ordnungsgemässe Stundenrapporte vorhanden?</w:t>
            </w:r>
          </w:p>
        </w:tc>
        <w:tc>
          <w:tcPr>
            <w:tcW w:w="3543" w:type="dxa"/>
            <w:gridSpan w:val="2"/>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4501183A" w14:textId="77777777" w:rsidTr="003A594C">
              <w:trPr>
                <w:trHeight w:hRule="exact" w:val="397"/>
              </w:trPr>
              <w:tc>
                <w:tcPr>
                  <w:tcW w:w="3532" w:type="dxa"/>
                </w:tcPr>
                <w:p w14:paraId="788FF042" w14:textId="77777777" w:rsidR="009179FE" w:rsidRPr="0003455B" w:rsidRDefault="009179FE" w:rsidP="009179FE">
                  <w:pPr>
                    <w:spacing w:before="120" w:after="120"/>
                    <w:rPr>
                      <w:rFonts w:eastAsia="Times New Roman" w:cs="Times New Roman"/>
                      <w:szCs w:val="20"/>
                      <w:lang w:eastAsia="de-CH"/>
                    </w:rPr>
                  </w:pPr>
                </w:p>
              </w:tc>
            </w:tr>
            <w:tr w:rsidR="009179FE" w:rsidRPr="0003455B" w14:paraId="06C290F6" w14:textId="77777777" w:rsidTr="003A594C">
              <w:trPr>
                <w:trHeight w:hRule="exact" w:val="397"/>
              </w:trPr>
              <w:tc>
                <w:tcPr>
                  <w:tcW w:w="3532" w:type="dxa"/>
                </w:tcPr>
                <w:p w14:paraId="560B3379" w14:textId="77777777" w:rsidR="009179FE" w:rsidRPr="0003455B" w:rsidRDefault="009179FE" w:rsidP="009179FE">
                  <w:pPr>
                    <w:spacing w:before="120" w:after="120"/>
                    <w:rPr>
                      <w:rFonts w:eastAsia="Times New Roman" w:cs="Times New Roman"/>
                      <w:szCs w:val="20"/>
                      <w:lang w:eastAsia="de-CH"/>
                    </w:rPr>
                  </w:pPr>
                </w:p>
              </w:tc>
            </w:tr>
            <w:tr w:rsidR="009179FE" w:rsidRPr="0003455B" w14:paraId="3B4E0862" w14:textId="77777777" w:rsidTr="003A594C">
              <w:trPr>
                <w:trHeight w:hRule="exact" w:val="397"/>
              </w:trPr>
              <w:tc>
                <w:tcPr>
                  <w:tcW w:w="3532" w:type="dxa"/>
                </w:tcPr>
                <w:p w14:paraId="713FE556" w14:textId="77777777" w:rsidR="009179FE" w:rsidRPr="0003455B" w:rsidRDefault="009179FE" w:rsidP="009179FE">
                  <w:pPr>
                    <w:spacing w:before="120" w:after="120"/>
                    <w:rPr>
                      <w:rFonts w:eastAsia="Times New Roman" w:cs="Times New Roman"/>
                      <w:szCs w:val="20"/>
                      <w:lang w:eastAsia="de-CH"/>
                    </w:rPr>
                  </w:pPr>
                </w:p>
              </w:tc>
            </w:tr>
          </w:tbl>
          <w:p w14:paraId="49DDC08D" w14:textId="05BDB72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00761116"/>
            <w:placeholder>
              <w:docPart w:val="9B063F4F2DFB44BC8E8F95C9EFA7CCB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shd w:val="clear" w:color="auto" w:fill="auto"/>
              </w:tcPr>
              <w:p w14:paraId="5B30C21B" w14:textId="3BA4600F"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15C722F7" w14:textId="77777777" w:rsidTr="003A594C">
              <w:trPr>
                <w:trHeight w:hRule="exact" w:val="397"/>
              </w:trPr>
              <w:tc>
                <w:tcPr>
                  <w:tcW w:w="1154" w:type="dxa"/>
                </w:tcPr>
                <w:p w14:paraId="17D3072E"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5A265FE3" w14:textId="77777777" w:rsidTr="003A594C">
              <w:trPr>
                <w:trHeight w:hRule="exact" w:val="397"/>
              </w:trPr>
              <w:tc>
                <w:tcPr>
                  <w:tcW w:w="1154" w:type="dxa"/>
                </w:tcPr>
                <w:p w14:paraId="13951A80"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712DD2C7" w14:textId="77777777" w:rsidTr="003A594C">
              <w:trPr>
                <w:trHeight w:hRule="exact" w:val="397"/>
              </w:trPr>
              <w:tc>
                <w:tcPr>
                  <w:tcW w:w="1154" w:type="dxa"/>
                </w:tcPr>
                <w:p w14:paraId="0D397AEF" w14:textId="77777777" w:rsidR="009179FE" w:rsidRPr="0003455B" w:rsidRDefault="009179FE" w:rsidP="009179FE">
                  <w:pPr>
                    <w:spacing w:before="120" w:after="120"/>
                    <w:rPr>
                      <w:rFonts w:eastAsia="Times New Roman" w:cs="Times New Roman"/>
                      <w:sz w:val="21"/>
                      <w:szCs w:val="20"/>
                      <w:lang w:eastAsia="de-CH"/>
                    </w:rPr>
                  </w:pPr>
                </w:p>
              </w:tc>
            </w:tr>
          </w:tbl>
          <w:p w14:paraId="78935A53" w14:textId="5540FE12" w:rsidR="009179FE" w:rsidRPr="0003455B" w:rsidRDefault="009179FE" w:rsidP="009179FE">
            <w:pPr>
              <w:spacing w:before="120" w:after="120" w:line="240" w:lineRule="auto"/>
              <w:rPr>
                <w:rFonts w:eastAsia="Times New Roman" w:cs="Times New Roman"/>
                <w:sz w:val="21"/>
                <w:szCs w:val="20"/>
                <w:lang w:eastAsia="de-CH"/>
              </w:rPr>
            </w:pPr>
          </w:p>
        </w:tc>
      </w:tr>
      <w:tr w:rsidR="007B45B7" w:rsidRPr="0003455B" w14:paraId="65133F82" w14:textId="77777777" w:rsidTr="00127780">
        <w:trPr>
          <w:gridAfter w:val="3"/>
          <w:wAfter w:w="194" w:type="dxa"/>
          <w:cantSplit/>
        </w:trPr>
        <w:tc>
          <w:tcPr>
            <w:tcW w:w="940" w:type="dxa"/>
            <w:tcBorders>
              <w:left w:val="single" w:sz="18" w:space="0" w:color="auto"/>
            </w:tcBorders>
          </w:tcPr>
          <w:p w14:paraId="67BAB757" w14:textId="65B06D52" w:rsidR="007B45B7" w:rsidRPr="00B50014" w:rsidRDefault="00F40BEF" w:rsidP="007B45B7">
            <w:pPr>
              <w:spacing w:before="120" w:after="120" w:line="240" w:lineRule="auto"/>
              <w:rPr>
                <w:rFonts w:eastAsia="Times New Roman" w:cs="Times New Roman"/>
                <w:szCs w:val="20"/>
                <w:lang w:eastAsia="de-CH"/>
              </w:rPr>
            </w:pPr>
            <w:r>
              <w:rPr>
                <w:rFonts w:eastAsia="Times New Roman" w:cs="Times New Roman"/>
                <w:szCs w:val="20"/>
                <w:lang w:eastAsia="de-CH"/>
              </w:rPr>
              <w:t>24.4</w:t>
            </w:r>
            <w:r w:rsidR="007B45B7">
              <w:rPr>
                <w:rFonts w:eastAsia="Times New Roman" w:cs="Times New Roman"/>
                <w:szCs w:val="20"/>
                <w:lang w:eastAsia="de-CH"/>
              </w:rPr>
              <w:t>.18</w:t>
            </w:r>
          </w:p>
        </w:tc>
        <w:tc>
          <w:tcPr>
            <w:tcW w:w="3270" w:type="dxa"/>
          </w:tcPr>
          <w:p w14:paraId="01186797" w14:textId="1F424CEF" w:rsidR="007B45B7" w:rsidRPr="0003455B" w:rsidRDefault="007B45B7" w:rsidP="0035022D">
            <w:pPr>
              <w:spacing w:before="120" w:after="120"/>
              <w:rPr>
                <w:rFonts w:cs="Arial"/>
                <w:szCs w:val="20"/>
              </w:rPr>
            </w:pPr>
            <w:r w:rsidRPr="0003455B">
              <w:rPr>
                <w:rFonts w:cs="Arial"/>
                <w:szCs w:val="20"/>
              </w:rPr>
              <w:t>Erfolgte die Berechnung der Stundenlöhne korrekt?</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7B45B7" w:rsidRPr="0003455B" w14:paraId="6E4D550B" w14:textId="77777777" w:rsidTr="0035022D">
              <w:trPr>
                <w:trHeight w:hRule="exact" w:val="397"/>
              </w:trPr>
              <w:tc>
                <w:tcPr>
                  <w:tcW w:w="3532" w:type="dxa"/>
                </w:tcPr>
                <w:p w14:paraId="204ABD4F" w14:textId="77777777" w:rsidR="007B45B7" w:rsidRPr="0003455B" w:rsidRDefault="007B45B7" w:rsidP="0035022D">
                  <w:pPr>
                    <w:spacing w:before="120" w:after="120"/>
                    <w:rPr>
                      <w:rFonts w:eastAsia="Times New Roman" w:cs="Times New Roman"/>
                      <w:szCs w:val="20"/>
                      <w:lang w:eastAsia="de-CH"/>
                    </w:rPr>
                  </w:pPr>
                </w:p>
              </w:tc>
            </w:tr>
            <w:tr w:rsidR="007B45B7" w:rsidRPr="0003455B" w14:paraId="34D926F9" w14:textId="77777777" w:rsidTr="0035022D">
              <w:trPr>
                <w:trHeight w:hRule="exact" w:val="397"/>
              </w:trPr>
              <w:tc>
                <w:tcPr>
                  <w:tcW w:w="3532" w:type="dxa"/>
                </w:tcPr>
                <w:p w14:paraId="27C46811" w14:textId="77777777" w:rsidR="007B45B7" w:rsidRPr="0003455B" w:rsidRDefault="007B45B7" w:rsidP="0035022D">
                  <w:pPr>
                    <w:spacing w:before="120" w:after="120"/>
                    <w:rPr>
                      <w:rFonts w:eastAsia="Times New Roman" w:cs="Times New Roman"/>
                      <w:szCs w:val="20"/>
                      <w:lang w:eastAsia="de-CH"/>
                    </w:rPr>
                  </w:pPr>
                </w:p>
              </w:tc>
            </w:tr>
          </w:tbl>
          <w:p w14:paraId="71A4CE9E" w14:textId="77777777" w:rsidR="007B45B7" w:rsidRPr="0003455B" w:rsidRDefault="007B45B7"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83799575"/>
            <w:placeholder>
              <w:docPart w:val="F87E81E5B8F448ACAB4173CB3963A26B"/>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5A976747" w14:textId="77777777" w:rsidR="007B45B7" w:rsidRPr="0003455B" w:rsidRDefault="007B45B7"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7B45B7" w:rsidRPr="0003455B" w14:paraId="30E417FD" w14:textId="77777777" w:rsidTr="0035022D">
              <w:trPr>
                <w:trHeight w:hRule="exact" w:val="397"/>
              </w:trPr>
              <w:tc>
                <w:tcPr>
                  <w:tcW w:w="1154" w:type="dxa"/>
                </w:tcPr>
                <w:p w14:paraId="7D61ED93" w14:textId="77777777" w:rsidR="007B45B7" w:rsidRPr="0003455B" w:rsidRDefault="007B45B7" w:rsidP="0035022D">
                  <w:pPr>
                    <w:spacing w:before="120" w:after="120"/>
                    <w:rPr>
                      <w:rFonts w:eastAsia="Times New Roman" w:cs="Times New Roman"/>
                      <w:sz w:val="21"/>
                      <w:szCs w:val="20"/>
                      <w:lang w:eastAsia="de-CH"/>
                    </w:rPr>
                  </w:pPr>
                </w:p>
              </w:tc>
            </w:tr>
            <w:tr w:rsidR="007B45B7" w:rsidRPr="0003455B" w14:paraId="76080425" w14:textId="77777777" w:rsidTr="0035022D">
              <w:trPr>
                <w:trHeight w:hRule="exact" w:val="397"/>
              </w:trPr>
              <w:tc>
                <w:tcPr>
                  <w:tcW w:w="1154" w:type="dxa"/>
                </w:tcPr>
                <w:p w14:paraId="39791ADB" w14:textId="77777777" w:rsidR="007B45B7" w:rsidRPr="0003455B" w:rsidRDefault="007B45B7" w:rsidP="0035022D">
                  <w:pPr>
                    <w:spacing w:before="120" w:after="120"/>
                    <w:rPr>
                      <w:rFonts w:eastAsia="Times New Roman" w:cs="Times New Roman"/>
                      <w:sz w:val="21"/>
                      <w:szCs w:val="20"/>
                      <w:lang w:eastAsia="de-CH"/>
                    </w:rPr>
                  </w:pPr>
                </w:p>
              </w:tc>
            </w:tr>
          </w:tbl>
          <w:p w14:paraId="26ECCA22" w14:textId="77777777" w:rsidR="007B45B7" w:rsidRPr="0003455B" w:rsidRDefault="007B45B7" w:rsidP="0035022D">
            <w:pPr>
              <w:spacing w:before="120" w:after="120" w:line="240" w:lineRule="auto"/>
              <w:rPr>
                <w:rFonts w:eastAsia="Times New Roman" w:cs="Times New Roman"/>
                <w:sz w:val="21"/>
                <w:szCs w:val="20"/>
                <w:lang w:eastAsia="de-CH"/>
              </w:rPr>
            </w:pPr>
          </w:p>
        </w:tc>
      </w:tr>
      <w:tr w:rsidR="009179FE" w:rsidRPr="0003455B" w14:paraId="7F00D456" w14:textId="77777777" w:rsidTr="00127780">
        <w:trPr>
          <w:gridAfter w:val="3"/>
          <w:wAfter w:w="194" w:type="dxa"/>
          <w:cantSplit/>
        </w:trPr>
        <w:tc>
          <w:tcPr>
            <w:tcW w:w="940" w:type="dxa"/>
            <w:tcBorders>
              <w:left w:val="single" w:sz="18" w:space="0" w:color="auto"/>
            </w:tcBorders>
          </w:tcPr>
          <w:p w14:paraId="2F750055" w14:textId="1EF4DEEC"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lastRenderedPageBreak/>
              <w:t>24.4</w:t>
            </w:r>
            <w:r w:rsidR="00B50014">
              <w:rPr>
                <w:rFonts w:eastAsia="Times New Roman" w:cs="Times New Roman"/>
                <w:szCs w:val="20"/>
                <w:lang w:eastAsia="de-CH"/>
              </w:rPr>
              <w:t>.1</w:t>
            </w:r>
            <w:r w:rsidR="00085B71">
              <w:rPr>
                <w:rFonts w:eastAsia="Times New Roman" w:cs="Times New Roman"/>
                <w:szCs w:val="20"/>
                <w:lang w:eastAsia="de-CH"/>
              </w:rPr>
              <w:t>9</w:t>
            </w:r>
          </w:p>
        </w:tc>
        <w:tc>
          <w:tcPr>
            <w:tcW w:w="3270" w:type="dxa"/>
          </w:tcPr>
          <w:p w14:paraId="369A8FE6" w14:textId="77777777" w:rsidR="009179FE" w:rsidRPr="0003455B" w:rsidRDefault="009179FE" w:rsidP="009179FE">
            <w:pPr>
              <w:spacing w:before="120"/>
              <w:rPr>
                <w:rFonts w:cs="Arial"/>
                <w:szCs w:val="20"/>
              </w:rPr>
            </w:pPr>
            <w:r w:rsidRPr="0003455B">
              <w:rPr>
                <w:rFonts w:cs="Arial"/>
                <w:szCs w:val="20"/>
              </w:rPr>
              <w:t>Können die Ansätze der Entschädigungen, Sitzungsgelder und Spesen an Behördenmitglieder durch Beschlüsse des zuständigen Organs oder gemäss der Reglemente nachgewiesen werden?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0813543E" w14:textId="77777777" w:rsidTr="003A594C">
              <w:trPr>
                <w:trHeight w:hRule="exact" w:val="397"/>
              </w:trPr>
              <w:tc>
                <w:tcPr>
                  <w:tcW w:w="3532" w:type="dxa"/>
                </w:tcPr>
                <w:p w14:paraId="76F3F538" w14:textId="77777777" w:rsidR="009179FE" w:rsidRPr="0003455B" w:rsidRDefault="009179FE" w:rsidP="009179FE">
                  <w:pPr>
                    <w:spacing w:before="120" w:after="120"/>
                    <w:rPr>
                      <w:rFonts w:eastAsia="Times New Roman" w:cs="Times New Roman"/>
                      <w:szCs w:val="20"/>
                      <w:lang w:eastAsia="de-CH"/>
                    </w:rPr>
                  </w:pPr>
                </w:p>
              </w:tc>
            </w:tr>
            <w:tr w:rsidR="009179FE" w:rsidRPr="0003455B" w14:paraId="7CF2170D" w14:textId="77777777" w:rsidTr="003A594C">
              <w:trPr>
                <w:trHeight w:hRule="exact" w:val="397"/>
              </w:trPr>
              <w:tc>
                <w:tcPr>
                  <w:tcW w:w="3532" w:type="dxa"/>
                </w:tcPr>
                <w:p w14:paraId="68937B67" w14:textId="77777777" w:rsidR="009179FE" w:rsidRPr="0003455B" w:rsidRDefault="009179FE" w:rsidP="009179FE">
                  <w:pPr>
                    <w:spacing w:before="120" w:after="120"/>
                    <w:rPr>
                      <w:rFonts w:eastAsia="Times New Roman" w:cs="Times New Roman"/>
                      <w:szCs w:val="20"/>
                      <w:lang w:eastAsia="de-CH"/>
                    </w:rPr>
                  </w:pPr>
                </w:p>
              </w:tc>
            </w:tr>
            <w:tr w:rsidR="009179FE" w:rsidRPr="0003455B" w14:paraId="226333D5" w14:textId="77777777" w:rsidTr="003A594C">
              <w:trPr>
                <w:trHeight w:hRule="exact" w:val="397"/>
              </w:trPr>
              <w:tc>
                <w:tcPr>
                  <w:tcW w:w="3532" w:type="dxa"/>
                </w:tcPr>
                <w:p w14:paraId="6E6B387E" w14:textId="77777777" w:rsidR="009179FE" w:rsidRPr="0003455B" w:rsidRDefault="009179FE" w:rsidP="009179FE">
                  <w:pPr>
                    <w:spacing w:before="120" w:after="120"/>
                    <w:rPr>
                      <w:rFonts w:eastAsia="Times New Roman" w:cs="Times New Roman"/>
                      <w:szCs w:val="20"/>
                      <w:lang w:eastAsia="de-CH"/>
                    </w:rPr>
                  </w:pPr>
                </w:p>
              </w:tc>
            </w:tr>
            <w:tr w:rsidR="00F332A9" w:rsidRPr="0003455B" w14:paraId="05BAA279" w14:textId="77777777" w:rsidTr="003A594C">
              <w:trPr>
                <w:trHeight w:hRule="exact" w:val="397"/>
              </w:trPr>
              <w:tc>
                <w:tcPr>
                  <w:tcW w:w="3532" w:type="dxa"/>
                </w:tcPr>
                <w:p w14:paraId="5F3EC28E" w14:textId="77777777" w:rsidR="00F332A9" w:rsidRPr="0003455B" w:rsidRDefault="00F332A9" w:rsidP="009179FE">
                  <w:pPr>
                    <w:spacing w:before="120" w:after="120"/>
                    <w:rPr>
                      <w:rFonts w:eastAsia="Times New Roman" w:cs="Times New Roman"/>
                      <w:szCs w:val="20"/>
                      <w:lang w:eastAsia="de-CH"/>
                    </w:rPr>
                  </w:pPr>
                </w:p>
              </w:tc>
            </w:tr>
            <w:tr w:rsidR="0035022D" w:rsidRPr="0003455B" w14:paraId="47843DE8" w14:textId="77777777" w:rsidTr="003A594C">
              <w:trPr>
                <w:trHeight w:hRule="exact" w:val="397"/>
              </w:trPr>
              <w:tc>
                <w:tcPr>
                  <w:tcW w:w="3532" w:type="dxa"/>
                </w:tcPr>
                <w:p w14:paraId="3FB6165A" w14:textId="77777777" w:rsidR="0035022D" w:rsidRPr="0003455B" w:rsidRDefault="0035022D" w:rsidP="009179FE">
                  <w:pPr>
                    <w:spacing w:before="120" w:after="120"/>
                    <w:rPr>
                      <w:rFonts w:eastAsia="Times New Roman" w:cs="Times New Roman"/>
                      <w:szCs w:val="20"/>
                      <w:lang w:eastAsia="de-CH"/>
                    </w:rPr>
                  </w:pPr>
                </w:p>
              </w:tc>
            </w:tr>
          </w:tbl>
          <w:p w14:paraId="628F4E48" w14:textId="6545BB7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231511378"/>
            <w:placeholder>
              <w:docPart w:val="38372B54BA564CB799A614013A4CFE8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2EBB174B" w14:textId="52C8482C"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5F37AA59" w14:textId="77777777" w:rsidTr="003A594C">
              <w:trPr>
                <w:trHeight w:hRule="exact" w:val="397"/>
              </w:trPr>
              <w:tc>
                <w:tcPr>
                  <w:tcW w:w="1154" w:type="dxa"/>
                </w:tcPr>
                <w:p w14:paraId="22317A90"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0785D851" w14:textId="77777777" w:rsidTr="003A594C">
              <w:trPr>
                <w:trHeight w:hRule="exact" w:val="397"/>
              </w:trPr>
              <w:tc>
                <w:tcPr>
                  <w:tcW w:w="1154" w:type="dxa"/>
                </w:tcPr>
                <w:p w14:paraId="758EEF78"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02B8CEE8" w14:textId="77777777" w:rsidTr="003A594C">
              <w:trPr>
                <w:trHeight w:hRule="exact" w:val="397"/>
              </w:trPr>
              <w:tc>
                <w:tcPr>
                  <w:tcW w:w="1154" w:type="dxa"/>
                </w:tcPr>
                <w:p w14:paraId="34C84982" w14:textId="77777777" w:rsidR="009179FE" w:rsidRPr="0003455B" w:rsidRDefault="009179FE" w:rsidP="009179FE">
                  <w:pPr>
                    <w:spacing w:before="120" w:after="120"/>
                    <w:rPr>
                      <w:rFonts w:eastAsia="Times New Roman" w:cs="Times New Roman"/>
                      <w:sz w:val="21"/>
                      <w:szCs w:val="20"/>
                      <w:lang w:eastAsia="de-CH"/>
                    </w:rPr>
                  </w:pPr>
                </w:p>
              </w:tc>
            </w:tr>
            <w:tr w:rsidR="00F332A9" w:rsidRPr="0003455B" w14:paraId="291BDFCA" w14:textId="77777777" w:rsidTr="003A594C">
              <w:trPr>
                <w:trHeight w:hRule="exact" w:val="397"/>
              </w:trPr>
              <w:tc>
                <w:tcPr>
                  <w:tcW w:w="1154" w:type="dxa"/>
                </w:tcPr>
                <w:p w14:paraId="2F45F02E" w14:textId="77777777" w:rsidR="00F332A9" w:rsidRPr="0003455B" w:rsidRDefault="00F332A9" w:rsidP="009179FE">
                  <w:pPr>
                    <w:spacing w:before="120" w:after="120"/>
                    <w:rPr>
                      <w:rFonts w:eastAsia="Times New Roman" w:cs="Times New Roman"/>
                      <w:sz w:val="21"/>
                      <w:szCs w:val="20"/>
                      <w:lang w:eastAsia="de-CH"/>
                    </w:rPr>
                  </w:pPr>
                </w:p>
              </w:tc>
            </w:tr>
            <w:tr w:rsidR="0035022D" w:rsidRPr="0003455B" w14:paraId="52B24D0A" w14:textId="77777777" w:rsidTr="003A594C">
              <w:trPr>
                <w:trHeight w:hRule="exact" w:val="397"/>
              </w:trPr>
              <w:tc>
                <w:tcPr>
                  <w:tcW w:w="1154" w:type="dxa"/>
                </w:tcPr>
                <w:p w14:paraId="574A2675" w14:textId="77777777" w:rsidR="0035022D" w:rsidRPr="0003455B" w:rsidRDefault="0035022D" w:rsidP="009179FE">
                  <w:pPr>
                    <w:spacing w:before="120" w:after="120"/>
                    <w:rPr>
                      <w:rFonts w:eastAsia="Times New Roman" w:cs="Times New Roman"/>
                      <w:sz w:val="21"/>
                      <w:szCs w:val="20"/>
                      <w:lang w:eastAsia="de-CH"/>
                    </w:rPr>
                  </w:pPr>
                </w:p>
              </w:tc>
            </w:tr>
          </w:tbl>
          <w:p w14:paraId="5A796ABE" w14:textId="24CD27FF"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1BBBF81E" w14:textId="77777777" w:rsidTr="00127780">
        <w:trPr>
          <w:gridAfter w:val="3"/>
          <w:wAfter w:w="194" w:type="dxa"/>
          <w:cantSplit/>
        </w:trPr>
        <w:tc>
          <w:tcPr>
            <w:tcW w:w="940" w:type="dxa"/>
            <w:tcBorders>
              <w:left w:val="single" w:sz="18" w:space="0" w:color="auto"/>
            </w:tcBorders>
          </w:tcPr>
          <w:p w14:paraId="5DDED4DC" w14:textId="58DCE5E5"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w:t>
            </w:r>
            <w:r w:rsidR="00085B71">
              <w:rPr>
                <w:rFonts w:eastAsia="Times New Roman" w:cs="Times New Roman"/>
                <w:szCs w:val="20"/>
                <w:lang w:eastAsia="de-CH"/>
              </w:rPr>
              <w:t>20</w:t>
            </w:r>
          </w:p>
        </w:tc>
        <w:tc>
          <w:tcPr>
            <w:tcW w:w="3270" w:type="dxa"/>
          </w:tcPr>
          <w:p w14:paraId="4898F23C" w14:textId="77777777" w:rsidR="009179FE" w:rsidRPr="0003455B" w:rsidRDefault="009179FE" w:rsidP="009179FE">
            <w:pPr>
              <w:spacing w:before="120"/>
              <w:rPr>
                <w:rFonts w:cs="Arial"/>
                <w:szCs w:val="20"/>
              </w:rPr>
            </w:pPr>
            <w:r w:rsidRPr="0003455B">
              <w:rPr>
                <w:rFonts w:cs="Arial"/>
                <w:szCs w:val="20"/>
              </w:rPr>
              <w:t>Sind für die ausgerichteten Entschädigungen, Sitzungsgelder und Spesen an Behördenmitglieder ordnungsgemässe Abrechnungen vorhanden?</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301CA1CC" w14:textId="77777777" w:rsidTr="003A594C">
              <w:trPr>
                <w:trHeight w:hRule="exact" w:val="397"/>
              </w:trPr>
              <w:tc>
                <w:tcPr>
                  <w:tcW w:w="3532" w:type="dxa"/>
                </w:tcPr>
                <w:p w14:paraId="2EA2A18E" w14:textId="77777777" w:rsidR="009179FE" w:rsidRPr="0003455B" w:rsidRDefault="009179FE" w:rsidP="009179FE">
                  <w:pPr>
                    <w:spacing w:before="120" w:after="120"/>
                    <w:rPr>
                      <w:rFonts w:eastAsia="Times New Roman" w:cs="Times New Roman"/>
                      <w:szCs w:val="20"/>
                      <w:lang w:eastAsia="de-CH"/>
                    </w:rPr>
                  </w:pPr>
                </w:p>
              </w:tc>
            </w:tr>
            <w:tr w:rsidR="009179FE" w:rsidRPr="0003455B" w14:paraId="73F70688" w14:textId="77777777" w:rsidTr="003A594C">
              <w:trPr>
                <w:trHeight w:hRule="exact" w:val="397"/>
              </w:trPr>
              <w:tc>
                <w:tcPr>
                  <w:tcW w:w="3532" w:type="dxa"/>
                </w:tcPr>
                <w:p w14:paraId="5577E773"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1D55C5D" w14:textId="77777777" w:rsidTr="003A594C">
              <w:trPr>
                <w:trHeight w:hRule="exact" w:val="397"/>
              </w:trPr>
              <w:tc>
                <w:tcPr>
                  <w:tcW w:w="3532" w:type="dxa"/>
                </w:tcPr>
                <w:p w14:paraId="66C294DA" w14:textId="77777777" w:rsidR="009179FE" w:rsidRPr="0003455B" w:rsidRDefault="009179FE" w:rsidP="009179FE">
                  <w:pPr>
                    <w:spacing w:before="120" w:after="120"/>
                    <w:rPr>
                      <w:rFonts w:eastAsia="Times New Roman" w:cs="Times New Roman"/>
                      <w:szCs w:val="20"/>
                      <w:lang w:eastAsia="de-CH"/>
                    </w:rPr>
                  </w:pPr>
                </w:p>
              </w:tc>
            </w:tr>
            <w:tr w:rsidR="00F332A9" w:rsidRPr="0003455B" w14:paraId="26945469" w14:textId="77777777" w:rsidTr="003A594C">
              <w:trPr>
                <w:trHeight w:hRule="exact" w:val="397"/>
              </w:trPr>
              <w:tc>
                <w:tcPr>
                  <w:tcW w:w="3532" w:type="dxa"/>
                </w:tcPr>
                <w:p w14:paraId="1BE4761F" w14:textId="77777777" w:rsidR="00F332A9" w:rsidRPr="0003455B" w:rsidRDefault="00F332A9" w:rsidP="009179FE">
                  <w:pPr>
                    <w:spacing w:before="120" w:after="120"/>
                    <w:rPr>
                      <w:rFonts w:eastAsia="Times New Roman" w:cs="Times New Roman"/>
                      <w:szCs w:val="20"/>
                      <w:lang w:eastAsia="de-CH"/>
                    </w:rPr>
                  </w:pPr>
                </w:p>
              </w:tc>
            </w:tr>
          </w:tbl>
          <w:p w14:paraId="2E91BA5F" w14:textId="71E268C6"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19965003"/>
            <w:placeholder>
              <w:docPart w:val="C2CBBFB132204CB59B37EFC3234E47A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27A7886F" w14:textId="01454E94"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31D57BE6" w14:textId="77777777" w:rsidTr="003A594C">
              <w:trPr>
                <w:trHeight w:hRule="exact" w:val="397"/>
              </w:trPr>
              <w:tc>
                <w:tcPr>
                  <w:tcW w:w="1154" w:type="dxa"/>
                </w:tcPr>
                <w:p w14:paraId="0EE993BD"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004690D2" w14:textId="77777777" w:rsidTr="003A594C">
              <w:trPr>
                <w:trHeight w:hRule="exact" w:val="397"/>
              </w:trPr>
              <w:tc>
                <w:tcPr>
                  <w:tcW w:w="1154" w:type="dxa"/>
                </w:tcPr>
                <w:p w14:paraId="65FEEFE8"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462138F7" w14:textId="77777777" w:rsidTr="003A594C">
              <w:trPr>
                <w:trHeight w:hRule="exact" w:val="397"/>
              </w:trPr>
              <w:tc>
                <w:tcPr>
                  <w:tcW w:w="1154" w:type="dxa"/>
                </w:tcPr>
                <w:p w14:paraId="2E2E6D3B" w14:textId="77777777" w:rsidR="009179FE" w:rsidRPr="0003455B" w:rsidRDefault="009179FE" w:rsidP="009179FE">
                  <w:pPr>
                    <w:spacing w:before="120" w:after="120"/>
                    <w:rPr>
                      <w:rFonts w:eastAsia="Times New Roman" w:cs="Times New Roman"/>
                      <w:sz w:val="21"/>
                      <w:szCs w:val="20"/>
                      <w:lang w:eastAsia="de-CH"/>
                    </w:rPr>
                  </w:pPr>
                </w:p>
              </w:tc>
            </w:tr>
            <w:tr w:rsidR="00F332A9" w:rsidRPr="0003455B" w14:paraId="75A90596" w14:textId="77777777" w:rsidTr="003A594C">
              <w:trPr>
                <w:trHeight w:hRule="exact" w:val="397"/>
              </w:trPr>
              <w:tc>
                <w:tcPr>
                  <w:tcW w:w="1154" w:type="dxa"/>
                </w:tcPr>
                <w:p w14:paraId="298BDCF9" w14:textId="77777777" w:rsidR="00F332A9" w:rsidRPr="0003455B" w:rsidRDefault="00F332A9" w:rsidP="009179FE">
                  <w:pPr>
                    <w:spacing w:before="120" w:after="120"/>
                    <w:rPr>
                      <w:rFonts w:eastAsia="Times New Roman" w:cs="Times New Roman"/>
                      <w:sz w:val="21"/>
                      <w:szCs w:val="20"/>
                      <w:lang w:eastAsia="de-CH"/>
                    </w:rPr>
                  </w:pPr>
                </w:p>
              </w:tc>
            </w:tr>
          </w:tbl>
          <w:p w14:paraId="6129CD75" w14:textId="53A3E276" w:rsidR="009179FE" w:rsidRPr="0003455B" w:rsidRDefault="009179FE" w:rsidP="009179FE">
            <w:pPr>
              <w:spacing w:before="120" w:after="120" w:line="240" w:lineRule="auto"/>
              <w:rPr>
                <w:rFonts w:eastAsia="Times New Roman" w:cs="Times New Roman"/>
                <w:sz w:val="21"/>
                <w:szCs w:val="20"/>
                <w:lang w:eastAsia="de-CH"/>
              </w:rPr>
            </w:pPr>
          </w:p>
        </w:tc>
      </w:tr>
      <w:tr w:rsidR="009179FE" w:rsidRPr="0003455B" w14:paraId="373B3D8A" w14:textId="77777777" w:rsidTr="00127780">
        <w:trPr>
          <w:gridAfter w:val="3"/>
          <w:wAfter w:w="194" w:type="dxa"/>
          <w:cantSplit/>
        </w:trPr>
        <w:tc>
          <w:tcPr>
            <w:tcW w:w="940" w:type="dxa"/>
            <w:tcBorders>
              <w:left w:val="single" w:sz="18" w:space="0" w:color="auto"/>
            </w:tcBorders>
          </w:tcPr>
          <w:p w14:paraId="152A5EFB" w14:textId="355A9F4E" w:rsidR="009179FE" w:rsidRPr="00B50014" w:rsidRDefault="00F40BEF" w:rsidP="009179FE">
            <w:pPr>
              <w:spacing w:before="120" w:after="120" w:line="240" w:lineRule="auto"/>
              <w:rPr>
                <w:rFonts w:eastAsia="Times New Roman" w:cs="Times New Roman"/>
                <w:szCs w:val="20"/>
                <w:lang w:eastAsia="de-CH"/>
              </w:rPr>
            </w:pPr>
            <w:r>
              <w:rPr>
                <w:rFonts w:eastAsia="Times New Roman" w:cs="Times New Roman"/>
                <w:szCs w:val="20"/>
                <w:lang w:eastAsia="de-CH"/>
              </w:rPr>
              <w:t>24.4</w:t>
            </w:r>
            <w:r w:rsidR="00B50014">
              <w:rPr>
                <w:rFonts w:eastAsia="Times New Roman" w:cs="Times New Roman"/>
                <w:szCs w:val="20"/>
                <w:lang w:eastAsia="de-CH"/>
              </w:rPr>
              <w:t>.2</w:t>
            </w:r>
            <w:r w:rsidR="00085B71">
              <w:rPr>
                <w:rFonts w:eastAsia="Times New Roman" w:cs="Times New Roman"/>
                <w:szCs w:val="20"/>
                <w:lang w:eastAsia="de-CH"/>
              </w:rPr>
              <w:t>1</w:t>
            </w:r>
          </w:p>
        </w:tc>
        <w:tc>
          <w:tcPr>
            <w:tcW w:w="3270" w:type="dxa"/>
          </w:tcPr>
          <w:p w14:paraId="158A92FC" w14:textId="77777777" w:rsidR="009179FE" w:rsidRPr="0003455B" w:rsidRDefault="009179FE" w:rsidP="009179FE">
            <w:pPr>
              <w:spacing w:before="120"/>
              <w:rPr>
                <w:rFonts w:cs="Arial"/>
                <w:szCs w:val="20"/>
              </w:rPr>
            </w:pPr>
            <w:r w:rsidRPr="0003455B">
              <w:rPr>
                <w:rFonts w:cs="Arial"/>
                <w:szCs w:val="20"/>
              </w:rPr>
              <w:t xml:space="preserve">Erfolgte die Berechnung der Entschädigungen, Sitzungsgelder und Spesen an Behördenmitglieder korrekt? </w:t>
            </w:r>
          </w:p>
        </w:tc>
        <w:tc>
          <w:tcPr>
            <w:tcW w:w="3543"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179FE" w:rsidRPr="0003455B" w14:paraId="2BC01B21" w14:textId="77777777" w:rsidTr="003A594C">
              <w:trPr>
                <w:trHeight w:hRule="exact" w:val="397"/>
              </w:trPr>
              <w:tc>
                <w:tcPr>
                  <w:tcW w:w="3532" w:type="dxa"/>
                </w:tcPr>
                <w:p w14:paraId="62E95072" w14:textId="77777777" w:rsidR="009179FE" w:rsidRPr="0003455B" w:rsidRDefault="009179FE" w:rsidP="009179FE">
                  <w:pPr>
                    <w:spacing w:before="120" w:after="120"/>
                    <w:rPr>
                      <w:rFonts w:eastAsia="Times New Roman" w:cs="Times New Roman"/>
                      <w:szCs w:val="20"/>
                      <w:lang w:eastAsia="de-CH"/>
                    </w:rPr>
                  </w:pPr>
                </w:p>
              </w:tc>
            </w:tr>
            <w:tr w:rsidR="009179FE" w:rsidRPr="0003455B" w14:paraId="63D7D33C" w14:textId="77777777" w:rsidTr="003A594C">
              <w:trPr>
                <w:trHeight w:hRule="exact" w:val="397"/>
              </w:trPr>
              <w:tc>
                <w:tcPr>
                  <w:tcW w:w="3532" w:type="dxa"/>
                </w:tcPr>
                <w:p w14:paraId="03DD822E" w14:textId="77777777" w:rsidR="009179FE" w:rsidRPr="0003455B" w:rsidRDefault="009179FE" w:rsidP="009179FE">
                  <w:pPr>
                    <w:spacing w:before="120" w:after="120"/>
                    <w:rPr>
                      <w:rFonts w:eastAsia="Times New Roman" w:cs="Times New Roman"/>
                      <w:szCs w:val="20"/>
                      <w:lang w:eastAsia="de-CH"/>
                    </w:rPr>
                  </w:pPr>
                </w:p>
              </w:tc>
            </w:tr>
            <w:tr w:rsidR="009179FE" w:rsidRPr="0003455B" w14:paraId="5A1FCF08" w14:textId="77777777" w:rsidTr="003A594C">
              <w:trPr>
                <w:trHeight w:hRule="exact" w:val="397"/>
              </w:trPr>
              <w:tc>
                <w:tcPr>
                  <w:tcW w:w="3532" w:type="dxa"/>
                </w:tcPr>
                <w:p w14:paraId="69CF8B4C" w14:textId="77777777" w:rsidR="009179FE" w:rsidRPr="0003455B" w:rsidRDefault="009179FE" w:rsidP="009179FE">
                  <w:pPr>
                    <w:spacing w:before="120" w:after="120"/>
                    <w:rPr>
                      <w:rFonts w:eastAsia="Times New Roman" w:cs="Times New Roman"/>
                      <w:szCs w:val="20"/>
                      <w:lang w:eastAsia="de-CH"/>
                    </w:rPr>
                  </w:pPr>
                </w:p>
              </w:tc>
            </w:tr>
          </w:tbl>
          <w:p w14:paraId="0035922F" w14:textId="41595301" w:rsidR="009179FE" w:rsidRPr="0003455B" w:rsidRDefault="009179FE" w:rsidP="009179FE">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625196837"/>
            <w:placeholder>
              <w:docPart w:val="A390D33F404B4F60B1C2AF08504C11A0"/>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11" w:type="dxa"/>
                <w:gridSpan w:val="3"/>
              </w:tcPr>
              <w:p w14:paraId="2235D73D" w14:textId="11563961" w:rsidR="009179FE" w:rsidRPr="0003455B" w:rsidRDefault="009179FE" w:rsidP="009179FE">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61"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179FE" w:rsidRPr="0003455B" w14:paraId="13D0A745" w14:textId="77777777" w:rsidTr="003A594C">
              <w:trPr>
                <w:trHeight w:hRule="exact" w:val="397"/>
              </w:trPr>
              <w:tc>
                <w:tcPr>
                  <w:tcW w:w="1154" w:type="dxa"/>
                </w:tcPr>
                <w:p w14:paraId="55395722"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1117874D" w14:textId="77777777" w:rsidTr="003A594C">
              <w:trPr>
                <w:trHeight w:hRule="exact" w:val="397"/>
              </w:trPr>
              <w:tc>
                <w:tcPr>
                  <w:tcW w:w="1154" w:type="dxa"/>
                </w:tcPr>
                <w:p w14:paraId="46ADB578" w14:textId="77777777" w:rsidR="009179FE" w:rsidRPr="0003455B" w:rsidRDefault="009179FE" w:rsidP="009179FE">
                  <w:pPr>
                    <w:spacing w:before="120" w:after="120"/>
                    <w:rPr>
                      <w:rFonts w:eastAsia="Times New Roman" w:cs="Times New Roman"/>
                      <w:sz w:val="21"/>
                      <w:szCs w:val="20"/>
                      <w:lang w:eastAsia="de-CH"/>
                    </w:rPr>
                  </w:pPr>
                </w:p>
              </w:tc>
            </w:tr>
            <w:tr w:rsidR="009179FE" w:rsidRPr="0003455B" w14:paraId="0FAB0F1E" w14:textId="77777777" w:rsidTr="003A594C">
              <w:trPr>
                <w:trHeight w:hRule="exact" w:val="397"/>
              </w:trPr>
              <w:tc>
                <w:tcPr>
                  <w:tcW w:w="1154" w:type="dxa"/>
                </w:tcPr>
                <w:p w14:paraId="4EAE4C1F" w14:textId="77777777" w:rsidR="009179FE" w:rsidRPr="0003455B" w:rsidRDefault="009179FE" w:rsidP="009179FE">
                  <w:pPr>
                    <w:spacing w:before="120" w:after="120"/>
                    <w:rPr>
                      <w:rFonts w:eastAsia="Times New Roman" w:cs="Times New Roman"/>
                      <w:sz w:val="21"/>
                      <w:szCs w:val="20"/>
                      <w:lang w:eastAsia="de-CH"/>
                    </w:rPr>
                  </w:pPr>
                </w:p>
              </w:tc>
            </w:tr>
          </w:tbl>
          <w:p w14:paraId="068F018D" w14:textId="55BAB904" w:rsidR="009179FE" w:rsidRPr="0003455B" w:rsidRDefault="009179FE" w:rsidP="009179FE">
            <w:pPr>
              <w:spacing w:before="120" w:after="120" w:line="240" w:lineRule="auto"/>
              <w:rPr>
                <w:rFonts w:eastAsia="Times New Roman" w:cs="Times New Roman"/>
                <w:sz w:val="21"/>
                <w:szCs w:val="20"/>
                <w:lang w:eastAsia="de-CH"/>
              </w:rPr>
            </w:pPr>
          </w:p>
        </w:tc>
      </w:tr>
    </w:tbl>
    <w:p w14:paraId="2B410E81" w14:textId="77777777" w:rsidR="00B50014" w:rsidRDefault="00B50014" w:rsidP="00C7184E">
      <w:pPr>
        <w:pStyle w:val="Listenabsatz"/>
        <w:numPr>
          <w:ilvl w:val="0"/>
          <w:numId w:val="14"/>
        </w:numPr>
        <w:tabs>
          <w:tab w:val="left" w:pos="2977"/>
        </w:tabs>
        <w:ind w:left="284" w:hanging="851"/>
        <w:rPr>
          <w:b/>
          <w:sz w:val="44"/>
        </w:rPr>
        <w:sectPr w:rsidR="00B50014" w:rsidSect="00CF2FF5">
          <w:footerReference w:type="default" r:id="rId32"/>
          <w:pgSz w:w="11906" w:h="16838"/>
          <w:pgMar w:top="1417" w:right="707" w:bottom="1134" w:left="1417" w:header="708" w:footer="708" w:gutter="0"/>
          <w:cols w:space="708"/>
          <w:docGrid w:linePitch="360"/>
        </w:sectPr>
      </w:pPr>
    </w:p>
    <w:p w14:paraId="0CCB8C36" w14:textId="43B2EB0D" w:rsidR="00F546CA" w:rsidRPr="00AE77EA" w:rsidRDefault="00F546CA" w:rsidP="00AE77EA">
      <w:pPr>
        <w:pStyle w:val="Listenabsatz"/>
        <w:numPr>
          <w:ilvl w:val="0"/>
          <w:numId w:val="14"/>
        </w:numPr>
        <w:ind w:left="284" w:hanging="786"/>
        <w:rPr>
          <w:b/>
          <w:sz w:val="44"/>
        </w:rPr>
      </w:pPr>
      <w:bookmarkStart w:id="52" w:name="_Ref452644925"/>
      <w:r w:rsidRPr="0003455B">
        <w:rPr>
          <w:b/>
          <w:sz w:val="44"/>
        </w:rPr>
        <w:lastRenderedPageBreak/>
        <w:t>Investitionsrechnung</w:t>
      </w:r>
      <w:bookmarkEnd w:id="52"/>
    </w:p>
    <w:tbl>
      <w:tblPr>
        <w:tblStyle w:val="Tabellenraster22"/>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4FB620D4" w14:textId="77777777" w:rsidTr="00DF7255">
        <w:tc>
          <w:tcPr>
            <w:tcW w:w="10343" w:type="dxa"/>
            <w:shd w:val="clear" w:color="auto" w:fill="F7CAAC" w:themeFill="accent2" w:themeFillTint="66"/>
          </w:tcPr>
          <w:p w14:paraId="77CEB301" w14:textId="77777777" w:rsidR="00F546CA" w:rsidRPr="0003455B" w:rsidRDefault="00F546CA" w:rsidP="00F546CA">
            <w:pPr>
              <w:spacing w:before="120" w:after="120"/>
              <w:rPr>
                <w:rFonts w:cs="Arial"/>
                <w:b/>
                <w:sz w:val="24"/>
              </w:rPr>
            </w:pPr>
            <w:r w:rsidRPr="0003455B">
              <w:rPr>
                <w:rFonts w:cs="Arial"/>
                <w:b/>
                <w:sz w:val="24"/>
              </w:rPr>
              <w:t>Prüfungsziel</w:t>
            </w:r>
          </w:p>
        </w:tc>
      </w:tr>
      <w:tr w:rsidR="00F546CA" w:rsidRPr="00C62AA2" w14:paraId="50718EDA" w14:textId="77777777" w:rsidTr="00DF7255">
        <w:tc>
          <w:tcPr>
            <w:tcW w:w="10343" w:type="dxa"/>
            <w:vAlign w:val="center"/>
          </w:tcPr>
          <w:p w14:paraId="19163B69" w14:textId="77777777" w:rsidR="00F546CA" w:rsidRPr="00C62AA2" w:rsidRDefault="00F546CA" w:rsidP="008757A5">
            <w:pPr>
              <w:spacing w:before="120" w:after="120"/>
              <w:rPr>
                <w:szCs w:val="20"/>
              </w:rPr>
            </w:pPr>
            <w:r w:rsidRPr="00C62AA2">
              <w:rPr>
                <w:szCs w:val="20"/>
              </w:rPr>
              <w:t xml:space="preserve">Prüfung der vollständigen und sachgerechten Verbuchung der Investitionsausgaben und Investitionseinnahmen beim Verwaltungsvermögen unter Berücksichtigung der Kreditbeschlüsse, Prüfung der Einhaltung der Kompetenzen </w:t>
            </w:r>
          </w:p>
          <w:p w14:paraId="04F1EF2F" w14:textId="77777777" w:rsidR="008757A5" w:rsidRPr="00C62AA2" w:rsidRDefault="008757A5" w:rsidP="008757A5">
            <w:pPr>
              <w:spacing w:before="120" w:after="120"/>
              <w:rPr>
                <w:szCs w:val="20"/>
              </w:rPr>
            </w:pPr>
            <w:r w:rsidRPr="00C62AA2">
              <w:rPr>
                <w:szCs w:val="20"/>
              </w:rPr>
              <w:t>Hinweis: Investitionen und Desinvestitionen in Finanzvermögen werden nicht über die Investitionsrechnung verbucht</w:t>
            </w:r>
          </w:p>
        </w:tc>
      </w:tr>
      <w:tr w:rsidR="00F546CA" w:rsidRPr="0003455B" w14:paraId="2EC10985" w14:textId="77777777" w:rsidTr="00DF7255">
        <w:tc>
          <w:tcPr>
            <w:tcW w:w="10343" w:type="dxa"/>
            <w:shd w:val="clear" w:color="auto" w:fill="F7CAAC" w:themeFill="accent2" w:themeFillTint="66"/>
          </w:tcPr>
          <w:p w14:paraId="2F82248D" w14:textId="77777777" w:rsidR="00F546CA" w:rsidRPr="0003455B" w:rsidRDefault="00F546CA" w:rsidP="00F546CA">
            <w:pPr>
              <w:spacing w:before="120" w:after="120"/>
              <w:rPr>
                <w:rFonts w:cs="Arial"/>
                <w:b/>
                <w:sz w:val="24"/>
              </w:rPr>
            </w:pPr>
            <w:r w:rsidRPr="0003455B">
              <w:rPr>
                <w:rFonts w:cs="Arial"/>
                <w:b/>
                <w:sz w:val="24"/>
              </w:rPr>
              <w:t>Prüfungsgrundlagen</w:t>
            </w:r>
          </w:p>
        </w:tc>
      </w:tr>
      <w:tr w:rsidR="00F546CA" w:rsidRPr="00C62AA2" w14:paraId="401D9487" w14:textId="77777777" w:rsidTr="00DF7255">
        <w:tc>
          <w:tcPr>
            <w:tcW w:w="10343" w:type="dxa"/>
            <w:vAlign w:val="center"/>
          </w:tcPr>
          <w:p w14:paraId="3E96F40E" w14:textId="5CADC0B5" w:rsidR="00F546CA" w:rsidRPr="00C62AA2" w:rsidRDefault="00F546CA" w:rsidP="00F546CA">
            <w:pPr>
              <w:spacing w:before="120" w:after="120"/>
              <w:rPr>
                <w:szCs w:val="20"/>
              </w:rPr>
            </w:pPr>
            <w:r w:rsidRPr="00C62AA2">
              <w:rPr>
                <w:szCs w:val="20"/>
              </w:rPr>
              <w:t xml:space="preserve">Kreditbeschlüsse der Gemeindeversammlung resp. des Gemeinderates, </w:t>
            </w:r>
            <w:r w:rsidR="007E2175">
              <w:rPr>
                <w:szCs w:val="20"/>
              </w:rPr>
              <w:t xml:space="preserve">Zusatz- und </w:t>
            </w:r>
            <w:r w:rsidRPr="00C62AA2">
              <w:rPr>
                <w:szCs w:val="20"/>
              </w:rPr>
              <w:t>Nach</w:t>
            </w:r>
            <w:r w:rsidR="007E2175">
              <w:rPr>
                <w:szCs w:val="20"/>
              </w:rPr>
              <w:t>trags</w:t>
            </w:r>
            <w:r w:rsidRPr="00C62AA2">
              <w:rPr>
                <w:szCs w:val="20"/>
              </w:rPr>
              <w:t>kreditbeschlüsse, Subventionszusicherungen, Abrechnungen über Investitionskredite, Beschlüsse über die Genehmigung der Schlussabrechnung inkl. allfälliger Nachkredite</w:t>
            </w:r>
          </w:p>
        </w:tc>
      </w:tr>
    </w:tbl>
    <w:p w14:paraId="49D7D7E8" w14:textId="77777777" w:rsidR="00F546CA" w:rsidRPr="0003455B" w:rsidRDefault="00F546CA" w:rsidP="00F546CA">
      <w:pPr>
        <w:spacing w:after="0"/>
        <w:ind w:left="-567"/>
        <w:rPr>
          <w:rFonts w:cs="Arial"/>
          <w:b/>
        </w:rPr>
      </w:pPr>
    </w:p>
    <w:tbl>
      <w:tblPr>
        <w:tblW w:w="10376" w:type="dxa"/>
        <w:tblInd w:w="-597" w:type="dxa"/>
        <w:tblLayout w:type="fixed"/>
        <w:tblCellMar>
          <w:left w:w="70" w:type="dxa"/>
          <w:right w:w="70" w:type="dxa"/>
        </w:tblCellMar>
        <w:tblLook w:val="0000" w:firstRow="0" w:lastRow="0" w:firstColumn="0" w:lastColumn="0" w:noHBand="0" w:noVBand="0"/>
      </w:tblPr>
      <w:tblGrid>
        <w:gridCol w:w="800"/>
        <w:gridCol w:w="9"/>
        <w:gridCol w:w="54"/>
        <w:gridCol w:w="3219"/>
        <w:gridCol w:w="206"/>
        <w:gridCol w:w="3430"/>
        <w:gridCol w:w="142"/>
        <w:gridCol w:w="980"/>
        <w:gridCol w:w="141"/>
        <w:gridCol w:w="1289"/>
        <w:gridCol w:w="49"/>
        <w:gridCol w:w="57"/>
      </w:tblGrid>
      <w:tr w:rsidR="00A565F3" w:rsidRPr="0003455B" w14:paraId="6E5CACED" w14:textId="77777777" w:rsidTr="006D2A91">
        <w:trPr>
          <w:gridAfter w:val="1"/>
          <w:wAfter w:w="57" w:type="dxa"/>
          <w:cantSplit/>
          <w:tblHeader/>
        </w:trPr>
        <w:tc>
          <w:tcPr>
            <w:tcW w:w="4082"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3CBAE3C" w14:textId="77777777" w:rsidR="00A565F3" w:rsidRPr="0003455B" w:rsidRDefault="00A565F3" w:rsidP="0035022D">
            <w:pPr>
              <w:spacing w:before="120" w:after="120" w:line="240" w:lineRule="auto"/>
              <w:rPr>
                <w:rFonts w:eastAsia="Times New Roman" w:cs="Times New Roman"/>
                <w:b/>
                <w:sz w:val="24"/>
                <w:szCs w:val="24"/>
                <w:lang w:eastAsia="de-CH"/>
              </w:rPr>
            </w:pPr>
            <w:r w:rsidRPr="0003455B">
              <w:rPr>
                <w:rFonts w:eastAsia="Times New Roman" w:cs="Times New Roman"/>
                <w:b/>
                <w:sz w:val="24"/>
                <w:szCs w:val="24"/>
                <w:lang w:eastAsia="de-CH"/>
              </w:rPr>
              <w:t>Weitere Prüfungshandlungen</w:t>
            </w:r>
          </w:p>
        </w:tc>
        <w:tc>
          <w:tcPr>
            <w:tcW w:w="363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7E8272F" w14:textId="77777777" w:rsidR="00A565F3" w:rsidRPr="0003455B" w:rsidRDefault="00A565F3" w:rsidP="0035022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Bemerkungen</w:t>
            </w:r>
          </w:p>
        </w:tc>
        <w:tc>
          <w:tcPr>
            <w:tcW w:w="112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342BC9" w14:textId="77777777" w:rsidR="00A565F3" w:rsidRPr="0003455B" w:rsidRDefault="00A565F3" w:rsidP="0035022D">
            <w:pPr>
              <w:spacing w:after="0" w:line="240" w:lineRule="auto"/>
              <w:jc w:val="center"/>
              <w:rPr>
                <w:rFonts w:eastAsia="Times New Roman" w:cs="Times New Roman"/>
                <w:b/>
                <w:i/>
                <w:sz w:val="22"/>
                <w:vertAlign w:val="superscript"/>
                <w:lang w:eastAsia="de-CH"/>
              </w:rPr>
            </w:pPr>
            <w:r w:rsidRPr="0003455B">
              <w:rPr>
                <w:rFonts w:eastAsia="Times New Roman" w:cs="Times New Roman"/>
                <w:b/>
                <w:sz w:val="24"/>
                <w:szCs w:val="24"/>
                <w:lang w:eastAsia="de-CH"/>
              </w:rPr>
              <w:t>Beur-teilung</w:t>
            </w:r>
            <w:r w:rsidRPr="0003455B">
              <w:rPr>
                <w:rFonts w:eastAsia="Times New Roman" w:cs="Times New Roman"/>
                <w:b/>
                <w:sz w:val="22"/>
                <w:lang w:eastAsia="de-CH"/>
              </w:rPr>
              <w:t>*</w:t>
            </w:r>
          </w:p>
        </w:tc>
        <w:tc>
          <w:tcPr>
            <w:tcW w:w="147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80A591" w14:textId="77777777" w:rsidR="00A565F3" w:rsidRPr="0003455B" w:rsidRDefault="00A565F3" w:rsidP="0035022D">
            <w:pPr>
              <w:spacing w:after="0" w:line="240" w:lineRule="auto"/>
              <w:rPr>
                <w:rFonts w:eastAsia="Times New Roman" w:cs="Times New Roman"/>
                <w:b/>
                <w:sz w:val="24"/>
                <w:szCs w:val="24"/>
                <w:lang w:eastAsia="de-CH"/>
              </w:rPr>
            </w:pPr>
            <w:r w:rsidRPr="0003455B">
              <w:rPr>
                <w:rFonts w:eastAsia="Times New Roman" w:cs="Times New Roman"/>
                <w:b/>
                <w:sz w:val="24"/>
                <w:szCs w:val="24"/>
                <w:lang w:eastAsia="de-CH"/>
              </w:rPr>
              <w:t>Referenz</w:t>
            </w:r>
          </w:p>
        </w:tc>
      </w:tr>
      <w:tr w:rsidR="006D2A91" w:rsidRPr="0003455B" w14:paraId="28B859F6" w14:textId="77777777" w:rsidTr="006D2A91">
        <w:trPr>
          <w:cantSplit/>
          <w:tblHeader/>
        </w:trPr>
        <w:tc>
          <w:tcPr>
            <w:tcW w:w="809" w:type="dxa"/>
            <w:gridSpan w:val="2"/>
            <w:shd w:val="clear" w:color="auto" w:fill="auto"/>
          </w:tcPr>
          <w:p w14:paraId="05E97F88" w14:textId="77777777" w:rsidR="006D2A91" w:rsidRPr="0003455B" w:rsidRDefault="006D2A91" w:rsidP="00B4501A">
            <w:pPr>
              <w:spacing w:after="0" w:line="240" w:lineRule="auto"/>
              <w:rPr>
                <w:rFonts w:eastAsia="Times New Roman" w:cs="Times New Roman"/>
                <w:b/>
                <w:szCs w:val="20"/>
                <w:lang w:eastAsia="de-CH"/>
              </w:rPr>
            </w:pPr>
          </w:p>
        </w:tc>
        <w:tc>
          <w:tcPr>
            <w:tcW w:w="9567" w:type="dxa"/>
            <w:gridSpan w:val="10"/>
            <w:shd w:val="clear" w:color="auto" w:fill="auto"/>
          </w:tcPr>
          <w:p w14:paraId="69CE419F" w14:textId="77777777" w:rsidR="006D2A91" w:rsidRPr="0003455B" w:rsidRDefault="006D2A91" w:rsidP="00B4501A">
            <w:pPr>
              <w:spacing w:after="0" w:line="240" w:lineRule="auto"/>
              <w:rPr>
                <w:rFonts w:eastAsia="Times New Roman" w:cs="Times New Roman"/>
                <w:b/>
                <w:szCs w:val="20"/>
                <w:lang w:eastAsia="de-CH"/>
              </w:rPr>
            </w:pPr>
          </w:p>
        </w:tc>
      </w:tr>
      <w:tr w:rsidR="00A565F3" w:rsidRPr="0003455B" w14:paraId="63E18DDB" w14:textId="77777777" w:rsidTr="006D2A91">
        <w:trPr>
          <w:gridAfter w:val="1"/>
          <w:wAfter w:w="57" w:type="dxa"/>
          <w:cantSplit/>
        </w:trPr>
        <w:tc>
          <w:tcPr>
            <w:tcW w:w="800" w:type="dxa"/>
            <w:tcBorders>
              <w:top w:val="single" w:sz="4" w:space="0" w:color="auto"/>
              <w:left w:val="single" w:sz="4" w:space="0" w:color="auto"/>
              <w:bottom w:val="single" w:sz="4" w:space="0" w:color="auto"/>
            </w:tcBorders>
            <w:shd w:val="clear" w:color="auto" w:fill="DEEAF6" w:themeFill="accent1" w:themeFillTint="33"/>
          </w:tcPr>
          <w:p w14:paraId="56258985" w14:textId="045CA504" w:rsidR="00A565F3" w:rsidRPr="0003455B" w:rsidRDefault="00F40BEF" w:rsidP="00A565F3">
            <w:pPr>
              <w:spacing w:before="120" w:after="120" w:line="240" w:lineRule="auto"/>
              <w:rPr>
                <w:rFonts w:eastAsia="Times New Roman" w:cs="Times New Roman"/>
                <w:b/>
                <w:sz w:val="22"/>
                <w:szCs w:val="20"/>
                <w:lang w:eastAsia="de-CH"/>
              </w:rPr>
            </w:pPr>
            <w:r>
              <w:rPr>
                <w:rFonts w:eastAsia="Times New Roman" w:cs="Times New Roman"/>
                <w:b/>
                <w:sz w:val="22"/>
                <w:szCs w:val="20"/>
                <w:lang w:eastAsia="de-CH"/>
              </w:rPr>
              <w:t>25.2</w:t>
            </w:r>
          </w:p>
        </w:tc>
        <w:tc>
          <w:tcPr>
            <w:tcW w:w="9519" w:type="dxa"/>
            <w:gridSpan w:val="10"/>
            <w:tcBorders>
              <w:top w:val="single" w:sz="4" w:space="0" w:color="auto"/>
              <w:bottom w:val="single" w:sz="4" w:space="0" w:color="auto"/>
              <w:right w:val="single" w:sz="4" w:space="0" w:color="auto"/>
            </w:tcBorders>
            <w:shd w:val="clear" w:color="auto" w:fill="DEEAF6" w:themeFill="accent1" w:themeFillTint="33"/>
          </w:tcPr>
          <w:p w14:paraId="79198A74" w14:textId="63F7714E" w:rsidR="00A565F3" w:rsidRPr="0003455B" w:rsidRDefault="00A565F3" w:rsidP="00A054F9">
            <w:pPr>
              <w:spacing w:before="120" w:after="120" w:line="240" w:lineRule="auto"/>
              <w:ind w:left="72"/>
              <w:rPr>
                <w:rFonts w:eastAsia="Times New Roman" w:cs="Times New Roman"/>
                <w:b/>
                <w:sz w:val="22"/>
                <w:szCs w:val="20"/>
                <w:lang w:eastAsia="de-CH"/>
              </w:rPr>
            </w:pPr>
            <w:r>
              <w:rPr>
                <w:b/>
                <w:sz w:val="22"/>
              </w:rPr>
              <w:t>Weitere Prüfungshandlungen</w:t>
            </w:r>
          </w:p>
        </w:tc>
      </w:tr>
      <w:tr w:rsidR="00932698" w:rsidRPr="0003455B" w14:paraId="38F7133D" w14:textId="77777777" w:rsidTr="00F90D8E">
        <w:trPr>
          <w:gridAfter w:val="2"/>
          <w:wAfter w:w="106" w:type="dxa"/>
          <w:cantSplit/>
        </w:trPr>
        <w:tc>
          <w:tcPr>
            <w:tcW w:w="863" w:type="dxa"/>
            <w:gridSpan w:val="3"/>
            <w:tcBorders>
              <w:left w:val="single" w:sz="18" w:space="0" w:color="auto"/>
            </w:tcBorders>
          </w:tcPr>
          <w:p w14:paraId="4997E4F4" w14:textId="53E77BA2" w:rsidR="00932698" w:rsidRPr="0003455B" w:rsidRDefault="00F40BEF" w:rsidP="00E764EF">
            <w:pPr>
              <w:spacing w:before="120" w:after="120" w:line="240" w:lineRule="auto"/>
              <w:rPr>
                <w:rFonts w:eastAsia="Times New Roman" w:cs="Times New Roman"/>
                <w:szCs w:val="20"/>
                <w:lang w:eastAsia="de-CH"/>
              </w:rPr>
            </w:pPr>
            <w:bookmarkStart w:id="53" w:name="_Ref448408587"/>
            <w:r>
              <w:rPr>
                <w:rFonts w:eastAsia="Times New Roman" w:cs="Times New Roman"/>
                <w:szCs w:val="20"/>
                <w:lang w:eastAsia="de-CH"/>
              </w:rPr>
              <w:t>25.2</w:t>
            </w:r>
            <w:r w:rsidR="00932698" w:rsidRPr="0003455B">
              <w:rPr>
                <w:rFonts w:eastAsia="Times New Roman" w:cs="Times New Roman"/>
                <w:szCs w:val="20"/>
                <w:lang w:eastAsia="de-CH"/>
              </w:rPr>
              <w:t>.</w:t>
            </w:r>
            <w:r w:rsidR="00E764EF">
              <w:rPr>
                <w:rFonts w:eastAsia="Times New Roman" w:cs="Times New Roman"/>
                <w:szCs w:val="20"/>
                <w:lang w:eastAsia="de-CH"/>
              </w:rPr>
              <w:t>1</w:t>
            </w:r>
          </w:p>
        </w:tc>
        <w:tc>
          <w:tcPr>
            <w:tcW w:w="3425" w:type="dxa"/>
            <w:gridSpan w:val="2"/>
          </w:tcPr>
          <w:p w14:paraId="6337515C" w14:textId="05FCA1E1" w:rsidR="00932698" w:rsidRPr="0003455B" w:rsidRDefault="00932698" w:rsidP="00E764EF">
            <w:pPr>
              <w:spacing w:before="120" w:after="120"/>
            </w:pPr>
            <w:r w:rsidRPr="0003455B">
              <w:t>Wurden die Verpflichtungskredite nach Abschluss der Vorhaben abgerechnet und dem zuständigen Organ zur Kenntni</w:t>
            </w:r>
            <w:r w:rsidR="00E764EF">
              <w:t xml:space="preserve">s gebracht (Protokollauszug)? </w:t>
            </w:r>
            <w:r w:rsidRPr="0003455B">
              <w:t>)</w:t>
            </w:r>
          </w:p>
        </w:tc>
        <w:tc>
          <w:tcPr>
            <w:tcW w:w="3572" w:type="dxa"/>
            <w:gridSpan w:val="2"/>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32698" w:rsidRPr="0003455B" w14:paraId="176AA6E6" w14:textId="77777777" w:rsidTr="0035022D">
              <w:trPr>
                <w:trHeight w:hRule="exact" w:val="397"/>
              </w:trPr>
              <w:tc>
                <w:tcPr>
                  <w:tcW w:w="3532" w:type="dxa"/>
                </w:tcPr>
                <w:p w14:paraId="5C3925C4" w14:textId="77777777" w:rsidR="00932698" w:rsidRPr="0003455B" w:rsidRDefault="00932698" w:rsidP="0035022D">
                  <w:pPr>
                    <w:spacing w:before="120" w:after="120"/>
                    <w:rPr>
                      <w:rFonts w:eastAsia="Times New Roman" w:cs="Times New Roman"/>
                      <w:szCs w:val="20"/>
                      <w:lang w:eastAsia="de-CH"/>
                    </w:rPr>
                  </w:pPr>
                </w:p>
              </w:tc>
            </w:tr>
            <w:tr w:rsidR="00932698" w:rsidRPr="0003455B" w14:paraId="75C5CF1A" w14:textId="77777777" w:rsidTr="0035022D">
              <w:trPr>
                <w:trHeight w:hRule="exact" w:val="397"/>
              </w:trPr>
              <w:tc>
                <w:tcPr>
                  <w:tcW w:w="3532" w:type="dxa"/>
                </w:tcPr>
                <w:p w14:paraId="71917F19" w14:textId="77777777" w:rsidR="00932698" w:rsidRPr="0003455B" w:rsidRDefault="00932698" w:rsidP="0035022D">
                  <w:pPr>
                    <w:spacing w:before="120" w:after="120"/>
                    <w:rPr>
                      <w:rFonts w:eastAsia="Times New Roman" w:cs="Times New Roman"/>
                      <w:szCs w:val="20"/>
                      <w:lang w:eastAsia="de-CH"/>
                    </w:rPr>
                  </w:pPr>
                </w:p>
              </w:tc>
            </w:tr>
            <w:tr w:rsidR="00932698" w:rsidRPr="0003455B" w14:paraId="61531920" w14:textId="77777777" w:rsidTr="0035022D">
              <w:trPr>
                <w:trHeight w:hRule="exact" w:val="397"/>
              </w:trPr>
              <w:tc>
                <w:tcPr>
                  <w:tcW w:w="3532" w:type="dxa"/>
                </w:tcPr>
                <w:p w14:paraId="40A6FD60" w14:textId="77777777" w:rsidR="00932698" w:rsidRPr="0003455B" w:rsidRDefault="00932698" w:rsidP="0035022D">
                  <w:pPr>
                    <w:spacing w:before="120" w:after="120"/>
                    <w:rPr>
                      <w:rFonts w:eastAsia="Times New Roman" w:cs="Times New Roman"/>
                      <w:szCs w:val="20"/>
                      <w:lang w:eastAsia="de-CH"/>
                    </w:rPr>
                  </w:pPr>
                </w:p>
              </w:tc>
            </w:tr>
            <w:tr w:rsidR="00932698" w:rsidRPr="0003455B" w14:paraId="7B48C6EC" w14:textId="77777777" w:rsidTr="0035022D">
              <w:trPr>
                <w:trHeight w:hRule="exact" w:val="397"/>
              </w:trPr>
              <w:tc>
                <w:tcPr>
                  <w:tcW w:w="3532" w:type="dxa"/>
                </w:tcPr>
                <w:p w14:paraId="4BF7C4E1" w14:textId="77777777" w:rsidR="00932698" w:rsidRPr="0003455B" w:rsidRDefault="00932698" w:rsidP="0035022D">
                  <w:pPr>
                    <w:spacing w:before="120" w:after="120"/>
                    <w:rPr>
                      <w:rFonts w:eastAsia="Times New Roman" w:cs="Times New Roman"/>
                      <w:szCs w:val="20"/>
                      <w:lang w:eastAsia="de-CH"/>
                    </w:rPr>
                  </w:pPr>
                </w:p>
              </w:tc>
            </w:tr>
          </w:tbl>
          <w:p w14:paraId="32044E1C" w14:textId="77777777"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473210775"/>
            <w:placeholder>
              <w:docPart w:val="E4FFFDD13E144007BEB82D876A68B169"/>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1" w:type="dxa"/>
                <w:gridSpan w:val="2"/>
              </w:tcPr>
              <w:p w14:paraId="6A35641B" w14:textId="7421E020"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32698" w:rsidRPr="0003455B" w14:paraId="620B4D2B" w14:textId="77777777" w:rsidTr="0035022D">
              <w:trPr>
                <w:trHeight w:hRule="exact" w:val="397"/>
              </w:trPr>
              <w:tc>
                <w:tcPr>
                  <w:tcW w:w="1154" w:type="dxa"/>
                </w:tcPr>
                <w:p w14:paraId="1D4E5B25"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13D0167B" w14:textId="77777777" w:rsidTr="0035022D">
              <w:trPr>
                <w:trHeight w:hRule="exact" w:val="397"/>
              </w:trPr>
              <w:tc>
                <w:tcPr>
                  <w:tcW w:w="1154" w:type="dxa"/>
                </w:tcPr>
                <w:p w14:paraId="669C4356"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30800EDD" w14:textId="77777777" w:rsidTr="0035022D">
              <w:trPr>
                <w:trHeight w:hRule="exact" w:val="397"/>
              </w:trPr>
              <w:tc>
                <w:tcPr>
                  <w:tcW w:w="1154" w:type="dxa"/>
                </w:tcPr>
                <w:p w14:paraId="30FB372A"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5E8412A6" w14:textId="77777777" w:rsidTr="0035022D">
              <w:trPr>
                <w:trHeight w:hRule="exact" w:val="397"/>
              </w:trPr>
              <w:tc>
                <w:tcPr>
                  <w:tcW w:w="1154" w:type="dxa"/>
                </w:tcPr>
                <w:p w14:paraId="3BC70E80" w14:textId="77777777" w:rsidR="00932698" w:rsidRPr="0003455B" w:rsidRDefault="00932698" w:rsidP="0035022D">
                  <w:pPr>
                    <w:spacing w:before="120" w:after="120"/>
                    <w:rPr>
                      <w:rFonts w:eastAsia="Times New Roman" w:cs="Times New Roman"/>
                      <w:sz w:val="21"/>
                      <w:szCs w:val="20"/>
                      <w:lang w:eastAsia="de-CH"/>
                    </w:rPr>
                  </w:pPr>
                </w:p>
              </w:tc>
            </w:tr>
          </w:tbl>
          <w:p w14:paraId="0BCC5575" w14:textId="77777777"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14:paraId="156E6822" w14:textId="77777777" w:rsidTr="006D2A91">
        <w:trPr>
          <w:gridAfter w:val="2"/>
          <w:wAfter w:w="106" w:type="dxa"/>
          <w:cantSplit/>
        </w:trPr>
        <w:tc>
          <w:tcPr>
            <w:tcW w:w="863" w:type="dxa"/>
            <w:gridSpan w:val="3"/>
          </w:tcPr>
          <w:p w14:paraId="7F54B75B" w14:textId="09DADDF9" w:rsidR="00932698" w:rsidRPr="0003455B" w:rsidRDefault="00F40BEF" w:rsidP="00E764EF">
            <w:pPr>
              <w:spacing w:before="120" w:after="120" w:line="240" w:lineRule="auto"/>
              <w:rPr>
                <w:rFonts w:eastAsia="Times New Roman" w:cs="Times New Roman"/>
                <w:szCs w:val="20"/>
                <w:lang w:eastAsia="de-CH"/>
              </w:rPr>
            </w:pPr>
            <w:r>
              <w:rPr>
                <w:rFonts w:eastAsia="Times New Roman" w:cs="Times New Roman"/>
                <w:szCs w:val="20"/>
                <w:lang w:eastAsia="de-CH"/>
              </w:rPr>
              <w:t>25.2</w:t>
            </w:r>
            <w:r w:rsidR="00932698" w:rsidRPr="0003455B">
              <w:rPr>
                <w:rFonts w:eastAsia="Times New Roman" w:cs="Times New Roman"/>
                <w:szCs w:val="20"/>
                <w:lang w:eastAsia="de-CH"/>
              </w:rPr>
              <w:t>.</w:t>
            </w:r>
            <w:r w:rsidR="00E764EF">
              <w:rPr>
                <w:rFonts w:eastAsia="Times New Roman" w:cs="Times New Roman"/>
                <w:szCs w:val="20"/>
                <w:lang w:eastAsia="de-CH"/>
              </w:rPr>
              <w:t>2</w:t>
            </w:r>
          </w:p>
        </w:tc>
        <w:tc>
          <w:tcPr>
            <w:tcW w:w="3425" w:type="dxa"/>
            <w:gridSpan w:val="2"/>
          </w:tcPr>
          <w:p w14:paraId="700B1292" w14:textId="40C9BFA6" w:rsidR="00932698" w:rsidRPr="0003455B" w:rsidRDefault="00932698" w:rsidP="0035022D">
            <w:pPr>
              <w:spacing w:before="120" w:after="120"/>
            </w:pPr>
            <w:r>
              <w:t>Besteht für eine Aufgabe eine Subventionsberechtigung und wurde diese wahrgenommen?</w:t>
            </w:r>
          </w:p>
        </w:tc>
        <w:tc>
          <w:tcPr>
            <w:tcW w:w="3572"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32698" w:rsidRPr="0003455B" w14:paraId="33FE1F7C" w14:textId="77777777" w:rsidTr="00A054F9">
              <w:trPr>
                <w:trHeight w:hRule="exact" w:val="397"/>
              </w:trPr>
              <w:tc>
                <w:tcPr>
                  <w:tcW w:w="3532" w:type="dxa"/>
                </w:tcPr>
                <w:p w14:paraId="73D45642" w14:textId="77777777" w:rsidR="00932698" w:rsidRPr="0003455B" w:rsidRDefault="00932698" w:rsidP="0035022D">
                  <w:pPr>
                    <w:spacing w:before="120" w:after="120"/>
                    <w:rPr>
                      <w:rFonts w:eastAsia="Times New Roman" w:cs="Times New Roman"/>
                      <w:szCs w:val="20"/>
                      <w:lang w:eastAsia="de-CH"/>
                    </w:rPr>
                  </w:pPr>
                </w:p>
              </w:tc>
            </w:tr>
            <w:tr w:rsidR="00932698" w:rsidRPr="0003455B" w14:paraId="2C0754CD" w14:textId="77777777" w:rsidTr="00A054F9">
              <w:trPr>
                <w:trHeight w:hRule="exact" w:val="397"/>
              </w:trPr>
              <w:tc>
                <w:tcPr>
                  <w:tcW w:w="3532" w:type="dxa"/>
                </w:tcPr>
                <w:p w14:paraId="370A951D" w14:textId="77777777" w:rsidR="00932698" w:rsidRPr="0003455B" w:rsidRDefault="00932698" w:rsidP="0035022D">
                  <w:pPr>
                    <w:spacing w:before="120" w:after="120"/>
                    <w:rPr>
                      <w:rFonts w:eastAsia="Times New Roman" w:cs="Times New Roman"/>
                      <w:szCs w:val="20"/>
                      <w:lang w:eastAsia="de-CH"/>
                    </w:rPr>
                  </w:pPr>
                </w:p>
              </w:tc>
            </w:tr>
          </w:tbl>
          <w:p w14:paraId="6C359C1A" w14:textId="77777777"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232732025"/>
            <w:placeholder>
              <w:docPart w:val="AD8785771C5B437487AA8B95D46FEC37"/>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1" w:type="dxa"/>
                <w:gridSpan w:val="2"/>
              </w:tcPr>
              <w:p w14:paraId="5FB26F8E" w14:textId="229B6F76"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32698" w:rsidRPr="0003455B" w14:paraId="384441F5" w14:textId="77777777" w:rsidTr="0035022D">
              <w:trPr>
                <w:trHeight w:hRule="exact" w:val="397"/>
              </w:trPr>
              <w:tc>
                <w:tcPr>
                  <w:tcW w:w="1154" w:type="dxa"/>
                </w:tcPr>
                <w:p w14:paraId="5B6E79D2"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69983853" w14:textId="77777777" w:rsidTr="0035022D">
              <w:trPr>
                <w:trHeight w:hRule="exact" w:val="397"/>
              </w:trPr>
              <w:tc>
                <w:tcPr>
                  <w:tcW w:w="1154" w:type="dxa"/>
                </w:tcPr>
                <w:p w14:paraId="2DA33796" w14:textId="77777777" w:rsidR="00932698" w:rsidRPr="0003455B" w:rsidRDefault="00932698" w:rsidP="0035022D">
                  <w:pPr>
                    <w:spacing w:before="120" w:after="120"/>
                    <w:rPr>
                      <w:rFonts w:eastAsia="Times New Roman" w:cs="Times New Roman"/>
                      <w:sz w:val="21"/>
                      <w:szCs w:val="20"/>
                      <w:lang w:eastAsia="de-CH"/>
                    </w:rPr>
                  </w:pPr>
                </w:p>
              </w:tc>
            </w:tr>
          </w:tbl>
          <w:p w14:paraId="27C3966C" w14:textId="77777777"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14:paraId="6730ADCB" w14:textId="77777777" w:rsidTr="006D2A91">
        <w:trPr>
          <w:gridAfter w:val="2"/>
          <w:wAfter w:w="106" w:type="dxa"/>
          <w:cantSplit/>
        </w:trPr>
        <w:tc>
          <w:tcPr>
            <w:tcW w:w="863" w:type="dxa"/>
            <w:gridSpan w:val="3"/>
          </w:tcPr>
          <w:p w14:paraId="62D681F6" w14:textId="1B89989F" w:rsidR="00932698" w:rsidRPr="0003455B" w:rsidRDefault="00F40BEF" w:rsidP="00E764EF">
            <w:pPr>
              <w:spacing w:before="120" w:after="120" w:line="240" w:lineRule="auto"/>
              <w:rPr>
                <w:rFonts w:eastAsia="Times New Roman" w:cs="Times New Roman"/>
                <w:szCs w:val="20"/>
                <w:lang w:eastAsia="de-CH"/>
              </w:rPr>
            </w:pPr>
            <w:r>
              <w:rPr>
                <w:rFonts w:eastAsia="Times New Roman" w:cs="Times New Roman"/>
                <w:szCs w:val="20"/>
                <w:lang w:eastAsia="de-CH"/>
              </w:rPr>
              <w:t>25.2</w:t>
            </w:r>
            <w:r w:rsidR="00932698" w:rsidRPr="0003455B">
              <w:rPr>
                <w:rFonts w:eastAsia="Times New Roman" w:cs="Times New Roman"/>
                <w:szCs w:val="20"/>
                <w:lang w:eastAsia="de-CH"/>
              </w:rPr>
              <w:t>.</w:t>
            </w:r>
            <w:r w:rsidR="00E764EF">
              <w:rPr>
                <w:rFonts w:eastAsia="Times New Roman" w:cs="Times New Roman"/>
                <w:szCs w:val="20"/>
                <w:lang w:eastAsia="de-CH"/>
              </w:rPr>
              <w:t>3</w:t>
            </w:r>
          </w:p>
        </w:tc>
        <w:tc>
          <w:tcPr>
            <w:tcW w:w="3425" w:type="dxa"/>
            <w:gridSpan w:val="2"/>
          </w:tcPr>
          <w:p w14:paraId="5A44B360" w14:textId="0C58F9E7" w:rsidR="00932698" w:rsidRPr="0003455B" w:rsidRDefault="00932698" w:rsidP="0035022D">
            <w:pPr>
              <w:spacing w:before="120" w:after="120"/>
            </w:pPr>
            <w:r>
              <w:t>Wurden die zugesicherten Subventionsbeiträge zeitgerecht und vollständig eingefordert?</w:t>
            </w:r>
          </w:p>
        </w:tc>
        <w:tc>
          <w:tcPr>
            <w:tcW w:w="3572"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32698" w:rsidRPr="0003455B" w14:paraId="260F1E01" w14:textId="77777777" w:rsidTr="0035022D">
              <w:trPr>
                <w:trHeight w:hRule="exact" w:val="397"/>
              </w:trPr>
              <w:tc>
                <w:tcPr>
                  <w:tcW w:w="3532" w:type="dxa"/>
                </w:tcPr>
                <w:p w14:paraId="18A25121" w14:textId="77777777" w:rsidR="00932698" w:rsidRPr="0003455B" w:rsidRDefault="00932698" w:rsidP="0035022D">
                  <w:pPr>
                    <w:spacing w:before="120" w:after="120"/>
                    <w:rPr>
                      <w:rFonts w:eastAsia="Times New Roman" w:cs="Times New Roman"/>
                      <w:szCs w:val="20"/>
                      <w:lang w:eastAsia="de-CH"/>
                    </w:rPr>
                  </w:pPr>
                </w:p>
              </w:tc>
            </w:tr>
            <w:tr w:rsidR="00932698" w:rsidRPr="0003455B" w14:paraId="48709A78" w14:textId="77777777" w:rsidTr="0035022D">
              <w:trPr>
                <w:trHeight w:hRule="exact" w:val="397"/>
              </w:trPr>
              <w:tc>
                <w:tcPr>
                  <w:tcW w:w="3532" w:type="dxa"/>
                </w:tcPr>
                <w:p w14:paraId="2CFEDCFD" w14:textId="77777777" w:rsidR="00932698" w:rsidRPr="0003455B" w:rsidRDefault="00932698" w:rsidP="0035022D">
                  <w:pPr>
                    <w:spacing w:before="120" w:after="120"/>
                    <w:rPr>
                      <w:rFonts w:eastAsia="Times New Roman" w:cs="Times New Roman"/>
                      <w:szCs w:val="20"/>
                      <w:lang w:eastAsia="de-CH"/>
                    </w:rPr>
                  </w:pPr>
                </w:p>
              </w:tc>
            </w:tr>
          </w:tbl>
          <w:p w14:paraId="22E2CF27" w14:textId="77777777"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1970814429"/>
            <w:placeholder>
              <w:docPart w:val="7EFDB63393BF461EB9E9A9E50C384FBE"/>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1" w:type="dxa"/>
                <w:gridSpan w:val="2"/>
              </w:tcPr>
              <w:p w14:paraId="7231D1AC" w14:textId="10743FD0" w:rsidR="00932698" w:rsidRPr="0003455B" w:rsidRDefault="00932698" w:rsidP="0035022D">
                <w:pPr>
                  <w:spacing w:before="120" w:after="120" w:line="240" w:lineRule="auto"/>
                  <w:jc w:val="center"/>
                  <w:rPr>
                    <w:rFonts w:eastAsia="Times New Roman" w:cs="Times New Roman"/>
                    <w:sz w:val="16"/>
                    <w:szCs w:val="20"/>
                    <w:lang w:eastAsia="de-CH"/>
                  </w:rPr>
                </w:pPr>
                <w:r w:rsidRPr="0003455B">
                  <w:rPr>
                    <w:rFonts w:eastAsia="Times New Roman" w:cs="Times New Roman"/>
                    <w:sz w:val="16"/>
                    <w:szCs w:val="20"/>
                    <w:lang w:eastAsia="de-CH"/>
                  </w:rPr>
                  <w:t>-</w:t>
                </w:r>
              </w:p>
            </w:tc>
          </w:sdtContent>
        </w:sdt>
        <w:tc>
          <w:tcPr>
            <w:tcW w:w="12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32698" w:rsidRPr="0003455B" w14:paraId="189B1DA8" w14:textId="77777777" w:rsidTr="0035022D">
              <w:trPr>
                <w:trHeight w:hRule="exact" w:val="397"/>
              </w:trPr>
              <w:tc>
                <w:tcPr>
                  <w:tcW w:w="1154" w:type="dxa"/>
                </w:tcPr>
                <w:p w14:paraId="7C45B0C3"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115DE601" w14:textId="77777777" w:rsidTr="0035022D">
              <w:trPr>
                <w:trHeight w:hRule="exact" w:val="397"/>
              </w:trPr>
              <w:tc>
                <w:tcPr>
                  <w:tcW w:w="1154" w:type="dxa"/>
                </w:tcPr>
                <w:p w14:paraId="11CD7067" w14:textId="77777777" w:rsidR="00932698" w:rsidRPr="0003455B" w:rsidRDefault="00932698" w:rsidP="0035022D">
                  <w:pPr>
                    <w:spacing w:before="120" w:after="120"/>
                    <w:rPr>
                      <w:rFonts w:eastAsia="Times New Roman" w:cs="Times New Roman"/>
                      <w:sz w:val="21"/>
                      <w:szCs w:val="20"/>
                      <w:lang w:eastAsia="de-CH"/>
                    </w:rPr>
                  </w:pPr>
                </w:p>
              </w:tc>
            </w:tr>
          </w:tbl>
          <w:p w14:paraId="5A4D6BE2" w14:textId="77777777" w:rsidR="00932698" w:rsidRPr="0003455B" w:rsidRDefault="00932698" w:rsidP="0035022D">
            <w:pPr>
              <w:spacing w:before="120" w:after="120" w:line="240" w:lineRule="auto"/>
              <w:rPr>
                <w:rFonts w:eastAsia="Times New Roman" w:cs="Times New Roman"/>
                <w:sz w:val="21"/>
                <w:szCs w:val="20"/>
                <w:lang w:eastAsia="de-CH"/>
              </w:rPr>
            </w:pPr>
          </w:p>
        </w:tc>
      </w:tr>
      <w:tr w:rsidR="00932698" w:rsidRPr="0003455B" w14:paraId="4D232EED" w14:textId="77777777" w:rsidTr="006D2A91">
        <w:trPr>
          <w:gridAfter w:val="2"/>
          <w:wAfter w:w="106" w:type="dxa"/>
          <w:cantSplit/>
        </w:trPr>
        <w:tc>
          <w:tcPr>
            <w:tcW w:w="863" w:type="dxa"/>
            <w:gridSpan w:val="3"/>
          </w:tcPr>
          <w:p w14:paraId="6BF38834" w14:textId="03992B50" w:rsidR="00932698" w:rsidRPr="0003455B" w:rsidRDefault="00F40BEF" w:rsidP="00E764EF">
            <w:pPr>
              <w:spacing w:before="120" w:after="120" w:line="240" w:lineRule="auto"/>
              <w:rPr>
                <w:rFonts w:eastAsia="Times New Roman" w:cs="Times New Roman"/>
                <w:szCs w:val="20"/>
                <w:lang w:eastAsia="de-CH"/>
              </w:rPr>
            </w:pPr>
            <w:r>
              <w:rPr>
                <w:rFonts w:eastAsia="Times New Roman" w:cs="Times New Roman"/>
                <w:szCs w:val="20"/>
                <w:lang w:eastAsia="de-CH"/>
              </w:rPr>
              <w:t>25.2</w:t>
            </w:r>
            <w:r w:rsidR="00932698" w:rsidRPr="0003455B">
              <w:rPr>
                <w:rFonts w:eastAsia="Times New Roman" w:cs="Times New Roman"/>
                <w:szCs w:val="20"/>
                <w:lang w:eastAsia="de-CH"/>
              </w:rPr>
              <w:t>.</w:t>
            </w:r>
            <w:r w:rsidR="00E764EF">
              <w:rPr>
                <w:rFonts w:eastAsia="Times New Roman" w:cs="Times New Roman"/>
                <w:szCs w:val="20"/>
                <w:lang w:eastAsia="de-CH"/>
              </w:rPr>
              <w:t>4</w:t>
            </w:r>
          </w:p>
        </w:tc>
        <w:tc>
          <w:tcPr>
            <w:tcW w:w="3425" w:type="dxa"/>
            <w:gridSpan w:val="2"/>
          </w:tcPr>
          <w:p w14:paraId="78BD2C32" w14:textId="5FBC85E7" w:rsidR="00932698" w:rsidRPr="0003455B" w:rsidRDefault="00932698" w:rsidP="00B03A45">
            <w:pPr>
              <w:spacing w:before="120" w:after="120"/>
            </w:pPr>
            <w:r>
              <w:t>Wurden die Subventionsbeiträge in der Investitionsrechnung und der Verpflichtungskredit</w:t>
            </w:r>
            <w:r w:rsidR="00B03A45">
              <w:t>kontrolle</w:t>
            </w:r>
            <w:r>
              <w:t xml:space="preserve"> erfasst und in den Kreditabrechnungen korrekt berücksichtigt?</w:t>
            </w:r>
          </w:p>
        </w:tc>
        <w:tc>
          <w:tcPr>
            <w:tcW w:w="3572" w:type="dxa"/>
            <w:gridSpan w:val="2"/>
          </w:tcPr>
          <w:tbl>
            <w:tblPr>
              <w:tblStyle w:val="Tabellenraster"/>
              <w:tblW w:w="3532" w:type="dxa"/>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3532"/>
            </w:tblGrid>
            <w:tr w:rsidR="00932698" w:rsidRPr="0003455B" w14:paraId="46B734B9" w14:textId="77777777" w:rsidTr="0035022D">
              <w:trPr>
                <w:trHeight w:hRule="exact" w:val="397"/>
              </w:trPr>
              <w:tc>
                <w:tcPr>
                  <w:tcW w:w="3532" w:type="dxa"/>
                </w:tcPr>
                <w:p w14:paraId="0C557D5E" w14:textId="77777777" w:rsidR="00932698" w:rsidRPr="0003455B" w:rsidRDefault="00932698" w:rsidP="0035022D">
                  <w:pPr>
                    <w:spacing w:before="120" w:after="120"/>
                    <w:rPr>
                      <w:rFonts w:eastAsia="Times New Roman" w:cs="Times New Roman"/>
                      <w:szCs w:val="20"/>
                      <w:lang w:eastAsia="de-CH"/>
                    </w:rPr>
                  </w:pPr>
                </w:p>
              </w:tc>
            </w:tr>
            <w:tr w:rsidR="00932698" w:rsidRPr="0003455B" w14:paraId="111F0171" w14:textId="77777777" w:rsidTr="0035022D">
              <w:trPr>
                <w:trHeight w:hRule="exact" w:val="397"/>
              </w:trPr>
              <w:tc>
                <w:tcPr>
                  <w:tcW w:w="3532" w:type="dxa"/>
                </w:tcPr>
                <w:p w14:paraId="7D6E722C" w14:textId="77777777" w:rsidR="00932698" w:rsidRPr="0003455B" w:rsidRDefault="00932698" w:rsidP="0035022D">
                  <w:pPr>
                    <w:spacing w:before="120" w:after="120"/>
                    <w:rPr>
                      <w:rFonts w:eastAsia="Times New Roman" w:cs="Times New Roman"/>
                      <w:szCs w:val="20"/>
                      <w:lang w:eastAsia="de-CH"/>
                    </w:rPr>
                  </w:pPr>
                </w:p>
              </w:tc>
            </w:tr>
            <w:tr w:rsidR="00932698" w:rsidRPr="0003455B" w14:paraId="4A39569B" w14:textId="77777777" w:rsidTr="0035022D">
              <w:trPr>
                <w:trHeight w:hRule="exact" w:val="397"/>
              </w:trPr>
              <w:tc>
                <w:tcPr>
                  <w:tcW w:w="3532" w:type="dxa"/>
                </w:tcPr>
                <w:p w14:paraId="7DA8A7C6" w14:textId="77777777" w:rsidR="00932698" w:rsidRPr="0003455B" w:rsidRDefault="00932698" w:rsidP="0035022D">
                  <w:pPr>
                    <w:spacing w:before="120" w:after="120"/>
                    <w:rPr>
                      <w:rFonts w:eastAsia="Times New Roman" w:cs="Times New Roman"/>
                      <w:szCs w:val="20"/>
                      <w:lang w:eastAsia="de-CH"/>
                    </w:rPr>
                  </w:pPr>
                </w:p>
              </w:tc>
            </w:tr>
            <w:tr w:rsidR="00B03A45" w:rsidRPr="0003455B" w14:paraId="49FA3E6F" w14:textId="77777777" w:rsidTr="0035022D">
              <w:trPr>
                <w:trHeight w:hRule="exact" w:val="397"/>
              </w:trPr>
              <w:tc>
                <w:tcPr>
                  <w:tcW w:w="3532" w:type="dxa"/>
                </w:tcPr>
                <w:p w14:paraId="1CCB9AB1" w14:textId="77777777" w:rsidR="00B03A45" w:rsidRPr="0003455B" w:rsidRDefault="00B03A45" w:rsidP="0035022D">
                  <w:pPr>
                    <w:spacing w:before="120" w:after="120"/>
                    <w:rPr>
                      <w:rFonts w:eastAsia="Times New Roman" w:cs="Times New Roman"/>
                      <w:szCs w:val="20"/>
                      <w:lang w:eastAsia="de-CH"/>
                    </w:rPr>
                  </w:pPr>
                </w:p>
              </w:tc>
            </w:tr>
          </w:tbl>
          <w:p w14:paraId="6D86FE7A" w14:textId="77777777" w:rsidR="00932698" w:rsidRPr="0003455B" w:rsidRDefault="00932698" w:rsidP="0035022D">
            <w:pPr>
              <w:spacing w:before="120" w:after="120" w:line="240" w:lineRule="auto"/>
              <w:rPr>
                <w:rFonts w:eastAsia="Times New Roman" w:cs="Times New Roman"/>
                <w:sz w:val="21"/>
                <w:szCs w:val="20"/>
                <w:lang w:eastAsia="de-CH"/>
              </w:rPr>
            </w:pPr>
          </w:p>
        </w:tc>
        <w:sdt>
          <w:sdtPr>
            <w:rPr>
              <w:rFonts w:eastAsia="Times New Roman" w:cs="Times New Roman"/>
              <w:sz w:val="16"/>
              <w:szCs w:val="20"/>
              <w:lang w:eastAsia="de-CH"/>
            </w:rPr>
            <w:id w:val="-614295915"/>
            <w:placeholder>
              <w:docPart w:val="5D386D2EE9B745C39A1574CF9EA3C05F"/>
            </w:placeholder>
            <w:dropDownList>
              <w:listItem w:displayText="-" w:value="-"/>
              <w:listItem w:displayText="i.O." w:value="i.O."/>
              <w:listItem w:displayText="nicht i.O." w:value="nicht i.O."/>
              <w:listItem w:displayText="ja" w:value="ja"/>
              <w:listItem w:displayText="nein" w:value="nein"/>
              <w:listItem w:displayText="n/a" w:value="n/a"/>
              <w:listItem w:displayText="keine Prüfung" w:value="keine Prüfung"/>
            </w:dropDownList>
          </w:sdtPr>
          <w:sdtEndPr/>
          <w:sdtContent>
            <w:tc>
              <w:tcPr>
                <w:tcW w:w="1121" w:type="dxa"/>
                <w:gridSpan w:val="2"/>
              </w:tcPr>
              <w:p w14:paraId="6EDD7186" w14:textId="743C301F" w:rsidR="00932698" w:rsidRPr="0003455B" w:rsidRDefault="00596C45" w:rsidP="0035022D">
                <w:pPr>
                  <w:spacing w:before="120" w:after="120" w:line="240" w:lineRule="auto"/>
                  <w:jc w:val="center"/>
                  <w:rPr>
                    <w:rFonts w:eastAsia="Times New Roman" w:cs="Times New Roman"/>
                    <w:sz w:val="16"/>
                    <w:szCs w:val="20"/>
                    <w:lang w:eastAsia="de-CH"/>
                  </w:rPr>
                </w:pPr>
                <w:r>
                  <w:rPr>
                    <w:rFonts w:eastAsia="Times New Roman" w:cs="Times New Roman"/>
                    <w:sz w:val="16"/>
                    <w:szCs w:val="20"/>
                    <w:lang w:eastAsia="de-CH"/>
                  </w:rPr>
                  <w:t>-</w:t>
                </w:r>
              </w:p>
            </w:tc>
          </w:sdtContent>
        </w:sdt>
        <w:tc>
          <w:tcPr>
            <w:tcW w:w="1289"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32698" w:rsidRPr="0003455B" w14:paraId="338A4E79" w14:textId="77777777" w:rsidTr="0035022D">
              <w:trPr>
                <w:trHeight w:hRule="exact" w:val="397"/>
              </w:trPr>
              <w:tc>
                <w:tcPr>
                  <w:tcW w:w="1154" w:type="dxa"/>
                </w:tcPr>
                <w:p w14:paraId="40590E67"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546E6A2F" w14:textId="77777777" w:rsidTr="0035022D">
              <w:trPr>
                <w:trHeight w:hRule="exact" w:val="397"/>
              </w:trPr>
              <w:tc>
                <w:tcPr>
                  <w:tcW w:w="1154" w:type="dxa"/>
                </w:tcPr>
                <w:p w14:paraId="5BF1559E" w14:textId="77777777" w:rsidR="00932698" w:rsidRPr="0003455B" w:rsidRDefault="00932698" w:rsidP="0035022D">
                  <w:pPr>
                    <w:spacing w:before="120" w:after="120"/>
                    <w:rPr>
                      <w:rFonts w:eastAsia="Times New Roman" w:cs="Times New Roman"/>
                      <w:sz w:val="21"/>
                      <w:szCs w:val="20"/>
                      <w:lang w:eastAsia="de-CH"/>
                    </w:rPr>
                  </w:pPr>
                </w:p>
              </w:tc>
            </w:tr>
            <w:tr w:rsidR="00932698" w:rsidRPr="0003455B" w14:paraId="674E4DD8" w14:textId="77777777" w:rsidTr="0035022D">
              <w:trPr>
                <w:trHeight w:hRule="exact" w:val="397"/>
              </w:trPr>
              <w:tc>
                <w:tcPr>
                  <w:tcW w:w="1154" w:type="dxa"/>
                </w:tcPr>
                <w:p w14:paraId="1A9F2B56" w14:textId="77777777" w:rsidR="00932698" w:rsidRPr="0003455B" w:rsidRDefault="00932698" w:rsidP="0035022D">
                  <w:pPr>
                    <w:spacing w:before="120" w:after="120"/>
                    <w:rPr>
                      <w:rFonts w:eastAsia="Times New Roman" w:cs="Times New Roman"/>
                      <w:sz w:val="21"/>
                      <w:szCs w:val="20"/>
                      <w:lang w:eastAsia="de-CH"/>
                    </w:rPr>
                  </w:pPr>
                </w:p>
              </w:tc>
            </w:tr>
            <w:tr w:rsidR="00B03A45" w:rsidRPr="0003455B" w14:paraId="588290F9" w14:textId="77777777" w:rsidTr="0035022D">
              <w:trPr>
                <w:trHeight w:hRule="exact" w:val="397"/>
              </w:trPr>
              <w:tc>
                <w:tcPr>
                  <w:tcW w:w="1154" w:type="dxa"/>
                </w:tcPr>
                <w:p w14:paraId="6C88D5E5" w14:textId="77777777" w:rsidR="00B03A45" w:rsidRPr="0003455B" w:rsidRDefault="00B03A45" w:rsidP="0035022D">
                  <w:pPr>
                    <w:spacing w:before="120" w:after="120"/>
                    <w:rPr>
                      <w:rFonts w:eastAsia="Times New Roman" w:cs="Times New Roman"/>
                      <w:sz w:val="21"/>
                      <w:szCs w:val="20"/>
                      <w:lang w:eastAsia="de-CH"/>
                    </w:rPr>
                  </w:pPr>
                </w:p>
              </w:tc>
            </w:tr>
          </w:tbl>
          <w:p w14:paraId="2AEC7A79" w14:textId="77777777" w:rsidR="00932698" w:rsidRPr="0003455B" w:rsidRDefault="00932698" w:rsidP="0035022D">
            <w:pPr>
              <w:spacing w:before="120" w:after="120" w:line="240" w:lineRule="auto"/>
              <w:rPr>
                <w:rFonts w:eastAsia="Times New Roman" w:cs="Times New Roman"/>
                <w:sz w:val="21"/>
                <w:szCs w:val="20"/>
                <w:lang w:eastAsia="de-CH"/>
              </w:rPr>
            </w:pPr>
          </w:p>
        </w:tc>
      </w:tr>
    </w:tbl>
    <w:p w14:paraId="4C914E8E" w14:textId="77777777" w:rsidR="00AF7872" w:rsidRDefault="00AF7872" w:rsidP="00C7184E">
      <w:pPr>
        <w:pStyle w:val="Listenabsatz"/>
        <w:numPr>
          <w:ilvl w:val="0"/>
          <w:numId w:val="14"/>
        </w:numPr>
        <w:ind w:left="284" w:hanging="786"/>
        <w:rPr>
          <w:b/>
          <w:sz w:val="44"/>
        </w:rPr>
        <w:sectPr w:rsidR="00AF7872" w:rsidSect="00CF2FF5">
          <w:headerReference w:type="even" r:id="rId33"/>
          <w:headerReference w:type="default" r:id="rId34"/>
          <w:footerReference w:type="default" r:id="rId35"/>
          <w:footerReference w:type="first" r:id="rId36"/>
          <w:pgSz w:w="11906" w:h="16838"/>
          <w:pgMar w:top="1417" w:right="707" w:bottom="1134" w:left="1417" w:header="708" w:footer="454" w:gutter="0"/>
          <w:cols w:space="708"/>
          <w:titlePg/>
          <w:docGrid w:linePitch="360"/>
        </w:sectPr>
      </w:pPr>
    </w:p>
    <w:p w14:paraId="2098B0C9" w14:textId="1F3843E4" w:rsidR="00F546CA" w:rsidRPr="0003455B" w:rsidRDefault="00F546CA" w:rsidP="00C7184E">
      <w:pPr>
        <w:pStyle w:val="Listenabsatz"/>
        <w:numPr>
          <w:ilvl w:val="0"/>
          <w:numId w:val="14"/>
        </w:numPr>
        <w:ind w:left="284" w:hanging="786"/>
        <w:rPr>
          <w:sz w:val="22"/>
        </w:rPr>
      </w:pPr>
      <w:bookmarkStart w:id="54" w:name="_Ref452644931"/>
      <w:r w:rsidRPr="0003455B">
        <w:rPr>
          <w:b/>
          <w:sz w:val="44"/>
        </w:rPr>
        <w:lastRenderedPageBreak/>
        <w:t>Geldflussrechnung</w:t>
      </w:r>
      <w:bookmarkEnd w:id="53"/>
      <w:bookmarkEnd w:id="54"/>
    </w:p>
    <w:tbl>
      <w:tblPr>
        <w:tblStyle w:val="Tabellenraster2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7B8BDBAE" w14:textId="77777777" w:rsidTr="00F40BEF">
        <w:tc>
          <w:tcPr>
            <w:tcW w:w="10319" w:type="dxa"/>
            <w:shd w:val="clear" w:color="auto" w:fill="F7CAAC" w:themeFill="accent2" w:themeFillTint="66"/>
          </w:tcPr>
          <w:p w14:paraId="1CC2E304"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21751FDE" w14:textId="77777777" w:rsidTr="00F40BEF">
        <w:tc>
          <w:tcPr>
            <w:tcW w:w="10319" w:type="dxa"/>
            <w:vAlign w:val="center"/>
          </w:tcPr>
          <w:p w14:paraId="3F778A23" w14:textId="5F32528E" w:rsidR="00F546CA" w:rsidRPr="00C62AA2" w:rsidRDefault="00F546CA" w:rsidP="00F546CA">
            <w:pPr>
              <w:spacing w:before="120" w:after="120" w:line="259" w:lineRule="auto"/>
              <w:rPr>
                <w:szCs w:val="20"/>
              </w:rPr>
            </w:pPr>
            <w:r w:rsidRPr="00C62AA2">
              <w:rPr>
                <w:szCs w:val="20"/>
              </w:rPr>
              <w:t>Die Geldflussrechnung (GFR) ist gemäss den gesetzlichen Grundlagen (</w:t>
            </w:r>
            <w:r w:rsidR="00694508">
              <w:rPr>
                <w:szCs w:val="20"/>
              </w:rPr>
              <w:t>§ 42 RRV</w:t>
            </w:r>
            <w:r w:rsidRPr="00C62AA2">
              <w:rPr>
                <w:szCs w:val="20"/>
              </w:rPr>
              <w:t xml:space="preserve">) erstellt. Die Zahlen stimmen mit der Bilanz, Erfolgsrechnung und Investitionsrechnung überein. Korrekter Ausweis der </w:t>
            </w:r>
            <w:r w:rsidR="0035022D" w:rsidRPr="00C62AA2">
              <w:rPr>
                <w:szCs w:val="20"/>
              </w:rPr>
              <w:t xml:space="preserve">Veränderung des Fonds Flüssige Mittel' </w:t>
            </w:r>
            <w:r w:rsidR="0035022D">
              <w:rPr>
                <w:szCs w:val="20"/>
              </w:rPr>
              <w:t xml:space="preserve">oder </w:t>
            </w:r>
            <w:r w:rsidR="0035022D" w:rsidRPr="00C62AA2">
              <w:rPr>
                <w:szCs w:val="20"/>
              </w:rPr>
              <w:t>'</w:t>
            </w:r>
            <w:r w:rsidR="0035022D">
              <w:rPr>
                <w:szCs w:val="20"/>
              </w:rPr>
              <w:t>Netto</w:t>
            </w:r>
            <w:r w:rsidR="0035022D" w:rsidRPr="00C62AA2">
              <w:rPr>
                <w:szCs w:val="20"/>
              </w:rPr>
              <w:t xml:space="preserve"> Flüssige Mittel'</w:t>
            </w:r>
            <w:r w:rsidR="0035022D">
              <w:rPr>
                <w:szCs w:val="20"/>
              </w:rPr>
              <w:t>. Herleitung des Fonds "Netto Flüssige Mittel in der GFR</w:t>
            </w:r>
            <w:r w:rsidRPr="00C62AA2">
              <w:rPr>
                <w:szCs w:val="20"/>
              </w:rPr>
              <w:t>.</w:t>
            </w:r>
          </w:p>
          <w:p w14:paraId="2BA62F66" w14:textId="28960C8C" w:rsidR="00BD1A23" w:rsidRPr="00E90D16" w:rsidRDefault="00BD1A23" w:rsidP="00F546CA">
            <w:pPr>
              <w:spacing w:before="120" w:after="120" w:line="259" w:lineRule="auto"/>
              <w:rPr>
                <w:szCs w:val="20"/>
              </w:rPr>
            </w:pPr>
          </w:p>
        </w:tc>
      </w:tr>
      <w:tr w:rsidR="00F546CA" w:rsidRPr="0003455B" w14:paraId="2DA352D2" w14:textId="77777777" w:rsidTr="00F40BEF">
        <w:tc>
          <w:tcPr>
            <w:tcW w:w="10319" w:type="dxa"/>
            <w:shd w:val="clear" w:color="auto" w:fill="F7CAAC" w:themeFill="accent2" w:themeFillTint="66"/>
          </w:tcPr>
          <w:p w14:paraId="255449E3"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241D1B2C" w14:textId="77777777" w:rsidTr="00F40BEF">
        <w:tc>
          <w:tcPr>
            <w:tcW w:w="10319" w:type="dxa"/>
            <w:vAlign w:val="center"/>
          </w:tcPr>
          <w:p w14:paraId="6DAD1575" w14:textId="77777777" w:rsidR="00F546CA" w:rsidRPr="00C62AA2" w:rsidRDefault="00F546CA" w:rsidP="00F546CA">
            <w:pPr>
              <w:spacing w:before="120" w:after="120" w:line="259" w:lineRule="auto"/>
              <w:rPr>
                <w:szCs w:val="20"/>
              </w:rPr>
            </w:pPr>
            <w:r w:rsidRPr="00C62AA2">
              <w:rPr>
                <w:szCs w:val="20"/>
              </w:rPr>
              <w:t>Geldflussrechnung, Jahresrechnung (insbesondere Bilanz, Erfolgsrechnung, Investitionsrechnung)</w:t>
            </w:r>
          </w:p>
        </w:tc>
      </w:tr>
      <w:tr w:rsidR="00F40BEF" w:rsidRPr="00C62AA2" w14:paraId="723867FA" w14:textId="77777777" w:rsidTr="00F40B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19" w:type="dxa"/>
          </w:tcPr>
          <w:p w14:paraId="3AB2A388" w14:textId="77777777" w:rsidR="00F40BEF" w:rsidRPr="00C62AA2" w:rsidRDefault="00F40BEF" w:rsidP="00C42A47">
            <w:pPr>
              <w:spacing w:before="120" w:after="120"/>
              <w:rPr>
                <w:szCs w:val="20"/>
              </w:rPr>
            </w:pPr>
            <w:r>
              <w:rPr>
                <w:szCs w:val="20"/>
              </w:rPr>
              <w:t>Keine weiteren Prüfungshandlungen</w:t>
            </w:r>
          </w:p>
        </w:tc>
      </w:tr>
    </w:tbl>
    <w:p w14:paraId="0BA82F98" w14:textId="77777777" w:rsidR="00F546CA" w:rsidRDefault="00F546CA" w:rsidP="00F546CA">
      <w:pPr>
        <w:spacing w:after="0"/>
        <w:ind w:left="-567"/>
        <w:rPr>
          <w:rFonts w:cs="Arial"/>
          <w:b/>
        </w:rPr>
      </w:pPr>
    </w:p>
    <w:p w14:paraId="3C2BA75C" w14:textId="77777777" w:rsidR="00596C45" w:rsidRPr="0003455B" w:rsidRDefault="00596C45" w:rsidP="00F546CA">
      <w:pPr>
        <w:spacing w:after="0"/>
        <w:ind w:left="-567"/>
        <w:rPr>
          <w:rFonts w:cs="Arial"/>
          <w:b/>
        </w:rPr>
      </w:pPr>
    </w:p>
    <w:p w14:paraId="7BD5005D" w14:textId="05A3DCD3" w:rsidR="00F546CA" w:rsidRPr="0003455B" w:rsidRDefault="00F546CA" w:rsidP="00C7184E">
      <w:pPr>
        <w:pStyle w:val="Listenabsatz"/>
        <w:numPr>
          <w:ilvl w:val="0"/>
          <w:numId w:val="14"/>
        </w:numPr>
        <w:ind w:left="284" w:hanging="786"/>
        <w:rPr>
          <w:sz w:val="22"/>
        </w:rPr>
      </w:pPr>
      <w:bookmarkStart w:id="55" w:name="_Ref448408595"/>
      <w:bookmarkStart w:id="56" w:name="_Ref452644937"/>
      <w:r w:rsidRPr="0003455B">
        <w:rPr>
          <w:b/>
          <w:sz w:val="44"/>
        </w:rPr>
        <w:t>Anhang</w:t>
      </w:r>
      <w:bookmarkEnd w:id="55"/>
      <w:bookmarkEnd w:id="56"/>
    </w:p>
    <w:tbl>
      <w:tblPr>
        <w:tblStyle w:val="Tabellenraster24"/>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6C8AA77C" w14:textId="77777777" w:rsidTr="007018A2">
        <w:tc>
          <w:tcPr>
            <w:tcW w:w="10343" w:type="dxa"/>
            <w:shd w:val="clear" w:color="auto" w:fill="F7CAAC" w:themeFill="accent2" w:themeFillTint="66"/>
          </w:tcPr>
          <w:p w14:paraId="357BE19A"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53A7D6A6" w14:textId="77777777" w:rsidTr="007018A2">
        <w:tc>
          <w:tcPr>
            <w:tcW w:w="10343" w:type="dxa"/>
            <w:vAlign w:val="center"/>
          </w:tcPr>
          <w:p w14:paraId="1E483862" w14:textId="77777777" w:rsidR="00F546CA" w:rsidRPr="00C62AA2" w:rsidRDefault="00F546CA" w:rsidP="00F546CA">
            <w:pPr>
              <w:spacing w:before="120" w:after="120" w:line="259" w:lineRule="auto"/>
              <w:rPr>
                <w:szCs w:val="20"/>
              </w:rPr>
            </w:pPr>
            <w:r w:rsidRPr="00C62AA2">
              <w:rPr>
                <w:szCs w:val="20"/>
              </w:rPr>
              <w:t>Vollständigkeit des Anhangs und Übereinstimmung mit der restlichen Jahresrechnung; keine Widersprüche</w:t>
            </w:r>
          </w:p>
        </w:tc>
      </w:tr>
      <w:tr w:rsidR="00F546CA" w:rsidRPr="0003455B" w14:paraId="56C86B57" w14:textId="77777777" w:rsidTr="007018A2">
        <w:tc>
          <w:tcPr>
            <w:tcW w:w="10343" w:type="dxa"/>
            <w:shd w:val="clear" w:color="auto" w:fill="F7CAAC" w:themeFill="accent2" w:themeFillTint="66"/>
          </w:tcPr>
          <w:p w14:paraId="68E29058"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3C3EADD1" w14:textId="77777777" w:rsidTr="007018A2">
        <w:tc>
          <w:tcPr>
            <w:tcW w:w="10343" w:type="dxa"/>
            <w:vAlign w:val="center"/>
          </w:tcPr>
          <w:p w14:paraId="61CACD9B" w14:textId="77777777" w:rsidR="00F546CA" w:rsidRPr="00C62AA2" w:rsidRDefault="00F546CA" w:rsidP="00F546CA">
            <w:pPr>
              <w:spacing w:before="120" w:after="120" w:line="259" w:lineRule="auto"/>
              <w:rPr>
                <w:szCs w:val="20"/>
              </w:rPr>
            </w:pPr>
            <w:r w:rsidRPr="00C62AA2">
              <w:rPr>
                <w:szCs w:val="20"/>
              </w:rPr>
              <w:t>Vorjahresrechnung, Verzeichnisse, Auskünfte</w:t>
            </w:r>
          </w:p>
        </w:tc>
      </w:tr>
    </w:tbl>
    <w:p w14:paraId="4B9F0417" w14:textId="77777777" w:rsidR="00F546CA" w:rsidRPr="0003455B" w:rsidRDefault="00F546CA" w:rsidP="00F546CA">
      <w:pPr>
        <w:spacing w:after="0"/>
        <w:ind w:left="-567"/>
        <w:rPr>
          <w:rFonts w:cs="Arial"/>
          <w:b/>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24D11865" w14:textId="77777777" w:rsidTr="00C42A47">
        <w:tc>
          <w:tcPr>
            <w:tcW w:w="10343" w:type="dxa"/>
            <w:vAlign w:val="center"/>
          </w:tcPr>
          <w:p w14:paraId="78F9DE46" w14:textId="77777777" w:rsidR="00F40BEF" w:rsidRPr="00C62AA2" w:rsidRDefault="00F40BEF" w:rsidP="00C42A47">
            <w:pPr>
              <w:spacing w:before="120" w:after="120"/>
              <w:rPr>
                <w:szCs w:val="20"/>
              </w:rPr>
            </w:pPr>
            <w:bookmarkStart w:id="57" w:name="_Ref448408599"/>
            <w:r>
              <w:rPr>
                <w:szCs w:val="20"/>
              </w:rPr>
              <w:t>Keine weiteren Prüfungshandlungen</w:t>
            </w:r>
          </w:p>
        </w:tc>
      </w:tr>
    </w:tbl>
    <w:p w14:paraId="0B163A8D" w14:textId="77777777" w:rsidR="00CC0E26" w:rsidRDefault="00CC0E26" w:rsidP="00596C45">
      <w:pPr>
        <w:rPr>
          <w:b/>
          <w:sz w:val="44"/>
        </w:rPr>
      </w:pPr>
    </w:p>
    <w:p w14:paraId="5005759F" w14:textId="77777777" w:rsidR="00596C45" w:rsidRPr="00596C45" w:rsidRDefault="00596C45" w:rsidP="00596C45">
      <w:pPr>
        <w:rPr>
          <w:b/>
          <w:sz w:val="44"/>
        </w:rPr>
        <w:sectPr w:rsidR="00596C45" w:rsidRPr="00596C45" w:rsidSect="00CF2FF5">
          <w:footerReference w:type="default" r:id="rId37"/>
          <w:footerReference w:type="first" r:id="rId38"/>
          <w:pgSz w:w="11906" w:h="16838"/>
          <w:pgMar w:top="1417" w:right="707" w:bottom="1134" w:left="1417" w:header="708" w:footer="454" w:gutter="0"/>
          <w:cols w:space="708"/>
          <w:titlePg/>
          <w:docGrid w:linePitch="360"/>
        </w:sectPr>
      </w:pPr>
    </w:p>
    <w:p w14:paraId="02E00A07" w14:textId="143D3490" w:rsidR="00F546CA" w:rsidRPr="0003455B" w:rsidRDefault="00F546CA" w:rsidP="00C7184E">
      <w:pPr>
        <w:pStyle w:val="Listenabsatz"/>
        <w:numPr>
          <w:ilvl w:val="0"/>
          <w:numId w:val="14"/>
        </w:numPr>
        <w:ind w:left="284" w:hanging="851"/>
        <w:rPr>
          <w:sz w:val="22"/>
        </w:rPr>
      </w:pPr>
      <w:bookmarkStart w:id="58" w:name="_Ref452644949"/>
      <w:r w:rsidRPr="0003455B">
        <w:rPr>
          <w:b/>
          <w:sz w:val="44"/>
        </w:rPr>
        <w:lastRenderedPageBreak/>
        <w:t>Übergang von HRM</w:t>
      </w:r>
      <w:r w:rsidR="00F84266" w:rsidRPr="0003455B">
        <w:rPr>
          <w:b/>
          <w:sz w:val="44"/>
        </w:rPr>
        <w:t>1</w:t>
      </w:r>
      <w:r w:rsidRPr="0003455B">
        <w:rPr>
          <w:b/>
          <w:sz w:val="44"/>
        </w:rPr>
        <w:t xml:space="preserve"> zu HRM2</w:t>
      </w:r>
      <w:bookmarkEnd w:id="57"/>
      <w:bookmarkEnd w:id="58"/>
    </w:p>
    <w:tbl>
      <w:tblPr>
        <w:tblStyle w:val="Tabellenraster25"/>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546CA" w:rsidRPr="0003455B" w14:paraId="18746FE4" w14:textId="77777777" w:rsidTr="007018A2">
        <w:tc>
          <w:tcPr>
            <w:tcW w:w="10343" w:type="dxa"/>
            <w:shd w:val="clear" w:color="auto" w:fill="F7CAAC" w:themeFill="accent2" w:themeFillTint="66"/>
          </w:tcPr>
          <w:p w14:paraId="67ED5F78" w14:textId="77777777" w:rsidR="00F546CA" w:rsidRPr="0003455B" w:rsidRDefault="00F546CA" w:rsidP="00F546CA">
            <w:pPr>
              <w:spacing w:before="120" w:after="120" w:line="259" w:lineRule="auto"/>
              <w:rPr>
                <w:rFonts w:cs="Arial"/>
                <w:b/>
                <w:sz w:val="24"/>
              </w:rPr>
            </w:pPr>
            <w:r w:rsidRPr="0003455B">
              <w:rPr>
                <w:rFonts w:cs="Arial"/>
                <w:b/>
                <w:sz w:val="24"/>
              </w:rPr>
              <w:t>Prüfungsziel</w:t>
            </w:r>
          </w:p>
        </w:tc>
      </w:tr>
      <w:tr w:rsidR="00F546CA" w:rsidRPr="00C62AA2" w14:paraId="6BD2DF19" w14:textId="77777777" w:rsidTr="007018A2">
        <w:tc>
          <w:tcPr>
            <w:tcW w:w="10343" w:type="dxa"/>
            <w:vAlign w:val="center"/>
          </w:tcPr>
          <w:p w14:paraId="45F53A85" w14:textId="3B50C083" w:rsidR="00F546CA" w:rsidRPr="00C62AA2" w:rsidRDefault="00F546CA" w:rsidP="001642CC">
            <w:pPr>
              <w:spacing w:before="120" w:after="120" w:line="259" w:lineRule="auto"/>
              <w:rPr>
                <w:szCs w:val="20"/>
              </w:rPr>
            </w:pPr>
            <w:r w:rsidRPr="00C62AA2">
              <w:rPr>
                <w:szCs w:val="20"/>
              </w:rPr>
              <w:t>Einmalige Prüfung im Jahr des Übergangs vom bisherigen harmonisierten Rechnungsmodell (HRM</w:t>
            </w:r>
            <w:r w:rsidR="00B836C5" w:rsidRPr="00C62AA2">
              <w:rPr>
                <w:szCs w:val="20"/>
              </w:rPr>
              <w:t>1</w:t>
            </w:r>
            <w:r w:rsidRPr="00C62AA2">
              <w:rPr>
                <w:szCs w:val="20"/>
              </w:rPr>
              <w:t>) zum harmonisierten Rechnungsmodell 2 (HRM2) des Nachvollzugs der Schlussbilanz per 31. Dezember unter HRM</w:t>
            </w:r>
            <w:r w:rsidR="00B836C5" w:rsidRPr="00C62AA2">
              <w:rPr>
                <w:szCs w:val="20"/>
              </w:rPr>
              <w:t>1</w:t>
            </w:r>
            <w:r w:rsidRPr="00C62AA2">
              <w:rPr>
                <w:szCs w:val="20"/>
              </w:rPr>
              <w:t xml:space="preserve"> und der Eingangsbilanz per 1. Januar unter HRM2.</w:t>
            </w:r>
          </w:p>
        </w:tc>
      </w:tr>
      <w:tr w:rsidR="00F546CA" w:rsidRPr="0003455B" w14:paraId="2370AB11" w14:textId="77777777" w:rsidTr="007018A2">
        <w:tc>
          <w:tcPr>
            <w:tcW w:w="10343" w:type="dxa"/>
            <w:shd w:val="clear" w:color="auto" w:fill="F7CAAC" w:themeFill="accent2" w:themeFillTint="66"/>
          </w:tcPr>
          <w:p w14:paraId="13C5B9AC" w14:textId="77777777" w:rsidR="00F546CA" w:rsidRPr="0003455B" w:rsidRDefault="00F546CA" w:rsidP="00F546CA">
            <w:pPr>
              <w:spacing w:before="120" w:after="120" w:line="259" w:lineRule="auto"/>
              <w:rPr>
                <w:rFonts w:cs="Arial"/>
                <w:b/>
                <w:sz w:val="24"/>
              </w:rPr>
            </w:pPr>
            <w:r w:rsidRPr="0003455B">
              <w:rPr>
                <w:rFonts w:cs="Arial"/>
                <w:b/>
                <w:sz w:val="24"/>
              </w:rPr>
              <w:t>Prüfungsgrundlagen</w:t>
            </w:r>
          </w:p>
        </w:tc>
      </w:tr>
      <w:tr w:rsidR="00F546CA" w:rsidRPr="00C62AA2" w14:paraId="4BB607B5" w14:textId="77777777" w:rsidTr="007018A2">
        <w:tc>
          <w:tcPr>
            <w:tcW w:w="10343" w:type="dxa"/>
            <w:vAlign w:val="center"/>
          </w:tcPr>
          <w:p w14:paraId="345F6BC4" w14:textId="23F64878" w:rsidR="00F546CA" w:rsidRPr="00C62AA2" w:rsidRDefault="00F546CA" w:rsidP="00F546CA">
            <w:pPr>
              <w:spacing w:before="120" w:after="120" w:line="259" w:lineRule="auto"/>
              <w:rPr>
                <w:szCs w:val="20"/>
              </w:rPr>
            </w:pPr>
            <w:r w:rsidRPr="00C62AA2">
              <w:rPr>
                <w:szCs w:val="20"/>
              </w:rPr>
              <w:t>Vorjahresrechnung (Schlussbilanz HRM</w:t>
            </w:r>
            <w:r w:rsidR="00B836C5" w:rsidRPr="00C62AA2">
              <w:rPr>
                <w:szCs w:val="20"/>
              </w:rPr>
              <w:t>1</w:t>
            </w:r>
            <w:r w:rsidRPr="00C62AA2">
              <w:rPr>
                <w:szCs w:val="20"/>
              </w:rPr>
              <w:t xml:space="preserve">), </w:t>
            </w:r>
            <w:r w:rsidR="001642CC">
              <w:rPr>
                <w:szCs w:val="20"/>
              </w:rPr>
              <w:t xml:space="preserve">Bilanzanpassungsbericht, </w:t>
            </w:r>
            <w:r w:rsidRPr="00C62AA2">
              <w:rPr>
                <w:szCs w:val="20"/>
              </w:rPr>
              <w:t>Beschlüsse über vorzunehmende Bewertungskorrekturen, Berechnungen, Belege, Eingangsbilanz HRM2</w:t>
            </w:r>
          </w:p>
        </w:tc>
      </w:tr>
    </w:tbl>
    <w:p w14:paraId="21528BDD" w14:textId="77777777" w:rsidR="00F546CA" w:rsidRPr="0003455B" w:rsidRDefault="00F546CA" w:rsidP="00F546CA">
      <w:pPr>
        <w:spacing w:after="0"/>
        <w:ind w:left="-567"/>
        <w:rPr>
          <w:rFonts w:cs="Arial"/>
          <w:b/>
        </w:rPr>
      </w:pPr>
    </w:p>
    <w:tbl>
      <w:tblPr>
        <w:tblStyle w:val="Tabellenraster13"/>
        <w:tblW w:w="10319" w:type="dxa"/>
        <w:tblInd w:w="-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319"/>
      </w:tblGrid>
      <w:tr w:rsidR="00F40BEF" w:rsidRPr="00C62AA2" w14:paraId="47F6F557" w14:textId="77777777" w:rsidTr="00C42A47">
        <w:tc>
          <w:tcPr>
            <w:tcW w:w="10343" w:type="dxa"/>
            <w:vAlign w:val="center"/>
          </w:tcPr>
          <w:p w14:paraId="04A1A300" w14:textId="77777777" w:rsidR="00F40BEF" w:rsidRPr="00C62AA2" w:rsidRDefault="00F40BEF" w:rsidP="00C42A47">
            <w:pPr>
              <w:spacing w:before="120" w:after="120"/>
              <w:rPr>
                <w:szCs w:val="20"/>
              </w:rPr>
            </w:pPr>
            <w:r>
              <w:rPr>
                <w:szCs w:val="20"/>
              </w:rPr>
              <w:t>Keine weiteren Prüfungshandlungen</w:t>
            </w:r>
          </w:p>
        </w:tc>
      </w:tr>
    </w:tbl>
    <w:p w14:paraId="5C089E23" w14:textId="05F9D6E2" w:rsidR="007A767A" w:rsidRPr="0003455B" w:rsidRDefault="007A767A" w:rsidP="007324FF">
      <w:pPr>
        <w:rPr>
          <w:sz w:val="22"/>
        </w:rPr>
      </w:pPr>
    </w:p>
    <w:sectPr w:rsidR="007A767A" w:rsidRPr="0003455B" w:rsidSect="00CF2FF5">
      <w:pgSz w:w="11906" w:h="16838"/>
      <w:pgMar w:top="1417" w:right="707" w:bottom="1134"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9BC08" w14:textId="77777777" w:rsidR="009200F4" w:rsidRDefault="009200F4" w:rsidP="004E78FD">
      <w:pPr>
        <w:spacing w:after="0" w:line="240" w:lineRule="auto"/>
      </w:pPr>
      <w:r>
        <w:separator/>
      </w:r>
    </w:p>
  </w:endnote>
  <w:endnote w:type="continuationSeparator" w:id="0">
    <w:p w14:paraId="5657DE23" w14:textId="77777777" w:rsidR="009200F4" w:rsidRDefault="009200F4" w:rsidP="004E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20955" w14:textId="0E0B2D7B" w:rsidR="009200F4" w:rsidRPr="008C2F76" w:rsidRDefault="009200F4"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i.O., nicht i.O., ja, nein, n/a, keine Prüfung</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4</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ABEB8" w14:textId="77777777" w:rsidR="009200F4" w:rsidRDefault="009200F4" w:rsidP="00E54015">
    <w:pPr>
      <w:pStyle w:val="Fuzeile"/>
      <w:tabs>
        <w:tab w:val="right" w:pos="9781"/>
      </w:tabs>
      <w:ind w:left="-567"/>
      <w:rPr>
        <w:b/>
        <w:sz w:val="16"/>
      </w:rPr>
    </w:pPr>
  </w:p>
  <w:p w14:paraId="2F339F44" w14:textId="34EF6D72"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6A71C872" w14:textId="77777777" w:rsidR="009200F4" w:rsidRDefault="009200F4" w:rsidP="00E54015">
    <w:pPr>
      <w:pStyle w:val="Fuzeile"/>
      <w:tabs>
        <w:tab w:val="right" w:pos="9781"/>
      </w:tabs>
      <w:ind w:left="-567"/>
      <w:rPr>
        <w:sz w:val="18"/>
      </w:rPr>
    </w:pPr>
  </w:p>
  <w:p w14:paraId="2A23A7F7"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14</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9C806" w14:textId="77777777" w:rsidR="009200F4" w:rsidRDefault="009200F4" w:rsidP="00E54015">
    <w:pPr>
      <w:pStyle w:val="Fuzeile"/>
      <w:tabs>
        <w:tab w:val="right" w:pos="9781"/>
      </w:tabs>
      <w:ind w:left="-567"/>
      <w:rPr>
        <w:b/>
        <w:sz w:val="16"/>
      </w:rPr>
    </w:pPr>
  </w:p>
  <w:p w14:paraId="3AEB3B36" w14:textId="31933BA4"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6D4B66D3" w14:textId="77777777" w:rsidR="009200F4" w:rsidRDefault="009200F4" w:rsidP="00E54015">
    <w:pPr>
      <w:pStyle w:val="Fuzeile"/>
      <w:tabs>
        <w:tab w:val="right" w:pos="9781"/>
      </w:tabs>
      <w:ind w:left="-567"/>
      <w:rPr>
        <w:sz w:val="18"/>
      </w:rPr>
    </w:pPr>
  </w:p>
  <w:p w14:paraId="00B49AA7"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15</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64664" w14:textId="77777777" w:rsidR="009200F4" w:rsidRDefault="009200F4" w:rsidP="00E54015">
    <w:pPr>
      <w:pStyle w:val="Fuzeile"/>
      <w:tabs>
        <w:tab w:val="right" w:pos="9781"/>
      </w:tabs>
      <w:ind w:left="-567"/>
      <w:rPr>
        <w:b/>
        <w:sz w:val="16"/>
      </w:rPr>
    </w:pPr>
  </w:p>
  <w:p w14:paraId="74373328" w14:textId="053DCAB7"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04B274A7" w14:textId="77777777" w:rsidR="009200F4" w:rsidRDefault="009200F4" w:rsidP="00E54015">
    <w:pPr>
      <w:pStyle w:val="Fuzeile"/>
      <w:tabs>
        <w:tab w:val="right" w:pos="9781"/>
      </w:tabs>
      <w:ind w:left="-567"/>
      <w:rPr>
        <w:sz w:val="18"/>
      </w:rPr>
    </w:pPr>
  </w:p>
  <w:p w14:paraId="4D31EC88"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16</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3C08F" w14:textId="77777777" w:rsidR="009200F4" w:rsidRDefault="009200F4" w:rsidP="00E54015">
    <w:pPr>
      <w:pStyle w:val="Fuzeile"/>
      <w:tabs>
        <w:tab w:val="right" w:pos="9781"/>
      </w:tabs>
      <w:ind w:left="-567"/>
      <w:rPr>
        <w:b/>
        <w:sz w:val="16"/>
      </w:rPr>
    </w:pPr>
  </w:p>
  <w:p w14:paraId="1AEF08B1" w14:textId="25FFF4FB"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5F2D2080" w14:textId="77777777" w:rsidR="009200F4" w:rsidRDefault="009200F4" w:rsidP="00E54015">
    <w:pPr>
      <w:pStyle w:val="Fuzeile"/>
      <w:tabs>
        <w:tab w:val="right" w:pos="9781"/>
      </w:tabs>
      <w:ind w:left="-567"/>
      <w:rPr>
        <w:sz w:val="18"/>
      </w:rPr>
    </w:pPr>
  </w:p>
  <w:p w14:paraId="6144C329"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17</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E8825" w14:textId="77777777" w:rsidR="009200F4" w:rsidRDefault="009200F4" w:rsidP="00CA53A6">
    <w:pPr>
      <w:pStyle w:val="Fuzeile"/>
      <w:tabs>
        <w:tab w:val="right" w:pos="9781"/>
      </w:tabs>
      <w:ind w:left="-567"/>
      <w:rPr>
        <w:b/>
        <w:sz w:val="16"/>
      </w:rPr>
    </w:pPr>
  </w:p>
  <w:p w14:paraId="0039D082" w14:textId="77777777"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4500AF44" w14:textId="77777777" w:rsidR="009200F4" w:rsidRDefault="009200F4" w:rsidP="00CA53A6">
    <w:pPr>
      <w:pStyle w:val="Fuzeile"/>
      <w:tabs>
        <w:tab w:val="right" w:pos="9781"/>
      </w:tabs>
      <w:ind w:left="-567"/>
      <w:rPr>
        <w:sz w:val="18"/>
      </w:rPr>
    </w:pPr>
  </w:p>
  <w:p w14:paraId="4650ABB4" w14:textId="74600E39"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18</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B45" w14:textId="77777777" w:rsidR="009200F4" w:rsidRDefault="009200F4" w:rsidP="00CA53A6">
    <w:pPr>
      <w:pStyle w:val="Fuzeile"/>
      <w:tabs>
        <w:tab w:val="right" w:pos="9781"/>
      </w:tabs>
      <w:ind w:left="-567"/>
      <w:rPr>
        <w:b/>
        <w:sz w:val="16"/>
      </w:rPr>
    </w:pPr>
  </w:p>
  <w:p w14:paraId="2BAC8A3E" w14:textId="77777777"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15402FE3" w14:textId="77777777" w:rsidR="009200F4" w:rsidRDefault="009200F4" w:rsidP="00CA53A6">
    <w:pPr>
      <w:pStyle w:val="Fuzeile"/>
      <w:tabs>
        <w:tab w:val="right" w:pos="9781"/>
      </w:tabs>
      <w:ind w:left="-567"/>
      <w:rPr>
        <w:sz w:val="18"/>
      </w:rPr>
    </w:pPr>
  </w:p>
  <w:p w14:paraId="5A79D641"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19</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B2CFA" w14:textId="77777777" w:rsidR="009200F4" w:rsidRDefault="009200F4" w:rsidP="00CA53A6">
    <w:pPr>
      <w:pStyle w:val="Fuzeile"/>
      <w:tabs>
        <w:tab w:val="right" w:pos="9781"/>
      </w:tabs>
      <w:ind w:left="-567"/>
      <w:rPr>
        <w:b/>
        <w:sz w:val="16"/>
      </w:rPr>
    </w:pPr>
  </w:p>
  <w:p w14:paraId="305953C7" w14:textId="77777777"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6DEFD4C7" w14:textId="77777777" w:rsidR="009200F4" w:rsidRDefault="009200F4" w:rsidP="00CA53A6">
    <w:pPr>
      <w:pStyle w:val="Fuzeile"/>
      <w:tabs>
        <w:tab w:val="right" w:pos="9781"/>
      </w:tabs>
      <w:ind w:left="-567"/>
      <w:rPr>
        <w:sz w:val="18"/>
      </w:rPr>
    </w:pPr>
  </w:p>
  <w:p w14:paraId="24C2CE2E"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20</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DECE" w14:textId="77777777" w:rsidR="009200F4" w:rsidRDefault="009200F4" w:rsidP="00CA53A6">
    <w:pPr>
      <w:pStyle w:val="Fuzeile"/>
      <w:tabs>
        <w:tab w:val="right" w:pos="9781"/>
      </w:tabs>
      <w:ind w:left="-567"/>
      <w:rPr>
        <w:b/>
        <w:sz w:val="16"/>
      </w:rPr>
    </w:pPr>
  </w:p>
  <w:p w14:paraId="4A9E4F8A" w14:textId="7357F4C1"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365E3EA5" w14:textId="77777777" w:rsidR="009200F4" w:rsidRDefault="009200F4" w:rsidP="00CA53A6">
    <w:pPr>
      <w:pStyle w:val="Fuzeile"/>
      <w:tabs>
        <w:tab w:val="right" w:pos="9781"/>
      </w:tabs>
      <w:ind w:left="-567"/>
      <w:rPr>
        <w:sz w:val="18"/>
      </w:rPr>
    </w:pPr>
  </w:p>
  <w:p w14:paraId="58960DCA"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21</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DE86" w14:textId="77777777" w:rsidR="009200F4" w:rsidRDefault="009200F4" w:rsidP="00CA53A6">
    <w:pPr>
      <w:pStyle w:val="Fuzeile"/>
      <w:tabs>
        <w:tab w:val="right" w:pos="9781"/>
      </w:tabs>
      <w:ind w:left="-567"/>
      <w:rPr>
        <w:b/>
        <w:sz w:val="16"/>
      </w:rPr>
    </w:pPr>
  </w:p>
  <w:p w14:paraId="5E46756C" w14:textId="180C390E"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501399A8" w14:textId="77777777" w:rsidR="009200F4" w:rsidRDefault="009200F4" w:rsidP="00CA53A6">
    <w:pPr>
      <w:pStyle w:val="Fuzeile"/>
      <w:tabs>
        <w:tab w:val="right" w:pos="9781"/>
      </w:tabs>
      <w:ind w:left="-567"/>
      <w:rPr>
        <w:sz w:val="18"/>
      </w:rPr>
    </w:pPr>
  </w:p>
  <w:p w14:paraId="1AFAB1AD"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22</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5589D" w14:textId="77777777" w:rsidR="009200F4" w:rsidRDefault="009200F4" w:rsidP="00CA53A6">
    <w:pPr>
      <w:pStyle w:val="Fuzeile"/>
      <w:tabs>
        <w:tab w:val="right" w:pos="9781"/>
      </w:tabs>
      <w:ind w:left="-567"/>
      <w:rPr>
        <w:b/>
        <w:sz w:val="16"/>
      </w:rPr>
    </w:pPr>
  </w:p>
  <w:p w14:paraId="39854757" w14:textId="0EB4FF0A"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490EB94F" w14:textId="77777777" w:rsidR="009200F4" w:rsidRDefault="009200F4" w:rsidP="00CA53A6">
    <w:pPr>
      <w:pStyle w:val="Fuzeile"/>
      <w:tabs>
        <w:tab w:val="right" w:pos="9781"/>
      </w:tabs>
      <w:ind w:left="-567"/>
      <w:rPr>
        <w:sz w:val="18"/>
      </w:rPr>
    </w:pPr>
  </w:p>
  <w:p w14:paraId="54E7EA55"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23</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51AB7" w14:textId="1DD18103" w:rsidR="009200F4" w:rsidRPr="008C2F76" w:rsidRDefault="009200F4" w:rsidP="00E54015">
    <w:pPr>
      <w:pStyle w:val="Fuzeile"/>
      <w:tabs>
        <w:tab w:val="right" w:pos="9781"/>
      </w:tabs>
      <w:ind w:left="-567"/>
      <w:rPr>
        <w:sz w:val="18"/>
      </w:rPr>
    </w:pPr>
    <w:r>
      <w:rPr>
        <w:b/>
        <w:sz w:val="16"/>
      </w:rPr>
      <w:br/>
    </w:r>
    <w:r w:rsidRPr="00E54015">
      <w:rPr>
        <w:b/>
        <w:sz w:val="16"/>
      </w:rPr>
      <w:t>*</w:t>
    </w:r>
    <w:r>
      <w:rPr>
        <w:b/>
        <w:sz w:val="16"/>
      </w:rPr>
      <w:t xml:space="preserve"> Auswahl:</w:t>
    </w:r>
    <w:r>
      <w:rPr>
        <w:sz w:val="16"/>
      </w:rPr>
      <w:t xml:space="preserve"> i.O., nicht i.O., ja, nein, n/a</w:t>
    </w:r>
    <w:r>
      <w:rPr>
        <w:sz w:val="16"/>
      </w:rPr>
      <w:br/>
    </w:r>
    <w:r>
      <w:rPr>
        <w:sz w:val="16"/>
      </w:rPr>
      <w:br/>
    </w: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Pr>
        <w:noProof/>
        <w:sz w:val="18"/>
      </w:rPr>
      <w:t>6</w:t>
    </w:r>
    <w:r>
      <w:rPr>
        <w:sz w:val="18"/>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EE6C2" w14:textId="77777777" w:rsidR="009200F4" w:rsidRDefault="009200F4" w:rsidP="00CA53A6">
    <w:pPr>
      <w:pStyle w:val="Fuzeile"/>
      <w:tabs>
        <w:tab w:val="right" w:pos="9781"/>
      </w:tabs>
      <w:ind w:left="-567"/>
      <w:rPr>
        <w:b/>
        <w:sz w:val="16"/>
      </w:rPr>
    </w:pPr>
  </w:p>
  <w:p w14:paraId="3A578ED9" w14:textId="59A4EA95"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4C0FE3BD" w14:textId="77777777" w:rsidR="009200F4" w:rsidRDefault="009200F4" w:rsidP="00CA53A6">
    <w:pPr>
      <w:pStyle w:val="Fuzeile"/>
      <w:tabs>
        <w:tab w:val="right" w:pos="9781"/>
      </w:tabs>
      <w:ind w:left="-567"/>
      <w:rPr>
        <w:sz w:val="18"/>
      </w:rPr>
    </w:pPr>
  </w:p>
  <w:p w14:paraId="18A09963" w14:textId="77777777" w:rsidR="009200F4" w:rsidRPr="00A64C8B"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24</w:t>
    </w:r>
    <w:r>
      <w:rPr>
        <w:sz w:val="18"/>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BC0BA" w14:textId="77777777" w:rsidR="009200F4" w:rsidRDefault="009200F4" w:rsidP="00CA53A6">
    <w:pPr>
      <w:pStyle w:val="Fuzeile"/>
      <w:tabs>
        <w:tab w:val="right" w:pos="9781"/>
      </w:tabs>
      <w:ind w:left="-567"/>
      <w:rPr>
        <w:b/>
        <w:sz w:val="16"/>
      </w:rPr>
    </w:pPr>
  </w:p>
  <w:p w14:paraId="657D6A32" w14:textId="6FB2E483"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175FFD13" w14:textId="77777777" w:rsidR="009200F4" w:rsidRDefault="009200F4" w:rsidP="00CA53A6">
    <w:pPr>
      <w:pStyle w:val="Fuzeile"/>
      <w:tabs>
        <w:tab w:val="right" w:pos="9781"/>
      </w:tabs>
      <w:ind w:left="-567"/>
      <w:rPr>
        <w:sz w:val="18"/>
      </w:rPr>
    </w:pPr>
  </w:p>
  <w:p w14:paraId="587C6D82" w14:textId="77777777" w:rsidR="009200F4" w:rsidRPr="00AC04AD"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28</w:t>
    </w:r>
    <w:r>
      <w:rPr>
        <w:sz w:val="18"/>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A0DEC" w14:textId="77777777" w:rsidR="009200F4" w:rsidRDefault="009200F4" w:rsidP="00CA53A6">
    <w:pPr>
      <w:pStyle w:val="Fuzeile"/>
      <w:tabs>
        <w:tab w:val="right" w:pos="9781"/>
      </w:tabs>
      <w:ind w:left="-567"/>
    </w:pPr>
  </w:p>
  <w:p w14:paraId="36A3041A" w14:textId="6B37BE25"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26E12B7E" w14:textId="77777777" w:rsidR="009200F4" w:rsidRDefault="009200F4" w:rsidP="00CA53A6">
    <w:pPr>
      <w:pStyle w:val="Fuzeile"/>
      <w:tabs>
        <w:tab w:val="right" w:pos="9781"/>
      </w:tabs>
      <w:ind w:left="-567"/>
      <w:rPr>
        <w:sz w:val="18"/>
      </w:rPr>
    </w:pPr>
  </w:p>
  <w:p w14:paraId="274E56A5" w14:textId="4B31C76D" w:rsidR="009200F4" w:rsidRPr="00AC04AD" w:rsidRDefault="009200F4" w:rsidP="00CA53A6">
    <w:pPr>
      <w:pStyle w:val="Fuzeile"/>
      <w:tabs>
        <w:tab w:val="right" w:pos="9781"/>
      </w:tabs>
      <w:ind w:left="-567"/>
      <w:rPr>
        <w:sz w:val="18"/>
      </w:rPr>
    </w:pPr>
    <w:r>
      <w:rPr>
        <w:sz w:val="18"/>
      </w:rPr>
      <w:t>Arbeitshilfe für das Rechnungsprüfungsorgan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Pr>
        <w:noProof/>
        <w:sz w:val="18"/>
      </w:rPr>
      <w:t>80</w:t>
    </w:r>
    <w:r>
      <w:rPr>
        <w:sz w:val="18"/>
      </w:rPr>
      <w:fldChar w:fldCharType="end"/>
    </w:r>
  </w:p>
  <w:p w14:paraId="6F6DDA2F" w14:textId="73BD0CDA" w:rsidR="009200F4" w:rsidRDefault="009200F4">
    <w:pPr>
      <w:pStyle w:val="Fuzeile"/>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2DC29" w14:textId="77777777" w:rsidR="009200F4" w:rsidRDefault="009200F4" w:rsidP="00CA53A6">
    <w:pPr>
      <w:pStyle w:val="Fuzeile"/>
      <w:tabs>
        <w:tab w:val="right" w:pos="9781"/>
      </w:tabs>
      <w:ind w:left="-567"/>
      <w:rPr>
        <w:b/>
        <w:sz w:val="16"/>
      </w:rPr>
    </w:pPr>
  </w:p>
  <w:p w14:paraId="5334EFE7" w14:textId="73BBE1DE" w:rsidR="009200F4" w:rsidRDefault="009200F4"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 keine Prüfung</w:t>
    </w:r>
  </w:p>
  <w:p w14:paraId="30E46296" w14:textId="77777777" w:rsidR="009200F4" w:rsidRDefault="009200F4" w:rsidP="00CA53A6">
    <w:pPr>
      <w:pStyle w:val="Fuzeile"/>
      <w:tabs>
        <w:tab w:val="right" w:pos="9781"/>
      </w:tabs>
      <w:ind w:left="-567"/>
      <w:rPr>
        <w:sz w:val="18"/>
      </w:rPr>
    </w:pPr>
  </w:p>
  <w:p w14:paraId="44A6DD06" w14:textId="77777777" w:rsidR="009200F4" w:rsidRPr="00AC04AD"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29</w:t>
    </w:r>
    <w:r>
      <w:rPr>
        <w:sz w:val="18"/>
      </w:rPr>
      <w:fldChar w:fldCharType="end"/>
    </w:r>
  </w:p>
  <w:p w14:paraId="507A026D" w14:textId="77777777" w:rsidR="009200F4" w:rsidRPr="00CA53A6" w:rsidRDefault="009200F4" w:rsidP="00CA53A6">
    <w:pPr>
      <w:pStyle w:val="Fuzeile"/>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FDD13" w14:textId="77777777" w:rsidR="009200F4" w:rsidRDefault="009200F4" w:rsidP="00CA53A6">
    <w:pPr>
      <w:pStyle w:val="Fuzeile"/>
      <w:tabs>
        <w:tab w:val="right" w:pos="9781"/>
      </w:tabs>
      <w:ind w:left="-567"/>
    </w:pPr>
  </w:p>
  <w:p w14:paraId="63A0D2E7" w14:textId="77777777" w:rsidR="009200F4" w:rsidRDefault="009200F4" w:rsidP="00CA53A6">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w:t>
    </w:r>
  </w:p>
  <w:p w14:paraId="2BC7E02E" w14:textId="77777777" w:rsidR="009200F4" w:rsidRDefault="009200F4" w:rsidP="00CA53A6">
    <w:pPr>
      <w:pStyle w:val="Fuzeile"/>
      <w:tabs>
        <w:tab w:val="right" w:pos="9781"/>
      </w:tabs>
      <w:ind w:left="-567"/>
      <w:rPr>
        <w:sz w:val="18"/>
      </w:rPr>
    </w:pPr>
  </w:p>
  <w:p w14:paraId="2DF00CA5" w14:textId="77777777" w:rsidR="009200F4" w:rsidRPr="00AC04AD"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E14EC2">
      <w:rPr>
        <w:noProof/>
        <w:sz w:val="18"/>
      </w:rPr>
      <w:t>36</w:t>
    </w:r>
    <w:r>
      <w:rPr>
        <w:sz w:val="18"/>
      </w:rPr>
      <w:fldChar w:fldCharType="end"/>
    </w:r>
  </w:p>
  <w:p w14:paraId="6D21D7CD" w14:textId="77777777" w:rsidR="009200F4" w:rsidRDefault="009200F4">
    <w:pPr>
      <w:pStyle w:val="Fuzeile"/>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BCC9C" w14:textId="77777777" w:rsidR="009200F4" w:rsidRDefault="009200F4" w:rsidP="00CA53A6">
    <w:pPr>
      <w:pStyle w:val="Fuzeile"/>
      <w:tabs>
        <w:tab w:val="right" w:pos="9781"/>
      </w:tabs>
      <w:ind w:left="-567"/>
      <w:rPr>
        <w:b/>
        <w:sz w:val="16"/>
      </w:rPr>
    </w:pPr>
  </w:p>
  <w:p w14:paraId="3A75486D" w14:textId="77777777" w:rsidR="009200F4" w:rsidRDefault="009200F4"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40684993" w14:textId="77777777" w:rsidR="009200F4" w:rsidRDefault="009200F4" w:rsidP="00CA53A6">
    <w:pPr>
      <w:pStyle w:val="Fuzeile"/>
      <w:tabs>
        <w:tab w:val="right" w:pos="9781"/>
      </w:tabs>
      <w:ind w:left="-567"/>
      <w:rPr>
        <w:sz w:val="18"/>
      </w:rPr>
    </w:pPr>
  </w:p>
  <w:p w14:paraId="7BDB6D48" w14:textId="77777777" w:rsidR="009200F4" w:rsidRPr="00AC04AD"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31</w:t>
    </w:r>
    <w:r>
      <w:rPr>
        <w:sz w:val="18"/>
      </w:rPr>
      <w:fldChar w:fldCharType="end"/>
    </w:r>
  </w:p>
  <w:p w14:paraId="2BFC5E0A" w14:textId="77777777" w:rsidR="009200F4" w:rsidRPr="00CA53A6" w:rsidRDefault="009200F4" w:rsidP="00CA53A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66A0B" w14:textId="77777777" w:rsidR="009200F4" w:rsidRDefault="009200F4" w:rsidP="00CA53A6">
    <w:pPr>
      <w:pStyle w:val="Fuzeile"/>
      <w:tabs>
        <w:tab w:val="right" w:pos="9781"/>
      </w:tabs>
      <w:ind w:left="-567"/>
      <w:rPr>
        <w:b/>
        <w:sz w:val="16"/>
      </w:rPr>
    </w:pPr>
  </w:p>
  <w:p w14:paraId="6F3F0235" w14:textId="77777777" w:rsidR="009200F4" w:rsidRDefault="009200F4" w:rsidP="00964A16">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5F449FC4" w14:textId="77777777" w:rsidR="009200F4" w:rsidRDefault="009200F4" w:rsidP="00CA53A6">
    <w:pPr>
      <w:pStyle w:val="Fuzeile"/>
      <w:tabs>
        <w:tab w:val="right" w:pos="9781"/>
      </w:tabs>
      <w:ind w:left="-567"/>
      <w:rPr>
        <w:sz w:val="18"/>
      </w:rPr>
    </w:pPr>
  </w:p>
  <w:p w14:paraId="66B20D6C" w14:textId="42521D7F" w:rsidR="009200F4" w:rsidRPr="00AC04AD" w:rsidRDefault="009200F4" w:rsidP="00CA53A6">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5</w:t>
    </w:r>
    <w:r>
      <w:rPr>
        <w:sz w:val="18"/>
      </w:rPr>
      <w:fldChar w:fldCharType="end"/>
    </w:r>
  </w:p>
  <w:p w14:paraId="57B9E5AA" w14:textId="77777777" w:rsidR="009200F4" w:rsidRPr="00CA53A6" w:rsidRDefault="009200F4" w:rsidP="00CA53A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6518" w14:textId="45281367" w:rsidR="009200F4" w:rsidRDefault="009200F4"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 keine Prüfung</w:t>
    </w:r>
  </w:p>
  <w:p w14:paraId="572703DD" w14:textId="77777777" w:rsidR="009200F4" w:rsidRDefault="009200F4" w:rsidP="00E54015">
    <w:pPr>
      <w:pStyle w:val="Fuzeile"/>
      <w:tabs>
        <w:tab w:val="right" w:pos="9781"/>
      </w:tabs>
      <w:ind w:left="-567"/>
      <w:rPr>
        <w:sz w:val="18"/>
      </w:rPr>
    </w:pPr>
  </w:p>
  <w:p w14:paraId="0ECC0D54" w14:textId="77777777" w:rsidR="009200F4" w:rsidRPr="00E4674D" w:rsidRDefault="009200F4"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6</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11344" w14:textId="77777777" w:rsidR="009200F4" w:rsidRDefault="009200F4"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 keine Prüfung</w:t>
    </w:r>
  </w:p>
  <w:p w14:paraId="11FCFAD6" w14:textId="77777777" w:rsidR="009200F4" w:rsidRDefault="009200F4" w:rsidP="00E54015">
    <w:pPr>
      <w:pStyle w:val="Fuzeile"/>
      <w:tabs>
        <w:tab w:val="right" w:pos="9781"/>
      </w:tabs>
      <w:ind w:left="-567"/>
      <w:rPr>
        <w:sz w:val="18"/>
      </w:rPr>
    </w:pPr>
  </w:p>
  <w:p w14:paraId="312FA322" w14:textId="77777777" w:rsidR="009200F4" w:rsidRPr="00E4674D" w:rsidRDefault="009200F4"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7</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E81D8" w14:textId="34EADCBD" w:rsidR="009200F4" w:rsidRDefault="009200F4"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w:t>
    </w:r>
  </w:p>
  <w:p w14:paraId="34980F2A" w14:textId="77777777" w:rsidR="009200F4" w:rsidRDefault="009200F4" w:rsidP="00E54015">
    <w:pPr>
      <w:pStyle w:val="Fuzeile"/>
      <w:tabs>
        <w:tab w:val="right" w:pos="9781"/>
      </w:tabs>
      <w:ind w:left="-567"/>
      <w:rPr>
        <w:sz w:val="18"/>
      </w:rPr>
    </w:pPr>
  </w:p>
  <w:p w14:paraId="488A93FA" w14:textId="77777777" w:rsidR="009200F4" w:rsidRPr="00E4674D" w:rsidRDefault="009200F4"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8</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7714" w14:textId="77777777" w:rsidR="009200F4" w:rsidRDefault="009200F4" w:rsidP="00E54015">
    <w:pPr>
      <w:pStyle w:val="Fuzeile"/>
      <w:tabs>
        <w:tab w:val="right" w:pos="9781"/>
      </w:tabs>
      <w:ind w:left="-567"/>
      <w:rPr>
        <w:sz w:val="16"/>
      </w:rPr>
    </w:pPr>
    <w:r w:rsidRPr="00E54015">
      <w:rPr>
        <w:b/>
        <w:sz w:val="16"/>
      </w:rPr>
      <w:t>*</w:t>
    </w:r>
    <w:r>
      <w:rPr>
        <w:b/>
        <w:sz w:val="16"/>
      </w:rPr>
      <w:t xml:space="preserve"> Auswahl:</w:t>
    </w:r>
    <w:r>
      <w:rPr>
        <w:sz w:val="16"/>
      </w:rPr>
      <w:t xml:space="preserve"> i.O., nicht i.O., ja, nein, n/a, keine Prüfung</w:t>
    </w:r>
  </w:p>
  <w:p w14:paraId="442FEA85" w14:textId="77777777" w:rsidR="009200F4" w:rsidRDefault="009200F4" w:rsidP="00E54015">
    <w:pPr>
      <w:pStyle w:val="Fuzeile"/>
      <w:tabs>
        <w:tab w:val="right" w:pos="9781"/>
      </w:tabs>
      <w:ind w:left="-567"/>
      <w:rPr>
        <w:sz w:val="18"/>
      </w:rPr>
    </w:pPr>
  </w:p>
  <w:p w14:paraId="7D44C941" w14:textId="77777777" w:rsidR="009200F4" w:rsidRPr="00E4674D" w:rsidRDefault="009200F4" w:rsidP="008316F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9</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68453" w14:textId="77777777" w:rsidR="009200F4" w:rsidRDefault="009200F4" w:rsidP="00E54015">
    <w:pPr>
      <w:pStyle w:val="Fuzeile"/>
      <w:tabs>
        <w:tab w:val="right" w:pos="9781"/>
      </w:tabs>
      <w:ind w:left="-567"/>
      <w:rPr>
        <w:b/>
        <w:sz w:val="16"/>
      </w:rPr>
    </w:pPr>
  </w:p>
  <w:p w14:paraId="1A8F34A1" w14:textId="2C3C6362"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02E2BB1D" w14:textId="77777777" w:rsidR="009200F4" w:rsidRDefault="009200F4" w:rsidP="00E54015">
    <w:pPr>
      <w:pStyle w:val="Fuzeile"/>
      <w:tabs>
        <w:tab w:val="right" w:pos="9781"/>
      </w:tabs>
      <w:ind w:left="-567"/>
      <w:rPr>
        <w:sz w:val="18"/>
      </w:rPr>
    </w:pPr>
  </w:p>
  <w:p w14:paraId="4F310AF8"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11</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0C2D" w14:textId="77777777" w:rsidR="009200F4" w:rsidRDefault="009200F4" w:rsidP="00E54015">
    <w:pPr>
      <w:pStyle w:val="Fuzeile"/>
      <w:tabs>
        <w:tab w:val="right" w:pos="9781"/>
      </w:tabs>
      <w:ind w:left="-567"/>
      <w:rPr>
        <w:b/>
        <w:sz w:val="16"/>
      </w:rPr>
    </w:pPr>
  </w:p>
  <w:p w14:paraId="2F9A2185" w14:textId="77777777" w:rsidR="009200F4" w:rsidRDefault="009200F4" w:rsidP="00E54015">
    <w:pPr>
      <w:pStyle w:val="Fuzeile"/>
      <w:tabs>
        <w:tab w:val="right" w:pos="9781"/>
      </w:tabs>
      <w:ind w:left="-567"/>
      <w:rPr>
        <w:sz w:val="18"/>
      </w:rPr>
    </w:pPr>
    <w:r w:rsidRPr="00E54015">
      <w:rPr>
        <w:b/>
        <w:sz w:val="16"/>
      </w:rPr>
      <w:t>*</w:t>
    </w:r>
    <w:r>
      <w:rPr>
        <w:b/>
        <w:sz w:val="16"/>
      </w:rPr>
      <w:t xml:space="preserve"> Auswahl:</w:t>
    </w:r>
    <w:r>
      <w:rPr>
        <w:sz w:val="16"/>
      </w:rPr>
      <w:t xml:space="preserve"> i.O., nicht i.O., ja, nein, n/a, keine Prüfung</w:t>
    </w:r>
  </w:p>
  <w:p w14:paraId="4704B8DE" w14:textId="77777777" w:rsidR="009200F4" w:rsidRDefault="009200F4" w:rsidP="00E54015">
    <w:pPr>
      <w:pStyle w:val="Fuzeile"/>
      <w:tabs>
        <w:tab w:val="right" w:pos="9781"/>
      </w:tabs>
      <w:ind w:left="-567"/>
      <w:rPr>
        <w:sz w:val="18"/>
      </w:rPr>
    </w:pPr>
  </w:p>
  <w:p w14:paraId="1B34F66A" w14:textId="77777777" w:rsidR="009200F4" w:rsidRPr="00E1437A" w:rsidRDefault="009200F4" w:rsidP="00E54015">
    <w:pPr>
      <w:pStyle w:val="Fuzeile"/>
      <w:tabs>
        <w:tab w:val="right" w:pos="9781"/>
      </w:tabs>
      <w:ind w:left="-567"/>
      <w:rPr>
        <w:sz w:val="18"/>
      </w:rPr>
    </w:pPr>
    <w:r>
      <w:rPr>
        <w:sz w:val="18"/>
      </w:rPr>
      <w:t>Arbeitshilfe für Rechnungsprüfungsorgane (Ausgabe 2016)</w:t>
    </w:r>
    <w:r>
      <w:rPr>
        <w:sz w:val="18"/>
      </w:rPr>
      <w:tab/>
    </w:r>
    <w:r>
      <w:rPr>
        <w:sz w:val="18"/>
      </w:rPr>
      <w:tab/>
    </w:r>
    <w:r>
      <w:rPr>
        <w:sz w:val="18"/>
      </w:rPr>
      <w:tab/>
    </w:r>
    <w:r>
      <w:rPr>
        <w:sz w:val="18"/>
      </w:rPr>
      <w:fldChar w:fldCharType="begin"/>
    </w:r>
    <w:r>
      <w:rPr>
        <w:sz w:val="18"/>
      </w:rPr>
      <w:instrText xml:space="preserve"> PAGE  \* Arabic  \* MERGEFORMAT </w:instrText>
    </w:r>
    <w:r>
      <w:rPr>
        <w:sz w:val="18"/>
      </w:rPr>
      <w:fldChar w:fldCharType="separate"/>
    </w:r>
    <w:r w:rsidR="00C34181">
      <w:rPr>
        <w:noProof/>
        <w:sz w:val="18"/>
      </w:rPr>
      <w:t>13</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8BF6C1" w14:textId="77777777" w:rsidR="009200F4" w:rsidRDefault="009200F4" w:rsidP="004E78FD">
      <w:pPr>
        <w:spacing w:after="0" w:line="240" w:lineRule="auto"/>
      </w:pPr>
    </w:p>
  </w:footnote>
  <w:footnote w:type="continuationSeparator" w:id="0">
    <w:p w14:paraId="123FBE37" w14:textId="77777777" w:rsidR="009200F4" w:rsidRDefault="009200F4" w:rsidP="004E78FD">
      <w:pPr>
        <w:spacing w:after="0" w:line="240" w:lineRule="auto"/>
      </w:pPr>
      <w:r>
        <w:continuationSeparator/>
      </w:r>
    </w:p>
  </w:footnote>
  <w:footnote w:id="1">
    <w:p w14:paraId="3F9A8D3D" w14:textId="77777777" w:rsidR="009200F4" w:rsidRPr="00786DF5" w:rsidRDefault="009200F4" w:rsidP="003B10BE">
      <w:pPr>
        <w:pStyle w:val="Funotentext"/>
        <w:ind w:left="-567"/>
        <w:rPr>
          <w:rFonts w:ascii="Trebuchet MS" w:hAnsi="Trebuchet MS"/>
          <w:sz w:val="16"/>
          <w:szCs w:val="16"/>
        </w:rPr>
      </w:pPr>
      <w:r w:rsidRPr="00786DF5">
        <w:rPr>
          <w:rStyle w:val="Funotenzeichen"/>
          <w:rFonts w:ascii="Trebuchet MS" w:hAnsi="Trebuchet MS"/>
          <w:sz w:val="16"/>
          <w:szCs w:val="16"/>
        </w:rPr>
        <w:footnoteRef/>
      </w:r>
      <w:r>
        <w:rPr>
          <w:rFonts w:ascii="Trebuchet MS" w:hAnsi="Trebuchet MS"/>
          <w:sz w:val="16"/>
          <w:szCs w:val="16"/>
        </w:rPr>
        <w:t xml:space="preserve">  </w:t>
      </w:r>
      <w:r w:rsidRPr="00786DF5">
        <w:rPr>
          <w:rFonts w:ascii="Trebuchet MS" w:eastAsia="Times New Roman" w:hAnsi="Trebuchet MS" w:cs="Times New Roman"/>
          <w:sz w:val="16"/>
          <w:szCs w:val="16"/>
          <w:lang w:eastAsia="de-CH"/>
        </w:rPr>
        <w:t xml:space="preserve">Gemäss Art. 70 Abs. 3 MWSTG sind Geschäftsunterlagen, die im Zusammenhang mit der Berechnung </w:t>
      </w:r>
      <w:r>
        <w:rPr>
          <w:rFonts w:ascii="Trebuchet MS" w:eastAsia="Times New Roman" w:hAnsi="Trebuchet MS" w:cs="Times New Roman"/>
          <w:sz w:val="16"/>
          <w:szCs w:val="16"/>
          <w:lang w:eastAsia="de-CH"/>
        </w:rPr>
        <w:t xml:space="preserve">der Einlageentsteuerung und des </w:t>
      </w:r>
      <w:r>
        <w:rPr>
          <w:rFonts w:ascii="Trebuchet MS" w:eastAsia="Times New Roman" w:hAnsi="Trebuchet MS" w:cs="Times New Roman"/>
          <w:sz w:val="16"/>
          <w:szCs w:val="16"/>
          <w:lang w:eastAsia="de-CH"/>
        </w:rPr>
        <w:br/>
        <w:t xml:space="preserve">   </w:t>
      </w:r>
      <w:r w:rsidRPr="00786DF5">
        <w:rPr>
          <w:rFonts w:ascii="Trebuchet MS" w:eastAsia="Times New Roman" w:hAnsi="Trebuchet MS" w:cs="Times New Roman"/>
          <w:sz w:val="16"/>
          <w:szCs w:val="16"/>
          <w:lang w:eastAsia="de-CH"/>
        </w:rPr>
        <w:t>Eigenverbrauchs von unbeweglichen Gegenständen benötigt werden, währe</w:t>
      </w:r>
      <w:r>
        <w:rPr>
          <w:rFonts w:ascii="Trebuchet MS" w:eastAsia="Times New Roman" w:hAnsi="Trebuchet MS" w:cs="Times New Roman"/>
          <w:sz w:val="16"/>
          <w:szCs w:val="16"/>
          <w:lang w:eastAsia="de-CH"/>
        </w:rPr>
        <w:t>nd 20 Jahren</w:t>
      </w:r>
      <w:r w:rsidRPr="00786DF5">
        <w:rPr>
          <w:rFonts w:ascii="Trebuchet MS" w:eastAsia="Times New Roman" w:hAnsi="Trebuchet MS" w:cs="Times New Roman"/>
          <w:sz w:val="16"/>
          <w:szCs w:val="16"/>
          <w:lang w:eastAsia="de-CH"/>
        </w:rPr>
        <w:t xml:space="preserve"> aufzubewahren.</w:t>
      </w:r>
    </w:p>
  </w:footnote>
  <w:footnote w:id="2">
    <w:p w14:paraId="7888CA3E" w14:textId="72705144" w:rsidR="009200F4" w:rsidRDefault="009200F4" w:rsidP="00706A68">
      <w:pPr>
        <w:pStyle w:val="Funotentext"/>
        <w:ind w:left="-567"/>
      </w:pPr>
      <w:r w:rsidRPr="00706A68">
        <w:rPr>
          <w:rStyle w:val="Funotenzeichen"/>
          <w:rFonts w:ascii="Trebuchet MS" w:hAnsi="Trebuchet MS"/>
          <w:sz w:val="16"/>
          <w:szCs w:val="16"/>
        </w:rPr>
        <w:footnoteRef/>
      </w:r>
      <w:r>
        <w:t xml:space="preserve"> </w:t>
      </w:r>
      <w:r w:rsidRPr="00706A68">
        <w:rPr>
          <w:rFonts w:ascii="Trebuchet MS" w:hAnsi="Trebuchet MS"/>
          <w:sz w:val="16"/>
          <w:szCs w:val="16"/>
        </w:rPr>
        <w:t xml:space="preserve">Im Kanton </w:t>
      </w:r>
      <w:r>
        <w:rPr>
          <w:rFonts w:ascii="Trebuchet MS" w:hAnsi="Trebuchet MS"/>
          <w:sz w:val="16"/>
          <w:szCs w:val="16"/>
        </w:rPr>
        <w:t xml:space="preserve">Thurgau </w:t>
      </w:r>
      <w:r w:rsidRPr="00706A68">
        <w:rPr>
          <w:rFonts w:ascii="Trebuchet MS" w:hAnsi="Trebuchet MS"/>
          <w:sz w:val="16"/>
          <w:szCs w:val="16"/>
        </w:rPr>
        <w:t>gibt es keine Spezialfinanzierungen im Fremdkapital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A2AC6" w14:textId="00E152C3" w:rsidR="005A519A" w:rsidRPr="005A519A" w:rsidRDefault="005A519A" w:rsidP="005A519A">
    <w:pPr>
      <w:pStyle w:val="Kopfzeile"/>
      <w:jc w:val="right"/>
      <w:rPr>
        <w:rFonts w:ascii="Arial" w:hAnsi="Arial" w:cs="Arial"/>
        <w:b/>
        <w:sz w:val="24"/>
        <w:szCs w:val="24"/>
      </w:rPr>
    </w:pPr>
    <w:r w:rsidRPr="005A519A">
      <w:rPr>
        <w:rFonts w:ascii="Arial" w:hAnsi="Arial" w:cs="Arial"/>
        <w:b/>
        <w:sz w:val="24"/>
        <w:szCs w:val="24"/>
      </w:rPr>
      <w:t>Anhang 2</w:t>
    </w:r>
    <w:r w:rsidR="00A145A4">
      <w:rPr>
        <w:rFonts w:ascii="Arial" w:hAnsi="Arial" w:cs="Arial"/>
        <w:b/>
        <w:sz w:val="24"/>
        <w:szCs w:val="24"/>
      </w:rPr>
      <w:t>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9200F4" w:rsidRPr="0003455B" w14:paraId="4D82491D" w14:textId="77777777" w:rsidTr="00B50D36">
      <w:trPr>
        <w:cantSplit/>
        <w:trHeight w:val="1182"/>
      </w:trPr>
      <w:tc>
        <w:tcPr>
          <w:tcW w:w="4246" w:type="dxa"/>
        </w:tcPr>
        <w:p w14:paraId="38E0338E" w14:textId="77777777" w:rsidR="009200F4" w:rsidRPr="00B75D03" w:rsidRDefault="009200F4" w:rsidP="00D656FF">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2037"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7"/>
          </w:tblGrid>
          <w:tr w:rsidR="009200F4" w:rsidRPr="0003455B" w14:paraId="3F101230" w14:textId="77777777" w:rsidTr="00B50D36">
            <w:trPr>
              <w:trHeight w:hRule="exact" w:val="414"/>
            </w:trPr>
            <w:tc>
              <w:tcPr>
                <w:tcW w:w="2037" w:type="dxa"/>
              </w:tcPr>
              <w:p w14:paraId="0C269433" w14:textId="77777777" w:rsidR="009200F4" w:rsidRPr="0003455B" w:rsidRDefault="009200F4" w:rsidP="00D656FF">
                <w:pPr>
                  <w:spacing w:before="120" w:after="120"/>
                  <w:rPr>
                    <w:rFonts w:eastAsia="Times New Roman" w:cs="Times New Roman"/>
                    <w:szCs w:val="20"/>
                    <w:lang w:eastAsia="de-CH"/>
                  </w:rPr>
                </w:pPr>
                <w:r>
                  <w:rPr>
                    <w:rFonts w:eastAsia="Times New Roman" w:cs="Times New Roman"/>
                    <w:szCs w:val="20"/>
                    <w:lang w:eastAsia="de-CH"/>
                  </w:rPr>
                  <w:t>Rechnungsjahr</w:t>
                </w:r>
              </w:p>
            </w:tc>
          </w:tr>
          <w:tr w:rsidR="009200F4" w:rsidRPr="0003455B" w14:paraId="39DE16FC" w14:textId="77777777" w:rsidTr="00B50D36">
            <w:trPr>
              <w:trHeight w:hRule="exact" w:val="414"/>
            </w:trPr>
            <w:tc>
              <w:tcPr>
                <w:tcW w:w="2037" w:type="dxa"/>
              </w:tcPr>
              <w:p w14:paraId="669694FA" w14:textId="77777777" w:rsidR="009200F4" w:rsidRPr="0003455B" w:rsidRDefault="009200F4" w:rsidP="00D656FF">
                <w:pPr>
                  <w:spacing w:before="120" w:after="120"/>
                  <w:rPr>
                    <w:rFonts w:eastAsia="Times New Roman" w:cs="Times New Roman"/>
                    <w:szCs w:val="20"/>
                    <w:lang w:eastAsia="de-CH"/>
                  </w:rPr>
                </w:pPr>
                <w:r>
                  <w:rPr>
                    <w:rFonts w:eastAsia="Times New Roman" w:cs="Times New Roman"/>
                    <w:szCs w:val="20"/>
                    <w:lang w:eastAsia="de-CH"/>
                  </w:rPr>
                  <w:t>Datum</w:t>
                </w:r>
              </w:p>
            </w:tc>
          </w:tr>
          <w:tr w:rsidR="009200F4" w:rsidRPr="0003455B" w14:paraId="4C115D2D" w14:textId="77777777" w:rsidTr="00B50D36">
            <w:trPr>
              <w:trHeight w:hRule="exact" w:val="414"/>
            </w:trPr>
            <w:tc>
              <w:tcPr>
                <w:tcW w:w="2037" w:type="dxa"/>
              </w:tcPr>
              <w:p w14:paraId="1824850F" w14:textId="0F53308B" w:rsidR="009200F4" w:rsidRPr="0003455B" w:rsidRDefault="009200F4" w:rsidP="00D656FF">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51306130" w14:textId="77777777" w:rsidR="009200F4" w:rsidRPr="0003455B" w:rsidRDefault="009200F4" w:rsidP="00D656FF">
          <w:pPr>
            <w:spacing w:before="120" w:after="120" w:line="240" w:lineRule="auto"/>
            <w:rPr>
              <w:rFonts w:eastAsia="Times New Roman" w:cs="Times New Roman"/>
              <w:szCs w:val="20"/>
              <w:lang w:eastAsia="de-CH"/>
            </w:rPr>
          </w:pPr>
        </w:p>
      </w:tc>
      <w:tc>
        <w:tcPr>
          <w:tcW w:w="1134" w:type="dxa"/>
        </w:tcPr>
        <w:p w14:paraId="480D401C" w14:textId="77777777" w:rsidR="009200F4" w:rsidRPr="0003455B" w:rsidRDefault="009200F4" w:rsidP="00D656FF">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355A5488" w14:textId="77777777" w:rsidTr="00442181">
            <w:trPr>
              <w:trHeight w:hRule="exact" w:val="397"/>
            </w:trPr>
            <w:tc>
              <w:tcPr>
                <w:tcW w:w="1154" w:type="dxa"/>
              </w:tcPr>
              <w:p w14:paraId="71D93886" w14:textId="77777777" w:rsidR="009200F4" w:rsidRPr="0003455B" w:rsidRDefault="009200F4" w:rsidP="00B50D36">
                <w:pPr>
                  <w:spacing w:before="120" w:after="120"/>
                  <w:rPr>
                    <w:rFonts w:eastAsia="Times New Roman" w:cs="Times New Roman"/>
                    <w:sz w:val="21"/>
                    <w:szCs w:val="20"/>
                    <w:lang w:eastAsia="de-CH"/>
                  </w:rPr>
                </w:pPr>
              </w:p>
            </w:tc>
          </w:tr>
          <w:tr w:rsidR="009200F4" w:rsidRPr="0003455B" w14:paraId="23763599" w14:textId="77777777" w:rsidTr="00C5606C">
            <w:trPr>
              <w:trHeight w:hRule="exact" w:val="397"/>
            </w:trPr>
            <w:tc>
              <w:tcPr>
                <w:tcW w:w="1154" w:type="dxa"/>
                <w:tcBorders>
                  <w:bottom w:val="dotted" w:sz="4" w:space="0" w:color="auto"/>
                </w:tcBorders>
              </w:tcPr>
              <w:p w14:paraId="6569B5F4" w14:textId="77777777" w:rsidR="009200F4" w:rsidRPr="0003455B" w:rsidRDefault="009200F4" w:rsidP="00B50D36">
                <w:pPr>
                  <w:spacing w:before="120" w:after="120"/>
                  <w:rPr>
                    <w:rFonts w:eastAsia="Times New Roman" w:cs="Times New Roman"/>
                    <w:sz w:val="21"/>
                    <w:szCs w:val="20"/>
                    <w:lang w:eastAsia="de-CH"/>
                  </w:rPr>
                </w:pPr>
              </w:p>
            </w:tc>
          </w:tr>
          <w:tr w:rsidR="009200F4" w:rsidRPr="0003455B" w14:paraId="6A9D56AF" w14:textId="77777777" w:rsidTr="00C5606C">
            <w:trPr>
              <w:trHeight w:hRule="exact" w:val="397"/>
            </w:trPr>
            <w:tc>
              <w:tcPr>
                <w:tcW w:w="1154" w:type="dxa"/>
                <w:tcBorders>
                  <w:top w:val="dotted" w:sz="4" w:space="0" w:color="auto"/>
                  <w:bottom w:val="dotted" w:sz="4" w:space="0" w:color="auto"/>
                </w:tcBorders>
              </w:tcPr>
              <w:p w14:paraId="08F2EDE6" w14:textId="77777777" w:rsidR="009200F4" w:rsidRPr="0003455B" w:rsidRDefault="009200F4" w:rsidP="00B50D36">
                <w:pPr>
                  <w:spacing w:before="120" w:after="120"/>
                  <w:rPr>
                    <w:rFonts w:eastAsia="Times New Roman" w:cs="Times New Roman"/>
                    <w:sz w:val="21"/>
                    <w:szCs w:val="20"/>
                    <w:lang w:eastAsia="de-CH"/>
                  </w:rPr>
                </w:pPr>
              </w:p>
            </w:tc>
          </w:tr>
        </w:tbl>
        <w:p w14:paraId="6928639C" w14:textId="77777777" w:rsidR="009200F4" w:rsidRPr="0003455B" w:rsidRDefault="009200F4" w:rsidP="00B50D36">
          <w:pPr>
            <w:ind w:right="356"/>
            <w:rPr>
              <w:rFonts w:eastAsia="Times New Roman" w:cs="Times New Roman"/>
              <w:sz w:val="16"/>
              <w:szCs w:val="20"/>
              <w:lang w:eastAsia="de-CH"/>
            </w:rPr>
          </w:pPr>
        </w:p>
      </w:tc>
    </w:tr>
  </w:tbl>
  <w:p w14:paraId="0617F308" w14:textId="77777777" w:rsidR="009200F4" w:rsidRPr="00D656FF" w:rsidRDefault="009200F4" w:rsidP="00D656F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9200F4" w:rsidRPr="0003455B" w14:paraId="696FF7B8" w14:textId="77777777" w:rsidTr="00CF2FF5">
      <w:trPr>
        <w:cantSplit/>
        <w:trHeight w:val="1182"/>
      </w:trPr>
      <w:tc>
        <w:tcPr>
          <w:tcW w:w="4246" w:type="dxa"/>
        </w:tcPr>
        <w:p w14:paraId="4D03F7B2" w14:textId="77777777" w:rsidR="009200F4" w:rsidRPr="00B75D03" w:rsidRDefault="009200F4" w:rsidP="00CF2FF5">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01" w:type="dxa"/>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tblGrid>
          <w:tr w:rsidR="009200F4" w:rsidRPr="0003455B" w14:paraId="03483584" w14:textId="77777777" w:rsidTr="00CF2FF5">
            <w:trPr>
              <w:trHeight w:hRule="exact" w:val="414"/>
            </w:trPr>
            <w:tc>
              <w:tcPr>
                <w:tcW w:w="1701" w:type="dxa"/>
              </w:tcPr>
              <w:p w14:paraId="2C423717"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Rechnungsjahr</w:t>
                </w:r>
              </w:p>
            </w:tc>
          </w:tr>
          <w:tr w:rsidR="009200F4" w:rsidRPr="0003455B" w14:paraId="3588BEF0" w14:textId="77777777" w:rsidTr="00CF2FF5">
            <w:trPr>
              <w:trHeight w:hRule="exact" w:val="414"/>
            </w:trPr>
            <w:tc>
              <w:tcPr>
                <w:tcW w:w="1701" w:type="dxa"/>
              </w:tcPr>
              <w:p w14:paraId="0439B95C"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Datum</w:t>
                </w:r>
              </w:p>
            </w:tc>
          </w:tr>
          <w:tr w:rsidR="009200F4" w:rsidRPr="0003455B" w14:paraId="79671DB8" w14:textId="77777777" w:rsidTr="00CF2FF5">
            <w:trPr>
              <w:trHeight w:hRule="exact" w:val="414"/>
            </w:trPr>
            <w:tc>
              <w:tcPr>
                <w:tcW w:w="1701" w:type="dxa"/>
              </w:tcPr>
              <w:p w14:paraId="5A11D6B7"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03EC03A0" w14:textId="77777777" w:rsidR="009200F4" w:rsidRPr="0003455B" w:rsidRDefault="009200F4" w:rsidP="00CF2FF5">
          <w:pPr>
            <w:spacing w:before="120" w:after="120" w:line="240" w:lineRule="auto"/>
            <w:rPr>
              <w:rFonts w:eastAsia="Times New Roman" w:cs="Times New Roman"/>
              <w:szCs w:val="20"/>
              <w:lang w:eastAsia="de-CH"/>
            </w:rPr>
          </w:pPr>
        </w:p>
      </w:tc>
      <w:tc>
        <w:tcPr>
          <w:tcW w:w="1134" w:type="dxa"/>
        </w:tcPr>
        <w:p w14:paraId="1053B445" w14:textId="77777777" w:rsidR="009200F4" w:rsidRPr="0003455B" w:rsidRDefault="009200F4" w:rsidP="00CF2FF5">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48AF6FA0" w14:textId="77777777" w:rsidTr="00CF2FF5">
            <w:trPr>
              <w:trHeight w:hRule="exact" w:val="397"/>
            </w:trPr>
            <w:tc>
              <w:tcPr>
                <w:tcW w:w="1154" w:type="dxa"/>
              </w:tcPr>
              <w:p w14:paraId="763775CF" w14:textId="77777777" w:rsidR="009200F4" w:rsidRPr="0003455B" w:rsidRDefault="009200F4" w:rsidP="00CF2FF5">
                <w:pPr>
                  <w:spacing w:before="120" w:after="120"/>
                  <w:rPr>
                    <w:rFonts w:eastAsia="Times New Roman" w:cs="Times New Roman"/>
                    <w:sz w:val="21"/>
                    <w:szCs w:val="20"/>
                    <w:lang w:eastAsia="de-CH"/>
                  </w:rPr>
                </w:pPr>
              </w:p>
            </w:tc>
          </w:tr>
          <w:tr w:rsidR="009200F4" w:rsidRPr="0003455B" w14:paraId="541D3FDA" w14:textId="77777777" w:rsidTr="00CF2FF5">
            <w:trPr>
              <w:trHeight w:hRule="exact" w:val="397"/>
            </w:trPr>
            <w:tc>
              <w:tcPr>
                <w:tcW w:w="1154" w:type="dxa"/>
                <w:tcBorders>
                  <w:bottom w:val="dotted" w:sz="4" w:space="0" w:color="auto"/>
                </w:tcBorders>
              </w:tcPr>
              <w:p w14:paraId="0D5A167C" w14:textId="77777777" w:rsidR="009200F4" w:rsidRPr="0003455B" w:rsidRDefault="009200F4" w:rsidP="00CF2FF5">
                <w:pPr>
                  <w:spacing w:before="120" w:after="120"/>
                  <w:rPr>
                    <w:rFonts w:eastAsia="Times New Roman" w:cs="Times New Roman"/>
                    <w:sz w:val="21"/>
                    <w:szCs w:val="20"/>
                    <w:lang w:eastAsia="de-CH"/>
                  </w:rPr>
                </w:pPr>
              </w:p>
            </w:tc>
          </w:tr>
          <w:tr w:rsidR="009200F4" w:rsidRPr="0003455B" w14:paraId="636109D0" w14:textId="77777777" w:rsidTr="00CF2FF5">
            <w:trPr>
              <w:trHeight w:hRule="exact" w:val="397"/>
            </w:trPr>
            <w:tc>
              <w:tcPr>
                <w:tcW w:w="1154" w:type="dxa"/>
                <w:tcBorders>
                  <w:top w:val="dotted" w:sz="4" w:space="0" w:color="auto"/>
                  <w:bottom w:val="dotted" w:sz="4" w:space="0" w:color="auto"/>
                </w:tcBorders>
              </w:tcPr>
              <w:p w14:paraId="01277FDE" w14:textId="77777777" w:rsidR="009200F4" w:rsidRPr="0003455B" w:rsidRDefault="009200F4" w:rsidP="00CF2FF5">
                <w:pPr>
                  <w:spacing w:before="120" w:after="120"/>
                  <w:rPr>
                    <w:rFonts w:eastAsia="Times New Roman" w:cs="Times New Roman"/>
                    <w:sz w:val="21"/>
                    <w:szCs w:val="20"/>
                    <w:lang w:eastAsia="de-CH"/>
                  </w:rPr>
                </w:pPr>
              </w:p>
            </w:tc>
          </w:tr>
        </w:tbl>
        <w:p w14:paraId="1CC26A2D" w14:textId="77777777" w:rsidR="009200F4" w:rsidRPr="0003455B" w:rsidRDefault="009200F4" w:rsidP="00CF2FF5">
          <w:pPr>
            <w:rPr>
              <w:rFonts w:eastAsia="Times New Roman" w:cs="Times New Roman"/>
              <w:sz w:val="16"/>
              <w:szCs w:val="20"/>
              <w:lang w:eastAsia="de-CH"/>
            </w:rPr>
          </w:pPr>
        </w:p>
      </w:tc>
    </w:tr>
  </w:tbl>
  <w:p w14:paraId="7586F742" w14:textId="11F6C982" w:rsidR="009200F4" w:rsidRPr="00FD6E7F" w:rsidRDefault="009200F4" w:rsidP="00FD6E7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A4D7C" w14:textId="77777777" w:rsidR="009200F4" w:rsidRDefault="009200F4">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1" w:type="dxa"/>
      <w:tblInd w:w="-560" w:type="dxa"/>
      <w:tblLayout w:type="fixed"/>
      <w:tblCellMar>
        <w:left w:w="70" w:type="dxa"/>
        <w:right w:w="70" w:type="dxa"/>
      </w:tblCellMar>
      <w:tblLook w:val="0000" w:firstRow="0" w:lastRow="0" w:firstColumn="0" w:lastColumn="0" w:noHBand="0" w:noVBand="0"/>
    </w:tblPr>
    <w:tblGrid>
      <w:gridCol w:w="4246"/>
      <w:gridCol w:w="3685"/>
      <w:gridCol w:w="1134"/>
      <w:gridCol w:w="1276"/>
    </w:tblGrid>
    <w:tr w:rsidR="009200F4" w:rsidRPr="0003455B" w14:paraId="71D60FA7" w14:textId="77777777" w:rsidTr="00CF2FF5">
      <w:trPr>
        <w:cantSplit/>
        <w:trHeight w:val="1182"/>
      </w:trPr>
      <w:tc>
        <w:tcPr>
          <w:tcW w:w="4246" w:type="dxa"/>
        </w:tcPr>
        <w:p w14:paraId="55DC48A9" w14:textId="77777777" w:rsidR="009200F4" w:rsidRPr="00B75D03" w:rsidRDefault="009200F4" w:rsidP="00CF2FF5">
          <w:pPr>
            <w:spacing w:before="120" w:after="120" w:line="240" w:lineRule="auto"/>
            <w:rPr>
              <w:rFonts w:eastAsia="Times New Roman" w:cs="Times New Roman"/>
              <w:b/>
              <w:sz w:val="24"/>
              <w:szCs w:val="24"/>
              <w:lang w:eastAsia="de-CH"/>
            </w:rPr>
          </w:pPr>
          <w:r w:rsidRPr="00B75D03">
            <w:rPr>
              <w:rFonts w:eastAsia="Times New Roman" w:cs="Times New Roman"/>
              <w:b/>
              <w:sz w:val="24"/>
              <w:szCs w:val="24"/>
              <w:lang w:eastAsia="de-CH"/>
            </w:rPr>
            <w:t>Prüfungshandlungen HRM2</w:t>
          </w:r>
        </w:p>
      </w:tc>
      <w:tc>
        <w:tcPr>
          <w:tcW w:w="3685" w:type="dxa"/>
        </w:tcPr>
        <w:tbl>
          <w:tblPr>
            <w:tblStyle w:val="Tabellenraster"/>
            <w:tblW w:w="1738" w:type="dxa"/>
            <w:tblInd w:w="1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8"/>
          </w:tblGrid>
          <w:tr w:rsidR="009200F4" w:rsidRPr="0003455B" w14:paraId="66CA0470" w14:textId="77777777" w:rsidTr="00CF2FF5">
            <w:trPr>
              <w:trHeight w:hRule="exact" w:val="414"/>
            </w:trPr>
            <w:tc>
              <w:tcPr>
                <w:tcW w:w="1738" w:type="dxa"/>
              </w:tcPr>
              <w:p w14:paraId="7EDC5C33"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Rechnungsjahr</w:t>
                </w:r>
              </w:p>
            </w:tc>
          </w:tr>
          <w:tr w:rsidR="009200F4" w:rsidRPr="0003455B" w14:paraId="3641C880" w14:textId="77777777" w:rsidTr="00CF2FF5">
            <w:trPr>
              <w:trHeight w:hRule="exact" w:val="414"/>
            </w:trPr>
            <w:tc>
              <w:tcPr>
                <w:tcW w:w="1738" w:type="dxa"/>
              </w:tcPr>
              <w:p w14:paraId="6F193CE3"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Datum</w:t>
                </w:r>
              </w:p>
            </w:tc>
          </w:tr>
          <w:tr w:rsidR="009200F4" w:rsidRPr="0003455B" w14:paraId="192F4BCC" w14:textId="77777777" w:rsidTr="00CF2FF5">
            <w:trPr>
              <w:trHeight w:hRule="exact" w:val="414"/>
            </w:trPr>
            <w:tc>
              <w:tcPr>
                <w:tcW w:w="1738" w:type="dxa"/>
              </w:tcPr>
              <w:p w14:paraId="14B5B00B" w14:textId="77777777" w:rsidR="009200F4" w:rsidRPr="0003455B" w:rsidRDefault="009200F4" w:rsidP="00CF2FF5">
                <w:pPr>
                  <w:spacing w:before="120" w:after="120"/>
                  <w:rPr>
                    <w:rFonts w:eastAsia="Times New Roman" w:cs="Times New Roman"/>
                    <w:szCs w:val="20"/>
                    <w:lang w:eastAsia="de-CH"/>
                  </w:rPr>
                </w:pPr>
                <w:r>
                  <w:rPr>
                    <w:rFonts w:eastAsia="Times New Roman" w:cs="Times New Roman"/>
                    <w:szCs w:val="20"/>
                    <w:lang w:eastAsia="de-CH"/>
                  </w:rPr>
                  <w:t>Visum Prüfer/in</w:t>
                </w:r>
              </w:p>
            </w:tc>
          </w:tr>
        </w:tbl>
        <w:p w14:paraId="467B949F" w14:textId="77777777" w:rsidR="009200F4" w:rsidRPr="0003455B" w:rsidRDefault="009200F4" w:rsidP="00CF2FF5">
          <w:pPr>
            <w:spacing w:before="120" w:after="120" w:line="240" w:lineRule="auto"/>
            <w:rPr>
              <w:rFonts w:eastAsia="Times New Roman" w:cs="Times New Roman"/>
              <w:szCs w:val="20"/>
              <w:lang w:eastAsia="de-CH"/>
            </w:rPr>
          </w:pPr>
        </w:p>
      </w:tc>
      <w:tc>
        <w:tcPr>
          <w:tcW w:w="1134" w:type="dxa"/>
        </w:tcPr>
        <w:p w14:paraId="0E01647E" w14:textId="77777777" w:rsidR="009200F4" w:rsidRPr="0003455B" w:rsidRDefault="009200F4" w:rsidP="00CF2FF5">
          <w:pPr>
            <w:spacing w:before="120" w:after="120" w:line="240" w:lineRule="auto"/>
            <w:jc w:val="center"/>
            <w:rPr>
              <w:rFonts w:eastAsia="Times New Roman" w:cs="Times New Roman"/>
              <w:sz w:val="16"/>
              <w:szCs w:val="20"/>
              <w:lang w:eastAsia="de-CH"/>
            </w:rPr>
          </w:pPr>
        </w:p>
      </w:tc>
      <w:tc>
        <w:tcPr>
          <w:tcW w:w="1276" w:type="dxa"/>
        </w:tcPr>
        <w:tbl>
          <w:tblPr>
            <w:tblStyle w:val="Tabellenraster"/>
            <w:tblW w:w="0" w:type="auto"/>
            <w:tblBorders>
              <w:top w:val="none" w:sz="0" w:space="0" w:color="auto"/>
              <w:left w:val="none" w:sz="0" w:space="0" w:color="auto"/>
              <w:bottom w:val="none" w:sz="0" w:space="0" w:color="auto"/>
              <w:right w:val="none" w:sz="0" w:space="0" w:color="auto"/>
              <w:insideH w:val="dotted" w:sz="4" w:space="0" w:color="auto"/>
            </w:tblBorders>
            <w:tblLayout w:type="fixed"/>
            <w:tblLook w:val="04A0" w:firstRow="1" w:lastRow="0" w:firstColumn="1" w:lastColumn="0" w:noHBand="0" w:noVBand="1"/>
          </w:tblPr>
          <w:tblGrid>
            <w:gridCol w:w="1154"/>
          </w:tblGrid>
          <w:tr w:rsidR="009200F4" w:rsidRPr="0003455B" w14:paraId="47990DEC" w14:textId="77777777" w:rsidTr="00CF2FF5">
            <w:trPr>
              <w:trHeight w:hRule="exact" w:val="397"/>
            </w:trPr>
            <w:tc>
              <w:tcPr>
                <w:tcW w:w="1154" w:type="dxa"/>
              </w:tcPr>
              <w:p w14:paraId="6678E93F" w14:textId="77777777" w:rsidR="009200F4" w:rsidRPr="0003455B" w:rsidRDefault="009200F4" w:rsidP="00CF2FF5">
                <w:pPr>
                  <w:spacing w:before="120" w:after="120"/>
                  <w:rPr>
                    <w:rFonts w:eastAsia="Times New Roman" w:cs="Times New Roman"/>
                    <w:sz w:val="21"/>
                    <w:szCs w:val="20"/>
                    <w:lang w:eastAsia="de-CH"/>
                  </w:rPr>
                </w:pPr>
              </w:p>
            </w:tc>
          </w:tr>
          <w:tr w:rsidR="009200F4" w:rsidRPr="0003455B" w14:paraId="0C83C9DB" w14:textId="77777777" w:rsidTr="00CF2FF5">
            <w:trPr>
              <w:trHeight w:hRule="exact" w:val="397"/>
            </w:trPr>
            <w:tc>
              <w:tcPr>
                <w:tcW w:w="1154" w:type="dxa"/>
                <w:tcBorders>
                  <w:bottom w:val="dotted" w:sz="4" w:space="0" w:color="auto"/>
                </w:tcBorders>
              </w:tcPr>
              <w:p w14:paraId="55B7F01F" w14:textId="77777777" w:rsidR="009200F4" w:rsidRPr="0003455B" w:rsidRDefault="009200F4" w:rsidP="00CF2FF5">
                <w:pPr>
                  <w:spacing w:before="120" w:after="120"/>
                  <w:rPr>
                    <w:rFonts w:eastAsia="Times New Roman" w:cs="Times New Roman"/>
                    <w:sz w:val="21"/>
                    <w:szCs w:val="20"/>
                    <w:lang w:eastAsia="de-CH"/>
                  </w:rPr>
                </w:pPr>
              </w:p>
            </w:tc>
          </w:tr>
          <w:tr w:rsidR="009200F4" w:rsidRPr="0003455B" w14:paraId="5016E541" w14:textId="77777777" w:rsidTr="00CF2FF5">
            <w:trPr>
              <w:trHeight w:hRule="exact" w:val="397"/>
            </w:trPr>
            <w:tc>
              <w:tcPr>
                <w:tcW w:w="1154" w:type="dxa"/>
                <w:tcBorders>
                  <w:top w:val="dotted" w:sz="4" w:space="0" w:color="auto"/>
                  <w:bottom w:val="dotted" w:sz="4" w:space="0" w:color="auto"/>
                </w:tcBorders>
              </w:tcPr>
              <w:p w14:paraId="36E37BF3" w14:textId="77777777" w:rsidR="009200F4" w:rsidRPr="0003455B" w:rsidRDefault="009200F4" w:rsidP="00CF2FF5">
                <w:pPr>
                  <w:spacing w:before="120" w:after="120"/>
                  <w:rPr>
                    <w:rFonts w:eastAsia="Times New Roman" w:cs="Times New Roman"/>
                    <w:sz w:val="21"/>
                    <w:szCs w:val="20"/>
                    <w:lang w:eastAsia="de-CH"/>
                  </w:rPr>
                </w:pPr>
              </w:p>
            </w:tc>
          </w:tr>
        </w:tbl>
        <w:p w14:paraId="1965CF80" w14:textId="77777777" w:rsidR="009200F4" w:rsidRPr="0003455B" w:rsidRDefault="009200F4" w:rsidP="00CF2FF5">
          <w:pPr>
            <w:rPr>
              <w:rFonts w:eastAsia="Times New Roman" w:cs="Times New Roman"/>
              <w:sz w:val="16"/>
              <w:szCs w:val="20"/>
              <w:lang w:eastAsia="de-CH"/>
            </w:rPr>
          </w:pPr>
        </w:p>
      </w:tc>
    </w:tr>
  </w:tbl>
  <w:p w14:paraId="085B9617" w14:textId="19B9959C" w:rsidR="009200F4" w:rsidRPr="0024385D" w:rsidRDefault="009200F4" w:rsidP="002438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315"/>
    <w:multiLevelType w:val="hybridMultilevel"/>
    <w:tmpl w:val="794CF84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4A43814"/>
    <w:multiLevelType w:val="hybridMultilevel"/>
    <w:tmpl w:val="07C2DDBA"/>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52632B3"/>
    <w:multiLevelType w:val="hybridMultilevel"/>
    <w:tmpl w:val="57D620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59724EF"/>
    <w:multiLevelType w:val="hybridMultilevel"/>
    <w:tmpl w:val="4B462448"/>
    <w:lvl w:ilvl="0" w:tplc="1A1055BA">
      <w:start w:val="2"/>
      <w:numFmt w:val="bullet"/>
      <w:lvlText w:val="-"/>
      <w:lvlJc w:val="left"/>
      <w:pPr>
        <w:ind w:left="1058" w:hanging="360"/>
      </w:pPr>
      <w:rPr>
        <w:rFonts w:ascii="Arial" w:eastAsia="Times New Roman" w:hAnsi="Arial" w:cs="Arial" w:hint="default"/>
      </w:rPr>
    </w:lvl>
    <w:lvl w:ilvl="1" w:tplc="08070003" w:tentative="1">
      <w:start w:val="1"/>
      <w:numFmt w:val="bullet"/>
      <w:lvlText w:val="o"/>
      <w:lvlJc w:val="left"/>
      <w:pPr>
        <w:ind w:left="1778" w:hanging="360"/>
      </w:pPr>
      <w:rPr>
        <w:rFonts w:ascii="Courier New" w:hAnsi="Courier New" w:cs="Courier New" w:hint="default"/>
      </w:rPr>
    </w:lvl>
    <w:lvl w:ilvl="2" w:tplc="08070005" w:tentative="1">
      <w:start w:val="1"/>
      <w:numFmt w:val="bullet"/>
      <w:lvlText w:val=""/>
      <w:lvlJc w:val="left"/>
      <w:pPr>
        <w:ind w:left="2498" w:hanging="360"/>
      </w:pPr>
      <w:rPr>
        <w:rFonts w:ascii="Wingdings" w:hAnsi="Wingdings" w:hint="default"/>
      </w:rPr>
    </w:lvl>
    <w:lvl w:ilvl="3" w:tplc="08070001" w:tentative="1">
      <w:start w:val="1"/>
      <w:numFmt w:val="bullet"/>
      <w:lvlText w:val=""/>
      <w:lvlJc w:val="left"/>
      <w:pPr>
        <w:ind w:left="3218" w:hanging="360"/>
      </w:pPr>
      <w:rPr>
        <w:rFonts w:ascii="Symbol" w:hAnsi="Symbol" w:hint="default"/>
      </w:rPr>
    </w:lvl>
    <w:lvl w:ilvl="4" w:tplc="08070003" w:tentative="1">
      <w:start w:val="1"/>
      <w:numFmt w:val="bullet"/>
      <w:lvlText w:val="o"/>
      <w:lvlJc w:val="left"/>
      <w:pPr>
        <w:ind w:left="3938" w:hanging="360"/>
      </w:pPr>
      <w:rPr>
        <w:rFonts w:ascii="Courier New" w:hAnsi="Courier New" w:cs="Courier New" w:hint="default"/>
      </w:rPr>
    </w:lvl>
    <w:lvl w:ilvl="5" w:tplc="08070005" w:tentative="1">
      <w:start w:val="1"/>
      <w:numFmt w:val="bullet"/>
      <w:lvlText w:val=""/>
      <w:lvlJc w:val="left"/>
      <w:pPr>
        <w:ind w:left="4658" w:hanging="360"/>
      </w:pPr>
      <w:rPr>
        <w:rFonts w:ascii="Wingdings" w:hAnsi="Wingdings" w:hint="default"/>
      </w:rPr>
    </w:lvl>
    <w:lvl w:ilvl="6" w:tplc="08070001" w:tentative="1">
      <w:start w:val="1"/>
      <w:numFmt w:val="bullet"/>
      <w:lvlText w:val=""/>
      <w:lvlJc w:val="left"/>
      <w:pPr>
        <w:ind w:left="5378" w:hanging="360"/>
      </w:pPr>
      <w:rPr>
        <w:rFonts w:ascii="Symbol" w:hAnsi="Symbol" w:hint="default"/>
      </w:rPr>
    </w:lvl>
    <w:lvl w:ilvl="7" w:tplc="08070003" w:tentative="1">
      <w:start w:val="1"/>
      <w:numFmt w:val="bullet"/>
      <w:lvlText w:val="o"/>
      <w:lvlJc w:val="left"/>
      <w:pPr>
        <w:ind w:left="6098" w:hanging="360"/>
      </w:pPr>
      <w:rPr>
        <w:rFonts w:ascii="Courier New" w:hAnsi="Courier New" w:cs="Courier New" w:hint="default"/>
      </w:rPr>
    </w:lvl>
    <w:lvl w:ilvl="8" w:tplc="08070005" w:tentative="1">
      <w:start w:val="1"/>
      <w:numFmt w:val="bullet"/>
      <w:lvlText w:val=""/>
      <w:lvlJc w:val="left"/>
      <w:pPr>
        <w:ind w:left="6818" w:hanging="360"/>
      </w:pPr>
      <w:rPr>
        <w:rFonts w:ascii="Wingdings" w:hAnsi="Wingdings" w:hint="default"/>
      </w:rPr>
    </w:lvl>
  </w:abstractNum>
  <w:abstractNum w:abstractNumId="4">
    <w:nsid w:val="061F0223"/>
    <w:multiLevelType w:val="hybridMultilevel"/>
    <w:tmpl w:val="6A54B30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07E3459C"/>
    <w:multiLevelType w:val="hybridMultilevel"/>
    <w:tmpl w:val="6C402EE6"/>
    <w:lvl w:ilvl="0" w:tplc="08070001">
      <w:start w:val="1"/>
      <w:numFmt w:val="bullet"/>
      <w:lvlText w:val=""/>
      <w:lvlJc w:val="left"/>
      <w:pPr>
        <w:ind w:left="650" w:hanging="360"/>
      </w:pPr>
      <w:rPr>
        <w:rFonts w:ascii="Symbol" w:hAnsi="Symbol" w:hint="default"/>
      </w:rPr>
    </w:lvl>
    <w:lvl w:ilvl="1" w:tplc="08070003" w:tentative="1">
      <w:start w:val="1"/>
      <w:numFmt w:val="bullet"/>
      <w:lvlText w:val="o"/>
      <w:lvlJc w:val="left"/>
      <w:pPr>
        <w:ind w:left="1370" w:hanging="360"/>
      </w:pPr>
      <w:rPr>
        <w:rFonts w:ascii="Courier New" w:hAnsi="Courier New" w:cs="Courier New" w:hint="default"/>
      </w:rPr>
    </w:lvl>
    <w:lvl w:ilvl="2" w:tplc="08070005" w:tentative="1">
      <w:start w:val="1"/>
      <w:numFmt w:val="bullet"/>
      <w:lvlText w:val=""/>
      <w:lvlJc w:val="left"/>
      <w:pPr>
        <w:ind w:left="2090" w:hanging="360"/>
      </w:pPr>
      <w:rPr>
        <w:rFonts w:ascii="Wingdings" w:hAnsi="Wingdings" w:hint="default"/>
      </w:rPr>
    </w:lvl>
    <w:lvl w:ilvl="3" w:tplc="08070001" w:tentative="1">
      <w:start w:val="1"/>
      <w:numFmt w:val="bullet"/>
      <w:lvlText w:val=""/>
      <w:lvlJc w:val="left"/>
      <w:pPr>
        <w:ind w:left="2810" w:hanging="360"/>
      </w:pPr>
      <w:rPr>
        <w:rFonts w:ascii="Symbol" w:hAnsi="Symbol" w:hint="default"/>
      </w:rPr>
    </w:lvl>
    <w:lvl w:ilvl="4" w:tplc="08070003" w:tentative="1">
      <w:start w:val="1"/>
      <w:numFmt w:val="bullet"/>
      <w:lvlText w:val="o"/>
      <w:lvlJc w:val="left"/>
      <w:pPr>
        <w:ind w:left="3530" w:hanging="360"/>
      </w:pPr>
      <w:rPr>
        <w:rFonts w:ascii="Courier New" w:hAnsi="Courier New" w:cs="Courier New" w:hint="default"/>
      </w:rPr>
    </w:lvl>
    <w:lvl w:ilvl="5" w:tplc="08070005" w:tentative="1">
      <w:start w:val="1"/>
      <w:numFmt w:val="bullet"/>
      <w:lvlText w:val=""/>
      <w:lvlJc w:val="left"/>
      <w:pPr>
        <w:ind w:left="4250" w:hanging="360"/>
      </w:pPr>
      <w:rPr>
        <w:rFonts w:ascii="Wingdings" w:hAnsi="Wingdings" w:hint="default"/>
      </w:rPr>
    </w:lvl>
    <w:lvl w:ilvl="6" w:tplc="08070001" w:tentative="1">
      <w:start w:val="1"/>
      <w:numFmt w:val="bullet"/>
      <w:lvlText w:val=""/>
      <w:lvlJc w:val="left"/>
      <w:pPr>
        <w:ind w:left="4970" w:hanging="360"/>
      </w:pPr>
      <w:rPr>
        <w:rFonts w:ascii="Symbol" w:hAnsi="Symbol" w:hint="default"/>
      </w:rPr>
    </w:lvl>
    <w:lvl w:ilvl="7" w:tplc="08070003" w:tentative="1">
      <w:start w:val="1"/>
      <w:numFmt w:val="bullet"/>
      <w:lvlText w:val="o"/>
      <w:lvlJc w:val="left"/>
      <w:pPr>
        <w:ind w:left="5690" w:hanging="360"/>
      </w:pPr>
      <w:rPr>
        <w:rFonts w:ascii="Courier New" w:hAnsi="Courier New" w:cs="Courier New" w:hint="default"/>
      </w:rPr>
    </w:lvl>
    <w:lvl w:ilvl="8" w:tplc="08070005" w:tentative="1">
      <w:start w:val="1"/>
      <w:numFmt w:val="bullet"/>
      <w:lvlText w:val=""/>
      <w:lvlJc w:val="left"/>
      <w:pPr>
        <w:ind w:left="6410" w:hanging="360"/>
      </w:pPr>
      <w:rPr>
        <w:rFonts w:ascii="Wingdings" w:hAnsi="Wingdings" w:hint="default"/>
      </w:rPr>
    </w:lvl>
  </w:abstractNum>
  <w:abstractNum w:abstractNumId="6">
    <w:nsid w:val="09AE1055"/>
    <w:multiLevelType w:val="hybridMultilevel"/>
    <w:tmpl w:val="7E8403D0"/>
    <w:lvl w:ilvl="0" w:tplc="DCCE60C0">
      <w:start w:val="10"/>
      <w:numFmt w:val="decimal"/>
      <w:lvlText w:val="%1."/>
      <w:lvlJc w:val="left"/>
      <w:pPr>
        <w:ind w:left="-207" w:hanging="360"/>
      </w:pPr>
      <w:rPr>
        <w:rFonts w:hint="default"/>
        <w:b/>
        <w:sz w:val="44"/>
        <w:szCs w:val="4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0E546144"/>
    <w:multiLevelType w:val="hybridMultilevel"/>
    <w:tmpl w:val="5BB82DE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0F241311"/>
    <w:multiLevelType w:val="hybridMultilevel"/>
    <w:tmpl w:val="F87EB4CC"/>
    <w:lvl w:ilvl="0" w:tplc="04070001">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0FAD0073"/>
    <w:multiLevelType w:val="hybridMultilevel"/>
    <w:tmpl w:val="BF5A983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125C137F"/>
    <w:multiLevelType w:val="hybridMultilevel"/>
    <w:tmpl w:val="328A60C0"/>
    <w:lvl w:ilvl="0" w:tplc="0807000F">
      <w:start w:val="1"/>
      <w:numFmt w:val="decimal"/>
      <w:lvlText w:val="%1."/>
      <w:lvlJc w:val="left"/>
      <w:pPr>
        <w:ind w:left="153" w:hanging="360"/>
      </w:pPr>
    </w:lvl>
    <w:lvl w:ilvl="1" w:tplc="08070019" w:tentative="1">
      <w:start w:val="1"/>
      <w:numFmt w:val="lowerLetter"/>
      <w:lvlText w:val="%2."/>
      <w:lvlJc w:val="left"/>
      <w:pPr>
        <w:ind w:left="873" w:hanging="360"/>
      </w:pPr>
    </w:lvl>
    <w:lvl w:ilvl="2" w:tplc="0807001B" w:tentative="1">
      <w:start w:val="1"/>
      <w:numFmt w:val="lowerRoman"/>
      <w:lvlText w:val="%3."/>
      <w:lvlJc w:val="right"/>
      <w:pPr>
        <w:ind w:left="1593" w:hanging="180"/>
      </w:pPr>
    </w:lvl>
    <w:lvl w:ilvl="3" w:tplc="0807000F" w:tentative="1">
      <w:start w:val="1"/>
      <w:numFmt w:val="decimal"/>
      <w:lvlText w:val="%4."/>
      <w:lvlJc w:val="left"/>
      <w:pPr>
        <w:ind w:left="2313" w:hanging="360"/>
      </w:pPr>
    </w:lvl>
    <w:lvl w:ilvl="4" w:tplc="08070019" w:tentative="1">
      <w:start w:val="1"/>
      <w:numFmt w:val="lowerLetter"/>
      <w:lvlText w:val="%5."/>
      <w:lvlJc w:val="left"/>
      <w:pPr>
        <w:ind w:left="3033" w:hanging="360"/>
      </w:pPr>
    </w:lvl>
    <w:lvl w:ilvl="5" w:tplc="0807001B" w:tentative="1">
      <w:start w:val="1"/>
      <w:numFmt w:val="lowerRoman"/>
      <w:lvlText w:val="%6."/>
      <w:lvlJc w:val="right"/>
      <w:pPr>
        <w:ind w:left="3753" w:hanging="180"/>
      </w:pPr>
    </w:lvl>
    <w:lvl w:ilvl="6" w:tplc="0807000F" w:tentative="1">
      <w:start w:val="1"/>
      <w:numFmt w:val="decimal"/>
      <w:lvlText w:val="%7."/>
      <w:lvlJc w:val="left"/>
      <w:pPr>
        <w:ind w:left="4473" w:hanging="360"/>
      </w:pPr>
    </w:lvl>
    <w:lvl w:ilvl="7" w:tplc="08070019" w:tentative="1">
      <w:start w:val="1"/>
      <w:numFmt w:val="lowerLetter"/>
      <w:lvlText w:val="%8."/>
      <w:lvlJc w:val="left"/>
      <w:pPr>
        <w:ind w:left="5193" w:hanging="360"/>
      </w:pPr>
    </w:lvl>
    <w:lvl w:ilvl="8" w:tplc="0807001B" w:tentative="1">
      <w:start w:val="1"/>
      <w:numFmt w:val="lowerRoman"/>
      <w:lvlText w:val="%9."/>
      <w:lvlJc w:val="right"/>
      <w:pPr>
        <w:ind w:left="5913" w:hanging="180"/>
      </w:pPr>
    </w:lvl>
  </w:abstractNum>
  <w:abstractNum w:abstractNumId="11">
    <w:nsid w:val="12F73D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175D7904"/>
    <w:multiLevelType w:val="hybridMultilevel"/>
    <w:tmpl w:val="8CB0B314"/>
    <w:lvl w:ilvl="0" w:tplc="744E513A">
      <w:start w:val="16"/>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C4400F6"/>
    <w:multiLevelType w:val="hybridMultilevel"/>
    <w:tmpl w:val="1470872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2310586A"/>
    <w:multiLevelType w:val="hybridMultilevel"/>
    <w:tmpl w:val="9A0C6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8712BCD"/>
    <w:multiLevelType w:val="hybridMultilevel"/>
    <w:tmpl w:val="342E2F7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289E68FE"/>
    <w:multiLevelType w:val="hybridMultilevel"/>
    <w:tmpl w:val="6F2A0C6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9C10989"/>
    <w:multiLevelType w:val="hybridMultilevel"/>
    <w:tmpl w:val="00D06B1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AD01AC4"/>
    <w:multiLevelType w:val="hybridMultilevel"/>
    <w:tmpl w:val="EC589C2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2FB027C7"/>
    <w:multiLevelType w:val="hybridMultilevel"/>
    <w:tmpl w:val="54CC7E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36AA4861"/>
    <w:multiLevelType w:val="hybridMultilevel"/>
    <w:tmpl w:val="915AB1D6"/>
    <w:lvl w:ilvl="0" w:tplc="1A1055BA">
      <w:start w:val="2"/>
      <w:numFmt w:val="bullet"/>
      <w:lvlText w:val="-"/>
      <w:lvlJc w:val="left"/>
      <w:pPr>
        <w:ind w:left="1428" w:hanging="360"/>
      </w:pPr>
      <w:rPr>
        <w:rFonts w:ascii="Arial" w:eastAsia="Times New Roman" w:hAnsi="Arial" w:cs="Aria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21">
    <w:nsid w:val="36AC27EF"/>
    <w:multiLevelType w:val="hybridMultilevel"/>
    <w:tmpl w:val="4FCE2628"/>
    <w:lvl w:ilvl="0" w:tplc="08070003">
      <w:start w:val="1"/>
      <w:numFmt w:val="bullet"/>
      <w:lvlText w:val="o"/>
      <w:lvlJc w:val="left"/>
      <w:pPr>
        <w:tabs>
          <w:tab w:val="num" w:pos="360"/>
        </w:tabs>
        <w:ind w:left="36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371D1670"/>
    <w:multiLevelType w:val="hybridMultilevel"/>
    <w:tmpl w:val="D076C65A"/>
    <w:lvl w:ilvl="0" w:tplc="778460EE">
      <w:start w:val="1"/>
      <w:numFmt w:val="decimal"/>
      <w:lvlText w:val="%1."/>
      <w:lvlJc w:val="left"/>
      <w:pPr>
        <w:ind w:left="-207" w:hanging="360"/>
      </w:pPr>
      <w:rPr>
        <w:rFonts w:hint="default"/>
        <w:b/>
        <w:sz w:val="44"/>
        <w:szCs w:val="44"/>
      </w:rPr>
    </w:lvl>
    <w:lvl w:ilvl="1" w:tplc="08070019" w:tentative="1">
      <w:start w:val="1"/>
      <w:numFmt w:val="lowerLetter"/>
      <w:lvlText w:val="%2."/>
      <w:lvlJc w:val="left"/>
      <w:pPr>
        <w:ind w:left="513" w:hanging="360"/>
      </w:pPr>
    </w:lvl>
    <w:lvl w:ilvl="2" w:tplc="0807001B" w:tentative="1">
      <w:start w:val="1"/>
      <w:numFmt w:val="lowerRoman"/>
      <w:lvlText w:val="%3."/>
      <w:lvlJc w:val="right"/>
      <w:pPr>
        <w:ind w:left="1233" w:hanging="180"/>
      </w:pPr>
    </w:lvl>
    <w:lvl w:ilvl="3" w:tplc="0807000F" w:tentative="1">
      <w:start w:val="1"/>
      <w:numFmt w:val="decimal"/>
      <w:lvlText w:val="%4."/>
      <w:lvlJc w:val="left"/>
      <w:pPr>
        <w:ind w:left="1953" w:hanging="360"/>
      </w:pPr>
    </w:lvl>
    <w:lvl w:ilvl="4" w:tplc="08070019" w:tentative="1">
      <w:start w:val="1"/>
      <w:numFmt w:val="lowerLetter"/>
      <w:lvlText w:val="%5."/>
      <w:lvlJc w:val="left"/>
      <w:pPr>
        <w:ind w:left="2673" w:hanging="360"/>
      </w:pPr>
    </w:lvl>
    <w:lvl w:ilvl="5" w:tplc="0807001B" w:tentative="1">
      <w:start w:val="1"/>
      <w:numFmt w:val="lowerRoman"/>
      <w:lvlText w:val="%6."/>
      <w:lvlJc w:val="right"/>
      <w:pPr>
        <w:ind w:left="3393" w:hanging="180"/>
      </w:pPr>
    </w:lvl>
    <w:lvl w:ilvl="6" w:tplc="0807000F" w:tentative="1">
      <w:start w:val="1"/>
      <w:numFmt w:val="decimal"/>
      <w:lvlText w:val="%7."/>
      <w:lvlJc w:val="left"/>
      <w:pPr>
        <w:ind w:left="4113" w:hanging="360"/>
      </w:pPr>
    </w:lvl>
    <w:lvl w:ilvl="7" w:tplc="08070019" w:tentative="1">
      <w:start w:val="1"/>
      <w:numFmt w:val="lowerLetter"/>
      <w:lvlText w:val="%8."/>
      <w:lvlJc w:val="left"/>
      <w:pPr>
        <w:ind w:left="4833" w:hanging="360"/>
      </w:pPr>
    </w:lvl>
    <w:lvl w:ilvl="8" w:tplc="0807001B" w:tentative="1">
      <w:start w:val="1"/>
      <w:numFmt w:val="lowerRoman"/>
      <w:lvlText w:val="%9."/>
      <w:lvlJc w:val="right"/>
      <w:pPr>
        <w:ind w:left="5553" w:hanging="180"/>
      </w:pPr>
    </w:lvl>
  </w:abstractNum>
  <w:abstractNum w:abstractNumId="23">
    <w:nsid w:val="3E5501BF"/>
    <w:multiLevelType w:val="hybridMultilevel"/>
    <w:tmpl w:val="436CD91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F155541"/>
    <w:multiLevelType w:val="hybridMultilevel"/>
    <w:tmpl w:val="B880A24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nsid w:val="3F167119"/>
    <w:multiLevelType w:val="hybridMultilevel"/>
    <w:tmpl w:val="2C1227E0"/>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63E0481"/>
    <w:multiLevelType w:val="hybridMultilevel"/>
    <w:tmpl w:val="060095BA"/>
    <w:lvl w:ilvl="0" w:tplc="E6E203C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nsid w:val="47B7051F"/>
    <w:multiLevelType w:val="hybridMultilevel"/>
    <w:tmpl w:val="629C81F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nsid w:val="4FE667D8"/>
    <w:multiLevelType w:val="hybridMultilevel"/>
    <w:tmpl w:val="192C2CD4"/>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nsid w:val="501C0EEC"/>
    <w:multiLevelType w:val="hybridMultilevel"/>
    <w:tmpl w:val="5C0A4EF8"/>
    <w:lvl w:ilvl="0" w:tplc="74A8C0E4">
      <w:start w:val="16"/>
      <w:numFmt w:val="bullet"/>
      <w:lvlText w:val=""/>
      <w:lvlJc w:val="left"/>
      <w:pPr>
        <w:ind w:left="-207" w:hanging="360"/>
      </w:pPr>
      <w:rPr>
        <w:rFonts w:ascii="Symbol" w:eastAsiaTheme="minorHAnsi" w:hAnsi="Symbol" w:cstheme="minorBidi" w:hint="default"/>
        <w:b/>
        <w:sz w:val="16"/>
      </w:rPr>
    </w:lvl>
    <w:lvl w:ilvl="1" w:tplc="08070003" w:tentative="1">
      <w:start w:val="1"/>
      <w:numFmt w:val="bullet"/>
      <w:lvlText w:val="o"/>
      <w:lvlJc w:val="left"/>
      <w:pPr>
        <w:ind w:left="513" w:hanging="360"/>
      </w:pPr>
      <w:rPr>
        <w:rFonts w:ascii="Courier New" w:hAnsi="Courier New" w:cs="Courier New" w:hint="default"/>
      </w:rPr>
    </w:lvl>
    <w:lvl w:ilvl="2" w:tplc="08070005" w:tentative="1">
      <w:start w:val="1"/>
      <w:numFmt w:val="bullet"/>
      <w:lvlText w:val=""/>
      <w:lvlJc w:val="left"/>
      <w:pPr>
        <w:ind w:left="1233" w:hanging="360"/>
      </w:pPr>
      <w:rPr>
        <w:rFonts w:ascii="Wingdings" w:hAnsi="Wingdings" w:hint="default"/>
      </w:rPr>
    </w:lvl>
    <w:lvl w:ilvl="3" w:tplc="08070001" w:tentative="1">
      <w:start w:val="1"/>
      <w:numFmt w:val="bullet"/>
      <w:lvlText w:val=""/>
      <w:lvlJc w:val="left"/>
      <w:pPr>
        <w:ind w:left="1953" w:hanging="360"/>
      </w:pPr>
      <w:rPr>
        <w:rFonts w:ascii="Symbol" w:hAnsi="Symbol" w:hint="default"/>
      </w:rPr>
    </w:lvl>
    <w:lvl w:ilvl="4" w:tplc="08070003" w:tentative="1">
      <w:start w:val="1"/>
      <w:numFmt w:val="bullet"/>
      <w:lvlText w:val="o"/>
      <w:lvlJc w:val="left"/>
      <w:pPr>
        <w:ind w:left="2673" w:hanging="360"/>
      </w:pPr>
      <w:rPr>
        <w:rFonts w:ascii="Courier New" w:hAnsi="Courier New" w:cs="Courier New" w:hint="default"/>
      </w:rPr>
    </w:lvl>
    <w:lvl w:ilvl="5" w:tplc="08070005" w:tentative="1">
      <w:start w:val="1"/>
      <w:numFmt w:val="bullet"/>
      <w:lvlText w:val=""/>
      <w:lvlJc w:val="left"/>
      <w:pPr>
        <w:ind w:left="3393" w:hanging="360"/>
      </w:pPr>
      <w:rPr>
        <w:rFonts w:ascii="Wingdings" w:hAnsi="Wingdings" w:hint="default"/>
      </w:rPr>
    </w:lvl>
    <w:lvl w:ilvl="6" w:tplc="08070001" w:tentative="1">
      <w:start w:val="1"/>
      <w:numFmt w:val="bullet"/>
      <w:lvlText w:val=""/>
      <w:lvlJc w:val="left"/>
      <w:pPr>
        <w:ind w:left="4113" w:hanging="360"/>
      </w:pPr>
      <w:rPr>
        <w:rFonts w:ascii="Symbol" w:hAnsi="Symbol" w:hint="default"/>
      </w:rPr>
    </w:lvl>
    <w:lvl w:ilvl="7" w:tplc="08070003" w:tentative="1">
      <w:start w:val="1"/>
      <w:numFmt w:val="bullet"/>
      <w:lvlText w:val="o"/>
      <w:lvlJc w:val="left"/>
      <w:pPr>
        <w:ind w:left="4833" w:hanging="360"/>
      </w:pPr>
      <w:rPr>
        <w:rFonts w:ascii="Courier New" w:hAnsi="Courier New" w:cs="Courier New" w:hint="default"/>
      </w:rPr>
    </w:lvl>
    <w:lvl w:ilvl="8" w:tplc="08070005" w:tentative="1">
      <w:start w:val="1"/>
      <w:numFmt w:val="bullet"/>
      <w:lvlText w:val=""/>
      <w:lvlJc w:val="left"/>
      <w:pPr>
        <w:ind w:left="5553" w:hanging="360"/>
      </w:pPr>
      <w:rPr>
        <w:rFonts w:ascii="Wingdings" w:hAnsi="Wingdings" w:hint="default"/>
      </w:rPr>
    </w:lvl>
  </w:abstractNum>
  <w:abstractNum w:abstractNumId="30">
    <w:nsid w:val="53CE5D30"/>
    <w:multiLevelType w:val="hybridMultilevel"/>
    <w:tmpl w:val="8CDE82B4"/>
    <w:lvl w:ilvl="0" w:tplc="1A1055BA">
      <w:start w:val="2"/>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nsid w:val="5AF77572"/>
    <w:multiLevelType w:val="hybridMultilevel"/>
    <w:tmpl w:val="AB8A792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nsid w:val="5CAA374C"/>
    <w:multiLevelType w:val="hybridMultilevel"/>
    <w:tmpl w:val="167E48B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5CC4192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5F2C7129"/>
    <w:multiLevelType w:val="hybridMultilevel"/>
    <w:tmpl w:val="EA0C6F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32710A2"/>
    <w:multiLevelType w:val="hybridMultilevel"/>
    <w:tmpl w:val="73503CF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64FD0587"/>
    <w:multiLevelType w:val="hybridMultilevel"/>
    <w:tmpl w:val="2CC6FE62"/>
    <w:lvl w:ilvl="0" w:tplc="1A1055BA">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nsid w:val="657159BA"/>
    <w:multiLevelType w:val="hybridMultilevel"/>
    <w:tmpl w:val="1AC09698"/>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nsid w:val="6A13238E"/>
    <w:multiLevelType w:val="hybridMultilevel"/>
    <w:tmpl w:val="9288FD9C"/>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AF17A49"/>
    <w:multiLevelType w:val="hybridMultilevel"/>
    <w:tmpl w:val="3A3437B2"/>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nsid w:val="6F3A61C9"/>
    <w:multiLevelType w:val="hybridMultilevel"/>
    <w:tmpl w:val="3BE2C876"/>
    <w:lvl w:ilvl="0" w:tplc="04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6"/>
  </w:num>
  <w:num w:numId="4">
    <w:abstractNumId w:val="8"/>
  </w:num>
  <w:num w:numId="5">
    <w:abstractNumId w:val="21"/>
  </w:num>
  <w:num w:numId="6">
    <w:abstractNumId w:val="5"/>
  </w:num>
  <w:num w:numId="7">
    <w:abstractNumId w:val="33"/>
  </w:num>
  <w:num w:numId="8">
    <w:abstractNumId w:val="34"/>
  </w:num>
  <w:num w:numId="9">
    <w:abstractNumId w:val="10"/>
  </w:num>
  <w:num w:numId="10">
    <w:abstractNumId w:val="12"/>
  </w:num>
  <w:num w:numId="11">
    <w:abstractNumId w:val="29"/>
  </w:num>
  <w:num w:numId="12">
    <w:abstractNumId w:val="26"/>
  </w:num>
  <w:num w:numId="13">
    <w:abstractNumId w:val="14"/>
  </w:num>
  <w:num w:numId="14">
    <w:abstractNumId w:val="6"/>
  </w:num>
  <w:num w:numId="15">
    <w:abstractNumId w:val="25"/>
  </w:num>
  <w:num w:numId="16">
    <w:abstractNumId w:val="7"/>
  </w:num>
  <w:num w:numId="17">
    <w:abstractNumId w:val="31"/>
  </w:num>
  <w:num w:numId="18">
    <w:abstractNumId w:val="24"/>
  </w:num>
  <w:num w:numId="19">
    <w:abstractNumId w:val="0"/>
  </w:num>
  <w:num w:numId="20">
    <w:abstractNumId w:val="9"/>
  </w:num>
  <w:num w:numId="21">
    <w:abstractNumId w:val="39"/>
  </w:num>
  <w:num w:numId="22">
    <w:abstractNumId w:val="16"/>
  </w:num>
  <w:num w:numId="23">
    <w:abstractNumId w:val="2"/>
  </w:num>
  <w:num w:numId="24">
    <w:abstractNumId w:val="38"/>
  </w:num>
  <w:num w:numId="25">
    <w:abstractNumId w:val="35"/>
  </w:num>
  <w:num w:numId="26">
    <w:abstractNumId w:val="1"/>
  </w:num>
  <w:num w:numId="27">
    <w:abstractNumId w:val="37"/>
  </w:num>
  <w:num w:numId="28">
    <w:abstractNumId w:val="18"/>
  </w:num>
  <w:num w:numId="29">
    <w:abstractNumId w:val="13"/>
  </w:num>
  <w:num w:numId="30">
    <w:abstractNumId w:val="17"/>
  </w:num>
  <w:num w:numId="31">
    <w:abstractNumId w:val="19"/>
  </w:num>
  <w:num w:numId="32">
    <w:abstractNumId w:val="28"/>
  </w:num>
  <w:num w:numId="33">
    <w:abstractNumId w:val="15"/>
  </w:num>
  <w:num w:numId="34">
    <w:abstractNumId w:val="40"/>
  </w:num>
  <w:num w:numId="35">
    <w:abstractNumId w:val="4"/>
  </w:num>
  <w:num w:numId="36">
    <w:abstractNumId w:val="27"/>
  </w:num>
  <w:num w:numId="37">
    <w:abstractNumId w:val="23"/>
  </w:num>
  <w:num w:numId="38">
    <w:abstractNumId w:val="32"/>
  </w:num>
  <w:num w:numId="39">
    <w:abstractNumId w:val="30"/>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defaultTabStop w:val="708"/>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86"/>
    <w:rsid w:val="0000028A"/>
    <w:rsid w:val="00001359"/>
    <w:rsid w:val="00001A1A"/>
    <w:rsid w:val="00003F05"/>
    <w:rsid w:val="000045A4"/>
    <w:rsid w:val="00004E9E"/>
    <w:rsid w:val="00007012"/>
    <w:rsid w:val="000075B8"/>
    <w:rsid w:val="00007BC3"/>
    <w:rsid w:val="00010724"/>
    <w:rsid w:val="00011C7C"/>
    <w:rsid w:val="00012C85"/>
    <w:rsid w:val="00021915"/>
    <w:rsid w:val="000244F9"/>
    <w:rsid w:val="00025EBC"/>
    <w:rsid w:val="00026F63"/>
    <w:rsid w:val="00030742"/>
    <w:rsid w:val="00031071"/>
    <w:rsid w:val="0003455B"/>
    <w:rsid w:val="00041582"/>
    <w:rsid w:val="00044559"/>
    <w:rsid w:val="0004536C"/>
    <w:rsid w:val="00046063"/>
    <w:rsid w:val="00046D37"/>
    <w:rsid w:val="00046E7E"/>
    <w:rsid w:val="000501E2"/>
    <w:rsid w:val="000539B2"/>
    <w:rsid w:val="00057235"/>
    <w:rsid w:val="000601AB"/>
    <w:rsid w:val="000620D7"/>
    <w:rsid w:val="00063C26"/>
    <w:rsid w:val="00073739"/>
    <w:rsid w:val="0007544F"/>
    <w:rsid w:val="00076065"/>
    <w:rsid w:val="00076CEF"/>
    <w:rsid w:val="00082425"/>
    <w:rsid w:val="00083500"/>
    <w:rsid w:val="00083E22"/>
    <w:rsid w:val="00085351"/>
    <w:rsid w:val="000858C2"/>
    <w:rsid w:val="00085B71"/>
    <w:rsid w:val="00091071"/>
    <w:rsid w:val="0009170C"/>
    <w:rsid w:val="00097132"/>
    <w:rsid w:val="000A0D43"/>
    <w:rsid w:val="000A375D"/>
    <w:rsid w:val="000B17E0"/>
    <w:rsid w:val="000B2B0E"/>
    <w:rsid w:val="000B5C3D"/>
    <w:rsid w:val="000B6298"/>
    <w:rsid w:val="000B791F"/>
    <w:rsid w:val="000C1EF5"/>
    <w:rsid w:val="000C4F88"/>
    <w:rsid w:val="000C5342"/>
    <w:rsid w:val="000C6632"/>
    <w:rsid w:val="000D1BD2"/>
    <w:rsid w:val="000D3041"/>
    <w:rsid w:val="000D3F31"/>
    <w:rsid w:val="000E32DB"/>
    <w:rsid w:val="000E558C"/>
    <w:rsid w:val="000F2839"/>
    <w:rsid w:val="000F30F4"/>
    <w:rsid w:val="000F510C"/>
    <w:rsid w:val="000F63FD"/>
    <w:rsid w:val="001008F4"/>
    <w:rsid w:val="001027ED"/>
    <w:rsid w:val="001039D2"/>
    <w:rsid w:val="00103C7D"/>
    <w:rsid w:val="00104AE5"/>
    <w:rsid w:val="00105ECC"/>
    <w:rsid w:val="00107AED"/>
    <w:rsid w:val="00113228"/>
    <w:rsid w:val="00126412"/>
    <w:rsid w:val="001268DC"/>
    <w:rsid w:val="00127365"/>
    <w:rsid w:val="00127780"/>
    <w:rsid w:val="001306C0"/>
    <w:rsid w:val="00130BDD"/>
    <w:rsid w:val="00135485"/>
    <w:rsid w:val="001371E1"/>
    <w:rsid w:val="00141AD3"/>
    <w:rsid w:val="001429A8"/>
    <w:rsid w:val="00146242"/>
    <w:rsid w:val="00147DA5"/>
    <w:rsid w:val="001500B4"/>
    <w:rsid w:val="001503C5"/>
    <w:rsid w:val="00153BEC"/>
    <w:rsid w:val="00157A3C"/>
    <w:rsid w:val="001642CC"/>
    <w:rsid w:val="00164614"/>
    <w:rsid w:val="00166C0B"/>
    <w:rsid w:val="00170C65"/>
    <w:rsid w:val="001719A8"/>
    <w:rsid w:val="0017450E"/>
    <w:rsid w:val="0017695F"/>
    <w:rsid w:val="00176DEB"/>
    <w:rsid w:val="00182D50"/>
    <w:rsid w:val="00184192"/>
    <w:rsid w:val="001841B1"/>
    <w:rsid w:val="00185586"/>
    <w:rsid w:val="001862FD"/>
    <w:rsid w:val="00193503"/>
    <w:rsid w:val="00194376"/>
    <w:rsid w:val="00194AF6"/>
    <w:rsid w:val="00194F59"/>
    <w:rsid w:val="001979EE"/>
    <w:rsid w:val="001A00CD"/>
    <w:rsid w:val="001A1CF6"/>
    <w:rsid w:val="001A2838"/>
    <w:rsid w:val="001A5B63"/>
    <w:rsid w:val="001A5EA6"/>
    <w:rsid w:val="001A6994"/>
    <w:rsid w:val="001A69A7"/>
    <w:rsid w:val="001A7728"/>
    <w:rsid w:val="001A77A6"/>
    <w:rsid w:val="001B253C"/>
    <w:rsid w:val="001B616D"/>
    <w:rsid w:val="001B717C"/>
    <w:rsid w:val="001C3B78"/>
    <w:rsid w:val="001C56EE"/>
    <w:rsid w:val="001C7A38"/>
    <w:rsid w:val="001D0CCA"/>
    <w:rsid w:val="001D4696"/>
    <w:rsid w:val="001E0EE3"/>
    <w:rsid w:val="001E336A"/>
    <w:rsid w:val="001E3AE8"/>
    <w:rsid w:val="001E407B"/>
    <w:rsid w:val="001E42C4"/>
    <w:rsid w:val="001E5B63"/>
    <w:rsid w:val="001E5BEA"/>
    <w:rsid w:val="001E629A"/>
    <w:rsid w:val="001F175E"/>
    <w:rsid w:val="001F6E54"/>
    <w:rsid w:val="00200442"/>
    <w:rsid w:val="002004FE"/>
    <w:rsid w:val="00203101"/>
    <w:rsid w:val="0020376F"/>
    <w:rsid w:val="002131BB"/>
    <w:rsid w:val="002157FA"/>
    <w:rsid w:val="00222CD0"/>
    <w:rsid w:val="00234E0F"/>
    <w:rsid w:val="002421F0"/>
    <w:rsid w:val="0024385D"/>
    <w:rsid w:val="00244A9A"/>
    <w:rsid w:val="00245949"/>
    <w:rsid w:val="00254E55"/>
    <w:rsid w:val="00256108"/>
    <w:rsid w:val="00257319"/>
    <w:rsid w:val="00257AA9"/>
    <w:rsid w:val="00260E9A"/>
    <w:rsid w:val="002646C0"/>
    <w:rsid w:val="0026505C"/>
    <w:rsid w:val="00265781"/>
    <w:rsid w:val="00266970"/>
    <w:rsid w:val="0026715E"/>
    <w:rsid w:val="0027102C"/>
    <w:rsid w:val="002724D0"/>
    <w:rsid w:val="00272F10"/>
    <w:rsid w:val="00273BC3"/>
    <w:rsid w:val="00274712"/>
    <w:rsid w:val="00275D94"/>
    <w:rsid w:val="00277575"/>
    <w:rsid w:val="002810AF"/>
    <w:rsid w:val="00281419"/>
    <w:rsid w:val="00281E69"/>
    <w:rsid w:val="002821B3"/>
    <w:rsid w:val="002871A5"/>
    <w:rsid w:val="00292D5D"/>
    <w:rsid w:val="002937A5"/>
    <w:rsid w:val="002942E9"/>
    <w:rsid w:val="00294747"/>
    <w:rsid w:val="00296AA8"/>
    <w:rsid w:val="002A0297"/>
    <w:rsid w:val="002A2772"/>
    <w:rsid w:val="002A2AC0"/>
    <w:rsid w:val="002A3537"/>
    <w:rsid w:val="002A50E9"/>
    <w:rsid w:val="002A528E"/>
    <w:rsid w:val="002A52D5"/>
    <w:rsid w:val="002A58D3"/>
    <w:rsid w:val="002B02DE"/>
    <w:rsid w:val="002B09B2"/>
    <w:rsid w:val="002C5196"/>
    <w:rsid w:val="002C69AB"/>
    <w:rsid w:val="002D18A9"/>
    <w:rsid w:val="002D4771"/>
    <w:rsid w:val="002E38DE"/>
    <w:rsid w:val="002E48CC"/>
    <w:rsid w:val="002E6AC9"/>
    <w:rsid w:val="002E7598"/>
    <w:rsid w:val="002F7C54"/>
    <w:rsid w:val="00305433"/>
    <w:rsid w:val="00305467"/>
    <w:rsid w:val="00306D5E"/>
    <w:rsid w:val="003151A9"/>
    <w:rsid w:val="0031626E"/>
    <w:rsid w:val="00316553"/>
    <w:rsid w:val="00317ECD"/>
    <w:rsid w:val="003200E6"/>
    <w:rsid w:val="0032382B"/>
    <w:rsid w:val="00327927"/>
    <w:rsid w:val="00330C53"/>
    <w:rsid w:val="00337019"/>
    <w:rsid w:val="00337203"/>
    <w:rsid w:val="00344AF3"/>
    <w:rsid w:val="00345821"/>
    <w:rsid w:val="00345C10"/>
    <w:rsid w:val="00347A2A"/>
    <w:rsid w:val="00347C19"/>
    <w:rsid w:val="0035022D"/>
    <w:rsid w:val="00350C16"/>
    <w:rsid w:val="00351241"/>
    <w:rsid w:val="0035329A"/>
    <w:rsid w:val="00353A24"/>
    <w:rsid w:val="0035798E"/>
    <w:rsid w:val="00361F1B"/>
    <w:rsid w:val="003650B8"/>
    <w:rsid w:val="0037075E"/>
    <w:rsid w:val="00374E65"/>
    <w:rsid w:val="00376102"/>
    <w:rsid w:val="0037619A"/>
    <w:rsid w:val="0037633A"/>
    <w:rsid w:val="00376D96"/>
    <w:rsid w:val="003800BE"/>
    <w:rsid w:val="00390492"/>
    <w:rsid w:val="0039180D"/>
    <w:rsid w:val="00393F3C"/>
    <w:rsid w:val="003A075A"/>
    <w:rsid w:val="003A52D9"/>
    <w:rsid w:val="003A594C"/>
    <w:rsid w:val="003A6807"/>
    <w:rsid w:val="003B09A8"/>
    <w:rsid w:val="003B10BE"/>
    <w:rsid w:val="003B40E2"/>
    <w:rsid w:val="003B6523"/>
    <w:rsid w:val="003C2A21"/>
    <w:rsid w:val="003C2BED"/>
    <w:rsid w:val="003C3ED3"/>
    <w:rsid w:val="003C571C"/>
    <w:rsid w:val="003C7261"/>
    <w:rsid w:val="003C7C61"/>
    <w:rsid w:val="003D07B6"/>
    <w:rsid w:val="003D0F57"/>
    <w:rsid w:val="003D190D"/>
    <w:rsid w:val="003D2889"/>
    <w:rsid w:val="003D72A0"/>
    <w:rsid w:val="003E1065"/>
    <w:rsid w:val="003E1737"/>
    <w:rsid w:val="003F1FE6"/>
    <w:rsid w:val="003F4027"/>
    <w:rsid w:val="00400901"/>
    <w:rsid w:val="004035D5"/>
    <w:rsid w:val="00403C86"/>
    <w:rsid w:val="00406770"/>
    <w:rsid w:val="004134A1"/>
    <w:rsid w:val="00416710"/>
    <w:rsid w:val="004204A4"/>
    <w:rsid w:val="00420665"/>
    <w:rsid w:val="00421B61"/>
    <w:rsid w:val="00433F05"/>
    <w:rsid w:val="00441945"/>
    <w:rsid w:val="00442181"/>
    <w:rsid w:val="0044254C"/>
    <w:rsid w:val="00443CCB"/>
    <w:rsid w:val="0044592A"/>
    <w:rsid w:val="00446979"/>
    <w:rsid w:val="00447A49"/>
    <w:rsid w:val="0045339C"/>
    <w:rsid w:val="004633DD"/>
    <w:rsid w:val="00466059"/>
    <w:rsid w:val="00471A14"/>
    <w:rsid w:val="0047243D"/>
    <w:rsid w:val="0047468D"/>
    <w:rsid w:val="00477F17"/>
    <w:rsid w:val="00482738"/>
    <w:rsid w:val="00482E63"/>
    <w:rsid w:val="00483AAD"/>
    <w:rsid w:val="0049367D"/>
    <w:rsid w:val="0049542A"/>
    <w:rsid w:val="00496049"/>
    <w:rsid w:val="004965AF"/>
    <w:rsid w:val="0049740E"/>
    <w:rsid w:val="004A0C86"/>
    <w:rsid w:val="004A2213"/>
    <w:rsid w:val="004A226B"/>
    <w:rsid w:val="004A574A"/>
    <w:rsid w:val="004A5E48"/>
    <w:rsid w:val="004A64B4"/>
    <w:rsid w:val="004B2725"/>
    <w:rsid w:val="004B4EC5"/>
    <w:rsid w:val="004B4FE6"/>
    <w:rsid w:val="004B6860"/>
    <w:rsid w:val="004C25B0"/>
    <w:rsid w:val="004C27E2"/>
    <w:rsid w:val="004C752C"/>
    <w:rsid w:val="004D1750"/>
    <w:rsid w:val="004D796D"/>
    <w:rsid w:val="004E0839"/>
    <w:rsid w:val="004E120B"/>
    <w:rsid w:val="004E33CC"/>
    <w:rsid w:val="004E396C"/>
    <w:rsid w:val="004E3FF5"/>
    <w:rsid w:val="004E6375"/>
    <w:rsid w:val="004E78FD"/>
    <w:rsid w:val="004E7C08"/>
    <w:rsid w:val="004F7387"/>
    <w:rsid w:val="00502FA7"/>
    <w:rsid w:val="005039A6"/>
    <w:rsid w:val="005047E9"/>
    <w:rsid w:val="005068F3"/>
    <w:rsid w:val="00507844"/>
    <w:rsid w:val="00515B54"/>
    <w:rsid w:val="00523ADD"/>
    <w:rsid w:val="00525AAC"/>
    <w:rsid w:val="00526D18"/>
    <w:rsid w:val="00530ACC"/>
    <w:rsid w:val="005319AE"/>
    <w:rsid w:val="00532D2C"/>
    <w:rsid w:val="00533D84"/>
    <w:rsid w:val="005351F4"/>
    <w:rsid w:val="005355F1"/>
    <w:rsid w:val="005358F8"/>
    <w:rsid w:val="00536C11"/>
    <w:rsid w:val="00551E0C"/>
    <w:rsid w:val="00551F1D"/>
    <w:rsid w:val="0055325E"/>
    <w:rsid w:val="00555352"/>
    <w:rsid w:val="00555790"/>
    <w:rsid w:val="00557671"/>
    <w:rsid w:val="00562BA4"/>
    <w:rsid w:val="0056326F"/>
    <w:rsid w:val="00563DE5"/>
    <w:rsid w:val="00564146"/>
    <w:rsid w:val="00564E46"/>
    <w:rsid w:val="00566660"/>
    <w:rsid w:val="00566DB5"/>
    <w:rsid w:val="00567486"/>
    <w:rsid w:val="00570E52"/>
    <w:rsid w:val="00571524"/>
    <w:rsid w:val="00576265"/>
    <w:rsid w:val="005762AC"/>
    <w:rsid w:val="00576FBC"/>
    <w:rsid w:val="0058314E"/>
    <w:rsid w:val="00585869"/>
    <w:rsid w:val="0058655B"/>
    <w:rsid w:val="005865C4"/>
    <w:rsid w:val="00592477"/>
    <w:rsid w:val="005939D5"/>
    <w:rsid w:val="00594C26"/>
    <w:rsid w:val="00594E44"/>
    <w:rsid w:val="005953FD"/>
    <w:rsid w:val="00596C45"/>
    <w:rsid w:val="00596D24"/>
    <w:rsid w:val="00597B33"/>
    <w:rsid w:val="005A3400"/>
    <w:rsid w:val="005A404E"/>
    <w:rsid w:val="005A47D6"/>
    <w:rsid w:val="005A519A"/>
    <w:rsid w:val="005A5C6B"/>
    <w:rsid w:val="005A7979"/>
    <w:rsid w:val="005B283B"/>
    <w:rsid w:val="005B2BA3"/>
    <w:rsid w:val="005B2BFE"/>
    <w:rsid w:val="005B5E5E"/>
    <w:rsid w:val="005B6EB1"/>
    <w:rsid w:val="005B72DB"/>
    <w:rsid w:val="005B77DD"/>
    <w:rsid w:val="005C4E0D"/>
    <w:rsid w:val="005D0233"/>
    <w:rsid w:val="005D058B"/>
    <w:rsid w:val="005D2244"/>
    <w:rsid w:val="005D4FA1"/>
    <w:rsid w:val="005D7E3B"/>
    <w:rsid w:val="005E1C98"/>
    <w:rsid w:val="005E46BC"/>
    <w:rsid w:val="005E6040"/>
    <w:rsid w:val="005F238F"/>
    <w:rsid w:val="005F2E3C"/>
    <w:rsid w:val="005F55C7"/>
    <w:rsid w:val="00612B69"/>
    <w:rsid w:val="006138E9"/>
    <w:rsid w:val="00614DC7"/>
    <w:rsid w:val="0062047D"/>
    <w:rsid w:val="00622E3A"/>
    <w:rsid w:val="00624444"/>
    <w:rsid w:val="00630085"/>
    <w:rsid w:val="006343C8"/>
    <w:rsid w:val="00634F3B"/>
    <w:rsid w:val="00635D14"/>
    <w:rsid w:val="00640687"/>
    <w:rsid w:val="00640883"/>
    <w:rsid w:val="006408D1"/>
    <w:rsid w:val="00642CF4"/>
    <w:rsid w:val="00642E4D"/>
    <w:rsid w:val="00642F75"/>
    <w:rsid w:val="00644A15"/>
    <w:rsid w:val="006512EB"/>
    <w:rsid w:val="006542A5"/>
    <w:rsid w:val="00655AE0"/>
    <w:rsid w:val="00657D72"/>
    <w:rsid w:val="00662840"/>
    <w:rsid w:val="00662C1C"/>
    <w:rsid w:val="00663447"/>
    <w:rsid w:val="006641FB"/>
    <w:rsid w:val="00670D0B"/>
    <w:rsid w:val="00674D63"/>
    <w:rsid w:val="00682FF9"/>
    <w:rsid w:val="00684E5F"/>
    <w:rsid w:val="006905BF"/>
    <w:rsid w:val="00691D7F"/>
    <w:rsid w:val="0069217F"/>
    <w:rsid w:val="0069297C"/>
    <w:rsid w:val="00693734"/>
    <w:rsid w:val="00693737"/>
    <w:rsid w:val="00694508"/>
    <w:rsid w:val="006A0465"/>
    <w:rsid w:val="006A168E"/>
    <w:rsid w:val="006A227C"/>
    <w:rsid w:val="006A38A7"/>
    <w:rsid w:val="006A7058"/>
    <w:rsid w:val="006B0E20"/>
    <w:rsid w:val="006B1C26"/>
    <w:rsid w:val="006B1CDC"/>
    <w:rsid w:val="006B2AA0"/>
    <w:rsid w:val="006B376A"/>
    <w:rsid w:val="006C17D2"/>
    <w:rsid w:val="006C42AD"/>
    <w:rsid w:val="006C54CA"/>
    <w:rsid w:val="006D2A91"/>
    <w:rsid w:val="006D2AAA"/>
    <w:rsid w:val="006D2E68"/>
    <w:rsid w:val="006D3315"/>
    <w:rsid w:val="006D3BE3"/>
    <w:rsid w:val="006D462B"/>
    <w:rsid w:val="006D71C2"/>
    <w:rsid w:val="006E0609"/>
    <w:rsid w:val="006E5194"/>
    <w:rsid w:val="006E723C"/>
    <w:rsid w:val="006F04EF"/>
    <w:rsid w:val="006F4F89"/>
    <w:rsid w:val="006F7233"/>
    <w:rsid w:val="007018A2"/>
    <w:rsid w:val="00706A68"/>
    <w:rsid w:val="00710053"/>
    <w:rsid w:val="00721C3C"/>
    <w:rsid w:val="007227FB"/>
    <w:rsid w:val="00723C11"/>
    <w:rsid w:val="0072704F"/>
    <w:rsid w:val="007309C5"/>
    <w:rsid w:val="007324FF"/>
    <w:rsid w:val="00735640"/>
    <w:rsid w:val="00737974"/>
    <w:rsid w:val="00740053"/>
    <w:rsid w:val="007417A1"/>
    <w:rsid w:val="007439C5"/>
    <w:rsid w:val="00743D24"/>
    <w:rsid w:val="00743F70"/>
    <w:rsid w:val="00751ABA"/>
    <w:rsid w:val="00752A20"/>
    <w:rsid w:val="00752A67"/>
    <w:rsid w:val="00761574"/>
    <w:rsid w:val="00761799"/>
    <w:rsid w:val="007636A8"/>
    <w:rsid w:val="00763F39"/>
    <w:rsid w:val="00766134"/>
    <w:rsid w:val="007674DA"/>
    <w:rsid w:val="00771A79"/>
    <w:rsid w:val="00771D3A"/>
    <w:rsid w:val="00774162"/>
    <w:rsid w:val="00774353"/>
    <w:rsid w:val="00777CB7"/>
    <w:rsid w:val="00777F92"/>
    <w:rsid w:val="00783C33"/>
    <w:rsid w:val="00783FD9"/>
    <w:rsid w:val="00786DF5"/>
    <w:rsid w:val="007919F1"/>
    <w:rsid w:val="00792CD3"/>
    <w:rsid w:val="0079423C"/>
    <w:rsid w:val="00795089"/>
    <w:rsid w:val="007971B0"/>
    <w:rsid w:val="007A3009"/>
    <w:rsid w:val="007A767A"/>
    <w:rsid w:val="007B110C"/>
    <w:rsid w:val="007B1F1A"/>
    <w:rsid w:val="007B2C4A"/>
    <w:rsid w:val="007B4320"/>
    <w:rsid w:val="007B448E"/>
    <w:rsid w:val="007B45B7"/>
    <w:rsid w:val="007B467E"/>
    <w:rsid w:val="007B61F6"/>
    <w:rsid w:val="007C05B0"/>
    <w:rsid w:val="007C1381"/>
    <w:rsid w:val="007C56A8"/>
    <w:rsid w:val="007C6C67"/>
    <w:rsid w:val="007C7ABA"/>
    <w:rsid w:val="007D3A87"/>
    <w:rsid w:val="007D564A"/>
    <w:rsid w:val="007E15BA"/>
    <w:rsid w:val="007E1920"/>
    <w:rsid w:val="007E2175"/>
    <w:rsid w:val="007E2762"/>
    <w:rsid w:val="007E5075"/>
    <w:rsid w:val="007E5256"/>
    <w:rsid w:val="007E545F"/>
    <w:rsid w:val="007E7ECB"/>
    <w:rsid w:val="007E7FBC"/>
    <w:rsid w:val="007F21EE"/>
    <w:rsid w:val="007F2984"/>
    <w:rsid w:val="007F3A7B"/>
    <w:rsid w:val="007F44F2"/>
    <w:rsid w:val="007F4AF5"/>
    <w:rsid w:val="007F596A"/>
    <w:rsid w:val="007F633B"/>
    <w:rsid w:val="00802908"/>
    <w:rsid w:val="00804244"/>
    <w:rsid w:val="00807D51"/>
    <w:rsid w:val="00811A33"/>
    <w:rsid w:val="00812268"/>
    <w:rsid w:val="00813000"/>
    <w:rsid w:val="00813CBF"/>
    <w:rsid w:val="00814A52"/>
    <w:rsid w:val="00815FBB"/>
    <w:rsid w:val="00816D73"/>
    <w:rsid w:val="00817335"/>
    <w:rsid w:val="00820CDF"/>
    <w:rsid w:val="00824040"/>
    <w:rsid w:val="00825221"/>
    <w:rsid w:val="0082742B"/>
    <w:rsid w:val="00830F5B"/>
    <w:rsid w:val="008316F5"/>
    <w:rsid w:val="0083305E"/>
    <w:rsid w:val="008332AD"/>
    <w:rsid w:val="00836316"/>
    <w:rsid w:val="00836AA0"/>
    <w:rsid w:val="00841C04"/>
    <w:rsid w:val="008437E9"/>
    <w:rsid w:val="00844645"/>
    <w:rsid w:val="00850315"/>
    <w:rsid w:val="00852857"/>
    <w:rsid w:val="0085426B"/>
    <w:rsid w:val="00854CC5"/>
    <w:rsid w:val="008605BC"/>
    <w:rsid w:val="00860E15"/>
    <w:rsid w:val="008616CD"/>
    <w:rsid w:val="00862AC9"/>
    <w:rsid w:val="00866DEF"/>
    <w:rsid w:val="008711A0"/>
    <w:rsid w:val="00873C44"/>
    <w:rsid w:val="00875762"/>
    <w:rsid w:val="008757A5"/>
    <w:rsid w:val="00881939"/>
    <w:rsid w:val="008823C8"/>
    <w:rsid w:val="00882528"/>
    <w:rsid w:val="0088460D"/>
    <w:rsid w:val="008873A2"/>
    <w:rsid w:val="00891D17"/>
    <w:rsid w:val="0089474E"/>
    <w:rsid w:val="008960D0"/>
    <w:rsid w:val="00897510"/>
    <w:rsid w:val="00897B8B"/>
    <w:rsid w:val="008A0A25"/>
    <w:rsid w:val="008A4264"/>
    <w:rsid w:val="008A51E4"/>
    <w:rsid w:val="008A6654"/>
    <w:rsid w:val="008A7FA1"/>
    <w:rsid w:val="008B2B5B"/>
    <w:rsid w:val="008B3080"/>
    <w:rsid w:val="008B5FAA"/>
    <w:rsid w:val="008C47EC"/>
    <w:rsid w:val="008C615F"/>
    <w:rsid w:val="008D06D4"/>
    <w:rsid w:val="008D2444"/>
    <w:rsid w:val="008D54E6"/>
    <w:rsid w:val="008E0DC0"/>
    <w:rsid w:val="008E13E9"/>
    <w:rsid w:val="008E1611"/>
    <w:rsid w:val="008E1AB1"/>
    <w:rsid w:val="008E1D44"/>
    <w:rsid w:val="008E1DC4"/>
    <w:rsid w:val="008E2706"/>
    <w:rsid w:val="008F5941"/>
    <w:rsid w:val="008F7671"/>
    <w:rsid w:val="008F76C8"/>
    <w:rsid w:val="0090620E"/>
    <w:rsid w:val="00910A3B"/>
    <w:rsid w:val="00912386"/>
    <w:rsid w:val="009128E4"/>
    <w:rsid w:val="00913714"/>
    <w:rsid w:val="009147DC"/>
    <w:rsid w:val="00914BF7"/>
    <w:rsid w:val="00915CC4"/>
    <w:rsid w:val="009179FE"/>
    <w:rsid w:val="009200F4"/>
    <w:rsid w:val="009220E1"/>
    <w:rsid w:val="0092637D"/>
    <w:rsid w:val="00926FF7"/>
    <w:rsid w:val="009272DA"/>
    <w:rsid w:val="009320EE"/>
    <w:rsid w:val="00932698"/>
    <w:rsid w:val="00934C48"/>
    <w:rsid w:val="009372AB"/>
    <w:rsid w:val="00943141"/>
    <w:rsid w:val="0095318E"/>
    <w:rsid w:val="00953A19"/>
    <w:rsid w:val="00954F5A"/>
    <w:rsid w:val="00960EF1"/>
    <w:rsid w:val="00963311"/>
    <w:rsid w:val="00964A16"/>
    <w:rsid w:val="00966031"/>
    <w:rsid w:val="009675AE"/>
    <w:rsid w:val="00972D10"/>
    <w:rsid w:val="00973BF9"/>
    <w:rsid w:val="00976989"/>
    <w:rsid w:val="009804EA"/>
    <w:rsid w:val="00982153"/>
    <w:rsid w:val="0098301D"/>
    <w:rsid w:val="00984115"/>
    <w:rsid w:val="009857A6"/>
    <w:rsid w:val="0099635F"/>
    <w:rsid w:val="00996638"/>
    <w:rsid w:val="009A1566"/>
    <w:rsid w:val="009A50CD"/>
    <w:rsid w:val="009A6285"/>
    <w:rsid w:val="009B17DC"/>
    <w:rsid w:val="009B4082"/>
    <w:rsid w:val="009B4E64"/>
    <w:rsid w:val="009B53F0"/>
    <w:rsid w:val="009B5738"/>
    <w:rsid w:val="009C020F"/>
    <w:rsid w:val="009C028B"/>
    <w:rsid w:val="009C197F"/>
    <w:rsid w:val="009C4BCE"/>
    <w:rsid w:val="009C5885"/>
    <w:rsid w:val="009C5ABA"/>
    <w:rsid w:val="009C70D2"/>
    <w:rsid w:val="009D26AB"/>
    <w:rsid w:val="009E12CF"/>
    <w:rsid w:val="009E1896"/>
    <w:rsid w:val="009E2A71"/>
    <w:rsid w:val="009E6385"/>
    <w:rsid w:val="009E6653"/>
    <w:rsid w:val="009E6D84"/>
    <w:rsid w:val="009E704D"/>
    <w:rsid w:val="009F04F7"/>
    <w:rsid w:val="009F1A55"/>
    <w:rsid w:val="009F28A1"/>
    <w:rsid w:val="009F57D3"/>
    <w:rsid w:val="00A0196F"/>
    <w:rsid w:val="00A054F9"/>
    <w:rsid w:val="00A07836"/>
    <w:rsid w:val="00A109A8"/>
    <w:rsid w:val="00A10BEA"/>
    <w:rsid w:val="00A1435B"/>
    <w:rsid w:val="00A145A4"/>
    <w:rsid w:val="00A14927"/>
    <w:rsid w:val="00A15BC6"/>
    <w:rsid w:val="00A16037"/>
    <w:rsid w:val="00A1734A"/>
    <w:rsid w:val="00A17E72"/>
    <w:rsid w:val="00A205A4"/>
    <w:rsid w:val="00A21217"/>
    <w:rsid w:val="00A236AF"/>
    <w:rsid w:val="00A23A5C"/>
    <w:rsid w:val="00A254CD"/>
    <w:rsid w:val="00A31E41"/>
    <w:rsid w:val="00A32496"/>
    <w:rsid w:val="00A34760"/>
    <w:rsid w:val="00A35EF6"/>
    <w:rsid w:val="00A404DF"/>
    <w:rsid w:val="00A4145C"/>
    <w:rsid w:val="00A441B1"/>
    <w:rsid w:val="00A44B24"/>
    <w:rsid w:val="00A44BDF"/>
    <w:rsid w:val="00A4527F"/>
    <w:rsid w:val="00A45416"/>
    <w:rsid w:val="00A47573"/>
    <w:rsid w:val="00A47F94"/>
    <w:rsid w:val="00A538AE"/>
    <w:rsid w:val="00A561A3"/>
    <w:rsid w:val="00A565F3"/>
    <w:rsid w:val="00A56998"/>
    <w:rsid w:val="00A64828"/>
    <w:rsid w:val="00A65F04"/>
    <w:rsid w:val="00A66961"/>
    <w:rsid w:val="00A67A9C"/>
    <w:rsid w:val="00A74FCF"/>
    <w:rsid w:val="00A831B6"/>
    <w:rsid w:val="00A84AF6"/>
    <w:rsid w:val="00A86B81"/>
    <w:rsid w:val="00A95022"/>
    <w:rsid w:val="00A95C0C"/>
    <w:rsid w:val="00AA1E68"/>
    <w:rsid w:val="00AA4686"/>
    <w:rsid w:val="00AA5C77"/>
    <w:rsid w:val="00AA60CD"/>
    <w:rsid w:val="00AA6C23"/>
    <w:rsid w:val="00AB7E66"/>
    <w:rsid w:val="00AC2210"/>
    <w:rsid w:val="00AC2635"/>
    <w:rsid w:val="00AC2D54"/>
    <w:rsid w:val="00AC361F"/>
    <w:rsid w:val="00AC39E5"/>
    <w:rsid w:val="00AC3A5C"/>
    <w:rsid w:val="00AC3AFD"/>
    <w:rsid w:val="00AC3F45"/>
    <w:rsid w:val="00AC6D24"/>
    <w:rsid w:val="00AD10EF"/>
    <w:rsid w:val="00AD1D7E"/>
    <w:rsid w:val="00AD291E"/>
    <w:rsid w:val="00AD37D5"/>
    <w:rsid w:val="00AD41B0"/>
    <w:rsid w:val="00AD536B"/>
    <w:rsid w:val="00AE0295"/>
    <w:rsid w:val="00AE3A9B"/>
    <w:rsid w:val="00AE5C9D"/>
    <w:rsid w:val="00AE77EA"/>
    <w:rsid w:val="00AF3741"/>
    <w:rsid w:val="00AF4E48"/>
    <w:rsid w:val="00AF5545"/>
    <w:rsid w:val="00AF647F"/>
    <w:rsid w:val="00AF7872"/>
    <w:rsid w:val="00B02E2A"/>
    <w:rsid w:val="00B03A45"/>
    <w:rsid w:val="00B04770"/>
    <w:rsid w:val="00B04B3C"/>
    <w:rsid w:val="00B12629"/>
    <w:rsid w:val="00B130F7"/>
    <w:rsid w:val="00B13EA2"/>
    <w:rsid w:val="00B15AF7"/>
    <w:rsid w:val="00B165DC"/>
    <w:rsid w:val="00B17C8C"/>
    <w:rsid w:val="00B257B9"/>
    <w:rsid w:val="00B26A47"/>
    <w:rsid w:val="00B26CB9"/>
    <w:rsid w:val="00B335BB"/>
    <w:rsid w:val="00B343E3"/>
    <w:rsid w:val="00B4255C"/>
    <w:rsid w:val="00B4501A"/>
    <w:rsid w:val="00B45CE2"/>
    <w:rsid w:val="00B50014"/>
    <w:rsid w:val="00B50D36"/>
    <w:rsid w:val="00B57029"/>
    <w:rsid w:val="00B578E7"/>
    <w:rsid w:val="00B60B71"/>
    <w:rsid w:val="00B63D1C"/>
    <w:rsid w:val="00B63ED3"/>
    <w:rsid w:val="00B647C2"/>
    <w:rsid w:val="00B653BE"/>
    <w:rsid w:val="00B707F0"/>
    <w:rsid w:val="00B73388"/>
    <w:rsid w:val="00B74F95"/>
    <w:rsid w:val="00B75396"/>
    <w:rsid w:val="00B75D03"/>
    <w:rsid w:val="00B832E7"/>
    <w:rsid w:val="00B836C5"/>
    <w:rsid w:val="00B85663"/>
    <w:rsid w:val="00B85B39"/>
    <w:rsid w:val="00B86F89"/>
    <w:rsid w:val="00B920B4"/>
    <w:rsid w:val="00BA13E4"/>
    <w:rsid w:val="00BA4586"/>
    <w:rsid w:val="00BA7E2D"/>
    <w:rsid w:val="00BB3D2F"/>
    <w:rsid w:val="00BB439E"/>
    <w:rsid w:val="00BB5510"/>
    <w:rsid w:val="00BB7DFE"/>
    <w:rsid w:val="00BC1EB6"/>
    <w:rsid w:val="00BC2D85"/>
    <w:rsid w:val="00BC2D99"/>
    <w:rsid w:val="00BC7520"/>
    <w:rsid w:val="00BD020C"/>
    <w:rsid w:val="00BD1A23"/>
    <w:rsid w:val="00BD3349"/>
    <w:rsid w:val="00BD7D20"/>
    <w:rsid w:val="00BE216C"/>
    <w:rsid w:val="00BE3F9E"/>
    <w:rsid w:val="00BF0A3F"/>
    <w:rsid w:val="00BF0D50"/>
    <w:rsid w:val="00BF5AF2"/>
    <w:rsid w:val="00BF5BE6"/>
    <w:rsid w:val="00BF5F32"/>
    <w:rsid w:val="00C00386"/>
    <w:rsid w:val="00C05E4D"/>
    <w:rsid w:val="00C10D09"/>
    <w:rsid w:val="00C112D5"/>
    <w:rsid w:val="00C142F6"/>
    <w:rsid w:val="00C17266"/>
    <w:rsid w:val="00C2051C"/>
    <w:rsid w:val="00C228FC"/>
    <w:rsid w:val="00C2318B"/>
    <w:rsid w:val="00C237C3"/>
    <w:rsid w:val="00C23C69"/>
    <w:rsid w:val="00C34181"/>
    <w:rsid w:val="00C342AB"/>
    <w:rsid w:val="00C3514F"/>
    <w:rsid w:val="00C35153"/>
    <w:rsid w:val="00C37124"/>
    <w:rsid w:val="00C43BA6"/>
    <w:rsid w:val="00C45E6F"/>
    <w:rsid w:val="00C50258"/>
    <w:rsid w:val="00C5135E"/>
    <w:rsid w:val="00C54256"/>
    <w:rsid w:val="00C5606C"/>
    <w:rsid w:val="00C62AA2"/>
    <w:rsid w:val="00C62F5E"/>
    <w:rsid w:val="00C6588A"/>
    <w:rsid w:val="00C6758A"/>
    <w:rsid w:val="00C7184E"/>
    <w:rsid w:val="00C736C0"/>
    <w:rsid w:val="00C76786"/>
    <w:rsid w:val="00C80A3F"/>
    <w:rsid w:val="00C80B3A"/>
    <w:rsid w:val="00C811FF"/>
    <w:rsid w:val="00C81F98"/>
    <w:rsid w:val="00C84F9F"/>
    <w:rsid w:val="00C90DDD"/>
    <w:rsid w:val="00C97D9E"/>
    <w:rsid w:val="00CA53A6"/>
    <w:rsid w:val="00CA68CB"/>
    <w:rsid w:val="00CA7AE2"/>
    <w:rsid w:val="00CA7BEA"/>
    <w:rsid w:val="00CB5F85"/>
    <w:rsid w:val="00CC0560"/>
    <w:rsid w:val="00CC0E26"/>
    <w:rsid w:val="00CC1A78"/>
    <w:rsid w:val="00CC27A3"/>
    <w:rsid w:val="00CC33F9"/>
    <w:rsid w:val="00CD799C"/>
    <w:rsid w:val="00CE3110"/>
    <w:rsid w:val="00CE60E3"/>
    <w:rsid w:val="00CE67C0"/>
    <w:rsid w:val="00CE733E"/>
    <w:rsid w:val="00CE76F2"/>
    <w:rsid w:val="00CE7A26"/>
    <w:rsid w:val="00CF1EA4"/>
    <w:rsid w:val="00CF1F9A"/>
    <w:rsid w:val="00CF2FF5"/>
    <w:rsid w:val="00CF71E1"/>
    <w:rsid w:val="00CF7B86"/>
    <w:rsid w:val="00D0055F"/>
    <w:rsid w:val="00D01A3C"/>
    <w:rsid w:val="00D0262F"/>
    <w:rsid w:val="00D044D4"/>
    <w:rsid w:val="00D06C91"/>
    <w:rsid w:val="00D1540F"/>
    <w:rsid w:val="00D17D3E"/>
    <w:rsid w:val="00D3081B"/>
    <w:rsid w:val="00D318FB"/>
    <w:rsid w:val="00D37313"/>
    <w:rsid w:val="00D41118"/>
    <w:rsid w:val="00D4168F"/>
    <w:rsid w:val="00D425E7"/>
    <w:rsid w:val="00D45B05"/>
    <w:rsid w:val="00D45F08"/>
    <w:rsid w:val="00D47AB7"/>
    <w:rsid w:val="00D5230F"/>
    <w:rsid w:val="00D52665"/>
    <w:rsid w:val="00D6031B"/>
    <w:rsid w:val="00D656FF"/>
    <w:rsid w:val="00D65BB8"/>
    <w:rsid w:val="00D72374"/>
    <w:rsid w:val="00D84305"/>
    <w:rsid w:val="00D84AA7"/>
    <w:rsid w:val="00D870DE"/>
    <w:rsid w:val="00D87822"/>
    <w:rsid w:val="00D901F6"/>
    <w:rsid w:val="00D91BDC"/>
    <w:rsid w:val="00D9273C"/>
    <w:rsid w:val="00D92977"/>
    <w:rsid w:val="00D945B9"/>
    <w:rsid w:val="00D95D20"/>
    <w:rsid w:val="00DA06F8"/>
    <w:rsid w:val="00DA0AF0"/>
    <w:rsid w:val="00DA3FA9"/>
    <w:rsid w:val="00DA6AEE"/>
    <w:rsid w:val="00DA765E"/>
    <w:rsid w:val="00DB0271"/>
    <w:rsid w:val="00DB52F8"/>
    <w:rsid w:val="00DB5BB7"/>
    <w:rsid w:val="00DB5E8E"/>
    <w:rsid w:val="00DB6103"/>
    <w:rsid w:val="00DB6CAD"/>
    <w:rsid w:val="00DB7EA7"/>
    <w:rsid w:val="00DC0DA9"/>
    <w:rsid w:val="00DC18A4"/>
    <w:rsid w:val="00DC3A11"/>
    <w:rsid w:val="00DC3F2D"/>
    <w:rsid w:val="00DC58B4"/>
    <w:rsid w:val="00DC6029"/>
    <w:rsid w:val="00DD100B"/>
    <w:rsid w:val="00DD3E8D"/>
    <w:rsid w:val="00DD44F1"/>
    <w:rsid w:val="00DD6CDC"/>
    <w:rsid w:val="00DE0004"/>
    <w:rsid w:val="00DE3696"/>
    <w:rsid w:val="00DE4D84"/>
    <w:rsid w:val="00DE547A"/>
    <w:rsid w:val="00DF1840"/>
    <w:rsid w:val="00DF1965"/>
    <w:rsid w:val="00DF5C83"/>
    <w:rsid w:val="00DF6197"/>
    <w:rsid w:val="00DF7255"/>
    <w:rsid w:val="00DF7A2D"/>
    <w:rsid w:val="00E00804"/>
    <w:rsid w:val="00E0539D"/>
    <w:rsid w:val="00E070FC"/>
    <w:rsid w:val="00E14EC2"/>
    <w:rsid w:val="00E227D2"/>
    <w:rsid w:val="00E270F4"/>
    <w:rsid w:val="00E2725D"/>
    <w:rsid w:val="00E32288"/>
    <w:rsid w:val="00E32D57"/>
    <w:rsid w:val="00E35D33"/>
    <w:rsid w:val="00E40738"/>
    <w:rsid w:val="00E44E69"/>
    <w:rsid w:val="00E45986"/>
    <w:rsid w:val="00E471E4"/>
    <w:rsid w:val="00E54015"/>
    <w:rsid w:val="00E57332"/>
    <w:rsid w:val="00E60850"/>
    <w:rsid w:val="00E61182"/>
    <w:rsid w:val="00E64600"/>
    <w:rsid w:val="00E6520D"/>
    <w:rsid w:val="00E66374"/>
    <w:rsid w:val="00E67E98"/>
    <w:rsid w:val="00E70376"/>
    <w:rsid w:val="00E70DDE"/>
    <w:rsid w:val="00E7258D"/>
    <w:rsid w:val="00E734FE"/>
    <w:rsid w:val="00E764EF"/>
    <w:rsid w:val="00E769EF"/>
    <w:rsid w:val="00E80A3B"/>
    <w:rsid w:val="00E80DF7"/>
    <w:rsid w:val="00E82294"/>
    <w:rsid w:val="00E83B96"/>
    <w:rsid w:val="00E86C83"/>
    <w:rsid w:val="00E90BA9"/>
    <w:rsid w:val="00E90D16"/>
    <w:rsid w:val="00E915EC"/>
    <w:rsid w:val="00E97012"/>
    <w:rsid w:val="00EA4CA4"/>
    <w:rsid w:val="00EA5876"/>
    <w:rsid w:val="00EA6F80"/>
    <w:rsid w:val="00EB0568"/>
    <w:rsid w:val="00EB6CE0"/>
    <w:rsid w:val="00EB7E1C"/>
    <w:rsid w:val="00EC0A00"/>
    <w:rsid w:val="00EC1980"/>
    <w:rsid w:val="00EC2714"/>
    <w:rsid w:val="00EC4607"/>
    <w:rsid w:val="00EC7A05"/>
    <w:rsid w:val="00ED0811"/>
    <w:rsid w:val="00ED09AE"/>
    <w:rsid w:val="00ED7B54"/>
    <w:rsid w:val="00EE134A"/>
    <w:rsid w:val="00EE33A1"/>
    <w:rsid w:val="00EE3D14"/>
    <w:rsid w:val="00EF1A51"/>
    <w:rsid w:val="00EF3692"/>
    <w:rsid w:val="00EF4629"/>
    <w:rsid w:val="00EF5F71"/>
    <w:rsid w:val="00F02E68"/>
    <w:rsid w:val="00F03C51"/>
    <w:rsid w:val="00F0535B"/>
    <w:rsid w:val="00F05868"/>
    <w:rsid w:val="00F0745E"/>
    <w:rsid w:val="00F102E3"/>
    <w:rsid w:val="00F15D8C"/>
    <w:rsid w:val="00F20BFA"/>
    <w:rsid w:val="00F20F5A"/>
    <w:rsid w:val="00F21AE6"/>
    <w:rsid w:val="00F22200"/>
    <w:rsid w:val="00F32CB5"/>
    <w:rsid w:val="00F332A9"/>
    <w:rsid w:val="00F35EDF"/>
    <w:rsid w:val="00F36923"/>
    <w:rsid w:val="00F3799D"/>
    <w:rsid w:val="00F40490"/>
    <w:rsid w:val="00F40BEF"/>
    <w:rsid w:val="00F414AF"/>
    <w:rsid w:val="00F42679"/>
    <w:rsid w:val="00F433B6"/>
    <w:rsid w:val="00F51873"/>
    <w:rsid w:val="00F51A2F"/>
    <w:rsid w:val="00F546CA"/>
    <w:rsid w:val="00F551E9"/>
    <w:rsid w:val="00F5625D"/>
    <w:rsid w:val="00F56494"/>
    <w:rsid w:val="00F6436D"/>
    <w:rsid w:val="00F64659"/>
    <w:rsid w:val="00F646B5"/>
    <w:rsid w:val="00F66378"/>
    <w:rsid w:val="00F702EF"/>
    <w:rsid w:val="00F71FEC"/>
    <w:rsid w:val="00F7258A"/>
    <w:rsid w:val="00F72EDD"/>
    <w:rsid w:val="00F753E4"/>
    <w:rsid w:val="00F7574D"/>
    <w:rsid w:val="00F762A2"/>
    <w:rsid w:val="00F7741F"/>
    <w:rsid w:val="00F81131"/>
    <w:rsid w:val="00F81760"/>
    <w:rsid w:val="00F82C79"/>
    <w:rsid w:val="00F832D3"/>
    <w:rsid w:val="00F84266"/>
    <w:rsid w:val="00F9041E"/>
    <w:rsid w:val="00F90D8E"/>
    <w:rsid w:val="00F9240E"/>
    <w:rsid w:val="00F94903"/>
    <w:rsid w:val="00F96574"/>
    <w:rsid w:val="00F96900"/>
    <w:rsid w:val="00F97678"/>
    <w:rsid w:val="00FA3B09"/>
    <w:rsid w:val="00FA406F"/>
    <w:rsid w:val="00FB42F0"/>
    <w:rsid w:val="00FB48DF"/>
    <w:rsid w:val="00FB4DFE"/>
    <w:rsid w:val="00FB5F73"/>
    <w:rsid w:val="00FB7F40"/>
    <w:rsid w:val="00FC0F64"/>
    <w:rsid w:val="00FC1242"/>
    <w:rsid w:val="00FC170B"/>
    <w:rsid w:val="00FC6E56"/>
    <w:rsid w:val="00FC7E2B"/>
    <w:rsid w:val="00FD6E7F"/>
    <w:rsid w:val="00FD7656"/>
    <w:rsid w:val="00FE59A0"/>
    <w:rsid w:val="00FE5AAE"/>
    <w:rsid w:val="00FF23BF"/>
    <w:rsid w:val="00FF4FA9"/>
    <w:rsid w:val="00FF73DF"/>
    <w:rsid w:val="00FF76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FD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311"/>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3311"/>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45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E78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78FD"/>
    <w:rPr>
      <w:rFonts w:ascii="Trebuchet MS" w:hAnsi="Trebuchet MS"/>
      <w:sz w:val="20"/>
    </w:rPr>
  </w:style>
  <w:style w:type="paragraph" w:styleId="Fuzeile">
    <w:name w:val="footer"/>
    <w:basedOn w:val="Standard"/>
    <w:link w:val="FuzeileZchn"/>
    <w:uiPriority w:val="99"/>
    <w:unhideWhenUsed/>
    <w:rsid w:val="004E78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78FD"/>
    <w:rPr>
      <w:rFonts w:ascii="Trebuchet MS" w:hAnsi="Trebuchet MS"/>
      <w:sz w:val="20"/>
    </w:rPr>
  </w:style>
  <w:style w:type="paragraph" w:styleId="Funotentext">
    <w:name w:val="footnote text"/>
    <w:basedOn w:val="Standard"/>
    <w:link w:val="FunotentextZchn"/>
    <w:uiPriority w:val="99"/>
    <w:semiHidden/>
    <w:unhideWhenUsed/>
    <w:rsid w:val="001039D2"/>
    <w:pPr>
      <w:spacing w:after="0" w:line="240" w:lineRule="auto"/>
    </w:pPr>
    <w:rPr>
      <w:rFonts w:asciiTheme="minorHAnsi" w:hAnsiTheme="minorHAnsi"/>
      <w:szCs w:val="20"/>
    </w:rPr>
  </w:style>
  <w:style w:type="character" w:customStyle="1" w:styleId="FunotentextZchn">
    <w:name w:val="Fußnotentext Zchn"/>
    <w:basedOn w:val="Absatz-Standardschriftart"/>
    <w:link w:val="Funotentext"/>
    <w:uiPriority w:val="99"/>
    <w:semiHidden/>
    <w:rsid w:val="001039D2"/>
    <w:rPr>
      <w:sz w:val="20"/>
      <w:szCs w:val="20"/>
    </w:rPr>
  </w:style>
  <w:style w:type="character" w:styleId="Funotenzeichen">
    <w:name w:val="footnote reference"/>
    <w:basedOn w:val="Absatz-Standardschriftart"/>
    <w:uiPriority w:val="99"/>
    <w:semiHidden/>
    <w:unhideWhenUsed/>
    <w:rsid w:val="001039D2"/>
    <w:rPr>
      <w:vertAlign w:val="superscript"/>
    </w:rPr>
  </w:style>
  <w:style w:type="paragraph" w:styleId="Textkrper">
    <w:name w:val="Body Text"/>
    <w:basedOn w:val="Standard"/>
    <w:link w:val="TextkrperZchn"/>
    <w:rsid w:val="008616CD"/>
    <w:pPr>
      <w:spacing w:before="120" w:after="120" w:line="240" w:lineRule="auto"/>
    </w:pPr>
    <w:rPr>
      <w:rFonts w:ascii="Arial" w:eastAsia="Times New Roman" w:hAnsi="Arial" w:cs="Times New Roman"/>
      <w:sz w:val="22"/>
      <w:szCs w:val="20"/>
      <w:lang w:eastAsia="de-CH"/>
    </w:rPr>
  </w:style>
  <w:style w:type="character" w:customStyle="1" w:styleId="TextkrperZchn">
    <w:name w:val="Textkörper Zchn"/>
    <w:basedOn w:val="Absatz-Standardschriftart"/>
    <w:link w:val="Textkrper"/>
    <w:rsid w:val="008616CD"/>
    <w:rPr>
      <w:rFonts w:ascii="Arial" w:eastAsia="Times New Roman" w:hAnsi="Arial" w:cs="Times New Roman"/>
      <w:szCs w:val="20"/>
      <w:lang w:eastAsia="de-CH"/>
    </w:rPr>
  </w:style>
  <w:style w:type="table" w:customStyle="1" w:styleId="Tabellenraster1">
    <w:name w:val="Tabellenraster1"/>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F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7A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F32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3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39"/>
    <w:rsid w:val="00F5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58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58F8"/>
    <w:rPr>
      <w:rFonts w:ascii="Tahoma" w:hAnsi="Tahoma" w:cs="Tahoma"/>
      <w:sz w:val="16"/>
      <w:szCs w:val="16"/>
    </w:rPr>
  </w:style>
  <w:style w:type="character" w:styleId="Kommentarzeichen">
    <w:name w:val="annotation reference"/>
    <w:basedOn w:val="Absatz-Standardschriftart"/>
    <w:uiPriority w:val="99"/>
    <w:semiHidden/>
    <w:unhideWhenUsed/>
    <w:rsid w:val="005358F8"/>
    <w:rPr>
      <w:sz w:val="16"/>
      <w:szCs w:val="16"/>
    </w:rPr>
  </w:style>
  <w:style w:type="paragraph" w:styleId="Kommentartext">
    <w:name w:val="annotation text"/>
    <w:basedOn w:val="Standard"/>
    <w:link w:val="KommentartextZchn"/>
    <w:uiPriority w:val="99"/>
    <w:unhideWhenUsed/>
    <w:rsid w:val="005358F8"/>
    <w:pPr>
      <w:spacing w:line="240" w:lineRule="auto"/>
    </w:pPr>
    <w:rPr>
      <w:szCs w:val="20"/>
    </w:rPr>
  </w:style>
  <w:style w:type="character" w:customStyle="1" w:styleId="KommentartextZchn">
    <w:name w:val="Kommentartext Zchn"/>
    <w:basedOn w:val="Absatz-Standardschriftart"/>
    <w:link w:val="Kommentartext"/>
    <w:uiPriority w:val="99"/>
    <w:rsid w:val="005358F8"/>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5358F8"/>
    <w:rPr>
      <w:b/>
      <w:bCs/>
    </w:rPr>
  </w:style>
  <w:style w:type="character" w:customStyle="1" w:styleId="KommentarthemaZchn">
    <w:name w:val="Kommentarthema Zchn"/>
    <w:basedOn w:val="KommentartextZchn"/>
    <w:link w:val="Kommentarthema"/>
    <w:uiPriority w:val="99"/>
    <w:semiHidden/>
    <w:rsid w:val="005358F8"/>
    <w:rPr>
      <w:rFonts w:ascii="Trebuchet MS" w:hAnsi="Trebuchet MS"/>
      <w:b/>
      <w:bCs/>
      <w:sz w:val="20"/>
      <w:szCs w:val="20"/>
    </w:rPr>
  </w:style>
  <w:style w:type="paragraph" w:styleId="berarbeitung">
    <w:name w:val="Revision"/>
    <w:hidden/>
    <w:uiPriority w:val="99"/>
    <w:semiHidden/>
    <w:rsid w:val="0037075E"/>
    <w:pPr>
      <w:spacing w:after="0" w:line="240" w:lineRule="auto"/>
    </w:pPr>
    <w:rPr>
      <w:rFonts w:ascii="Trebuchet MS" w:hAnsi="Trebuchet MS"/>
      <w:sz w:val="20"/>
    </w:rPr>
  </w:style>
  <w:style w:type="paragraph" w:styleId="Endnotentext">
    <w:name w:val="endnote text"/>
    <w:basedOn w:val="Standard"/>
    <w:link w:val="EndnotentextZchn"/>
    <w:uiPriority w:val="99"/>
    <w:semiHidden/>
    <w:unhideWhenUsed/>
    <w:rsid w:val="009B53F0"/>
    <w:pPr>
      <w:spacing w:after="0" w:line="240" w:lineRule="auto"/>
    </w:pPr>
    <w:rPr>
      <w:szCs w:val="20"/>
    </w:rPr>
  </w:style>
  <w:style w:type="character" w:customStyle="1" w:styleId="EndnotentextZchn">
    <w:name w:val="Endnotentext Zchn"/>
    <w:basedOn w:val="Absatz-Standardschriftart"/>
    <w:link w:val="Endnotentext"/>
    <w:uiPriority w:val="99"/>
    <w:semiHidden/>
    <w:rsid w:val="009B53F0"/>
    <w:rPr>
      <w:rFonts w:ascii="Trebuchet MS" w:hAnsi="Trebuchet MS"/>
      <w:sz w:val="20"/>
      <w:szCs w:val="20"/>
    </w:rPr>
  </w:style>
  <w:style w:type="character" w:styleId="Endnotenzeichen">
    <w:name w:val="endnote reference"/>
    <w:basedOn w:val="Absatz-Standardschriftart"/>
    <w:uiPriority w:val="99"/>
    <w:semiHidden/>
    <w:unhideWhenUsed/>
    <w:rsid w:val="009B53F0"/>
    <w:rPr>
      <w:vertAlign w:val="superscript"/>
    </w:rPr>
  </w:style>
  <w:style w:type="paragraph" w:styleId="Listenabsatz">
    <w:name w:val="List Paragraph"/>
    <w:basedOn w:val="Standard"/>
    <w:uiPriority w:val="34"/>
    <w:qFormat/>
    <w:rsid w:val="00A44BDF"/>
    <w:pPr>
      <w:ind w:left="720"/>
      <w:contextualSpacing/>
    </w:pPr>
  </w:style>
  <w:style w:type="character" w:styleId="Platzhaltertext">
    <w:name w:val="Placeholder Text"/>
    <w:basedOn w:val="Absatz-Standardschriftart"/>
    <w:uiPriority w:val="99"/>
    <w:semiHidden/>
    <w:rsid w:val="00170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header" Target="header4.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4.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2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B11A4A259E4E199495F1B2B8BFBF6E"/>
        <w:category>
          <w:name w:val="Allgemein"/>
          <w:gallery w:val="placeholder"/>
        </w:category>
        <w:types>
          <w:type w:val="bbPlcHdr"/>
        </w:types>
        <w:behaviors>
          <w:behavior w:val="content"/>
        </w:behaviors>
        <w:guid w:val="{113E865D-DE2E-4726-8140-0B578FDB319A}"/>
      </w:docPartPr>
      <w:docPartBody>
        <w:p w:rsidR="00E300A0" w:rsidRDefault="00E300A0" w:rsidP="00E300A0">
          <w:pPr>
            <w:pStyle w:val="4FB11A4A259E4E199495F1B2B8BFBF6E"/>
          </w:pPr>
          <w:r w:rsidRPr="00D52990">
            <w:rPr>
              <w:rStyle w:val="Platzhaltertext"/>
            </w:rPr>
            <w:t>Wählen Sie ein Element aus.</w:t>
          </w:r>
        </w:p>
      </w:docPartBody>
    </w:docPart>
    <w:docPart>
      <w:docPartPr>
        <w:name w:val="67AC965650D446DF84A0B4626A65E768"/>
        <w:category>
          <w:name w:val="Allgemein"/>
          <w:gallery w:val="placeholder"/>
        </w:category>
        <w:types>
          <w:type w:val="bbPlcHdr"/>
        </w:types>
        <w:behaviors>
          <w:behavior w:val="content"/>
        </w:behaviors>
        <w:guid w:val="{DBA73EFE-547B-4021-AE80-13A67AB93BDB}"/>
      </w:docPartPr>
      <w:docPartBody>
        <w:p w:rsidR="00866C12" w:rsidRDefault="00866C12">
          <w:r w:rsidRPr="00D52990">
            <w:rPr>
              <w:rStyle w:val="Platzhaltertext"/>
            </w:rPr>
            <w:t>Wählen Sie ein Element aus.</w:t>
          </w:r>
        </w:p>
      </w:docPartBody>
    </w:docPart>
    <w:docPart>
      <w:docPartPr>
        <w:name w:val="A29C9E86325846DDA91856883F976C57"/>
        <w:category>
          <w:name w:val="Allgemein"/>
          <w:gallery w:val="placeholder"/>
        </w:category>
        <w:types>
          <w:type w:val="bbPlcHdr"/>
        </w:types>
        <w:behaviors>
          <w:behavior w:val="content"/>
        </w:behaviors>
        <w:guid w:val="{066055FE-DE06-4691-BA80-65C944DA8558}"/>
      </w:docPartPr>
      <w:docPartBody>
        <w:p w:rsidR="00866C12" w:rsidRDefault="00866C12">
          <w:r w:rsidRPr="00D52990">
            <w:rPr>
              <w:rStyle w:val="Platzhaltertext"/>
            </w:rPr>
            <w:t>Wählen Sie ein Element aus.</w:t>
          </w:r>
        </w:p>
      </w:docPartBody>
    </w:docPart>
    <w:docPart>
      <w:docPartPr>
        <w:name w:val="AF4CEE7A783A401CADF3EDE88C38CAD4"/>
        <w:category>
          <w:name w:val="Allgemein"/>
          <w:gallery w:val="placeholder"/>
        </w:category>
        <w:types>
          <w:type w:val="bbPlcHdr"/>
        </w:types>
        <w:behaviors>
          <w:behavior w:val="content"/>
        </w:behaviors>
        <w:guid w:val="{CD6D71B2-8C53-4C98-B809-9E881AF0F211}"/>
      </w:docPartPr>
      <w:docPartBody>
        <w:p w:rsidR="00866C12" w:rsidRDefault="00866C12">
          <w:r w:rsidRPr="00D52990">
            <w:rPr>
              <w:rStyle w:val="Platzhaltertext"/>
            </w:rPr>
            <w:t>Wählen Sie ein Element aus.</w:t>
          </w:r>
        </w:p>
      </w:docPartBody>
    </w:docPart>
    <w:docPart>
      <w:docPartPr>
        <w:name w:val="2B6B4C47F04F437583D0B04CC4A3D4D1"/>
        <w:category>
          <w:name w:val="Allgemein"/>
          <w:gallery w:val="placeholder"/>
        </w:category>
        <w:types>
          <w:type w:val="bbPlcHdr"/>
        </w:types>
        <w:behaviors>
          <w:behavior w:val="content"/>
        </w:behaviors>
        <w:guid w:val="{242F0C6C-0DC8-4D8F-9681-7B871FF334C2}"/>
      </w:docPartPr>
      <w:docPartBody>
        <w:p w:rsidR="00866C12" w:rsidRDefault="00866C12">
          <w:r w:rsidRPr="00D52990">
            <w:rPr>
              <w:rStyle w:val="Platzhaltertext"/>
            </w:rPr>
            <w:t>Wählen Sie ein Element aus.</w:t>
          </w:r>
        </w:p>
      </w:docPartBody>
    </w:docPart>
    <w:docPart>
      <w:docPartPr>
        <w:name w:val="E9CB862E72F34C34890ED2B67F5A9702"/>
        <w:category>
          <w:name w:val="Allgemein"/>
          <w:gallery w:val="placeholder"/>
        </w:category>
        <w:types>
          <w:type w:val="bbPlcHdr"/>
        </w:types>
        <w:behaviors>
          <w:behavior w:val="content"/>
        </w:behaviors>
        <w:guid w:val="{023AD9B5-38EB-4CC8-A6C3-2AFA783FCBCA}"/>
      </w:docPartPr>
      <w:docPartBody>
        <w:p w:rsidR="00866C12" w:rsidRDefault="00866C12">
          <w:r w:rsidRPr="00D52990">
            <w:rPr>
              <w:rStyle w:val="Platzhaltertext"/>
            </w:rPr>
            <w:t>Wählen Sie ein Element aus.</w:t>
          </w:r>
        </w:p>
      </w:docPartBody>
    </w:docPart>
    <w:docPart>
      <w:docPartPr>
        <w:name w:val="6ED970E894344922B2B0DF187A467D3E"/>
        <w:category>
          <w:name w:val="Allgemein"/>
          <w:gallery w:val="placeholder"/>
        </w:category>
        <w:types>
          <w:type w:val="bbPlcHdr"/>
        </w:types>
        <w:behaviors>
          <w:behavior w:val="content"/>
        </w:behaviors>
        <w:guid w:val="{83F9A601-FCA4-4A8F-A617-53428B226AE9}"/>
      </w:docPartPr>
      <w:docPartBody>
        <w:p w:rsidR="00866C12" w:rsidRDefault="00866C12">
          <w:r w:rsidRPr="00D52990">
            <w:rPr>
              <w:rStyle w:val="Platzhaltertext"/>
            </w:rPr>
            <w:t>Wählen Sie ein Element aus.</w:t>
          </w:r>
        </w:p>
      </w:docPartBody>
    </w:docPart>
    <w:docPart>
      <w:docPartPr>
        <w:name w:val="B7370059440043419BA0FE6E5E05DB4D"/>
        <w:category>
          <w:name w:val="Allgemein"/>
          <w:gallery w:val="placeholder"/>
        </w:category>
        <w:types>
          <w:type w:val="bbPlcHdr"/>
        </w:types>
        <w:behaviors>
          <w:behavior w:val="content"/>
        </w:behaviors>
        <w:guid w:val="{6CFCC249-053D-47F9-B7B3-3E24453F7D46}"/>
      </w:docPartPr>
      <w:docPartBody>
        <w:p w:rsidR="00866C12" w:rsidRDefault="00866C12">
          <w:r w:rsidRPr="00D52990">
            <w:rPr>
              <w:rStyle w:val="Platzhaltertext"/>
            </w:rPr>
            <w:t>Wählen Sie ein Element aus.</w:t>
          </w:r>
        </w:p>
      </w:docPartBody>
    </w:docPart>
    <w:docPart>
      <w:docPartPr>
        <w:name w:val="DD97C0E94EF04F7CBC95C8A66157402F"/>
        <w:category>
          <w:name w:val="Allgemein"/>
          <w:gallery w:val="placeholder"/>
        </w:category>
        <w:types>
          <w:type w:val="bbPlcHdr"/>
        </w:types>
        <w:behaviors>
          <w:behavior w:val="content"/>
        </w:behaviors>
        <w:guid w:val="{8C0291AE-C4EA-432D-88EB-B09AE92D5B0E}"/>
      </w:docPartPr>
      <w:docPartBody>
        <w:p w:rsidR="00866C12" w:rsidRDefault="00866C12">
          <w:r w:rsidRPr="00D52990">
            <w:rPr>
              <w:rStyle w:val="Platzhaltertext"/>
            </w:rPr>
            <w:t>Wählen Sie ein Element aus.</w:t>
          </w:r>
        </w:p>
      </w:docPartBody>
    </w:docPart>
    <w:docPart>
      <w:docPartPr>
        <w:name w:val="2E688E7C48684D69912076BC60E3B07A"/>
        <w:category>
          <w:name w:val="Allgemein"/>
          <w:gallery w:val="placeholder"/>
        </w:category>
        <w:types>
          <w:type w:val="bbPlcHdr"/>
        </w:types>
        <w:behaviors>
          <w:behavior w:val="content"/>
        </w:behaviors>
        <w:guid w:val="{44554C80-8106-4BDF-8A01-64595771DEDC}"/>
      </w:docPartPr>
      <w:docPartBody>
        <w:p w:rsidR="00866C12" w:rsidRDefault="00866C12">
          <w:r w:rsidRPr="00D52990">
            <w:rPr>
              <w:rStyle w:val="Platzhaltertext"/>
            </w:rPr>
            <w:t>Wählen Sie ein Element aus.</w:t>
          </w:r>
        </w:p>
      </w:docPartBody>
    </w:docPart>
    <w:docPart>
      <w:docPartPr>
        <w:name w:val="B770EEFDD1B54D549456E603FAE75585"/>
        <w:category>
          <w:name w:val="Allgemein"/>
          <w:gallery w:val="placeholder"/>
        </w:category>
        <w:types>
          <w:type w:val="bbPlcHdr"/>
        </w:types>
        <w:behaviors>
          <w:behavior w:val="content"/>
        </w:behaviors>
        <w:guid w:val="{8E978594-82C1-41A0-A07F-1DAA5E84D741}"/>
      </w:docPartPr>
      <w:docPartBody>
        <w:p w:rsidR="00866C12" w:rsidRDefault="00866C12">
          <w:r w:rsidRPr="00D52990">
            <w:rPr>
              <w:rStyle w:val="Platzhaltertext"/>
            </w:rPr>
            <w:t>Wählen Sie ein Element aus.</w:t>
          </w:r>
        </w:p>
      </w:docPartBody>
    </w:docPart>
    <w:docPart>
      <w:docPartPr>
        <w:name w:val="0A817BA6FAD04618A358AED90ADB9857"/>
        <w:category>
          <w:name w:val="Allgemein"/>
          <w:gallery w:val="placeholder"/>
        </w:category>
        <w:types>
          <w:type w:val="bbPlcHdr"/>
        </w:types>
        <w:behaviors>
          <w:behavior w:val="content"/>
        </w:behaviors>
        <w:guid w:val="{867B11B5-8405-41D5-B693-7AF7329A65B5}"/>
      </w:docPartPr>
      <w:docPartBody>
        <w:p w:rsidR="00866C12" w:rsidRDefault="00866C12">
          <w:r w:rsidRPr="00D52990">
            <w:rPr>
              <w:rStyle w:val="Platzhaltertext"/>
            </w:rPr>
            <w:t>Wählen Sie ein Element aus.</w:t>
          </w:r>
        </w:p>
      </w:docPartBody>
    </w:docPart>
    <w:docPart>
      <w:docPartPr>
        <w:name w:val="8FB1E1222B5E4585A40B50943CA18915"/>
        <w:category>
          <w:name w:val="Allgemein"/>
          <w:gallery w:val="placeholder"/>
        </w:category>
        <w:types>
          <w:type w:val="bbPlcHdr"/>
        </w:types>
        <w:behaviors>
          <w:behavior w:val="content"/>
        </w:behaviors>
        <w:guid w:val="{825BE98A-44DF-454C-8745-36ECBB3E6079}"/>
      </w:docPartPr>
      <w:docPartBody>
        <w:p w:rsidR="00866C12" w:rsidRDefault="00866C12">
          <w:r w:rsidRPr="00D52990">
            <w:rPr>
              <w:rStyle w:val="Platzhaltertext"/>
            </w:rPr>
            <w:t>Wählen Sie ein Element aus.</w:t>
          </w:r>
        </w:p>
      </w:docPartBody>
    </w:docPart>
    <w:docPart>
      <w:docPartPr>
        <w:name w:val="91118276A7B44FDF94B7D80AC02BB46D"/>
        <w:category>
          <w:name w:val="Allgemein"/>
          <w:gallery w:val="placeholder"/>
        </w:category>
        <w:types>
          <w:type w:val="bbPlcHdr"/>
        </w:types>
        <w:behaviors>
          <w:behavior w:val="content"/>
        </w:behaviors>
        <w:guid w:val="{32B8EF5C-1903-46AF-BE37-16F27B9646F5}"/>
      </w:docPartPr>
      <w:docPartBody>
        <w:p w:rsidR="00866C12" w:rsidRDefault="00866C12">
          <w:r w:rsidRPr="00D52990">
            <w:rPr>
              <w:rStyle w:val="Platzhaltertext"/>
            </w:rPr>
            <w:t>Wählen Sie ein Element aus.</w:t>
          </w:r>
        </w:p>
      </w:docPartBody>
    </w:docPart>
    <w:docPart>
      <w:docPartPr>
        <w:name w:val="6938D62B3AD64588B36C65E93E75FAFD"/>
        <w:category>
          <w:name w:val="Allgemein"/>
          <w:gallery w:val="placeholder"/>
        </w:category>
        <w:types>
          <w:type w:val="bbPlcHdr"/>
        </w:types>
        <w:behaviors>
          <w:behavior w:val="content"/>
        </w:behaviors>
        <w:guid w:val="{37CA7AB1-2F9B-44D0-AC7E-21A5BB283CEA}"/>
      </w:docPartPr>
      <w:docPartBody>
        <w:p w:rsidR="00866C12" w:rsidRDefault="00866C12">
          <w:r w:rsidRPr="00D52990">
            <w:rPr>
              <w:rStyle w:val="Platzhaltertext"/>
            </w:rPr>
            <w:t>Wählen Sie ein Element aus.</w:t>
          </w:r>
        </w:p>
      </w:docPartBody>
    </w:docPart>
    <w:docPart>
      <w:docPartPr>
        <w:name w:val="B83AFC181B18447684E010FA60E1D1D9"/>
        <w:category>
          <w:name w:val="Allgemein"/>
          <w:gallery w:val="placeholder"/>
        </w:category>
        <w:types>
          <w:type w:val="bbPlcHdr"/>
        </w:types>
        <w:behaviors>
          <w:behavior w:val="content"/>
        </w:behaviors>
        <w:guid w:val="{43F12E58-B6D8-493F-9C46-6DC7707F6162}"/>
      </w:docPartPr>
      <w:docPartBody>
        <w:p w:rsidR="00866C12" w:rsidRDefault="00866C12">
          <w:r w:rsidRPr="00D52990">
            <w:rPr>
              <w:rStyle w:val="Platzhaltertext"/>
            </w:rPr>
            <w:t>Wählen Sie ein Element aus.</w:t>
          </w:r>
        </w:p>
      </w:docPartBody>
    </w:docPart>
    <w:docPart>
      <w:docPartPr>
        <w:name w:val="14EB5DAE111540A9AB8E7974EDB2DE1A"/>
        <w:category>
          <w:name w:val="Allgemein"/>
          <w:gallery w:val="placeholder"/>
        </w:category>
        <w:types>
          <w:type w:val="bbPlcHdr"/>
        </w:types>
        <w:behaviors>
          <w:behavior w:val="content"/>
        </w:behaviors>
        <w:guid w:val="{8F2D3BE4-9B5C-4BBE-B2F0-6C4BE791CB44}"/>
      </w:docPartPr>
      <w:docPartBody>
        <w:p w:rsidR="00866C12" w:rsidRDefault="00866C12">
          <w:r w:rsidRPr="00D52990">
            <w:rPr>
              <w:rStyle w:val="Platzhaltertext"/>
            </w:rPr>
            <w:t>Wählen Sie ein Element aus.</w:t>
          </w:r>
        </w:p>
      </w:docPartBody>
    </w:docPart>
    <w:docPart>
      <w:docPartPr>
        <w:name w:val="9B063F4F2DFB44BC8E8F95C9EFA7CCB0"/>
        <w:category>
          <w:name w:val="Allgemein"/>
          <w:gallery w:val="placeholder"/>
        </w:category>
        <w:types>
          <w:type w:val="bbPlcHdr"/>
        </w:types>
        <w:behaviors>
          <w:behavior w:val="content"/>
        </w:behaviors>
        <w:guid w:val="{78791509-1DE4-4FD6-897F-895907253804}"/>
      </w:docPartPr>
      <w:docPartBody>
        <w:p w:rsidR="00866C12" w:rsidRDefault="00866C12">
          <w:r w:rsidRPr="00D52990">
            <w:rPr>
              <w:rStyle w:val="Platzhaltertext"/>
            </w:rPr>
            <w:t>Wählen Sie ein Element aus.</w:t>
          </w:r>
        </w:p>
      </w:docPartBody>
    </w:docPart>
    <w:docPart>
      <w:docPartPr>
        <w:name w:val="38372B54BA564CB799A614013A4CFE87"/>
        <w:category>
          <w:name w:val="Allgemein"/>
          <w:gallery w:val="placeholder"/>
        </w:category>
        <w:types>
          <w:type w:val="bbPlcHdr"/>
        </w:types>
        <w:behaviors>
          <w:behavior w:val="content"/>
        </w:behaviors>
        <w:guid w:val="{1F6B9C9D-4CA7-4186-B653-A448408BCD7F}"/>
      </w:docPartPr>
      <w:docPartBody>
        <w:p w:rsidR="00866C12" w:rsidRDefault="00866C12">
          <w:r w:rsidRPr="00D52990">
            <w:rPr>
              <w:rStyle w:val="Platzhaltertext"/>
            </w:rPr>
            <w:t>Wählen Sie ein Element aus.</w:t>
          </w:r>
        </w:p>
      </w:docPartBody>
    </w:docPart>
    <w:docPart>
      <w:docPartPr>
        <w:name w:val="C2CBBFB132204CB59B37EFC3234E47A9"/>
        <w:category>
          <w:name w:val="Allgemein"/>
          <w:gallery w:val="placeholder"/>
        </w:category>
        <w:types>
          <w:type w:val="bbPlcHdr"/>
        </w:types>
        <w:behaviors>
          <w:behavior w:val="content"/>
        </w:behaviors>
        <w:guid w:val="{277F9410-620B-4EEC-8A1A-9D9891CBF48B}"/>
      </w:docPartPr>
      <w:docPartBody>
        <w:p w:rsidR="00866C12" w:rsidRDefault="00866C12">
          <w:r w:rsidRPr="00D52990">
            <w:rPr>
              <w:rStyle w:val="Platzhaltertext"/>
            </w:rPr>
            <w:t>Wählen Sie ein Element aus.</w:t>
          </w:r>
        </w:p>
      </w:docPartBody>
    </w:docPart>
    <w:docPart>
      <w:docPartPr>
        <w:name w:val="A390D33F404B4F60B1C2AF08504C11A0"/>
        <w:category>
          <w:name w:val="Allgemein"/>
          <w:gallery w:val="placeholder"/>
        </w:category>
        <w:types>
          <w:type w:val="bbPlcHdr"/>
        </w:types>
        <w:behaviors>
          <w:behavior w:val="content"/>
        </w:behaviors>
        <w:guid w:val="{4D05CF15-93F7-436B-ABEA-2376B4D6F6E1}"/>
      </w:docPartPr>
      <w:docPartBody>
        <w:p w:rsidR="00866C12" w:rsidRDefault="00866C12">
          <w:r w:rsidRPr="00D52990">
            <w:rPr>
              <w:rStyle w:val="Platzhaltertext"/>
            </w:rPr>
            <w:t>Wählen Sie ein Element aus.</w:t>
          </w:r>
        </w:p>
      </w:docPartBody>
    </w:docPart>
    <w:docPart>
      <w:docPartPr>
        <w:name w:val="51EBFDD5D1214A469DDC7F3037967580"/>
        <w:category>
          <w:name w:val="Allgemein"/>
          <w:gallery w:val="placeholder"/>
        </w:category>
        <w:types>
          <w:type w:val="bbPlcHdr"/>
        </w:types>
        <w:behaviors>
          <w:behavior w:val="content"/>
        </w:behaviors>
        <w:guid w:val="{586FFAEB-9042-44BC-B26A-790EEE64635C}"/>
      </w:docPartPr>
      <w:docPartBody>
        <w:p w:rsidR="00866C12" w:rsidRDefault="00866C12">
          <w:r w:rsidRPr="00D52990">
            <w:rPr>
              <w:rStyle w:val="Platzhaltertext"/>
            </w:rPr>
            <w:t>Wählen Sie ein Element aus.</w:t>
          </w:r>
        </w:p>
      </w:docPartBody>
    </w:docPart>
    <w:docPart>
      <w:docPartPr>
        <w:name w:val="725FDD40ACBB4CCBB0801BF9BEC9FF24"/>
        <w:category>
          <w:name w:val="Allgemein"/>
          <w:gallery w:val="placeholder"/>
        </w:category>
        <w:types>
          <w:type w:val="bbPlcHdr"/>
        </w:types>
        <w:behaviors>
          <w:behavior w:val="content"/>
        </w:behaviors>
        <w:guid w:val="{E789B729-615F-46BA-845F-C3F38C9C0612}"/>
      </w:docPartPr>
      <w:docPartBody>
        <w:p w:rsidR="00866C12" w:rsidRDefault="00866C12">
          <w:r w:rsidRPr="00D52990">
            <w:rPr>
              <w:rStyle w:val="Platzhaltertext"/>
            </w:rPr>
            <w:t>Wählen Sie ein Element aus.</w:t>
          </w:r>
        </w:p>
      </w:docPartBody>
    </w:docPart>
    <w:docPart>
      <w:docPartPr>
        <w:name w:val="4024E6A9582A44B9BBE12AF1F90B7874"/>
        <w:category>
          <w:name w:val="Allgemein"/>
          <w:gallery w:val="placeholder"/>
        </w:category>
        <w:types>
          <w:type w:val="bbPlcHdr"/>
        </w:types>
        <w:behaviors>
          <w:behavior w:val="content"/>
        </w:behaviors>
        <w:guid w:val="{A7F0A9D5-EBC2-41AE-9E62-1FFD0465CB55}"/>
      </w:docPartPr>
      <w:docPartBody>
        <w:p w:rsidR="00866C12" w:rsidRDefault="00866C12">
          <w:r w:rsidRPr="00D52990">
            <w:rPr>
              <w:rStyle w:val="Platzhaltertext"/>
            </w:rPr>
            <w:t>Wählen Sie ein Element aus.</w:t>
          </w:r>
        </w:p>
      </w:docPartBody>
    </w:docPart>
    <w:docPart>
      <w:docPartPr>
        <w:name w:val="FA0B5E3FC2584FE88EFB580602DD0DAF"/>
        <w:category>
          <w:name w:val="Allgemein"/>
          <w:gallery w:val="placeholder"/>
        </w:category>
        <w:types>
          <w:type w:val="bbPlcHdr"/>
        </w:types>
        <w:behaviors>
          <w:behavior w:val="content"/>
        </w:behaviors>
        <w:guid w:val="{791759E8-B61E-488B-9499-D159ACDC0F12}"/>
      </w:docPartPr>
      <w:docPartBody>
        <w:p w:rsidR="00866C12" w:rsidRDefault="00866C12">
          <w:r w:rsidRPr="00D52990">
            <w:rPr>
              <w:rStyle w:val="Platzhaltertext"/>
            </w:rPr>
            <w:t>Wählen Sie ein Element aus.</w:t>
          </w:r>
        </w:p>
      </w:docPartBody>
    </w:docPart>
    <w:docPart>
      <w:docPartPr>
        <w:name w:val="19F4CC1792D44207B413CFAE02D86ADA"/>
        <w:category>
          <w:name w:val="Allgemein"/>
          <w:gallery w:val="placeholder"/>
        </w:category>
        <w:types>
          <w:type w:val="bbPlcHdr"/>
        </w:types>
        <w:behaviors>
          <w:behavior w:val="content"/>
        </w:behaviors>
        <w:guid w:val="{6599F284-A7C9-4669-B2EA-AD3EF75CA235}"/>
      </w:docPartPr>
      <w:docPartBody>
        <w:p w:rsidR="00866C12" w:rsidRDefault="00866C12">
          <w:r w:rsidRPr="00D52990">
            <w:rPr>
              <w:rStyle w:val="Platzhaltertext"/>
            </w:rPr>
            <w:t>Wählen Sie ein Element aus.</w:t>
          </w:r>
        </w:p>
      </w:docPartBody>
    </w:docPart>
    <w:docPart>
      <w:docPartPr>
        <w:name w:val="984AB345ECB74C65BD94954999E58DFA"/>
        <w:category>
          <w:name w:val="Allgemein"/>
          <w:gallery w:val="placeholder"/>
        </w:category>
        <w:types>
          <w:type w:val="bbPlcHdr"/>
        </w:types>
        <w:behaviors>
          <w:behavior w:val="content"/>
        </w:behaviors>
        <w:guid w:val="{9DD3567A-1848-440E-842B-45FB96B721BE}"/>
      </w:docPartPr>
      <w:docPartBody>
        <w:p w:rsidR="00866C12" w:rsidRDefault="00866C12">
          <w:r w:rsidRPr="00D52990">
            <w:rPr>
              <w:rStyle w:val="Platzhaltertext"/>
            </w:rPr>
            <w:t>Wählen Sie ein Element aus.</w:t>
          </w:r>
        </w:p>
      </w:docPartBody>
    </w:docPart>
    <w:docPart>
      <w:docPartPr>
        <w:name w:val="A2C1A114D38C48FC93268AD1F4376FC3"/>
        <w:category>
          <w:name w:val="Allgemein"/>
          <w:gallery w:val="placeholder"/>
        </w:category>
        <w:types>
          <w:type w:val="bbPlcHdr"/>
        </w:types>
        <w:behaviors>
          <w:behavior w:val="content"/>
        </w:behaviors>
        <w:guid w:val="{246A9516-A72D-4965-87FE-4181B643FC5D}"/>
      </w:docPartPr>
      <w:docPartBody>
        <w:p w:rsidR="00866C12" w:rsidRDefault="00866C12">
          <w:r w:rsidRPr="00D52990">
            <w:rPr>
              <w:rStyle w:val="Platzhaltertext"/>
            </w:rPr>
            <w:t>Wählen Sie ein Element aus.</w:t>
          </w:r>
        </w:p>
      </w:docPartBody>
    </w:docPart>
    <w:docPart>
      <w:docPartPr>
        <w:name w:val="808246EB3D614EA19FF8B0DE8A3A563F"/>
        <w:category>
          <w:name w:val="Allgemein"/>
          <w:gallery w:val="placeholder"/>
        </w:category>
        <w:types>
          <w:type w:val="bbPlcHdr"/>
        </w:types>
        <w:behaviors>
          <w:behavior w:val="content"/>
        </w:behaviors>
        <w:guid w:val="{4C6990BB-38CC-4EB9-90F0-6839702C24C0}"/>
      </w:docPartPr>
      <w:docPartBody>
        <w:p w:rsidR="00866C12" w:rsidRDefault="00866C12">
          <w:r w:rsidRPr="00D52990">
            <w:rPr>
              <w:rStyle w:val="Platzhaltertext"/>
            </w:rPr>
            <w:t>Wählen Sie ein Element aus.</w:t>
          </w:r>
        </w:p>
      </w:docPartBody>
    </w:docPart>
    <w:docPart>
      <w:docPartPr>
        <w:name w:val="9ED277819B1748E09C34F070EFEE3DC5"/>
        <w:category>
          <w:name w:val="Allgemein"/>
          <w:gallery w:val="placeholder"/>
        </w:category>
        <w:types>
          <w:type w:val="bbPlcHdr"/>
        </w:types>
        <w:behaviors>
          <w:behavior w:val="content"/>
        </w:behaviors>
        <w:guid w:val="{F3DF69E9-99B9-487B-857F-167C91CF83CB}"/>
      </w:docPartPr>
      <w:docPartBody>
        <w:p w:rsidR="00866C12" w:rsidRDefault="00866C12">
          <w:r w:rsidRPr="00D52990">
            <w:rPr>
              <w:rStyle w:val="Platzhaltertext"/>
            </w:rPr>
            <w:t>Wählen Sie ein Element aus.</w:t>
          </w:r>
        </w:p>
      </w:docPartBody>
    </w:docPart>
    <w:docPart>
      <w:docPartPr>
        <w:name w:val="41D48649AF4246E88BF485280764A639"/>
        <w:category>
          <w:name w:val="Allgemein"/>
          <w:gallery w:val="placeholder"/>
        </w:category>
        <w:types>
          <w:type w:val="bbPlcHdr"/>
        </w:types>
        <w:behaviors>
          <w:behavior w:val="content"/>
        </w:behaviors>
        <w:guid w:val="{9E2AD576-BF2D-437B-A187-7362028AD789}"/>
      </w:docPartPr>
      <w:docPartBody>
        <w:p w:rsidR="008522F4" w:rsidRDefault="001D648A">
          <w:r w:rsidRPr="00D52990">
            <w:rPr>
              <w:rStyle w:val="Platzhaltertext"/>
            </w:rPr>
            <w:t>Wählen Sie ein Element aus.</w:t>
          </w:r>
        </w:p>
      </w:docPartBody>
    </w:docPart>
    <w:docPart>
      <w:docPartPr>
        <w:name w:val="4A256933FB02435A949CDB4EC061D787"/>
        <w:category>
          <w:name w:val="Allgemein"/>
          <w:gallery w:val="placeholder"/>
        </w:category>
        <w:types>
          <w:type w:val="bbPlcHdr"/>
        </w:types>
        <w:behaviors>
          <w:behavior w:val="content"/>
        </w:behaviors>
        <w:guid w:val="{FD8F5638-24CA-4A96-A90A-FF5B45D7EC84}"/>
      </w:docPartPr>
      <w:docPartBody>
        <w:p w:rsidR="008522F4" w:rsidRDefault="001D648A">
          <w:r w:rsidRPr="00D52990">
            <w:rPr>
              <w:rStyle w:val="Platzhaltertext"/>
            </w:rPr>
            <w:t>Wählen Sie ein Element aus.</w:t>
          </w:r>
        </w:p>
      </w:docPartBody>
    </w:docPart>
    <w:docPart>
      <w:docPartPr>
        <w:name w:val="1B371B375505417B92A946A62AF250CA"/>
        <w:category>
          <w:name w:val="Allgemein"/>
          <w:gallery w:val="placeholder"/>
        </w:category>
        <w:types>
          <w:type w:val="bbPlcHdr"/>
        </w:types>
        <w:behaviors>
          <w:behavior w:val="content"/>
        </w:behaviors>
        <w:guid w:val="{94BE9BA8-B55D-4609-804F-200162D1C3CD}"/>
      </w:docPartPr>
      <w:docPartBody>
        <w:p w:rsidR="008522F4" w:rsidRDefault="001D648A">
          <w:r w:rsidRPr="00D52990">
            <w:rPr>
              <w:rStyle w:val="Platzhaltertext"/>
            </w:rPr>
            <w:t>Wählen Sie ein Element aus.</w:t>
          </w:r>
        </w:p>
      </w:docPartBody>
    </w:docPart>
    <w:docPart>
      <w:docPartPr>
        <w:name w:val="251E9FF1F23B47358019D21715D3EDA6"/>
        <w:category>
          <w:name w:val="Allgemein"/>
          <w:gallery w:val="placeholder"/>
        </w:category>
        <w:types>
          <w:type w:val="bbPlcHdr"/>
        </w:types>
        <w:behaviors>
          <w:behavior w:val="content"/>
        </w:behaviors>
        <w:guid w:val="{50AB4E75-1D53-4319-8965-B1484767640C}"/>
      </w:docPartPr>
      <w:docPartBody>
        <w:p w:rsidR="008522F4" w:rsidRDefault="001D648A">
          <w:r w:rsidRPr="00D52990">
            <w:rPr>
              <w:rStyle w:val="Platzhaltertext"/>
            </w:rPr>
            <w:t>Wählen Sie ein Element aus.</w:t>
          </w:r>
        </w:p>
      </w:docPartBody>
    </w:docPart>
    <w:docPart>
      <w:docPartPr>
        <w:name w:val="126FE801F1254168957801EAD56C27E1"/>
        <w:category>
          <w:name w:val="Allgemein"/>
          <w:gallery w:val="placeholder"/>
        </w:category>
        <w:types>
          <w:type w:val="bbPlcHdr"/>
        </w:types>
        <w:behaviors>
          <w:behavior w:val="content"/>
        </w:behaviors>
        <w:guid w:val="{7FEB166E-D632-4A28-9F04-19BA813E1A04}"/>
      </w:docPartPr>
      <w:docPartBody>
        <w:p w:rsidR="008522F4" w:rsidRDefault="001D648A">
          <w:r w:rsidRPr="00D52990">
            <w:rPr>
              <w:rStyle w:val="Platzhaltertext"/>
            </w:rPr>
            <w:t>Wählen Sie ein Element aus.</w:t>
          </w:r>
        </w:p>
      </w:docPartBody>
    </w:docPart>
    <w:docPart>
      <w:docPartPr>
        <w:name w:val="281D8574EC3C45CDB019118FDE6C2F5C"/>
        <w:category>
          <w:name w:val="Allgemein"/>
          <w:gallery w:val="placeholder"/>
        </w:category>
        <w:types>
          <w:type w:val="bbPlcHdr"/>
        </w:types>
        <w:behaviors>
          <w:behavior w:val="content"/>
        </w:behaviors>
        <w:guid w:val="{E340E0A7-86A4-49E5-94D3-5A89629B8791}"/>
      </w:docPartPr>
      <w:docPartBody>
        <w:p w:rsidR="008522F4" w:rsidRDefault="001D648A">
          <w:r w:rsidRPr="00D52990">
            <w:rPr>
              <w:rStyle w:val="Platzhaltertext"/>
            </w:rPr>
            <w:t>Wählen Sie ein Element aus.</w:t>
          </w:r>
        </w:p>
      </w:docPartBody>
    </w:docPart>
    <w:docPart>
      <w:docPartPr>
        <w:name w:val="CF6BBC70FBC14D80BFACECAE712DA53A"/>
        <w:category>
          <w:name w:val="Allgemein"/>
          <w:gallery w:val="placeholder"/>
        </w:category>
        <w:types>
          <w:type w:val="bbPlcHdr"/>
        </w:types>
        <w:behaviors>
          <w:behavior w:val="content"/>
        </w:behaviors>
        <w:guid w:val="{35F36D59-1A5C-49A4-90D5-4718CA471BE2}"/>
      </w:docPartPr>
      <w:docPartBody>
        <w:p w:rsidR="008522F4" w:rsidRDefault="001D648A">
          <w:r w:rsidRPr="00D52990">
            <w:rPr>
              <w:rStyle w:val="Platzhaltertext"/>
            </w:rPr>
            <w:t>Wählen Sie ein Element aus.</w:t>
          </w:r>
        </w:p>
      </w:docPartBody>
    </w:docPart>
    <w:docPart>
      <w:docPartPr>
        <w:name w:val="53118EE63C3F4DEBA68293A5A6A0386C"/>
        <w:category>
          <w:name w:val="Allgemein"/>
          <w:gallery w:val="placeholder"/>
        </w:category>
        <w:types>
          <w:type w:val="bbPlcHdr"/>
        </w:types>
        <w:behaviors>
          <w:behavior w:val="content"/>
        </w:behaviors>
        <w:guid w:val="{70EBF934-C068-44D3-889F-7DC70B806136}"/>
      </w:docPartPr>
      <w:docPartBody>
        <w:p w:rsidR="008522F4" w:rsidRDefault="001D648A">
          <w:r w:rsidRPr="00D52990">
            <w:rPr>
              <w:rStyle w:val="Platzhaltertext"/>
            </w:rPr>
            <w:t>Wählen Sie ein Element aus.</w:t>
          </w:r>
        </w:p>
      </w:docPartBody>
    </w:docPart>
    <w:docPart>
      <w:docPartPr>
        <w:name w:val="C4F144F0F122433B8B265D5FD0B6E272"/>
        <w:category>
          <w:name w:val="Allgemein"/>
          <w:gallery w:val="placeholder"/>
        </w:category>
        <w:types>
          <w:type w:val="bbPlcHdr"/>
        </w:types>
        <w:behaviors>
          <w:behavior w:val="content"/>
        </w:behaviors>
        <w:guid w:val="{581AA139-C80A-4BCD-BB5B-DFCEE82BCF71}"/>
      </w:docPartPr>
      <w:docPartBody>
        <w:p w:rsidR="008522F4" w:rsidRDefault="001D648A">
          <w:r w:rsidRPr="00D52990">
            <w:rPr>
              <w:rStyle w:val="Platzhaltertext"/>
            </w:rPr>
            <w:t>Wählen Sie ein Element aus.</w:t>
          </w:r>
        </w:p>
      </w:docPartBody>
    </w:docPart>
    <w:docPart>
      <w:docPartPr>
        <w:name w:val="90AD298893534787ACE093CCE26066C1"/>
        <w:category>
          <w:name w:val="Allgemein"/>
          <w:gallery w:val="placeholder"/>
        </w:category>
        <w:types>
          <w:type w:val="bbPlcHdr"/>
        </w:types>
        <w:behaviors>
          <w:behavior w:val="content"/>
        </w:behaviors>
        <w:guid w:val="{30CA2DF6-EA3E-4828-83ED-CAB13DAB8478}"/>
      </w:docPartPr>
      <w:docPartBody>
        <w:p w:rsidR="008522F4" w:rsidRDefault="001D648A">
          <w:r w:rsidRPr="00D52990">
            <w:rPr>
              <w:rStyle w:val="Platzhaltertext"/>
            </w:rPr>
            <w:t>Wählen Sie ein Element aus.</w:t>
          </w:r>
        </w:p>
      </w:docPartBody>
    </w:docPart>
    <w:docPart>
      <w:docPartPr>
        <w:name w:val="405D203E806949AB88B45987A8DAD820"/>
        <w:category>
          <w:name w:val="Allgemein"/>
          <w:gallery w:val="placeholder"/>
        </w:category>
        <w:types>
          <w:type w:val="bbPlcHdr"/>
        </w:types>
        <w:behaviors>
          <w:behavior w:val="content"/>
        </w:behaviors>
        <w:guid w:val="{82F6720B-0630-4506-BBF5-8BA180C8DAAE}"/>
      </w:docPartPr>
      <w:docPartBody>
        <w:p w:rsidR="008522F4" w:rsidRDefault="001D648A">
          <w:r w:rsidRPr="00D52990">
            <w:rPr>
              <w:rStyle w:val="Platzhaltertext"/>
            </w:rPr>
            <w:t>Wählen Sie ein Element aus.</w:t>
          </w:r>
        </w:p>
      </w:docPartBody>
    </w:docPart>
    <w:docPart>
      <w:docPartPr>
        <w:name w:val="3571D7F698CD4256B57F3C2FE9C75ED1"/>
        <w:category>
          <w:name w:val="Allgemein"/>
          <w:gallery w:val="placeholder"/>
        </w:category>
        <w:types>
          <w:type w:val="bbPlcHdr"/>
        </w:types>
        <w:behaviors>
          <w:behavior w:val="content"/>
        </w:behaviors>
        <w:guid w:val="{5B5D279E-0B82-4AFE-8CD2-6EEC208E3C9A}"/>
      </w:docPartPr>
      <w:docPartBody>
        <w:p w:rsidR="008522F4" w:rsidRDefault="001D648A">
          <w:r w:rsidRPr="00D52990">
            <w:rPr>
              <w:rStyle w:val="Platzhaltertext"/>
            </w:rPr>
            <w:t>Wählen Sie ein Element aus.</w:t>
          </w:r>
        </w:p>
      </w:docPartBody>
    </w:docPart>
    <w:docPart>
      <w:docPartPr>
        <w:name w:val="3FD0543F37E24FE4B780FACD6D826E07"/>
        <w:category>
          <w:name w:val="Allgemein"/>
          <w:gallery w:val="placeholder"/>
        </w:category>
        <w:types>
          <w:type w:val="bbPlcHdr"/>
        </w:types>
        <w:behaviors>
          <w:behavior w:val="content"/>
        </w:behaviors>
        <w:guid w:val="{DA456B65-FF96-465F-9190-27460D022589}"/>
      </w:docPartPr>
      <w:docPartBody>
        <w:p w:rsidR="008522F4" w:rsidRDefault="001D648A">
          <w:r w:rsidRPr="00D52990">
            <w:rPr>
              <w:rStyle w:val="Platzhaltertext"/>
            </w:rPr>
            <w:t>Wählen Sie ein Element aus.</w:t>
          </w:r>
        </w:p>
      </w:docPartBody>
    </w:docPart>
    <w:docPart>
      <w:docPartPr>
        <w:name w:val="A6664A71D1EA4F6A822B35A0CD340E93"/>
        <w:category>
          <w:name w:val="Allgemein"/>
          <w:gallery w:val="placeholder"/>
        </w:category>
        <w:types>
          <w:type w:val="bbPlcHdr"/>
        </w:types>
        <w:behaviors>
          <w:behavior w:val="content"/>
        </w:behaviors>
        <w:guid w:val="{B634DE21-B473-4C99-BF29-CDDBE88D5BCD}"/>
      </w:docPartPr>
      <w:docPartBody>
        <w:p w:rsidR="008522F4" w:rsidRDefault="008522F4">
          <w:r w:rsidRPr="00D52990">
            <w:rPr>
              <w:rStyle w:val="Platzhaltertext"/>
            </w:rPr>
            <w:t>Wählen Sie ein Element aus.</w:t>
          </w:r>
        </w:p>
      </w:docPartBody>
    </w:docPart>
    <w:docPart>
      <w:docPartPr>
        <w:name w:val="4853D2F83A514B9E9B3B3E5F7379176B"/>
        <w:category>
          <w:name w:val="Allgemein"/>
          <w:gallery w:val="placeholder"/>
        </w:category>
        <w:types>
          <w:type w:val="bbPlcHdr"/>
        </w:types>
        <w:behaviors>
          <w:behavior w:val="content"/>
        </w:behaviors>
        <w:guid w:val="{D6D3E9CB-5991-4371-A556-4E3A782D7901}"/>
      </w:docPartPr>
      <w:docPartBody>
        <w:p w:rsidR="008522F4" w:rsidRDefault="008522F4">
          <w:r w:rsidRPr="00D52990">
            <w:rPr>
              <w:rStyle w:val="Platzhaltertext"/>
            </w:rPr>
            <w:t>Wählen Sie ein Element aus.</w:t>
          </w:r>
        </w:p>
      </w:docPartBody>
    </w:docPart>
    <w:docPart>
      <w:docPartPr>
        <w:name w:val="C603F574471F47E0AC64B6743A64A62C"/>
        <w:category>
          <w:name w:val="Allgemein"/>
          <w:gallery w:val="placeholder"/>
        </w:category>
        <w:types>
          <w:type w:val="bbPlcHdr"/>
        </w:types>
        <w:behaviors>
          <w:behavior w:val="content"/>
        </w:behaviors>
        <w:guid w:val="{444C5932-B55E-460F-9473-401B367EA074}"/>
      </w:docPartPr>
      <w:docPartBody>
        <w:p w:rsidR="008522F4" w:rsidRDefault="008522F4">
          <w:r w:rsidRPr="00D52990">
            <w:rPr>
              <w:rStyle w:val="Platzhaltertext"/>
            </w:rPr>
            <w:t>Wählen Sie ein Element aus.</w:t>
          </w:r>
        </w:p>
      </w:docPartBody>
    </w:docPart>
    <w:docPart>
      <w:docPartPr>
        <w:name w:val="F9147B36A38E462392394802819342EA"/>
        <w:category>
          <w:name w:val="Allgemein"/>
          <w:gallery w:val="placeholder"/>
        </w:category>
        <w:types>
          <w:type w:val="bbPlcHdr"/>
        </w:types>
        <w:behaviors>
          <w:behavior w:val="content"/>
        </w:behaviors>
        <w:guid w:val="{AA2E0E7D-F805-4B9C-B22B-5B1E85F38967}"/>
      </w:docPartPr>
      <w:docPartBody>
        <w:p w:rsidR="008522F4" w:rsidRDefault="008522F4">
          <w:r w:rsidRPr="00D52990">
            <w:rPr>
              <w:rStyle w:val="Platzhaltertext"/>
            </w:rPr>
            <w:t>Wählen Sie ein Element aus.</w:t>
          </w:r>
        </w:p>
      </w:docPartBody>
    </w:docPart>
    <w:docPart>
      <w:docPartPr>
        <w:name w:val="E6689D3B08974D14BA6360584C6ECA19"/>
        <w:category>
          <w:name w:val="Allgemein"/>
          <w:gallery w:val="placeholder"/>
        </w:category>
        <w:types>
          <w:type w:val="bbPlcHdr"/>
        </w:types>
        <w:behaviors>
          <w:behavior w:val="content"/>
        </w:behaviors>
        <w:guid w:val="{AFDE7F70-C270-4ADE-AF6D-BDD5A6B63D9F}"/>
      </w:docPartPr>
      <w:docPartBody>
        <w:p w:rsidR="008522F4" w:rsidRDefault="008522F4">
          <w:r w:rsidRPr="00D52990">
            <w:rPr>
              <w:rStyle w:val="Platzhaltertext"/>
            </w:rPr>
            <w:t>Wählen Sie ein Element aus.</w:t>
          </w:r>
        </w:p>
      </w:docPartBody>
    </w:docPart>
    <w:docPart>
      <w:docPartPr>
        <w:name w:val="B817397603AA48B8B6A7EF36BB11B073"/>
        <w:category>
          <w:name w:val="Allgemein"/>
          <w:gallery w:val="placeholder"/>
        </w:category>
        <w:types>
          <w:type w:val="bbPlcHdr"/>
        </w:types>
        <w:behaviors>
          <w:behavior w:val="content"/>
        </w:behaviors>
        <w:guid w:val="{40E9050F-7CDA-4E16-8FE5-E9B8C84B668F}"/>
      </w:docPartPr>
      <w:docPartBody>
        <w:p w:rsidR="008522F4" w:rsidRDefault="008522F4">
          <w:r w:rsidRPr="00D52990">
            <w:rPr>
              <w:rStyle w:val="Platzhaltertext"/>
            </w:rPr>
            <w:t>Wählen Sie ein Element aus.</w:t>
          </w:r>
        </w:p>
      </w:docPartBody>
    </w:docPart>
    <w:docPart>
      <w:docPartPr>
        <w:name w:val="6085FFB6CD7E4E7085FCE906B17663B0"/>
        <w:category>
          <w:name w:val="Allgemein"/>
          <w:gallery w:val="placeholder"/>
        </w:category>
        <w:types>
          <w:type w:val="bbPlcHdr"/>
        </w:types>
        <w:behaviors>
          <w:behavior w:val="content"/>
        </w:behaviors>
        <w:guid w:val="{2A34DCDF-C39E-4D92-8D57-F087BE0D4BD3}"/>
      </w:docPartPr>
      <w:docPartBody>
        <w:p w:rsidR="008522F4" w:rsidRDefault="008522F4">
          <w:r w:rsidRPr="00D52990">
            <w:rPr>
              <w:rStyle w:val="Platzhaltertext"/>
            </w:rPr>
            <w:t>Wählen Sie ein Element aus.</w:t>
          </w:r>
        </w:p>
      </w:docPartBody>
    </w:docPart>
    <w:docPart>
      <w:docPartPr>
        <w:name w:val="CCC602792A5142749FBBD213A7A8C348"/>
        <w:category>
          <w:name w:val="Allgemein"/>
          <w:gallery w:val="placeholder"/>
        </w:category>
        <w:types>
          <w:type w:val="bbPlcHdr"/>
        </w:types>
        <w:behaviors>
          <w:behavior w:val="content"/>
        </w:behaviors>
        <w:guid w:val="{6890C3D7-BD77-4F76-8EE4-491CE195A03A}"/>
      </w:docPartPr>
      <w:docPartBody>
        <w:p w:rsidR="008522F4" w:rsidRDefault="008522F4">
          <w:r w:rsidRPr="00D52990">
            <w:rPr>
              <w:rStyle w:val="Platzhaltertext"/>
            </w:rPr>
            <w:t>Wählen Sie ein Element aus.</w:t>
          </w:r>
        </w:p>
      </w:docPartBody>
    </w:docPart>
    <w:docPart>
      <w:docPartPr>
        <w:name w:val="0A3E5B05A06D4BE9A9D2CAD77296A7F9"/>
        <w:category>
          <w:name w:val="Allgemein"/>
          <w:gallery w:val="placeholder"/>
        </w:category>
        <w:types>
          <w:type w:val="bbPlcHdr"/>
        </w:types>
        <w:behaviors>
          <w:behavior w:val="content"/>
        </w:behaviors>
        <w:guid w:val="{FE4DE7C6-EF16-4ABA-B542-431F555F2ED3}"/>
      </w:docPartPr>
      <w:docPartBody>
        <w:p w:rsidR="008522F4" w:rsidRDefault="008522F4">
          <w:r w:rsidRPr="00D52990">
            <w:rPr>
              <w:rStyle w:val="Platzhaltertext"/>
            </w:rPr>
            <w:t>Wählen Sie ein Element aus.</w:t>
          </w:r>
        </w:p>
      </w:docPartBody>
    </w:docPart>
    <w:docPart>
      <w:docPartPr>
        <w:name w:val="E9D6E34CB01A44D7B317597054488192"/>
        <w:category>
          <w:name w:val="Allgemein"/>
          <w:gallery w:val="placeholder"/>
        </w:category>
        <w:types>
          <w:type w:val="bbPlcHdr"/>
        </w:types>
        <w:behaviors>
          <w:behavior w:val="content"/>
        </w:behaviors>
        <w:guid w:val="{DF823213-6162-4512-85DE-4E2FE014F589}"/>
      </w:docPartPr>
      <w:docPartBody>
        <w:p w:rsidR="008522F4" w:rsidRDefault="008522F4">
          <w:r w:rsidRPr="00D52990">
            <w:rPr>
              <w:rStyle w:val="Platzhaltertext"/>
            </w:rPr>
            <w:t>Wählen Sie ein Element aus.</w:t>
          </w:r>
        </w:p>
      </w:docPartBody>
    </w:docPart>
    <w:docPart>
      <w:docPartPr>
        <w:name w:val="763F3B2D3CC8466D9E5074D70A7E50CE"/>
        <w:category>
          <w:name w:val="Allgemein"/>
          <w:gallery w:val="placeholder"/>
        </w:category>
        <w:types>
          <w:type w:val="bbPlcHdr"/>
        </w:types>
        <w:behaviors>
          <w:behavior w:val="content"/>
        </w:behaviors>
        <w:guid w:val="{A49FE3E3-4A9C-4DB2-BB19-024662F78DB7}"/>
      </w:docPartPr>
      <w:docPartBody>
        <w:p w:rsidR="008522F4" w:rsidRDefault="008522F4">
          <w:r w:rsidRPr="00D52990">
            <w:rPr>
              <w:rStyle w:val="Platzhaltertext"/>
            </w:rPr>
            <w:t>Wählen Sie ein Element aus.</w:t>
          </w:r>
        </w:p>
      </w:docPartBody>
    </w:docPart>
    <w:docPart>
      <w:docPartPr>
        <w:name w:val="CE0B2B6B2187403CA54F3F6B5EA6AF5F"/>
        <w:category>
          <w:name w:val="Allgemein"/>
          <w:gallery w:val="placeholder"/>
        </w:category>
        <w:types>
          <w:type w:val="bbPlcHdr"/>
        </w:types>
        <w:behaviors>
          <w:behavior w:val="content"/>
        </w:behaviors>
        <w:guid w:val="{3C31C626-BF19-4DE7-BD3E-D4070A353FF3}"/>
      </w:docPartPr>
      <w:docPartBody>
        <w:p w:rsidR="008522F4" w:rsidRDefault="008522F4">
          <w:r w:rsidRPr="00D52990">
            <w:rPr>
              <w:rStyle w:val="Platzhaltertext"/>
            </w:rPr>
            <w:t>Wählen Sie ein Element aus.</w:t>
          </w:r>
        </w:p>
      </w:docPartBody>
    </w:docPart>
    <w:docPart>
      <w:docPartPr>
        <w:name w:val="18D28EEAE9A348D796EDBFDF73899639"/>
        <w:category>
          <w:name w:val="Allgemein"/>
          <w:gallery w:val="placeholder"/>
        </w:category>
        <w:types>
          <w:type w:val="bbPlcHdr"/>
        </w:types>
        <w:behaviors>
          <w:behavior w:val="content"/>
        </w:behaviors>
        <w:guid w:val="{17ADC8BB-91C2-49BB-B099-631194454C55}"/>
      </w:docPartPr>
      <w:docPartBody>
        <w:p w:rsidR="008522F4" w:rsidRDefault="008522F4">
          <w:r w:rsidRPr="00D52990">
            <w:rPr>
              <w:rStyle w:val="Platzhaltertext"/>
            </w:rPr>
            <w:t>Wählen Sie ein Element aus.</w:t>
          </w:r>
        </w:p>
      </w:docPartBody>
    </w:docPart>
    <w:docPart>
      <w:docPartPr>
        <w:name w:val="6FF813013B34448ABEE87464521AF5B6"/>
        <w:category>
          <w:name w:val="Allgemein"/>
          <w:gallery w:val="placeholder"/>
        </w:category>
        <w:types>
          <w:type w:val="bbPlcHdr"/>
        </w:types>
        <w:behaviors>
          <w:behavior w:val="content"/>
        </w:behaviors>
        <w:guid w:val="{DBD8524D-968B-4D86-B7C3-03BBC4E20D2B}"/>
      </w:docPartPr>
      <w:docPartBody>
        <w:p w:rsidR="008522F4" w:rsidRDefault="008522F4">
          <w:r w:rsidRPr="00D52990">
            <w:rPr>
              <w:rStyle w:val="Platzhaltertext"/>
            </w:rPr>
            <w:t>Wählen Sie ein Element aus.</w:t>
          </w:r>
        </w:p>
      </w:docPartBody>
    </w:docPart>
    <w:docPart>
      <w:docPartPr>
        <w:name w:val="C1E5FD51935F4CC5B3B9D23ADA61673F"/>
        <w:category>
          <w:name w:val="Allgemein"/>
          <w:gallery w:val="placeholder"/>
        </w:category>
        <w:types>
          <w:type w:val="bbPlcHdr"/>
        </w:types>
        <w:behaviors>
          <w:behavior w:val="content"/>
        </w:behaviors>
        <w:guid w:val="{02EFA6E9-B85C-4A99-8661-090D483C98D1}"/>
      </w:docPartPr>
      <w:docPartBody>
        <w:p w:rsidR="008522F4" w:rsidRDefault="008522F4">
          <w:r w:rsidRPr="00D52990">
            <w:rPr>
              <w:rStyle w:val="Platzhaltertext"/>
            </w:rPr>
            <w:t>Wählen Sie ein Element aus.</w:t>
          </w:r>
        </w:p>
      </w:docPartBody>
    </w:docPart>
    <w:docPart>
      <w:docPartPr>
        <w:name w:val="3E9E3625803D461182043643DEB02466"/>
        <w:category>
          <w:name w:val="Allgemein"/>
          <w:gallery w:val="placeholder"/>
        </w:category>
        <w:types>
          <w:type w:val="bbPlcHdr"/>
        </w:types>
        <w:behaviors>
          <w:behavior w:val="content"/>
        </w:behaviors>
        <w:guid w:val="{60E93A01-5399-47C8-ADED-B322807C4F08}"/>
      </w:docPartPr>
      <w:docPartBody>
        <w:p w:rsidR="008522F4" w:rsidRDefault="008522F4">
          <w:r w:rsidRPr="00D52990">
            <w:rPr>
              <w:rStyle w:val="Platzhaltertext"/>
            </w:rPr>
            <w:t>Wählen Sie ein Element aus.</w:t>
          </w:r>
        </w:p>
      </w:docPartBody>
    </w:docPart>
    <w:docPart>
      <w:docPartPr>
        <w:name w:val="C84C60FB7BC54AB59CBCED6F6EC67673"/>
        <w:category>
          <w:name w:val="Allgemein"/>
          <w:gallery w:val="placeholder"/>
        </w:category>
        <w:types>
          <w:type w:val="bbPlcHdr"/>
        </w:types>
        <w:behaviors>
          <w:behavior w:val="content"/>
        </w:behaviors>
        <w:guid w:val="{6DF8D284-D73F-499E-B3F5-C8294A2304C3}"/>
      </w:docPartPr>
      <w:docPartBody>
        <w:p w:rsidR="008522F4" w:rsidRDefault="008522F4">
          <w:r w:rsidRPr="00D52990">
            <w:rPr>
              <w:rStyle w:val="Platzhaltertext"/>
            </w:rPr>
            <w:t>Wählen Sie ein Element aus.</w:t>
          </w:r>
        </w:p>
      </w:docPartBody>
    </w:docPart>
    <w:docPart>
      <w:docPartPr>
        <w:name w:val="81A5D5963BA449D094A8D6098E7AD859"/>
        <w:category>
          <w:name w:val="Allgemein"/>
          <w:gallery w:val="placeholder"/>
        </w:category>
        <w:types>
          <w:type w:val="bbPlcHdr"/>
        </w:types>
        <w:behaviors>
          <w:behavior w:val="content"/>
        </w:behaviors>
        <w:guid w:val="{107B461E-443A-41EC-BB2A-B03844B865EF}"/>
      </w:docPartPr>
      <w:docPartBody>
        <w:p w:rsidR="008522F4" w:rsidRDefault="008522F4">
          <w:r w:rsidRPr="00D52990">
            <w:rPr>
              <w:rStyle w:val="Platzhaltertext"/>
            </w:rPr>
            <w:t>Wählen Sie ein Element aus.</w:t>
          </w:r>
        </w:p>
      </w:docPartBody>
    </w:docPart>
    <w:docPart>
      <w:docPartPr>
        <w:name w:val="F5C6B402334C438699A6DA732C9B254D"/>
        <w:category>
          <w:name w:val="Allgemein"/>
          <w:gallery w:val="placeholder"/>
        </w:category>
        <w:types>
          <w:type w:val="bbPlcHdr"/>
        </w:types>
        <w:behaviors>
          <w:behavior w:val="content"/>
        </w:behaviors>
        <w:guid w:val="{6539F675-C92C-41C5-8BEA-87B13B50551E}"/>
      </w:docPartPr>
      <w:docPartBody>
        <w:p w:rsidR="008522F4" w:rsidRDefault="008522F4">
          <w:r w:rsidRPr="00D52990">
            <w:rPr>
              <w:rStyle w:val="Platzhaltertext"/>
            </w:rPr>
            <w:t>Wählen Sie ein Element aus.</w:t>
          </w:r>
        </w:p>
      </w:docPartBody>
    </w:docPart>
    <w:docPart>
      <w:docPartPr>
        <w:name w:val="4B7E469868E247ACBEE1AE38B7542AD8"/>
        <w:category>
          <w:name w:val="Allgemein"/>
          <w:gallery w:val="placeholder"/>
        </w:category>
        <w:types>
          <w:type w:val="bbPlcHdr"/>
        </w:types>
        <w:behaviors>
          <w:behavior w:val="content"/>
        </w:behaviors>
        <w:guid w:val="{0121BB76-DDD7-4095-BAD8-3EA26EBB6A22}"/>
      </w:docPartPr>
      <w:docPartBody>
        <w:p w:rsidR="008522F4" w:rsidRDefault="008522F4">
          <w:r w:rsidRPr="00D52990">
            <w:rPr>
              <w:rStyle w:val="Platzhaltertext"/>
            </w:rPr>
            <w:t>Wählen Sie ein Element aus.</w:t>
          </w:r>
        </w:p>
      </w:docPartBody>
    </w:docPart>
    <w:docPart>
      <w:docPartPr>
        <w:name w:val="7BCB99265D984E779A92D850953EC8F3"/>
        <w:category>
          <w:name w:val="Allgemein"/>
          <w:gallery w:val="placeholder"/>
        </w:category>
        <w:types>
          <w:type w:val="bbPlcHdr"/>
        </w:types>
        <w:behaviors>
          <w:behavior w:val="content"/>
        </w:behaviors>
        <w:guid w:val="{735D9F57-673C-4458-8B34-A30CD5C972DE}"/>
      </w:docPartPr>
      <w:docPartBody>
        <w:p w:rsidR="008522F4" w:rsidRDefault="008522F4">
          <w:r w:rsidRPr="00D52990">
            <w:rPr>
              <w:rStyle w:val="Platzhaltertext"/>
            </w:rPr>
            <w:t>Wählen Sie ein Element aus.</w:t>
          </w:r>
        </w:p>
      </w:docPartBody>
    </w:docPart>
    <w:docPart>
      <w:docPartPr>
        <w:name w:val="D34D65916D8947B29FCE3F18BBC0B22D"/>
        <w:category>
          <w:name w:val="Allgemein"/>
          <w:gallery w:val="placeholder"/>
        </w:category>
        <w:types>
          <w:type w:val="bbPlcHdr"/>
        </w:types>
        <w:behaviors>
          <w:behavior w:val="content"/>
        </w:behaviors>
        <w:guid w:val="{E7E9DB07-F8E8-4A7D-996C-B0965DE0F8A9}"/>
      </w:docPartPr>
      <w:docPartBody>
        <w:p w:rsidR="008522F4" w:rsidRDefault="008522F4">
          <w:r w:rsidRPr="00D52990">
            <w:rPr>
              <w:rStyle w:val="Platzhaltertext"/>
            </w:rPr>
            <w:t>Wählen Sie ein Element aus.</w:t>
          </w:r>
        </w:p>
      </w:docPartBody>
    </w:docPart>
    <w:docPart>
      <w:docPartPr>
        <w:name w:val="CF903C3068124AC1837AE30F5D57B826"/>
        <w:category>
          <w:name w:val="Allgemein"/>
          <w:gallery w:val="placeholder"/>
        </w:category>
        <w:types>
          <w:type w:val="bbPlcHdr"/>
        </w:types>
        <w:behaviors>
          <w:behavior w:val="content"/>
        </w:behaviors>
        <w:guid w:val="{4FD7724E-6FC2-4482-830B-956488280A4C}"/>
      </w:docPartPr>
      <w:docPartBody>
        <w:p w:rsidR="008522F4" w:rsidRDefault="008522F4">
          <w:r w:rsidRPr="00D52990">
            <w:rPr>
              <w:rStyle w:val="Platzhaltertext"/>
            </w:rPr>
            <w:t>Wählen Sie ein Element aus.</w:t>
          </w:r>
        </w:p>
      </w:docPartBody>
    </w:docPart>
    <w:docPart>
      <w:docPartPr>
        <w:name w:val="8677C538E9FA48858B7E6581FE19ABE7"/>
        <w:category>
          <w:name w:val="Allgemein"/>
          <w:gallery w:val="placeholder"/>
        </w:category>
        <w:types>
          <w:type w:val="bbPlcHdr"/>
        </w:types>
        <w:behaviors>
          <w:behavior w:val="content"/>
        </w:behaviors>
        <w:guid w:val="{BEB5357C-FA9B-4604-B821-82A129384D22}"/>
      </w:docPartPr>
      <w:docPartBody>
        <w:p w:rsidR="00D1331D" w:rsidRDefault="008522F4">
          <w:r w:rsidRPr="00D52990">
            <w:rPr>
              <w:rStyle w:val="Platzhaltertext"/>
            </w:rPr>
            <w:t>Wählen Sie ein Element aus.</w:t>
          </w:r>
        </w:p>
      </w:docPartBody>
    </w:docPart>
    <w:docPart>
      <w:docPartPr>
        <w:name w:val="F488ED4BF2C64BA9875C855B3F209362"/>
        <w:category>
          <w:name w:val="Allgemein"/>
          <w:gallery w:val="placeholder"/>
        </w:category>
        <w:types>
          <w:type w:val="bbPlcHdr"/>
        </w:types>
        <w:behaviors>
          <w:behavior w:val="content"/>
        </w:behaviors>
        <w:guid w:val="{DA4FA7C7-1547-4091-BA72-2B9097D90ED7}"/>
      </w:docPartPr>
      <w:docPartBody>
        <w:p w:rsidR="00D1331D" w:rsidRDefault="008522F4">
          <w:r w:rsidRPr="00D52990">
            <w:rPr>
              <w:rStyle w:val="Platzhaltertext"/>
            </w:rPr>
            <w:t>Wählen Sie ein Element aus.</w:t>
          </w:r>
        </w:p>
      </w:docPartBody>
    </w:docPart>
    <w:docPart>
      <w:docPartPr>
        <w:name w:val="D919B6F4647C4D069419D472113AAB84"/>
        <w:category>
          <w:name w:val="Allgemein"/>
          <w:gallery w:val="placeholder"/>
        </w:category>
        <w:types>
          <w:type w:val="bbPlcHdr"/>
        </w:types>
        <w:behaviors>
          <w:behavior w:val="content"/>
        </w:behaviors>
        <w:guid w:val="{9E443134-7E4B-4B88-88C7-2AF85DB9F340}"/>
      </w:docPartPr>
      <w:docPartBody>
        <w:p w:rsidR="00D1331D" w:rsidRDefault="008522F4">
          <w:r w:rsidRPr="00D52990">
            <w:rPr>
              <w:rStyle w:val="Platzhaltertext"/>
            </w:rPr>
            <w:t>Wählen Sie ein Element aus.</w:t>
          </w:r>
        </w:p>
      </w:docPartBody>
    </w:docPart>
    <w:docPart>
      <w:docPartPr>
        <w:name w:val="032C7596602F435D99D0CCEC611D92EB"/>
        <w:category>
          <w:name w:val="Allgemein"/>
          <w:gallery w:val="placeholder"/>
        </w:category>
        <w:types>
          <w:type w:val="bbPlcHdr"/>
        </w:types>
        <w:behaviors>
          <w:behavior w:val="content"/>
        </w:behaviors>
        <w:guid w:val="{10E3BDF9-0ED0-4E92-90B4-E63F1B24CFBE}"/>
      </w:docPartPr>
      <w:docPartBody>
        <w:p w:rsidR="00D1331D" w:rsidRDefault="008522F4">
          <w:r w:rsidRPr="00D52990">
            <w:rPr>
              <w:rStyle w:val="Platzhaltertext"/>
            </w:rPr>
            <w:t>Wählen Sie ein Element aus.</w:t>
          </w:r>
        </w:p>
      </w:docPartBody>
    </w:docPart>
    <w:docPart>
      <w:docPartPr>
        <w:name w:val="6759D601DBFF40AD9024A18E2D2B64CC"/>
        <w:category>
          <w:name w:val="Allgemein"/>
          <w:gallery w:val="placeholder"/>
        </w:category>
        <w:types>
          <w:type w:val="bbPlcHdr"/>
        </w:types>
        <w:behaviors>
          <w:behavior w:val="content"/>
        </w:behaviors>
        <w:guid w:val="{CB90BA38-D10E-4BE6-AAEE-2CE6750C9015}"/>
      </w:docPartPr>
      <w:docPartBody>
        <w:p w:rsidR="00D1331D" w:rsidRDefault="008522F4">
          <w:r w:rsidRPr="00D52990">
            <w:rPr>
              <w:rStyle w:val="Platzhaltertext"/>
            </w:rPr>
            <w:t>Wählen Sie ein Element aus.</w:t>
          </w:r>
        </w:p>
      </w:docPartBody>
    </w:docPart>
    <w:docPart>
      <w:docPartPr>
        <w:name w:val="DDE1ACD620574E7185A8543169B7A568"/>
        <w:category>
          <w:name w:val="Allgemein"/>
          <w:gallery w:val="placeholder"/>
        </w:category>
        <w:types>
          <w:type w:val="bbPlcHdr"/>
        </w:types>
        <w:behaviors>
          <w:behavior w:val="content"/>
        </w:behaviors>
        <w:guid w:val="{4AAA3E88-D56B-45A3-B11D-34FFD15AD323}"/>
      </w:docPartPr>
      <w:docPartBody>
        <w:p w:rsidR="00D1331D" w:rsidRDefault="008522F4">
          <w:r w:rsidRPr="00D52990">
            <w:rPr>
              <w:rStyle w:val="Platzhaltertext"/>
            </w:rPr>
            <w:t>Wählen Sie ein Element aus.</w:t>
          </w:r>
        </w:p>
      </w:docPartBody>
    </w:docPart>
    <w:docPart>
      <w:docPartPr>
        <w:name w:val="AA2AC130C8FA4052ACD9D668DF654B04"/>
        <w:category>
          <w:name w:val="Allgemein"/>
          <w:gallery w:val="placeholder"/>
        </w:category>
        <w:types>
          <w:type w:val="bbPlcHdr"/>
        </w:types>
        <w:behaviors>
          <w:behavior w:val="content"/>
        </w:behaviors>
        <w:guid w:val="{09D4FA9A-9BDD-4441-9984-DD6E40D9B15E}"/>
      </w:docPartPr>
      <w:docPartBody>
        <w:p w:rsidR="00D1331D" w:rsidRDefault="008522F4">
          <w:r w:rsidRPr="00D52990">
            <w:rPr>
              <w:rStyle w:val="Platzhaltertext"/>
            </w:rPr>
            <w:t>Wählen Sie ein Element aus.</w:t>
          </w:r>
        </w:p>
      </w:docPartBody>
    </w:docPart>
    <w:docPart>
      <w:docPartPr>
        <w:name w:val="FF9B40BD158345CD8A73F525D697D7E2"/>
        <w:category>
          <w:name w:val="Allgemein"/>
          <w:gallery w:val="placeholder"/>
        </w:category>
        <w:types>
          <w:type w:val="bbPlcHdr"/>
        </w:types>
        <w:behaviors>
          <w:behavior w:val="content"/>
        </w:behaviors>
        <w:guid w:val="{BF0E16C7-ED0F-4114-92A4-104BEDFD1481}"/>
      </w:docPartPr>
      <w:docPartBody>
        <w:p w:rsidR="00D1331D" w:rsidRDefault="008522F4">
          <w:r w:rsidRPr="00D52990">
            <w:rPr>
              <w:rStyle w:val="Platzhaltertext"/>
            </w:rPr>
            <w:t>Wählen Sie ein Element aus.</w:t>
          </w:r>
        </w:p>
      </w:docPartBody>
    </w:docPart>
    <w:docPart>
      <w:docPartPr>
        <w:name w:val="D07EDF67757C4271A45CDED99AA58F2F"/>
        <w:category>
          <w:name w:val="Allgemein"/>
          <w:gallery w:val="placeholder"/>
        </w:category>
        <w:types>
          <w:type w:val="bbPlcHdr"/>
        </w:types>
        <w:behaviors>
          <w:behavior w:val="content"/>
        </w:behaviors>
        <w:guid w:val="{DEF25A66-EB7F-47B6-8042-0302CCA80A56}"/>
      </w:docPartPr>
      <w:docPartBody>
        <w:p w:rsidR="00D1331D" w:rsidRDefault="008522F4">
          <w:r w:rsidRPr="00D52990">
            <w:rPr>
              <w:rStyle w:val="Platzhaltertext"/>
            </w:rPr>
            <w:t>Wählen Sie ein Element aus.</w:t>
          </w:r>
        </w:p>
      </w:docPartBody>
    </w:docPart>
    <w:docPart>
      <w:docPartPr>
        <w:name w:val="FE12249373744FABA6EEF8F57E197660"/>
        <w:category>
          <w:name w:val="Allgemein"/>
          <w:gallery w:val="placeholder"/>
        </w:category>
        <w:types>
          <w:type w:val="bbPlcHdr"/>
        </w:types>
        <w:behaviors>
          <w:behavior w:val="content"/>
        </w:behaviors>
        <w:guid w:val="{A884E366-1108-4F63-A128-D4E8917750AD}"/>
      </w:docPartPr>
      <w:docPartBody>
        <w:p w:rsidR="00A6399E" w:rsidRDefault="00A6399E">
          <w:r w:rsidRPr="00D52990">
            <w:rPr>
              <w:rStyle w:val="Platzhaltertext"/>
            </w:rPr>
            <w:t>Wählen Sie ein Element aus.</w:t>
          </w:r>
        </w:p>
      </w:docPartBody>
    </w:docPart>
    <w:docPart>
      <w:docPartPr>
        <w:name w:val="D96C07A43CA04BDC886D13D6B7E0B609"/>
        <w:category>
          <w:name w:val="Allgemein"/>
          <w:gallery w:val="placeholder"/>
        </w:category>
        <w:types>
          <w:type w:val="bbPlcHdr"/>
        </w:types>
        <w:behaviors>
          <w:behavior w:val="content"/>
        </w:behaviors>
        <w:guid w:val="{2F479F12-DD79-4AED-84FB-8EF810D4FF68}"/>
      </w:docPartPr>
      <w:docPartBody>
        <w:p w:rsidR="00A6399E" w:rsidRDefault="00A6399E">
          <w:r w:rsidRPr="00D52990">
            <w:rPr>
              <w:rStyle w:val="Platzhaltertext"/>
            </w:rPr>
            <w:t>Wählen Sie ein Element aus.</w:t>
          </w:r>
        </w:p>
      </w:docPartBody>
    </w:docPart>
    <w:docPart>
      <w:docPartPr>
        <w:name w:val="95E839374319436ABCB8A6D89B7D41E1"/>
        <w:category>
          <w:name w:val="Allgemein"/>
          <w:gallery w:val="placeholder"/>
        </w:category>
        <w:types>
          <w:type w:val="bbPlcHdr"/>
        </w:types>
        <w:behaviors>
          <w:behavior w:val="content"/>
        </w:behaviors>
        <w:guid w:val="{A391CEF1-267A-4205-A862-6514E841B4AE}"/>
      </w:docPartPr>
      <w:docPartBody>
        <w:p w:rsidR="00AA661D" w:rsidRDefault="00A6399E">
          <w:r w:rsidRPr="00D52990">
            <w:rPr>
              <w:rStyle w:val="Platzhaltertext"/>
            </w:rPr>
            <w:t>Wählen Sie ein Element aus.</w:t>
          </w:r>
        </w:p>
      </w:docPartBody>
    </w:docPart>
    <w:docPart>
      <w:docPartPr>
        <w:name w:val="237656B7576D4552BB8DB3679AB95A73"/>
        <w:category>
          <w:name w:val="Allgemein"/>
          <w:gallery w:val="placeholder"/>
        </w:category>
        <w:types>
          <w:type w:val="bbPlcHdr"/>
        </w:types>
        <w:behaviors>
          <w:behavior w:val="content"/>
        </w:behaviors>
        <w:guid w:val="{8E04DDFC-C259-4678-BF94-4E12CAC7A441}"/>
      </w:docPartPr>
      <w:docPartBody>
        <w:p w:rsidR="00AA661D" w:rsidRDefault="00A6399E">
          <w:r w:rsidRPr="00D52990">
            <w:rPr>
              <w:rStyle w:val="Platzhaltertext"/>
            </w:rPr>
            <w:t>Wählen Sie ein Element aus.</w:t>
          </w:r>
        </w:p>
      </w:docPartBody>
    </w:docPart>
    <w:docPart>
      <w:docPartPr>
        <w:name w:val="0BA8C4D9D55F4D9AA92E49C96ED9AE01"/>
        <w:category>
          <w:name w:val="Allgemein"/>
          <w:gallery w:val="placeholder"/>
        </w:category>
        <w:types>
          <w:type w:val="bbPlcHdr"/>
        </w:types>
        <w:behaviors>
          <w:behavior w:val="content"/>
        </w:behaviors>
        <w:guid w:val="{9687010F-8BC1-4A38-95A4-17CE1059A7BA}"/>
      </w:docPartPr>
      <w:docPartBody>
        <w:p w:rsidR="00AA661D" w:rsidRDefault="00A6399E">
          <w:r w:rsidRPr="00D52990">
            <w:rPr>
              <w:rStyle w:val="Platzhaltertext"/>
            </w:rPr>
            <w:t>Wählen Sie ein Element aus.</w:t>
          </w:r>
        </w:p>
      </w:docPartBody>
    </w:docPart>
    <w:docPart>
      <w:docPartPr>
        <w:name w:val="7A100646299D422D8E850D104EADA722"/>
        <w:category>
          <w:name w:val="Allgemein"/>
          <w:gallery w:val="placeholder"/>
        </w:category>
        <w:types>
          <w:type w:val="bbPlcHdr"/>
        </w:types>
        <w:behaviors>
          <w:behavior w:val="content"/>
        </w:behaviors>
        <w:guid w:val="{8D9BA9EA-7417-4664-88BF-5B1C4E144771}"/>
      </w:docPartPr>
      <w:docPartBody>
        <w:p w:rsidR="00AA661D" w:rsidRDefault="00A6399E">
          <w:r w:rsidRPr="00D52990">
            <w:rPr>
              <w:rStyle w:val="Platzhaltertext"/>
            </w:rPr>
            <w:t>Wählen Sie ein Element aus.</w:t>
          </w:r>
        </w:p>
      </w:docPartBody>
    </w:docPart>
    <w:docPart>
      <w:docPartPr>
        <w:name w:val="E430E1E4C2A94356A6ADF9270D4E1119"/>
        <w:category>
          <w:name w:val="Allgemein"/>
          <w:gallery w:val="placeholder"/>
        </w:category>
        <w:types>
          <w:type w:val="bbPlcHdr"/>
        </w:types>
        <w:behaviors>
          <w:behavior w:val="content"/>
        </w:behaviors>
        <w:guid w:val="{7E0B92A4-F278-4A8D-971A-52ED86E7BE05}"/>
      </w:docPartPr>
      <w:docPartBody>
        <w:p w:rsidR="00CC0232" w:rsidRDefault="00660FCD">
          <w:r w:rsidRPr="00D52990">
            <w:rPr>
              <w:rStyle w:val="Platzhaltertext"/>
            </w:rPr>
            <w:t>Wählen Sie ein Element aus.</w:t>
          </w:r>
        </w:p>
      </w:docPartBody>
    </w:docPart>
    <w:docPart>
      <w:docPartPr>
        <w:name w:val="1A1A67890DB8479BA18A6BDBFCFB6EDA"/>
        <w:category>
          <w:name w:val="Allgemein"/>
          <w:gallery w:val="placeholder"/>
        </w:category>
        <w:types>
          <w:type w:val="bbPlcHdr"/>
        </w:types>
        <w:behaviors>
          <w:behavior w:val="content"/>
        </w:behaviors>
        <w:guid w:val="{9206E4EF-B25F-475C-B5C1-8B32FE0DD1BF}"/>
      </w:docPartPr>
      <w:docPartBody>
        <w:p w:rsidR="00CC0232" w:rsidRDefault="00660FCD">
          <w:r w:rsidRPr="00D52990">
            <w:rPr>
              <w:rStyle w:val="Platzhaltertext"/>
            </w:rPr>
            <w:t>Wählen Sie ein Element aus.</w:t>
          </w:r>
        </w:p>
      </w:docPartBody>
    </w:docPart>
    <w:docPart>
      <w:docPartPr>
        <w:name w:val="D399420A6CEB41108CE3937987C2258E"/>
        <w:category>
          <w:name w:val="Allgemein"/>
          <w:gallery w:val="placeholder"/>
        </w:category>
        <w:types>
          <w:type w:val="bbPlcHdr"/>
        </w:types>
        <w:behaviors>
          <w:behavior w:val="content"/>
        </w:behaviors>
        <w:guid w:val="{AA089ABA-4666-4A02-8395-E45AB9B5053A}"/>
      </w:docPartPr>
      <w:docPartBody>
        <w:p w:rsidR="00CC0232" w:rsidRDefault="00660FCD">
          <w:r w:rsidRPr="00D52990">
            <w:rPr>
              <w:rStyle w:val="Platzhaltertext"/>
            </w:rPr>
            <w:t>Wählen Sie ein Element aus.</w:t>
          </w:r>
        </w:p>
      </w:docPartBody>
    </w:docPart>
    <w:docPart>
      <w:docPartPr>
        <w:name w:val="F87E81E5B8F448ACAB4173CB3963A26B"/>
        <w:category>
          <w:name w:val="Allgemein"/>
          <w:gallery w:val="placeholder"/>
        </w:category>
        <w:types>
          <w:type w:val="bbPlcHdr"/>
        </w:types>
        <w:behaviors>
          <w:behavior w:val="content"/>
        </w:behaviors>
        <w:guid w:val="{09F9087D-C939-434E-952B-6C5B5B0E18C8}"/>
      </w:docPartPr>
      <w:docPartBody>
        <w:p w:rsidR="00452598" w:rsidRDefault="00452598">
          <w:r w:rsidRPr="00D52990">
            <w:rPr>
              <w:rStyle w:val="Platzhaltertext"/>
            </w:rPr>
            <w:t>Wählen Sie ein Element aus.</w:t>
          </w:r>
        </w:p>
      </w:docPartBody>
    </w:docPart>
    <w:docPart>
      <w:docPartPr>
        <w:name w:val="E4FFFDD13E144007BEB82D876A68B169"/>
        <w:category>
          <w:name w:val="Allgemein"/>
          <w:gallery w:val="placeholder"/>
        </w:category>
        <w:types>
          <w:type w:val="bbPlcHdr"/>
        </w:types>
        <w:behaviors>
          <w:behavior w:val="content"/>
        </w:behaviors>
        <w:guid w:val="{255891DE-DE0C-4AB8-8224-704C747F23E6}"/>
      </w:docPartPr>
      <w:docPartBody>
        <w:p w:rsidR="006B2826" w:rsidRDefault="00452598">
          <w:r w:rsidRPr="00D52990">
            <w:rPr>
              <w:rStyle w:val="Platzhaltertext"/>
            </w:rPr>
            <w:t>Wählen Sie ein Element aus.</w:t>
          </w:r>
        </w:p>
      </w:docPartBody>
    </w:docPart>
    <w:docPart>
      <w:docPartPr>
        <w:name w:val="AD8785771C5B437487AA8B95D46FEC37"/>
        <w:category>
          <w:name w:val="Allgemein"/>
          <w:gallery w:val="placeholder"/>
        </w:category>
        <w:types>
          <w:type w:val="bbPlcHdr"/>
        </w:types>
        <w:behaviors>
          <w:behavior w:val="content"/>
        </w:behaviors>
        <w:guid w:val="{05A73C4E-17FA-419F-8A5B-5F4A17FD4432}"/>
      </w:docPartPr>
      <w:docPartBody>
        <w:p w:rsidR="006B2826" w:rsidRDefault="00452598">
          <w:r w:rsidRPr="00D52990">
            <w:rPr>
              <w:rStyle w:val="Platzhaltertext"/>
            </w:rPr>
            <w:t>Wählen Sie ein Element aus.</w:t>
          </w:r>
        </w:p>
      </w:docPartBody>
    </w:docPart>
    <w:docPart>
      <w:docPartPr>
        <w:name w:val="7EFDB63393BF461EB9E9A9E50C384FBE"/>
        <w:category>
          <w:name w:val="Allgemein"/>
          <w:gallery w:val="placeholder"/>
        </w:category>
        <w:types>
          <w:type w:val="bbPlcHdr"/>
        </w:types>
        <w:behaviors>
          <w:behavior w:val="content"/>
        </w:behaviors>
        <w:guid w:val="{D251563D-9F4E-4239-9736-FC79D7E1B4C5}"/>
      </w:docPartPr>
      <w:docPartBody>
        <w:p w:rsidR="006B2826" w:rsidRDefault="00452598">
          <w:r w:rsidRPr="00D52990">
            <w:rPr>
              <w:rStyle w:val="Platzhaltertext"/>
            </w:rPr>
            <w:t>Wählen Sie ein Element aus.</w:t>
          </w:r>
        </w:p>
      </w:docPartBody>
    </w:docPart>
    <w:docPart>
      <w:docPartPr>
        <w:name w:val="5D386D2EE9B745C39A1574CF9EA3C05F"/>
        <w:category>
          <w:name w:val="Allgemein"/>
          <w:gallery w:val="placeholder"/>
        </w:category>
        <w:types>
          <w:type w:val="bbPlcHdr"/>
        </w:types>
        <w:behaviors>
          <w:behavior w:val="content"/>
        </w:behaviors>
        <w:guid w:val="{454D01D3-CECE-45D3-92F4-43D2DB87ACAC}"/>
      </w:docPartPr>
      <w:docPartBody>
        <w:p w:rsidR="006B2826" w:rsidRDefault="00452598">
          <w:r w:rsidRPr="00D52990">
            <w:rPr>
              <w:rStyle w:val="Platzhaltertext"/>
            </w:rPr>
            <w:t>Wählen Sie ein Element aus.</w:t>
          </w:r>
        </w:p>
      </w:docPartBody>
    </w:docPart>
    <w:docPart>
      <w:docPartPr>
        <w:name w:val="3737B7DB003840CC8541A2578C18B15F"/>
        <w:category>
          <w:name w:val="Allgemein"/>
          <w:gallery w:val="placeholder"/>
        </w:category>
        <w:types>
          <w:type w:val="bbPlcHdr"/>
        </w:types>
        <w:behaviors>
          <w:behavior w:val="content"/>
        </w:behaviors>
        <w:guid w:val="{91B6F61E-80A0-4C2C-88E0-448BBD40281F}"/>
      </w:docPartPr>
      <w:docPartBody>
        <w:p w:rsidR="00B71266" w:rsidRDefault="00B71266">
          <w:r w:rsidRPr="00D52990">
            <w:rPr>
              <w:rStyle w:val="Platzhaltertext"/>
            </w:rPr>
            <w:t>Wählen Sie ein Element aus.</w:t>
          </w:r>
        </w:p>
      </w:docPartBody>
    </w:docPart>
    <w:docPart>
      <w:docPartPr>
        <w:name w:val="B27862502F184D5EAEA15F767EED42BF"/>
        <w:category>
          <w:name w:val="Allgemein"/>
          <w:gallery w:val="placeholder"/>
        </w:category>
        <w:types>
          <w:type w:val="bbPlcHdr"/>
        </w:types>
        <w:behaviors>
          <w:behavior w:val="content"/>
        </w:behaviors>
        <w:guid w:val="{A27429CD-72BB-46FD-813A-D5ED0104135A}"/>
      </w:docPartPr>
      <w:docPartBody>
        <w:p w:rsidR="00C85AF2" w:rsidRDefault="00C85AF2">
          <w:r w:rsidRPr="00D52990">
            <w:rPr>
              <w:rStyle w:val="Platzhaltertext"/>
            </w:rPr>
            <w:t>Wählen Sie ein Element aus.</w:t>
          </w:r>
        </w:p>
      </w:docPartBody>
    </w:docPart>
    <w:docPart>
      <w:docPartPr>
        <w:name w:val="CE173A9BC156418BA879BA93C6077A22"/>
        <w:category>
          <w:name w:val="Allgemein"/>
          <w:gallery w:val="placeholder"/>
        </w:category>
        <w:types>
          <w:type w:val="bbPlcHdr"/>
        </w:types>
        <w:behaviors>
          <w:behavior w:val="content"/>
        </w:behaviors>
        <w:guid w:val="{F534A8C2-B2FA-4E88-9F95-3864C2C90B6B}"/>
      </w:docPartPr>
      <w:docPartBody>
        <w:p w:rsidR="00C85AF2" w:rsidRDefault="00C85AF2">
          <w:r w:rsidRPr="00D52990">
            <w:rPr>
              <w:rStyle w:val="Platzhaltertext"/>
            </w:rPr>
            <w:t>Wählen Sie ein Element aus.</w:t>
          </w:r>
        </w:p>
      </w:docPartBody>
    </w:docPart>
    <w:docPart>
      <w:docPartPr>
        <w:name w:val="176C509E73154460B9C499B6F71C5CB0"/>
        <w:category>
          <w:name w:val="Allgemein"/>
          <w:gallery w:val="placeholder"/>
        </w:category>
        <w:types>
          <w:type w:val="bbPlcHdr"/>
        </w:types>
        <w:behaviors>
          <w:behavior w:val="content"/>
        </w:behaviors>
        <w:guid w:val="{B3336D00-F2C2-49CB-A9E6-F45AEDB439A9}"/>
      </w:docPartPr>
      <w:docPartBody>
        <w:p w:rsidR="00C85AF2" w:rsidRDefault="00C85AF2">
          <w:r w:rsidRPr="00D52990">
            <w:rPr>
              <w:rStyle w:val="Platzhaltertext"/>
            </w:rPr>
            <w:t>Wählen Sie ein Element aus.</w:t>
          </w:r>
        </w:p>
      </w:docPartBody>
    </w:docPart>
    <w:docPart>
      <w:docPartPr>
        <w:name w:val="D7F2D922ED1A47F28D942FB5896D2BA7"/>
        <w:category>
          <w:name w:val="Allgemein"/>
          <w:gallery w:val="placeholder"/>
        </w:category>
        <w:types>
          <w:type w:val="bbPlcHdr"/>
        </w:types>
        <w:behaviors>
          <w:behavior w:val="content"/>
        </w:behaviors>
        <w:guid w:val="{1C0C489B-BE03-4D79-967D-CD01C4DE3335}"/>
      </w:docPartPr>
      <w:docPartBody>
        <w:p w:rsidR="00C85AF2" w:rsidRDefault="00C85AF2">
          <w:r w:rsidRPr="00D52990">
            <w:rPr>
              <w:rStyle w:val="Platzhaltertext"/>
            </w:rPr>
            <w:t>Wählen Sie ein Element aus.</w:t>
          </w:r>
        </w:p>
      </w:docPartBody>
    </w:docPart>
    <w:docPart>
      <w:docPartPr>
        <w:name w:val="C33E3809CFB540AA867D08A76058913E"/>
        <w:category>
          <w:name w:val="Allgemein"/>
          <w:gallery w:val="placeholder"/>
        </w:category>
        <w:types>
          <w:type w:val="bbPlcHdr"/>
        </w:types>
        <w:behaviors>
          <w:behavior w:val="content"/>
        </w:behaviors>
        <w:guid w:val="{52AAED6E-C632-4144-8D53-A3F3F5D3248B}"/>
      </w:docPartPr>
      <w:docPartBody>
        <w:p w:rsidR="00C85AF2" w:rsidRDefault="00C85AF2">
          <w:r w:rsidRPr="00D52990">
            <w:rPr>
              <w:rStyle w:val="Platzhaltertext"/>
            </w:rPr>
            <w:t>Wählen Sie ein Element aus.</w:t>
          </w:r>
        </w:p>
      </w:docPartBody>
    </w:docPart>
    <w:docPart>
      <w:docPartPr>
        <w:name w:val="DD4C91DF92224B53823E619CC7FA9950"/>
        <w:category>
          <w:name w:val="Allgemein"/>
          <w:gallery w:val="placeholder"/>
        </w:category>
        <w:types>
          <w:type w:val="bbPlcHdr"/>
        </w:types>
        <w:behaviors>
          <w:behavior w:val="content"/>
        </w:behaviors>
        <w:guid w:val="{68FDB73E-D4EB-4AC6-B657-0D65ED9EA925}"/>
      </w:docPartPr>
      <w:docPartBody>
        <w:p w:rsidR="00C85AF2" w:rsidRDefault="00C85AF2">
          <w:r w:rsidRPr="00D52990">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64"/>
    <w:rsid w:val="000720AD"/>
    <w:rsid w:val="000B7BDF"/>
    <w:rsid w:val="000E57C5"/>
    <w:rsid w:val="00125BFE"/>
    <w:rsid w:val="001D648A"/>
    <w:rsid w:val="00220575"/>
    <w:rsid w:val="00225A92"/>
    <w:rsid w:val="0033646C"/>
    <w:rsid w:val="003C4480"/>
    <w:rsid w:val="003F65D7"/>
    <w:rsid w:val="00430858"/>
    <w:rsid w:val="00452598"/>
    <w:rsid w:val="004A799B"/>
    <w:rsid w:val="004E3505"/>
    <w:rsid w:val="005A2C30"/>
    <w:rsid w:val="00622948"/>
    <w:rsid w:val="006536D2"/>
    <w:rsid w:val="00660FCD"/>
    <w:rsid w:val="006B2826"/>
    <w:rsid w:val="00722F55"/>
    <w:rsid w:val="007879BD"/>
    <w:rsid w:val="007D7879"/>
    <w:rsid w:val="00821864"/>
    <w:rsid w:val="008522F4"/>
    <w:rsid w:val="00854D70"/>
    <w:rsid w:val="00866C12"/>
    <w:rsid w:val="008E2C1C"/>
    <w:rsid w:val="00920431"/>
    <w:rsid w:val="00946EF0"/>
    <w:rsid w:val="00956550"/>
    <w:rsid w:val="009C2EA5"/>
    <w:rsid w:val="009D3424"/>
    <w:rsid w:val="00A12D58"/>
    <w:rsid w:val="00A443E3"/>
    <w:rsid w:val="00A6399E"/>
    <w:rsid w:val="00A72E64"/>
    <w:rsid w:val="00AA661D"/>
    <w:rsid w:val="00B503E2"/>
    <w:rsid w:val="00B71266"/>
    <w:rsid w:val="00B94428"/>
    <w:rsid w:val="00C23BF7"/>
    <w:rsid w:val="00C27358"/>
    <w:rsid w:val="00C61381"/>
    <w:rsid w:val="00C85AF2"/>
    <w:rsid w:val="00CA5CC3"/>
    <w:rsid w:val="00CC0232"/>
    <w:rsid w:val="00CF07A2"/>
    <w:rsid w:val="00D1331D"/>
    <w:rsid w:val="00E03345"/>
    <w:rsid w:val="00E300A0"/>
    <w:rsid w:val="00F036F9"/>
    <w:rsid w:val="00F75C5E"/>
    <w:rsid w:val="00F869C5"/>
    <w:rsid w:val="00FA27B9"/>
    <w:rsid w:val="00FA281A"/>
    <w:rsid w:val="00FE55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AF2"/>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85AF2"/>
    <w:rPr>
      <w:color w:val="808080"/>
    </w:rPr>
  </w:style>
  <w:style w:type="paragraph" w:customStyle="1" w:styleId="6AF1ECC59B274BEDAF555E5FCB8CFA36">
    <w:name w:val="6AF1ECC59B274BEDAF555E5FCB8CFA36"/>
    <w:rsid w:val="00821864"/>
  </w:style>
  <w:style w:type="paragraph" w:customStyle="1" w:styleId="5F61B9397C50475BBD6A5CE1234BC155">
    <w:name w:val="5F61B9397C50475BBD6A5CE1234BC155"/>
    <w:rsid w:val="00821864"/>
  </w:style>
  <w:style w:type="paragraph" w:customStyle="1" w:styleId="AB38CCC136204951BA9159D0BAA268B7">
    <w:name w:val="AB38CCC136204951BA9159D0BAA268B7"/>
    <w:rsid w:val="00821864"/>
  </w:style>
  <w:style w:type="paragraph" w:customStyle="1" w:styleId="A9174757B1694B398853797AD6CF27DC">
    <w:name w:val="A9174757B1694B398853797AD6CF27DC"/>
    <w:rsid w:val="00821864"/>
  </w:style>
  <w:style w:type="paragraph" w:customStyle="1" w:styleId="CE001CD73CE840FF8DA29351C8726163">
    <w:name w:val="CE001CD73CE840FF8DA29351C8726163"/>
    <w:rsid w:val="00821864"/>
  </w:style>
  <w:style w:type="paragraph" w:customStyle="1" w:styleId="A2E55C3DB725491A8F909EF52CD59CF0">
    <w:name w:val="A2E55C3DB725491A8F909EF52CD59CF0"/>
    <w:rsid w:val="00821864"/>
  </w:style>
  <w:style w:type="paragraph" w:customStyle="1" w:styleId="0FA1212B05B54182B893699A0CDF2766">
    <w:name w:val="0FA1212B05B54182B893699A0CDF2766"/>
    <w:rsid w:val="00821864"/>
  </w:style>
  <w:style w:type="paragraph" w:customStyle="1" w:styleId="2658D1C71204458D939570D284685465">
    <w:name w:val="2658D1C71204458D939570D284685465"/>
    <w:rsid w:val="00821864"/>
  </w:style>
  <w:style w:type="paragraph" w:customStyle="1" w:styleId="DB33E17BAE894E6E98DA4838E333CBC7">
    <w:name w:val="DB33E17BAE894E6E98DA4838E333CBC7"/>
    <w:rsid w:val="00821864"/>
  </w:style>
  <w:style w:type="paragraph" w:customStyle="1" w:styleId="AF1EEC4B0B3B4DBFA042D91644AD7C77">
    <w:name w:val="AF1EEC4B0B3B4DBFA042D91644AD7C77"/>
    <w:rsid w:val="00821864"/>
  </w:style>
  <w:style w:type="paragraph" w:customStyle="1" w:styleId="6ECDA0EB956F478DA8D67B3C2E12C6DB">
    <w:name w:val="6ECDA0EB956F478DA8D67B3C2E12C6DB"/>
    <w:rsid w:val="00821864"/>
  </w:style>
  <w:style w:type="paragraph" w:customStyle="1" w:styleId="82FF37FF764A4F93AD351B39950F6CD4">
    <w:name w:val="82FF37FF764A4F93AD351B39950F6CD4"/>
    <w:rsid w:val="00821864"/>
  </w:style>
  <w:style w:type="paragraph" w:customStyle="1" w:styleId="BCEFE417A94C4C98B7DEB2B6DFAEC19F">
    <w:name w:val="BCEFE417A94C4C98B7DEB2B6DFAEC19F"/>
    <w:rsid w:val="00821864"/>
  </w:style>
  <w:style w:type="paragraph" w:customStyle="1" w:styleId="2C22D190C41A42249BC19865C8793807">
    <w:name w:val="2C22D190C41A42249BC19865C8793807"/>
    <w:rsid w:val="00821864"/>
  </w:style>
  <w:style w:type="paragraph" w:customStyle="1" w:styleId="65DDF988C91F4222ACCCF98EDD95A78B">
    <w:name w:val="65DDF988C91F4222ACCCF98EDD95A78B"/>
    <w:rsid w:val="00821864"/>
  </w:style>
  <w:style w:type="paragraph" w:customStyle="1" w:styleId="96F8907761DC4ECBBA4B2056B2CF5614">
    <w:name w:val="96F8907761DC4ECBBA4B2056B2CF5614"/>
    <w:rsid w:val="00821864"/>
  </w:style>
  <w:style w:type="paragraph" w:customStyle="1" w:styleId="893576EFC5B74399839DDEB30E8D55DE">
    <w:name w:val="893576EFC5B74399839DDEB30E8D55DE"/>
    <w:rsid w:val="00821864"/>
  </w:style>
  <w:style w:type="paragraph" w:customStyle="1" w:styleId="1D8E4B52CF054446A67155F2B259973D">
    <w:name w:val="1D8E4B52CF054446A67155F2B259973D"/>
    <w:rsid w:val="00821864"/>
  </w:style>
  <w:style w:type="paragraph" w:customStyle="1" w:styleId="89AAF290EBBC45E59D0A26B56AFECE6D">
    <w:name w:val="89AAF290EBBC45E59D0A26B56AFECE6D"/>
    <w:rsid w:val="00821864"/>
  </w:style>
  <w:style w:type="paragraph" w:customStyle="1" w:styleId="AADB46867F9A4D7D8EA0DB21404D6645">
    <w:name w:val="AADB46867F9A4D7D8EA0DB21404D6645"/>
    <w:rsid w:val="00821864"/>
  </w:style>
  <w:style w:type="paragraph" w:customStyle="1" w:styleId="9AF6F1D3624441D68098ADD7E62E6168">
    <w:name w:val="9AF6F1D3624441D68098ADD7E62E6168"/>
    <w:rsid w:val="00821864"/>
  </w:style>
  <w:style w:type="paragraph" w:customStyle="1" w:styleId="0F74A4FAE9DA469F921E2EDDCFA9A606">
    <w:name w:val="0F74A4FAE9DA469F921E2EDDCFA9A606"/>
    <w:rsid w:val="00821864"/>
  </w:style>
  <w:style w:type="paragraph" w:customStyle="1" w:styleId="4693CE7B755549F18B70FD0302457CA1">
    <w:name w:val="4693CE7B755549F18B70FD0302457CA1"/>
    <w:rsid w:val="00821864"/>
  </w:style>
  <w:style w:type="paragraph" w:customStyle="1" w:styleId="EEF9EDFF6E694E54B661911D45197705">
    <w:name w:val="EEF9EDFF6E694E54B661911D45197705"/>
    <w:rsid w:val="00821864"/>
  </w:style>
  <w:style w:type="paragraph" w:customStyle="1" w:styleId="772FA0B9A696454B8F538B8D121C58BD">
    <w:name w:val="772FA0B9A696454B8F538B8D121C58BD"/>
    <w:rsid w:val="00821864"/>
  </w:style>
  <w:style w:type="paragraph" w:customStyle="1" w:styleId="3ED680F0B37747F9BEF5EEC1CF26AE5A">
    <w:name w:val="3ED680F0B37747F9BEF5EEC1CF26AE5A"/>
    <w:rsid w:val="00821864"/>
  </w:style>
  <w:style w:type="paragraph" w:customStyle="1" w:styleId="742797D48CB24E7DA42C32B4D765F9FC">
    <w:name w:val="742797D48CB24E7DA42C32B4D765F9FC"/>
    <w:rsid w:val="00821864"/>
  </w:style>
  <w:style w:type="paragraph" w:customStyle="1" w:styleId="013F989B2A274B2C8A761D4AC519C8B8">
    <w:name w:val="013F989B2A274B2C8A761D4AC519C8B8"/>
    <w:rsid w:val="00821864"/>
  </w:style>
  <w:style w:type="paragraph" w:customStyle="1" w:styleId="67352DD76B55470C9A6EFCBB3D7286F3">
    <w:name w:val="67352DD76B55470C9A6EFCBB3D7286F3"/>
    <w:rsid w:val="00821864"/>
  </w:style>
  <w:style w:type="paragraph" w:customStyle="1" w:styleId="E4B5B8C8379443299FF1B9E993BA3891">
    <w:name w:val="E4B5B8C8379443299FF1B9E993BA3891"/>
    <w:rsid w:val="00821864"/>
  </w:style>
  <w:style w:type="paragraph" w:customStyle="1" w:styleId="DDF20B779D284499AD477FCF43679D4C">
    <w:name w:val="DDF20B779D284499AD477FCF43679D4C"/>
    <w:rsid w:val="00821864"/>
  </w:style>
  <w:style w:type="paragraph" w:customStyle="1" w:styleId="F5FC5F182B5B48CFA993676C1990416E">
    <w:name w:val="F5FC5F182B5B48CFA993676C1990416E"/>
    <w:rsid w:val="00821864"/>
  </w:style>
  <w:style w:type="paragraph" w:customStyle="1" w:styleId="1B350B7B710948E892E3AC4F6A25BAA0">
    <w:name w:val="1B350B7B710948E892E3AC4F6A25BAA0"/>
    <w:rsid w:val="00821864"/>
  </w:style>
  <w:style w:type="paragraph" w:customStyle="1" w:styleId="792CB17D38084E8FBBB0EF7CAA4D4B0A">
    <w:name w:val="792CB17D38084E8FBBB0EF7CAA4D4B0A"/>
    <w:rsid w:val="00821864"/>
  </w:style>
  <w:style w:type="paragraph" w:customStyle="1" w:styleId="9637290E13A34DD1B1FC82F95796EB14">
    <w:name w:val="9637290E13A34DD1B1FC82F95796EB14"/>
    <w:rsid w:val="00821864"/>
  </w:style>
  <w:style w:type="paragraph" w:customStyle="1" w:styleId="8630F46538784997B040E64E7A3402AB">
    <w:name w:val="8630F46538784997B040E64E7A3402AB"/>
    <w:rsid w:val="00821864"/>
  </w:style>
  <w:style w:type="paragraph" w:customStyle="1" w:styleId="38626D0BE5CD4528B73394DDD2332C6D">
    <w:name w:val="38626D0BE5CD4528B73394DDD2332C6D"/>
    <w:rsid w:val="00821864"/>
  </w:style>
  <w:style w:type="paragraph" w:customStyle="1" w:styleId="CA0AFD9B7DDC449A8206C0436EDB34EC">
    <w:name w:val="CA0AFD9B7DDC449A8206C0436EDB34EC"/>
    <w:rsid w:val="00821864"/>
  </w:style>
  <w:style w:type="paragraph" w:customStyle="1" w:styleId="A9254D22AF9746E3A48D32DA44DC45C1">
    <w:name w:val="A9254D22AF9746E3A48D32DA44DC45C1"/>
    <w:rsid w:val="00821864"/>
  </w:style>
  <w:style w:type="paragraph" w:customStyle="1" w:styleId="9AB274C850BF42A9BAA695DA3DD89D42">
    <w:name w:val="9AB274C850BF42A9BAA695DA3DD89D42"/>
    <w:rsid w:val="00821864"/>
  </w:style>
  <w:style w:type="paragraph" w:customStyle="1" w:styleId="BDC1BD5F607F457A92D0BE1D09C24024">
    <w:name w:val="BDC1BD5F607F457A92D0BE1D09C24024"/>
    <w:rsid w:val="00821864"/>
  </w:style>
  <w:style w:type="paragraph" w:customStyle="1" w:styleId="638CEF9F3B0544E5A48E9DAD29EB4BC8">
    <w:name w:val="638CEF9F3B0544E5A48E9DAD29EB4BC8"/>
    <w:rsid w:val="00821864"/>
  </w:style>
  <w:style w:type="paragraph" w:customStyle="1" w:styleId="037DF750DAF5486E875E1588F08068DD">
    <w:name w:val="037DF750DAF5486E875E1588F08068DD"/>
    <w:rsid w:val="00821864"/>
  </w:style>
  <w:style w:type="paragraph" w:customStyle="1" w:styleId="39E7AEC2FEDC4970AF7A1CD9E1016380">
    <w:name w:val="39E7AEC2FEDC4970AF7A1CD9E1016380"/>
    <w:rsid w:val="00821864"/>
  </w:style>
  <w:style w:type="paragraph" w:customStyle="1" w:styleId="30473ABACD24498B84CEC2EB26ACA9AD">
    <w:name w:val="30473ABACD24498B84CEC2EB26ACA9AD"/>
    <w:rsid w:val="00821864"/>
  </w:style>
  <w:style w:type="paragraph" w:customStyle="1" w:styleId="4CC21A4B74694DE785F04E378CD7749F">
    <w:name w:val="4CC21A4B74694DE785F04E378CD7749F"/>
    <w:rsid w:val="00821864"/>
  </w:style>
  <w:style w:type="paragraph" w:customStyle="1" w:styleId="B5BE0B03E88C4764B6F8C68D7020228A">
    <w:name w:val="B5BE0B03E88C4764B6F8C68D7020228A"/>
    <w:rsid w:val="00821864"/>
  </w:style>
  <w:style w:type="paragraph" w:customStyle="1" w:styleId="053C2DDE48D147409EBB3E9D5B757B26">
    <w:name w:val="053C2DDE48D147409EBB3E9D5B757B26"/>
    <w:rsid w:val="00821864"/>
  </w:style>
  <w:style w:type="paragraph" w:customStyle="1" w:styleId="7A483EDC51AE4F5C9D7058CCB46E1B26">
    <w:name w:val="7A483EDC51AE4F5C9D7058CCB46E1B26"/>
    <w:rsid w:val="00821864"/>
  </w:style>
  <w:style w:type="paragraph" w:customStyle="1" w:styleId="1A0A852A5CE7428E907D8E2ABB3E283B">
    <w:name w:val="1A0A852A5CE7428E907D8E2ABB3E283B"/>
    <w:rsid w:val="00821864"/>
  </w:style>
  <w:style w:type="paragraph" w:customStyle="1" w:styleId="8AFA16CF6DB74F50A858CB6E995744C0">
    <w:name w:val="8AFA16CF6DB74F50A858CB6E995744C0"/>
    <w:rsid w:val="00821864"/>
  </w:style>
  <w:style w:type="paragraph" w:customStyle="1" w:styleId="4DCEE8191012453987D77CEC1A9C37F3">
    <w:name w:val="4DCEE8191012453987D77CEC1A9C37F3"/>
    <w:rsid w:val="00821864"/>
  </w:style>
  <w:style w:type="paragraph" w:customStyle="1" w:styleId="874791EAB3464D88B12FC7C6EDCE0C53">
    <w:name w:val="874791EAB3464D88B12FC7C6EDCE0C53"/>
    <w:rsid w:val="00821864"/>
  </w:style>
  <w:style w:type="paragraph" w:customStyle="1" w:styleId="131CC4BDDDD644FBB7B391BC17ABB81F">
    <w:name w:val="131CC4BDDDD644FBB7B391BC17ABB81F"/>
    <w:rsid w:val="00821864"/>
  </w:style>
  <w:style w:type="paragraph" w:customStyle="1" w:styleId="E67C3B01ADB54C939B1F07F97C57ABAE">
    <w:name w:val="E67C3B01ADB54C939B1F07F97C57ABAE"/>
    <w:rsid w:val="00821864"/>
  </w:style>
  <w:style w:type="paragraph" w:customStyle="1" w:styleId="A85F4B3344754A71BCEED31A4CF73FDE">
    <w:name w:val="A85F4B3344754A71BCEED31A4CF73FDE"/>
    <w:rsid w:val="00821864"/>
  </w:style>
  <w:style w:type="paragraph" w:customStyle="1" w:styleId="F16493845BA6449BA55B352C6A3E902B">
    <w:name w:val="F16493845BA6449BA55B352C6A3E902B"/>
    <w:rsid w:val="00821864"/>
  </w:style>
  <w:style w:type="paragraph" w:customStyle="1" w:styleId="C0DE30F56E554E3FA45D9309F80687FD">
    <w:name w:val="C0DE30F56E554E3FA45D9309F80687FD"/>
    <w:rsid w:val="00821864"/>
  </w:style>
  <w:style w:type="paragraph" w:customStyle="1" w:styleId="F8EBFAE02DA945E9A5D3CCD2D3BF5D06">
    <w:name w:val="F8EBFAE02DA945E9A5D3CCD2D3BF5D06"/>
    <w:rsid w:val="00821864"/>
  </w:style>
  <w:style w:type="paragraph" w:customStyle="1" w:styleId="BEFAD22AC63A4AFCBF9194C73D244A5E">
    <w:name w:val="BEFAD22AC63A4AFCBF9194C73D244A5E"/>
    <w:rsid w:val="00821864"/>
  </w:style>
  <w:style w:type="paragraph" w:customStyle="1" w:styleId="D68B16DEC5C5417682E1CA44FEA98FF8">
    <w:name w:val="D68B16DEC5C5417682E1CA44FEA98FF8"/>
    <w:rsid w:val="00821864"/>
  </w:style>
  <w:style w:type="paragraph" w:customStyle="1" w:styleId="40EDECCF378246B28E691B6210605FE1">
    <w:name w:val="40EDECCF378246B28E691B6210605FE1"/>
    <w:rsid w:val="00821864"/>
  </w:style>
  <w:style w:type="paragraph" w:customStyle="1" w:styleId="D77D9324AE134881897B07E6C2A40C32">
    <w:name w:val="D77D9324AE134881897B07E6C2A40C32"/>
    <w:rsid w:val="00821864"/>
  </w:style>
  <w:style w:type="paragraph" w:customStyle="1" w:styleId="61FE76007A484A8ABB530553517D6185">
    <w:name w:val="61FE76007A484A8ABB530553517D6185"/>
    <w:rsid w:val="00821864"/>
  </w:style>
  <w:style w:type="paragraph" w:customStyle="1" w:styleId="9F2758013A294B59AD8CCF46190BC559">
    <w:name w:val="9F2758013A294B59AD8CCF46190BC559"/>
    <w:rsid w:val="00821864"/>
  </w:style>
  <w:style w:type="paragraph" w:customStyle="1" w:styleId="F9B6095B3406487590258B23E813E7D8">
    <w:name w:val="F9B6095B3406487590258B23E813E7D8"/>
    <w:rsid w:val="00821864"/>
  </w:style>
  <w:style w:type="paragraph" w:customStyle="1" w:styleId="578C85D43A994D57A8DEEBC75C34A555">
    <w:name w:val="578C85D43A994D57A8DEEBC75C34A555"/>
    <w:rsid w:val="00821864"/>
  </w:style>
  <w:style w:type="paragraph" w:customStyle="1" w:styleId="7AE7070676934C6E93C17B2273B7D032">
    <w:name w:val="7AE7070676934C6E93C17B2273B7D032"/>
    <w:rsid w:val="00821864"/>
  </w:style>
  <w:style w:type="paragraph" w:customStyle="1" w:styleId="8E681981929A4EB38B8B7F636EF55441">
    <w:name w:val="8E681981929A4EB38B8B7F636EF55441"/>
    <w:rsid w:val="00821864"/>
  </w:style>
  <w:style w:type="paragraph" w:customStyle="1" w:styleId="30740A1244444AA8B145588E32104256">
    <w:name w:val="30740A1244444AA8B145588E32104256"/>
    <w:rsid w:val="00821864"/>
  </w:style>
  <w:style w:type="paragraph" w:customStyle="1" w:styleId="4F0A922090754BCA8E1D64222213084B">
    <w:name w:val="4F0A922090754BCA8E1D64222213084B"/>
    <w:rsid w:val="00821864"/>
  </w:style>
  <w:style w:type="paragraph" w:customStyle="1" w:styleId="22687FB678454AD7A370ADF5F4CBEAB9">
    <w:name w:val="22687FB678454AD7A370ADF5F4CBEAB9"/>
    <w:rsid w:val="00821864"/>
  </w:style>
  <w:style w:type="paragraph" w:customStyle="1" w:styleId="30E7B07F25744AAB958D7532B5BC10EE">
    <w:name w:val="30E7B07F25744AAB958D7532B5BC10EE"/>
    <w:rsid w:val="00821864"/>
  </w:style>
  <w:style w:type="paragraph" w:customStyle="1" w:styleId="581B06B8231D4BA2A12F4D4676A3026D">
    <w:name w:val="581B06B8231D4BA2A12F4D4676A3026D"/>
    <w:rsid w:val="00821864"/>
  </w:style>
  <w:style w:type="paragraph" w:customStyle="1" w:styleId="3EC5B331989443668B63B1F0F0C485D3">
    <w:name w:val="3EC5B331989443668B63B1F0F0C485D3"/>
    <w:rsid w:val="00821864"/>
  </w:style>
  <w:style w:type="paragraph" w:customStyle="1" w:styleId="B20155F7781E4248BD85E15EDDE6665B">
    <w:name w:val="B20155F7781E4248BD85E15EDDE6665B"/>
    <w:rsid w:val="00821864"/>
  </w:style>
  <w:style w:type="paragraph" w:customStyle="1" w:styleId="E17B6E96BC4C436789C0B4A04493C30A">
    <w:name w:val="E17B6E96BC4C436789C0B4A04493C30A"/>
    <w:rsid w:val="00821864"/>
  </w:style>
  <w:style w:type="paragraph" w:customStyle="1" w:styleId="5932BA1C80234DE0939E6247343A4F00">
    <w:name w:val="5932BA1C80234DE0939E6247343A4F00"/>
    <w:rsid w:val="00821864"/>
  </w:style>
  <w:style w:type="paragraph" w:customStyle="1" w:styleId="A22BFFBE9818478C842054CA2B95AFCC">
    <w:name w:val="A22BFFBE9818478C842054CA2B95AFCC"/>
    <w:rsid w:val="00821864"/>
  </w:style>
  <w:style w:type="paragraph" w:customStyle="1" w:styleId="2541177443A44C97A04FD73E84334D25">
    <w:name w:val="2541177443A44C97A04FD73E84334D25"/>
    <w:rsid w:val="00821864"/>
  </w:style>
  <w:style w:type="paragraph" w:customStyle="1" w:styleId="FADAF291085349328E66F0C435D2528C">
    <w:name w:val="FADAF291085349328E66F0C435D2528C"/>
    <w:rsid w:val="00821864"/>
  </w:style>
  <w:style w:type="paragraph" w:customStyle="1" w:styleId="0455ED3AC6B34165B1D356156B3CFCD2">
    <w:name w:val="0455ED3AC6B34165B1D356156B3CFCD2"/>
    <w:rsid w:val="00821864"/>
  </w:style>
  <w:style w:type="paragraph" w:customStyle="1" w:styleId="77536E4B81B34C8EB351C781BD6446F4">
    <w:name w:val="77536E4B81B34C8EB351C781BD6446F4"/>
    <w:rsid w:val="00821864"/>
  </w:style>
  <w:style w:type="paragraph" w:customStyle="1" w:styleId="5D97E255339C4AEBBD4CD08320EB9C51">
    <w:name w:val="5D97E255339C4AEBBD4CD08320EB9C51"/>
    <w:rsid w:val="00821864"/>
  </w:style>
  <w:style w:type="paragraph" w:customStyle="1" w:styleId="2FD9F05CA84B4BC899B811DCD6EC1B76">
    <w:name w:val="2FD9F05CA84B4BC899B811DCD6EC1B76"/>
    <w:rsid w:val="00821864"/>
  </w:style>
  <w:style w:type="paragraph" w:customStyle="1" w:styleId="969330CE6BFD439396BE418CA05A4FEF">
    <w:name w:val="969330CE6BFD439396BE418CA05A4FEF"/>
    <w:rsid w:val="00821864"/>
  </w:style>
  <w:style w:type="paragraph" w:customStyle="1" w:styleId="4A5EC6A4AD2142179B2A7096766BB8EE">
    <w:name w:val="4A5EC6A4AD2142179B2A7096766BB8EE"/>
    <w:rsid w:val="00821864"/>
  </w:style>
  <w:style w:type="paragraph" w:customStyle="1" w:styleId="EDC930E45054448BB3B9BDA75046989C">
    <w:name w:val="EDC930E45054448BB3B9BDA75046989C"/>
    <w:rsid w:val="00821864"/>
  </w:style>
  <w:style w:type="paragraph" w:customStyle="1" w:styleId="F159CF047B854F0B90E46E22056B7C34">
    <w:name w:val="F159CF047B854F0B90E46E22056B7C34"/>
    <w:rsid w:val="00821864"/>
  </w:style>
  <w:style w:type="paragraph" w:customStyle="1" w:styleId="64EA502F2FCD486696995F36C1B60CF9">
    <w:name w:val="64EA502F2FCD486696995F36C1B60CF9"/>
    <w:rsid w:val="00821864"/>
  </w:style>
  <w:style w:type="paragraph" w:customStyle="1" w:styleId="4D3C229A98314ACD9F746910EC13A080">
    <w:name w:val="4D3C229A98314ACD9F746910EC13A080"/>
    <w:rsid w:val="00821864"/>
  </w:style>
  <w:style w:type="paragraph" w:customStyle="1" w:styleId="315CDC4125DD4B1B9E09EE333F281BB1">
    <w:name w:val="315CDC4125DD4B1B9E09EE333F281BB1"/>
    <w:rsid w:val="00821864"/>
  </w:style>
  <w:style w:type="paragraph" w:customStyle="1" w:styleId="5668F1349FC242F0916532B65DE44E2C">
    <w:name w:val="5668F1349FC242F0916532B65DE44E2C"/>
    <w:rsid w:val="00821864"/>
  </w:style>
  <w:style w:type="paragraph" w:customStyle="1" w:styleId="C22FA63B79FD4CFC83EDAA8F9ECB6671">
    <w:name w:val="C22FA63B79FD4CFC83EDAA8F9ECB6671"/>
    <w:rsid w:val="00821864"/>
  </w:style>
  <w:style w:type="paragraph" w:customStyle="1" w:styleId="957896C7A9944199A8C15ADCA9449C36">
    <w:name w:val="957896C7A9944199A8C15ADCA9449C36"/>
    <w:rsid w:val="00821864"/>
  </w:style>
  <w:style w:type="paragraph" w:customStyle="1" w:styleId="F84F01203E0F42219A1DE6D952DFD662">
    <w:name w:val="F84F01203E0F42219A1DE6D952DFD662"/>
    <w:rsid w:val="00821864"/>
  </w:style>
  <w:style w:type="paragraph" w:customStyle="1" w:styleId="42D6DFA41B7B49EFB086A0C4CC8282F0">
    <w:name w:val="42D6DFA41B7B49EFB086A0C4CC8282F0"/>
    <w:rsid w:val="00821864"/>
  </w:style>
  <w:style w:type="paragraph" w:customStyle="1" w:styleId="0B34B6DE01B2431BAB24F4ED3926089B">
    <w:name w:val="0B34B6DE01B2431BAB24F4ED3926089B"/>
    <w:rsid w:val="00821864"/>
  </w:style>
  <w:style w:type="paragraph" w:customStyle="1" w:styleId="61B0C1882D734A16A7A6AD46B7FA73A7">
    <w:name w:val="61B0C1882D734A16A7A6AD46B7FA73A7"/>
    <w:rsid w:val="00821864"/>
  </w:style>
  <w:style w:type="paragraph" w:customStyle="1" w:styleId="5D39F14675AC463694E7511FB2AC43A2">
    <w:name w:val="5D39F14675AC463694E7511FB2AC43A2"/>
    <w:rsid w:val="00821864"/>
  </w:style>
  <w:style w:type="paragraph" w:customStyle="1" w:styleId="35D62484C94140869AD9ED8DF1F9C2AA">
    <w:name w:val="35D62484C94140869AD9ED8DF1F9C2AA"/>
    <w:rsid w:val="00821864"/>
  </w:style>
  <w:style w:type="paragraph" w:customStyle="1" w:styleId="0124492C3864430BAE64BB923FFA7752">
    <w:name w:val="0124492C3864430BAE64BB923FFA7752"/>
    <w:rsid w:val="00821864"/>
  </w:style>
  <w:style w:type="paragraph" w:customStyle="1" w:styleId="83F11D4EB98C405D9CF574095C35343B">
    <w:name w:val="83F11D4EB98C405D9CF574095C35343B"/>
    <w:rsid w:val="00821864"/>
  </w:style>
  <w:style w:type="paragraph" w:customStyle="1" w:styleId="AB4B8A6AECD943039F2F6DE187F4BEFD">
    <w:name w:val="AB4B8A6AECD943039F2F6DE187F4BEFD"/>
    <w:rsid w:val="00821864"/>
  </w:style>
  <w:style w:type="paragraph" w:customStyle="1" w:styleId="15630CB5C9F44CE88238E9C52697C3B7">
    <w:name w:val="15630CB5C9F44CE88238E9C52697C3B7"/>
    <w:rsid w:val="00821864"/>
  </w:style>
  <w:style w:type="paragraph" w:customStyle="1" w:styleId="24904F62125D4B1FBA95522BACDC13B4">
    <w:name w:val="24904F62125D4B1FBA95522BACDC13B4"/>
    <w:rsid w:val="00821864"/>
  </w:style>
  <w:style w:type="paragraph" w:customStyle="1" w:styleId="2928EC52ED154F1AB3AADDE994A476A4">
    <w:name w:val="2928EC52ED154F1AB3AADDE994A476A4"/>
    <w:rsid w:val="00821864"/>
  </w:style>
  <w:style w:type="paragraph" w:customStyle="1" w:styleId="514E1D0DC03E4797A8A6EC514E3B90F3">
    <w:name w:val="514E1D0DC03E4797A8A6EC514E3B90F3"/>
    <w:rsid w:val="00821864"/>
  </w:style>
  <w:style w:type="paragraph" w:customStyle="1" w:styleId="1A2AB29494684711B0D330D24739F965">
    <w:name w:val="1A2AB29494684711B0D330D24739F965"/>
    <w:rsid w:val="00821864"/>
  </w:style>
  <w:style w:type="paragraph" w:customStyle="1" w:styleId="089FABF6D5474291A783FA60DD50B498">
    <w:name w:val="089FABF6D5474291A783FA60DD50B498"/>
    <w:rsid w:val="00821864"/>
  </w:style>
  <w:style w:type="paragraph" w:customStyle="1" w:styleId="18D1BB3F89234162B3C1BED94760BE23">
    <w:name w:val="18D1BB3F89234162B3C1BED94760BE23"/>
    <w:rsid w:val="00220575"/>
  </w:style>
  <w:style w:type="paragraph" w:customStyle="1" w:styleId="DCEED1D433C44B16BA9D809690E76CD2">
    <w:name w:val="DCEED1D433C44B16BA9D809690E76CD2"/>
    <w:rsid w:val="00220575"/>
  </w:style>
  <w:style w:type="paragraph" w:customStyle="1" w:styleId="4258FF39BDC04E3B9BCBDD74824AF081">
    <w:name w:val="4258FF39BDC04E3B9BCBDD74824AF081"/>
    <w:rsid w:val="00220575"/>
  </w:style>
  <w:style w:type="paragraph" w:customStyle="1" w:styleId="61E259A4DCB34038BFB5450818D19F64">
    <w:name w:val="61E259A4DCB34038BFB5450818D19F64"/>
    <w:rsid w:val="00220575"/>
  </w:style>
  <w:style w:type="paragraph" w:customStyle="1" w:styleId="20A4421C127A4DD0AD5442F6EBE9A879">
    <w:name w:val="20A4421C127A4DD0AD5442F6EBE9A879"/>
    <w:rsid w:val="00220575"/>
  </w:style>
  <w:style w:type="paragraph" w:customStyle="1" w:styleId="B643B456A0B14CC8936C93BF99F09F6C">
    <w:name w:val="B643B456A0B14CC8936C93BF99F09F6C"/>
    <w:rsid w:val="00220575"/>
  </w:style>
  <w:style w:type="paragraph" w:customStyle="1" w:styleId="CEA19C7BB2CB4EF0B0D3225BCCA89404">
    <w:name w:val="CEA19C7BB2CB4EF0B0D3225BCCA89404"/>
    <w:rsid w:val="00220575"/>
  </w:style>
  <w:style w:type="paragraph" w:customStyle="1" w:styleId="07753EBF0B2B4B3E8A25DC76611C38EF">
    <w:name w:val="07753EBF0B2B4B3E8A25DC76611C38EF"/>
    <w:rsid w:val="00220575"/>
  </w:style>
  <w:style w:type="paragraph" w:customStyle="1" w:styleId="C8DD150E2CFA4A02A06A8987695C8342">
    <w:name w:val="C8DD150E2CFA4A02A06A8987695C8342"/>
    <w:rsid w:val="00220575"/>
  </w:style>
  <w:style w:type="paragraph" w:customStyle="1" w:styleId="E52E56A7ADB846869867B90F8A087F03">
    <w:name w:val="E52E56A7ADB846869867B90F8A087F03"/>
    <w:rsid w:val="00220575"/>
  </w:style>
  <w:style w:type="paragraph" w:customStyle="1" w:styleId="A0F9F743BB9B4E5EB4F1517998940C50">
    <w:name w:val="A0F9F743BB9B4E5EB4F1517998940C50"/>
    <w:rsid w:val="00220575"/>
  </w:style>
  <w:style w:type="paragraph" w:customStyle="1" w:styleId="8F8C5588F07F41EB99002CB092E4CDF3">
    <w:name w:val="8F8C5588F07F41EB99002CB092E4CDF3"/>
    <w:rsid w:val="00220575"/>
  </w:style>
  <w:style w:type="paragraph" w:customStyle="1" w:styleId="4444C695814B4363A3D918950841A2DD">
    <w:name w:val="4444C695814B4363A3D918950841A2DD"/>
    <w:rsid w:val="00220575"/>
  </w:style>
  <w:style w:type="paragraph" w:customStyle="1" w:styleId="F6703E6C08094BEFBE81EC87B6D47ADB">
    <w:name w:val="F6703E6C08094BEFBE81EC87B6D47ADB"/>
    <w:rsid w:val="00220575"/>
  </w:style>
  <w:style w:type="paragraph" w:customStyle="1" w:styleId="E15EA9EBAED64A3293B1106D9F560A8B">
    <w:name w:val="E15EA9EBAED64A3293B1106D9F560A8B"/>
    <w:rsid w:val="00220575"/>
  </w:style>
  <w:style w:type="paragraph" w:customStyle="1" w:styleId="628ADFC98DE94BA8A5658DDE1C6D3ED7">
    <w:name w:val="628ADFC98DE94BA8A5658DDE1C6D3ED7"/>
    <w:rsid w:val="00220575"/>
  </w:style>
  <w:style w:type="paragraph" w:customStyle="1" w:styleId="1C9B6B1B4FF34CDFB2D7FB83D6B40E16">
    <w:name w:val="1C9B6B1B4FF34CDFB2D7FB83D6B40E16"/>
    <w:rsid w:val="00220575"/>
  </w:style>
  <w:style w:type="paragraph" w:customStyle="1" w:styleId="E424794BB7384A99A592523FFF75FDE4">
    <w:name w:val="E424794BB7384A99A592523FFF75FDE4"/>
    <w:rsid w:val="00220575"/>
  </w:style>
  <w:style w:type="paragraph" w:customStyle="1" w:styleId="E09258E8A9E441D794024CAFC2EA77AE">
    <w:name w:val="E09258E8A9E441D794024CAFC2EA77AE"/>
    <w:rsid w:val="00220575"/>
  </w:style>
  <w:style w:type="paragraph" w:customStyle="1" w:styleId="4A8FD431C37C4501B2E10AA6CF72AEF8">
    <w:name w:val="4A8FD431C37C4501B2E10AA6CF72AEF8"/>
    <w:rsid w:val="00220575"/>
  </w:style>
  <w:style w:type="paragraph" w:customStyle="1" w:styleId="8BE8161C53734586B5390BBD3539F6F6">
    <w:name w:val="8BE8161C53734586B5390BBD3539F6F6"/>
    <w:rsid w:val="00220575"/>
  </w:style>
  <w:style w:type="paragraph" w:customStyle="1" w:styleId="ABC9625A2F014D84B85336C1CBD9D077">
    <w:name w:val="ABC9625A2F014D84B85336C1CBD9D077"/>
    <w:rsid w:val="00220575"/>
  </w:style>
  <w:style w:type="paragraph" w:customStyle="1" w:styleId="F5B8DA24C5EA4477AED48FC33BBEA2BD">
    <w:name w:val="F5B8DA24C5EA4477AED48FC33BBEA2BD"/>
    <w:rsid w:val="00220575"/>
  </w:style>
  <w:style w:type="paragraph" w:customStyle="1" w:styleId="84B6163EB3A44DBC977B4741D1745DB9">
    <w:name w:val="84B6163EB3A44DBC977B4741D1745DB9"/>
    <w:rsid w:val="00220575"/>
  </w:style>
  <w:style w:type="paragraph" w:customStyle="1" w:styleId="CC3237C8507641DD9DB45916FD0F5757">
    <w:name w:val="CC3237C8507641DD9DB45916FD0F5757"/>
    <w:rsid w:val="00220575"/>
  </w:style>
  <w:style w:type="paragraph" w:customStyle="1" w:styleId="B6F9A82E64D0489BA274F5C3BFD1BB42">
    <w:name w:val="B6F9A82E64D0489BA274F5C3BFD1BB42"/>
    <w:rsid w:val="00220575"/>
  </w:style>
  <w:style w:type="paragraph" w:customStyle="1" w:styleId="74B5B3C4E2BE4B448CF3BA043EB06FEF">
    <w:name w:val="74B5B3C4E2BE4B448CF3BA043EB06FEF"/>
    <w:rsid w:val="00220575"/>
  </w:style>
  <w:style w:type="paragraph" w:customStyle="1" w:styleId="DF915F54A1BA499FA6A329520B29FF9D">
    <w:name w:val="DF915F54A1BA499FA6A329520B29FF9D"/>
    <w:rsid w:val="00220575"/>
  </w:style>
  <w:style w:type="paragraph" w:customStyle="1" w:styleId="BF3AD2E0DCDF4E718487F92EAFDE9115">
    <w:name w:val="BF3AD2E0DCDF4E718487F92EAFDE9115"/>
    <w:rsid w:val="00220575"/>
  </w:style>
  <w:style w:type="paragraph" w:customStyle="1" w:styleId="5B5F8472BCAE4D1CB0391FBD5F88D67D">
    <w:name w:val="5B5F8472BCAE4D1CB0391FBD5F88D67D"/>
    <w:rsid w:val="00220575"/>
  </w:style>
  <w:style w:type="paragraph" w:customStyle="1" w:styleId="E47E43339F24460A929FA105A6AF4DE0">
    <w:name w:val="E47E43339F24460A929FA105A6AF4DE0"/>
    <w:rsid w:val="00220575"/>
  </w:style>
  <w:style w:type="paragraph" w:customStyle="1" w:styleId="F370444BEA8C4FBE88F5B8679CF777CC">
    <w:name w:val="F370444BEA8C4FBE88F5B8679CF777CC"/>
    <w:rsid w:val="00220575"/>
  </w:style>
  <w:style w:type="paragraph" w:customStyle="1" w:styleId="EEB381170BC442E583E58CF95DCB49A2">
    <w:name w:val="EEB381170BC442E583E58CF95DCB49A2"/>
    <w:rsid w:val="00220575"/>
  </w:style>
  <w:style w:type="paragraph" w:customStyle="1" w:styleId="0E985176F2D04F4083A4B273FCD2426C">
    <w:name w:val="0E985176F2D04F4083A4B273FCD2426C"/>
    <w:rsid w:val="00220575"/>
  </w:style>
  <w:style w:type="paragraph" w:customStyle="1" w:styleId="42077BBF314A4054A2F7AA6993405A18">
    <w:name w:val="42077BBF314A4054A2F7AA6993405A18"/>
    <w:rsid w:val="00220575"/>
  </w:style>
  <w:style w:type="paragraph" w:customStyle="1" w:styleId="4EA7A36635254240BCD1B10C765F431A">
    <w:name w:val="4EA7A36635254240BCD1B10C765F431A"/>
    <w:rsid w:val="00220575"/>
  </w:style>
  <w:style w:type="paragraph" w:customStyle="1" w:styleId="DBEB12967A0C4450A13C383EC1B148F0">
    <w:name w:val="DBEB12967A0C4450A13C383EC1B148F0"/>
    <w:rsid w:val="00220575"/>
  </w:style>
  <w:style w:type="paragraph" w:customStyle="1" w:styleId="BD612ED8291748E49B8DF4929600F37B">
    <w:name w:val="BD612ED8291748E49B8DF4929600F37B"/>
    <w:rsid w:val="00220575"/>
  </w:style>
  <w:style w:type="paragraph" w:customStyle="1" w:styleId="0A284AD4A2BC476A86B40CCDA9DA469F">
    <w:name w:val="0A284AD4A2BC476A86B40CCDA9DA469F"/>
    <w:rsid w:val="00220575"/>
  </w:style>
  <w:style w:type="paragraph" w:customStyle="1" w:styleId="C19459521B4E4C4C920C428B42285D09">
    <w:name w:val="C19459521B4E4C4C920C428B42285D09"/>
    <w:rsid w:val="00220575"/>
  </w:style>
  <w:style w:type="paragraph" w:customStyle="1" w:styleId="6B56F1A1826943B1AD59B60621415AD5">
    <w:name w:val="6B56F1A1826943B1AD59B60621415AD5"/>
    <w:rsid w:val="00220575"/>
  </w:style>
  <w:style w:type="paragraph" w:customStyle="1" w:styleId="3F6BDB41E48C435AA092F1AFA61E6C34">
    <w:name w:val="3F6BDB41E48C435AA092F1AFA61E6C34"/>
    <w:rsid w:val="00220575"/>
  </w:style>
  <w:style w:type="paragraph" w:customStyle="1" w:styleId="46B15DD814F04DEFACE3F315EB481270">
    <w:name w:val="46B15DD814F04DEFACE3F315EB481270"/>
    <w:rsid w:val="00220575"/>
  </w:style>
  <w:style w:type="paragraph" w:customStyle="1" w:styleId="2EFED89A83D343238FC4CA0E86BF4E21">
    <w:name w:val="2EFED89A83D343238FC4CA0E86BF4E21"/>
    <w:rsid w:val="00220575"/>
  </w:style>
  <w:style w:type="paragraph" w:customStyle="1" w:styleId="19EFCEFD7A7742ED8D70A9E55FDAD954">
    <w:name w:val="19EFCEFD7A7742ED8D70A9E55FDAD954"/>
    <w:rsid w:val="00220575"/>
  </w:style>
  <w:style w:type="paragraph" w:customStyle="1" w:styleId="096F7FB62FC84AB6AA8075FFA89DCF8F">
    <w:name w:val="096F7FB62FC84AB6AA8075FFA89DCF8F"/>
    <w:rsid w:val="00220575"/>
  </w:style>
  <w:style w:type="paragraph" w:customStyle="1" w:styleId="8E21F9F245B941E09718CE8693216010">
    <w:name w:val="8E21F9F245B941E09718CE8693216010"/>
    <w:rsid w:val="00220575"/>
  </w:style>
  <w:style w:type="paragraph" w:customStyle="1" w:styleId="60041D7C572D4664B6EC57791E6BF758">
    <w:name w:val="60041D7C572D4664B6EC57791E6BF758"/>
    <w:rsid w:val="00220575"/>
  </w:style>
  <w:style w:type="paragraph" w:customStyle="1" w:styleId="0397F11FA30743868FF502014AF7B830">
    <w:name w:val="0397F11FA30743868FF502014AF7B830"/>
    <w:rsid w:val="00220575"/>
  </w:style>
  <w:style w:type="paragraph" w:customStyle="1" w:styleId="504C7B1DCCE644A7A2C1E8772A07467D">
    <w:name w:val="504C7B1DCCE644A7A2C1E8772A07467D"/>
    <w:rsid w:val="00220575"/>
  </w:style>
  <w:style w:type="paragraph" w:customStyle="1" w:styleId="3F017E6CF4864604BBCA89725597BFFA">
    <w:name w:val="3F017E6CF4864604BBCA89725597BFFA"/>
    <w:rsid w:val="00220575"/>
  </w:style>
  <w:style w:type="paragraph" w:customStyle="1" w:styleId="26C02D514B794B6FB5833FF3921FE4AF">
    <w:name w:val="26C02D514B794B6FB5833FF3921FE4AF"/>
    <w:rsid w:val="00220575"/>
  </w:style>
  <w:style w:type="paragraph" w:customStyle="1" w:styleId="2BE4ACD2BD0B45C5AD1592CBA860B3B8">
    <w:name w:val="2BE4ACD2BD0B45C5AD1592CBA860B3B8"/>
    <w:rsid w:val="00220575"/>
  </w:style>
  <w:style w:type="paragraph" w:customStyle="1" w:styleId="C2DDFB3474B441849A60EAFB83B6143E">
    <w:name w:val="C2DDFB3474B441849A60EAFB83B6143E"/>
    <w:rsid w:val="00220575"/>
  </w:style>
  <w:style w:type="paragraph" w:customStyle="1" w:styleId="7396DA3EB68D45AFA89E2AA1EA1A989E">
    <w:name w:val="7396DA3EB68D45AFA89E2AA1EA1A989E"/>
    <w:rsid w:val="00220575"/>
  </w:style>
  <w:style w:type="paragraph" w:customStyle="1" w:styleId="F7245EC623054D5E87522726B7187787">
    <w:name w:val="F7245EC623054D5E87522726B7187787"/>
    <w:rsid w:val="00220575"/>
  </w:style>
  <w:style w:type="paragraph" w:customStyle="1" w:styleId="0C472FE8ED964ED3AE1B5F9C0138FDC9">
    <w:name w:val="0C472FE8ED964ED3AE1B5F9C0138FDC9"/>
    <w:rsid w:val="00220575"/>
  </w:style>
  <w:style w:type="paragraph" w:customStyle="1" w:styleId="210DF54A4B744BA68E34CDE875853F26">
    <w:name w:val="210DF54A4B744BA68E34CDE875853F26"/>
    <w:rsid w:val="00220575"/>
  </w:style>
  <w:style w:type="paragraph" w:customStyle="1" w:styleId="FEF44D77BA744286AD57446D97EF76C8">
    <w:name w:val="FEF44D77BA744286AD57446D97EF76C8"/>
    <w:rsid w:val="00220575"/>
  </w:style>
  <w:style w:type="paragraph" w:customStyle="1" w:styleId="BB42A7CD176248B6BF8B50D176D1BA28">
    <w:name w:val="BB42A7CD176248B6BF8B50D176D1BA28"/>
    <w:rsid w:val="00220575"/>
  </w:style>
  <w:style w:type="paragraph" w:customStyle="1" w:styleId="4C8F14A490FA453A95825425BFA9E765">
    <w:name w:val="4C8F14A490FA453A95825425BFA9E765"/>
    <w:rsid w:val="00220575"/>
  </w:style>
  <w:style w:type="paragraph" w:customStyle="1" w:styleId="0405EA55D86F4216993AAF06DC9AE9BF">
    <w:name w:val="0405EA55D86F4216993AAF06DC9AE9BF"/>
    <w:rsid w:val="00220575"/>
  </w:style>
  <w:style w:type="paragraph" w:customStyle="1" w:styleId="0FC30F22FA8248B0B7C1CCF71E5300A7">
    <w:name w:val="0FC30F22FA8248B0B7C1CCF71E5300A7"/>
    <w:rsid w:val="00220575"/>
  </w:style>
  <w:style w:type="paragraph" w:customStyle="1" w:styleId="E89E432A077A43F7A57B7C9CD727A5D9">
    <w:name w:val="E89E432A077A43F7A57B7C9CD727A5D9"/>
    <w:rsid w:val="00220575"/>
  </w:style>
  <w:style w:type="paragraph" w:customStyle="1" w:styleId="3E0A0ACC7D6546EFB1028B80EBBC4659">
    <w:name w:val="3E0A0ACC7D6546EFB1028B80EBBC4659"/>
    <w:rsid w:val="00220575"/>
  </w:style>
  <w:style w:type="paragraph" w:customStyle="1" w:styleId="996361DE9D1F429A8DA8D69F97CC7426">
    <w:name w:val="996361DE9D1F429A8DA8D69F97CC7426"/>
    <w:rsid w:val="00220575"/>
  </w:style>
  <w:style w:type="paragraph" w:customStyle="1" w:styleId="BFCB8589C0E64C708B322ACBD17FF351">
    <w:name w:val="BFCB8589C0E64C708B322ACBD17FF351"/>
    <w:rsid w:val="00220575"/>
  </w:style>
  <w:style w:type="paragraph" w:customStyle="1" w:styleId="4E0C2D4A5AE04E54ADC67FD12F0D431A">
    <w:name w:val="4E0C2D4A5AE04E54ADC67FD12F0D431A"/>
    <w:rsid w:val="00220575"/>
  </w:style>
  <w:style w:type="paragraph" w:customStyle="1" w:styleId="09B1AC0519E740FEB4908EDDA85C2F76">
    <w:name w:val="09B1AC0519E740FEB4908EDDA85C2F76"/>
    <w:rsid w:val="00220575"/>
  </w:style>
  <w:style w:type="paragraph" w:customStyle="1" w:styleId="1ABF27C01E5740CBB5B3BCC0FC9F2A46">
    <w:name w:val="1ABF27C01E5740CBB5B3BCC0FC9F2A46"/>
    <w:rsid w:val="00220575"/>
  </w:style>
  <w:style w:type="paragraph" w:customStyle="1" w:styleId="E01D510D4B01425AAE134EE003A9B167">
    <w:name w:val="E01D510D4B01425AAE134EE003A9B167"/>
    <w:rsid w:val="00220575"/>
  </w:style>
  <w:style w:type="paragraph" w:customStyle="1" w:styleId="83260BD6BB674CBAB794C49199004864">
    <w:name w:val="83260BD6BB674CBAB794C49199004864"/>
    <w:rsid w:val="00220575"/>
  </w:style>
  <w:style w:type="paragraph" w:customStyle="1" w:styleId="5018B2A749C0403BB43D5AE0689ED0FB">
    <w:name w:val="5018B2A749C0403BB43D5AE0689ED0FB"/>
    <w:rsid w:val="00220575"/>
  </w:style>
  <w:style w:type="paragraph" w:customStyle="1" w:styleId="5EFD11289C514FE89DEB52C937339E9B">
    <w:name w:val="5EFD11289C514FE89DEB52C937339E9B"/>
    <w:rsid w:val="00220575"/>
  </w:style>
  <w:style w:type="paragraph" w:customStyle="1" w:styleId="2E25DA99CAEA4AACBC990695719510E9">
    <w:name w:val="2E25DA99CAEA4AACBC990695719510E9"/>
    <w:rsid w:val="00220575"/>
  </w:style>
  <w:style w:type="paragraph" w:customStyle="1" w:styleId="79E4729E1C6D4B89A4C1C41858A8732E">
    <w:name w:val="79E4729E1C6D4B89A4C1C41858A8732E"/>
    <w:rsid w:val="00220575"/>
  </w:style>
  <w:style w:type="paragraph" w:customStyle="1" w:styleId="37AFA0F470B64893AE685E33F0602C7A">
    <w:name w:val="37AFA0F470B64893AE685E33F0602C7A"/>
    <w:rsid w:val="00220575"/>
  </w:style>
  <w:style w:type="paragraph" w:customStyle="1" w:styleId="25D0F1464F6E477CBC60AE05DBBCEFF2">
    <w:name w:val="25D0F1464F6E477CBC60AE05DBBCEFF2"/>
    <w:rsid w:val="00220575"/>
  </w:style>
  <w:style w:type="paragraph" w:customStyle="1" w:styleId="79CB352D75F949C5A6CA9DC5269EE85F">
    <w:name w:val="79CB352D75F949C5A6CA9DC5269EE85F"/>
    <w:rsid w:val="00220575"/>
  </w:style>
  <w:style w:type="paragraph" w:customStyle="1" w:styleId="4A3551822B924BA5928145D71BE43FF5">
    <w:name w:val="4A3551822B924BA5928145D71BE43FF5"/>
    <w:rsid w:val="00220575"/>
  </w:style>
  <w:style w:type="paragraph" w:customStyle="1" w:styleId="2A8F54A846DC4D7395901D1D58FDE899">
    <w:name w:val="2A8F54A846DC4D7395901D1D58FDE899"/>
    <w:rsid w:val="00220575"/>
  </w:style>
  <w:style w:type="paragraph" w:customStyle="1" w:styleId="AD7FC55A919B411CA05129FF40B52952">
    <w:name w:val="AD7FC55A919B411CA05129FF40B52952"/>
    <w:rsid w:val="00220575"/>
  </w:style>
  <w:style w:type="paragraph" w:customStyle="1" w:styleId="A506F702655B4DD3A1555D4AAC51C132">
    <w:name w:val="A506F702655B4DD3A1555D4AAC51C132"/>
    <w:rsid w:val="00220575"/>
  </w:style>
  <w:style w:type="paragraph" w:customStyle="1" w:styleId="20A414AEF03246F88F4E562AF4782854">
    <w:name w:val="20A414AEF03246F88F4E562AF4782854"/>
    <w:rsid w:val="00220575"/>
  </w:style>
  <w:style w:type="paragraph" w:customStyle="1" w:styleId="911A418A64CA48FFADBC6AD4990431AA">
    <w:name w:val="911A418A64CA48FFADBC6AD4990431AA"/>
    <w:rsid w:val="00220575"/>
  </w:style>
  <w:style w:type="paragraph" w:customStyle="1" w:styleId="AF2595CC331E42F493CD9203100F3AB4">
    <w:name w:val="AF2595CC331E42F493CD9203100F3AB4"/>
    <w:rsid w:val="00220575"/>
  </w:style>
  <w:style w:type="paragraph" w:customStyle="1" w:styleId="3A4F475C01044A9AB80A201FB6636C80">
    <w:name w:val="3A4F475C01044A9AB80A201FB6636C80"/>
    <w:rsid w:val="00220575"/>
  </w:style>
  <w:style w:type="paragraph" w:customStyle="1" w:styleId="AC1E9D91C26846E0AEFE1C62B565CB87">
    <w:name w:val="AC1E9D91C26846E0AEFE1C62B565CB87"/>
    <w:rsid w:val="00220575"/>
  </w:style>
  <w:style w:type="paragraph" w:customStyle="1" w:styleId="AF9A8B883988494EAE551D575BFDD01A">
    <w:name w:val="AF9A8B883988494EAE551D575BFDD01A"/>
    <w:rsid w:val="00220575"/>
  </w:style>
  <w:style w:type="paragraph" w:customStyle="1" w:styleId="F4870274646945E1951DBC94D495B585">
    <w:name w:val="F4870274646945E1951DBC94D495B585"/>
    <w:rsid w:val="00220575"/>
  </w:style>
  <w:style w:type="paragraph" w:customStyle="1" w:styleId="1A7C7E06F6354F9E877B8E927B099A15">
    <w:name w:val="1A7C7E06F6354F9E877B8E927B099A15"/>
    <w:rsid w:val="00220575"/>
  </w:style>
  <w:style w:type="paragraph" w:customStyle="1" w:styleId="95ED1D5F93AE498CB813A62AC0EF68DF">
    <w:name w:val="95ED1D5F93AE498CB813A62AC0EF68DF"/>
    <w:rsid w:val="00220575"/>
  </w:style>
  <w:style w:type="paragraph" w:customStyle="1" w:styleId="2B0167266ECA4674A76791AB22F1ECF0">
    <w:name w:val="2B0167266ECA4674A76791AB22F1ECF0"/>
    <w:rsid w:val="00220575"/>
  </w:style>
  <w:style w:type="paragraph" w:customStyle="1" w:styleId="58CCC10E90E14D739C29DF5609FC8549">
    <w:name w:val="58CCC10E90E14D739C29DF5609FC8549"/>
    <w:rsid w:val="00220575"/>
  </w:style>
  <w:style w:type="paragraph" w:customStyle="1" w:styleId="815D55A9972344159A760032CA0954D7">
    <w:name w:val="815D55A9972344159A760032CA0954D7"/>
    <w:rsid w:val="00220575"/>
  </w:style>
  <w:style w:type="paragraph" w:customStyle="1" w:styleId="389D346E4D1C47AAA18BCE73C3D340F7">
    <w:name w:val="389D346E4D1C47AAA18BCE73C3D340F7"/>
    <w:rsid w:val="00220575"/>
  </w:style>
  <w:style w:type="paragraph" w:customStyle="1" w:styleId="E5904112AEE645598CF9D82C831408DC">
    <w:name w:val="E5904112AEE645598CF9D82C831408DC"/>
    <w:rsid w:val="00220575"/>
  </w:style>
  <w:style w:type="paragraph" w:customStyle="1" w:styleId="D6278EDF2ADC4F069F827A9A1C175950">
    <w:name w:val="D6278EDF2ADC4F069F827A9A1C175950"/>
    <w:rsid w:val="00220575"/>
  </w:style>
  <w:style w:type="paragraph" w:customStyle="1" w:styleId="8C074A5E7FC742C1B8CB8B8C5A8C8588">
    <w:name w:val="8C074A5E7FC742C1B8CB8B8C5A8C8588"/>
    <w:rsid w:val="00220575"/>
  </w:style>
  <w:style w:type="paragraph" w:customStyle="1" w:styleId="7D03082E7E704B6EA162A4378600199B">
    <w:name w:val="7D03082E7E704B6EA162A4378600199B"/>
    <w:rsid w:val="00220575"/>
  </w:style>
  <w:style w:type="paragraph" w:customStyle="1" w:styleId="65987FB4A529431699C948ABBB6115A1">
    <w:name w:val="65987FB4A529431699C948ABBB6115A1"/>
    <w:rsid w:val="00220575"/>
  </w:style>
  <w:style w:type="paragraph" w:customStyle="1" w:styleId="5EA91B14DD5645EB92E220AB1BDB5F49">
    <w:name w:val="5EA91B14DD5645EB92E220AB1BDB5F49"/>
    <w:rsid w:val="00220575"/>
  </w:style>
  <w:style w:type="paragraph" w:customStyle="1" w:styleId="AB129EC4227C4790A93BFDB33EE9B6F0">
    <w:name w:val="AB129EC4227C4790A93BFDB33EE9B6F0"/>
    <w:rsid w:val="00220575"/>
  </w:style>
  <w:style w:type="paragraph" w:customStyle="1" w:styleId="7A65E527573643FD86307CB7535C3166">
    <w:name w:val="7A65E527573643FD86307CB7535C3166"/>
    <w:rsid w:val="00220575"/>
  </w:style>
  <w:style w:type="paragraph" w:customStyle="1" w:styleId="A53BA71492A14EAF859F7AA47B838F73">
    <w:name w:val="A53BA71492A14EAF859F7AA47B838F73"/>
    <w:rsid w:val="00220575"/>
  </w:style>
  <w:style w:type="paragraph" w:customStyle="1" w:styleId="70A8C9A3920C48FEBB7504A0634C7CEA">
    <w:name w:val="70A8C9A3920C48FEBB7504A0634C7CEA"/>
    <w:rsid w:val="00220575"/>
  </w:style>
  <w:style w:type="paragraph" w:customStyle="1" w:styleId="6A196610FA5241C49CAA1C919B629493">
    <w:name w:val="6A196610FA5241C49CAA1C919B629493"/>
    <w:rsid w:val="00220575"/>
  </w:style>
  <w:style w:type="paragraph" w:customStyle="1" w:styleId="18C2F9E73CAC47F5A74AA511CA4A6265">
    <w:name w:val="18C2F9E73CAC47F5A74AA511CA4A6265"/>
    <w:rsid w:val="00220575"/>
  </w:style>
  <w:style w:type="paragraph" w:customStyle="1" w:styleId="1C8358BC5FAD47EBADCD0039634F9947">
    <w:name w:val="1C8358BC5FAD47EBADCD0039634F9947"/>
    <w:rsid w:val="00220575"/>
  </w:style>
  <w:style w:type="paragraph" w:customStyle="1" w:styleId="B22FB0EC3F5C46E4B4642301BD6EA984">
    <w:name w:val="B22FB0EC3F5C46E4B4642301BD6EA984"/>
    <w:rsid w:val="00220575"/>
  </w:style>
  <w:style w:type="paragraph" w:customStyle="1" w:styleId="82597B8748EB46CEA35917B8028C7FA0">
    <w:name w:val="82597B8748EB46CEA35917B8028C7FA0"/>
    <w:rsid w:val="00220575"/>
  </w:style>
  <w:style w:type="paragraph" w:customStyle="1" w:styleId="0261FC8264C241E09648FEC08B4F6609">
    <w:name w:val="0261FC8264C241E09648FEC08B4F6609"/>
    <w:rsid w:val="00220575"/>
  </w:style>
  <w:style w:type="paragraph" w:customStyle="1" w:styleId="951B9D27F52A47A6A6048A1859D3765F">
    <w:name w:val="951B9D27F52A47A6A6048A1859D3765F"/>
    <w:rsid w:val="00220575"/>
  </w:style>
  <w:style w:type="paragraph" w:customStyle="1" w:styleId="FB3E5E03F5E64943AD14393FEF87CF86">
    <w:name w:val="FB3E5E03F5E64943AD14393FEF87CF86"/>
    <w:rsid w:val="00220575"/>
  </w:style>
  <w:style w:type="paragraph" w:customStyle="1" w:styleId="96FE0276692449FA914E6DA42C954347">
    <w:name w:val="96FE0276692449FA914E6DA42C954347"/>
    <w:rsid w:val="00220575"/>
  </w:style>
  <w:style w:type="paragraph" w:customStyle="1" w:styleId="045F91D34259472991F64BF650B9B2CC">
    <w:name w:val="045F91D34259472991F64BF650B9B2CC"/>
    <w:rsid w:val="00220575"/>
  </w:style>
  <w:style w:type="paragraph" w:customStyle="1" w:styleId="4688863FA72F4802A751F9D2FF96084C">
    <w:name w:val="4688863FA72F4802A751F9D2FF96084C"/>
    <w:rsid w:val="00220575"/>
  </w:style>
  <w:style w:type="paragraph" w:customStyle="1" w:styleId="F1DA4475B0334366B6372D48ED6E60A5">
    <w:name w:val="F1DA4475B0334366B6372D48ED6E60A5"/>
    <w:rsid w:val="00220575"/>
  </w:style>
  <w:style w:type="paragraph" w:customStyle="1" w:styleId="1C411BA097DB480DBD55B0AEF94377C2">
    <w:name w:val="1C411BA097DB480DBD55B0AEF94377C2"/>
    <w:rsid w:val="00220575"/>
  </w:style>
  <w:style w:type="paragraph" w:customStyle="1" w:styleId="7606A7C801FB481B80F144E956660F5D">
    <w:name w:val="7606A7C801FB481B80F144E956660F5D"/>
    <w:rsid w:val="00220575"/>
  </w:style>
  <w:style w:type="paragraph" w:customStyle="1" w:styleId="B8E7F4AB10844121B621298A5932C977">
    <w:name w:val="B8E7F4AB10844121B621298A5932C977"/>
    <w:rsid w:val="00220575"/>
  </w:style>
  <w:style w:type="paragraph" w:customStyle="1" w:styleId="3937D027EE0D4B26B2F4CC56762441E6">
    <w:name w:val="3937D027EE0D4B26B2F4CC56762441E6"/>
    <w:rsid w:val="00220575"/>
  </w:style>
  <w:style w:type="paragraph" w:customStyle="1" w:styleId="63566C38E40A43758153B27DE10DB2EF">
    <w:name w:val="63566C38E40A43758153B27DE10DB2EF"/>
    <w:rsid w:val="00220575"/>
  </w:style>
  <w:style w:type="paragraph" w:customStyle="1" w:styleId="63F7209C610B4D69A116A4239685E2C5">
    <w:name w:val="63F7209C610B4D69A116A4239685E2C5"/>
    <w:rsid w:val="00220575"/>
  </w:style>
  <w:style w:type="paragraph" w:customStyle="1" w:styleId="9E17D806C23D4EF9B17E04F7B9F64824">
    <w:name w:val="9E17D806C23D4EF9B17E04F7B9F64824"/>
    <w:rsid w:val="00220575"/>
  </w:style>
  <w:style w:type="paragraph" w:customStyle="1" w:styleId="7DF78DB8DD6B40BFB99BBE81A62AE2BF">
    <w:name w:val="7DF78DB8DD6B40BFB99BBE81A62AE2BF"/>
    <w:rsid w:val="00220575"/>
  </w:style>
  <w:style w:type="paragraph" w:customStyle="1" w:styleId="0B0CC62DF3BB4C52A4EAA21C62D17FB2">
    <w:name w:val="0B0CC62DF3BB4C52A4EAA21C62D17FB2"/>
    <w:rsid w:val="00220575"/>
  </w:style>
  <w:style w:type="paragraph" w:customStyle="1" w:styleId="FD654D4F02104955BC8BBA1BEF060933">
    <w:name w:val="FD654D4F02104955BC8BBA1BEF060933"/>
    <w:rsid w:val="00220575"/>
  </w:style>
  <w:style w:type="paragraph" w:customStyle="1" w:styleId="879F25E150D246C1A155FF475F14C9FD">
    <w:name w:val="879F25E150D246C1A155FF475F14C9FD"/>
    <w:rsid w:val="00220575"/>
  </w:style>
  <w:style w:type="paragraph" w:customStyle="1" w:styleId="917184F785A04CE3B5BCE1A76139CB19">
    <w:name w:val="917184F785A04CE3B5BCE1A76139CB19"/>
    <w:rsid w:val="00220575"/>
  </w:style>
  <w:style w:type="paragraph" w:customStyle="1" w:styleId="5EB5F39567174168AEB9269B6DD78AD8">
    <w:name w:val="5EB5F39567174168AEB9269B6DD78AD8"/>
    <w:rsid w:val="00220575"/>
  </w:style>
  <w:style w:type="paragraph" w:customStyle="1" w:styleId="A6D3C2FE3E6A460B95E00350D09C0D3A">
    <w:name w:val="A6D3C2FE3E6A460B95E00350D09C0D3A"/>
    <w:rsid w:val="00220575"/>
  </w:style>
  <w:style w:type="paragraph" w:customStyle="1" w:styleId="72B8C11CB52E4FA098561B1B4B816D92">
    <w:name w:val="72B8C11CB52E4FA098561B1B4B816D92"/>
    <w:rsid w:val="00220575"/>
  </w:style>
  <w:style w:type="paragraph" w:customStyle="1" w:styleId="7318928056864EC8BD767758635FFD56">
    <w:name w:val="7318928056864EC8BD767758635FFD56"/>
    <w:rsid w:val="00220575"/>
  </w:style>
  <w:style w:type="paragraph" w:customStyle="1" w:styleId="451F79F2D8B541949F6B2667415B463E">
    <w:name w:val="451F79F2D8B541949F6B2667415B463E"/>
    <w:rsid w:val="00220575"/>
  </w:style>
  <w:style w:type="paragraph" w:customStyle="1" w:styleId="93857E81135F4A989D435C0D4F144505">
    <w:name w:val="93857E81135F4A989D435C0D4F144505"/>
    <w:rsid w:val="00220575"/>
  </w:style>
  <w:style w:type="paragraph" w:customStyle="1" w:styleId="82692BEC5A4E4192A2148D7B540D1A10">
    <w:name w:val="82692BEC5A4E4192A2148D7B540D1A10"/>
    <w:rsid w:val="00220575"/>
  </w:style>
  <w:style w:type="paragraph" w:customStyle="1" w:styleId="9831A9E696A24173ADD4EC8875D742CC">
    <w:name w:val="9831A9E696A24173ADD4EC8875D742CC"/>
    <w:rsid w:val="00220575"/>
  </w:style>
  <w:style w:type="paragraph" w:customStyle="1" w:styleId="4F445E75978A4A2AACF45287913C68BA">
    <w:name w:val="4F445E75978A4A2AACF45287913C68BA"/>
    <w:rsid w:val="00220575"/>
  </w:style>
  <w:style w:type="paragraph" w:customStyle="1" w:styleId="C1B76246C76A4D3E80BE693C791D5E91">
    <w:name w:val="C1B76246C76A4D3E80BE693C791D5E91"/>
    <w:rsid w:val="00220575"/>
  </w:style>
  <w:style w:type="paragraph" w:customStyle="1" w:styleId="316BF1088F52491983F3622597FC4FFE">
    <w:name w:val="316BF1088F52491983F3622597FC4FFE"/>
    <w:rsid w:val="00220575"/>
  </w:style>
  <w:style w:type="paragraph" w:customStyle="1" w:styleId="3F3F879AA3F844A2BBB6F480D71EF9C6">
    <w:name w:val="3F3F879AA3F844A2BBB6F480D71EF9C6"/>
    <w:rsid w:val="00220575"/>
  </w:style>
  <w:style w:type="paragraph" w:customStyle="1" w:styleId="41ABB19A7CD8463A9F07E022E116369E">
    <w:name w:val="41ABB19A7CD8463A9F07E022E116369E"/>
    <w:rsid w:val="00220575"/>
  </w:style>
  <w:style w:type="paragraph" w:customStyle="1" w:styleId="439CE0F03E34427B914AE3B30221E2CD">
    <w:name w:val="439CE0F03E34427B914AE3B30221E2CD"/>
    <w:rsid w:val="00220575"/>
  </w:style>
  <w:style w:type="paragraph" w:customStyle="1" w:styleId="A382C42D8F044CAAA7409802AF33C162">
    <w:name w:val="A382C42D8F044CAAA7409802AF33C162"/>
    <w:rsid w:val="00220575"/>
  </w:style>
  <w:style w:type="paragraph" w:customStyle="1" w:styleId="B8510DE173C443C89CFE6E57A5395CE2">
    <w:name w:val="B8510DE173C443C89CFE6E57A5395CE2"/>
    <w:rsid w:val="00220575"/>
  </w:style>
  <w:style w:type="paragraph" w:customStyle="1" w:styleId="37F36B7958A04EE8BCE4229562C14CB7">
    <w:name w:val="37F36B7958A04EE8BCE4229562C14CB7"/>
    <w:rsid w:val="00220575"/>
  </w:style>
  <w:style w:type="paragraph" w:customStyle="1" w:styleId="47AD199577834CB19C278EB5147821EC">
    <w:name w:val="47AD199577834CB19C278EB5147821EC"/>
    <w:rsid w:val="00220575"/>
  </w:style>
  <w:style w:type="paragraph" w:customStyle="1" w:styleId="A52A075064CD44D1BBEF1B108E665B12">
    <w:name w:val="A52A075064CD44D1BBEF1B108E665B12"/>
    <w:rsid w:val="00220575"/>
  </w:style>
  <w:style w:type="paragraph" w:customStyle="1" w:styleId="8677D98BBCDB41C499C8D21E7973744D">
    <w:name w:val="8677D98BBCDB41C499C8D21E7973744D"/>
    <w:rsid w:val="00220575"/>
  </w:style>
  <w:style w:type="paragraph" w:customStyle="1" w:styleId="D8B16A6A679A40898F3AF69DF813FF28">
    <w:name w:val="D8B16A6A679A40898F3AF69DF813FF28"/>
    <w:rsid w:val="00220575"/>
  </w:style>
  <w:style w:type="paragraph" w:customStyle="1" w:styleId="F1B8C2B7726C4F03B23CBBA25E6BF40B">
    <w:name w:val="F1B8C2B7726C4F03B23CBBA25E6BF40B"/>
    <w:rsid w:val="00220575"/>
  </w:style>
  <w:style w:type="paragraph" w:customStyle="1" w:styleId="9F25F6EFF12F41A6A7B02D3A7ABCC539">
    <w:name w:val="9F25F6EFF12F41A6A7B02D3A7ABCC539"/>
    <w:rsid w:val="00220575"/>
  </w:style>
  <w:style w:type="paragraph" w:customStyle="1" w:styleId="8340A3D2713D48968F91F9DA10DA279D">
    <w:name w:val="8340A3D2713D48968F91F9DA10DA279D"/>
    <w:rsid w:val="00220575"/>
  </w:style>
  <w:style w:type="paragraph" w:customStyle="1" w:styleId="2492488CEB4749CD9E1B9D415CA080A4">
    <w:name w:val="2492488CEB4749CD9E1B9D415CA080A4"/>
    <w:rsid w:val="00220575"/>
  </w:style>
  <w:style w:type="paragraph" w:customStyle="1" w:styleId="BA416CCCEEB546E389D41397A27911D2">
    <w:name w:val="BA416CCCEEB546E389D41397A27911D2"/>
    <w:rsid w:val="00220575"/>
  </w:style>
  <w:style w:type="paragraph" w:customStyle="1" w:styleId="96B3990758AB40E09D014412CA7DA7EC">
    <w:name w:val="96B3990758AB40E09D014412CA7DA7EC"/>
    <w:rsid w:val="00220575"/>
  </w:style>
  <w:style w:type="paragraph" w:customStyle="1" w:styleId="39BB258C3BB84393B8AFC41AF566D11F">
    <w:name w:val="39BB258C3BB84393B8AFC41AF566D11F"/>
    <w:rsid w:val="00220575"/>
  </w:style>
  <w:style w:type="paragraph" w:customStyle="1" w:styleId="96623DCC28424E9C8DDD814665ACB9A5">
    <w:name w:val="96623DCC28424E9C8DDD814665ACB9A5"/>
    <w:rsid w:val="00220575"/>
  </w:style>
  <w:style w:type="paragraph" w:customStyle="1" w:styleId="2C8E55282B20407B8CD602E264EA09E8">
    <w:name w:val="2C8E55282B20407B8CD602E264EA09E8"/>
    <w:rsid w:val="00220575"/>
  </w:style>
  <w:style w:type="paragraph" w:customStyle="1" w:styleId="EFB90D7298B146218ABE50A9AC08E9CB">
    <w:name w:val="EFB90D7298B146218ABE50A9AC08E9CB"/>
    <w:rsid w:val="00220575"/>
  </w:style>
  <w:style w:type="paragraph" w:customStyle="1" w:styleId="58B7134B25154320AF872A38B9A6BAF8">
    <w:name w:val="58B7134B25154320AF872A38B9A6BAF8"/>
    <w:rsid w:val="00220575"/>
  </w:style>
  <w:style w:type="paragraph" w:customStyle="1" w:styleId="E5A8615EE35E4E80BDD5943C9DEB95C3">
    <w:name w:val="E5A8615EE35E4E80BDD5943C9DEB95C3"/>
    <w:rsid w:val="00220575"/>
  </w:style>
  <w:style w:type="paragraph" w:customStyle="1" w:styleId="8819C5CFDB534DE69B42CE765AAFAAE4">
    <w:name w:val="8819C5CFDB534DE69B42CE765AAFAAE4"/>
    <w:rsid w:val="00220575"/>
  </w:style>
  <w:style w:type="paragraph" w:customStyle="1" w:styleId="5F3452E6A5264452BED3BFD4B74B72B8">
    <w:name w:val="5F3452E6A5264452BED3BFD4B74B72B8"/>
    <w:rsid w:val="00220575"/>
  </w:style>
  <w:style w:type="paragraph" w:customStyle="1" w:styleId="CA7BE07582BC4685A10AC8B40753C60D">
    <w:name w:val="CA7BE07582BC4685A10AC8B40753C60D"/>
    <w:rsid w:val="00220575"/>
  </w:style>
  <w:style w:type="paragraph" w:customStyle="1" w:styleId="F575D7A98AE74270BE0B1F41CA8ED7F8">
    <w:name w:val="F575D7A98AE74270BE0B1F41CA8ED7F8"/>
    <w:rsid w:val="00220575"/>
  </w:style>
  <w:style w:type="paragraph" w:customStyle="1" w:styleId="FAFE176400EE444591F23822C6113315">
    <w:name w:val="FAFE176400EE444591F23822C6113315"/>
    <w:rsid w:val="00220575"/>
  </w:style>
  <w:style w:type="paragraph" w:customStyle="1" w:styleId="0A124611924C49D6A6B9BE747AD4D6D7">
    <w:name w:val="0A124611924C49D6A6B9BE747AD4D6D7"/>
    <w:rsid w:val="00220575"/>
  </w:style>
  <w:style w:type="paragraph" w:customStyle="1" w:styleId="FA2FBC33B9F14F23B013D72C888B276F">
    <w:name w:val="FA2FBC33B9F14F23B013D72C888B276F"/>
    <w:rsid w:val="00220575"/>
  </w:style>
  <w:style w:type="paragraph" w:customStyle="1" w:styleId="B5CB1C593BF343248AB51CD6C6181D66">
    <w:name w:val="B5CB1C593BF343248AB51CD6C6181D66"/>
    <w:rsid w:val="00220575"/>
  </w:style>
  <w:style w:type="paragraph" w:customStyle="1" w:styleId="7C306BAD5E7048EAB7701AACB9D66A4A">
    <w:name w:val="7C306BAD5E7048EAB7701AACB9D66A4A"/>
    <w:rsid w:val="00220575"/>
  </w:style>
  <w:style w:type="paragraph" w:customStyle="1" w:styleId="1DF2008E8AD04B47A2B05527C0847F99">
    <w:name w:val="1DF2008E8AD04B47A2B05527C0847F99"/>
    <w:rsid w:val="00220575"/>
  </w:style>
  <w:style w:type="paragraph" w:customStyle="1" w:styleId="6AC1AB60E183455099AB4F810B07A5E1">
    <w:name w:val="6AC1AB60E183455099AB4F810B07A5E1"/>
    <w:rsid w:val="00220575"/>
  </w:style>
  <w:style w:type="paragraph" w:customStyle="1" w:styleId="F48630E9B3C84F6BBE611324FD8A356F">
    <w:name w:val="F48630E9B3C84F6BBE611324FD8A356F"/>
    <w:rsid w:val="00220575"/>
  </w:style>
  <w:style w:type="paragraph" w:customStyle="1" w:styleId="88F04A8C70BC41029AD5F52C0CF9CF27">
    <w:name w:val="88F04A8C70BC41029AD5F52C0CF9CF27"/>
    <w:rsid w:val="00220575"/>
  </w:style>
  <w:style w:type="paragraph" w:customStyle="1" w:styleId="25792C41BBA54433A1D3FFD8279F3F6D">
    <w:name w:val="25792C41BBA54433A1D3FFD8279F3F6D"/>
    <w:rsid w:val="00220575"/>
  </w:style>
  <w:style w:type="paragraph" w:customStyle="1" w:styleId="E65C58B06761495DAD1D7D246B6C8B52">
    <w:name w:val="E65C58B06761495DAD1D7D246B6C8B52"/>
    <w:rsid w:val="00220575"/>
  </w:style>
  <w:style w:type="paragraph" w:customStyle="1" w:styleId="108AAA62166C4FF39982D3E316B1EDDC">
    <w:name w:val="108AAA62166C4FF39982D3E316B1EDDC"/>
    <w:rsid w:val="00220575"/>
  </w:style>
  <w:style w:type="paragraph" w:customStyle="1" w:styleId="84DEC99AAF954069AF4ED1768EB1ED08">
    <w:name w:val="84DEC99AAF954069AF4ED1768EB1ED08"/>
    <w:rsid w:val="00220575"/>
  </w:style>
  <w:style w:type="paragraph" w:customStyle="1" w:styleId="CDA46B2D447A46CEBDF1A132CE6FE24B">
    <w:name w:val="CDA46B2D447A46CEBDF1A132CE6FE24B"/>
    <w:rsid w:val="00220575"/>
  </w:style>
  <w:style w:type="paragraph" w:customStyle="1" w:styleId="C22E463EFCA44A2797D6E43D37A5CECB">
    <w:name w:val="C22E463EFCA44A2797D6E43D37A5CECB"/>
    <w:rsid w:val="00220575"/>
  </w:style>
  <w:style w:type="paragraph" w:customStyle="1" w:styleId="346F91CDD5224FED98038F9248F5753A">
    <w:name w:val="346F91CDD5224FED98038F9248F5753A"/>
    <w:rsid w:val="00220575"/>
  </w:style>
  <w:style w:type="paragraph" w:customStyle="1" w:styleId="72A448F6116B4888B0BBB375FA8E7FD7">
    <w:name w:val="72A448F6116B4888B0BBB375FA8E7FD7"/>
    <w:rsid w:val="00220575"/>
  </w:style>
  <w:style w:type="paragraph" w:customStyle="1" w:styleId="D74E5C754AFA4EF4BAB28E3857BACABD">
    <w:name w:val="D74E5C754AFA4EF4BAB28E3857BACABD"/>
    <w:rsid w:val="00220575"/>
  </w:style>
  <w:style w:type="paragraph" w:customStyle="1" w:styleId="23151FE3DFEE4737994F466A2BD95740">
    <w:name w:val="23151FE3DFEE4737994F466A2BD95740"/>
    <w:rsid w:val="00220575"/>
  </w:style>
  <w:style w:type="paragraph" w:customStyle="1" w:styleId="829331EB6CF2457CBBFD1D78EFD9F64F">
    <w:name w:val="829331EB6CF2457CBBFD1D78EFD9F64F"/>
    <w:rsid w:val="00220575"/>
  </w:style>
  <w:style w:type="paragraph" w:customStyle="1" w:styleId="75D6218C500A48E0902258F66A23176B">
    <w:name w:val="75D6218C500A48E0902258F66A23176B"/>
    <w:rsid w:val="00220575"/>
  </w:style>
  <w:style w:type="paragraph" w:customStyle="1" w:styleId="DC7690262F174BD7913BBB7B38A7B9DD">
    <w:name w:val="DC7690262F174BD7913BBB7B38A7B9DD"/>
    <w:rsid w:val="00220575"/>
  </w:style>
  <w:style w:type="paragraph" w:customStyle="1" w:styleId="7BA7AC8E12354E7A89E392DBD05B6561">
    <w:name w:val="7BA7AC8E12354E7A89E392DBD05B6561"/>
    <w:rsid w:val="00220575"/>
  </w:style>
  <w:style w:type="paragraph" w:customStyle="1" w:styleId="4A6BFF15D4704908BC4A690B659D75D3">
    <w:name w:val="4A6BFF15D4704908BC4A690B659D75D3"/>
    <w:rsid w:val="00220575"/>
  </w:style>
  <w:style w:type="paragraph" w:customStyle="1" w:styleId="37AD5710D00449088A961C7504B908C8">
    <w:name w:val="37AD5710D00449088A961C7504B908C8"/>
    <w:rsid w:val="00220575"/>
  </w:style>
  <w:style w:type="paragraph" w:customStyle="1" w:styleId="4F8ED68D09194F55B60449FE84D69FEA">
    <w:name w:val="4F8ED68D09194F55B60449FE84D69FEA"/>
    <w:rsid w:val="00220575"/>
  </w:style>
  <w:style w:type="paragraph" w:customStyle="1" w:styleId="52926A5E00AB41569E153D8530552352">
    <w:name w:val="52926A5E00AB41569E153D8530552352"/>
    <w:rsid w:val="00220575"/>
  </w:style>
  <w:style w:type="paragraph" w:customStyle="1" w:styleId="94D51FDAA18347CC8605DD58BB93ED3C">
    <w:name w:val="94D51FDAA18347CC8605DD58BB93ED3C"/>
    <w:rsid w:val="00220575"/>
  </w:style>
  <w:style w:type="paragraph" w:customStyle="1" w:styleId="72791B00730C41B5863682287B23CBC8">
    <w:name w:val="72791B00730C41B5863682287B23CBC8"/>
    <w:rsid w:val="00220575"/>
  </w:style>
  <w:style w:type="paragraph" w:customStyle="1" w:styleId="C299A03E5CBE4FDE8D524FF12D65F57E">
    <w:name w:val="C299A03E5CBE4FDE8D524FF12D65F57E"/>
    <w:rsid w:val="00220575"/>
  </w:style>
  <w:style w:type="paragraph" w:customStyle="1" w:styleId="1EF6D340FAE742DC8C3009106580AA10">
    <w:name w:val="1EF6D340FAE742DC8C3009106580AA10"/>
    <w:rsid w:val="00220575"/>
  </w:style>
  <w:style w:type="paragraph" w:customStyle="1" w:styleId="99B0FAB6AACD4A7DB64410A2FF3DD7A1">
    <w:name w:val="99B0FAB6AACD4A7DB64410A2FF3DD7A1"/>
    <w:rsid w:val="00220575"/>
  </w:style>
  <w:style w:type="paragraph" w:customStyle="1" w:styleId="DE3F7EDB496A4D3A932CC54FB72651F3">
    <w:name w:val="DE3F7EDB496A4D3A932CC54FB72651F3"/>
    <w:rsid w:val="00220575"/>
  </w:style>
  <w:style w:type="paragraph" w:customStyle="1" w:styleId="BC797D2D0DB049FB8ED578E1FE9C6D4C">
    <w:name w:val="BC797D2D0DB049FB8ED578E1FE9C6D4C"/>
    <w:rsid w:val="00220575"/>
  </w:style>
  <w:style w:type="paragraph" w:customStyle="1" w:styleId="B74A1FCA6008488B8AD1FF2802046BA0">
    <w:name w:val="B74A1FCA6008488B8AD1FF2802046BA0"/>
    <w:rsid w:val="00220575"/>
  </w:style>
  <w:style w:type="paragraph" w:customStyle="1" w:styleId="8445908167044C938E79B65291953F9A">
    <w:name w:val="8445908167044C938E79B65291953F9A"/>
    <w:rsid w:val="00220575"/>
  </w:style>
  <w:style w:type="paragraph" w:customStyle="1" w:styleId="611A12238BD4479D80678CEA420AC09F">
    <w:name w:val="611A12238BD4479D80678CEA420AC09F"/>
    <w:rsid w:val="00220575"/>
  </w:style>
  <w:style w:type="paragraph" w:customStyle="1" w:styleId="05600D9DC63648D18C083004931E92EB">
    <w:name w:val="05600D9DC63648D18C083004931E92EB"/>
    <w:rsid w:val="00220575"/>
  </w:style>
  <w:style w:type="paragraph" w:customStyle="1" w:styleId="A8BE19FF1FA942038346380E37383E6B">
    <w:name w:val="A8BE19FF1FA942038346380E37383E6B"/>
    <w:rsid w:val="00220575"/>
  </w:style>
  <w:style w:type="paragraph" w:customStyle="1" w:styleId="35D0F8A1EBBB4262BA118BA1D57D2A26">
    <w:name w:val="35D0F8A1EBBB4262BA118BA1D57D2A26"/>
    <w:rsid w:val="00220575"/>
  </w:style>
  <w:style w:type="paragraph" w:customStyle="1" w:styleId="6307172ED5E44B5AA500FF86BD853F86">
    <w:name w:val="6307172ED5E44B5AA500FF86BD853F86"/>
    <w:rsid w:val="00220575"/>
  </w:style>
  <w:style w:type="paragraph" w:customStyle="1" w:styleId="36363898C3F242048DF278400E1A3C7F">
    <w:name w:val="36363898C3F242048DF278400E1A3C7F"/>
    <w:rsid w:val="00220575"/>
  </w:style>
  <w:style w:type="paragraph" w:customStyle="1" w:styleId="0EC3E22DFDF14BF4B5200669CF409CCC">
    <w:name w:val="0EC3E22DFDF14BF4B5200669CF409CCC"/>
    <w:rsid w:val="00220575"/>
  </w:style>
  <w:style w:type="paragraph" w:customStyle="1" w:styleId="23FAB4C66B5745FB8C5105EB655A4868">
    <w:name w:val="23FAB4C66B5745FB8C5105EB655A4868"/>
    <w:rsid w:val="00220575"/>
  </w:style>
  <w:style w:type="paragraph" w:customStyle="1" w:styleId="466CCC2C22A9444684F1C9B0559E3516">
    <w:name w:val="466CCC2C22A9444684F1C9B0559E3516"/>
    <w:rsid w:val="00220575"/>
  </w:style>
  <w:style w:type="paragraph" w:customStyle="1" w:styleId="54C859CC5EBC47B7AFC9BC85949F2FB0">
    <w:name w:val="54C859CC5EBC47B7AFC9BC85949F2FB0"/>
    <w:rsid w:val="00220575"/>
  </w:style>
  <w:style w:type="paragraph" w:customStyle="1" w:styleId="A6E6B17429DA42E0849A99B22FA4B91E">
    <w:name w:val="A6E6B17429DA42E0849A99B22FA4B91E"/>
    <w:rsid w:val="00220575"/>
  </w:style>
  <w:style w:type="paragraph" w:customStyle="1" w:styleId="D04DFB8730114BC2A35D34E8E247F61F">
    <w:name w:val="D04DFB8730114BC2A35D34E8E247F61F"/>
    <w:rsid w:val="00220575"/>
  </w:style>
  <w:style w:type="paragraph" w:customStyle="1" w:styleId="844428D1D1A740BFA6A830D82D6B6EA2">
    <w:name w:val="844428D1D1A740BFA6A830D82D6B6EA2"/>
    <w:rsid w:val="00220575"/>
  </w:style>
  <w:style w:type="paragraph" w:customStyle="1" w:styleId="E53ABBC38CB9433984E46900D55E6B39">
    <w:name w:val="E53ABBC38CB9433984E46900D55E6B39"/>
    <w:rsid w:val="00220575"/>
  </w:style>
  <w:style w:type="paragraph" w:customStyle="1" w:styleId="F541641C7642415183C6C144109C2A9A">
    <w:name w:val="F541641C7642415183C6C144109C2A9A"/>
    <w:rsid w:val="00220575"/>
  </w:style>
  <w:style w:type="paragraph" w:customStyle="1" w:styleId="B28A3248F46E4F92BBD5259667B18756">
    <w:name w:val="B28A3248F46E4F92BBD5259667B18756"/>
    <w:rsid w:val="00220575"/>
  </w:style>
  <w:style w:type="paragraph" w:customStyle="1" w:styleId="5BBA4869A37F4776BAE510A98E485899">
    <w:name w:val="5BBA4869A37F4776BAE510A98E485899"/>
    <w:rsid w:val="00220575"/>
  </w:style>
  <w:style w:type="paragraph" w:customStyle="1" w:styleId="4F5545506B7247659F75941B7D80B090">
    <w:name w:val="4F5545506B7247659F75941B7D80B090"/>
    <w:rsid w:val="00220575"/>
  </w:style>
  <w:style w:type="paragraph" w:customStyle="1" w:styleId="4F4BC5A1D8A24D7FB9CB849D74E2CF50">
    <w:name w:val="4F4BC5A1D8A24D7FB9CB849D74E2CF50"/>
    <w:rsid w:val="00220575"/>
  </w:style>
  <w:style w:type="paragraph" w:customStyle="1" w:styleId="ECC808DE0A134E1586429A727FAC199F">
    <w:name w:val="ECC808DE0A134E1586429A727FAC199F"/>
    <w:rsid w:val="00220575"/>
  </w:style>
  <w:style w:type="paragraph" w:customStyle="1" w:styleId="3FA9D797D9154B958085215805CAC197">
    <w:name w:val="3FA9D797D9154B958085215805CAC197"/>
    <w:rsid w:val="00220575"/>
  </w:style>
  <w:style w:type="paragraph" w:customStyle="1" w:styleId="7A98A33E5D6D41B3A2C77979247F0DFA">
    <w:name w:val="7A98A33E5D6D41B3A2C77979247F0DFA"/>
    <w:rsid w:val="00220575"/>
  </w:style>
  <w:style w:type="paragraph" w:customStyle="1" w:styleId="04FEC9F0287C4361B160F0558E1BC121">
    <w:name w:val="04FEC9F0287C4361B160F0558E1BC121"/>
    <w:rsid w:val="00220575"/>
  </w:style>
  <w:style w:type="paragraph" w:customStyle="1" w:styleId="4EB39E23871E4C098BFE160F211181C7">
    <w:name w:val="4EB39E23871E4C098BFE160F211181C7"/>
    <w:rsid w:val="00220575"/>
  </w:style>
  <w:style w:type="paragraph" w:customStyle="1" w:styleId="E366C504AEFF44838D39FC666FFA751B">
    <w:name w:val="E366C504AEFF44838D39FC666FFA751B"/>
    <w:rsid w:val="00220575"/>
  </w:style>
  <w:style w:type="paragraph" w:customStyle="1" w:styleId="7FCAA85D33CA4381A64045A74B8C9A9B">
    <w:name w:val="7FCAA85D33CA4381A64045A74B8C9A9B"/>
    <w:rsid w:val="00220575"/>
  </w:style>
  <w:style w:type="paragraph" w:customStyle="1" w:styleId="603FFA4E42A84A4C9C44CD8329DF13A5">
    <w:name w:val="603FFA4E42A84A4C9C44CD8329DF13A5"/>
    <w:rsid w:val="00220575"/>
  </w:style>
  <w:style w:type="paragraph" w:customStyle="1" w:styleId="F0FFAEE0CEBA417293B67E5ECA72A9A2">
    <w:name w:val="F0FFAEE0CEBA417293B67E5ECA72A9A2"/>
    <w:rsid w:val="00220575"/>
  </w:style>
  <w:style w:type="paragraph" w:customStyle="1" w:styleId="A08C833675044B25AEFA7FA71BFD916B">
    <w:name w:val="A08C833675044B25AEFA7FA71BFD916B"/>
    <w:rsid w:val="00220575"/>
  </w:style>
  <w:style w:type="paragraph" w:customStyle="1" w:styleId="CB0534138BE54E46BBB345DC1E086723">
    <w:name w:val="CB0534138BE54E46BBB345DC1E086723"/>
    <w:rsid w:val="00220575"/>
  </w:style>
  <w:style w:type="paragraph" w:customStyle="1" w:styleId="220BB650C34A4DBC810E4BC45469CA39">
    <w:name w:val="220BB650C34A4DBC810E4BC45469CA39"/>
    <w:rsid w:val="00220575"/>
  </w:style>
  <w:style w:type="paragraph" w:customStyle="1" w:styleId="7CD3ABFF2FEE44D79D26E604F249E49E">
    <w:name w:val="7CD3ABFF2FEE44D79D26E604F249E49E"/>
    <w:rsid w:val="00220575"/>
  </w:style>
  <w:style w:type="paragraph" w:customStyle="1" w:styleId="2813BF88627E499D9B11D84BA91C7502">
    <w:name w:val="2813BF88627E499D9B11D84BA91C7502"/>
    <w:rsid w:val="00220575"/>
  </w:style>
  <w:style w:type="paragraph" w:customStyle="1" w:styleId="5A74C15C56264632A95719E7C13ABBFD">
    <w:name w:val="5A74C15C56264632A95719E7C13ABBFD"/>
    <w:rsid w:val="00220575"/>
  </w:style>
  <w:style w:type="paragraph" w:customStyle="1" w:styleId="4CC7439954E04E538E378825FC5218CA">
    <w:name w:val="4CC7439954E04E538E378825FC5218CA"/>
    <w:rsid w:val="00220575"/>
  </w:style>
  <w:style w:type="paragraph" w:customStyle="1" w:styleId="225B2E35D8E04F9DAE135DEC9856197C">
    <w:name w:val="225B2E35D8E04F9DAE135DEC9856197C"/>
    <w:rsid w:val="00220575"/>
  </w:style>
  <w:style w:type="paragraph" w:customStyle="1" w:styleId="8BF101B68EC141F0B4E662785FBF4FBD">
    <w:name w:val="8BF101B68EC141F0B4E662785FBF4FBD"/>
    <w:rsid w:val="00220575"/>
  </w:style>
  <w:style w:type="paragraph" w:customStyle="1" w:styleId="612BD678CF6F46B0A0607C90176B7389">
    <w:name w:val="612BD678CF6F46B0A0607C90176B7389"/>
    <w:rsid w:val="00220575"/>
  </w:style>
  <w:style w:type="paragraph" w:customStyle="1" w:styleId="39D1DC42D9E94B5E8CEF7E3B46AC4A61">
    <w:name w:val="39D1DC42D9E94B5E8CEF7E3B46AC4A61"/>
    <w:rsid w:val="00220575"/>
  </w:style>
  <w:style w:type="paragraph" w:customStyle="1" w:styleId="EF4E04E0F4854E44860B36C9CF9C3527">
    <w:name w:val="EF4E04E0F4854E44860B36C9CF9C3527"/>
    <w:rsid w:val="00220575"/>
  </w:style>
  <w:style w:type="paragraph" w:customStyle="1" w:styleId="051B01FF7C8F4283A598E5C6A765556D">
    <w:name w:val="051B01FF7C8F4283A598E5C6A765556D"/>
    <w:rsid w:val="00220575"/>
  </w:style>
  <w:style w:type="paragraph" w:customStyle="1" w:styleId="6E10909BE47E4727B760DD4F52B9F6E9">
    <w:name w:val="6E10909BE47E4727B760DD4F52B9F6E9"/>
    <w:rsid w:val="00220575"/>
  </w:style>
  <w:style w:type="paragraph" w:customStyle="1" w:styleId="F147D3CE7DD44582B65C283043121EC8">
    <w:name w:val="F147D3CE7DD44582B65C283043121EC8"/>
    <w:rsid w:val="00220575"/>
  </w:style>
  <w:style w:type="paragraph" w:customStyle="1" w:styleId="709FBFECEFB940DEBF1913DCA5CE1B0A">
    <w:name w:val="709FBFECEFB940DEBF1913DCA5CE1B0A"/>
    <w:rsid w:val="00220575"/>
  </w:style>
  <w:style w:type="paragraph" w:customStyle="1" w:styleId="E641E946F35A4767A3E32E89DD0CE6F3">
    <w:name w:val="E641E946F35A4767A3E32E89DD0CE6F3"/>
    <w:rsid w:val="00220575"/>
  </w:style>
  <w:style w:type="paragraph" w:customStyle="1" w:styleId="7B865652A81B4D8C9BB9688AAC8CF7EA">
    <w:name w:val="7B865652A81B4D8C9BB9688AAC8CF7EA"/>
    <w:rsid w:val="00220575"/>
  </w:style>
  <w:style w:type="paragraph" w:customStyle="1" w:styleId="FBBA0C13DF7048CA8DFA7C843603871E">
    <w:name w:val="FBBA0C13DF7048CA8DFA7C843603871E"/>
    <w:rsid w:val="00220575"/>
  </w:style>
  <w:style w:type="paragraph" w:customStyle="1" w:styleId="9D07CF1FA6084638A3B4136CEDA370E4">
    <w:name w:val="9D07CF1FA6084638A3B4136CEDA370E4"/>
    <w:rsid w:val="00220575"/>
  </w:style>
  <w:style w:type="paragraph" w:customStyle="1" w:styleId="59828765ECCE4C9BBCC8101725A65E7A">
    <w:name w:val="59828765ECCE4C9BBCC8101725A65E7A"/>
    <w:rsid w:val="00220575"/>
  </w:style>
  <w:style w:type="paragraph" w:customStyle="1" w:styleId="7D19C627BD1546CBAAD3E0E3613EB4C2">
    <w:name w:val="7D19C627BD1546CBAAD3E0E3613EB4C2"/>
    <w:rsid w:val="00220575"/>
  </w:style>
  <w:style w:type="paragraph" w:customStyle="1" w:styleId="C9B1A76E772C43748189DE6A88C80A05">
    <w:name w:val="C9B1A76E772C43748189DE6A88C80A05"/>
    <w:rsid w:val="00220575"/>
  </w:style>
  <w:style w:type="paragraph" w:customStyle="1" w:styleId="06D364AE7AB040449A53046AD52EEE3E">
    <w:name w:val="06D364AE7AB040449A53046AD52EEE3E"/>
    <w:rsid w:val="00220575"/>
  </w:style>
  <w:style w:type="paragraph" w:customStyle="1" w:styleId="898E1880CA9C4675A5F364680EEC9573">
    <w:name w:val="898E1880CA9C4675A5F364680EEC9573"/>
    <w:rsid w:val="00220575"/>
  </w:style>
  <w:style w:type="paragraph" w:customStyle="1" w:styleId="8142FF66CE22498C9799B7307A620774">
    <w:name w:val="8142FF66CE22498C9799B7307A620774"/>
    <w:rsid w:val="00220575"/>
  </w:style>
  <w:style w:type="paragraph" w:customStyle="1" w:styleId="9F094873B60146AC80638DFC2A406F42">
    <w:name w:val="9F094873B60146AC80638DFC2A406F42"/>
    <w:rsid w:val="00220575"/>
  </w:style>
  <w:style w:type="paragraph" w:customStyle="1" w:styleId="4A760D095AB9436E8791DAA2F183ED70">
    <w:name w:val="4A760D095AB9436E8791DAA2F183ED70"/>
    <w:rsid w:val="00220575"/>
  </w:style>
  <w:style w:type="paragraph" w:customStyle="1" w:styleId="39F103D2529C4F75BE9B2939219BFC07">
    <w:name w:val="39F103D2529C4F75BE9B2939219BFC07"/>
    <w:rsid w:val="00220575"/>
  </w:style>
  <w:style w:type="paragraph" w:customStyle="1" w:styleId="D5FBEA484897480F825ECADB1D5AB8CF">
    <w:name w:val="D5FBEA484897480F825ECADB1D5AB8CF"/>
    <w:rsid w:val="00220575"/>
  </w:style>
  <w:style w:type="paragraph" w:customStyle="1" w:styleId="76B108E922724C33A1973D8F98AA8D36">
    <w:name w:val="76B108E922724C33A1973D8F98AA8D36"/>
    <w:rsid w:val="00220575"/>
  </w:style>
  <w:style w:type="paragraph" w:customStyle="1" w:styleId="734497CCB30E4A3FA429D3BAFB006FC1">
    <w:name w:val="734497CCB30E4A3FA429D3BAFB006FC1"/>
    <w:rsid w:val="00220575"/>
  </w:style>
  <w:style w:type="paragraph" w:customStyle="1" w:styleId="6E27A23A9868477FB2B92E925612AB70">
    <w:name w:val="6E27A23A9868477FB2B92E925612AB70"/>
    <w:rsid w:val="00220575"/>
  </w:style>
  <w:style w:type="paragraph" w:customStyle="1" w:styleId="6BCF90D38DFB45D198FBEBFD9704051E">
    <w:name w:val="6BCF90D38DFB45D198FBEBFD9704051E"/>
    <w:rsid w:val="00220575"/>
  </w:style>
  <w:style w:type="paragraph" w:customStyle="1" w:styleId="1E2CB69DF643421E82AEC43486F9E8B3">
    <w:name w:val="1E2CB69DF643421E82AEC43486F9E8B3"/>
    <w:rsid w:val="00220575"/>
  </w:style>
  <w:style w:type="paragraph" w:customStyle="1" w:styleId="CDE13EA36DBC4D1FB2B9ABDF48C58FF6">
    <w:name w:val="CDE13EA36DBC4D1FB2B9ABDF48C58FF6"/>
    <w:rsid w:val="00220575"/>
  </w:style>
  <w:style w:type="paragraph" w:customStyle="1" w:styleId="CC563C51D42646508FC3E3C85FB3A74D">
    <w:name w:val="CC563C51D42646508FC3E3C85FB3A74D"/>
    <w:rsid w:val="00220575"/>
  </w:style>
  <w:style w:type="paragraph" w:customStyle="1" w:styleId="D93EECB395F84750849D1E8D5171B420">
    <w:name w:val="D93EECB395F84750849D1E8D5171B420"/>
    <w:rsid w:val="00220575"/>
  </w:style>
  <w:style w:type="paragraph" w:customStyle="1" w:styleId="99307BC849A5480D9944166C68961E3B">
    <w:name w:val="99307BC849A5480D9944166C68961E3B"/>
    <w:rsid w:val="00220575"/>
  </w:style>
  <w:style w:type="paragraph" w:customStyle="1" w:styleId="7AF952BF58FC4658A9C6FD20B4F99F89">
    <w:name w:val="7AF952BF58FC4658A9C6FD20B4F99F89"/>
    <w:rsid w:val="00220575"/>
  </w:style>
  <w:style w:type="paragraph" w:customStyle="1" w:styleId="E728A54FACBA4CFF8D5082B914EDFCCF">
    <w:name w:val="E728A54FACBA4CFF8D5082B914EDFCCF"/>
    <w:rsid w:val="00220575"/>
  </w:style>
  <w:style w:type="paragraph" w:customStyle="1" w:styleId="BE31EF846D7948BDB129D9AFE6610F8C">
    <w:name w:val="BE31EF846D7948BDB129D9AFE6610F8C"/>
    <w:rsid w:val="00220575"/>
  </w:style>
  <w:style w:type="paragraph" w:customStyle="1" w:styleId="1CE8961AB3D848549FFC9EF651333AC8">
    <w:name w:val="1CE8961AB3D848549FFC9EF651333AC8"/>
    <w:rsid w:val="00220575"/>
  </w:style>
  <w:style w:type="paragraph" w:customStyle="1" w:styleId="AB8FB6AC8BA94373BD917E8D1EE4C12C">
    <w:name w:val="AB8FB6AC8BA94373BD917E8D1EE4C12C"/>
    <w:rsid w:val="00220575"/>
  </w:style>
  <w:style w:type="paragraph" w:customStyle="1" w:styleId="33AC8E5A4A4D4B3EBCFE07F381B40C26">
    <w:name w:val="33AC8E5A4A4D4B3EBCFE07F381B40C26"/>
    <w:rsid w:val="00220575"/>
  </w:style>
  <w:style w:type="paragraph" w:customStyle="1" w:styleId="145F855F6C0340BD9E30B0D04F6A8535">
    <w:name w:val="145F855F6C0340BD9E30B0D04F6A8535"/>
    <w:rsid w:val="00220575"/>
  </w:style>
  <w:style w:type="paragraph" w:customStyle="1" w:styleId="BD7DECCEB53949D3B448FB04C33B1F08">
    <w:name w:val="BD7DECCEB53949D3B448FB04C33B1F08"/>
    <w:rsid w:val="00220575"/>
  </w:style>
  <w:style w:type="paragraph" w:customStyle="1" w:styleId="7BB11DA652AE48BFA88EA0C64E5B14E9">
    <w:name w:val="7BB11DA652AE48BFA88EA0C64E5B14E9"/>
    <w:rsid w:val="00220575"/>
  </w:style>
  <w:style w:type="paragraph" w:customStyle="1" w:styleId="DBAFB5EA37CB48A095943947A508D385">
    <w:name w:val="DBAFB5EA37CB48A095943947A508D385"/>
    <w:rsid w:val="00220575"/>
  </w:style>
  <w:style w:type="paragraph" w:customStyle="1" w:styleId="44A19BBFB5EF47A498AA169A991FFEBF">
    <w:name w:val="44A19BBFB5EF47A498AA169A991FFEBF"/>
    <w:rsid w:val="00220575"/>
  </w:style>
  <w:style w:type="paragraph" w:customStyle="1" w:styleId="AF030AC962E147EDBB62DA85CA435D11">
    <w:name w:val="AF030AC962E147EDBB62DA85CA435D11"/>
    <w:rsid w:val="00220575"/>
  </w:style>
  <w:style w:type="paragraph" w:customStyle="1" w:styleId="B7E9DC90A16E4742A3BBDCBA4826FA30">
    <w:name w:val="B7E9DC90A16E4742A3BBDCBA4826FA30"/>
    <w:rsid w:val="00220575"/>
  </w:style>
  <w:style w:type="paragraph" w:customStyle="1" w:styleId="2E151B157FCC42F4BA5E62B107E846E2">
    <w:name w:val="2E151B157FCC42F4BA5E62B107E846E2"/>
    <w:rsid w:val="00220575"/>
  </w:style>
  <w:style w:type="paragraph" w:customStyle="1" w:styleId="0CFF84FFC8D544DCB18C5E7791DD812C">
    <w:name w:val="0CFF84FFC8D544DCB18C5E7791DD812C"/>
    <w:rsid w:val="00220575"/>
  </w:style>
  <w:style w:type="paragraph" w:customStyle="1" w:styleId="3A6FDD7519ED492E99770A548B7D4A1A">
    <w:name w:val="3A6FDD7519ED492E99770A548B7D4A1A"/>
    <w:rsid w:val="00220575"/>
  </w:style>
  <w:style w:type="paragraph" w:customStyle="1" w:styleId="E7013999F9A54D46875A11DB4B86FC01">
    <w:name w:val="E7013999F9A54D46875A11DB4B86FC01"/>
    <w:rsid w:val="00220575"/>
  </w:style>
  <w:style w:type="paragraph" w:customStyle="1" w:styleId="728B6FC95B6B40D59326A4CD7828E837">
    <w:name w:val="728B6FC95B6B40D59326A4CD7828E837"/>
    <w:rsid w:val="00220575"/>
  </w:style>
  <w:style w:type="paragraph" w:customStyle="1" w:styleId="3FBD7E1A3B8E42818218D997FCF6CFEC">
    <w:name w:val="3FBD7E1A3B8E42818218D997FCF6CFEC"/>
    <w:rsid w:val="00220575"/>
  </w:style>
  <w:style w:type="paragraph" w:customStyle="1" w:styleId="BAD7405E684D47849400539BCE803A7B">
    <w:name w:val="BAD7405E684D47849400539BCE803A7B"/>
    <w:rsid w:val="00220575"/>
  </w:style>
  <w:style w:type="paragraph" w:customStyle="1" w:styleId="70C990744D594760B31270AC331469BC">
    <w:name w:val="70C990744D594760B31270AC331469BC"/>
    <w:rsid w:val="00220575"/>
  </w:style>
  <w:style w:type="paragraph" w:customStyle="1" w:styleId="79B5BD908B054423B7532DC7B7BABFA1">
    <w:name w:val="79B5BD908B054423B7532DC7B7BABFA1"/>
    <w:rsid w:val="00220575"/>
  </w:style>
  <w:style w:type="paragraph" w:customStyle="1" w:styleId="1617F89CF398486BACB9A2D494C7ADBB">
    <w:name w:val="1617F89CF398486BACB9A2D494C7ADBB"/>
    <w:rsid w:val="00220575"/>
  </w:style>
  <w:style w:type="paragraph" w:customStyle="1" w:styleId="34C49C24CBA44152BF1D45E1FFDD1F87">
    <w:name w:val="34C49C24CBA44152BF1D45E1FFDD1F87"/>
    <w:rsid w:val="00220575"/>
  </w:style>
  <w:style w:type="paragraph" w:customStyle="1" w:styleId="66167D1AF6274CE0BCFF955BE42561B1">
    <w:name w:val="66167D1AF6274CE0BCFF955BE42561B1"/>
    <w:rsid w:val="00220575"/>
  </w:style>
  <w:style w:type="paragraph" w:customStyle="1" w:styleId="DB7A59C97BB04FF9B81FB3C323EF91F5">
    <w:name w:val="DB7A59C97BB04FF9B81FB3C323EF91F5"/>
    <w:rsid w:val="00220575"/>
  </w:style>
  <w:style w:type="paragraph" w:customStyle="1" w:styleId="DAD1F3FEB50C470492717326DE22F450">
    <w:name w:val="DAD1F3FEB50C470492717326DE22F450"/>
    <w:rsid w:val="00220575"/>
  </w:style>
  <w:style w:type="paragraph" w:customStyle="1" w:styleId="A46739CD36734A038CF6A3215CEBB7C3">
    <w:name w:val="A46739CD36734A038CF6A3215CEBB7C3"/>
    <w:rsid w:val="00220575"/>
  </w:style>
  <w:style w:type="paragraph" w:customStyle="1" w:styleId="CEFB4426F152418AA45F33E57445A13E">
    <w:name w:val="CEFB4426F152418AA45F33E57445A13E"/>
    <w:rsid w:val="00220575"/>
  </w:style>
  <w:style w:type="paragraph" w:customStyle="1" w:styleId="6FF926F316C141DD80DEA7DEFCF3E2C6">
    <w:name w:val="6FF926F316C141DD80DEA7DEFCF3E2C6"/>
    <w:rsid w:val="00220575"/>
  </w:style>
  <w:style w:type="paragraph" w:customStyle="1" w:styleId="563488762EA74A8BA58E53B13D709376">
    <w:name w:val="563488762EA74A8BA58E53B13D709376"/>
    <w:rsid w:val="00220575"/>
  </w:style>
  <w:style w:type="paragraph" w:customStyle="1" w:styleId="27B55E2E655C41DF93E2DC549FE5B9AE">
    <w:name w:val="27B55E2E655C41DF93E2DC549FE5B9AE"/>
    <w:rsid w:val="00220575"/>
  </w:style>
  <w:style w:type="paragraph" w:customStyle="1" w:styleId="FC87AAAC330A43ECBABD1331D0FBC1ED">
    <w:name w:val="FC87AAAC330A43ECBABD1331D0FBC1ED"/>
    <w:rsid w:val="00220575"/>
  </w:style>
  <w:style w:type="paragraph" w:customStyle="1" w:styleId="94725BB906474219A0B1288E8D27A268">
    <w:name w:val="94725BB906474219A0B1288E8D27A268"/>
    <w:rsid w:val="00220575"/>
  </w:style>
  <w:style w:type="paragraph" w:customStyle="1" w:styleId="44165C09C06D48BD81803CB8A97B04D0">
    <w:name w:val="44165C09C06D48BD81803CB8A97B04D0"/>
    <w:rsid w:val="00220575"/>
  </w:style>
  <w:style w:type="paragraph" w:customStyle="1" w:styleId="98B0B501EF37467BB98D4420838B6690">
    <w:name w:val="98B0B501EF37467BB98D4420838B6690"/>
    <w:rsid w:val="00220575"/>
  </w:style>
  <w:style w:type="paragraph" w:customStyle="1" w:styleId="BA0264D6257C429AA3D592AAB687F6EC">
    <w:name w:val="BA0264D6257C429AA3D592AAB687F6EC"/>
    <w:rsid w:val="00220575"/>
  </w:style>
  <w:style w:type="paragraph" w:customStyle="1" w:styleId="2433F5D530BF4996B990DA0B883C007D">
    <w:name w:val="2433F5D530BF4996B990DA0B883C007D"/>
    <w:rsid w:val="00220575"/>
  </w:style>
  <w:style w:type="paragraph" w:customStyle="1" w:styleId="D69EC0E8CD56496D88C4567109229C1F">
    <w:name w:val="D69EC0E8CD56496D88C4567109229C1F"/>
    <w:rsid w:val="00220575"/>
  </w:style>
  <w:style w:type="paragraph" w:customStyle="1" w:styleId="96726EF155934E5F96320B3B0FB81568">
    <w:name w:val="96726EF155934E5F96320B3B0FB81568"/>
    <w:rsid w:val="00220575"/>
  </w:style>
  <w:style w:type="paragraph" w:customStyle="1" w:styleId="E21891CB2708426DAD1D8FB4B2203B0C">
    <w:name w:val="E21891CB2708426DAD1D8FB4B2203B0C"/>
    <w:rsid w:val="00220575"/>
  </w:style>
  <w:style w:type="paragraph" w:customStyle="1" w:styleId="89CFBD6AF87B4CC3AED963265BD5D114">
    <w:name w:val="89CFBD6AF87B4CC3AED963265BD5D114"/>
    <w:rsid w:val="00220575"/>
  </w:style>
  <w:style w:type="paragraph" w:customStyle="1" w:styleId="F3A425FFC348401BAAC12FE69DE175EC">
    <w:name w:val="F3A425FFC348401BAAC12FE69DE175EC"/>
    <w:rsid w:val="00220575"/>
  </w:style>
  <w:style w:type="paragraph" w:customStyle="1" w:styleId="A46C0E3B15DD447AA91E848B810EB810">
    <w:name w:val="A46C0E3B15DD447AA91E848B810EB810"/>
    <w:rsid w:val="00220575"/>
  </w:style>
  <w:style w:type="paragraph" w:customStyle="1" w:styleId="A98EA74757664012AA6F2721850A051B">
    <w:name w:val="A98EA74757664012AA6F2721850A051B"/>
    <w:rsid w:val="00220575"/>
  </w:style>
  <w:style w:type="paragraph" w:customStyle="1" w:styleId="BDCD9B0139444051B83D9FEA69AA89F5">
    <w:name w:val="BDCD9B0139444051B83D9FEA69AA89F5"/>
    <w:rsid w:val="00220575"/>
  </w:style>
  <w:style w:type="paragraph" w:customStyle="1" w:styleId="A1B16DDFAEB64590B88F35233685D4AD">
    <w:name w:val="A1B16DDFAEB64590B88F35233685D4AD"/>
    <w:rsid w:val="00220575"/>
  </w:style>
  <w:style w:type="paragraph" w:customStyle="1" w:styleId="C710DC44E6DF4E179C60E746641AA49F">
    <w:name w:val="C710DC44E6DF4E179C60E746641AA49F"/>
    <w:rsid w:val="00220575"/>
  </w:style>
  <w:style w:type="paragraph" w:customStyle="1" w:styleId="5F76AE85D8A64B788B9885E20FFC52C0">
    <w:name w:val="5F76AE85D8A64B788B9885E20FFC52C0"/>
    <w:rsid w:val="00220575"/>
  </w:style>
  <w:style w:type="paragraph" w:customStyle="1" w:styleId="725904B6F40247C1AF7E2430CAF9E448">
    <w:name w:val="725904B6F40247C1AF7E2430CAF9E448"/>
    <w:rsid w:val="00220575"/>
  </w:style>
  <w:style w:type="paragraph" w:customStyle="1" w:styleId="E0B972EC5E46447480F36347244C3E12">
    <w:name w:val="E0B972EC5E46447480F36347244C3E12"/>
    <w:rsid w:val="00220575"/>
  </w:style>
  <w:style w:type="paragraph" w:customStyle="1" w:styleId="D41485ED9EA94F83BB8F14ADD37BF65C">
    <w:name w:val="D41485ED9EA94F83BB8F14ADD37BF65C"/>
    <w:rsid w:val="00220575"/>
  </w:style>
  <w:style w:type="paragraph" w:customStyle="1" w:styleId="668255CD5CBA40E6BB7C357BA3B804F8">
    <w:name w:val="668255CD5CBA40E6BB7C357BA3B804F8"/>
    <w:rsid w:val="00220575"/>
  </w:style>
  <w:style w:type="paragraph" w:customStyle="1" w:styleId="20B7679FD90E42B69493FFAD6F6527EB">
    <w:name w:val="20B7679FD90E42B69493FFAD6F6527EB"/>
    <w:rsid w:val="00220575"/>
  </w:style>
  <w:style w:type="paragraph" w:customStyle="1" w:styleId="FEE7C1F6B18848EC8C70D28961FC2A21">
    <w:name w:val="FEE7C1F6B18848EC8C70D28961FC2A21"/>
    <w:rsid w:val="00220575"/>
  </w:style>
  <w:style w:type="paragraph" w:customStyle="1" w:styleId="E1C5265D910442DCA20F03AE09E49BD0">
    <w:name w:val="E1C5265D910442DCA20F03AE09E49BD0"/>
    <w:rsid w:val="00220575"/>
  </w:style>
  <w:style w:type="paragraph" w:customStyle="1" w:styleId="73DAEB05D33F4864912BDF2DBC3EE748">
    <w:name w:val="73DAEB05D33F4864912BDF2DBC3EE748"/>
    <w:rsid w:val="00220575"/>
  </w:style>
  <w:style w:type="paragraph" w:customStyle="1" w:styleId="7DC57A0C24F1459FA522A6186E4B9CA1">
    <w:name w:val="7DC57A0C24F1459FA522A6186E4B9CA1"/>
    <w:rsid w:val="00220575"/>
  </w:style>
  <w:style w:type="paragraph" w:customStyle="1" w:styleId="FFB6200E0E67412B9AAECE36E6B89FBC">
    <w:name w:val="FFB6200E0E67412B9AAECE36E6B89FBC"/>
    <w:rsid w:val="00220575"/>
  </w:style>
  <w:style w:type="paragraph" w:customStyle="1" w:styleId="B5A3FA10F02142CD89CED6709780F6A3">
    <w:name w:val="B5A3FA10F02142CD89CED6709780F6A3"/>
    <w:rsid w:val="00220575"/>
  </w:style>
  <w:style w:type="paragraph" w:customStyle="1" w:styleId="D493C90975DE4EDD82C76016A44CAC3F">
    <w:name w:val="D493C90975DE4EDD82C76016A44CAC3F"/>
    <w:rsid w:val="00220575"/>
  </w:style>
  <w:style w:type="paragraph" w:customStyle="1" w:styleId="147913D0289D450B972887775F4BA242">
    <w:name w:val="147913D0289D450B972887775F4BA242"/>
    <w:rsid w:val="00220575"/>
  </w:style>
  <w:style w:type="paragraph" w:customStyle="1" w:styleId="E46F2CE5986E425586E16FE82F8B147E">
    <w:name w:val="E46F2CE5986E425586E16FE82F8B147E"/>
    <w:rsid w:val="00220575"/>
  </w:style>
  <w:style w:type="paragraph" w:customStyle="1" w:styleId="F0CE19DDC5A442FEBA2A714E5D42DB30">
    <w:name w:val="F0CE19DDC5A442FEBA2A714E5D42DB30"/>
    <w:rsid w:val="00220575"/>
  </w:style>
  <w:style w:type="paragraph" w:customStyle="1" w:styleId="BC3DD7AD3A4E45649C932BE2DA44EA53">
    <w:name w:val="BC3DD7AD3A4E45649C932BE2DA44EA53"/>
    <w:rsid w:val="00220575"/>
  </w:style>
  <w:style w:type="paragraph" w:customStyle="1" w:styleId="0E342B409F1C497D9067F842BD5B4C9A">
    <w:name w:val="0E342B409F1C497D9067F842BD5B4C9A"/>
    <w:rsid w:val="00220575"/>
  </w:style>
  <w:style w:type="paragraph" w:customStyle="1" w:styleId="B69AE38599434BD094378F9565C192A8">
    <w:name w:val="B69AE38599434BD094378F9565C192A8"/>
    <w:rsid w:val="00220575"/>
  </w:style>
  <w:style w:type="paragraph" w:customStyle="1" w:styleId="9A8F043FAC764AD39A242B276472BD6C">
    <w:name w:val="9A8F043FAC764AD39A242B276472BD6C"/>
    <w:rsid w:val="00220575"/>
  </w:style>
  <w:style w:type="paragraph" w:customStyle="1" w:styleId="FE1DA60B27824AD78BACD3F77E537531">
    <w:name w:val="FE1DA60B27824AD78BACD3F77E537531"/>
    <w:rsid w:val="00220575"/>
  </w:style>
  <w:style w:type="paragraph" w:customStyle="1" w:styleId="60E34922828F40598CD37E8405422FE5">
    <w:name w:val="60E34922828F40598CD37E8405422FE5"/>
    <w:rsid w:val="00220575"/>
  </w:style>
  <w:style w:type="paragraph" w:customStyle="1" w:styleId="EAEFBD15EDF54C65BF4ED45E4CB1F9D7">
    <w:name w:val="EAEFBD15EDF54C65BF4ED45E4CB1F9D7"/>
    <w:rsid w:val="00220575"/>
  </w:style>
  <w:style w:type="paragraph" w:customStyle="1" w:styleId="C35F51FD57A6406D977CAA31D9843425">
    <w:name w:val="C35F51FD57A6406D977CAA31D9843425"/>
    <w:rsid w:val="00220575"/>
  </w:style>
  <w:style w:type="paragraph" w:customStyle="1" w:styleId="13EA7A319286413E9C7B113F91574A37">
    <w:name w:val="13EA7A319286413E9C7B113F91574A37"/>
    <w:rsid w:val="00220575"/>
  </w:style>
  <w:style w:type="paragraph" w:customStyle="1" w:styleId="91DFA125B0E4431BB044BF60BBCD043C">
    <w:name w:val="91DFA125B0E4431BB044BF60BBCD043C"/>
    <w:rsid w:val="00220575"/>
  </w:style>
  <w:style w:type="paragraph" w:customStyle="1" w:styleId="80BE101E3C1547AFB37878DE5C5B66F3">
    <w:name w:val="80BE101E3C1547AFB37878DE5C5B66F3"/>
    <w:rsid w:val="00220575"/>
  </w:style>
  <w:style w:type="paragraph" w:customStyle="1" w:styleId="2F9CE6DE14614294AECC4FAEC19A2459">
    <w:name w:val="2F9CE6DE14614294AECC4FAEC19A2459"/>
    <w:rsid w:val="00220575"/>
  </w:style>
  <w:style w:type="paragraph" w:customStyle="1" w:styleId="C564A62195074667BB7AF285463C3C45">
    <w:name w:val="C564A62195074667BB7AF285463C3C45"/>
    <w:rsid w:val="00220575"/>
  </w:style>
  <w:style w:type="paragraph" w:customStyle="1" w:styleId="8EB83731B7A5487AA1ED9F31098A0AB2">
    <w:name w:val="8EB83731B7A5487AA1ED9F31098A0AB2"/>
    <w:rsid w:val="00220575"/>
  </w:style>
  <w:style w:type="paragraph" w:customStyle="1" w:styleId="F5726E64D8B74214B48BCE80EFFAAC68">
    <w:name w:val="F5726E64D8B74214B48BCE80EFFAAC68"/>
    <w:rsid w:val="00220575"/>
  </w:style>
  <w:style w:type="paragraph" w:customStyle="1" w:styleId="D88161E83AFF44F4830BBD328B2F9BB3">
    <w:name w:val="D88161E83AFF44F4830BBD328B2F9BB3"/>
    <w:rsid w:val="00220575"/>
  </w:style>
  <w:style w:type="paragraph" w:customStyle="1" w:styleId="EA1C5CD925A24265A9D2F67A068BEB09">
    <w:name w:val="EA1C5CD925A24265A9D2F67A068BEB09"/>
    <w:rsid w:val="00956550"/>
    <w:pPr>
      <w:spacing w:after="200" w:line="276" w:lineRule="auto"/>
    </w:pPr>
  </w:style>
  <w:style w:type="paragraph" w:customStyle="1" w:styleId="A438A5568B014886B22F65995B4DC704">
    <w:name w:val="A438A5568B014886B22F65995B4DC704"/>
    <w:rsid w:val="00956550"/>
    <w:pPr>
      <w:spacing w:after="200" w:line="276" w:lineRule="auto"/>
    </w:pPr>
  </w:style>
  <w:style w:type="paragraph" w:customStyle="1" w:styleId="BDB2746C4EB94263AC0D2612E806AF63">
    <w:name w:val="BDB2746C4EB94263AC0D2612E806AF63"/>
    <w:rsid w:val="00956550"/>
    <w:pPr>
      <w:spacing w:after="200" w:line="276" w:lineRule="auto"/>
    </w:pPr>
  </w:style>
  <w:style w:type="paragraph" w:customStyle="1" w:styleId="F713BA7C47D140258CEC5B2DB8EB8E5F">
    <w:name w:val="F713BA7C47D140258CEC5B2DB8EB8E5F"/>
    <w:rsid w:val="00956550"/>
    <w:pPr>
      <w:spacing w:after="200" w:line="276" w:lineRule="auto"/>
    </w:pPr>
  </w:style>
  <w:style w:type="paragraph" w:customStyle="1" w:styleId="51107130F57C4FE0BED8873D17C5658F">
    <w:name w:val="51107130F57C4FE0BED8873D17C5658F"/>
    <w:rsid w:val="00956550"/>
    <w:pPr>
      <w:spacing w:after="200" w:line="276" w:lineRule="auto"/>
    </w:pPr>
  </w:style>
  <w:style w:type="paragraph" w:customStyle="1" w:styleId="AA4AA97BF06F4942B9B3AF061CA4DC2E">
    <w:name w:val="AA4AA97BF06F4942B9B3AF061CA4DC2E"/>
    <w:rsid w:val="00956550"/>
    <w:pPr>
      <w:spacing w:after="200" w:line="276" w:lineRule="auto"/>
    </w:pPr>
  </w:style>
  <w:style w:type="paragraph" w:customStyle="1" w:styleId="AC1C8CF767CD4D3988803E445260059B">
    <w:name w:val="AC1C8CF767CD4D3988803E445260059B"/>
    <w:rsid w:val="00956550"/>
    <w:pPr>
      <w:spacing w:after="200" w:line="276" w:lineRule="auto"/>
    </w:pPr>
  </w:style>
  <w:style w:type="paragraph" w:customStyle="1" w:styleId="C44F72FE4C81491F8B2998A5E09E1AB2">
    <w:name w:val="C44F72FE4C81491F8B2998A5E09E1AB2"/>
    <w:rsid w:val="00956550"/>
    <w:pPr>
      <w:spacing w:after="200" w:line="276" w:lineRule="auto"/>
    </w:pPr>
  </w:style>
  <w:style w:type="paragraph" w:customStyle="1" w:styleId="ACB64A4E32514E8786A9A63B8928D815">
    <w:name w:val="ACB64A4E32514E8786A9A63B8928D815"/>
    <w:rsid w:val="00956550"/>
    <w:pPr>
      <w:spacing w:after="200" w:line="276" w:lineRule="auto"/>
    </w:pPr>
  </w:style>
  <w:style w:type="paragraph" w:customStyle="1" w:styleId="40FC10F862D5483E9C22005B957BA2B8">
    <w:name w:val="40FC10F862D5483E9C22005B957BA2B8"/>
    <w:rsid w:val="00956550"/>
    <w:pPr>
      <w:spacing w:after="200" w:line="276" w:lineRule="auto"/>
    </w:pPr>
  </w:style>
  <w:style w:type="paragraph" w:customStyle="1" w:styleId="8625DA803E3F411099B2D662F8311704">
    <w:name w:val="8625DA803E3F411099B2D662F8311704"/>
    <w:rsid w:val="00956550"/>
    <w:pPr>
      <w:spacing w:after="200" w:line="276" w:lineRule="auto"/>
    </w:pPr>
  </w:style>
  <w:style w:type="paragraph" w:customStyle="1" w:styleId="153FF9063B874250B9C5FA42B9376E8C">
    <w:name w:val="153FF9063B874250B9C5FA42B9376E8C"/>
    <w:rsid w:val="00956550"/>
    <w:pPr>
      <w:spacing w:after="200" w:line="276" w:lineRule="auto"/>
    </w:pPr>
  </w:style>
  <w:style w:type="paragraph" w:customStyle="1" w:styleId="D6C74FBEBA814D60B2935CA40489FA6D">
    <w:name w:val="D6C74FBEBA814D60B2935CA40489FA6D"/>
    <w:rsid w:val="00956550"/>
    <w:pPr>
      <w:spacing w:after="200" w:line="276" w:lineRule="auto"/>
    </w:pPr>
  </w:style>
  <w:style w:type="paragraph" w:customStyle="1" w:styleId="0B6815376CC1477A8639758EEE8DF9D6">
    <w:name w:val="0B6815376CC1477A8639758EEE8DF9D6"/>
    <w:rsid w:val="00956550"/>
    <w:pPr>
      <w:spacing w:after="200" w:line="276" w:lineRule="auto"/>
    </w:pPr>
  </w:style>
  <w:style w:type="paragraph" w:customStyle="1" w:styleId="1A61C97B5B0C43BAB085DB6C366C4466">
    <w:name w:val="1A61C97B5B0C43BAB085DB6C366C4466"/>
    <w:rsid w:val="00956550"/>
    <w:pPr>
      <w:spacing w:after="200" w:line="276" w:lineRule="auto"/>
    </w:pPr>
  </w:style>
  <w:style w:type="paragraph" w:customStyle="1" w:styleId="80E84A76A251451185CE4A5FA2667A9C">
    <w:name w:val="80E84A76A251451185CE4A5FA2667A9C"/>
    <w:rsid w:val="00956550"/>
    <w:pPr>
      <w:spacing w:after="200" w:line="276" w:lineRule="auto"/>
    </w:pPr>
  </w:style>
  <w:style w:type="paragraph" w:customStyle="1" w:styleId="F527F169A6DC44D1A668CC77F806CEF2">
    <w:name w:val="F527F169A6DC44D1A668CC77F806CEF2"/>
    <w:rsid w:val="00956550"/>
    <w:pPr>
      <w:spacing w:after="200" w:line="276" w:lineRule="auto"/>
    </w:pPr>
  </w:style>
  <w:style w:type="paragraph" w:customStyle="1" w:styleId="7798E521D9A541DE854FA573DF7DEBA1">
    <w:name w:val="7798E521D9A541DE854FA573DF7DEBA1"/>
    <w:rsid w:val="00956550"/>
    <w:pPr>
      <w:spacing w:after="200" w:line="276" w:lineRule="auto"/>
    </w:pPr>
  </w:style>
  <w:style w:type="paragraph" w:customStyle="1" w:styleId="2BDEBB278FE8468CA2678BF6FFE3741F">
    <w:name w:val="2BDEBB278FE8468CA2678BF6FFE3741F"/>
    <w:rsid w:val="00956550"/>
    <w:pPr>
      <w:spacing w:after="200" w:line="276" w:lineRule="auto"/>
    </w:pPr>
  </w:style>
  <w:style w:type="paragraph" w:customStyle="1" w:styleId="A9A3F9CFEEE64D19B08F64DBDAD81F3D">
    <w:name w:val="A9A3F9CFEEE64D19B08F64DBDAD81F3D"/>
    <w:rsid w:val="00956550"/>
    <w:pPr>
      <w:spacing w:after="200" w:line="276" w:lineRule="auto"/>
    </w:pPr>
  </w:style>
  <w:style w:type="paragraph" w:customStyle="1" w:styleId="45CC25C4449A4FF2A0FA110B7CBD79C4">
    <w:name w:val="45CC25C4449A4FF2A0FA110B7CBD79C4"/>
    <w:rsid w:val="00956550"/>
    <w:pPr>
      <w:spacing w:after="200" w:line="276" w:lineRule="auto"/>
    </w:pPr>
  </w:style>
  <w:style w:type="paragraph" w:customStyle="1" w:styleId="88FB329CE19D4DAF83AF66027AEAC4A5">
    <w:name w:val="88FB329CE19D4DAF83AF66027AEAC4A5"/>
    <w:rsid w:val="00956550"/>
    <w:pPr>
      <w:spacing w:after="200" w:line="276" w:lineRule="auto"/>
    </w:pPr>
  </w:style>
  <w:style w:type="paragraph" w:customStyle="1" w:styleId="9DBFA1F1FA5047F3B81D1E31B6AF3BB5">
    <w:name w:val="9DBFA1F1FA5047F3B81D1E31B6AF3BB5"/>
    <w:rsid w:val="00956550"/>
    <w:pPr>
      <w:spacing w:after="200" w:line="276" w:lineRule="auto"/>
    </w:pPr>
  </w:style>
  <w:style w:type="paragraph" w:customStyle="1" w:styleId="A0C81A7984644A8A91415528A461ECE7">
    <w:name w:val="A0C81A7984644A8A91415528A461ECE7"/>
    <w:rsid w:val="00956550"/>
    <w:pPr>
      <w:spacing w:after="200" w:line="276" w:lineRule="auto"/>
    </w:pPr>
  </w:style>
  <w:style w:type="paragraph" w:customStyle="1" w:styleId="E1D2E978BF35498C916A1D9F7B46D0E0">
    <w:name w:val="E1D2E978BF35498C916A1D9F7B46D0E0"/>
    <w:rsid w:val="00956550"/>
    <w:pPr>
      <w:spacing w:after="200" w:line="276" w:lineRule="auto"/>
    </w:pPr>
  </w:style>
  <w:style w:type="paragraph" w:customStyle="1" w:styleId="68B6559A64744BFCBA0B4D008F655DEB">
    <w:name w:val="68B6559A64744BFCBA0B4D008F655DEB"/>
    <w:rsid w:val="00956550"/>
    <w:pPr>
      <w:spacing w:after="200" w:line="276" w:lineRule="auto"/>
    </w:pPr>
  </w:style>
  <w:style w:type="paragraph" w:customStyle="1" w:styleId="8567F3DCCB324D4D8C640809D456AE31">
    <w:name w:val="8567F3DCCB324D4D8C640809D456AE31"/>
    <w:rsid w:val="00956550"/>
    <w:pPr>
      <w:spacing w:after="200" w:line="276" w:lineRule="auto"/>
    </w:pPr>
  </w:style>
  <w:style w:type="paragraph" w:customStyle="1" w:styleId="9B577F4F1AF9439BB4997655CD0031D4">
    <w:name w:val="9B577F4F1AF9439BB4997655CD0031D4"/>
    <w:rsid w:val="00956550"/>
    <w:pPr>
      <w:spacing w:after="200" w:line="276" w:lineRule="auto"/>
    </w:pPr>
  </w:style>
  <w:style w:type="paragraph" w:customStyle="1" w:styleId="F5C538B0A7D345C5A9A5E943CCF5425F">
    <w:name w:val="F5C538B0A7D345C5A9A5E943CCF5425F"/>
    <w:rsid w:val="00956550"/>
    <w:pPr>
      <w:spacing w:after="200" w:line="276" w:lineRule="auto"/>
    </w:pPr>
  </w:style>
  <w:style w:type="paragraph" w:customStyle="1" w:styleId="851716BDA80D41F29F676A28A8DF4CA3">
    <w:name w:val="851716BDA80D41F29F676A28A8DF4CA3"/>
    <w:rsid w:val="00956550"/>
    <w:pPr>
      <w:spacing w:after="200" w:line="276" w:lineRule="auto"/>
    </w:pPr>
  </w:style>
  <w:style w:type="paragraph" w:customStyle="1" w:styleId="4CBF4D9F68684A139F5421230CB8B79E">
    <w:name w:val="4CBF4D9F68684A139F5421230CB8B79E"/>
    <w:rsid w:val="00956550"/>
    <w:pPr>
      <w:spacing w:after="200" w:line="276" w:lineRule="auto"/>
    </w:pPr>
  </w:style>
  <w:style w:type="paragraph" w:customStyle="1" w:styleId="C50324BEB2104E30A7D1CE634C150264">
    <w:name w:val="C50324BEB2104E30A7D1CE634C150264"/>
    <w:rsid w:val="00956550"/>
    <w:pPr>
      <w:spacing w:after="200" w:line="276" w:lineRule="auto"/>
    </w:pPr>
  </w:style>
  <w:style w:type="paragraph" w:customStyle="1" w:styleId="69923DFCAD0643FE9388A2959C07EA76">
    <w:name w:val="69923DFCAD0643FE9388A2959C07EA76"/>
    <w:rsid w:val="00956550"/>
    <w:pPr>
      <w:spacing w:after="200" w:line="276" w:lineRule="auto"/>
    </w:pPr>
  </w:style>
  <w:style w:type="paragraph" w:customStyle="1" w:styleId="82A38103448A4F6ABCD4A2224F566374">
    <w:name w:val="82A38103448A4F6ABCD4A2224F566374"/>
    <w:rsid w:val="00956550"/>
    <w:pPr>
      <w:spacing w:after="200" w:line="276" w:lineRule="auto"/>
    </w:pPr>
  </w:style>
  <w:style w:type="paragraph" w:customStyle="1" w:styleId="307932C229394BF59FDFC2D081C4814E">
    <w:name w:val="307932C229394BF59FDFC2D081C4814E"/>
    <w:rsid w:val="00956550"/>
    <w:pPr>
      <w:spacing w:after="200" w:line="276" w:lineRule="auto"/>
    </w:pPr>
  </w:style>
  <w:style w:type="paragraph" w:customStyle="1" w:styleId="AE1A1F9EF5F647F79437AA144B7C0825">
    <w:name w:val="AE1A1F9EF5F647F79437AA144B7C0825"/>
    <w:rsid w:val="00956550"/>
    <w:pPr>
      <w:spacing w:after="200" w:line="276" w:lineRule="auto"/>
    </w:pPr>
  </w:style>
  <w:style w:type="paragraph" w:customStyle="1" w:styleId="B892096C31A144E3ADBEC507E9C7473F">
    <w:name w:val="B892096C31A144E3ADBEC507E9C7473F"/>
    <w:rsid w:val="00956550"/>
    <w:pPr>
      <w:spacing w:after="200" w:line="276" w:lineRule="auto"/>
    </w:pPr>
  </w:style>
  <w:style w:type="paragraph" w:customStyle="1" w:styleId="2E1FE35C80444541B6090ABC8B7CAD63">
    <w:name w:val="2E1FE35C80444541B6090ABC8B7CAD63"/>
    <w:rsid w:val="00956550"/>
    <w:pPr>
      <w:spacing w:after="200" w:line="276" w:lineRule="auto"/>
    </w:pPr>
  </w:style>
  <w:style w:type="paragraph" w:customStyle="1" w:styleId="2E8B746E087C4F3684271E11787287A2">
    <w:name w:val="2E8B746E087C4F3684271E11787287A2"/>
    <w:rsid w:val="00956550"/>
    <w:pPr>
      <w:spacing w:after="200" w:line="276" w:lineRule="auto"/>
    </w:pPr>
  </w:style>
  <w:style w:type="paragraph" w:customStyle="1" w:styleId="DD4E5F3F35A84FA2B98C7AC6F13A8BC3">
    <w:name w:val="DD4E5F3F35A84FA2B98C7AC6F13A8BC3"/>
    <w:rsid w:val="00956550"/>
    <w:pPr>
      <w:spacing w:after="200" w:line="276" w:lineRule="auto"/>
    </w:pPr>
  </w:style>
  <w:style w:type="paragraph" w:customStyle="1" w:styleId="A66CA5847D6F470AB8980822C6A39084">
    <w:name w:val="A66CA5847D6F470AB8980822C6A39084"/>
    <w:rsid w:val="00956550"/>
    <w:pPr>
      <w:spacing w:after="200" w:line="276" w:lineRule="auto"/>
    </w:pPr>
  </w:style>
  <w:style w:type="paragraph" w:customStyle="1" w:styleId="E13127DD876E42F988F98F122765AC6C">
    <w:name w:val="E13127DD876E42F988F98F122765AC6C"/>
    <w:rsid w:val="00956550"/>
    <w:pPr>
      <w:spacing w:after="200" w:line="276" w:lineRule="auto"/>
    </w:pPr>
  </w:style>
  <w:style w:type="paragraph" w:customStyle="1" w:styleId="6445755B440B4BE69E90250D0F303932">
    <w:name w:val="6445755B440B4BE69E90250D0F303932"/>
    <w:rsid w:val="00956550"/>
    <w:pPr>
      <w:spacing w:after="200" w:line="276" w:lineRule="auto"/>
    </w:pPr>
  </w:style>
  <w:style w:type="paragraph" w:customStyle="1" w:styleId="F608735CCBE44E44B0A91EA0687F7F84">
    <w:name w:val="F608735CCBE44E44B0A91EA0687F7F84"/>
    <w:rsid w:val="00956550"/>
    <w:pPr>
      <w:spacing w:after="200" w:line="276" w:lineRule="auto"/>
    </w:pPr>
  </w:style>
  <w:style w:type="paragraph" w:customStyle="1" w:styleId="838B138A8BA2447F9BCF361EC8FCF087">
    <w:name w:val="838B138A8BA2447F9BCF361EC8FCF087"/>
    <w:rsid w:val="00956550"/>
    <w:pPr>
      <w:spacing w:after="200" w:line="276" w:lineRule="auto"/>
    </w:pPr>
  </w:style>
  <w:style w:type="paragraph" w:customStyle="1" w:styleId="1CB605C591B445338F837730F0F00B77">
    <w:name w:val="1CB605C591B445338F837730F0F00B77"/>
    <w:rsid w:val="00956550"/>
    <w:pPr>
      <w:spacing w:after="200" w:line="276" w:lineRule="auto"/>
    </w:pPr>
  </w:style>
  <w:style w:type="paragraph" w:customStyle="1" w:styleId="951EA1A9FD7B41589A16B843D286AE52">
    <w:name w:val="951EA1A9FD7B41589A16B843D286AE52"/>
    <w:rsid w:val="00956550"/>
    <w:pPr>
      <w:spacing w:after="200" w:line="276" w:lineRule="auto"/>
    </w:pPr>
  </w:style>
  <w:style w:type="paragraph" w:customStyle="1" w:styleId="059DB919184A408EAE17945585A59076">
    <w:name w:val="059DB919184A408EAE17945585A59076"/>
    <w:rsid w:val="00C23BF7"/>
    <w:pPr>
      <w:spacing w:after="200" w:line="276" w:lineRule="auto"/>
    </w:pPr>
  </w:style>
  <w:style w:type="paragraph" w:customStyle="1" w:styleId="D2FC47FF5A8340D5A4B96D69FDDE4F9A">
    <w:name w:val="D2FC47FF5A8340D5A4B96D69FDDE4F9A"/>
    <w:rsid w:val="00C23BF7"/>
    <w:pPr>
      <w:spacing w:after="200" w:line="276" w:lineRule="auto"/>
    </w:pPr>
  </w:style>
  <w:style w:type="paragraph" w:customStyle="1" w:styleId="85F3B2C1EF9144208CC83EB18CB6F5FA">
    <w:name w:val="85F3B2C1EF9144208CC83EB18CB6F5FA"/>
    <w:rsid w:val="00C23BF7"/>
    <w:pPr>
      <w:spacing w:after="200" w:line="276" w:lineRule="auto"/>
    </w:pPr>
  </w:style>
  <w:style w:type="paragraph" w:customStyle="1" w:styleId="50153A690E544E14B28A1D4728459794">
    <w:name w:val="50153A690E544E14B28A1D4728459794"/>
    <w:rsid w:val="00C23BF7"/>
    <w:pPr>
      <w:spacing w:after="200" w:line="276" w:lineRule="auto"/>
    </w:pPr>
  </w:style>
  <w:style w:type="paragraph" w:customStyle="1" w:styleId="084DCE87A2D940C9B9694407AF392A6B">
    <w:name w:val="084DCE87A2D940C9B9694407AF392A6B"/>
    <w:rsid w:val="00C23BF7"/>
    <w:pPr>
      <w:spacing w:after="200" w:line="276" w:lineRule="auto"/>
    </w:pPr>
  </w:style>
  <w:style w:type="paragraph" w:customStyle="1" w:styleId="469B96B55C294E648284FA0FF9CEA044">
    <w:name w:val="469B96B55C294E648284FA0FF9CEA044"/>
    <w:rsid w:val="00C23BF7"/>
    <w:pPr>
      <w:spacing w:after="200" w:line="276" w:lineRule="auto"/>
    </w:pPr>
  </w:style>
  <w:style w:type="paragraph" w:customStyle="1" w:styleId="DCDBE287F76B46768C17A1B5C6606DBC">
    <w:name w:val="DCDBE287F76B46768C17A1B5C6606DBC"/>
    <w:rsid w:val="00C23BF7"/>
    <w:pPr>
      <w:spacing w:after="200" w:line="276" w:lineRule="auto"/>
    </w:pPr>
  </w:style>
  <w:style w:type="paragraph" w:customStyle="1" w:styleId="86D43772589346A1AB807B59C9E62CAD">
    <w:name w:val="86D43772589346A1AB807B59C9E62CAD"/>
    <w:rsid w:val="00C23BF7"/>
    <w:pPr>
      <w:spacing w:after="200" w:line="276" w:lineRule="auto"/>
    </w:pPr>
  </w:style>
  <w:style w:type="paragraph" w:customStyle="1" w:styleId="EDC71683BCAD433B92A5990774D15D66">
    <w:name w:val="EDC71683BCAD433B92A5990774D15D66"/>
    <w:rsid w:val="00C23BF7"/>
    <w:pPr>
      <w:spacing w:after="200" w:line="276" w:lineRule="auto"/>
    </w:pPr>
  </w:style>
  <w:style w:type="paragraph" w:customStyle="1" w:styleId="F6B03A46D693431EAD1E208EF3D55845">
    <w:name w:val="F6B03A46D693431EAD1E208EF3D55845"/>
    <w:rsid w:val="00C23BF7"/>
    <w:pPr>
      <w:spacing w:after="200" w:line="276" w:lineRule="auto"/>
    </w:pPr>
  </w:style>
  <w:style w:type="paragraph" w:customStyle="1" w:styleId="9C32F3B40D1149E89CC54D57ED8F0858">
    <w:name w:val="9C32F3B40D1149E89CC54D57ED8F0858"/>
    <w:rsid w:val="00C23BF7"/>
    <w:pPr>
      <w:spacing w:after="200" w:line="276" w:lineRule="auto"/>
    </w:pPr>
  </w:style>
  <w:style w:type="paragraph" w:customStyle="1" w:styleId="8BA374839B48408E9A39D3C3A620742A">
    <w:name w:val="8BA374839B48408E9A39D3C3A620742A"/>
    <w:rsid w:val="00C23BF7"/>
    <w:pPr>
      <w:spacing w:after="200" w:line="276" w:lineRule="auto"/>
    </w:pPr>
  </w:style>
  <w:style w:type="paragraph" w:customStyle="1" w:styleId="9F8BD4419876409186603BFE16C48D9F">
    <w:name w:val="9F8BD4419876409186603BFE16C48D9F"/>
    <w:rsid w:val="00C23BF7"/>
    <w:pPr>
      <w:spacing w:after="200" w:line="276" w:lineRule="auto"/>
    </w:pPr>
  </w:style>
  <w:style w:type="paragraph" w:customStyle="1" w:styleId="84EE234610AE48CCAA4A4FE56553AAFE">
    <w:name w:val="84EE234610AE48CCAA4A4FE56553AAFE"/>
    <w:rsid w:val="00C23BF7"/>
    <w:pPr>
      <w:spacing w:after="200" w:line="276" w:lineRule="auto"/>
    </w:pPr>
  </w:style>
  <w:style w:type="paragraph" w:customStyle="1" w:styleId="9B751F3CF5944B038DF3897826960743">
    <w:name w:val="9B751F3CF5944B038DF3897826960743"/>
    <w:rsid w:val="00C23BF7"/>
    <w:pPr>
      <w:spacing w:after="200" w:line="276" w:lineRule="auto"/>
    </w:pPr>
  </w:style>
  <w:style w:type="paragraph" w:customStyle="1" w:styleId="9D171930B2F44748BF11EA7FB49391CC">
    <w:name w:val="9D171930B2F44748BF11EA7FB49391CC"/>
    <w:rsid w:val="00C23BF7"/>
    <w:pPr>
      <w:spacing w:after="200" w:line="276" w:lineRule="auto"/>
    </w:pPr>
  </w:style>
  <w:style w:type="paragraph" w:customStyle="1" w:styleId="F253CFEC861A4C9BA31555CA05272C2D">
    <w:name w:val="F253CFEC861A4C9BA31555CA05272C2D"/>
    <w:rsid w:val="00C23BF7"/>
    <w:pPr>
      <w:spacing w:after="200" w:line="276" w:lineRule="auto"/>
    </w:pPr>
  </w:style>
  <w:style w:type="paragraph" w:customStyle="1" w:styleId="3C291B173DCD419BAF727ACE9F5D06EC">
    <w:name w:val="3C291B173DCD419BAF727ACE9F5D06EC"/>
    <w:rsid w:val="00C23BF7"/>
    <w:pPr>
      <w:spacing w:after="200" w:line="276" w:lineRule="auto"/>
    </w:pPr>
  </w:style>
  <w:style w:type="paragraph" w:customStyle="1" w:styleId="7DA2AAD9158C4E2D85B65AA167F245A5">
    <w:name w:val="7DA2AAD9158C4E2D85B65AA167F245A5"/>
    <w:rsid w:val="00C23BF7"/>
    <w:pPr>
      <w:spacing w:after="200" w:line="276" w:lineRule="auto"/>
    </w:pPr>
  </w:style>
  <w:style w:type="paragraph" w:customStyle="1" w:styleId="6F0B35AE3C694CD88F73A66839E463DE">
    <w:name w:val="6F0B35AE3C694CD88F73A66839E463DE"/>
    <w:rsid w:val="00C23BF7"/>
    <w:pPr>
      <w:spacing w:after="200" w:line="276" w:lineRule="auto"/>
    </w:pPr>
  </w:style>
  <w:style w:type="paragraph" w:customStyle="1" w:styleId="AD3B089C5BA84825B67965E7F9F130BE">
    <w:name w:val="AD3B089C5BA84825B67965E7F9F130BE"/>
    <w:rsid w:val="00C23BF7"/>
    <w:pPr>
      <w:spacing w:after="200" w:line="276" w:lineRule="auto"/>
    </w:pPr>
  </w:style>
  <w:style w:type="paragraph" w:customStyle="1" w:styleId="193E98F14A3549B191B86C7D5944C267">
    <w:name w:val="193E98F14A3549B191B86C7D5944C267"/>
    <w:rsid w:val="00C23BF7"/>
    <w:pPr>
      <w:spacing w:after="200" w:line="276" w:lineRule="auto"/>
    </w:pPr>
  </w:style>
  <w:style w:type="paragraph" w:customStyle="1" w:styleId="823C2EE3FC3149F9B34F63D5A17BBBE5">
    <w:name w:val="823C2EE3FC3149F9B34F63D5A17BBBE5"/>
    <w:rsid w:val="00C23BF7"/>
    <w:pPr>
      <w:spacing w:after="200" w:line="276" w:lineRule="auto"/>
    </w:pPr>
  </w:style>
  <w:style w:type="paragraph" w:customStyle="1" w:styleId="8ED8DD88FEFE40C19385E12650785FB4">
    <w:name w:val="8ED8DD88FEFE40C19385E12650785FB4"/>
    <w:rsid w:val="00C23BF7"/>
    <w:pPr>
      <w:spacing w:after="200" w:line="276" w:lineRule="auto"/>
    </w:pPr>
  </w:style>
  <w:style w:type="paragraph" w:customStyle="1" w:styleId="803FB48449294EC0A2127A6909791A86">
    <w:name w:val="803FB48449294EC0A2127A6909791A86"/>
    <w:rsid w:val="00C23BF7"/>
    <w:pPr>
      <w:spacing w:after="200" w:line="276" w:lineRule="auto"/>
    </w:pPr>
  </w:style>
  <w:style w:type="paragraph" w:customStyle="1" w:styleId="E20B2E36B94B4EBAA3D9F44FDCD2F777">
    <w:name w:val="E20B2E36B94B4EBAA3D9F44FDCD2F777"/>
    <w:rsid w:val="00C23BF7"/>
    <w:pPr>
      <w:spacing w:after="200" w:line="276" w:lineRule="auto"/>
    </w:pPr>
  </w:style>
  <w:style w:type="paragraph" w:customStyle="1" w:styleId="81444C842CED4418AEF371AAC644FB0F">
    <w:name w:val="81444C842CED4418AEF371AAC644FB0F"/>
    <w:rsid w:val="00C23BF7"/>
    <w:pPr>
      <w:spacing w:after="200" w:line="276" w:lineRule="auto"/>
    </w:pPr>
  </w:style>
  <w:style w:type="paragraph" w:customStyle="1" w:styleId="7BC6A50A407D458A8607790DED16C9CE">
    <w:name w:val="7BC6A50A407D458A8607790DED16C9CE"/>
    <w:rsid w:val="00C23BF7"/>
    <w:pPr>
      <w:spacing w:after="200" w:line="276" w:lineRule="auto"/>
    </w:pPr>
  </w:style>
  <w:style w:type="paragraph" w:customStyle="1" w:styleId="403B6AB84F1B447895E01387D69C4E62">
    <w:name w:val="403B6AB84F1B447895E01387D69C4E62"/>
    <w:rsid w:val="00C23BF7"/>
    <w:pPr>
      <w:spacing w:after="200" w:line="276" w:lineRule="auto"/>
    </w:pPr>
  </w:style>
  <w:style w:type="paragraph" w:customStyle="1" w:styleId="1D3460E29EBE4CCDB26BE32D4CAC4C44">
    <w:name w:val="1D3460E29EBE4CCDB26BE32D4CAC4C44"/>
    <w:rsid w:val="00C23BF7"/>
    <w:pPr>
      <w:spacing w:after="200" w:line="276" w:lineRule="auto"/>
    </w:pPr>
  </w:style>
  <w:style w:type="paragraph" w:customStyle="1" w:styleId="44E2E21361714FE2B36C2E081A8ED8D3">
    <w:name w:val="44E2E21361714FE2B36C2E081A8ED8D3"/>
    <w:rsid w:val="00C23BF7"/>
    <w:pPr>
      <w:spacing w:after="200" w:line="276" w:lineRule="auto"/>
    </w:pPr>
  </w:style>
  <w:style w:type="paragraph" w:customStyle="1" w:styleId="B35EFBD8C0FD4D629F8F359A8DDF86E2">
    <w:name w:val="B35EFBD8C0FD4D629F8F359A8DDF86E2"/>
    <w:rsid w:val="00C23BF7"/>
    <w:pPr>
      <w:spacing w:after="200" w:line="276" w:lineRule="auto"/>
    </w:pPr>
  </w:style>
  <w:style w:type="paragraph" w:customStyle="1" w:styleId="8B45B99F670045F8B00D221DEB4A56F8">
    <w:name w:val="8B45B99F670045F8B00D221DEB4A56F8"/>
    <w:rsid w:val="00C23BF7"/>
    <w:pPr>
      <w:spacing w:after="200" w:line="276" w:lineRule="auto"/>
    </w:pPr>
  </w:style>
  <w:style w:type="paragraph" w:customStyle="1" w:styleId="13E783731BED4937840EA90CE913ABC6">
    <w:name w:val="13E783731BED4937840EA90CE913ABC6"/>
    <w:rsid w:val="00C23BF7"/>
    <w:pPr>
      <w:spacing w:after="200" w:line="276" w:lineRule="auto"/>
    </w:pPr>
  </w:style>
  <w:style w:type="paragraph" w:customStyle="1" w:styleId="90D6E5F85F124C29A0B5012B1F2F8352">
    <w:name w:val="90D6E5F85F124C29A0B5012B1F2F8352"/>
    <w:rsid w:val="00C23BF7"/>
    <w:pPr>
      <w:spacing w:after="200" w:line="276" w:lineRule="auto"/>
    </w:pPr>
  </w:style>
  <w:style w:type="paragraph" w:customStyle="1" w:styleId="1F2DD8F7FE5349109E1FBA3F25E30823">
    <w:name w:val="1F2DD8F7FE5349109E1FBA3F25E30823"/>
    <w:rsid w:val="00C23BF7"/>
    <w:pPr>
      <w:spacing w:after="200" w:line="276" w:lineRule="auto"/>
    </w:pPr>
  </w:style>
  <w:style w:type="paragraph" w:customStyle="1" w:styleId="A09CF19ACDFB4519BD0CA0D62A435F26">
    <w:name w:val="A09CF19ACDFB4519BD0CA0D62A435F26"/>
    <w:rsid w:val="00C23BF7"/>
    <w:pPr>
      <w:spacing w:after="200" w:line="276" w:lineRule="auto"/>
    </w:pPr>
  </w:style>
  <w:style w:type="paragraph" w:customStyle="1" w:styleId="472761680DA145CA9086316DEEDDA3B5">
    <w:name w:val="472761680DA145CA9086316DEEDDA3B5"/>
    <w:rsid w:val="00C23BF7"/>
    <w:pPr>
      <w:spacing w:after="200" w:line="276" w:lineRule="auto"/>
    </w:pPr>
  </w:style>
  <w:style w:type="paragraph" w:customStyle="1" w:styleId="1C12A260461D40759E809FD70C4F0426">
    <w:name w:val="1C12A260461D40759E809FD70C4F0426"/>
    <w:rsid w:val="00C23BF7"/>
    <w:pPr>
      <w:spacing w:after="200" w:line="276" w:lineRule="auto"/>
    </w:pPr>
  </w:style>
  <w:style w:type="paragraph" w:customStyle="1" w:styleId="1BC2D0E7324E4FB7B81B3E29AAB7EECA">
    <w:name w:val="1BC2D0E7324E4FB7B81B3E29AAB7EECA"/>
    <w:rsid w:val="00C23BF7"/>
    <w:pPr>
      <w:spacing w:after="200" w:line="276" w:lineRule="auto"/>
    </w:pPr>
  </w:style>
  <w:style w:type="paragraph" w:customStyle="1" w:styleId="30E05A17C0A84DBCA9124D85BA583BF9">
    <w:name w:val="30E05A17C0A84DBCA9124D85BA583BF9"/>
    <w:rsid w:val="00C23BF7"/>
    <w:pPr>
      <w:spacing w:after="200" w:line="276" w:lineRule="auto"/>
    </w:pPr>
  </w:style>
  <w:style w:type="paragraph" w:customStyle="1" w:styleId="031F9354BEA045F294525C0FCC85AF2A">
    <w:name w:val="031F9354BEA045F294525C0FCC85AF2A"/>
    <w:rsid w:val="00C23BF7"/>
    <w:pPr>
      <w:spacing w:after="200" w:line="276" w:lineRule="auto"/>
    </w:pPr>
  </w:style>
  <w:style w:type="paragraph" w:customStyle="1" w:styleId="FE7BEF6CB239460482F8598B12EEF156">
    <w:name w:val="FE7BEF6CB239460482F8598B12EEF156"/>
    <w:rsid w:val="00C23BF7"/>
    <w:pPr>
      <w:spacing w:after="200" w:line="276" w:lineRule="auto"/>
    </w:pPr>
  </w:style>
  <w:style w:type="paragraph" w:customStyle="1" w:styleId="C6149F3233C946959A5D194A7597024E">
    <w:name w:val="C6149F3233C946959A5D194A7597024E"/>
    <w:rsid w:val="00C23BF7"/>
    <w:pPr>
      <w:spacing w:after="200" w:line="276" w:lineRule="auto"/>
    </w:pPr>
  </w:style>
  <w:style w:type="paragraph" w:customStyle="1" w:styleId="2042404D2CCC4C619DD399A6FE69210E">
    <w:name w:val="2042404D2CCC4C619DD399A6FE69210E"/>
    <w:rsid w:val="00C23BF7"/>
    <w:pPr>
      <w:spacing w:after="200" w:line="276" w:lineRule="auto"/>
    </w:pPr>
  </w:style>
  <w:style w:type="paragraph" w:customStyle="1" w:styleId="6E89940172174B7FB8571A5BFD2EFFBA">
    <w:name w:val="6E89940172174B7FB8571A5BFD2EFFBA"/>
    <w:rsid w:val="00C23BF7"/>
    <w:pPr>
      <w:spacing w:after="200" w:line="276" w:lineRule="auto"/>
    </w:pPr>
  </w:style>
  <w:style w:type="paragraph" w:customStyle="1" w:styleId="1CC6C2C87EAB448691E33DD4BF95A8C0">
    <w:name w:val="1CC6C2C87EAB448691E33DD4BF95A8C0"/>
    <w:rsid w:val="00C23BF7"/>
    <w:pPr>
      <w:spacing w:after="200" w:line="276" w:lineRule="auto"/>
    </w:pPr>
  </w:style>
  <w:style w:type="paragraph" w:customStyle="1" w:styleId="35991871C0A14620A59E8F7369D5F04F">
    <w:name w:val="35991871C0A14620A59E8F7369D5F04F"/>
    <w:rsid w:val="00C23BF7"/>
    <w:pPr>
      <w:spacing w:after="200" w:line="276" w:lineRule="auto"/>
    </w:pPr>
  </w:style>
  <w:style w:type="paragraph" w:customStyle="1" w:styleId="6A8902F28C074C0A98993381B1084A86">
    <w:name w:val="6A8902F28C074C0A98993381B1084A86"/>
    <w:rsid w:val="00C23BF7"/>
    <w:pPr>
      <w:spacing w:after="200" w:line="276" w:lineRule="auto"/>
    </w:pPr>
  </w:style>
  <w:style w:type="paragraph" w:customStyle="1" w:styleId="B59CD8790F6B47ECBDE7BF0B8EB5EBD8">
    <w:name w:val="B59CD8790F6B47ECBDE7BF0B8EB5EBD8"/>
    <w:rsid w:val="00C23BF7"/>
    <w:pPr>
      <w:spacing w:after="200" w:line="276" w:lineRule="auto"/>
    </w:pPr>
  </w:style>
  <w:style w:type="paragraph" w:customStyle="1" w:styleId="F646750B1486467DBFB7727A427594EC">
    <w:name w:val="F646750B1486467DBFB7727A427594EC"/>
    <w:rsid w:val="00C23BF7"/>
    <w:pPr>
      <w:spacing w:after="200" w:line="276" w:lineRule="auto"/>
    </w:pPr>
  </w:style>
  <w:style w:type="paragraph" w:customStyle="1" w:styleId="53463B07A5664A7092F8588D36135F33">
    <w:name w:val="53463B07A5664A7092F8588D36135F33"/>
    <w:rsid w:val="00C23BF7"/>
    <w:pPr>
      <w:spacing w:after="200" w:line="276" w:lineRule="auto"/>
    </w:pPr>
  </w:style>
  <w:style w:type="paragraph" w:customStyle="1" w:styleId="4D76D47F03944DD8B32A779BE3347BF5">
    <w:name w:val="4D76D47F03944DD8B32A779BE3347BF5"/>
    <w:rsid w:val="00C23BF7"/>
    <w:pPr>
      <w:spacing w:after="200" w:line="276" w:lineRule="auto"/>
    </w:pPr>
  </w:style>
  <w:style w:type="paragraph" w:customStyle="1" w:styleId="B00AA4483FFB45E1824DF8BD8374EBD7">
    <w:name w:val="B00AA4483FFB45E1824DF8BD8374EBD7"/>
    <w:rsid w:val="00C23BF7"/>
    <w:pPr>
      <w:spacing w:after="200" w:line="276" w:lineRule="auto"/>
    </w:pPr>
  </w:style>
  <w:style w:type="paragraph" w:customStyle="1" w:styleId="43CC94ADE0504D228CD1B35C94E1B598">
    <w:name w:val="43CC94ADE0504D228CD1B35C94E1B598"/>
    <w:rsid w:val="00C23BF7"/>
    <w:pPr>
      <w:spacing w:after="200" w:line="276" w:lineRule="auto"/>
    </w:pPr>
  </w:style>
  <w:style w:type="paragraph" w:customStyle="1" w:styleId="50C4F96C8DC34723B7A8AE4BFF28D9B9">
    <w:name w:val="50C4F96C8DC34723B7A8AE4BFF28D9B9"/>
    <w:rsid w:val="00C23BF7"/>
    <w:pPr>
      <w:spacing w:after="200" w:line="276" w:lineRule="auto"/>
    </w:pPr>
  </w:style>
  <w:style w:type="paragraph" w:customStyle="1" w:styleId="AEC9722855E749F7AF36B10059D9FDD7">
    <w:name w:val="AEC9722855E749F7AF36B10059D9FDD7"/>
    <w:rsid w:val="00C23BF7"/>
    <w:pPr>
      <w:spacing w:after="200" w:line="276" w:lineRule="auto"/>
    </w:pPr>
  </w:style>
  <w:style w:type="paragraph" w:customStyle="1" w:styleId="E664E6F16B64429B97EA39832ACA02DE">
    <w:name w:val="E664E6F16B64429B97EA39832ACA02DE"/>
    <w:rsid w:val="00C23BF7"/>
    <w:pPr>
      <w:spacing w:after="200" w:line="276" w:lineRule="auto"/>
    </w:pPr>
  </w:style>
  <w:style w:type="paragraph" w:customStyle="1" w:styleId="B19CDC602FFC4281BA7F53E3208751A2">
    <w:name w:val="B19CDC602FFC4281BA7F53E3208751A2"/>
    <w:rsid w:val="00C23BF7"/>
    <w:pPr>
      <w:spacing w:after="200" w:line="276" w:lineRule="auto"/>
    </w:pPr>
  </w:style>
  <w:style w:type="paragraph" w:customStyle="1" w:styleId="EE8B525BBB1E4ED7935BD2611C9FF5F7">
    <w:name w:val="EE8B525BBB1E4ED7935BD2611C9FF5F7"/>
    <w:rsid w:val="00C23BF7"/>
    <w:pPr>
      <w:spacing w:after="200" w:line="276" w:lineRule="auto"/>
    </w:pPr>
  </w:style>
  <w:style w:type="paragraph" w:customStyle="1" w:styleId="25F7F25944DF47F9815963013C92BFE7">
    <w:name w:val="25F7F25944DF47F9815963013C92BFE7"/>
    <w:rsid w:val="00C23BF7"/>
    <w:pPr>
      <w:spacing w:after="200" w:line="276" w:lineRule="auto"/>
    </w:pPr>
  </w:style>
  <w:style w:type="paragraph" w:customStyle="1" w:styleId="781A4C08C02B4F23A7D2458806355BC6">
    <w:name w:val="781A4C08C02B4F23A7D2458806355BC6"/>
    <w:rsid w:val="00C23BF7"/>
    <w:pPr>
      <w:spacing w:after="200" w:line="276" w:lineRule="auto"/>
    </w:pPr>
  </w:style>
  <w:style w:type="paragraph" w:customStyle="1" w:styleId="A7F9F185F0374BCC8696211206AA1092">
    <w:name w:val="A7F9F185F0374BCC8696211206AA1092"/>
    <w:rsid w:val="00E03345"/>
    <w:pPr>
      <w:spacing w:after="200" w:line="276" w:lineRule="auto"/>
    </w:pPr>
  </w:style>
  <w:style w:type="paragraph" w:customStyle="1" w:styleId="AEAACC966A254000B4FEFBF5E7ECEB41">
    <w:name w:val="AEAACC966A254000B4FEFBF5E7ECEB41"/>
    <w:rsid w:val="00E03345"/>
    <w:pPr>
      <w:spacing w:after="200" w:line="276" w:lineRule="auto"/>
    </w:pPr>
  </w:style>
  <w:style w:type="paragraph" w:customStyle="1" w:styleId="BA2CAF04BDB943F08E3EC7F2FDD385BA">
    <w:name w:val="BA2CAF04BDB943F08E3EC7F2FDD385BA"/>
    <w:rsid w:val="00E03345"/>
    <w:pPr>
      <w:spacing w:after="200" w:line="276" w:lineRule="auto"/>
    </w:pPr>
  </w:style>
  <w:style w:type="paragraph" w:customStyle="1" w:styleId="1A588278272F4C579967E8F55D8DF3CC">
    <w:name w:val="1A588278272F4C579967E8F55D8DF3CC"/>
    <w:rsid w:val="00E03345"/>
    <w:pPr>
      <w:spacing w:after="200" w:line="276" w:lineRule="auto"/>
    </w:pPr>
  </w:style>
  <w:style w:type="paragraph" w:customStyle="1" w:styleId="7E1AB8829A674613891475575B575D0F">
    <w:name w:val="7E1AB8829A674613891475575B575D0F"/>
    <w:rsid w:val="00E03345"/>
    <w:pPr>
      <w:spacing w:after="200" w:line="276" w:lineRule="auto"/>
    </w:pPr>
  </w:style>
  <w:style w:type="paragraph" w:customStyle="1" w:styleId="D59E9E7EA11743BABC1552FADB8CF8EB">
    <w:name w:val="D59E9E7EA11743BABC1552FADB8CF8EB"/>
    <w:rsid w:val="00E03345"/>
    <w:pPr>
      <w:spacing w:after="200" w:line="276" w:lineRule="auto"/>
    </w:pPr>
  </w:style>
  <w:style w:type="paragraph" w:customStyle="1" w:styleId="680DB4156C08477A942B60BD2F091C52">
    <w:name w:val="680DB4156C08477A942B60BD2F091C52"/>
    <w:rsid w:val="00E03345"/>
    <w:pPr>
      <w:spacing w:after="200" w:line="276" w:lineRule="auto"/>
    </w:pPr>
  </w:style>
  <w:style w:type="paragraph" w:customStyle="1" w:styleId="ADD9D2F61F9E4350A64EBB1D84BB0A7E">
    <w:name w:val="ADD9D2F61F9E4350A64EBB1D84BB0A7E"/>
    <w:rsid w:val="00E03345"/>
    <w:pPr>
      <w:spacing w:after="200" w:line="276" w:lineRule="auto"/>
    </w:pPr>
  </w:style>
  <w:style w:type="paragraph" w:customStyle="1" w:styleId="C00C45BD84C44F9798193F2D203FAE04">
    <w:name w:val="C00C45BD84C44F9798193F2D203FAE04"/>
    <w:rsid w:val="00FA281A"/>
    <w:pPr>
      <w:spacing w:after="200" w:line="276" w:lineRule="auto"/>
    </w:pPr>
  </w:style>
  <w:style w:type="paragraph" w:customStyle="1" w:styleId="9841D65FCF214C5BBA9CB05A99C5C717">
    <w:name w:val="9841D65FCF214C5BBA9CB05A99C5C717"/>
    <w:rsid w:val="00FA281A"/>
    <w:pPr>
      <w:spacing w:after="200" w:line="276" w:lineRule="auto"/>
    </w:pPr>
  </w:style>
  <w:style w:type="paragraph" w:customStyle="1" w:styleId="A5841BD251A1479E8769533FD17CD78A">
    <w:name w:val="A5841BD251A1479E8769533FD17CD78A"/>
    <w:rsid w:val="00FA281A"/>
    <w:pPr>
      <w:spacing w:after="200" w:line="276" w:lineRule="auto"/>
    </w:pPr>
  </w:style>
  <w:style w:type="paragraph" w:customStyle="1" w:styleId="AE61A80121A54EF79D3A3DAEF72E223F">
    <w:name w:val="AE61A80121A54EF79D3A3DAEF72E223F"/>
    <w:rsid w:val="00FA281A"/>
    <w:pPr>
      <w:spacing w:after="200" w:line="276" w:lineRule="auto"/>
    </w:pPr>
  </w:style>
  <w:style w:type="paragraph" w:customStyle="1" w:styleId="B0F85CBD7A1B43029BA5D759E69EEDED">
    <w:name w:val="B0F85CBD7A1B43029BA5D759E69EEDED"/>
    <w:rsid w:val="00FA281A"/>
    <w:pPr>
      <w:spacing w:after="200" w:line="276" w:lineRule="auto"/>
    </w:pPr>
  </w:style>
  <w:style w:type="paragraph" w:customStyle="1" w:styleId="A2F985038253455D830473D46E25CFF3">
    <w:name w:val="A2F985038253455D830473D46E25CFF3"/>
    <w:rsid w:val="00FA281A"/>
    <w:pPr>
      <w:spacing w:after="200" w:line="276" w:lineRule="auto"/>
    </w:pPr>
  </w:style>
  <w:style w:type="paragraph" w:customStyle="1" w:styleId="5DE12437974443A7BBDA02125ECB65E1">
    <w:name w:val="5DE12437974443A7BBDA02125ECB65E1"/>
    <w:rsid w:val="00FA281A"/>
    <w:pPr>
      <w:spacing w:after="200" w:line="276" w:lineRule="auto"/>
    </w:pPr>
  </w:style>
  <w:style w:type="paragraph" w:customStyle="1" w:styleId="9210F104528444799143CF8FF60A9B55">
    <w:name w:val="9210F104528444799143CF8FF60A9B55"/>
    <w:rsid w:val="00FA281A"/>
    <w:pPr>
      <w:spacing w:after="200" w:line="276" w:lineRule="auto"/>
    </w:pPr>
  </w:style>
  <w:style w:type="paragraph" w:customStyle="1" w:styleId="1DC53664A8B846ED98777E3281F71993">
    <w:name w:val="1DC53664A8B846ED98777E3281F71993"/>
    <w:rsid w:val="00FA281A"/>
    <w:pPr>
      <w:spacing w:after="200" w:line="276" w:lineRule="auto"/>
    </w:pPr>
  </w:style>
  <w:style w:type="paragraph" w:customStyle="1" w:styleId="D31A3B8EA7064AA49B9DCA566A802853">
    <w:name w:val="D31A3B8EA7064AA49B9DCA566A802853"/>
    <w:rsid w:val="00FA281A"/>
    <w:pPr>
      <w:spacing w:after="200" w:line="276" w:lineRule="auto"/>
    </w:pPr>
  </w:style>
  <w:style w:type="paragraph" w:customStyle="1" w:styleId="60F09B2E354D4981A9AFACA9A5CC23B4">
    <w:name w:val="60F09B2E354D4981A9AFACA9A5CC23B4"/>
    <w:rsid w:val="00FA281A"/>
    <w:pPr>
      <w:spacing w:after="200" w:line="276" w:lineRule="auto"/>
    </w:pPr>
  </w:style>
  <w:style w:type="paragraph" w:customStyle="1" w:styleId="172A43A443BC4240AB3125AA64ECB802">
    <w:name w:val="172A43A443BC4240AB3125AA64ECB802"/>
    <w:rsid w:val="00FA281A"/>
    <w:pPr>
      <w:spacing w:after="200" w:line="276" w:lineRule="auto"/>
    </w:pPr>
  </w:style>
  <w:style w:type="paragraph" w:customStyle="1" w:styleId="418DBF0BA4EA477EA242682C6A3EE49D">
    <w:name w:val="418DBF0BA4EA477EA242682C6A3EE49D"/>
    <w:rsid w:val="00FA281A"/>
    <w:pPr>
      <w:spacing w:after="200" w:line="276" w:lineRule="auto"/>
    </w:pPr>
  </w:style>
  <w:style w:type="paragraph" w:customStyle="1" w:styleId="FD22FDCB619240DCBE8B7873DB20DDCB">
    <w:name w:val="FD22FDCB619240DCBE8B7873DB20DDCB"/>
    <w:rsid w:val="00FA281A"/>
    <w:pPr>
      <w:spacing w:after="200" w:line="276" w:lineRule="auto"/>
    </w:pPr>
  </w:style>
  <w:style w:type="paragraph" w:customStyle="1" w:styleId="835AE95E50344012A88D9817BB5D32E7">
    <w:name w:val="835AE95E50344012A88D9817BB5D32E7"/>
    <w:rsid w:val="00FA281A"/>
    <w:pPr>
      <w:spacing w:after="200" w:line="276" w:lineRule="auto"/>
    </w:pPr>
  </w:style>
  <w:style w:type="paragraph" w:customStyle="1" w:styleId="D55801235CB340F68B8A68FEF12E7F7A">
    <w:name w:val="D55801235CB340F68B8A68FEF12E7F7A"/>
    <w:rsid w:val="00FA281A"/>
    <w:pPr>
      <w:spacing w:after="200" w:line="276" w:lineRule="auto"/>
    </w:pPr>
  </w:style>
  <w:style w:type="paragraph" w:customStyle="1" w:styleId="EFA6E8939DFA41A4AC0676B4B63EB9F8">
    <w:name w:val="EFA6E8939DFA41A4AC0676B4B63EB9F8"/>
    <w:rsid w:val="00FA281A"/>
    <w:pPr>
      <w:spacing w:after="200" w:line="276" w:lineRule="auto"/>
    </w:pPr>
  </w:style>
  <w:style w:type="paragraph" w:customStyle="1" w:styleId="DDBF7814E8A54D6E96509354434423DD">
    <w:name w:val="DDBF7814E8A54D6E96509354434423DD"/>
    <w:rsid w:val="00FA281A"/>
    <w:pPr>
      <w:spacing w:after="200" w:line="276" w:lineRule="auto"/>
    </w:pPr>
  </w:style>
  <w:style w:type="paragraph" w:customStyle="1" w:styleId="3E1D64DE614C4A01831065C34FDB35B3">
    <w:name w:val="3E1D64DE614C4A01831065C34FDB35B3"/>
    <w:rsid w:val="00FA281A"/>
    <w:pPr>
      <w:spacing w:after="200" w:line="276" w:lineRule="auto"/>
    </w:pPr>
  </w:style>
  <w:style w:type="paragraph" w:customStyle="1" w:styleId="1626E16A39F24B0EAFB8ED24488A2AB3">
    <w:name w:val="1626E16A39F24B0EAFB8ED24488A2AB3"/>
    <w:rsid w:val="00FA281A"/>
    <w:pPr>
      <w:spacing w:after="200" w:line="276" w:lineRule="auto"/>
    </w:pPr>
  </w:style>
  <w:style w:type="paragraph" w:customStyle="1" w:styleId="BAF70CE24ADF43659C659289BBC396B8">
    <w:name w:val="BAF70CE24ADF43659C659289BBC396B8"/>
    <w:rsid w:val="00FA281A"/>
    <w:pPr>
      <w:spacing w:after="200" w:line="276" w:lineRule="auto"/>
    </w:pPr>
  </w:style>
  <w:style w:type="paragraph" w:customStyle="1" w:styleId="3FDA545B9A2440A196F99EB4F7391790">
    <w:name w:val="3FDA545B9A2440A196F99EB4F7391790"/>
    <w:rsid w:val="00FA281A"/>
    <w:pPr>
      <w:spacing w:after="200" w:line="276" w:lineRule="auto"/>
    </w:pPr>
  </w:style>
  <w:style w:type="paragraph" w:customStyle="1" w:styleId="5D42E365828C448B8B2DD5DC4EAB0B07">
    <w:name w:val="5D42E365828C448B8B2DD5DC4EAB0B07"/>
    <w:rsid w:val="00FA281A"/>
    <w:pPr>
      <w:spacing w:after="200" w:line="276" w:lineRule="auto"/>
    </w:pPr>
  </w:style>
  <w:style w:type="paragraph" w:customStyle="1" w:styleId="4D39AFE6A39A449F9C0E4F69A7627E12">
    <w:name w:val="4D39AFE6A39A449F9C0E4F69A7627E12"/>
    <w:rsid w:val="00FA281A"/>
    <w:pPr>
      <w:spacing w:after="200" w:line="276" w:lineRule="auto"/>
    </w:pPr>
  </w:style>
  <w:style w:type="paragraph" w:customStyle="1" w:styleId="5234A9F8C9914116809A18FA9C74F79F">
    <w:name w:val="5234A9F8C9914116809A18FA9C74F79F"/>
    <w:rsid w:val="00FA281A"/>
    <w:pPr>
      <w:spacing w:after="200" w:line="276" w:lineRule="auto"/>
    </w:pPr>
  </w:style>
  <w:style w:type="paragraph" w:customStyle="1" w:styleId="E63406A9793548DDBD1D6268990FD8C9">
    <w:name w:val="E63406A9793548DDBD1D6268990FD8C9"/>
    <w:rsid w:val="00FA281A"/>
    <w:pPr>
      <w:spacing w:after="200" w:line="276" w:lineRule="auto"/>
    </w:pPr>
  </w:style>
  <w:style w:type="paragraph" w:customStyle="1" w:styleId="42013EBC25B140FFB8570E00CFF19AC0">
    <w:name w:val="42013EBC25B140FFB8570E00CFF19AC0"/>
    <w:rsid w:val="00FA281A"/>
    <w:pPr>
      <w:spacing w:after="200" w:line="276" w:lineRule="auto"/>
    </w:pPr>
  </w:style>
  <w:style w:type="paragraph" w:customStyle="1" w:styleId="CEA2993AB95A4594BA7E1A7A2D8AE53D">
    <w:name w:val="CEA2993AB95A4594BA7E1A7A2D8AE53D"/>
    <w:rsid w:val="00FA281A"/>
    <w:pPr>
      <w:spacing w:after="200" w:line="276" w:lineRule="auto"/>
    </w:pPr>
  </w:style>
  <w:style w:type="paragraph" w:customStyle="1" w:styleId="340101C8EA2E44799A0D5D3B61BEDDF5">
    <w:name w:val="340101C8EA2E44799A0D5D3B61BEDDF5"/>
    <w:rsid w:val="00FA281A"/>
    <w:pPr>
      <w:spacing w:after="200" w:line="276" w:lineRule="auto"/>
    </w:pPr>
  </w:style>
  <w:style w:type="paragraph" w:customStyle="1" w:styleId="2C845624BBA04884B036CA54A7182D28">
    <w:name w:val="2C845624BBA04884B036CA54A7182D28"/>
    <w:rsid w:val="00FA281A"/>
    <w:pPr>
      <w:spacing w:after="200" w:line="276" w:lineRule="auto"/>
    </w:pPr>
  </w:style>
  <w:style w:type="paragraph" w:customStyle="1" w:styleId="FFC9948667F04D2CAD9A6951B31587D7">
    <w:name w:val="FFC9948667F04D2CAD9A6951B31587D7"/>
    <w:rsid w:val="00FA281A"/>
    <w:pPr>
      <w:spacing w:after="200" w:line="276" w:lineRule="auto"/>
    </w:pPr>
  </w:style>
  <w:style w:type="paragraph" w:customStyle="1" w:styleId="6F2EB72893684515A7F6CB3ECBD3E11E">
    <w:name w:val="6F2EB72893684515A7F6CB3ECBD3E11E"/>
    <w:rsid w:val="00FA281A"/>
    <w:pPr>
      <w:spacing w:after="200" w:line="276" w:lineRule="auto"/>
    </w:pPr>
  </w:style>
  <w:style w:type="paragraph" w:customStyle="1" w:styleId="E5649AAFFF0645B0ACCF21B734050054">
    <w:name w:val="E5649AAFFF0645B0ACCF21B734050054"/>
    <w:rsid w:val="00FA281A"/>
    <w:pPr>
      <w:spacing w:after="200" w:line="276" w:lineRule="auto"/>
    </w:pPr>
  </w:style>
  <w:style w:type="paragraph" w:customStyle="1" w:styleId="E75EF2C5611E4B5DA503D1543A7E2B87">
    <w:name w:val="E75EF2C5611E4B5DA503D1543A7E2B87"/>
    <w:rsid w:val="00FA281A"/>
    <w:pPr>
      <w:spacing w:after="200" w:line="276" w:lineRule="auto"/>
    </w:pPr>
  </w:style>
  <w:style w:type="paragraph" w:customStyle="1" w:styleId="397974872CFF435E894468BF0A1F44D3">
    <w:name w:val="397974872CFF435E894468BF0A1F44D3"/>
    <w:rsid w:val="00FA281A"/>
    <w:pPr>
      <w:spacing w:after="200" w:line="276" w:lineRule="auto"/>
    </w:pPr>
  </w:style>
  <w:style w:type="paragraph" w:customStyle="1" w:styleId="B65594B830864B949147411FCAEF7B89">
    <w:name w:val="B65594B830864B949147411FCAEF7B89"/>
    <w:rsid w:val="00FA281A"/>
    <w:pPr>
      <w:spacing w:after="200" w:line="276" w:lineRule="auto"/>
    </w:pPr>
  </w:style>
  <w:style w:type="paragraph" w:customStyle="1" w:styleId="E77DEA1B519C4F4B8463938F07F344A4">
    <w:name w:val="E77DEA1B519C4F4B8463938F07F344A4"/>
    <w:rsid w:val="00FA281A"/>
    <w:pPr>
      <w:spacing w:after="200" w:line="276" w:lineRule="auto"/>
    </w:pPr>
  </w:style>
  <w:style w:type="paragraph" w:customStyle="1" w:styleId="E80CC3363BA843E0882D076135834542">
    <w:name w:val="E80CC3363BA843E0882D076135834542"/>
    <w:rsid w:val="00FA281A"/>
    <w:pPr>
      <w:spacing w:after="200" w:line="276" w:lineRule="auto"/>
    </w:pPr>
  </w:style>
  <w:style w:type="paragraph" w:customStyle="1" w:styleId="FCD28A386169438F91EAAFE9B8976A13">
    <w:name w:val="FCD28A386169438F91EAAFE9B8976A13"/>
    <w:rsid w:val="00FA281A"/>
    <w:pPr>
      <w:spacing w:after="200" w:line="276" w:lineRule="auto"/>
    </w:pPr>
  </w:style>
  <w:style w:type="paragraph" w:customStyle="1" w:styleId="C9CC3975E6334464B64246AA7D3E4FC6">
    <w:name w:val="C9CC3975E6334464B64246AA7D3E4FC6"/>
    <w:rsid w:val="00FA281A"/>
    <w:pPr>
      <w:spacing w:after="200" w:line="276" w:lineRule="auto"/>
    </w:pPr>
  </w:style>
  <w:style w:type="paragraph" w:customStyle="1" w:styleId="7912EEC6A53449EEBABB4549191695BB">
    <w:name w:val="7912EEC6A53449EEBABB4549191695BB"/>
    <w:rsid w:val="00FA281A"/>
    <w:pPr>
      <w:spacing w:after="200" w:line="276" w:lineRule="auto"/>
    </w:pPr>
  </w:style>
  <w:style w:type="paragraph" w:customStyle="1" w:styleId="E03074D9BE5C497B8BBE81D3F6E3B94B">
    <w:name w:val="E03074D9BE5C497B8BBE81D3F6E3B94B"/>
    <w:rsid w:val="00FA281A"/>
    <w:pPr>
      <w:spacing w:after="200" w:line="276" w:lineRule="auto"/>
    </w:pPr>
  </w:style>
  <w:style w:type="paragraph" w:customStyle="1" w:styleId="D72E441F3E5244638EE4D2C64ECFE56B">
    <w:name w:val="D72E441F3E5244638EE4D2C64ECFE56B"/>
    <w:rsid w:val="00FA281A"/>
    <w:pPr>
      <w:spacing w:after="200" w:line="276" w:lineRule="auto"/>
    </w:pPr>
  </w:style>
  <w:style w:type="paragraph" w:customStyle="1" w:styleId="DD6B3917834B4CF3BC85D595F08A0AB4">
    <w:name w:val="DD6B3917834B4CF3BC85D595F08A0AB4"/>
    <w:rsid w:val="00FA281A"/>
    <w:pPr>
      <w:spacing w:after="200" w:line="276" w:lineRule="auto"/>
    </w:pPr>
  </w:style>
  <w:style w:type="paragraph" w:customStyle="1" w:styleId="CF5D2C70E54748B988D019B8D8CCCB59">
    <w:name w:val="CF5D2C70E54748B988D019B8D8CCCB59"/>
    <w:rsid w:val="00FA281A"/>
    <w:pPr>
      <w:spacing w:after="200" w:line="276" w:lineRule="auto"/>
    </w:pPr>
  </w:style>
  <w:style w:type="paragraph" w:customStyle="1" w:styleId="ACDE769DE2C14660A51109E3F079B6CD">
    <w:name w:val="ACDE769DE2C14660A51109E3F079B6CD"/>
    <w:rsid w:val="00FA281A"/>
    <w:pPr>
      <w:spacing w:after="200" w:line="276" w:lineRule="auto"/>
    </w:pPr>
  </w:style>
  <w:style w:type="paragraph" w:customStyle="1" w:styleId="F1C7B58CC1424DA49E2C1F3AAB0B7C43">
    <w:name w:val="F1C7B58CC1424DA49E2C1F3AAB0B7C43"/>
    <w:rsid w:val="00FA281A"/>
    <w:pPr>
      <w:spacing w:after="200" w:line="276" w:lineRule="auto"/>
    </w:pPr>
  </w:style>
  <w:style w:type="paragraph" w:customStyle="1" w:styleId="E45660FB585C441E92EDC8F80974225E">
    <w:name w:val="E45660FB585C441E92EDC8F80974225E"/>
    <w:rsid w:val="00FA281A"/>
    <w:pPr>
      <w:spacing w:after="200" w:line="276" w:lineRule="auto"/>
    </w:pPr>
  </w:style>
  <w:style w:type="paragraph" w:customStyle="1" w:styleId="F8D87528772541C5BEC8092166B6A358">
    <w:name w:val="F8D87528772541C5BEC8092166B6A358"/>
    <w:rsid w:val="00FA281A"/>
    <w:pPr>
      <w:spacing w:after="200" w:line="276" w:lineRule="auto"/>
    </w:pPr>
  </w:style>
  <w:style w:type="paragraph" w:customStyle="1" w:styleId="6E75952C5D4648DBABA9E9E3B2216648">
    <w:name w:val="6E75952C5D4648DBABA9E9E3B2216648"/>
    <w:rsid w:val="00FA281A"/>
    <w:pPr>
      <w:spacing w:after="200" w:line="276" w:lineRule="auto"/>
    </w:pPr>
  </w:style>
  <w:style w:type="paragraph" w:customStyle="1" w:styleId="76E4AFF8C8DD4284AB9E2D9B50730C2B">
    <w:name w:val="76E4AFF8C8DD4284AB9E2D9B50730C2B"/>
    <w:rsid w:val="00FA281A"/>
    <w:pPr>
      <w:spacing w:after="200" w:line="276" w:lineRule="auto"/>
    </w:pPr>
  </w:style>
  <w:style w:type="paragraph" w:customStyle="1" w:styleId="1E3AB4C40D0C4B95B531E6C01C16028D">
    <w:name w:val="1E3AB4C40D0C4B95B531E6C01C16028D"/>
    <w:rsid w:val="00FA281A"/>
    <w:pPr>
      <w:spacing w:after="200" w:line="276" w:lineRule="auto"/>
    </w:pPr>
  </w:style>
  <w:style w:type="paragraph" w:customStyle="1" w:styleId="D61CEEFA23864965A4859FBCAD6BA8BD">
    <w:name w:val="D61CEEFA23864965A4859FBCAD6BA8BD"/>
    <w:rsid w:val="00FA281A"/>
    <w:pPr>
      <w:spacing w:after="200" w:line="276" w:lineRule="auto"/>
    </w:pPr>
  </w:style>
  <w:style w:type="paragraph" w:customStyle="1" w:styleId="8F81C09B45EB4060914BB50FDEB954C8">
    <w:name w:val="8F81C09B45EB4060914BB50FDEB954C8"/>
    <w:rsid w:val="00FA281A"/>
    <w:pPr>
      <w:spacing w:after="200" w:line="276" w:lineRule="auto"/>
    </w:pPr>
  </w:style>
  <w:style w:type="paragraph" w:customStyle="1" w:styleId="16E82767814D45A0B50818309DA6C565">
    <w:name w:val="16E82767814D45A0B50818309DA6C565"/>
    <w:rsid w:val="00FA281A"/>
    <w:pPr>
      <w:spacing w:after="200" w:line="276" w:lineRule="auto"/>
    </w:pPr>
  </w:style>
  <w:style w:type="paragraph" w:customStyle="1" w:styleId="D08D026AC4354B44A9A25A83A68E69EA">
    <w:name w:val="D08D026AC4354B44A9A25A83A68E69EA"/>
    <w:rsid w:val="00FA281A"/>
    <w:pPr>
      <w:spacing w:after="200" w:line="276" w:lineRule="auto"/>
    </w:pPr>
  </w:style>
  <w:style w:type="paragraph" w:customStyle="1" w:styleId="E0EB8950DC0F44F697B1793F65C30D8D">
    <w:name w:val="E0EB8950DC0F44F697B1793F65C30D8D"/>
    <w:rsid w:val="00FA281A"/>
    <w:pPr>
      <w:spacing w:after="200" w:line="276" w:lineRule="auto"/>
    </w:pPr>
  </w:style>
  <w:style w:type="paragraph" w:customStyle="1" w:styleId="BBA8CADE07CC4AF6B66E98D957BA5186">
    <w:name w:val="BBA8CADE07CC4AF6B66E98D957BA5186"/>
    <w:rsid w:val="00FA281A"/>
    <w:pPr>
      <w:spacing w:after="200" w:line="276" w:lineRule="auto"/>
    </w:pPr>
  </w:style>
  <w:style w:type="paragraph" w:customStyle="1" w:styleId="61C2B56E6A2645ACB05A38349E46FCF0">
    <w:name w:val="61C2B56E6A2645ACB05A38349E46FCF0"/>
    <w:rsid w:val="00FA281A"/>
    <w:pPr>
      <w:spacing w:after="200" w:line="276" w:lineRule="auto"/>
    </w:pPr>
  </w:style>
  <w:style w:type="paragraph" w:customStyle="1" w:styleId="57CDEDCEE8CF4FDEA31A7E65B1693D1B">
    <w:name w:val="57CDEDCEE8CF4FDEA31A7E65B1693D1B"/>
    <w:rsid w:val="00FA281A"/>
    <w:pPr>
      <w:spacing w:after="200" w:line="276" w:lineRule="auto"/>
    </w:pPr>
  </w:style>
  <w:style w:type="paragraph" w:customStyle="1" w:styleId="097B1EC25E214DC0986539BF8FA6144C">
    <w:name w:val="097B1EC25E214DC0986539BF8FA6144C"/>
    <w:rsid w:val="00FA281A"/>
    <w:pPr>
      <w:spacing w:after="200" w:line="276" w:lineRule="auto"/>
    </w:pPr>
  </w:style>
  <w:style w:type="paragraph" w:customStyle="1" w:styleId="1315D743459D4EF0A164A461B57351E4">
    <w:name w:val="1315D743459D4EF0A164A461B57351E4"/>
    <w:rsid w:val="00FA281A"/>
    <w:pPr>
      <w:spacing w:after="200" w:line="276" w:lineRule="auto"/>
    </w:pPr>
  </w:style>
  <w:style w:type="paragraph" w:customStyle="1" w:styleId="890F90323FA8435B8739276D8B097EC9">
    <w:name w:val="890F90323FA8435B8739276D8B097EC9"/>
    <w:rsid w:val="00622948"/>
    <w:pPr>
      <w:spacing w:after="200" w:line="276" w:lineRule="auto"/>
    </w:pPr>
  </w:style>
  <w:style w:type="paragraph" w:customStyle="1" w:styleId="B2A1B884C66041EFB9A264ADCCFB5C75">
    <w:name w:val="B2A1B884C66041EFB9A264ADCCFB5C75"/>
    <w:rsid w:val="00622948"/>
    <w:pPr>
      <w:spacing w:after="200" w:line="276" w:lineRule="auto"/>
    </w:pPr>
  </w:style>
  <w:style w:type="paragraph" w:customStyle="1" w:styleId="90ED51802A7840FEB2720A5A2BC3DC29">
    <w:name w:val="90ED51802A7840FEB2720A5A2BC3DC29"/>
    <w:rsid w:val="00622948"/>
    <w:pPr>
      <w:spacing w:after="200" w:line="276" w:lineRule="auto"/>
    </w:pPr>
  </w:style>
  <w:style w:type="paragraph" w:customStyle="1" w:styleId="5CC0D8899D27472CBE7FF430DCD1DD96">
    <w:name w:val="5CC0D8899D27472CBE7FF430DCD1DD96"/>
    <w:rsid w:val="00622948"/>
    <w:pPr>
      <w:spacing w:after="200" w:line="276" w:lineRule="auto"/>
    </w:pPr>
  </w:style>
  <w:style w:type="paragraph" w:customStyle="1" w:styleId="5856BE047FDF47B18B3BB67CC2A3BB64">
    <w:name w:val="5856BE047FDF47B18B3BB67CC2A3BB64"/>
    <w:rsid w:val="00622948"/>
    <w:pPr>
      <w:spacing w:after="200" w:line="276" w:lineRule="auto"/>
    </w:pPr>
  </w:style>
  <w:style w:type="paragraph" w:customStyle="1" w:styleId="C67C2C5C022A49E1900A59CC5A10B2B9">
    <w:name w:val="C67C2C5C022A49E1900A59CC5A10B2B9"/>
    <w:rsid w:val="00622948"/>
    <w:pPr>
      <w:spacing w:after="200" w:line="276" w:lineRule="auto"/>
    </w:pPr>
  </w:style>
  <w:style w:type="paragraph" w:customStyle="1" w:styleId="F19DB21A8B584F09838ACE4AE78166E7">
    <w:name w:val="F19DB21A8B584F09838ACE4AE78166E7"/>
    <w:rsid w:val="00622948"/>
    <w:pPr>
      <w:spacing w:after="200" w:line="276" w:lineRule="auto"/>
    </w:pPr>
  </w:style>
  <w:style w:type="paragraph" w:customStyle="1" w:styleId="6442544B437A468094F15AA163B651BA">
    <w:name w:val="6442544B437A468094F15AA163B651BA"/>
    <w:rsid w:val="00622948"/>
    <w:pPr>
      <w:spacing w:after="200" w:line="276" w:lineRule="auto"/>
    </w:pPr>
  </w:style>
  <w:style w:type="paragraph" w:customStyle="1" w:styleId="9FDB8F673B42423E87904DAB4559FB20">
    <w:name w:val="9FDB8F673B42423E87904DAB4559FB20"/>
    <w:rsid w:val="00622948"/>
    <w:pPr>
      <w:spacing w:after="200" w:line="276" w:lineRule="auto"/>
    </w:pPr>
  </w:style>
  <w:style w:type="paragraph" w:customStyle="1" w:styleId="CD82444FDFC849349D2B8F4F6C0B4BC8">
    <w:name w:val="CD82444FDFC849349D2B8F4F6C0B4BC8"/>
    <w:rsid w:val="00622948"/>
    <w:pPr>
      <w:spacing w:after="200" w:line="276" w:lineRule="auto"/>
    </w:pPr>
  </w:style>
  <w:style w:type="paragraph" w:customStyle="1" w:styleId="7109AAC503E547CDA86D3A3B24965DDA">
    <w:name w:val="7109AAC503E547CDA86D3A3B24965DDA"/>
    <w:rsid w:val="00622948"/>
    <w:pPr>
      <w:spacing w:after="200" w:line="276" w:lineRule="auto"/>
    </w:pPr>
  </w:style>
  <w:style w:type="paragraph" w:customStyle="1" w:styleId="3A37B7C0F30C4A7D8CD9610C699B0C1B">
    <w:name w:val="3A37B7C0F30C4A7D8CD9610C699B0C1B"/>
    <w:rsid w:val="00622948"/>
    <w:pPr>
      <w:spacing w:after="200" w:line="276" w:lineRule="auto"/>
    </w:pPr>
  </w:style>
  <w:style w:type="paragraph" w:customStyle="1" w:styleId="E2212655D8B046F3B3FBBEEFD7B583B3">
    <w:name w:val="E2212655D8B046F3B3FBBEEFD7B583B3"/>
    <w:rsid w:val="00622948"/>
    <w:pPr>
      <w:spacing w:after="200" w:line="276" w:lineRule="auto"/>
    </w:pPr>
  </w:style>
  <w:style w:type="paragraph" w:customStyle="1" w:styleId="613F20D82C124179BBF701467E83C6B3">
    <w:name w:val="613F20D82C124179BBF701467E83C6B3"/>
    <w:rsid w:val="00622948"/>
    <w:pPr>
      <w:spacing w:after="200" w:line="276" w:lineRule="auto"/>
    </w:pPr>
  </w:style>
  <w:style w:type="paragraph" w:customStyle="1" w:styleId="B18F620736A94B17A63DEE532A81CD4B">
    <w:name w:val="B18F620736A94B17A63DEE532A81CD4B"/>
    <w:rsid w:val="00622948"/>
    <w:pPr>
      <w:spacing w:after="200" w:line="276" w:lineRule="auto"/>
    </w:pPr>
  </w:style>
  <w:style w:type="paragraph" w:customStyle="1" w:styleId="D2F178A76B394ECB954292EA734DAB94">
    <w:name w:val="D2F178A76B394ECB954292EA734DAB94"/>
    <w:rsid w:val="00622948"/>
    <w:pPr>
      <w:spacing w:after="200" w:line="276" w:lineRule="auto"/>
    </w:pPr>
  </w:style>
  <w:style w:type="paragraph" w:customStyle="1" w:styleId="78AA6E0AFB00417A87DF5D9A8BDBECB6">
    <w:name w:val="78AA6E0AFB00417A87DF5D9A8BDBECB6"/>
    <w:rsid w:val="00622948"/>
    <w:pPr>
      <w:spacing w:after="200" w:line="276" w:lineRule="auto"/>
    </w:pPr>
  </w:style>
  <w:style w:type="paragraph" w:customStyle="1" w:styleId="4F1FB983B3354775B495C9EBB69A7AB1">
    <w:name w:val="4F1FB983B3354775B495C9EBB69A7AB1"/>
    <w:rsid w:val="00622948"/>
    <w:pPr>
      <w:spacing w:after="200" w:line="276" w:lineRule="auto"/>
    </w:pPr>
  </w:style>
  <w:style w:type="paragraph" w:customStyle="1" w:styleId="B10F73D52FF2454BB33358AA8B8C8FED">
    <w:name w:val="B10F73D52FF2454BB33358AA8B8C8FED"/>
    <w:rsid w:val="00622948"/>
    <w:pPr>
      <w:spacing w:after="200" w:line="276" w:lineRule="auto"/>
    </w:pPr>
  </w:style>
  <w:style w:type="paragraph" w:customStyle="1" w:styleId="F5E39044F253414786F5B97C5B8D068A">
    <w:name w:val="F5E39044F253414786F5B97C5B8D068A"/>
    <w:rsid w:val="00622948"/>
    <w:pPr>
      <w:spacing w:after="200" w:line="276" w:lineRule="auto"/>
    </w:pPr>
  </w:style>
  <w:style w:type="paragraph" w:customStyle="1" w:styleId="6C576C0B96BA488E9E76A04279644267">
    <w:name w:val="6C576C0B96BA488E9E76A04279644267"/>
    <w:rsid w:val="00622948"/>
    <w:pPr>
      <w:spacing w:after="200" w:line="276" w:lineRule="auto"/>
    </w:pPr>
  </w:style>
  <w:style w:type="paragraph" w:customStyle="1" w:styleId="47987320670A457D890B15787E6FB5BD">
    <w:name w:val="47987320670A457D890B15787E6FB5BD"/>
    <w:rsid w:val="00622948"/>
    <w:pPr>
      <w:spacing w:after="200" w:line="276" w:lineRule="auto"/>
    </w:pPr>
  </w:style>
  <w:style w:type="paragraph" w:customStyle="1" w:styleId="EFBB8A18A1FB4D6C96441FE005BDFD54">
    <w:name w:val="EFBB8A18A1FB4D6C96441FE005BDFD54"/>
    <w:rsid w:val="00622948"/>
    <w:pPr>
      <w:spacing w:after="200" w:line="276" w:lineRule="auto"/>
    </w:pPr>
  </w:style>
  <w:style w:type="paragraph" w:customStyle="1" w:styleId="395E051083904C4899403A278303F6E8">
    <w:name w:val="395E051083904C4899403A278303F6E8"/>
    <w:rsid w:val="00622948"/>
    <w:pPr>
      <w:spacing w:after="200" w:line="276" w:lineRule="auto"/>
    </w:pPr>
  </w:style>
  <w:style w:type="paragraph" w:customStyle="1" w:styleId="0A308EF58A024A5BAA9746B2DCF9CBDF">
    <w:name w:val="0A308EF58A024A5BAA9746B2DCF9CBDF"/>
    <w:rsid w:val="00622948"/>
    <w:pPr>
      <w:spacing w:after="200" w:line="276" w:lineRule="auto"/>
    </w:pPr>
  </w:style>
  <w:style w:type="paragraph" w:customStyle="1" w:styleId="6C38C72A4E534B19A9F774DED5B99412">
    <w:name w:val="6C38C72A4E534B19A9F774DED5B99412"/>
    <w:rsid w:val="00622948"/>
    <w:pPr>
      <w:spacing w:after="200" w:line="276" w:lineRule="auto"/>
    </w:pPr>
  </w:style>
  <w:style w:type="paragraph" w:customStyle="1" w:styleId="6C0C649CE615432CADC569500A51EB3B">
    <w:name w:val="6C0C649CE615432CADC569500A51EB3B"/>
    <w:rsid w:val="00622948"/>
    <w:pPr>
      <w:spacing w:after="200" w:line="276" w:lineRule="auto"/>
    </w:pPr>
  </w:style>
  <w:style w:type="paragraph" w:customStyle="1" w:styleId="419A638FBD7248E7A8FA1B3052BDFA04">
    <w:name w:val="419A638FBD7248E7A8FA1B3052BDFA04"/>
    <w:rsid w:val="00622948"/>
    <w:pPr>
      <w:spacing w:after="200" w:line="276" w:lineRule="auto"/>
    </w:pPr>
  </w:style>
  <w:style w:type="paragraph" w:customStyle="1" w:styleId="C8954F1EDBC94CBBA230257906C36F4E">
    <w:name w:val="C8954F1EDBC94CBBA230257906C36F4E"/>
    <w:rsid w:val="00622948"/>
    <w:pPr>
      <w:spacing w:after="200" w:line="276" w:lineRule="auto"/>
    </w:pPr>
  </w:style>
  <w:style w:type="paragraph" w:customStyle="1" w:styleId="F5FF39524A4E441B837FAC941CE5E58D">
    <w:name w:val="F5FF39524A4E441B837FAC941CE5E58D"/>
    <w:rsid w:val="00622948"/>
    <w:pPr>
      <w:spacing w:after="200" w:line="276" w:lineRule="auto"/>
    </w:pPr>
  </w:style>
  <w:style w:type="paragraph" w:customStyle="1" w:styleId="57BEFE3A144B456BA78A549A953D7E69">
    <w:name w:val="57BEFE3A144B456BA78A549A953D7E69"/>
    <w:rsid w:val="00622948"/>
    <w:pPr>
      <w:spacing w:after="200" w:line="276" w:lineRule="auto"/>
    </w:pPr>
  </w:style>
  <w:style w:type="paragraph" w:customStyle="1" w:styleId="51A5AE161D284BFDA2CE77DBF2D5DBAA">
    <w:name w:val="51A5AE161D284BFDA2CE77DBF2D5DBAA"/>
    <w:rsid w:val="00622948"/>
    <w:pPr>
      <w:spacing w:after="200" w:line="276" w:lineRule="auto"/>
    </w:pPr>
  </w:style>
  <w:style w:type="paragraph" w:customStyle="1" w:styleId="C9D5FCAD5A79455AACFF8C368997FC74">
    <w:name w:val="C9D5FCAD5A79455AACFF8C368997FC74"/>
    <w:rsid w:val="00622948"/>
    <w:pPr>
      <w:spacing w:after="200" w:line="276" w:lineRule="auto"/>
    </w:pPr>
  </w:style>
  <w:style w:type="paragraph" w:customStyle="1" w:styleId="7558B26C9F7F4086A180EB89B8162197">
    <w:name w:val="7558B26C9F7F4086A180EB89B8162197"/>
    <w:rsid w:val="00622948"/>
    <w:pPr>
      <w:spacing w:after="200" w:line="276" w:lineRule="auto"/>
    </w:pPr>
  </w:style>
  <w:style w:type="paragraph" w:customStyle="1" w:styleId="727805B28E98435B8EB87CB16282FF73">
    <w:name w:val="727805B28E98435B8EB87CB16282FF73"/>
    <w:rsid w:val="00622948"/>
    <w:pPr>
      <w:spacing w:after="200" w:line="276" w:lineRule="auto"/>
    </w:pPr>
  </w:style>
  <w:style w:type="paragraph" w:customStyle="1" w:styleId="E063A936C09A4D8BB0C19ED4EE2B27DF">
    <w:name w:val="E063A936C09A4D8BB0C19ED4EE2B27DF"/>
    <w:rsid w:val="00622948"/>
    <w:pPr>
      <w:spacing w:after="200" w:line="276" w:lineRule="auto"/>
    </w:pPr>
  </w:style>
  <w:style w:type="paragraph" w:customStyle="1" w:styleId="24B5120DAF654A51B848562BF0D9AB9B">
    <w:name w:val="24B5120DAF654A51B848562BF0D9AB9B"/>
    <w:rsid w:val="00622948"/>
    <w:pPr>
      <w:spacing w:after="200" w:line="276" w:lineRule="auto"/>
    </w:pPr>
  </w:style>
  <w:style w:type="paragraph" w:customStyle="1" w:styleId="217F2129962E425E80DC48A4C7321C8A">
    <w:name w:val="217F2129962E425E80DC48A4C7321C8A"/>
    <w:rsid w:val="00622948"/>
    <w:pPr>
      <w:spacing w:after="200" w:line="276" w:lineRule="auto"/>
    </w:pPr>
  </w:style>
  <w:style w:type="paragraph" w:customStyle="1" w:styleId="DDE3AA3828754CAA912EC3453B560ECD">
    <w:name w:val="DDE3AA3828754CAA912EC3453B560ECD"/>
    <w:rsid w:val="00622948"/>
    <w:pPr>
      <w:spacing w:after="200" w:line="276" w:lineRule="auto"/>
    </w:pPr>
  </w:style>
  <w:style w:type="paragraph" w:customStyle="1" w:styleId="0BD070F9D2E941DF94F01651A571D402">
    <w:name w:val="0BD070F9D2E941DF94F01651A571D402"/>
    <w:rsid w:val="00622948"/>
    <w:pPr>
      <w:spacing w:after="200" w:line="276" w:lineRule="auto"/>
    </w:pPr>
  </w:style>
  <w:style w:type="paragraph" w:customStyle="1" w:styleId="3071CEA312FD4AEFAB850E08A531FBE5">
    <w:name w:val="3071CEA312FD4AEFAB850E08A531FBE5"/>
    <w:rsid w:val="00622948"/>
    <w:pPr>
      <w:spacing w:after="200" w:line="276" w:lineRule="auto"/>
    </w:pPr>
  </w:style>
  <w:style w:type="paragraph" w:customStyle="1" w:styleId="E208B41334B74A22A35E4DA4C40D8251">
    <w:name w:val="E208B41334B74A22A35E4DA4C40D8251"/>
    <w:rsid w:val="00622948"/>
    <w:pPr>
      <w:spacing w:after="200" w:line="276" w:lineRule="auto"/>
    </w:pPr>
  </w:style>
  <w:style w:type="paragraph" w:customStyle="1" w:styleId="9503DAC766FB497AA71233DE3A704757">
    <w:name w:val="9503DAC766FB497AA71233DE3A704757"/>
    <w:rsid w:val="00622948"/>
    <w:pPr>
      <w:spacing w:after="200" w:line="276" w:lineRule="auto"/>
    </w:pPr>
  </w:style>
  <w:style w:type="paragraph" w:customStyle="1" w:styleId="A2292260602E4796AA49FB546554DE08">
    <w:name w:val="A2292260602E4796AA49FB546554DE08"/>
    <w:rsid w:val="00622948"/>
    <w:pPr>
      <w:spacing w:after="200" w:line="276" w:lineRule="auto"/>
    </w:pPr>
  </w:style>
  <w:style w:type="paragraph" w:customStyle="1" w:styleId="72935BA1DBE74DDABACD916D9C834B48">
    <w:name w:val="72935BA1DBE74DDABACD916D9C834B48"/>
    <w:rsid w:val="00622948"/>
    <w:pPr>
      <w:spacing w:after="200" w:line="276" w:lineRule="auto"/>
    </w:pPr>
  </w:style>
  <w:style w:type="paragraph" w:customStyle="1" w:styleId="6A4EA41D4618487593F032439CC1C899">
    <w:name w:val="6A4EA41D4618487593F032439CC1C899"/>
    <w:rsid w:val="00622948"/>
    <w:pPr>
      <w:spacing w:after="200" w:line="276" w:lineRule="auto"/>
    </w:pPr>
  </w:style>
  <w:style w:type="paragraph" w:customStyle="1" w:styleId="6351B639C41F4090B6BA1DD7880EB7D3">
    <w:name w:val="6351B639C41F4090B6BA1DD7880EB7D3"/>
    <w:rsid w:val="00622948"/>
    <w:pPr>
      <w:spacing w:after="200" w:line="276" w:lineRule="auto"/>
    </w:pPr>
  </w:style>
  <w:style w:type="paragraph" w:customStyle="1" w:styleId="5115D4C9A87B4A32ACE7E5CB12E3F416">
    <w:name w:val="5115D4C9A87B4A32ACE7E5CB12E3F416"/>
    <w:rsid w:val="00622948"/>
    <w:pPr>
      <w:spacing w:after="200" w:line="276" w:lineRule="auto"/>
    </w:pPr>
  </w:style>
  <w:style w:type="paragraph" w:customStyle="1" w:styleId="EBA52B33F7724126A6BC2A5215EAA3E7">
    <w:name w:val="EBA52B33F7724126A6BC2A5215EAA3E7"/>
    <w:rsid w:val="00622948"/>
    <w:pPr>
      <w:spacing w:after="200" w:line="276" w:lineRule="auto"/>
    </w:pPr>
  </w:style>
  <w:style w:type="paragraph" w:customStyle="1" w:styleId="4F52A523233844F98486D7E535AE71B1">
    <w:name w:val="4F52A523233844F98486D7E535AE71B1"/>
    <w:rsid w:val="00622948"/>
    <w:pPr>
      <w:spacing w:after="200" w:line="276" w:lineRule="auto"/>
    </w:pPr>
  </w:style>
  <w:style w:type="paragraph" w:customStyle="1" w:styleId="CFEBF6BC0062483BA2BC5BBF1259E0EE">
    <w:name w:val="CFEBF6BC0062483BA2BC5BBF1259E0EE"/>
    <w:rsid w:val="00622948"/>
    <w:pPr>
      <w:spacing w:after="200" w:line="276" w:lineRule="auto"/>
    </w:pPr>
  </w:style>
  <w:style w:type="paragraph" w:customStyle="1" w:styleId="2B1961ED74C84CF4A5BCA2F05E18B1E8">
    <w:name w:val="2B1961ED74C84CF4A5BCA2F05E18B1E8"/>
    <w:rsid w:val="00622948"/>
    <w:pPr>
      <w:spacing w:after="200" w:line="276" w:lineRule="auto"/>
    </w:pPr>
  </w:style>
  <w:style w:type="paragraph" w:customStyle="1" w:styleId="55FA30EF388B4F54B92DB9CB3865215A">
    <w:name w:val="55FA30EF388B4F54B92DB9CB3865215A"/>
    <w:rsid w:val="00622948"/>
    <w:pPr>
      <w:spacing w:after="200" w:line="276" w:lineRule="auto"/>
    </w:pPr>
  </w:style>
  <w:style w:type="paragraph" w:customStyle="1" w:styleId="82DF78E74EEA47EBA7356AFB256EE6B9">
    <w:name w:val="82DF78E74EEA47EBA7356AFB256EE6B9"/>
    <w:rsid w:val="00622948"/>
    <w:pPr>
      <w:spacing w:after="200" w:line="276" w:lineRule="auto"/>
    </w:pPr>
  </w:style>
  <w:style w:type="paragraph" w:customStyle="1" w:styleId="4F8E065F3CB24AF0A4EDBE37779ED3D5">
    <w:name w:val="4F8E065F3CB24AF0A4EDBE37779ED3D5"/>
    <w:rsid w:val="00622948"/>
    <w:pPr>
      <w:spacing w:after="200" w:line="276" w:lineRule="auto"/>
    </w:pPr>
  </w:style>
  <w:style w:type="paragraph" w:customStyle="1" w:styleId="363BF579D92E4BCDA1CF9641DB50A368">
    <w:name w:val="363BF579D92E4BCDA1CF9641DB50A368"/>
    <w:rsid w:val="00622948"/>
    <w:pPr>
      <w:spacing w:after="200" w:line="276" w:lineRule="auto"/>
    </w:pPr>
  </w:style>
  <w:style w:type="paragraph" w:customStyle="1" w:styleId="7C3665BDC83A4412ACCBAE9B92B61999">
    <w:name w:val="7C3665BDC83A4412ACCBAE9B92B61999"/>
    <w:rsid w:val="00622948"/>
    <w:pPr>
      <w:spacing w:after="200" w:line="276" w:lineRule="auto"/>
    </w:pPr>
  </w:style>
  <w:style w:type="paragraph" w:customStyle="1" w:styleId="25C6669B13A54354BEE742B309BE2EA5">
    <w:name w:val="25C6669B13A54354BEE742B309BE2EA5"/>
    <w:rsid w:val="00622948"/>
    <w:pPr>
      <w:spacing w:after="200" w:line="276" w:lineRule="auto"/>
    </w:pPr>
  </w:style>
  <w:style w:type="paragraph" w:customStyle="1" w:styleId="C91406489C88431C9082253F224618FE">
    <w:name w:val="C91406489C88431C9082253F224618FE"/>
    <w:rsid w:val="00622948"/>
    <w:pPr>
      <w:spacing w:after="200" w:line="276" w:lineRule="auto"/>
    </w:pPr>
  </w:style>
  <w:style w:type="paragraph" w:customStyle="1" w:styleId="60671A27132348A9999AF095F47C1B31">
    <w:name w:val="60671A27132348A9999AF095F47C1B31"/>
    <w:rsid w:val="00622948"/>
    <w:pPr>
      <w:spacing w:after="200" w:line="276" w:lineRule="auto"/>
    </w:pPr>
  </w:style>
  <w:style w:type="paragraph" w:customStyle="1" w:styleId="28CEF5E63F9A46E8A2816B2BF7311EBF">
    <w:name w:val="28CEF5E63F9A46E8A2816B2BF7311EBF"/>
    <w:rsid w:val="00622948"/>
    <w:pPr>
      <w:spacing w:after="200" w:line="276" w:lineRule="auto"/>
    </w:pPr>
  </w:style>
  <w:style w:type="paragraph" w:customStyle="1" w:styleId="FEF77782A033480083496115A44B1C03">
    <w:name w:val="FEF77782A033480083496115A44B1C03"/>
    <w:rsid w:val="00622948"/>
    <w:pPr>
      <w:spacing w:after="200" w:line="276" w:lineRule="auto"/>
    </w:pPr>
  </w:style>
  <w:style w:type="paragraph" w:customStyle="1" w:styleId="78D9F03C23D64DBBBD62E520FC7192B3">
    <w:name w:val="78D9F03C23D64DBBBD62E520FC7192B3"/>
    <w:rsid w:val="00622948"/>
    <w:pPr>
      <w:spacing w:after="200" w:line="276" w:lineRule="auto"/>
    </w:pPr>
  </w:style>
  <w:style w:type="paragraph" w:customStyle="1" w:styleId="41FA50B38A1A48B593918B5A082D3565">
    <w:name w:val="41FA50B38A1A48B593918B5A082D3565"/>
    <w:rsid w:val="00622948"/>
    <w:pPr>
      <w:spacing w:after="200" w:line="276" w:lineRule="auto"/>
    </w:pPr>
  </w:style>
  <w:style w:type="paragraph" w:customStyle="1" w:styleId="5542EA7C8D594A3D95A74BFF31F441D9">
    <w:name w:val="5542EA7C8D594A3D95A74BFF31F441D9"/>
    <w:rsid w:val="00622948"/>
    <w:pPr>
      <w:spacing w:after="200" w:line="276" w:lineRule="auto"/>
    </w:pPr>
  </w:style>
  <w:style w:type="paragraph" w:customStyle="1" w:styleId="75DFC755B90C45068C3DFBB178D3839C">
    <w:name w:val="75DFC755B90C45068C3DFBB178D3839C"/>
    <w:rsid w:val="00622948"/>
    <w:pPr>
      <w:spacing w:after="200" w:line="276" w:lineRule="auto"/>
    </w:pPr>
  </w:style>
  <w:style w:type="paragraph" w:customStyle="1" w:styleId="0831A4F86643411F89538C4323868A63">
    <w:name w:val="0831A4F86643411F89538C4323868A63"/>
    <w:rsid w:val="00622948"/>
    <w:pPr>
      <w:spacing w:after="200" w:line="276" w:lineRule="auto"/>
    </w:pPr>
  </w:style>
  <w:style w:type="paragraph" w:customStyle="1" w:styleId="79A6E765F7BF479B9C198068E3213A8C">
    <w:name w:val="79A6E765F7BF479B9C198068E3213A8C"/>
    <w:rsid w:val="00622948"/>
    <w:pPr>
      <w:spacing w:after="200" w:line="276" w:lineRule="auto"/>
    </w:pPr>
  </w:style>
  <w:style w:type="paragraph" w:customStyle="1" w:styleId="D00A8CDE388345A5A18F994B91283CD3">
    <w:name w:val="D00A8CDE388345A5A18F994B91283CD3"/>
    <w:rsid w:val="00622948"/>
    <w:pPr>
      <w:spacing w:after="200" w:line="276" w:lineRule="auto"/>
    </w:pPr>
  </w:style>
  <w:style w:type="paragraph" w:customStyle="1" w:styleId="DBD55C3353804F3690FFFE7D224C0465">
    <w:name w:val="DBD55C3353804F3690FFFE7D224C0465"/>
    <w:rsid w:val="00622948"/>
    <w:pPr>
      <w:spacing w:after="200" w:line="276" w:lineRule="auto"/>
    </w:pPr>
  </w:style>
  <w:style w:type="paragraph" w:customStyle="1" w:styleId="5C0751F502534FB695D6996464424C18">
    <w:name w:val="5C0751F502534FB695D6996464424C18"/>
    <w:rsid w:val="00622948"/>
    <w:pPr>
      <w:spacing w:after="200" w:line="276" w:lineRule="auto"/>
    </w:pPr>
  </w:style>
  <w:style w:type="paragraph" w:customStyle="1" w:styleId="675210AFCE7743A98E47D2DA5F475447">
    <w:name w:val="675210AFCE7743A98E47D2DA5F475447"/>
    <w:rsid w:val="00622948"/>
    <w:pPr>
      <w:spacing w:after="200" w:line="276" w:lineRule="auto"/>
    </w:pPr>
  </w:style>
  <w:style w:type="paragraph" w:customStyle="1" w:styleId="11A10BD578C7428D8CAA6718D0E36F9D">
    <w:name w:val="11A10BD578C7428D8CAA6718D0E36F9D"/>
    <w:rsid w:val="00622948"/>
    <w:pPr>
      <w:spacing w:after="200" w:line="276" w:lineRule="auto"/>
    </w:pPr>
  </w:style>
  <w:style w:type="paragraph" w:customStyle="1" w:styleId="1ECF969B7D9C4A659616AB37A5610906">
    <w:name w:val="1ECF969B7D9C4A659616AB37A5610906"/>
    <w:rsid w:val="00622948"/>
    <w:pPr>
      <w:spacing w:after="200" w:line="276" w:lineRule="auto"/>
    </w:pPr>
  </w:style>
  <w:style w:type="paragraph" w:customStyle="1" w:styleId="011CBDB34E37489CBB075734B0F097BE">
    <w:name w:val="011CBDB34E37489CBB075734B0F097BE"/>
    <w:rsid w:val="00622948"/>
    <w:pPr>
      <w:spacing w:after="200" w:line="276" w:lineRule="auto"/>
    </w:pPr>
  </w:style>
  <w:style w:type="paragraph" w:customStyle="1" w:styleId="0569B590824B4A1D8F68B7634C3B493C">
    <w:name w:val="0569B590824B4A1D8F68B7634C3B493C"/>
    <w:rsid w:val="00622948"/>
    <w:pPr>
      <w:spacing w:after="200" w:line="276" w:lineRule="auto"/>
    </w:pPr>
  </w:style>
  <w:style w:type="paragraph" w:customStyle="1" w:styleId="F297D3184D40454CB2A4862C7E43AB94">
    <w:name w:val="F297D3184D40454CB2A4862C7E43AB94"/>
    <w:rsid w:val="00622948"/>
    <w:pPr>
      <w:spacing w:after="200" w:line="276" w:lineRule="auto"/>
    </w:pPr>
  </w:style>
  <w:style w:type="paragraph" w:customStyle="1" w:styleId="73C31C6E54384B078E06440310004BA9">
    <w:name w:val="73C31C6E54384B078E06440310004BA9"/>
    <w:rsid w:val="00622948"/>
    <w:pPr>
      <w:spacing w:after="200" w:line="276" w:lineRule="auto"/>
    </w:pPr>
  </w:style>
  <w:style w:type="paragraph" w:customStyle="1" w:styleId="D856F0E46DA44E90831AB5B5B91F99B2">
    <w:name w:val="D856F0E46DA44E90831AB5B5B91F99B2"/>
    <w:rsid w:val="00622948"/>
    <w:pPr>
      <w:spacing w:after="200" w:line="276" w:lineRule="auto"/>
    </w:pPr>
  </w:style>
  <w:style w:type="paragraph" w:customStyle="1" w:styleId="9C518F9A9EED459CA58E29AF7A10C861">
    <w:name w:val="9C518F9A9EED459CA58E29AF7A10C861"/>
    <w:rsid w:val="00622948"/>
    <w:pPr>
      <w:spacing w:after="200" w:line="276" w:lineRule="auto"/>
    </w:pPr>
  </w:style>
  <w:style w:type="paragraph" w:customStyle="1" w:styleId="E1B656ABA17C447293C68D2A06B83084">
    <w:name w:val="E1B656ABA17C447293C68D2A06B83084"/>
    <w:rsid w:val="00622948"/>
    <w:pPr>
      <w:spacing w:after="200" w:line="276" w:lineRule="auto"/>
    </w:pPr>
  </w:style>
  <w:style w:type="paragraph" w:customStyle="1" w:styleId="46A8F521215A4A33BA2CEEC8A7164A22">
    <w:name w:val="46A8F521215A4A33BA2CEEC8A7164A22"/>
    <w:rsid w:val="00622948"/>
    <w:pPr>
      <w:spacing w:after="200" w:line="276" w:lineRule="auto"/>
    </w:pPr>
  </w:style>
  <w:style w:type="paragraph" w:customStyle="1" w:styleId="BB0A6B18DD5442DC95212EC89E3628F5">
    <w:name w:val="BB0A6B18DD5442DC95212EC89E3628F5"/>
    <w:rsid w:val="00622948"/>
    <w:pPr>
      <w:spacing w:after="200" w:line="276" w:lineRule="auto"/>
    </w:pPr>
  </w:style>
  <w:style w:type="paragraph" w:customStyle="1" w:styleId="621F1495E0E144558502C90C4ACCAC83">
    <w:name w:val="621F1495E0E144558502C90C4ACCAC83"/>
    <w:rsid w:val="000B7BDF"/>
    <w:pPr>
      <w:spacing w:after="200" w:line="276" w:lineRule="auto"/>
    </w:pPr>
  </w:style>
  <w:style w:type="paragraph" w:customStyle="1" w:styleId="6551B187E284416AAAACC557D6759059">
    <w:name w:val="6551B187E284416AAAACC557D6759059"/>
    <w:rsid w:val="000B7BDF"/>
    <w:pPr>
      <w:spacing w:after="200" w:line="276" w:lineRule="auto"/>
    </w:pPr>
  </w:style>
  <w:style w:type="paragraph" w:customStyle="1" w:styleId="1C9F0F54407047FAAC9E8B629EA0A532">
    <w:name w:val="1C9F0F54407047FAAC9E8B629EA0A532"/>
    <w:rsid w:val="00854D70"/>
  </w:style>
  <w:style w:type="paragraph" w:customStyle="1" w:styleId="B93B92B4011D4AEDA72A1C336334679C">
    <w:name w:val="B93B92B4011D4AEDA72A1C336334679C"/>
    <w:rsid w:val="00854D70"/>
  </w:style>
  <w:style w:type="paragraph" w:customStyle="1" w:styleId="6CBDF653F9E6407293EFCCF0C7B8565A">
    <w:name w:val="6CBDF653F9E6407293EFCCF0C7B8565A"/>
    <w:rsid w:val="00854D70"/>
  </w:style>
  <w:style w:type="paragraph" w:customStyle="1" w:styleId="2D0264AC9D644583A50CA69B946A45BF">
    <w:name w:val="2D0264AC9D644583A50CA69B946A45BF"/>
    <w:rsid w:val="00854D70"/>
  </w:style>
  <w:style w:type="paragraph" w:customStyle="1" w:styleId="6953FE1DA1224D798D34980A763FE72D">
    <w:name w:val="6953FE1DA1224D798D34980A763FE72D"/>
    <w:rsid w:val="00854D70"/>
  </w:style>
  <w:style w:type="paragraph" w:customStyle="1" w:styleId="4434967B17634C3DA187C0C9282C7B78">
    <w:name w:val="4434967B17634C3DA187C0C9282C7B78"/>
    <w:rsid w:val="00854D70"/>
  </w:style>
  <w:style w:type="paragraph" w:customStyle="1" w:styleId="E9296C1AB20E451EB4BB6B7D9E34FA06">
    <w:name w:val="E9296C1AB20E451EB4BB6B7D9E34FA06"/>
    <w:rsid w:val="00854D70"/>
  </w:style>
  <w:style w:type="paragraph" w:customStyle="1" w:styleId="5A7847754AA3491690243BF148B13515">
    <w:name w:val="5A7847754AA3491690243BF148B13515"/>
    <w:rsid w:val="00854D70"/>
  </w:style>
  <w:style w:type="paragraph" w:customStyle="1" w:styleId="D1328130681E4711B9CC24A89CE7BA5E">
    <w:name w:val="D1328130681E4711B9CC24A89CE7BA5E"/>
    <w:rsid w:val="00854D70"/>
  </w:style>
  <w:style w:type="paragraph" w:customStyle="1" w:styleId="A8E3DCA073E34D58A3D7BE83C17639E4">
    <w:name w:val="A8E3DCA073E34D58A3D7BE83C17639E4"/>
    <w:rsid w:val="00854D70"/>
  </w:style>
  <w:style w:type="paragraph" w:customStyle="1" w:styleId="FD7812A6BC874663A18B63949A3D8A4E">
    <w:name w:val="FD7812A6BC874663A18B63949A3D8A4E"/>
    <w:rsid w:val="00854D70"/>
  </w:style>
  <w:style w:type="paragraph" w:customStyle="1" w:styleId="003433F4840447D6BA92BE1D2490F450">
    <w:name w:val="003433F4840447D6BA92BE1D2490F450"/>
    <w:rsid w:val="00854D70"/>
  </w:style>
  <w:style w:type="paragraph" w:customStyle="1" w:styleId="E8921460A231489BAEC6E006753812D7">
    <w:name w:val="E8921460A231489BAEC6E006753812D7"/>
    <w:rsid w:val="00854D70"/>
  </w:style>
  <w:style w:type="paragraph" w:customStyle="1" w:styleId="B4FA8885BFBF487BAF07205BDC609FA4">
    <w:name w:val="B4FA8885BFBF487BAF07205BDC609FA4"/>
    <w:rsid w:val="00854D70"/>
  </w:style>
  <w:style w:type="paragraph" w:customStyle="1" w:styleId="90DBA4E5B2504FB4B190186DB8E5BFA1">
    <w:name w:val="90DBA4E5B2504FB4B190186DB8E5BFA1"/>
    <w:rsid w:val="00854D70"/>
  </w:style>
  <w:style w:type="paragraph" w:customStyle="1" w:styleId="135C021A64904773BE433D94D8D41617">
    <w:name w:val="135C021A64904773BE433D94D8D41617"/>
    <w:rsid w:val="00854D70"/>
  </w:style>
  <w:style w:type="paragraph" w:customStyle="1" w:styleId="B34C621538624FE4986CB3B7273B929B">
    <w:name w:val="B34C621538624FE4986CB3B7273B929B"/>
    <w:rsid w:val="00854D70"/>
  </w:style>
  <w:style w:type="paragraph" w:customStyle="1" w:styleId="4BB96F3B0F5449DD8CAFFBC399A2DFDA">
    <w:name w:val="4BB96F3B0F5449DD8CAFFBC399A2DFDA"/>
    <w:rsid w:val="00854D70"/>
  </w:style>
  <w:style w:type="paragraph" w:customStyle="1" w:styleId="A88ECB9EDFBB4484A481BC6340422B1B">
    <w:name w:val="A88ECB9EDFBB4484A481BC6340422B1B"/>
    <w:rsid w:val="00854D70"/>
  </w:style>
  <w:style w:type="paragraph" w:customStyle="1" w:styleId="C941644EC22C40AEBBBFCF17D74F0B95">
    <w:name w:val="C941644EC22C40AEBBBFCF17D74F0B95"/>
    <w:rsid w:val="00854D70"/>
  </w:style>
  <w:style w:type="paragraph" w:customStyle="1" w:styleId="A1BD1B64927C46C2A887FFBC648DA6CC">
    <w:name w:val="A1BD1B64927C46C2A887FFBC648DA6CC"/>
    <w:rsid w:val="00854D70"/>
  </w:style>
  <w:style w:type="paragraph" w:customStyle="1" w:styleId="DC1C98674AB942168989FB409EAAEE74">
    <w:name w:val="DC1C98674AB942168989FB409EAAEE74"/>
    <w:rsid w:val="00854D70"/>
  </w:style>
  <w:style w:type="paragraph" w:customStyle="1" w:styleId="CD7B2D1B8F22491D94F1526DECB1AC1D">
    <w:name w:val="CD7B2D1B8F22491D94F1526DECB1AC1D"/>
    <w:rsid w:val="00854D70"/>
  </w:style>
  <w:style w:type="paragraph" w:customStyle="1" w:styleId="6956A7FEC2704CF2BF6E72AC0CF3954C">
    <w:name w:val="6956A7FEC2704CF2BF6E72AC0CF3954C"/>
    <w:rsid w:val="00854D70"/>
  </w:style>
  <w:style w:type="paragraph" w:customStyle="1" w:styleId="C24099B7CBAB422FBA616177AA10BB46">
    <w:name w:val="C24099B7CBAB422FBA616177AA10BB46"/>
    <w:rsid w:val="00854D70"/>
  </w:style>
  <w:style w:type="paragraph" w:customStyle="1" w:styleId="A0D6F065D82D42C1A742566A9D4AEDD3">
    <w:name w:val="A0D6F065D82D42C1A742566A9D4AEDD3"/>
    <w:rsid w:val="00854D70"/>
  </w:style>
  <w:style w:type="paragraph" w:customStyle="1" w:styleId="3A2067299DD947B39E1225ADB8ECF27B">
    <w:name w:val="3A2067299DD947B39E1225ADB8ECF27B"/>
    <w:rsid w:val="00854D70"/>
  </w:style>
  <w:style w:type="paragraph" w:customStyle="1" w:styleId="CE120402C7DC42819EBAF052B8BA4371">
    <w:name w:val="CE120402C7DC42819EBAF052B8BA4371"/>
    <w:rsid w:val="00854D70"/>
  </w:style>
  <w:style w:type="paragraph" w:customStyle="1" w:styleId="CAEA32C4EB2349C0A326F712C3BC87EA">
    <w:name w:val="CAEA32C4EB2349C0A326F712C3BC87EA"/>
    <w:rsid w:val="00854D70"/>
  </w:style>
  <w:style w:type="paragraph" w:customStyle="1" w:styleId="19C5F244C02547C391B1E5B10A7E24E6">
    <w:name w:val="19C5F244C02547C391B1E5B10A7E24E6"/>
    <w:rsid w:val="00854D70"/>
  </w:style>
  <w:style w:type="paragraph" w:customStyle="1" w:styleId="4CCA135EF0584F3E8479F7364426BE5A">
    <w:name w:val="4CCA135EF0584F3E8479F7364426BE5A"/>
    <w:rsid w:val="00854D70"/>
  </w:style>
  <w:style w:type="paragraph" w:customStyle="1" w:styleId="0547895651D34F649F3D222D3CC23A02">
    <w:name w:val="0547895651D34F649F3D222D3CC23A02"/>
    <w:rsid w:val="00854D70"/>
  </w:style>
  <w:style w:type="paragraph" w:customStyle="1" w:styleId="0692C3DA49FA4B12B8A62CF7E0CEF4E4">
    <w:name w:val="0692C3DA49FA4B12B8A62CF7E0CEF4E4"/>
    <w:rsid w:val="00854D70"/>
  </w:style>
  <w:style w:type="paragraph" w:customStyle="1" w:styleId="FB6E85FA10314A17B40D07CC384EFA30">
    <w:name w:val="FB6E85FA10314A17B40D07CC384EFA30"/>
    <w:rsid w:val="00854D70"/>
  </w:style>
  <w:style w:type="paragraph" w:customStyle="1" w:styleId="49896BEEDF2D48CAAC4E0822B1FCAF46">
    <w:name w:val="49896BEEDF2D48CAAC4E0822B1FCAF46"/>
    <w:rsid w:val="00854D70"/>
  </w:style>
  <w:style w:type="paragraph" w:customStyle="1" w:styleId="B918A75C1BE3430E8C9749BB87C1F088">
    <w:name w:val="B918A75C1BE3430E8C9749BB87C1F088"/>
    <w:rsid w:val="00854D70"/>
  </w:style>
  <w:style w:type="paragraph" w:customStyle="1" w:styleId="A68DE9BC17164D10BF03BA92FEF9B8FC">
    <w:name w:val="A68DE9BC17164D10BF03BA92FEF9B8FC"/>
    <w:rsid w:val="00854D70"/>
  </w:style>
  <w:style w:type="paragraph" w:customStyle="1" w:styleId="238E2A1F842B4961B977DEB58D8366D3">
    <w:name w:val="238E2A1F842B4961B977DEB58D8366D3"/>
    <w:rsid w:val="00854D70"/>
  </w:style>
  <w:style w:type="paragraph" w:customStyle="1" w:styleId="E602828C8DB24F68BA30AABEEBE1F8B7">
    <w:name w:val="E602828C8DB24F68BA30AABEEBE1F8B7"/>
    <w:rsid w:val="00854D70"/>
  </w:style>
  <w:style w:type="paragraph" w:customStyle="1" w:styleId="D74A5439914A4A21856199B5F58DB277">
    <w:name w:val="D74A5439914A4A21856199B5F58DB277"/>
    <w:rsid w:val="00854D70"/>
  </w:style>
  <w:style w:type="paragraph" w:customStyle="1" w:styleId="37A84C0427934920BE4E35777A017907">
    <w:name w:val="37A84C0427934920BE4E35777A017907"/>
    <w:rsid w:val="00854D70"/>
  </w:style>
  <w:style w:type="paragraph" w:customStyle="1" w:styleId="427717DF5D14460FA7365F11B2F61124">
    <w:name w:val="427717DF5D14460FA7365F11B2F61124"/>
    <w:rsid w:val="00854D70"/>
  </w:style>
  <w:style w:type="paragraph" w:customStyle="1" w:styleId="1742428CBEB54DF38B23D17D9ADCF374">
    <w:name w:val="1742428CBEB54DF38B23D17D9ADCF374"/>
    <w:rsid w:val="00854D70"/>
  </w:style>
  <w:style w:type="paragraph" w:customStyle="1" w:styleId="6FC1B141B4D64337ADA244847304DA7D">
    <w:name w:val="6FC1B141B4D64337ADA244847304DA7D"/>
    <w:rsid w:val="00854D70"/>
  </w:style>
  <w:style w:type="paragraph" w:customStyle="1" w:styleId="A07D678E3A114363AAB1E327DC6D19EC">
    <w:name w:val="A07D678E3A114363AAB1E327DC6D19EC"/>
    <w:rsid w:val="00854D70"/>
  </w:style>
  <w:style w:type="paragraph" w:customStyle="1" w:styleId="8A74CEEFA1EF431CAE593A112C0ED266">
    <w:name w:val="8A74CEEFA1EF431CAE593A112C0ED266"/>
    <w:rsid w:val="00854D70"/>
  </w:style>
  <w:style w:type="paragraph" w:customStyle="1" w:styleId="3C1B7CEABA8B4E5C97781E070919CAAB">
    <w:name w:val="3C1B7CEABA8B4E5C97781E070919CAAB"/>
    <w:rsid w:val="00854D70"/>
  </w:style>
  <w:style w:type="paragraph" w:customStyle="1" w:styleId="C84322D158DE4D29B639DF38BD2AD870">
    <w:name w:val="C84322D158DE4D29B639DF38BD2AD870"/>
    <w:rsid w:val="00854D70"/>
  </w:style>
  <w:style w:type="paragraph" w:customStyle="1" w:styleId="B118CA894008451B8708D436E30997A1">
    <w:name w:val="B118CA894008451B8708D436E30997A1"/>
    <w:rsid w:val="00854D70"/>
  </w:style>
  <w:style w:type="paragraph" w:customStyle="1" w:styleId="F5746015F4CB410BA298F4DC858D7CB0">
    <w:name w:val="F5746015F4CB410BA298F4DC858D7CB0"/>
    <w:rsid w:val="00854D70"/>
  </w:style>
  <w:style w:type="paragraph" w:customStyle="1" w:styleId="177CAECF14A443DA994C0C3BDA1B7E94">
    <w:name w:val="177CAECF14A443DA994C0C3BDA1B7E94"/>
    <w:rsid w:val="00854D70"/>
  </w:style>
  <w:style w:type="paragraph" w:customStyle="1" w:styleId="602D85763D404221AD195B7410E97505">
    <w:name w:val="602D85763D404221AD195B7410E97505"/>
    <w:rsid w:val="00854D70"/>
  </w:style>
  <w:style w:type="paragraph" w:customStyle="1" w:styleId="31D24E6413B945B986D00B7C00C3BD11">
    <w:name w:val="31D24E6413B945B986D00B7C00C3BD11"/>
    <w:rsid w:val="00854D70"/>
  </w:style>
  <w:style w:type="paragraph" w:customStyle="1" w:styleId="597350B482604164B4D00B51B5F70212">
    <w:name w:val="597350B482604164B4D00B51B5F70212"/>
    <w:rsid w:val="00854D70"/>
  </w:style>
  <w:style w:type="paragraph" w:customStyle="1" w:styleId="41950A9F8F354B55A0F7465D6EBE6EF5">
    <w:name w:val="41950A9F8F354B55A0F7465D6EBE6EF5"/>
    <w:rsid w:val="00854D70"/>
  </w:style>
  <w:style w:type="paragraph" w:customStyle="1" w:styleId="82CC26BF0F874986A0EA28993AB9B46C">
    <w:name w:val="82CC26BF0F874986A0EA28993AB9B46C"/>
    <w:rsid w:val="00854D70"/>
  </w:style>
  <w:style w:type="paragraph" w:customStyle="1" w:styleId="03D1664F93ED4933AAB25B0BE63A5A28">
    <w:name w:val="03D1664F93ED4933AAB25B0BE63A5A28"/>
    <w:rsid w:val="00854D70"/>
  </w:style>
  <w:style w:type="paragraph" w:customStyle="1" w:styleId="75DA4B9E88AB43128FFA264750FBE47A">
    <w:name w:val="75DA4B9E88AB43128FFA264750FBE47A"/>
    <w:rsid w:val="00854D70"/>
  </w:style>
  <w:style w:type="paragraph" w:customStyle="1" w:styleId="04B5B87449394304AA406B2BC367886A">
    <w:name w:val="04B5B87449394304AA406B2BC367886A"/>
    <w:rsid w:val="00854D70"/>
  </w:style>
  <w:style w:type="paragraph" w:customStyle="1" w:styleId="28AF0B8585E14FB98A3D48FFE3837F0E">
    <w:name w:val="28AF0B8585E14FB98A3D48FFE3837F0E"/>
    <w:rsid w:val="00854D70"/>
  </w:style>
  <w:style w:type="paragraph" w:customStyle="1" w:styleId="104CCC3343A042C9920F0AD7C4C4FB26">
    <w:name w:val="104CCC3343A042C9920F0AD7C4C4FB26"/>
    <w:rsid w:val="00854D70"/>
  </w:style>
  <w:style w:type="paragraph" w:customStyle="1" w:styleId="DC8A655FC7894FA184A5A19415924C38">
    <w:name w:val="DC8A655FC7894FA184A5A19415924C38"/>
    <w:rsid w:val="00854D70"/>
  </w:style>
  <w:style w:type="paragraph" w:customStyle="1" w:styleId="3240733AE5EF4DE39081C0E70F9E2689">
    <w:name w:val="3240733AE5EF4DE39081C0E70F9E2689"/>
    <w:rsid w:val="00854D70"/>
  </w:style>
  <w:style w:type="paragraph" w:customStyle="1" w:styleId="5C6D77D549A544CEA1544311B9056028">
    <w:name w:val="5C6D77D549A544CEA1544311B9056028"/>
    <w:rsid w:val="00854D70"/>
  </w:style>
  <w:style w:type="paragraph" w:customStyle="1" w:styleId="1442836778AE401E93BD502F0D43F151">
    <w:name w:val="1442836778AE401E93BD502F0D43F151"/>
    <w:rsid w:val="00854D70"/>
  </w:style>
  <w:style w:type="paragraph" w:customStyle="1" w:styleId="033DF29599A3471481E5D404981D31C8">
    <w:name w:val="033DF29599A3471481E5D404981D31C8"/>
    <w:rsid w:val="00854D70"/>
  </w:style>
  <w:style w:type="paragraph" w:customStyle="1" w:styleId="4B221B3CD1524A47B7DEE20F477DC487">
    <w:name w:val="4B221B3CD1524A47B7DEE20F477DC487"/>
    <w:rsid w:val="00854D70"/>
  </w:style>
  <w:style w:type="paragraph" w:customStyle="1" w:styleId="B9CFE487CC124404BB0A1E353CE08D71">
    <w:name w:val="B9CFE487CC124404BB0A1E353CE08D71"/>
    <w:rsid w:val="00854D70"/>
  </w:style>
  <w:style w:type="paragraph" w:customStyle="1" w:styleId="AEBEA4AD6F4A4ADA830BA9CA4CF1CDD7">
    <w:name w:val="AEBEA4AD6F4A4ADA830BA9CA4CF1CDD7"/>
    <w:rsid w:val="00854D70"/>
  </w:style>
  <w:style w:type="paragraph" w:customStyle="1" w:styleId="915622FFB36644F09D418AE9390121F6">
    <w:name w:val="915622FFB36644F09D418AE9390121F6"/>
    <w:rsid w:val="00854D70"/>
  </w:style>
  <w:style w:type="paragraph" w:customStyle="1" w:styleId="AB4E46FB5C8D4223A9838464DFEBCA40">
    <w:name w:val="AB4E46FB5C8D4223A9838464DFEBCA40"/>
    <w:rsid w:val="00854D70"/>
  </w:style>
  <w:style w:type="paragraph" w:customStyle="1" w:styleId="83DEE75E12B843CD9BADCF7D767CD570">
    <w:name w:val="83DEE75E12B843CD9BADCF7D767CD570"/>
    <w:rsid w:val="00854D70"/>
  </w:style>
  <w:style w:type="paragraph" w:customStyle="1" w:styleId="501FDE46AF7D4F3489F950B2F214F894">
    <w:name w:val="501FDE46AF7D4F3489F950B2F214F894"/>
    <w:rsid w:val="00854D70"/>
  </w:style>
  <w:style w:type="paragraph" w:customStyle="1" w:styleId="B9C687AA22614A9B83529814A3A42E3E">
    <w:name w:val="B9C687AA22614A9B83529814A3A42E3E"/>
    <w:rsid w:val="00854D70"/>
  </w:style>
  <w:style w:type="paragraph" w:customStyle="1" w:styleId="0F6DA88677CE413ABC30B1F2A7B3DB07">
    <w:name w:val="0F6DA88677CE413ABC30B1F2A7B3DB07"/>
    <w:rsid w:val="00854D70"/>
  </w:style>
  <w:style w:type="paragraph" w:customStyle="1" w:styleId="81DBF36CB35243968DE15F46527065F1">
    <w:name w:val="81DBF36CB35243968DE15F46527065F1"/>
    <w:rsid w:val="00854D70"/>
  </w:style>
  <w:style w:type="paragraph" w:customStyle="1" w:styleId="825702E1C7D54F62B13F3653326BBF51">
    <w:name w:val="825702E1C7D54F62B13F3653326BBF51"/>
    <w:rsid w:val="00854D70"/>
  </w:style>
  <w:style w:type="paragraph" w:customStyle="1" w:styleId="EF8065FA19C745C794C22E55828A5FA3">
    <w:name w:val="EF8065FA19C745C794C22E55828A5FA3"/>
    <w:rsid w:val="00854D70"/>
  </w:style>
  <w:style w:type="paragraph" w:customStyle="1" w:styleId="D14A0645B9E64EF5A5BBFF82C89D4D88">
    <w:name w:val="D14A0645B9E64EF5A5BBFF82C89D4D88"/>
    <w:rsid w:val="00854D70"/>
  </w:style>
  <w:style w:type="paragraph" w:customStyle="1" w:styleId="136D64F2BE7D4453B4DE67A097177ACB">
    <w:name w:val="136D64F2BE7D4453B4DE67A097177ACB"/>
    <w:rsid w:val="00854D70"/>
  </w:style>
  <w:style w:type="paragraph" w:customStyle="1" w:styleId="DC6D268850A04358A211B6A75916888E">
    <w:name w:val="DC6D268850A04358A211B6A75916888E"/>
    <w:rsid w:val="00854D70"/>
  </w:style>
  <w:style w:type="paragraph" w:customStyle="1" w:styleId="68ECD28EF9B74472B8B09C77F3AED564">
    <w:name w:val="68ECD28EF9B74472B8B09C77F3AED564"/>
    <w:rsid w:val="00854D70"/>
  </w:style>
  <w:style w:type="paragraph" w:customStyle="1" w:styleId="44C472F0EB294117B717112D6D50C576">
    <w:name w:val="44C472F0EB294117B717112D6D50C576"/>
    <w:rsid w:val="00854D70"/>
  </w:style>
  <w:style w:type="paragraph" w:customStyle="1" w:styleId="0406DA19948A4084AB03C08A2D468AB6">
    <w:name w:val="0406DA19948A4084AB03C08A2D468AB6"/>
    <w:rsid w:val="00854D70"/>
  </w:style>
  <w:style w:type="paragraph" w:customStyle="1" w:styleId="2BC8BC645B4F4FBB98C0C49C229F49AE">
    <w:name w:val="2BC8BC645B4F4FBB98C0C49C229F49AE"/>
    <w:rsid w:val="00854D70"/>
  </w:style>
  <w:style w:type="paragraph" w:customStyle="1" w:styleId="EBB74AD3956040C898CFB76CF2D3850D">
    <w:name w:val="EBB74AD3956040C898CFB76CF2D3850D"/>
    <w:rsid w:val="00854D70"/>
  </w:style>
  <w:style w:type="paragraph" w:customStyle="1" w:styleId="2CE53C0EAB424A4CBE36BCAAAEA4F490">
    <w:name w:val="2CE53C0EAB424A4CBE36BCAAAEA4F490"/>
    <w:rsid w:val="00854D70"/>
  </w:style>
  <w:style w:type="paragraph" w:customStyle="1" w:styleId="B95086634288446685BEDCD3EED9FC29">
    <w:name w:val="B95086634288446685BEDCD3EED9FC29"/>
    <w:rsid w:val="00854D70"/>
  </w:style>
  <w:style w:type="paragraph" w:customStyle="1" w:styleId="2653FC6F3E0B4535AD7947B1D4BD1D11">
    <w:name w:val="2653FC6F3E0B4535AD7947B1D4BD1D11"/>
    <w:rsid w:val="00854D70"/>
  </w:style>
  <w:style w:type="paragraph" w:customStyle="1" w:styleId="01A479169BBC40FDAB0B7DFCEB1D042D">
    <w:name w:val="01A479169BBC40FDAB0B7DFCEB1D042D"/>
    <w:rsid w:val="00854D70"/>
  </w:style>
  <w:style w:type="paragraph" w:customStyle="1" w:styleId="EBC3205F29C04236944F8F2EFBCBAA5C">
    <w:name w:val="EBC3205F29C04236944F8F2EFBCBAA5C"/>
    <w:rsid w:val="00854D70"/>
  </w:style>
  <w:style w:type="paragraph" w:customStyle="1" w:styleId="D3BA9AFFEFDA40849EE58FC6F1AAE9D7">
    <w:name w:val="D3BA9AFFEFDA40849EE58FC6F1AAE9D7"/>
    <w:rsid w:val="00854D70"/>
  </w:style>
  <w:style w:type="paragraph" w:customStyle="1" w:styleId="447DE75887C0433391C9B88EA06E64AD">
    <w:name w:val="447DE75887C0433391C9B88EA06E64AD"/>
    <w:rsid w:val="00854D70"/>
  </w:style>
  <w:style w:type="paragraph" w:customStyle="1" w:styleId="2003895E443748D487D8407499F6ED89">
    <w:name w:val="2003895E443748D487D8407499F6ED89"/>
    <w:rsid w:val="00854D70"/>
  </w:style>
  <w:style w:type="paragraph" w:customStyle="1" w:styleId="57A2A78C08174AA387BBB1C223DEA6B5">
    <w:name w:val="57A2A78C08174AA387BBB1C223DEA6B5"/>
    <w:rsid w:val="00854D70"/>
  </w:style>
  <w:style w:type="paragraph" w:customStyle="1" w:styleId="223691A3A1384DD59F32F92854C92A9A">
    <w:name w:val="223691A3A1384DD59F32F92854C92A9A"/>
    <w:rsid w:val="00854D70"/>
  </w:style>
  <w:style w:type="paragraph" w:customStyle="1" w:styleId="D32244119CD64C74B5E0327FFD012F9F">
    <w:name w:val="D32244119CD64C74B5E0327FFD012F9F"/>
    <w:rsid w:val="00854D70"/>
  </w:style>
  <w:style w:type="paragraph" w:customStyle="1" w:styleId="962808610591425FB52AFDA30E809A97">
    <w:name w:val="962808610591425FB52AFDA30E809A97"/>
    <w:rsid w:val="00854D70"/>
  </w:style>
  <w:style w:type="paragraph" w:customStyle="1" w:styleId="B5506515B90A43E68A75C07D9B9AF9D5">
    <w:name w:val="B5506515B90A43E68A75C07D9B9AF9D5"/>
    <w:rsid w:val="00854D70"/>
  </w:style>
  <w:style w:type="paragraph" w:customStyle="1" w:styleId="DEC74904D13947D3BF2ED0DA04CE5E28">
    <w:name w:val="DEC74904D13947D3BF2ED0DA04CE5E28"/>
    <w:rsid w:val="00854D70"/>
  </w:style>
  <w:style w:type="paragraph" w:customStyle="1" w:styleId="5698EC013C644A5380408ABADB8CB970">
    <w:name w:val="5698EC013C644A5380408ABADB8CB970"/>
    <w:rsid w:val="00854D70"/>
  </w:style>
  <w:style w:type="paragraph" w:customStyle="1" w:styleId="30910B0B35794AB49C6A393F07C8183F">
    <w:name w:val="30910B0B35794AB49C6A393F07C8183F"/>
    <w:rsid w:val="00854D70"/>
  </w:style>
  <w:style w:type="paragraph" w:customStyle="1" w:styleId="9A228D0DDDCD430A93BD4E03605DA845">
    <w:name w:val="9A228D0DDDCD430A93BD4E03605DA845"/>
    <w:rsid w:val="00854D70"/>
  </w:style>
  <w:style w:type="paragraph" w:customStyle="1" w:styleId="64D7B4B70B4B43A997D7124247FCCDE2">
    <w:name w:val="64D7B4B70B4B43A997D7124247FCCDE2"/>
    <w:rsid w:val="00854D70"/>
  </w:style>
  <w:style w:type="paragraph" w:customStyle="1" w:styleId="881C5DAFA4A443679C7F011CC137FB54">
    <w:name w:val="881C5DAFA4A443679C7F011CC137FB54"/>
    <w:rsid w:val="00854D70"/>
  </w:style>
  <w:style w:type="paragraph" w:customStyle="1" w:styleId="7EFDADDA75684FDA873A8F2B210FF093">
    <w:name w:val="7EFDADDA75684FDA873A8F2B210FF093"/>
    <w:rsid w:val="00854D70"/>
  </w:style>
  <w:style w:type="paragraph" w:customStyle="1" w:styleId="AB8D20F22B3E4227A5BA74A78D054EBA">
    <w:name w:val="AB8D20F22B3E4227A5BA74A78D054EBA"/>
    <w:rsid w:val="00854D70"/>
  </w:style>
  <w:style w:type="paragraph" w:customStyle="1" w:styleId="32E91FE1513A418D8D85373E2A83B6AE">
    <w:name w:val="32E91FE1513A418D8D85373E2A83B6AE"/>
    <w:rsid w:val="00854D70"/>
  </w:style>
  <w:style w:type="paragraph" w:customStyle="1" w:styleId="D4FA595DFC864A16A7C51299221268FA">
    <w:name w:val="D4FA595DFC864A16A7C51299221268FA"/>
    <w:rsid w:val="00854D70"/>
  </w:style>
  <w:style w:type="paragraph" w:customStyle="1" w:styleId="3AB384A635594C96BC85D0BB63E9756A">
    <w:name w:val="3AB384A635594C96BC85D0BB63E9756A"/>
    <w:rsid w:val="00854D70"/>
  </w:style>
  <w:style w:type="paragraph" w:customStyle="1" w:styleId="CEB721B54E624AE1B0096E6EC7C81909">
    <w:name w:val="CEB721B54E624AE1B0096E6EC7C81909"/>
    <w:rsid w:val="00854D70"/>
  </w:style>
  <w:style w:type="paragraph" w:customStyle="1" w:styleId="1E7C492237D2486D88D5377730651E9A">
    <w:name w:val="1E7C492237D2486D88D5377730651E9A"/>
    <w:rsid w:val="00854D70"/>
  </w:style>
  <w:style w:type="paragraph" w:customStyle="1" w:styleId="F8792DB15CCD4D8A9764FA73DF1A53B8">
    <w:name w:val="F8792DB15CCD4D8A9764FA73DF1A53B8"/>
    <w:rsid w:val="00854D70"/>
  </w:style>
  <w:style w:type="paragraph" w:customStyle="1" w:styleId="1499B97BC31441099473C5BBE722DEE7">
    <w:name w:val="1499B97BC31441099473C5BBE722DEE7"/>
    <w:rsid w:val="00854D70"/>
  </w:style>
  <w:style w:type="paragraph" w:customStyle="1" w:styleId="3BA89DE51BEA432392723ADEDB926DAF">
    <w:name w:val="3BA89DE51BEA432392723ADEDB926DAF"/>
    <w:rsid w:val="00854D70"/>
  </w:style>
  <w:style w:type="paragraph" w:customStyle="1" w:styleId="10A48B6D19D8471AA44E8DA5A28F55DE">
    <w:name w:val="10A48B6D19D8471AA44E8DA5A28F55DE"/>
    <w:rsid w:val="00854D70"/>
  </w:style>
  <w:style w:type="paragraph" w:customStyle="1" w:styleId="CAEB7358E49A40C09FB038BD16A9248D">
    <w:name w:val="CAEB7358E49A40C09FB038BD16A9248D"/>
    <w:rsid w:val="00854D70"/>
  </w:style>
  <w:style w:type="paragraph" w:customStyle="1" w:styleId="4A192EB1C8E04F7083685D75C585C03A">
    <w:name w:val="4A192EB1C8E04F7083685D75C585C03A"/>
    <w:rsid w:val="00854D70"/>
  </w:style>
  <w:style w:type="paragraph" w:customStyle="1" w:styleId="6EB63581254C4244B06F62F1678FEA46">
    <w:name w:val="6EB63581254C4244B06F62F1678FEA46"/>
    <w:rsid w:val="00854D70"/>
  </w:style>
  <w:style w:type="paragraph" w:customStyle="1" w:styleId="419A71E913FA4FBAAABD773240E251D2">
    <w:name w:val="419A71E913FA4FBAAABD773240E251D2"/>
    <w:rsid w:val="00854D70"/>
  </w:style>
  <w:style w:type="paragraph" w:customStyle="1" w:styleId="C5A0BDD99A684D4EB4C8B190A94ABEFB">
    <w:name w:val="C5A0BDD99A684D4EB4C8B190A94ABEFB"/>
    <w:rsid w:val="00854D70"/>
  </w:style>
  <w:style w:type="paragraph" w:customStyle="1" w:styleId="D434CF7E79E641DCBB04EF46749F2938">
    <w:name w:val="D434CF7E79E641DCBB04EF46749F2938"/>
    <w:rsid w:val="00854D70"/>
  </w:style>
  <w:style w:type="paragraph" w:customStyle="1" w:styleId="8104D56720654B55AFC020688D1762EA">
    <w:name w:val="8104D56720654B55AFC020688D1762EA"/>
    <w:rsid w:val="00854D70"/>
  </w:style>
  <w:style w:type="paragraph" w:customStyle="1" w:styleId="5C29745E8C55430181B729AC982FEDD9">
    <w:name w:val="5C29745E8C55430181B729AC982FEDD9"/>
    <w:rsid w:val="00854D70"/>
  </w:style>
  <w:style w:type="paragraph" w:customStyle="1" w:styleId="F34FB5972B334CDEB9B9E9A932623C3F">
    <w:name w:val="F34FB5972B334CDEB9B9E9A932623C3F"/>
    <w:rsid w:val="00854D70"/>
  </w:style>
  <w:style w:type="paragraph" w:customStyle="1" w:styleId="6E1A9C5CDF8848E39AE2A4AFFF1D59F1">
    <w:name w:val="6E1A9C5CDF8848E39AE2A4AFFF1D59F1"/>
    <w:rsid w:val="00854D70"/>
  </w:style>
  <w:style w:type="paragraph" w:customStyle="1" w:styleId="BFF309E2E2DA4A3C8F2E8E2391E6D003">
    <w:name w:val="BFF309E2E2DA4A3C8F2E8E2391E6D003"/>
    <w:rsid w:val="00854D70"/>
  </w:style>
  <w:style w:type="paragraph" w:customStyle="1" w:styleId="31033718ACDC4A56BE7AD2242FFAE02A">
    <w:name w:val="31033718ACDC4A56BE7AD2242FFAE02A"/>
    <w:rsid w:val="00854D70"/>
  </w:style>
  <w:style w:type="paragraph" w:customStyle="1" w:styleId="31A53641D6B941C3927C9353C33F761D">
    <w:name w:val="31A53641D6B941C3927C9353C33F761D"/>
    <w:rsid w:val="00854D70"/>
  </w:style>
  <w:style w:type="paragraph" w:customStyle="1" w:styleId="3446E87EAE9A4D8390566D3E34128FA4">
    <w:name w:val="3446E87EAE9A4D8390566D3E34128FA4"/>
    <w:rsid w:val="00854D70"/>
  </w:style>
  <w:style w:type="paragraph" w:customStyle="1" w:styleId="3837BB41C6594C24ACE75DC670E13690">
    <w:name w:val="3837BB41C6594C24ACE75DC670E13690"/>
    <w:rsid w:val="00854D70"/>
  </w:style>
  <w:style w:type="paragraph" w:customStyle="1" w:styleId="FA93364EACC446FBB0A2EB71B1C4EA05">
    <w:name w:val="FA93364EACC446FBB0A2EB71B1C4EA05"/>
    <w:rsid w:val="00854D70"/>
  </w:style>
  <w:style w:type="paragraph" w:customStyle="1" w:styleId="BBB6B448864E476C99708D6BF56F7043">
    <w:name w:val="BBB6B448864E476C99708D6BF56F7043"/>
    <w:rsid w:val="00854D70"/>
  </w:style>
  <w:style w:type="paragraph" w:customStyle="1" w:styleId="C5E7F8897B8A4CC69A1ABF45DB3D9A6E">
    <w:name w:val="C5E7F8897B8A4CC69A1ABF45DB3D9A6E"/>
    <w:rsid w:val="00854D70"/>
  </w:style>
  <w:style w:type="paragraph" w:customStyle="1" w:styleId="7313E5C2925045E5A8D2EF56CC19042B">
    <w:name w:val="7313E5C2925045E5A8D2EF56CC19042B"/>
    <w:rsid w:val="00854D70"/>
  </w:style>
  <w:style w:type="paragraph" w:customStyle="1" w:styleId="C54FDCECB48341A7B489FC041E24840B">
    <w:name w:val="C54FDCECB48341A7B489FC041E24840B"/>
    <w:rsid w:val="00854D70"/>
  </w:style>
  <w:style w:type="paragraph" w:customStyle="1" w:styleId="A93D3A376A0F4D0E88975C2ABC239DA3">
    <w:name w:val="A93D3A376A0F4D0E88975C2ABC239DA3"/>
    <w:rsid w:val="00854D70"/>
  </w:style>
  <w:style w:type="paragraph" w:customStyle="1" w:styleId="D26702DEB8C54F7B839D8591FA14445D">
    <w:name w:val="D26702DEB8C54F7B839D8591FA14445D"/>
    <w:rsid w:val="00854D70"/>
  </w:style>
  <w:style w:type="paragraph" w:customStyle="1" w:styleId="A83A8FB6EB15483495F99149BFE92F2E">
    <w:name w:val="A83A8FB6EB15483495F99149BFE92F2E"/>
    <w:rsid w:val="00854D70"/>
  </w:style>
  <w:style w:type="paragraph" w:customStyle="1" w:styleId="96980997C1624EAA8CC1AB082663C23F">
    <w:name w:val="96980997C1624EAA8CC1AB082663C23F"/>
    <w:rsid w:val="00854D70"/>
  </w:style>
  <w:style w:type="paragraph" w:customStyle="1" w:styleId="9465035E17834076A3E3476B35FB6AB1">
    <w:name w:val="9465035E17834076A3E3476B35FB6AB1"/>
    <w:rsid w:val="00854D70"/>
  </w:style>
  <w:style w:type="paragraph" w:customStyle="1" w:styleId="D185D31955AF4AA2B862C6A0A0EC7E06">
    <w:name w:val="D185D31955AF4AA2B862C6A0A0EC7E06"/>
    <w:rsid w:val="00854D70"/>
  </w:style>
  <w:style w:type="paragraph" w:customStyle="1" w:styleId="7DBA967F00B94EF8A7323D3B45C51165">
    <w:name w:val="7DBA967F00B94EF8A7323D3B45C51165"/>
    <w:rsid w:val="00854D70"/>
  </w:style>
  <w:style w:type="paragraph" w:customStyle="1" w:styleId="E59E61089EBD48078A5C6BB191370E50">
    <w:name w:val="E59E61089EBD48078A5C6BB191370E50"/>
    <w:rsid w:val="00854D70"/>
  </w:style>
  <w:style w:type="paragraph" w:customStyle="1" w:styleId="BEC7AFEDDFB44D829087182BF8AD87A8">
    <w:name w:val="BEC7AFEDDFB44D829087182BF8AD87A8"/>
    <w:rsid w:val="00854D70"/>
  </w:style>
  <w:style w:type="paragraph" w:customStyle="1" w:styleId="8E7EE72529B94B32A30DA82D268045F1">
    <w:name w:val="8E7EE72529B94B32A30DA82D268045F1"/>
    <w:rsid w:val="00854D70"/>
  </w:style>
  <w:style w:type="paragraph" w:customStyle="1" w:styleId="95BB49EABB4748C68B54212987A3AD3B">
    <w:name w:val="95BB49EABB4748C68B54212987A3AD3B"/>
    <w:rsid w:val="00854D70"/>
  </w:style>
  <w:style w:type="paragraph" w:customStyle="1" w:styleId="23437CDE28214A2CA876B48277D15186">
    <w:name w:val="23437CDE28214A2CA876B48277D15186"/>
    <w:rsid w:val="00854D70"/>
  </w:style>
  <w:style w:type="paragraph" w:customStyle="1" w:styleId="A3678611FD4B4648921F9A3077F65C06">
    <w:name w:val="A3678611FD4B4648921F9A3077F65C06"/>
    <w:rsid w:val="00854D70"/>
  </w:style>
  <w:style w:type="paragraph" w:customStyle="1" w:styleId="7E98C3B7BBDB4DF2853E9D8302123B53">
    <w:name w:val="7E98C3B7BBDB4DF2853E9D8302123B53"/>
    <w:rsid w:val="00854D70"/>
  </w:style>
  <w:style w:type="paragraph" w:customStyle="1" w:styleId="C11F4A141A544B539A13C07E9076CD4A">
    <w:name w:val="C11F4A141A544B539A13C07E9076CD4A"/>
    <w:rsid w:val="00854D70"/>
  </w:style>
  <w:style w:type="paragraph" w:customStyle="1" w:styleId="E0568224168C44999500F9F1242650D1">
    <w:name w:val="E0568224168C44999500F9F1242650D1"/>
    <w:rsid w:val="00854D70"/>
  </w:style>
  <w:style w:type="paragraph" w:customStyle="1" w:styleId="21D2E55171BA432FAF7836DDB1C9FDF1">
    <w:name w:val="21D2E55171BA432FAF7836DDB1C9FDF1"/>
    <w:rsid w:val="00854D70"/>
  </w:style>
  <w:style w:type="paragraph" w:customStyle="1" w:styleId="6C1C01A35590425B99768CEC65444C4B">
    <w:name w:val="6C1C01A35590425B99768CEC65444C4B"/>
    <w:rsid w:val="00854D70"/>
  </w:style>
  <w:style w:type="paragraph" w:customStyle="1" w:styleId="8AF4F4114A6B4888AB350CF3D1F415B6">
    <w:name w:val="8AF4F4114A6B4888AB350CF3D1F415B6"/>
    <w:rsid w:val="00854D70"/>
  </w:style>
  <w:style w:type="paragraph" w:customStyle="1" w:styleId="76AEB0B5954F40D9863124267B860644">
    <w:name w:val="76AEB0B5954F40D9863124267B860644"/>
    <w:rsid w:val="00854D70"/>
  </w:style>
  <w:style w:type="paragraph" w:customStyle="1" w:styleId="0CE63CDAE3C2444E990D71491BD4783B">
    <w:name w:val="0CE63CDAE3C2444E990D71491BD4783B"/>
    <w:rsid w:val="00854D70"/>
  </w:style>
  <w:style w:type="paragraph" w:customStyle="1" w:styleId="EDB3D7071C9447839475530F1DFDDE0C">
    <w:name w:val="EDB3D7071C9447839475530F1DFDDE0C"/>
    <w:rsid w:val="00854D70"/>
  </w:style>
  <w:style w:type="paragraph" w:customStyle="1" w:styleId="F2703D00CBC742A5AED57FA74657817F">
    <w:name w:val="F2703D00CBC742A5AED57FA74657817F"/>
    <w:rsid w:val="00854D70"/>
  </w:style>
  <w:style w:type="paragraph" w:customStyle="1" w:styleId="62FE00A2A1C84B949D1F12CB371AEFCB">
    <w:name w:val="62FE00A2A1C84B949D1F12CB371AEFCB"/>
    <w:rsid w:val="00854D70"/>
  </w:style>
  <w:style w:type="paragraph" w:customStyle="1" w:styleId="84B2A3CDD9CD459E83470E634E922BF3">
    <w:name w:val="84B2A3CDD9CD459E83470E634E922BF3"/>
    <w:rsid w:val="00854D70"/>
  </w:style>
  <w:style w:type="paragraph" w:customStyle="1" w:styleId="A84117F0C02648BCBC11CBCCCB0798B9">
    <w:name w:val="A84117F0C02648BCBC11CBCCCB0798B9"/>
    <w:rsid w:val="00854D70"/>
  </w:style>
  <w:style w:type="paragraph" w:customStyle="1" w:styleId="8D1C26FC4F6E4433B9619CBEAF6D8290">
    <w:name w:val="8D1C26FC4F6E4433B9619CBEAF6D8290"/>
    <w:rsid w:val="00854D70"/>
  </w:style>
  <w:style w:type="paragraph" w:customStyle="1" w:styleId="0642A8A2BB59489F8766B2CFAFFB42DE">
    <w:name w:val="0642A8A2BB59489F8766B2CFAFFB42DE"/>
    <w:rsid w:val="00854D70"/>
  </w:style>
  <w:style w:type="paragraph" w:customStyle="1" w:styleId="0D100DA0A3E34793A3331FFAC8F519A8">
    <w:name w:val="0D100DA0A3E34793A3331FFAC8F519A8"/>
    <w:rsid w:val="00854D70"/>
  </w:style>
  <w:style w:type="paragraph" w:customStyle="1" w:styleId="245166DF1F9248389F4A6DCE71238F83">
    <w:name w:val="245166DF1F9248389F4A6DCE71238F83"/>
    <w:rsid w:val="00854D70"/>
  </w:style>
  <w:style w:type="paragraph" w:customStyle="1" w:styleId="315705CE1BFB40D09222094839E58FE6">
    <w:name w:val="315705CE1BFB40D09222094839E58FE6"/>
    <w:rsid w:val="00854D70"/>
  </w:style>
  <w:style w:type="paragraph" w:customStyle="1" w:styleId="213B43FD15144AF3A61841AFC43BDD31">
    <w:name w:val="213B43FD15144AF3A61841AFC43BDD31"/>
    <w:rsid w:val="00854D70"/>
  </w:style>
  <w:style w:type="paragraph" w:customStyle="1" w:styleId="B72E07F53277460C8211F048158E51DA">
    <w:name w:val="B72E07F53277460C8211F048158E51DA"/>
    <w:rsid w:val="00854D70"/>
  </w:style>
  <w:style w:type="paragraph" w:customStyle="1" w:styleId="44163471BB104071B1E424158FF53F17">
    <w:name w:val="44163471BB104071B1E424158FF53F17"/>
    <w:rsid w:val="00854D70"/>
  </w:style>
  <w:style w:type="paragraph" w:customStyle="1" w:styleId="86C6767EBC8644FEAD426FAD712687EF">
    <w:name w:val="86C6767EBC8644FEAD426FAD712687EF"/>
    <w:rsid w:val="00854D70"/>
  </w:style>
  <w:style w:type="paragraph" w:customStyle="1" w:styleId="08E2E01ADE8F4C7CA27653A256863236">
    <w:name w:val="08E2E01ADE8F4C7CA27653A256863236"/>
    <w:rsid w:val="00854D70"/>
  </w:style>
  <w:style w:type="paragraph" w:customStyle="1" w:styleId="7FCDC9401B694FB583EB7C189AF663A1">
    <w:name w:val="7FCDC9401B694FB583EB7C189AF663A1"/>
    <w:rsid w:val="00854D70"/>
  </w:style>
  <w:style w:type="paragraph" w:customStyle="1" w:styleId="AF3DA0AA58B3487EA1197113A3162D8C">
    <w:name w:val="AF3DA0AA58B3487EA1197113A3162D8C"/>
    <w:rsid w:val="00854D70"/>
  </w:style>
  <w:style w:type="paragraph" w:customStyle="1" w:styleId="40F035CF43864261BBFDD0082AE63DF6">
    <w:name w:val="40F035CF43864261BBFDD0082AE63DF6"/>
    <w:rsid w:val="00854D70"/>
  </w:style>
  <w:style w:type="paragraph" w:customStyle="1" w:styleId="FE40B48E9CFA4875A58FF96D487D3F87">
    <w:name w:val="FE40B48E9CFA4875A58FF96D487D3F87"/>
    <w:rsid w:val="00854D70"/>
  </w:style>
  <w:style w:type="paragraph" w:customStyle="1" w:styleId="E7B8DA8050174285AA284A823E447DB5">
    <w:name w:val="E7B8DA8050174285AA284A823E447DB5"/>
    <w:rsid w:val="00854D70"/>
  </w:style>
  <w:style w:type="paragraph" w:customStyle="1" w:styleId="9712ADAE0BD142709EAD8A3C214C1D7D">
    <w:name w:val="9712ADAE0BD142709EAD8A3C214C1D7D"/>
    <w:rsid w:val="00854D70"/>
  </w:style>
  <w:style w:type="paragraph" w:customStyle="1" w:styleId="D1ED67DA3F734460853317ACACD19FE2">
    <w:name w:val="D1ED67DA3F734460853317ACACD19FE2"/>
    <w:rsid w:val="00854D70"/>
  </w:style>
  <w:style w:type="paragraph" w:customStyle="1" w:styleId="41541D2CCEAA4FA6B018A1DA5AF70D51">
    <w:name w:val="41541D2CCEAA4FA6B018A1DA5AF70D51"/>
    <w:rsid w:val="00854D70"/>
  </w:style>
  <w:style w:type="paragraph" w:customStyle="1" w:styleId="60538023655B4CB3912CB4A8410662D3">
    <w:name w:val="60538023655B4CB3912CB4A8410662D3"/>
    <w:rsid w:val="00854D70"/>
  </w:style>
  <w:style w:type="paragraph" w:customStyle="1" w:styleId="EE8B7E8F1EC0469EABBA70CE2786A55C">
    <w:name w:val="EE8B7E8F1EC0469EABBA70CE2786A55C"/>
    <w:rsid w:val="00854D70"/>
  </w:style>
  <w:style w:type="paragraph" w:customStyle="1" w:styleId="33BCDE666594441897A4B84355A9B5DC">
    <w:name w:val="33BCDE666594441897A4B84355A9B5DC"/>
    <w:rsid w:val="00854D70"/>
  </w:style>
  <w:style w:type="paragraph" w:customStyle="1" w:styleId="C688300A7C8244949DA71C5725456D51">
    <w:name w:val="C688300A7C8244949DA71C5725456D51"/>
    <w:rsid w:val="00854D70"/>
  </w:style>
  <w:style w:type="paragraph" w:customStyle="1" w:styleId="4123385E6C414BFB8642150A748028C1">
    <w:name w:val="4123385E6C414BFB8642150A748028C1"/>
    <w:rsid w:val="00854D70"/>
  </w:style>
  <w:style w:type="paragraph" w:customStyle="1" w:styleId="1BB71A3D29CD47E79B3FB35DC40CF976">
    <w:name w:val="1BB71A3D29CD47E79B3FB35DC40CF976"/>
    <w:rsid w:val="00854D70"/>
  </w:style>
  <w:style w:type="paragraph" w:customStyle="1" w:styleId="FCD484192E264800BD5F84AFCE5890AE">
    <w:name w:val="FCD484192E264800BD5F84AFCE5890AE"/>
    <w:rsid w:val="00854D70"/>
  </w:style>
  <w:style w:type="paragraph" w:customStyle="1" w:styleId="F6A1805115B3412C8B17CDE2256B16FF">
    <w:name w:val="F6A1805115B3412C8B17CDE2256B16FF"/>
    <w:rsid w:val="00854D70"/>
  </w:style>
  <w:style w:type="paragraph" w:customStyle="1" w:styleId="9876F7A26D764C74AA9755EDC6751B4D">
    <w:name w:val="9876F7A26D764C74AA9755EDC6751B4D"/>
    <w:rsid w:val="00854D70"/>
  </w:style>
  <w:style w:type="paragraph" w:customStyle="1" w:styleId="D51961DC7A9B40BE8D524E7988DB719F">
    <w:name w:val="D51961DC7A9B40BE8D524E7988DB719F"/>
    <w:rsid w:val="00854D70"/>
  </w:style>
  <w:style w:type="paragraph" w:customStyle="1" w:styleId="6439A84BF4054D059B0F8CB216DF2F0D">
    <w:name w:val="6439A84BF4054D059B0F8CB216DF2F0D"/>
    <w:rsid w:val="00854D70"/>
  </w:style>
  <w:style w:type="paragraph" w:customStyle="1" w:styleId="094E3A461981469AB8E5787F4B5A6430">
    <w:name w:val="094E3A461981469AB8E5787F4B5A6430"/>
    <w:rsid w:val="00854D70"/>
  </w:style>
  <w:style w:type="paragraph" w:customStyle="1" w:styleId="139EB5727B394987A41B9AF722C2389D">
    <w:name w:val="139EB5727B394987A41B9AF722C2389D"/>
    <w:rsid w:val="00854D70"/>
  </w:style>
  <w:style w:type="paragraph" w:customStyle="1" w:styleId="509161512D25467997CE119B48008DBD">
    <w:name w:val="509161512D25467997CE119B48008DBD"/>
    <w:rsid w:val="00854D70"/>
  </w:style>
  <w:style w:type="paragraph" w:customStyle="1" w:styleId="52DD04F8377A433FBD9051208A82ACAD">
    <w:name w:val="52DD04F8377A433FBD9051208A82ACAD"/>
    <w:rsid w:val="00854D70"/>
  </w:style>
  <w:style w:type="paragraph" w:customStyle="1" w:styleId="4E359EA0FCA74568A5FC423B4B76D6BD">
    <w:name w:val="4E359EA0FCA74568A5FC423B4B76D6BD"/>
    <w:rsid w:val="00854D70"/>
  </w:style>
  <w:style w:type="paragraph" w:customStyle="1" w:styleId="2FAB781598E44AE488F0A0010E5A0818">
    <w:name w:val="2FAB781598E44AE488F0A0010E5A0818"/>
    <w:rsid w:val="00854D70"/>
  </w:style>
  <w:style w:type="paragraph" w:customStyle="1" w:styleId="0F0EB39CC951415CBB2596A155E73F1A">
    <w:name w:val="0F0EB39CC951415CBB2596A155E73F1A"/>
    <w:rsid w:val="00854D70"/>
  </w:style>
  <w:style w:type="paragraph" w:customStyle="1" w:styleId="CB2F29BCF14A4D6A90209393C4DE811F">
    <w:name w:val="CB2F29BCF14A4D6A90209393C4DE811F"/>
    <w:rsid w:val="00854D70"/>
  </w:style>
  <w:style w:type="paragraph" w:customStyle="1" w:styleId="5AB1FA7D0341412E96FFE501503A0CC3">
    <w:name w:val="5AB1FA7D0341412E96FFE501503A0CC3"/>
    <w:rsid w:val="00854D70"/>
  </w:style>
  <w:style w:type="paragraph" w:customStyle="1" w:styleId="070CE1FAD1394659BD36459131EBD36D">
    <w:name w:val="070CE1FAD1394659BD36459131EBD36D"/>
    <w:rsid w:val="00854D70"/>
  </w:style>
  <w:style w:type="paragraph" w:customStyle="1" w:styleId="2CC41955F36E4CA6AEC867465D5FA888">
    <w:name w:val="2CC41955F36E4CA6AEC867465D5FA888"/>
    <w:rsid w:val="00854D70"/>
  </w:style>
  <w:style w:type="paragraph" w:customStyle="1" w:styleId="2164761B4628440FA00D16B0958C533C">
    <w:name w:val="2164761B4628440FA00D16B0958C533C"/>
    <w:rsid w:val="00854D70"/>
  </w:style>
  <w:style w:type="paragraph" w:customStyle="1" w:styleId="B4CEAF71DBEC4DA2AAF36AA142681FEE">
    <w:name w:val="B4CEAF71DBEC4DA2AAF36AA142681FEE"/>
    <w:rsid w:val="00854D70"/>
  </w:style>
  <w:style w:type="paragraph" w:customStyle="1" w:styleId="995487D433074FC39BC7252D77354A85">
    <w:name w:val="995487D433074FC39BC7252D77354A85"/>
    <w:rsid w:val="00854D70"/>
  </w:style>
  <w:style w:type="paragraph" w:customStyle="1" w:styleId="4EF6836679134547B6431DA37C80341F">
    <w:name w:val="4EF6836679134547B6431DA37C80341F"/>
    <w:rsid w:val="00854D70"/>
  </w:style>
  <w:style w:type="paragraph" w:customStyle="1" w:styleId="7291DC1F55C84ADE8A6B9D7E49A5FE44">
    <w:name w:val="7291DC1F55C84ADE8A6B9D7E49A5FE44"/>
    <w:rsid w:val="00854D70"/>
  </w:style>
  <w:style w:type="paragraph" w:customStyle="1" w:styleId="A82F8012B50F4459B8BCF627751B3A1C">
    <w:name w:val="A82F8012B50F4459B8BCF627751B3A1C"/>
    <w:rsid w:val="00854D70"/>
  </w:style>
  <w:style w:type="paragraph" w:customStyle="1" w:styleId="68BD7AD9CD234A3B8784E85A81CB7430">
    <w:name w:val="68BD7AD9CD234A3B8784E85A81CB7430"/>
    <w:rsid w:val="00854D70"/>
  </w:style>
  <w:style w:type="paragraph" w:customStyle="1" w:styleId="B41FB9F9FD464748AD69F981B20D68F0">
    <w:name w:val="B41FB9F9FD464748AD69F981B20D68F0"/>
    <w:rsid w:val="00854D70"/>
  </w:style>
  <w:style w:type="paragraph" w:customStyle="1" w:styleId="A64658B5FBF1413AAFC6647B949814F0">
    <w:name w:val="A64658B5FBF1413AAFC6647B949814F0"/>
    <w:rsid w:val="00854D70"/>
  </w:style>
  <w:style w:type="paragraph" w:customStyle="1" w:styleId="142F7D7C85BA45F6B8BEF1F4F3B56D12">
    <w:name w:val="142F7D7C85BA45F6B8BEF1F4F3B56D12"/>
    <w:rsid w:val="00854D70"/>
  </w:style>
  <w:style w:type="paragraph" w:customStyle="1" w:styleId="6217A4692989498487CA5F7FD4879796">
    <w:name w:val="6217A4692989498487CA5F7FD4879796"/>
    <w:rsid w:val="00854D70"/>
  </w:style>
  <w:style w:type="paragraph" w:customStyle="1" w:styleId="347F6B2246F5467F9B04FF9A9B739F4D">
    <w:name w:val="347F6B2246F5467F9B04FF9A9B739F4D"/>
    <w:rsid w:val="00854D70"/>
  </w:style>
  <w:style w:type="paragraph" w:customStyle="1" w:styleId="E2C10F253FDF4519BD94C621B7A64C27">
    <w:name w:val="E2C10F253FDF4519BD94C621B7A64C27"/>
    <w:rsid w:val="00854D70"/>
  </w:style>
  <w:style w:type="paragraph" w:customStyle="1" w:styleId="2EA9D63DD99A483BB536CDEFA55C9BAB">
    <w:name w:val="2EA9D63DD99A483BB536CDEFA55C9BAB"/>
    <w:rsid w:val="00854D70"/>
  </w:style>
  <w:style w:type="paragraph" w:customStyle="1" w:styleId="EBA1AE645EB14ECC88918E6932068EE3">
    <w:name w:val="EBA1AE645EB14ECC88918E6932068EE3"/>
    <w:rsid w:val="00854D70"/>
  </w:style>
  <w:style w:type="paragraph" w:customStyle="1" w:styleId="8FC6397542864F11BC8F6206A38F803F">
    <w:name w:val="8FC6397542864F11BC8F6206A38F803F"/>
    <w:rsid w:val="00854D70"/>
  </w:style>
  <w:style w:type="paragraph" w:customStyle="1" w:styleId="D1DF09DFEE74474C84D4624FA4FE3071">
    <w:name w:val="D1DF09DFEE74474C84D4624FA4FE3071"/>
    <w:rsid w:val="00854D70"/>
  </w:style>
  <w:style w:type="paragraph" w:customStyle="1" w:styleId="0DE8F558B9C94CBC98C9C6CD0F4C0ABF">
    <w:name w:val="0DE8F558B9C94CBC98C9C6CD0F4C0ABF"/>
    <w:rsid w:val="00854D70"/>
  </w:style>
  <w:style w:type="paragraph" w:customStyle="1" w:styleId="F00B06167E2143A18537384E7B363910">
    <w:name w:val="F00B06167E2143A18537384E7B363910"/>
    <w:rsid w:val="00854D70"/>
  </w:style>
  <w:style w:type="paragraph" w:customStyle="1" w:styleId="8F26FFD7503940C7AD5127B4B9F836A3">
    <w:name w:val="8F26FFD7503940C7AD5127B4B9F836A3"/>
    <w:rsid w:val="00854D70"/>
  </w:style>
  <w:style w:type="paragraph" w:customStyle="1" w:styleId="B2D64EAD644340E6ACF94ACD3478F2F2">
    <w:name w:val="B2D64EAD644340E6ACF94ACD3478F2F2"/>
    <w:rsid w:val="00854D70"/>
  </w:style>
  <w:style w:type="paragraph" w:customStyle="1" w:styleId="2EA1F23AD7E5406FA0AF3595238A6C0B">
    <w:name w:val="2EA1F23AD7E5406FA0AF3595238A6C0B"/>
    <w:rsid w:val="00854D70"/>
  </w:style>
  <w:style w:type="paragraph" w:customStyle="1" w:styleId="3C159B406DDE45448E6BD558F473D9D5">
    <w:name w:val="3C159B406DDE45448E6BD558F473D9D5"/>
    <w:rsid w:val="00854D70"/>
  </w:style>
  <w:style w:type="paragraph" w:customStyle="1" w:styleId="F9ED0268881C4531B7037ED76C26C414">
    <w:name w:val="F9ED0268881C4531B7037ED76C26C414"/>
    <w:rsid w:val="00854D70"/>
  </w:style>
  <w:style w:type="paragraph" w:customStyle="1" w:styleId="48B74A879A7E4916AC21DA025F0B62E6">
    <w:name w:val="48B74A879A7E4916AC21DA025F0B62E6"/>
    <w:rsid w:val="00854D70"/>
  </w:style>
  <w:style w:type="paragraph" w:customStyle="1" w:styleId="F221FF74E4FA4D078C148F7963E72B45">
    <w:name w:val="F221FF74E4FA4D078C148F7963E72B45"/>
    <w:rsid w:val="00854D70"/>
  </w:style>
  <w:style w:type="paragraph" w:customStyle="1" w:styleId="2FE8D4E06AE44E12AF1C2CDBAF4F0B14">
    <w:name w:val="2FE8D4E06AE44E12AF1C2CDBAF4F0B14"/>
    <w:rsid w:val="00854D70"/>
  </w:style>
  <w:style w:type="paragraph" w:customStyle="1" w:styleId="7BE6A7E500CC4DB58A7A165DA4332485">
    <w:name w:val="7BE6A7E500CC4DB58A7A165DA4332485"/>
    <w:rsid w:val="00854D70"/>
  </w:style>
  <w:style w:type="paragraph" w:customStyle="1" w:styleId="20356BBFAE7E43CC86B0E754293444F3">
    <w:name w:val="20356BBFAE7E43CC86B0E754293444F3"/>
    <w:rsid w:val="00854D70"/>
  </w:style>
  <w:style w:type="paragraph" w:customStyle="1" w:styleId="65DB98C4DEE843DFA900E9182E6A8048">
    <w:name w:val="65DB98C4DEE843DFA900E9182E6A8048"/>
    <w:rsid w:val="00854D70"/>
  </w:style>
  <w:style w:type="paragraph" w:customStyle="1" w:styleId="EFE8DBE8EBC240B380DCF47001F77EB3">
    <w:name w:val="EFE8DBE8EBC240B380DCF47001F77EB3"/>
    <w:rsid w:val="00854D70"/>
  </w:style>
  <w:style w:type="paragraph" w:customStyle="1" w:styleId="6871867FC78B4FC699C987F49DEEBA59">
    <w:name w:val="6871867FC78B4FC699C987F49DEEBA59"/>
    <w:rsid w:val="00854D70"/>
  </w:style>
  <w:style w:type="paragraph" w:customStyle="1" w:styleId="FEA32688618F4F84A80B8EB20EA00D65">
    <w:name w:val="FEA32688618F4F84A80B8EB20EA00D65"/>
    <w:rsid w:val="00854D70"/>
  </w:style>
  <w:style w:type="paragraph" w:customStyle="1" w:styleId="2DE4F95E8C0F49E7B92EBD0206927BD8">
    <w:name w:val="2DE4F95E8C0F49E7B92EBD0206927BD8"/>
    <w:rsid w:val="00854D70"/>
  </w:style>
  <w:style w:type="paragraph" w:customStyle="1" w:styleId="1A8F5C7FD50B4E2084DFBC06E154A256">
    <w:name w:val="1A8F5C7FD50B4E2084DFBC06E154A256"/>
    <w:rsid w:val="00854D70"/>
  </w:style>
  <w:style w:type="paragraph" w:customStyle="1" w:styleId="D80F9B4C5C38492DA84CB9E2FB866386">
    <w:name w:val="D80F9B4C5C38492DA84CB9E2FB866386"/>
    <w:rsid w:val="00854D70"/>
  </w:style>
  <w:style w:type="paragraph" w:customStyle="1" w:styleId="4512D992462E45E59D307527FABDFFD2">
    <w:name w:val="4512D992462E45E59D307527FABDFFD2"/>
    <w:rsid w:val="00854D70"/>
  </w:style>
  <w:style w:type="paragraph" w:customStyle="1" w:styleId="B4BA5DEB95DB46A9A13842E8194ACFFA">
    <w:name w:val="B4BA5DEB95DB46A9A13842E8194ACFFA"/>
    <w:rsid w:val="00854D70"/>
  </w:style>
  <w:style w:type="paragraph" w:customStyle="1" w:styleId="6C6EE6181019426F9B072CB4EDA8AC1D">
    <w:name w:val="6C6EE6181019426F9B072CB4EDA8AC1D"/>
    <w:rsid w:val="00854D70"/>
  </w:style>
  <w:style w:type="paragraph" w:customStyle="1" w:styleId="ABA018CBE47640C5A3F90A6BC43CC1D5">
    <w:name w:val="ABA018CBE47640C5A3F90A6BC43CC1D5"/>
    <w:rsid w:val="00854D70"/>
  </w:style>
  <w:style w:type="paragraph" w:customStyle="1" w:styleId="D67B21E49B2F4F08AACC3E1912376565">
    <w:name w:val="D67B21E49B2F4F08AACC3E1912376565"/>
    <w:rsid w:val="00854D70"/>
  </w:style>
  <w:style w:type="paragraph" w:customStyle="1" w:styleId="E776E4C0890143BCB8976FC743EB0426">
    <w:name w:val="E776E4C0890143BCB8976FC743EB0426"/>
    <w:rsid w:val="00854D70"/>
  </w:style>
  <w:style w:type="paragraph" w:customStyle="1" w:styleId="111B607ED26048C6B5DB02088AAD37D3">
    <w:name w:val="111B607ED26048C6B5DB02088AAD37D3"/>
    <w:rsid w:val="00854D70"/>
  </w:style>
  <w:style w:type="paragraph" w:customStyle="1" w:styleId="B8429C27770B4E80B4339D7D576BAFC8">
    <w:name w:val="B8429C27770B4E80B4339D7D576BAFC8"/>
    <w:rsid w:val="00854D70"/>
  </w:style>
  <w:style w:type="paragraph" w:customStyle="1" w:styleId="2710CF4541C248F783608AE3CFCAE139">
    <w:name w:val="2710CF4541C248F783608AE3CFCAE139"/>
    <w:rsid w:val="00854D70"/>
  </w:style>
  <w:style w:type="paragraph" w:customStyle="1" w:styleId="0ED9D84B6D5B4F9BAB0044391FCEE744">
    <w:name w:val="0ED9D84B6D5B4F9BAB0044391FCEE744"/>
    <w:rsid w:val="00854D70"/>
  </w:style>
  <w:style w:type="paragraph" w:customStyle="1" w:styleId="8BCD6315C0964311AAE765532F6340DE">
    <w:name w:val="8BCD6315C0964311AAE765532F6340DE"/>
    <w:rsid w:val="00854D70"/>
  </w:style>
  <w:style w:type="paragraph" w:customStyle="1" w:styleId="FF2C240771334AD3ACBC062F70841CAC">
    <w:name w:val="FF2C240771334AD3ACBC062F70841CAC"/>
    <w:rsid w:val="00854D70"/>
  </w:style>
  <w:style w:type="paragraph" w:customStyle="1" w:styleId="3A7696F5BC724AD7B72D25E5D6762750">
    <w:name w:val="3A7696F5BC724AD7B72D25E5D6762750"/>
    <w:rsid w:val="00854D70"/>
  </w:style>
  <w:style w:type="paragraph" w:customStyle="1" w:styleId="448F768D951F4CD899ADE608FFEDEB34">
    <w:name w:val="448F768D951F4CD899ADE608FFEDEB34"/>
    <w:rsid w:val="00854D70"/>
  </w:style>
  <w:style w:type="paragraph" w:customStyle="1" w:styleId="B7EB67EE780041E5B8C32A4ABE805136">
    <w:name w:val="B7EB67EE780041E5B8C32A4ABE805136"/>
    <w:rsid w:val="00854D70"/>
  </w:style>
  <w:style w:type="paragraph" w:customStyle="1" w:styleId="632E44DDE5D64012AF9D33646B41F6A1">
    <w:name w:val="632E44DDE5D64012AF9D33646B41F6A1"/>
    <w:rsid w:val="00854D70"/>
  </w:style>
  <w:style w:type="paragraph" w:customStyle="1" w:styleId="4D0E090C9D81491ABC6671AB0D619C6A">
    <w:name w:val="4D0E090C9D81491ABC6671AB0D619C6A"/>
    <w:rsid w:val="00854D70"/>
  </w:style>
  <w:style w:type="paragraph" w:customStyle="1" w:styleId="73FE955D5FE9483DA5A24954BA4AD39B">
    <w:name w:val="73FE955D5FE9483DA5A24954BA4AD39B"/>
    <w:rsid w:val="00854D70"/>
  </w:style>
  <w:style w:type="paragraph" w:customStyle="1" w:styleId="10E3D6D7807947C2ADB5B39E9506438D">
    <w:name w:val="10E3D6D7807947C2ADB5B39E9506438D"/>
    <w:rsid w:val="00854D70"/>
  </w:style>
  <w:style w:type="paragraph" w:customStyle="1" w:styleId="AD73029B9DC04CFFBCA35FC414EFB2C8">
    <w:name w:val="AD73029B9DC04CFFBCA35FC414EFB2C8"/>
    <w:rsid w:val="00854D70"/>
  </w:style>
  <w:style w:type="paragraph" w:customStyle="1" w:styleId="606CA38756724A92AAFAF917CE675E4E">
    <w:name w:val="606CA38756724A92AAFAF917CE675E4E"/>
    <w:rsid w:val="00854D70"/>
  </w:style>
  <w:style w:type="paragraph" w:customStyle="1" w:styleId="703ABA9CACD34073B111ED503C92E825">
    <w:name w:val="703ABA9CACD34073B111ED503C92E825"/>
    <w:rsid w:val="00854D70"/>
  </w:style>
  <w:style w:type="paragraph" w:customStyle="1" w:styleId="B89B9742EF3241E592D27587DDF400DA">
    <w:name w:val="B89B9742EF3241E592D27587DDF400DA"/>
    <w:rsid w:val="00854D70"/>
  </w:style>
  <w:style w:type="paragraph" w:customStyle="1" w:styleId="A23147FA032049C29DEDCB755E0AE035">
    <w:name w:val="A23147FA032049C29DEDCB755E0AE035"/>
    <w:rsid w:val="00854D70"/>
  </w:style>
  <w:style w:type="paragraph" w:customStyle="1" w:styleId="FB04E2B0F13E47D293EBA45B9499F716">
    <w:name w:val="FB04E2B0F13E47D293EBA45B9499F716"/>
    <w:rsid w:val="00854D70"/>
  </w:style>
  <w:style w:type="paragraph" w:customStyle="1" w:styleId="75AA1BB1E77F41DA8FAB8E6925886664">
    <w:name w:val="75AA1BB1E77F41DA8FAB8E6925886664"/>
    <w:rsid w:val="00854D70"/>
  </w:style>
  <w:style w:type="paragraph" w:customStyle="1" w:styleId="46F1E80655D44F9499290EEBA02431A8">
    <w:name w:val="46F1E80655D44F9499290EEBA02431A8"/>
    <w:rsid w:val="00854D70"/>
  </w:style>
  <w:style w:type="paragraph" w:customStyle="1" w:styleId="35C78A8770C04871A0B75D9CCA8B775F">
    <w:name w:val="35C78A8770C04871A0B75D9CCA8B775F"/>
    <w:rsid w:val="00854D70"/>
  </w:style>
  <w:style w:type="paragraph" w:customStyle="1" w:styleId="D88E0039595A45628D8631444CACACC2">
    <w:name w:val="D88E0039595A45628D8631444CACACC2"/>
    <w:rsid w:val="00854D70"/>
  </w:style>
  <w:style w:type="paragraph" w:customStyle="1" w:styleId="71D90587FFD44E81A6339E929477C3D0">
    <w:name w:val="71D90587FFD44E81A6339E929477C3D0"/>
    <w:rsid w:val="00854D70"/>
  </w:style>
  <w:style w:type="paragraph" w:customStyle="1" w:styleId="F9C54790DF6142A2B980B801B9083023">
    <w:name w:val="F9C54790DF6142A2B980B801B9083023"/>
    <w:rsid w:val="00854D70"/>
  </w:style>
  <w:style w:type="paragraph" w:customStyle="1" w:styleId="9740AD134CFA4D5A9B879127D5F8D4C0">
    <w:name w:val="9740AD134CFA4D5A9B879127D5F8D4C0"/>
    <w:rsid w:val="00854D70"/>
  </w:style>
  <w:style w:type="paragraph" w:customStyle="1" w:styleId="5A07BAA770024A3EAF86045AA94D0166">
    <w:name w:val="5A07BAA770024A3EAF86045AA94D0166"/>
    <w:rsid w:val="00854D70"/>
  </w:style>
  <w:style w:type="paragraph" w:customStyle="1" w:styleId="0EA5D249AB4748A4A27285FBEC736379">
    <w:name w:val="0EA5D249AB4748A4A27285FBEC736379"/>
    <w:rsid w:val="00854D70"/>
  </w:style>
  <w:style w:type="paragraph" w:customStyle="1" w:styleId="FB334EAEFDAA4B72A7E1A24FBF16BE30">
    <w:name w:val="FB334EAEFDAA4B72A7E1A24FBF16BE30"/>
    <w:rsid w:val="00854D70"/>
  </w:style>
  <w:style w:type="paragraph" w:customStyle="1" w:styleId="65E2269B7F70441C8DE3B7E56EA0BD2D">
    <w:name w:val="65E2269B7F70441C8DE3B7E56EA0BD2D"/>
    <w:rsid w:val="00854D70"/>
  </w:style>
  <w:style w:type="paragraph" w:customStyle="1" w:styleId="A3E87CACF7894BD197E279C43CB428BA">
    <w:name w:val="A3E87CACF7894BD197E279C43CB428BA"/>
    <w:rsid w:val="00854D70"/>
  </w:style>
  <w:style w:type="paragraph" w:customStyle="1" w:styleId="D02FF53B77E34592AB72954DE7DB10CD">
    <w:name w:val="D02FF53B77E34592AB72954DE7DB10CD"/>
    <w:rsid w:val="00854D70"/>
  </w:style>
  <w:style w:type="paragraph" w:customStyle="1" w:styleId="279DCE082F1F4C19BB7EEF5AE606B6A5">
    <w:name w:val="279DCE082F1F4C19BB7EEF5AE606B6A5"/>
    <w:rsid w:val="00854D70"/>
  </w:style>
  <w:style w:type="paragraph" w:customStyle="1" w:styleId="6FECE89F2C4B4AC38A95138FBDC2C246">
    <w:name w:val="6FECE89F2C4B4AC38A95138FBDC2C246"/>
    <w:rsid w:val="00854D70"/>
  </w:style>
  <w:style w:type="paragraph" w:customStyle="1" w:styleId="5E4CE26E94024FAF8591E16E33813F45">
    <w:name w:val="5E4CE26E94024FAF8591E16E33813F45"/>
    <w:rsid w:val="00854D70"/>
  </w:style>
  <w:style w:type="paragraph" w:customStyle="1" w:styleId="C972C3B3FC19482B945274A53E98A220">
    <w:name w:val="C972C3B3FC19482B945274A53E98A220"/>
    <w:rsid w:val="00854D70"/>
  </w:style>
  <w:style w:type="paragraph" w:customStyle="1" w:styleId="793B95139DDD468DAD0AEA01AC228198">
    <w:name w:val="793B95139DDD468DAD0AEA01AC228198"/>
    <w:rsid w:val="00854D70"/>
  </w:style>
  <w:style w:type="paragraph" w:customStyle="1" w:styleId="D37B7795A3EA4765AFE108CEC3145995">
    <w:name w:val="D37B7795A3EA4765AFE108CEC3145995"/>
    <w:rsid w:val="00854D70"/>
  </w:style>
  <w:style w:type="paragraph" w:customStyle="1" w:styleId="28D88849F46C4FF696D19B31D5D4B8BD">
    <w:name w:val="28D88849F46C4FF696D19B31D5D4B8BD"/>
    <w:rsid w:val="00854D70"/>
  </w:style>
  <w:style w:type="paragraph" w:customStyle="1" w:styleId="057CF5E9B7E04FE68BBBFF30DC1F64BE">
    <w:name w:val="057CF5E9B7E04FE68BBBFF30DC1F64BE"/>
    <w:rsid w:val="00854D70"/>
  </w:style>
  <w:style w:type="paragraph" w:customStyle="1" w:styleId="A622459DB7FB48CABD6D07612392D7EE">
    <w:name w:val="A622459DB7FB48CABD6D07612392D7EE"/>
    <w:rsid w:val="00854D70"/>
  </w:style>
  <w:style w:type="paragraph" w:customStyle="1" w:styleId="CBE56925BAD54714857C6F6D68E5F243">
    <w:name w:val="CBE56925BAD54714857C6F6D68E5F243"/>
    <w:rsid w:val="00854D70"/>
  </w:style>
  <w:style w:type="paragraph" w:customStyle="1" w:styleId="AFC48C790F7A41A19F5A682D81CBF337">
    <w:name w:val="AFC48C790F7A41A19F5A682D81CBF337"/>
    <w:rsid w:val="00854D70"/>
  </w:style>
  <w:style w:type="paragraph" w:customStyle="1" w:styleId="67BCCC68AD534E7C9738B60D7904E39E">
    <w:name w:val="67BCCC68AD534E7C9738B60D7904E39E"/>
    <w:rsid w:val="00854D70"/>
  </w:style>
  <w:style w:type="paragraph" w:customStyle="1" w:styleId="7431A12130B643A383348B88E5B16858">
    <w:name w:val="7431A12130B643A383348B88E5B16858"/>
    <w:rsid w:val="00854D70"/>
  </w:style>
  <w:style w:type="paragraph" w:customStyle="1" w:styleId="938B0B38A12D4F9CB83E84ED34BC20F2">
    <w:name w:val="938B0B38A12D4F9CB83E84ED34BC20F2"/>
    <w:rsid w:val="00854D70"/>
  </w:style>
  <w:style w:type="paragraph" w:customStyle="1" w:styleId="0569049F6DE14B8E941E328A1CCA6D4B">
    <w:name w:val="0569049F6DE14B8E941E328A1CCA6D4B"/>
    <w:rsid w:val="00854D70"/>
  </w:style>
  <w:style w:type="paragraph" w:customStyle="1" w:styleId="A286CC565EB04A78B23051032349FA24">
    <w:name w:val="A286CC565EB04A78B23051032349FA24"/>
    <w:rsid w:val="00854D70"/>
  </w:style>
  <w:style w:type="paragraph" w:customStyle="1" w:styleId="87D9B4C01A2147429EDEA6712BBDF744">
    <w:name w:val="87D9B4C01A2147429EDEA6712BBDF744"/>
    <w:rsid w:val="00854D70"/>
  </w:style>
  <w:style w:type="paragraph" w:customStyle="1" w:styleId="C9CA2A1F7A504E29A706E9F8519DABF5">
    <w:name w:val="C9CA2A1F7A504E29A706E9F8519DABF5"/>
    <w:rsid w:val="00854D70"/>
  </w:style>
  <w:style w:type="paragraph" w:customStyle="1" w:styleId="B90EF5DBBEAF4BE29215AA7D22CBDCF5">
    <w:name w:val="B90EF5DBBEAF4BE29215AA7D22CBDCF5"/>
    <w:rsid w:val="00854D70"/>
  </w:style>
  <w:style w:type="paragraph" w:customStyle="1" w:styleId="7651B4B9A0B14D99AF4184F767DB0278">
    <w:name w:val="7651B4B9A0B14D99AF4184F767DB0278"/>
    <w:rsid w:val="00854D70"/>
  </w:style>
  <w:style w:type="paragraph" w:customStyle="1" w:styleId="7DC321F318A5409080961BE2C6DA0230">
    <w:name w:val="7DC321F318A5409080961BE2C6DA0230"/>
    <w:rsid w:val="00854D70"/>
  </w:style>
  <w:style w:type="paragraph" w:customStyle="1" w:styleId="4639F44D9DCD4575B27F014AFB9341F6">
    <w:name w:val="4639F44D9DCD4575B27F014AFB9341F6"/>
    <w:rsid w:val="00854D70"/>
  </w:style>
  <w:style w:type="paragraph" w:customStyle="1" w:styleId="DBC989A03876413BA175101E7970E641">
    <w:name w:val="DBC989A03876413BA175101E7970E641"/>
    <w:rsid w:val="00854D70"/>
  </w:style>
  <w:style w:type="paragraph" w:customStyle="1" w:styleId="B4F9C708FFE944E0B12018A32CAED8C6">
    <w:name w:val="B4F9C708FFE944E0B12018A32CAED8C6"/>
    <w:rsid w:val="00854D70"/>
  </w:style>
  <w:style w:type="paragraph" w:customStyle="1" w:styleId="71DE183E151A40B09E31671CF31A47E7">
    <w:name w:val="71DE183E151A40B09E31671CF31A47E7"/>
    <w:rsid w:val="00854D70"/>
  </w:style>
  <w:style w:type="paragraph" w:customStyle="1" w:styleId="80D7BAAC37B74AD49C95BAC4884C0DC7">
    <w:name w:val="80D7BAAC37B74AD49C95BAC4884C0DC7"/>
    <w:rsid w:val="00854D70"/>
  </w:style>
  <w:style w:type="paragraph" w:customStyle="1" w:styleId="F3B0FD2B2C1F4DBABE4B76F1A67701E3">
    <w:name w:val="F3B0FD2B2C1F4DBABE4B76F1A67701E3"/>
    <w:rsid w:val="00854D70"/>
  </w:style>
  <w:style w:type="paragraph" w:customStyle="1" w:styleId="39CCB2C65577497B88B78145B6DB4BF4">
    <w:name w:val="39CCB2C65577497B88B78145B6DB4BF4"/>
    <w:rsid w:val="00854D70"/>
  </w:style>
  <w:style w:type="paragraph" w:customStyle="1" w:styleId="9AE241419ED8467288112BE8C66B43D4">
    <w:name w:val="9AE241419ED8467288112BE8C66B43D4"/>
    <w:rsid w:val="00854D70"/>
  </w:style>
  <w:style w:type="paragraph" w:customStyle="1" w:styleId="2E14F82859164EE9892EF06F3529107D">
    <w:name w:val="2E14F82859164EE9892EF06F3529107D"/>
    <w:rsid w:val="00854D70"/>
  </w:style>
  <w:style w:type="paragraph" w:customStyle="1" w:styleId="8756190434154823A5011CE3F5112789">
    <w:name w:val="8756190434154823A5011CE3F5112789"/>
    <w:rsid w:val="00854D70"/>
  </w:style>
  <w:style w:type="paragraph" w:customStyle="1" w:styleId="00A1125F5E794630A66B6E882215C3EA">
    <w:name w:val="00A1125F5E794630A66B6E882215C3EA"/>
    <w:rsid w:val="00854D70"/>
  </w:style>
  <w:style w:type="paragraph" w:customStyle="1" w:styleId="A9421EB7FEDF42218CBBD4D25E0D0AA6">
    <w:name w:val="A9421EB7FEDF42218CBBD4D25E0D0AA6"/>
    <w:rsid w:val="00854D70"/>
  </w:style>
  <w:style w:type="paragraph" w:customStyle="1" w:styleId="11A4771F57F844CF8D5EAADCFAC65E73">
    <w:name w:val="11A4771F57F844CF8D5EAADCFAC65E73"/>
    <w:rsid w:val="00854D70"/>
  </w:style>
  <w:style w:type="paragraph" w:customStyle="1" w:styleId="17AAD5AB03274F4A94CF8286DAFF2760">
    <w:name w:val="17AAD5AB03274F4A94CF8286DAFF2760"/>
    <w:rsid w:val="00854D70"/>
  </w:style>
  <w:style w:type="paragraph" w:customStyle="1" w:styleId="0C50C2D89C244A498A4071453E4DA244">
    <w:name w:val="0C50C2D89C244A498A4071453E4DA244"/>
    <w:rsid w:val="00854D70"/>
  </w:style>
  <w:style w:type="paragraph" w:customStyle="1" w:styleId="CF4AC45B754E4C68B64D042BBA71ECDF">
    <w:name w:val="CF4AC45B754E4C68B64D042BBA71ECDF"/>
    <w:rsid w:val="00854D70"/>
  </w:style>
  <w:style w:type="paragraph" w:customStyle="1" w:styleId="83B813B062724755BC91CE6E06FB700D">
    <w:name w:val="83B813B062724755BC91CE6E06FB700D"/>
    <w:rsid w:val="00854D70"/>
  </w:style>
  <w:style w:type="paragraph" w:customStyle="1" w:styleId="7FEA3D396CDF4E7796A22A7F9DED1B66">
    <w:name w:val="7FEA3D396CDF4E7796A22A7F9DED1B66"/>
    <w:rsid w:val="00854D70"/>
  </w:style>
  <w:style w:type="paragraph" w:customStyle="1" w:styleId="FCC996C90D774F1BA793932E76C14414">
    <w:name w:val="FCC996C90D774F1BA793932E76C14414"/>
    <w:rsid w:val="00854D70"/>
  </w:style>
  <w:style w:type="paragraph" w:customStyle="1" w:styleId="E62C7C8CF7F64D9C85BD7260E7B870A4">
    <w:name w:val="E62C7C8CF7F64D9C85BD7260E7B870A4"/>
    <w:rsid w:val="00854D70"/>
  </w:style>
  <w:style w:type="paragraph" w:customStyle="1" w:styleId="5F9B63270FA24E6A972F9C8F53511D30">
    <w:name w:val="5F9B63270FA24E6A972F9C8F53511D30"/>
    <w:rsid w:val="00854D70"/>
  </w:style>
  <w:style w:type="paragraph" w:customStyle="1" w:styleId="1ADFE7BA2688483EACC81C08F61ED8B1">
    <w:name w:val="1ADFE7BA2688483EACC81C08F61ED8B1"/>
    <w:rsid w:val="00854D70"/>
  </w:style>
  <w:style w:type="paragraph" w:customStyle="1" w:styleId="440FB191A86F40B8A1A154DD2DBD4A54">
    <w:name w:val="440FB191A86F40B8A1A154DD2DBD4A54"/>
    <w:rsid w:val="00854D70"/>
  </w:style>
  <w:style w:type="paragraph" w:customStyle="1" w:styleId="37774B726A9C47AB943D1E3DBA5966B1">
    <w:name w:val="37774B726A9C47AB943D1E3DBA5966B1"/>
    <w:rsid w:val="00854D70"/>
  </w:style>
  <w:style w:type="paragraph" w:customStyle="1" w:styleId="CADA51A1A25347E2AF308A7E33DDB8EE">
    <w:name w:val="CADA51A1A25347E2AF308A7E33DDB8EE"/>
    <w:rsid w:val="00854D70"/>
  </w:style>
  <w:style w:type="paragraph" w:customStyle="1" w:styleId="D5EB5B5C4E4641079C9ABB926B398E32">
    <w:name w:val="D5EB5B5C4E4641079C9ABB926B398E32"/>
    <w:rsid w:val="00854D70"/>
  </w:style>
  <w:style w:type="paragraph" w:customStyle="1" w:styleId="542A4A791DF0491F904AFA669B7D6B09">
    <w:name w:val="542A4A791DF0491F904AFA669B7D6B09"/>
    <w:rsid w:val="00854D70"/>
  </w:style>
  <w:style w:type="paragraph" w:customStyle="1" w:styleId="8395CE4DCCFC4C808918FDF414558D97">
    <w:name w:val="8395CE4DCCFC4C808918FDF414558D97"/>
    <w:rsid w:val="00854D70"/>
  </w:style>
  <w:style w:type="paragraph" w:customStyle="1" w:styleId="0EB04E3B33C14D3AA9A57A01779F6EB7">
    <w:name w:val="0EB04E3B33C14D3AA9A57A01779F6EB7"/>
    <w:rsid w:val="00854D70"/>
  </w:style>
  <w:style w:type="paragraph" w:customStyle="1" w:styleId="EF230946FDB14112BE854DB1554230F2">
    <w:name w:val="EF230946FDB14112BE854DB1554230F2"/>
    <w:rsid w:val="00854D70"/>
  </w:style>
  <w:style w:type="paragraph" w:customStyle="1" w:styleId="8659F4B1E11045878537DD95496A1E4D">
    <w:name w:val="8659F4B1E11045878537DD95496A1E4D"/>
    <w:rsid w:val="00854D70"/>
  </w:style>
  <w:style w:type="paragraph" w:customStyle="1" w:styleId="240496AE21D14A6398BEB5E0241FE1C8">
    <w:name w:val="240496AE21D14A6398BEB5E0241FE1C8"/>
    <w:rsid w:val="00854D70"/>
  </w:style>
  <w:style w:type="paragraph" w:customStyle="1" w:styleId="03A82706C19B46C5807353681C164ED4">
    <w:name w:val="03A82706C19B46C5807353681C164ED4"/>
    <w:rsid w:val="00854D70"/>
  </w:style>
  <w:style w:type="paragraph" w:customStyle="1" w:styleId="C607321EA2F44AFD9B799E183E503444">
    <w:name w:val="C607321EA2F44AFD9B799E183E503444"/>
    <w:rsid w:val="00854D70"/>
  </w:style>
  <w:style w:type="paragraph" w:customStyle="1" w:styleId="00328C1380504C019C8D3BE948C2C235">
    <w:name w:val="00328C1380504C019C8D3BE948C2C235"/>
    <w:rsid w:val="00854D70"/>
  </w:style>
  <w:style w:type="paragraph" w:customStyle="1" w:styleId="3260B770702547EDBDD93368407129A6">
    <w:name w:val="3260B770702547EDBDD93368407129A6"/>
    <w:rsid w:val="00854D70"/>
  </w:style>
  <w:style w:type="paragraph" w:customStyle="1" w:styleId="8CCB130527F343E9B1E01D0A5F3DB6E4">
    <w:name w:val="8CCB130527F343E9B1E01D0A5F3DB6E4"/>
    <w:rsid w:val="00854D70"/>
  </w:style>
  <w:style w:type="paragraph" w:customStyle="1" w:styleId="79C9E2B7DE56463D9517E1B6CED1FE83">
    <w:name w:val="79C9E2B7DE56463D9517E1B6CED1FE83"/>
    <w:rsid w:val="00854D70"/>
  </w:style>
  <w:style w:type="paragraph" w:customStyle="1" w:styleId="87BE0F97F25F4DDA8403A16226BB4352">
    <w:name w:val="87BE0F97F25F4DDA8403A16226BB4352"/>
    <w:rsid w:val="00854D70"/>
  </w:style>
  <w:style w:type="paragraph" w:customStyle="1" w:styleId="96A83954392E488083DFFE5A3EF39A37">
    <w:name w:val="96A83954392E488083DFFE5A3EF39A37"/>
    <w:rsid w:val="00854D70"/>
  </w:style>
  <w:style w:type="paragraph" w:customStyle="1" w:styleId="02CD4AA0F2A240ADBCCD03EA3BE3445E">
    <w:name w:val="02CD4AA0F2A240ADBCCD03EA3BE3445E"/>
    <w:rsid w:val="00854D70"/>
  </w:style>
  <w:style w:type="paragraph" w:customStyle="1" w:styleId="C982B8CC51D2420498C05D4A5D6AA52C">
    <w:name w:val="C982B8CC51D2420498C05D4A5D6AA52C"/>
    <w:rsid w:val="00854D70"/>
  </w:style>
  <w:style w:type="paragraph" w:customStyle="1" w:styleId="C2339DA3C98E47CF90625CA47F2373AE">
    <w:name w:val="C2339DA3C98E47CF90625CA47F2373AE"/>
    <w:rsid w:val="00854D70"/>
  </w:style>
  <w:style w:type="paragraph" w:customStyle="1" w:styleId="62513A58DA254632AA1B742C2CB3DE50">
    <w:name w:val="62513A58DA254632AA1B742C2CB3DE50"/>
    <w:rsid w:val="00854D70"/>
  </w:style>
  <w:style w:type="paragraph" w:customStyle="1" w:styleId="AFAF8E59FECD4509A2079B0B5E7C4BA3">
    <w:name w:val="AFAF8E59FECD4509A2079B0B5E7C4BA3"/>
    <w:rsid w:val="00854D70"/>
  </w:style>
  <w:style w:type="paragraph" w:customStyle="1" w:styleId="98EF200656B54EE2975BB17FDE207078">
    <w:name w:val="98EF200656B54EE2975BB17FDE207078"/>
    <w:rsid w:val="00854D70"/>
  </w:style>
  <w:style w:type="paragraph" w:customStyle="1" w:styleId="9D3C5BBC5ADE45C2A67C9989A71DE01C">
    <w:name w:val="9D3C5BBC5ADE45C2A67C9989A71DE01C"/>
    <w:rsid w:val="00854D70"/>
  </w:style>
  <w:style w:type="paragraph" w:customStyle="1" w:styleId="0C15644E7E524B6F864FFBABEDA2C39B">
    <w:name w:val="0C15644E7E524B6F864FFBABEDA2C39B"/>
    <w:rsid w:val="00854D70"/>
  </w:style>
  <w:style w:type="paragraph" w:customStyle="1" w:styleId="DB6C77C9FC2E454786EDD61F4ACA31FE">
    <w:name w:val="DB6C77C9FC2E454786EDD61F4ACA31FE"/>
    <w:rsid w:val="00854D70"/>
  </w:style>
  <w:style w:type="paragraph" w:customStyle="1" w:styleId="095142EC201F451FB0AA28A437F59C11">
    <w:name w:val="095142EC201F451FB0AA28A437F59C11"/>
    <w:rsid w:val="00854D70"/>
  </w:style>
  <w:style w:type="paragraph" w:customStyle="1" w:styleId="F2C937C51A174D68931F3D648E2AECB6">
    <w:name w:val="F2C937C51A174D68931F3D648E2AECB6"/>
    <w:rsid w:val="00854D70"/>
  </w:style>
  <w:style w:type="paragraph" w:customStyle="1" w:styleId="9DA5D18B5FF6479F9C8D132376C88824">
    <w:name w:val="9DA5D18B5FF6479F9C8D132376C88824"/>
    <w:rsid w:val="00854D70"/>
  </w:style>
  <w:style w:type="paragraph" w:customStyle="1" w:styleId="52D43B907F0B4067A797FC77B8C0ABC6">
    <w:name w:val="52D43B907F0B4067A797FC77B8C0ABC6"/>
    <w:rsid w:val="00854D70"/>
  </w:style>
  <w:style w:type="paragraph" w:customStyle="1" w:styleId="3486D6EDF0E84CEEB32E53983A5112B8">
    <w:name w:val="3486D6EDF0E84CEEB32E53983A5112B8"/>
    <w:rsid w:val="00854D70"/>
  </w:style>
  <w:style w:type="paragraph" w:customStyle="1" w:styleId="151B96FF14074BCAB1C704E562D9FC84">
    <w:name w:val="151B96FF14074BCAB1C704E562D9FC84"/>
    <w:rsid w:val="00854D70"/>
  </w:style>
  <w:style w:type="paragraph" w:customStyle="1" w:styleId="E96F77B5BC0843C981B48F88ED4B4D91">
    <w:name w:val="E96F77B5BC0843C981B48F88ED4B4D91"/>
    <w:rsid w:val="00854D70"/>
  </w:style>
  <w:style w:type="paragraph" w:customStyle="1" w:styleId="61D5B155DB9F48EDA4371FC7D2E1B26F">
    <w:name w:val="61D5B155DB9F48EDA4371FC7D2E1B26F"/>
    <w:rsid w:val="00854D70"/>
  </w:style>
  <w:style w:type="paragraph" w:customStyle="1" w:styleId="7416E7C8CC8A4C0C8E1882798BBE4412">
    <w:name w:val="7416E7C8CC8A4C0C8E1882798BBE4412"/>
    <w:rsid w:val="00854D70"/>
  </w:style>
  <w:style w:type="paragraph" w:customStyle="1" w:styleId="A2B4227F5A5D459CBD0B69DCC5EDA840">
    <w:name w:val="A2B4227F5A5D459CBD0B69DCC5EDA840"/>
    <w:rsid w:val="00854D70"/>
  </w:style>
  <w:style w:type="paragraph" w:customStyle="1" w:styleId="7CF6B168F51A4768940DC422FA0BF2F2">
    <w:name w:val="7CF6B168F51A4768940DC422FA0BF2F2"/>
    <w:rsid w:val="00854D70"/>
  </w:style>
  <w:style w:type="paragraph" w:customStyle="1" w:styleId="4A1DE4B0228D4FD2B8312A4106E4CBC9">
    <w:name w:val="4A1DE4B0228D4FD2B8312A4106E4CBC9"/>
    <w:rsid w:val="00E300A0"/>
  </w:style>
  <w:style w:type="paragraph" w:customStyle="1" w:styleId="A030B40EBE404DB9842214E5F1024607">
    <w:name w:val="A030B40EBE404DB9842214E5F1024607"/>
    <w:rsid w:val="00E300A0"/>
  </w:style>
  <w:style w:type="paragraph" w:customStyle="1" w:styleId="D110DF97B1294DD0B5D85F0631388784">
    <w:name w:val="D110DF97B1294DD0B5D85F0631388784"/>
    <w:rsid w:val="00E300A0"/>
  </w:style>
  <w:style w:type="paragraph" w:customStyle="1" w:styleId="BF134CBCE2A14B8D94F9423DF1ED55BC">
    <w:name w:val="BF134CBCE2A14B8D94F9423DF1ED55BC"/>
    <w:rsid w:val="00E300A0"/>
  </w:style>
  <w:style w:type="paragraph" w:customStyle="1" w:styleId="96AA84D0D9B943DF9DEE1D3FA9A60D3E">
    <w:name w:val="96AA84D0D9B943DF9DEE1D3FA9A60D3E"/>
    <w:rsid w:val="00E300A0"/>
  </w:style>
  <w:style w:type="paragraph" w:customStyle="1" w:styleId="6A4FD7011BA64940A9BEE29085EBDFA3">
    <w:name w:val="6A4FD7011BA64940A9BEE29085EBDFA3"/>
    <w:rsid w:val="00E300A0"/>
  </w:style>
  <w:style w:type="paragraph" w:customStyle="1" w:styleId="8C2826097A00412D9136E51F0014D1B2">
    <w:name w:val="8C2826097A00412D9136E51F0014D1B2"/>
    <w:rsid w:val="00E300A0"/>
  </w:style>
  <w:style w:type="paragraph" w:customStyle="1" w:styleId="C48D32DD22CE4B418D47837B78764278">
    <w:name w:val="C48D32DD22CE4B418D47837B78764278"/>
    <w:rsid w:val="00E300A0"/>
  </w:style>
  <w:style w:type="paragraph" w:customStyle="1" w:styleId="C1A9DDD0A1DE4C199434B615678C58ED">
    <w:name w:val="C1A9DDD0A1DE4C199434B615678C58ED"/>
    <w:rsid w:val="00E300A0"/>
  </w:style>
  <w:style w:type="paragraph" w:customStyle="1" w:styleId="9973239D0E1B4BD7BF1BF2D673CA3768">
    <w:name w:val="9973239D0E1B4BD7BF1BF2D673CA3768"/>
    <w:rsid w:val="00E300A0"/>
  </w:style>
  <w:style w:type="paragraph" w:customStyle="1" w:styleId="B90B8702ED1E4C2296779EFFBC756F5E">
    <w:name w:val="B90B8702ED1E4C2296779EFFBC756F5E"/>
    <w:rsid w:val="00E300A0"/>
  </w:style>
  <w:style w:type="paragraph" w:customStyle="1" w:styleId="0A8315078364460199049F4928DF5113">
    <w:name w:val="0A8315078364460199049F4928DF5113"/>
    <w:rsid w:val="00E300A0"/>
  </w:style>
  <w:style w:type="paragraph" w:customStyle="1" w:styleId="FE01EB6C292444AD98F5C47DBE75A6F7">
    <w:name w:val="FE01EB6C292444AD98F5C47DBE75A6F7"/>
    <w:rsid w:val="00E300A0"/>
  </w:style>
  <w:style w:type="paragraph" w:customStyle="1" w:styleId="991C9AD43CF84152BBFEFB78FB568B4A">
    <w:name w:val="991C9AD43CF84152BBFEFB78FB568B4A"/>
    <w:rsid w:val="00E300A0"/>
  </w:style>
  <w:style w:type="paragraph" w:customStyle="1" w:styleId="A60AB565C1984938A03094B9028B23D6">
    <w:name w:val="A60AB565C1984938A03094B9028B23D6"/>
    <w:rsid w:val="00E300A0"/>
  </w:style>
  <w:style w:type="paragraph" w:customStyle="1" w:styleId="674BB3D1593C41E1B4CE0D96C34A465A">
    <w:name w:val="674BB3D1593C41E1B4CE0D96C34A465A"/>
    <w:rsid w:val="00E300A0"/>
  </w:style>
  <w:style w:type="paragraph" w:customStyle="1" w:styleId="E6ECF6C1E9D542269DA26B2050BC5C69">
    <w:name w:val="E6ECF6C1E9D542269DA26B2050BC5C69"/>
    <w:rsid w:val="00E300A0"/>
  </w:style>
  <w:style w:type="paragraph" w:customStyle="1" w:styleId="FC43C3E115B94B27BD71F24B43095319">
    <w:name w:val="FC43C3E115B94B27BD71F24B43095319"/>
    <w:rsid w:val="00E300A0"/>
  </w:style>
  <w:style w:type="paragraph" w:customStyle="1" w:styleId="3B9FAF01CB3D40458B2124ABFAC5B88B">
    <w:name w:val="3B9FAF01CB3D40458B2124ABFAC5B88B"/>
    <w:rsid w:val="00E300A0"/>
  </w:style>
  <w:style w:type="paragraph" w:customStyle="1" w:styleId="A574E4813F1A4611A336F1FB4D53273E">
    <w:name w:val="A574E4813F1A4611A336F1FB4D53273E"/>
    <w:rsid w:val="00E300A0"/>
  </w:style>
  <w:style w:type="paragraph" w:customStyle="1" w:styleId="08035C00AA8E486EB505088B839857C7">
    <w:name w:val="08035C00AA8E486EB505088B839857C7"/>
    <w:rsid w:val="00E300A0"/>
  </w:style>
  <w:style w:type="paragraph" w:customStyle="1" w:styleId="A52F899F9EC54184A6C521FA565EB78F">
    <w:name w:val="A52F899F9EC54184A6C521FA565EB78F"/>
    <w:rsid w:val="00E300A0"/>
  </w:style>
  <w:style w:type="paragraph" w:customStyle="1" w:styleId="C4506868A0D14E209BCAD055BD1B0801">
    <w:name w:val="C4506868A0D14E209BCAD055BD1B0801"/>
    <w:rsid w:val="00E300A0"/>
  </w:style>
  <w:style w:type="paragraph" w:customStyle="1" w:styleId="0C2A2744F98C46AA9D68040C2FEF4D68">
    <w:name w:val="0C2A2744F98C46AA9D68040C2FEF4D68"/>
    <w:rsid w:val="00E300A0"/>
  </w:style>
  <w:style w:type="paragraph" w:customStyle="1" w:styleId="4CFF3468331F482F81D03321775D4910">
    <w:name w:val="4CFF3468331F482F81D03321775D4910"/>
    <w:rsid w:val="00E300A0"/>
  </w:style>
  <w:style w:type="paragraph" w:customStyle="1" w:styleId="A3EAF048A44E483EA1492E3E05877C8F">
    <w:name w:val="A3EAF048A44E483EA1492E3E05877C8F"/>
    <w:rsid w:val="00E300A0"/>
  </w:style>
  <w:style w:type="paragraph" w:customStyle="1" w:styleId="4C250707E14444F4BA3E916409A411EE">
    <w:name w:val="4C250707E14444F4BA3E916409A411EE"/>
    <w:rsid w:val="00E300A0"/>
  </w:style>
  <w:style w:type="paragraph" w:customStyle="1" w:styleId="0DC8D9093935418F925336D0F151EBED">
    <w:name w:val="0DC8D9093935418F925336D0F151EBED"/>
    <w:rsid w:val="00E300A0"/>
  </w:style>
  <w:style w:type="paragraph" w:customStyle="1" w:styleId="4207E2CCE1444A2E9A08C85433D04277">
    <w:name w:val="4207E2CCE1444A2E9A08C85433D04277"/>
    <w:rsid w:val="00E300A0"/>
  </w:style>
  <w:style w:type="paragraph" w:customStyle="1" w:styleId="DDAF5C38B20143048090A48F10277767">
    <w:name w:val="DDAF5C38B20143048090A48F10277767"/>
    <w:rsid w:val="00E300A0"/>
  </w:style>
  <w:style w:type="paragraph" w:customStyle="1" w:styleId="C03AAB2EB5E046E9A3C87E91C7E9AB99">
    <w:name w:val="C03AAB2EB5E046E9A3C87E91C7E9AB99"/>
    <w:rsid w:val="00E300A0"/>
  </w:style>
  <w:style w:type="paragraph" w:customStyle="1" w:styleId="31B8A0050B2242E5BE5282BEDE46DA56">
    <w:name w:val="31B8A0050B2242E5BE5282BEDE46DA56"/>
    <w:rsid w:val="00E300A0"/>
  </w:style>
  <w:style w:type="paragraph" w:customStyle="1" w:styleId="91041FE18D26457C82E6F6AFDADD8150">
    <w:name w:val="91041FE18D26457C82E6F6AFDADD8150"/>
    <w:rsid w:val="00E300A0"/>
  </w:style>
  <w:style w:type="paragraph" w:customStyle="1" w:styleId="ABABAE72B5B8404A8A43096EC3FC1EB2">
    <w:name w:val="ABABAE72B5B8404A8A43096EC3FC1EB2"/>
    <w:rsid w:val="00E300A0"/>
  </w:style>
  <w:style w:type="paragraph" w:customStyle="1" w:styleId="715A5F5FFAEB42969C32944C96A31D1B">
    <w:name w:val="715A5F5FFAEB42969C32944C96A31D1B"/>
    <w:rsid w:val="00E300A0"/>
  </w:style>
  <w:style w:type="paragraph" w:customStyle="1" w:styleId="A69CFEF1A3074690B24F1DFADE8A17AD">
    <w:name w:val="A69CFEF1A3074690B24F1DFADE8A17AD"/>
    <w:rsid w:val="00E300A0"/>
  </w:style>
  <w:style w:type="paragraph" w:customStyle="1" w:styleId="22268766CE5F4F799F6FCE1A14205930">
    <w:name w:val="22268766CE5F4F799F6FCE1A14205930"/>
    <w:rsid w:val="00E300A0"/>
  </w:style>
  <w:style w:type="paragraph" w:customStyle="1" w:styleId="5A50ECA43070441DB8404293212A726A">
    <w:name w:val="5A50ECA43070441DB8404293212A726A"/>
    <w:rsid w:val="00E300A0"/>
  </w:style>
  <w:style w:type="paragraph" w:customStyle="1" w:styleId="A97E8ADFEDA04F3EA44F78EF0E72C422">
    <w:name w:val="A97E8ADFEDA04F3EA44F78EF0E72C422"/>
    <w:rsid w:val="00E300A0"/>
  </w:style>
  <w:style w:type="paragraph" w:customStyle="1" w:styleId="6CE20AAEE5EB4DE6A58B6594CD52F677">
    <w:name w:val="6CE20AAEE5EB4DE6A58B6594CD52F677"/>
    <w:rsid w:val="00E300A0"/>
  </w:style>
  <w:style w:type="paragraph" w:customStyle="1" w:styleId="A3D69C9BB17D4EB2AB3A6029A8EA1F8A">
    <w:name w:val="A3D69C9BB17D4EB2AB3A6029A8EA1F8A"/>
    <w:rsid w:val="00E300A0"/>
  </w:style>
  <w:style w:type="paragraph" w:customStyle="1" w:styleId="DDC8AB0E5A27402B8C360CB27CCA7A5B">
    <w:name w:val="DDC8AB0E5A27402B8C360CB27CCA7A5B"/>
    <w:rsid w:val="00E300A0"/>
  </w:style>
  <w:style w:type="paragraph" w:customStyle="1" w:styleId="2DEF8765254A4F5EA81F42569C81618C">
    <w:name w:val="2DEF8765254A4F5EA81F42569C81618C"/>
    <w:rsid w:val="00E300A0"/>
  </w:style>
  <w:style w:type="paragraph" w:customStyle="1" w:styleId="1AF072D2A94D41C79278CD3A6B6EB227">
    <w:name w:val="1AF072D2A94D41C79278CD3A6B6EB227"/>
    <w:rsid w:val="00E300A0"/>
  </w:style>
  <w:style w:type="paragraph" w:customStyle="1" w:styleId="52ABE08FD81F4FA3A453F287CDFC1896">
    <w:name w:val="52ABE08FD81F4FA3A453F287CDFC1896"/>
    <w:rsid w:val="00E300A0"/>
  </w:style>
  <w:style w:type="paragraph" w:customStyle="1" w:styleId="8C7997D29701499FB0DC3AA646C36007">
    <w:name w:val="8C7997D29701499FB0DC3AA646C36007"/>
    <w:rsid w:val="00E300A0"/>
  </w:style>
  <w:style w:type="paragraph" w:customStyle="1" w:styleId="593C76D10B304CB78408E9CF199C5412">
    <w:name w:val="593C76D10B304CB78408E9CF199C5412"/>
    <w:rsid w:val="00E300A0"/>
  </w:style>
  <w:style w:type="paragraph" w:customStyle="1" w:styleId="7038CE41F54B448FA5F224BD7CEFC7E3">
    <w:name w:val="7038CE41F54B448FA5F224BD7CEFC7E3"/>
    <w:rsid w:val="00E300A0"/>
  </w:style>
  <w:style w:type="paragraph" w:customStyle="1" w:styleId="78BE1E6F97DF413DA31B8C8A73A65615">
    <w:name w:val="78BE1E6F97DF413DA31B8C8A73A65615"/>
    <w:rsid w:val="00E300A0"/>
  </w:style>
  <w:style w:type="paragraph" w:customStyle="1" w:styleId="DC3559B515ED4CF4BDC7231996AAF29B">
    <w:name w:val="DC3559B515ED4CF4BDC7231996AAF29B"/>
    <w:rsid w:val="00E300A0"/>
  </w:style>
  <w:style w:type="paragraph" w:customStyle="1" w:styleId="FECCBB7F16614422976665F00EC52893">
    <w:name w:val="FECCBB7F16614422976665F00EC52893"/>
    <w:rsid w:val="00E300A0"/>
  </w:style>
  <w:style w:type="paragraph" w:customStyle="1" w:styleId="5F7A3EA738DE4696B509CEA5DF890A2C">
    <w:name w:val="5F7A3EA738DE4696B509CEA5DF890A2C"/>
    <w:rsid w:val="00E300A0"/>
  </w:style>
  <w:style w:type="paragraph" w:customStyle="1" w:styleId="088AC8E98BE84E8D904BB100B63CAF60">
    <w:name w:val="088AC8E98BE84E8D904BB100B63CAF60"/>
    <w:rsid w:val="00E300A0"/>
  </w:style>
  <w:style w:type="paragraph" w:customStyle="1" w:styleId="869F0A5A4295486AA9A2C10ABBECF6FD">
    <w:name w:val="869F0A5A4295486AA9A2C10ABBECF6FD"/>
    <w:rsid w:val="00E300A0"/>
  </w:style>
  <w:style w:type="paragraph" w:customStyle="1" w:styleId="4398347420C8499DBF53B068A6F0074B">
    <w:name w:val="4398347420C8499DBF53B068A6F0074B"/>
    <w:rsid w:val="00E300A0"/>
  </w:style>
  <w:style w:type="paragraph" w:customStyle="1" w:styleId="E07E3FE7D40649E3933F187FD24E872A">
    <w:name w:val="E07E3FE7D40649E3933F187FD24E872A"/>
    <w:rsid w:val="00E300A0"/>
  </w:style>
  <w:style w:type="paragraph" w:customStyle="1" w:styleId="59282D9457DA4881AF468EC5FEA3B262">
    <w:name w:val="59282D9457DA4881AF468EC5FEA3B262"/>
    <w:rsid w:val="00E300A0"/>
  </w:style>
  <w:style w:type="paragraph" w:customStyle="1" w:styleId="6DA9B435700E4F639F515B30110A78E6">
    <w:name w:val="6DA9B435700E4F639F515B30110A78E6"/>
    <w:rsid w:val="00E300A0"/>
  </w:style>
  <w:style w:type="paragraph" w:customStyle="1" w:styleId="6D9CCAD471F743258D88DE3FB26CC487">
    <w:name w:val="6D9CCAD471F743258D88DE3FB26CC487"/>
    <w:rsid w:val="00E300A0"/>
  </w:style>
  <w:style w:type="paragraph" w:customStyle="1" w:styleId="348D1503EE994263BEC76CCC01284AD4">
    <w:name w:val="348D1503EE994263BEC76CCC01284AD4"/>
    <w:rsid w:val="00E300A0"/>
  </w:style>
  <w:style w:type="paragraph" w:customStyle="1" w:styleId="9DE804BC54E3456B8CE4326531786934">
    <w:name w:val="9DE804BC54E3456B8CE4326531786934"/>
    <w:rsid w:val="00E300A0"/>
  </w:style>
  <w:style w:type="paragraph" w:customStyle="1" w:styleId="5A02DFDAE1FF4C48B9F944BB7BCBC393">
    <w:name w:val="5A02DFDAE1FF4C48B9F944BB7BCBC393"/>
    <w:rsid w:val="00E300A0"/>
  </w:style>
  <w:style w:type="paragraph" w:customStyle="1" w:styleId="FBF8E795643F409FB4AC670403167CE4">
    <w:name w:val="FBF8E795643F409FB4AC670403167CE4"/>
    <w:rsid w:val="00E300A0"/>
  </w:style>
  <w:style w:type="paragraph" w:customStyle="1" w:styleId="FE67AD78444F4DE4A9EFCA2C513D2AAF">
    <w:name w:val="FE67AD78444F4DE4A9EFCA2C513D2AAF"/>
    <w:rsid w:val="00E300A0"/>
  </w:style>
  <w:style w:type="paragraph" w:customStyle="1" w:styleId="408E38C5E1464AD2AF4E8C9EB2FE3BC5">
    <w:name w:val="408E38C5E1464AD2AF4E8C9EB2FE3BC5"/>
    <w:rsid w:val="00E300A0"/>
  </w:style>
  <w:style w:type="paragraph" w:customStyle="1" w:styleId="96C719F2DAD3460397E470F2BA8C3E09">
    <w:name w:val="96C719F2DAD3460397E470F2BA8C3E09"/>
    <w:rsid w:val="00E300A0"/>
  </w:style>
  <w:style w:type="paragraph" w:customStyle="1" w:styleId="6CF216FD76444345B481EF7A6275432E">
    <w:name w:val="6CF216FD76444345B481EF7A6275432E"/>
    <w:rsid w:val="00E300A0"/>
  </w:style>
  <w:style w:type="paragraph" w:customStyle="1" w:styleId="0035683F63D14B57BABF47DA0185A08E">
    <w:name w:val="0035683F63D14B57BABF47DA0185A08E"/>
    <w:rsid w:val="00E300A0"/>
  </w:style>
  <w:style w:type="paragraph" w:customStyle="1" w:styleId="660D4A0E57694AA58A3179A25AB639A0">
    <w:name w:val="660D4A0E57694AA58A3179A25AB639A0"/>
    <w:rsid w:val="00E300A0"/>
  </w:style>
  <w:style w:type="paragraph" w:customStyle="1" w:styleId="7F4FCED33FEE4EAEBF2CE53DCACB8110">
    <w:name w:val="7F4FCED33FEE4EAEBF2CE53DCACB8110"/>
    <w:rsid w:val="00E300A0"/>
  </w:style>
  <w:style w:type="paragraph" w:customStyle="1" w:styleId="1787D4A69E294CEB9880131478ED25D8">
    <w:name w:val="1787D4A69E294CEB9880131478ED25D8"/>
    <w:rsid w:val="00E300A0"/>
  </w:style>
  <w:style w:type="paragraph" w:customStyle="1" w:styleId="FC0CEB5265C6473F8C2AC41A9C7E50C0">
    <w:name w:val="FC0CEB5265C6473F8C2AC41A9C7E50C0"/>
    <w:rsid w:val="00E300A0"/>
  </w:style>
  <w:style w:type="paragraph" w:customStyle="1" w:styleId="9111BF5A23FE47F1B8D5571C66CD2667">
    <w:name w:val="9111BF5A23FE47F1B8D5571C66CD2667"/>
    <w:rsid w:val="00E300A0"/>
  </w:style>
  <w:style w:type="paragraph" w:customStyle="1" w:styleId="34A176231D974B7D84F57ACB29C232D7">
    <w:name w:val="34A176231D974B7D84F57ACB29C232D7"/>
    <w:rsid w:val="00E300A0"/>
  </w:style>
  <w:style w:type="paragraph" w:customStyle="1" w:styleId="D1BF8D66F44A45DABA85C2C7DF865F35">
    <w:name w:val="D1BF8D66F44A45DABA85C2C7DF865F35"/>
    <w:rsid w:val="00E300A0"/>
  </w:style>
  <w:style w:type="paragraph" w:customStyle="1" w:styleId="933093D91B4B4481919FFD9F16254C09">
    <w:name w:val="933093D91B4B4481919FFD9F16254C09"/>
    <w:rsid w:val="00E300A0"/>
  </w:style>
  <w:style w:type="paragraph" w:customStyle="1" w:styleId="4E216D7A64DD44F6AF9A89C03A2A3CD1">
    <w:name w:val="4E216D7A64DD44F6AF9A89C03A2A3CD1"/>
    <w:rsid w:val="00E300A0"/>
  </w:style>
  <w:style w:type="paragraph" w:customStyle="1" w:styleId="0049192E74674FE9AA90B5240E33B01D">
    <w:name w:val="0049192E74674FE9AA90B5240E33B01D"/>
    <w:rsid w:val="00E300A0"/>
  </w:style>
  <w:style w:type="paragraph" w:customStyle="1" w:styleId="8676779037104CFDA25427C8FD5738E6">
    <w:name w:val="8676779037104CFDA25427C8FD5738E6"/>
    <w:rsid w:val="00E300A0"/>
  </w:style>
  <w:style w:type="paragraph" w:customStyle="1" w:styleId="2061B0E1C9204C08975B117D9F7C10A6">
    <w:name w:val="2061B0E1C9204C08975B117D9F7C10A6"/>
    <w:rsid w:val="00E300A0"/>
  </w:style>
  <w:style w:type="paragraph" w:customStyle="1" w:styleId="B4AFC383CFAB4CF09395B8BA8927159D">
    <w:name w:val="B4AFC383CFAB4CF09395B8BA8927159D"/>
    <w:rsid w:val="00E300A0"/>
  </w:style>
  <w:style w:type="paragraph" w:customStyle="1" w:styleId="70226151DB1544BC984C40F065A3501E">
    <w:name w:val="70226151DB1544BC984C40F065A3501E"/>
    <w:rsid w:val="00E300A0"/>
  </w:style>
  <w:style w:type="paragraph" w:customStyle="1" w:styleId="734855119BDC48EAB9418098B7F89B62">
    <w:name w:val="734855119BDC48EAB9418098B7F89B62"/>
    <w:rsid w:val="00E300A0"/>
  </w:style>
  <w:style w:type="paragraph" w:customStyle="1" w:styleId="BF48DE3F9ABB4D89A5658E4DAFB89464">
    <w:name w:val="BF48DE3F9ABB4D89A5658E4DAFB89464"/>
    <w:rsid w:val="00E300A0"/>
  </w:style>
  <w:style w:type="paragraph" w:customStyle="1" w:styleId="06075489C5D645DCA48732155041525E">
    <w:name w:val="06075489C5D645DCA48732155041525E"/>
    <w:rsid w:val="00E300A0"/>
  </w:style>
  <w:style w:type="paragraph" w:customStyle="1" w:styleId="DB61E64243C046789263EB8A1616C7EC">
    <w:name w:val="DB61E64243C046789263EB8A1616C7EC"/>
    <w:rsid w:val="00E300A0"/>
  </w:style>
  <w:style w:type="paragraph" w:customStyle="1" w:styleId="838A96E5E259476A8BD91DA8CE58D771">
    <w:name w:val="838A96E5E259476A8BD91DA8CE58D771"/>
    <w:rsid w:val="00E300A0"/>
  </w:style>
  <w:style w:type="paragraph" w:customStyle="1" w:styleId="4F1577744FAD4878800EBE87ECEB50DE">
    <w:name w:val="4F1577744FAD4878800EBE87ECEB50DE"/>
    <w:rsid w:val="00E300A0"/>
  </w:style>
  <w:style w:type="paragraph" w:customStyle="1" w:styleId="9D484BD165814C9C8B47F0BECCF61E1E">
    <w:name w:val="9D484BD165814C9C8B47F0BECCF61E1E"/>
    <w:rsid w:val="00E300A0"/>
  </w:style>
  <w:style w:type="paragraph" w:customStyle="1" w:styleId="01729F07DED14398A5838764A40D6F9E">
    <w:name w:val="01729F07DED14398A5838764A40D6F9E"/>
    <w:rsid w:val="00E300A0"/>
  </w:style>
  <w:style w:type="paragraph" w:customStyle="1" w:styleId="EEEA856519F041829B39CAAD0379BECA">
    <w:name w:val="EEEA856519F041829B39CAAD0379BECA"/>
    <w:rsid w:val="00E300A0"/>
  </w:style>
  <w:style w:type="paragraph" w:customStyle="1" w:styleId="EB5ABE0E509B4A1B93CC8626E8A100C1">
    <w:name w:val="EB5ABE0E509B4A1B93CC8626E8A100C1"/>
    <w:rsid w:val="00E300A0"/>
  </w:style>
  <w:style w:type="paragraph" w:customStyle="1" w:styleId="C3FA17A8A90748AF9748BE3B7AF7E158">
    <w:name w:val="C3FA17A8A90748AF9748BE3B7AF7E158"/>
    <w:rsid w:val="00E300A0"/>
  </w:style>
  <w:style w:type="paragraph" w:customStyle="1" w:styleId="6C506E5585D8456DBB2A6C5D578822C3">
    <w:name w:val="6C506E5585D8456DBB2A6C5D578822C3"/>
    <w:rsid w:val="00E300A0"/>
  </w:style>
  <w:style w:type="paragraph" w:customStyle="1" w:styleId="4C7EDD346106485FA391EC28F8A170C9">
    <w:name w:val="4C7EDD346106485FA391EC28F8A170C9"/>
    <w:rsid w:val="00E300A0"/>
  </w:style>
  <w:style w:type="paragraph" w:customStyle="1" w:styleId="D9322382598747C3B98A44C6F3B13DE2">
    <w:name w:val="D9322382598747C3B98A44C6F3B13DE2"/>
    <w:rsid w:val="00E300A0"/>
  </w:style>
  <w:style w:type="paragraph" w:customStyle="1" w:styleId="69B0412DCA3E464D9BDEA3F89A85EDBE">
    <w:name w:val="69B0412DCA3E464D9BDEA3F89A85EDBE"/>
    <w:rsid w:val="00E300A0"/>
  </w:style>
  <w:style w:type="paragraph" w:customStyle="1" w:styleId="3211B210E756429081A9B8A9808BE76D">
    <w:name w:val="3211B210E756429081A9B8A9808BE76D"/>
    <w:rsid w:val="00E300A0"/>
  </w:style>
  <w:style w:type="paragraph" w:customStyle="1" w:styleId="F7AB1C806ED64D5A8B1AEDE7E601BA02">
    <w:name w:val="F7AB1C806ED64D5A8B1AEDE7E601BA02"/>
    <w:rsid w:val="00E300A0"/>
  </w:style>
  <w:style w:type="paragraph" w:customStyle="1" w:styleId="7ABE45237EE64F9C8C33D2426BABC410">
    <w:name w:val="7ABE45237EE64F9C8C33D2426BABC410"/>
    <w:rsid w:val="00E300A0"/>
  </w:style>
  <w:style w:type="paragraph" w:customStyle="1" w:styleId="23476F7D533E45D7BCDDAC109760D66A">
    <w:name w:val="23476F7D533E45D7BCDDAC109760D66A"/>
    <w:rsid w:val="00E300A0"/>
  </w:style>
  <w:style w:type="paragraph" w:customStyle="1" w:styleId="53D5208E989643CAB2027A812DBE33B8">
    <w:name w:val="53D5208E989643CAB2027A812DBE33B8"/>
    <w:rsid w:val="00E300A0"/>
  </w:style>
  <w:style w:type="paragraph" w:customStyle="1" w:styleId="63B23156B9D1455FB6AFED8D1B175DF7">
    <w:name w:val="63B23156B9D1455FB6AFED8D1B175DF7"/>
    <w:rsid w:val="00E300A0"/>
  </w:style>
  <w:style w:type="paragraph" w:customStyle="1" w:styleId="50ABA08C71D04BCFBFB975F6AF46E51E">
    <w:name w:val="50ABA08C71D04BCFBFB975F6AF46E51E"/>
    <w:rsid w:val="00E300A0"/>
  </w:style>
  <w:style w:type="paragraph" w:customStyle="1" w:styleId="5CFE13414FE94E9BB2205D4F31A94780">
    <w:name w:val="5CFE13414FE94E9BB2205D4F31A94780"/>
    <w:rsid w:val="00E300A0"/>
  </w:style>
  <w:style w:type="paragraph" w:customStyle="1" w:styleId="9FC27C9C964A46BD84B564EAC94A7BA9">
    <w:name w:val="9FC27C9C964A46BD84B564EAC94A7BA9"/>
    <w:rsid w:val="00E300A0"/>
  </w:style>
  <w:style w:type="paragraph" w:customStyle="1" w:styleId="B20CFB13C934489F9102C45F02F381C1">
    <w:name w:val="B20CFB13C934489F9102C45F02F381C1"/>
    <w:rsid w:val="00E300A0"/>
  </w:style>
  <w:style w:type="paragraph" w:customStyle="1" w:styleId="DCA4AB3C0F474D3A809E3BFDA022BBEA">
    <w:name w:val="DCA4AB3C0F474D3A809E3BFDA022BBEA"/>
    <w:rsid w:val="00E300A0"/>
  </w:style>
  <w:style w:type="paragraph" w:customStyle="1" w:styleId="51611DDF7F3C46FC84C996AAA55E9CDA">
    <w:name w:val="51611DDF7F3C46FC84C996AAA55E9CDA"/>
    <w:rsid w:val="00E300A0"/>
  </w:style>
  <w:style w:type="paragraph" w:customStyle="1" w:styleId="75453CF532B14525A702FC0FBC5AAFE8">
    <w:name w:val="75453CF532B14525A702FC0FBC5AAFE8"/>
    <w:rsid w:val="00E300A0"/>
  </w:style>
  <w:style w:type="paragraph" w:customStyle="1" w:styleId="3F475428C2974865BDD3D82F1404271A">
    <w:name w:val="3F475428C2974865BDD3D82F1404271A"/>
    <w:rsid w:val="00E300A0"/>
  </w:style>
  <w:style w:type="paragraph" w:customStyle="1" w:styleId="BF327998FC264D31B16F13F06E51A7B0">
    <w:name w:val="BF327998FC264D31B16F13F06E51A7B0"/>
    <w:rsid w:val="00E300A0"/>
  </w:style>
  <w:style w:type="paragraph" w:customStyle="1" w:styleId="B01D2F58BB35416086A989CD7F4A48D2">
    <w:name w:val="B01D2F58BB35416086A989CD7F4A48D2"/>
    <w:rsid w:val="00E300A0"/>
  </w:style>
  <w:style w:type="paragraph" w:customStyle="1" w:styleId="AA6B41DBD42B4C01907D0B94FE943B50">
    <w:name w:val="AA6B41DBD42B4C01907D0B94FE943B50"/>
    <w:rsid w:val="00E300A0"/>
  </w:style>
  <w:style w:type="paragraph" w:customStyle="1" w:styleId="52157EFF90164F008CBACAB86540C836">
    <w:name w:val="52157EFF90164F008CBACAB86540C836"/>
    <w:rsid w:val="00E300A0"/>
  </w:style>
  <w:style w:type="paragraph" w:customStyle="1" w:styleId="D45BC1E7A5B24B769B0D4798D1D78C04">
    <w:name w:val="D45BC1E7A5B24B769B0D4798D1D78C04"/>
    <w:rsid w:val="00E300A0"/>
  </w:style>
  <w:style w:type="paragraph" w:customStyle="1" w:styleId="FA28BC024EF94CA3869A35202740ED2C">
    <w:name w:val="FA28BC024EF94CA3869A35202740ED2C"/>
    <w:rsid w:val="00E300A0"/>
  </w:style>
  <w:style w:type="paragraph" w:customStyle="1" w:styleId="A78482DACA3441179C9EEDA0E646CE46">
    <w:name w:val="A78482DACA3441179C9EEDA0E646CE46"/>
    <w:rsid w:val="00E300A0"/>
  </w:style>
  <w:style w:type="paragraph" w:customStyle="1" w:styleId="7D78AD7D607C4AE88267FEB25A74F424">
    <w:name w:val="7D78AD7D607C4AE88267FEB25A74F424"/>
    <w:rsid w:val="00E300A0"/>
  </w:style>
  <w:style w:type="paragraph" w:customStyle="1" w:styleId="55381117FD2B47FAB0EE84D0A9BB4F95">
    <w:name w:val="55381117FD2B47FAB0EE84D0A9BB4F95"/>
    <w:rsid w:val="00E300A0"/>
  </w:style>
  <w:style w:type="paragraph" w:customStyle="1" w:styleId="D5772F3C83314EDF90D3BB808BD3FBB3">
    <w:name w:val="D5772F3C83314EDF90D3BB808BD3FBB3"/>
    <w:rsid w:val="00E300A0"/>
  </w:style>
  <w:style w:type="paragraph" w:customStyle="1" w:styleId="254BB0D0ACCA4E1E85611695F09E2E0B">
    <w:name w:val="254BB0D0ACCA4E1E85611695F09E2E0B"/>
    <w:rsid w:val="00E300A0"/>
  </w:style>
  <w:style w:type="paragraph" w:customStyle="1" w:styleId="6E50E6F7CA534049AAAE8812140F94CC">
    <w:name w:val="6E50E6F7CA534049AAAE8812140F94CC"/>
    <w:rsid w:val="00E300A0"/>
  </w:style>
  <w:style w:type="paragraph" w:customStyle="1" w:styleId="FAB27159D6704644BAD1F2011CED4F72">
    <w:name w:val="FAB27159D6704644BAD1F2011CED4F72"/>
    <w:rsid w:val="00E300A0"/>
  </w:style>
  <w:style w:type="paragraph" w:customStyle="1" w:styleId="FE9A46FD979C41D8BB678704252216EE">
    <w:name w:val="FE9A46FD979C41D8BB678704252216EE"/>
    <w:rsid w:val="00E300A0"/>
  </w:style>
  <w:style w:type="paragraph" w:customStyle="1" w:styleId="DA74368A47214A6D976DE40376A11831">
    <w:name w:val="DA74368A47214A6D976DE40376A11831"/>
    <w:rsid w:val="00E300A0"/>
  </w:style>
  <w:style w:type="paragraph" w:customStyle="1" w:styleId="80E13B46E39F44CBB0C3BB08A170F2EF">
    <w:name w:val="80E13B46E39F44CBB0C3BB08A170F2EF"/>
    <w:rsid w:val="00E300A0"/>
  </w:style>
  <w:style w:type="paragraph" w:customStyle="1" w:styleId="583B2CB9612145768EC5CDC3F03F1E4F">
    <w:name w:val="583B2CB9612145768EC5CDC3F03F1E4F"/>
    <w:rsid w:val="00E300A0"/>
  </w:style>
  <w:style w:type="paragraph" w:customStyle="1" w:styleId="FF8AC25473404AD7A364AF0C66721BEB">
    <w:name w:val="FF8AC25473404AD7A364AF0C66721BEB"/>
    <w:rsid w:val="00E300A0"/>
  </w:style>
  <w:style w:type="paragraph" w:customStyle="1" w:styleId="9D9C15E8373643FCBF628E79FB00AC15">
    <w:name w:val="9D9C15E8373643FCBF628E79FB00AC15"/>
    <w:rsid w:val="00E300A0"/>
  </w:style>
  <w:style w:type="paragraph" w:customStyle="1" w:styleId="0EE1488541C642798EB12F7905DFC385">
    <w:name w:val="0EE1488541C642798EB12F7905DFC385"/>
    <w:rsid w:val="00E300A0"/>
  </w:style>
  <w:style w:type="paragraph" w:customStyle="1" w:styleId="027948DA376243EAA9013CF27F42F152">
    <w:name w:val="027948DA376243EAA9013CF27F42F152"/>
    <w:rsid w:val="00E300A0"/>
  </w:style>
  <w:style w:type="paragraph" w:customStyle="1" w:styleId="D281FCDEC4E3473D94F82EF13CF2FD1C">
    <w:name w:val="D281FCDEC4E3473D94F82EF13CF2FD1C"/>
    <w:rsid w:val="00E300A0"/>
  </w:style>
  <w:style w:type="paragraph" w:customStyle="1" w:styleId="F81EE5EAAA3A4053A12BA3FB970945D1">
    <w:name w:val="F81EE5EAAA3A4053A12BA3FB970945D1"/>
    <w:rsid w:val="00E300A0"/>
  </w:style>
  <w:style w:type="paragraph" w:customStyle="1" w:styleId="AD71B28AE4594F01BEAB2B3B14771406">
    <w:name w:val="AD71B28AE4594F01BEAB2B3B14771406"/>
    <w:rsid w:val="00E300A0"/>
  </w:style>
  <w:style w:type="paragraph" w:customStyle="1" w:styleId="069E190D63E2474FB831D6FAFF6533EF">
    <w:name w:val="069E190D63E2474FB831D6FAFF6533EF"/>
    <w:rsid w:val="00E300A0"/>
  </w:style>
  <w:style w:type="paragraph" w:customStyle="1" w:styleId="CD1F92AEA8774497A4D390D99301AF93">
    <w:name w:val="CD1F92AEA8774497A4D390D99301AF93"/>
    <w:rsid w:val="00E300A0"/>
  </w:style>
  <w:style w:type="paragraph" w:customStyle="1" w:styleId="415504A97FD64C5E8116DBE4AAADD5EC">
    <w:name w:val="415504A97FD64C5E8116DBE4AAADD5EC"/>
    <w:rsid w:val="00E300A0"/>
  </w:style>
  <w:style w:type="paragraph" w:customStyle="1" w:styleId="0C7B7BA9A5FE4D939DAF34F9B507421A">
    <w:name w:val="0C7B7BA9A5FE4D939DAF34F9B507421A"/>
    <w:rsid w:val="00E300A0"/>
  </w:style>
  <w:style w:type="paragraph" w:customStyle="1" w:styleId="6192944AF02F466BA48B2119DD27F917">
    <w:name w:val="6192944AF02F466BA48B2119DD27F917"/>
    <w:rsid w:val="00E300A0"/>
  </w:style>
  <w:style w:type="paragraph" w:customStyle="1" w:styleId="C33507D03851416293BADB18CB347818">
    <w:name w:val="C33507D03851416293BADB18CB347818"/>
    <w:rsid w:val="00E300A0"/>
  </w:style>
  <w:style w:type="paragraph" w:customStyle="1" w:styleId="D405198D27D24E7AB1EA0B4F7B7E108A">
    <w:name w:val="D405198D27D24E7AB1EA0B4F7B7E108A"/>
    <w:rsid w:val="00E300A0"/>
  </w:style>
  <w:style w:type="paragraph" w:customStyle="1" w:styleId="53A5C82F705B4B4084B5D82241EB9771">
    <w:name w:val="53A5C82F705B4B4084B5D82241EB9771"/>
    <w:rsid w:val="00E300A0"/>
  </w:style>
  <w:style w:type="paragraph" w:customStyle="1" w:styleId="865C407376D74D71811B451C1132D24F">
    <w:name w:val="865C407376D74D71811B451C1132D24F"/>
    <w:rsid w:val="00E300A0"/>
  </w:style>
  <w:style w:type="paragraph" w:customStyle="1" w:styleId="D97EAA303BDB423885D90C1719B88FB0">
    <w:name w:val="D97EAA303BDB423885D90C1719B88FB0"/>
    <w:rsid w:val="00E300A0"/>
  </w:style>
  <w:style w:type="paragraph" w:customStyle="1" w:styleId="9D8A47769DA74A3BB95024C448B2CF5F">
    <w:name w:val="9D8A47769DA74A3BB95024C448B2CF5F"/>
    <w:rsid w:val="00E300A0"/>
  </w:style>
  <w:style w:type="paragraph" w:customStyle="1" w:styleId="9CEBBCE2AD114594999024C8B178D2C5">
    <w:name w:val="9CEBBCE2AD114594999024C8B178D2C5"/>
    <w:rsid w:val="00E300A0"/>
  </w:style>
  <w:style w:type="paragraph" w:customStyle="1" w:styleId="D81007A639574B0885FD5330677776E8">
    <w:name w:val="D81007A639574B0885FD5330677776E8"/>
    <w:rsid w:val="00E300A0"/>
  </w:style>
  <w:style w:type="paragraph" w:customStyle="1" w:styleId="C2034E65B58C4C3CB1397FBD12284079">
    <w:name w:val="C2034E65B58C4C3CB1397FBD12284079"/>
    <w:rsid w:val="00E300A0"/>
  </w:style>
  <w:style w:type="paragraph" w:customStyle="1" w:styleId="21B703A201664747B9455ABA77F02CA3">
    <w:name w:val="21B703A201664747B9455ABA77F02CA3"/>
    <w:rsid w:val="00E300A0"/>
  </w:style>
  <w:style w:type="paragraph" w:customStyle="1" w:styleId="46A8E0EAEFF04B7286807EE5AC98F8AC">
    <w:name w:val="46A8E0EAEFF04B7286807EE5AC98F8AC"/>
    <w:rsid w:val="00E300A0"/>
  </w:style>
  <w:style w:type="paragraph" w:customStyle="1" w:styleId="CBFC6ACC939443CAB00987F393C1D98A">
    <w:name w:val="CBFC6ACC939443CAB00987F393C1D98A"/>
    <w:rsid w:val="00E300A0"/>
  </w:style>
  <w:style w:type="paragraph" w:customStyle="1" w:styleId="ECEE4A8C3A9A4C26B5ACF253C96431EB">
    <w:name w:val="ECEE4A8C3A9A4C26B5ACF253C96431EB"/>
    <w:rsid w:val="00E300A0"/>
  </w:style>
  <w:style w:type="paragraph" w:customStyle="1" w:styleId="47FA4B23F45048AF9BDE62402DE13041">
    <w:name w:val="47FA4B23F45048AF9BDE62402DE13041"/>
    <w:rsid w:val="00E300A0"/>
  </w:style>
  <w:style w:type="paragraph" w:customStyle="1" w:styleId="E30D1C715A08479F8AAF8EA1B436F929">
    <w:name w:val="E30D1C715A08479F8AAF8EA1B436F929"/>
    <w:rsid w:val="00E300A0"/>
  </w:style>
  <w:style w:type="paragraph" w:customStyle="1" w:styleId="D49E597CEB0045EFA67BE6FA9EBC47F4">
    <w:name w:val="D49E597CEB0045EFA67BE6FA9EBC47F4"/>
    <w:rsid w:val="00E300A0"/>
  </w:style>
  <w:style w:type="paragraph" w:customStyle="1" w:styleId="375610E79B1145659034BDEABE487298">
    <w:name w:val="375610E79B1145659034BDEABE487298"/>
    <w:rsid w:val="00E300A0"/>
  </w:style>
  <w:style w:type="paragraph" w:customStyle="1" w:styleId="0540276FE91F496EAB306B10CE40657E">
    <w:name w:val="0540276FE91F496EAB306B10CE40657E"/>
    <w:rsid w:val="00E300A0"/>
  </w:style>
  <w:style w:type="paragraph" w:customStyle="1" w:styleId="A46CE2E9C6874666B5D7A9CF7A49E0F6">
    <w:name w:val="A46CE2E9C6874666B5D7A9CF7A49E0F6"/>
    <w:rsid w:val="00E300A0"/>
  </w:style>
  <w:style w:type="paragraph" w:customStyle="1" w:styleId="833706A4137D46539A7D6E64B797172F">
    <w:name w:val="833706A4137D46539A7D6E64B797172F"/>
    <w:rsid w:val="00E300A0"/>
  </w:style>
  <w:style w:type="paragraph" w:customStyle="1" w:styleId="D277717B761742AEBD71E76895E6E8DF">
    <w:name w:val="D277717B761742AEBD71E76895E6E8DF"/>
    <w:rsid w:val="00E300A0"/>
  </w:style>
  <w:style w:type="paragraph" w:customStyle="1" w:styleId="DCF973046C7A4152956E488AEA25BAC4">
    <w:name w:val="DCF973046C7A4152956E488AEA25BAC4"/>
    <w:rsid w:val="00E300A0"/>
  </w:style>
  <w:style w:type="paragraph" w:customStyle="1" w:styleId="BE6B64AFEBE745098521D66FC3D64633">
    <w:name w:val="BE6B64AFEBE745098521D66FC3D64633"/>
    <w:rsid w:val="00E300A0"/>
  </w:style>
  <w:style w:type="paragraph" w:customStyle="1" w:styleId="B963768436FA45AB8FA7CF98015CF22E">
    <w:name w:val="B963768436FA45AB8FA7CF98015CF22E"/>
    <w:rsid w:val="00E300A0"/>
  </w:style>
  <w:style w:type="paragraph" w:customStyle="1" w:styleId="5FB7B344D7D749CBA83DBF10B7201B79">
    <w:name w:val="5FB7B344D7D749CBA83DBF10B7201B79"/>
    <w:rsid w:val="00E300A0"/>
  </w:style>
  <w:style w:type="paragraph" w:customStyle="1" w:styleId="BE01AA8078234063A94D32FD8169A924">
    <w:name w:val="BE01AA8078234063A94D32FD8169A924"/>
    <w:rsid w:val="00E300A0"/>
  </w:style>
  <w:style w:type="paragraph" w:customStyle="1" w:styleId="0564F0F62DC446ED9BC1EB04130653D7">
    <w:name w:val="0564F0F62DC446ED9BC1EB04130653D7"/>
    <w:rsid w:val="00E300A0"/>
  </w:style>
  <w:style w:type="paragraph" w:customStyle="1" w:styleId="6333514C90A647999A7F6F935D77CCBB">
    <w:name w:val="6333514C90A647999A7F6F935D77CCBB"/>
    <w:rsid w:val="00E300A0"/>
  </w:style>
  <w:style w:type="paragraph" w:customStyle="1" w:styleId="BD8DD47EF2754C85BAA3BBF31CE3E93A">
    <w:name w:val="BD8DD47EF2754C85BAA3BBF31CE3E93A"/>
    <w:rsid w:val="00E300A0"/>
  </w:style>
  <w:style w:type="paragraph" w:customStyle="1" w:styleId="A0E77C9848DB4EF0BD5D3A39B66968B0">
    <w:name w:val="A0E77C9848DB4EF0BD5D3A39B66968B0"/>
    <w:rsid w:val="00E300A0"/>
  </w:style>
  <w:style w:type="paragraph" w:customStyle="1" w:styleId="66C884B1B0E743709FAB3F39DDC3D5C8">
    <w:name w:val="66C884B1B0E743709FAB3F39DDC3D5C8"/>
    <w:rsid w:val="00E300A0"/>
  </w:style>
  <w:style w:type="paragraph" w:customStyle="1" w:styleId="0FB1356BBEE84FC393B15DC1B1556D12">
    <w:name w:val="0FB1356BBEE84FC393B15DC1B1556D12"/>
    <w:rsid w:val="00E300A0"/>
  </w:style>
  <w:style w:type="paragraph" w:customStyle="1" w:styleId="C2D88EC1064D48748DA3220609B33A1A">
    <w:name w:val="C2D88EC1064D48748DA3220609B33A1A"/>
    <w:rsid w:val="00E300A0"/>
  </w:style>
  <w:style w:type="paragraph" w:customStyle="1" w:styleId="EC5A4642AEE9410CAA15D40AEF671E7F">
    <w:name w:val="EC5A4642AEE9410CAA15D40AEF671E7F"/>
    <w:rsid w:val="00E300A0"/>
  </w:style>
  <w:style w:type="paragraph" w:customStyle="1" w:styleId="D2FD40DD85064781BAD771200D08F3AB">
    <w:name w:val="D2FD40DD85064781BAD771200D08F3AB"/>
    <w:rsid w:val="00E300A0"/>
  </w:style>
  <w:style w:type="paragraph" w:customStyle="1" w:styleId="97C0E3841EEF4FC1A70E10FF9CDF15BB">
    <w:name w:val="97C0E3841EEF4FC1A70E10FF9CDF15BB"/>
    <w:rsid w:val="00E300A0"/>
  </w:style>
  <w:style w:type="paragraph" w:customStyle="1" w:styleId="98AB5B913A114A8EA865AD2294F1AD00">
    <w:name w:val="98AB5B913A114A8EA865AD2294F1AD00"/>
    <w:rsid w:val="00E300A0"/>
  </w:style>
  <w:style w:type="paragraph" w:customStyle="1" w:styleId="F677071AE0B34D178AE7D2060146B68E">
    <w:name w:val="F677071AE0B34D178AE7D2060146B68E"/>
    <w:rsid w:val="00E300A0"/>
  </w:style>
  <w:style w:type="paragraph" w:customStyle="1" w:styleId="EFC86D97B2144831A3438A84A30FF4E9">
    <w:name w:val="EFC86D97B2144831A3438A84A30FF4E9"/>
    <w:rsid w:val="00E300A0"/>
  </w:style>
  <w:style w:type="paragraph" w:customStyle="1" w:styleId="D3CA3F6EA9054483A0FDC51EC57340B0">
    <w:name w:val="D3CA3F6EA9054483A0FDC51EC57340B0"/>
    <w:rsid w:val="00E300A0"/>
  </w:style>
  <w:style w:type="paragraph" w:customStyle="1" w:styleId="33CF051A8ED2413C9A67EDC6D8F52DE6">
    <w:name w:val="33CF051A8ED2413C9A67EDC6D8F52DE6"/>
    <w:rsid w:val="00E300A0"/>
  </w:style>
  <w:style w:type="paragraph" w:customStyle="1" w:styleId="8756C532EB6F49369A4A632532CDACD8">
    <w:name w:val="8756C532EB6F49369A4A632532CDACD8"/>
    <w:rsid w:val="00E300A0"/>
  </w:style>
  <w:style w:type="paragraph" w:customStyle="1" w:styleId="29CE76D4421A4C14ACC52AB483726B86">
    <w:name w:val="29CE76D4421A4C14ACC52AB483726B86"/>
    <w:rsid w:val="00E300A0"/>
  </w:style>
  <w:style w:type="paragraph" w:customStyle="1" w:styleId="EA5D65FEAA4C492ABA360BE6570F6E9C">
    <w:name w:val="EA5D65FEAA4C492ABA360BE6570F6E9C"/>
    <w:rsid w:val="00E300A0"/>
  </w:style>
  <w:style w:type="paragraph" w:customStyle="1" w:styleId="F7380E3E5F2443628475176C9DB53533">
    <w:name w:val="F7380E3E5F2443628475176C9DB53533"/>
    <w:rsid w:val="00E300A0"/>
  </w:style>
  <w:style w:type="paragraph" w:customStyle="1" w:styleId="F3CDAC30185F4564B7FEE1AC0306B17E">
    <w:name w:val="F3CDAC30185F4564B7FEE1AC0306B17E"/>
    <w:rsid w:val="00E300A0"/>
  </w:style>
  <w:style w:type="paragraph" w:customStyle="1" w:styleId="57AC8605688240C0902B33C9A634A650">
    <w:name w:val="57AC8605688240C0902B33C9A634A650"/>
    <w:rsid w:val="00E300A0"/>
  </w:style>
  <w:style w:type="paragraph" w:customStyle="1" w:styleId="9D0337A1DA084C5ABFA8421DCE8FD0E2">
    <w:name w:val="9D0337A1DA084C5ABFA8421DCE8FD0E2"/>
    <w:rsid w:val="00E300A0"/>
  </w:style>
  <w:style w:type="paragraph" w:customStyle="1" w:styleId="45661D8F631143A2B4EF12A090E9CFD0">
    <w:name w:val="45661D8F631143A2B4EF12A090E9CFD0"/>
    <w:rsid w:val="00E300A0"/>
  </w:style>
  <w:style w:type="paragraph" w:customStyle="1" w:styleId="79F7DBD981AC415F89AB3919BC5D74FA">
    <w:name w:val="79F7DBD981AC415F89AB3919BC5D74FA"/>
    <w:rsid w:val="00E300A0"/>
  </w:style>
  <w:style w:type="paragraph" w:customStyle="1" w:styleId="5F114272E03041D58B4B5ECFF258208D">
    <w:name w:val="5F114272E03041D58B4B5ECFF258208D"/>
    <w:rsid w:val="00E300A0"/>
  </w:style>
  <w:style w:type="paragraph" w:customStyle="1" w:styleId="8BC616E757BF4F3EA1784318CFF02125">
    <w:name w:val="8BC616E757BF4F3EA1784318CFF02125"/>
    <w:rsid w:val="00E300A0"/>
  </w:style>
  <w:style w:type="paragraph" w:customStyle="1" w:styleId="E4D13841992B4F188E5FBCA3A7038EAC">
    <w:name w:val="E4D13841992B4F188E5FBCA3A7038EAC"/>
    <w:rsid w:val="00E300A0"/>
  </w:style>
  <w:style w:type="paragraph" w:customStyle="1" w:styleId="79D5D9E93E70499F9D6B1D17FF3CB355">
    <w:name w:val="79D5D9E93E70499F9D6B1D17FF3CB355"/>
    <w:rsid w:val="00E300A0"/>
  </w:style>
  <w:style w:type="paragraph" w:customStyle="1" w:styleId="266116DC2FF74995A9ABA3558C4AB147">
    <w:name w:val="266116DC2FF74995A9ABA3558C4AB147"/>
    <w:rsid w:val="00E300A0"/>
  </w:style>
  <w:style w:type="paragraph" w:customStyle="1" w:styleId="6649DD9A3ED7408393EE44BBE8F34F22">
    <w:name w:val="6649DD9A3ED7408393EE44BBE8F34F22"/>
    <w:rsid w:val="00E300A0"/>
  </w:style>
  <w:style w:type="paragraph" w:customStyle="1" w:styleId="33A35BE311BB4D93B4AC10EC15345FCD">
    <w:name w:val="33A35BE311BB4D93B4AC10EC15345FCD"/>
    <w:rsid w:val="00E300A0"/>
  </w:style>
  <w:style w:type="paragraph" w:customStyle="1" w:styleId="CE2FF3D8DAB947F78A5286A5B4D36820">
    <w:name w:val="CE2FF3D8DAB947F78A5286A5B4D36820"/>
    <w:rsid w:val="00E300A0"/>
  </w:style>
  <w:style w:type="paragraph" w:customStyle="1" w:styleId="436E18373C804CF58E67078333F901AC">
    <w:name w:val="436E18373C804CF58E67078333F901AC"/>
    <w:rsid w:val="00E300A0"/>
  </w:style>
  <w:style w:type="paragraph" w:customStyle="1" w:styleId="7022A2C231B7478DBD15FB1B019B0759">
    <w:name w:val="7022A2C231B7478DBD15FB1B019B0759"/>
    <w:rsid w:val="00E300A0"/>
  </w:style>
  <w:style w:type="paragraph" w:customStyle="1" w:styleId="18652EEA503F4B239E51DC0A5A491090">
    <w:name w:val="18652EEA503F4B239E51DC0A5A491090"/>
    <w:rsid w:val="00E300A0"/>
  </w:style>
  <w:style w:type="paragraph" w:customStyle="1" w:styleId="CAA0106C55B5414598BD4E0AAC025185">
    <w:name w:val="CAA0106C55B5414598BD4E0AAC025185"/>
    <w:rsid w:val="00E300A0"/>
  </w:style>
  <w:style w:type="paragraph" w:customStyle="1" w:styleId="1BF9E97D11BB4E2EAC5906DF3BD73AD5">
    <w:name w:val="1BF9E97D11BB4E2EAC5906DF3BD73AD5"/>
    <w:rsid w:val="00E300A0"/>
  </w:style>
  <w:style w:type="paragraph" w:customStyle="1" w:styleId="CB2D73AADE95498AB442E9AE401985A7">
    <w:name w:val="CB2D73AADE95498AB442E9AE401985A7"/>
    <w:rsid w:val="00E300A0"/>
  </w:style>
  <w:style w:type="paragraph" w:customStyle="1" w:styleId="281E5710D8F94AD48F94A884C5F1F232">
    <w:name w:val="281E5710D8F94AD48F94A884C5F1F232"/>
    <w:rsid w:val="00E300A0"/>
  </w:style>
  <w:style w:type="paragraph" w:customStyle="1" w:styleId="A58FBCB09A3D455292FAAD2DE14A62E7">
    <w:name w:val="A58FBCB09A3D455292FAAD2DE14A62E7"/>
    <w:rsid w:val="00E300A0"/>
  </w:style>
  <w:style w:type="paragraph" w:customStyle="1" w:styleId="D04DDEE718854012950335E20B019A53">
    <w:name w:val="D04DDEE718854012950335E20B019A53"/>
    <w:rsid w:val="00E300A0"/>
  </w:style>
  <w:style w:type="paragraph" w:customStyle="1" w:styleId="F90378A77B6E45889BE748C14F3C4471">
    <w:name w:val="F90378A77B6E45889BE748C14F3C4471"/>
    <w:rsid w:val="00E300A0"/>
  </w:style>
  <w:style w:type="paragraph" w:customStyle="1" w:styleId="E33064E12C9049C9994F65488DA9ED1D">
    <w:name w:val="E33064E12C9049C9994F65488DA9ED1D"/>
    <w:rsid w:val="00E300A0"/>
  </w:style>
  <w:style w:type="paragraph" w:customStyle="1" w:styleId="CAEC431F7E6E45F8BE977B3727429E9B">
    <w:name w:val="CAEC431F7E6E45F8BE977B3727429E9B"/>
    <w:rsid w:val="00E300A0"/>
  </w:style>
  <w:style w:type="paragraph" w:customStyle="1" w:styleId="150DB219CC2D4B74A6FA86AA2274DEFD">
    <w:name w:val="150DB219CC2D4B74A6FA86AA2274DEFD"/>
    <w:rsid w:val="00E300A0"/>
  </w:style>
  <w:style w:type="paragraph" w:customStyle="1" w:styleId="F1A841AB370849269A9CDE24437D1477">
    <w:name w:val="F1A841AB370849269A9CDE24437D1477"/>
    <w:rsid w:val="00E300A0"/>
  </w:style>
  <w:style w:type="paragraph" w:customStyle="1" w:styleId="B7914E9266C447CBB3F019076C6ACA0F">
    <w:name w:val="B7914E9266C447CBB3F019076C6ACA0F"/>
    <w:rsid w:val="00E300A0"/>
  </w:style>
  <w:style w:type="paragraph" w:customStyle="1" w:styleId="68BEF7D708B648B3AEC36BDE9AB31D48">
    <w:name w:val="68BEF7D708B648B3AEC36BDE9AB31D48"/>
    <w:rsid w:val="00E300A0"/>
  </w:style>
  <w:style w:type="paragraph" w:customStyle="1" w:styleId="BD0C1694F54C453CA067A6FF9959E53D">
    <w:name w:val="BD0C1694F54C453CA067A6FF9959E53D"/>
    <w:rsid w:val="00E300A0"/>
  </w:style>
  <w:style w:type="paragraph" w:customStyle="1" w:styleId="8D9F15D63A67409BBB4DFE4C7F39247C">
    <w:name w:val="8D9F15D63A67409BBB4DFE4C7F39247C"/>
    <w:rsid w:val="00E300A0"/>
  </w:style>
  <w:style w:type="paragraph" w:customStyle="1" w:styleId="CB1B131FFD9944FDB2369FA06AF6203C">
    <w:name w:val="CB1B131FFD9944FDB2369FA06AF6203C"/>
    <w:rsid w:val="00E300A0"/>
  </w:style>
  <w:style w:type="paragraph" w:customStyle="1" w:styleId="814F0C5C9DDF40469D4B7A5071813AE3">
    <w:name w:val="814F0C5C9DDF40469D4B7A5071813AE3"/>
    <w:rsid w:val="00E300A0"/>
  </w:style>
  <w:style w:type="paragraph" w:customStyle="1" w:styleId="10A3C5F7283C47EAB659C8B9C4B028D4">
    <w:name w:val="10A3C5F7283C47EAB659C8B9C4B028D4"/>
    <w:rsid w:val="00E300A0"/>
  </w:style>
  <w:style w:type="paragraph" w:customStyle="1" w:styleId="D1DFE224795E4D5BB8AF5E336F14EE50">
    <w:name w:val="D1DFE224795E4D5BB8AF5E336F14EE50"/>
    <w:rsid w:val="00E300A0"/>
  </w:style>
  <w:style w:type="paragraph" w:customStyle="1" w:styleId="C6C8D2B378EE429C96DDABB75951C2E8">
    <w:name w:val="C6C8D2B378EE429C96DDABB75951C2E8"/>
    <w:rsid w:val="00E300A0"/>
  </w:style>
  <w:style w:type="paragraph" w:customStyle="1" w:styleId="D0AD0EC382994DEF929556702B62FF83">
    <w:name w:val="D0AD0EC382994DEF929556702B62FF83"/>
    <w:rsid w:val="00E300A0"/>
  </w:style>
  <w:style w:type="paragraph" w:customStyle="1" w:styleId="4DAEBB4DA1F645F08B7E7B6E4E94FF98">
    <w:name w:val="4DAEBB4DA1F645F08B7E7B6E4E94FF98"/>
    <w:rsid w:val="00E300A0"/>
  </w:style>
  <w:style w:type="paragraph" w:customStyle="1" w:styleId="E7538CE7CEAF4B87A95FD8B10DACA22B">
    <w:name w:val="E7538CE7CEAF4B87A95FD8B10DACA22B"/>
    <w:rsid w:val="00E300A0"/>
  </w:style>
  <w:style w:type="paragraph" w:customStyle="1" w:styleId="E5B93B02CC224D579BC3FE9B37FD873D">
    <w:name w:val="E5B93B02CC224D579BC3FE9B37FD873D"/>
    <w:rsid w:val="00E300A0"/>
  </w:style>
  <w:style w:type="paragraph" w:customStyle="1" w:styleId="A001A883615F4C8BB83A586ED45A61AF">
    <w:name w:val="A001A883615F4C8BB83A586ED45A61AF"/>
    <w:rsid w:val="00E300A0"/>
  </w:style>
  <w:style w:type="paragraph" w:customStyle="1" w:styleId="2C3143701B1944A18E04DC6F0F6753A4">
    <w:name w:val="2C3143701B1944A18E04DC6F0F6753A4"/>
    <w:rsid w:val="00E300A0"/>
  </w:style>
  <w:style w:type="paragraph" w:customStyle="1" w:styleId="E0792D11BDD14A3C9E5DDDA3BF27ECBB">
    <w:name w:val="E0792D11BDD14A3C9E5DDDA3BF27ECBB"/>
    <w:rsid w:val="00E300A0"/>
  </w:style>
  <w:style w:type="paragraph" w:customStyle="1" w:styleId="DCB44B627D3A4F8F800DA43018AA6AC6">
    <w:name w:val="DCB44B627D3A4F8F800DA43018AA6AC6"/>
    <w:rsid w:val="00E300A0"/>
  </w:style>
  <w:style w:type="paragraph" w:customStyle="1" w:styleId="3D50FF5BF47F4BFEAE8C3F8DCB04B2DD">
    <w:name w:val="3D50FF5BF47F4BFEAE8C3F8DCB04B2DD"/>
    <w:rsid w:val="00E300A0"/>
  </w:style>
  <w:style w:type="paragraph" w:customStyle="1" w:styleId="C3F910D53C644BD991DE1902825F7808">
    <w:name w:val="C3F910D53C644BD991DE1902825F7808"/>
    <w:rsid w:val="00E300A0"/>
  </w:style>
  <w:style w:type="paragraph" w:customStyle="1" w:styleId="DB369B786ADB402090AC34A5EBFFD721">
    <w:name w:val="DB369B786ADB402090AC34A5EBFFD721"/>
    <w:rsid w:val="00E300A0"/>
  </w:style>
  <w:style w:type="paragraph" w:customStyle="1" w:styleId="AC56EA3787C2487CBB6FD2B57EB162F6">
    <w:name w:val="AC56EA3787C2487CBB6FD2B57EB162F6"/>
    <w:rsid w:val="00E300A0"/>
  </w:style>
  <w:style w:type="paragraph" w:customStyle="1" w:styleId="FB7455CE7188449AA2BF5EBD80FEE535">
    <w:name w:val="FB7455CE7188449AA2BF5EBD80FEE535"/>
    <w:rsid w:val="00E300A0"/>
  </w:style>
  <w:style w:type="paragraph" w:customStyle="1" w:styleId="271D7EEAC0B048408521A02DC0443D59">
    <w:name w:val="271D7EEAC0B048408521A02DC0443D59"/>
    <w:rsid w:val="00E300A0"/>
  </w:style>
  <w:style w:type="paragraph" w:customStyle="1" w:styleId="B8B3AA929579473C93D770CE69881894">
    <w:name w:val="B8B3AA929579473C93D770CE69881894"/>
    <w:rsid w:val="00E300A0"/>
  </w:style>
  <w:style w:type="paragraph" w:customStyle="1" w:styleId="0D83A794C7384A29A90FD22F981B12C5">
    <w:name w:val="0D83A794C7384A29A90FD22F981B12C5"/>
    <w:rsid w:val="00E300A0"/>
  </w:style>
  <w:style w:type="paragraph" w:customStyle="1" w:styleId="98B60975EE514E66AAA9EAA80189109F">
    <w:name w:val="98B60975EE514E66AAA9EAA80189109F"/>
    <w:rsid w:val="00E300A0"/>
  </w:style>
  <w:style w:type="paragraph" w:customStyle="1" w:styleId="8B10BE747DF1472C83605561687793A7">
    <w:name w:val="8B10BE747DF1472C83605561687793A7"/>
    <w:rsid w:val="00E300A0"/>
  </w:style>
  <w:style w:type="paragraph" w:customStyle="1" w:styleId="711B5CE347634458B74477FA62C14C3C">
    <w:name w:val="711B5CE347634458B74477FA62C14C3C"/>
    <w:rsid w:val="00E300A0"/>
  </w:style>
  <w:style w:type="paragraph" w:customStyle="1" w:styleId="65AF55AD11CC4B8081D21D55C626BB5E">
    <w:name w:val="65AF55AD11CC4B8081D21D55C626BB5E"/>
    <w:rsid w:val="00E300A0"/>
  </w:style>
  <w:style w:type="paragraph" w:customStyle="1" w:styleId="CC785956A90346B284B3FD8BAC37BEE5">
    <w:name w:val="CC785956A90346B284B3FD8BAC37BEE5"/>
    <w:rsid w:val="00E300A0"/>
  </w:style>
  <w:style w:type="paragraph" w:customStyle="1" w:styleId="92F1E71E7D5B4B208731809B57B5623B">
    <w:name w:val="92F1E71E7D5B4B208731809B57B5623B"/>
    <w:rsid w:val="00E300A0"/>
  </w:style>
  <w:style w:type="paragraph" w:customStyle="1" w:styleId="1B876DDEEC574780BB3BE9D6B4A6B425">
    <w:name w:val="1B876DDEEC574780BB3BE9D6B4A6B425"/>
    <w:rsid w:val="00E300A0"/>
  </w:style>
  <w:style w:type="paragraph" w:customStyle="1" w:styleId="BFB37D6934074A5F8679D2BC579FEBD1">
    <w:name w:val="BFB37D6934074A5F8679D2BC579FEBD1"/>
    <w:rsid w:val="00E300A0"/>
  </w:style>
  <w:style w:type="paragraph" w:customStyle="1" w:styleId="C5C05797D7A44E3C970ABF80A775EE83">
    <w:name w:val="C5C05797D7A44E3C970ABF80A775EE83"/>
    <w:rsid w:val="00E300A0"/>
  </w:style>
  <w:style w:type="paragraph" w:customStyle="1" w:styleId="92B9D1A6EE714498B0570E882A9D9273">
    <w:name w:val="92B9D1A6EE714498B0570E882A9D9273"/>
    <w:rsid w:val="00E300A0"/>
  </w:style>
  <w:style w:type="paragraph" w:customStyle="1" w:styleId="243D4F6DEE894E49928D4C43060A502A">
    <w:name w:val="243D4F6DEE894E49928D4C43060A502A"/>
    <w:rsid w:val="00E300A0"/>
  </w:style>
  <w:style w:type="paragraph" w:customStyle="1" w:styleId="77BD72BD01384F1AA9D996F2A3FCF085">
    <w:name w:val="77BD72BD01384F1AA9D996F2A3FCF085"/>
    <w:rsid w:val="00E300A0"/>
  </w:style>
  <w:style w:type="paragraph" w:customStyle="1" w:styleId="0676D85891B741498D59940BEDEC6C94">
    <w:name w:val="0676D85891B741498D59940BEDEC6C94"/>
    <w:rsid w:val="00E300A0"/>
  </w:style>
  <w:style w:type="paragraph" w:customStyle="1" w:styleId="12CFB161EB0545D397C7D14A813AAD91">
    <w:name w:val="12CFB161EB0545D397C7D14A813AAD91"/>
    <w:rsid w:val="00E300A0"/>
  </w:style>
  <w:style w:type="paragraph" w:customStyle="1" w:styleId="6E0675996E2542BA936DAF3E7D2F3D06">
    <w:name w:val="6E0675996E2542BA936DAF3E7D2F3D06"/>
    <w:rsid w:val="00E300A0"/>
  </w:style>
  <w:style w:type="paragraph" w:customStyle="1" w:styleId="DF2DD205F72E460196C661EEBA26A6AC">
    <w:name w:val="DF2DD205F72E460196C661EEBA26A6AC"/>
    <w:rsid w:val="00E300A0"/>
  </w:style>
  <w:style w:type="paragraph" w:customStyle="1" w:styleId="D24E65F10D784B58825C0B9B86ED07C5">
    <w:name w:val="D24E65F10D784B58825C0B9B86ED07C5"/>
    <w:rsid w:val="00E300A0"/>
  </w:style>
  <w:style w:type="paragraph" w:customStyle="1" w:styleId="F9A397BE462B46A4B8856E2603F1BAA7">
    <w:name w:val="F9A397BE462B46A4B8856E2603F1BAA7"/>
    <w:rsid w:val="00E300A0"/>
  </w:style>
  <w:style w:type="paragraph" w:customStyle="1" w:styleId="49E69519149345FFA179AF47336FDB76">
    <w:name w:val="49E69519149345FFA179AF47336FDB76"/>
    <w:rsid w:val="00E300A0"/>
  </w:style>
  <w:style w:type="paragraph" w:customStyle="1" w:styleId="116ACBD2D8D441CA9436DB379BBFB2F7">
    <w:name w:val="116ACBD2D8D441CA9436DB379BBFB2F7"/>
    <w:rsid w:val="00E300A0"/>
  </w:style>
  <w:style w:type="paragraph" w:customStyle="1" w:styleId="2E40959B5D8A4DD7BA275744340D563A">
    <w:name w:val="2E40959B5D8A4DD7BA275744340D563A"/>
    <w:rsid w:val="00E300A0"/>
  </w:style>
  <w:style w:type="paragraph" w:customStyle="1" w:styleId="5F11CAF700A7403DA0CA4DE8161B9B63">
    <w:name w:val="5F11CAF700A7403DA0CA4DE8161B9B63"/>
    <w:rsid w:val="00E300A0"/>
  </w:style>
  <w:style w:type="paragraph" w:customStyle="1" w:styleId="9A55947275EA4B43AD46967E4C9FCD56">
    <w:name w:val="9A55947275EA4B43AD46967E4C9FCD56"/>
    <w:rsid w:val="00E300A0"/>
  </w:style>
  <w:style w:type="paragraph" w:customStyle="1" w:styleId="DBE9DE2126BC48E6BA2616FF301E8F1D">
    <w:name w:val="DBE9DE2126BC48E6BA2616FF301E8F1D"/>
    <w:rsid w:val="00E300A0"/>
  </w:style>
  <w:style w:type="paragraph" w:customStyle="1" w:styleId="D3C4F92C84A742CA8173B63AEA24BFF4">
    <w:name w:val="D3C4F92C84A742CA8173B63AEA24BFF4"/>
    <w:rsid w:val="00E300A0"/>
  </w:style>
  <w:style w:type="paragraph" w:customStyle="1" w:styleId="DB81B03642CF4D56925579DDD8F13195">
    <w:name w:val="DB81B03642CF4D56925579DDD8F13195"/>
    <w:rsid w:val="00E300A0"/>
  </w:style>
  <w:style w:type="paragraph" w:customStyle="1" w:styleId="F5771E61ECDD4CB1ACE4FB9858B27DAE">
    <w:name w:val="F5771E61ECDD4CB1ACE4FB9858B27DAE"/>
    <w:rsid w:val="00E300A0"/>
  </w:style>
  <w:style w:type="paragraph" w:customStyle="1" w:styleId="5F34AA0DB4C443B684C6BB176FF8475B">
    <w:name w:val="5F34AA0DB4C443B684C6BB176FF8475B"/>
    <w:rsid w:val="00E300A0"/>
  </w:style>
  <w:style w:type="paragraph" w:customStyle="1" w:styleId="F4BC84F2D78944649A5C14DF89EFB69D">
    <w:name w:val="F4BC84F2D78944649A5C14DF89EFB69D"/>
    <w:rsid w:val="00E300A0"/>
  </w:style>
  <w:style w:type="paragraph" w:customStyle="1" w:styleId="2DBA6224D6984771BA4913DEB52C8702">
    <w:name w:val="2DBA6224D6984771BA4913DEB52C8702"/>
    <w:rsid w:val="00E300A0"/>
  </w:style>
  <w:style w:type="paragraph" w:customStyle="1" w:styleId="606AFBB2BD1146689D016D4619A12384">
    <w:name w:val="606AFBB2BD1146689D016D4619A12384"/>
    <w:rsid w:val="00E300A0"/>
  </w:style>
  <w:style w:type="paragraph" w:customStyle="1" w:styleId="9F40C4B8E4204D2EA672DD0D1FF2302F">
    <w:name w:val="9F40C4B8E4204D2EA672DD0D1FF2302F"/>
    <w:rsid w:val="00E300A0"/>
  </w:style>
  <w:style w:type="paragraph" w:customStyle="1" w:styleId="75C2D3B97B4C4EC0BF343CB06E5F8D21">
    <w:name w:val="75C2D3B97B4C4EC0BF343CB06E5F8D21"/>
    <w:rsid w:val="00E300A0"/>
  </w:style>
  <w:style w:type="paragraph" w:customStyle="1" w:styleId="341F795292084361AA60B85116990DAA">
    <w:name w:val="341F795292084361AA60B85116990DAA"/>
    <w:rsid w:val="00E300A0"/>
  </w:style>
  <w:style w:type="paragraph" w:customStyle="1" w:styleId="129F5AAA09584D6B9E34182A8599037B">
    <w:name w:val="129F5AAA09584D6B9E34182A8599037B"/>
    <w:rsid w:val="00E300A0"/>
  </w:style>
  <w:style w:type="paragraph" w:customStyle="1" w:styleId="13777B7494FA4E3FBE9CFA88D716AFD6">
    <w:name w:val="13777B7494FA4E3FBE9CFA88D716AFD6"/>
    <w:rsid w:val="00E300A0"/>
  </w:style>
  <w:style w:type="paragraph" w:customStyle="1" w:styleId="7BC622C7FD944982B345F1397A925037">
    <w:name w:val="7BC622C7FD944982B345F1397A925037"/>
    <w:rsid w:val="00E300A0"/>
  </w:style>
  <w:style w:type="paragraph" w:customStyle="1" w:styleId="B224997234AB4F4CB78670C6756F29E1">
    <w:name w:val="B224997234AB4F4CB78670C6756F29E1"/>
    <w:rsid w:val="00E300A0"/>
  </w:style>
  <w:style w:type="paragraph" w:customStyle="1" w:styleId="27DAA99B46E04D84B0E524F2150C7499">
    <w:name w:val="27DAA99B46E04D84B0E524F2150C7499"/>
    <w:rsid w:val="00E300A0"/>
  </w:style>
  <w:style w:type="paragraph" w:customStyle="1" w:styleId="D0AAF6621F7B4E5DA5430503AD81CBFF">
    <w:name w:val="D0AAF6621F7B4E5DA5430503AD81CBFF"/>
    <w:rsid w:val="00E300A0"/>
  </w:style>
  <w:style w:type="paragraph" w:customStyle="1" w:styleId="5293D75E75A04372A0DE1BA3D1646411">
    <w:name w:val="5293D75E75A04372A0DE1BA3D1646411"/>
    <w:rsid w:val="00E300A0"/>
  </w:style>
  <w:style w:type="paragraph" w:customStyle="1" w:styleId="D7AAD283960745FEB0A649CFD7B2ADA5">
    <w:name w:val="D7AAD283960745FEB0A649CFD7B2ADA5"/>
    <w:rsid w:val="00E300A0"/>
  </w:style>
  <w:style w:type="paragraph" w:customStyle="1" w:styleId="E9845B29A8304830A047F19B6065E19C">
    <w:name w:val="E9845B29A8304830A047F19B6065E19C"/>
    <w:rsid w:val="00E300A0"/>
  </w:style>
  <w:style w:type="paragraph" w:customStyle="1" w:styleId="0A44A2B79EB24806AC2BDCA46DC9D250">
    <w:name w:val="0A44A2B79EB24806AC2BDCA46DC9D250"/>
    <w:rsid w:val="00E300A0"/>
  </w:style>
  <w:style w:type="paragraph" w:customStyle="1" w:styleId="0AE8522CD6984578822EA519932BF618">
    <w:name w:val="0AE8522CD6984578822EA519932BF618"/>
    <w:rsid w:val="00E300A0"/>
  </w:style>
  <w:style w:type="paragraph" w:customStyle="1" w:styleId="E400FEC570CF44AB8FC62E4FBF754621">
    <w:name w:val="E400FEC570CF44AB8FC62E4FBF754621"/>
    <w:rsid w:val="00E300A0"/>
  </w:style>
  <w:style w:type="paragraph" w:customStyle="1" w:styleId="E45B3461B7CA4EC392E9C7FC8F47C2E0">
    <w:name w:val="E45B3461B7CA4EC392E9C7FC8F47C2E0"/>
    <w:rsid w:val="00E300A0"/>
  </w:style>
  <w:style w:type="paragraph" w:customStyle="1" w:styleId="9AF0E8C1F08D4C7098C68977D260E334">
    <w:name w:val="9AF0E8C1F08D4C7098C68977D260E334"/>
    <w:rsid w:val="00E300A0"/>
  </w:style>
  <w:style w:type="paragraph" w:customStyle="1" w:styleId="775C73178DFF44A4B7B951F65696AF37">
    <w:name w:val="775C73178DFF44A4B7B951F65696AF37"/>
    <w:rsid w:val="00E300A0"/>
  </w:style>
  <w:style w:type="paragraph" w:customStyle="1" w:styleId="7F4A7906985541749AD738CA647A3B5F">
    <w:name w:val="7F4A7906985541749AD738CA647A3B5F"/>
    <w:rsid w:val="00E300A0"/>
  </w:style>
  <w:style w:type="paragraph" w:customStyle="1" w:styleId="12EBE7A536BF471A995C309E74C2CEC9">
    <w:name w:val="12EBE7A536BF471A995C309E74C2CEC9"/>
    <w:rsid w:val="00E300A0"/>
  </w:style>
  <w:style w:type="paragraph" w:customStyle="1" w:styleId="405577073C8842E3A4BA32B430B28009">
    <w:name w:val="405577073C8842E3A4BA32B430B28009"/>
    <w:rsid w:val="00E300A0"/>
  </w:style>
  <w:style w:type="paragraph" w:customStyle="1" w:styleId="4255E5F478054B209748738870A47ED5">
    <w:name w:val="4255E5F478054B209748738870A47ED5"/>
    <w:rsid w:val="00E300A0"/>
  </w:style>
  <w:style w:type="paragraph" w:customStyle="1" w:styleId="26E5B286E12A48098E6F41BC9EE30BC3">
    <w:name w:val="26E5B286E12A48098E6F41BC9EE30BC3"/>
    <w:rsid w:val="00E300A0"/>
  </w:style>
  <w:style w:type="paragraph" w:customStyle="1" w:styleId="B9DD6DBB2C0F40B0A20A0DE669C94A72">
    <w:name w:val="B9DD6DBB2C0F40B0A20A0DE669C94A72"/>
    <w:rsid w:val="00E300A0"/>
  </w:style>
  <w:style w:type="paragraph" w:customStyle="1" w:styleId="9DE6B76BFE7946A19543282BC0E6BCCA">
    <w:name w:val="9DE6B76BFE7946A19543282BC0E6BCCA"/>
    <w:rsid w:val="00E300A0"/>
  </w:style>
  <w:style w:type="paragraph" w:customStyle="1" w:styleId="406C54F0E6A241B6A3DD916D6487E3EB">
    <w:name w:val="406C54F0E6A241B6A3DD916D6487E3EB"/>
    <w:rsid w:val="00E300A0"/>
  </w:style>
  <w:style w:type="paragraph" w:customStyle="1" w:styleId="C259AF64B488467DA1FC728386277864">
    <w:name w:val="C259AF64B488467DA1FC728386277864"/>
    <w:rsid w:val="00E300A0"/>
  </w:style>
  <w:style w:type="paragraph" w:customStyle="1" w:styleId="8A92133CAC034CB5A4669EE940E29984">
    <w:name w:val="8A92133CAC034CB5A4669EE940E29984"/>
    <w:rsid w:val="00E300A0"/>
  </w:style>
  <w:style w:type="paragraph" w:customStyle="1" w:styleId="2100F0A1E91A423091540099F83D0924">
    <w:name w:val="2100F0A1E91A423091540099F83D0924"/>
    <w:rsid w:val="00E300A0"/>
  </w:style>
  <w:style w:type="paragraph" w:customStyle="1" w:styleId="4F386F8604D84C8187491EC1612C0CC5">
    <w:name w:val="4F386F8604D84C8187491EC1612C0CC5"/>
    <w:rsid w:val="00E300A0"/>
  </w:style>
  <w:style w:type="paragraph" w:customStyle="1" w:styleId="6466342AF31C4E989C5EC8BE68712E94">
    <w:name w:val="6466342AF31C4E989C5EC8BE68712E94"/>
    <w:rsid w:val="00E300A0"/>
  </w:style>
  <w:style w:type="paragraph" w:customStyle="1" w:styleId="9C60F8BD1E00430CA1DB6A45960B00D2">
    <w:name w:val="9C60F8BD1E00430CA1DB6A45960B00D2"/>
    <w:rsid w:val="00E300A0"/>
  </w:style>
  <w:style w:type="paragraph" w:customStyle="1" w:styleId="937EA8802B924D928C8D58E14AF5411C">
    <w:name w:val="937EA8802B924D928C8D58E14AF5411C"/>
    <w:rsid w:val="00E300A0"/>
  </w:style>
  <w:style w:type="paragraph" w:customStyle="1" w:styleId="53F190ED54784EFDB4962AF05ADEE39D">
    <w:name w:val="53F190ED54784EFDB4962AF05ADEE39D"/>
    <w:rsid w:val="00E300A0"/>
  </w:style>
  <w:style w:type="paragraph" w:customStyle="1" w:styleId="7A5E1280C6B04D03B07C0866E3194AC0">
    <w:name w:val="7A5E1280C6B04D03B07C0866E3194AC0"/>
    <w:rsid w:val="00E300A0"/>
  </w:style>
  <w:style w:type="paragraph" w:customStyle="1" w:styleId="CDE70CC4DCD340C8AB6B8AB78D725436">
    <w:name w:val="CDE70CC4DCD340C8AB6B8AB78D725436"/>
    <w:rsid w:val="00E300A0"/>
  </w:style>
  <w:style w:type="paragraph" w:customStyle="1" w:styleId="857B298F65094B9682D61C902C5C8271">
    <w:name w:val="857B298F65094B9682D61C902C5C8271"/>
    <w:rsid w:val="00E300A0"/>
  </w:style>
  <w:style w:type="paragraph" w:customStyle="1" w:styleId="8AD6960B87484A14A146CAC9BA405DF7">
    <w:name w:val="8AD6960B87484A14A146CAC9BA405DF7"/>
    <w:rsid w:val="00E300A0"/>
  </w:style>
  <w:style w:type="paragraph" w:customStyle="1" w:styleId="5E03242FBD23468B957B5F4B65CC410C">
    <w:name w:val="5E03242FBD23468B957B5F4B65CC410C"/>
    <w:rsid w:val="00E300A0"/>
  </w:style>
  <w:style w:type="paragraph" w:customStyle="1" w:styleId="27D6E4135D1841FAB2086F06C34B738A">
    <w:name w:val="27D6E4135D1841FAB2086F06C34B738A"/>
    <w:rsid w:val="00E300A0"/>
  </w:style>
  <w:style w:type="paragraph" w:customStyle="1" w:styleId="BB8378504A1740DEAFF7FF068619B4A2">
    <w:name w:val="BB8378504A1740DEAFF7FF068619B4A2"/>
    <w:rsid w:val="00E300A0"/>
  </w:style>
  <w:style w:type="paragraph" w:customStyle="1" w:styleId="013964F9A3FF484BAF784AE7B46B56EB">
    <w:name w:val="013964F9A3FF484BAF784AE7B46B56EB"/>
    <w:rsid w:val="00E300A0"/>
  </w:style>
  <w:style w:type="paragraph" w:customStyle="1" w:styleId="B65B5670CA48404C86C0F6DA27752736">
    <w:name w:val="B65B5670CA48404C86C0F6DA27752736"/>
    <w:rsid w:val="00E300A0"/>
  </w:style>
  <w:style w:type="paragraph" w:customStyle="1" w:styleId="D708CAD172634A5CBD61EDC2ACE0C0C8">
    <w:name w:val="D708CAD172634A5CBD61EDC2ACE0C0C8"/>
    <w:rsid w:val="00E300A0"/>
  </w:style>
  <w:style w:type="paragraph" w:customStyle="1" w:styleId="8DBDF02FCFD344168DC7C732303C85FE">
    <w:name w:val="8DBDF02FCFD344168DC7C732303C85FE"/>
    <w:rsid w:val="00E300A0"/>
  </w:style>
  <w:style w:type="paragraph" w:customStyle="1" w:styleId="51754F8DCE8E44BB8D65B3B3CF4D7E5A">
    <w:name w:val="51754F8DCE8E44BB8D65B3B3CF4D7E5A"/>
    <w:rsid w:val="00E300A0"/>
  </w:style>
  <w:style w:type="paragraph" w:customStyle="1" w:styleId="9CBC1A1273154801AB80B9037A43E66F">
    <w:name w:val="9CBC1A1273154801AB80B9037A43E66F"/>
    <w:rsid w:val="00E300A0"/>
  </w:style>
  <w:style w:type="paragraph" w:customStyle="1" w:styleId="C13F3AB6084C4ED6A4F11552A5EF6AD1">
    <w:name w:val="C13F3AB6084C4ED6A4F11552A5EF6AD1"/>
    <w:rsid w:val="00E300A0"/>
  </w:style>
  <w:style w:type="paragraph" w:customStyle="1" w:styleId="F4DD13424C83490BA9A186084EB0F66F">
    <w:name w:val="F4DD13424C83490BA9A186084EB0F66F"/>
    <w:rsid w:val="00E300A0"/>
  </w:style>
  <w:style w:type="paragraph" w:customStyle="1" w:styleId="8B8BCEFF59E8442C822E4944D3344795">
    <w:name w:val="8B8BCEFF59E8442C822E4944D3344795"/>
    <w:rsid w:val="00E300A0"/>
  </w:style>
  <w:style w:type="paragraph" w:customStyle="1" w:styleId="E920ABE6E0794283AA0B6A8C4EB1F061">
    <w:name w:val="E920ABE6E0794283AA0B6A8C4EB1F061"/>
    <w:rsid w:val="00E300A0"/>
  </w:style>
  <w:style w:type="paragraph" w:customStyle="1" w:styleId="EF61ECA8FC31476D925B53B7450E0125">
    <w:name w:val="EF61ECA8FC31476D925B53B7450E0125"/>
    <w:rsid w:val="00E300A0"/>
  </w:style>
  <w:style w:type="paragraph" w:customStyle="1" w:styleId="A8661525C4DE4C85AAB011DCEE8667C5">
    <w:name w:val="A8661525C4DE4C85AAB011DCEE8667C5"/>
    <w:rsid w:val="00E300A0"/>
  </w:style>
  <w:style w:type="paragraph" w:customStyle="1" w:styleId="B9F29E74BFC1457795525B8B75E062DE">
    <w:name w:val="B9F29E74BFC1457795525B8B75E062DE"/>
    <w:rsid w:val="00E300A0"/>
  </w:style>
  <w:style w:type="paragraph" w:customStyle="1" w:styleId="104E8E2504F74D069FA59C71111B5CC9">
    <w:name w:val="104E8E2504F74D069FA59C71111B5CC9"/>
    <w:rsid w:val="00E300A0"/>
  </w:style>
  <w:style w:type="paragraph" w:customStyle="1" w:styleId="7760CDF5733448229A8107BCEA6722AA">
    <w:name w:val="7760CDF5733448229A8107BCEA6722AA"/>
    <w:rsid w:val="00E300A0"/>
  </w:style>
  <w:style w:type="paragraph" w:customStyle="1" w:styleId="ED79798172714DD89EDB9226E999EC80">
    <w:name w:val="ED79798172714DD89EDB9226E999EC80"/>
    <w:rsid w:val="00E300A0"/>
  </w:style>
  <w:style w:type="paragraph" w:customStyle="1" w:styleId="E78E53C5CC2B44E59F03A39342612C25">
    <w:name w:val="E78E53C5CC2B44E59F03A39342612C25"/>
    <w:rsid w:val="00E300A0"/>
  </w:style>
  <w:style w:type="paragraph" w:customStyle="1" w:styleId="DB7C8B210E67458689670CF2EF272E2A">
    <w:name w:val="DB7C8B210E67458689670CF2EF272E2A"/>
    <w:rsid w:val="00E300A0"/>
  </w:style>
  <w:style w:type="paragraph" w:customStyle="1" w:styleId="4D6608B726BE42FBB0A7BA6521217203">
    <w:name w:val="4D6608B726BE42FBB0A7BA6521217203"/>
    <w:rsid w:val="00E300A0"/>
  </w:style>
  <w:style w:type="paragraph" w:customStyle="1" w:styleId="399773F120BA4B42A7B1871FFE31483C">
    <w:name w:val="399773F120BA4B42A7B1871FFE31483C"/>
    <w:rsid w:val="00E300A0"/>
  </w:style>
  <w:style w:type="paragraph" w:customStyle="1" w:styleId="ED6ED58A8F744072A075B8ED7FB93D59">
    <w:name w:val="ED6ED58A8F744072A075B8ED7FB93D59"/>
    <w:rsid w:val="00E300A0"/>
  </w:style>
  <w:style w:type="paragraph" w:customStyle="1" w:styleId="72E2295116664FCEB3F28229D9F88997">
    <w:name w:val="72E2295116664FCEB3F28229D9F88997"/>
    <w:rsid w:val="00E300A0"/>
  </w:style>
  <w:style w:type="paragraph" w:customStyle="1" w:styleId="AE368B5168484AF88D077CB0DE98FB1C">
    <w:name w:val="AE368B5168484AF88D077CB0DE98FB1C"/>
    <w:rsid w:val="00E300A0"/>
  </w:style>
  <w:style w:type="paragraph" w:customStyle="1" w:styleId="16936C2FA7D346DC8C2BFA22E4302AB4">
    <w:name w:val="16936C2FA7D346DC8C2BFA22E4302AB4"/>
    <w:rsid w:val="00E300A0"/>
  </w:style>
  <w:style w:type="paragraph" w:customStyle="1" w:styleId="ECE3125986B04A6784059F1878A63E49">
    <w:name w:val="ECE3125986B04A6784059F1878A63E49"/>
    <w:rsid w:val="00E300A0"/>
  </w:style>
  <w:style w:type="paragraph" w:customStyle="1" w:styleId="C9F1B739FF414367A3F56A1EC750BBCD">
    <w:name w:val="C9F1B739FF414367A3F56A1EC750BBCD"/>
    <w:rsid w:val="00E300A0"/>
  </w:style>
  <w:style w:type="paragraph" w:customStyle="1" w:styleId="BA62A09DF1A64F0DA34ED1E93CA2FF5B">
    <w:name w:val="BA62A09DF1A64F0DA34ED1E93CA2FF5B"/>
    <w:rsid w:val="00E300A0"/>
  </w:style>
  <w:style w:type="paragraph" w:customStyle="1" w:styleId="C29F667C86D64D9496980682275F7BFB">
    <w:name w:val="C29F667C86D64D9496980682275F7BFB"/>
    <w:rsid w:val="00E300A0"/>
  </w:style>
  <w:style w:type="paragraph" w:customStyle="1" w:styleId="53D0CCF2A6C4481CB2749492E91B56D9">
    <w:name w:val="53D0CCF2A6C4481CB2749492E91B56D9"/>
    <w:rsid w:val="00E300A0"/>
  </w:style>
  <w:style w:type="paragraph" w:customStyle="1" w:styleId="9EAE187413834517A5FDF26DBD94F94F">
    <w:name w:val="9EAE187413834517A5FDF26DBD94F94F"/>
    <w:rsid w:val="00E300A0"/>
  </w:style>
  <w:style w:type="paragraph" w:customStyle="1" w:styleId="F7AFA87A6B994073B7B3E565D49988B2">
    <w:name w:val="F7AFA87A6B994073B7B3E565D49988B2"/>
    <w:rsid w:val="00E300A0"/>
  </w:style>
  <w:style w:type="paragraph" w:customStyle="1" w:styleId="33807FE64C1E460AB6F82935BE3CB22E">
    <w:name w:val="33807FE64C1E460AB6F82935BE3CB22E"/>
    <w:rsid w:val="00E300A0"/>
  </w:style>
  <w:style w:type="paragraph" w:customStyle="1" w:styleId="13202DC128344EC5A09940A76472F4B2">
    <w:name w:val="13202DC128344EC5A09940A76472F4B2"/>
    <w:rsid w:val="00E300A0"/>
  </w:style>
  <w:style w:type="paragraph" w:customStyle="1" w:styleId="0433E3146B564E8396BF40FCF93E1BBB">
    <w:name w:val="0433E3146B564E8396BF40FCF93E1BBB"/>
    <w:rsid w:val="00E300A0"/>
  </w:style>
  <w:style w:type="paragraph" w:customStyle="1" w:styleId="ACBF5F1831B9498EB18F95710D45E3CA">
    <w:name w:val="ACBF5F1831B9498EB18F95710D45E3CA"/>
    <w:rsid w:val="00E300A0"/>
  </w:style>
  <w:style w:type="paragraph" w:customStyle="1" w:styleId="7769E6FB00C24B4494E2B0CA969374C1">
    <w:name w:val="7769E6FB00C24B4494E2B0CA969374C1"/>
    <w:rsid w:val="00E300A0"/>
  </w:style>
  <w:style w:type="paragraph" w:customStyle="1" w:styleId="792895361BFE4AE7B27AE1ECD545089C">
    <w:name w:val="792895361BFE4AE7B27AE1ECD545089C"/>
    <w:rsid w:val="00E300A0"/>
  </w:style>
  <w:style w:type="paragraph" w:customStyle="1" w:styleId="2F0E092A3DA54466A5C23C0CF6C65455">
    <w:name w:val="2F0E092A3DA54466A5C23C0CF6C65455"/>
    <w:rsid w:val="00E300A0"/>
  </w:style>
  <w:style w:type="paragraph" w:customStyle="1" w:styleId="50C4A703412F45A29CEB84579CF9649E">
    <w:name w:val="50C4A703412F45A29CEB84579CF9649E"/>
    <w:rsid w:val="00E300A0"/>
  </w:style>
  <w:style w:type="paragraph" w:customStyle="1" w:styleId="290F37A76A1446DC808A1497F36A9826">
    <w:name w:val="290F37A76A1446DC808A1497F36A9826"/>
    <w:rsid w:val="00E300A0"/>
  </w:style>
  <w:style w:type="paragraph" w:customStyle="1" w:styleId="60DC574F9207492AA26E6645F2185088">
    <w:name w:val="60DC574F9207492AA26E6645F2185088"/>
    <w:rsid w:val="00E300A0"/>
  </w:style>
  <w:style w:type="paragraph" w:customStyle="1" w:styleId="D26AF80A22F94AB9A76B6E83646624E6">
    <w:name w:val="D26AF80A22F94AB9A76B6E83646624E6"/>
    <w:rsid w:val="00E300A0"/>
  </w:style>
  <w:style w:type="paragraph" w:customStyle="1" w:styleId="8643C4061A8F47DA9FCF20902B0BEBCF">
    <w:name w:val="8643C4061A8F47DA9FCF20902B0BEBCF"/>
    <w:rsid w:val="00E300A0"/>
  </w:style>
  <w:style w:type="paragraph" w:customStyle="1" w:styleId="40926F1CCABE40E7A01C4EA011F97157">
    <w:name w:val="40926F1CCABE40E7A01C4EA011F97157"/>
    <w:rsid w:val="00E300A0"/>
  </w:style>
  <w:style w:type="paragraph" w:customStyle="1" w:styleId="470A93FA94684BECBEC85F9D59625B69">
    <w:name w:val="470A93FA94684BECBEC85F9D59625B69"/>
    <w:rsid w:val="00E300A0"/>
  </w:style>
  <w:style w:type="paragraph" w:customStyle="1" w:styleId="62132CFBDEBE45B49998805A0537D3D0">
    <w:name w:val="62132CFBDEBE45B49998805A0537D3D0"/>
    <w:rsid w:val="00E300A0"/>
  </w:style>
  <w:style w:type="paragraph" w:customStyle="1" w:styleId="1667B24A232547678F571F40DFBF5383">
    <w:name w:val="1667B24A232547678F571F40DFBF5383"/>
    <w:rsid w:val="00E300A0"/>
  </w:style>
  <w:style w:type="paragraph" w:customStyle="1" w:styleId="58F1A11C783843A4A41B99AA88ECDBC4">
    <w:name w:val="58F1A11C783843A4A41B99AA88ECDBC4"/>
    <w:rsid w:val="00E300A0"/>
  </w:style>
  <w:style w:type="paragraph" w:customStyle="1" w:styleId="F0A0469721E5462FAFB42C9479543ABB">
    <w:name w:val="F0A0469721E5462FAFB42C9479543ABB"/>
    <w:rsid w:val="00E300A0"/>
  </w:style>
  <w:style w:type="paragraph" w:customStyle="1" w:styleId="3098446AFC044A428E07DB8B2D1AFD35">
    <w:name w:val="3098446AFC044A428E07DB8B2D1AFD35"/>
    <w:rsid w:val="00E300A0"/>
  </w:style>
  <w:style w:type="paragraph" w:customStyle="1" w:styleId="0D7029F8269B4E419E6F29351CA7E9A6">
    <w:name w:val="0D7029F8269B4E419E6F29351CA7E9A6"/>
    <w:rsid w:val="00E300A0"/>
  </w:style>
  <w:style w:type="paragraph" w:customStyle="1" w:styleId="0F89E1A0DE384AF58BD506B3A5923B26">
    <w:name w:val="0F89E1A0DE384AF58BD506B3A5923B26"/>
    <w:rsid w:val="00E300A0"/>
  </w:style>
  <w:style w:type="paragraph" w:customStyle="1" w:styleId="38D287A1EF8B4E64A1266EDA3F131F3A">
    <w:name w:val="38D287A1EF8B4E64A1266EDA3F131F3A"/>
    <w:rsid w:val="00E300A0"/>
  </w:style>
  <w:style w:type="paragraph" w:customStyle="1" w:styleId="3B4EF4A2C6A043B78C9777F75AFC4B4F">
    <w:name w:val="3B4EF4A2C6A043B78C9777F75AFC4B4F"/>
    <w:rsid w:val="00E300A0"/>
  </w:style>
  <w:style w:type="paragraph" w:customStyle="1" w:styleId="E224C0B63CBE44EA8D56B07ED5575DB3">
    <w:name w:val="E224C0B63CBE44EA8D56B07ED5575DB3"/>
    <w:rsid w:val="00E300A0"/>
  </w:style>
  <w:style w:type="paragraph" w:customStyle="1" w:styleId="952B10B6D8B64363946F7B0166C84C31">
    <w:name w:val="952B10B6D8B64363946F7B0166C84C31"/>
    <w:rsid w:val="00E300A0"/>
  </w:style>
  <w:style w:type="paragraph" w:customStyle="1" w:styleId="36B80EC001EA46B79B3166D755FC58FB">
    <w:name w:val="36B80EC001EA46B79B3166D755FC58FB"/>
    <w:rsid w:val="00E300A0"/>
  </w:style>
  <w:style w:type="paragraph" w:customStyle="1" w:styleId="71ED96FC0CA545C891D3B3C3A58C5406">
    <w:name w:val="71ED96FC0CA545C891D3B3C3A58C5406"/>
    <w:rsid w:val="00E300A0"/>
  </w:style>
  <w:style w:type="paragraph" w:customStyle="1" w:styleId="4304E525B68D40CC8AC77C755CECB1F3">
    <w:name w:val="4304E525B68D40CC8AC77C755CECB1F3"/>
    <w:rsid w:val="00E300A0"/>
  </w:style>
  <w:style w:type="paragraph" w:customStyle="1" w:styleId="0D8C051991754B63B09D978BE76E010C">
    <w:name w:val="0D8C051991754B63B09D978BE76E010C"/>
    <w:rsid w:val="00E300A0"/>
  </w:style>
  <w:style w:type="paragraph" w:customStyle="1" w:styleId="B60668A7BED94A9E98327C6840BD858B">
    <w:name w:val="B60668A7BED94A9E98327C6840BD858B"/>
    <w:rsid w:val="00E300A0"/>
  </w:style>
  <w:style w:type="paragraph" w:customStyle="1" w:styleId="DEF961F2C9784DD5AD371ABA027E73C4">
    <w:name w:val="DEF961F2C9784DD5AD371ABA027E73C4"/>
    <w:rsid w:val="00E300A0"/>
  </w:style>
  <w:style w:type="paragraph" w:customStyle="1" w:styleId="D0B86A2DF9D447C688E792FB278242BF">
    <w:name w:val="D0B86A2DF9D447C688E792FB278242BF"/>
    <w:rsid w:val="00E300A0"/>
  </w:style>
  <w:style w:type="paragraph" w:customStyle="1" w:styleId="B40B64123FDC479BA0939143378FC222">
    <w:name w:val="B40B64123FDC479BA0939143378FC222"/>
    <w:rsid w:val="00E300A0"/>
  </w:style>
  <w:style w:type="paragraph" w:customStyle="1" w:styleId="BA5CCED1E9184AA495B2ABB6521F7969">
    <w:name w:val="BA5CCED1E9184AA495B2ABB6521F7969"/>
    <w:rsid w:val="00E300A0"/>
  </w:style>
  <w:style w:type="paragraph" w:customStyle="1" w:styleId="67C6E71EDC774CDFA073C43219F21B91">
    <w:name w:val="67C6E71EDC774CDFA073C43219F21B91"/>
    <w:rsid w:val="00E300A0"/>
  </w:style>
  <w:style w:type="paragraph" w:customStyle="1" w:styleId="D0554234C7734519A7207F9107D8E7D5">
    <w:name w:val="D0554234C7734519A7207F9107D8E7D5"/>
    <w:rsid w:val="00E300A0"/>
  </w:style>
  <w:style w:type="paragraph" w:customStyle="1" w:styleId="AC4783FC8EF14CBA8D8517D95CFF7DAA">
    <w:name w:val="AC4783FC8EF14CBA8D8517D95CFF7DAA"/>
    <w:rsid w:val="00E300A0"/>
  </w:style>
  <w:style w:type="paragraph" w:customStyle="1" w:styleId="5C5DE2F24210489E809B0462D839EE87">
    <w:name w:val="5C5DE2F24210489E809B0462D839EE87"/>
    <w:rsid w:val="00E300A0"/>
  </w:style>
  <w:style w:type="paragraph" w:customStyle="1" w:styleId="E741653EE63C43CF9C2807D7058EF571">
    <w:name w:val="E741653EE63C43CF9C2807D7058EF571"/>
    <w:rsid w:val="00E300A0"/>
  </w:style>
  <w:style w:type="paragraph" w:customStyle="1" w:styleId="C64C29C8013040CE8A56D4F8E77C6F54">
    <w:name w:val="C64C29C8013040CE8A56D4F8E77C6F54"/>
    <w:rsid w:val="00E300A0"/>
  </w:style>
  <w:style w:type="paragraph" w:customStyle="1" w:styleId="6BF25DDC05BC4DA9B4B19799BA044ADB">
    <w:name w:val="6BF25DDC05BC4DA9B4B19799BA044ADB"/>
    <w:rsid w:val="00E300A0"/>
  </w:style>
  <w:style w:type="paragraph" w:customStyle="1" w:styleId="A663997709DA449AAD6E56FB1B2D90BA">
    <w:name w:val="A663997709DA449AAD6E56FB1B2D90BA"/>
    <w:rsid w:val="00E300A0"/>
  </w:style>
  <w:style w:type="paragraph" w:customStyle="1" w:styleId="9946812B0D8F4A6D85D0F38058060749">
    <w:name w:val="9946812B0D8F4A6D85D0F38058060749"/>
    <w:rsid w:val="00E300A0"/>
  </w:style>
  <w:style w:type="paragraph" w:customStyle="1" w:styleId="4520099E16274E12BDF23EE2D154AA33">
    <w:name w:val="4520099E16274E12BDF23EE2D154AA33"/>
    <w:rsid w:val="00E300A0"/>
  </w:style>
  <w:style w:type="paragraph" w:customStyle="1" w:styleId="1D0F6F428BA54BA9BDD018D4A27941E3">
    <w:name w:val="1D0F6F428BA54BA9BDD018D4A27941E3"/>
    <w:rsid w:val="00E300A0"/>
  </w:style>
  <w:style w:type="paragraph" w:customStyle="1" w:styleId="7BC31BD3F61B466BA32E7957DC4AA718">
    <w:name w:val="7BC31BD3F61B466BA32E7957DC4AA718"/>
    <w:rsid w:val="00E300A0"/>
  </w:style>
  <w:style w:type="paragraph" w:customStyle="1" w:styleId="028CC6B36000480FBC072BCB480E6FDD">
    <w:name w:val="028CC6B36000480FBC072BCB480E6FDD"/>
    <w:rsid w:val="00E300A0"/>
  </w:style>
  <w:style w:type="paragraph" w:customStyle="1" w:styleId="D03CC59A98CE4255A85CEBE375172D3C">
    <w:name w:val="D03CC59A98CE4255A85CEBE375172D3C"/>
    <w:rsid w:val="00E300A0"/>
  </w:style>
  <w:style w:type="paragraph" w:customStyle="1" w:styleId="64EBB3855D3948D6BE013FC8B6035497">
    <w:name w:val="64EBB3855D3948D6BE013FC8B6035497"/>
    <w:rsid w:val="00E300A0"/>
  </w:style>
  <w:style w:type="paragraph" w:customStyle="1" w:styleId="F56C30E86DCA47D7969DF74C688C1D2F">
    <w:name w:val="F56C30E86DCA47D7969DF74C688C1D2F"/>
    <w:rsid w:val="00E300A0"/>
  </w:style>
  <w:style w:type="paragraph" w:customStyle="1" w:styleId="D82CA065915845E28FAF7FA1E84FDEA1">
    <w:name w:val="D82CA065915845E28FAF7FA1E84FDEA1"/>
    <w:rsid w:val="00E300A0"/>
  </w:style>
  <w:style w:type="paragraph" w:customStyle="1" w:styleId="F77C6FF05CBA40E5A7CCAB2C3990792F">
    <w:name w:val="F77C6FF05CBA40E5A7CCAB2C3990792F"/>
    <w:rsid w:val="00E300A0"/>
  </w:style>
  <w:style w:type="paragraph" w:customStyle="1" w:styleId="8D53D953EB174F5BA04F2F3D6EBF6EF4">
    <w:name w:val="8D53D953EB174F5BA04F2F3D6EBF6EF4"/>
    <w:rsid w:val="00E300A0"/>
  </w:style>
  <w:style w:type="paragraph" w:customStyle="1" w:styleId="6A765661EB7B4813BFDF43904395BD82">
    <w:name w:val="6A765661EB7B4813BFDF43904395BD82"/>
    <w:rsid w:val="00E300A0"/>
  </w:style>
  <w:style w:type="paragraph" w:customStyle="1" w:styleId="4B56C6E391CD4056B925AF7D77FF723B">
    <w:name w:val="4B56C6E391CD4056B925AF7D77FF723B"/>
    <w:rsid w:val="00E300A0"/>
  </w:style>
  <w:style w:type="paragraph" w:customStyle="1" w:styleId="DFD622A2DF1B461AA5560F531211A44B">
    <w:name w:val="DFD622A2DF1B461AA5560F531211A44B"/>
    <w:rsid w:val="00E300A0"/>
  </w:style>
  <w:style w:type="paragraph" w:customStyle="1" w:styleId="7E97B97C59704D0D96746CA31462B0E6">
    <w:name w:val="7E97B97C59704D0D96746CA31462B0E6"/>
    <w:rsid w:val="00E300A0"/>
  </w:style>
  <w:style w:type="paragraph" w:customStyle="1" w:styleId="1CDE06C8997544018EE0E7152FD07B40">
    <w:name w:val="1CDE06C8997544018EE0E7152FD07B40"/>
    <w:rsid w:val="00E300A0"/>
  </w:style>
  <w:style w:type="paragraph" w:customStyle="1" w:styleId="FB45DF909A1B43E8BA00F48F59FD7EB4">
    <w:name w:val="FB45DF909A1B43E8BA00F48F59FD7EB4"/>
    <w:rsid w:val="00E300A0"/>
  </w:style>
  <w:style w:type="paragraph" w:customStyle="1" w:styleId="B4AE7ECD4CDE4673AC99511423911F8B">
    <w:name w:val="B4AE7ECD4CDE4673AC99511423911F8B"/>
    <w:rsid w:val="00E300A0"/>
  </w:style>
  <w:style w:type="paragraph" w:customStyle="1" w:styleId="73FC8FD7DC01479E80EF63AB10D10FD3">
    <w:name w:val="73FC8FD7DC01479E80EF63AB10D10FD3"/>
    <w:rsid w:val="00E300A0"/>
  </w:style>
  <w:style w:type="paragraph" w:customStyle="1" w:styleId="03D9BD15C5E042FEB023FDE0FCE46E3C">
    <w:name w:val="03D9BD15C5E042FEB023FDE0FCE46E3C"/>
    <w:rsid w:val="00E300A0"/>
  </w:style>
  <w:style w:type="paragraph" w:customStyle="1" w:styleId="E1DA74CA0BCB4E05AEBE01A7F871B4EA">
    <w:name w:val="E1DA74CA0BCB4E05AEBE01A7F871B4EA"/>
    <w:rsid w:val="00E300A0"/>
  </w:style>
  <w:style w:type="paragraph" w:customStyle="1" w:styleId="C33B2B7D99A345DEAA5BB5C8F376A780">
    <w:name w:val="C33B2B7D99A345DEAA5BB5C8F376A780"/>
    <w:rsid w:val="00E300A0"/>
  </w:style>
  <w:style w:type="paragraph" w:customStyle="1" w:styleId="151ABD9D1B8147F88E4C89EBE505E27D">
    <w:name w:val="151ABD9D1B8147F88E4C89EBE505E27D"/>
    <w:rsid w:val="00E300A0"/>
  </w:style>
  <w:style w:type="paragraph" w:customStyle="1" w:styleId="AF83185A81B44CA88D0585BAE68246D4">
    <w:name w:val="AF83185A81B44CA88D0585BAE68246D4"/>
    <w:rsid w:val="00E300A0"/>
  </w:style>
  <w:style w:type="paragraph" w:customStyle="1" w:styleId="54717A080A5C41CAA8BD0B2028B12D66">
    <w:name w:val="54717A080A5C41CAA8BD0B2028B12D66"/>
    <w:rsid w:val="00E300A0"/>
  </w:style>
  <w:style w:type="paragraph" w:customStyle="1" w:styleId="A45BB11652D4479AA13A63065C8706F0">
    <w:name w:val="A45BB11652D4479AA13A63065C8706F0"/>
    <w:rsid w:val="00E300A0"/>
  </w:style>
  <w:style w:type="paragraph" w:customStyle="1" w:styleId="489B98156C9D46299A6A7501724E626B">
    <w:name w:val="489B98156C9D46299A6A7501724E626B"/>
    <w:rsid w:val="00E300A0"/>
  </w:style>
  <w:style w:type="paragraph" w:customStyle="1" w:styleId="FEE8E0C5765D4728A60364C1B40E57D6">
    <w:name w:val="FEE8E0C5765D4728A60364C1B40E57D6"/>
    <w:rsid w:val="00E300A0"/>
  </w:style>
  <w:style w:type="paragraph" w:customStyle="1" w:styleId="D9DE4367E87844D892408A18FA345A58">
    <w:name w:val="D9DE4367E87844D892408A18FA345A58"/>
    <w:rsid w:val="00E300A0"/>
  </w:style>
  <w:style w:type="paragraph" w:customStyle="1" w:styleId="31A5AB62651C4A7CAF3DD569205AA10B">
    <w:name w:val="31A5AB62651C4A7CAF3DD569205AA10B"/>
    <w:rsid w:val="00E300A0"/>
  </w:style>
  <w:style w:type="paragraph" w:customStyle="1" w:styleId="F51A8289E87B4083A3C6A016D93E3F03">
    <w:name w:val="F51A8289E87B4083A3C6A016D93E3F03"/>
    <w:rsid w:val="00E300A0"/>
  </w:style>
  <w:style w:type="paragraph" w:customStyle="1" w:styleId="9359FF09D8DF49B7B016D0AE91F454FB">
    <w:name w:val="9359FF09D8DF49B7B016D0AE91F454FB"/>
    <w:rsid w:val="00E300A0"/>
  </w:style>
  <w:style w:type="paragraph" w:customStyle="1" w:styleId="C97D47BC629A445DA55FB9FB199763A7">
    <w:name w:val="C97D47BC629A445DA55FB9FB199763A7"/>
    <w:rsid w:val="00E300A0"/>
  </w:style>
  <w:style w:type="paragraph" w:customStyle="1" w:styleId="202E6308C6A241458B8CDD80EB96C00D">
    <w:name w:val="202E6308C6A241458B8CDD80EB96C00D"/>
    <w:rsid w:val="00E300A0"/>
  </w:style>
  <w:style w:type="paragraph" w:customStyle="1" w:styleId="C17EEF50EF394265AEB2BCCB80DE919B">
    <w:name w:val="C17EEF50EF394265AEB2BCCB80DE919B"/>
    <w:rsid w:val="00E300A0"/>
  </w:style>
  <w:style w:type="paragraph" w:customStyle="1" w:styleId="3D69F24A98754EB5962C08F58E1BE554">
    <w:name w:val="3D69F24A98754EB5962C08F58E1BE554"/>
    <w:rsid w:val="00E300A0"/>
  </w:style>
  <w:style w:type="paragraph" w:customStyle="1" w:styleId="D99748C744964E0B9EB31772758ADC7F">
    <w:name w:val="D99748C744964E0B9EB31772758ADC7F"/>
    <w:rsid w:val="00E300A0"/>
  </w:style>
  <w:style w:type="paragraph" w:customStyle="1" w:styleId="C2264164077A4115B38B94C568668DB5">
    <w:name w:val="C2264164077A4115B38B94C568668DB5"/>
    <w:rsid w:val="00E300A0"/>
  </w:style>
  <w:style w:type="paragraph" w:customStyle="1" w:styleId="2312913BAD36475FB2732FF6345EF8FE">
    <w:name w:val="2312913BAD36475FB2732FF6345EF8FE"/>
    <w:rsid w:val="00E300A0"/>
  </w:style>
  <w:style w:type="paragraph" w:customStyle="1" w:styleId="119FF99B40F04E49A03FD55478E4B639">
    <w:name w:val="119FF99B40F04E49A03FD55478E4B639"/>
    <w:rsid w:val="00E300A0"/>
  </w:style>
  <w:style w:type="paragraph" w:customStyle="1" w:styleId="75E69267602A4158934BE62DB369672A">
    <w:name w:val="75E69267602A4158934BE62DB369672A"/>
    <w:rsid w:val="00E300A0"/>
  </w:style>
  <w:style w:type="paragraph" w:customStyle="1" w:styleId="D5151F2FA6864EDDACC451912AD5951D">
    <w:name w:val="D5151F2FA6864EDDACC451912AD5951D"/>
    <w:rsid w:val="00E300A0"/>
  </w:style>
  <w:style w:type="paragraph" w:customStyle="1" w:styleId="F69F363534CC42979594EA2C23F6298E">
    <w:name w:val="F69F363534CC42979594EA2C23F6298E"/>
    <w:rsid w:val="00E300A0"/>
  </w:style>
  <w:style w:type="paragraph" w:customStyle="1" w:styleId="68C5AC3915354909B4C0645FE2D15761">
    <w:name w:val="68C5AC3915354909B4C0645FE2D15761"/>
    <w:rsid w:val="00E300A0"/>
  </w:style>
  <w:style w:type="paragraph" w:customStyle="1" w:styleId="AF8EFED416294D08A1271FDFD539B60F">
    <w:name w:val="AF8EFED416294D08A1271FDFD539B60F"/>
    <w:rsid w:val="00E300A0"/>
  </w:style>
  <w:style w:type="paragraph" w:customStyle="1" w:styleId="A3988B5BF4F14AC1A3D9E161CEBE59CC">
    <w:name w:val="A3988B5BF4F14AC1A3D9E161CEBE59CC"/>
    <w:rsid w:val="00E300A0"/>
  </w:style>
  <w:style w:type="paragraph" w:customStyle="1" w:styleId="AB408DEEECC34396BE5F2E76DC00F302">
    <w:name w:val="AB408DEEECC34396BE5F2E76DC00F302"/>
    <w:rsid w:val="00E300A0"/>
  </w:style>
  <w:style w:type="paragraph" w:customStyle="1" w:styleId="B62D11CDEDA14611B55B107398BC53A2">
    <w:name w:val="B62D11CDEDA14611B55B107398BC53A2"/>
    <w:rsid w:val="00E300A0"/>
  </w:style>
  <w:style w:type="paragraph" w:customStyle="1" w:styleId="55D893163DF84568B251478FC96D3812">
    <w:name w:val="55D893163DF84568B251478FC96D3812"/>
    <w:rsid w:val="00E300A0"/>
  </w:style>
  <w:style w:type="paragraph" w:customStyle="1" w:styleId="C0F76A29BD6741B9B1637F66F2D88808">
    <w:name w:val="C0F76A29BD6741B9B1637F66F2D88808"/>
    <w:rsid w:val="00E300A0"/>
  </w:style>
  <w:style w:type="paragraph" w:customStyle="1" w:styleId="20DFD7C441904049B307C404A3F8DFA4">
    <w:name w:val="20DFD7C441904049B307C404A3F8DFA4"/>
    <w:rsid w:val="00E300A0"/>
  </w:style>
  <w:style w:type="paragraph" w:customStyle="1" w:styleId="08A8D3AD43A64EE49AB4EF61D9FCD0D0">
    <w:name w:val="08A8D3AD43A64EE49AB4EF61D9FCD0D0"/>
    <w:rsid w:val="00E300A0"/>
  </w:style>
  <w:style w:type="paragraph" w:customStyle="1" w:styleId="D6D57177899E449682F87EC9C00D01FB">
    <w:name w:val="D6D57177899E449682F87EC9C00D01FB"/>
    <w:rsid w:val="00E300A0"/>
  </w:style>
  <w:style w:type="paragraph" w:customStyle="1" w:styleId="3C07438DFBFD4D05AB40B761DFD56BA5">
    <w:name w:val="3C07438DFBFD4D05AB40B761DFD56BA5"/>
    <w:rsid w:val="00E300A0"/>
  </w:style>
  <w:style w:type="paragraph" w:customStyle="1" w:styleId="E24BC07BD52D4E608BB9B29F0DF0B948">
    <w:name w:val="E24BC07BD52D4E608BB9B29F0DF0B948"/>
    <w:rsid w:val="00E300A0"/>
  </w:style>
  <w:style w:type="paragraph" w:customStyle="1" w:styleId="3C9EB9F8D68B491993F84006B41AFA0E">
    <w:name w:val="3C9EB9F8D68B491993F84006B41AFA0E"/>
    <w:rsid w:val="00E300A0"/>
  </w:style>
  <w:style w:type="paragraph" w:customStyle="1" w:styleId="40077AF420EA477DB61F94C4ECD8756D">
    <w:name w:val="40077AF420EA477DB61F94C4ECD8756D"/>
    <w:rsid w:val="00E300A0"/>
  </w:style>
  <w:style w:type="paragraph" w:customStyle="1" w:styleId="BDD18E0EF3394258B762E51812D6CAB6">
    <w:name w:val="BDD18E0EF3394258B762E51812D6CAB6"/>
    <w:rsid w:val="00E300A0"/>
  </w:style>
  <w:style w:type="paragraph" w:customStyle="1" w:styleId="3FEB764956664E7893499295C6CE9CB5">
    <w:name w:val="3FEB764956664E7893499295C6CE9CB5"/>
    <w:rsid w:val="00E300A0"/>
  </w:style>
  <w:style w:type="paragraph" w:customStyle="1" w:styleId="80A917B538A0443C99BAB886D0DF0436">
    <w:name w:val="80A917B538A0443C99BAB886D0DF0436"/>
    <w:rsid w:val="00E300A0"/>
  </w:style>
  <w:style w:type="paragraph" w:customStyle="1" w:styleId="989CC59C59B645AD9E9B573AA1EA4DD9">
    <w:name w:val="989CC59C59B645AD9E9B573AA1EA4DD9"/>
    <w:rsid w:val="00E300A0"/>
  </w:style>
  <w:style w:type="paragraph" w:customStyle="1" w:styleId="4D43C7CE8F35435AB46C62B03CDAAC53">
    <w:name w:val="4D43C7CE8F35435AB46C62B03CDAAC53"/>
    <w:rsid w:val="00E300A0"/>
  </w:style>
  <w:style w:type="paragraph" w:customStyle="1" w:styleId="77869E23CB4041C2920E49C7C6BCDACE">
    <w:name w:val="77869E23CB4041C2920E49C7C6BCDACE"/>
    <w:rsid w:val="00E300A0"/>
  </w:style>
  <w:style w:type="paragraph" w:customStyle="1" w:styleId="97DBA5A54E894E86ABF85515D10C1AD0">
    <w:name w:val="97DBA5A54E894E86ABF85515D10C1AD0"/>
    <w:rsid w:val="00E300A0"/>
  </w:style>
  <w:style w:type="paragraph" w:customStyle="1" w:styleId="DACACACE7010413A92708B9BDE8AD141">
    <w:name w:val="DACACACE7010413A92708B9BDE8AD141"/>
    <w:rsid w:val="00E300A0"/>
  </w:style>
  <w:style w:type="paragraph" w:customStyle="1" w:styleId="9F4CD5C40BC543568F4E8846DB62E3AA">
    <w:name w:val="9F4CD5C40BC543568F4E8846DB62E3AA"/>
    <w:rsid w:val="00E300A0"/>
  </w:style>
  <w:style w:type="paragraph" w:customStyle="1" w:styleId="6717EB8236F74C1FA40027AEB5227D13">
    <w:name w:val="6717EB8236F74C1FA40027AEB5227D13"/>
    <w:rsid w:val="00E300A0"/>
  </w:style>
  <w:style w:type="paragraph" w:customStyle="1" w:styleId="AF53F9BDC7944998A8637C26B7EF56A7">
    <w:name w:val="AF53F9BDC7944998A8637C26B7EF56A7"/>
    <w:rsid w:val="00E300A0"/>
  </w:style>
  <w:style w:type="paragraph" w:customStyle="1" w:styleId="0D497274C90E43F2A4B4CA871BA4B0E9">
    <w:name w:val="0D497274C90E43F2A4B4CA871BA4B0E9"/>
    <w:rsid w:val="00E300A0"/>
  </w:style>
  <w:style w:type="paragraph" w:customStyle="1" w:styleId="84448E2B90C04D5A9FD4004B3E7FF051">
    <w:name w:val="84448E2B90C04D5A9FD4004B3E7FF051"/>
    <w:rsid w:val="00E300A0"/>
  </w:style>
  <w:style w:type="paragraph" w:customStyle="1" w:styleId="AD059BF21EC542D58357BC2C9328CE07">
    <w:name w:val="AD059BF21EC542D58357BC2C9328CE07"/>
    <w:rsid w:val="00E300A0"/>
  </w:style>
  <w:style w:type="paragraph" w:customStyle="1" w:styleId="5545D67B23744B0C83D8561DF82552C9">
    <w:name w:val="5545D67B23744B0C83D8561DF82552C9"/>
    <w:rsid w:val="00E300A0"/>
  </w:style>
  <w:style w:type="paragraph" w:customStyle="1" w:styleId="074AB1E8639048C0A7269D01B8F7F264">
    <w:name w:val="074AB1E8639048C0A7269D01B8F7F264"/>
    <w:rsid w:val="00E300A0"/>
  </w:style>
  <w:style w:type="paragraph" w:customStyle="1" w:styleId="109DF27F4F3B4E4BAB9698AB4D8A8F2E">
    <w:name w:val="109DF27F4F3B4E4BAB9698AB4D8A8F2E"/>
    <w:rsid w:val="00E300A0"/>
  </w:style>
  <w:style w:type="paragraph" w:customStyle="1" w:styleId="9B81186A870A4B89AF0AF3A8172DE837">
    <w:name w:val="9B81186A870A4B89AF0AF3A8172DE837"/>
    <w:rsid w:val="00E300A0"/>
  </w:style>
  <w:style w:type="paragraph" w:customStyle="1" w:styleId="CDD4E5263E764E678890466FAD289A46">
    <w:name w:val="CDD4E5263E764E678890466FAD289A46"/>
    <w:rsid w:val="00E300A0"/>
  </w:style>
  <w:style w:type="paragraph" w:customStyle="1" w:styleId="D2BB78C067E343C89BDF6EA2B00825CF">
    <w:name w:val="D2BB78C067E343C89BDF6EA2B00825CF"/>
    <w:rsid w:val="00E300A0"/>
  </w:style>
  <w:style w:type="paragraph" w:customStyle="1" w:styleId="BDBA610EDC604B6E9B327DADC09D2C73">
    <w:name w:val="BDBA610EDC604B6E9B327DADC09D2C73"/>
    <w:rsid w:val="00E300A0"/>
  </w:style>
  <w:style w:type="paragraph" w:customStyle="1" w:styleId="3F64293F807E4A7EAE223B42383B131D">
    <w:name w:val="3F64293F807E4A7EAE223B42383B131D"/>
    <w:rsid w:val="00E300A0"/>
  </w:style>
  <w:style w:type="paragraph" w:customStyle="1" w:styleId="B4FA9D65F0BF477893F6B6C7719610E5">
    <w:name w:val="B4FA9D65F0BF477893F6B6C7719610E5"/>
    <w:rsid w:val="00E300A0"/>
  </w:style>
  <w:style w:type="paragraph" w:customStyle="1" w:styleId="07A0F0F211F94FEC956F47480B79C27F">
    <w:name w:val="07A0F0F211F94FEC956F47480B79C27F"/>
    <w:rsid w:val="00E300A0"/>
  </w:style>
  <w:style w:type="paragraph" w:customStyle="1" w:styleId="F6DDD1FCF31E40B689314A4917F8B3E5">
    <w:name w:val="F6DDD1FCF31E40B689314A4917F8B3E5"/>
    <w:rsid w:val="00E300A0"/>
  </w:style>
  <w:style w:type="paragraph" w:customStyle="1" w:styleId="373145500E104394BB004479306257AB">
    <w:name w:val="373145500E104394BB004479306257AB"/>
    <w:rsid w:val="00E300A0"/>
  </w:style>
  <w:style w:type="paragraph" w:customStyle="1" w:styleId="B99BF48A061D4BF78A26F5B24EC1C4CB">
    <w:name w:val="B99BF48A061D4BF78A26F5B24EC1C4CB"/>
    <w:rsid w:val="00E300A0"/>
  </w:style>
  <w:style w:type="paragraph" w:customStyle="1" w:styleId="8EEFCFC3F43B4B58A5C616B47C6FF313">
    <w:name w:val="8EEFCFC3F43B4B58A5C616B47C6FF313"/>
    <w:rsid w:val="00E300A0"/>
  </w:style>
  <w:style w:type="paragraph" w:customStyle="1" w:styleId="B970A8D900824BAD8F3A7F2CC8A4027B">
    <w:name w:val="B970A8D900824BAD8F3A7F2CC8A4027B"/>
    <w:rsid w:val="00E300A0"/>
  </w:style>
  <w:style w:type="paragraph" w:customStyle="1" w:styleId="C45943AFF5724225B58E2E447F6C0C03">
    <w:name w:val="C45943AFF5724225B58E2E447F6C0C03"/>
    <w:rsid w:val="00E300A0"/>
  </w:style>
  <w:style w:type="paragraph" w:customStyle="1" w:styleId="FC1D99556AF141A78B2C5F158A8BB21D">
    <w:name w:val="FC1D99556AF141A78B2C5F158A8BB21D"/>
    <w:rsid w:val="00E300A0"/>
  </w:style>
  <w:style w:type="paragraph" w:customStyle="1" w:styleId="99104CBB5AEC4E4280837AD356BB7FAF">
    <w:name w:val="99104CBB5AEC4E4280837AD356BB7FAF"/>
    <w:rsid w:val="00E300A0"/>
  </w:style>
  <w:style w:type="paragraph" w:customStyle="1" w:styleId="E25700F828F245F9804A4FE0D6D027BD">
    <w:name w:val="E25700F828F245F9804A4FE0D6D027BD"/>
    <w:rsid w:val="00E300A0"/>
  </w:style>
  <w:style w:type="paragraph" w:customStyle="1" w:styleId="4272074F40CD43EEAC0C72F5410B5132">
    <w:name w:val="4272074F40CD43EEAC0C72F5410B5132"/>
    <w:rsid w:val="00E300A0"/>
  </w:style>
  <w:style w:type="paragraph" w:customStyle="1" w:styleId="76C82AD24EC942CDBAA9815B5C87B357">
    <w:name w:val="76C82AD24EC942CDBAA9815B5C87B357"/>
    <w:rsid w:val="00E300A0"/>
  </w:style>
  <w:style w:type="paragraph" w:customStyle="1" w:styleId="0D106C0CBDDF4216948A5D906B7B755E">
    <w:name w:val="0D106C0CBDDF4216948A5D906B7B755E"/>
    <w:rsid w:val="00E300A0"/>
  </w:style>
  <w:style w:type="paragraph" w:customStyle="1" w:styleId="464C402F97A04DDC922F85DF4BEC63E7">
    <w:name w:val="464C402F97A04DDC922F85DF4BEC63E7"/>
    <w:rsid w:val="00E300A0"/>
  </w:style>
  <w:style w:type="paragraph" w:customStyle="1" w:styleId="FA5CEF4F3CC04E43AB21086CD5519166">
    <w:name w:val="FA5CEF4F3CC04E43AB21086CD5519166"/>
    <w:rsid w:val="00E300A0"/>
  </w:style>
  <w:style w:type="paragraph" w:customStyle="1" w:styleId="78771121DE2F4F8E817B8319CE84E0CE">
    <w:name w:val="78771121DE2F4F8E817B8319CE84E0CE"/>
    <w:rsid w:val="00E300A0"/>
  </w:style>
  <w:style w:type="paragraph" w:customStyle="1" w:styleId="E54F4300633E478193CAFCBD3D13FA26">
    <w:name w:val="E54F4300633E478193CAFCBD3D13FA26"/>
    <w:rsid w:val="00E300A0"/>
  </w:style>
  <w:style w:type="paragraph" w:customStyle="1" w:styleId="5421C2B3AC3C4710A14872DD8AE9F319">
    <w:name w:val="5421C2B3AC3C4710A14872DD8AE9F319"/>
    <w:rsid w:val="00E300A0"/>
  </w:style>
  <w:style w:type="paragraph" w:customStyle="1" w:styleId="C9EEE8322D6B4F6992138E2FC8136100">
    <w:name w:val="C9EEE8322D6B4F6992138E2FC8136100"/>
    <w:rsid w:val="00E300A0"/>
  </w:style>
  <w:style w:type="paragraph" w:customStyle="1" w:styleId="6CD5E8BE2BCB4E4EB32DFE6C2B16225B">
    <w:name w:val="6CD5E8BE2BCB4E4EB32DFE6C2B16225B"/>
    <w:rsid w:val="00E300A0"/>
  </w:style>
  <w:style w:type="paragraph" w:customStyle="1" w:styleId="330133C66A1A495DBCC2263321CC99E9">
    <w:name w:val="330133C66A1A495DBCC2263321CC99E9"/>
    <w:rsid w:val="00E300A0"/>
  </w:style>
  <w:style w:type="paragraph" w:customStyle="1" w:styleId="06FCFAAAFF454514982D18FCD6EA10CD">
    <w:name w:val="06FCFAAAFF454514982D18FCD6EA10CD"/>
    <w:rsid w:val="00E300A0"/>
  </w:style>
  <w:style w:type="paragraph" w:customStyle="1" w:styleId="12147CD784664487B772F2D1016FB391">
    <w:name w:val="12147CD784664487B772F2D1016FB391"/>
    <w:rsid w:val="00E300A0"/>
  </w:style>
  <w:style w:type="paragraph" w:customStyle="1" w:styleId="C8D6909ED9C2407C8B67AC36C46DBE2E">
    <w:name w:val="C8D6909ED9C2407C8B67AC36C46DBE2E"/>
    <w:rsid w:val="00E300A0"/>
  </w:style>
  <w:style w:type="paragraph" w:customStyle="1" w:styleId="37E70E8F312E4B72AB5077859BA244DA">
    <w:name w:val="37E70E8F312E4B72AB5077859BA244DA"/>
    <w:rsid w:val="00E300A0"/>
  </w:style>
  <w:style w:type="paragraph" w:customStyle="1" w:styleId="15729DDDE7D54DF59AC145A6BF8D2448">
    <w:name w:val="15729DDDE7D54DF59AC145A6BF8D2448"/>
    <w:rsid w:val="00E300A0"/>
  </w:style>
  <w:style w:type="paragraph" w:customStyle="1" w:styleId="22B7BDE697D54048A8C3FB4396FC0681">
    <w:name w:val="22B7BDE697D54048A8C3FB4396FC0681"/>
    <w:rsid w:val="00E300A0"/>
  </w:style>
  <w:style w:type="paragraph" w:customStyle="1" w:styleId="5A847B0436DC4ECE8AFCF94B6B0E243B">
    <w:name w:val="5A847B0436DC4ECE8AFCF94B6B0E243B"/>
    <w:rsid w:val="00E300A0"/>
  </w:style>
  <w:style w:type="paragraph" w:customStyle="1" w:styleId="754A1993653E4E188977070CDF236ECD">
    <w:name w:val="754A1993653E4E188977070CDF236ECD"/>
    <w:rsid w:val="00E300A0"/>
  </w:style>
  <w:style w:type="paragraph" w:customStyle="1" w:styleId="0BEDED3488AD400B9B74C984DDD809F8">
    <w:name w:val="0BEDED3488AD400B9B74C984DDD809F8"/>
    <w:rsid w:val="00E300A0"/>
  </w:style>
  <w:style w:type="paragraph" w:customStyle="1" w:styleId="928726716B014324B64DC56B250A3357">
    <w:name w:val="928726716B014324B64DC56B250A3357"/>
    <w:rsid w:val="00E300A0"/>
  </w:style>
  <w:style w:type="paragraph" w:customStyle="1" w:styleId="3E111D6CA81C474780AD1C45D388B201">
    <w:name w:val="3E111D6CA81C474780AD1C45D388B201"/>
    <w:rsid w:val="00E300A0"/>
  </w:style>
  <w:style w:type="paragraph" w:customStyle="1" w:styleId="E09696C730364050A1314BC8B32A8D17">
    <w:name w:val="E09696C730364050A1314BC8B32A8D17"/>
    <w:rsid w:val="00E300A0"/>
  </w:style>
  <w:style w:type="paragraph" w:customStyle="1" w:styleId="8E1FBC0A8BE44DC595213C30A29E4BC5">
    <w:name w:val="8E1FBC0A8BE44DC595213C30A29E4BC5"/>
    <w:rsid w:val="00E300A0"/>
  </w:style>
  <w:style w:type="paragraph" w:customStyle="1" w:styleId="8BDDB240343D495896659636BBD3560F">
    <w:name w:val="8BDDB240343D495896659636BBD3560F"/>
    <w:rsid w:val="00E300A0"/>
  </w:style>
  <w:style w:type="paragraph" w:customStyle="1" w:styleId="723B18A0170A47BEA0D7D6A57DBC3B9D">
    <w:name w:val="723B18A0170A47BEA0D7D6A57DBC3B9D"/>
    <w:rsid w:val="00E300A0"/>
  </w:style>
  <w:style w:type="paragraph" w:customStyle="1" w:styleId="F994B536F484414091C845F7D7CB641F">
    <w:name w:val="F994B536F484414091C845F7D7CB641F"/>
    <w:rsid w:val="00E300A0"/>
  </w:style>
  <w:style w:type="paragraph" w:customStyle="1" w:styleId="0B309121F36C4D66924DEB56A452425F">
    <w:name w:val="0B309121F36C4D66924DEB56A452425F"/>
    <w:rsid w:val="00E300A0"/>
  </w:style>
  <w:style w:type="paragraph" w:customStyle="1" w:styleId="0F9D3990A346402AB3B4BF392FAB16C8">
    <w:name w:val="0F9D3990A346402AB3B4BF392FAB16C8"/>
    <w:rsid w:val="00E300A0"/>
  </w:style>
  <w:style w:type="paragraph" w:customStyle="1" w:styleId="EB1D625443324929A2895B3AC9983FB3">
    <w:name w:val="EB1D625443324929A2895B3AC9983FB3"/>
    <w:rsid w:val="00E300A0"/>
  </w:style>
  <w:style w:type="paragraph" w:customStyle="1" w:styleId="55FCE6C7857B4B3A90B93613995020D3">
    <w:name w:val="55FCE6C7857B4B3A90B93613995020D3"/>
    <w:rsid w:val="00E300A0"/>
  </w:style>
  <w:style w:type="paragraph" w:customStyle="1" w:styleId="AC812AAD42444954A95EFA2ED3534AB3">
    <w:name w:val="AC812AAD42444954A95EFA2ED3534AB3"/>
    <w:rsid w:val="00E300A0"/>
  </w:style>
  <w:style w:type="paragraph" w:customStyle="1" w:styleId="863761993FDF4478893FA431CD63C8F1">
    <w:name w:val="863761993FDF4478893FA431CD63C8F1"/>
    <w:rsid w:val="00E300A0"/>
  </w:style>
  <w:style w:type="paragraph" w:customStyle="1" w:styleId="458F976E0E204CDBA30910A142185C01">
    <w:name w:val="458F976E0E204CDBA30910A142185C01"/>
    <w:rsid w:val="00E300A0"/>
  </w:style>
  <w:style w:type="paragraph" w:customStyle="1" w:styleId="5C0002CB65A24ACE9A9F97605DC3B389">
    <w:name w:val="5C0002CB65A24ACE9A9F97605DC3B389"/>
    <w:rsid w:val="00E300A0"/>
  </w:style>
  <w:style w:type="paragraph" w:customStyle="1" w:styleId="A8CFFB56CECF4A1B81E80DE0D59514AD">
    <w:name w:val="A8CFFB56CECF4A1B81E80DE0D59514AD"/>
    <w:rsid w:val="00E300A0"/>
  </w:style>
  <w:style w:type="paragraph" w:customStyle="1" w:styleId="A5F58355E84B40F4BC1BAFF6E72595EC">
    <w:name w:val="A5F58355E84B40F4BC1BAFF6E72595EC"/>
    <w:rsid w:val="00E300A0"/>
  </w:style>
  <w:style w:type="paragraph" w:customStyle="1" w:styleId="717ED1CBAB2F4A8BBD433B24871DB4EC">
    <w:name w:val="717ED1CBAB2F4A8BBD433B24871DB4EC"/>
    <w:rsid w:val="00E300A0"/>
  </w:style>
  <w:style w:type="paragraph" w:customStyle="1" w:styleId="862D4102AC1F4A6A8894B26CE97B082B">
    <w:name w:val="862D4102AC1F4A6A8894B26CE97B082B"/>
    <w:rsid w:val="00E300A0"/>
  </w:style>
  <w:style w:type="paragraph" w:customStyle="1" w:styleId="BC3CBE26404948C5925F97B188A780FE">
    <w:name w:val="BC3CBE26404948C5925F97B188A780FE"/>
    <w:rsid w:val="00E300A0"/>
  </w:style>
  <w:style w:type="paragraph" w:customStyle="1" w:styleId="D6C261A6ED9B47E5B03FCD88241B4C2E">
    <w:name w:val="D6C261A6ED9B47E5B03FCD88241B4C2E"/>
    <w:rsid w:val="00E300A0"/>
  </w:style>
  <w:style w:type="paragraph" w:customStyle="1" w:styleId="C326094F9973450FB4B7E6310008B473">
    <w:name w:val="C326094F9973450FB4B7E6310008B473"/>
    <w:rsid w:val="00E300A0"/>
  </w:style>
  <w:style w:type="paragraph" w:customStyle="1" w:styleId="341BAB92D8A34D1B897EEF8C0D9FBC67">
    <w:name w:val="341BAB92D8A34D1B897EEF8C0D9FBC67"/>
    <w:rsid w:val="00E300A0"/>
  </w:style>
  <w:style w:type="paragraph" w:customStyle="1" w:styleId="A3B955FF56DF412A8BC5BB557CE287FD">
    <w:name w:val="A3B955FF56DF412A8BC5BB557CE287FD"/>
    <w:rsid w:val="00E300A0"/>
  </w:style>
  <w:style w:type="paragraph" w:customStyle="1" w:styleId="E4F4494971FB421F9ED7A12DED1D2ACD">
    <w:name w:val="E4F4494971FB421F9ED7A12DED1D2ACD"/>
    <w:rsid w:val="00E300A0"/>
  </w:style>
  <w:style w:type="paragraph" w:customStyle="1" w:styleId="3028C14085D34C7ABB1D4827EC5320A8">
    <w:name w:val="3028C14085D34C7ABB1D4827EC5320A8"/>
    <w:rsid w:val="00E300A0"/>
  </w:style>
  <w:style w:type="paragraph" w:customStyle="1" w:styleId="0C07BAF608784A7C8924A39BA595C1CB">
    <w:name w:val="0C07BAF608784A7C8924A39BA595C1CB"/>
    <w:rsid w:val="00E300A0"/>
  </w:style>
  <w:style w:type="paragraph" w:customStyle="1" w:styleId="D406F0E1D0D34512B7097E29BCC73263">
    <w:name w:val="D406F0E1D0D34512B7097E29BCC73263"/>
    <w:rsid w:val="00E300A0"/>
  </w:style>
  <w:style w:type="paragraph" w:customStyle="1" w:styleId="984818516A5C47A8B650D82B22034E28">
    <w:name w:val="984818516A5C47A8B650D82B22034E28"/>
    <w:rsid w:val="00E300A0"/>
  </w:style>
  <w:style w:type="paragraph" w:customStyle="1" w:styleId="EC229A9F0ADB401591039373A2A4FE1E">
    <w:name w:val="EC229A9F0ADB401591039373A2A4FE1E"/>
    <w:rsid w:val="00E300A0"/>
  </w:style>
  <w:style w:type="paragraph" w:customStyle="1" w:styleId="B11A169D977247D78B31709A0EBCEE09">
    <w:name w:val="B11A169D977247D78B31709A0EBCEE09"/>
    <w:rsid w:val="00E300A0"/>
  </w:style>
  <w:style w:type="paragraph" w:customStyle="1" w:styleId="5EA2FA446EFD41228F991AAFA047B3A9">
    <w:name w:val="5EA2FA446EFD41228F991AAFA047B3A9"/>
    <w:rsid w:val="00E300A0"/>
  </w:style>
  <w:style w:type="paragraph" w:customStyle="1" w:styleId="79512623841C438691BD9BC1B7FCCD04">
    <w:name w:val="79512623841C438691BD9BC1B7FCCD04"/>
    <w:rsid w:val="00E300A0"/>
  </w:style>
  <w:style w:type="paragraph" w:customStyle="1" w:styleId="C2F7FEFDE0D348AFA7C975719E84F26D">
    <w:name w:val="C2F7FEFDE0D348AFA7C975719E84F26D"/>
    <w:rsid w:val="00E300A0"/>
  </w:style>
  <w:style w:type="paragraph" w:customStyle="1" w:styleId="FE005952FA8D41179A9CCAD591B24117">
    <w:name w:val="FE005952FA8D41179A9CCAD591B24117"/>
    <w:rsid w:val="00E300A0"/>
  </w:style>
  <w:style w:type="paragraph" w:customStyle="1" w:styleId="1BE8F0A6BA7D48378E5533F6206054FB">
    <w:name w:val="1BE8F0A6BA7D48378E5533F6206054FB"/>
    <w:rsid w:val="00E300A0"/>
  </w:style>
  <w:style w:type="paragraph" w:customStyle="1" w:styleId="748EC3A4C9234F9499B5C4E9654A2D4F">
    <w:name w:val="748EC3A4C9234F9499B5C4E9654A2D4F"/>
    <w:rsid w:val="00E300A0"/>
  </w:style>
  <w:style w:type="paragraph" w:customStyle="1" w:styleId="3B19F7543DEC4DCE9A223AA0EC33C039">
    <w:name w:val="3B19F7543DEC4DCE9A223AA0EC33C039"/>
    <w:rsid w:val="00E300A0"/>
  </w:style>
  <w:style w:type="paragraph" w:customStyle="1" w:styleId="4CB8EAB8AA674CE0A51426312AD9B80B">
    <w:name w:val="4CB8EAB8AA674CE0A51426312AD9B80B"/>
    <w:rsid w:val="00E300A0"/>
  </w:style>
  <w:style w:type="paragraph" w:customStyle="1" w:styleId="1B4E8E995C5A4840B00C0AA62B310FAA">
    <w:name w:val="1B4E8E995C5A4840B00C0AA62B310FAA"/>
    <w:rsid w:val="00E300A0"/>
  </w:style>
  <w:style w:type="paragraph" w:customStyle="1" w:styleId="5FF6B3D4B06D423ABAA0B5F775B5A8CF">
    <w:name w:val="5FF6B3D4B06D423ABAA0B5F775B5A8CF"/>
    <w:rsid w:val="00E300A0"/>
  </w:style>
  <w:style w:type="paragraph" w:customStyle="1" w:styleId="A96F08388F4E4AFA807639587F5F21FC">
    <w:name w:val="A96F08388F4E4AFA807639587F5F21FC"/>
    <w:rsid w:val="00E300A0"/>
  </w:style>
  <w:style w:type="paragraph" w:customStyle="1" w:styleId="C8678621B2FE44D49F8399DEE5E8066C">
    <w:name w:val="C8678621B2FE44D49F8399DEE5E8066C"/>
    <w:rsid w:val="00E300A0"/>
  </w:style>
  <w:style w:type="paragraph" w:customStyle="1" w:styleId="3F99B344BDFF45E59B935702B0ABE184">
    <w:name w:val="3F99B344BDFF45E59B935702B0ABE184"/>
    <w:rsid w:val="00E300A0"/>
  </w:style>
  <w:style w:type="paragraph" w:customStyle="1" w:styleId="51242933B2EE4550BB818DEEE2879ED2">
    <w:name w:val="51242933B2EE4550BB818DEEE2879ED2"/>
    <w:rsid w:val="00E300A0"/>
  </w:style>
  <w:style w:type="paragraph" w:customStyle="1" w:styleId="6A00F894D54D4D7B9AEF3254561DE061">
    <w:name w:val="6A00F894D54D4D7B9AEF3254561DE061"/>
    <w:rsid w:val="00E300A0"/>
  </w:style>
  <w:style w:type="paragraph" w:customStyle="1" w:styleId="180B61A7695B47DE8ADD9A3E88477F4B">
    <w:name w:val="180B61A7695B47DE8ADD9A3E88477F4B"/>
    <w:rsid w:val="00E300A0"/>
  </w:style>
  <w:style w:type="paragraph" w:customStyle="1" w:styleId="C87F87A1877E486699252D2C02DEF328">
    <w:name w:val="C87F87A1877E486699252D2C02DEF328"/>
    <w:rsid w:val="00E300A0"/>
  </w:style>
  <w:style w:type="paragraph" w:customStyle="1" w:styleId="AC3F67E73740487F83DDB8472822C756">
    <w:name w:val="AC3F67E73740487F83DDB8472822C756"/>
    <w:rsid w:val="00E300A0"/>
  </w:style>
  <w:style w:type="paragraph" w:customStyle="1" w:styleId="C1D2FD1C7BDC4BCDA25226BB909AEC5C">
    <w:name w:val="C1D2FD1C7BDC4BCDA25226BB909AEC5C"/>
    <w:rsid w:val="00E300A0"/>
  </w:style>
  <w:style w:type="paragraph" w:customStyle="1" w:styleId="4252F7B00F1A48E3B08290BD7A44D807">
    <w:name w:val="4252F7B00F1A48E3B08290BD7A44D807"/>
    <w:rsid w:val="00E300A0"/>
  </w:style>
  <w:style w:type="paragraph" w:customStyle="1" w:styleId="4DC79808FC3E407AA0D3D5F5ADE06AB5">
    <w:name w:val="4DC79808FC3E407AA0D3D5F5ADE06AB5"/>
    <w:rsid w:val="00E300A0"/>
  </w:style>
  <w:style w:type="paragraph" w:customStyle="1" w:styleId="CFB4AD3D4D154444A62322BA976CB908">
    <w:name w:val="CFB4AD3D4D154444A62322BA976CB908"/>
    <w:rsid w:val="00E300A0"/>
  </w:style>
  <w:style w:type="paragraph" w:customStyle="1" w:styleId="87C14B1338734BB8BD5D8383F65307B9">
    <w:name w:val="87C14B1338734BB8BD5D8383F65307B9"/>
    <w:rsid w:val="00E300A0"/>
  </w:style>
  <w:style w:type="paragraph" w:customStyle="1" w:styleId="137CB054057F43DE9C27BFE86CD8F2BD">
    <w:name w:val="137CB054057F43DE9C27BFE86CD8F2BD"/>
    <w:rsid w:val="00E300A0"/>
  </w:style>
  <w:style w:type="paragraph" w:customStyle="1" w:styleId="80589B2151D0446B8B3CFB20164F86F6">
    <w:name w:val="80589B2151D0446B8B3CFB20164F86F6"/>
    <w:rsid w:val="00E300A0"/>
  </w:style>
  <w:style w:type="paragraph" w:customStyle="1" w:styleId="BF258E445903476B853537D468138540">
    <w:name w:val="BF258E445903476B853537D468138540"/>
    <w:rsid w:val="00E300A0"/>
  </w:style>
  <w:style w:type="paragraph" w:customStyle="1" w:styleId="8E0540F6BD144075876C9F5645CF2E0A">
    <w:name w:val="8E0540F6BD144075876C9F5645CF2E0A"/>
    <w:rsid w:val="00E300A0"/>
  </w:style>
  <w:style w:type="paragraph" w:customStyle="1" w:styleId="A2F3E19740CF47A6B920C0F9AAAB0E51">
    <w:name w:val="A2F3E19740CF47A6B920C0F9AAAB0E51"/>
    <w:rsid w:val="00E300A0"/>
  </w:style>
  <w:style w:type="paragraph" w:customStyle="1" w:styleId="4B0541E4F10F430A82F20D240741FE66">
    <w:name w:val="4B0541E4F10F430A82F20D240741FE66"/>
    <w:rsid w:val="00E300A0"/>
  </w:style>
  <w:style w:type="paragraph" w:customStyle="1" w:styleId="1AB144FFE14D4171910F85BFE6A10BA3">
    <w:name w:val="1AB144FFE14D4171910F85BFE6A10BA3"/>
    <w:rsid w:val="00E300A0"/>
  </w:style>
  <w:style w:type="paragraph" w:customStyle="1" w:styleId="311A1EAAFA5D40B3B03CD0F84CE10B27">
    <w:name w:val="311A1EAAFA5D40B3B03CD0F84CE10B27"/>
    <w:rsid w:val="00E300A0"/>
  </w:style>
  <w:style w:type="paragraph" w:customStyle="1" w:styleId="42BA546DEAC9490CBCACC2CF595D09BE">
    <w:name w:val="42BA546DEAC9490CBCACC2CF595D09BE"/>
    <w:rsid w:val="00E300A0"/>
  </w:style>
  <w:style w:type="paragraph" w:customStyle="1" w:styleId="E850901EC5254A6FA1E9C42E600AF097">
    <w:name w:val="E850901EC5254A6FA1E9C42E600AF097"/>
    <w:rsid w:val="00E300A0"/>
  </w:style>
  <w:style w:type="paragraph" w:customStyle="1" w:styleId="BFFAFCB487F9464DBFABA1FE45A4AF34">
    <w:name w:val="BFFAFCB487F9464DBFABA1FE45A4AF34"/>
    <w:rsid w:val="00E300A0"/>
  </w:style>
  <w:style w:type="paragraph" w:customStyle="1" w:styleId="38852AC89FC44617BC3E44DD9FB8E0AA">
    <w:name w:val="38852AC89FC44617BC3E44DD9FB8E0AA"/>
    <w:rsid w:val="00E300A0"/>
  </w:style>
  <w:style w:type="paragraph" w:customStyle="1" w:styleId="622B1D6D7BA3423D93C46EB4F902C77F">
    <w:name w:val="622B1D6D7BA3423D93C46EB4F902C77F"/>
    <w:rsid w:val="00E300A0"/>
  </w:style>
  <w:style w:type="paragraph" w:customStyle="1" w:styleId="7D61A5EC717F440AA8001E72A44D1FD5">
    <w:name w:val="7D61A5EC717F440AA8001E72A44D1FD5"/>
    <w:rsid w:val="00E300A0"/>
  </w:style>
  <w:style w:type="paragraph" w:customStyle="1" w:styleId="AC29DA4982424A9E819681513EF99EA5">
    <w:name w:val="AC29DA4982424A9E819681513EF99EA5"/>
    <w:rsid w:val="00E300A0"/>
  </w:style>
  <w:style w:type="paragraph" w:customStyle="1" w:styleId="B549D0284C5947538246FCB780343416">
    <w:name w:val="B549D0284C5947538246FCB780343416"/>
    <w:rsid w:val="00E300A0"/>
  </w:style>
  <w:style w:type="paragraph" w:customStyle="1" w:styleId="19A8CB2A86844630A2B4B17D5AF16A8F">
    <w:name w:val="19A8CB2A86844630A2B4B17D5AF16A8F"/>
    <w:rsid w:val="00E300A0"/>
  </w:style>
  <w:style w:type="paragraph" w:customStyle="1" w:styleId="A7F51852DDB94C20904790FB58B45826">
    <w:name w:val="A7F51852DDB94C20904790FB58B45826"/>
    <w:rsid w:val="00E300A0"/>
  </w:style>
  <w:style w:type="paragraph" w:customStyle="1" w:styleId="8BD4FE38A4794640A74005016ECD9ED7">
    <w:name w:val="8BD4FE38A4794640A74005016ECD9ED7"/>
    <w:rsid w:val="00E300A0"/>
  </w:style>
  <w:style w:type="paragraph" w:customStyle="1" w:styleId="8917A608DC9D426AAF036A48F3D8DAF3">
    <w:name w:val="8917A608DC9D426AAF036A48F3D8DAF3"/>
    <w:rsid w:val="00E300A0"/>
  </w:style>
  <w:style w:type="paragraph" w:customStyle="1" w:styleId="19585DB0EB704FCE8111691DB1C3A334">
    <w:name w:val="19585DB0EB704FCE8111691DB1C3A334"/>
    <w:rsid w:val="00E300A0"/>
  </w:style>
  <w:style w:type="paragraph" w:customStyle="1" w:styleId="0F1976F3DDD54E56BD5C37D544FAF894">
    <w:name w:val="0F1976F3DDD54E56BD5C37D544FAF894"/>
    <w:rsid w:val="00E300A0"/>
  </w:style>
  <w:style w:type="paragraph" w:customStyle="1" w:styleId="DEB710EB165044FDA414EC868B542168">
    <w:name w:val="DEB710EB165044FDA414EC868B542168"/>
    <w:rsid w:val="00E300A0"/>
  </w:style>
  <w:style w:type="paragraph" w:customStyle="1" w:styleId="D794FFBDDBEE4434AF5700FB6EFB24E2">
    <w:name w:val="D794FFBDDBEE4434AF5700FB6EFB24E2"/>
    <w:rsid w:val="00E300A0"/>
  </w:style>
  <w:style w:type="paragraph" w:customStyle="1" w:styleId="E4366EA87EFF4B21B1BD3AB639A2CC14">
    <w:name w:val="E4366EA87EFF4B21B1BD3AB639A2CC14"/>
    <w:rsid w:val="00E300A0"/>
  </w:style>
  <w:style w:type="paragraph" w:customStyle="1" w:styleId="4F9243832CEF4F7EBF19D5B9E9378DFA">
    <w:name w:val="4F9243832CEF4F7EBF19D5B9E9378DFA"/>
    <w:rsid w:val="00E300A0"/>
  </w:style>
  <w:style w:type="paragraph" w:customStyle="1" w:styleId="41C91BE4C80F454AB9AE9236BD9851C5">
    <w:name w:val="41C91BE4C80F454AB9AE9236BD9851C5"/>
    <w:rsid w:val="00E300A0"/>
  </w:style>
  <w:style w:type="paragraph" w:customStyle="1" w:styleId="4AC12DCE8FCD41A7B79184A681809B4C">
    <w:name w:val="4AC12DCE8FCD41A7B79184A681809B4C"/>
    <w:rsid w:val="00E300A0"/>
  </w:style>
  <w:style w:type="paragraph" w:customStyle="1" w:styleId="85198093F2CA4CF0B582D504761448E3">
    <w:name w:val="85198093F2CA4CF0B582D504761448E3"/>
    <w:rsid w:val="00E300A0"/>
  </w:style>
  <w:style w:type="paragraph" w:customStyle="1" w:styleId="2B440DC4492247B0B32C34FD9A893458">
    <w:name w:val="2B440DC4492247B0B32C34FD9A893458"/>
    <w:rsid w:val="00E300A0"/>
  </w:style>
  <w:style w:type="paragraph" w:customStyle="1" w:styleId="9CDF77A4F2B34A829C3D96A6EA4F5AAA">
    <w:name w:val="9CDF77A4F2B34A829C3D96A6EA4F5AAA"/>
    <w:rsid w:val="00E300A0"/>
  </w:style>
  <w:style w:type="paragraph" w:customStyle="1" w:styleId="843D5A8A59444139AC3E64929801755E">
    <w:name w:val="843D5A8A59444139AC3E64929801755E"/>
    <w:rsid w:val="00E300A0"/>
  </w:style>
  <w:style w:type="paragraph" w:customStyle="1" w:styleId="0856B28215AB40E8B684F4B501CF8FA6">
    <w:name w:val="0856B28215AB40E8B684F4B501CF8FA6"/>
    <w:rsid w:val="00E300A0"/>
  </w:style>
  <w:style w:type="paragraph" w:customStyle="1" w:styleId="8D81163927E8435888CA431DF05AFD5D">
    <w:name w:val="8D81163927E8435888CA431DF05AFD5D"/>
    <w:rsid w:val="00E300A0"/>
  </w:style>
  <w:style w:type="paragraph" w:customStyle="1" w:styleId="EE7E978223F6401890FE54A3D2C078B0">
    <w:name w:val="EE7E978223F6401890FE54A3D2C078B0"/>
    <w:rsid w:val="00E300A0"/>
  </w:style>
  <w:style w:type="paragraph" w:customStyle="1" w:styleId="03DDFB8EE281453CBFAD258E1C4518D8">
    <w:name w:val="03DDFB8EE281453CBFAD258E1C4518D8"/>
    <w:rsid w:val="00E300A0"/>
  </w:style>
  <w:style w:type="paragraph" w:customStyle="1" w:styleId="1A032A2EF52A4E639BA9419058EBE48B">
    <w:name w:val="1A032A2EF52A4E639BA9419058EBE48B"/>
    <w:rsid w:val="00E300A0"/>
  </w:style>
  <w:style w:type="paragraph" w:customStyle="1" w:styleId="2F39DE336D8540738A07AEA28C6A1CAC">
    <w:name w:val="2F39DE336D8540738A07AEA28C6A1CAC"/>
    <w:rsid w:val="00E300A0"/>
  </w:style>
  <w:style w:type="paragraph" w:customStyle="1" w:styleId="667A5BDCA7684F7490CEB03F9109A564">
    <w:name w:val="667A5BDCA7684F7490CEB03F9109A564"/>
    <w:rsid w:val="00E300A0"/>
  </w:style>
  <w:style w:type="paragraph" w:customStyle="1" w:styleId="B760F2E71421405CB1204C6A3538D883">
    <w:name w:val="B760F2E71421405CB1204C6A3538D883"/>
    <w:rsid w:val="00E300A0"/>
  </w:style>
  <w:style w:type="paragraph" w:customStyle="1" w:styleId="356C56A93A594EB9941303D79193BDCA">
    <w:name w:val="356C56A93A594EB9941303D79193BDCA"/>
    <w:rsid w:val="00E300A0"/>
  </w:style>
  <w:style w:type="paragraph" w:customStyle="1" w:styleId="FBA689F2787D4AEBA06DF3D0556FDA2A">
    <w:name w:val="FBA689F2787D4AEBA06DF3D0556FDA2A"/>
    <w:rsid w:val="00E300A0"/>
  </w:style>
  <w:style w:type="paragraph" w:customStyle="1" w:styleId="9704C1003BE24A10B589DED3AED4641E">
    <w:name w:val="9704C1003BE24A10B589DED3AED4641E"/>
    <w:rsid w:val="00E300A0"/>
  </w:style>
  <w:style w:type="paragraph" w:customStyle="1" w:styleId="05154C05B1F149918EA39B4624401398">
    <w:name w:val="05154C05B1F149918EA39B4624401398"/>
    <w:rsid w:val="00E300A0"/>
  </w:style>
  <w:style w:type="paragraph" w:customStyle="1" w:styleId="8863707B53114FF698733C216B366514">
    <w:name w:val="8863707B53114FF698733C216B366514"/>
    <w:rsid w:val="00E300A0"/>
  </w:style>
  <w:style w:type="paragraph" w:customStyle="1" w:styleId="0E36E0DD730F468E8FE4B7CDA1998E61">
    <w:name w:val="0E36E0DD730F468E8FE4B7CDA1998E61"/>
    <w:rsid w:val="00E300A0"/>
  </w:style>
  <w:style w:type="paragraph" w:customStyle="1" w:styleId="11A9ED7837FA494F8B29E60D79A5D7F4">
    <w:name w:val="11A9ED7837FA494F8B29E60D79A5D7F4"/>
    <w:rsid w:val="00E300A0"/>
  </w:style>
  <w:style w:type="paragraph" w:customStyle="1" w:styleId="59F2F37F1D05487696C1C4CABADA6300">
    <w:name w:val="59F2F37F1D05487696C1C4CABADA6300"/>
    <w:rsid w:val="00E300A0"/>
  </w:style>
  <w:style w:type="paragraph" w:customStyle="1" w:styleId="801B37286D774022B71D051F75C86EFA">
    <w:name w:val="801B37286D774022B71D051F75C86EFA"/>
    <w:rsid w:val="00E300A0"/>
  </w:style>
  <w:style w:type="paragraph" w:customStyle="1" w:styleId="760FD2151C814D679077F78C1BD1E794">
    <w:name w:val="760FD2151C814D679077F78C1BD1E794"/>
    <w:rsid w:val="00E300A0"/>
  </w:style>
  <w:style w:type="paragraph" w:customStyle="1" w:styleId="E8BCC68721334D0D8C9E1D6CB6F26925">
    <w:name w:val="E8BCC68721334D0D8C9E1D6CB6F26925"/>
    <w:rsid w:val="00E300A0"/>
  </w:style>
  <w:style w:type="paragraph" w:customStyle="1" w:styleId="AC2FF201B88E4C4189C166FBAD0A2F8E">
    <w:name w:val="AC2FF201B88E4C4189C166FBAD0A2F8E"/>
    <w:rsid w:val="00E300A0"/>
  </w:style>
  <w:style w:type="paragraph" w:customStyle="1" w:styleId="0BB714B86492491F84C8797773A893DA">
    <w:name w:val="0BB714B86492491F84C8797773A893DA"/>
    <w:rsid w:val="00E300A0"/>
  </w:style>
  <w:style w:type="paragraph" w:customStyle="1" w:styleId="5C4FCD44F8C64A959FDA3F639B558B65">
    <w:name w:val="5C4FCD44F8C64A959FDA3F639B558B65"/>
    <w:rsid w:val="00E300A0"/>
  </w:style>
  <w:style w:type="paragraph" w:customStyle="1" w:styleId="1F751798944D4EC5975256D4017FC572">
    <w:name w:val="1F751798944D4EC5975256D4017FC572"/>
    <w:rsid w:val="00E300A0"/>
  </w:style>
  <w:style w:type="paragraph" w:customStyle="1" w:styleId="4D58815586794BEC903B6C764A432B50">
    <w:name w:val="4D58815586794BEC903B6C764A432B50"/>
    <w:rsid w:val="00E300A0"/>
  </w:style>
  <w:style w:type="paragraph" w:customStyle="1" w:styleId="8E3767852DD947FAA1A4D495F30EFBA8">
    <w:name w:val="8E3767852DD947FAA1A4D495F30EFBA8"/>
    <w:rsid w:val="00E300A0"/>
  </w:style>
  <w:style w:type="paragraph" w:customStyle="1" w:styleId="3E8C47E8A1904900BCB33E83D14A147F">
    <w:name w:val="3E8C47E8A1904900BCB33E83D14A147F"/>
    <w:rsid w:val="00E300A0"/>
  </w:style>
  <w:style w:type="paragraph" w:customStyle="1" w:styleId="DAABBED1D45D4033BCE832B4F1F59FED">
    <w:name w:val="DAABBED1D45D4033BCE832B4F1F59FED"/>
    <w:rsid w:val="00E300A0"/>
  </w:style>
  <w:style w:type="paragraph" w:customStyle="1" w:styleId="60B4A4C0031F4DBDA95131329680C393">
    <w:name w:val="60B4A4C0031F4DBDA95131329680C393"/>
    <w:rsid w:val="00E300A0"/>
  </w:style>
  <w:style w:type="paragraph" w:customStyle="1" w:styleId="159D711A771543BDBB04D9A5D9138E90">
    <w:name w:val="159D711A771543BDBB04D9A5D9138E90"/>
    <w:rsid w:val="00E300A0"/>
  </w:style>
  <w:style w:type="paragraph" w:customStyle="1" w:styleId="E28D62C6ACF34ABCB6B8E0AF816AAA11">
    <w:name w:val="E28D62C6ACF34ABCB6B8E0AF816AAA11"/>
    <w:rsid w:val="00E300A0"/>
  </w:style>
  <w:style w:type="paragraph" w:customStyle="1" w:styleId="ECC18C698B7C486395192EAE4B2359F5">
    <w:name w:val="ECC18C698B7C486395192EAE4B2359F5"/>
    <w:rsid w:val="00E300A0"/>
  </w:style>
  <w:style w:type="paragraph" w:customStyle="1" w:styleId="A075C9E7DE71488FB2C0F012F6EF5406">
    <w:name w:val="A075C9E7DE71488FB2C0F012F6EF5406"/>
    <w:rsid w:val="00E300A0"/>
  </w:style>
  <w:style w:type="paragraph" w:customStyle="1" w:styleId="00A425705993473793C7C5C15084C302">
    <w:name w:val="00A425705993473793C7C5C15084C302"/>
    <w:rsid w:val="00E300A0"/>
  </w:style>
  <w:style w:type="paragraph" w:customStyle="1" w:styleId="F560537CAF494E548CBBCAB3D789B7A0">
    <w:name w:val="F560537CAF494E548CBBCAB3D789B7A0"/>
    <w:rsid w:val="00E300A0"/>
  </w:style>
  <w:style w:type="paragraph" w:customStyle="1" w:styleId="7F5817E8805D43AE89E89D42785FB91E">
    <w:name w:val="7F5817E8805D43AE89E89D42785FB91E"/>
    <w:rsid w:val="00E300A0"/>
  </w:style>
  <w:style w:type="paragraph" w:customStyle="1" w:styleId="1CAA4D1D9A8C4F548ED79D72333E8173">
    <w:name w:val="1CAA4D1D9A8C4F548ED79D72333E8173"/>
    <w:rsid w:val="00E300A0"/>
  </w:style>
  <w:style w:type="paragraph" w:customStyle="1" w:styleId="FF902D2C5C544318B42A7E972CB1E6D1">
    <w:name w:val="FF902D2C5C544318B42A7E972CB1E6D1"/>
    <w:rsid w:val="00E300A0"/>
  </w:style>
  <w:style w:type="paragraph" w:customStyle="1" w:styleId="B3659CA10E2F477A9803B4408B6D3C1E">
    <w:name w:val="B3659CA10E2F477A9803B4408B6D3C1E"/>
    <w:rsid w:val="00E300A0"/>
  </w:style>
  <w:style w:type="paragraph" w:customStyle="1" w:styleId="AA1AFB4230884BB6BFB94A2B8C86359E">
    <w:name w:val="AA1AFB4230884BB6BFB94A2B8C86359E"/>
    <w:rsid w:val="00E300A0"/>
  </w:style>
  <w:style w:type="paragraph" w:customStyle="1" w:styleId="F621A735212048F1BFF17D1CEC96D6DB">
    <w:name w:val="F621A735212048F1BFF17D1CEC96D6DB"/>
    <w:rsid w:val="00E300A0"/>
  </w:style>
  <w:style w:type="paragraph" w:customStyle="1" w:styleId="60D5F1F06F8C47C79688BBA731E7487B">
    <w:name w:val="60D5F1F06F8C47C79688BBA731E7487B"/>
    <w:rsid w:val="00E300A0"/>
  </w:style>
  <w:style w:type="paragraph" w:customStyle="1" w:styleId="FA1943D7E80F4D2794450E9B79821497">
    <w:name w:val="FA1943D7E80F4D2794450E9B79821497"/>
    <w:rsid w:val="00E300A0"/>
  </w:style>
  <w:style w:type="paragraph" w:customStyle="1" w:styleId="B5ED2091DBD44CB68E2561C140EEFF21">
    <w:name w:val="B5ED2091DBD44CB68E2561C140EEFF21"/>
    <w:rsid w:val="00E300A0"/>
  </w:style>
  <w:style w:type="paragraph" w:customStyle="1" w:styleId="F6EBD179B98749538E5AECDA49AFE5D5">
    <w:name w:val="F6EBD179B98749538E5AECDA49AFE5D5"/>
    <w:rsid w:val="00E300A0"/>
  </w:style>
  <w:style w:type="paragraph" w:customStyle="1" w:styleId="BB8D943938BA444883F5E65E282017C1">
    <w:name w:val="BB8D943938BA444883F5E65E282017C1"/>
    <w:rsid w:val="00E300A0"/>
  </w:style>
  <w:style w:type="paragraph" w:customStyle="1" w:styleId="53676F625E82428AA171B527A472B033">
    <w:name w:val="53676F625E82428AA171B527A472B033"/>
    <w:rsid w:val="00E300A0"/>
  </w:style>
  <w:style w:type="paragraph" w:customStyle="1" w:styleId="3BAFEEE42CD9485A92674F1ECA024708">
    <w:name w:val="3BAFEEE42CD9485A92674F1ECA024708"/>
    <w:rsid w:val="00E300A0"/>
  </w:style>
  <w:style w:type="paragraph" w:customStyle="1" w:styleId="0414BB0B631F41A083D27BC992E5C6B4">
    <w:name w:val="0414BB0B631F41A083D27BC992E5C6B4"/>
    <w:rsid w:val="00E300A0"/>
  </w:style>
  <w:style w:type="paragraph" w:customStyle="1" w:styleId="0C9740B0AB954124AC20FB66B8A031C6">
    <w:name w:val="0C9740B0AB954124AC20FB66B8A031C6"/>
    <w:rsid w:val="00E300A0"/>
  </w:style>
  <w:style w:type="paragraph" w:customStyle="1" w:styleId="D861CA7AA02E42B6A3E0916958EC5C09">
    <w:name w:val="D861CA7AA02E42B6A3E0916958EC5C09"/>
    <w:rsid w:val="00E300A0"/>
  </w:style>
  <w:style w:type="paragraph" w:customStyle="1" w:styleId="107B87DD838D40F1AD78EF026268A10D">
    <w:name w:val="107B87DD838D40F1AD78EF026268A10D"/>
    <w:rsid w:val="00E300A0"/>
  </w:style>
  <w:style w:type="paragraph" w:customStyle="1" w:styleId="79E7C87BCA094B7AA031B9861ABF4803">
    <w:name w:val="79E7C87BCA094B7AA031B9861ABF4803"/>
    <w:rsid w:val="00E300A0"/>
  </w:style>
  <w:style w:type="paragraph" w:customStyle="1" w:styleId="83975AC0825C454DB487FFAA77305CDE">
    <w:name w:val="83975AC0825C454DB487FFAA77305CDE"/>
    <w:rsid w:val="00E300A0"/>
  </w:style>
  <w:style w:type="paragraph" w:customStyle="1" w:styleId="656072EE0E2A4CF6A6771CA349951645">
    <w:name w:val="656072EE0E2A4CF6A6771CA349951645"/>
    <w:rsid w:val="00E300A0"/>
  </w:style>
  <w:style w:type="paragraph" w:customStyle="1" w:styleId="9B3F0784D4D94F82B9CDEE509B45DEAD">
    <w:name w:val="9B3F0784D4D94F82B9CDEE509B45DEAD"/>
    <w:rsid w:val="00E300A0"/>
  </w:style>
  <w:style w:type="paragraph" w:customStyle="1" w:styleId="8F478C3C23934FE6B725298E65CE5829">
    <w:name w:val="8F478C3C23934FE6B725298E65CE5829"/>
    <w:rsid w:val="00E300A0"/>
  </w:style>
  <w:style w:type="paragraph" w:customStyle="1" w:styleId="23BDECE9C63E4B689257F9E3A2FE7A5F">
    <w:name w:val="23BDECE9C63E4B689257F9E3A2FE7A5F"/>
    <w:rsid w:val="00E300A0"/>
  </w:style>
  <w:style w:type="paragraph" w:customStyle="1" w:styleId="4E68407378CB46EF9329709DDCA2C9B0">
    <w:name w:val="4E68407378CB46EF9329709DDCA2C9B0"/>
    <w:rsid w:val="00E300A0"/>
  </w:style>
  <w:style w:type="paragraph" w:customStyle="1" w:styleId="55D5A94E731B4B219E9F358E71E442E5">
    <w:name w:val="55D5A94E731B4B219E9F358E71E442E5"/>
    <w:rsid w:val="00E300A0"/>
  </w:style>
  <w:style w:type="paragraph" w:customStyle="1" w:styleId="DC41E17202AF4AF088E2810679E7AFA2">
    <w:name w:val="DC41E17202AF4AF088E2810679E7AFA2"/>
    <w:rsid w:val="00E300A0"/>
  </w:style>
  <w:style w:type="paragraph" w:customStyle="1" w:styleId="5C65DDA9C49C44CF8DF195FB51FE4D93">
    <w:name w:val="5C65DDA9C49C44CF8DF195FB51FE4D93"/>
    <w:rsid w:val="00E300A0"/>
  </w:style>
  <w:style w:type="paragraph" w:customStyle="1" w:styleId="BF95CA05F3104A8E816C8B3BA856447A">
    <w:name w:val="BF95CA05F3104A8E816C8B3BA856447A"/>
    <w:rsid w:val="00E300A0"/>
  </w:style>
  <w:style w:type="paragraph" w:customStyle="1" w:styleId="D31C258148544E09A7D30694D3C79319">
    <w:name w:val="D31C258148544E09A7D30694D3C79319"/>
    <w:rsid w:val="00E300A0"/>
  </w:style>
  <w:style w:type="paragraph" w:customStyle="1" w:styleId="AC8822F5EA744E95922B76763890B612">
    <w:name w:val="AC8822F5EA744E95922B76763890B612"/>
    <w:rsid w:val="00E300A0"/>
  </w:style>
  <w:style w:type="paragraph" w:customStyle="1" w:styleId="AC56A1F5AE99471E87CDB95F6997717A">
    <w:name w:val="AC56A1F5AE99471E87CDB95F6997717A"/>
    <w:rsid w:val="00E300A0"/>
  </w:style>
  <w:style w:type="paragraph" w:customStyle="1" w:styleId="DE67CB9B773C4174B9C2F92892D40D2A">
    <w:name w:val="DE67CB9B773C4174B9C2F92892D40D2A"/>
    <w:rsid w:val="00E300A0"/>
  </w:style>
  <w:style w:type="paragraph" w:customStyle="1" w:styleId="94B23506B9854661AB6F32188BBEE0F5">
    <w:name w:val="94B23506B9854661AB6F32188BBEE0F5"/>
    <w:rsid w:val="00E300A0"/>
  </w:style>
  <w:style w:type="paragraph" w:customStyle="1" w:styleId="4535D06148C346BCA426AFA93BCD2137">
    <w:name w:val="4535D06148C346BCA426AFA93BCD2137"/>
    <w:rsid w:val="00E300A0"/>
  </w:style>
  <w:style w:type="paragraph" w:customStyle="1" w:styleId="5F8BCA6DD5B9437E92097837C217985A">
    <w:name w:val="5F8BCA6DD5B9437E92097837C217985A"/>
    <w:rsid w:val="00E300A0"/>
  </w:style>
  <w:style w:type="paragraph" w:customStyle="1" w:styleId="D048353F14454A76862C7DC60B97B99C">
    <w:name w:val="D048353F14454A76862C7DC60B97B99C"/>
    <w:rsid w:val="00E300A0"/>
  </w:style>
  <w:style w:type="paragraph" w:customStyle="1" w:styleId="38DF4DFA1C3B49A59D192B52A296B076">
    <w:name w:val="38DF4DFA1C3B49A59D192B52A296B076"/>
    <w:rsid w:val="00E300A0"/>
  </w:style>
  <w:style w:type="paragraph" w:customStyle="1" w:styleId="BC70A8C61EEA49368AB0F262D826E2C8">
    <w:name w:val="BC70A8C61EEA49368AB0F262D826E2C8"/>
    <w:rsid w:val="00E300A0"/>
  </w:style>
  <w:style w:type="paragraph" w:customStyle="1" w:styleId="49A8DB57CA4C49CBBC180F6DD25672E9">
    <w:name w:val="49A8DB57CA4C49CBBC180F6DD25672E9"/>
    <w:rsid w:val="00E300A0"/>
  </w:style>
  <w:style w:type="paragraph" w:customStyle="1" w:styleId="9E490B179B144222A9821FBFEDA5889A">
    <w:name w:val="9E490B179B144222A9821FBFEDA5889A"/>
    <w:rsid w:val="00E300A0"/>
  </w:style>
  <w:style w:type="paragraph" w:customStyle="1" w:styleId="B9D721CA81D546808BC4A318A3B717CF">
    <w:name w:val="B9D721CA81D546808BC4A318A3B717CF"/>
    <w:rsid w:val="00E300A0"/>
  </w:style>
  <w:style w:type="paragraph" w:customStyle="1" w:styleId="97FA01EF0FA64A449F7E407D53167BB5">
    <w:name w:val="97FA01EF0FA64A449F7E407D53167BB5"/>
    <w:rsid w:val="00E300A0"/>
  </w:style>
  <w:style w:type="paragraph" w:customStyle="1" w:styleId="29BA61760678416C9B24AA99E01A218F">
    <w:name w:val="29BA61760678416C9B24AA99E01A218F"/>
    <w:rsid w:val="00E300A0"/>
  </w:style>
  <w:style w:type="paragraph" w:customStyle="1" w:styleId="95975E196AFA4EF0B968BDF11201004F">
    <w:name w:val="95975E196AFA4EF0B968BDF11201004F"/>
    <w:rsid w:val="00E300A0"/>
  </w:style>
  <w:style w:type="paragraph" w:customStyle="1" w:styleId="E3499F845BB741768E645F897AFCA9C9">
    <w:name w:val="E3499F845BB741768E645F897AFCA9C9"/>
    <w:rsid w:val="00E300A0"/>
  </w:style>
  <w:style w:type="paragraph" w:customStyle="1" w:styleId="FF8672A7B7CA4A4191D38C8C2A182C50">
    <w:name w:val="FF8672A7B7CA4A4191D38C8C2A182C50"/>
    <w:rsid w:val="00E300A0"/>
  </w:style>
  <w:style w:type="paragraph" w:customStyle="1" w:styleId="896A7FEC40D043D996275CA2EB3351E5">
    <w:name w:val="896A7FEC40D043D996275CA2EB3351E5"/>
    <w:rsid w:val="00E300A0"/>
  </w:style>
  <w:style w:type="paragraph" w:customStyle="1" w:styleId="66CF953AED864951B5919EAAF033EC8E">
    <w:name w:val="66CF953AED864951B5919EAAF033EC8E"/>
    <w:rsid w:val="00E300A0"/>
  </w:style>
  <w:style w:type="paragraph" w:customStyle="1" w:styleId="02CDB01B91EC4D2D99C4D3F9482CF050">
    <w:name w:val="02CDB01B91EC4D2D99C4D3F9482CF050"/>
    <w:rsid w:val="00E300A0"/>
  </w:style>
  <w:style w:type="paragraph" w:customStyle="1" w:styleId="88D4F952439F4FA186DF3E5D27660CAD">
    <w:name w:val="88D4F952439F4FA186DF3E5D27660CAD"/>
    <w:rsid w:val="00E300A0"/>
  </w:style>
  <w:style w:type="paragraph" w:customStyle="1" w:styleId="D022645488CB49C1A2FD728963CC3A99">
    <w:name w:val="D022645488CB49C1A2FD728963CC3A99"/>
    <w:rsid w:val="00E300A0"/>
  </w:style>
  <w:style w:type="paragraph" w:customStyle="1" w:styleId="212E01FBD8684EAEB64DBAF6C9AFC71E">
    <w:name w:val="212E01FBD8684EAEB64DBAF6C9AFC71E"/>
    <w:rsid w:val="00E300A0"/>
  </w:style>
  <w:style w:type="paragraph" w:customStyle="1" w:styleId="B64F185205FE4A3CB64D9E0B98E0A129">
    <w:name w:val="B64F185205FE4A3CB64D9E0B98E0A129"/>
    <w:rsid w:val="00E300A0"/>
  </w:style>
  <w:style w:type="paragraph" w:customStyle="1" w:styleId="72B166C8ABB2481B81BD391A2C984E36">
    <w:name w:val="72B166C8ABB2481B81BD391A2C984E36"/>
    <w:rsid w:val="00E300A0"/>
  </w:style>
  <w:style w:type="paragraph" w:customStyle="1" w:styleId="BEC78A9165AF4560BE11756E49D37607">
    <w:name w:val="BEC78A9165AF4560BE11756E49D37607"/>
    <w:rsid w:val="00E300A0"/>
  </w:style>
  <w:style w:type="paragraph" w:customStyle="1" w:styleId="A49B60AC29524D5B9B7D850EF1848B64">
    <w:name w:val="A49B60AC29524D5B9B7D850EF1848B64"/>
    <w:rsid w:val="00E300A0"/>
  </w:style>
  <w:style w:type="paragraph" w:customStyle="1" w:styleId="30476B3FF03C4E7D856F3E4AAF3D286A">
    <w:name w:val="30476B3FF03C4E7D856F3E4AAF3D286A"/>
    <w:rsid w:val="00E300A0"/>
  </w:style>
  <w:style w:type="paragraph" w:customStyle="1" w:styleId="3EE99D83CF4045D98E8201A1E692C027">
    <w:name w:val="3EE99D83CF4045D98E8201A1E692C027"/>
    <w:rsid w:val="00E300A0"/>
  </w:style>
  <w:style w:type="paragraph" w:customStyle="1" w:styleId="4CB214C0CC934891B65D99398E0D9CB8">
    <w:name w:val="4CB214C0CC934891B65D99398E0D9CB8"/>
    <w:rsid w:val="00E300A0"/>
  </w:style>
  <w:style w:type="paragraph" w:customStyle="1" w:styleId="3203777382524594A4D2AB667F350931">
    <w:name w:val="3203777382524594A4D2AB667F350931"/>
    <w:rsid w:val="00E300A0"/>
  </w:style>
  <w:style w:type="paragraph" w:customStyle="1" w:styleId="60108A36BA8A4FD7AE3774BB03C2F6DD">
    <w:name w:val="60108A36BA8A4FD7AE3774BB03C2F6DD"/>
    <w:rsid w:val="00E300A0"/>
  </w:style>
  <w:style w:type="paragraph" w:customStyle="1" w:styleId="685417C155DA4A9BAEB5932A1B300BCB">
    <w:name w:val="685417C155DA4A9BAEB5932A1B300BCB"/>
    <w:rsid w:val="00E300A0"/>
  </w:style>
  <w:style w:type="paragraph" w:customStyle="1" w:styleId="82998D3F225640CB9B95C69C11C9E6A5">
    <w:name w:val="82998D3F225640CB9B95C69C11C9E6A5"/>
    <w:rsid w:val="00E300A0"/>
  </w:style>
  <w:style w:type="paragraph" w:customStyle="1" w:styleId="AA2767F0BF924794B1F8F9E839442C0E">
    <w:name w:val="AA2767F0BF924794B1F8F9E839442C0E"/>
    <w:rsid w:val="00E300A0"/>
  </w:style>
  <w:style w:type="paragraph" w:customStyle="1" w:styleId="8BAEEF1E0AD64300BEBC04EB42E9E47B">
    <w:name w:val="8BAEEF1E0AD64300BEBC04EB42E9E47B"/>
    <w:rsid w:val="00E300A0"/>
  </w:style>
  <w:style w:type="paragraph" w:customStyle="1" w:styleId="E6075CD4984E413196CEB8F7E77F6A79">
    <w:name w:val="E6075CD4984E413196CEB8F7E77F6A79"/>
    <w:rsid w:val="00E300A0"/>
  </w:style>
  <w:style w:type="paragraph" w:customStyle="1" w:styleId="94D649FCDABB4859AACD5FF89BF10DA7">
    <w:name w:val="94D649FCDABB4859AACD5FF89BF10DA7"/>
    <w:rsid w:val="00E300A0"/>
  </w:style>
  <w:style w:type="paragraph" w:customStyle="1" w:styleId="3B3923035A7F408ABC80F859CEB06B8F">
    <w:name w:val="3B3923035A7F408ABC80F859CEB06B8F"/>
    <w:rsid w:val="00E300A0"/>
  </w:style>
  <w:style w:type="paragraph" w:customStyle="1" w:styleId="7A7B20AD29694104B0D990EBFF2C84D4">
    <w:name w:val="7A7B20AD29694104B0D990EBFF2C84D4"/>
    <w:rsid w:val="00E300A0"/>
  </w:style>
  <w:style w:type="paragraph" w:customStyle="1" w:styleId="71ADFB089D0140E5891849619A980FA4">
    <w:name w:val="71ADFB089D0140E5891849619A980FA4"/>
    <w:rsid w:val="00E300A0"/>
  </w:style>
  <w:style w:type="paragraph" w:customStyle="1" w:styleId="2303BC6BF0A244928F95B99140ED8A78">
    <w:name w:val="2303BC6BF0A244928F95B99140ED8A78"/>
    <w:rsid w:val="00E300A0"/>
  </w:style>
  <w:style w:type="paragraph" w:customStyle="1" w:styleId="C25BB744481847B79D2836993D6CB3DD">
    <w:name w:val="C25BB744481847B79D2836993D6CB3DD"/>
    <w:rsid w:val="00E300A0"/>
  </w:style>
  <w:style w:type="paragraph" w:customStyle="1" w:styleId="832F503B5BBE4A9B9D459DF6D1130158">
    <w:name w:val="832F503B5BBE4A9B9D459DF6D1130158"/>
    <w:rsid w:val="00E300A0"/>
  </w:style>
  <w:style w:type="paragraph" w:customStyle="1" w:styleId="9BA04C6A98334C2981CAD5EAD7CA86ED">
    <w:name w:val="9BA04C6A98334C2981CAD5EAD7CA86ED"/>
    <w:rsid w:val="00E300A0"/>
  </w:style>
  <w:style w:type="paragraph" w:customStyle="1" w:styleId="AC12383690954ED59E702D5B9A5268AB">
    <w:name w:val="AC12383690954ED59E702D5B9A5268AB"/>
    <w:rsid w:val="00E300A0"/>
  </w:style>
  <w:style w:type="paragraph" w:customStyle="1" w:styleId="FE9D822BDBB74EE088CEAFCA63450F63">
    <w:name w:val="FE9D822BDBB74EE088CEAFCA63450F63"/>
    <w:rsid w:val="00E300A0"/>
  </w:style>
  <w:style w:type="paragraph" w:customStyle="1" w:styleId="36322CF455CC4F9195BE17B4F4AB7803">
    <w:name w:val="36322CF455CC4F9195BE17B4F4AB7803"/>
    <w:rsid w:val="00E300A0"/>
  </w:style>
  <w:style w:type="paragraph" w:customStyle="1" w:styleId="7F81F6A58ED94DCBB97C5DD16196FB32">
    <w:name w:val="7F81F6A58ED94DCBB97C5DD16196FB32"/>
    <w:rsid w:val="00E300A0"/>
  </w:style>
  <w:style w:type="paragraph" w:customStyle="1" w:styleId="F0A36855518C49EDAD004D87F581BD2F">
    <w:name w:val="F0A36855518C49EDAD004D87F581BD2F"/>
    <w:rsid w:val="00E300A0"/>
  </w:style>
  <w:style w:type="paragraph" w:customStyle="1" w:styleId="EE24B139A1CA4C66A82BE0DE722DDBFE">
    <w:name w:val="EE24B139A1CA4C66A82BE0DE722DDBFE"/>
    <w:rsid w:val="00E300A0"/>
  </w:style>
  <w:style w:type="paragraph" w:customStyle="1" w:styleId="1BB651D5F1C74245B1058470A527FFF9">
    <w:name w:val="1BB651D5F1C74245B1058470A527FFF9"/>
    <w:rsid w:val="00E300A0"/>
  </w:style>
  <w:style w:type="paragraph" w:customStyle="1" w:styleId="8C26CEE2812B4890BA8063532BAAD931">
    <w:name w:val="8C26CEE2812B4890BA8063532BAAD931"/>
    <w:rsid w:val="00E300A0"/>
  </w:style>
  <w:style w:type="paragraph" w:customStyle="1" w:styleId="BAD8867755CB4A708E5E4BF4C22E994C">
    <w:name w:val="BAD8867755CB4A708E5E4BF4C22E994C"/>
    <w:rsid w:val="00E300A0"/>
  </w:style>
  <w:style w:type="paragraph" w:customStyle="1" w:styleId="0A670829FCCE451FBC86F8845C4B1849">
    <w:name w:val="0A670829FCCE451FBC86F8845C4B1849"/>
    <w:rsid w:val="00E300A0"/>
  </w:style>
  <w:style w:type="paragraph" w:customStyle="1" w:styleId="69301E1B3ED04E0CA3809E17BB6A7BE7">
    <w:name w:val="69301E1B3ED04E0CA3809E17BB6A7BE7"/>
    <w:rsid w:val="00E300A0"/>
  </w:style>
  <w:style w:type="paragraph" w:customStyle="1" w:styleId="F31D32AC877C4DD283ADF0301F9EF778">
    <w:name w:val="F31D32AC877C4DD283ADF0301F9EF778"/>
    <w:rsid w:val="00E300A0"/>
  </w:style>
  <w:style w:type="paragraph" w:customStyle="1" w:styleId="28024BCF24F6463A913AC11CDEA3F101">
    <w:name w:val="28024BCF24F6463A913AC11CDEA3F101"/>
    <w:rsid w:val="00E300A0"/>
  </w:style>
  <w:style w:type="paragraph" w:customStyle="1" w:styleId="C9C45CBF8D664696A8D3F786B96EB802">
    <w:name w:val="C9C45CBF8D664696A8D3F786B96EB802"/>
    <w:rsid w:val="00E300A0"/>
  </w:style>
  <w:style w:type="paragraph" w:customStyle="1" w:styleId="35697B00C0E04AAFA0C3BFCDAC6A5032">
    <w:name w:val="35697B00C0E04AAFA0C3BFCDAC6A5032"/>
    <w:rsid w:val="00E300A0"/>
  </w:style>
  <w:style w:type="paragraph" w:customStyle="1" w:styleId="6F8296184344495088428BD6751201D7">
    <w:name w:val="6F8296184344495088428BD6751201D7"/>
    <w:rsid w:val="00E300A0"/>
  </w:style>
  <w:style w:type="paragraph" w:customStyle="1" w:styleId="35454AD9128E46A989D8D00AFE65BCB2">
    <w:name w:val="35454AD9128E46A989D8D00AFE65BCB2"/>
    <w:rsid w:val="00E300A0"/>
  </w:style>
  <w:style w:type="paragraph" w:customStyle="1" w:styleId="264519D7ECFC428F8F8FD332FD994F8D">
    <w:name w:val="264519D7ECFC428F8F8FD332FD994F8D"/>
    <w:rsid w:val="00E300A0"/>
  </w:style>
  <w:style w:type="paragraph" w:customStyle="1" w:styleId="BBD4DE15EE2E4167A197A91CCF91FBF2">
    <w:name w:val="BBD4DE15EE2E4167A197A91CCF91FBF2"/>
    <w:rsid w:val="00E300A0"/>
  </w:style>
  <w:style w:type="paragraph" w:customStyle="1" w:styleId="82447F84F27A4DAF9700434EA1154B6E">
    <w:name w:val="82447F84F27A4DAF9700434EA1154B6E"/>
    <w:rsid w:val="00E300A0"/>
  </w:style>
  <w:style w:type="paragraph" w:customStyle="1" w:styleId="F44FD3721CDE4357A1C745838225E2CB">
    <w:name w:val="F44FD3721CDE4357A1C745838225E2CB"/>
    <w:rsid w:val="00E300A0"/>
  </w:style>
  <w:style w:type="paragraph" w:customStyle="1" w:styleId="1685BC5188BE45AAAC4FD19FCB21B68F">
    <w:name w:val="1685BC5188BE45AAAC4FD19FCB21B68F"/>
    <w:rsid w:val="00E300A0"/>
  </w:style>
  <w:style w:type="paragraph" w:customStyle="1" w:styleId="8CE0803DE6904BD9934CFC36B319DC5A">
    <w:name w:val="8CE0803DE6904BD9934CFC36B319DC5A"/>
    <w:rsid w:val="00E300A0"/>
  </w:style>
  <w:style w:type="paragraph" w:customStyle="1" w:styleId="FA49D835948F41BAA052DD0CC2E1D180">
    <w:name w:val="FA49D835948F41BAA052DD0CC2E1D180"/>
    <w:rsid w:val="00E300A0"/>
  </w:style>
  <w:style w:type="paragraph" w:customStyle="1" w:styleId="A8FDD27FD2834024B9424ACC6EB793E1">
    <w:name w:val="A8FDD27FD2834024B9424ACC6EB793E1"/>
    <w:rsid w:val="00E300A0"/>
  </w:style>
  <w:style w:type="paragraph" w:customStyle="1" w:styleId="8B9D85D40DD746B7B3AA9E6A2848C2F8">
    <w:name w:val="8B9D85D40DD746B7B3AA9E6A2848C2F8"/>
    <w:rsid w:val="00E300A0"/>
  </w:style>
  <w:style w:type="paragraph" w:customStyle="1" w:styleId="E2C00467B8A44D2E9D5B224EF017A738">
    <w:name w:val="E2C00467B8A44D2E9D5B224EF017A738"/>
    <w:rsid w:val="00E300A0"/>
  </w:style>
  <w:style w:type="paragraph" w:customStyle="1" w:styleId="FC053B3143EB4C73AAAB14FE98AE2426">
    <w:name w:val="FC053B3143EB4C73AAAB14FE98AE2426"/>
    <w:rsid w:val="00E300A0"/>
  </w:style>
  <w:style w:type="paragraph" w:customStyle="1" w:styleId="0C5353EA27AA47E594071A2F55F38A58">
    <w:name w:val="0C5353EA27AA47E594071A2F55F38A58"/>
    <w:rsid w:val="00E300A0"/>
  </w:style>
  <w:style w:type="paragraph" w:customStyle="1" w:styleId="2D48EDBBB7594F759DE48B703D691FC3">
    <w:name w:val="2D48EDBBB7594F759DE48B703D691FC3"/>
    <w:rsid w:val="00E300A0"/>
  </w:style>
  <w:style w:type="paragraph" w:customStyle="1" w:styleId="996F17F45BCB47D58F4DF57F9E70946B">
    <w:name w:val="996F17F45BCB47D58F4DF57F9E70946B"/>
    <w:rsid w:val="00E300A0"/>
  </w:style>
  <w:style w:type="paragraph" w:customStyle="1" w:styleId="411DE0E7419248109F1FA2241EF5927C">
    <w:name w:val="411DE0E7419248109F1FA2241EF5927C"/>
    <w:rsid w:val="00E300A0"/>
  </w:style>
  <w:style w:type="paragraph" w:customStyle="1" w:styleId="8F45A7D1DB074F7195E4B3F369BCF6B8">
    <w:name w:val="8F45A7D1DB074F7195E4B3F369BCF6B8"/>
    <w:rsid w:val="00E300A0"/>
  </w:style>
  <w:style w:type="paragraph" w:customStyle="1" w:styleId="B05679524F574C02B5D40E1102A12382">
    <w:name w:val="B05679524F574C02B5D40E1102A12382"/>
    <w:rsid w:val="00E300A0"/>
  </w:style>
  <w:style w:type="paragraph" w:customStyle="1" w:styleId="5079840EFF2E41B6B92CDFC4E71BA322">
    <w:name w:val="5079840EFF2E41B6B92CDFC4E71BA322"/>
    <w:rsid w:val="00E300A0"/>
  </w:style>
  <w:style w:type="paragraph" w:customStyle="1" w:styleId="8B8B2A6538FA43F6B6B7411B2A30688E">
    <w:name w:val="8B8B2A6538FA43F6B6B7411B2A30688E"/>
    <w:rsid w:val="00E300A0"/>
  </w:style>
  <w:style w:type="paragraph" w:customStyle="1" w:styleId="E01FD55F3B9C48DC9C553B3F435EA002">
    <w:name w:val="E01FD55F3B9C48DC9C553B3F435EA002"/>
    <w:rsid w:val="00E300A0"/>
  </w:style>
  <w:style w:type="paragraph" w:customStyle="1" w:styleId="EF501962DC9A42E09FB90430D41FB30E">
    <w:name w:val="EF501962DC9A42E09FB90430D41FB30E"/>
    <w:rsid w:val="00E300A0"/>
  </w:style>
  <w:style w:type="paragraph" w:customStyle="1" w:styleId="8310E4CB9E7D4702AE3D428B29FE4629">
    <w:name w:val="8310E4CB9E7D4702AE3D428B29FE4629"/>
    <w:rsid w:val="00E300A0"/>
  </w:style>
  <w:style w:type="paragraph" w:customStyle="1" w:styleId="AA62FC1CAA614094956A2E32CB37D8E8">
    <w:name w:val="AA62FC1CAA614094956A2E32CB37D8E8"/>
    <w:rsid w:val="00E300A0"/>
  </w:style>
  <w:style w:type="paragraph" w:customStyle="1" w:styleId="36B511868D244B8CAA0F98C2A2BFDCDC">
    <w:name w:val="36B511868D244B8CAA0F98C2A2BFDCDC"/>
    <w:rsid w:val="00E300A0"/>
  </w:style>
  <w:style w:type="paragraph" w:customStyle="1" w:styleId="D6B5F9C5C367478AB38EDABAB7EE16A1">
    <w:name w:val="D6B5F9C5C367478AB38EDABAB7EE16A1"/>
    <w:rsid w:val="00E300A0"/>
  </w:style>
  <w:style w:type="paragraph" w:customStyle="1" w:styleId="74C00EAAFEF94DAAA96B3662E55F00DD">
    <w:name w:val="74C00EAAFEF94DAAA96B3662E55F00DD"/>
    <w:rsid w:val="00E300A0"/>
  </w:style>
  <w:style w:type="paragraph" w:customStyle="1" w:styleId="62B7CE96D8DA40C3ABD84B9599FACB62">
    <w:name w:val="62B7CE96D8DA40C3ABD84B9599FACB62"/>
    <w:rsid w:val="00E300A0"/>
  </w:style>
  <w:style w:type="paragraph" w:customStyle="1" w:styleId="DBE99B5EBEAB40168EC993296DB38D3B">
    <w:name w:val="DBE99B5EBEAB40168EC993296DB38D3B"/>
    <w:rsid w:val="00E300A0"/>
  </w:style>
  <w:style w:type="paragraph" w:customStyle="1" w:styleId="08DA8D8417DF47628A5ADE565E582B6D">
    <w:name w:val="08DA8D8417DF47628A5ADE565E582B6D"/>
    <w:rsid w:val="00E300A0"/>
  </w:style>
  <w:style w:type="paragraph" w:customStyle="1" w:styleId="156B1538CFA0424C85D8E55329C4E3EB">
    <w:name w:val="156B1538CFA0424C85D8E55329C4E3EB"/>
    <w:rsid w:val="00E300A0"/>
  </w:style>
  <w:style w:type="paragraph" w:customStyle="1" w:styleId="73F9605069BA42B0BBE7738344562EB0">
    <w:name w:val="73F9605069BA42B0BBE7738344562EB0"/>
    <w:rsid w:val="00E300A0"/>
  </w:style>
  <w:style w:type="paragraph" w:customStyle="1" w:styleId="FA1ED33B14E44E6E94902806AE1FD025">
    <w:name w:val="FA1ED33B14E44E6E94902806AE1FD025"/>
    <w:rsid w:val="00E300A0"/>
  </w:style>
  <w:style w:type="paragraph" w:customStyle="1" w:styleId="A5CABCF01CC843AF91D1A59885786571">
    <w:name w:val="A5CABCF01CC843AF91D1A59885786571"/>
    <w:rsid w:val="00E300A0"/>
  </w:style>
  <w:style w:type="paragraph" w:customStyle="1" w:styleId="7CCCDE517D3F484C8734CD603D55D295">
    <w:name w:val="7CCCDE517D3F484C8734CD603D55D295"/>
    <w:rsid w:val="00E300A0"/>
  </w:style>
  <w:style w:type="paragraph" w:customStyle="1" w:styleId="1E72ECA693304225B0380C6841BD47C8">
    <w:name w:val="1E72ECA693304225B0380C6841BD47C8"/>
    <w:rsid w:val="00E300A0"/>
  </w:style>
  <w:style w:type="paragraph" w:customStyle="1" w:styleId="D545415DB1004788A9D267FDF0F59EA1">
    <w:name w:val="D545415DB1004788A9D267FDF0F59EA1"/>
    <w:rsid w:val="00E300A0"/>
  </w:style>
  <w:style w:type="paragraph" w:customStyle="1" w:styleId="B2DA4048CDA64FC3A5890CEC00D85453">
    <w:name w:val="B2DA4048CDA64FC3A5890CEC00D85453"/>
    <w:rsid w:val="00E300A0"/>
  </w:style>
  <w:style w:type="paragraph" w:customStyle="1" w:styleId="0FFB43DCD84F4C7D8DCF62CA96680190">
    <w:name w:val="0FFB43DCD84F4C7D8DCF62CA96680190"/>
    <w:rsid w:val="00E300A0"/>
  </w:style>
  <w:style w:type="paragraph" w:customStyle="1" w:styleId="5D952D51250048AE8B013E6EE21DDB23">
    <w:name w:val="5D952D51250048AE8B013E6EE21DDB23"/>
    <w:rsid w:val="00E300A0"/>
  </w:style>
  <w:style w:type="paragraph" w:customStyle="1" w:styleId="D2212EC4209A45BA9ED255ECDA2AE4D6">
    <w:name w:val="D2212EC4209A45BA9ED255ECDA2AE4D6"/>
    <w:rsid w:val="00E300A0"/>
  </w:style>
  <w:style w:type="paragraph" w:customStyle="1" w:styleId="E9A96F597BD54B88BEA87E32B3AB35C4">
    <w:name w:val="E9A96F597BD54B88BEA87E32B3AB35C4"/>
    <w:rsid w:val="00E300A0"/>
  </w:style>
  <w:style w:type="paragraph" w:customStyle="1" w:styleId="8291F95F33CB4F81A7F0120AB186D781">
    <w:name w:val="8291F95F33CB4F81A7F0120AB186D781"/>
    <w:rsid w:val="00E300A0"/>
  </w:style>
  <w:style w:type="paragraph" w:customStyle="1" w:styleId="FF24C6037964451694BF4FC6E08EE8CB">
    <w:name w:val="FF24C6037964451694BF4FC6E08EE8CB"/>
    <w:rsid w:val="00E300A0"/>
  </w:style>
  <w:style w:type="paragraph" w:customStyle="1" w:styleId="215A3D6F115F42D09DB009097F010EB8">
    <w:name w:val="215A3D6F115F42D09DB009097F010EB8"/>
    <w:rsid w:val="00E300A0"/>
  </w:style>
  <w:style w:type="paragraph" w:customStyle="1" w:styleId="AFD2AB26A65B40338F76EB50BE38CD38">
    <w:name w:val="AFD2AB26A65B40338F76EB50BE38CD38"/>
    <w:rsid w:val="00E300A0"/>
  </w:style>
  <w:style w:type="paragraph" w:customStyle="1" w:styleId="AAD9A1F57F5C4206BD2D3799B748CEE8">
    <w:name w:val="AAD9A1F57F5C4206BD2D3799B748CEE8"/>
    <w:rsid w:val="00E300A0"/>
  </w:style>
  <w:style w:type="paragraph" w:customStyle="1" w:styleId="4C79D7D93A514DF8966BBE7527D952AF">
    <w:name w:val="4C79D7D93A514DF8966BBE7527D952AF"/>
    <w:rsid w:val="00E300A0"/>
  </w:style>
  <w:style w:type="paragraph" w:customStyle="1" w:styleId="FA088E6CE33F42D5B79FEE23FC49C331">
    <w:name w:val="FA088E6CE33F42D5B79FEE23FC49C331"/>
    <w:rsid w:val="00E300A0"/>
  </w:style>
  <w:style w:type="paragraph" w:customStyle="1" w:styleId="9C4C38B52D2445E7909CC2745A61B5D6">
    <w:name w:val="9C4C38B52D2445E7909CC2745A61B5D6"/>
    <w:rsid w:val="00E300A0"/>
  </w:style>
  <w:style w:type="paragraph" w:customStyle="1" w:styleId="69C52942631E4C15875D6E51068A8D0B">
    <w:name w:val="69C52942631E4C15875D6E51068A8D0B"/>
    <w:rsid w:val="00E300A0"/>
  </w:style>
  <w:style w:type="paragraph" w:customStyle="1" w:styleId="D1B57FB45D4D4A6ABD8E61943ABA723D">
    <w:name w:val="D1B57FB45D4D4A6ABD8E61943ABA723D"/>
    <w:rsid w:val="00E300A0"/>
  </w:style>
  <w:style w:type="paragraph" w:customStyle="1" w:styleId="C377BD6FA395410DB88479156E057416">
    <w:name w:val="C377BD6FA395410DB88479156E057416"/>
    <w:rsid w:val="00E300A0"/>
  </w:style>
  <w:style w:type="paragraph" w:customStyle="1" w:styleId="EC3CCBC235924E78A26C4666DFFEE807">
    <w:name w:val="EC3CCBC235924E78A26C4666DFFEE807"/>
    <w:rsid w:val="00E300A0"/>
  </w:style>
  <w:style w:type="paragraph" w:customStyle="1" w:styleId="1890116DCA344676A4869A4A2D24732D">
    <w:name w:val="1890116DCA344676A4869A4A2D24732D"/>
    <w:rsid w:val="00E300A0"/>
  </w:style>
  <w:style w:type="paragraph" w:customStyle="1" w:styleId="2B81D4EE2882438CACF457AE424FDCF5">
    <w:name w:val="2B81D4EE2882438CACF457AE424FDCF5"/>
    <w:rsid w:val="00E300A0"/>
  </w:style>
  <w:style w:type="paragraph" w:customStyle="1" w:styleId="B219185BE2494B938B56C0CC794AEC00">
    <w:name w:val="B219185BE2494B938B56C0CC794AEC00"/>
    <w:rsid w:val="00E300A0"/>
  </w:style>
  <w:style w:type="paragraph" w:customStyle="1" w:styleId="2357A0901C9441FEAC452AFFE6C40EC8">
    <w:name w:val="2357A0901C9441FEAC452AFFE6C40EC8"/>
    <w:rsid w:val="00E300A0"/>
  </w:style>
  <w:style w:type="paragraph" w:customStyle="1" w:styleId="AE53C815D01049138F4C556BF7804B1C">
    <w:name w:val="AE53C815D01049138F4C556BF7804B1C"/>
    <w:rsid w:val="00E300A0"/>
  </w:style>
  <w:style w:type="paragraph" w:customStyle="1" w:styleId="3419C9EEA7B848E3AB6996532ECB92F8">
    <w:name w:val="3419C9EEA7B848E3AB6996532ECB92F8"/>
    <w:rsid w:val="00E300A0"/>
  </w:style>
  <w:style w:type="paragraph" w:customStyle="1" w:styleId="5E3D1A5FBE5E44E3B57CFA31E80C8891">
    <w:name w:val="5E3D1A5FBE5E44E3B57CFA31E80C8891"/>
    <w:rsid w:val="00E300A0"/>
  </w:style>
  <w:style w:type="paragraph" w:customStyle="1" w:styleId="2C43F0AC81D94A7599E6962247027B1E">
    <w:name w:val="2C43F0AC81D94A7599E6962247027B1E"/>
    <w:rsid w:val="00E300A0"/>
  </w:style>
  <w:style w:type="paragraph" w:customStyle="1" w:styleId="531487F629104B8492201654B38F5982">
    <w:name w:val="531487F629104B8492201654B38F5982"/>
    <w:rsid w:val="00E300A0"/>
  </w:style>
  <w:style w:type="paragraph" w:customStyle="1" w:styleId="C4AA3FA2233F47859157307C0ADF4C05">
    <w:name w:val="C4AA3FA2233F47859157307C0ADF4C05"/>
    <w:rsid w:val="00E300A0"/>
  </w:style>
  <w:style w:type="paragraph" w:customStyle="1" w:styleId="B7682FF7ED0641C08B09D6FFF39580C6">
    <w:name w:val="B7682FF7ED0641C08B09D6FFF39580C6"/>
    <w:rsid w:val="00E300A0"/>
  </w:style>
  <w:style w:type="paragraph" w:customStyle="1" w:styleId="D3B28099892745D792037EFE93955B9C">
    <w:name w:val="D3B28099892745D792037EFE93955B9C"/>
    <w:rsid w:val="00E300A0"/>
  </w:style>
  <w:style w:type="paragraph" w:customStyle="1" w:styleId="E5FD077280A742D3899CB0A25A0CF58E">
    <w:name w:val="E5FD077280A742D3899CB0A25A0CF58E"/>
    <w:rsid w:val="00E300A0"/>
  </w:style>
  <w:style w:type="paragraph" w:customStyle="1" w:styleId="9E8C4BC9372845D1BBF8B8A9292362E2">
    <w:name w:val="9E8C4BC9372845D1BBF8B8A9292362E2"/>
    <w:rsid w:val="00E300A0"/>
  </w:style>
  <w:style w:type="paragraph" w:customStyle="1" w:styleId="65580502D358448997C38FD0B03ADD13">
    <w:name w:val="65580502D358448997C38FD0B03ADD13"/>
    <w:rsid w:val="00E300A0"/>
  </w:style>
  <w:style w:type="paragraph" w:customStyle="1" w:styleId="6C47B2524D584EDBB1FB846F36089093">
    <w:name w:val="6C47B2524D584EDBB1FB846F36089093"/>
    <w:rsid w:val="00E300A0"/>
  </w:style>
  <w:style w:type="paragraph" w:customStyle="1" w:styleId="C36D6E29FE2547B2BCC9E7FC1BFAAFF8">
    <w:name w:val="C36D6E29FE2547B2BCC9E7FC1BFAAFF8"/>
    <w:rsid w:val="00E300A0"/>
  </w:style>
  <w:style w:type="paragraph" w:customStyle="1" w:styleId="CC84E77F04C5454CA0F11F8D6CB1CE00">
    <w:name w:val="CC84E77F04C5454CA0F11F8D6CB1CE00"/>
    <w:rsid w:val="00E300A0"/>
  </w:style>
  <w:style w:type="paragraph" w:customStyle="1" w:styleId="98153462FA64436AA496E50B42E1869D">
    <w:name w:val="98153462FA64436AA496E50B42E1869D"/>
    <w:rsid w:val="00E300A0"/>
  </w:style>
  <w:style w:type="paragraph" w:customStyle="1" w:styleId="98161B8AA981496686CE375D6B2AF29F">
    <w:name w:val="98161B8AA981496686CE375D6B2AF29F"/>
    <w:rsid w:val="00E300A0"/>
  </w:style>
  <w:style w:type="paragraph" w:customStyle="1" w:styleId="89E1EDCCE1B74B31AB5F937CD8B21FF0">
    <w:name w:val="89E1EDCCE1B74B31AB5F937CD8B21FF0"/>
    <w:rsid w:val="00E300A0"/>
  </w:style>
  <w:style w:type="paragraph" w:customStyle="1" w:styleId="D510E1CB46534061AE983C0EB8371454">
    <w:name w:val="D510E1CB46534061AE983C0EB8371454"/>
    <w:rsid w:val="00E300A0"/>
  </w:style>
  <w:style w:type="paragraph" w:customStyle="1" w:styleId="7C2B4A4E3F4540A1BED2E87EED6EE432">
    <w:name w:val="7C2B4A4E3F4540A1BED2E87EED6EE432"/>
    <w:rsid w:val="00E300A0"/>
  </w:style>
  <w:style w:type="paragraph" w:customStyle="1" w:styleId="78F4C488B37740CA9BB99242B5F39C38">
    <w:name w:val="78F4C488B37740CA9BB99242B5F39C38"/>
    <w:rsid w:val="00E300A0"/>
  </w:style>
  <w:style w:type="paragraph" w:customStyle="1" w:styleId="F47784D5985749E78523BE424FB36F03">
    <w:name w:val="F47784D5985749E78523BE424FB36F03"/>
    <w:rsid w:val="00E300A0"/>
  </w:style>
  <w:style w:type="paragraph" w:customStyle="1" w:styleId="F6CDD0E392484F3B8E25A6DEDE984483">
    <w:name w:val="F6CDD0E392484F3B8E25A6DEDE984483"/>
    <w:rsid w:val="00E300A0"/>
  </w:style>
  <w:style w:type="paragraph" w:customStyle="1" w:styleId="FE0898EC9ECF4B34A6DAEFD23DCA3CBF">
    <w:name w:val="FE0898EC9ECF4B34A6DAEFD23DCA3CBF"/>
    <w:rsid w:val="00E300A0"/>
  </w:style>
  <w:style w:type="paragraph" w:customStyle="1" w:styleId="0E2C6044EEA942C6A46ABE348B4A2E35">
    <w:name w:val="0E2C6044EEA942C6A46ABE348B4A2E35"/>
    <w:rsid w:val="00E300A0"/>
  </w:style>
  <w:style w:type="paragraph" w:customStyle="1" w:styleId="FB3A0FD6F4B7401ABA3D1EB5B015DA79">
    <w:name w:val="FB3A0FD6F4B7401ABA3D1EB5B015DA79"/>
    <w:rsid w:val="00E300A0"/>
  </w:style>
  <w:style w:type="paragraph" w:customStyle="1" w:styleId="DDE61068BEF549BAB65D89A0C5103C3E">
    <w:name w:val="DDE61068BEF549BAB65D89A0C5103C3E"/>
    <w:rsid w:val="00E300A0"/>
  </w:style>
  <w:style w:type="paragraph" w:customStyle="1" w:styleId="ECCCCD9E68A940F780DB99B7F77E6B36">
    <w:name w:val="ECCCCD9E68A940F780DB99B7F77E6B36"/>
    <w:rsid w:val="00E300A0"/>
  </w:style>
  <w:style w:type="paragraph" w:customStyle="1" w:styleId="6DA8A8E8D8B141CF9B1891F7DF62D7C0">
    <w:name w:val="6DA8A8E8D8B141CF9B1891F7DF62D7C0"/>
    <w:rsid w:val="00E300A0"/>
  </w:style>
  <w:style w:type="paragraph" w:customStyle="1" w:styleId="8DA5B2F793F44AD29DFC0403C2E08833">
    <w:name w:val="8DA5B2F793F44AD29DFC0403C2E08833"/>
    <w:rsid w:val="00E300A0"/>
  </w:style>
  <w:style w:type="paragraph" w:customStyle="1" w:styleId="023B9EA48B964C6B902D369B7B03A9D0">
    <w:name w:val="023B9EA48B964C6B902D369B7B03A9D0"/>
    <w:rsid w:val="00E300A0"/>
  </w:style>
  <w:style w:type="paragraph" w:customStyle="1" w:styleId="12D1813B021F438BBE711571436E36A7">
    <w:name w:val="12D1813B021F438BBE711571436E36A7"/>
    <w:rsid w:val="00E300A0"/>
  </w:style>
  <w:style w:type="paragraph" w:customStyle="1" w:styleId="25CAC5A44B0B46A7AE4B4C8C201435FF">
    <w:name w:val="25CAC5A44B0B46A7AE4B4C8C201435FF"/>
    <w:rsid w:val="00E300A0"/>
  </w:style>
  <w:style w:type="paragraph" w:customStyle="1" w:styleId="BBB8A1883933467C9F9B9A0F62C28992">
    <w:name w:val="BBB8A1883933467C9F9B9A0F62C28992"/>
    <w:rsid w:val="00E300A0"/>
  </w:style>
  <w:style w:type="paragraph" w:customStyle="1" w:styleId="B2C750A8DAF141AAB97002FDDE3E6CFB">
    <w:name w:val="B2C750A8DAF141AAB97002FDDE3E6CFB"/>
    <w:rsid w:val="00E300A0"/>
  </w:style>
  <w:style w:type="paragraph" w:customStyle="1" w:styleId="20849FE53D774EF9AB045BC1D307EA81">
    <w:name w:val="20849FE53D774EF9AB045BC1D307EA81"/>
    <w:rsid w:val="00E300A0"/>
  </w:style>
  <w:style w:type="paragraph" w:customStyle="1" w:styleId="9C375F610FD3446F9AB0D502BA626191">
    <w:name w:val="9C375F610FD3446F9AB0D502BA626191"/>
    <w:rsid w:val="00E300A0"/>
  </w:style>
  <w:style w:type="paragraph" w:customStyle="1" w:styleId="E82B36B06A774AF399CA58E91B755407">
    <w:name w:val="E82B36B06A774AF399CA58E91B755407"/>
    <w:rsid w:val="00E300A0"/>
  </w:style>
  <w:style w:type="paragraph" w:customStyle="1" w:styleId="9E0722735BD14DE7A314D02B79BE42E8">
    <w:name w:val="9E0722735BD14DE7A314D02B79BE42E8"/>
    <w:rsid w:val="00E300A0"/>
  </w:style>
  <w:style w:type="paragraph" w:customStyle="1" w:styleId="DE852A876F3D4D33B26B7FD4B93E878A">
    <w:name w:val="DE852A876F3D4D33B26B7FD4B93E878A"/>
    <w:rsid w:val="00E300A0"/>
  </w:style>
  <w:style w:type="paragraph" w:customStyle="1" w:styleId="57084427F6864D23B6926D55907B3F4E">
    <w:name w:val="57084427F6864D23B6926D55907B3F4E"/>
    <w:rsid w:val="00E300A0"/>
  </w:style>
  <w:style w:type="paragraph" w:customStyle="1" w:styleId="15CDA88FD39148E3934B96E9491A71E0">
    <w:name w:val="15CDA88FD39148E3934B96E9491A71E0"/>
    <w:rsid w:val="00E300A0"/>
  </w:style>
  <w:style w:type="paragraph" w:customStyle="1" w:styleId="E03509260F1A41D4BDEF1FCDF982E140">
    <w:name w:val="E03509260F1A41D4BDEF1FCDF982E140"/>
    <w:rsid w:val="00E300A0"/>
  </w:style>
  <w:style w:type="paragraph" w:customStyle="1" w:styleId="7AD13A9FDC454FC7885E49F773A7EEE2">
    <w:name w:val="7AD13A9FDC454FC7885E49F773A7EEE2"/>
    <w:rsid w:val="00E300A0"/>
  </w:style>
  <w:style w:type="paragraph" w:customStyle="1" w:styleId="F8E419CDF6E0494E8A63F71D83601FC2">
    <w:name w:val="F8E419CDF6E0494E8A63F71D83601FC2"/>
    <w:rsid w:val="00E300A0"/>
  </w:style>
  <w:style w:type="paragraph" w:customStyle="1" w:styleId="33353200029B4B9389DF1B715B3E2AC7">
    <w:name w:val="33353200029B4B9389DF1B715B3E2AC7"/>
    <w:rsid w:val="00E300A0"/>
  </w:style>
  <w:style w:type="paragraph" w:customStyle="1" w:styleId="E2AE5C77EA374475937C086F899B6116">
    <w:name w:val="E2AE5C77EA374475937C086F899B6116"/>
    <w:rsid w:val="00E300A0"/>
  </w:style>
  <w:style w:type="paragraph" w:customStyle="1" w:styleId="3C34C9745D274B8AAC4CDABEB73493D9">
    <w:name w:val="3C34C9745D274B8AAC4CDABEB73493D9"/>
    <w:rsid w:val="00E300A0"/>
  </w:style>
  <w:style w:type="paragraph" w:customStyle="1" w:styleId="1D903E1F88454DE6A55EE4C90A386A01">
    <w:name w:val="1D903E1F88454DE6A55EE4C90A386A01"/>
    <w:rsid w:val="00E300A0"/>
  </w:style>
  <w:style w:type="paragraph" w:customStyle="1" w:styleId="1F471202CFA848308595DA92BEC9AD6A">
    <w:name w:val="1F471202CFA848308595DA92BEC9AD6A"/>
    <w:rsid w:val="00E300A0"/>
  </w:style>
  <w:style w:type="paragraph" w:customStyle="1" w:styleId="207AF6282F5749A6A3CCB282B7BF7EC9">
    <w:name w:val="207AF6282F5749A6A3CCB282B7BF7EC9"/>
    <w:rsid w:val="00E300A0"/>
  </w:style>
  <w:style w:type="paragraph" w:customStyle="1" w:styleId="C47FB0F0234E4A1C9C54CE6DAE303A0E">
    <w:name w:val="C47FB0F0234E4A1C9C54CE6DAE303A0E"/>
    <w:rsid w:val="00E300A0"/>
  </w:style>
  <w:style w:type="paragraph" w:customStyle="1" w:styleId="D0F3CF63BC4F4F9FBC6AA367D1E623D0">
    <w:name w:val="D0F3CF63BC4F4F9FBC6AA367D1E623D0"/>
    <w:rsid w:val="00E300A0"/>
  </w:style>
  <w:style w:type="paragraph" w:customStyle="1" w:styleId="B4E481BF64D14CCAACD1EA924CEC91D0">
    <w:name w:val="B4E481BF64D14CCAACD1EA924CEC91D0"/>
    <w:rsid w:val="00E300A0"/>
  </w:style>
  <w:style w:type="paragraph" w:customStyle="1" w:styleId="44005ADD43094F03A75C2D22D34D7C03">
    <w:name w:val="44005ADD43094F03A75C2D22D34D7C03"/>
    <w:rsid w:val="00E300A0"/>
  </w:style>
  <w:style w:type="paragraph" w:customStyle="1" w:styleId="E6551B6A167E4985909F230C6872EF29">
    <w:name w:val="E6551B6A167E4985909F230C6872EF29"/>
    <w:rsid w:val="00E300A0"/>
  </w:style>
  <w:style w:type="paragraph" w:customStyle="1" w:styleId="2E71241244AB440EBF7CDF5A52FD1811">
    <w:name w:val="2E71241244AB440EBF7CDF5A52FD1811"/>
    <w:rsid w:val="00E300A0"/>
  </w:style>
  <w:style w:type="paragraph" w:customStyle="1" w:styleId="D62FE87948604ACC98999B28903C6605">
    <w:name w:val="D62FE87948604ACC98999B28903C6605"/>
    <w:rsid w:val="00E300A0"/>
  </w:style>
  <w:style w:type="paragraph" w:customStyle="1" w:styleId="4BAF6F15537D488CA1B4946E0EB36843">
    <w:name w:val="4BAF6F15537D488CA1B4946E0EB36843"/>
    <w:rsid w:val="00E300A0"/>
  </w:style>
  <w:style w:type="paragraph" w:customStyle="1" w:styleId="A72763E6B6D545B69989F017E34C5BF2">
    <w:name w:val="A72763E6B6D545B69989F017E34C5BF2"/>
    <w:rsid w:val="00E300A0"/>
  </w:style>
  <w:style w:type="paragraph" w:customStyle="1" w:styleId="8DBC600558D448F69E767EC5C42990DA">
    <w:name w:val="8DBC600558D448F69E767EC5C42990DA"/>
    <w:rsid w:val="00E300A0"/>
  </w:style>
  <w:style w:type="paragraph" w:customStyle="1" w:styleId="1BEDC8CF659B4CC381ADCF8B323D8B09">
    <w:name w:val="1BEDC8CF659B4CC381ADCF8B323D8B09"/>
    <w:rsid w:val="00E300A0"/>
  </w:style>
  <w:style w:type="paragraph" w:customStyle="1" w:styleId="FD35A87A3FA34B028F024EEE3A429489">
    <w:name w:val="FD35A87A3FA34B028F024EEE3A429489"/>
    <w:rsid w:val="00E300A0"/>
  </w:style>
  <w:style w:type="paragraph" w:customStyle="1" w:styleId="D8E3CFAF59A04824BA250D9B0B84C5E9">
    <w:name w:val="D8E3CFAF59A04824BA250D9B0B84C5E9"/>
    <w:rsid w:val="00E300A0"/>
  </w:style>
  <w:style w:type="paragraph" w:customStyle="1" w:styleId="FFF3C16F8D1E4B5AB622D37429ECBFD8">
    <w:name w:val="FFF3C16F8D1E4B5AB622D37429ECBFD8"/>
    <w:rsid w:val="00E300A0"/>
  </w:style>
  <w:style w:type="paragraph" w:customStyle="1" w:styleId="BD2435DBE2F14A9692F40046662D2AED">
    <w:name w:val="BD2435DBE2F14A9692F40046662D2AED"/>
    <w:rsid w:val="00E300A0"/>
  </w:style>
  <w:style w:type="paragraph" w:customStyle="1" w:styleId="0C17C21A19DB4625B5A0954673F0DA40">
    <w:name w:val="0C17C21A19DB4625B5A0954673F0DA40"/>
    <w:rsid w:val="00E300A0"/>
  </w:style>
  <w:style w:type="paragraph" w:customStyle="1" w:styleId="F120F69CF96A4D61944095750FCF74D5">
    <w:name w:val="F120F69CF96A4D61944095750FCF74D5"/>
    <w:rsid w:val="00E300A0"/>
  </w:style>
  <w:style w:type="paragraph" w:customStyle="1" w:styleId="1AB3D19401F1445888E1852A14CD5F2A">
    <w:name w:val="1AB3D19401F1445888E1852A14CD5F2A"/>
    <w:rsid w:val="00E300A0"/>
  </w:style>
  <w:style w:type="paragraph" w:customStyle="1" w:styleId="DF33C089D7D0498BAADA0A12C9DBDD6E">
    <w:name w:val="DF33C089D7D0498BAADA0A12C9DBDD6E"/>
    <w:rsid w:val="00E300A0"/>
  </w:style>
  <w:style w:type="paragraph" w:customStyle="1" w:styleId="89193EE66BD94B1B95380A6FEABC8641">
    <w:name w:val="89193EE66BD94B1B95380A6FEABC8641"/>
    <w:rsid w:val="00E300A0"/>
  </w:style>
  <w:style w:type="paragraph" w:customStyle="1" w:styleId="2371107DA71D46AAA610E492E4A92591">
    <w:name w:val="2371107DA71D46AAA610E492E4A92591"/>
    <w:rsid w:val="00E300A0"/>
  </w:style>
  <w:style w:type="paragraph" w:customStyle="1" w:styleId="C1F09C655F3D4E6097E897FB003CE3EC">
    <w:name w:val="C1F09C655F3D4E6097E897FB003CE3EC"/>
    <w:rsid w:val="00E300A0"/>
  </w:style>
  <w:style w:type="paragraph" w:customStyle="1" w:styleId="08619F2DD9934FE586C01698EA76AAC5">
    <w:name w:val="08619F2DD9934FE586C01698EA76AAC5"/>
    <w:rsid w:val="00E300A0"/>
  </w:style>
  <w:style w:type="paragraph" w:customStyle="1" w:styleId="ABD78BA41C2E4DB1AB59E7175778DE81">
    <w:name w:val="ABD78BA41C2E4DB1AB59E7175778DE81"/>
    <w:rsid w:val="00E300A0"/>
  </w:style>
  <w:style w:type="paragraph" w:customStyle="1" w:styleId="4E2EEC324D8E47BD9A38A57211A67450">
    <w:name w:val="4E2EEC324D8E47BD9A38A57211A67450"/>
    <w:rsid w:val="00E300A0"/>
  </w:style>
  <w:style w:type="paragraph" w:customStyle="1" w:styleId="2E74215781674ECD8D4FF3CCAF19BA8D">
    <w:name w:val="2E74215781674ECD8D4FF3CCAF19BA8D"/>
    <w:rsid w:val="00E300A0"/>
  </w:style>
  <w:style w:type="paragraph" w:customStyle="1" w:styleId="22A243D91E424AC39D7C0AB2BBE0269B">
    <w:name w:val="22A243D91E424AC39D7C0AB2BBE0269B"/>
    <w:rsid w:val="00E300A0"/>
  </w:style>
  <w:style w:type="paragraph" w:customStyle="1" w:styleId="7D3516C05CDA477EBA81867A68CFE66C">
    <w:name w:val="7D3516C05CDA477EBA81867A68CFE66C"/>
    <w:rsid w:val="00E300A0"/>
  </w:style>
  <w:style w:type="paragraph" w:customStyle="1" w:styleId="8A0829F9FE9B409C97EBE06A8A50732A">
    <w:name w:val="8A0829F9FE9B409C97EBE06A8A50732A"/>
    <w:rsid w:val="00E300A0"/>
  </w:style>
  <w:style w:type="paragraph" w:customStyle="1" w:styleId="93A4C8D03A7E4DD886A3635CEC9FC4D9">
    <w:name w:val="93A4C8D03A7E4DD886A3635CEC9FC4D9"/>
    <w:rsid w:val="00E300A0"/>
  </w:style>
  <w:style w:type="paragraph" w:customStyle="1" w:styleId="001431360759437B9D2FD2C65E6F2262">
    <w:name w:val="001431360759437B9D2FD2C65E6F2262"/>
    <w:rsid w:val="00E300A0"/>
  </w:style>
  <w:style w:type="paragraph" w:customStyle="1" w:styleId="CE9B1CF471374E519C5BE71E778EC93C">
    <w:name w:val="CE9B1CF471374E519C5BE71E778EC93C"/>
    <w:rsid w:val="00E300A0"/>
  </w:style>
  <w:style w:type="paragraph" w:customStyle="1" w:styleId="68AC5D82B6F64587BBE20033D19A6C87">
    <w:name w:val="68AC5D82B6F64587BBE20033D19A6C87"/>
    <w:rsid w:val="00E300A0"/>
  </w:style>
  <w:style w:type="paragraph" w:customStyle="1" w:styleId="C87ED6E7D23C44EE8F9736E71E9217C4">
    <w:name w:val="C87ED6E7D23C44EE8F9736E71E9217C4"/>
    <w:rsid w:val="00E300A0"/>
  </w:style>
  <w:style w:type="paragraph" w:customStyle="1" w:styleId="B9BE58F85C294BF78C1D7285AF8770EB">
    <w:name w:val="B9BE58F85C294BF78C1D7285AF8770EB"/>
    <w:rsid w:val="00E300A0"/>
  </w:style>
  <w:style w:type="paragraph" w:customStyle="1" w:styleId="984D6C0E0D9843108C91BD341B051DE8">
    <w:name w:val="984D6C0E0D9843108C91BD341B051DE8"/>
    <w:rsid w:val="00E300A0"/>
  </w:style>
  <w:style w:type="paragraph" w:customStyle="1" w:styleId="7FC4D7220DD8401489315D057FBD0AC4">
    <w:name w:val="7FC4D7220DD8401489315D057FBD0AC4"/>
    <w:rsid w:val="00E300A0"/>
  </w:style>
  <w:style w:type="paragraph" w:customStyle="1" w:styleId="679328C0247A4A7380928F9B147FB3C9">
    <w:name w:val="679328C0247A4A7380928F9B147FB3C9"/>
    <w:rsid w:val="00E300A0"/>
  </w:style>
  <w:style w:type="paragraph" w:customStyle="1" w:styleId="31711FE8FDA44337B027C71DC69ABA7E">
    <w:name w:val="31711FE8FDA44337B027C71DC69ABA7E"/>
    <w:rsid w:val="00E300A0"/>
  </w:style>
  <w:style w:type="paragraph" w:customStyle="1" w:styleId="AC38EE510A4C4901A8EF3DFEFB234747">
    <w:name w:val="AC38EE510A4C4901A8EF3DFEFB234747"/>
    <w:rsid w:val="00E300A0"/>
  </w:style>
  <w:style w:type="paragraph" w:customStyle="1" w:styleId="25AF5D2D6C9E4C39BCF434E7AD7CC67B">
    <w:name w:val="25AF5D2D6C9E4C39BCF434E7AD7CC67B"/>
    <w:rsid w:val="00E300A0"/>
  </w:style>
  <w:style w:type="paragraph" w:customStyle="1" w:styleId="41F16568C2634AC185C75DE657E1BAB5">
    <w:name w:val="41F16568C2634AC185C75DE657E1BAB5"/>
    <w:rsid w:val="00E300A0"/>
  </w:style>
  <w:style w:type="paragraph" w:customStyle="1" w:styleId="3C599A2AAC0D4832812ACD389C052889">
    <w:name w:val="3C599A2AAC0D4832812ACD389C052889"/>
    <w:rsid w:val="00E300A0"/>
  </w:style>
  <w:style w:type="paragraph" w:customStyle="1" w:styleId="B99FD74CC8CE402D90D7326E165DAA95">
    <w:name w:val="B99FD74CC8CE402D90D7326E165DAA95"/>
    <w:rsid w:val="00E300A0"/>
  </w:style>
  <w:style w:type="paragraph" w:customStyle="1" w:styleId="9730F218FCAE458BB1713FD26F794E88">
    <w:name w:val="9730F218FCAE458BB1713FD26F794E88"/>
    <w:rsid w:val="00E300A0"/>
  </w:style>
  <w:style w:type="paragraph" w:customStyle="1" w:styleId="95DF1C82A6474745A3FBA8F73DCE6704">
    <w:name w:val="95DF1C82A6474745A3FBA8F73DCE6704"/>
    <w:rsid w:val="00E300A0"/>
  </w:style>
  <w:style w:type="paragraph" w:customStyle="1" w:styleId="DBEEBC6B06784B558DD18AA49FD1D323">
    <w:name w:val="DBEEBC6B06784B558DD18AA49FD1D323"/>
    <w:rsid w:val="00E300A0"/>
  </w:style>
  <w:style w:type="paragraph" w:customStyle="1" w:styleId="43466A00664A4631AA3BC3A12DD2C67C">
    <w:name w:val="43466A00664A4631AA3BC3A12DD2C67C"/>
    <w:rsid w:val="00E300A0"/>
  </w:style>
  <w:style w:type="paragraph" w:customStyle="1" w:styleId="45BE286EAFCE41248C218D360B542AD2">
    <w:name w:val="45BE286EAFCE41248C218D360B542AD2"/>
    <w:rsid w:val="00E300A0"/>
  </w:style>
  <w:style w:type="paragraph" w:customStyle="1" w:styleId="303A20478229427CBC68BAC5C071A59A">
    <w:name w:val="303A20478229427CBC68BAC5C071A59A"/>
    <w:rsid w:val="00E300A0"/>
  </w:style>
  <w:style w:type="paragraph" w:customStyle="1" w:styleId="EE08FEFB170645908296F7DE14D55D36">
    <w:name w:val="EE08FEFB170645908296F7DE14D55D36"/>
    <w:rsid w:val="00E300A0"/>
  </w:style>
  <w:style w:type="paragraph" w:customStyle="1" w:styleId="6A926AEACF194015A2D77DE69D29D225">
    <w:name w:val="6A926AEACF194015A2D77DE69D29D225"/>
    <w:rsid w:val="00E300A0"/>
  </w:style>
  <w:style w:type="paragraph" w:customStyle="1" w:styleId="18302BC045EC4503A8E7C730925B0ADC">
    <w:name w:val="18302BC045EC4503A8E7C730925B0ADC"/>
    <w:rsid w:val="00E300A0"/>
  </w:style>
  <w:style w:type="paragraph" w:customStyle="1" w:styleId="82F4E65ADFF14CF5858CBFDA0EC266B2">
    <w:name w:val="82F4E65ADFF14CF5858CBFDA0EC266B2"/>
    <w:rsid w:val="00E300A0"/>
  </w:style>
  <w:style w:type="paragraph" w:customStyle="1" w:styleId="7EF8AA23D6964276B35A5CAA6773DDAC">
    <w:name w:val="7EF8AA23D6964276B35A5CAA6773DDAC"/>
    <w:rsid w:val="00E300A0"/>
  </w:style>
  <w:style w:type="paragraph" w:customStyle="1" w:styleId="26ECAA53CB6C4E92B8CCAC30821C28D6">
    <w:name w:val="26ECAA53CB6C4E92B8CCAC30821C28D6"/>
    <w:rsid w:val="00E300A0"/>
  </w:style>
  <w:style w:type="paragraph" w:customStyle="1" w:styleId="E4F89D9D6F3D469F8116B10E4624FF5B">
    <w:name w:val="E4F89D9D6F3D469F8116B10E4624FF5B"/>
    <w:rsid w:val="00E300A0"/>
  </w:style>
  <w:style w:type="paragraph" w:customStyle="1" w:styleId="64F008DB410C4D9DBEC9775C2E224037">
    <w:name w:val="64F008DB410C4D9DBEC9775C2E224037"/>
    <w:rsid w:val="00E300A0"/>
  </w:style>
  <w:style w:type="paragraph" w:customStyle="1" w:styleId="C95AAF1C80C54764B7A9012247E65461">
    <w:name w:val="C95AAF1C80C54764B7A9012247E65461"/>
    <w:rsid w:val="00E300A0"/>
  </w:style>
  <w:style w:type="paragraph" w:customStyle="1" w:styleId="3292E6EDA3F14F1BB4F5783B4E5FC220">
    <w:name w:val="3292E6EDA3F14F1BB4F5783B4E5FC220"/>
    <w:rsid w:val="00E300A0"/>
  </w:style>
  <w:style w:type="paragraph" w:customStyle="1" w:styleId="C572626D688F4D399F228F002344C47D">
    <w:name w:val="C572626D688F4D399F228F002344C47D"/>
    <w:rsid w:val="00E300A0"/>
  </w:style>
  <w:style w:type="paragraph" w:customStyle="1" w:styleId="D3F8E9562B9C4924928A2AACE9E5C269">
    <w:name w:val="D3F8E9562B9C4924928A2AACE9E5C269"/>
    <w:rsid w:val="00E300A0"/>
  </w:style>
  <w:style w:type="paragraph" w:customStyle="1" w:styleId="9216A536FC614EA289ACD8417D4A4FE9">
    <w:name w:val="9216A536FC614EA289ACD8417D4A4FE9"/>
    <w:rsid w:val="00E300A0"/>
  </w:style>
  <w:style w:type="paragraph" w:customStyle="1" w:styleId="95E88800E0904477A230B92F7D287ED2">
    <w:name w:val="95E88800E0904477A230B92F7D287ED2"/>
    <w:rsid w:val="00E300A0"/>
  </w:style>
  <w:style w:type="paragraph" w:customStyle="1" w:styleId="54DF1BAD25A5419982B8D52B8E4A176A">
    <w:name w:val="54DF1BAD25A5419982B8D52B8E4A176A"/>
    <w:rsid w:val="00E300A0"/>
  </w:style>
  <w:style w:type="paragraph" w:customStyle="1" w:styleId="E4EF1ED5CC8C4AB8BD116EAE260C01FA">
    <w:name w:val="E4EF1ED5CC8C4AB8BD116EAE260C01FA"/>
    <w:rsid w:val="00E300A0"/>
  </w:style>
  <w:style w:type="paragraph" w:customStyle="1" w:styleId="BEEC1F14680B4B5EA67805ECE084AC8C">
    <w:name w:val="BEEC1F14680B4B5EA67805ECE084AC8C"/>
    <w:rsid w:val="00E300A0"/>
  </w:style>
  <w:style w:type="paragraph" w:customStyle="1" w:styleId="70B380AABF5C4B3CAE69DF81CD729CF4">
    <w:name w:val="70B380AABF5C4B3CAE69DF81CD729CF4"/>
    <w:rsid w:val="00E300A0"/>
  </w:style>
  <w:style w:type="paragraph" w:customStyle="1" w:styleId="E154CFC96B134306A6829452F5D94020">
    <w:name w:val="E154CFC96B134306A6829452F5D94020"/>
    <w:rsid w:val="00E300A0"/>
  </w:style>
  <w:style w:type="paragraph" w:customStyle="1" w:styleId="35E519B98C0B4DF4986BF96D6135743B">
    <w:name w:val="35E519B98C0B4DF4986BF96D6135743B"/>
    <w:rsid w:val="00E300A0"/>
  </w:style>
  <w:style w:type="paragraph" w:customStyle="1" w:styleId="D454C369CB7943C3A6C459E7360F1BC2">
    <w:name w:val="D454C369CB7943C3A6C459E7360F1BC2"/>
    <w:rsid w:val="00E300A0"/>
  </w:style>
  <w:style w:type="paragraph" w:customStyle="1" w:styleId="9721930C3E874E4B9275E7F425ED8AB0">
    <w:name w:val="9721930C3E874E4B9275E7F425ED8AB0"/>
    <w:rsid w:val="00E300A0"/>
  </w:style>
  <w:style w:type="paragraph" w:customStyle="1" w:styleId="5C037F87D2DB424BAB055FEEFED1E90C">
    <w:name w:val="5C037F87D2DB424BAB055FEEFED1E90C"/>
    <w:rsid w:val="00E300A0"/>
  </w:style>
  <w:style w:type="paragraph" w:customStyle="1" w:styleId="35045E73611948029F62334A5C6970DA">
    <w:name w:val="35045E73611948029F62334A5C6970DA"/>
    <w:rsid w:val="00E300A0"/>
  </w:style>
  <w:style w:type="paragraph" w:customStyle="1" w:styleId="C66981246B1E48298A75890BADC6FBDC">
    <w:name w:val="C66981246B1E48298A75890BADC6FBDC"/>
    <w:rsid w:val="00E300A0"/>
  </w:style>
  <w:style w:type="paragraph" w:customStyle="1" w:styleId="6337C4D32E884C4E8836E757D1851F58">
    <w:name w:val="6337C4D32E884C4E8836E757D1851F58"/>
    <w:rsid w:val="00E300A0"/>
  </w:style>
  <w:style w:type="paragraph" w:customStyle="1" w:styleId="1A763B3919504736A95FF4FEC9121234">
    <w:name w:val="1A763B3919504736A95FF4FEC9121234"/>
    <w:rsid w:val="00E300A0"/>
  </w:style>
  <w:style w:type="paragraph" w:customStyle="1" w:styleId="C74E52266B994107A93D11283584ACF4">
    <w:name w:val="C74E52266B994107A93D11283584ACF4"/>
    <w:rsid w:val="00E300A0"/>
  </w:style>
  <w:style w:type="paragraph" w:customStyle="1" w:styleId="1183DF1958EE4CDB9ED7F48DE3E840A7">
    <w:name w:val="1183DF1958EE4CDB9ED7F48DE3E840A7"/>
    <w:rsid w:val="00E300A0"/>
  </w:style>
  <w:style w:type="paragraph" w:customStyle="1" w:styleId="95F1C74D761548A0AD354DB383B094AB">
    <w:name w:val="95F1C74D761548A0AD354DB383B094AB"/>
    <w:rsid w:val="00E300A0"/>
  </w:style>
  <w:style w:type="paragraph" w:customStyle="1" w:styleId="D509E0353C1F40F88E40D9579F9CFEF8">
    <w:name w:val="D509E0353C1F40F88E40D9579F9CFEF8"/>
    <w:rsid w:val="00E300A0"/>
  </w:style>
  <w:style w:type="paragraph" w:customStyle="1" w:styleId="E681945700554295AC83BE3BEE40B333">
    <w:name w:val="E681945700554295AC83BE3BEE40B333"/>
    <w:rsid w:val="00E300A0"/>
  </w:style>
  <w:style w:type="paragraph" w:customStyle="1" w:styleId="8B4F1AAB5A064CFD993BE651B80EC97A">
    <w:name w:val="8B4F1AAB5A064CFD993BE651B80EC97A"/>
    <w:rsid w:val="00E300A0"/>
  </w:style>
  <w:style w:type="paragraph" w:customStyle="1" w:styleId="86E0F0EA3840481B94BFA2AEAEAAA31A">
    <w:name w:val="86E0F0EA3840481B94BFA2AEAEAAA31A"/>
    <w:rsid w:val="00E300A0"/>
  </w:style>
  <w:style w:type="paragraph" w:customStyle="1" w:styleId="2009E02329F14A55BCF0C961AEDCECED">
    <w:name w:val="2009E02329F14A55BCF0C961AEDCECED"/>
    <w:rsid w:val="00E300A0"/>
  </w:style>
  <w:style w:type="paragraph" w:customStyle="1" w:styleId="8F031CC929B04CF08BC1F1283B1067D7">
    <w:name w:val="8F031CC929B04CF08BC1F1283B1067D7"/>
    <w:rsid w:val="00E300A0"/>
  </w:style>
  <w:style w:type="paragraph" w:customStyle="1" w:styleId="94F59691A7A94B11940A5B17AE50298F">
    <w:name w:val="94F59691A7A94B11940A5B17AE50298F"/>
    <w:rsid w:val="00E300A0"/>
  </w:style>
  <w:style w:type="paragraph" w:customStyle="1" w:styleId="FF1AD0C0848343BCA8D23CDFC02059AF">
    <w:name w:val="FF1AD0C0848343BCA8D23CDFC02059AF"/>
    <w:rsid w:val="00E300A0"/>
  </w:style>
  <w:style w:type="paragraph" w:customStyle="1" w:styleId="1B4AA6B61AB6404AB21A7175AE58DA66">
    <w:name w:val="1B4AA6B61AB6404AB21A7175AE58DA66"/>
    <w:rsid w:val="00E300A0"/>
  </w:style>
  <w:style w:type="paragraph" w:customStyle="1" w:styleId="C49C6C41190F4C38821736C705FCEC2E">
    <w:name w:val="C49C6C41190F4C38821736C705FCEC2E"/>
    <w:rsid w:val="00E300A0"/>
  </w:style>
  <w:style w:type="paragraph" w:customStyle="1" w:styleId="A61C3C3C9C594784A552B1DCF69C17CA">
    <w:name w:val="A61C3C3C9C594784A552B1DCF69C17CA"/>
    <w:rsid w:val="00E300A0"/>
  </w:style>
  <w:style w:type="paragraph" w:customStyle="1" w:styleId="1C9F470CA0BD42468B43920DBA32BEEE">
    <w:name w:val="1C9F470CA0BD42468B43920DBA32BEEE"/>
    <w:rsid w:val="00E300A0"/>
  </w:style>
  <w:style w:type="paragraph" w:customStyle="1" w:styleId="2CA39F437C124EA7A46B2C66903460FA">
    <w:name w:val="2CA39F437C124EA7A46B2C66903460FA"/>
    <w:rsid w:val="00E300A0"/>
  </w:style>
  <w:style w:type="paragraph" w:customStyle="1" w:styleId="861BF421A3A649E9AE8C112424677A5A">
    <w:name w:val="861BF421A3A649E9AE8C112424677A5A"/>
    <w:rsid w:val="00E300A0"/>
  </w:style>
  <w:style w:type="paragraph" w:customStyle="1" w:styleId="F1FA3115F803451385BDA56E98E8B7B4">
    <w:name w:val="F1FA3115F803451385BDA56E98E8B7B4"/>
    <w:rsid w:val="00E300A0"/>
  </w:style>
  <w:style w:type="paragraph" w:customStyle="1" w:styleId="D6AA3966A4A44B3285173CF4AF61D433">
    <w:name w:val="D6AA3966A4A44B3285173CF4AF61D433"/>
    <w:rsid w:val="00E300A0"/>
  </w:style>
  <w:style w:type="paragraph" w:customStyle="1" w:styleId="60CE9DFFFCB249F9AA4C02E9FACAF014">
    <w:name w:val="60CE9DFFFCB249F9AA4C02E9FACAF014"/>
    <w:rsid w:val="00E300A0"/>
  </w:style>
  <w:style w:type="paragraph" w:customStyle="1" w:styleId="852B598F5F6B4EC6AF78283FAEF51FBC">
    <w:name w:val="852B598F5F6B4EC6AF78283FAEF51FBC"/>
    <w:rsid w:val="00E300A0"/>
  </w:style>
  <w:style w:type="paragraph" w:customStyle="1" w:styleId="0BBDD8DED3E34ECF8ABF7705DAD266FC">
    <w:name w:val="0BBDD8DED3E34ECF8ABF7705DAD266FC"/>
    <w:rsid w:val="00E300A0"/>
  </w:style>
  <w:style w:type="paragraph" w:customStyle="1" w:styleId="CEDC2983448543E18A2E39415BCD85B1">
    <w:name w:val="CEDC2983448543E18A2E39415BCD85B1"/>
    <w:rsid w:val="00E300A0"/>
  </w:style>
  <w:style w:type="paragraph" w:customStyle="1" w:styleId="BF1836A7801A40C2B01F8F1FCA0D9F69">
    <w:name w:val="BF1836A7801A40C2B01F8F1FCA0D9F69"/>
    <w:rsid w:val="00E300A0"/>
  </w:style>
  <w:style w:type="paragraph" w:customStyle="1" w:styleId="148C64CA7F3A4877AD4C46E373348338">
    <w:name w:val="148C64CA7F3A4877AD4C46E373348338"/>
    <w:rsid w:val="00E300A0"/>
  </w:style>
  <w:style w:type="paragraph" w:customStyle="1" w:styleId="CE0E73912B4946F78E2B7FAA12B80AD3">
    <w:name w:val="CE0E73912B4946F78E2B7FAA12B80AD3"/>
    <w:rsid w:val="00E300A0"/>
  </w:style>
  <w:style w:type="paragraph" w:customStyle="1" w:styleId="B0DEDFA2A0CB47FDA7FAACB281D63113">
    <w:name w:val="B0DEDFA2A0CB47FDA7FAACB281D63113"/>
    <w:rsid w:val="00E300A0"/>
  </w:style>
  <w:style w:type="paragraph" w:customStyle="1" w:styleId="01C7170F00EE48CC8D5E1534540836DB">
    <w:name w:val="01C7170F00EE48CC8D5E1534540836DB"/>
    <w:rsid w:val="00E300A0"/>
  </w:style>
  <w:style w:type="paragraph" w:customStyle="1" w:styleId="3176604C70734A6691250791BED8C4DB">
    <w:name w:val="3176604C70734A6691250791BED8C4DB"/>
    <w:rsid w:val="00E300A0"/>
  </w:style>
  <w:style w:type="paragraph" w:customStyle="1" w:styleId="B0F46BD660E64C09B9D3440F9B063276">
    <w:name w:val="B0F46BD660E64C09B9D3440F9B063276"/>
    <w:rsid w:val="00E300A0"/>
  </w:style>
  <w:style w:type="paragraph" w:customStyle="1" w:styleId="685ADDCD10D442309B688DEFC2429AE9">
    <w:name w:val="685ADDCD10D442309B688DEFC2429AE9"/>
    <w:rsid w:val="00E300A0"/>
  </w:style>
  <w:style w:type="paragraph" w:customStyle="1" w:styleId="6EB4C7B394354582827DB1BE48B7FE67">
    <w:name w:val="6EB4C7B394354582827DB1BE48B7FE67"/>
    <w:rsid w:val="00E300A0"/>
  </w:style>
  <w:style w:type="paragraph" w:customStyle="1" w:styleId="6AEEE4E86C0941EA82CFA4FA9A431CAB">
    <w:name w:val="6AEEE4E86C0941EA82CFA4FA9A431CAB"/>
    <w:rsid w:val="00E300A0"/>
  </w:style>
  <w:style w:type="paragraph" w:customStyle="1" w:styleId="031BB72E6E724229A795311B57BE4AA6">
    <w:name w:val="031BB72E6E724229A795311B57BE4AA6"/>
    <w:rsid w:val="00E300A0"/>
  </w:style>
  <w:style w:type="paragraph" w:customStyle="1" w:styleId="4DCCC87CA48A43769564145AE79E314C">
    <w:name w:val="4DCCC87CA48A43769564145AE79E314C"/>
    <w:rsid w:val="00E300A0"/>
  </w:style>
  <w:style w:type="paragraph" w:customStyle="1" w:styleId="E15E789323664B85802B0D8146471D9F">
    <w:name w:val="E15E789323664B85802B0D8146471D9F"/>
    <w:rsid w:val="00E300A0"/>
  </w:style>
  <w:style w:type="paragraph" w:customStyle="1" w:styleId="F87A0CAC67F64DE19A93F00D759813DE">
    <w:name w:val="F87A0CAC67F64DE19A93F00D759813DE"/>
    <w:rsid w:val="00E300A0"/>
  </w:style>
  <w:style w:type="paragraph" w:customStyle="1" w:styleId="D41222CF816D492B8FEE6BA3BAE2118E">
    <w:name w:val="D41222CF816D492B8FEE6BA3BAE2118E"/>
    <w:rsid w:val="00E300A0"/>
  </w:style>
  <w:style w:type="paragraph" w:customStyle="1" w:styleId="AC13DFAF4D4640BBAD86EE1956792E52">
    <w:name w:val="AC13DFAF4D4640BBAD86EE1956792E52"/>
    <w:rsid w:val="00E300A0"/>
  </w:style>
  <w:style w:type="paragraph" w:customStyle="1" w:styleId="85198A25F11D46199D01D3AB66EC320C">
    <w:name w:val="85198A25F11D46199D01D3AB66EC320C"/>
    <w:rsid w:val="00E300A0"/>
  </w:style>
  <w:style w:type="paragraph" w:customStyle="1" w:styleId="0FDD08D256864E1CBFB3C1817A3AED47">
    <w:name w:val="0FDD08D256864E1CBFB3C1817A3AED47"/>
    <w:rsid w:val="00E300A0"/>
  </w:style>
  <w:style w:type="paragraph" w:customStyle="1" w:styleId="21981B0BF3114178B5BC1B87D0391B67">
    <w:name w:val="21981B0BF3114178B5BC1B87D0391B67"/>
    <w:rsid w:val="00E300A0"/>
  </w:style>
  <w:style w:type="paragraph" w:customStyle="1" w:styleId="ADC6AEFE61BF4D7AB949650F2376D0BA">
    <w:name w:val="ADC6AEFE61BF4D7AB949650F2376D0BA"/>
    <w:rsid w:val="00E300A0"/>
  </w:style>
  <w:style w:type="paragraph" w:customStyle="1" w:styleId="A4F492F8A7B64719BE56347A30520F16">
    <w:name w:val="A4F492F8A7B64719BE56347A30520F16"/>
    <w:rsid w:val="00E300A0"/>
  </w:style>
  <w:style w:type="paragraph" w:customStyle="1" w:styleId="C71701C1D8C8436FBAD21C4E0B80FA20">
    <w:name w:val="C71701C1D8C8436FBAD21C4E0B80FA20"/>
    <w:rsid w:val="00E300A0"/>
  </w:style>
  <w:style w:type="paragraph" w:customStyle="1" w:styleId="EDD8A10A089B4F7FAE8C1F567CC15235">
    <w:name w:val="EDD8A10A089B4F7FAE8C1F567CC15235"/>
    <w:rsid w:val="00E300A0"/>
  </w:style>
  <w:style w:type="paragraph" w:customStyle="1" w:styleId="D3152BDB67864200A11B184F2550B5FC">
    <w:name w:val="D3152BDB67864200A11B184F2550B5FC"/>
    <w:rsid w:val="00E300A0"/>
  </w:style>
  <w:style w:type="paragraph" w:customStyle="1" w:styleId="41E61B7FE43C4F68BDCA8DF3E71CD4BE">
    <w:name w:val="41E61B7FE43C4F68BDCA8DF3E71CD4BE"/>
    <w:rsid w:val="00E300A0"/>
  </w:style>
  <w:style w:type="paragraph" w:customStyle="1" w:styleId="B144EB909389425FB2A0FFFA56323DAF">
    <w:name w:val="B144EB909389425FB2A0FFFA56323DAF"/>
    <w:rsid w:val="00E300A0"/>
  </w:style>
  <w:style w:type="paragraph" w:customStyle="1" w:styleId="1F842D9E858B44DD99B6FC31861EC58D">
    <w:name w:val="1F842D9E858B44DD99B6FC31861EC58D"/>
    <w:rsid w:val="00E300A0"/>
  </w:style>
  <w:style w:type="paragraph" w:customStyle="1" w:styleId="491CACB869C7469684EF206DCEB40474">
    <w:name w:val="491CACB869C7469684EF206DCEB40474"/>
    <w:rsid w:val="00E300A0"/>
  </w:style>
  <w:style w:type="paragraph" w:customStyle="1" w:styleId="678CF0E6BCE54511B52348AFBAD82AF8">
    <w:name w:val="678CF0E6BCE54511B52348AFBAD82AF8"/>
    <w:rsid w:val="00E300A0"/>
  </w:style>
  <w:style w:type="paragraph" w:customStyle="1" w:styleId="C9DA63407CC440E4B48C726A8A66CBEC">
    <w:name w:val="C9DA63407CC440E4B48C726A8A66CBEC"/>
    <w:rsid w:val="00E300A0"/>
  </w:style>
  <w:style w:type="paragraph" w:customStyle="1" w:styleId="E6E4041367124074B189C4DC4954DE36">
    <w:name w:val="E6E4041367124074B189C4DC4954DE36"/>
    <w:rsid w:val="00E300A0"/>
  </w:style>
  <w:style w:type="paragraph" w:customStyle="1" w:styleId="40A98405BFCA44198E6BE6BE51C087BF">
    <w:name w:val="40A98405BFCA44198E6BE6BE51C087BF"/>
    <w:rsid w:val="00E300A0"/>
  </w:style>
  <w:style w:type="paragraph" w:customStyle="1" w:styleId="AF257F4948984B9BBB3849CC2CE33D1F">
    <w:name w:val="AF257F4948984B9BBB3849CC2CE33D1F"/>
    <w:rsid w:val="00E300A0"/>
  </w:style>
  <w:style w:type="paragraph" w:customStyle="1" w:styleId="888017978EF64D798159C4AFCCFD059C">
    <w:name w:val="888017978EF64D798159C4AFCCFD059C"/>
    <w:rsid w:val="00E300A0"/>
  </w:style>
  <w:style w:type="paragraph" w:customStyle="1" w:styleId="FAE5A87423114255BA9D458F25A2524D">
    <w:name w:val="FAE5A87423114255BA9D458F25A2524D"/>
    <w:rsid w:val="00E300A0"/>
  </w:style>
  <w:style w:type="paragraph" w:customStyle="1" w:styleId="00306CEBDB6B4887A2DADA6A8C05934D">
    <w:name w:val="00306CEBDB6B4887A2DADA6A8C05934D"/>
    <w:rsid w:val="00E300A0"/>
  </w:style>
  <w:style w:type="paragraph" w:customStyle="1" w:styleId="D558E016B50A4B52A74951187678BED8">
    <w:name w:val="D558E016B50A4B52A74951187678BED8"/>
    <w:rsid w:val="00E300A0"/>
  </w:style>
  <w:style w:type="paragraph" w:customStyle="1" w:styleId="E4B97F7981804E9585986F57592906CC">
    <w:name w:val="E4B97F7981804E9585986F57592906CC"/>
    <w:rsid w:val="00E300A0"/>
  </w:style>
  <w:style w:type="paragraph" w:customStyle="1" w:styleId="B94540DDDAE4427B895CA6B69810311B">
    <w:name w:val="B94540DDDAE4427B895CA6B69810311B"/>
    <w:rsid w:val="00E300A0"/>
  </w:style>
  <w:style w:type="paragraph" w:customStyle="1" w:styleId="BF03ABF5686D48078A28BE4C15760F02">
    <w:name w:val="BF03ABF5686D48078A28BE4C15760F02"/>
    <w:rsid w:val="00E300A0"/>
  </w:style>
  <w:style w:type="paragraph" w:customStyle="1" w:styleId="68DC7A86AEBA4DA981D375A0FD51BF7C">
    <w:name w:val="68DC7A86AEBA4DA981D375A0FD51BF7C"/>
    <w:rsid w:val="00E300A0"/>
  </w:style>
  <w:style w:type="paragraph" w:customStyle="1" w:styleId="7D0237907CD44E238BB9B023C348F297">
    <w:name w:val="7D0237907CD44E238BB9B023C348F297"/>
    <w:rsid w:val="00E300A0"/>
  </w:style>
  <w:style w:type="paragraph" w:customStyle="1" w:styleId="66FF25B0280B4F6BA073092877288563">
    <w:name w:val="66FF25B0280B4F6BA073092877288563"/>
    <w:rsid w:val="00E300A0"/>
  </w:style>
  <w:style w:type="paragraph" w:customStyle="1" w:styleId="2B28F652240E4F5596382B3EE976AFA7">
    <w:name w:val="2B28F652240E4F5596382B3EE976AFA7"/>
    <w:rsid w:val="00E300A0"/>
  </w:style>
  <w:style w:type="paragraph" w:customStyle="1" w:styleId="5AE08EED2532462B91EDD5DE809D616A">
    <w:name w:val="5AE08EED2532462B91EDD5DE809D616A"/>
    <w:rsid w:val="00E300A0"/>
  </w:style>
  <w:style w:type="paragraph" w:customStyle="1" w:styleId="B7C5EE4541B5485C8199A9CB9DF7E887">
    <w:name w:val="B7C5EE4541B5485C8199A9CB9DF7E887"/>
    <w:rsid w:val="00E300A0"/>
  </w:style>
  <w:style w:type="paragraph" w:customStyle="1" w:styleId="8AA79D89D4E04E6BB17AE96DFFE1097B">
    <w:name w:val="8AA79D89D4E04E6BB17AE96DFFE1097B"/>
    <w:rsid w:val="00E300A0"/>
  </w:style>
  <w:style w:type="paragraph" w:customStyle="1" w:styleId="8F43297F5B9C41CB88F98EFF6B33CEF3">
    <w:name w:val="8F43297F5B9C41CB88F98EFF6B33CEF3"/>
    <w:rsid w:val="00E300A0"/>
  </w:style>
  <w:style w:type="paragraph" w:customStyle="1" w:styleId="978060910DA54EABA1E72B8B25E37C5F">
    <w:name w:val="978060910DA54EABA1E72B8B25E37C5F"/>
    <w:rsid w:val="00E300A0"/>
  </w:style>
  <w:style w:type="paragraph" w:customStyle="1" w:styleId="C21534CAD517488696B46911F32FA176">
    <w:name w:val="C21534CAD517488696B46911F32FA176"/>
    <w:rsid w:val="00E300A0"/>
  </w:style>
  <w:style w:type="paragraph" w:customStyle="1" w:styleId="2F75F2904F9E42FEB032B7BEB86D0634">
    <w:name w:val="2F75F2904F9E42FEB032B7BEB86D0634"/>
    <w:rsid w:val="00E300A0"/>
  </w:style>
  <w:style w:type="paragraph" w:customStyle="1" w:styleId="B646488F9B71435A9114D5B49198DCA6">
    <w:name w:val="B646488F9B71435A9114D5B49198DCA6"/>
    <w:rsid w:val="00E300A0"/>
  </w:style>
  <w:style w:type="paragraph" w:customStyle="1" w:styleId="922620D2AB6E4BC09D887E62475E9D5D">
    <w:name w:val="922620D2AB6E4BC09D887E62475E9D5D"/>
    <w:rsid w:val="00E300A0"/>
  </w:style>
  <w:style w:type="paragraph" w:customStyle="1" w:styleId="5B512527B25F489ABF3B2BFEC477E6A3">
    <w:name w:val="5B512527B25F489ABF3B2BFEC477E6A3"/>
    <w:rsid w:val="00E300A0"/>
  </w:style>
  <w:style w:type="paragraph" w:customStyle="1" w:styleId="A833E6CB454F463CA7C7695AAE34E4E9">
    <w:name w:val="A833E6CB454F463CA7C7695AAE34E4E9"/>
    <w:rsid w:val="00E300A0"/>
  </w:style>
  <w:style w:type="paragraph" w:customStyle="1" w:styleId="FB43BCBF16A141D6869E916E68B010AE">
    <w:name w:val="FB43BCBF16A141D6869E916E68B010AE"/>
    <w:rsid w:val="00E300A0"/>
  </w:style>
  <w:style w:type="paragraph" w:customStyle="1" w:styleId="BBC987CD29E2464987B89FECD8E7AFF5">
    <w:name w:val="BBC987CD29E2464987B89FECD8E7AFF5"/>
    <w:rsid w:val="00E300A0"/>
  </w:style>
  <w:style w:type="paragraph" w:customStyle="1" w:styleId="4DA3CF1997404E55AF1287A845ED3D7B">
    <w:name w:val="4DA3CF1997404E55AF1287A845ED3D7B"/>
    <w:rsid w:val="00E300A0"/>
  </w:style>
  <w:style w:type="paragraph" w:customStyle="1" w:styleId="C741BBE8C8774EA19E3DCAF80758DF76">
    <w:name w:val="C741BBE8C8774EA19E3DCAF80758DF76"/>
    <w:rsid w:val="00E300A0"/>
  </w:style>
  <w:style w:type="paragraph" w:customStyle="1" w:styleId="277698A5C4B540F987F5C46D540C5501">
    <w:name w:val="277698A5C4B540F987F5C46D540C5501"/>
    <w:rsid w:val="00E300A0"/>
  </w:style>
  <w:style w:type="paragraph" w:customStyle="1" w:styleId="70FB040D91CB403F8D0CCB6F47665005">
    <w:name w:val="70FB040D91CB403F8D0CCB6F47665005"/>
    <w:rsid w:val="00E300A0"/>
  </w:style>
  <w:style w:type="paragraph" w:customStyle="1" w:styleId="C82842D069674C32B7662FF39380C2AE">
    <w:name w:val="C82842D069674C32B7662FF39380C2AE"/>
    <w:rsid w:val="00E300A0"/>
  </w:style>
  <w:style w:type="paragraph" w:customStyle="1" w:styleId="1802F419C0294B5FB97E888E716C0BD8">
    <w:name w:val="1802F419C0294B5FB97E888E716C0BD8"/>
    <w:rsid w:val="00E300A0"/>
  </w:style>
  <w:style w:type="paragraph" w:customStyle="1" w:styleId="CAC27DE246F14FE082BAF0D49EA9FFF3">
    <w:name w:val="CAC27DE246F14FE082BAF0D49EA9FFF3"/>
    <w:rsid w:val="00E300A0"/>
  </w:style>
  <w:style w:type="paragraph" w:customStyle="1" w:styleId="3F474F65E44B4FD49D2F97F64C681E9C">
    <w:name w:val="3F474F65E44B4FD49D2F97F64C681E9C"/>
    <w:rsid w:val="00E300A0"/>
  </w:style>
  <w:style w:type="paragraph" w:customStyle="1" w:styleId="85AE4C6AD0564F6EBCE0A2BC2D0E7B6F">
    <w:name w:val="85AE4C6AD0564F6EBCE0A2BC2D0E7B6F"/>
    <w:rsid w:val="00E300A0"/>
  </w:style>
  <w:style w:type="paragraph" w:customStyle="1" w:styleId="DDD543F040944696AFC4B619C4D3E493">
    <w:name w:val="DDD543F040944696AFC4B619C4D3E493"/>
    <w:rsid w:val="00E300A0"/>
  </w:style>
  <w:style w:type="paragraph" w:customStyle="1" w:styleId="8B495B5E4E2E495FBF573A1EA5F0907B">
    <w:name w:val="8B495B5E4E2E495FBF573A1EA5F0907B"/>
    <w:rsid w:val="00E300A0"/>
  </w:style>
  <w:style w:type="paragraph" w:customStyle="1" w:styleId="305B542E6E5A460CB4905D02A7CBA70C">
    <w:name w:val="305B542E6E5A460CB4905D02A7CBA70C"/>
    <w:rsid w:val="00E300A0"/>
  </w:style>
  <w:style w:type="paragraph" w:customStyle="1" w:styleId="692158175C6C4138804B7D6D9EC95963">
    <w:name w:val="692158175C6C4138804B7D6D9EC95963"/>
    <w:rsid w:val="00E300A0"/>
  </w:style>
  <w:style w:type="paragraph" w:customStyle="1" w:styleId="3E9E0F9969134726B095B3AAB5E46D0A">
    <w:name w:val="3E9E0F9969134726B095B3AAB5E46D0A"/>
    <w:rsid w:val="00E300A0"/>
  </w:style>
  <w:style w:type="paragraph" w:customStyle="1" w:styleId="10909EE1C80D4C86BFFFD5B5744A3009">
    <w:name w:val="10909EE1C80D4C86BFFFD5B5744A3009"/>
    <w:rsid w:val="00E300A0"/>
  </w:style>
  <w:style w:type="paragraph" w:customStyle="1" w:styleId="9C9C5A5E93A24171A7498278470D5B7C">
    <w:name w:val="9C9C5A5E93A24171A7498278470D5B7C"/>
    <w:rsid w:val="00E300A0"/>
  </w:style>
  <w:style w:type="paragraph" w:customStyle="1" w:styleId="476BF60E4D6B444EA931789295134810">
    <w:name w:val="476BF60E4D6B444EA931789295134810"/>
    <w:rsid w:val="00E300A0"/>
  </w:style>
  <w:style w:type="paragraph" w:customStyle="1" w:styleId="22613700C6A842DCBC9122A6E98C7116">
    <w:name w:val="22613700C6A842DCBC9122A6E98C7116"/>
    <w:rsid w:val="00E300A0"/>
  </w:style>
  <w:style w:type="paragraph" w:customStyle="1" w:styleId="2164B3402C9049C7A4155667638563EC">
    <w:name w:val="2164B3402C9049C7A4155667638563EC"/>
    <w:rsid w:val="00E300A0"/>
  </w:style>
  <w:style w:type="paragraph" w:customStyle="1" w:styleId="5BB5265CE37A45E38B4B472C26AFF8E9">
    <w:name w:val="5BB5265CE37A45E38B4B472C26AFF8E9"/>
    <w:rsid w:val="00E300A0"/>
  </w:style>
  <w:style w:type="paragraph" w:customStyle="1" w:styleId="B7ACC292DFE24BE58913533CAD6008CA">
    <w:name w:val="B7ACC292DFE24BE58913533CAD6008CA"/>
    <w:rsid w:val="00E300A0"/>
  </w:style>
  <w:style w:type="paragraph" w:customStyle="1" w:styleId="42EE7934B85E49E6B7CEE20D5A746E53">
    <w:name w:val="42EE7934B85E49E6B7CEE20D5A746E53"/>
    <w:rsid w:val="00E300A0"/>
  </w:style>
  <w:style w:type="paragraph" w:customStyle="1" w:styleId="082A93F83C0F45B4ACEA27BF71A69617">
    <w:name w:val="082A93F83C0F45B4ACEA27BF71A69617"/>
    <w:rsid w:val="00E300A0"/>
  </w:style>
  <w:style w:type="paragraph" w:customStyle="1" w:styleId="EB01D7619A244E4D86987DAB29C9B3F3">
    <w:name w:val="EB01D7619A244E4D86987DAB29C9B3F3"/>
    <w:rsid w:val="00E300A0"/>
  </w:style>
  <w:style w:type="paragraph" w:customStyle="1" w:styleId="C355D5C5E97E41469BF37B7ED40DB2A5">
    <w:name w:val="C355D5C5E97E41469BF37B7ED40DB2A5"/>
    <w:rsid w:val="00E300A0"/>
  </w:style>
  <w:style w:type="paragraph" w:customStyle="1" w:styleId="1250E8CFB6A5490FAEEC09F16DDF95C0">
    <w:name w:val="1250E8CFB6A5490FAEEC09F16DDF95C0"/>
    <w:rsid w:val="00E300A0"/>
  </w:style>
  <w:style w:type="paragraph" w:customStyle="1" w:styleId="02191C3A274E468CA2E3F4FDA853D9EF">
    <w:name w:val="02191C3A274E468CA2E3F4FDA853D9EF"/>
    <w:rsid w:val="00E300A0"/>
  </w:style>
  <w:style w:type="paragraph" w:customStyle="1" w:styleId="3D2A251EB2024890BFC80E700C775EA6">
    <w:name w:val="3D2A251EB2024890BFC80E700C775EA6"/>
    <w:rsid w:val="00E300A0"/>
  </w:style>
  <w:style w:type="paragraph" w:customStyle="1" w:styleId="D645E080660D455282A22D5C7D393D8E">
    <w:name w:val="D645E080660D455282A22D5C7D393D8E"/>
    <w:rsid w:val="00E300A0"/>
  </w:style>
  <w:style w:type="paragraph" w:customStyle="1" w:styleId="CD2550147A6E4EEAB76315A4AEFFCEFD">
    <w:name w:val="CD2550147A6E4EEAB76315A4AEFFCEFD"/>
    <w:rsid w:val="00E300A0"/>
  </w:style>
  <w:style w:type="paragraph" w:customStyle="1" w:styleId="CB2BF0C80BAF45B1AC05565DD0F3F2CB">
    <w:name w:val="CB2BF0C80BAF45B1AC05565DD0F3F2CB"/>
    <w:rsid w:val="00E300A0"/>
  </w:style>
  <w:style w:type="paragraph" w:customStyle="1" w:styleId="D282CAFCCEA745B38FF8E896FAB51909">
    <w:name w:val="D282CAFCCEA745B38FF8E896FAB51909"/>
    <w:rsid w:val="00E300A0"/>
  </w:style>
  <w:style w:type="paragraph" w:customStyle="1" w:styleId="21C7B98D38E4492E9838853CE03FA52D">
    <w:name w:val="21C7B98D38E4492E9838853CE03FA52D"/>
    <w:rsid w:val="00E300A0"/>
  </w:style>
  <w:style w:type="paragraph" w:customStyle="1" w:styleId="5CCF9B5561CA42C191621E3FB3E0C7DF">
    <w:name w:val="5CCF9B5561CA42C191621E3FB3E0C7DF"/>
    <w:rsid w:val="00E300A0"/>
  </w:style>
  <w:style w:type="paragraph" w:customStyle="1" w:styleId="6D881BCE676A4A32BDC94DDAC9A9F267">
    <w:name w:val="6D881BCE676A4A32BDC94DDAC9A9F267"/>
    <w:rsid w:val="00E300A0"/>
  </w:style>
  <w:style w:type="paragraph" w:customStyle="1" w:styleId="9B7DDFA819714994B1D2AC4D336DB3FE">
    <w:name w:val="9B7DDFA819714994B1D2AC4D336DB3FE"/>
    <w:rsid w:val="00E300A0"/>
  </w:style>
  <w:style w:type="paragraph" w:customStyle="1" w:styleId="1D9C87C459694AF093207BAB0D601740">
    <w:name w:val="1D9C87C459694AF093207BAB0D601740"/>
    <w:rsid w:val="00E300A0"/>
  </w:style>
  <w:style w:type="paragraph" w:customStyle="1" w:styleId="07AD64ECFECF4F6E9E742635D9E96B20">
    <w:name w:val="07AD64ECFECF4F6E9E742635D9E96B20"/>
    <w:rsid w:val="00E300A0"/>
  </w:style>
  <w:style w:type="paragraph" w:customStyle="1" w:styleId="79AB7308AD7646B596971AB3F099EF8B">
    <w:name w:val="79AB7308AD7646B596971AB3F099EF8B"/>
    <w:rsid w:val="00E300A0"/>
  </w:style>
  <w:style w:type="paragraph" w:customStyle="1" w:styleId="30F56468CBDA4F119308ADF9EA1768CB">
    <w:name w:val="30F56468CBDA4F119308ADF9EA1768CB"/>
    <w:rsid w:val="00E300A0"/>
  </w:style>
  <w:style w:type="paragraph" w:customStyle="1" w:styleId="D75DD9A88554445BACB17FE721621A09">
    <w:name w:val="D75DD9A88554445BACB17FE721621A09"/>
    <w:rsid w:val="00E300A0"/>
  </w:style>
  <w:style w:type="paragraph" w:customStyle="1" w:styleId="0AEB90889B0543E8A29DB19DA9CEF607">
    <w:name w:val="0AEB90889B0543E8A29DB19DA9CEF607"/>
    <w:rsid w:val="00E300A0"/>
  </w:style>
  <w:style w:type="paragraph" w:customStyle="1" w:styleId="169D5FA40D4F4B118B6FF0712B62BF0A">
    <w:name w:val="169D5FA40D4F4B118B6FF0712B62BF0A"/>
    <w:rsid w:val="00E300A0"/>
  </w:style>
  <w:style w:type="paragraph" w:customStyle="1" w:styleId="03E16D0CC7FC47A792F6F18B40F0DDA5">
    <w:name w:val="03E16D0CC7FC47A792F6F18B40F0DDA5"/>
    <w:rsid w:val="00E300A0"/>
  </w:style>
  <w:style w:type="paragraph" w:customStyle="1" w:styleId="1412704B12854181BE863D0F00D80DB6">
    <w:name w:val="1412704B12854181BE863D0F00D80DB6"/>
    <w:rsid w:val="00E300A0"/>
  </w:style>
  <w:style w:type="paragraph" w:customStyle="1" w:styleId="7255B58534C5469E94B1B71BD4CF2BA3">
    <w:name w:val="7255B58534C5469E94B1B71BD4CF2BA3"/>
    <w:rsid w:val="00E300A0"/>
  </w:style>
  <w:style w:type="paragraph" w:customStyle="1" w:styleId="A93AAD8AAABB46319B6DA3A791D9DD8D">
    <w:name w:val="A93AAD8AAABB46319B6DA3A791D9DD8D"/>
    <w:rsid w:val="00E300A0"/>
  </w:style>
  <w:style w:type="paragraph" w:customStyle="1" w:styleId="5B54D69351FB4BF38EB822058F562D6E">
    <w:name w:val="5B54D69351FB4BF38EB822058F562D6E"/>
    <w:rsid w:val="00E300A0"/>
  </w:style>
  <w:style w:type="paragraph" w:customStyle="1" w:styleId="F68E1C8EF3144363A3DF654FB340E30D">
    <w:name w:val="F68E1C8EF3144363A3DF654FB340E30D"/>
    <w:rsid w:val="00E300A0"/>
  </w:style>
  <w:style w:type="paragraph" w:customStyle="1" w:styleId="16BE05C52A89433DBC67C0863B04CB38">
    <w:name w:val="16BE05C52A89433DBC67C0863B04CB38"/>
    <w:rsid w:val="00E300A0"/>
  </w:style>
  <w:style w:type="paragraph" w:customStyle="1" w:styleId="2C15D9AEA3254FA188710327EF250E53">
    <w:name w:val="2C15D9AEA3254FA188710327EF250E53"/>
    <w:rsid w:val="00E300A0"/>
  </w:style>
  <w:style w:type="paragraph" w:customStyle="1" w:styleId="63588EAA8876449F9C4DCB1B7CA6273B">
    <w:name w:val="63588EAA8876449F9C4DCB1B7CA6273B"/>
    <w:rsid w:val="00E300A0"/>
  </w:style>
  <w:style w:type="paragraph" w:customStyle="1" w:styleId="E8978EC13CBE4FC09476CD1B8256FAFC">
    <w:name w:val="E8978EC13CBE4FC09476CD1B8256FAFC"/>
    <w:rsid w:val="00E300A0"/>
  </w:style>
  <w:style w:type="paragraph" w:customStyle="1" w:styleId="5AC1BA267CA44F088D7FB9F7BFB99DF3">
    <w:name w:val="5AC1BA267CA44F088D7FB9F7BFB99DF3"/>
    <w:rsid w:val="00E300A0"/>
  </w:style>
  <w:style w:type="paragraph" w:customStyle="1" w:styleId="5D617FB0292B4C6FA7357E67DACA1093">
    <w:name w:val="5D617FB0292B4C6FA7357E67DACA1093"/>
    <w:rsid w:val="00E300A0"/>
  </w:style>
  <w:style w:type="paragraph" w:customStyle="1" w:styleId="4F142D4713F14DFAAABB600B213564CF">
    <w:name w:val="4F142D4713F14DFAAABB600B213564CF"/>
    <w:rsid w:val="00E300A0"/>
  </w:style>
  <w:style w:type="paragraph" w:customStyle="1" w:styleId="A2EA83890EE540D2B8F1BF482E62FFBA">
    <w:name w:val="A2EA83890EE540D2B8F1BF482E62FFBA"/>
    <w:rsid w:val="00E300A0"/>
  </w:style>
  <w:style w:type="paragraph" w:customStyle="1" w:styleId="FAC5BA5B844647B087B678C56A522027">
    <w:name w:val="FAC5BA5B844647B087B678C56A522027"/>
    <w:rsid w:val="00E300A0"/>
  </w:style>
  <w:style w:type="paragraph" w:customStyle="1" w:styleId="9C1345A5B5E7458EA274B00EA2AB95E4">
    <w:name w:val="9C1345A5B5E7458EA274B00EA2AB95E4"/>
    <w:rsid w:val="00E300A0"/>
  </w:style>
  <w:style w:type="paragraph" w:customStyle="1" w:styleId="F4D1686254C14A5490A631C2445C8F67">
    <w:name w:val="F4D1686254C14A5490A631C2445C8F67"/>
    <w:rsid w:val="00E300A0"/>
  </w:style>
  <w:style w:type="paragraph" w:customStyle="1" w:styleId="90FAF44D62E348E9A582B84F9182599C">
    <w:name w:val="90FAF44D62E348E9A582B84F9182599C"/>
    <w:rsid w:val="00E300A0"/>
  </w:style>
  <w:style w:type="paragraph" w:customStyle="1" w:styleId="630AD684646644C09D4A1B57AAEC4981">
    <w:name w:val="630AD684646644C09D4A1B57AAEC4981"/>
    <w:rsid w:val="00E300A0"/>
  </w:style>
  <w:style w:type="paragraph" w:customStyle="1" w:styleId="A84F572706564124A93EE0F9369093D1">
    <w:name w:val="A84F572706564124A93EE0F9369093D1"/>
    <w:rsid w:val="00E300A0"/>
  </w:style>
  <w:style w:type="paragraph" w:customStyle="1" w:styleId="3BEF9B6909F44E0F9797D08CCED96C38">
    <w:name w:val="3BEF9B6909F44E0F9797D08CCED96C38"/>
    <w:rsid w:val="00E300A0"/>
  </w:style>
  <w:style w:type="paragraph" w:customStyle="1" w:styleId="6CC7D77CF3934FDEA139C539C63F8707">
    <w:name w:val="6CC7D77CF3934FDEA139C539C63F8707"/>
    <w:rsid w:val="00E300A0"/>
  </w:style>
  <w:style w:type="paragraph" w:customStyle="1" w:styleId="0E50C42F1CC04657BF83AF2312DA0D15">
    <w:name w:val="0E50C42F1CC04657BF83AF2312DA0D15"/>
    <w:rsid w:val="00E300A0"/>
  </w:style>
  <w:style w:type="paragraph" w:customStyle="1" w:styleId="CC92981603E34624B4D4490366D52365">
    <w:name w:val="CC92981603E34624B4D4490366D52365"/>
    <w:rsid w:val="00E300A0"/>
  </w:style>
  <w:style w:type="paragraph" w:customStyle="1" w:styleId="E544D6E0DA494B8DBC97FE7D811CA1AF">
    <w:name w:val="E544D6E0DA494B8DBC97FE7D811CA1AF"/>
    <w:rsid w:val="00E300A0"/>
  </w:style>
  <w:style w:type="paragraph" w:customStyle="1" w:styleId="9E520A5840D14BD98AD89FF9D8489609">
    <w:name w:val="9E520A5840D14BD98AD89FF9D8489609"/>
    <w:rsid w:val="00E300A0"/>
  </w:style>
  <w:style w:type="paragraph" w:customStyle="1" w:styleId="F107483F19C24AA6BE08E089D4190145">
    <w:name w:val="F107483F19C24AA6BE08E089D4190145"/>
    <w:rsid w:val="00E300A0"/>
  </w:style>
  <w:style w:type="paragraph" w:customStyle="1" w:styleId="39CFA442C7F84D5B935E8B6AF19A315F">
    <w:name w:val="39CFA442C7F84D5B935E8B6AF19A315F"/>
    <w:rsid w:val="00E300A0"/>
  </w:style>
  <w:style w:type="paragraph" w:customStyle="1" w:styleId="349DE487025147329B531E449BA4D15A">
    <w:name w:val="349DE487025147329B531E449BA4D15A"/>
    <w:rsid w:val="00E300A0"/>
  </w:style>
  <w:style w:type="paragraph" w:customStyle="1" w:styleId="54B09122E50D4CA3A5481F050B5675BF">
    <w:name w:val="54B09122E50D4CA3A5481F050B5675BF"/>
    <w:rsid w:val="00E300A0"/>
  </w:style>
  <w:style w:type="paragraph" w:customStyle="1" w:styleId="4B0C39CAF2D74787A710E57D75561C65">
    <w:name w:val="4B0C39CAF2D74787A710E57D75561C65"/>
    <w:rsid w:val="00E300A0"/>
  </w:style>
  <w:style w:type="paragraph" w:customStyle="1" w:styleId="552A82A7774B4CF399D2BC7F019DB202">
    <w:name w:val="552A82A7774B4CF399D2BC7F019DB202"/>
    <w:rsid w:val="00E300A0"/>
  </w:style>
  <w:style w:type="paragraph" w:customStyle="1" w:styleId="5E5A981A2D7042AABEA5F1C607765281">
    <w:name w:val="5E5A981A2D7042AABEA5F1C607765281"/>
    <w:rsid w:val="00E300A0"/>
  </w:style>
  <w:style w:type="paragraph" w:customStyle="1" w:styleId="776BE3C2E6424E1681FD07C6E5093499">
    <w:name w:val="776BE3C2E6424E1681FD07C6E5093499"/>
    <w:rsid w:val="00E300A0"/>
  </w:style>
  <w:style w:type="paragraph" w:customStyle="1" w:styleId="382B8518344F4CE2A9B62270B2704E20">
    <w:name w:val="382B8518344F4CE2A9B62270B2704E20"/>
    <w:rsid w:val="00E300A0"/>
  </w:style>
  <w:style w:type="paragraph" w:customStyle="1" w:styleId="C79F15CF9FFD416DA3769108324D5693">
    <w:name w:val="C79F15CF9FFD416DA3769108324D5693"/>
    <w:rsid w:val="00E300A0"/>
  </w:style>
  <w:style w:type="paragraph" w:customStyle="1" w:styleId="9668E07983A341408968AC29CAAE4F22">
    <w:name w:val="9668E07983A341408968AC29CAAE4F22"/>
    <w:rsid w:val="00E300A0"/>
  </w:style>
  <w:style w:type="paragraph" w:customStyle="1" w:styleId="A1B556D550504A7DAF6DB02BB4019582">
    <w:name w:val="A1B556D550504A7DAF6DB02BB4019582"/>
    <w:rsid w:val="00E300A0"/>
  </w:style>
  <w:style w:type="paragraph" w:customStyle="1" w:styleId="C95A26472FBE4387A13EC1302C7699AB">
    <w:name w:val="C95A26472FBE4387A13EC1302C7699AB"/>
    <w:rsid w:val="00E300A0"/>
  </w:style>
  <w:style w:type="paragraph" w:customStyle="1" w:styleId="4D512776E7CA4AEEA11DB67708709D78">
    <w:name w:val="4D512776E7CA4AEEA11DB67708709D78"/>
    <w:rsid w:val="00E300A0"/>
  </w:style>
  <w:style w:type="paragraph" w:customStyle="1" w:styleId="77F377CAFCD04B91BD14F5E02B6DF676">
    <w:name w:val="77F377CAFCD04B91BD14F5E02B6DF676"/>
    <w:rsid w:val="00E300A0"/>
  </w:style>
  <w:style w:type="paragraph" w:customStyle="1" w:styleId="7D47D4ED402E4EAD875B64B7B00FBDEC">
    <w:name w:val="7D47D4ED402E4EAD875B64B7B00FBDEC"/>
    <w:rsid w:val="00E300A0"/>
  </w:style>
  <w:style w:type="paragraph" w:customStyle="1" w:styleId="801219BAF35449F7B1C8ADDDF2B06C77">
    <w:name w:val="801219BAF35449F7B1C8ADDDF2B06C77"/>
    <w:rsid w:val="00E300A0"/>
  </w:style>
  <w:style w:type="paragraph" w:customStyle="1" w:styleId="B55A149CF8394D9A88E3715A52371B07">
    <w:name w:val="B55A149CF8394D9A88E3715A52371B07"/>
    <w:rsid w:val="00E300A0"/>
  </w:style>
  <w:style w:type="paragraph" w:customStyle="1" w:styleId="6A70905AC6574D73BBE798FA6D18418E">
    <w:name w:val="6A70905AC6574D73BBE798FA6D18418E"/>
    <w:rsid w:val="00E300A0"/>
  </w:style>
  <w:style w:type="paragraph" w:customStyle="1" w:styleId="4F6CEE5398FB4835861D83465C1CD616">
    <w:name w:val="4F6CEE5398FB4835861D83465C1CD616"/>
    <w:rsid w:val="00E300A0"/>
  </w:style>
  <w:style w:type="paragraph" w:customStyle="1" w:styleId="1AB59E79A9384D0A9439C22F966E7D88">
    <w:name w:val="1AB59E79A9384D0A9439C22F966E7D88"/>
    <w:rsid w:val="00E300A0"/>
  </w:style>
  <w:style w:type="paragraph" w:customStyle="1" w:styleId="B4DD06B77A914AABAACD449F45571801">
    <w:name w:val="B4DD06B77A914AABAACD449F45571801"/>
    <w:rsid w:val="00E300A0"/>
  </w:style>
  <w:style w:type="paragraph" w:customStyle="1" w:styleId="A0B6630FF85E4E9495321A5B1BC3CA6A">
    <w:name w:val="A0B6630FF85E4E9495321A5B1BC3CA6A"/>
    <w:rsid w:val="00E300A0"/>
  </w:style>
  <w:style w:type="paragraph" w:customStyle="1" w:styleId="F52BCD7960BF4C38B8205114C5BF03C3">
    <w:name w:val="F52BCD7960BF4C38B8205114C5BF03C3"/>
    <w:rsid w:val="00E300A0"/>
  </w:style>
  <w:style w:type="paragraph" w:customStyle="1" w:styleId="FAA51F5CF6744ADA9F85E86CB34A7E83">
    <w:name w:val="FAA51F5CF6744ADA9F85E86CB34A7E83"/>
    <w:rsid w:val="00E300A0"/>
  </w:style>
  <w:style w:type="paragraph" w:customStyle="1" w:styleId="20069457C1F74CEEA1B0F5A99EF23869">
    <w:name w:val="20069457C1F74CEEA1B0F5A99EF23869"/>
    <w:rsid w:val="00E300A0"/>
  </w:style>
  <w:style w:type="paragraph" w:customStyle="1" w:styleId="F5141A30E5B941AAB08E816FC05F3448">
    <w:name w:val="F5141A30E5B941AAB08E816FC05F3448"/>
    <w:rsid w:val="00E300A0"/>
  </w:style>
  <w:style w:type="paragraph" w:customStyle="1" w:styleId="479A951C465F4757B74F5A4B52B80CCF">
    <w:name w:val="479A951C465F4757B74F5A4B52B80CCF"/>
    <w:rsid w:val="00E300A0"/>
  </w:style>
  <w:style w:type="paragraph" w:customStyle="1" w:styleId="A53D62DAA0404E73BC605118E80E873D">
    <w:name w:val="A53D62DAA0404E73BC605118E80E873D"/>
    <w:rsid w:val="00E300A0"/>
  </w:style>
  <w:style w:type="paragraph" w:customStyle="1" w:styleId="9A8E2D807367489AAD5BB4FD400BC67B">
    <w:name w:val="9A8E2D807367489AAD5BB4FD400BC67B"/>
    <w:rsid w:val="00E300A0"/>
  </w:style>
  <w:style w:type="paragraph" w:customStyle="1" w:styleId="AB172618E3094A47B4C3F56EE229205B">
    <w:name w:val="AB172618E3094A47B4C3F56EE229205B"/>
    <w:rsid w:val="00E300A0"/>
  </w:style>
  <w:style w:type="paragraph" w:customStyle="1" w:styleId="F6BDC81DB7854F0DB2A865976FE74D35">
    <w:name w:val="F6BDC81DB7854F0DB2A865976FE74D35"/>
    <w:rsid w:val="00E300A0"/>
  </w:style>
  <w:style w:type="paragraph" w:customStyle="1" w:styleId="79A6558161E2401A82A4E21FA82D79CF">
    <w:name w:val="79A6558161E2401A82A4E21FA82D79CF"/>
    <w:rsid w:val="00E300A0"/>
  </w:style>
  <w:style w:type="paragraph" w:customStyle="1" w:styleId="8B5AB0ED6FFC4A7598946840A7934B0D">
    <w:name w:val="8B5AB0ED6FFC4A7598946840A7934B0D"/>
    <w:rsid w:val="00E300A0"/>
  </w:style>
  <w:style w:type="paragraph" w:customStyle="1" w:styleId="B77D49FEA22245FE9EC92FA356806E88">
    <w:name w:val="B77D49FEA22245FE9EC92FA356806E88"/>
    <w:rsid w:val="00E300A0"/>
  </w:style>
  <w:style w:type="paragraph" w:customStyle="1" w:styleId="147B1E35C0834A9A8DF9928DA3025947">
    <w:name w:val="147B1E35C0834A9A8DF9928DA3025947"/>
    <w:rsid w:val="00E300A0"/>
  </w:style>
  <w:style w:type="paragraph" w:customStyle="1" w:styleId="02B03030D795463EAC946732156D85E9">
    <w:name w:val="02B03030D795463EAC946732156D85E9"/>
    <w:rsid w:val="00E300A0"/>
  </w:style>
  <w:style w:type="paragraph" w:customStyle="1" w:styleId="7A0C3AB400424EAA9FA6A33174EA93BF">
    <w:name w:val="7A0C3AB400424EAA9FA6A33174EA93BF"/>
    <w:rsid w:val="00E300A0"/>
  </w:style>
  <w:style w:type="paragraph" w:customStyle="1" w:styleId="5E9774ED9CA14B30B9CFE2C03A5C612C">
    <w:name w:val="5E9774ED9CA14B30B9CFE2C03A5C612C"/>
    <w:rsid w:val="00E300A0"/>
  </w:style>
  <w:style w:type="paragraph" w:customStyle="1" w:styleId="148AD4A4A3864B9DBBB2A567ED7892F2">
    <w:name w:val="148AD4A4A3864B9DBBB2A567ED7892F2"/>
    <w:rsid w:val="00E300A0"/>
  </w:style>
  <w:style w:type="paragraph" w:customStyle="1" w:styleId="0C47BFAB3E35474AB6D5CBA5E3152E8B">
    <w:name w:val="0C47BFAB3E35474AB6D5CBA5E3152E8B"/>
    <w:rsid w:val="00E300A0"/>
  </w:style>
  <w:style w:type="paragraph" w:customStyle="1" w:styleId="812114C832DA4CC18B9BAAFDA92C54AF">
    <w:name w:val="812114C832DA4CC18B9BAAFDA92C54AF"/>
    <w:rsid w:val="00E300A0"/>
  </w:style>
  <w:style w:type="paragraph" w:customStyle="1" w:styleId="3E6BEE4864624DA8BC24669E2D58DC94">
    <w:name w:val="3E6BEE4864624DA8BC24669E2D58DC94"/>
    <w:rsid w:val="00E300A0"/>
  </w:style>
  <w:style w:type="paragraph" w:customStyle="1" w:styleId="548CF105C8314784AED6F60ECA1CBB13">
    <w:name w:val="548CF105C8314784AED6F60ECA1CBB13"/>
    <w:rsid w:val="00E300A0"/>
  </w:style>
  <w:style w:type="paragraph" w:customStyle="1" w:styleId="7494272548294C318480A79C2CF2CAD7">
    <w:name w:val="7494272548294C318480A79C2CF2CAD7"/>
    <w:rsid w:val="00E300A0"/>
  </w:style>
  <w:style w:type="paragraph" w:customStyle="1" w:styleId="BC09F7F7A14B49A3AEF4F6DF82A7A177">
    <w:name w:val="BC09F7F7A14B49A3AEF4F6DF82A7A177"/>
    <w:rsid w:val="00E300A0"/>
  </w:style>
  <w:style w:type="paragraph" w:customStyle="1" w:styleId="7445503E14904C9D955F6DE260F7F06D">
    <w:name w:val="7445503E14904C9D955F6DE260F7F06D"/>
    <w:rsid w:val="00E300A0"/>
  </w:style>
  <w:style w:type="paragraph" w:customStyle="1" w:styleId="B185B32B87524DB3AE28BBA7E9656DB2">
    <w:name w:val="B185B32B87524DB3AE28BBA7E9656DB2"/>
    <w:rsid w:val="00E300A0"/>
  </w:style>
  <w:style w:type="paragraph" w:customStyle="1" w:styleId="A14C507E558A469093B2303CE7F13B04">
    <w:name w:val="A14C507E558A469093B2303CE7F13B04"/>
    <w:rsid w:val="00E300A0"/>
  </w:style>
  <w:style w:type="paragraph" w:customStyle="1" w:styleId="A737600F3CDE4E7A8B5FC7CFBDD1061D">
    <w:name w:val="A737600F3CDE4E7A8B5FC7CFBDD1061D"/>
    <w:rsid w:val="00E300A0"/>
  </w:style>
  <w:style w:type="paragraph" w:customStyle="1" w:styleId="51E5EB08E51346BE848F874D627D9B88">
    <w:name w:val="51E5EB08E51346BE848F874D627D9B88"/>
    <w:rsid w:val="00E300A0"/>
  </w:style>
  <w:style w:type="paragraph" w:customStyle="1" w:styleId="E6855695937B422A9A48579831F4B770">
    <w:name w:val="E6855695937B422A9A48579831F4B770"/>
    <w:rsid w:val="00E300A0"/>
  </w:style>
  <w:style w:type="paragraph" w:customStyle="1" w:styleId="6F046F942A75477FBFFF7204B93564B3">
    <w:name w:val="6F046F942A75477FBFFF7204B93564B3"/>
    <w:rsid w:val="00E300A0"/>
  </w:style>
  <w:style w:type="paragraph" w:customStyle="1" w:styleId="99CED019946840009DCF35BD694602CC">
    <w:name w:val="99CED019946840009DCF35BD694602CC"/>
    <w:rsid w:val="00E300A0"/>
  </w:style>
  <w:style w:type="paragraph" w:customStyle="1" w:styleId="8FFFE921760346718496279B077CB3A9">
    <w:name w:val="8FFFE921760346718496279B077CB3A9"/>
    <w:rsid w:val="00E300A0"/>
  </w:style>
  <w:style w:type="paragraph" w:customStyle="1" w:styleId="83C437A9BB334AA893E91D6543FE2C5E">
    <w:name w:val="83C437A9BB334AA893E91D6543FE2C5E"/>
    <w:rsid w:val="00E300A0"/>
  </w:style>
  <w:style w:type="paragraph" w:customStyle="1" w:styleId="EF11DAD2250C4454A1A5855409A334FB">
    <w:name w:val="EF11DAD2250C4454A1A5855409A334FB"/>
    <w:rsid w:val="00E300A0"/>
  </w:style>
  <w:style w:type="paragraph" w:customStyle="1" w:styleId="7EE55E57743C412CAA02BB086338FF12">
    <w:name w:val="7EE55E57743C412CAA02BB086338FF12"/>
    <w:rsid w:val="00E300A0"/>
  </w:style>
  <w:style w:type="paragraph" w:customStyle="1" w:styleId="CDA685514F1E4A6381467A279DB0541D">
    <w:name w:val="CDA685514F1E4A6381467A279DB0541D"/>
    <w:rsid w:val="00E300A0"/>
  </w:style>
  <w:style w:type="paragraph" w:customStyle="1" w:styleId="DDFCCB3D1C89448CBE095097B6958EF5">
    <w:name w:val="DDFCCB3D1C89448CBE095097B6958EF5"/>
    <w:rsid w:val="00E300A0"/>
  </w:style>
  <w:style w:type="paragraph" w:customStyle="1" w:styleId="62CEEF9001524AA58A0670D7D48301BA">
    <w:name w:val="62CEEF9001524AA58A0670D7D48301BA"/>
    <w:rsid w:val="00E300A0"/>
  </w:style>
  <w:style w:type="paragraph" w:customStyle="1" w:styleId="56C31FA9B8974BB99715395ECE4F1D56">
    <w:name w:val="56C31FA9B8974BB99715395ECE4F1D56"/>
    <w:rsid w:val="00E300A0"/>
  </w:style>
  <w:style w:type="paragraph" w:customStyle="1" w:styleId="4D7A951639744FADAB85BC00186C61A0">
    <w:name w:val="4D7A951639744FADAB85BC00186C61A0"/>
    <w:rsid w:val="00E300A0"/>
  </w:style>
  <w:style w:type="paragraph" w:customStyle="1" w:styleId="A6B62195830B47B89A3540F7E8A935B7">
    <w:name w:val="A6B62195830B47B89A3540F7E8A935B7"/>
    <w:rsid w:val="00E300A0"/>
  </w:style>
  <w:style w:type="paragraph" w:customStyle="1" w:styleId="5048888D41D74B91AF2FFF2B27583D43">
    <w:name w:val="5048888D41D74B91AF2FFF2B27583D43"/>
    <w:rsid w:val="00E300A0"/>
  </w:style>
  <w:style w:type="paragraph" w:customStyle="1" w:styleId="BEA706D767DC4DE2AD054CBD2209DE02">
    <w:name w:val="BEA706D767DC4DE2AD054CBD2209DE02"/>
    <w:rsid w:val="00E300A0"/>
  </w:style>
  <w:style w:type="paragraph" w:customStyle="1" w:styleId="CCDA16A38D9E48C4944BC4F9483035DA">
    <w:name w:val="CCDA16A38D9E48C4944BC4F9483035DA"/>
    <w:rsid w:val="00E300A0"/>
  </w:style>
  <w:style w:type="paragraph" w:customStyle="1" w:styleId="38413CF7570049F595F06D7798D70A17">
    <w:name w:val="38413CF7570049F595F06D7798D70A17"/>
    <w:rsid w:val="00E300A0"/>
  </w:style>
  <w:style w:type="paragraph" w:customStyle="1" w:styleId="54B0CDF2CCD44B4E9821165FADFD12F7">
    <w:name w:val="54B0CDF2CCD44B4E9821165FADFD12F7"/>
    <w:rsid w:val="00E300A0"/>
  </w:style>
  <w:style w:type="paragraph" w:customStyle="1" w:styleId="CE9903C6777544F590F6F6C5275BE0DB">
    <w:name w:val="CE9903C6777544F590F6F6C5275BE0DB"/>
    <w:rsid w:val="00E300A0"/>
  </w:style>
  <w:style w:type="paragraph" w:customStyle="1" w:styleId="9FC0E92026934C7DAA05FE28AC224962">
    <w:name w:val="9FC0E92026934C7DAA05FE28AC224962"/>
    <w:rsid w:val="00E300A0"/>
  </w:style>
  <w:style w:type="paragraph" w:customStyle="1" w:styleId="B57E0AB45AB442BB805BE84CEC756BE9">
    <w:name w:val="B57E0AB45AB442BB805BE84CEC756BE9"/>
    <w:rsid w:val="00E300A0"/>
  </w:style>
  <w:style w:type="paragraph" w:customStyle="1" w:styleId="EB00FEAC8ACD4788B873AE1EEDEFA95E">
    <w:name w:val="EB00FEAC8ACD4788B873AE1EEDEFA95E"/>
    <w:rsid w:val="00E300A0"/>
  </w:style>
  <w:style w:type="paragraph" w:customStyle="1" w:styleId="35432206729E4F1FAFBF222D81C7C57E">
    <w:name w:val="35432206729E4F1FAFBF222D81C7C57E"/>
    <w:rsid w:val="00E300A0"/>
  </w:style>
  <w:style w:type="paragraph" w:customStyle="1" w:styleId="3CE720FDA5C94A368A34D9D03FFF72CD">
    <w:name w:val="3CE720FDA5C94A368A34D9D03FFF72CD"/>
    <w:rsid w:val="00E300A0"/>
  </w:style>
  <w:style w:type="paragraph" w:customStyle="1" w:styleId="460A2C85148744F292D6D625DFA05F0D">
    <w:name w:val="460A2C85148744F292D6D625DFA05F0D"/>
    <w:rsid w:val="00E300A0"/>
  </w:style>
  <w:style w:type="paragraph" w:customStyle="1" w:styleId="B2FCC55E1E58482589EF2115DD7760A4">
    <w:name w:val="B2FCC55E1E58482589EF2115DD7760A4"/>
    <w:rsid w:val="00E300A0"/>
  </w:style>
  <w:style w:type="paragraph" w:customStyle="1" w:styleId="565FCBB72AB34D1DB0E08EFD1823F0A2">
    <w:name w:val="565FCBB72AB34D1DB0E08EFD1823F0A2"/>
    <w:rsid w:val="00E300A0"/>
  </w:style>
  <w:style w:type="paragraph" w:customStyle="1" w:styleId="E8085A44F033410A9AB69B0289D88378">
    <w:name w:val="E8085A44F033410A9AB69B0289D88378"/>
    <w:rsid w:val="00E300A0"/>
  </w:style>
  <w:style w:type="paragraph" w:customStyle="1" w:styleId="25546C1FBF1F4D0F808B25799FACF8D5">
    <w:name w:val="25546C1FBF1F4D0F808B25799FACF8D5"/>
    <w:rsid w:val="00E300A0"/>
  </w:style>
  <w:style w:type="paragraph" w:customStyle="1" w:styleId="F767E1F83C854030B353E69710E81F09">
    <w:name w:val="F767E1F83C854030B353E69710E81F09"/>
    <w:rsid w:val="00E300A0"/>
  </w:style>
  <w:style w:type="paragraph" w:customStyle="1" w:styleId="592745264D384D3F9EAB833CD3F80BE1">
    <w:name w:val="592745264D384D3F9EAB833CD3F80BE1"/>
    <w:rsid w:val="00E300A0"/>
  </w:style>
  <w:style w:type="paragraph" w:customStyle="1" w:styleId="9BCBBCC799184116BAA35E162A4494C9">
    <w:name w:val="9BCBBCC799184116BAA35E162A4494C9"/>
    <w:rsid w:val="00E300A0"/>
  </w:style>
  <w:style w:type="paragraph" w:customStyle="1" w:styleId="2A62D7FE987A4C09A6CA24F8E128E818">
    <w:name w:val="2A62D7FE987A4C09A6CA24F8E128E818"/>
    <w:rsid w:val="00E300A0"/>
  </w:style>
  <w:style w:type="paragraph" w:customStyle="1" w:styleId="2B53572D338B47E89E85E3924043F066">
    <w:name w:val="2B53572D338B47E89E85E3924043F066"/>
    <w:rsid w:val="00E300A0"/>
  </w:style>
  <w:style w:type="paragraph" w:customStyle="1" w:styleId="C3CAB439FF1B440186F707C4ADEDD197">
    <w:name w:val="C3CAB439FF1B440186F707C4ADEDD197"/>
    <w:rsid w:val="00E300A0"/>
  </w:style>
  <w:style w:type="paragraph" w:customStyle="1" w:styleId="BB5EB3A4C8254D469A33075BB7759CF7">
    <w:name w:val="BB5EB3A4C8254D469A33075BB7759CF7"/>
    <w:rsid w:val="00E300A0"/>
  </w:style>
  <w:style w:type="paragraph" w:customStyle="1" w:styleId="D5C76141C0F145B3A5E41ADBDAC1F975">
    <w:name w:val="D5C76141C0F145B3A5E41ADBDAC1F975"/>
    <w:rsid w:val="00E300A0"/>
  </w:style>
  <w:style w:type="paragraph" w:customStyle="1" w:styleId="610B0C91C11F439CA4CCFE449F2FAD8B">
    <w:name w:val="610B0C91C11F439CA4CCFE449F2FAD8B"/>
    <w:rsid w:val="00E300A0"/>
  </w:style>
  <w:style w:type="paragraph" w:customStyle="1" w:styleId="F781FBF2F63141C781578355830A9E28">
    <w:name w:val="F781FBF2F63141C781578355830A9E28"/>
    <w:rsid w:val="00E300A0"/>
  </w:style>
  <w:style w:type="paragraph" w:customStyle="1" w:styleId="7A50F303A86749E18B7CE8EDBBBDA68D">
    <w:name w:val="7A50F303A86749E18B7CE8EDBBBDA68D"/>
    <w:rsid w:val="00E300A0"/>
  </w:style>
  <w:style w:type="paragraph" w:customStyle="1" w:styleId="CF3EE2C7B8314C258026169D29EAB96C">
    <w:name w:val="CF3EE2C7B8314C258026169D29EAB96C"/>
    <w:rsid w:val="00E300A0"/>
  </w:style>
  <w:style w:type="paragraph" w:customStyle="1" w:styleId="F7FD926F663444A9BBDAF925278AB5BB">
    <w:name w:val="F7FD926F663444A9BBDAF925278AB5BB"/>
    <w:rsid w:val="00E300A0"/>
  </w:style>
  <w:style w:type="paragraph" w:customStyle="1" w:styleId="72190DBECB97476590919F70461530D4">
    <w:name w:val="72190DBECB97476590919F70461530D4"/>
    <w:rsid w:val="00E300A0"/>
  </w:style>
  <w:style w:type="paragraph" w:customStyle="1" w:styleId="0A104B57837A4BFC821847AA5C8C0485">
    <w:name w:val="0A104B57837A4BFC821847AA5C8C0485"/>
    <w:rsid w:val="00E300A0"/>
  </w:style>
  <w:style w:type="paragraph" w:customStyle="1" w:styleId="CCAFDA5EA3544A088626E56969215F51">
    <w:name w:val="CCAFDA5EA3544A088626E56969215F51"/>
    <w:rsid w:val="00E300A0"/>
  </w:style>
  <w:style w:type="paragraph" w:customStyle="1" w:styleId="5C9F16BF8C1344A6A9F90F7EB0AA3EE3">
    <w:name w:val="5C9F16BF8C1344A6A9F90F7EB0AA3EE3"/>
    <w:rsid w:val="00E300A0"/>
  </w:style>
  <w:style w:type="paragraph" w:customStyle="1" w:styleId="D411134E085F44EC83EB3A4F7A3D4780">
    <w:name w:val="D411134E085F44EC83EB3A4F7A3D4780"/>
    <w:rsid w:val="00E300A0"/>
  </w:style>
  <w:style w:type="paragraph" w:customStyle="1" w:styleId="D1FC8CF0731D4D419FD9CA79DCD0073F">
    <w:name w:val="D1FC8CF0731D4D419FD9CA79DCD0073F"/>
    <w:rsid w:val="00E300A0"/>
  </w:style>
  <w:style w:type="paragraph" w:customStyle="1" w:styleId="A73EA75C877D421795C7ACC8344707BD">
    <w:name w:val="A73EA75C877D421795C7ACC8344707BD"/>
    <w:rsid w:val="00E300A0"/>
  </w:style>
  <w:style w:type="paragraph" w:customStyle="1" w:styleId="B1DBF3C0977646638D798BD392B2E322">
    <w:name w:val="B1DBF3C0977646638D798BD392B2E322"/>
    <w:rsid w:val="00E300A0"/>
  </w:style>
  <w:style w:type="paragraph" w:customStyle="1" w:styleId="A55C5D7F653743A2A62954BE758786E8">
    <w:name w:val="A55C5D7F653743A2A62954BE758786E8"/>
    <w:rsid w:val="00E300A0"/>
  </w:style>
  <w:style w:type="paragraph" w:customStyle="1" w:styleId="C1FC4E7DB56C42E4ABADF7EC90D87C2B">
    <w:name w:val="C1FC4E7DB56C42E4ABADF7EC90D87C2B"/>
    <w:rsid w:val="00E300A0"/>
  </w:style>
  <w:style w:type="paragraph" w:customStyle="1" w:styleId="5F305328CB15427F84169AAF672D1911">
    <w:name w:val="5F305328CB15427F84169AAF672D1911"/>
    <w:rsid w:val="00E300A0"/>
  </w:style>
  <w:style w:type="paragraph" w:customStyle="1" w:styleId="9048ACB777D74303A67FDD5155353839">
    <w:name w:val="9048ACB777D74303A67FDD5155353839"/>
    <w:rsid w:val="00E300A0"/>
  </w:style>
  <w:style w:type="paragraph" w:customStyle="1" w:styleId="1EC575858C51408981B806E26800A153">
    <w:name w:val="1EC575858C51408981B806E26800A153"/>
    <w:rsid w:val="00E300A0"/>
  </w:style>
  <w:style w:type="paragraph" w:customStyle="1" w:styleId="8D87E3ADCAF143D8951B5EA28C8E45DD">
    <w:name w:val="8D87E3ADCAF143D8951B5EA28C8E45DD"/>
    <w:rsid w:val="00E300A0"/>
  </w:style>
  <w:style w:type="paragraph" w:customStyle="1" w:styleId="605FEEB3F4AF415184458738E9376329">
    <w:name w:val="605FEEB3F4AF415184458738E9376329"/>
    <w:rsid w:val="00E300A0"/>
  </w:style>
  <w:style w:type="paragraph" w:customStyle="1" w:styleId="1EE10EC9300E46328C7E7AB8E1CD139E">
    <w:name w:val="1EE10EC9300E46328C7E7AB8E1CD139E"/>
    <w:rsid w:val="00E300A0"/>
  </w:style>
  <w:style w:type="paragraph" w:customStyle="1" w:styleId="9374E9635F4646209290ED979C826E77">
    <w:name w:val="9374E9635F4646209290ED979C826E77"/>
    <w:rsid w:val="00E300A0"/>
  </w:style>
  <w:style w:type="paragraph" w:customStyle="1" w:styleId="26CA32FC0A9B4616AF673F4A0EB09A6B">
    <w:name w:val="26CA32FC0A9B4616AF673F4A0EB09A6B"/>
    <w:rsid w:val="00E300A0"/>
  </w:style>
  <w:style w:type="paragraph" w:customStyle="1" w:styleId="859EC7ABD64E49709866C6B31684C376">
    <w:name w:val="859EC7ABD64E49709866C6B31684C376"/>
    <w:rsid w:val="00E300A0"/>
  </w:style>
  <w:style w:type="paragraph" w:customStyle="1" w:styleId="AE568B657CF24A30BA3C6D5A10746452">
    <w:name w:val="AE568B657CF24A30BA3C6D5A10746452"/>
    <w:rsid w:val="00E300A0"/>
  </w:style>
  <w:style w:type="paragraph" w:customStyle="1" w:styleId="E774B938FD88405BBA3EC83DB9E94E11">
    <w:name w:val="E774B938FD88405BBA3EC83DB9E94E11"/>
    <w:rsid w:val="00E300A0"/>
  </w:style>
  <w:style w:type="paragraph" w:customStyle="1" w:styleId="568BBF21A74B4959B8004036EA6FF01F">
    <w:name w:val="568BBF21A74B4959B8004036EA6FF01F"/>
    <w:rsid w:val="00E300A0"/>
  </w:style>
  <w:style w:type="paragraph" w:customStyle="1" w:styleId="312AE294BBBF4974BAC0EB8870DD1F90">
    <w:name w:val="312AE294BBBF4974BAC0EB8870DD1F90"/>
    <w:rsid w:val="00E300A0"/>
  </w:style>
  <w:style w:type="paragraph" w:customStyle="1" w:styleId="437834B5365E4FFEBBAACAB843C68787">
    <w:name w:val="437834B5365E4FFEBBAACAB843C68787"/>
    <w:rsid w:val="00E300A0"/>
  </w:style>
  <w:style w:type="paragraph" w:customStyle="1" w:styleId="865904946A9A431E90D9F67A082FA699">
    <w:name w:val="865904946A9A431E90D9F67A082FA699"/>
    <w:rsid w:val="00E300A0"/>
  </w:style>
  <w:style w:type="paragraph" w:customStyle="1" w:styleId="8138BB4F809C4CE4889347F0DA99B398">
    <w:name w:val="8138BB4F809C4CE4889347F0DA99B398"/>
    <w:rsid w:val="00E300A0"/>
  </w:style>
  <w:style w:type="paragraph" w:customStyle="1" w:styleId="61FD87CA99A74B0D9CF37A7A65F34234">
    <w:name w:val="61FD87CA99A74B0D9CF37A7A65F34234"/>
    <w:rsid w:val="00E300A0"/>
  </w:style>
  <w:style w:type="paragraph" w:customStyle="1" w:styleId="50806C7CCD854115A4D018148852A8D3">
    <w:name w:val="50806C7CCD854115A4D018148852A8D3"/>
    <w:rsid w:val="00E300A0"/>
  </w:style>
  <w:style w:type="paragraph" w:customStyle="1" w:styleId="91D04E89CA224723A3180DDE6D8A78FD">
    <w:name w:val="91D04E89CA224723A3180DDE6D8A78FD"/>
    <w:rsid w:val="00E300A0"/>
  </w:style>
  <w:style w:type="paragraph" w:customStyle="1" w:styleId="2C4010B81532427191546BAD4B7152D9">
    <w:name w:val="2C4010B81532427191546BAD4B7152D9"/>
    <w:rsid w:val="00E300A0"/>
  </w:style>
  <w:style w:type="paragraph" w:customStyle="1" w:styleId="582453B64614491EA88036BD68ECDE8A">
    <w:name w:val="582453B64614491EA88036BD68ECDE8A"/>
    <w:rsid w:val="00E300A0"/>
  </w:style>
  <w:style w:type="paragraph" w:customStyle="1" w:styleId="241C9D2EFC514264805FBAC71ACCA17E">
    <w:name w:val="241C9D2EFC514264805FBAC71ACCA17E"/>
    <w:rsid w:val="00E300A0"/>
  </w:style>
  <w:style w:type="paragraph" w:customStyle="1" w:styleId="41C35DFE7F0C40D886854196273011D7">
    <w:name w:val="41C35DFE7F0C40D886854196273011D7"/>
    <w:rsid w:val="00E300A0"/>
  </w:style>
  <w:style w:type="paragraph" w:customStyle="1" w:styleId="C8D4EC15314C49B5808D3DD479D57551">
    <w:name w:val="C8D4EC15314C49B5808D3DD479D57551"/>
    <w:rsid w:val="00E300A0"/>
  </w:style>
  <w:style w:type="paragraph" w:customStyle="1" w:styleId="11BF648BF9074662A3B7F873AC21FE04">
    <w:name w:val="11BF648BF9074662A3B7F873AC21FE04"/>
    <w:rsid w:val="00E300A0"/>
  </w:style>
  <w:style w:type="paragraph" w:customStyle="1" w:styleId="A5105BF891DC49CBBF89A8ADAFFB30DD">
    <w:name w:val="A5105BF891DC49CBBF89A8ADAFFB30DD"/>
    <w:rsid w:val="00E300A0"/>
  </w:style>
  <w:style w:type="paragraph" w:customStyle="1" w:styleId="F3064A3692894DB3A3637D3B535ACB76">
    <w:name w:val="F3064A3692894DB3A3637D3B535ACB76"/>
    <w:rsid w:val="00E300A0"/>
  </w:style>
  <w:style w:type="paragraph" w:customStyle="1" w:styleId="EF8ED14593254D6D8E119E39E2C43344">
    <w:name w:val="EF8ED14593254D6D8E119E39E2C43344"/>
    <w:rsid w:val="00E300A0"/>
  </w:style>
  <w:style w:type="paragraph" w:customStyle="1" w:styleId="DFC1CA166E4C4F97BF5DBF34C060BFA0">
    <w:name w:val="DFC1CA166E4C4F97BF5DBF34C060BFA0"/>
    <w:rsid w:val="00E300A0"/>
  </w:style>
  <w:style w:type="paragraph" w:customStyle="1" w:styleId="6BBA0B1029F84C0AB9B620BBF4601D63">
    <w:name w:val="6BBA0B1029F84C0AB9B620BBF4601D63"/>
    <w:rsid w:val="00E300A0"/>
  </w:style>
  <w:style w:type="paragraph" w:customStyle="1" w:styleId="BF5750D932E449BA9403FA3EFE7A548C">
    <w:name w:val="BF5750D932E449BA9403FA3EFE7A548C"/>
    <w:rsid w:val="00E300A0"/>
  </w:style>
  <w:style w:type="paragraph" w:customStyle="1" w:styleId="13AB8B26805C471DB13750F110313194">
    <w:name w:val="13AB8B26805C471DB13750F110313194"/>
    <w:rsid w:val="00E300A0"/>
  </w:style>
  <w:style w:type="paragraph" w:customStyle="1" w:styleId="E6F6EFE21AF2481A8D5185CA8C547D8E">
    <w:name w:val="E6F6EFE21AF2481A8D5185CA8C547D8E"/>
    <w:rsid w:val="00E300A0"/>
  </w:style>
  <w:style w:type="paragraph" w:customStyle="1" w:styleId="B7A072F6E2324BA6AF40E43D79DC10EA">
    <w:name w:val="B7A072F6E2324BA6AF40E43D79DC10EA"/>
    <w:rsid w:val="00E300A0"/>
  </w:style>
  <w:style w:type="paragraph" w:customStyle="1" w:styleId="A4117DD6DB834CC49D6EA4F56C1B7966">
    <w:name w:val="A4117DD6DB834CC49D6EA4F56C1B7966"/>
    <w:rsid w:val="00E300A0"/>
  </w:style>
  <w:style w:type="paragraph" w:customStyle="1" w:styleId="93DE04DC4C8348F3BC82CC3BAB6AA6C7">
    <w:name w:val="93DE04DC4C8348F3BC82CC3BAB6AA6C7"/>
    <w:rsid w:val="00E300A0"/>
  </w:style>
  <w:style w:type="paragraph" w:customStyle="1" w:styleId="CF8C36D5FE0B424E865F2333C19B548B">
    <w:name w:val="CF8C36D5FE0B424E865F2333C19B548B"/>
    <w:rsid w:val="00E300A0"/>
  </w:style>
  <w:style w:type="paragraph" w:customStyle="1" w:styleId="16AFBB16C03A411B9AC75D1CBEDBF2AC">
    <w:name w:val="16AFBB16C03A411B9AC75D1CBEDBF2AC"/>
    <w:rsid w:val="00E300A0"/>
  </w:style>
  <w:style w:type="paragraph" w:customStyle="1" w:styleId="86B61A4707984D5C805193DD864F2E51">
    <w:name w:val="86B61A4707984D5C805193DD864F2E51"/>
    <w:rsid w:val="00E300A0"/>
  </w:style>
  <w:style w:type="paragraph" w:customStyle="1" w:styleId="812B9B575E0B422E996D7A2C749F53EE">
    <w:name w:val="812B9B575E0B422E996D7A2C749F53EE"/>
    <w:rsid w:val="00E300A0"/>
  </w:style>
  <w:style w:type="paragraph" w:customStyle="1" w:styleId="AB00149A1E1E4130A2C15E5AE5A04284">
    <w:name w:val="AB00149A1E1E4130A2C15E5AE5A04284"/>
    <w:rsid w:val="00E300A0"/>
  </w:style>
  <w:style w:type="paragraph" w:customStyle="1" w:styleId="905F3DA97E4C4F5CB823BDABB9D4B1A7">
    <w:name w:val="905F3DA97E4C4F5CB823BDABB9D4B1A7"/>
    <w:rsid w:val="00E300A0"/>
  </w:style>
  <w:style w:type="paragraph" w:customStyle="1" w:styleId="BF582AE5917E4E4590F8F4687211B589">
    <w:name w:val="BF582AE5917E4E4590F8F4687211B589"/>
    <w:rsid w:val="00E300A0"/>
  </w:style>
  <w:style w:type="paragraph" w:customStyle="1" w:styleId="C0AC7B0A9BF1486FAE5AA2AD39D4F2A4">
    <w:name w:val="C0AC7B0A9BF1486FAE5AA2AD39D4F2A4"/>
    <w:rsid w:val="00E300A0"/>
  </w:style>
  <w:style w:type="paragraph" w:customStyle="1" w:styleId="9CF11342A319417CBA95BE2E2DF4A1A1">
    <w:name w:val="9CF11342A319417CBA95BE2E2DF4A1A1"/>
    <w:rsid w:val="00E300A0"/>
  </w:style>
  <w:style w:type="paragraph" w:customStyle="1" w:styleId="7B7989DB9E5D45AF87D56E3F6321A9AC">
    <w:name w:val="7B7989DB9E5D45AF87D56E3F6321A9AC"/>
    <w:rsid w:val="00E300A0"/>
  </w:style>
  <w:style w:type="paragraph" w:customStyle="1" w:styleId="B42E202961744C49ACD99B674BE06435">
    <w:name w:val="B42E202961744C49ACD99B674BE06435"/>
    <w:rsid w:val="00E300A0"/>
  </w:style>
  <w:style w:type="paragraph" w:customStyle="1" w:styleId="4DF715B751A8415CBB10888EC940BC8A">
    <w:name w:val="4DF715B751A8415CBB10888EC940BC8A"/>
    <w:rsid w:val="00E300A0"/>
  </w:style>
  <w:style w:type="paragraph" w:customStyle="1" w:styleId="0E0DB271122F4564B7FD83A0AF102D0D">
    <w:name w:val="0E0DB271122F4564B7FD83A0AF102D0D"/>
    <w:rsid w:val="00E300A0"/>
  </w:style>
  <w:style w:type="paragraph" w:customStyle="1" w:styleId="715769BC5CB24BCFA0DF93B387330F0B">
    <w:name w:val="715769BC5CB24BCFA0DF93B387330F0B"/>
    <w:rsid w:val="00E300A0"/>
  </w:style>
  <w:style w:type="paragraph" w:customStyle="1" w:styleId="F3AFEC7670E341729B5FA6EC0B9021FD">
    <w:name w:val="F3AFEC7670E341729B5FA6EC0B9021FD"/>
    <w:rsid w:val="00E300A0"/>
  </w:style>
  <w:style w:type="paragraph" w:customStyle="1" w:styleId="D781690BC4374D48A743138C2321EB1E">
    <w:name w:val="D781690BC4374D48A743138C2321EB1E"/>
    <w:rsid w:val="00E300A0"/>
  </w:style>
  <w:style w:type="paragraph" w:customStyle="1" w:styleId="C710F8E279B544188F5E994B07A4696B">
    <w:name w:val="C710F8E279B544188F5E994B07A4696B"/>
    <w:rsid w:val="00E300A0"/>
  </w:style>
  <w:style w:type="paragraph" w:customStyle="1" w:styleId="61913150C5134DC8A0479F6737391790">
    <w:name w:val="61913150C5134DC8A0479F6737391790"/>
    <w:rsid w:val="00E300A0"/>
  </w:style>
  <w:style w:type="paragraph" w:customStyle="1" w:styleId="AE108C0495F34FE4933BD51F1ABEA009">
    <w:name w:val="AE108C0495F34FE4933BD51F1ABEA009"/>
    <w:rsid w:val="00E300A0"/>
  </w:style>
  <w:style w:type="paragraph" w:customStyle="1" w:styleId="C1AE81787F454FA5B7153F273BE98410">
    <w:name w:val="C1AE81787F454FA5B7153F273BE98410"/>
    <w:rsid w:val="00E300A0"/>
  </w:style>
  <w:style w:type="paragraph" w:customStyle="1" w:styleId="729D56576D5B4B85BC19A3BF596CF119">
    <w:name w:val="729D56576D5B4B85BC19A3BF596CF119"/>
    <w:rsid w:val="00E300A0"/>
  </w:style>
  <w:style w:type="paragraph" w:customStyle="1" w:styleId="B99465AAFAEF43F2AE88D7E6FA6A1803">
    <w:name w:val="B99465AAFAEF43F2AE88D7E6FA6A1803"/>
    <w:rsid w:val="00E300A0"/>
  </w:style>
  <w:style w:type="paragraph" w:customStyle="1" w:styleId="5CE050E20A274DE3B1AD988A8F967D95">
    <w:name w:val="5CE050E20A274DE3B1AD988A8F967D95"/>
    <w:rsid w:val="00E300A0"/>
  </w:style>
  <w:style w:type="paragraph" w:customStyle="1" w:styleId="2877E4D3EB714717A51B3087AFFA75D4">
    <w:name w:val="2877E4D3EB714717A51B3087AFFA75D4"/>
    <w:rsid w:val="00E300A0"/>
  </w:style>
  <w:style w:type="paragraph" w:customStyle="1" w:styleId="7F96D3423C1E417CA66C3E5FD7735715">
    <w:name w:val="7F96D3423C1E417CA66C3E5FD7735715"/>
    <w:rsid w:val="00E300A0"/>
  </w:style>
  <w:style w:type="paragraph" w:customStyle="1" w:styleId="20784377A2804ED9A35808219313F7BF">
    <w:name w:val="20784377A2804ED9A35808219313F7BF"/>
    <w:rsid w:val="00E300A0"/>
  </w:style>
  <w:style w:type="paragraph" w:customStyle="1" w:styleId="1EE565B1C66C498EBF5CE70A891E1361">
    <w:name w:val="1EE565B1C66C498EBF5CE70A891E1361"/>
    <w:rsid w:val="00E300A0"/>
  </w:style>
  <w:style w:type="paragraph" w:customStyle="1" w:styleId="8D64CBC8F7694E669325E27078C38B9E">
    <w:name w:val="8D64CBC8F7694E669325E27078C38B9E"/>
    <w:rsid w:val="00E300A0"/>
  </w:style>
  <w:style w:type="paragraph" w:customStyle="1" w:styleId="4CB992DA4C3E4B43BB0A99784D79F1BC">
    <w:name w:val="4CB992DA4C3E4B43BB0A99784D79F1BC"/>
    <w:rsid w:val="00E300A0"/>
  </w:style>
  <w:style w:type="paragraph" w:customStyle="1" w:styleId="A832699BE8ED4EFA8CE72F027D98DC10">
    <w:name w:val="A832699BE8ED4EFA8CE72F027D98DC10"/>
    <w:rsid w:val="00E300A0"/>
  </w:style>
  <w:style w:type="paragraph" w:customStyle="1" w:styleId="1C1BB975869E47A8A1DECBA84FDE2EE0">
    <w:name w:val="1C1BB975869E47A8A1DECBA84FDE2EE0"/>
    <w:rsid w:val="00E300A0"/>
  </w:style>
  <w:style w:type="paragraph" w:customStyle="1" w:styleId="6F875BD9FD3546EEBD5D283632E4E8A6">
    <w:name w:val="6F875BD9FD3546EEBD5D283632E4E8A6"/>
    <w:rsid w:val="00E300A0"/>
  </w:style>
  <w:style w:type="paragraph" w:customStyle="1" w:styleId="698C88F7FBE54DDBB0380AC576FA8898">
    <w:name w:val="698C88F7FBE54DDBB0380AC576FA8898"/>
    <w:rsid w:val="00E300A0"/>
  </w:style>
  <w:style w:type="paragraph" w:customStyle="1" w:styleId="6DD3B615B1EA4D9A9897D61C266ED488">
    <w:name w:val="6DD3B615B1EA4D9A9897D61C266ED488"/>
    <w:rsid w:val="00E300A0"/>
  </w:style>
  <w:style w:type="paragraph" w:customStyle="1" w:styleId="CBF2A40B9C2D4CE284D657C6B59D3055">
    <w:name w:val="CBF2A40B9C2D4CE284D657C6B59D3055"/>
    <w:rsid w:val="00E300A0"/>
  </w:style>
  <w:style w:type="paragraph" w:customStyle="1" w:styleId="39BE641F3487450B97150FDBEEA4F1DB">
    <w:name w:val="39BE641F3487450B97150FDBEEA4F1DB"/>
    <w:rsid w:val="00E300A0"/>
  </w:style>
  <w:style w:type="paragraph" w:customStyle="1" w:styleId="DE1A76A587474071B44AD432DA2C6617">
    <w:name w:val="DE1A76A587474071B44AD432DA2C6617"/>
    <w:rsid w:val="00E300A0"/>
  </w:style>
  <w:style w:type="paragraph" w:customStyle="1" w:styleId="E437F05066E947FEA53F2C78A19096D7">
    <w:name w:val="E437F05066E947FEA53F2C78A19096D7"/>
    <w:rsid w:val="00E300A0"/>
  </w:style>
  <w:style w:type="paragraph" w:customStyle="1" w:styleId="920033992BB2454B9E7BE50ED209C7C0">
    <w:name w:val="920033992BB2454B9E7BE50ED209C7C0"/>
    <w:rsid w:val="00E300A0"/>
  </w:style>
  <w:style w:type="paragraph" w:customStyle="1" w:styleId="7B94ED6C15BF4086A9928FD475252DBD">
    <w:name w:val="7B94ED6C15BF4086A9928FD475252DBD"/>
    <w:rsid w:val="00E300A0"/>
  </w:style>
  <w:style w:type="paragraph" w:customStyle="1" w:styleId="27046950048549E19B8DC1E25DE8E1BB">
    <w:name w:val="27046950048549E19B8DC1E25DE8E1BB"/>
    <w:rsid w:val="00E300A0"/>
  </w:style>
  <w:style w:type="paragraph" w:customStyle="1" w:styleId="8700C702FC8F4E1E85370710B5B89970">
    <w:name w:val="8700C702FC8F4E1E85370710B5B89970"/>
    <w:rsid w:val="00E300A0"/>
  </w:style>
  <w:style w:type="paragraph" w:customStyle="1" w:styleId="B9FEB8724CBE49F9BAFC36B00BBB74FD">
    <w:name w:val="B9FEB8724CBE49F9BAFC36B00BBB74FD"/>
    <w:rsid w:val="00E300A0"/>
  </w:style>
  <w:style w:type="paragraph" w:customStyle="1" w:styleId="410A6807702246F8890B599CA641D762">
    <w:name w:val="410A6807702246F8890B599CA641D762"/>
    <w:rsid w:val="00E300A0"/>
  </w:style>
  <w:style w:type="paragraph" w:customStyle="1" w:styleId="B1AC4D629D5E4490826115D690DCB3F0">
    <w:name w:val="B1AC4D629D5E4490826115D690DCB3F0"/>
    <w:rsid w:val="00E300A0"/>
  </w:style>
  <w:style w:type="paragraph" w:customStyle="1" w:styleId="28A9207EFDD24729918987696EB23375">
    <w:name w:val="28A9207EFDD24729918987696EB23375"/>
    <w:rsid w:val="00E300A0"/>
  </w:style>
  <w:style w:type="paragraph" w:customStyle="1" w:styleId="A9D51EA7AE6B4D0482531A9D2B7DAEF9">
    <w:name w:val="A9D51EA7AE6B4D0482531A9D2B7DAEF9"/>
    <w:rsid w:val="00E300A0"/>
  </w:style>
  <w:style w:type="paragraph" w:customStyle="1" w:styleId="C0B5572EBB1A40A7B67AFF73F6582F97">
    <w:name w:val="C0B5572EBB1A40A7B67AFF73F6582F97"/>
    <w:rsid w:val="00E300A0"/>
  </w:style>
  <w:style w:type="paragraph" w:customStyle="1" w:styleId="235B608126B34AB89C8198A0B0B83810">
    <w:name w:val="235B608126B34AB89C8198A0B0B83810"/>
    <w:rsid w:val="00E300A0"/>
  </w:style>
  <w:style w:type="paragraph" w:customStyle="1" w:styleId="3AD255FB07FC4027BF345C67CE8069D0">
    <w:name w:val="3AD255FB07FC4027BF345C67CE8069D0"/>
    <w:rsid w:val="00E300A0"/>
  </w:style>
  <w:style w:type="paragraph" w:customStyle="1" w:styleId="CDDE5F795B994D74A5E1A4B09212DDAF">
    <w:name w:val="CDDE5F795B994D74A5E1A4B09212DDAF"/>
    <w:rsid w:val="00E300A0"/>
  </w:style>
  <w:style w:type="paragraph" w:customStyle="1" w:styleId="818F9ECA933D4808AB238B6E9D1A00C9">
    <w:name w:val="818F9ECA933D4808AB238B6E9D1A00C9"/>
    <w:rsid w:val="00E300A0"/>
  </w:style>
  <w:style w:type="paragraph" w:customStyle="1" w:styleId="6AF471644CA948B79EB85C79B42E7BB8">
    <w:name w:val="6AF471644CA948B79EB85C79B42E7BB8"/>
    <w:rsid w:val="00E300A0"/>
  </w:style>
  <w:style w:type="paragraph" w:customStyle="1" w:styleId="A638FE439C4E4145AEA9403E3D212D43">
    <w:name w:val="A638FE439C4E4145AEA9403E3D212D43"/>
    <w:rsid w:val="00E300A0"/>
  </w:style>
  <w:style w:type="paragraph" w:customStyle="1" w:styleId="64EFEE86141546B1B45025E93C13C35E">
    <w:name w:val="64EFEE86141546B1B45025E93C13C35E"/>
    <w:rsid w:val="00E300A0"/>
  </w:style>
  <w:style w:type="paragraph" w:customStyle="1" w:styleId="6F90E9A4B90F45DDB4A31193F0BF1D20">
    <w:name w:val="6F90E9A4B90F45DDB4A31193F0BF1D20"/>
    <w:rsid w:val="00E300A0"/>
  </w:style>
  <w:style w:type="paragraph" w:customStyle="1" w:styleId="AE8E322A22674A7E9FF7FDFD98E9A60E">
    <w:name w:val="AE8E322A22674A7E9FF7FDFD98E9A60E"/>
    <w:rsid w:val="00E300A0"/>
  </w:style>
  <w:style w:type="paragraph" w:customStyle="1" w:styleId="2B59966E5CEE4FB79302C8A4776A26FE">
    <w:name w:val="2B59966E5CEE4FB79302C8A4776A26FE"/>
    <w:rsid w:val="00E300A0"/>
  </w:style>
  <w:style w:type="paragraph" w:customStyle="1" w:styleId="A806ECE729BF454B80B42FF7ECE9484B">
    <w:name w:val="A806ECE729BF454B80B42FF7ECE9484B"/>
    <w:rsid w:val="00E300A0"/>
  </w:style>
  <w:style w:type="paragraph" w:customStyle="1" w:styleId="88A8A88E286549298E35B52F4AD5156C">
    <w:name w:val="88A8A88E286549298E35B52F4AD5156C"/>
    <w:rsid w:val="00E300A0"/>
  </w:style>
  <w:style w:type="paragraph" w:customStyle="1" w:styleId="C0C7875E575D4C87AA23D68B9F297D16">
    <w:name w:val="C0C7875E575D4C87AA23D68B9F297D16"/>
    <w:rsid w:val="00E300A0"/>
  </w:style>
  <w:style w:type="paragraph" w:customStyle="1" w:styleId="6AFAFF6254704456853C336B1C9C1396">
    <w:name w:val="6AFAFF6254704456853C336B1C9C1396"/>
    <w:rsid w:val="00E300A0"/>
  </w:style>
  <w:style w:type="paragraph" w:customStyle="1" w:styleId="9256BF84EFDA447C94BD6245A388951C">
    <w:name w:val="9256BF84EFDA447C94BD6245A388951C"/>
    <w:rsid w:val="00E300A0"/>
  </w:style>
  <w:style w:type="paragraph" w:customStyle="1" w:styleId="39105A5FE3B84D5AB1FCC6272B1D1098">
    <w:name w:val="39105A5FE3B84D5AB1FCC6272B1D1098"/>
    <w:rsid w:val="00E300A0"/>
  </w:style>
  <w:style w:type="paragraph" w:customStyle="1" w:styleId="97316006141F402689337A41FEC93D07">
    <w:name w:val="97316006141F402689337A41FEC93D07"/>
    <w:rsid w:val="00E300A0"/>
  </w:style>
  <w:style w:type="paragraph" w:customStyle="1" w:styleId="1112794961AA4683A6C803A69215C8CC">
    <w:name w:val="1112794961AA4683A6C803A69215C8CC"/>
    <w:rsid w:val="00E300A0"/>
  </w:style>
  <w:style w:type="paragraph" w:customStyle="1" w:styleId="F793EDC3A61944AEBE627129F0996CCA">
    <w:name w:val="F793EDC3A61944AEBE627129F0996CCA"/>
    <w:rsid w:val="00E300A0"/>
  </w:style>
  <w:style w:type="paragraph" w:customStyle="1" w:styleId="F77569D259044493B8354BEC0C52D8DB">
    <w:name w:val="F77569D259044493B8354BEC0C52D8DB"/>
    <w:rsid w:val="00E300A0"/>
  </w:style>
  <w:style w:type="paragraph" w:customStyle="1" w:styleId="898EF595398144BF92CC8F8AD3D31DB6">
    <w:name w:val="898EF595398144BF92CC8F8AD3D31DB6"/>
    <w:rsid w:val="00E300A0"/>
  </w:style>
  <w:style w:type="paragraph" w:customStyle="1" w:styleId="F6FAC66706F046D8B3B19B7EDA770935">
    <w:name w:val="F6FAC66706F046D8B3B19B7EDA770935"/>
    <w:rsid w:val="00E300A0"/>
  </w:style>
  <w:style w:type="paragraph" w:customStyle="1" w:styleId="E3F60A3BB2364428AC9EFB149147E3E4">
    <w:name w:val="E3F60A3BB2364428AC9EFB149147E3E4"/>
    <w:rsid w:val="00E300A0"/>
  </w:style>
  <w:style w:type="paragraph" w:customStyle="1" w:styleId="F8D0F27E4E8C4B239527C242094A1C21">
    <w:name w:val="F8D0F27E4E8C4B239527C242094A1C21"/>
    <w:rsid w:val="00E300A0"/>
  </w:style>
  <w:style w:type="paragraph" w:customStyle="1" w:styleId="1D1EBB033EF846148A6F9A7890D3B2F5">
    <w:name w:val="1D1EBB033EF846148A6F9A7890D3B2F5"/>
    <w:rsid w:val="00E300A0"/>
  </w:style>
  <w:style w:type="paragraph" w:customStyle="1" w:styleId="7572761D805E44FCBA9071C92EA65639">
    <w:name w:val="7572761D805E44FCBA9071C92EA65639"/>
    <w:rsid w:val="00E300A0"/>
  </w:style>
  <w:style w:type="paragraph" w:customStyle="1" w:styleId="95CDE129048D467F80BAED5FFFFCFAF0">
    <w:name w:val="95CDE129048D467F80BAED5FFFFCFAF0"/>
    <w:rsid w:val="00E300A0"/>
  </w:style>
  <w:style w:type="paragraph" w:customStyle="1" w:styleId="686A245207384A5CB96C1F0415393450">
    <w:name w:val="686A245207384A5CB96C1F0415393450"/>
    <w:rsid w:val="00E300A0"/>
  </w:style>
  <w:style w:type="paragraph" w:customStyle="1" w:styleId="CA8C607B4E774868B96A33FFE11B787F">
    <w:name w:val="CA8C607B4E774868B96A33FFE11B787F"/>
    <w:rsid w:val="00E300A0"/>
  </w:style>
  <w:style w:type="paragraph" w:customStyle="1" w:styleId="BB9C438DA1C64BBEA159EE7DAC1F2969">
    <w:name w:val="BB9C438DA1C64BBEA159EE7DAC1F2969"/>
    <w:rsid w:val="00E300A0"/>
  </w:style>
  <w:style w:type="paragraph" w:customStyle="1" w:styleId="DF0BD386F7024622AA725E7E5E73E83B">
    <w:name w:val="DF0BD386F7024622AA725E7E5E73E83B"/>
    <w:rsid w:val="00E300A0"/>
  </w:style>
  <w:style w:type="paragraph" w:customStyle="1" w:styleId="549DAC850E6740A5832EDB16D2C07CF0">
    <w:name w:val="549DAC850E6740A5832EDB16D2C07CF0"/>
    <w:rsid w:val="00E300A0"/>
  </w:style>
  <w:style w:type="paragraph" w:customStyle="1" w:styleId="A5F089D9A2FB423FA75547751D555383">
    <w:name w:val="A5F089D9A2FB423FA75547751D555383"/>
    <w:rsid w:val="00E300A0"/>
  </w:style>
  <w:style w:type="paragraph" w:customStyle="1" w:styleId="BFA6CB25255D4BFE9C1D3F55210309D9">
    <w:name w:val="BFA6CB25255D4BFE9C1D3F55210309D9"/>
    <w:rsid w:val="00E300A0"/>
  </w:style>
  <w:style w:type="paragraph" w:customStyle="1" w:styleId="FEC67DDF7273417BABDC5B78CABD44B7">
    <w:name w:val="FEC67DDF7273417BABDC5B78CABD44B7"/>
    <w:rsid w:val="00E300A0"/>
  </w:style>
  <w:style w:type="paragraph" w:customStyle="1" w:styleId="F9638006B3FF44718481F58D293A1BED">
    <w:name w:val="F9638006B3FF44718481F58D293A1BED"/>
    <w:rsid w:val="00E300A0"/>
  </w:style>
  <w:style w:type="paragraph" w:customStyle="1" w:styleId="CD5638F120A24AE6AE15A002BD3E61BC">
    <w:name w:val="CD5638F120A24AE6AE15A002BD3E61BC"/>
    <w:rsid w:val="00E300A0"/>
  </w:style>
  <w:style w:type="paragraph" w:customStyle="1" w:styleId="AACDE9912F464083858F400AF4FC030F">
    <w:name w:val="AACDE9912F464083858F400AF4FC030F"/>
    <w:rsid w:val="00E300A0"/>
  </w:style>
  <w:style w:type="paragraph" w:customStyle="1" w:styleId="F50CEABCF1324BFCB99CCB4D9545A8BC">
    <w:name w:val="F50CEABCF1324BFCB99CCB4D9545A8BC"/>
    <w:rsid w:val="00E300A0"/>
  </w:style>
  <w:style w:type="paragraph" w:customStyle="1" w:styleId="68794094AC0641D18F7144F849C21B8F">
    <w:name w:val="68794094AC0641D18F7144F849C21B8F"/>
    <w:rsid w:val="00E300A0"/>
  </w:style>
  <w:style w:type="paragraph" w:customStyle="1" w:styleId="412D05927F294ED7915EA9299654244A">
    <w:name w:val="412D05927F294ED7915EA9299654244A"/>
    <w:rsid w:val="00E300A0"/>
  </w:style>
  <w:style w:type="paragraph" w:customStyle="1" w:styleId="74891ED56AB144C480798FACE7F949AC">
    <w:name w:val="74891ED56AB144C480798FACE7F949AC"/>
    <w:rsid w:val="00E300A0"/>
  </w:style>
  <w:style w:type="paragraph" w:customStyle="1" w:styleId="4A3909E65D4B4299A57BD92444D889DD">
    <w:name w:val="4A3909E65D4B4299A57BD92444D889DD"/>
    <w:rsid w:val="00E300A0"/>
  </w:style>
  <w:style w:type="paragraph" w:customStyle="1" w:styleId="EAD2745856844C2A861075956307335B">
    <w:name w:val="EAD2745856844C2A861075956307335B"/>
    <w:rsid w:val="00E300A0"/>
  </w:style>
  <w:style w:type="paragraph" w:customStyle="1" w:styleId="9A0C95EEBB2E43DF97F3C8B1E3F7C0E0">
    <w:name w:val="9A0C95EEBB2E43DF97F3C8B1E3F7C0E0"/>
    <w:rsid w:val="00E300A0"/>
  </w:style>
  <w:style w:type="paragraph" w:customStyle="1" w:styleId="EC71AFC901334549BAEE54F95399CE5F">
    <w:name w:val="EC71AFC901334549BAEE54F95399CE5F"/>
    <w:rsid w:val="00E300A0"/>
  </w:style>
  <w:style w:type="paragraph" w:customStyle="1" w:styleId="6F7CA5B209AD4A4083FFCFBC2CA63188">
    <w:name w:val="6F7CA5B209AD4A4083FFCFBC2CA63188"/>
    <w:rsid w:val="00E300A0"/>
  </w:style>
  <w:style w:type="paragraph" w:customStyle="1" w:styleId="66F01851A7C84C12B525BB0CD93DAE97">
    <w:name w:val="66F01851A7C84C12B525BB0CD93DAE97"/>
    <w:rsid w:val="00E300A0"/>
  </w:style>
  <w:style w:type="paragraph" w:customStyle="1" w:styleId="974DB404CC6441F1A5A174267B16F4BE">
    <w:name w:val="974DB404CC6441F1A5A174267B16F4BE"/>
    <w:rsid w:val="00E300A0"/>
  </w:style>
  <w:style w:type="paragraph" w:customStyle="1" w:styleId="51E907017018477580CD8F3D4BDF9666">
    <w:name w:val="51E907017018477580CD8F3D4BDF9666"/>
    <w:rsid w:val="00E300A0"/>
  </w:style>
  <w:style w:type="paragraph" w:customStyle="1" w:styleId="50E20FFE0EF943CE9A980832C6F3F17D">
    <w:name w:val="50E20FFE0EF943CE9A980832C6F3F17D"/>
    <w:rsid w:val="00E300A0"/>
  </w:style>
  <w:style w:type="paragraph" w:customStyle="1" w:styleId="BB73C9A79C354844A61A9805EA0DB8D7">
    <w:name w:val="BB73C9A79C354844A61A9805EA0DB8D7"/>
    <w:rsid w:val="00E300A0"/>
  </w:style>
  <w:style w:type="paragraph" w:customStyle="1" w:styleId="8508AEB9704C49DFB1EF8285B74F50C2">
    <w:name w:val="8508AEB9704C49DFB1EF8285B74F50C2"/>
    <w:rsid w:val="00E300A0"/>
  </w:style>
  <w:style w:type="paragraph" w:customStyle="1" w:styleId="CF847DCA76AC4730B2D9C8A2BE8EB10D">
    <w:name w:val="CF847DCA76AC4730B2D9C8A2BE8EB10D"/>
    <w:rsid w:val="00E300A0"/>
  </w:style>
  <w:style w:type="paragraph" w:customStyle="1" w:styleId="76669B8F92DA40B19C48F75E534BF5CD">
    <w:name w:val="76669B8F92DA40B19C48F75E534BF5CD"/>
    <w:rsid w:val="00E300A0"/>
  </w:style>
  <w:style w:type="paragraph" w:customStyle="1" w:styleId="9106A48F5357445BBD952D6FEDA8C036">
    <w:name w:val="9106A48F5357445BBD952D6FEDA8C036"/>
    <w:rsid w:val="00E300A0"/>
  </w:style>
  <w:style w:type="paragraph" w:customStyle="1" w:styleId="57EB72AFDAB3445AAF9140D008AE2908">
    <w:name w:val="57EB72AFDAB3445AAF9140D008AE2908"/>
    <w:rsid w:val="00E300A0"/>
  </w:style>
  <w:style w:type="paragraph" w:customStyle="1" w:styleId="107EFC800B5D4B8090AA3FC2AA4CEC40">
    <w:name w:val="107EFC800B5D4B8090AA3FC2AA4CEC40"/>
    <w:rsid w:val="00E300A0"/>
  </w:style>
  <w:style w:type="paragraph" w:customStyle="1" w:styleId="16159ED901F74DC09993257C29CFD935">
    <w:name w:val="16159ED901F74DC09993257C29CFD935"/>
    <w:rsid w:val="00E300A0"/>
  </w:style>
  <w:style w:type="paragraph" w:customStyle="1" w:styleId="2DEC2B39F6D84B938799A106DC62FB0A">
    <w:name w:val="2DEC2B39F6D84B938799A106DC62FB0A"/>
    <w:rsid w:val="00E300A0"/>
  </w:style>
  <w:style w:type="paragraph" w:customStyle="1" w:styleId="DB37D3E55F024D76B3BCB00C54C87F0C">
    <w:name w:val="DB37D3E55F024D76B3BCB00C54C87F0C"/>
    <w:rsid w:val="00E300A0"/>
  </w:style>
  <w:style w:type="paragraph" w:customStyle="1" w:styleId="EC339CFFED254A8788CAFD2808911ADE">
    <w:name w:val="EC339CFFED254A8788CAFD2808911ADE"/>
    <w:rsid w:val="00E300A0"/>
  </w:style>
  <w:style w:type="paragraph" w:customStyle="1" w:styleId="ACE546EB4AF540AEBD909128BC86AD3F">
    <w:name w:val="ACE546EB4AF540AEBD909128BC86AD3F"/>
    <w:rsid w:val="00E300A0"/>
  </w:style>
  <w:style w:type="paragraph" w:customStyle="1" w:styleId="8C080FB3EFF34A78AE4CF2CE5DA53A3C">
    <w:name w:val="8C080FB3EFF34A78AE4CF2CE5DA53A3C"/>
    <w:rsid w:val="00E300A0"/>
  </w:style>
  <w:style w:type="paragraph" w:customStyle="1" w:styleId="842CD1C90E2244DE85B8D633D14EE6FA">
    <w:name w:val="842CD1C90E2244DE85B8D633D14EE6FA"/>
    <w:rsid w:val="00E300A0"/>
  </w:style>
  <w:style w:type="paragraph" w:customStyle="1" w:styleId="2112A15B38E7430B976F04B627A780CD">
    <w:name w:val="2112A15B38E7430B976F04B627A780CD"/>
    <w:rsid w:val="00E300A0"/>
  </w:style>
  <w:style w:type="paragraph" w:customStyle="1" w:styleId="BFBDDFBE73BE413D81AF50AF73072588">
    <w:name w:val="BFBDDFBE73BE413D81AF50AF73072588"/>
    <w:rsid w:val="00E300A0"/>
  </w:style>
  <w:style w:type="paragraph" w:customStyle="1" w:styleId="631F77D2326C4B8BBD2BC672FD052CF5">
    <w:name w:val="631F77D2326C4B8BBD2BC672FD052CF5"/>
    <w:rsid w:val="00E300A0"/>
  </w:style>
  <w:style w:type="paragraph" w:customStyle="1" w:styleId="198A52DC8172497B8C7A608BA783BE35">
    <w:name w:val="198A52DC8172497B8C7A608BA783BE35"/>
    <w:rsid w:val="00E300A0"/>
  </w:style>
  <w:style w:type="paragraph" w:customStyle="1" w:styleId="EABEC3033AED48CC81F6EAA71786C193">
    <w:name w:val="EABEC3033AED48CC81F6EAA71786C193"/>
    <w:rsid w:val="00E300A0"/>
  </w:style>
  <w:style w:type="paragraph" w:customStyle="1" w:styleId="B4D89A2B5A744DCBBADBDD7538A65B1F">
    <w:name w:val="B4D89A2B5A744DCBBADBDD7538A65B1F"/>
    <w:rsid w:val="00E300A0"/>
  </w:style>
  <w:style w:type="paragraph" w:customStyle="1" w:styleId="118143CF363045B5B74BD9137A7E4EF3">
    <w:name w:val="118143CF363045B5B74BD9137A7E4EF3"/>
    <w:rsid w:val="00E300A0"/>
  </w:style>
  <w:style w:type="paragraph" w:customStyle="1" w:styleId="EE61EE9B3D4543A591E10DA366939666">
    <w:name w:val="EE61EE9B3D4543A591E10DA366939666"/>
    <w:rsid w:val="00E300A0"/>
  </w:style>
  <w:style w:type="paragraph" w:customStyle="1" w:styleId="0BE9A0DC586E401EA5C69A9795E5CED2">
    <w:name w:val="0BE9A0DC586E401EA5C69A9795E5CED2"/>
    <w:rsid w:val="00E300A0"/>
  </w:style>
  <w:style w:type="paragraph" w:customStyle="1" w:styleId="0A5A6099F24D45EEA997A6C4551BC734">
    <w:name w:val="0A5A6099F24D45EEA997A6C4551BC734"/>
    <w:rsid w:val="00E300A0"/>
  </w:style>
  <w:style w:type="paragraph" w:customStyle="1" w:styleId="53F4969CBE604894A616C1428879476C">
    <w:name w:val="53F4969CBE604894A616C1428879476C"/>
    <w:rsid w:val="00E300A0"/>
  </w:style>
  <w:style w:type="paragraph" w:customStyle="1" w:styleId="34F4F84503FC4105A45C229D1980BAE5">
    <w:name w:val="34F4F84503FC4105A45C229D1980BAE5"/>
    <w:rsid w:val="00E300A0"/>
  </w:style>
  <w:style w:type="paragraph" w:customStyle="1" w:styleId="A1C6F2C6A7EF41D5A2BD12EBBBF905AA">
    <w:name w:val="A1C6F2C6A7EF41D5A2BD12EBBBF905AA"/>
    <w:rsid w:val="00E300A0"/>
  </w:style>
  <w:style w:type="paragraph" w:customStyle="1" w:styleId="3DD87D0094BF4A1BB446FCE745ACE24F">
    <w:name w:val="3DD87D0094BF4A1BB446FCE745ACE24F"/>
    <w:rsid w:val="00E300A0"/>
  </w:style>
  <w:style w:type="paragraph" w:customStyle="1" w:styleId="0CC14AEEF73B4D81A3A5BBF9C694C9BD">
    <w:name w:val="0CC14AEEF73B4D81A3A5BBF9C694C9BD"/>
    <w:rsid w:val="00E300A0"/>
  </w:style>
  <w:style w:type="paragraph" w:customStyle="1" w:styleId="456842958EE24920907C76A0F834FA27">
    <w:name w:val="456842958EE24920907C76A0F834FA27"/>
    <w:rsid w:val="00E300A0"/>
  </w:style>
  <w:style w:type="paragraph" w:customStyle="1" w:styleId="31208209DF2F4A839AE687B3A637C474">
    <w:name w:val="31208209DF2F4A839AE687B3A637C474"/>
    <w:rsid w:val="00E300A0"/>
  </w:style>
  <w:style w:type="paragraph" w:customStyle="1" w:styleId="43269161234448FABB1AE76BC310FB7E">
    <w:name w:val="43269161234448FABB1AE76BC310FB7E"/>
    <w:rsid w:val="00E300A0"/>
  </w:style>
  <w:style w:type="paragraph" w:customStyle="1" w:styleId="8502EDFAD77441B0B896DA33CB4B1765">
    <w:name w:val="8502EDFAD77441B0B896DA33CB4B1765"/>
    <w:rsid w:val="00E300A0"/>
  </w:style>
  <w:style w:type="paragraph" w:customStyle="1" w:styleId="40605AD671DD4CD8A7EC4CAE54D247EB">
    <w:name w:val="40605AD671DD4CD8A7EC4CAE54D247EB"/>
    <w:rsid w:val="00E300A0"/>
  </w:style>
  <w:style w:type="paragraph" w:customStyle="1" w:styleId="583831976180464F973B82674008A0B9">
    <w:name w:val="583831976180464F973B82674008A0B9"/>
    <w:rsid w:val="00E300A0"/>
  </w:style>
  <w:style w:type="paragraph" w:customStyle="1" w:styleId="8249F3281FA34A25922173A6E53DF0CF">
    <w:name w:val="8249F3281FA34A25922173A6E53DF0CF"/>
    <w:rsid w:val="00E300A0"/>
  </w:style>
  <w:style w:type="paragraph" w:customStyle="1" w:styleId="9AC6B0C67ADE46068C5F75E83F5E4769">
    <w:name w:val="9AC6B0C67ADE46068C5F75E83F5E4769"/>
    <w:rsid w:val="00E300A0"/>
  </w:style>
  <w:style w:type="paragraph" w:customStyle="1" w:styleId="2555474E846E4ABFBC151632CE63B745">
    <w:name w:val="2555474E846E4ABFBC151632CE63B745"/>
    <w:rsid w:val="00E300A0"/>
  </w:style>
  <w:style w:type="paragraph" w:customStyle="1" w:styleId="D554784074864C75982472261F19A18A">
    <w:name w:val="D554784074864C75982472261F19A18A"/>
    <w:rsid w:val="00E300A0"/>
  </w:style>
  <w:style w:type="paragraph" w:customStyle="1" w:styleId="2F89794B70574C95B25C817200885E8B">
    <w:name w:val="2F89794B70574C95B25C817200885E8B"/>
    <w:rsid w:val="00E300A0"/>
  </w:style>
  <w:style w:type="paragraph" w:customStyle="1" w:styleId="621D5FB0EDAB496E9236D2D3C341D1ED">
    <w:name w:val="621D5FB0EDAB496E9236D2D3C341D1ED"/>
    <w:rsid w:val="00E300A0"/>
  </w:style>
  <w:style w:type="paragraph" w:customStyle="1" w:styleId="56AC590A9C914B78BE027B6CB3F1C2E6">
    <w:name w:val="56AC590A9C914B78BE027B6CB3F1C2E6"/>
    <w:rsid w:val="00E300A0"/>
  </w:style>
  <w:style w:type="paragraph" w:customStyle="1" w:styleId="91817929F04A41F39ED600280CD3B31A">
    <w:name w:val="91817929F04A41F39ED600280CD3B31A"/>
    <w:rsid w:val="00E300A0"/>
  </w:style>
  <w:style w:type="paragraph" w:customStyle="1" w:styleId="B78C0194571E49399F9D4A339F47C772">
    <w:name w:val="B78C0194571E49399F9D4A339F47C772"/>
    <w:rsid w:val="00E300A0"/>
  </w:style>
  <w:style w:type="paragraph" w:customStyle="1" w:styleId="2CE01F2CF54045E1B3DF7169C5B0D92A">
    <w:name w:val="2CE01F2CF54045E1B3DF7169C5B0D92A"/>
    <w:rsid w:val="00E300A0"/>
  </w:style>
  <w:style w:type="paragraph" w:customStyle="1" w:styleId="3BE5AEACE24E4E33833304C6D57201FF">
    <w:name w:val="3BE5AEACE24E4E33833304C6D57201FF"/>
    <w:rsid w:val="00E300A0"/>
  </w:style>
  <w:style w:type="paragraph" w:customStyle="1" w:styleId="54DE202F90BE41898102587F3B58444E">
    <w:name w:val="54DE202F90BE41898102587F3B58444E"/>
    <w:rsid w:val="00E300A0"/>
  </w:style>
  <w:style w:type="paragraph" w:customStyle="1" w:styleId="D86EE6B1AFB24E93A24A64AD6D78E404">
    <w:name w:val="D86EE6B1AFB24E93A24A64AD6D78E404"/>
    <w:rsid w:val="00E300A0"/>
  </w:style>
  <w:style w:type="paragraph" w:customStyle="1" w:styleId="01F6FA326582497FBA8206E7A40C6A30">
    <w:name w:val="01F6FA326582497FBA8206E7A40C6A30"/>
    <w:rsid w:val="00E300A0"/>
  </w:style>
  <w:style w:type="paragraph" w:customStyle="1" w:styleId="4960F9D9CFDD4A71BBFBE4374BC4B6FB">
    <w:name w:val="4960F9D9CFDD4A71BBFBE4374BC4B6FB"/>
    <w:rsid w:val="00E300A0"/>
  </w:style>
  <w:style w:type="paragraph" w:customStyle="1" w:styleId="B7A621AFE7AD4F52976CACDCCED9E8F8">
    <w:name w:val="B7A621AFE7AD4F52976CACDCCED9E8F8"/>
    <w:rsid w:val="00E300A0"/>
  </w:style>
  <w:style w:type="paragraph" w:customStyle="1" w:styleId="D5DFFF7C75DA4D6380C9DD0109BAB872">
    <w:name w:val="D5DFFF7C75DA4D6380C9DD0109BAB872"/>
    <w:rsid w:val="00E300A0"/>
  </w:style>
  <w:style w:type="paragraph" w:customStyle="1" w:styleId="EAB91978870F4BF69C2B8B2D71690ADA">
    <w:name w:val="EAB91978870F4BF69C2B8B2D71690ADA"/>
    <w:rsid w:val="00E300A0"/>
  </w:style>
  <w:style w:type="paragraph" w:customStyle="1" w:styleId="E9DA449BB13346DDB72814D6CDA516BB">
    <w:name w:val="E9DA449BB13346DDB72814D6CDA516BB"/>
    <w:rsid w:val="00E300A0"/>
  </w:style>
  <w:style w:type="paragraph" w:customStyle="1" w:styleId="874BA36F98D54D4A973574B6BCDFBEBC">
    <w:name w:val="874BA36F98D54D4A973574B6BCDFBEBC"/>
    <w:rsid w:val="00E300A0"/>
  </w:style>
  <w:style w:type="paragraph" w:customStyle="1" w:styleId="B4207045CC1247F0B230CE70755FE62D">
    <w:name w:val="B4207045CC1247F0B230CE70755FE62D"/>
    <w:rsid w:val="00E300A0"/>
  </w:style>
  <w:style w:type="paragraph" w:customStyle="1" w:styleId="D2042EC7B90C49E094279A0B965F3DC8">
    <w:name w:val="D2042EC7B90C49E094279A0B965F3DC8"/>
    <w:rsid w:val="00E300A0"/>
  </w:style>
  <w:style w:type="paragraph" w:customStyle="1" w:styleId="DBFFB8162A0742C0A6D402B5706C3D7F">
    <w:name w:val="DBFFB8162A0742C0A6D402B5706C3D7F"/>
    <w:rsid w:val="00E300A0"/>
  </w:style>
  <w:style w:type="paragraph" w:customStyle="1" w:styleId="05F653E3AB9F4D079E85B0AA6BF6F4B8">
    <w:name w:val="05F653E3AB9F4D079E85B0AA6BF6F4B8"/>
    <w:rsid w:val="00E300A0"/>
  </w:style>
  <w:style w:type="paragraph" w:customStyle="1" w:styleId="1D7F8C1C3A9441039AB339ADB9AB2B0D">
    <w:name w:val="1D7F8C1C3A9441039AB339ADB9AB2B0D"/>
    <w:rsid w:val="00E300A0"/>
  </w:style>
  <w:style w:type="paragraph" w:customStyle="1" w:styleId="D3AEB7B6412148BFA581F2269C08701B">
    <w:name w:val="D3AEB7B6412148BFA581F2269C08701B"/>
    <w:rsid w:val="00E300A0"/>
  </w:style>
  <w:style w:type="paragraph" w:customStyle="1" w:styleId="E7A7CD6ED0C04A058EDB4D8A6CB75965">
    <w:name w:val="E7A7CD6ED0C04A058EDB4D8A6CB75965"/>
    <w:rsid w:val="00E300A0"/>
  </w:style>
  <w:style w:type="paragraph" w:customStyle="1" w:styleId="8FD7658E697D4E1597E003061884F0B0">
    <w:name w:val="8FD7658E697D4E1597E003061884F0B0"/>
    <w:rsid w:val="00E300A0"/>
  </w:style>
  <w:style w:type="paragraph" w:customStyle="1" w:styleId="65F7100022924CB597B4F938F5C7E4A2">
    <w:name w:val="65F7100022924CB597B4F938F5C7E4A2"/>
    <w:rsid w:val="00E300A0"/>
  </w:style>
  <w:style w:type="paragraph" w:customStyle="1" w:styleId="91C818A2E7DF4AFD9F5F3268C7AB6E5D">
    <w:name w:val="91C818A2E7DF4AFD9F5F3268C7AB6E5D"/>
    <w:rsid w:val="00E300A0"/>
  </w:style>
  <w:style w:type="paragraph" w:customStyle="1" w:styleId="7777B05BEA6D4D1EB8D488F10E80B4C6">
    <w:name w:val="7777B05BEA6D4D1EB8D488F10E80B4C6"/>
    <w:rsid w:val="00E300A0"/>
  </w:style>
  <w:style w:type="paragraph" w:customStyle="1" w:styleId="3B6ABEC3877547298953EF930CE74B17">
    <w:name w:val="3B6ABEC3877547298953EF930CE74B17"/>
    <w:rsid w:val="00E300A0"/>
  </w:style>
  <w:style w:type="paragraph" w:customStyle="1" w:styleId="B91A10831A0F40E7844D7D8A402B5CEF">
    <w:name w:val="B91A10831A0F40E7844D7D8A402B5CEF"/>
    <w:rsid w:val="00E300A0"/>
  </w:style>
  <w:style w:type="paragraph" w:customStyle="1" w:styleId="702C849B68C648D4AA8D2339265E9636">
    <w:name w:val="702C849B68C648D4AA8D2339265E9636"/>
    <w:rsid w:val="00E300A0"/>
  </w:style>
  <w:style w:type="paragraph" w:customStyle="1" w:styleId="4C073084455A4B888E3C61E526B65D89">
    <w:name w:val="4C073084455A4B888E3C61E526B65D89"/>
    <w:rsid w:val="00E300A0"/>
  </w:style>
  <w:style w:type="paragraph" w:customStyle="1" w:styleId="F643D3AC194A45578793E39045BB9444">
    <w:name w:val="F643D3AC194A45578793E39045BB9444"/>
    <w:rsid w:val="00E300A0"/>
  </w:style>
  <w:style w:type="paragraph" w:customStyle="1" w:styleId="6E017F804345414E9000CC27DD9864BD">
    <w:name w:val="6E017F804345414E9000CC27DD9864BD"/>
    <w:rsid w:val="00E300A0"/>
  </w:style>
  <w:style w:type="paragraph" w:customStyle="1" w:styleId="D80BA4C9D55242429AEBDAC9B8860E0A">
    <w:name w:val="D80BA4C9D55242429AEBDAC9B8860E0A"/>
    <w:rsid w:val="00E300A0"/>
  </w:style>
  <w:style w:type="paragraph" w:customStyle="1" w:styleId="492FD4C539E4415692E2D4E448BFAD7C">
    <w:name w:val="492FD4C539E4415692E2D4E448BFAD7C"/>
    <w:rsid w:val="00E300A0"/>
  </w:style>
  <w:style w:type="paragraph" w:customStyle="1" w:styleId="6CE49B6673C24863B4F5EF23808D4127">
    <w:name w:val="6CE49B6673C24863B4F5EF23808D4127"/>
    <w:rsid w:val="00E300A0"/>
  </w:style>
  <w:style w:type="paragraph" w:customStyle="1" w:styleId="7CE09FD83D9A41CEADB15B42A8971145">
    <w:name w:val="7CE09FD83D9A41CEADB15B42A8971145"/>
    <w:rsid w:val="00E300A0"/>
  </w:style>
  <w:style w:type="paragraph" w:customStyle="1" w:styleId="F3AD95BC3E55482F81F5169F0C7D3001">
    <w:name w:val="F3AD95BC3E55482F81F5169F0C7D3001"/>
    <w:rsid w:val="00E300A0"/>
  </w:style>
  <w:style w:type="paragraph" w:customStyle="1" w:styleId="F9D39BA0827D41E7A689CA120472EE25">
    <w:name w:val="F9D39BA0827D41E7A689CA120472EE25"/>
    <w:rsid w:val="00E300A0"/>
  </w:style>
  <w:style w:type="paragraph" w:customStyle="1" w:styleId="098FC49A5EE343E98ECD06C549F96120">
    <w:name w:val="098FC49A5EE343E98ECD06C549F96120"/>
    <w:rsid w:val="00E300A0"/>
  </w:style>
  <w:style w:type="paragraph" w:customStyle="1" w:styleId="7558318641E741249E09767397FBE9E8">
    <w:name w:val="7558318641E741249E09767397FBE9E8"/>
    <w:rsid w:val="00E300A0"/>
  </w:style>
  <w:style w:type="paragraph" w:customStyle="1" w:styleId="CD6D4AA1F42243C9ADF3AB2C391956A7">
    <w:name w:val="CD6D4AA1F42243C9ADF3AB2C391956A7"/>
    <w:rsid w:val="00E300A0"/>
  </w:style>
  <w:style w:type="paragraph" w:customStyle="1" w:styleId="25999A2C99E748138C23E5E960BF9B47">
    <w:name w:val="25999A2C99E748138C23E5E960BF9B47"/>
    <w:rsid w:val="00E300A0"/>
  </w:style>
  <w:style w:type="paragraph" w:customStyle="1" w:styleId="CB8DAC412C1E4A62BBD1AADA9369192F">
    <w:name w:val="CB8DAC412C1E4A62BBD1AADA9369192F"/>
    <w:rsid w:val="00E300A0"/>
  </w:style>
  <w:style w:type="paragraph" w:customStyle="1" w:styleId="75A1236314A949BCA655F7256BD01742">
    <w:name w:val="75A1236314A949BCA655F7256BD01742"/>
    <w:rsid w:val="00E300A0"/>
  </w:style>
  <w:style w:type="paragraph" w:customStyle="1" w:styleId="9B5338C023E64FBA91057B8FA3B255AD">
    <w:name w:val="9B5338C023E64FBA91057B8FA3B255AD"/>
    <w:rsid w:val="00E300A0"/>
  </w:style>
  <w:style w:type="paragraph" w:customStyle="1" w:styleId="E255D2AE702E49EDB720F78B0F2B3D75">
    <w:name w:val="E255D2AE702E49EDB720F78B0F2B3D75"/>
    <w:rsid w:val="00E300A0"/>
  </w:style>
  <w:style w:type="paragraph" w:customStyle="1" w:styleId="230C74B1AD5845C9AE7BC418092C66B1">
    <w:name w:val="230C74B1AD5845C9AE7BC418092C66B1"/>
    <w:rsid w:val="00E300A0"/>
  </w:style>
  <w:style w:type="paragraph" w:customStyle="1" w:styleId="C3F2FE1A3A874BD59A36C26B03DDE5FF">
    <w:name w:val="C3F2FE1A3A874BD59A36C26B03DDE5FF"/>
    <w:rsid w:val="00E300A0"/>
  </w:style>
  <w:style w:type="paragraph" w:customStyle="1" w:styleId="71288E8BB0744D1691F9F60E43AD0F51">
    <w:name w:val="71288E8BB0744D1691F9F60E43AD0F51"/>
    <w:rsid w:val="00E300A0"/>
  </w:style>
  <w:style w:type="paragraph" w:customStyle="1" w:styleId="72D79D52858E4A41B7F69AA9F4F8F7A7">
    <w:name w:val="72D79D52858E4A41B7F69AA9F4F8F7A7"/>
    <w:rsid w:val="00E300A0"/>
  </w:style>
  <w:style w:type="paragraph" w:customStyle="1" w:styleId="E7866396E97747A8ACF6272824CC4885">
    <w:name w:val="E7866396E97747A8ACF6272824CC4885"/>
    <w:rsid w:val="00E300A0"/>
  </w:style>
  <w:style w:type="paragraph" w:customStyle="1" w:styleId="6C0D4A8D15CC49399DD5E9170F4E9D88">
    <w:name w:val="6C0D4A8D15CC49399DD5E9170F4E9D88"/>
    <w:rsid w:val="00E300A0"/>
  </w:style>
  <w:style w:type="paragraph" w:customStyle="1" w:styleId="2AA793E8D15B420AB8FA8A477BECCE00">
    <w:name w:val="2AA793E8D15B420AB8FA8A477BECCE00"/>
    <w:rsid w:val="00E300A0"/>
  </w:style>
  <w:style w:type="paragraph" w:customStyle="1" w:styleId="2725254505A541F6B33E9AEE82B5F6EE">
    <w:name w:val="2725254505A541F6B33E9AEE82B5F6EE"/>
    <w:rsid w:val="00E300A0"/>
  </w:style>
  <w:style w:type="paragraph" w:customStyle="1" w:styleId="C277B96B05FF489B8DFB4AD6065FB5F2">
    <w:name w:val="C277B96B05FF489B8DFB4AD6065FB5F2"/>
    <w:rsid w:val="00E300A0"/>
  </w:style>
  <w:style w:type="paragraph" w:customStyle="1" w:styleId="1ED6DFF0C95D421C86050AA9F7FF5AC2">
    <w:name w:val="1ED6DFF0C95D421C86050AA9F7FF5AC2"/>
    <w:rsid w:val="00E300A0"/>
  </w:style>
  <w:style w:type="paragraph" w:customStyle="1" w:styleId="688D57E1413746C1B04A8A98FE0A4766">
    <w:name w:val="688D57E1413746C1B04A8A98FE0A4766"/>
    <w:rsid w:val="00E300A0"/>
  </w:style>
  <w:style w:type="paragraph" w:customStyle="1" w:styleId="D076C2AD38764FD08EBAAD6F1315E7F7">
    <w:name w:val="D076C2AD38764FD08EBAAD6F1315E7F7"/>
    <w:rsid w:val="00E300A0"/>
  </w:style>
  <w:style w:type="paragraph" w:customStyle="1" w:styleId="CBAA4280DCDD4E0C975F462798922F42">
    <w:name w:val="CBAA4280DCDD4E0C975F462798922F42"/>
    <w:rsid w:val="00E300A0"/>
  </w:style>
  <w:style w:type="paragraph" w:customStyle="1" w:styleId="0276CCD7F0F6495DAD9B769BF324A00D">
    <w:name w:val="0276CCD7F0F6495DAD9B769BF324A00D"/>
    <w:rsid w:val="00E300A0"/>
  </w:style>
  <w:style w:type="paragraph" w:customStyle="1" w:styleId="E9874E4A7C9A4801B8EBC7F4EFD7EDFD">
    <w:name w:val="E9874E4A7C9A4801B8EBC7F4EFD7EDFD"/>
    <w:rsid w:val="00E300A0"/>
  </w:style>
  <w:style w:type="paragraph" w:customStyle="1" w:styleId="5A75110DC4244F6380EB1E6C8C24DEA4">
    <w:name w:val="5A75110DC4244F6380EB1E6C8C24DEA4"/>
    <w:rsid w:val="00E300A0"/>
  </w:style>
  <w:style w:type="paragraph" w:customStyle="1" w:styleId="A9D73C69C90B4D5895CA1D32FEB52084">
    <w:name w:val="A9D73C69C90B4D5895CA1D32FEB52084"/>
    <w:rsid w:val="00E300A0"/>
  </w:style>
  <w:style w:type="paragraph" w:customStyle="1" w:styleId="55DAC1494AD34F2886A3FB3D93AF115E">
    <w:name w:val="55DAC1494AD34F2886A3FB3D93AF115E"/>
    <w:rsid w:val="00E300A0"/>
  </w:style>
  <w:style w:type="paragraph" w:customStyle="1" w:styleId="67B6B3DF9D3F464C907516DC5B7BCEDB">
    <w:name w:val="67B6B3DF9D3F464C907516DC5B7BCEDB"/>
    <w:rsid w:val="00E300A0"/>
  </w:style>
  <w:style w:type="paragraph" w:customStyle="1" w:styleId="AC81DCB0712A4D7CA81B5408AE7E084A">
    <w:name w:val="AC81DCB0712A4D7CA81B5408AE7E084A"/>
    <w:rsid w:val="00E300A0"/>
  </w:style>
  <w:style w:type="paragraph" w:customStyle="1" w:styleId="07031659FE514D5FB1EAC84F6D2578F5">
    <w:name w:val="07031659FE514D5FB1EAC84F6D2578F5"/>
    <w:rsid w:val="00E300A0"/>
  </w:style>
  <w:style w:type="paragraph" w:customStyle="1" w:styleId="78DA6871613B41DFAF8C221085FC4BD0">
    <w:name w:val="78DA6871613B41DFAF8C221085FC4BD0"/>
    <w:rsid w:val="00E300A0"/>
  </w:style>
  <w:style w:type="paragraph" w:customStyle="1" w:styleId="706430358B9440ED99C1DC6F7034B19A">
    <w:name w:val="706430358B9440ED99C1DC6F7034B19A"/>
    <w:rsid w:val="00E300A0"/>
  </w:style>
  <w:style w:type="paragraph" w:customStyle="1" w:styleId="144372D95A60437AA01DB7B6A6E0A9DF">
    <w:name w:val="144372D95A60437AA01DB7B6A6E0A9DF"/>
    <w:rsid w:val="00E300A0"/>
  </w:style>
  <w:style w:type="paragraph" w:customStyle="1" w:styleId="20BEB73B7F144F28AF14B67C3EAFAD1F">
    <w:name w:val="20BEB73B7F144F28AF14B67C3EAFAD1F"/>
    <w:rsid w:val="00E300A0"/>
  </w:style>
  <w:style w:type="paragraph" w:customStyle="1" w:styleId="B39097FC8AAC47B18B30F0742FBC13DF">
    <w:name w:val="B39097FC8AAC47B18B30F0742FBC13DF"/>
    <w:rsid w:val="00E300A0"/>
  </w:style>
  <w:style w:type="paragraph" w:customStyle="1" w:styleId="90610416235E4BB8A69143525DA8734E">
    <w:name w:val="90610416235E4BB8A69143525DA8734E"/>
    <w:rsid w:val="00E300A0"/>
  </w:style>
  <w:style w:type="paragraph" w:customStyle="1" w:styleId="3B7164E61A56407CBC3D732C1B54C37D">
    <w:name w:val="3B7164E61A56407CBC3D732C1B54C37D"/>
    <w:rsid w:val="00E300A0"/>
  </w:style>
  <w:style w:type="paragraph" w:customStyle="1" w:styleId="CF475CC94D714479B2A788DBFBB099AF">
    <w:name w:val="CF475CC94D714479B2A788DBFBB099AF"/>
    <w:rsid w:val="00E300A0"/>
  </w:style>
  <w:style w:type="paragraph" w:customStyle="1" w:styleId="E1FEC32559B64616B7A011F5AF77DD84">
    <w:name w:val="E1FEC32559B64616B7A011F5AF77DD84"/>
    <w:rsid w:val="00E300A0"/>
  </w:style>
  <w:style w:type="paragraph" w:customStyle="1" w:styleId="2EEBCCBE780644AA82B2784AE23443C1">
    <w:name w:val="2EEBCCBE780644AA82B2784AE23443C1"/>
    <w:rsid w:val="00E300A0"/>
  </w:style>
  <w:style w:type="paragraph" w:customStyle="1" w:styleId="89A4874FCAB049E798929B3F759D5188">
    <w:name w:val="89A4874FCAB049E798929B3F759D5188"/>
    <w:rsid w:val="00E300A0"/>
  </w:style>
  <w:style w:type="paragraph" w:customStyle="1" w:styleId="96CE62F259234B3B94D5CBAB505D5788">
    <w:name w:val="96CE62F259234B3B94D5CBAB505D5788"/>
    <w:rsid w:val="00E300A0"/>
  </w:style>
  <w:style w:type="paragraph" w:customStyle="1" w:styleId="DC68D77ADCDC4AE192F31969956471B7">
    <w:name w:val="DC68D77ADCDC4AE192F31969956471B7"/>
    <w:rsid w:val="00E300A0"/>
  </w:style>
  <w:style w:type="paragraph" w:customStyle="1" w:styleId="042765CB49924580B93C5275E60ED67D">
    <w:name w:val="042765CB49924580B93C5275E60ED67D"/>
    <w:rsid w:val="00E300A0"/>
  </w:style>
  <w:style w:type="paragraph" w:customStyle="1" w:styleId="6FFA2141059542BFB174A8F9F3DB76DF">
    <w:name w:val="6FFA2141059542BFB174A8F9F3DB76DF"/>
    <w:rsid w:val="00E300A0"/>
  </w:style>
  <w:style w:type="paragraph" w:customStyle="1" w:styleId="80034DBB088148B5942E15998550223C">
    <w:name w:val="80034DBB088148B5942E15998550223C"/>
    <w:rsid w:val="00E300A0"/>
  </w:style>
  <w:style w:type="paragraph" w:customStyle="1" w:styleId="9E23B6A408014F80B19231E0A8E31E11">
    <w:name w:val="9E23B6A408014F80B19231E0A8E31E11"/>
    <w:rsid w:val="00E300A0"/>
  </w:style>
  <w:style w:type="paragraph" w:customStyle="1" w:styleId="738E6BF31A224BC8BDE7111A8EFF1D40">
    <w:name w:val="738E6BF31A224BC8BDE7111A8EFF1D40"/>
    <w:rsid w:val="00E300A0"/>
  </w:style>
  <w:style w:type="paragraph" w:customStyle="1" w:styleId="0A402A5919874A5CA31784F9925ECD6C">
    <w:name w:val="0A402A5919874A5CA31784F9925ECD6C"/>
    <w:rsid w:val="00E300A0"/>
  </w:style>
  <w:style w:type="paragraph" w:customStyle="1" w:styleId="6CCAE54D7FAE49389C64F0D20584EC04">
    <w:name w:val="6CCAE54D7FAE49389C64F0D20584EC04"/>
    <w:rsid w:val="00E300A0"/>
  </w:style>
  <w:style w:type="paragraph" w:customStyle="1" w:styleId="DD983CD386B940A4AD7321697F4D1CC9">
    <w:name w:val="DD983CD386B940A4AD7321697F4D1CC9"/>
    <w:rsid w:val="00E300A0"/>
  </w:style>
  <w:style w:type="paragraph" w:customStyle="1" w:styleId="2EA7164A86AE40219FC7E757D540A142">
    <w:name w:val="2EA7164A86AE40219FC7E757D540A142"/>
    <w:rsid w:val="00E300A0"/>
  </w:style>
  <w:style w:type="paragraph" w:customStyle="1" w:styleId="7423CB64903D42169CCF9C5B7A7AE6E0">
    <w:name w:val="7423CB64903D42169CCF9C5B7A7AE6E0"/>
    <w:rsid w:val="00E300A0"/>
  </w:style>
  <w:style w:type="paragraph" w:customStyle="1" w:styleId="F33FEF0CF3C14F4AAB49CEA73BCAB671">
    <w:name w:val="F33FEF0CF3C14F4AAB49CEA73BCAB671"/>
    <w:rsid w:val="00E300A0"/>
  </w:style>
  <w:style w:type="paragraph" w:customStyle="1" w:styleId="477C4560B91443208244C769DDA3E774">
    <w:name w:val="477C4560B91443208244C769DDA3E774"/>
    <w:rsid w:val="00E300A0"/>
  </w:style>
  <w:style w:type="paragraph" w:customStyle="1" w:styleId="FC2041F054AA470B9267C714468A4F04">
    <w:name w:val="FC2041F054AA470B9267C714468A4F04"/>
    <w:rsid w:val="00E300A0"/>
  </w:style>
  <w:style w:type="paragraph" w:customStyle="1" w:styleId="3C90638C122A4F3B99D9D9E7BDA2DAF5">
    <w:name w:val="3C90638C122A4F3B99D9D9E7BDA2DAF5"/>
    <w:rsid w:val="00E300A0"/>
  </w:style>
  <w:style w:type="paragraph" w:customStyle="1" w:styleId="CD5F3A2A85284693BE9B746BB181A7AC">
    <w:name w:val="CD5F3A2A85284693BE9B746BB181A7AC"/>
    <w:rsid w:val="00E300A0"/>
  </w:style>
  <w:style w:type="paragraph" w:customStyle="1" w:styleId="93731033C1DC45A99EDD9CA830E481E2">
    <w:name w:val="93731033C1DC45A99EDD9CA830E481E2"/>
    <w:rsid w:val="00E300A0"/>
  </w:style>
  <w:style w:type="paragraph" w:customStyle="1" w:styleId="78F6A65B57484D1B8824829E97232507">
    <w:name w:val="78F6A65B57484D1B8824829E97232507"/>
    <w:rsid w:val="00E300A0"/>
  </w:style>
  <w:style w:type="paragraph" w:customStyle="1" w:styleId="8427D3D04AA843EE802E61BAA09D5A0A">
    <w:name w:val="8427D3D04AA843EE802E61BAA09D5A0A"/>
    <w:rsid w:val="00E300A0"/>
  </w:style>
  <w:style w:type="paragraph" w:customStyle="1" w:styleId="8F1C3BC85B0443C4AE0E074CFDBF2FFA">
    <w:name w:val="8F1C3BC85B0443C4AE0E074CFDBF2FFA"/>
    <w:rsid w:val="00E300A0"/>
  </w:style>
  <w:style w:type="paragraph" w:customStyle="1" w:styleId="9AA62E5D632A458AA2514F67CF9EF98F">
    <w:name w:val="9AA62E5D632A458AA2514F67CF9EF98F"/>
    <w:rsid w:val="00E300A0"/>
  </w:style>
  <w:style w:type="paragraph" w:customStyle="1" w:styleId="1D194F87DF30469C9128195838CDF442">
    <w:name w:val="1D194F87DF30469C9128195838CDF442"/>
    <w:rsid w:val="00E300A0"/>
  </w:style>
  <w:style w:type="paragraph" w:customStyle="1" w:styleId="3A6169C670F142C3B85E3EF7EFBFFAB0">
    <w:name w:val="3A6169C670F142C3B85E3EF7EFBFFAB0"/>
    <w:rsid w:val="00E300A0"/>
  </w:style>
  <w:style w:type="paragraph" w:customStyle="1" w:styleId="6214B4FB42E74C199423A1E9389B2065">
    <w:name w:val="6214B4FB42E74C199423A1E9389B2065"/>
    <w:rsid w:val="00E300A0"/>
  </w:style>
  <w:style w:type="paragraph" w:customStyle="1" w:styleId="29A0D09A692049B497676961D6F2A342">
    <w:name w:val="29A0D09A692049B497676961D6F2A342"/>
    <w:rsid w:val="00E300A0"/>
  </w:style>
  <w:style w:type="paragraph" w:customStyle="1" w:styleId="41EB316070EE4968ADEBC6F1433A9429">
    <w:name w:val="41EB316070EE4968ADEBC6F1433A9429"/>
    <w:rsid w:val="00E300A0"/>
  </w:style>
  <w:style w:type="paragraph" w:customStyle="1" w:styleId="DB658450F5DE4A6A96DDBC675ED54915">
    <w:name w:val="DB658450F5DE4A6A96DDBC675ED54915"/>
    <w:rsid w:val="00E300A0"/>
  </w:style>
  <w:style w:type="paragraph" w:customStyle="1" w:styleId="FD16F0796FA04E16A34501AD31F78167">
    <w:name w:val="FD16F0796FA04E16A34501AD31F78167"/>
    <w:rsid w:val="00E300A0"/>
  </w:style>
  <w:style w:type="paragraph" w:customStyle="1" w:styleId="C07B0981E7F441A1A4B3C556B93F94BB">
    <w:name w:val="C07B0981E7F441A1A4B3C556B93F94BB"/>
    <w:rsid w:val="00E300A0"/>
  </w:style>
  <w:style w:type="paragraph" w:customStyle="1" w:styleId="516A62DED5D5459BBAC3AF6AF2CC45D8">
    <w:name w:val="516A62DED5D5459BBAC3AF6AF2CC45D8"/>
    <w:rsid w:val="00E300A0"/>
  </w:style>
  <w:style w:type="paragraph" w:customStyle="1" w:styleId="8F284210844F4583A213C67787805A19">
    <w:name w:val="8F284210844F4583A213C67787805A19"/>
    <w:rsid w:val="00E300A0"/>
  </w:style>
  <w:style w:type="paragraph" w:customStyle="1" w:styleId="17B21B8146B44C4FBF7BB66D344BF0DC">
    <w:name w:val="17B21B8146B44C4FBF7BB66D344BF0DC"/>
    <w:rsid w:val="00E300A0"/>
  </w:style>
  <w:style w:type="paragraph" w:customStyle="1" w:styleId="DA7E1D0098F54CB4AEFBEFEA560B6678">
    <w:name w:val="DA7E1D0098F54CB4AEFBEFEA560B6678"/>
    <w:rsid w:val="00E300A0"/>
  </w:style>
  <w:style w:type="paragraph" w:customStyle="1" w:styleId="1D987D85BAE443ECB558ACAD634E0EEC">
    <w:name w:val="1D987D85BAE443ECB558ACAD634E0EEC"/>
    <w:rsid w:val="00E300A0"/>
  </w:style>
  <w:style w:type="paragraph" w:customStyle="1" w:styleId="3760496AD5E945119105DB75454AE234">
    <w:name w:val="3760496AD5E945119105DB75454AE234"/>
    <w:rsid w:val="00E300A0"/>
  </w:style>
  <w:style w:type="paragraph" w:customStyle="1" w:styleId="751A256EA5D042398CB45ED711229343">
    <w:name w:val="751A256EA5D042398CB45ED711229343"/>
    <w:rsid w:val="00E300A0"/>
  </w:style>
  <w:style w:type="paragraph" w:customStyle="1" w:styleId="6B61802AC76D48B78F6A005CAF672D02">
    <w:name w:val="6B61802AC76D48B78F6A005CAF672D02"/>
    <w:rsid w:val="00E300A0"/>
  </w:style>
  <w:style w:type="paragraph" w:customStyle="1" w:styleId="8630B214F6C84745B13357A54D20C51F">
    <w:name w:val="8630B214F6C84745B13357A54D20C51F"/>
    <w:rsid w:val="00E300A0"/>
  </w:style>
  <w:style w:type="paragraph" w:customStyle="1" w:styleId="1D31BA36BF7D47E8824C8D5DA22EB5FB">
    <w:name w:val="1D31BA36BF7D47E8824C8D5DA22EB5FB"/>
    <w:rsid w:val="00E300A0"/>
  </w:style>
  <w:style w:type="paragraph" w:customStyle="1" w:styleId="418518EFB503454E93BA6258C32095A4">
    <w:name w:val="418518EFB503454E93BA6258C32095A4"/>
    <w:rsid w:val="00E300A0"/>
  </w:style>
  <w:style w:type="paragraph" w:customStyle="1" w:styleId="B8BA8DACD19D4D49B7D163F862EB3CB8">
    <w:name w:val="B8BA8DACD19D4D49B7D163F862EB3CB8"/>
    <w:rsid w:val="00E300A0"/>
  </w:style>
  <w:style w:type="paragraph" w:customStyle="1" w:styleId="CAA41E23D5FC4B1A9C2308076A6E769A">
    <w:name w:val="CAA41E23D5FC4B1A9C2308076A6E769A"/>
    <w:rsid w:val="00E300A0"/>
  </w:style>
  <w:style w:type="paragraph" w:customStyle="1" w:styleId="CDDB1DEAEFD8435BBC22204B55CEFDF9">
    <w:name w:val="CDDB1DEAEFD8435BBC22204B55CEFDF9"/>
    <w:rsid w:val="00E300A0"/>
  </w:style>
  <w:style w:type="paragraph" w:customStyle="1" w:styleId="D78D5F5E038E4A9994BF9C2CC7334C10">
    <w:name w:val="D78D5F5E038E4A9994BF9C2CC7334C10"/>
    <w:rsid w:val="00E300A0"/>
  </w:style>
  <w:style w:type="paragraph" w:customStyle="1" w:styleId="2F32894CC3F3498EB4F661C9C775D478">
    <w:name w:val="2F32894CC3F3498EB4F661C9C775D478"/>
    <w:rsid w:val="00E300A0"/>
  </w:style>
  <w:style w:type="paragraph" w:customStyle="1" w:styleId="896F825004354B768475DB2189D2B3AE">
    <w:name w:val="896F825004354B768475DB2189D2B3AE"/>
    <w:rsid w:val="00E300A0"/>
  </w:style>
  <w:style w:type="paragraph" w:customStyle="1" w:styleId="D221E53ACAF64F0E9F216B44AA783D90">
    <w:name w:val="D221E53ACAF64F0E9F216B44AA783D90"/>
    <w:rsid w:val="00E300A0"/>
  </w:style>
  <w:style w:type="paragraph" w:customStyle="1" w:styleId="ED42056E7BC7408A807A55624D192DA0">
    <w:name w:val="ED42056E7BC7408A807A55624D192DA0"/>
    <w:rsid w:val="00E300A0"/>
  </w:style>
  <w:style w:type="paragraph" w:customStyle="1" w:styleId="FD18392AC5C54D7E8482A9539F84A7A7">
    <w:name w:val="FD18392AC5C54D7E8482A9539F84A7A7"/>
    <w:rsid w:val="00E300A0"/>
  </w:style>
  <w:style w:type="paragraph" w:customStyle="1" w:styleId="C63D7CB4964E4B92AA6B537BD9E61869">
    <w:name w:val="C63D7CB4964E4B92AA6B537BD9E61869"/>
    <w:rsid w:val="00E300A0"/>
  </w:style>
  <w:style w:type="paragraph" w:customStyle="1" w:styleId="614758210FC94EBEA2590891A4CE36F3">
    <w:name w:val="614758210FC94EBEA2590891A4CE36F3"/>
    <w:rsid w:val="00E300A0"/>
  </w:style>
  <w:style w:type="paragraph" w:customStyle="1" w:styleId="FE2DE6CF78164627B01792E3C68F996A">
    <w:name w:val="FE2DE6CF78164627B01792E3C68F996A"/>
    <w:rsid w:val="00E300A0"/>
  </w:style>
  <w:style w:type="paragraph" w:customStyle="1" w:styleId="76506E77FD2C45C488511B9C949291E0">
    <w:name w:val="76506E77FD2C45C488511B9C949291E0"/>
    <w:rsid w:val="00E300A0"/>
  </w:style>
  <w:style w:type="paragraph" w:customStyle="1" w:styleId="3B95D3C3DF6F4DA8B05603016B8F506F">
    <w:name w:val="3B95D3C3DF6F4DA8B05603016B8F506F"/>
    <w:rsid w:val="00E300A0"/>
  </w:style>
  <w:style w:type="paragraph" w:customStyle="1" w:styleId="707DE14C5A42412C8AD552EF43A2F06E">
    <w:name w:val="707DE14C5A42412C8AD552EF43A2F06E"/>
    <w:rsid w:val="00E300A0"/>
  </w:style>
  <w:style w:type="paragraph" w:customStyle="1" w:styleId="095FE337BBD74AD08B044C70AB24D64B">
    <w:name w:val="095FE337BBD74AD08B044C70AB24D64B"/>
    <w:rsid w:val="00E300A0"/>
  </w:style>
  <w:style w:type="paragraph" w:customStyle="1" w:styleId="172E33C18DEA4B3995BAAE7E18AD827F">
    <w:name w:val="172E33C18DEA4B3995BAAE7E18AD827F"/>
    <w:rsid w:val="00E300A0"/>
  </w:style>
  <w:style w:type="paragraph" w:customStyle="1" w:styleId="B2963BC14B2D48CFA032282B6337930A">
    <w:name w:val="B2963BC14B2D48CFA032282B6337930A"/>
    <w:rsid w:val="00E300A0"/>
  </w:style>
  <w:style w:type="paragraph" w:customStyle="1" w:styleId="9E5B9100957C4A90B3EB85C6D712AAA2">
    <w:name w:val="9E5B9100957C4A90B3EB85C6D712AAA2"/>
    <w:rsid w:val="00E300A0"/>
  </w:style>
  <w:style w:type="paragraph" w:customStyle="1" w:styleId="D6DCC726314D43A682B558E9226DA554">
    <w:name w:val="D6DCC726314D43A682B558E9226DA554"/>
    <w:rsid w:val="00E300A0"/>
  </w:style>
  <w:style w:type="paragraph" w:customStyle="1" w:styleId="51BD254692764576A75F887440E3E923">
    <w:name w:val="51BD254692764576A75F887440E3E923"/>
    <w:rsid w:val="00E300A0"/>
  </w:style>
  <w:style w:type="paragraph" w:customStyle="1" w:styleId="CB0AF7F18F0C404E9D7E489C79F39EFE">
    <w:name w:val="CB0AF7F18F0C404E9D7E489C79F39EFE"/>
    <w:rsid w:val="00E300A0"/>
  </w:style>
  <w:style w:type="paragraph" w:customStyle="1" w:styleId="70D2B05C1C32435EAFFD30FACB5F1CD5">
    <w:name w:val="70D2B05C1C32435EAFFD30FACB5F1CD5"/>
    <w:rsid w:val="00E300A0"/>
  </w:style>
  <w:style w:type="paragraph" w:customStyle="1" w:styleId="538CE000BD2B4A3592E43FB24892AB66">
    <w:name w:val="538CE000BD2B4A3592E43FB24892AB66"/>
    <w:rsid w:val="00E300A0"/>
  </w:style>
  <w:style w:type="paragraph" w:customStyle="1" w:styleId="339007E2C56249D28ACBF529AFA00EFC">
    <w:name w:val="339007E2C56249D28ACBF529AFA00EFC"/>
    <w:rsid w:val="00E300A0"/>
  </w:style>
  <w:style w:type="paragraph" w:customStyle="1" w:styleId="7C3B9D6B92F949C98B4F17EF2F2A75B2">
    <w:name w:val="7C3B9D6B92F949C98B4F17EF2F2A75B2"/>
    <w:rsid w:val="00E300A0"/>
  </w:style>
  <w:style w:type="paragraph" w:customStyle="1" w:styleId="F829F72380594C009D7F295D4EC2DF4C">
    <w:name w:val="F829F72380594C009D7F295D4EC2DF4C"/>
    <w:rsid w:val="00E300A0"/>
  </w:style>
  <w:style w:type="paragraph" w:customStyle="1" w:styleId="8653158C36934346BD201D78850CDA0E">
    <w:name w:val="8653158C36934346BD201D78850CDA0E"/>
    <w:rsid w:val="00E300A0"/>
  </w:style>
  <w:style w:type="paragraph" w:customStyle="1" w:styleId="4681CBF98D5D440EA009901F9A3D5B02">
    <w:name w:val="4681CBF98D5D440EA009901F9A3D5B02"/>
    <w:rsid w:val="00E300A0"/>
  </w:style>
  <w:style w:type="paragraph" w:customStyle="1" w:styleId="70E6FA21912B4E2E8C24968DCD9EF623">
    <w:name w:val="70E6FA21912B4E2E8C24968DCD9EF623"/>
    <w:rsid w:val="00E300A0"/>
  </w:style>
  <w:style w:type="paragraph" w:customStyle="1" w:styleId="CD34ABCA0F634FD59C5520C0D3661620">
    <w:name w:val="CD34ABCA0F634FD59C5520C0D3661620"/>
    <w:rsid w:val="00E300A0"/>
  </w:style>
  <w:style w:type="paragraph" w:customStyle="1" w:styleId="73CD53ED8A1B423E887E0C2B76B1571A">
    <w:name w:val="73CD53ED8A1B423E887E0C2B76B1571A"/>
    <w:rsid w:val="00E300A0"/>
  </w:style>
  <w:style w:type="paragraph" w:customStyle="1" w:styleId="D83E902415F343BAA98C6962C9F35896">
    <w:name w:val="D83E902415F343BAA98C6962C9F35896"/>
    <w:rsid w:val="00E300A0"/>
  </w:style>
  <w:style w:type="paragraph" w:customStyle="1" w:styleId="0F568CD96C1D4A3298FCD69C258FC15E">
    <w:name w:val="0F568CD96C1D4A3298FCD69C258FC15E"/>
    <w:rsid w:val="00E300A0"/>
  </w:style>
  <w:style w:type="paragraph" w:customStyle="1" w:styleId="A2A9A4C81BF34BD4A129F073BC363596">
    <w:name w:val="A2A9A4C81BF34BD4A129F073BC363596"/>
    <w:rsid w:val="00E300A0"/>
  </w:style>
  <w:style w:type="paragraph" w:customStyle="1" w:styleId="673D5BFE89AD4727B1781AFB85057A34">
    <w:name w:val="673D5BFE89AD4727B1781AFB85057A34"/>
    <w:rsid w:val="00E300A0"/>
  </w:style>
  <w:style w:type="paragraph" w:customStyle="1" w:styleId="CC523D4A3B4645E295394492EE9FC044">
    <w:name w:val="CC523D4A3B4645E295394492EE9FC044"/>
    <w:rsid w:val="00E300A0"/>
  </w:style>
  <w:style w:type="paragraph" w:customStyle="1" w:styleId="2F8F7F5AA6B04E24A3B228F1433483BB">
    <w:name w:val="2F8F7F5AA6B04E24A3B228F1433483BB"/>
    <w:rsid w:val="00E300A0"/>
  </w:style>
  <w:style w:type="paragraph" w:customStyle="1" w:styleId="D1768B3D87F741C0B65D7386BA9EB1D0">
    <w:name w:val="D1768B3D87F741C0B65D7386BA9EB1D0"/>
    <w:rsid w:val="00E300A0"/>
  </w:style>
  <w:style w:type="paragraph" w:customStyle="1" w:styleId="939599DF78E44065AADF66E14B06B16F">
    <w:name w:val="939599DF78E44065AADF66E14B06B16F"/>
    <w:rsid w:val="00E300A0"/>
  </w:style>
  <w:style w:type="paragraph" w:customStyle="1" w:styleId="1E509A87E2484450BABC70D47C8A4BF6">
    <w:name w:val="1E509A87E2484450BABC70D47C8A4BF6"/>
    <w:rsid w:val="00E300A0"/>
  </w:style>
  <w:style w:type="paragraph" w:customStyle="1" w:styleId="17101AB6713740A58EA5FB3C10A32AF7">
    <w:name w:val="17101AB6713740A58EA5FB3C10A32AF7"/>
    <w:rsid w:val="00E300A0"/>
  </w:style>
  <w:style w:type="paragraph" w:customStyle="1" w:styleId="1A18121D20884069AC56C4B75FF14A79">
    <w:name w:val="1A18121D20884069AC56C4B75FF14A79"/>
    <w:rsid w:val="00E300A0"/>
  </w:style>
  <w:style w:type="paragraph" w:customStyle="1" w:styleId="0AE5E0B6CDA54B74AECB4F2084C74E78">
    <w:name w:val="0AE5E0B6CDA54B74AECB4F2084C74E78"/>
    <w:rsid w:val="00E300A0"/>
  </w:style>
  <w:style w:type="paragraph" w:customStyle="1" w:styleId="30F864F5CA634D55B2D3C9E910DEE490">
    <w:name w:val="30F864F5CA634D55B2D3C9E910DEE490"/>
    <w:rsid w:val="00E300A0"/>
  </w:style>
  <w:style w:type="paragraph" w:customStyle="1" w:styleId="C1C0D4D724DF4281951836F8AEC0558A">
    <w:name w:val="C1C0D4D724DF4281951836F8AEC0558A"/>
    <w:rsid w:val="00E300A0"/>
  </w:style>
  <w:style w:type="paragraph" w:customStyle="1" w:styleId="FD062CB9A90D48B4881E42AE3B84E914">
    <w:name w:val="FD062CB9A90D48B4881E42AE3B84E914"/>
    <w:rsid w:val="00E300A0"/>
  </w:style>
  <w:style w:type="paragraph" w:customStyle="1" w:styleId="A98D515A3DD04588BD6B3575BD18AD70">
    <w:name w:val="A98D515A3DD04588BD6B3575BD18AD70"/>
    <w:rsid w:val="00E300A0"/>
  </w:style>
  <w:style w:type="paragraph" w:customStyle="1" w:styleId="3CE0CDD9275D4B4EAF157D57AD904B57">
    <w:name w:val="3CE0CDD9275D4B4EAF157D57AD904B57"/>
    <w:rsid w:val="00E300A0"/>
  </w:style>
  <w:style w:type="paragraph" w:customStyle="1" w:styleId="4F016F58655B4BD3A7ED9A3A7A36F097">
    <w:name w:val="4F016F58655B4BD3A7ED9A3A7A36F097"/>
    <w:rsid w:val="00E300A0"/>
  </w:style>
  <w:style w:type="paragraph" w:customStyle="1" w:styleId="53C61FC2C7DC4E1EA43798AB612B6DE8">
    <w:name w:val="53C61FC2C7DC4E1EA43798AB612B6DE8"/>
    <w:rsid w:val="00E300A0"/>
  </w:style>
  <w:style w:type="paragraph" w:customStyle="1" w:styleId="0EF1A126D9D64884A39BD767DCB5E298">
    <w:name w:val="0EF1A126D9D64884A39BD767DCB5E298"/>
    <w:rsid w:val="00E300A0"/>
  </w:style>
  <w:style w:type="paragraph" w:customStyle="1" w:styleId="DCEDA58D6B1E4A9EA788EDA45F3945B5">
    <w:name w:val="DCEDA58D6B1E4A9EA788EDA45F3945B5"/>
    <w:rsid w:val="00E300A0"/>
  </w:style>
  <w:style w:type="paragraph" w:customStyle="1" w:styleId="843DC69F5C48453DBA2DB27298E61783">
    <w:name w:val="843DC69F5C48453DBA2DB27298E61783"/>
    <w:rsid w:val="00E300A0"/>
  </w:style>
  <w:style w:type="paragraph" w:customStyle="1" w:styleId="126EB1DE00584293BDFAC788D76D7563">
    <w:name w:val="126EB1DE00584293BDFAC788D76D7563"/>
    <w:rsid w:val="00E300A0"/>
  </w:style>
  <w:style w:type="paragraph" w:customStyle="1" w:styleId="2A00F7FB4D4E4F64A2FFEA7DCF08F5EC">
    <w:name w:val="2A00F7FB4D4E4F64A2FFEA7DCF08F5EC"/>
    <w:rsid w:val="00E300A0"/>
  </w:style>
  <w:style w:type="paragraph" w:customStyle="1" w:styleId="81818218567B4CC787E498C7BB172DEB">
    <w:name w:val="81818218567B4CC787E498C7BB172DEB"/>
    <w:rsid w:val="00E300A0"/>
  </w:style>
  <w:style w:type="paragraph" w:customStyle="1" w:styleId="1C674DC801C24113BEA66BC2A19EB7A5">
    <w:name w:val="1C674DC801C24113BEA66BC2A19EB7A5"/>
    <w:rsid w:val="00E300A0"/>
  </w:style>
  <w:style w:type="paragraph" w:customStyle="1" w:styleId="51A6CF4EF1B144C8863C761546FC1674">
    <w:name w:val="51A6CF4EF1B144C8863C761546FC1674"/>
    <w:rsid w:val="00E300A0"/>
  </w:style>
  <w:style w:type="paragraph" w:customStyle="1" w:styleId="8BD3E64CEA1040DCB783F329EBEC3D00">
    <w:name w:val="8BD3E64CEA1040DCB783F329EBEC3D00"/>
    <w:rsid w:val="00E300A0"/>
  </w:style>
  <w:style w:type="paragraph" w:customStyle="1" w:styleId="FC1686FC35B74D6CAD229E372A885BFE">
    <w:name w:val="FC1686FC35B74D6CAD229E372A885BFE"/>
    <w:rsid w:val="00E300A0"/>
  </w:style>
  <w:style w:type="paragraph" w:customStyle="1" w:styleId="2E79D53E25274AF6B009C5A43A4C88EE">
    <w:name w:val="2E79D53E25274AF6B009C5A43A4C88EE"/>
    <w:rsid w:val="00E300A0"/>
  </w:style>
  <w:style w:type="paragraph" w:customStyle="1" w:styleId="058C2C6E1F19414B8301683D7B777ADA">
    <w:name w:val="058C2C6E1F19414B8301683D7B777ADA"/>
    <w:rsid w:val="00E300A0"/>
  </w:style>
  <w:style w:type="paragraph" w:customStyle="1" w:styleId="C489F51C09CC4907A17B557999BBFC12">
    <w:name w:val="C489F51C09CC4907A17B557999BBFC12"/>
    <w:rsid w:val="00E300A0"/>
  </w:style>
  <w:style w:type="paragraph" w:customStyle="1" w:styleId="C10E35E6BB5042A4A9308036D9D73F9F">
    <w:name w:val="C10E35E6BB5042A4A9308036D9D73F9F"/>
    <w:rsid w:val="00E300A0"/>
  </w:style>
  <w:style w:type="paragraph" w:customStyle="1" w:styleId="174A7222C41D40A29E5E220E0F3E7498">
    <w:name w:val="174A7222C41D40A29E5E220E0F3E7498"/>
    <w:rsid w:val="00E300A0"/>
  </w:style>
  <w:style w:type="paragraph" w:customStyle="1" w:styleId="F4813C33839845E8B9808FE2E39A66B9">
    <w:name w:val="F4813C33839845E8B9808FE2E39A66B9"/>
    <w:rsid w:val="00E300A0"/>
  </w:style>
  <w:style w:type="paragraph" w:customStyle="1" w:styleId="322A469561F642BB96575F96515220F0">
    <w:name w:val="322A469561F642BB96575F96515220F0"/>
    <w:rsid w:val="00E300A0"/>
  </w:style>
  <w:style w:type="paragraph" w:customStyle="1" w:styleId="DBEBA3AF2BEC46FAB6692A6460A81D7A">
    <w:name w:val="DBEBA3AF2BEC46FAB6692A6460A81D7A"/>
    <w:rsid w:val="00E300A0"/>
  </w:style>
  <w:style w:type="paragraph" w:customStyle="1" w:styleId="55E4EB049FCA4E288BD2BB4A7238882D">
    <w:name w:val="55E4EB049FCA4E288BD2BB4A7238882D"/>
    <w:rsid w:val="00E300A0"/>
  </w:style>
  <w:style w:type="paragraph" w:customStyle="1" w:styleId="F6FCFBA445F24B599E2F6EF8B14EDAE9">
    <w:name w:val="F6FCFBA445F24B599E2F6EF8B14EDAE9"/>
    <w:rsid w:val="00E300A0"/>
  </w:style>
  <w:style w:type="paragraph" w:customStyle="1" w:styleId="426A9F3588854387B460B3572714302D">
    <w:name w:val="426A9F3588854387B460B3572714302D"/>
    <w:rsid w:val="00E300A0"/>
  </w:style>
  <w:style w:type="paragraph" w:customStyle="1" w:styleId="98D09FE01D9D4F05922FD036BA08ED5C">
    <w:name w:val="98D09FE01D9D4F05922FD036BA08ED5C"/>
    <w:rsid w:val="00E300A0"/>
  </w:style>
  <w:style w:type="paragraph" w:customStyle="1" w:styleId="9EDBAD814BDA480793C89E40F2A03579">
    <w:name w:val="9EDBAD814BDA480793C89E40F2A03579"/>
    <w:rsid w:val="00E300A0"/>
  </w:style>
  <w:style w:type="paragraph" w:customStyle="1" w:styleId="D65AE9074DC84A7BB2D1E6F56645E586">
    <w:name w:val="D65AE9074DC84A7BB2D1E6F56645E586"/>
    <w:rsid w:val="00E300A0"/>
  </w:style>
  <w:style w:type="paragraph" w:customStyle="1" w:styleId="773041C62E4E4BDE9A3B56E672756192">
    <w:name w:val="773041C62E4E4BDE9A3B56E672756192"/>
    <w:rsid w:val="00E300A0"/>
  </w:style>
  <w:style w:type="paragraph" w:customStyle="1" w:styleId="C193F8AA01B14A33A52A5894083C72EA">
    <w:name w:val="C193F8AA01B14A33A52A5894083C72EA"/>
    <w:rsid w:val="00E300A0"/>
  </w:style>
  <w:style w:type="paragraph" w:customStyle="1" w:styleId="6C90DAF1208C4C199DFA4E243E64DB09">
    <w:name w:val="6C90DAF1208C4C199DFA4E243E64DB09"/>
    <w:rsid w:val="00E300A0"/>
  </w:style>
  <w:style w:type="paragraph" w:customStyle="1" w:styleId="86034B05E79143D7A2EB2F47510B1F83">
    <w:name w:val="86034B05E79143D7A2EB2F47510B1F83"/>
    <w:rsid w:val="00E300A0"/>
  </w:style>
  <w:style w:type="paragraph" w:customStyle="1" w:styleId="8BDD91D40FEF4592B7D29FC86C8ADA4C">
    <w:name w:val="8BDD91D40FEF4592B7D29FC86C8ADA4C"/>
    <w:rsid w:val="00E300A0"/>
  </w:style>
  <w:style w:type="paragraph" w:customStyle="1" w:styleId="10C1BD7F51DE4ECC89D3A737D3875D08">
    <w:name w:val="10C1BD7F51DE4ECC89D3A737D3875D08"/>
    <w:rsid w:val="00E300A0"/>
  </w:style>
  <w:style w:type="paragraph" w:customStyle="1" w:styleId="7F60662162BC4FC0980A0D40D10AE4D2">
    <w:name w:val="7F60662162BC4FC0980A0D40D10AE4D2"/>
    <w:rsid w:val="00E300A0"/>
  </w:style>
  <w:style w:type="paragraph" w:customStyle="1" w:styleId="6C486FC926094A258EAD1C0467EB2989">
    <w:name w:val="6C486FC926094A258EAD1C0467EB2989"/>
    <w:rsid w:val="00E300A0"/>
  </w:style>
  <w:style w:type="paragraph" w:customStyle="1" w:styleId="06323AF598404CD59D805250D9573E18">
    <w:name w:val="06323AF598404CD59D805250D9573E18"/>
    <w:rsid w:val="00E300A0"/>
  </w:style>
  <w:style w:type="paragraph" w:customStyle="1" w:styleId="77546132FE1441F99FFEB1E91D802488">
    <w:name w:val="77546132FE1441F99FFEB1E91D802488"/>
    <w:rsid w:val="00E300A0"/>
  </w:style>
  <w:style w:type="paragraph" w:customStyle="1" w:styleId="959FFA56F58B4582B24730BC71127A38">
    <w:name w:val="959FFA56F58B4582B24730BC71127A38"/>
    <w:rsid w:val="00E300A0"/>
  </w:style>
  <w:style w:type="paragraph" w:customStyle="1" w:styleId="7B064CC69E2A4937A5017B63FDDBD7FC">
    <w:name w:val="7B064CC69E2A4937A5017B63FDDBD7FC"/>
    <w:rsid w:val="00E300A0"/>
  </w:style>
  <w:style w:type="paragraph" w:customStyle="1" w:styleId="F49A9A53282E4ABA95CA886243EDB1C7">
    <w:name w:val="F49A9A53282E4ABA95CA886243EDB1C7"/>
    <w:rsid w:val="00E300A0"/>
  </w:style>
  <w:style w:type="paragraph" w:customStyle="1" w:styleId="ACA634F0AA6943B5B07CE4DF81E41434">
    <w:name w:val="ACA634F0AA6943B5B07CE4DF81E41434"/>
    <w:rsid w:val="00E300A0"/>
  </w:style>
  <w:style w:type="paragraph" w:customStyle="1" w:styleId="B5C3279B52A6447E99D287DE2BC24EA4">
    <w:name w:val="B5C3279B52A6447E99D287DE2BC24EA4"/>
    <w:rsid w:val="00E300A0"/>
  </w:style>
  <w:style w:type="paragraph" w:customStyle="1" w:styleId="F035D884033C4A389133BB88A8C32DD7">
    <w:name w:val="F035D884033C4A389133BB88A8C32DD7"/>
    <w:rsid w:val="00E300A0"/>
  </w:style>
  <w:style w:type="paragraph" w:customStyle="1" w:styleId="17714A0D8C054128979C8F2C8F341C69">
    <w:name w:val="17714A0D8C054128979C8F2C8F341C69"/>
    <w:rsid w:val="00E300A0"/>
  </w:style>
  <w:style w:type="paragraph" w:customStyle="1" w:styleId="C77FEC575FF145A6ADCE61E1DC900187">
    <w:name w:val="C77FEC575FF145A6ADCE61E1DC900187"/>
    <w:rsid w:val="00E300A0"/>
  </w:style>
  <w:style w:type="paragraph" w:customStyle="1" w:styleId="B0E736B8AE6A4A0BA01EDC1C93AD91DF">
    <w:name w:val="B0E736B8AE6A4A0BA01EDC1C93AD91DF"/>
    <w:rsid w:val="00E300A0"/>
  </w:style>
  <w:style w:type="paragraph" w:customStyle="1" w:styleId="64B225233581454E97BAF45B8C8612FD">
    <w:name w:val="64B225233581454E97BAF45B8C8612FD"/>
    <w:rsid w:val="00E300A0"/>
  </w:style>
  <w:style w:type="paragraph" w:customStyle="1" w:styleId="79DA2CF7D448456F981EBEF178162091">
    <w:name w:val="79DA2CF7D448456F981EBEF178162091"/>
    <w:rsid w:val="00E300A0"/>
  </w:style>
  <w:style w:type="paragraph" w:customStyle="1" w:styleId="C3FF6D24A62E432F9ED1042A4BBF34CC">
    <w:name w:val="C3FF6D24A62E432F9ED1042A4BBF34CC"/>
    <w:rsid w:val="00E300A0"/>
  </w:style>
  <w:style w:type="paragraph" w:customStyle="1" w:styleId="43FF09646D324BE0BC7C9C4A8E7FB0EC">
    <w:name w:val="43FF09646D324BE0BC7C9C4A8E7FB0EC"/>
    <w:rsid w:val="00E300A0"/>
  </w:style>
  <w:style w:type="paragraph" w:customStyle="1" w:styleId="124A6E295A3B445385FE7573B7FB4CAB">
    <w:name w:val="124A6E295A3B445385FE7573B7FB4CAB"/>
    <w:rsid w:val="00E300A0"/>
  </w:style>
  <w:style w:type="paragraph" w:customStyle="1" w:styleId="5013A8F7D956404D843D283CE79CB76C">
    <w:name w:val="5013A8F7D956404D843D283CE79CB76C"/>
    <w:rsid w:val="00E300A0"/>
  </w:style>
  <w:style w:type="paragraph" w:customStyle="1" w:styleId="2E3374D9346B410BB13B407E965B0596">
    <w:name w:val="2E3374D9346B410BB13B407E965B0596"/>
    <w:rsid w:val="00E300A0"/>
  </w:style>
  <w:style w:type="paragraph" w:customStyle="1" w:styleId="A49BE2277AFE456A9A885D1D2C2D29A7">
    <w:name w:val="A49BE2277AFE456A9A885D1D2C2D29A7"/>
    <w:rsid w:val="00E300A0"/>
  </w:style>
  <w:style w:type="paragraph" w:customStyle="1" w:styleId="23FCA1C705F94355A0FCDFFE03F7FD9F">
    <w:name w:val="23FCA1C705F94355A0FCDFFE03F7FD9F"/>
    <w:rsid w:val="00E300A0"/>
  </w:style>
  <w:style w:type="paragraph" w:customStyle="1" w:styleId="A0B5B47DABB9454ABF23FDE1330CB0CF">
    <w:name w:val="A0B5B47DABB9454ABF23FDE1330CB0CF"/>
    <w:rsid w:val="00E300A0"/>
  </w:style>
  <w:style w:type="paragraph" w:customStyle="1" w:styleId="B2D82FC4FA684338A4062967D89B28DC">
    <w:name w:val="B2D82FC4FA684338A4062967D89B28DC"/>
    <w:rsid w:val="00E300A0"/>
  </w:style>
  <w:style w:type="paragraph" w:customStyle="1" w:styleId="CA48224C7FFC47B48BDB852247715046">
    <w:name w:val="CA48224C7FFC47B48BDB852247715046"/>
    <w:rsid w:val="00E300A0"/>
  </w:style>
  <w:style w:type="paragraph" w:customStyle="1" w:styleId="3235D0A62C8040FCA84678DF6DF7C508">
    <w:name w:val="3235D0A62C8040FCA84678DF6DF7C508"/>
    <w:rsid w:val="00E300A0"/>
  </w:style>
  <w:style w:type="paragraph" w:customStyle="1" w:styleId="B136942A23964F40B563524BDEC6FDCC">
    <w:name w:val="B136942A23964F40B563524BDEC6FDCC"/>
    <w:rsid w:val="00E300A0"/>
  </w:style>
  <w:style w:type="paragraph" w:customStyle="1" w:styleId="0B5E0D6774524C9CBABDD7FE5DA90855">
    <w:name w:val="0B5E0D6774524C9CBABDD7FE5DA90855"/>
    <w:rsid w:val="00E300A0"/>
  </w:style>
  <w:style w:type="paragraph" w:customStyle="1" w:styleId="DB6257456F7C4ABBAA7F3BBF65F906A1">
    <w:name w:val="DB6257456F7C4ABBAA7F3BBF65F906A1"/>
    <w:rsid w:val="00E300A0"/>
  </w:style>
  <w:style w:type="paragraph" w:customStyle="1" w:styleId="084DB9C283984ECEB0AF862A520AE460">
    <w:name w:val="084DB9C283984ECEB0AF862A520AE460"/>
    <w:rsid w:val="00E300A0"/>
  </w:style>
  <w:style w:type="paragraph" w:customStyle="1" w:styleId="852F35BDF30E4E58B2301B32C46CF714">
    <w:name w:val="852F35BDF30E4E58B2301B32C46CF714"/>
    <w:rsid w:val="00E300A0"/>
  </w:style>
  <w:style w:type="paragraph" w:customStyle="1" w:styleId="A7EC8A743639448B80F50895E884D4DC">
    <w:name w:val="A7EC8A743639448B80F50895E884D4DC"/>
    <w:rsid w:val="00E300A0"/>
  </w:style>
  <w:style w:type="paragraph" w:customStyle="1" w:styleId="E08EBC2A40214310AEDB00E2C8B41878">
    <w:name w:val="E08EBC2A40214310AEDB00E2C8B41878"/>
    <w:rsid w:val="00E300A0"/>
  </w:style>
  <w:style w:type="paragraph" w:customStyle="1" w:styleId="261F04411A204CA5B274891CD4D37C88">
    <w:name w:val="261F04411A204CA5B274891CD4D37C88"/>
    <w:rsid w:val="00E300A0"/>
  </w:style>
  <w:style w:type="paragraph" w:customStyle="1" w:styleId="7A6E9E92199C47C399E16E970E5373CB">
    <w:name w:val="7A6E9E92199C47C399E16E970E5373CB"/>
    <w:rsid w:val="00E300A0"/>
  </w:style>
  <w:style w:type="paragraph" w:customStyle="1" w:styleId="89015490F8984DB5B7029926F686FA8F">
    <w:name w:val="89015490F8984DB5B7029926F686FA8F"/>
    <w:rsid w:val="00E300A0"/>
  </w:style>
  <w:style w:type="paragraph" w:customStyle="1" w:styleId="B8EB85D4CC414E908C6B7874C6C270BA">
    <w:name w:val="B8EB85D4CC414E908C6B7874C6C270BA"/>
    <w:rsid w:val="00E300A0"/>
  </w:style>
  <w:style w:type="paragraph" w:customStyle="1" w:styleId="F37CCFB4438E4A2FAF632BF5203C24D0">
    <w:name w:val="F37CCFB4438E4A2FAF632BF5203C24D0"/>
    <w:rsid w:val="00E300A0"/>
  </w:style>
  <w:style w:type="paragraph" w:customStyle="1" w:styleId="4009351A055244A2A59A2F34E6E0C149">
    <w:name w:val="4009351A055244A2A59A2F34E6E0C149"/>
    <w:rsid w:val="00E300A0"/>
  </w:style>
  <w:style w:type="paragraph" w:customStyle="1" w:styleId="2A86980D1E4947EFBDFBD6B9C418E319">
    <w:name w:val="2A86980D1E4947EFBDFBD6B9C418E319"/>
    <w:rsid w:val="00E300A0"/>
  </w:style>
  <w:style w:type="paragraph" w:customStyle="1" w:styleId="F8284E0242B2415390F86DDD40E5B754">
    <w:name w:val="F8284E0242B2415390F86DDD40E5B754"/>
    <w:rsid w:val="00E300A0"/>
  </w:style>
  <w:style w:type="paragraph" w:customStyle="1" w:styleId="48C202D4674446638EFD29384E2CFF86">
    <w:name w:val="48C202D4674446638EFD29384E2CFF86"/>
    <w:rsid w:val="00E300A0"/>
  </w:style>
  <w:style w:type="paragraph" w:customStyle="1" w:styleId="97356285F0A242B9A43C55FCD19F38DF">
    <w:name w:val="97356285F0A242B9A43C55FCD19F38DF"/>
    <w:rsid w:val="00E300A0"/>
  </w:style>
  <w:style w:type="paragraph" w:customStyle="1" w:styleId="1C602F2AE8C249B5AD760091BB61C7E4">
    <w:name w:val="1C602F2AE8C249B5AD760091BB61C7E4"/>
    <w:rsid w:val="00E300A0"/>
  </w:style>
  <w:style w:type="paragraph" w:customStyle="1" w:styleId="6B5C1CFFE3DB42309EEA68369B738301">
    <w:name w:val="6B5C1CFFE3DB42309EEA68369B738301"/>
    <w:rsid w:val="00E300A0"/>
  </w:style>
  <w:style w:type="paragraph" w:customStyle="1" w:styleId="99E3776B562F4416BFD3212BBE197E1F">
    <w:name w:val="99E3776B562F4416BFD3212BBE197E1F"/>
    <w:rsid w:val="00E300A0"/>
  </w:style>
  <w:style w:type="paragraph" w:customStyle="1" w:styleId="BF88B509E20E4731B596AA9A53CD6EE1">
    <w:name w:val="BF88B509E20E4731B596AA9A53CD6EE1"/>
    <w:rsid w:val="00E300A0"/>
  </w:style>
  <w:style w:type="paragraph" w:customStyle="1" w:styleId="BBAC66FFFFDB408981720C21D8F05DDD">
    <w:name w:val="BBAC66FFFFDB408981720C21D8F05DDD"/>
    <w:rsid w:val="00E300A0"/>
  </w:style>
  <w:style w:type="paragraph" w:customStyle="1" w:styleId="E1A8DBCC8DA14DCD8FD29BAF3B5C3006">
    <w:name w:val="E1A8DBCC8DA14DCD8FD29BAF3B5C3006"/>
    <w:rsid w:val="00E300A0"/>
  </w:style>
  <w:style w:type="paragraph" w:customStyle="1" w:styleId="32B4122624B345C89F5FFEA113309745">
    <w:name w:val="32B4122624B345C89F5FFEA113309745"/>
    <w:rsid w:val="00E300A0"/>
  </w:style>
  <w:style w:type="paragraph" w:customStyle="1" w:styleId="000B8B6B993440A5A8590DC7C2E183E6">
    <w:name w:val="000B8B6B993440A5A8590DC7C2E183E6"/>
    <w:rsid w:val="00E300A0"/>
  </w:style>
  <w:style w:type="paragraph" w:customStyle="1" w:styleId="CB34495EFE6E467CAC8B1DF82244456C">
    <w:name w:val="CB34495EFE6E467CAC8B1DF82244456C"/>
    <w:rsid w:val="00E300A0"/>
  </w:style>
  <w:style w:type="paragraph" w:customStyle="1" w:styleId="46375808D4DF4EC3AA88B878C4A8A489">
    <w:name w:val="46375808D4DF4EC3AA88B878C4A8A489"/>
    <w:rsid w:val="00E300A0"/>
  </w:style>
  <w:style w:type="paragraph" w:customStyle="1" w:styleId="1CAE8E4B1F2145338074E0FE108C0CBD">
    <w:name w:val="1CAE8E4B1F2145338074E0FE108C0CBD"/>
    <w:rsid w:val="00E300A0"/>
  </w:style>
  <w:style w:type="paragraph" w:customStyle="1" w:styleId="2AECA49E26524692ABD1D8DBA3282A30">
    <w:name w:val="2AECA49E26524692ABD1D8DBA3282A30"/>
    <w:rsid w:val="00E300A0"/>
  </w:style>
  <w:style w:type="paragraph" w:customStyle="1" w:styleId="F1FE44BC3E9E4C608861975C58FACA64">
    <w:name w:val="F1FE44BC3E9E4C608861975C58FACA64"/>
    <w:rsid w:val="00E300A0"/>
  </w:style>
  <w:style w:type="paragraph" w:customStyle="1" w:styleId="4B0C3342E95144CBBE3E36862803DE0E">
    <w:name w:val="4B0C3342E95144CBBE3E36862803DE0E"/>
    <w:rsid w:val="00E300A0"/>
  </w:style>
  <w:style w:type="paragraph" w:customStyle="1" w:styleId="50E1A3B0BA874124BFA0B82D8BB041D9">
    <w:name w:val="50E1A3B0BA874124BFA0B82D8BB041D9"/>
    <w:rsid w:val="00E300A0"/>
  </w:style>
  <w:style w:type="paragraph" w:customStyle="1" w:styleId="A9B007EE23854E6583EAD7FFE08F3E4B">
    <w:name w:val="A9B007EE23854E6583EAD7FFE08F3E4B"/>
    <w:rsid w:val="00E300A0"/>
  </w:style>
  <w:style w:type="paragraph" w:customStyle="1" w:styleId="9D1248DB83B644F09E0E5A4BDFD67570">
    <w:name w:val="9D1248DB83B644F09E0E5A4BDFD67570"/>
    <w:rsid w:val="00E300A0"/>
  </w:style>
  <w:style w:type="paragraph" w:customStyle="1" w:styleId="FCEBE31391DC4E0184B52DFA1A06A865">
    <w:name w:val="FCEBE31391DC4E0184B52DFA1A06A865"/>
    <w:rsid w:val="00E300A0"/>
  </w:style>
  <w:style w:type="paragraph" w:customStyle="1" w:styleId="E93F722D40D04CA58866D95CD3765A6A">
    <w:name w:val="E93F722D40D04CA58866D95CD3765A6A"/>
    <w:rsid w:val="00E300A0"/>
  </w:style>
  <w:style w:type="paragraph" w:customStyle="1" w:styleId="52AA56E39ED94BE79BE9386577D025CF">
    <w:name w:val="52AA56E39ED94BE79BE9386577D025CF"/>
    <w:rsid w:val="00E300A0"/>
  </w:style>
  <w:style w:type="paragraph" w:customStyle="1" w:styleId="D326DEEB942E4861984AE6B17D958CEE">
    <w:name w:val="D326DEEB942E4861984AE6B17D958CEE"/>
    <w:rsid w:val="00E300A0"/>
  </w:style>
  <w:style w:type="paragraph" w:customStyle="1" w:styleId="A9F9E7AF476B4F40B97BBB3575DEC248">
    <w:name w:val="A9F9E7AF476B4F40B97BBB3575DEC248"/>
    <w:rsid w:val="00E300A0"/>
  </w:style>
  <w:style w:type="paragraph" w:customStyle="1" w:styleId="412F3EE1AF874A2EB9510D7CBBF62F34">
    <w:name w:val="412F3EE1AF874A2EB9510D7CBBF62F34"/>
    <w:rsid w:val="00E300A0"/>
  </w:style>
  <w:style w:type="paragraph" w:customStyle="1" w:styleId="944C89612FE14E3C81964FF463BA8DC7">
    <w:name w:val="944C89612FE14E3C81964FF463BA8DC7"/>
    <w:rsid w:val="00E300A0"/>
  </w:style>
  <w:style w:type="paragraph" w:customStyle="1" w:styleId="B7C3F0ABBAD64DE491F0B9D75A3B1704">
    <w:name w:val="B7C3F0ABBAD64DE491F0B9D75A3B1704"/>
    <w:rsid w:val="00E300A0"/>
  </w:style>
  <w:style w:type="paragraph" w:customStyle="1" w:styleId="DBA650B7329547069D8F6FF10A553FDD">
    <w:name w:val="DBA650B7329547069D8F6FF10A553FDD"/>
    <w:rsid w:val="00E300A0"/>
  </w:style>
  <w:style w:type="paragraph" w:customStyle="1" w:styleId="5218CCA359FA437EB84DFFF2592D391C">
    <w:name w:val="5218CCA359FA437EB84DFFF2592D391C"/>
    <w:rsid w:val="00E300A0"/>
  </w:style>
  <w:style w:type="paragraph" w:customStyle="1" w:styleId="ED9059764EF74343AB9E6F208074C3D8">
    <w:name w:val="ED9059764EF74343AB9E6F208074C3D8"/>
    <w:rsid w:val="00E300A0"/>
  </w:style>
  <w:style w:type="paragraph" w:customStyle="1" w:styleId="BDD8604ECEB2480BA0F3C57BA26AC749">
    <w:name w:val="BDD8604ECEB2480BA0F3C57BA26AC749"/>
    <w:rsid w:val="00E300A0"/>
  </w:style>
  <w:style w:type="paragraph" w:customStyle="1" w:styleId="FE01DFECD2A143CFA9C276F7CC0C99D1">
    <w:name w:val="FE01DFECD2A143CFA9C276F7CC0C99D1"/>
    <w:rsid w:val="00E300A0"/>
  </w:style>
  <w:style w:type="paragraph" w:customStyle="1" w:styleId="0E59474777EE4E96BEB7FDF7B326DDB4">
    <w:name w:val="0E59474777EE4E96BEB7FDF7B326DDB4"/>
    <w:rsid w:val="00E300A0"/>
  </w:style>
  <w:style w:type="paragraph" w:customStyle="1" w:styleId="8D6F7A765EA2411DB83AA0CDB903C910">
    <w:name w:val="8D6F7A765EA2411DB83AA0CDB903C910"/>
    <w:rsid w:val="00E300A0"/>
  </w:style>
  <w:style w:type="paragraph" w:customStyle="1" w:styleId="D1341B31C7DB4E608F5500BAA0CA670C">
    <w:name w:val="D1341B31C7DB4E608F5500BAA0CA670C"/>
    <w:rsid w:val="00E300A0"/>
  </w:style>
  <w:style w:type="paragraph" w:customStyle="1" w:styleId="5A7AAF6EC9C148D88DE6B21EFEAB0DC8">
    <w:name w:val="5A7AAF6EC9C148D88DE6B21EFEAB0DC8"/>
    <w:rsid w:val="00E300A0"/>
  </w:style>
  <w:style w:type="paragraph" w:customStyle="1" w:styleId="77C282EF174A43E8B49DB30311771720">
    <w:name w:val="77C282EF174A43E8B49DB30311771720"/>
    <w:rsid w:val="00E300A0"/>
  </w:style>
  <w:style w:type="paragraph" w:customStyle="1" w:styleId="119BC2F75FD54BF690F4072D7F668701">
    <w:name w:val="119BC2F75FD54BF690F4072D7F668701"/>
    <w:rsid w:val="00E300A0"/>
  </w:style>
  <w:style w:type="paragraph" w:customStyle="1" w:styleId="4313D0CC5BAC455FB214E776CFC5BF86">
    <w:name w:val="4313D0CC5BAC455FB214E776CFC5BF86"/>
    <w:rsid w:val="00E300A0"/>
  </w:style>
  <w:style w:type="paragraph" w:customStyle="1" w:styleId="176466F4B34C4BC48B765BE1EBFF2A51">
    <w:name w:val="176466F4B34C4BC48B765BE1EBFF2A51"/>
    <w:rsid w:val="00E300A0"/>
  </w:style>
  <w:style w:type="paragraph" w:customStyle="1" w:styleId="1E98873BC4F74F39A27884934646BD88">
    <w:name w:val="1E98873BC4F74F39A27884934646BD88"/>
    <w:rsid w:val="00E300A0"/>
  </w:style>
  <w:style w:type="paragraph" w:customStyle="1" w:styleId="0C5E9E019CAD4F7FBD07E498841A87CF">
    <w:name w:val="0C5E9E019CAD4F7FBD07E498841A87CF"/>
    <w:rsid w:val="00E300A0"/>
  </w:style>
  <w:style w:type="paragraph" w:customStyle="1" w:styleId="EF960562126049C89756ECCA6BC8DBAF">
    <w:name w:val="EF960562126049C89756ECCA6BC8DBAF"/>
    <w:rsid w:val="00E300A0"/>
  </w:style>
  <w:style w:type="paragraph" w:customStyle="1" w:styleId="BAD5B272671442DE9E339BBB5D03CC51">
    <w:name w:val="BAD5B272671442DE9E339BBB5D03CC51"/>
    <w:rsid w:val="00E300A0"/>
  </w:style>
  <w:style w:type="paragraph" w:customStyle="1" w:styleId="45BCF00D73DA449E8CA7CFF1CE68B004">
    <w:name w:val="45BCF00D73DA449E8CA7CFF1CE68B004"/>
    <w:rsid w:val="00E300A0"/>
  </w:style>
  <w:style w:type="paragraph" w:customStyle="1" w:styleId="1E326E4FFA45458E82E932EC4A331AB3">
    <w:name w:val="1E326E4FFA45458E82E932EC4A331AB3"/>
    <w:rsid w:val="00E300A0"/>
  </w:style>
  <w:style w:type="paragraph" w:customStyle="1" w:styleId="3484F5D73E934610A477FDDB3C22523F">
    <w:name w:val="3484F5D73E934610A477FDDB3C22523F"/>
    <w:rsid w:val="00E300A0"/>
  </w:style>
  <w:style w:type="paragraph" w:customStyle="1" w:styleId="8B2B3DE7B30146A49AA008563B923BD1">
    <w:name w:val="8B2B3DE7B30146A49AA008563B923BD1"/>
    <w:rsid w:val="00E300A0"/>
  </w:style>
  <w:style w:type="paragraph" w:customStyle="1" w:styleId="F824DBB8B6504A2995B0E99447429924">
    <w:name w:val="F824DBB8B6504A2995B0E99447429924"/>
    <w:rsid w:val="00E300A0"/>
  </w:style>
  <w:style w:type="paragraph" w:customStyle="1" w:styleId="BE46CE4A63FF45A1A13682B3F6EFA52D">
    <w:name w:val="BE46CE4A63FF45A1A13682B3F6EFA52D"/>
    <w:rsid w:val="00E300A0"/>
  </w:style>
  <w:style w:type="paragraph" w:customStyle="1" w:styleId="68229EC6A20F4E568B362D37F2BEB20C">
    <w:name w:val="68229EC6A20F4E568B362D37F2BEB20C"/>
    <w:rsid w:val="00E300A0"/>
  </w:style>
  <w:style w:type="paragraph" w:customStyle="1" w:styleId="F1D1D9A40535422E8061E609CB8A69E0">
    <w:name w:val="F1D1D9A40535422E8061E609CB8A69E0"/>
    <w:rsid w:val="00E300A0"/>
  </w:style>
  <w:style w:type="paragraph" w:customStyle="1" w:styleId="181489A03EC44B5FA6EE0FAE433BB7F0">
    <w:name w:val="181489A03EC44B5FA6EE0FAE433BB7F0"/>
    <w:rsid w:val="00E300A0"/>
  </w:style>
  <w:style w:type="paragraph" w:customStyle="1" w:styleId="A3DA7BB135AD4B7290F3FC0B11694823">
    <w:name w:val="A3DA7BB135AD4B7290F3FC0B11694823"/>
    <w:rsid w:val="00E300A0"/>
  </w:style>
  <w:style w:type="paragraph" w:customStyle="1" w:styleId="AAFF3FFFD4684400B8021827EFBD7525">
    <w:name w:val="AAFF3FFFD4684400B8021827EFBD7525"/>
    <w:rsid w:val="00E300A0"/>
  </w:style>
  <w:style w:type="paragraph" w:customStyle="1" w:styleId="4AE0E4E0514E42689158EA3A065CAB07">
    <w:name w:val="4AE0E4E0514E42689158EA3A065CAB07"/>
    <w:rsid w:val="00E300A0"/>
  </w:style>
  <w:style w:type="paragraph" w:customStyle="1" w:styleId="F8BA38222189474BA69CC2AF8256CF63">
    <w:name w:val="F8BA38222189474BA69CC2AF8256CF63"/>
    <w:rsid w:val="00E300A0"/>
  </w:style>
  <w:style w:type="paragraph" w:customStyle="1" w:styleId="A7BE9F10868D4BB0A2CDBA73336F66FF">
    <w:name w:val="A7BE9F10868D4BB0A2CDBA73336F66FF"/>
    <w:rsid w:val="00E300A0"/>
  </w:style>
  <w:style w:type="paragraph" w:customStyle="1" w:styleId="5A9846C6CB8B45E9B063870FC3691FF8">
    <w:name w:val="5A9846C6CB8B45E9B063870FC3691FF8"/>
    <w:rsid w:val="00E300A0"/>
  </w:style>
  <w:style w:type="paragraph" w:customStyle="1" w:styleId="34EDA912B65340378E40E8120D5636CD">
    <w:name w:val="34EDA912B65340378E40E8120D5636CD"/>
    <w:rsid w:val="00E300A0"/>
  </w:style>
  <w:style w:type="paragraph" w:customStyle="1" w:styleId="7AD99D760B1F4EF9AC899E3DD762E8CC">
    <w:name w:val="7AD99D760B1F4EF9AC899E3DD762E8CC"/>
    <w:rsid w:val="00E300A0"/>
  </w:style>
  <w:style w:type="paragraph" w:customStyle="1" w:styleId="13DDB6B8EB8042C2A0EF479E93ADB2AB">
    <w:name w:val="13DDB6B8EB8042C2A0EF479E93ADB2AB"/>
    <w:rsid w:val="00E300A0"/>
  </w:style>
  <w:style w:type="paragraph" w:customStyle="1" w:styleId="9F896391FD474F169BFB176AB7A89750">
    <w:name w:val="9F896391FD474F169BFB176AB7A89750"/>
    <w:rsid w:val="00E300A0"/>
  </w:style>
  <w:style w:type="paragraph" w:customStyle="1" w:styleId="E9B8671210A2465498AB4A00BD6AE65D">
    <w:name w:val="E9B8671210A2465498AB4A00BD6AE65D"/>
    <w:rsid w:val="00E300A0"/>
  </w:style>
  <w:style w:type="paragraph" w:customStyle="1" w:styleId="54B063E6CE49488F81531E347C672F82">
    <w:name w:val="54B063E6CE49488F81531E347C672F82"/>
    <w:rsid w:val="00E300A0"/>
  </w:style>
  <w:style w:type="paragraph" w:customStyle="1" w:styleId="79C33638AFA0408F9F4F7B20922EEA54">
    <w:name w:val="79C33638AFA0408F9F4F7B20922EEA54"/>
    <w:rsid w:val="00E300A0"/>
  </w:style>
  <w:style w:type="paragraph" w:customStyle="1" w:styleId="C08A3F016EF04BDCB389912E94C7F383">
    <w:name w:val="C08A3F016EF04BDCB389912E94C7F383"/>
    <w:rsid w:val="00E300A0"/>
  </w:style>
  <w:style w:type="paragraph" w:customStyle="1" w:styleId="763D9CCB66C442D8A2A84F476EEBE652">
    <w:name w:val="763D9CCB66C442D8A2A84F476EEBE652"/>
    <w:rsid w:val="00E300A0"/>
  </w:style>
  <w:style w:type="paragraph" w:customStyle="1" w:styleId="412505EAE4B9431A819CBAAD4D6BA848">
    <w:name w:val="412505EAE4B9431A819CBAAD4D6BA848"/>
    <w:rsid w:val="00E300A0"/>
  </w:style>
  <w:style w:type="paragraph" w:customStyle="1" w:styleId="02856A7E88BA4363988D5B52DD5078C8">
    <w:name w:val="02856A7E88BA4363988D5B52DD5078C8"/>
    <w:rsid w:val="00E300A0"/>
  </w:style>
  <w:style w:type="paragraph" w:customStyle="1" w:styleId="F787440F0F88473D8244613C2394D5A2">
    <w:name w:val="F787440F0F88473D8244613C2394D5A2"/>
    <w:rsid w:val="00E300A0"/>
  </w:style>
  <w:style w:type="paragraph" w:customStyle="1" w:styleId="E1379717A8604A289CBAF27BBF914CCF">
    <w:name w:val="E1379717A8604A289CBAF27BBF914CCF"/>
    <w:rsid w:val="00E300A0"/>
  </w:style>
  <w:style w:type="paragraph" w:customStyle="1" w:styleId="45590E1305F747DDB704AD9FFDB5CD60">
    <w:name w:val="45590E1305F747DDB704AD9FFDB5CD60"/>
    <w:rsid w:val="00E300A0"/>
  </w:style>
  <w:style w:type="paragraph" w:customStyle="1" w:styleId="9E21A0659D9F4A6FBCD7EEBF06C53B2F">
    <w:name w:val="9E21A0659D9F4A6FBCD7EEBF06C53B2F"/>
    <w:rsid w:val="00E300A0"/>
  </w:style>
  <w:style w:type="paragraph" w:customStyle="1" w:styleId="4B747D760A3548BC80B4ABCC74C66224">
    <w:name w:val="4B747D760A3548BC80B4ABCC74C66224"/>
    <w:rsid w:val="00E300A0"/>
  </w:style>
  <w:style w:type="paragraph" w:customStyle="1" w:styleId="B0D6783DE6FF4965A4A9676C30F74224">
    <w:name w:val="B0D6783DE6FF4965A4A9676C30F74224"/>
    <w:rsid w:val="00E300A0"/>
  </w:style>
  <w:style w:type="paragraph" w:customStyle="1" w:styleId="AAB7B46397244A3E8BD1DE6739A33565">
    <w:name w:val="AAB7B46397244A3E8BD1DE6739A33565"/>
    <w:rsid w:val="00E300A0"/>
  </w:style>
  <w:style w:type="paragraph" w:customStyle="1" w:styleId="B5CC5DF354DB4B00B8D6167A4AD95897">
    <w:name w:val="B5CC5DF354DB4B00B8D6167A4AD95897"/>
    <w:rsid w:val="00E300A0"/>
  </w:style>
  <w:style w:type="paragraph" w:customStyle="1" w:styleId="57B715D8E10E434E8F7B5DEAB7ACFD66">
    <w:name w:val="57B715D8E10E434E8F7B5DEAB7ACFD66"/>
    <w:rsid w:val="00E300A0"/>
  </w:style>
  <w:style w:type="paragraph" w:customStyle="1" w:styleId="E6FC6BDC14784D899B1C2E797794506F">
    <w:name w:val="E6FC6BDC14784D899B1C2E797794506F"/>
    <w:rsid w:val="00E300A0"/>
  </w:style>
  <w:style w:type="paragraph" w:customStyle="1" w:styleId="17561D40FA9B4CE9A5B43B12D6483A20">
    <w:name w:val="17561D40FA9B4CE9A5B43B12D6483A20"/>
    <w:rsid w:val="00E300A0"/>
  </w:style>
  <w:style w:type="paragraph" w:customStyle="1" w:styleId="7951F6DADEEF4646B5DA4138BCEFBC6A">
    <w:name w:val="7951F6DADEEF4646B5DA4138BCEFBC6A"/>
    <w:rsid w:val="00E300A0"/>
  </w:style>
  <w:style w:type="paragraph" w:customStyle="1" w:styleId="AF4DFA05FBBD43FBA15366ECB11B3E19">
    <w:name w:val="AF4DFA05FBBD43FBA15366ECB11B3E19"/>
    <w:rsid w:val="00E300A0"/>
  </w:style>
  <w:style w:type="paragraph" w:customStyle="1" w:styleId="BBFFC8F0C6D147D2A16EDC2F4E14C8A4">
    <w:name w:val="BBFFC8F0C6D147D2A16EDC2F4E14C8A4"/>
    <w:rsid w:val="00E300A0"/>
  </w:style>
  <w:style w:type="paragraph" w:customStyle="1" w:styleId="6EC0AE6086634F8F9856D1EE6597F4A0">
    <w:name w:val="6EC0AE6086634F8F9856D1EE6597F4A0"/>
    <w:rsid w:val="00E300A0"/>
  </w:style>
  <w:style w:type="paragraph" w:customStyle="1" w:styleId="8224A4A761A844BFB0202F2BBCC59ABB">
    <w:name w:val="8224A4A761A844BFB0202F2BBCC59ABB"/>
    <w:rsid w:val="00E300A0"/>
  </w:style>
  <w:style w:type="paragraph" w:customStyle="1" w:styleId="B073870B21C142099FDA31E1D9EEDE9C">
    <w:name w:val="B073870B21C142099FDA31E1D9EEDE9C"/>
    <w:rsid w:val="00E300A0"/>
  </w:style>
  <w:style w:type="paragraph" w:customStyle="1" w:styleId="455A0018DC5B4ED7AE18EB6A5EA0B9AF">
    <w:name w:val="455A0018DC5B4ED7AE18EB6A5EA0B9AF"/>
    <w:rsid w:val="00E300A0"/>
  </w:style>
  <w:style w:type="paragraph" w:customStyle="1" w:styleId="71F28FCCA65349889DA88C4DC42FEDF1">
    <w:name w:val="71F28FCCA65349889DA88C4DC42FEDF1"/>
    <w:rsid w:val="00E300A0"/>
  </w:style>
  <w:style w:type="paragraph" w:customStyle="1" w:styleId="5BC7D8FBB24244FEAE10BAD6FBD18A70">
    <w:name w:val="5BC7D8FBB24244FEAE10BAD6FBD18A70"/>
    <w:rsid w:val="00E300A0"/>
  </w:style>
  <w:style w:type="paragraph" w:customStyle="1" w:styleId="D8079312703844AEA28BA832BE9B8105">
    <w:name w:val="D8079312703844AEA28BA832BE9B8105"/>
    <w:rsid w:val="00E300A0"/>
  </w:style>
  <w:style w:type="paragraph" w:customStyle="1" w:styleId="4AAABFC9526F4E9B908D6D1680DB7D3E">
    <w:name w:val="4AAABFC9526F4E9B908D6D1680DB7D3E"/>
    <w:rsid w:val="00E300A0"/>
  </w:style>
  <w:style w:type="paragraph" w:customStyle="1" w:styleId="F90A6A577A6C457AAF75CC527FCE0D60">
    <w:name w:val="F90A6A577A6C457AAF75CC527FCE0D60"/>
    <w:rsid w:val="00E300A0"/>
  </w:style>
  <w:style w:type="paragraph" w:customStyle="1" w:styleId="9B26083813CB41BE81CF26C408C105C1">
    <w:name w:val="9B26083813CB41BE81CF26C408C105C1"/>
    <w:rsid w:val="00E300A0"/>
  </w:style>
  <w:style w:type="paragraph" w:customStyle="1" w:styleId="4C01FA17DF9641C688A21F32A692C425">
    <w:name w:val="4C01FA17DF9641C688A21F32A692C425"/>
    <w:rsid w:val="00E300A0"/>
  </w:style>
  <w:style w:type="paragraph" w:customStyle="1" w:styleId="0DE007776C32489F8F33D90E8C15B30A">
    <w:name w:val="0DE007776C32489F8F33D90E8C15B30A"/>
    <w:rsid w:val="00E300A0"/>
  </w:style>
  <w:style w:type="paragraph" w:customStyle="1" w:styleId="4147F618737A4DF48E3022CB94C50687">
    <w:name w:val="4147F618737A4DF48E3022CB94C50687"/>
    <w:rsid w:val="00E300A0"/>
  </w:style>
  <w:style w:type="paragraph" w:customStyle="1" w:styleId="23D6F6FF53244D46A39203714E29C7F4">
    <w:name w:val="23D6F6FF53244D46A39203714E29C7F4"/>
    <w:rsid w:val="00E300A0"/>
  </w:style>
  <w:style w:type="paragraph" w:customStyle="1" w:styleId="4F75D054A9A445B7BE350E5092451B6E">
    <w:name w:val="4F75D054A9A445B7BE350E5092451B6E"/>
    <w:rsid w:val="00E300A0"/>
  </w:style>
  <w:style w:type="paragraph" w:customStyle="1" w:styleId="C117B1DA3C954325A866758D9706D0A2">
    <w:name w:val="C117B1DA3C954325A866758D9706D0A2"/>
    <w:rsid w:val="00E300A0"/>
  </w:style>
  <w:style w:type="paragraph" w:customStyle="1" w:styleId="0873E282E9C34144BCCE25DDAAAC19B9">
    <w:name w:val="0873E282E9C34144BCCE25DDAAAC19B9"/>
    <w:rsid w:val="00E300A0"/>
  </w:style>
  <w:style w:type="paragraph" w:customStyle="1" w:styleId="D8213EF5B11A4899ADEA65F1938C0182">
    <w:name w:val="D8213EF5B11A4899ADEA65F1938C0182"/>
    <w:rsid w:val="00E300A0"/>
  </w:style>
  <w:style w:type="paragraph" w:customStyle="1" w:styleId="58D1FA88D7D3433897873E2461AD1770">
    <w:name w:val="58D1FA88D7D3433897873E2461AD1770"/>
    <w:rsid w:val="00E300A0"/>
  </w:style>
  <w:style w:type="paragraph" w:customStyle="1" w:styleId="ED501C5CA73741C1BE1CD3264F5B1567">
    <w:name w:val="ED501C5CA73741C1BE1CD3264F5B1567"/>
    <w:rsid w:val="00E300A0"/>
  </w:style>
  <w:style w:type="paragraph" w:customStyle="1" w:styleId="84D95D4DF03847E9B7CF6647E6B60C7E">
    <w:name w:val="84D95D4DF03847E9B7CF6647E6B60C7E"/>
    <w:rsid w:val="00E300A0"/>
  </w:style>
  <w:style w:type="paragraph" w:customStyle="1" w:styleId="F33FECEAFA6342A486E2CD1E737B4ED7">
    <w:name w:val="F33FECEAFA6342A486E2CD1E737B4ED7"/>
    <w:rsid w:val="00E300A0"/>
  </w:style>
  <w:style w:type="paragraph" w:customStyle="1" w:styleId="7A8B92BC8C20434E8F049610FBF4AD65">
    <w:name w:val="7A8B92BC8C20434E8F049610FBF4AD65"/>
    <w:rsid w:val="00E300A0"/>
  </w:style>
  <w:style w:type="paragraph" w:customStyle="1" w:styleId="937F67EDFD48438AA894BFB79C198D7F">
    <w:name w:val="937F67EDFD48438AA894BFB79C198D7F"/>
    <w:rsid w:val="00E300A0"/>
  </w:style>
  <w:style w:type="paragraph" w:customStyle="1" w:styleId="6213AC96468F44F28D4BB1CC4867A5FA">
    <w:name w:val="6213AC96468F44F28D4BB1CC4867A5FA"/>
    <w:rsid w:val="00E300A0"/>
  </w:style>
  <w:style w:type="paragraph" w:customStyle="1" w:styleId="0DFA6E8E42FA4E61BEF896BD66A9DD5F">
    <w:name w:val="0DFA6E8E42FA4E61BEF896BD66A9DD5F"/>
    <w:rsid w:val="00E300A0"/>
  </w:style>
  <w:style w:type="paragraph" w:customStyle="1" w:styleId="31943DAE31BF4909AE89E0CD33A88E99">
    <w:name w:val="31943DAE31BF4909AE89E0CD33A88E99"/>
    <w:rsid w:val="00E300A0"/>
  </w:style>
  <w:style w:type="paragraph" w:customStyle="1" w:styleId="68C8D2B0C01F47909389A03C05BFB00C">
    <w:name w:val="68C8D2B0C01F47909389A03C05BFB00C"/>
    <w:rsid w:val="00E300A0"/>
  </w:style>
  <w:style w:type="paragraph" w:customStyle="1" w:styleId="9007653B4CBB4EA6A0333918639CF7D4">
    <w:name w:val="9007653B4CBB4EA6A0333918639CF7D4"/>
    <w:rsid w:val="00E300A0"/>
  </w:style>
  <w:style w:type="paragraph" w:customStyle="1" w:styleId="32285009B1D04591B7C2986C165F1375">
    <w:name w:val="32285009B1D04591B7C2986C165F1375"/>
    <w:rsid w:val="00E300A0"/>
  </w:style>
  <w:style w:type="paragraph" w:customStyle="1" w:styleId="EE78F88A5B01416087F12DB7C1D70AFE">
    <w:name w:val="EE78F88A5B01416087F12DB7C1D70AFE"/>
    <w:rsid w:val="00E300A0"/>
  </w:style>
  <w:style w:type="paragraph" w:customStyle="1" w:styleId="71496E7A3FB14CC8867F22ACA8B6071C">
    <w:name w:val="71496E7A3FB14CC8867F22ACA8B6071C"/>
    <w:rsid w:val="00E300A0"/>
  </w:style>
  <w:style w:type="paragraph" w:customStyle="1" w:styleId="03227D052A8D4BAEA9BEE55F4D94F37D">
    <w:name w:val="03227D052A8D4BAEA9BEE55F4D94F37D"/>
    <w:rsid w:val="00E300A0"/>
  </w:style>
  <w:style w:type="paragraph" w:customStyle="1" w:styleId="AA7B54BD222845128C1106214AABB974">
    <w:name w:val="AA7B54BD222845128C1106214AABB974"/>
    <w:rsid w:val="00E300A0"/>
  </w:style>
  <w:style w:type="paragraph" w:customStyle="1" w:styleId="108DBEAC0E594287A6767CD7DA8A1070">
    <w:name w:val="108DBEAC0E594287A6767CD7DA8A1070"/>
    <w:rsid w:val="00E300A0"/>
  </w:style>
  <w:style w:type="paragraph" w:customStyle="1" w:styleId="E04AA53EFD0745288F8575AAB233B438">
    <w:name w:val="E04AA53EFD0745288F8575AAB233B438"/>
    <w:rsid w:val="00E300A0"/>
  </w:style>
  <w:style w:type="paragraph" w:customStyle="1" w:styleId="DE9279029564459F97D25D3DE3D66B6F">
    <w:name w:val="DE9279029564459F97D25D3DE3D66B6F"/>
    <w:rsid w:val="00E300A0"/>
  </w:style>
  <w:style w:type="paragraph" w:customStyle="1" w:styleId="5E7F28B0862D447BA1D134E4E1BDC503">
    <w:name w:val="5E7F28B0862D447BA1D134E4E1BDC503"/>
    <w:rsid w:val="00E300A0"/>
  </w:style>
  <w:style w:type="paragraph" w:customStyle="1" w:styleId="02C39A9B8EE745428A6A9D2FBD3DC621">
    <w:name w:val="02C39A9B8EE745428A6A9D2FBD3DC621"/>
    <w:rsid w:val="00E300A0"/>
  </w:style>
  <w:style w:type="paragraph" w:customStyle="1" w:styleId="B27060B27AF54B57AB98301B98AF5E0C">
    <w:name w:val="B27060B27AF54B57AB98301B98AF5E0C"/>
    <w:rsid w:val="00E300A0"/>
  </w:style>
  <w:style w:type="paragraph" w:customStyle="1" w:styleId="F1E97824B3F24F97997151AFC9979D9A">
    <w:name w:val="F1E97824B3F24F97997151AFC9979D9A"/>
    <w:rsid w:val="00E300A0"/>
  </w:style>
  <w:style w:type="paragraph" w:customStyle="1" w:styleId="B0509A3A8FAF4813869859B8D2F15AC7">
    <w:name w:val="B0509A3A8FAF4813869859B8D2F15AC7"/>
    <w:rsid w:val="00E300A0"/>
  </w:style>
  <w:style w:type="paragraph" w:customStyle="1" w:styleId="30761F4DB2D0487891FD36062BEB0B2F">
    <w:name w:val="30761F4DB2D0487891FD36062BEB0B2F"/>
    <w:rsid w:val="00E300A0"/>
  </w:style>
  <w:style w:type="paragraph" w:customStyle="1" w:styleId="E81FE7A57B774F34B52AACCC758A9C59">
    <w:name w:val="E81FE7A57B774F34B52AACCC758A9C59"/>
    <w:rsid w:val="00E300A0"/>
  </w:style>
  <w:style w:type="paragraph" w:customStyle="1" w:styleId="D39D44EC0ED44E2585D657EFD83AB1CF">
    <w:name w:val="D39D44EC0ED44E2585D657EFD83AB1CF"/>
    <w:rsid w:val="00E300A0"/>
  </w:style>
  <w:style w:type="paragraph" w:customStyle="1" w:styleId="E9069D2591C3459CAC9E998C2DEB9416">
    <w:name w:val="E9069D2591C3459CAC9E998C2DEB9416"/>
    <w:rsid w:val="00E300A0"/>
  </w:style>
  <w:style w:type="paragraph" w:customStyle="1" w:styleId="1459F5D9AA18487E886589231B26435D">
    <w:name w:val="1459F5D9AA18487E886589231B26435D"/>
    <w:rsid w:val="00E300A0"/>
  </w:style>
  <w:style w:type="paragraph" w:customStyle="1" w:styleId="9F903336B6954A78BD645FA830AD07C9">
    <w:name w:val="9F903336B6954A78BD645FA830AD07C9"/>
    <w:rsid w:val="00E300A0"/>
  </w:style>
  <w:style w:type="paragraph" w:customStyle="1" w:styleId="245157868C354547A7369498DD7BAAF5">
    <w:name w:val="245157868C354547A7369498DD7BAAF5"/>
    <w:rsid w:val="00E300A0"/>
  </w:style>
  <w:style w:type="paragraph" w:customStyle="1" w:styleId="DA5B9B470C9542F0A3AC4A8BA49AFDE9">
    <w:name w:val="DA5B9B470C9542F0A3AC4A8BA49AFDE9"/>
    <w:rsid w:val="00E300A0"/>
  </w:style>
  <w:style w:type="paragraph" w:customStyle="1" w:styleId="5A1E1F6273BF4EDEBAF65CEFDF72F39D">
    <w:name w:val="5A1E1F6273BF4EDEBAF65CEFDF72F39D"/>
    <w:rsid w:val="00E300A0"/>
  </w:style>
  <w:style w:type="paragraph" w:customStyle="1" w:styleId="83B807FFE6E1459FB4650F856F4DD61B">
    <w:name w:val="83B807FFE6E1459FB4650F856F4DD61B"/>
    <w:rsid w:val="00E300A0"/>
  </w:style>
  <w:style w:type="paragraph" w:customStyle="1" w:styleId="A34BCC81DEAD46BCBFB08D01B0B4754C">
    <w:name w:val="A34BCC81DEAD46BCBFB08D01B0B4754C"/>
    <w:rsid w:val="00E300A0"/>
  </w:style>
  <w:style w:type="paragraph" w:customStyle="1" w:styleId="D16631D8619B4910A49B8F559D10D9D0">
    <w:name w:val="D16631D8619B4910A49B8F559D10D9D0"/>
    <w:rsid w:val="00E300A0"/>
  </w:style>
  <w:style w:type="paragraph" w:customStyle="1" w:styleId="154F1D3F211C45558616BEE9293A3CFA">
    <w:name w:val="154F1D3F211C45558616BEE9293A3CFA"/>
    <w:rsid w:val="00E300A0"/>
  </w:style>
  <w:style w:type="paragraph" w:customStyle="1" w:styleId="6F92450AB7C6472BB0661A89903706B8">
    <w:name w:val="6F92450AB7C6472BB0661A89903706B8"/>
    <w:rsid w:val="00E300A0"/>
  </w:style>
  <w:style w:type="paragraph" w:customStyle="1" w:styleId="02BAD352875D4C5ABE71A8F0C7BD33EB">
    <w:name w:val="02BAD352875D4C5ABE71A8F0C7BD33EB"/>
    <w:rsid w:val="00E300A0"/>
  </w:style>
  <w:style w:type="paragraph" w:customStyle="1" w:styleId="46BA5F2C1B804FB19F89838866FC8F03">
    <w:name w:val="46BA5F2C1B804FB19F89838866FC8F03"/>
    <w:rsid w:val="00E300A0"/>
  </w:style>
  <w:style w:type="paragraph" w:customStyle="1" w:styleId="6EFE28603FC94ACAB79C6FC9A0B7AC0A">
    <w:name w:val="6EFE28603FC94ACAB79C6FC9A0B7AC0A"/>
    <w:rsid w:val="00E300A0"/>
  </w:style>
  <w:style w:type="paragraph" w:customStyle="1" w:styleId="37930B912D734196817FB7278AAB364A">
    <w:name w:val="37930B912D734196817FB7278AAB364A"/>
    <w:rsid w:val="00E300A0"/>
  </w:style>
  <w:style w:type="paragraph" w:customStyle="1" w:styleId="F61472BE9A094FA0ACBCFE221F841414">
    <w:name w:val="F61472BE9A094FA0ACBCFE221F841414"/>
    <w:rsid w:val="00E300A0"/>
  </w:style>
  <w:style w:type="paragraph" w:customStyle="1" w:styleId="7751CED5916C4A169443AAE794373B71">
    <w:name w:val="7751CED5916C4A169443AAE794373B71"/>
    <w:rsid w:val="00E300A0"/>
  </w:style>
  <w:style w:type="paragraph" w:customStyle="1" w:styleId="FB204A966C2D480D973B2BAB023F2FD2">
    <w:name w:val="FB204A966C2D480D973B2BAB023F2FD2"/>
    <w:rsid w:val="00E300A0"/>
  </w:style>
  <w:style w:type="paragraph" w:customStyle="1" w:styleId="3D1E2D0F84BA449BA598192CD0D0A006">
    <w:name w:val="3D1E2D0F84BA449BA598192CD0D0A006"/>
    <w:rsid w:val="00E300A0"/>
  </w:style>
  <w:style w:type="paragraph" w:customStyle="1" w:styleId="421D026305534EF1B2FB76BD314849DB">
    <w:name w:val="421D026305534EF1B2FB76BD314849DB"/>
    <w:rsid w:val="00E300A0"/>
  </w:style>
  <w:style w:type="paragraph" w:customStyle="1" w:styleId="43DC9C8102224795B23CCCC6DCFFF1C4">
    <w:name w:val="43DC9C8102224795B23CCCC6DCFFF1C4"/>
    <w:rsid w:val="00E300A0"/>
  </w:style>
  <w:style w:type="paragraph" w:customStyle="1" w:styleId="398B7319FA9847F886D56C1D1D018C01">
    <w:name w:val="398B7319FA9847F886D56C1D1D018C01"/>
    <w:rsid w:val="00E300A0"/>
  </w:style>
  <w:style w:type="paragraph" w:customStyle="1" w:styleId="8D56E476E70A42128667E55EC844FCE3">
    <w:name w:val="8D56E476E70A42128667E55EC844FCE3"/>
    <w:rsid w:val="00E300A0"/>
  </w:style>
  <w:style w:type="paragraph" w:customStyle="1" w:styleId="5A2446971C404F8E9B07FF13E58381BC">
    <w:name w:val="5A2446971C404F8E9B07FF13E58381BC"/>
    <w:rsid w:val="00E300A0"/>
  </w:style>
  <w:style w:type="paragraph" w:customStyle="1" w:styleId="BB11217156BB42F087499BB402BA3318">
    <w:name w:val="BB11217156BB42F087499BB402BA3318"/>
    <w:rsid w:val="00E300A0"/>
  </w:style>
  <w:style w:type="paragraph" w:customStyle="1" w:styleId="45FC0B42762945629AFA6D7C8F838322">
    <w:name w:val="45FC0B42762945629AFA6D7C8F838322"/>
    <w:rsid w:val="00E300A0"/>
  </w:style>
  <w:style w:type="paragraph" w:customStyle="1" w:styleId="CACFF1ACF9404A499A1967B0D64BB471">
    <w:name w:val="CACFF1ACF9404A499A1967B0D64BB471"/>
    <w:rsid w:val="00E300A0"/>
  </w:style>
  <w:style w:type="paragraph" w:customStyle="1" w:styleId="E25D553289724E129013A67F8A1FC65A">
    <w:name w:val="E25D553289724E129013A67F8A1FC65A"/>
    <w:rsid w:val="00E300A0"/>
  </w:style>
  <w:style w:type="paragraph" w:customStyle="1" w:styleId="2C4963AB25704233B7B13EC5696D84F5">
    <w:name w:val="2C4963AB25704233B7B13EC5696D84F5"/>
    <w:rsid w:val="00E300A0"/>
  </w:style>
  <w:style w:type="paragraph" w:customStyle="1" w:styleId="9BA0F99238A342C7820FD329C05271FB">
    <w:name w:val="9BA0F99238A342C7820FD329C05271FB"/>
    <w:rsid w:val="00E300A0"/>
  </w:style>
  <w:style w:type="paragraph" w:customStyle="1" w:styleId="90C40E28AE4744FC8E5C92F952CA0AD3">
    <w:name w:val="90C40E28AE4744FC8E5C92F952CA0AD3"/>
    <w:rsid w:val="00E300A0"/>
  </w:style>
  <w:style w:type="paragraph" w:customStyle="1" w:styleId="DDA4A7019AD14C08884EE7C91A3BCFA3">
    <w:name w:val="DDA4A7019AD14C08884EE7C91A3BCFA3"/>
    <w:rsid w:val="00E300A0"/>
  </w:style>
  <w:style w:type="paragraph" w:customStyle="1" w:styleId="293C792FAF334805B164E25F8F6D9075">
    <w:name w:val="293C792FAF334805B164E25F8F6D9075"/>
    <w:rsid w:val="00E300A0"/>
  </w:style>
  <w:style w:type="paragraph" w:customStyle="1" w:styleId="A6127E5AE7E64DA38FB0A192884E695B">
    <w:name w:val="A6127E5AE7E64DA38FB0A192884E695B"/>
    <w:rsid w:val="00E300A0"/>
  </w:style>
  <w:style w:type="paragraph" w:customStyle="1" w:styleId="3AC059421BE34B448C8F22534F297380">
    <w:name w:val="3AC059421BE34B448C8F22534F297380"/>
    <w:rsid w:val="00E300A0"/>
  </w:style>
  <w:style w:type="paragraph" w:customStyle="1" w:styleId="F3DC3F978BC643579B8B7B636420278E">
    <w:name w:val="F3DC3F978BC643579B8B7B636420278E"/>
    <w:rsid w:val="00E300A0"/>
  </w:style>
  <w:style w:type="paragraph" w:customStyle="1" w:styleId="AF4DA821DABB4DE18F22AB97F3AB1868">
    <w:name w:val="AF4DA821DABB4DE18F22AB97F3AB1868"/>
    <w:rsid w:val="00E300A0"/>
  </w:style>
  <w:style w:type="paragraph" w:customStyle="1" w:styleId="9080F28B2D224F9F9FD5D8AA9CA07003">
    <w:name w:val="9080F28B2D224F9F9FD5D8AA9CA07003"/>
    <w:rsid w:val="00E300A0"/>
  </w:style>
  <w:style w:type="paragraph" w:customStyle="1" w:styleId="7A11F52691DF482C9492DC1A043A5E89">
    <w:name w:val="7A11F52691DF482C9492DC1A043A5E89"/>
    <w:rsid w:val="00E300A0"/>
  </w:style>
  <w:style w:type="paragraph" w:customStyle="1" w:styleId="7171656CF29647D6AA1AC8B455E96BEB">
    <w:name w:val="7171656CF29647D6AA1AC8B455E96BEB"/>
    <w:rsid w:val="00E300A0"/>
  </w:style>
  <w:style w:type="paragraph" w:customStyle="1" w:styleId="36D95D97D9C0480A900F0A274B68DF82">
    <w:name w:val="36D95D97D9C0480A900F0A274B68DF82"/>
    <w:rsid w:val="00E300A0"/>
  </w:style>
  <w:style w:type="paragraph" w:customStyle="1" w:styleId="55E1E7B6749141E6BD2BFF72CEA95110">
    <w:name w:val="55E1E7B6749141E6BD2BFF72CEA95110"/>
    <w:rsid w:val="00E300A0"/>
  </w:style>
  <w:style w:type="paragraph" w:customStyle="1" w:styleId="701952964A5F4A64839381FF9D017114">
    <w:name w:val="701952964A5F4A64839381FF9D017114"/>
    <w:rsid w:val="00E300A0"/>
  </w:style>
  <w:style w:type="paragraph" w:customStyle="1" w:styleId="607F8165E6384FAF9ABB6D3BD1390B41">
    <w:name w:val="607F8165E6384FAF9ABB6D3BD1390B41"/>
    <w:rsid w:val="00E300A0"/>
  </w:style>
  <w:style w:type="paragraph" w:customStyle="1" w:styleId="AB4AA3BC1AE7461B898B33BA39D0DABF">
    <w:name w:val="AB4AA3BC1AE7461B898B33BA39D0DABF"/>
    <w:rsid w:val="00E300A0"/>
  </w:style>
  <w:style w:type="paragraph" w:customStyle="1" w:styleId="DB1806D9254F47D49927B47D4C9AD301">
    <w:name w:val="DB1806D9254F47D49927B47D4C9AD301"/>
    <w:rsid w:val="00E300A0"/>
  </w:style>
  <w:style w:type="paragraph" w:customStyle="1" w:styleId="11D3E6DEF5374851BB0BAADD488800B5">
    <w:name w:val="11D3E6DEF5374851BB0BAADD488800B5"/>
    <w:rsid w:val="00E300A0"/>
  </w:style>
  <w:style w:type="paragraph" w:customStyle="1" w:styleId="C5F416E32A42400BA109420C591C9003">
    <w:name w:val="C5F416E32A42400BA109420C591C9003"/>
    <w:rsid w:val="00E300A0"/>
  </w:style>
  <w:style w:type="paragraph" w:customStyle="1" w:styleId="D9A573EC5E454C83BB57B26EB9D3B4C1">
    <w:name w:val="D9A573EC5E454C83BB57B26EB9D3B4C1"/>
    <w:rsid w:val="00E300A0"/>
  </w:style>
  <w:style w:type="paragraph" w:customStyle="1" w:styleId="395B84E3F68B4F02AF8428CA8A1FB155">
    <w:name w:val="395B84E3F68B4F02AF8428CA8A1FB155"/>
    <w:rsid w:val="00E300A0"/>
  </w:style>
  <w:style w:type="paragraph" w:customStyle="1" w:styleId="069EEDB01F3A4A0DB9F5FDAD5708A548">
    <w:name w:val="069EEDB01F3A4A0DB9F5FDAD5708A548"/>
    <w:rsid w:val="00E300A0"/>
  </w:style>
  <w:style w:type="paragraph" w:customStyle="1" w:styleId="3C46CD0599AC490B86F86589EE762377">
    <w:name w:val="3C46CD0599AC490B86F86589EE762377"/>
    <w:rsid w:val="00E300A0"/>
  </w:style>
  <w:style w:type="paragraph" w:customStyle="1" w:styleId="69830D27739C4ADB824D0672C9F3D217">
    <w:name w:val="69830D27739C4ADB824D0672C9F3D217"/>
    <w:rsid w:val="00E300A0"/>
  </w:style>
  <w:style w:type="paragraph" w:customStyle="1" w:styleId="EB63101AEF97479DA88F91497CF70947">
    <w:name w:val="EB63101AEF97479DA88F91497CF70947"/>
    <w:rsid w:val="00E300A0"/>
  </w:style>
  <w:style w:type="paragraph" w:customStyle="1" w:styleId="D3E979EAD9D04D528F171E54FDA4CF67">
    <w:name w:val="D3E979EAD9D04D528F171E54FDA4CF67"/>
    <w:rsid w:val="00E300A0"/>
  </w:style>
  <w:style w:type="paragraph" w:customStyle="1" w:styleId="2EE61B5F11B14FE68445782982BE803A">
    <w:name w:val="2EE61B5F11B14FE68445782982BE803A"/>
    <w:rsid w:val="00E300A0"/>
  </w:style>
  <w:style w:type="paragraph" w:customStyle="1" w:styleId="06741C50D6364AA89A6491C989F990EE">
    <w:name w:val="06741C50D6364AA89A6491C989F990EE"/>
    <w:rsid w:val="00E300A0"/>
  </w:style>
  <w:style w:type="paragraph" w:customStyle="1" w:styleId="214EA2FD7E384A34AA79BFC24FB9D512">
    <w:name w:val="214EA2FD7E384A34AA79BFC24FB9D512"/>
    <w:rsid w:val="00E300A0"/>
  </w:style>
  <w:style w:type="paragraph" w:customStyle="1" w:styleId="BCAF267A5E4348EBAB3F3EC143F4CCBD">
    <w:name w:val="BCAF267A5E4348EBAB3F3EC143F4CCBD"/>
    <w:rsid w:val="00E300A0"/>
  </w:style>
  <w:style w:type="paragraph" w:customStyle="1" w:styleId="653D191AA53D49BBAB977A1DFD4C9009">
    <w:name w:val="653D191AA53D49BBAB977A1DFD4C9009"/>
    <w:rsid w:val="00E300A0"/>
  </w:style>
  <w:style w:type="paragraph" w:customStyle="1" w:styleId="26456A422DEA4EFA954341B0341E7BEF">
    <w:name w:val="26456A422DEA4EFA954341B0341E7BEF"/>
    <w:rsid w:val="00E300A0"/>
  </w:style>
  <w:style w:type="paragraph" w:customStyle="1" w:styleId="D366332C3B8E45F98041AB6317FC7F94">
    <w:name w:val="D366332C3B8E45F98041AB6317FC7F94"/>
    <w:rsid w:val="00E300A0"/>
  </w:style>
  <w:style w:type="paragraph" w:customStyle="1" w:styleId="1A12263EC8FB4CD1AD9E74A2B09733E8">
    <w:name w:val="1A12263EC8FB4CD1AD9E74A2B09733E8"/>
    <w:rsid w:val="00E300A0"/>
  </w:style>
  <w:style w:type="paragraph" w:customStyle="1" w:styleId="EF8128FE957849A09E9BE4C80B74EC80">
    <w:name w:val="EF8128FE957849A09E9BE4C80B74EC80"/>
    <w:rsid w:val="00E300A0"/>
  </w:style>
  <w:style w:type="paragraph" w:customStyle="1" w:styleId="EA17EB885F654C6F8D13EB5F93404047">
    <w:name w:val="EA17EB885F654C6F8D13EB5F93404047"/>
    <w:rsid w:val="00E300A0"/>
  </w:style>
  <w:style w:type="paragraph" w:customStyle="1" w:styleId="999B1E5FA423419E8FEE79C2CABC0523">
    <w:name w:val="999B1E5FA423419E8FEE79C2CABC0523"/>
    <w:rsid w:val="00E300A0"/>
  </w:style>
  <w:style w:type="paragraph" w:customStyle="1" w:styleId="6EF46F8755F849109147A0B3670268F1">
    <w:name w:val="6EF46F8755F849109147A0B3670268F1"/>
    <w:rsid w:val="00E300A0"/>
  </w:style>
  <w:style w:type="paragraph" w:customStyle="1" w:styleId="10AD6287E5C24ED28B7B9E6758941ADC">
    <w:name w:val="10AD6287E5C24ED28B7B9E6758941ADC"/>
    <w:rsid w:val="00E300A0"/>
  </w:style>
  <w:style w:type="paragraph" w:customStyle="1" w:styleId="A5EB4BEC3A5C4F61BF942D7AD577C829">
    <w:name w:val="A5EB4BEC3A5C4F61BF942D7AD577C829"/>
    <w:rsid w:val="00E300A0"/>
  </w:style>
  <w:style w:type="paragraph" w:customStyle="1" w:styleId="6447FA101D78494AB09419DE213F1232">
    <w:name w:val="6447FA101D78494AB09419DE213F1232"/>
    <w:rsid w:val="00E300A0"/>
  </w:style>
  <w:style w:type="paragraph" w:customStyle="1" w:styleId="54A4EB459C2840A98A22BDFD851474D6">
    <w:name w:val="54A4EB459C2840A98A22BDFD851474D6"/>
    <w:rsid w:val="00E300A0"/>
  </w:style>
  <w:style w:type="paragraph" w:customStyle="1" w:styleId="F13F3FB7C6D44AAD8FCD93B1146A6197">
    <w:name w:val="F13F3FB7C6D44AAD8FCD93B1146A6197"/>
    <w:rsid w:val="00E300A0"/>
  </w:style>
  <w:style w:type="paragraph" w:customStyle="1" w:styleId="BB2B17C5ECDA45ADB907C84A0480668E">
    <w:name w:val="BB2B17C5ECDA45ADB907C84A0480668E"/>
    <w:rsid w:val="00E300A0"/>
  </w:style>
  <w:style w:type="paragraph" w:customStyle="1" w:styleId="F37FAD8B685A4E929DD07A64398C623B">
    <w:name w:val="F37FAD8B685A4E929DD07A64398C623B"/>
    <w:rsid w:val="00E300A0"/>
  </w:style>
  <w:style w:type="paragraph" w:customStyle="1" w:styleId="524A4960959A4FAE80471FE23EED4DFF">
    <w:name w:val="524A4960959A4FAE80471FE23EED4DFF"/>
    <w:rsid w:val="00E300A0"/>
  </w:style>
  <w:style w:type="paragraph" w:customStyle="1" w:styleId="345D12F25C644D6F9E563279188EBF14">
    <w:name w:val="345D12F25C644D6F9E563279188EBF14"/>
    <w:rsid w:val="00E300A0"/>
  </w:style>
  <w:style w:type="paragraph" w:customStyle="1" w:styleId="70B79072C58441848D7D677D3CF63706">
    <w:name w:val="70B79072C58441848D7D677D3CF63706"/>
    <w:rsid w:val="00E300A0"/>
  </w:style>
  <w:style w:type="paragraph" w:customStyle="1" w:styleId="623284BEAB5948818722431093C84CF0">
    <w:name w:val="623284BEAB5948818722431093C84CF0"/>
    <w:rsid w:val="00E300A0"/>
  </w:style>
  <w:style w:type="paragraph" w:customStyle="1" w:styleId="0A0E1906BE94410A8E622DEC23B8C025">
    <w:name w:val="0A0E1906BE94410A8E622DEC23B8C025"/>
    <w:rsid w:val="00E300A0"/>
  </w:style>
  <w:style w:type="paragraph" w:customStyle="1" w:styleId="7A1922F1887D424FAE2381A69A3C6DC3">
    <w:name w:val="7A1922F1887D424FAE2381A69A3C6DC3"/>
    <w:rsid w:val="00E300A0"/>
  </w:style>
  <w:style w:type="paragraph" w:customStyle="1" w:styleId="9BD900269E6A4C42A9377E408411D568">
    <w:name w:val="9BD900269E6A4C42A9377E408411D568"/>
    <w:rsid w:val="00E300A0"/>
  </w:style>
  <w:style w:type="paragraph" w:customStyle="1" w:styleId="2D64298DA9BA4D4A8BF2F50069AE2576">
    <w:name w:val="2D64298DA9BA4D4A8BF2F50069AE2576"/>
    <w:rsid w:val="00E300A0"/>
  </w:style>
  <w:style w:type="paragraph" w:customStyle="1" w:styleId="A95F7FE7493D4C198230089F06FB0D79">
    <w:name w:val="A95F7FE7493D4C198230089F06FB0D79"/>
    <w:rsid w:val="00E300A0"/>
  </w:style>
  <w:style w:type="paragraph" w:customStyle="1" w:styleId="0A730B0C0F5B495F8DCE11EFD2B283F1">
    <w:name w:val="0A730B0C0F5B495F8DCE11EFD2B283F1"/>
    <w:rsid w:val="00E300A0"/>
  </w:style>
  <w:style w:type="paragraph" w:customStyle="1" w:styleId="CB62589D9D9F42A9AD2011925F91E9A5">
    <w:name w:val="CB62589D9D9F42A9AD2011925F91E9A5"/>
    <w:rsid w:val="00E300A0"/>
  </w:style>
  <w:style w:type="paragraph" w:customStyle="1" w:styleId="3C98703D48624932A7206727DAC763E8">
    <w:name w:val="3C98703D48624932A7206727DAC763E8"/>
    <w:rsid w:val="00E300A0"/>
  </w:style>
  <w:style w:type="paragraph" w:customStyle="1" w:styleId="BD0F32E78F9342B09C0348083D36B56E">
    <w:name w:val="BD0F32E78F9342B09C0348083D36B56E"/>
    <w:rsid w:val="00E300A0"/>
  </w:style>
  <w:style w:type="paragraph" w:customStyle="1" w:styleId="991161C3172D4E5E8675A53E8978512C">
    <w:name w:val="991161C3172D4E5E8675A53E8978512C"/>
    <w:rsid w:val="00E300A0"/>
  </w:style>
  <w:style w:type="paragraph" w:customStyle="1" w:styleId="9F5B319FD0274374BB14466A696B1A73">
    <w:name w:val="9F5B319FD0274374BB14466A696B1A73"/>
    <w:rsid w:val="00E300A0"/>
  </w:style>
  <w:style w:type="paragraph" w:customStyle="1" w:styleId="B2924943E9734B6D86565101B411235F">
    <w:name w:val="B2924943E9734B6D86565101B411235F"/>
    <w:rsid w:val="00E300A0"/>
  </w:style>
  <w:style w:type="paragraph" w:customStyle="1" w:styleId="C3D4BA7A9D1B463F923E3C8E39A24C2C">
    <w:name w:val="C3D4BA7A9D1B463F923E3C8E39A24C2C"/>
    <w:rsid w:val="00E300A0"/>
  </w:style>
  <w:style w:type="paragraph" w:customStyle="1" w:styleId="24989306063B450B8F26ADE0138388EF">
    <w:name w:val="24989306063B450B8F26ADE0138388EF"/>
    <w:rsid w:val="00E300A0"/>
  </w:style>
  <w:style w:type="paragraph" w:customStyle="1" w:styleId="2E06A39B34D8429ABD4A6204713CF485">
    <w:name w:val="2E06A39B34D8429ABD4A6204713CF485"/>
    <w:rsid w:val="00E300A0"/>
  </w:style>
  <w:style w:type="paragraph" w:customStyle="1" w:styleId="102E8902127342D8AB34BB82078C7363">
    <w:name w:val="102E8902127342D8AB34BB82078C7363"/>
    <w:rsid w:val="00E300A0"/>
  </w:style>
  <w:style w:type="paragraph" w:customStyle="1" w:styleId="4A4FE2003A40441BA53349FF3F9223A2">
    <w:name w:val="4A4FE2003A40441BA53349FF3F9223A2"/>
    <w:rsid w:val="00E300A0"/>
  </w:style>
  <w:style w:type="paragraph" w:customStyle="1" w:styleId="57C720944A1F4BB7A0CFD33D49E34A6E">
    <w:name w:val="57C720944A1F4BB7A0CFD33D49E34A6E"/>
    <w:rsid w:val="00E300A0"/>
  </w:style>
  <w:style w:type="paragraph" w:customStyle="1" w:styleId="054E37863B1A45FC8D68DA18AEF4FF00">
    <w:name w:val="054E37863B1A45FC8D68DA18AEF4FF00"/>
    <w:rsid w:val="00E300A0"/>
  </w:style>
  <w:style w:type="paragraph" w:customStyle="1" w:styleId="E29DC165433B4359992AB9A938441B94">
    <w:name w:val="E29DC165433B4359992AB9A938441B94"/>
    <w:rsid w:val="00E300A0"/>
  </w:style>
  <w:style w:type="paragraph" w:customStyle="1" w:styleId="91CDF33250004D768EAC93524DFA9808">
    <w:name w:val="91CDF33250004D768EAC93524DFA9808"/>
    <w:rsid w:val="00E300A0"/>
  </w:style>
  <w:style w:type="paragraph" w:customStyle="1" w:styleId="C66B822389B9417B9B732C9B132E5154">
    <w:name w:val="C66B822389B9417B9B732C9B132E5154"/>
    <w:rsid w:val="00E300A0"/>
  </w:style>
  <w:style w:type="paragraph" w:customStyle="1" w:styleId="580449A0CD7C4CAA8419058F24B851B7">
    <w:name w:val="580449A0CD7C4CAA8419058F24B851B7"/>
    <w:rsid w:val="00E300A0"/>
  </w:style>
  <w:style w:type="paragraph" w:customStyle="1" w:styleId="DB33584D697544798695BFED609D7D07">
    <w:name w:val="DB33584D697544798695BFED609D7D07"/>
    <w:rsid w:val="00E300A0"/>
  </w:style>
  <w:style w:type="paragraph" w:customStyle="1" w:styleId="2E8DF5E2C13C45778F9CDFC78AA6EAA0">
    <w:name w:val="2E8DF5E2C13C45778F9CDFC78AA6EAA0"/>
    <w:rsid w:val="00E300A0"/>
  </w:style>
  <w:style w:type="paragraph" w:customStyle="1" w:styleId="7898201034914F10BDD0F70FF5450F2C">
    <w:name w:val="7898201034914F10BDD0F70FF5450F2C"/>
    <w:rsid w:val="00E300A0"/>
  </w:style>
  <w:style w:type="paragraph" w:customStyle="1" w:styleId="DA27B85CCE0343559028653046332570">
    <w:name w:val="DA27B85CCE0343559028653046332570"/>
    <w:rsid w:val="00E300A0"/>
  </w:style>
  <w:style w:type="paragraph" w:customStyle="1" w:styleId="52F44A9B3B1148448FC09514DAD59CBA">
    <w:name w:val="52F44A9B3B1148448FC09514DAD59CBA"/>
    <w:rsid w:val="00E300A0"/>
  </w:style>
  <w:style w:type="paragraph" w:customStyle="1" w:styleId="36F5DCE0562D48139AA9FF8E6F2C35AC">
    <w:name w:val="36F5DCE0562D48139AA9FF8E6F2C35AC"/>
    <w:rsid w:val="00E300A0"/>
  </w:style>
  <w:style w:type="paragraph" w:customStyle="1" w:styleId="3508620C00F44742B104AA49B2AAB684">
    <w:name w:val="3508620C00F44742B104AA49B2AAB684"/>
    <w:rsid w:val="00E300A0"/>
  </w:style>
  <w:style w:type="paragraph" w:customStyle="1" w:styleId="02A8B651A5A748A8BAE9D66A9AD78968">
    <w:name w:val="02A8B651A5A748A8BAE9D66A9AD78968"/>
    <w:rsid w:val="00E300A0"/>
  </w:style>
  <w:style w:type="paragraph" w:customStyle="1" w:styleId="4AE5738F28C74F85ACBE2BFCD3CBE3A1">
    <w:name w:val="4AE5738F28C74F85ACBE2BFCD3CBE3A1"/>
    <w:rsid w:val="00E300A0"/>
  </w:style>
  <w:style w:type="paragraph" w:customStyle="1" w:styleId="7261B8F55D1E46A2B2C751B1F6061FBE">
    <w:name w:val="7261B8F55D1E46A2B2C751B1F6061FBE"/>
    <w:rsid w:val="00E300A0"/>
  </w:style>
  <w:style w:type="paragraph" w:customStyle="1" w:styleId="7F8A8169B2504E90AFC57C069C14D6E3">
    <w:name w:val="7F8A8169B2504E90AFC57C069C14D6E3"/>
    <w:rsid w:val="00E300A0"/>
  </w:style>
  <w:style w:type="paragraph" w:customStyle="1" w:styleId="0DA87626F36646B79D1E1EC08DAA7308">
    <w:name w:val="0DA87626F36646B79D1E1EC08DAA7308"/>
    <w:rsid w:val="00E300A0"/>
  </w:style>
  <w:style w:type="paragraph" w:customStyle="1" w:styleId="863167A449B548C290D8104375A21A6D">
    <w:name w:val="863167A449B548C290D8104375A21A6D"/>
    <w:rsid w:val="00E300A0"/>
  </w:style>
  <w:style w:type="paragraph" w:customStyle="1" w:styleId="375709D437B342EE991FD4CFB2055E46">
    <w:name w:val="375709D437B342EE991FD4CFB2055E46"/>
    <w:rsid w:val="00E300A0"/>
  </w:style>
  <w:style w:type="paragraph" w:customStyle="1" w:styleId="291C193E8BD34168A5F5A54110CBEDEB">
    <w:name w:val="291C193E8BD34168A5F5A54110CBEDEB"/>
    <w:rsid w:val="00E300A0"/>
  </w:style>
  <w:style w:type="paragraph" w:customStyle="1" w:styleId="D54378E2010444ECBF52728AD9A0D588">
    <w:name w:val="D54378E2010444ECBF52728AD9A0D588"/>
    <w:rsid w:val="00E300A0"/>
  </w:style>
  <w:style w:type="paragraph" w:customStyle="1" w:styleId="AA014DA486B84C73A4363E017A6794B8">
    <w:name w:val="AA014DA486B84C73A4363E017A6794B8"/>
    <w:rsid w:val="00E300A0"/>
  </w:style>
  <w:style w:type="paragraph" w:customStyle="1" w:styleId="29B2ED9401484E7CA8FFF786F5F26CB9">
    <w:name w:val="29B2ED9401484E7CA8FFF786F5F26CB9"/>
    <w:rsid w:val="00E300A0"/>
  </w:style>
  <w:style w:type="paragraph" w:customStyle="1" w:styleId="278E224CF1E44BB89B6D8EE0E08A1BD7">
    <w:name w:val="278E224CF1E44BB89B6D8EE0E08A1BD7"/>
    <w:rsid w:val="00E300A0"/>
  </w:style>
  <w:style w:type="paragraph" w:customStyle="1" w:styleId="C951DA34AB504C9D94AF9880D9560FAB">
    <w:name w:val="C951DA34AB504C9D94AF9880D9560FAB"/>
    <w:rsid w:val="00E300A0"/>
  </w:style>
  <w:style w:type="paragraph" w:customStyle="1" w:styleId="FAEA22A69FA54D25B974DE294F8B1833">
    <w:name w:val="FAEA22A69FA54D25B974DE294F8B1833"/>
    <w:rsid w:val="00E300A0"/>
  </w:style>
  <w:style w:type="paragraph" w:customStyle="1" w:styleId="2DE116E896E54B808F13405FDB267B46">
    <w:name w:val="2DE116E896E54B808F13405FDB267B46"/>
    <w:rsid w:val="00E300A0"/>
  </w:style>
  <w:style w:type="paragraph" w:customStyle="1" w:styleId="60D21080BDD747B7A1F4AF9C72B4F29E">
    <w:name w:val="60D21080BDD747B7A1F4AF9C72B4F29E"/>
    <w:rsid w:val="00E300A0"/>
  </w:style>
  <w:style w:type="paragraph" w:customStyle="1" w:styleId="A5872E78642642DFB4A88C058FCCC2AC">
    <w:name w:val="A5872E78642642DFB4A88C058FCCC2AC"/>
    <w:rsid w:val="00E300A0"/>
  </w:style>
  <w:style w:type="paragraph" w:customStyle="1" w:styleId="02DCDD2D8A9E41BEAE84F49385078D72">
    <w:name w:val="02DCDD2D8A9E41BEAE84F49385078D72"/>
    <w:rsid w:val="00E300A0"/>
  </w:style>
  <w:style w:type="paragraph" w:customStyle="1" w:styleId="4B2F71054BE14F22973F98321EFF3723">
    <w:name w:val="4B2F71054BE14F22973F98321EFF3723"/>
    <w:rsid w:val="00E300A0"/>
  </w:style>
  <w:style w:type="paragraph" w:customStyle="1" w:styleId="F60274CD471C465BBA4FAB53A29AF15D">
    <w:name w:val="F60274CD471C465BBA4FAB53A29AF15D"/>
    <w:rsid w:val="00E300A0"/>
  </w:style>
  <w:style w:type="paragraph" w:customStyle="1" w:styleId="6E3A878F508949D7824F67A842476E6E">
    <w:name w:val="6E3A878F508949D7824F67A842476E6E"/>
    <w:rsid w:val="00E300A0"/>
  </w:style>
  <w:style w:type="paragraph" w:customStyle="1" w:styleId="7477D5217EC64D9FACEF4EA6AD844863">
    <w:name w:val="7477D5217EC64D9FACEF4EA6AD844863"/>
    <w:rsid w:val="00E300A0"/>
  </w:style>
  <w:style w:type="paragraph" w:customStyle="1" w:styleId="BA521D7413774C14AEEC64B57239BB25">
    <w:name w:val="BA521D7413774C14AEEC64B57239BB25"/>
    <w:rsid w:val="00E300A0"/>
  </w:style>
  <w:style w:type="paragraph" w:customStyle="1" w:styleId="2A69AF841531401F87991A5322FB57D6">
    <w:name w:val="2A69AF841531401F87991A5322FB57D6"/>
    <w:rsid w:val="00E300A0"/>
  </w:style>
  <w:style w:type="paragraph" w:customStyle="1" w:styleId="7E6821D292D94716AE4A3B35A6EA77CC">
    <w:name w:val="7E6821D292D94716AE4A3B35A6EA77CC"/>
    <w:rsid w:val="00E300A0"/>
  </w:style>
  <w:style w:type="paragraph" w:customStyle="1" w:styleId="00DCE2C840434B7C9C5F334AA439BAAC">
    <w:name w:val="00DCE2C840434B7C9C5F334AA439BAAC"/>
    <w:rsid w:val="00E300A0"/>
  </w:style>
  <w:style w:type="paragraph" w:customStyle="1" w:styleId="648199058163425998F6EA6ACFB92D61">
    <w:name w:val="648199058163425998F6EA6ACFB92D61"/>
    <w:rsid w:val="00E300A0"/>
  </w:style>
  <w:style w:type="paragraph" w:customStyle="1" w:styleId="38E4222B6AE24C2ABE65B297230950C5">
    <w:name w:val="38E4222B6AE24C2ABE65B297230950C5"/>
    <w:rsid w:val="00E300A0"/>
  </w:style>
  <w:style w:type="paragraph" w:customStyle="1" w:styleId="1E183E220D9043B6A05775CCE858BECB">
    <w:name w:val="1E183E220D9043B6A05775CCE858BECB"/>
    <w:rsid w:val="00E300A0"/>
  </w:style>
  <w:style w:type="paragraph" w:customStyle="1" w:styleId="78446B02E0494D44A1FE87F56AC1A4A6">
    <w:name w:val="78446B02E0494D44A1FE87F56AC1A4A6"/>
    <w:rsid w:val="00E300A0"/>
  </w:style>
  <w:style w:type="paragraph" w:customStyle="1" w:styleId="84F3D89840264EBA9E661BB1BEA38D89">
    <w:name w:val="84F3D89840264EBA9E661BB1BEA38D89"/>
    <w:rsid w:val="00E300A0"/>
  </w:style>
  <w:style w:type="paragraph" w:customStyle="1" w:styleId="F4FDE61B46AF490A9ABFE80157BFE447">
    <w:name w:val="F4FDE61B46AF490A9ABFE80157BFE447"/>
    <w:rsid w:val="00E300A0"/>
  </w:style>
  <w:style w:type="paragraph" w:customStyle="1" w:styleId="8BA7A9A2739C437BBD9D28A87B91467A">
    <w:name w:val="8BA7A9A2739C437BBD9D28A87B91467A"/>
    <w:rsid w:val="00E300A0"/>
  </w:style>
  <w:style w:type="paragraph" w:customStyle="1" w:styleId="7C55655F803B4885809137B8B8514B3F">
    <w:name w:val="7C55655F803B4885809137B8B8514B3F"/>
    <w:rsid w:val="00E300A0"/>
  </w:style>
  <w:style w:type="paragraph" w:customStyle="1" w:styleId="1AD70DEEF6904459A68C5542A9B0F9EF">
    <w:name w:val="1AD70DEEF6904459A68C5542A9B0F9EF"/>
    <w:rsid w:val="00E300A0"/>
  </w:style>
  <w:style w:type="paragraph" w:customStyle="1" w:styleId="35DE2A0C639A4ADEA6EF19EA0CD4DA39">
    <w:name w:val="35DE2A0C639A4ADEA6EF19EA0CD4DA39"/>
    <w:rsid w:val="00E300A0"/>
  </w:style>
  <w:style w:type="paragraph" w:customStyle="1" w:styleId="002A71B5D9EA4DBD81AE3B63B82CAF69">
    <w:name w:val="002A71B5D9EA4DBD81AE3B63B82CAF69"/>
    <w:rsid w:val="00E300A0"/>
  </w:style>
  <w:style w:type="paragraph" w:customStyle="1" w:styleId="B5C3B6DBD2B94D49B4528EFAD1693424">
    <w:name w:val="B5C3B6DBD2B94D49B4528EFAD1693424"/>
    <w:rsid w:val="00E300A0"/>
  </w:style>
  <w:style w:type="paragraph" w:customStyle="1" w:styleId="8A3D5B5E683E45388D7DE52DBB51227F">
    <w:name w:val="8A3D5B5E683E45388D7DE52DBB51227F"/>
    <w:rsid w:val="00E300A0"/>
  </w:style>
  <w:style w:type="paragraph" w:customStyle="1" w:styleId="3079004ACC254BFF859C89F2D2C58C50">
    <w:name w:val="3079004ACC254BFF859C89F2D2C58C50"/>
    <w:rsid w:val="00E300A0"/>
  </w:style>
  <w:style w:type="paragraph" w:customStyle="1" w:styleId="97188B3E4A074229915AA48CBA3085F8">
    <w:name w:val="97188B3E4A074229915AA48CBA3085F8"/>
    <w:rsid w:val="00E300A0"/>
  </w:style>
  <w:style w:type="paragraph" w:customStyle="1" w:styleId="8537B8EAF306455D8F0BC7A98EA063A9">
    <w:name w:val="8537B8EAF306455D8F0BC7A98EA063A9"/>
    <w:rsid w:val="00E300A0"/>
  </w:style>
  <w:style w:type="paragraph" w:customStyle="1" w:styleId="85C3C17C757248698938A6F357E3A731">
    <w:name w:val="85C3C17C757248698938A6F357E3A731"/>
    <w:rsid w:val="00E300A0"/>
  </w:style>
  <w:style w:type="paragraph" w:customStyle="1" w:styleId="1CEFC08EC48B4DB78C03D9F089F6C87B">
    <w:name w:val="1CEFC08EC48B4DB78C03D9F089F6C87B"/>
    <w:rsid w:val="00E300A0"/>
  </w:style>
  <w:style w:type="paragraph" w:customStyle="1" w:styleId="DE3B3446CA4D453883C1F93509C2862B">
    <w:name w:val="DE3B3446CA4D453883C1F93509C2862B"/>
    <w:rsid w:val="00E300A0"/>
  </w:style>
  <w:style w:type="paragraph" w:customStyle="1" w:styleId="C72CE58635AE44598F15F2F38ABF8457">
    <w:name w:val="C72CE58635AE44598F15F2F38ABF8457"/>
    <w:rsid w:val="00E300A0"/>
  </w:style>
  <w:style w:type="paragraph" w:customStyle="1" w:styleId="3E7E54B1C94A4A7D8BCD39A5BF2E6610">
    <w:name w:val="3E7E54B1C94A4A7D8BCD39A5BF2E6610"/>
    <w:rsid w:val="00E300A0"/>
  </w:style>
  <w:style w:type="paragraph" w:customStyle="1" w:styleId="7DF64E5A69644CD08B95026FD5CAE8CF">
    <w:name w:val="7DF64E5A69644CD08B95026FD5CAE8CF"/>
    <w:rsid w:val="00E300A0"/>
  </w:style>
  <w:style w:type="paragraph" w:customStyle="1" w:styleId="3B607F33206640EEA1ACC079EA4C06C8">
    <w:name w:val="3B607F33206640EEA1ACC079EA4C06C8"/>
    <w:rsid w:val="00E300A0"/>
  </w:style>
  <w:style w:type="paragraph" w:customStyle="1" w:styleId="310CCB3088CD4C3495205B118CF69C9F">
    <w:name w:val="310CCB3088CD4C3495205B118CF69C9F"/>
    <w:rsid w:val="00E300A0"/>
  </w:style>
  <w:style w:type="paragraph" w:customStyle="1" w:styleId="4A9665B57B894C0299FC535785A0C0D8">
    <w:name w:val="4A9665B57B894C0299FC535785A0C0D8"/>
    <w:rsid w:val="00E300A0"/>
  </w:style>
  <w:style w:type="paragraph" w:customStyle="1" w:styleId="D36832F01CC64ECAA7E85D5F7A66BD84">
    <w:name w:val="D36832F01CC64ECAA7E85D5F7A66BD84"/>
    <w:rsid w:val="00E300A0"/>
  </w:style>
  <w:style w:type="paragraph" w:customStyle="1" w:styleId="53BF1698D7664782BF4BC750C2D62D3C">
    <w:name w:val="53BF1698D7664782BF4BC750C2D62D3C"/>
    <w:rsid w:val="00E300A0"/>
  </w:style>
  <w:style w:type="paragraph" w:customStyle="1" w:styleId="9159148C9A304F9CA17D482A8EFC8D9B">
    <w:name w:val="9159148C9A304F9CA17D482A8EFC8D9B"/>
    <w:rsid w:val="00E300A0"/>
  </w:style>
  <w:style w:type="paragraph" w:customStyle="1" w:styleId="A39CE0A6625B4BE3BC21BC496EE7A23D">
    <w:name w:val="A39CE0A6625B4BE3BC21BC496EE7A23D"/>
    <w:rsid w:val="00E300A0"/>
  </w:style>
  <w:style w:type="paragraph" w:customStyle="1" w:styleId="1FB3D794EF7D4E7D96EC1D00A8279DA1">
    <w:name w:val="1FB3D794EF7D4E7D96EC1D00A8279DA1"/>
    <w:rsid w:val="00E300A0"/>
  </w:style>
  <w:style w:type="paragraph" w:customStyle="1" w:styleId="8321D64436334DD3B351041193C08803">
    <w:name w:val="8321D64436334DD3B351041193C08803"/>
    <w:rsid w:val="00E300A0"/>
  </w:style>
  <w:style w:type="paragraph" w:customStyle="1" w:styleId="BF1BF3EDFFF444DDB8335F997544FAA2">
    <w:name w:val="BF1BF3EDFFF444DDB8335F997544FAA2"/>
    <w:rsid w:val="00E300A0"/>
  </w:style>
  <w:style w:type="paragraph" w:customStyle="1" w:styleId="B9290AEDAD09464E81FC041A90FBE22C">
    <w:name w:val="B9290AEDAD09464E81FC041A90FBE22C"/>
    <w:rsid w:val="00E300A0"/>
  </w:style>
  <w:style w:type="paragraph" w:customStyle="1" w:styleId="399D4595F07F4D1F90E524DCA4207594">
    <w:name w:val="399D4595F07F4D1F90E524DCA4207594"/>
    <w:rsid w:val="00E300A0"/>
  </w:style>
  <w:style w:type="paragraph" w:customStyle="1" w:styleId="D79FD55E58884102AE81471083ED1391">
    <w:name w:val="D79FD55E58884102AE81471083ED1391"/>
    <w:rsid w:val="00E300A0"/>
  </w:style>
  <w:style w:type="paragraph" w:customStyle="1" w:styleId="AC1909E311A4429AB78507E16B307C58">
    <w:name w:val="AC1909E311A4429AB78507E16B307C58"/>
    <w:rsid w:val="00E300A0"/>
  </w:style>
  <w:style w:type="paragraph" w:customStyle="1" w:styleId="FC78F6C01F2E4217B0B39C4149B4A4D7">
    <w:name w:val="FC78F6C01F2E4217B0B39C4149B4A4D7"/>
    <w:rsid w:val="00E300A0"/>
  </w:style>
  <w:style w:type="paragraph" w:customStyle="1" w:styleId="5115BC6C1DED4B8898EDDE28F948CF33">
    <w:name w:val="5115BC6C1DED4B8898EDDE28F948CF33"/>
    <w:rsid w:val="00E300A0"/>
  </w:style>
  <w:style w:type="paragraph" w:customStyle="1" w:styleId="7C0EE9D2CC6B49B48740AD771FED3EC9">
    <w:name w:val="7C0EE9D2CC6B49B48740AD771FED3EC9"/>
    <w:rsid w:val="00E300A0"/>
  </w:style>
  <w:style w:type="paragraph" w:customStyle="1" w:styleId="2E4EA82EBD754B69A9EBF037C1AE9BA6">
    <w:name w:val="2E4EA82EBD754B69A9EBF037C1AE9BA6"/>
    <w:rsid w:val="00E300A0"/>
  </w:style>
  <w:style w:type="paragraph" w:customStyle="1" w:styleId="7F987F58C5484A4BBE841BD776F7C383">
    <w:name w:val="7F987F58C5484A4BBE841BD776F7C383"/>
    <w:rsid w:val="00E300A0"/>
  </w:style>
  <w:style w:type="paragraph" w:customStyle="1" w:styleId="D40E79C163924FC0814AE89372CE285A">
    <w:name w:val="D40E79C163924FC0814AE89372CE285A"/>
    <w:rsid w:val="00E300A0"/>
  </w:style>
  <w:style w:type="paragraph" w:customStyle="1" w:styleId="C60E230AD0454407ACFD05C19E876448">
    <w:name w:val="C60E230AD0454407ACFD05C19E876448"/>
    <w:rsid w:val="00E300A0"/>
  </w:style>
  <w:style w:type="paragraph" w:customStyle="1" w:styleId="3F78EAAD4915466CA787EDF8C9D117C0">
    <w:name w:val="3F78EAAD4915466CA787EDF8C9D117C0"/>
    <w:rsid w:val="00E300A0"/>
  </w:style>
  <w:style w:type="paragraph" w:customStyle="1" w:styleId="D9D5288149324B648BE6A1B1A6996AE6">
    <w:name w:val="D9D5288149324B648BE6A1B1A6996AE6"/>
    <w:rsid w:val="00E300A0"/>
  </w:style>
  <w:style w:type="paragraph" w:customStyle="1" w:styleId="D372DFB507C6481D8B724BD00804E5D7">
    <w:name w:val="D372DFB507C6481D8B724BD00804E5D7"/>
    <w:rsid w:val="00E300A0"/>
  </w:style>
  <w:style w:type="paragraph" w:customStyle="1" w:styleId="70EFAB8D149A416FA89397581A6C7369">
    <w:name w:val="70EFAB8D149A416FA89397581A6C7369"/>
    <w:rsid w:val="00E300A0"/>
  </w:style>
  <w:style w:type="paragraph" w:customStyle="1" w:styleId="E6677B07D2384647B9492E8BDB897CD1">
    <w:name w:val="E6677B07D2384647B9492E8BDB897CD1"/>
    <w:rsid w:val="00E300A0"/>
  </w:style>
  <w:style w:type="paragraph" w:customStyle="1" w:styleId="3BA1F75C04D54A03B4716D4DE221195B">
    <w:name w:val="3BA1F75C04D54A03B4716D4DE221195B"/>
    <w:rsid w:val="00E300A0"/>
  </w:style>
  <w:style w:type="paragraph" w:customStyle="1" w:styleId="510BC9E6C1E548DAAB0E62A7EEB61B87">
    <w:name w:val="510BC9E6C1E548DAAB0E62A7EEB61B87"/>
    <w:rsid w:val="00E300A0"/>
  </w:style>
  <w:style w:type="paragraph" w:customStyle="1" w:styleId="402D4F6FE5E64A40A42FC64C1DF0FA0B">
    <w:name w:val="402D4F6FE5E64A40A42FC64C1DF0FA0B"/>
    <w:rsid w:val="00E300A0"/>
  </w:style>
  <w:style w:type="paragraph" w:customStyle="1" w:styleId="6B1ACBCAF1FB401FBEB8D16C0A99F2AE">
    <w:name w:val="6B1ACBCAF1FB401FBEB8D16C0A99F2AE"/>
    <w:rsid w:val="00E300A0"/>
  </w:style>
  <w:style w:type="paragraph" w:customStyle="1" w:styleId="3D594BC1482F4BC6BAFFCBE287FD15EC">
    <w:name w:val="3D594BC1482F4BC6BAFFCBE287FD15EC"/>
    <w:rsid w:val="00E300A0"/>
  </w:style>
  <w:style w:type="paragraph" w:customStyle="1" w:styleId="117FD8DAE2854F9F930FE3C0B8951C52">
    <w:name w:val="117FD8DAE2854F9F930FE3C0B8951C52"/>
    <w:rsid w:val="00E300A0"/>
  </w:style>
  <w:style w:type="paragraph" w:customStyle="1" w:styleId="C6F5F8585F5B452AA36782E94F161BD9">
    <w:name w:val="C6F5F8585F5B452AA36782E94F161BD9"/>
    <w:rsid w:val="00E300A0"/>
  </w:style>
  <w:style w:type="paragraph" w:customStyle="1" w:styleId="02A26CAB55A64C9CAED379F1373D6A67">
    <w:name w:val="02A26CAB55A64C9CAED379F1373D6A67"/>
    <w:rsid w:val="00E300A0"/>
  </w:style>
  <w:style w:type="paragraph" w:customStyle="1" w:styleId="27A596CC450C4652B5F5E6E3E13784E6">
    <w:name w:val="27A596CC450C4652B5F5E6E3E13784E6"/>
    <w:rsid w:val="00E300A0"/>
  </w:style>
  <w:style w:type="paragraph" w:customStyle="1" w:styleId="198E2696EE3D4A0B96D33EE82E6E35E7">
    <w:name w:val="198E2696EE3D4A0B96D33EE82E6E35E7"/>
    <w:rsid w:val="00E300A0"/>
  </w:style>
  <w:style w:type="paragraph" w:customStyle="1" w:styleId="241F6F572EBB4E97A62C971F6D82FC4A">
    <w:name w:val="241F6F572EBB4E97A62C971F6D82FC4A"/>
    <w:rsid w:val="00E300A0"/>
  </w:style>
  <w:style w:type="paragraph" w:customStyle="1" w:styleId="28CFBBE3F7134D22BCF5C2CB374DB5C7">
    <w:name w:val="28CFBBE3F7134D22BCF5C2CB374DB5C7"/>
    <w:rsid w:val="00E300A0"/>
  </w:style>
  <w:style w:type="paragraph" w:customStyle="1" w:styleId="5EAA30BCEB6D49B2BA069DFB04B2CDF2">
    <w:name w:val="5EAA30BCEB6D49B2BA069DFB04B2CDF2"/>
    <w:rsid w:val="00E300A0"/>
  </w:style>
  <w:style w:type="paragraph" w:customStyle="1" w:styleId="BD9D94C2BD0547A1A12461B33A3A0650">
    <w:name w:val="BD9D94C2BD0547A1A12461B33A3A0650"/>
    <w:rsid w:val="00E300A0"/>
  </w:style>
  <w:style w:type="paragraph" w:customStyle="1" w:styleId="0E8A7B95B2DA47DF9AF4E313900D144F">
    <w:name w:val="0E8A7B95B2DA47DF9AF4E313900D144F"/>
    <w:rsid w:val="00E300A0"/>
  </w:style>
  <w:style w:type="paragraph" w:customStyle="1" w:styleId="7B75C33550994DD781CFFD8D01388E14">
    <w:name w:val="7B75C33550994DD781CFFD8D01388E14"/>
    <w:rsid w:val="00E300A0"/>
  </w:style>
  <w:style w:type="paragraph" w:customStyle="1" w:styleId="ED64BB7B4686424C952BCE95B5147E2C">
    <w:name w:val="ED64BB7B4686424C952BCE95B5147E2C"/>
    <w:rsid w:val="00E300A0"/>
  </w:style>
  <w:style w:type="paragraph" w:customStyle="1" w:styleId="3C05D30BD3E34949B88BB1724F3753E0">
    <w:name w:val="3C05D30BD3E34949B88BB1724F3753E0"/>
    <w:rsid w:val="00E300A0"/>
  </w:style>
  <w:style w:type="paragraph" w:customStyle="1" w:styleId="017E9716104445A7905489E76BBBBBF0">
    <w:name w:val="017E9716104445A7905489E76BBBBBF0"/>
    <w:rsid w:val="00E300A0"/>
  </w:style>
  <w:style w:type="paragraph" w:customStyle="1" w:styleId="6774C5C899CA43B58FCA1559EA384C6E">
    <w:name w:val="6774C5C899CA43B58FCA1559EA384C6E"/>
    <w:rsid w:val="00E300A0"/>
  </w:style>
  <w:style w:type="paragraph" w:customStyle="1" w:styleId="FC191C695DB84983B87B875049502F9B">
    <w:name w:val="FC191C695DB84983B87B875049502F9B"/>
    <w:rsid w:val="00E300A0"/>
  </w:style>
  <w:style w:type="paragraph" w:customStyle="1" w:styleId="7848FA55F3004D169A08F85A98A24CA2">
    <w:name w:val="7848FA55F3004D169A08F85A98A24CA2"/>
    <w:rsid w:val="00E300A0"/>
  </w:style>
  <w:style w:type="paragraph" w:customStyle="1" w:styleId="D4E80E0F40BE4FBC9F97885C35C0AD9F">
    <w:name w:val="D4E80E0F40BE4FBC9F97885C35C0AD9F"/>
    <w:rsid w:val="00E300A0"/>
  </w:style>
  <w:style w:type="paragraph" w:customStyle="1" w:styleId="48F4E55E71ED46AF89C585E78D127ADC">
    <w:name w:val="48F4E55E71ED46AF89C585E78D127ADC"/>
    <w:rsid w:val="00E300A0"/>
  </w:style>
  <w:style w:type="paragraph" w:customStyle="1" w:styleId="74EFAAE14EF64B63AEDF36DF92E7232E">
    <w:name w:val="74EFAAE14EF64B63AEDF36DF92E7232E"/>
    <w:rsid w:val="00E300A0"/>
  </w:style>
  <w:style w:type="paragraph" w:customStyle="1" w:styleId="215A3415EE4A4F5C93F10F0952C1317D">
    <w:name w:val="215A3415EE4A4F5C93F10F0952C1317D"/>
    <w:rsid w:val="00E300A0"/>
  </w:style>
  <w:style w:type="paragraph" w:customStyle="1" w:styleId="2FE4CC5795AB404EB4F3E4DA4B55A9DE">
    <w:name w:val="2FE4CC5795AB404EB4F3E4DA4B55A9DE"/>
    <w:rsid w:val="00E300A0"/>
  </w:style>
  <w:style w:type="paragraph" w:customStyle="1" w:styleId="BF00963CCEA4482D9FE5D52354F69CA5">
    <w:name w:val="BF00963CCEA4482D9FE5D52354F69CA5"/>
    <w:rsid w:val="00E300A0"/>
  </w:style>
  <w:style w:type="paragraph" w:customStyle="1" w:styleId="F80695E40D0B49D2B4759BF11DD52168">
    <w:name w:val="F80695E40D0B49D2B4759BF11DD52168"/>
    <w:rsid w:val="00E300A0"/>
  </w:style>
  <w:style w:type="paragraph" w:customStyle="1" w:styleId="6AFA5EE7C14D4071A22EE7A892F92F8D">
    <w:name w:val="6AFA5EE7C14D4071A22EE7A892F92F8D"/>
    <w:rsid w:val="00E300A0"/>
  </w:style>
  <w:style w:type="paragraph" w:customStyle="1" w:styleId="67FBF07F6AC048BFB827CA532E0DA6EE">
    <w:name w:val="67FBF07F6AC048BFB827CA532E0DA6EE"/>
    <w:rsid w:val="00E300A0"/>
  </w:style>
  <w:style w:type="paragraph" w:customStyle="1" w:styleId="354EB83076934C5FAACB8F677B027F38">
    <w:name w:val="354EB83076934C5FAACB8F677B027F38"/>
    <w:rsid w:val="00E300A0"/>
  </w:style>
  <w:style w:type="paragraph" w:customStyle="1" w:styleId="B9F20D344AF1492B85A3D803322614C8">
    <w:name w:val="B9F20D344AF1492B85A3D803322614C8"/>
    <w:rsid w:val="00E300A0"/>
  </w:style>
  <w:style w:type="paragraph" w:customStyle="1" w:styleId="A4DEBD157CAA4C159066ACAF3E79DA99">
    <w:name w:val="A4DEBD157CAA4C159066ACAF3E79DA99"/>
    <w:rsid w:val="00E300A0"/>
  </w:style>
  <w:style w:type="paragraph" w:customStyle="1" w:styleId="B49022CA93074C2CA7DC1A06EB305F29">
    <w:name w:val="B49022CA93074C2CA7DC1A06EB305F29"/>
    <w:rsid w:val="00E300A0"/>
  </w:style>
  <w:style w:type="paragraph" w:customStyle="1" w:styleId="556A76A97F9041E598894F3094CA51D2">
    <w:name w:val="556A76A97F9041E598894F3094CA51D2"/>
    <w:rsid w:val="00E300A0"/>
  </w:style>
  <w:style w:type="paragraph" w:customStyle="1" w:styleId="8006CDB230ED4B6298B5567368F985CD">
    <w:name w:val="8006CDB230ED4B6298B5567368F985CD"/>
    <w:rsid w:val="00E300A0"/>
  </w:style>
  <w:style w:type="paragraph" w:customStyle="1" w:styleId="2C892E96C6174943B8ABCA4ABC785D02">
    <w:name w:val="2C892E96C6174943B8ABCA4ABC785D02"/>
    <w:rsid w:val="00E300A0"/>
  </w:style>
  <w:style w:type="paragraph" w:customStyle="1" w:styleId="911654C77FCA406E86A43B67674B8703">
    <w:name w:val="911654C77FCA406E86A43B67674B8703"/>
    <w:rsid w:val="00E300A0"/>
  </w:style>
  <w:style w:type="paragraph" w:customStyle="1" w:styleId="1B750CADC3EF4151B32C82C6EAB2A27B">
    <w:name w:val="1B750CADC3EF4151B32C82C6EAB2A27B"/>
    <w:rsid w:val="00E300A0"/>
  </w:style>
  <w:style w:type="paragraph" w:customStyle="1" w:styleId="65FC57FB801845CB844BD721904AF09D">
    <w:name w:val="65FC57FB801845CB844BD721904AF09D"/>
    <w:rsid w:val="00E300A0"/>
  </w:style>
  <w:style w:type="paragraph" w:customStyle="1" w:styleId="0C9B70CD41484D4AB7568749983D3F7E">
    <w:name w:val="0C9B70CD41484D4AB7568749983D3F7E"/>
    <w:rsid w:val="00E300A0"/>
  </w:style>
  <w:style w:type="paragraph" w:customStyle="1" w:styleId="0E7F62650399426280EBA5662C8303DE">
    <w:name w:val="0E7F62650399426280EBA5662C8303DE"/>
    <w:rsid w:val="00E300A0"/>
  </w:style>
  <w:style w:type="paragraph" w:customStyle="1" w:styleId="B1918C8136E4463D827446F6F537D6AE">
    <w:name w:val="B1918C8136E4463D827446F6F537D6AE"/>
    <w:rsid w:val="00E300A0"/>
  </w:style>
  <w:style w:type="paragraph" w:customStyle="1" w:styleId="0DC15718D2D54561AD6ABF36E5E97240">
    <w:name w:val="0DC15718D2D54561AD6ABF36E5E97240"/>
    <w:rsid w:val="00E300A0"/>
  </w:style>
  <w:style w:type="paragraph" w:customStyle="1" w:styleId="C360737F25D24F33AD20A9D46923ED8B">
    <w:name w:val="C360737F25D24F33AD20A9D46923ED8B"/>
    <w:rsid w:val="00E300A0"/>
  </w:style>
  <w:style w:type="paragraph" w:customStyle="1" w:styleId="9EF39609E96147EFBF07BA7D8334B48A">
    <w:name w:val="9EF39609E96147EFBF07BA7D8334B48A"/>
    <w:rsid w:val="00E300A0"/>
  </w:style>
  <w:style w:type="paragraph" w:customStyle="1" w:styleId="C6F99AF2447E47F58899F8BDDEA6A59F">
    <w:name w:val="C6F99AF2447E47F58899F8BDDEA6A59F"/>
    <w:rsid w:val="00E300A0"/>
  </w:style>
  <w:style w:type="paragraph" w:customStyle="1" w:styleId="C581A8FCC8DB4C8691B19C2F67F39449">
    <w:name w:val="C581A8FCC8DB4C8691B19C2F67F39449"/>
    <w:rsid w:val="00E300A0"/>
  </w:style>
  <w:style w:type="paragraph" w:customStyle="1" w:styleId="6E6062F822694C5F8F7A18EA1F86576B">
    <w:name w:val="6E6062F822694C5F8F7A18EA1F86576B"/>
    <w:rsid w:val="00E300A0"/>
  </w:style>
  <w:style w:type="paragraph" w:customStyle="1" w:styleId="7423AA77526B404DA40A621CCD8D4E3E">
    <w:name w:val="7423AA77526B404DA40A621CCD8D4E3E"/>
    <w:rsid w:val="00E300A0"/>
  </w:style>
  <w:style w:type="paragraph" w:customStyle="1" w:styleId="851575D5082F4045958E616BA33514E3">
    <w:name w:val="851575D5082F4045958E616BA33514E3"/>
    <w:rsid w:val="00E300A0"/>
  </w:style>
  <w:style w:type="paragraph" w:customStyle="1" w:styleId="8EE11AF095804061A3F8CD491360318C">
    <w:name w:val="8EE11AF095804061A3F8CD491360318C"/>
    <w:rsid w:val="00E300A0"/>
  </w:style>
  <w:style w:type="paragraph" w:customStyle="1" w:styleId="1B41A179F66345E98B2DDC44879CC45A">
    <w:name w:val="1B41A179F66345E98B2DDC44879CC45A"/>
    <w:rsid w:val="00E300A0"/>
  </w:style>
  <w:style w:type="paragraph" w:customStyle="1" w:styleId="D114EB3B99B44D8889121D76BF99089D">
    <w:name w:val="D114EB3B99B44D8889121D76BF99089D"/>
    <w:rsid w:val="00E300A0"/>
  </w:style>
  <w:style w:type="paragraph" w:customStyle="1" w:styleId="A3313AC6D98A49168EC32B7F04F2AE81">
    <w:name w:val="A3313AC6D98A49168EC32B7F04F2AE81"/>
    <w:rsid w:val="00E300A0"/>
  </w:style>
  <w:style w:type="paragraph" w:customStyle="1" w:styleId="FF8FEFEE27ED4E12AF6A46E2CEDB588C">
    <w:name w:val="FF8FEFEE27ED4E12AF6A46E2CEDB588C"/>
    <w:rsid w:val="00E300A0"/>
  </w:style>
  <w:style w:type="paragraph" w:customStyle="1" w:styleId="DF9E090D4537442D833CE7201DF5141F">
    <w:name w:val="DF9E090D4537442D833CE7201DF5141F"/>
    <w:rsid w:val="00E300A0"/>
  </w:style>
  <w:style w:type="paragraph" w:customStyle="1" w:styleId="67DE7859355844C3B5D724728C668268">
    <w:name w:val="67DE7859355844C3B5D724728C668268"/>
    <w:rsid w:val="00E300A0"/>
  </w:style>
  <w:style w:type="paragraph" w:customStyle="1" w:styleId="4CEA3DB517ED44D5809FB48C3B33A97B">
    <w:name w:val="4CEA3DB517ED44D5809FB48C3B33A97B"/>
    <w:rsid w:val="00E300A0"/>
  </w:style>
  <w:style w:type="paragraph" w:customStyle="1" w:styleId="912B3C64DC744652BCC3AB6582CCD51C">
    <w:name w:val="912B3C64DC744652BCC3AB6582CCD51C"/>
    <w:rsid w:val="00E300A0"/>
  </w:style>
  <w:style w:type="paragraph" w:customStyle="1" w:styleId="AD79B1F9832241C69EC2F8CBBA5D3E48">
    <w:name w:val="AD79B1F9832241C69EC2F8CBBA5D3E48"/>
    <w:rsid w:val="00E300A0"/>
  </w:style>
  <w:style w:type="paragraph" w:customStyle="1" w:styleId="DEEAFBEA1B8942FFB334749FABCD354B">
    <w:name w:val="DEEAFBEA1B8942FFB334749FABCD354B"/>
    <w:rsid w:val="00E300A0"/>
  </w:style>
  <w:style w:type="paragraph" w:customStyle="1" w:styleId="CF46CC8D2FD74255B0191D8FA0FE6A94">
    <w:name w:val="CF46CC8D2FD74255B0191D8FA0FE6A94"/>
    <w:rsid w:val="00E300A0"/>
  </w:style>
  <w:style w:type="paragraph" w:customStyle="1" w:styleId="FFF9101519E34D12A2881E97E875319C">
    <w:name w:val="FFF9101519E34D12A2881E97E875319C"/>
    <w:rsid w:val="00E300A0"/>
  </w:style>
  <w:style w:type="paragraph" w:customStyle="1" w:styleId="A0077D2FD4A94DBA82A3E366514C6A6B">
    <w:name w:val="A0077D2FD4A94DBA82A3E366514C6A6B"/>
    <w:rsid w:val="00E300A0"/>
  </w:style>
  <w:style w:type="paragraph" w:customStyle="1" w:styleId="713E0869991744FBB47FDB2D7EEC7117">
    <w:name w:val="713E0869991744FBB47FDB2D7EEC7117"/>
    <w:rsid w:val="00E300A0"/>
  </w:style>
  <w:style w:type="paragraph" w:customStyle="1" w:styleId="34DCA7A6BEF24B9E87696396EA34682F">
    <w:name w:val="34DCA7A6BEF24B9E87696396EA34682F"/>
    <w:rsid w:val="00E300A0"/>
  </w:style>
  <w:style w:type="paragraph" w:customStyle="1" w:styleId="F8825E503F4844C5BFC02CF2334E3D88">
    <w:name w:val="F8825E503F4844C5BFC02CF2334E3D88"/>
    <w:rsid w:val="00E300A0"/>
  </w:style>
  <w:style w:type="paragraph" w:customStyle="1" w:styleId="907A56FC897A445D81FBFCBAFAB7F45D">
    <w:name w:val="907A56FC897A445D81FBFCBAFAB7F45D"/>
    <w:rsid w:val="00E300A0"/>
  </w:style>
  <w:style w:type="paragraph" w:customStyle="1" w:styleId="4A0252ED88DD4F01855BAE149FDEDD89">
    <w:name w:val="4A0252ED88DD4F01855BAE149FDEDD89"/>
    <w:rsid w:val="00E300A0"/>
  </w:style>
  <w:style w:type="paragraph" w:customStyle="1" w:styleId="0FEBB129C5494460B6F657898DBA4D5E">
    <w:name w:val="0FEBB129C5494460B6F657898DBA4D5E"/>
    <w:rsid w:val="00E300A0"/>
  </w:style>
  <w:style w:type="paragraph" w:customStyle="1" w:styleId="4543D1D08F134E77B7A51B3E69671070">
    <w:name w:val="4543D1D08F134E77B7A51B3E69671070"/>
    <w:rsid w:val="00E300A0"/>
  </w:style>
  <w:style w:type="paragraph" w:customStyle="1" w:styleId="8C2EB21D32854A1187439BB6ECAB7C6D">
    <w:name w:val="8C2EB21D32854A1187439BB6ECAB7C6D"/>
    <w:rsid w:val="00E300A0"/>
  </w:style>
  <w:style w:type="paragraph" w:customStyle="1" w:styleId="A5CF61B9F4FE4DA08634F61930AF0084">
    <w:name w:val="A5CF61B9F4FE4DA08634F61930AF0084"/>
    <w:rsid w:val="00E300A0"/>
  </w:style>
  <w:style w:type="paragraph" w:customStyle="1" w:styleId="A963588635D94A9FB3CBD5D7F31D8843">
    <w:name w:val="A963588635D94A9FB3CBD5D7F31D8843"/>
    <w:rsid w:val="00E300A0"/>
  </w:style>
  <w:style w:type="paragraph" w:customStyle="1" w:styleId="ACF7AFC98E69481DAFDEA57E72BEB960">
    <w:name w:val="ACF7AFC98E69481DAFDEA57E72BEB960"/>
    <w:rsid w:val="00E300A0"/>
  </w:style>
  <w:style w:type="paragraph" w:customStyle="1" w:styleId="46EBEC7DC28C4504A98E5FC90B0851B8">
    <w:name w:val="46EBEC7DC28C4504A98E5FC90B0851B8"/>
    <w:rsid w:val="00E300A0"/>
  </w:style>
  <w:style w:type="paragraph" w:customStyle="1" w:styleId="DFF321E0D21D4C6293C994BB315B11E4">
    <w:name w:val="DFF321E0D21D4C6293C994BB315B11E4"/>
    <w:rsid w:val="00E300A0"/>
  </w:style>
  <w:style w:type="paragraph" w:customStyle="1" w:styleId="C5209145A8B2498682E1D9613F3BAE90">
    <w:name w:val="C5209145A8B2498682E1D9613F3BAE90"/>
    <w:rsid w:val="00E300A0"/>
  </w:style>
  <w:style w:type="paragraph" w:customStyle="1" w:styleId="BCE1B90185D34ABFA45AB2E3F350F16E">
    <w:name w:val="BCE1B90185D34ABFA45AB2E3F350F16E"/>
    <w:rsid w:val="00E300A0"/>
  </w:style>
  <w:style w:type="paragraph" w:customStyle="1" w:styleId="3E3E3AC5DA224322AB6C017F7EDF69AC">
    <w:name w:val="3E3E3AC5DA224322AB6C017F7EDF69AC"/>
    <w:rsid w:val="00E300A0"/>
  </w:style>
  <w:style w:type="paragraph" w:customStyle="1" w:styleId="6B2744F410464C99AE825DDFD7D6B438">
    <w:name w:val="6B2744F410464C99AE825DDFD7D6B438"/>
    <w:rsid w:val="00E300A0"/>
  </w:style>
  <w:style w:type="paragraph" w:customStyle="1" w:styleId="20ADC9380A964F4CBD867E1A6FB86316">
    <w:name w:val="20ADC9380A964F4CBD867E1A6FB86316"/>
    <w:rsid w:val="00E300A0"/>
  </w:style>
  <w:style w:type="paragraph" w:customStyle="1" w:styleId="B2C055DE29F9458883F000A536792AA1">
    <w:name w:val="B2C055DE29F9458883F000A536792AA1"/>
    <w:rsid w:val="00E300A0"/>
  </w:style>
  <w:style w:type="paragraph" w:customStyle="1" w:styleId="3C4A05EABB364537B1E698DF813071C1">
    <w:name w:val="3C4A05EABB364537B1E698DF813071C1"/>
    <w:rsid w:val="00E300A0"/>
  </w:style>
  <w:style w:type="paragraph" w:customStyle="1" w:styleId="E462AC733A424321A97782ED477A68FF">
    <w:name w:val="E462AC733A424321A97782ED477A68FF"/>
    <w:rsid w:val="00E300A0"/>
  </w:style>
  <w:style w:type="paragraph" w:customStyle="1" w:styleId="076081470E0047A3B6977696068511FB">
    <w:name w:val="076081470E0047A3B6977696068511FB"/>
    <w:rsid w:val="00E300A0"/>
  </w:style>
  <w:style w:type="paragraph" w:customStyle="1" w:styleId="58B9208E18CC4F6992AFE0A89EFFCF22">
    <w:name w:val="58B9208E18CC4F6992AFE0A89EFFCF22"/>
    <w:rsid w:val="00E300A0"/>
  </w:style>
  <w:style w:type="paragraph" w:customStyle="1" w:styleId="DED89112CB154CBD9509721987B9E0A3">
    <w:name w:val="DED89112CB154CBD9509721987B9E0A3"/>
    <w:rsid w:val="00E300A0"/>
  </w:style>
  <w:style w:type="paragraph" w:customStyle="1" w:styleId="C41C1B4C8E52489FA7715E4052635AAE">
    <w:name w:val="C41C1B4C8E52489FA7715E4052635AAE"/>
    <w:rsid w:val="00E300A0"/>
  </w:style>
  <w:style w:type="paragraph" w:customStyle="1" w:styleId="88B0F9A409714BADBFFB4998FFBD4E08">
    <w:name w:val="88B0F9A409714BADBFFB4998FFBD4E08"/>
    <w:rsid w:val="00E300A0"/>
  </w:style>
  <w:style w:type="paragraph" w:customStyle="1" w:styleId="CFAC62D1AFD541CEA0E640D80A44C87F">
    <w:name w:val="CFAC62D1AFD541CEA0E640D80A44C87F"/>
    <w:rsid w:val="00E300A0"/>
  </w:style>
  <w:style w:type="paragraph" w:customStyle="1" w:styleId="2D4DB47762FE4E579CE91B4C74627572">
    <w:name w:val="2D4DB47762FE4E579CE91B4C74627572"/>
    <w:rsid w:val="00E300A0"/>
  </w:style>
  <w:style w:type="paragraph" w:customStyle="1" w:styleId="9BB9B6BCB95841E8BCE36AE1ADDE18FA">
    <w:name w:val="9BB9B6BCB95841E8BCE36AE1ADDE18FA"/>
    <w:rsid w:val="00E300A0"/>
  </w:style>
  <w:style w:type="paragraph" w:customStyle="1" w:styleId="4BFBC319C35F4DE3A13608984820AC1D">
    <w:name w:val="4BFBC319C35F4DE3A13608984820AC1D"/>
    <w:rsid w:val="00E300A0"/>
  </w:style>
  <w:style w:type="paragraph" w:customStyle="1" w:styleId="F4F0387FF79642DAAED9085CF37DB65E">
    <w:name w:val="F4F0387FF79642DAAED9085CF37DB65E"/>
    <w:rsid w:val="00E300A0"/>
  </w:style>
  <w:style w:type="paragraph" w:customStyle="1" w:styleId="FCC6ECBCCBD84E71AD0BE5F2C455C7BA">
    <w:name w:val="FCC6ECBCCBD84E71AD0BE5F2C455C7BA"/>
    <w:rsid w:val="00E300A0"/>
  </w:style>
  <w:style w:type="paragraph" w:customStyle="1" w:styleId="437F76C82364491AA9B79C676E24FAE0">
    <w:name w:val="437F76C82364491AA9B79C676E24FAE0"/>
    <w:rsid w:val="00E300A0"/>
  </w:style>
  <w:style w:type="paragraph" w:customStyle="1" w:styleId="C8861227F28644E4AC6DB4DE7EE5BE80">
    <w:name w:val="C8861227F28644E4AC6DB4DE7EE5BE80"/>
    <w:rsid w:val="00E300A0"/>
  </w:style>
  <w:style w:type="paragraph" w:customStyle="1" w:styleId="5A5D94C5549E43F983B280561EE16C02">
    <w:name w:val="5A5D94C5549E43F983B280561EE16C02"/>
    <w:rsid w:val="00E300A0"/>
  </w:style>
  <w:style w:type="paragraph" w:customStyle="1" w:styleId="C11100330FE3418497D1C279C112244C">
    <w:name w:val="C11100330FE3418497D1C279C112244C"/>
    <w:rsid w:val="00E300A0"/>
  </w:style>
  <w:style w:type="paragraph" w:customStyle="1" w:styleId="921DE3CCBF1847C2A44123984ACB0EA0">
    <w:name w:val="921DE3CCBF1847C2A44123984ACB0EA0"/>
    <w:rsid w:val="00E300A0"/>
  </w:style>
  <w:style w:type="paragraph" w:customStyle="1" w:styleId="7A679DB8AA4B4408B19D9075B7AC364D">
    <w:name w:val="7A679DB8AA4B4408B19D9075B7AC364D"/>
    <w:rsid w:val="00E300A0"/>
  </w:style>
  <w:style w:type="paragraph" w:customStyle="1" w:styleId="E79173668AA9483DBE0A1CC340EA8DC9">
    <w:name w:val="E79173668AA9483DBE0A1CC340EA8DC9"/>
    <w:rsid w:val="00E300A0"/>
  </w:style>
  <w:style w:type="paragraph" w:customStyle="1" w:styleId="791292B886824ECF867C8D594BE6D989">
    <w:name w:val="791292B886824ECF867C8D594BE6D989"/>
    <w:rsid w:val="00E300A0"/>
  </w:style>
  <w:style w:type="paragraph" w:customStyle="1" w:styleId="994E7D9E353B4537927FD6210D29DDBA">
    <w:name w:val="994E7D9E353B4537927FD6210D29DDBA"/>
    <w:rsid w:val="00E300A0"/>
  </w:style>
  <w:style w:type="paragraph" w:customStyle="1" w:styleId="17013BCEE61E48EFBF1CA781A8282DFE">
    <w:name w:val="17013BCEE61E48EFBF1CA781A8282DFE"/>
    <w:rsid w:val="00E300A0"/>
  </w:style>
  <w:style w:type="paragraph" w:customStyle="1" w:styleId="D4C4F39B2AF640CCAB111F5817E69ACE">
    <w:name w:val="D4C4F39B2AF640CCAB111F5817E69ACE"/>
    <w:rsid w:val="00E300A0"/>
  </w:style>
  <w:style w:type="paragraph" w:customStyle="1" w:styleId="22D32031B2204ECD894B79173097B658">
    <w:name w:val="22D32031B2204ECD894B79173097B658"/>
    <w:rsid w:val="00E300A0"/>
  </w:style>
  <w:style w:type="paragraph" w:customStyle="1" w:styleId="9760C2EA60FC4C3FA7E41C21B5CEECA8">
    <w:name w:val="9760C2EA60FC4C3FA7E41C21B5CEECA8"/>
    <w:rsid w:val="00E300A0"/>
  </w:style>
  <w:style w:type="paragraph" w:customStyle="1" w:styleId="02C789A2B3854BB19F35A6332CDEE84F">
    <w:name w:val="02C789A2B3854BB19F35A6332CDEE84F"/>
    <w:rsid w:val="00E300A0"/>
  </w:style>
  <w:style w:type="paragraph" w:customStyle="1" w:styleId="9648FFD6659A4233987FF6DF4EB4727D">
    <w:name w:val="9648FFD6659A4233987FF6DF4EB4727D"/>
    <w:rsid w:val="00E300A0"/>
  </w:style>
  <w:style w:type="paragraph" w:customStyle="1" w:styleId="F3CDA969CC324A7C80AA5A6E527CC0C0">
    <w:name w:val="F3CDA969CC324A7C80AA5A6E527CC0C0"/>
    <w:rsid w:val="00E300A0"/>
  </w:style>
  <w:style w:type="paragraph" w:customStyle="1" w:styleId="0820620E4516461AA9A119A7447CE6F2">
    <w:name w:val="0820620E4516461AA9A119A7447CE6F2"/>
    <w:rsid w:val="00E300A0"/>
  </w:style>
  <w:style w:type="paragraph" w:customStyle="1" w:styleId="2B32EBB575AA41F09FDF52A9DA92D038">
    <w:name w:val="2B32EBB575AA41F09FDF52A9DA92D038"/>
    <w:rsid w:val="00E300A0"/>
  </w:style>
  <w:style w:type="paragraph" w:customStyle="1" w:styleId="5BFD0BE28A12453E8376E8367C55B8BC">
    <w:name w:val="5BFD0BE28A12453E8376E8367C55B8BC"/>
    <w:rsid w:val="00E300A0"/>
  </w:style>
  <w:style w:type="paragraph" w:customStyle="1" w:styleId="72C5219759474C88830E6BDA62BF107D">
    <w:name w:val="72C5219759474C88830E6BDA62BF107D"/>
    <w:rsid w:val="00E300A0"/>
  </w:style>
  <w:style w:type="paragraph" w:customStyle="1" w:styleId="2EB3BF80218A4B7692A1A20BE66293BA">
    <w:name w:val="2EB3BF80218A4B7692A1A20BE66293BA"/>
    <w:rsid w:val="00E300A0"/>
  </w:style>
  <w:style w:type="paragraph" w:customStyle="1" w:styleId="831E241B59EC4707BF803BE06AEB0A83">
    <w:name w:val="831E241B59EC4707BF803BE06AEB0A83"/>
    <w:rsid w:val="00E300A0"/>
  </w:style>
  <w:style w:type="paragraph" w:customStyle="1" w:styleId="621928F7032B4D76A09D509336EE108B">
    <w:name w:val="621928F7032B4D76A09D509336EE108B"/>
    <w:rsid w:val="00E300A0"/>
  </w:style>
  <w:style w:type="paragraph" w:customStyle="1" w:styleId="D08C0FA9F365497CA3A9671DF94DDA5F">
    <w:name w:val="D08C0FA9F365497CA3A9671DF94DDA5F"/>
    <w:rsid w:val="00E300A0"/>
  </w:style>
  <w:style w:type="paragraph" w:customStyle="1" w:styleId="7112578C62D4438DA9CA09EE389538AF">
    <w:name w:val="7112578C62D4438DA9CA09EE389538AF"/>
    <w:rsid w:val="00E300A0"/>
  </w:style>
  <w:style w:type="paragraph" w:customStyle="1" w:styleId="A20858D9B4774ADA9A27757715481AA7">
    <w:name w:val="A20858D9B4774ADA9A27757715481AA7"/>
    <w:rsid w:val="00E300A0"/>
  </w:style>
  <w:style w:type="paragraph" w:customStyle="1" w:styleId="7AEBA09E39474F9B9DC51271F2A03B22">
    <w:name w:val="7AEBA09E39474F9B9DC51271F2A03B22"/>
    <w:rsid w:val="00E300A0"/>
  </w:style>
  <w:style w:type="paragraph" w:customStyle="1" w:styleId="98EAFB8F9A284BD99120DF20D8E7B4A7">
    <w:name w:val="98EAFB8F9A284BD99120DF20D8E7B4A7"/>
    <w:rsid w:val="00E300A0"/>
  </w:style>
  <w:style w:type="paragraph" w:customStyle="1" w:styleId="BF0BD661468F441DA78193942B40FC04">
    <w:name w:val="BF0BD661468F441DA78193942B40FC04"/>
    <w:rsid w:val="00E300A0"/>
  </w:style>
  <w:style w:type="paragraph" w:customStyle="1" w:styleId="8A0343C8CE6B4590B6AD64D0AA4A42A8">
    <w:name w:val="8A0343C8CE6B4590B6AD64D0AA4A42A8"/>
    <w:rsid w:val="00E300A0"/>
  </w:style>
  <w:style w:type="paragraph" w:customStyle="1" w:styleId="7ADBF5FCABBF4384AF945015BAA8D9BA">
    <w:name w:val="7ADBF5FCABBF4384AF945015BAA8D9BA"/>
    <w:rsid w:val="00E300A0"/>
  </w:style>
  <w:style w:type="paragraph" w:customStyle="1" w:styleId="E81C53DD2A7E442595218B16140BBE9D">
    <w:name w:val="E81C53DD2A7E442595218B16140BBE9D"/>
    <w:rsid w:val="00E300A0"/>
  </w:style>
  <w:style w:type="paragraph" w:customStyle="1" w:styleId="EC7AC78E5F564307A2E908BAEFA6D2D9">
    <w:name w:val="EC7AC78E5F564307A2E908BAEFA6D2D9"/>
    <w:rsid w:val="00E300A0"/>
  </w:style>
  <w:style w:type="paragraph" w:customStyle="1" w:styleId="6221029D90AE466D873E618AF124BA7E">
    <w:name w:val="6221029D90AE466D873E618AF124BA7E"/>
    <w:rsid w:val="00E300A0"/>
  </w:style>
  <w:style w:type="paragraph" w:customStyle="1" w:styleId="493C10535B3D49BD87862A8999C6696D">
    <w:name w:val="493C10535B3D49BD87862A8999C6696D"/>
    <w:rsid w:val="00E300A0"/>
  </w:style>
  <w:style w:type="paragraph" w:customStyle="1" w:styleId="03BD12E8526C41759516827D107C80A9">
    <w:name w:val="03BD12E8526C41759516827D107C80A9"/>
    <w:rsid w:val="00E300A0"/>
  </w:style>
  <w:style w:type="paragraph" w:customStyle="1" w:styleId="4357769A643549EF8008401A728223B1">
    <w:name w:val="4357769A643549EF8008401A728223B1"/>
    <w:rsid w:val="00E300A0"/>
  </w:style>
  <w:style w:type="paragraph" w:customStyle="1" w:styleId="16810E5929494A4D997DBD6DFACD891A">
    <w:name w:val="16810E5929494A4D997DBD6DFACD891A"/>
    <w:rsid w:val="00E300A0"/>
  </w:style>
  <w:style w:type="paragraph" w:customStyle="1" w:styleId="82A3DF9E99BC4BD6B466820BE8F09684">
    <w:name w:val="82A3DF9E99BC4BD6B466820BE8F09684"/>
    <w:rsid w:val="00E300A0"/>
  </w:style>
  <w:style w:type="paragraph" w:customStyle="1" w:styleId="17ECD17D56ED467D90377DE484E47D18">
    <w:name w:val="17ECD17D56ED467D90377DE484E47D18"/>
    <w:rsid w:val="00E300A0"/>
  </w:style>
  <w:style w:type="paragraph" w:customStyle="1" w:styleId="DF104F9204194BB1956F18F58045CE66">
    <w:name w:val="DF104F9204194BB1956F18F58045CE66"/>
    <w:rsid w:val="00E300A0"/>
  </w:style>
  <w:style w:type="paragraph" w:customStyle="1" w:styleId="DB383A89E2504B8D86A7A2D95968C09C">
    <w:name w:val="DB383A89E2504B8D86A7A2D95968C09C"/>
    <w:rsid w:val="00E300A0"/>
  </w:style>
  <w:style w:type="paragraph" w:customStyle="1" w:styleId="DD5634DD281C4CDE9100DE4B570FC73D">
    <w:name w:val="DD5634DD281C4CDE9100DE4B570FC73D"/>
    <w:rsid w:val="00E300A0"/>
  </w:style>
  <w:style w:type="paragraph" w:customStyle="1" w:styleId="4F5069091DE842D4910504A729CD6D6F">
    <w:name w:val="4F5069091DE842D4910504A729CD6D6F"/>
    <w:rsid w:val="00E300A0"/>
  </w:style>
  <w:style w:type="paragraph" w:customStyle="1" w:styleId="D8C60E7B3ACC4531874A5B57DFDC59F6">
    <w:name w:val="D8C60E7B3ACC4531874A5B57DFDC59F6"/>
    <w:rsid w:val="00E300A0"/>
  </w:style>
  <w:style w:type="paragraph" w:customStyle="1" w:styleId="B3AB57781DF343809033AE7446AD67B6">
    <w:name w:val="B3AB57781DF343809033AE7446AD67B6"/>
    <w:rsid w:val="00E300A0"/>
  </w:style>
  <w:style w:type="paragraph" w:customStyle="1" w:styleId="FFE03DA9FD4C4DF49B4CF341A1B84693">
    <w:name w:val="FFE03DA9FD4C4DF49B4CF341A1B84693"/>
    <w:rsid w:val="00E300A0"/>
  </w:style>
  <w:style w:type="paragraph" w:customStyle="1" w:styleId="7182FDC8044A41C08B814C1FFF6EFBEF">
    <w:name w:val="7182FDC8044A41C08B814C1FFF6EFBEF"/>
    <w:rsid w:val="00E300A0"/>
  </w:style>
  <w:style w:type="paragraph" w:customStyle="1" w:styleId="94C0DF90CDBB452A83A9F899FE82A0D7">
    <w:name w:val="94C0DF90CDBB452A83A9F899FE82A0D7"/>
    <w:rsid w:val="00E300A0"/>
  </w:style>
  <w:style w:type="paragraph" w:customStyle="1" w:styleId="C50578FEAE074CF7A02708B195750F00">
    <w:name w:val="C50578FEAE074CF7A02708B195750F00"/>
    <w:rsid w:val="00E300A0"/>
  </w:style>
  <w:style w:type="paragraph" w:customStyle="1" w:styleId="E8D6DEE6A21148B2A870F6EB93C93C73">
    <w:name w:val="E8D6DEE6A21148B2A870F6EB93C93C73"/>
    <w:rsid w:val="00E300A0"/>
  </w:style>
  <w:style w:type="paragraph" w:customStyle="1" w:styleId="BA05A2F07DE64C90A4BB688633DC1387">
    <w:name w:val="BA05A2F07DE64C90A4BB688633DC1387"/>
    <w:rsid w:val="00E300A0"/>
  </w:style>
  <w:style w:type="paragraph" w:customStyle="1" w:styleId="94ABA79F034744CF83767D0B9A6242A7">
    <w:name w:val="94ABA79F034744CF83767D0B9A6242A7"/>
    <w:rsid w:val="00E300A0"/>
  </w:style>
  <w:style w:type="paragraph" w:customStyle="1" w:styleId="8C3DCBEF362C473AA2CE6A9FFD9B9F59">
    <w:name w:val="8C3DCBEF362C473AA2CE6A9FFD9B9F59"/>
    <w:rsid w:val="00E300A0"/>
  </w:style>
  <w:style w:type="paragraph" w:customStyle="1" w:styleId="DAB8CCACFB89498D9854945E2526506D">
    <w:name w:val="DAB8CCACFB89498D9854945E2526506D"/>
    <w:rsid w:val="00E300A0"/>
  </w:style>
  <w:style w:type="paragraph" w:customStyle="1" w:styleId="E1A6D66F10804412B44963B159FB8EDF">
    <w:name w:val="E1A6D66F10804412B44963B159FB8EDF"/>
    <w:rsid w:val="00E300A0"/>
  </w:style>
  <w:style w:type="paragraph" w:customStyle="1" w:styleId="AA5E5E2C1A1E402EB118B5BCF9BB8D3E">
    <w:name w:val="AA5E5E2C1A1E402EB118B5BCF9BB8D3E"/>
    <w:rsid w:val="00E300A0"/>
  </w:style>
  <w:style w:type="paragraph" w:customStyle="1" w:styleId="F98193E62F444E4B9B4DD18B9A42A7FD">
    <w:name w:val="F98193E62F444E4B9B4DD18B9A42A7FD"/>
    <w:rsid w:val="00E300A0"/>
  </w:style>
  <w:style w:type="paragraph" w:customStyle="1" w:styleId="B7657EF767974FF1B81B4B670C337122">
    <w:name w:val="B7657EF767974FF1B81B4B670C337122"/>
    <w:rsid w:val="00E300A0"/>
  </w:style>
  <w:style w:type="paragraph" w:customStyle="1" w:styleId="B19EECAF376E4D0F8944F3201537BD29">
    <w:name w:val="B19EECAF376E4D0F8944F3201537BD29"/>
    <w:rsid w:val="00E300A0"/>
  </w:style>
  <w:style w:type="paragraph" w:customStyle="1" w:styleId="A99C0E06DD0649AFA763AACEDF8EFB62">
    <w:name w:val="A99C0E06DD0649AFA763AACEDF8EFB62"/>
    <w:rsid w:val="00E300A0"/>
  </w:style>
  <w:style w:type="paragraph" w:customStyle="1" w:styleId="815AB77D2D864186A193FE340DE70528">
    <w:name w:val="815AB77D2D864186A193FE340DE70528"/>
    <w:rsid w:val="00E300A0"/>
  </w:style>
  <w:style w:type="paragraph" w:customStyle="1" w:styleId="C461F79FA2334B7AAA049515687F6869">
    <w:name w:val="C461F79FA2334B7AAA049515687F6869"/>
    <w:rsid w:val="00E300A0"/>
  </w:style>
  <w:style w:type="paragraph" w:customStyle="1" w:styleId="5BC60375F5D74803A613340E51AE5101">
    <w:name w:val="5BC60375F5D74803A613340E51AE5101"/>
    <w:rsid w:val="00E300A0"/>
  </w:style>
  <w:style w:type="paragraph" w:customStyle="1" w:styleId="EBCE06ED0AF345DEB4A4CAF84C9EEB1B">
    <w:name w:val="EBCE06ED0AF345DEB4A4CAF84C9EEB1B"/>
    <w:rsid w:val="00E300A0"/>
  </w:style>
  <w:style w:type="paragraph" w:customStyle="1" w:styleId="F878E058EF3146CF805787AE57831D99">
    <w:name w:val="F878E058EF3146CF805787AE57831D99"/>
    <w:rsid w:val="00E300A0"/>
  </w:style>
  <w:style w:type="paragraph" w:customStyle="1" w:styleId="A58873D66DE6416C8ECA5653EC95DD91">
    <w:name w:val="A58873D66DE6416C8ECA5653EC95DD91"/>
    <w:rsid w:val="00E300A0"/>
  </w:style>
  <w:style w:type="paragraph" w:customStyle="1" w:styleId="C285ECB8CDE3469C9F4904A1C1DE7047">
    <w:name w:val="C285ECB8CDE3469C9F4904A1C1DE7047"/>
    <w:rsid w:val="00E300A0"/>
  </w:style>
  <w:style w:type="paragraph" w:customStyle="1" w:styleId="0957534122704FE5AF242EB496E3DCAC">
    <w:name w:val="0957534122704FE5AF242EB496E3DCAC"/>
    <w:rsid w:val="00E300A0"/>
  </w:style>
  <w:style w:type="paragraph" w:customStyle="1" w:styleId="914683468FFD492DA14A4BE3EA2669B6">
    <w:name w:val="914683468FFD492DA14A4BE3EA2669B6"/>
    <w:rsid w:val="00E300A0"/>
  </w:style>
  <w:style w:type="paragraph" w:customStyle="1" w:styleId="5367B860A5B842A4B343DCDD92518887">
    <w:name w:val="5367B860A5B842A4B343DCDD92518887"/>
    <w:rsid w:val="00E300A0"/>
  </w:style>
  <w:style w:type="paragraph" w:customStyle="1" w:styleId="32D8D7043B1B488A8AFAFE40021F16E9">
    <w:name w:val="32D8D7043B1B488A8AFAFE40021F16E9"/>
    <w:rsid w:val="00E300A0"/>
  </w:style>
  <w:style w:type="paragraph" w:customStyle="1" w:styleId="D8318BE2CF374B3BB7666EA043270B26">
    <w:name w:val="D8318BE2CF374B3BB7666EA043270B26"/>
    <w:rsid w:val="00E300A0"/>
  </w:style>
  <w:style w:type="paragraph" w:customStyle="1" w:styleId="56334F37CD294819B5AA8E9CBF03C421">
    <w:name w:val="56334F37CD294819B5AA8E9CBF03C421"/>
    <w:rsid w:val="00E300A0"/>
  </w:style>
  <w:style w:type="paragraph" w:customStyle="1" w:styleId="CEEFEC57F6F7457C8AFD50C4DD79C3C9">
    <w:name w:val="CEEFEC57F6F7457C8AFD50C4DD79C3C9"/>
    <w:rsid w:val="00E300A0"/>
  </w:style>
  <w:style w:type="paragraph" w:customStyle="1" w:styleId="8E13A127AA0544DBACDD3A326EC07F8B">
    <w:name w:val="8E13A127AA0544DBACDD3A326EC07F8B"/>
    <w:rsid w:val="00E300A0"/>
  </w:style>
  <w:style w:type="paragraph" w:customStyle="1" w:styleId="B359371117D54F2EB59EA63C19FECB87">
    <w:name w:val="B359371117D54F2EB59EA63C19FECB87"/>
    <w:rsid w:val="00E300A0"/>
  </w:style>
  <w:style w:type="paragraph" w:customStyle="1" w:styleId="50421F5A4BA1456D8C2A02C17B22FA03">
    <w:name w:val="50421F5A4BA1456D8C2A02C17B22FA03"/>
    <w:rsid w:val="00E300A0"/>
  </w:style>
  <w:style w:type="paragraph" w:customStyle="1" w:styleId="454C207EB8CB48CAB3550FC6610AD059">
    <w:name w:val="454C207EB8CB48CAB3550FC6610AD059"/>
    <w:rsid w:val="00E300A0"/>
  </w:style>
  <w:style w:type="paragraph" w:customStyle="1" w:styleId="CA53F0141BD44E30966A75F164339AF5">
    <w:name w:val="CA53F0141BD44E30966A75F164339AF5"/>
    <w:rsid w:val="00E300A0"/>
  </w:style>
  <w:style w:type="paragraph" w:customStyle="1" w:styleId="53902DE84AAF44D1A272B6B100D97848">
    <w:name w:val="53902DE84AAF44D1A272B6B100D97848"/>
    <w:rsid w:val="00E300A0"/>
  </w:style>
  <w:style w:type="paragraph" w:customStyle="1" w:styleId="66B2220C8394472FBEB4DFCEB80EC8B0">
    <w:name w:val="66B2220C8394472FBEB4DFCEB80EC8B0"/>
    <w:rsid w:val="00E300A0"/>
  </w:style>
  <w:style w:type="paragraph" w:customStyle="1" w:styleId="3BCD97DF1DB347C9A98B24181804404A">
    <w:name w:val="3BCD97DF1DB347C9A98B24181804404A"/>
    <w:rsid w:val="00E300A0"/>
  </w:style>
  <w:style w:type="paragraph" w:customStyle="1" w:styleId="C610C8B74B4C421CBBF914648D7DA4E6">
    <w:name w:val="C610C8B74B4C421CBBF914648D7DA4E6"/>
    <w:rsid w:val="00E300A0"/>
  </w:style>
  <w:style w:type="paragraph" w:customStyle="1" w:styleId="F28CFBA0B56444328E36897C0652B36F">
    <w:name w:val="F28CFBA0B56444328E36897C0652B36F"/>
    <w:rsid w:val="00E300A0"/>
  </w:style>
  <w:style w:type="paragraph" w:customStyle="1" w:styleId="A59DD007439C405B895DDD36B9B2BF96">
    <w:name w:val="A59DD007439C405B895DDD36B9B2BF96"/>
    <w:rsid w:val="00E300A0"/>
  </w:style>
  <w:style w:type="paragraph" w:customStyle="1" w:styleId="FCBA3439CCB5492C9D24F2F56E355865">
    <w:name w:val="FCBA3439CCB5492C9D24F2F56E355865"/>
    <w:rsid w:val="00E300A0"/>
  </w:style>
  <w:style w:type="paragraph" w:customStyle="1" w:styleId="92092E5304554732950ACAD4C2207F3D">
    <w:name w:val="92092E5304554732950ACAD4C2207F3D"/>
    <w:rsid w:val="00E300A0"/>
  </w:style>
  <w:style w:type="paragraph" w:customStyle="1" w:styleId="3D4530CE569243B29F10F084797A4FB0">
    <w:name w:val="3D4530CE569243B29F10F084797A4FB0"/>
    <w:rsid w:val="00E300A0"/>
  </w:style>
  <w:style w:type="paragraph" w:customStyle="1" w:styleId="E942A8D857294EBC89560E838681D120">
    <w:name w:val="E942A8D857294EBC89560E838681D120"/>
    <w:rsid w:val="00E300A0"/>
  </w:style>
  <w:style w:type="paragraph" w:customStyle="1" w:styleId="1C4DD4433D284B45826DDCCCC5C41A16">
    <w:name w:val="1C4DD4433D284B45826DDCCCC5C41A16"/>
    <w:rsid w:val="00E300A0"/>
  </w:style>
  <w:style w:type="paragraph" w:customStyle="1" w:styleId="BB69E375BA5544D58B827E6C730E1523">
    <w:name w:val="BB69E375BA5544D58B827E6C730E1523"/>
    <w:rsid w:val="00E300A0"/>
  </w:style>
  <w:style w:type="paragraph" w:customStyle="1" w:styleId="F4CA976E4CA94ECFBEE47B101300F8BF">
    <w:name w:val="F4CA976E4CA94ECFBEE47B101300F8BF"/>
    <w:rsid w:val="00E300A0"/>
  </w:style>
  <w:style w:type="paragraph" w:customStyle="1" w:styleId="68719CAD97CB477EB1D6D570C51AF1FB">
    <w:name w:val="68719CAD97CB477EB1D6D570C51AF1FB"/>
    <w:rsid w:val="00E300A0"/>
  </w:style>
  <w:style w:type="paragraph" w:customStyle="1" w:styleId="33BFD29EA8564C9AA095469825578E45">
    <w:name w:val="33BFD29EA8564C9AA095469825578E45"/>
    <w:rsid w:val="00E300A0"/>
  </w:style>
  <w:style w:type="paragraph" w:customStyle="1" w:styleId="B3DCD52B47B543F28FA35A38E058F99F">
    <w:name w:val="B3DCD52B47B543F28FA35A38E058F99F"/>
    <w:rsid w:val="00E300A0"/>
  </w:style>
  <w:style w:type="paragraph" w:customStyle="1" w:styleId="9F6AEFBC20EC41FA8493D86411393E78">
    <w:name w:val="9F6AEFBC20EC41FA8493D86411393E78"/>
    <w:rsid w:val="00E300A0"/>
  </w:style>
  <w:style w:type="paragraph" w:customStyle="1" w:styleId="42DEC5525EA74A4AB2A4DEE3913792F9">
    <w:name w:val="42DEC5525EA74A4AB2A4DEE3913792F9"/>
    <w:rsid w:val="00E300A0"/>
  </w:style>
  <w:style w:type="paragraph" w:customStyle="1" w:styleId="E0EB36A073D5445CB49AA4DF9BE0F6B3">
    <w:name w:val="E0EB36A073D5445CB49AA4DF9BE0F6B3"/>
    <w:rsid w:val="00E300A0"/>
  </w:style>
  <w:style w:type="paragraph" w:customStyle="1" w:styleId="720C66DF32A942A09357C904D9D6E52F">
    <w:name w:val="720C66DF32A942A09357C904D9D6E52F"/>
    <w:rsid w:val="00E300A0"/>
  </w:style>
  <w:style w:type="paragraph" w:customStyle="1" w:styleId="97E828D8C2CE43C7A84D670C3FDFB00F">
    <w:name w:val="97E828D8C2CE43C7A84D670C3FDFB00F"/>
    <w:rsid w:val="00E300A0"/>
  </w:style>
  <w:style w:type="paragraph" w:customStyle="1" w:styleId="454AC0C5351C40CFBC87D45C51F00013">
    <w:name w:val="454AC0C5351C40CFBC87D45C51F00013"/>
    <w:rsid w:val="00E300A0"/>
  </w:style>
  <w:style w:type="paragraph" w:customStyle="1" w:styleId="105CFFC6E19D4E82BFA34F17CC1262E9">
    <w:name w:val="105CFFC6E19D4E82BFA34F17CC1262E9"/>
    <w:rsid w:val="00E300A0"/>
  </w:style>
  <w:style w:type="paragraph" w:customStyle="1" w:styleId="A7D247C4E3DC4FACA3CADD78D9BD83F4">
    <w:name w:val="A7D247C4E3DC4FACA3CADD78D9BD83F4"/>
    <w:rsid w:val="00E300A0"/>
  </w:style>
  <w:style w:type="paragraph" w:customStyle="1" w:styleId="504617F264594E11AC461EB836CDABE4">
    <w:name w:val="504617F264594E11AC461EB836CDABE4"/>
    <w:rsid w:val="00E300A0"/>
  </w:style>
  <w:style w:type="paragraph" w:customStyle="1" w:styleId="43FC1EC805194CDF87474918FD12C7C7">
    <w:name w:val="43FC1EC805194CDF87474918FD12C7C7"/>
    <w:rsid w:val="00E300A0"/>
  </w:style>
  <w:style w:type="paragraph" w:customStyle="1" w:styleId="7364F3B5C2BF4CC39214EB32A3424254">
    <w:name w:val="7364F3B5C2BF4CC39214EB32A3424254"/>
    <w:rsid w:val="00E300A0"/>
  </w:style>
  <w:style w:type="paragraph" w:customStyle="1" w:styleId="CD93E8E5528542A88499097DE6943E18">
    <w:name w:val="CD93E8E5528542A88499097DE6943E18"/>
    <w:rsid w:val="00E300A0"/>
  </w:style>
  <w:style w:type="paragraph" w:customStyle="1" w:styleId="DEC077C9B2424568B0D1D81791F24910">
    <w:name w:val="DEC077C9B2424568B0D1D81791F24910"/>
    <w:rsid w:val="00E300A0"/>
  </w:style>
  <w:style w:type="paragraph" w:customStyle="1" w:styleId="447090CC1D8341BC9EEDE1A454EBB827">
    <w:name w:val="447090CC1D8341BC9EEDE1A454EBB827"/>
    <w:rsid w:val="00E300A0"/>
  </w:style>
  <w:style w:type="paragraph" w:customStyle="1" w:styleId="62DD3C81BD2D4FDAB56ABD13A72F6D0D">
    <w:name w:val="62DD3C81BD2D4FDAB56ABD13A72F6D0D"/>
    <w:rsid w:val="00E300A0"/>
  </w:style>
  <w:style w:type="paragraph" w:customStyle="1" w:styleId="AADC6CDE94644D5F833D93FF443A0EC5">
    <w:name w:val="AADC6CDE94644D5F833D93FF443A0EC5"/>
    <w:rsid w:val="00E300A0"/>
  </w:style>
  <w:style w:type="paragraph" w:customStyle="1" w:styleId="218A70B1A77146B99976A1674FE37ABA">
    <w:name w:val="218A70B1A77146B99976A1674FE37ABA"/>
    <w:rsid w:val="00E300A0"/>
  </w:style>
  <w:style w:type="paragraph" w:customStyle="1" w:styleId="ADA6D73C60594923AA1449AB4F05FBA0">
    <w:name w:val="ADA6D73C60594923AA1449AB4F05FBA0"/>
    <w:rsid w:val="00E300A0"/>
  </w:style>
  <w:style w:type="paragraph" w:customStyle="1" w:styleId="536E76E757DB40DEB1F41DA8F015A941">
    <w:name w:val="536E76E757DB40DEB1F41DA8F015A941"/>
    <w:rsid w:val="00E300A0"/>
  </w:style>
  <w:style w:type="paragraph" w:customStyle="1" w:styleId="AD1A0EACA72044E4915D3EFABFC9F66C">
    <w:name w:val="AD1A0EACA72044E4915D3EFABFC9F66C"/>
    <w:rsid w:val="00E300A0"/>
  </w:style>
  <w:style w:type="paragraph" w:customStyle="1" w:styleId="E36ADA8E8A98467FB8175039322B4739">
    <w:name w:val="E36ADA8E8A98467FB8175039322B4739"/>
    <w:rsid w:val="00E300A0"/>
  </w:style>
  <w:style w:type="paragraph" w:customStyle="1" w:styleId="6955F38AA0D94CBB9BAB3E2AC6AFFB39">
    <w:name w:val="6955F38AA0D94CBB9BAB3E2AC6AFFB39"/>
    <w:rsid w:val="00E300A0"/>
  </w:style>
  <w:style w:type="paragraph" w:customStyle="1" w:styleId="4B983990F4384D9785AF08B426C5C875">
    <w:name w:val="4B983990F4384D9785AF08B426C5C875"/>
    <w:rsid w:val="00E300A0"/>
  </w:style>
  <w:style w:type="paragraph" w:customStyle="1" w:styleId="6E369ABC31B1459C9EA577B7B3C680A7">
    <w:name w:val="6E369ABC31B1459C9EA577B7B3C680A7"/>
    <w:rsid w:val="00E300A0"/>
  </w:style>
  <w:style w:type="paragraph" w:customStyle="1" w:styleId="1DA6946735334CA8A5CBFA61F14D298C">
    <w:name w:val="1DA6946735334CA8A5CBFA61F14D298C"/>
    <w:rsid w:val="00E300A0"/>
  </w:style>
  <w:style w:type="paragraph" w:customStyle="1" w:styleId="61B94DD8A0594658BCB99D56F73433F7">
    <w:name w:val="61B94DD8A0594658BCB99D56F73433F7"/>
    <w:rsid w:val="00E300A0"/>
  </w:style>
  <w:style w:type="paragraph" w:customStyle="1" w:styleId="163A19F2B418459291BA4A573A766FB2">
    <w:name w:val="163A19F2B418459291BA4A573A766FB2"/>
    <w:rsid w:val="00E300A0"/>
  </w:style>
  <w:style w:type="paragraph" w:customStyle="1" w:styleId="AA831136963341B1ABF9637557C77E80">
    <w:name w:val="AA831136963341B1ABF9637557C77E80"/>
    <w:rsid w:val="00E300A0"/>
  </w:style>
  <w:style w:type="paragraph" w:customStyle="1" w:styleId="D9EFAE5D0BB34157933D43442D8E98B1">
    <w:name w:val="D9EFAE5D0BB34157933D43442D8E98B1"/>
    <w:rsid w:val="00E300A0"/>
  </w:style>
  <w:style w:type="paragraph" w:customStyle="1" w:styleId="7C59AA22EB6945F499080A182FA8F1AF">
    <w:name w:val="7C59AA22EB6945F499080A182FA8F1AF"/>
    <w:rsid w:val="00E300A0"/>
  </w:style>
  <w:style w:type="paragraph" w:customStyle="1" w:styleId="926110EF41CD4CA1ACFFC2D13456D4E8">
    <w:name w:val="926110EF41CD4CA1ACFFC2D13456D4E8"/>
    <w:rsid w:val="00E300A0"/>
  </w:style>
  <w:style w:type="paragraph" w:customStyle="1" w:styleId="1B93C87FA26C4EB7A56764B7D6AD496F">
    <w:name w:val="1B93C87FA26C4EB7A56764B7D6AD496F"/>
    <w:rsid w:val="00E300A0"/>
  </w:style>
  <w:style w:type="paragraph" w:customStyle="1" w:styleId="EDC4F91E36804AF6AD8DF39741FED99F">
    <w:name w:val="EDC4F91E36804AF6AD8DF39741FED99F"/>
    <w:rsid w:val="00E300A0"/>
  </w:style>
  <w:style w:type="paragraph" w:customStyle="1" w:styleId="FD3E12FE88034211892CC0470AE1691A">
    <w:name w:val="FD3E12FE88034211892CC0470AE1691A"/>
    <w:rsid w:val="00E300A0"/>
  </w:style>
  <w:style w:type="paragraph" w:customStyle="1" w:styleId="E231D45310B841F5B2F94BEB3BF2A747">
    <w:name w:val="E231D45310B841F5B2F94BEB3BF2A747"/>
    <w:rsid w:val="00E300A0"/>
  </w:style>
  <w:style w:type="paragraph" w:customStyle="1" w:styleId="9E2C665FC09440C2B82EF648AF41257B">
    <w:name w:val="9E2C665FC09440C2B82EF648AF41257B"/>
    <w:rsid w:val="00E300A0"/>
  </w:style>
  <w:style w:type="paragraph" w:customStyle="1" w:styleId="A0CFC63C1201430D8A5708D8FD4F6188">
    <w:name w:val="A0CFC63C1201430D8A5708D8FD4F6188"/>
    <w:rsid w:val="00E300A0"/>
  </w:style>
  <w:style w:type="paragraph" w:customStyle="1" w:styleId="36B700844D6D4FA0B60A8E5CD0D2EE7A">
    <w:name w:val="36B700844D6D4FA0B60A8E5CD0D2EE7A"/>
    <w:rsid w:val="00E300A0"/>
  </w:style>
  <w:style w:type="paragraph" w:customStyle="1" w:styleId="7936F42C6FCF4C6CA14FB7AD2BF22EBA">
    <w:name w:val="7936F42C6FCF4C6CA14FB7AD2BF22EBA"/>
    <w:rsid w:val="00E300A0"/>
  </w:style>
  <w:style w:type="paragraph" w:customStyle="1" w:styleId="4D8E693E9DD24D0ABE6BAD4AADCD145F">
    <w:name w:val="4D8E693E9DD24D0ABE6BAD4AADCD145F"/>
    <w:rsid w:val="00E300A0"/>
  </w:style>
  <w:style w:type="paragraph" w:customStyle="1" w:styleId="D6DA6C03DC3D4C5AA279032344BB1F84">
    <w:name w:val="D6DA6C03DC3D4C5AA279032344BB1F84"/>
    <w:rsid w:val="00E300A0"/>
  </w:style>
  <w:style w:type="paragraph" w:customStyle="1" w:styleId="9C1E71B10D33425FB57F01CA13A19CFD">
    <w:name w:val="9C1E71B10D33425FB57F01CA13A19CFD"/>
    <w:rsid w:val="00E300A0"/>
  </w:style>
  <w:style w:type="paragraph" w:customStyle="1" w:styleId="C3DE96DE0136437B86D3506D1FD3917A">
    <w:name w:val="C3DE96DE0136437B86D3506D1FD3917A"/>
    <w:rsid w:val="00E300A0"/>
  </w:style>
  <w:style w:type="paragraph" w:customStyle="1" w:styleId="899D840D5CD84E1CBB2737852E44C656">
    <w:name w:val="899D840D5CD84E1CBB2737852E44C656"/>
    <w:rsid w:val="00E300A0"/>
  </w:style>
  <w:style w:type="paragraph" w:customStyle="1" w:styleId="A8D4834173BE4A689056E4E31910B6CA">
    <w:name w:val="A8D4834173BE4A689056E4E31910B6CA"/>
    <w:rsid w:val="00E300A0"/>
  </w:style>
  <w:style w:type="paragraph" w:customStyle="1" w:styleId="988131C422E8416BA54D367DD21ED414">
    <w:name w:val="988131C422E8416BA54D367DD21ED414"/>
    <w:rsid w:val="00E300A0"/>
  </w:style>
  <w:style w:type="paragraph" w:customStyle="1" w:styleId="94CA8C70C7C74EC287AEAADED2BBFCED">
    <w:name w:val="94CA8C70C7C74EC287AEAADED2BBFCED"/>
    <w:rsid w:val="00E300A0"/>
  </w:style>
  <w:style w:type="paragraph" w:customStyle="1" w:styleId="925671AEF6B64E2E8DF73BB51B5E4F0B">
    <w:name w:val="925671AEF6B64E2E8DF73BB51B5E4F0B"/>
    <w:rsid w:val="00E300A0"/>
  </w:style>
  <w:style w:type="paragraph" w:customStyle="1" w:styleId="46CD414060CB44F2921AE1EDE2DEDAB5">
    <w:name w:val="46CD414060CB44F2921AE1EDE2DEDAB5"/>
    <w:rsid w:val="00E300A0"/>
  </w:style>
  <w:style w:type="paragraph" w:customStyle="1" w:styleId="54551DD5DE1F4094AF9F9DCD38BAD06E">
    <w:name w:val="54551DD5DE1F4094AF9F9DCD38BAD06E"/>
    <w:rsid w:val="00E300A0"/>
  </w:style>
  <w:style w:type="paragraph" w:customStyle="1" w:styleId="8926E3655752410EA5B847C51B9DAE2A">
    <w:name w:val="8926E3655752410EA5B847C51B9DAE2A"/>
    <w:rsid w:val="00E300A0"/>
  </w:style>
  <w:style w:type="paragraph" w:customStyle="1" w:styleId="6D1D80F7D4504100B1DF676FFA1497D0">
    <w:name w:val="6D1D80F7D4504100B1DF676FFA1497D0"/>
    <w:rsid w:val="00E300A0"/>
  </w:style>
  <w:style w:type="paragraph" w:customStyle="1" w:styleId="9059B59E331442A78813BEDFA0DFF82E">
    <w:name w:val="9059B59E331442A78813BEDFA0DFF82E"/>
    <w:rsid w:val="00E300A0"/>
  </w:style>
  <w:style w:type="paragraph" w:customStyle="1" w:styleId="78B5192D97B5441883C0E4E37B032FFF">
    <w:name w:val="78B5192D97B5441883C0E4E37B032FFF"/>
    <w:rsid w:val="00E300A0"/>
  </w:style>
  <w:style w:type="paragraph" w:customStyle="1" w:styleId="7DC881730DE647E582D512D81D0FBB11">
    <w:name w:val="7DC881730DE647E582D512D81D0FBB11"/>
    <w:rsid w:val="00E300A0"/>
  </w:style>
  <w:style w:type="paragraph" w:customStyle="1" w:styleId="6D90F28D02304FD182E69DDAE6EB8B2C">
    <w:name w:val="6D90F28D02304FD182E69DDAE6EB8B2C"/>
    <w:rsid w:val="00E300A0"/>
  </w:style>
  <w:style w:type="paragraph" w:customStyle="1" w:styleId="44AB24277E894DEBBF6427E211AC902F">
    <w:name w:val="44AB24277E894DEBBF6427E211AC902F"/>
    <w:rsid w:val="00E300A0"/>
  </w:style>
  <w:style w:type="paragraph" w:customStyle="1" w:styleId="8F66DE0AA31C493FAE7892B5745B19BC">
    <w:name w:val="8F66DE0AA31C493FAE7892B5745B19BC"/>
    <w:rsid w:val="00E300A0"/>
  </w:style>
  <w:style w:type="paragraph" w:customStyle="1" w:styleId="98B1B1EB7CA744DCAB149D42A18B3502">
    <w:name w:val="98B1B1EB7CA744DCAB149D42A18B3502"/>
    <w:rsid w:val="00E300A0"/>
  </w:style>
  <w:style w:type="paragraph" w:customStyle="1" w:styleId="505616C4B9764CDE83F8C2897D22E0E1">
    <w:name w:val="505616C4B9764CDE83F8C2897D22E0E1"/>
    <w:rsid w:val="00E300A0"/>
  </w:style>
  <w:style w:type="paragraph" w:customStyle="1" w:styleId="737BFD7990D449BBA0821D341A82D979">
    <w:name w:val="737BFD7990D449BBA0821D341A82D979"/>
    <w:rsid w:val="00E300A0"/>
  </w:style>
  <w:style w:type="paragraph" w:customStyle="1" w:styleId="FB030B1EE898480F980EFBDDC646CEC3">
    <w:name w:val="FB030B1EE898480F980EFBDDC646CEC3"/>
    <w:rsid w:val="00E300A0"/>
  </w:style>
  <w:style w:type="paragraph" w:customStyle="1" w:styleId="31B86C7913384B29931EC11BB7C08827">
    <w:name w:val="31B86C7913384B29931EC11BB7C08827"/>
    <w:rsid w:val="00E300A0"/>
  </w:style>
  <w:style w:type="paragraph" w:customStyle="1" w:styleId="F9631F965E3F40B986B396F5FFC8E4FA">
    <w:name w:val="F9631F965E3F40B986B396F5FFC8E4FA"/>
    <w:rsid w:val="00E300A0"/>
  </w:style>
  <w:style w:type="paragraph" w:customStyle="1" w:styleId="C8FBDE236C7148EBA752210136FE8CC0">
    <w:name w:val="C8FBDE236C7148EBA752210136FE8CC0"/>
    <w:rsid w:val="00E300A0"/>
  </w:style>
  <w:style w:type="paragraph" w:customStyle="1" w:styleId="100EA58546344253AE7A095D0288CD4C">
    <w:name w:val="100EA58546344253AE7A095D0288CD4C"/>
    <w:rsid w:val="00E300A0"/>
  </w:style>
  <w:style w:type="paragraph" w:customStyle="1" w:styleId="3FC652D2400C44268A19C820EAF4B42A">
    <w:name w:val="3FC652D2400C44268A19C820EAF4B42A"/>
    <w:rsid w:val="00E300A0"/>
  </w:style>
  <w:style w:type="paragraph" w:customStyle="1" w:styleId="FE969968B15049E99736958FB5670582">
    <w:name w:val="FE969968B15049E99736958FB5670582"/>
    <w:rsid w:val="00E300A0"/>
  </w:style>
  <w:style w:type="paragraph" w:customStyle="1" w:styleId="BCDA580001904DEE82724D48E0727473">
    <w:name w:val="BCDA580001904DEE82724D48E0727473"/>
    <w:rsid w:val="00E300A0"/>
  </w:style>
  <w:style w:type="paragraph" w:customStyle="1" w:styleId="BBDACA7A63244D08BE36F35A54EFED0D">
    <w:name w:val="BBDACA7A63244D08BE36F35A54EFED0D"/>
    <w:rsid w:val="00E300A0"/>
  </w:style>
  <w:style w:type="paragraph" w:customStyle="1" w:styleId="9D92F08425124FC48C04445773C8E445">
    <w:name w:val="9D92F08425124FC48C04445773C8E445"/>
    <w:rsid w:val="00E300A0"/>
  </w:style>
  <w:style w:type="paragraph" w:customStyle="1" w:styleId="8AF817A361684519814B9E431D7629BA">
    <w:name w:val="8AF817A361684519814B9E431D7629BA"/>
    <w:rsid w:val="00E300A0"/>
  </w:style>
  <w:style w:type="paragraph" w:customStyle="1" w:styleId="882F0EA795374CAAAE42E8223CB807FE">
    <w:name w:val="882F0EA795374CAAAE42E8223CB807FE"/>
    <w:rsid w:val="00E300A0"/>
  </w:style>
  <w:style w:type="paragraph" w:customStyle="1" w:styleId="922C8361D01C4F189DA6F15698D55741">
    <w:name w:val="922C8361D01C4F189DA6F15698D55741"/>
    <w:rsid w:val="00E300A0"/>
  </w:style>
  <w:style w:type="paragraph" w:customStyle="1" w:styleId="B4311B21489947969D9D4248BB68BBB6">
    <w:name w:val="B4311B21489947969D9D4248BB68BBB6"/>
    <w:rsid w:val="00E300A0"/>
  </w:style>
  <w:style w:type="paragraph" w:customStyle="1" w:styleId="727F5B4AB684489785D1602961F464FE">
    <w:name w:val="727F5B4AB684489785D1602961F464FE"/>
    <w:rsid w:val="00E300A0"/>
  </w:style>
  <w:style w:type="paragraph" w:customStyle="1" w:styleId="02E9B31C658D405E819C86542997E1A3">
    <w:name w:val="02E9B31C658D405E819C86542997E1A3"/>
    <w:rsid w:val="00E300A0"/>
  </w:style>
  <w:style w:type="paragraph" w:customStyle="1" w:styleId="A6C0BCBFB59C485FAF9C83D0C1383982">
    <w:name w:val="A6C0BCBFB59C485FAF9C83D0C1383982"/>
    <w:rsid w:val="00E300A0"/>
  </w:style>
  <w:style w:type="paragraph" w:customStyle="1" w:styleId="7438DBD00F864EE88691B5B9B1A159EA">
    <w:name w:val="7438DBD00F864EE88691B5B9B1A159EA"/>
    <w:rsid w:val="00E300A0"/>
  </w:style>
  <w:style w:type="paragraph" w:customStyle="1" w:styleId="508D3E33F76749EFAC75CC282A998AB5">
    <w:name w:val="508D3E33F76749EFAC75CC282A998AB5"/>
    <w:rsid w:val="00E300A0"/>
  </w:style>
  <w:style w:type="paragraph" w:customStyle="1" w:styleId="AE45A7CA379D424B9B728E65622901FE">
    <w:name w:val="AE45A7CA379D424B9B728E65622901FE"/>
    <w:rsid w:val="00E300A0"/>
  </w:style>
  <w:style w:type="paragraph" w:customStyle="1" w:styleId="032ABC540667480D856F7EE3022651B7">
    <w:name w:val="032ABC540667480D856F7EE3022651B7"/>
    <w:rsid w:val="00E300A0"/>
  </w:style>
  <w:style w:type="paragraph" w:customStyle="1" w:styleId="A52C24C94D7C4BC48054B4E3AE7AC106">
    <w:name w:val="A52C24C94D7C4BC48054B4E3AE7AC106"/>
    <w:rsid w:val="00E300A0"/>
  </w:style>
  <w:style w:type="paragraph" w:customStyle="1" w:styleId="4AF02B57E1DF4B2DB6494EC888BAC2E8">
    <w:name w:val="4AF02B57E1DF4B2DB6494EC888BAC2E8"/>
    <w:rsid w:val="00E300A0"/>
  </w:style>
  <w:style w:type="paragraph" w:customStyle="1" w:styleId="D15619E94D5848AC89BDDDF7BDBD4FD4">
    <w:name w:val="D15619E94D5848AC89BDDDF7BDBD4FD4"/>
    <w:rsid w:val="00E300A0"/>
  </w:style>
  <w:style w:type="paragraph" w:customStyle="1" w:styleId="16646D0BCB9845A684B7D647022F1FB1">
    <w:name w:val="16646D0BCB9845A684B7D647022F1FB1"/>
    <w:rsid w:val="00E300A0"/>
  </w:style>
  <w:style w:type="paragraph" w:customStyle="1" w:styleId="821EE6404D804EBAB60E944659B50952">
    <w:name w:val="821EE6404D804EBAB60E944659B50952"/>
    <w:rsid w:val="00E300A0"/>
  </w:style>
  <w:style w:type="paragraph" w:customStyle="1" w:styleId="05BE03FDEA094ECE8AAB8D3C87184A15">
    <w:name w:val="05BE03FDEA094ECE8AAB8D3C87184A15"/>
    <w:rsid w:val="00E300A0"/>
  </w:style>
  <w:style w:type="paragraph" w:customStyle="1" w:styleId="C2EF72ACA58A42B18C5BD90ECC8C30AE">
    <w:name w:val="C2EF72ACA58A42B18C5BD90ECC8C30AE"/>
    <w:rsid w:val="00E300A0"/>
  </w:style>
  <w:style w:type="paragraph" w:customStyle="1" w:styleId="69D0EBA3FFAA472B880A493CFADB9236">
    <w:name w:val="69D0EBA3FFAA472B880A493CFADB9236"/>
    <w:rsid w:val="00E300A0"/>
  </w:style>
  <w:style w:type="paragraph" w:customStyle="1" w:styleId="1EF552F06ED84E5AA94AB18DC5D4E935">
    <w:name w:val="1EF552F06ED84E5AA94AB18DC5D4E935"/>
    <w:rsid w:val="00E300A0"/>
  </w:style>
  <w:style w:type="paragraph" w:customStyle="1" w:styleId="301142FBD9764E04BB797B0F04BEC6B5">
    <w:name w:val="301142FBD9764E04BB797B0F04BEC6B5"/>
    <w:rsid w:val="00E300A0"/>
  </w:style>
  <w:style w:type="paragraph" w:customStyle="1" w:styleId="E3414D56F1564D85958DC11516D51557">
    <w:name w:val="E3414D56F1564D85958DC11516D51557"/>
    <w:rsid w:val="00E300A0"/>
  </w:style>
  <w:style w:type="paragraph" w:customStyle="1" w:styleId="940A9CC95A9E40DABEAE781D9DA91E4F">
    <w:name w:val="940A9CC95A9E40DABEAE781D9DA91E4F"/>
    <w:rsid w:val="00E300A0"/>
  </w:style>
  <w:style w:type="paragraph" w:customStyle="1" w:styleId="39FF1866D2C24863878674D5FF0A293E">
    <w:name w:val="39FF1866D2C24863878674D5FF0A293E"/>
    <w:rsid w:val="00E300A0"/>
  </w:style>
  <w:style w:type="paragraph" w:customStyle="1" w:styleId="110D52F1B1F6436A9F1F6DDFA8A9D668">
    <w:name w:val="110D52F1B1F6436A9F1F6DDFA8A9D668"/>
    <w:rsid w:val="00E300A0"/>
  </w:style>
  <w:style w:type="paragraph" w:customStyle="1" w:styleId="15538F0BD1394B0EA8A92F00E08FB617">
    <w:name w:val="15538F0BD1394B0EA8A92F00E08FB617"/>
    <w:rsid w:val="00E300A0"/>
  </w:style>
  <w:style w:type="paragraph" w:customStyle="1" w:styleId="0CB6E2E80DB645ADAB961B3644088537">
    <w:name w:val="0CB6E2E80DB645ADAB961B3644088537"/>
    <w:rsid w:val="00E300A0"/>
  </w:style>
  <w:style w:type="paragraph" w:customStyle="1" w:styleId="BE858E39D434442BA823FB0BDC373560">
    <w:name w:val="BE858E39D434442BA823FB0BDC373560"/>
    <w:rsid w:val="00E300A0"/>
  </w:style>
  <w:style w:type="paragraph" w:customStyle="1" w:styleId="DC963902B4BD4C498000D1D5E845982D">
    <w:name w:val="DC963902B4BD4C498000D1D5E845982D"/>
    <w:rsid w:val="00E300A0"/>
  </w:style>
  <w:style w:type="paragraph" w:customStyle="1" w:styleId="CC6BB3A5FB844E39B2A66D0BEEE12F11">
    <w:name w:val="CC6BB3A5FB844E39B2A66D0BEEE12F11"/>
    <w:rsid w:val="00E300A0"/>
  </w:style>
  <w:style w:type="paragraph" w:customStyle="1" w:styleId="09218F2618F645478D8D2F5FA03CB1CC">
    <w:name w:val="09218F2618F645478D8D2F5FA03CB1CC"/>
    <w:rsid w:val="00E300A0"/>
  </w:style>
  <w:style w:type="paragraph" w:customStyle="1" w:styleId="4BF382DDEC4F4EDF97037A6D44B3CA95">
    <w:name w:val="4BF382DDEC4F4EDF97037A6D44B3CA95"/>
    <w:rsid w:val="00E300A0"/>
  </w:style>
  <w:style w:type="paragraph" w:customStyle="1" w:styleId="2B65CBA65E0F4DD2955C02851789AB7F">
    <w:name w:val="2B65CBA65E0F4DD2955C02851789AB7F"/>
    <w:rsid w:val="00E300A0"/>
  </w:style>
  <w:style w:type="paragraph" w:customStyle="1" w:styleId="A45821E79AC748CF826FF119452450C5">
    <w:name w:val="A45821E79AC748CF826FF119452450C5"/>
    <w:rsid w:val="00E300A0"/>
  </w:style>
  <w:style w:type="paragraph" w:customStyle="1" w:styleId="4AE1145E9E044D09AD0A5A2D43DA23AD">
    <w:name w:val="4AE1145E9E044D09AD0A5A2D43DA23AD"/>
    <w:rsid w:val="00E300A0"/>
  </w:style>
  <w:style w:type="paragraph" w:customStyle="1" w:styleId="2B889D3EC2D84AB88F81162666C32C8C">
    <w:name w:val="2B889D3EC2D84AB88F81162666C32C8C"/>
    <w:rsid w:val="00E300A0"/>
  </w:style>
  <w:style w:type="paragraph" w:customStyle="1" w:styleId="2F5FC1C0D38B4AF7918A7520E4B94101">
    <w:name w:val="2F5FC1C0D38B4AF7918A7520E4B94101"/>
    <w:rsid w:val="00E300A0"/>
  </w:style>
  <w:style w:type="paragraph" w:customStyle="1" w:styleId="C7DDFA7F8BA14002885E5EF029D57FDD">
    <w:name w:val="C7DDFA7F8BA14002885E5EF029D57FDD"/>
    <w:rsid w:val="00E300A0"/>
  </w:style>
  <w:style w:type="paragraph" w:customStyle="1" w:styleId="0DFB0A93A94F4D8E856E5615B6ECF121">
    <w:name w:val="0DFB0A93A94F4D8E856E5615B6ECF121"/>
    <w:rsid w:val="00E300A0"/>
  </w:style>
  <w:style w:type="paragraph" w:customStyle="1" w:styleId="3457B2DDC7CC46D39CA36C1EEB0E8E99">
    <w:name w:val="3457B2DDC7CC46D39CA36C1EEB0E8E99"/>
    <w:rsid w:val="00E300A0"/>
  </w:style>
  <w:style w:type="paragraph" w:customStyle="1" w:styleId="7923F987D9BC4744975975C1C97ABC91">
    <w:name w:val="7923F987D9BC4744975975C1C97ABC91"/>
    <w:rsid w:val="00E300A0"/>
  </w:style>
  <w:style w:type="paragraph" w:customStyle="1" w:styleId="A0FDBCAF444F42478464E8D955A02DA3">
    <w:name w:val="A0FDBCAF444F42478464E8D955A02DA3"/>
    <w:rsid w:val="00E300A0"/>
  </w:style>
  <w:style w:type="paragraph" w:customStyle="1" w:styleId="9745757121A64995BC594AC29DCDA0AA">
    <w:name w:val="9745757121A64995BC594AC29DCDA0AA"/>
    <w:rsid w:val="00E300A0"/>
  </w:style>
  <w:style w:type="paragraph" w:customStyle="1" w:styleId="FA4EBC4386EB432E9BDD1EFA09EE8748">
    <w:name w:val="FA4EBC4386EB432E9BDD1EFA09EE8748"/>
    <w:rsid w:val="00E300A0"/>
  </w:style>
  <w:style w:type="paragraph" w:customStyle="1" w:styleId="E9A8036663F94385A88F117BB2EFBD29">
    <w:name w:val="E9A8036663F94385A88F117BB2EFBD29"/>
    <w:rsid w:val="00E300A0"/>
  </w:style>
  <w:style w:type="paragraph" w:customStyle="1" w:styleId="A832011378C9461B9C6086E47EA87C2B">
    <w:name w:val="A832011378C9461B9C6086E47EA87C2B"/>
    <w:rsid w:val="00E300A0"/>
  </w:style>
  <w:style w:type="paragraph" w:customStyle="1" w:styleId="D5560B18E2AD4D6D9454F02A1C1CCF89">
    <w:name w:val="D5560B18E2AD4D6D9454F02A1C1CCF89"/>
    <w:rsid w:val="00E300A0"/>
  </w:style>
  <w:style w:type="paragraph" w:customStyle="1" w:styleId="72DA1123BE0344E394E00583E204B698">
    <w:name w:val="72DA1123BE0344E394E00583E204B698"/>
    <w:rsid w:val="00E300A0"/>
  </w:style>
  <w:style w:type="paragraph" w:customStyle="1" w:styleId="24D74578A4F347C191DAC9128632C5EB">
    <w:name w:val="24D74578A4F347C191DAC9128632C5EB"/>
    <w:rsid w:val="00E300A0"/>
  </w:style>
  <w:style w:type="paragraph" w:customStyle="1" w:styleId="1164DCD89AFC4B2982B5ED6AC7DC523F">
    <w:name w:val="1164DCD89AFC4B2982B5ED6AC7DC523F"/>
    <w:rsid w:val="00E300A0"/>
  </w:style>
  <w:style w:type="paragraph" w:customStyle="1" w:styleId="597061DECB4B46A5AB32CFA2E0A940E0">
    <w:name w:val="597061DECB4B46A5AB32CFA2E0A940E0"/>
    <w:rsid w:val="00E300A0"/>
  </w:style>
  <w:style w:type="paragraph" w:customStyle="1" w:styleId="D3438288173E45FB8BAD0A664371A42F">
    <w:name w:val="D3438288173E45FB8BAD0A664371A42F"/>
    <w:rsid w:val="00E300A0"/>
  </w:style>
  <w:style w:type="paragraph" w:customStyle="1" w:styleId="2FEF16AE27CD40BFACB9A509411DB9F9">
    <w:name w:val="2FEF16AE27CD40BFACB9A509411DB9F9"/>
    <w:rsid w:val="00E300A0"/>
  </w:style>
  <w:style w:type="paragraph" w:customStyle="1" w:styleId="36DE5CD3A155492488E2C64C3DDF012D">
    <w:name w:val="36DE5CD3A155492488E2C64C3DDF012D"/>
    <w:rsid w:val="00E300A0"/>
  </w:style>
  <w:style w:type="paragraph" w:customStyle="1" w:styleId="449000594084423C85D3EC1419D11005">
    <w:name w:val="449000594084423C85D3EC1419D11005"/>
    <w:rsid w:val="00E300A0"/>
  </w:style>
  <w:style w:type="paragraph" w:customStyle="1" w:styleId="60396C39367C4EF18585BFBC6EE6E764">
    <w:name w:val="60396C39367C4EF18585BFBC6EE6E764"/>
    <w:rsid w:val="00E300A0"/>
  </w:style>
  <w:style w:type="paragraph" w:customStyle="1" w:styleId="95A94782524748B488AF61812727FE5F">
    <w:name w:val="95A94782524748B488AF61812727FE5F"/>
    <w:rsid w:val="00E300A0"/>
  </w:style>
  <w:style w:type="paragraph" w:customStyle="1" w:styleId="9B65CFD9F8AC459FBC7B684108AA4838">
    <w:name w:val="9B65CFD9F8AC459FBC7B684108AA4838"/>
    <w:rsid w:val="00E300A0"/>
  </w:style>
  <w:style w:type="paragraph" w:customStyle="1" w:styleId="F69BB3B6E1014BAE8DBAC535E5157F39">
    <w:name w:val="F69BB3B6E1014BAE8DBAC535E5157F39"/>
    <w:rsid w:val="00E300A0"/>
  </w:style>
  <w:style w:type="paragraph" w:customStyle="1" w:styleId="82CAABB392FB432092BAC49AEC4471AF">
    <w:name w:val="82CAABB392FB432092BAC49AEC4471AF"/>
    <w:rsid w:val="00E300A0"/>
  </w:style>
  <w:style w:type="paragraph" w:customStyle="1" w:styleId="09EB357939F14D18A8F11B43E47AD715">
    <w:name w:val="09EB357939F14D18A8F11B43E47AD715"/>
    <w:rsid w:val="00E300A0"/>
  </w:style>
  <w:style w:type="paragraph" w:customStyle="1" w:styleId="3653EE281E474B27940A5CE706F3E2D2">
    <w:name w:val="3653EE281E474B27940A5CE706F3E2D2"/>
    <w:rsid w:val="00E300A0"/>
  </w:style>
  <w:style w:type="paragraph" w:customStyle="1" w:styleId="82A589E7064247FDA3DCF06D8CA10D75">
    <w:name w:val="82A589E7064247FDA3DCF06D8CA10D75"/>
    <w:rsid w:val="00E300A0"/>
  </w:style>
  <w:style w:type="paragraph" w:customStyle="1" w:styleId="19D464E2E352425B91F9B0748C2B6B7D">
    <w:name w:val="19D464E2E352425B91F9B0748C2B6B7D"/>
    <w:rsid w:val="00E300A0"/>
  </w:style>
  <w:style w:type="paragraph" w:customStyle="1" w:styleId="DFB88F16684242AA9CB2C7DD9E8370F6">
    <w:name w:val="DFB88F16684242AA9CB2C7DD9E8370F6"/>
    <w:rsid w:val="00E300A0"/>
  </w:style>
  <w:style w:type="paragraph" w:customStyle="1" w:styleId="794CD1C64E824E67AEC234E2797E726E">
    <w:name w:val="794CD1C64E824E67AEC234E2797E726E"/>
    <w:rsid w:val="00E300A0"/>
  </w:style>
  <w:style w:type="paragraph" w:customStyle="1" w:styleId="0369DFA35D0A4BDD9E1511070DBBA9D6">
    <w:name w:val="0369DFA35D0A4BDD9E1511070DBBA9D6"/>
    <w:rsid w:val="00E300A0"/>
  </w:style>
  <w:style w:type="paragraph" w:customStyle="1" w:styleId="EEC6458532EB4D0EA56A728AE8286907">
    <w:name w:val="EEC6458532EB4D0EA56A728AE8286907"/>
    <w:rsid w:val="00E300A0"/>
  </w:style>
  <w:style w:type="paragraph" w:customStyle="1" w:styleId="999F351FF9564A679EE8FC83D75AD08B">
    <w:name w:val="999F351FF9564A679EE8FC83D75AD08B"/>
    <w:rsid w:val="00E300A0"/>
  </w:style>
  <w:style w:type="paragraph" w:customStyle="1" w:styleId="6BAACEE64C664099A888E446601A2535">
    <w:name w:val="6BAACEE64C664099A888E446601A2535"/>
    <w:rsid w:val="00E300A0"/>
  </w:style>
  <w:style w:type="paragraph" w:customStyle="1" w:styleId="3E9993A88C464BAEA35222105C86E11A">
    <w:name w:val="3E9993A88C464BAEA35222105C86E11A"/>
    <w:rsid w:val="00E300A0"/>
  </w:style>
  <w:style w:type="paragraph" w:customStyle="1" w:styleId="C59FCC00CDD14907947637B750D08DAA">
    <w:name w:val="C59FCC00CDD14907947637B750D08DAA"/>
    <w:rsid w:val="00E300A0"/>
  </w:style>
  <w:style w:type="paragraph" w:customStyle="1" w:styleId="E8F7F764F1964DD3AB36AA404A123C6D">
    <w:name w:val="E8F7F764F1964DD3AB36AA404A123C6D"/>
    <w:rsid w:val="00E300A0"/>
  </w:style>
  <w:style w:type="paragraph" w:customStyle="1" w:styleId="C7F3695A35124468958D9A793B9314A7">
    <w:name w:val="C7F3695A35124468958D9A793B9314A7"/>
    <w:rsid w:val="00E300A0"/>
  </w:style>
  <w:style w:type="paragraph" w:customStyle="1" w:styleId="E46D3E5B0D024B2BB63911C0B79A2B86">
    <w:name w:val="E46D3E5B0D024B2BB63911C0B79A2B86"/>
    <w:rsid w:val="00E300A0"/>
  </w:style>
  <w:style w:type="paragraph" w:customStyle="1" w:styleId="72EA63E0E0CB445E9817BD6DA8C6AD46">
    <w:name w:val="72EA63E0E0CB445E9817BD6DA8C6AD46"/>
    <w:rsid w:val="00E300A0"/>
  </w:style>
  <w:style w:type="paragraph" w:customStyle="1" w:styleId="4050D4DEC0A44CC4BD60DC0B372A3F01">
    <w:name w:val="4050D4DEC0A44CC4BD60DC0B372A3F01"/>
    <w:rsid w:val="00E300A0"/>
  </w:style>
  <w:style w:type="paragraph" w:customStyle="1" w:styleId="16C872A45FCD4F3F8B8725F1A170A2D2">
    <w:name w:val="16C872A45FCD4F3F8B8725F1A170A2D2"/>
    <w:rsid w:val="00E300A0"/>
  </w:style>
  <w:style w:type="paragraph" w:customStyle="1" w:styleId="163B953DBA6F49438F4718458220150F">
    <w:name w:val="163B953DBA6F49438F4718458220150F"/>
    <w:rsid w:val="00E300A0"/>
  </w:style>
  <w:style w:type="paragraph" w:customStyle="1" w:styleId="10997BCC3F334A0CB8CB21F16C0BC849">
    <w:name w:val="10997BCC3F334A0CB8CB21F16C0BC849"/>
    <w:rsid w:val="00E300A0"/>
  </w:style>
  <w:style w:type="paragraph" w:customStyle="1" w:styleId="69071068A2454D4BB9974F34A39CECB3">
    <w:name w:val="69071068A2454D4BB9974F34A39CECB3"/>
    <w:rsid w:val="00E300A0"/>
  </w:style>
  <w:style w:type="paragraph" w:customStyle="1" w:styleId="E3675A8752444FE3AA6F803AED2BD031">
    <w:name w:val="E3675A8752444FE3AA6F803AED2BD031"/>
    <w:rsid w:val="00E300A0"/>
  </w:style>
  <w:style w:type="paragraph" w:customStyle="1" w:styleId="D2CC470585A141C7B3386F3F4E049985">
    <w:name w:val="D2CC470585A141C7B3386F3F4E049985"/>
    <w:rsid w:val="00E300A0"/>
  </w:style>
  <w:style w:type="paragraph" w:customStyle="1" w:styleId="BB9E1721F05242CEA2ED0EA380876355">
    <w:name w:val="BB9E1721F05242CEA2ED0EA380876355"/>
    <w:rsid w:val="00E300A0"/>
  </w:style>
  <w:style w:type="paragraph" w:customStyle="1" w:styleId="0E6163C5397149839852F931891F3FC2">
    <w:name w:val="0E6163C5397149839852F931891F3FC2"/>
    <w:rsid w:val="00E300A0"/>
  </w:style>
  <w:style w:type="paragraph" w:customStyle="1" w:styleId="2F5E3CC4E7E74630B2838F3853109941">
    <w:name w:val="2F5E3CC4E7E74630B2838F3853109941"/>
    <w:rsid w:val="00E300A0"/>
  </w:style>
  <w:style w:type="paragraph" w:customStyle="1" w:styleId="4754B1F65D1E44D3A35D617761CB919E">
    <w:name w:val="4754B1F65D1E44D3A35D617761CB919E"/>
    <w:rsid w:val="00E300A0"/>
  </w:style>
  <w:style w:type="paragraph" w:customStyle="1" w:styleId="C13655D44E4C4E109149763C649F0EFE">
    <w:name w:val="C13655D44E4C4E109149763C649F0EFE"/>
    <w:rsid w:val="00E300A0"/>
  </w:style>
  <w:style w:type="paragraph" w:customStyle="1" w:styleId="7E001D52B7594D35903150FD171F5B61">
    <w:name w:val="7E001D52B7594D35903150FD171F5B61"/>
    <w:rsid w:val="00E300A0"/>
  </w:style>
  <w:style w:type="paragraph" w:customStyle="1" w:styleId="B675955187D2443798EF6D5460B5EAEB">
    <w:name w:val="B675955187D2443798EF6D5460B5EAEB"/>
    <w:rsid w:val="00E300A0"/>
  </w:style>
  <w:style w:type="paragraph" w:customStyle="1" w:styleId="D5E938265D654EC88BA6D44227FF5E65">
    <w:name w:val="D5E938265D654EC88BA6D44227FF5E65"/>
    <w:rsid w:val="00E300A0"/>
  </w:style>
  <w:style w:type="paragraph" w:customStyle="1" w:styleId="487D67E0F9AD43DEA5A63D6162C2AB09">
    <w:name w:val="487D67E0F9AD43DEA5A63D6162C2AB09"/>
    <w:rsid w:val="00E300A0"/>
  </w:style>
  <w:style w:type="paragraph" w:customStyle="1" w:styleId="5360B7A821C6457CB207599720DBB212">
    <w:name w:val="5360B7A821C6457CB207599720DBB212"/>
    <w:rsid w:val="00E300A0"/>
  </w:style>
  <w:style w:type="paragraph" w:customStyle="1" w:styleId="B7C0426895464BB2B3E11D9664E5A299">
    <w:name w:val="B7C0426895464BB2B3E11D9664E5A299"/>
    <w:rsid w:val="00E300A0"/>
  </w:style>
  <w:style w:type="paragraph" w:customStyle="1" w:styleId="1DDFD8711F2540C0B4D638CECE53AD9A">
    <w:name w:val="1DDFD8711F2540C0B4D638CECE53AD9A"/>
    <w:rsid w:val="00E300A0"/>
  </w:style>
  <w:style w:type="paragraph" w:customStyle="1" w:styleId="5BCD809E178841999E97C9686E9DE297">
    <w:name w:val="5BCD809E178841999E97C9686E9DE297"/>
    <w:rsid w:val="00E300A0"/>
  </w:style>
  <w:style w:type="paragraph" w:customStyle="1" w:styleId="F8456D5216A34D8EBF87C81B2C5DD02C">
    <w:name w:val="F8456D5216A34D8EBF87C81B2C5DD02C"/>
    <w:rsid w:val="00E300A0"/>
  </w:style>
  <w:style w:type="paragraph" w:customStyle="1" w:styleId="F7CF2156BBEE4050AED28289E4CC7416">
    <w:name w:val="F7CF2156BBEE4050AED28289E4CC7416"/>
    <w:rsid w:val="00E300A0"/>
  </w:style>
  <w:style w:type="paragraph" w:customStyle="1" w:styleId="E1154FF8F8AF45C38B860718A4BF14BB">
    <w:name w:val="E1154FF8F8AF45C38B860718A4BF14BB"/>
    <w:rsid w:val="00E300A0"/>
  </w:style>
  <w:style w:type="paragraph" w:customStyle="1" w:styleId="5190CE763BE44DEDB7E15079FA5C5BB1">
    <w:name w:val="5190CE763BE44DEDB7E15079FA5C5BB1"/>
    <w:rsid w:val="00E300A0"/>
  </w:style>
  <w:style w:type="paragraph" w:customStyle="1" w:styleId="3AF6E2785A644321B9133FE8DCBB90B6">
    <w:name w:val="3AF6E2785A644321B9133FE8DCBB90B6"/>
    <w:rsid w:val="00E300A0"/>
  </w:style>
  <w:style w:type="paragraph" w:customStyle="1" w:styleId="58C119ED476C41E0939425D34FB5FD52">
    <w:name w:val="58C119ED476C41E0939425D34FB5FD52"/>
    <w:rsid w:val="00E300A0"/>
  </w:style>
  <w:style w:type="paragraph" w:customStyle="1" w:styleId="32706BA5616347698AA61B4FD4036391">
    <w:name w:val="32706BA5616347698AA61B4FD4036391"/>
    <w:rsid w:val="00E300A0"/>
  </w:style>
  <w:style w:type="paragraph" w:customStyle="1" w:styleId="C25964841AD64948BAA6C604411C3BFA">
    <w:name w:val="C25964841AD64948BAA6C604411C3BFA"/>
    <w:rsid w:val="00E300A0"/>
  </w:style>
  <w:style w:type="paragraph" w:customStyle="1" w:styleId="30592AB9FBF1464F9C0353844B94B017">
    <w:name w:val="30592AB9FBF1464F9C0353844B94B017"/>
    <w:rsid w:val="00E300A0"/>
  </w:style>
  <w:style w:type="paragraph" w:customStyle="1" w:styleId="C07B2662536946E582FC6BDD62B2A4D0">
    <w:name w:val="C07B2662536946E582FC6BDD62B2A4D0"/>
    <w:rsid w:val="00E300A0"/>
  </w:style>
  <w:style w:type="paragraph" w:customStyle="1" w:styleId="645AC74B0B2F4ABB9C5D35D4D0E7C5B8">
    <w:name w:val="645AC74B0B2F4ABB9C5D35D4D0E7C5B8"/>
    <w:rsid w:val="00E300A0"/>
  </w:style>
  <w:style w:type="paragraph" w:customStyle="1" w:styleId="959BDBFFEE5D49518AECD9F16FEA9205">
    <w:name w:val="959BDBFFEE5D49518AECD9F16FEA9205"/>
    <w:rsid w:val="00E300A0"/>
  </w:style>
  <w:style w:type="paragraph" w:customStyle="1" w:styleId="89F48084D3864DD6A9DB2ED67BB2D566">
    <w:name w:val="89F48084D3864DD6A9DB2ED67BB2D566"/>
    <w:rsid w:val="00E300A0"/>
  </w:style>
  <w:style w:type="paragraph" w:customStyle="1" w:styleId="8D1E7C14CF5A4CEBAE20083C893824AE">
    <w:name w:val="8D1E7C14CF5A4CEBAE20083C893824AE"/>
    <w:rsid w:val="00E300A0"/>
  </w:style>
  <w:style w:type="paragraph" w:customStyle="1" w:styleId="694ED02EFC4640118C86C980E79DEA8C">
    <w:name w:val="694ED02EFC4640118C86C980E79DEA8C"/>
    <w:rsid w:val="00E300A0"/>
  </w:style>
  <w:style w:type="paragraph" w:customStyle="1" w:styleId="1B093324F23241B59C8B62AB03B4B2C1">
    <w:name w:val="1B093324F23241B59C8B62AB03B4B2C1"/>
    <w:rsid w:val="00E300A0"/>
  </w:style>
  <w:style w:type="paragraph" w:customStyle="1" w:styleId="0DAA57B030D1422FB8CD0E0C3CDFE5F5">
    <w:name w:val="0DAA57B030D1422FB8CD0E0C3CDFE5F5"/>
    <w:rsid w:val="00E300A0"/>
  </w:style>
  <w:style w:type="paragraph" w:customStyle="1" w:styleId="E0726B02421344878A8214EB1F928D7E">
    <w:name w:val="E0726B02421344878A8214EB1F928D7E"/>
    <w:rsid w:val="00E300A0"/>
  </w:style>
  <w:style w:type="paragraph" w:customStyle="1" w:styleId="071D01C8CE664C3DB48C1189A4D93A00">
    <w:name w:val="071D01C8CE664C3DB48C1189A4D93A00"/>
    <w:rsid w:val="00E300A0"/>
  </w:style>
  <w:style w:type="paragraph" w:customStyle="1" w:styleId="B60097F993F34084B66991ADB13A1D1A">
    <w:name w:val="B60097F993F34084B66991ADB13A1D1A"/>
    <w:rsid w:val="00E300A0"/>
  </w:style>
  <w:style w:type="paragraph" w:customStyle="1" w:styleId="28C6FC19141A4581957CA05FF7FD9FE3">
    <w:name w:val="28C6FC19141A4581957CA05FF7FD9FE3"/>
    <w:rsid w:val="00E300A0"/>
  </w:style>
  <w:style w:type="paragraph" w:customStyle="1" w:styleId="5B2C2B76AB8A44E4B2DB1E617C7EA2F7">
    <w:name w:val="5B2C2B76AB8A44E4B2DB1E617C7EA2F7"/>
    <w:rsid w:val="00E300A0"/>
  </w:style>
  <w:style w:type="paragraph" w:customStyle="1" w:styleId="D0F3BF78BFAE42AFA0E88CC964DC61CC">
    <w:name w:val="D0F3BF78BFAE42AFA0E88CC964DC61CC"/>
    <w:rsid w:val="00E300A0"/>
  </w:style>
  <w:style w:type="paragraph" w:customStyle="1" w:styleId="FABC1A3CA9694EB78DCA646567C65CE6">
    <w:name w:val="FABC1A3CA9694EB78DCA646567C65CE6"/>
    <w:rsid w:val="00E300A0"/>
  </w:style>
  <w:style w:type="paragraph" w:customStyle="1" w:styleId="FBD764615C304648B4AAAFB53650A607">
    <w:name w:val="FBD764615C304648B4AAAFB53650A607"/>
    <w:rsid w:val="00E300A0"/>
  </w:style>
  <w:style w:type="paragraph" w:customStyle="1" w:styleId="F1ACBA5B6EA846CCBBDAAEACFE639AFD">
    <w:name w:val="F1ACBA5B6EA846CCBBDAAEACFE639AFD"/>
    <w:rsid w:val="00E300A0"/>
  </w:style>
  <w:style w:type="paragraph" w:customStyle="1" w:styleId="B42A02EE3A3E41ECA3D9CC128D7AAEA9">
    <w:name w:val="B42A02EE3A3E41ECA3D9CC128D7AAEA9"/>
    <w:rsid w:val="00E300A0"/>
  </w:style>
  <w:style w:type="paragraph" w:customStyle="1" w:styleId="47B9AF49C6F040BE9737FCD8300173D4">
    <w:name w:val="47B9AF49C6F040BE9737FCD8300173D4"/>
    <w:rsid w:val="00E300A0"/>
  </w:style>
  <w:style w:type="paragraph" w:customStyle="1" w:styleId="97B73CA345E147A486D7E4FD0355CA07">
    <w:name w:val="97B73CA345E147A486D7E4FD0355CA07"/>
    <w:rsid w:val="00E300A0"/>
  </w:style>
  <w:style w:type="paragraph" w:customStyle="1" w:styleId="FFAE9952E40F426B93B97F51DA0C2262">
    <w:name w:val="FFAE9952E40F426B93B97F51DA0C2262"/>
    <w:rsid w:val="00E300A0"/>
  </w:style>
  <w:style w:type="paragraph" w:customStyle="1" w:styleId="00AE9D33686A4F639DAA7A003EEEDEAF">
    <w:name w:val="00AE9D33686A4F639DAA7A003EEEDEAF"/>
    <w:rsid w:val="00E300A0"/>
  </w:style>
  <w:style w:type="paragraph" w:customStyle="1" w:styleId="37204693AE534DE2B3C4B7938AAFA0C5">
    <w:name w:val="37204693AE534DE2B3C4B7938AAFA0C5"/>
    <w:rsid w:val="00E300A0"/>
  </w:style>
  <w:style w:type="paragraph" w:customStyle="1" w:styleId="3A0B16D9D6684A3DA7F8D781493DBFC9">
    <w:name w:val="3A0B16D9D6684A3DA7F8D781493DBFC9"/>
    <w:rsid w:val="00E300A0"/>
  </w:style>
  <w:style w:type="paragraph" w:customStyle="1" w:styleId="5F28AD9DFC7048B4B376BC487674EEEB">
    <w:name w:val="5F28AD9DFC7048B4B376BC487674EEEB"/>
    <w:rsid w:val="00E300A0"/>
  </w:style>
  <w:style w:type="paragraph" w:customStyle="1" w:styleId="A5F4EA9E84A742FF8683AB0D637A8C2E">
    <w:name w:val="A5F4EA9E84A742FF8683AB0D637A8C2E"/>
    <w:rsid w:val="00E300A0"/>
  </w:style>
  <w:style w:type="paragraph" w:customStyle="1" w:styleId="1B6325CAF8984A1B81B931A7D9D256BD">
    <w:name w:val="1B6325CAF8984A1B81B931A7D9D256BD"/>
    <w:rsid w:val="00E300A0"/>
  </w:style>
  <w:style w:type="paragraph" w:customStyle="1" w:styleId="B0A5C98DBEF44430B9F21A7D75E8D237">
    <w:name w:val="B0A5C98DBEF44430B9F21A7D75E8D237"/>
    <w:rsid w:val="00E300A0"/>
  </w:style>
  <w:style w:type="paragraph" w:customStyle="1" w:styleId="3BFBFFE459B0485AA7F3BF9F70BE19A9">
    <w:name w:val="3BFBFFE459B0485AA7F3BF9F70BE19A9"/>
    <w:rsid w:val="00E300A0"/>
  </w:style>
  <w:style w:type="paragraph" w:customStyle="1" w:styleId="E4B75A113DB546FC9C959A7A33A944F9">
    <w:name w:val="E4B75A113DB546FC9C959A7A33A944F9"/>
    <w:rsid w:val="00E300A0"/>
  </w:style>
  <w:style w:type="paragraph" w:customStyle="1" w:styleId="92914FF27A95453E87FD2571D21D54CC">
    <w:name w:val="92914FF27A95453E87FD2571D21D54CC"/>
    <w:rsid w:val="00E300A0"/>
  </w:style>
  <w:style w:type="paragraph" w:customStyle="1" w:styleId="A6EC5662763F4186B2A23B0DB97F6207">
    <w:name w:val="A6EC5662763F4186B2A23B0DB97F6207"/>
    <w:rsid w:val="00E300A0"/>
  </w:style>
  <w:style w:type="paragraph" w:customStyle="1" w:styleId="E8E5434199FB45DA9F519AE4CDD8CC14">
    <w:name w:val="E8E5434199FB45DA9F519AE4CDD8CC14"/>
    <w:rsid w:val="00E300A0"/>
  </w:style>
  <w:style w:type="paragraph" w:customStyle="1" w:styleId="0990C8F42DEB46308DA26BFD2472B489">
    <w:name w:val="0990C8F42DEB46308DA26BFD2472B489"/>
    <w:rsid w:val="00E300A0"/>
  </w:style>
  <w:style w:type="paragraph" w:customStyle="1" w:styleId="F6B325CFD0B84598BFE26A85843D3E08">
    <w:name w:val="F6B325CFD0B84598BFE26A85843D3E08"/>
    <w:rsid w:val="00E300A0"/>
  </w:style>
  <w:style w:type="paragraph" w:customStyle="1" w:styleId="DA59BEA1362C43B4B8524F8DFC9CD9F2">
    <w:name w:val="DA59BEA1362C43B4B8524F8DFC9CD9F2"/>
    <w:rsid w:val="00E300A0"/>
  </w:style>
  <w:style w:type="paragraph" w:customStyle="1" w:styleId="EC3FEB7823504E1CBCC18A3F9C3B58A7">
    <w:name w:val="EC3FEB7823504E1CBCC18A3F9C3B58A7"/>
    <w:rsid w:val="00E300A0"/>
  </w:style>
  <w:style w:type="paragraph" w:customStyle="1" w:styleId="F60D8B11CB1A40B5A40920BC2121D89D">
    <w:name w:val="F60D8B11CB1A40B5A40920BC2121D89D"/>
    <w:rsid w:val="00E300A0"/>
  </w:style>
  <w:style w:type="paragraph" w:customStyle="1" w:styleId="3416C0E0462C46BD879465CAC1D07C2B">
    <w:name w:val="3416C0E0462C46BD879465CAC1D07C2B"/>
    <w:rsid w:val="00E300A0"/>
  </w:style>
  <w:style w:type="paragraph" w:customStyle="1" w:styleId="382B1D02BB6C4BE382FDE3BFEB01457C">
    <w:name w:val="382B1D02BB6C4BE382FDE3BFEB01457C"/>
    <w:rsid w:val="00E300A0"/>
  </w:style>
  <w:style w:type="paragraph" w:customStyle="1" w:styleId="22CCCEA8CF54442E8C371F6C4658D6D8">
    <w:name w:val="22CCCEA8CF54442E8C371F6C4658D6D8"/>
    <w:rsid w:val="00E300A0"/>
  </w:style>
  <w:style w:type="paragraph" w:customStyle="1" w:styleId="B2D2C2404B5E438483A123BE6D1BBDA0">
    <w:name w:val="B2D2C2404B5E438483A123BE6D1BBDA0"/>
    <w:rsid w:val="00E300A0"/>
  </w:style>
  <w:style w:type="paragraph" w:customStyle="1" w:styleId="BAF0B8CF39C74D31A17D925B0C63C844">
    <w:name w:val="BAF0B8CF39C74D31A17D925B0C63C844"/>
    <w:rsid w:val="00E300A0"/>
  </w:style>
  <w:style w:type="paragraph" w:customStyle="1" w:styleId="9F23E8048FD248838AF7CAF5FF65A16F">
    <w:name w:val="9F23E8048FD248838AF7CAF5FF65A16F"/>
    <w:rsid w:val="00E300A0"/>
  </w:style>
  <w:style w:type="paragraph" w:customStyle="1" w:styleId="ECA25C33901D4AA7ADDC00143913CCF3">
    <w:name w:val="ECA25C33901D4AA7ADDC00143913CCF3"/>
    <w:rsid w:val="00E300A0"/>
  </w:style>
  <w:style w:type="paragraph" w:customStyle="1" w:styleId="A5124F832FD741208B4553C3AE9FCF2A">
    <w:name w:val="A5124F832FD741208B4553C3AE9FCF2A"/>
    <w:rsid w:val="00E300A0"/>
  </w:style>
  <w:style w:type="paragraph" w:customStyle="1" w:styleId="80D5A2E566EE438BBB22D363E9A563DE">
    <w:name w:val="80D5A2E566EE438BBB22D363E9A563DE"/>
    <w:rsid w:val="00E300A0"/>
  </w:style>
  <w:style w:type="paragraph" w:customStyle="1" w:styleId="28B6E00626774F4CB2E1EC4DA0B54A02">
    <w:name w:val="28B6E00626774F4CB2E1EC4DA0B54A02"/>
    <w:rsid w:val="00E300A0"/>
  </w:style>
  <w:style w:type="paragraph" w:customStyle="1" w:styleId="F3C25E8CD3CA49138EAF5531524D5A6D">
    <w:name w:val="F3C25E8CD3CA49138EAF5531524D5A6D"/>
    <w:rsid w:val="00E300A0"/>
  </w:style>
  <w:style w:type="paragraph" w:customStyle="1" w:styleId="A8452192F9BD42F493ACDC2634AC4E3F">
    <w:name w:val="A8452192F9BD42F493ACDC2634AC4E3F"/>
    <w:rsid w:val="00E300A0"/>
  </w:style>
  <w:style w:type="paragraph" w:customStyle="1" w:styleId="E0DA6634A6BA4E0BA672A98E31A0B7B8">
    <w:name w:val="E0DA6634A6BA4E0BA672A98E31A0B7B8"/>
    <w:rsid w:val="00E300A0"/>
  </w:style>
  <w:style w:type="paragraph" w:customStyle="1" w:styleId="FED393C89F654E7FA4AEF7CE1B13782E">
    <w:name w:val="FED393C89F654E7FA4AEF7CE1B13782E"/>
    <w:rsid w:val="00E300A0"/>
  </w:style>
  <w:style w:type="paragraph" w:customStyle="1" w:styleId="76DB850E26AB4B80A591C69386D72FB3">
    <w:name w:val="76DB850E26AB4B80A591C69386D72FB3"/>
    <w:rsid w:val="00E300A0"/>
  </w:style>
  <w:style w:type="paragraph" w:customStyle="1" w:styleId="7920244740DA491B9E90BFD86D87F63A">
    <w:name w:val="7920244740DA491B9E90BFD86D87F63A"/>
    <w:rsid w:val="00E300A0"/>
  </w:style>
  <w:style w:type="paragraph" w:customStyle="1" w:styleId="DF91404C12444A9EA18D371BB0F53226">
    <w:name w:val="DF91404C12444A9EA18D371BB0F53226"/>
    <w:rsid w:val="00E300A0"/>
  </w:style>
  <w:style w:type="paragraph" w:customStyle="1" w:styleId="1687B2FB6726495CBEA8348BBADEDB8D">
    <w:name w:val="1687B2FB6726495CBEA8348BBADEDB8D"/>
    <w:rsid w:val="00E300A0"/>
  </w:style>
  <w:style w:type="paragraph" w:customStyle="1" w:styleId="D4C12AE4DAC34A51BDCFFAE010555B18">
    <w:name w:val="D4C12AE4DAC34A51BDCFFAE010555B18"/>
    <w:rsid w:val="00E300A0"/>
  </w:style>
  <w:style w:type="paragraph" w:customStyle="1" w:styleId="BB0E6D85A6E1418A9635EACAE07F5905">
    <w:name w:val="BB0E6D85A6E1418A9635EACAE07F5905"/>
    <w:rsid w:val="00E300A0"/>
  </w:style>
  <w:style w:type="paragraph" w:customStyle="1" w:styleId="8E042F14B2DE4A46A42C96AAD80FEDB7">
    <w:name w:val="8E042F14B2DE4A46A42C96AAD80FEDB7"/>
    <w:rsid w:val="00E300A0"/>
  </w:style>
  <w:style w:type="paragraph" w:customStyle="1" w:styleId="69D83235D9E04A51BEE03E90C734150B">
    <w:name w:val="69D83235D9E04A51BEE03E90C734150B"/>
    <w:rsid w:val="00E300A0"/>
  </w:style>
  <w:style w:type="paragraph" w:customStyle="1" w:styleId="F0258C60F5F34CF6B5674DF058117F04">
    <w:name w:val="F0258C60F5F34CF6B5674DF058117F04"/>
    <w:rsid w:val="00E300A0"/>
  </w:style>
  <w:style w:type="paragraph" w:customStyle="1" w:styleId="EF52431AB3A74F1397E2E9D824C91CD0">
    <w:name w:val="EF52431AB3A74F1397E2E9D824C91CD0"/>
    <w:rsid w:val="00E300A0"/>
  </w:style>
  <w:style w:type="paragraph" w:customStyle="1" w:styleId="6B6B3D9634BB43BDB65E77764BF371A2">
    <w:name w:val="6B6B3D9634BB43BDB65E77764BF371A2"/>
    <w:rsid w:val="00E300A0"/>
  </w:style>
  <w:style w:type="paragraph" w:customStyle="1" w:styleId="4DD8CA2FF2D042049E2929B83E7CDA3E">
    <w:name w:val="4DD8CA2FF2D042049E2929B83E7CDA3E"/>
    <w:rsid w:val="00E300A0"/>
  </w:style>
  <w:style w:type="paragraph" w:customStyle="1" w:styleId="445987594E504EB0B0B25076E9B4D284">
    <w:name w:val="445987594E504EB0B0B25076E9B4D284"/>
    <w:rsid w:val="00E300A0"/>
  </w:style>
  <w:style w:type="paragraph" w:customStyle="1" w:styleId="28496FC80FF140A3B78FF8B7C41FB42F">
    <w:name w:val="28496FC80FF140A3B78FF8B7C41FB42F"/>
    <w:rsid w:val="00E300A0"/>
  </w:style>
  <w:style w:type="paragraph" w:customStyle="1" w:styleId="55ED6B3DAA3045AFBD73A5D7CB56820F">
    <w:name w:val="55ED6B3DAA3045AFBD73A5D7CB56820F"/>
    <w:rsid w:val="00E300A0"/>
  </w:style>
  <w:style w:type="paragraph" w:customStyle="1" w:styleId="50AF9E10CAD3487FB960170A6142ABD9">
    <w:name w:val="50AF9E10CAD3487FB960170A6142ABD9"/>
    <w:rsid w:val="00E300A0"/>
  </w:style>
  <w:style w:type="paragraph" w:customStyle="1" w:styleId="1680C8D82F6A4382952B70D97DCB637C">
    <w:name w:val="1680C8D82F6A4382952B70D97DCB637C"/>
    <w:rsid w:val="00E300A0"/>
  </w:style>
  <w:style w:type="paragraph" w:customStyle="1" w:styleId="B6DC956B5EA349E585BDF4B51BDD6D84">
    <w:name w:val="B6DC956B5EA349E585BDF4B51BDD6D84"/>
    <w:rsid w:val="00E300A0"/>
  </w:style>
  <w:style w:type="paragraph" w:customStyle="1" w:styleId="AA0CB3C1791D4DEA990F6B47D63050AE">
    <w:name w:val="AA0CB3C1791D4DEA990F6B47D63050AE"/>
    <w:rsid w:val="00E300A0"/>
  </w:style>
  <w:style w:type="paragraph" w:customStyle="1" w:styleId="550D96C0189B46FCAAAC6652710300B0">
    <w:name w:val="550D96C0189B46FCAAAC6652710300B0"/>
    <w:rsid w:val="00E300A0"/>
  </w:style>
  <w:style w:type="paragraph" w:customStyle="1" w:styleId="8E86777A94944952931ACB7D97F2CFAE">
    <w:name w:val="8E86777A94944952931ACB7D97F2CFAE"/>
    <w:rsid w:val="00E300A0"/>
  </w:style>
  <w:style w:type="paragraph" w:customStyle="1" w:styleId="04D6490CAAFE4654840263E9F855E6E4">
    <w:name w:val="04D6490CAAFE4654840263E9F855E6E4"/>
    <w:rsid w:val="00E300A0"/>
  </w:style>
  <w:style w:type="paragraph" w:customStyle="1" w:styleId="64903D30E6C1417986E0747AD08EEF30">
    <w:name w:val="64903D30E6C1417986E0747AD08EEF30"/>
    <w:rsid w:val="00E300A0"/>
  </w:style>
  <w:style w:type="paragraph" w:customStyle="1" w:styleId="DA06C3673A86464D9E077917963E7624">
    <w:name w:val="DA06C3673A86464D9E077917963E7624"/>
    <w:rsid w:val="00E300A0"/>
  </w:style>
  <w:style w:type="paragraph" w:customStyle="1" w:styleId="3ED69F1D71CA45CBB19D18383EB0C06D">
    <w:name w:val="3ED69F1D71CA45CBB19D18383EB0C06D"/>
    <w:rsid w:val="00E300A0"/>
  </w:style>
  <w:style w:type="paragraph" w:customStyle="1" w:styleId="DC3BF983952F4370873F49D2B847CFD6">
    <w:name w:val="DC3BF983952F4370873F49D2B847CFD6"/>
    <w:rsid w:val="00E300A0"/>
  </w:style>
  <w:style w:type="paragraph" w:customStyle="1" w:styleId="165E42372BCB4C6BAC2E9AB56B8F7CF1">
    <w:name w:val="165E42372BCB4C6BAC2E9AB56B8F7CF1"/>
    <w:rsid w:val="00E300A0"/>
  </w:style>
  <w:style w:type="paragraph" w:customStyle="1" w:styleId="353F3F0AA6DD49DFA744DB4D7990D59C">
    <w:name w:val="353F3F0AA6DD49DFA744DB4D7990D59C"/>
    <w:rsid w:val="00E300A0"/>
  </w:style>
  <w:style w:type="paragraph" w:customStyle="1" w:styleId="196319E477E44F1E946BBD45109866FA">
    <w:name w:val="196319E477E44F1E946BBD45109866FA"/>
    <w:rsid w:val="00E300A0"/>
  </w:style>
  <w:style w:type="paragraph" w:customStyle="1" w:styleId="7C7CE1FB334A42F2837B1512E02B71D0">
    <w:name w:val="7C7CE1FB334A42F2837B1512E02B71D0"/>
    <w:rsid w:val="00E300A0"/>
  </w:style>
  <w:style w:type="paragraph" w:customStyle="1" w:styleId="47B0533097D04E53987BDAD921F8C157">
    <w:name w:val="47B0533097D04E53987BDAD921F8C157"/>
    <w:rsid w:val="00E300A0"/>
  </w:style>
  <w:style w:type="paragraph" w:customStyle="1" w:styleId="029FD2625A1F4A949459D1C286BE1401">
    <w:name w:val="029FD2625A1F4A949459D1C286BE1401"/>
    <w:rsid w:val="00E300A0"/>
  </w:style>
  <w:style w:type="paragraph" w:customStyle="1" w:styleId="A8D681BF485B428EBEC955E891CF240E">
    <w:name w:val="A8D681BF485B428EBEC955E891CF240E"/>
    <w:rsid w:val="00E300A0"/>
  </w:style>
  <w:style w:type="paragraph" w:customStyle="1" w:styleId="969F050394FD4E33B58DA08AF3677A5A">
    <w:name w:val="969F050394FD4E33B58DA08AF3677A5A"/>
    <w:rsid w:val="00E300A0"/>
  </w:style>
  <w:style w:type="paragraph" w:customStyle="1" w:styleId="6E1F7348D3C14204A7962A8614F6D90F">
    <w:name w:val="6E1F7348D3C14204A7962A8614F6D90F"/>
    <w:rsid w:val="00E300A0"/>
  </w:style>
  <w:style w:type="paragraph" w:customStyle="1" w:styleId="0200C5D9CE8344C8BC32932CE2E13617">
    <w:name w:val="0200C5D9CE8344C8BC32932CE2E13617"/>
    <w:rsid w:val="00E300A0"/>
  </w:style>
  <w:style w:type="paragraph" w:customStyle="1" w:styleId="99FC7522269041198C6EDFD98FCEB1AA">
    <w:name w:val="99FC7522269041198C6EDFD98FCEB1AA"/>
    <w:rsid w:val="00E300A0"/>
  </w:style>
  <w:style w:type="paragraph" w:customStyle="1" w:styleId="17C9550B6AD345079309E8935D229CA2">
    <w:name w:val="17C9550B6AD345079309E8935D229CA2"/>
    <w:rsid w:val="00E300A0"/>
  </w:style>
  <w:style w:type="paragraph" w:customStyle="1" w:styleId="F89993FAFFD7407AB0527B8A7FF5BBB1">
    <w:name w:val="F89993FAFFD7407AB0527B8A7FF5BBB1"/>
    <w:rsid w:val="00E300A0"/>
  </w:style>
  <w:style w:type="paragraph" w:customStyle="1" w:styleId="03BA07C0CA1347D19F1394D292F5CEC0">
    <w:name w:val="03BA07C0CA1347D19F1394D292F5CEC0"/>
    <w:rsid w:val="00E300A0"/>
  </w:style>
  <w:style w:type="paragraph" w:customStyle="1" w:styleId="25131A6904AA4CDDBAA8028A363002A4">
    <w:name w:val="25131A6904AA4CDDBAA8028A363002A4"/>
    <w:rsid w:val="00E300A0"/>
  </w:style>
  <w:style w:type="paragraph" w:customStyle="1" w:styleId="D9D5C1FFD2C348838869A69263D18151">
    <w:name w:val="D9D5C1FFD2C348838869A69263D18151"/>
    <w:rsid w:val="00E300A0"/>
  </w:style>
  <w:style w:type="paragraph" w:customStyle="1" w:styleId="91108146EF3E47C6A4EA706008C6C360">
    <w:name w:val="91108146EF3E47C6A4EA706008C6C360"/>
    <w:rsid w:val="00E300A0"/>
  </w:style>
  <w:style w:type="paragraph" w:customStyle="1" w:styleId="67713A24262E48CDACF824A51150A611">
    <w:name w:val="67713A24262E48CDACF824A51150A611"/>
    <w:rsid w:val="00E300A0"/>
  </w:style>
  <w:style w:type="paragraph" w:customStyle="1" w:styleId="1A844CA105AA4A1087C1AFB73C3F3E50">
    <w:name w:val="1A844CA105AA4A1087C1AFB73C3F3E50"/>
    <w:rsid w:val="00E300A0"/>
  </w:style>
  <w:style w:type="paragraph" w:customStyle="1" w:styleId="560E08305A4C428290C1EFC2A92C8FBA">
    <w:name w:val="560E08305A4C428290C1EFC2A92C8FBA"/>
    <w:rsid w:val="00E300A0"/>
  </w:style>
  <w:style w:type="paragraph" w:customStyle="1" w:styleId="071BA72B11F24D55AE92582717D8195A">
    <w:name w:val="071BA72B11F24D55AE92582717D8195A"/>
    <w:rsid w:val="00E300A0"/>
  </w:style>
  <w:style w:type="paragraph" w:customStyle="1" w:styleId="24F676A11C1446D6910166019E5BCA2E">
    <w:name w:val="24F676A11C1446D6910166019E5BCA2E"/>
    <w:rsid w:val="00E300A0"/>
  </w:style>
  <w:style w:type="paragraph" w:customStyle="1" w:styleId="E326BC91B3B545E5B514F08B2651782C">
    <w:name w:val="E326BC91B3B545E5B514F08B2651782C"/>
    <w:rsid w:val="00E300A0"/>
  </w:style>
  <w:style w:type="paragraph" w:customStyle="1" w:styleId="5453CF4AFC164995935E0E4F24D31188">
    <w:name w:val="5453CF4AFC164995935E0E4F24D31188"/>
    <w:rsid w:val="00E300A0"/>
  </w:style>
  <w:style w:type="paragraph" w:customStyle="1" w:styleId="CEF49D8800E143248491D1D935C36682">
    <w:name w:val="CEF49D8800E143248491D1D935C36682"/>
    <w:rsid w:val="00E300A0"/>
  </w:style>
  <w:style w:type="paragraph" w:customStyle="1" w:styleId="02BC59B5E0164655BA46DC1A924C01B0">
    <w:name w:val="02BC59B5E0164655BA46DC1A924C01B0"/>
    <w:rsid w:val="00E300A0"/>
  </w:style>
  <w:style w:type="paragraph" w:customStyle="1" w:styleId="CDD755FB031E4C45B127F7BAE890675E">
    <w:name w:val="CDD755FB031E4C45B127F7BAE890675E"/>
    <w:rsid w:val="00E300A0"/>
  </w:style>
  <w:style w:type="paragraph" w:customStyle="1" w:styleId="C7B27E2C33284D60950ECC7F7ECF9B5B">
    <w:name w:val="C7B27E2C33284D60950ECC7F7ECF9B5B"/>
    <w:rsid w:val="00E300A0"/>
  </w:style>
  <w:style w:type="paragraph" w:customStyle="1" w:styleId="9E39B2E55540474694FFC5405AA600A0">
    <w:name w:val="9E39B2E55540474694FFC5405AA600A0"/>
    <w:rsid w:val="00E300A0"/>
  </w:style>
  <w:style w:type="paragraph" w:customStyle="1" w:styleId="5140DE2D663C4AB496EC0899DB16E72D">
    <w:name w:val="5140DE2D663C4AB496EC0899DB16E72D"/>
    <w:rsid w:val="00E300A0"/>
  </w:style>
  <w:style w:type="paragraph" w:customStyle="1" w:styleId="CAF99459B6154346B94664BE902EB5F2">
    <w:name w:val="CAF99459B6154346B94664BE902EB5F2"/>
    <w:rsid w:val="00E300A0"/>
  </w:style>
  <w:style w:type="paragraph" w:customStyle="1" w:styleId="423A10DB679146009C8EABA81AF0E0FA">
    <w:name w:val="423A10DB679146009C8EABA81AF0E0FA"/>
    <w:rsid w:val="00E300A0"/>
  </w:style>
  <w:style w:type="paragraph" w:customStyle="1" w:styleId="672D75630E90436EACF643E85E02A190">
    <w:name w:val="672D75630E90436EACF643E85E02A190"/>
    <w:rsid w:val="00E300A0"/>
  </w:style>
  <w:style w:type="paragraph" w:customStyle="1" w:styleId="17B13FE079F24FE79A8CBC6B89D93131">
    <w:name w:val="17B13FE079F24FE79A8CBC6B89D93131"/>
    <w:rsid w:val="00E300A0"/>
  </w:style>
  <w:style w:type="paragraph" w:customStyle="1" w:styleId="7C60FEFE398A4D04A316191A62EE100F">
    <w:name w:val="7C60FEFE398A4D04A316191A62EE100F"/>
    <w:rsid w:val="00E300A0"/>
  </w:style>
  <w:style w:type="paragraph" w:customStyle="1" w:styleId="B326C1FCD4D74A86969A98256AB68992">
    <w:name w:val="B326C1FCD4D74A86969A98256AB68992"/>
    <w:rsid w:val="00E300A0"/>
  </w:style>
  <w:style w:type="paragraph" w:customStyle="1" w:styleId="BF76655ABA8244DF93B9317519EC802F">
    <w:name w:val="BF76655ABA8244DF93B9317519EC802F"/>
    <w:rsid w:val="00E300A0"/>
  </w:style>
  <w:style w:type="paragraph" w:customStyle="1" w:styleId="9FF8E1C2406F400BB29C17E4D5E91F20">
    <w:name w:val="9FF8E1C2406F400BB29C17E4D5E91F20"/>
    <w:rsid w:val="00E300A0"/>
  </w:style>
  <w:style w:type="paragraph" w:customStyle="1" w:styleId="EFDAED27B60F4AC6BAC52F2E26CCE3AA">
    <w:name w:val="EFDAED27B60F4AC6BAC52F2E26CCE3AA"/>
    <w:rsid w:val="00E300A0"/>
  </w:style>
  <w:style w:type="paragraph" w:customStyle="1" w:styleId="C03378213DA248B3906D774B2F405954">
    <w:name w:val="C03378213DA248B3906D774B2F405954"/>
    <w:rsid w:val="00E300A0"/>
  </w:style>
  <w:style w:type="paragraph" w:customStyle="1" w:styleId="68F0FFF5158D4B9E9FE2886466964D53">
    <w:name w:val="68F0FFF5158D4B9E9FE2886466964D53"/>
    <w:rsid w:val="00E300A0"/>
  </w:style>
  <w:style w:type="paragraph" w:customStyle="1" w:styleId="8649F75793EC45EAAAF8A80760919911">
    <w:name w:val="8649F75793EC45EAAAF8A80760919911"/>
    <w:rsid w:val="00E300A0"/>
  </w:style>
  <w:style w:type="paragraph" w:customStyle="1" w:styleId="C6EF94F1DDAE47A19AB1D01BC40C7426">
    <w:name w:val="C6EF94F1DDAE47A19AB1D01BC40C7426"/>
    <w:rsid w:val="00E300A0"/>
  </w:style>
  <w:style w:type="paragraph" w:customStyle="1" w:styleId="F4F30E7260DA4056BA614649A3D67F65">
    <w:name w:val="F4F30E7260DA4056BA614649A3D67F65"/>
    <w:rsid w:val="00E300A0"/>
  </w:style>
  <w:style w:type="paragraph" w:customStyle="1" w:styleId="F44067DD5941422988D280B58729F370">
    <w:name w:val="F44067DD5941422988D280B58729F370"/>
    <w:rsid w:val="00E300A0"/>
  </w:style>
  <w:style w:type="paragraph" w:customStyle="1" w:styleId="E9E7450BB7934864B6EC0A2E94185909">
    <w:name w:val="E9E7450BB7934864B6EC0A2E94185909"/>
    <w:rsid w:val="00E300A0"/>
  </w:style>
  <w:style w:type="paragraph" w:customStyle="1" w:styleId="2BE6A67020AF466EA697E04B07C22799">
    <w:name w:val="2BE6A67020AF466EA697E04B07C22799"/>
    <w:rsid w:val="00E300A0"/>
  </w:style>
  <w:style w:type="paragraph" w:customStyle="1" w:styleId="209B2066EA44466790E87EC61BF6D180">
    <w:name w:val="209B2066EA44466790E87EC61BF6D180"/>
    <w:rsid w:val="00E300A0"/>
  </w:style>
  <w:style w:type="paragraph" w:customStyle="1" w:styleId="9B55C5F7FE4E41B1AF2DB094044107F1">
    <w:name w:val="9B55C5F7FE4E41B1AF2DB094044107F1"/>
    <w:rsid w:val="00E300A0"/>
  </w:style>
  <w:style w:type="paragraph" w:customStyle="1" w:styleId="AC2A043209B44914BBBC031C9B05E67B">
    <w:name w:val="AC2A043209B44914BBBC031C9B05E67B"/>
    <w:rsid w:val="00E300A0"/>
  </w:style>
  <w:style w:type="paragraph" w:customStyle="1" w:styleId="BD908FFCFC304BC0B66B224BA6F197DF">
    <w:name w:val="BD908FFCFC304BC0B66B224BA6F197DF"/>
    <w:rsid w:val="00E300A0"/>
  </w:style>
  <w:style w:type="paragraph" w:customStyle="1" w:styleId="0B479BA6C7324489B4D6F4B37606B217">
    <w:name w:val="0B479BA6C7324489B4D6F4B37606B217"/>
    <w:rsid w:val="00E300A0"/>
  </w:style>
  <w:style w:type="paragraph" w:customStyle="1" w:styleId="AEDA0BB07CD74FECA6F0853843374F9A">
    <w:name w:val="AEDA0BB07CD74FECA6F0853843374F9A"/>
    <w:rsid w:val="00E300A0"/>
  </w:style>
  <w:style w:type="paragraph" w:customStyle="1" w:styleId="C03ED51E5DBA471DA85A0ACD3CF75724">
    <w:name w:val="C03ED51E5DBA471DA85A0ACD3CF75724"/>
    <w:rsid w:val="00E300A0"/>
  </w:style>
  <w:style w:type="paragraph" w:customStyle="1" w:styleId="F0483D9ED19C41A8A90612DD62AC86F3">
    <w:name w:val="F0483D9ED19C41A8A90612DD62AC86F3"/>
    <w:rsid w:val="00E300A0"/>
  </w:style>
  <w:style w:type="paragraph" w:customStyle="1" w:styleId="52BCC5C2E35A4A1D9569732CB97DA6B7">
    <w:name w:val="52BCC5C2E35A4A1D9569732CB97DA6B7"/>
    <w:rsid w:val="00E300A0"/>
  </w:style>
  <w:style w:type="paragraph" w:customStyle="1" w:styleId="F558C19DFDF446B69B9A172D34164CA0">
    <w:name w:val="F558C19DFDF446B69B9A172D34164CA0"/>
    <w:rsid w:val="00E300A0"/>
  </w:style>
  <w:style w:type="paragraph" w:customStyle="1" w:styleId="240612C3A73748E29B95A25BB5DD9987">
    <w:name w:val="240612C3A73748E29B95A25BB5DD9987"/>
    <w:rsid w:val="00E300A0"/>
  </w:style>
  <w:style w:type="paragraph" w:customStyle="1" w:styleId="F3D640DA53EA457B9E6BF506A053442F">
    <w:name w:val="F3D640DA53EA457B9E6BF506A053442F"/>
    <w:rsid w:val="00E300A0"/>
  </w:style>
  <w:style w:type="paragraph" w:customStyle="1" w:styleId="D0E44105B9AB476B810A7A01652AE222">
    <w:name w:val="D0E44105B9AB476B810A7A01652AE222"/>
    <w:rsid w:val="00E300A0"/>
  </w:style>
  <w:style w:type="paragraph" w:customStyle="1" w:styleId="8E6735DCAE114ABCB1C3C3ED1204B0E1">
    <w:name w:val="8E6735DCAE114ABCB1C3C3ED1204B0E1"/>
    <w:rsid w:val="00E300A0"/>
  </w:style>
  <w:style w:type="paragraph" w:customStyle="1" w:styleId="7BB22992ACE54420A1A411902DCFF09E">
    <w:name w:val="7BB22992ACE54420A1A411902DCFF09E"/>
    <w:rsid w:val="00E300A0"/>
  </w:style>
  <w:style w:type="paragraph" w:customStyle="1" w:styleId="589738956245446CA666ECF17B13804E">
    <w:name w:val="589738956245446CA666ECF17B13804E"/>
    <w:rsid w:val="00E300A0"/>
  </w:style>
  <w:style w:type="paragraph" w:customStyle="1" w:styleId="8C054D50BC6444F8954B4E938F481D81">
    <w:name w:val="8C054D50BC6444F8954B4E938F481D81"/>
    <w:rsid w:val="00E300A0"/>
  </w:style>
  <w:style w:type="paragraph" w:customStyle="1" w:styleId="B03A6A9CE3CD4462AA147ACC8F0F4E84">
    <w:name w:val="B03A6A9CE3CD4462AA147ACC8F0F4E84"/>
    <w:rsid w:val="00E300A0"/>
  </w:style>
  <w:style w:type="paragraph" w:customStyle="1" w:styleId="EAC4D82DE56E401CBD30F0F44982B42C">
    <w:name w:val="EAC4D82DE56E401CBD30F0F44982B42C"/>
    <w:rsid w:val="00E300A0"/>
  </w:style>
  <w:style w:type="paragraph" w:customStyle="1" w:styleId="B662CB68D406422992B13778B4726BE7">
    <w:name w:val="B662CB68D406422992B13778B4726BE7"/>
    <w:rsid w:val="00E300A0"/>
  </w:style>
  <w:style w:type="paragraph" w:customStyle="1" w:styleId="9BF8DF660CED40798BA9D17D6BE2A189">
    <w:name w:val="9BF8DF660CED40798BA9D17D6BE2A189"/>
    <w:rsid w:val="00E300A0"/>
  </w:style>
  <w:style w:type="paragraph" w:customStyle="1" w:styleId="7972BC0E60FD499E864C9628178C8D77">
    <w:name w:val="7972BC0E60FD499E864C9628178C8D77"/>
    <w:rsid w:val="00E300A0"/>
  </w:style>
  <w:style w:type="paragraph" w:customStyle="1" w:styleId="325EBA9837C94062B88E41D0FDC4D0E5">
    <w:name w:val="325EBA9837C94062B88E41D0FDC4D0E5"/>
    <w:rsid w:val="00E300A0"/>
  </w:style>
  <w:style w:type="paragraph" w:customStyle="1" w:styleId="A8D5858CCD00403D8C19AA7AFE4D4159">
    <w:name w:val="A8D5858CCD00403D8C19AA7AFE4D4159"/>
    <w:rsid w:val="00E300A0"/>
  </w:style>
  <w:style w:type="paragraph" w:customStyle="1" w:styleId="07F3458400E54BDF9EDE80EA12312138">
    <w:name w:val="07F3458400E54BDF9EDE80EA12312138"/>
    <w:rsid w:val="00E300A0"/>
  </w:style>
  <w:style w:type="paragraph" w:customStyle="1" w:styleId="92BBA0204BAD45B1B32EC2413A090B4D">
    <w:name w:val="92BBA0204BAD45B1B32EC2413A090B4D"/>
    <w:rsid w:val="00E300A0"/>
  </w:style>
  <w:style w:type="paragraph" w:customStyle="1" w:styleId="64BF6B8498D1473381D8380C01DF227F">
    <w:name w:val="64BF6B8498D1473381D8380C01DF227F"/>
    <w:rsid w:val="00E300A0"/>
  </w:style>
  <w:style w:type="paragraph" w:customStyle="1" w:styleId="98A7A59530DB45569B843709C18D99F5">
    <w:name w:val="98A7A59530DB45569B843709C18D99F5"/>
    <w:rsid w:val="00E300A0"/>
  </w:style>
  <w:style w:type="paragraph" w:customStyle="1" w:styleId="D30E6548E3234D229524558C605E7DC8">
    <w:name w:val="D30E6548E3234D229524558C605E7DC8"/>
    <w:rsid w:val="00E300A0"/>
  </w:style>
  <w:style w:type="paragraph" w:customStyle="1" w:styleId="CEF610D1154C478B8C01C703FC39BAC8">
    <w:name w:val="CEF610D1154C478B8C01C703FC39BAC8"/>
    <w:rsid w:val="00E300A0"/>
  </w:style>
  <w:style w:type="paragraph" w:customStyle="1" w:styleId="E9969B6815B74278ACF0C5661D7A2B03">
    <w:name w:val="E9969B6815B74278ACF0C5661D7A2B03"/>
    <w:rsid w:val="00E300A0"/>
  </w:style>
  <w:style w:type="paragraph" w:customStyle="1" w:styleId="60E5CDB67C4A4ABA8C92E9C7C3C15390">
    <w:name w:val="60E5CDB67C4A4ABA8C92E9C7C3C15390"/>
    <w:rsid w:val="00E300A0"/>
  </w:style>
  <w:style w:type="paragraph" w:customStyle="1" w:styleId="06C3AB9C0F0D4CF694BCF18B7A58805E">
    <w:name w:val="06C3AB9C0F0D4CF694BCF18B7A58805E"/>
    <w:rsid w:val="00E300A0"/>
  </w:style>
  <w:style w:type="paragraph" w:customStyle="1" w:styleId="6B8401B9C4FA497B8C6BB6D90A130B83">
    <w:name w:val="6B8401B9C4FA497B8C6BB6D90A130B83"/>
    <w:rsid w:val="00E300A0"/>
  </w:style>
  <w:style w:type="paragraph" w:customStyle="1" w:styleId="D60B572772674F39A6B34AE90A1CFA3D">
    <w:name w:val="D60B572772674F39A6B34AE90A1CFA3D"/>
    <w:rsid w:val="00E300A0"/>
  </w:style>
  <w:style w:type="paragraph" w:customStyle="1" w:styleId="C440873E970F4766A0ABE0BEA6A8D15A">
    <w:name w:val="C440873E970F4766A0ABE0BEA6A8D15A"/>
    <w:rsid w:val="00E300A0"/>
  </w:style>
  <w:style w:type="paragraph" w:customStyle="1" w:styleId="7B93D248678D465FBAA7217CE942FC6E">
    <w:name w:val="7B93D248678D465FBAA7217CE942FC6E"/>
    <w:rsid w:val="00E300A0"/>
  </w:style>
  <w:style w:type="paragraph" w:customStyle="1" w:styleId="BA16986B73074968BC6DC23985E9D9E8">
    <w:name w:val="BA16986B73074968BC6DC23985E9D9E8"/>
    <w:rsid w:val="00E300A0"/>
  </w:style>
  <w:style w:type="paragraph" w:customStyle="1" w:styleId="58E0E66AEEF64B82A4B5FFE150392B57">
    <w:name w:val="58E0E66AEEF64B82A4B5FFE150392B57"/>
    <w:rsid w:val="00E300A0"/>
  </w:style>
  <w:style w:type="paragraph" w:customStyle="1" w:styleId="E2BBA72DE724456A83542429557886F2">
    <w:name w:val="E2BBA72DE724456A83542429557886F2"/>
    <w:rsid w:val="00E300A0"/>
  </w:style>
  <w:style w:type="paragraph" w:customStyle="1" w:styleId="BE81EC5751654025A122D15D51D58ABE">
    <w:name w:val="BE81EC5751654025A122D15D51D58ABE"/>
    <w:rsid w:val="00E300A0"/>
  </w:style>
  <w:style w:type="paragraph" w:customStyle="1" w:styleId="4DE3FB0CD38E41818DFB2D959E54080B">
    <w:name w:val="4DE3FB0CD38E41818DFB2D959E54080B"/>
    <w:rsid w:val="00E300A0"/>
  </w:style>
  <w:style w:type="paragraph" w:customStyle="1" w:styleId="B4DA0B46EFA248C4905B6A22F3B4D7AF">
    <w:name w:val="B4DA0B46EFA248C4905B6A22F3B4D7AF"/>
    <w:rsid w:val="00E300A0"/>
  </w:style>
  <w:style w:type="paragraph" w:customStyle="1" w:styleId="D567AA3414924BF39679C97968EEE521">
    <w:name w:val="D567AA3414924BF39679C97968EEE521"/>
    <w:rsid w:val="00E300A0"/>
  </w:style>
  <w:style w:type="paragraph" w:customStyle="1" w:styleId="E686E18271044DE7BC871E0CE510F094">
    <w:name w:val="E686E18271044DE7BC871E0CE510F094"/>
    <w:rsid w:val="00E300A0"/>
  </w:style>
  <w:style w:type="paragraph" w:customStyle="1" w:styleId="996213355D2847038F8CA9DE54C9DA49">
    <w:name w:val="996213355D2847038F8CA9DE54C9DA49"/>
    <w:rsid w:val="00E300A0"/>
  </w:style>
  <w:style w:type="paragraph" w:customStyle="1" w:styleId="A2B1D00611B24AF49E2D16218C49A260">
    <w:name w:val="A2B1D00611B24AF49E2D16218C49A260"/>
    <w:rsid w:val="00E300A0"/>
  </w:style>
  <w:style w:type="paragraph" w:customStyle="1" w:styleId="B884552FA0BD46AB873CF296A7201557">
    <w:name w:val="B884552FA0BD46AB873CF296A7201557"/>
    <w:rsid w:val="00E300A0"/>
  </w:style>
  <w:style w:type="paragraph" w:customStyle="1" w:styleId="CAC9A3A8C8984D48AD0AEF30068D03EA">
    <w:name w:val="CAC9A3A8C8984D48AD0AEF30068D03EA"/>
    <w:rsid w:val="00E300A0"/>
  </w:style>
  <w:style w:type="paragraph" w:customStyle="1" w:styleId="B00F5241E916472095575EAAAFCA9688">
    <w:name w:val="B00F5241E916472095575EAAAFCA9688"/>
    <w:rsid w:val="00E300A0"/>
  </w:style>
  <w:style w:type="paragraph" w:customStyle="1" w:styleId="C0B45538D4194917865D326ADB08AB5F">
    <w:name w:val="C0B45538D4194917865D326ADB08AB5F"/>
    <w:rsid w:val="00E300A0"/>
  </w:style>
  <w:style w:type="paragraph" w:customStyle="1" w:styleId="3E490F503D54435283AB0733B7843F60">
    <w:name w:val="3E490F503D54435283AB0733B7843F60"/>
    <w:rsid w:val="00E300A0"/>
  </w:style>
  <w:style w:type="paragraph" w:customStyle="1" w:styleId="536A3FC982D944EFA0E2441E1834B3C0">
    <w:name w:val="536A3FC982D944EFA0E2441E1834B3C0"/>
    <w:rsid w:val="00E300A0"/>
  </w:style>
  <w:style w:type="paragraph" w:customStyle="1" w:styleId="BDC4308CC053469BAD096E8E198DF267">
    <w:name w:val="BDC4308CC053469BAD096E8E198DF267"/>
    <w:rsid w:val="00E300A0"/>
  </w:style>
  <w:style w:type="paragraph" w:customStyle="1" w:styleId="3D5D6FC624664855A033C7E95C3A811C">
    <w:name w:val="3D5D6FC624664855A033C7E95C3A811C"/>
    <w:rsid w:val="00E300A0"/>
  </w:style>
  <w:style w:type="paragraph" w:customStyle="1" w:styleId="C6B74E6A570B4DD5B8C16BB4D2763FB6">
    <w:name w:val="C6B74E6A570B4DD5B8C16BB4D2763FB6"/>
    <w:rsid w:val="00E300A0"/>
  </w:style>
  <w:style w:type="paragraph" w:customStyle="1" w:styleId="66CA7434A8FD4E62ADB69C03898E74BF">
    <w:name w:val="66CA7434A8FD4E62ADB69C03898E74BF"/>
    <w:rsid w:val="00E300A0"/>
  </w:style>
  <w:style w:type="paragraph" w:customStyle="1" w:styleId="CE263821730B44F49811CA4C47E89346">
    <w:name w:val="CE263821730B44F49811CA4C47E89346"/>
    <w:rsid w:val="00E300A0"/>
  </w:style>
  <w:style w:type="paragraph" w:customStyle="1" w:styleId="DAEA36B3D1E44E9E9672930ABC699130">
    <w:name w:val="DAEA36B3D1E44E9E9672930ABC699130"/>
    <w:rsid w:val="00E300A0"/>
  </w:style>
  <w:style w:type="paragraph" w:customStyle="1" w:styleId="C9BD018378B443F897C01A6C1988B339">
    <w:name w:val="C9BD018378B443F897C01A6C1988B339"/>
    <w:rsid w:val="00E300A0"/>
  </w:style>
  <w:style w:type="paragraph" w:customStyle="1" w:styleId="4ECEA9FAEFFA4CFD9832856A26F7CD43">
    <w:name w:val="4ECEA9FAEFFA4CFD9832856A26F7CD43"/>
    <w:rsid w:val="00E300A0"/>
  </w:style>
  <w:style w:type="paragraph" w:customStyle="1" w:styleId="038EEF3279E9485191202DFA0FE97C3A">
    <w:name w:val="038EEF3279E9485191202DFA0FE97C3A"/>
    <w:rsid w:val="00E300A0"/>
  </w:style>
  <w:style w:type="paragraph" w:customStyle="1" w:styleId="417B6E2761AF4E80ACD921295E58F50B">
    <w:name w:val="417B6E2761AF4E80ACD921295E58F50B"/>
    <w:rsid w:val="00E300A0"/>
  </w:style>
  <w:style w:type="paragraph" w:customStyle="1" w:styleId="F11DA1AC4B814E3095F94D29BE521C18">
    <w:name w:val="F11DA1AC4B814E3095F94D29BE521C18"/>
    <w:rsid w:val="00E300A0"/>
  </w:style>
  <w:style w:type="paragraph" w:customStyle="1" w:styleId="1F59EDC17A0244BB981EE309E062F2F5">
    <w:name w:val="1F59EDC17A0244BB981EE309E062F2F5"/>
    <w:rsid w:val="00E300A0"/>
  </w:style>
  <w:style w:type="paragraph" w:customStyle="1" w:styleId="DD9C22CCD4804B5C93A5C564665E1F35">
    <w:name w:val="DD9C22CCD4804B5C93A5C564665E1F35"/>
    <w:rsid w:val="00E300A0"/>
  </w:style>
  <w:style w:type="paragraph" w:customStyle="1" w:styleId="066A8F2D96954DAF80A88FE563AC4A7B">
    <w:name w:val="066A8F2D96954DAF80A88FE563AC4A7B"/>
    <w:rsid w:val="00E300A0"/>
  </w:style>
  <w:style w:type="paragraph" w:customStyle="1" w:styleId="A43DF1FB17A14F23802506D7D1F98C81">
    <w:name w:val="A43DF1FB17A14F23802506D7D1F98C81"/>
    <w:rsid w:val="00E300A0"/>
  </w:style>
  <w:style w:type="paragraph" w:customStyle="1" w:styleId="2A1C2DE8F07E402F95B189A8D3E6B1C8">
    <w:name w:val="2A1C2DE8F07E402F95B189A8D3E6B1C8"/>
    <w:rsid w:val="00E300A0"/>
  </w:style>
  <w:style w:type="paragraph" w:customStyle="1" w:styleId="12B613B2622D474EB1D6350AF827F771">
    <w:name w:val="12B613B2622D474EB1D6350AF827F771"/>
    <w:rsid w:val="00E300A0"/>
  </w:style>
  <w:style w:type="paragraph" w:customStyle="1" w:styleId="9A9F01973F2A458987E795F65090789F">
    <w:name w:val="9A9F01973F2A458987E795F65090789F"/>
    <w:rsid w:val="00E300A0"/>
  </w:style>
  <w:style w:type="paragraph" w:customStyle="1" w:styleId="850F3E3A091C4238916E99CBDB632859">
    <w:name w:val="850F3E3A091C4238916E99CBDB632859"/>
    <w:rsid w:val="00E300A0"/>
  </w:style>
  <w:style w:type="paragraph" w:customStyle="1" w:styleId="C005F45C09C54780989580C213EBA0F7">
    <w:name w:val="C005F45C09C54780989580C213EBA0F7"/>
    <w:rsid w:val="00E300A0"/>
  </w:style>
  <w:style w:type="paragraph" w:customStyle="1" w:styleId="2D39AD8B795B430785A7FE8377D7B375">
    <w:name w:val="2D39AD8B795B430785A7FE8377D7B375"/>
    <w:rsid w:val="00E300A0"/>
  </w:style>
  <w:style w:type="paragraph" w:customStyle="1" w:styleId="F4762E566C1F481AB63B730C40C3DDCD">
    <w:name w:val="F4762E566C1F481AB63B730C40C3DDCD"/>
    <w:rsid w:val="00E300A0"/>
  </w:style>
  <w:style w:type="paragraph" w:customStyle="1" w:styleId="97D2FCD0ECDF42D9A9424C63094B1AB5">
    <w:name w:val="97D2FCD0ECDF42D9A9424C63094B1AB5"/>
    <w:rsid w:val="00E300A0"/>
  </w:style>
  <w:style w:type="paragraph" w:customStyle="1" w:styleId="1F4147CEE2F5413889E72BF7F1F0FE50">
    <w:name w:val="1F4147CEE2F5413889E72BF7F1F0FE50"/>
    <w:rsid w:val="00E300A0"/>
  </w:style>
  <w:style w:type="paragraph" w:customStyle="1" w:styleId="6DDEA0EBAD624948B86A3FDAB35491B0">
    <w:name w:val="6DDEA0EBAD624948B86A3FDAB35491B0"/>
    <w:rsid w:val="00E300A0"/>
  </w:style>
  <w:style w:type="paragraph" w:customStyle="1" w:styleId="BA0AC45A9B394CCEB459133099FCC5E0">
    <w:name w:val="BA0AC45A9B394CCEB459133099FCC5E0"/>
    <w:rsid w:val="00E300A0"/>
  </w:style>
  <w:style w:type="paragraph" w:customStyle="1" w:styleId="A5ED0E9196DC417A9C29B31D64B84B49">
    <w:name w:val="A5ED0E9196DC417A9C29B31D64B84B49"/>
    <w:rsid w:val="00E300A0"/>
  </w:style>
  <w:style w:type="paragraph" w:customStyle="1" w:styleId="EE769A083FDB435CB82C7BD8E0DEBF14">
    <w:name w:val="EE769A083FDB435CB82C7BD8E0DEBF14"/>
    <w:rsid w:val="00E300A0"/>
  </w:style>
  <w:style w:type="paragraph" w:customStyle="1" w:styleId="3B5A621B70894F2EAD82573167E04B01">
    <w:name w:val="3B5A621B70894F2EAD82573167E04B01"/>
    <w:rsid w:val="00E300A0"/>
  </w:style>
  <w:style w:type="paragraph" w:customStyle="1" w:styleId="58F503556AE347FC8AE2664929BDA377">
    <w:name w:val="58F503556AE347FC8AE2664929BDA377"/>
    <w:rsid w:val="00E300A0"/>
  </w:style>
  <w:style w:type="paragraph" w:customStyle="1" w:styleId="B031D985B56B4E858F11F1A117966482">
    <w:name w:val="B031D985B56B4E858F11F1A117966482"/>
    <w:rsid w:val="00E300A0"/>
  </w:style>
  <w:style w:type="paragraph" w:customStyle="1" w:styleId="71E6DB8B96614BBB80F99FA22594B131">
    <w:name w:val="71E6DB8B96614BBB80F99FA22594B131"/>
    <w:rsid w:val="00E300A0"/>
  </w:style>
  <w:style w:type="paragraph" w:customStyle="1" w:styleId="9F4CB6F307B14B6A97B30FD8BDCDFEDA">
    <w:name w:val="9F4CB6F307B14B6A97B30FD8BDCDFEDA"/>
    <w:rsid w:val="00E300A0"/>
  </w:style>
  <w:style w:type="paragraph" w:customStyle="1" w:styleId="CC859DA23F114869802C892A54A44567">
    <w:name w:val="CC859DA23F114869802C892A54A44567"/>
    <w:rsid w:val="00E300A0"/>
  </w:style>
  <w:style w:type="paragraph" w:customStyle="1" w:styleId="D194A47D98564A59941847021FDE8C54">
    <w:name w:val="D194A47D98564A59941847021FDE8C54"/>
    <w:rsid w:val="00E300A0"/>
  </w:style>
  <w:style w:type="paragraph" w:customStyle="1" w:styleId="57586CDF2FA345F3844BA2EF3C37DB05">
    <w:name w:val="57586CDF2FA345F3844BA2EF3C37DB05"/>
    <w:rsid w:val="00E300A0"/>
  </w:style>
  <w:style w:type="paragraph" w:customStyle="1" w:styleId="99FC1EBF969D438FBDB92957418469A3">
    <w:name w:val="99FC1EBF969D438FBDB92957418469A3"/>
    <w:rsid w:val="00E300A0"/>
  </w:style>
  <w:style w:type="paragraph" w:customStyle="1" w:styleId="675BB2DB5855443EB58D74D7B1AC9C72">
    <w:name w:val="675BB2DB5855443EB58D74D7B1AC9C72"/>
    <w:rsid w:val="00E300A0"/>
  </w:style>
  <w:style w:type="paragraph" w:customStyle="1" w:styleId="86FFB5CED8B040A08B230D756CE5D8AA">
    <w:name w:val="86FFB5CED8B040A08B230D756CE5D8AA"/>
    <w:rsid w:val="00E300A0"/>
  </w:style>
  <w:style w:type="paragraph" w:customStyle="1" w:styleId="19190BAE66134B579148C26BAA5EC6F7">
    <w:name w:val="19190BAE66134B579148C26BAA5EC6F7"/>
    <w:rsid w:val="00E300A0"/>
  </w:style>
  <w:style w:type="paragraph" w:customStyle="1" w:styleId="8CC4A7827B504C13A631F5AEA1B7EC7D">
    <w:name w:val="8CC4A7827B504C13A631F5AEA1B7EC7D"/>
    <w:rsid w:val="00E300A0"/>
  </w:style>
  <w:style w:type="paragraph" w:customStyle="1" w:styleId="1113254B397E4ECC8F1071C31A4FA1B8">
    <w:name w:val="1113254B397E4ECC8F1071C31A4FA1B8"/>
    <w:rsid w:val="00E300A0"/>
  </w:style>
  <w:style w:type="paragraph" w:customStyle="1" w:styleId="3A87C27E2B834D7DB2505F02C875DF47">
    <w:name w:val="3A87C27E2B834D7DB2505F02C875DF47"/>
    <w:rsid w:val="00E300A0"/>
  </w:style>
  <w:style w:type="paragraph" w:customStyle="1" w:styleId="B324D1C8BA73402E8E72F86C3BA7D651">
    <w:name w:val="B324D1C8BA73402E8E72F86C3BA7D651"/>
    <w:rsid w:val="00E300A0"/>
  </w:style>
  <w:style w:type="paragraph" w:customStyle="1" w:styleId="523C124C9FE344D7A45DDB4DCE25F96D">
    <w:name w:val="523C124C9FE344D7A45DDB4DCE25F96D"/>
    <w:rsid w:val="00E300A0"/>
  </w:style>
  <w:style w:type="paragraph" w:customStyle="1" w:styleId="D61D85B879D14AD980D68AE73601BC39">
    <w:name w:val="D61D85B879D14AD980D68AE73601BC39"/>
    <w:rsid w:val="00E300A0"/>
  </w:style>
  <w:style w:type="paragraph" w:customStyle="1" w:styleId="669A413D65914E6B81371FC31C12747F">
    <w:name w:val="669A413D65914E6B81371FC31C12747F"/>
    <w:rsid w:val="00E300A0"/>
  </w:style>
  <w:style w:type="paragraph" w:customStyle="1" w:styleId="F650575B8603452A95AD5E510076A2C3">
    <w:name w:val="F650575B8603452A95AD5E510076A2C3"/>
    <w:rsid w:val="00E300A0"/>
  </w:style>
  <w:style w:type="paragraph" w:customStyle="1" w:styleId="FB76B709E99D485781349349A638F3A3">
    <w:name w:val="FB76B709E99D485781349349A638F3A3"/>
    <w:rsid w:val="00E300A0"/>
  </w:style>
  <w:style w:type="paragraph" w:customStyle="1" w:styleId="8426418A300648E8A5C798BF048A2DD3">
    <w:name w:val="8426418A300648E8A5C798BF048A2DD3"/>
    <w:rsid w:val="00E300A0"/>
  </w:style>
  <w:style w:type="paragraph" w:customStyle="1" w:styleId="9419ED544EF34ACEBEA5E74C226216E4">
    <w:name w:val="9419ED544EF34ACEBEA5E74C226216E4"/>
    <w:rsid w:val="00E300A0"/>
  </w:style>
  <w:style w:type="paragraph" w:customStyle="1" w:styleId="F8B5C2D1E96A4050B24607F8D3262AA1">
    <w:name w:val="F8B5C2D1E96A4050B24607F8D3262AA1"/>
    <w:rsid w:val="00E300A0"/>
  </w:style>
  <w:style w:type="paragraph" w:customStyle="1" w:styleId="8C8CE6C8007E432A9A0DB12F2D3261A3">
    <w:name w:val="8C8CE6C8007E432A9A0DB12F2D3261A3"/>
    <w:rsid w:val="00E300A0"/>
  </w:style>
  <w:style w:type="paragraph" w:customStyle="1" w:styleId="F9E1ACB0449F47C2BA00A0224C3AF9FF">
    <w:name w:val="F9E1ACB0449F47C2BA00A0224C3AF9FF"/>
    <w:rsid w:val="00E300A0"/>
  </w:style>
  <w:style w:type="paragraph" w:customStyle="1" w:styleId="F0552495BD8B4B0DB959627B0C014B0E">
    <w:name w:val="F0552495BD8B4B0DB959627B0C014B0E"/>
    <w:rsid w:val="00E300A0"/>
  </w:style>
  <w:style w:type="paragraph" w:customStyle="1" w:styleId="C6CD072A47E34EC591DFF687253983E2">
    <w:name w:val="C6CD072A47E34EC591DFF687253983E2"/>
    <w:rsid w:val="00E300A0"/>
  </w:style>
  <w:style w:type="paragraph" w:customStyle="1" w:styleId="882B784A86584260A0CF10B108D3550D">
    <w:name w:val="882B784A86584260A0CF10B108D3550D"/>
    <w:rsid w:val="00E300A0"/>
  </w:style>
  <w:style w:type="paragraph" w:customStyle="1" w:styleId="8EC2F80ADA1D48A7A230F1F5699B7451">
    <w:name w:val="8EC2F80ADA1D48A7A230F1F5699B7451"/>
    <w:rsid w:val="00E300A0"/>
  </w:style>
  <w:style w:type="paragraph" w:customStyle="1" w:styleId="0E014160FA6F4B589C1C84D3222B47B0">
    <w:name w:val="0E014160FA6F4B589C1C84D3222B47B0"/>
    <w:rsid w:val="00E300A0"/>
  </w:style>
  <w:style w:type="paragraph" w:customStyle="1" w:styleId="8FE269534FF146A68C549CE024558133">
    <w:name w:val="8FE269534FF146A68C549CE024558133"/>
    <w:rsid w:val="00E300A0"/>
  </w:style>
  <w:style w:type="paragraph" w:customStyle="1" w:styleId="E9B80AEDFDBB49348553DA1676B4ABCA">
    <w:name w:val="E9B80AEDFDBB49348553DA1676B4ABCA"/>
    <w:rsid w:val="00E300A0"/>
  </w:style>
  <w:style w:type="paragraph" w:customStyle="1" w:styleId="748F22F42FFD454D9DADFBD926AF7F1A">
    <w:name w:val="748F22F42FFD454D9DADFBD926AF7F1A"/>
    <w:rsid w:val="00E300A0"/>
  </w:style>
  <w:style w:type="paragraph" w:customStyle="1" w:styleId="DF8F5E8864664385A6EAAA17C9D5237C">
    <w:name w:val="DF8F5E8864664385A6EAAA17C9D5237C"/>
    <w:rsid w:val="00E300A0"/>
  </w:style>
  <w:style w:type="paragraph" w:customStyle="1" w:styleId="48BA49739F22447893442227EAA4B0D8">
    <w:name w:val="48BA49739F22447893442227EAA4B0D8"/>
    <w:rsid w:val="00E300A0"/>
  </w:style>
  <w:style w:type="paragraph" w:customStyle="1" w:styleId="8FCA1CDA08624F5FA0BF5B69A9B7087A">
    <w:name w:val="8FCA1CDA08624F5FA0BF5B69A9B7087A"/>
    <w:rsid w:val="00E300A0"/>
  </w:style>
  <w:style w:type="paragraph" w:customStyle="1" w:styleId="7DB0E223FB044A649511B851CDACB614">
    <w:name w:val="7DB0E223FB044A649511B851CDACB614"/>
    <w:rsid w:val="00E300A0"/>
  </w:style>
  <w:style w:type="paragraph" w:customStyle="1" w:styleId="61ADABF8ED244CECA3BD7E356A629865">
    <w:name w:val="61ADABF8ED244CECA3BD7E356A629865"/>
    <w:rsid w:val="00E300A0"/>
  </w:style>
  <w:style w:type="paragraph" w:customStyle="1" w:styleId="E2397A72C8A0467FA7FDEE89BC2DFD89">
    <w:name w:val="E2397A72C8A0467FA7FDEE89BC2DFD89"/>
    <w:rsid w:val="00E300A0"/>
  </w:style>
  <w:style w:type="paragraph" w:customStyle="1" w:styleId="95C25B042862438E93564840511FF6FB">
    <w:name w:val="95C25B042862438E93564840511FF6FB"/>
    <w:rsid w:val="00E300A0"/>
  </w:style>
  <w:style w:type="paragraph" w:customStyle="1" w:styleId="74ACBB6AA3A9406FB5A1B506B26BB348">
    <w:name w:val="74ACBB6AA3A9406FB5A1B506B26BB348"/>
    <w:rsid w:val="00E300A0"/>
  </w:style>
  <w:style w:type="paragraph" w:customStyle="1" w:styleId="4F5E777341254864AAF40F475783CB49">
    <w:name w:val="4F5E777341254864AAF40F475783CB49"/>
    <w:rsid w:val="00E300A0"/>
  </w:style>
  <w:style w:type="paragraph" w:customStyle="1" w:styleId="0413CC63754D42EBA9DCEA359D61CFB4">
    <w:name w:val="0413CC63754D42EBA9DCEA359D61CFB4"/>
    <w:rsid w:val="00E300A0"/>
  </w:style>
  <w:style w:type="paragraph" w:customStyle="1" w:styleId="9C384966F6654229A39FD120537539D0">
    <w:name w:val="9C384966F6654229A39FD120537539D0"/>
    <w:rsid w:val="00E300A0"/>
  </w:style>
  <w:style w:type="paragraph" w:customStyle="1" w:styleId="757A2B4FD4D04886A489A575C7E8B8ED">
    <w:name w:val="757A2B4FD4D04886A489A575C7E8B8ED"/>
    <w:rsid w:val="00E300A0"/>
  </w:style>
  <w:style w:type="paragraph" w:customStyle="1" w:styleId="6554B7EFAE8E49F39B6D81083574349D">
    <w:name w:val="6554B7EFAE8E49F39B6D81083574349D"/>
    <w:rsid w:val="00E300A0"/>
  </w:style>
  <w:style w:type="paragraph" w:customStyle="1" w:styleId="8D2A1CDA56644E099D3A84E20FFC8C3C">
    <w:name w:val="8D2A1CDA56644E099D3A84E20FFC8C3C"/>
    <w:rsid w:val="00E300A0"/>
  </w:style>
  <w:style w:type="paragraph" w:customStyle="1" w:styleId="67433D94BC554421B3D7E088A21D5765">
    <w:name w:val="67433D94BC554421B3D7E088A21D5765"/>
    <w:rsid w:val="00E300A0"/>
  </w:style>
  <w:style w:type="paragraph" w:customStyle="1" w:styleId="1CB5D9E27A664A379E50D3F57D2C4591">
    <w:name w:val="1CB5D9E27A664A379E50D3F57D2C4591"/>
    <w:rsid w:val="00E300A0"/>
  </w:style>
  <w:style w:type="paragraph" w:customStyle="1" w:styleId="A622CADCE48043609E179B78B2B162EA">
    <w:name w:val="A622CADCE48043609E179B78B2B162EA"/>
    <w:rsid w:val="00E300A0"/>
  </w:style>
  <w:style w:type="paragraph" w:customStyle="1" w:styleId="C17E5CD0B0534369A38E286109FFD96B">
    <w:name w:val="C17E5CD0B0534369A38E286109FFD96B"/>
    <w:rsid w:val="00E300A0"/>
  </w:style>
  <w:style w:type="paragraph" w:customStyle="1" w:styleId="8759498375424892AAAFEF6BF311274E">
    <w:name w:val="8759498375424892AAAFEF6BF311274E"/>
    <w:rsid w:val="00E300A0"/>
  </w:style>
  <w:style w:type="paragraph" w:customStyle="1" w:styleId="95A596776D2B4E7E9CB61FD539AC01EE">
    <w:name w:val="95A596776D2B4E7E9CB61FD539AC01EE"/>
    <w:rsid w:val="00E300A0"/>
  </w:style>
  <w:style w:type="paragraph" w:customStyle="1" w:styleId="186FAF4F91FC4D678FC621733BDFD0C9">
    <w:name w:val="186FAF4F91FC4D678FC621733BDFD0C9"/>
    <w:rsid w:val="00E300A0"/>
  </w:style>
  <w:style w:type="paragraph" w:customStyle="1" w:styleId="2A2DB9EE5D6C48479D6FA0FD4B8C23F2">
    <w:name w:val="2A2DB9EE5D6C48479D6FA0FD4B8C23F2"/>
    <w:rsid w:val="00E300A0"/>
  </w:style>
  <w:style w:type="paragraph" w:customStyle="1" w:styleId="63CF987DBBF94E1895BDE91C4E0124FB">
    <w:name w:val="63CF987DBBF94E1895BDE91C4E0124FB"/>
    <w:rsid w:val="00E300A0"/>
  </w:style>
  <w:style w:type="paragraph" w:customStyle="1" w:styleId="471BC19C536B49E48222D2BCB1D6DEDE">
    <w:name w:val="471BC19C536B49E48222D2BCB1D6DEDE"/>
    <w:rsid w:val="00E300A0"/>
  </w:style>
  <w:style w:type="paragraph" w:customStyle="1" w:styleId="D3C1A5A79DC0445488DC9965D66A1CC1">
    <w:name w:val="D3C1A5A79DC0445488DC9965D66A1CC1"/>
    <w:rsid w:val="00E300A0"/>
  </w:style>
  <w:style w:type="paragraph" w:customStyle="1" w:styleId="1A2BB779B7684EAD8897A81BA2AC8F0D">
    <w:name w:val="1A2BB779B7684EAD8897A81BA2AC8F0D"/>
    <w:rsid w:val="00E300A0"/>
  </w:style>
  <w:style w:type="paragraph" w:customStyle="1" w:styleId="63ED21287A894EC2A34F9BC7CCF9783E">
    <w:name w:val="63ED21287A894EC2A34F9BC7CCF9783E"/>
    <w:rsid w:val="00E300A0"/>
  </w:style>
  <w:style w:type="paragraph" w:customStyle="1" w:styleId="FECDEC134A28430B87FAEB87F090B65D">
    <w:name w:val="FECDEC134A28430B87FAEB87F090B65D"/>
    <w:rsid w:val="00E300A0"/>
  </w:style>
  <w:style w:type="paragraph" w:customStyle="1" w:styleId="E7F30678AF7F44F4818CB881ADCA00E8">
    <w:name w:val="E7F30678AF7F44F4818CB881ADCA00E8"/>
    <w:rsid w:val="00E300A0"/>
  </w:style>
  <w:style w:type="paragraph" w:customStyle="1" w:styleId="C24D1CBED2C64F9F82135E7A8B389606">
    <w:name w:val="C24D1CBED2C64F9F82135E7A8B389606"/>
    <w:rsid w:val="00E300A0"/>
  </w:style>
  <w:style w:type="paragraph" w:customStyle="1" w:styleId="A8CDFBDD41E54A3994DF2C921FCCA1AF">
    <w:name w:val="A8CDFBDD41E54A3994DF2C921FCCA1AF"/>
    <w:rsid w:val="00E300A0"/>
  </w:style>
  <w:style w:type="paragraph" w:customStyle="1" w:styleId="90067574A716498CA7ABC55813C963F7">
    <w:name w:val="90067574A716498CA7ABC55813C963F7"/>
    <w:rsid w:val="00E300A0"/>
  </w:style>
  <w:style w:type="paragraph" w:customStyle="1" w:styleId="5CFB560F46F0400EB4E9138B376D9ACD">
    <w:name w:val="5CFB560F46F0400EB4E9138B376D9ACD"/>
    <w:rsid w:val="00E300A0"/>
  </w:style>
  <w:style w:type="paragraph" w:customStyle="1" w:styleId="369A41A2B7024EB094876F16B369CDF6">
    <w:name w:val="369A41A2B7024EB094876F16B369CDF6"/>
    <w:rsid w:val="00E300A0"/>
  </w:style>
  <w:style w:type="paragraph" w:customStyle="1" w:styleId="1A9E7A3BD3C04657BEA540810B2C8919">
    <w:name w:val="1A9E7A3BD3C04657BEA540810B2C8919"/>
    <w:rsid w:val="00E300A0"/>
  </w:style>
  <w:style w:type="paragraph" w:customStyle="1" w:styleId="8BA8731F744D48B1B3D33EFBA8F60F57">
    <w:name w:val="8BA8731F744D48B1B3D33EFBA8F60F57"/>
    <w:rsid w:val="00E300A0"/>
  </w:style>
  <w:style w:type="paragraph" w:customStyle="1" w:styleId="1659BBF6D949494EA9FC273CFAE263F5">
    <w:name w:val="1659BBF6D949494EA9FC273CFAE263F5"/>
    <w:rsid w:val="00E300A0"/>
  </w:style>
  <w:style w:type="paragraph" w:customStyle="1" w:styleId="28A7A03A14B4404F95301E2075BBEB13">
    <w:name w:val="28A7A03A14B4404F95301E2075BBEB13"/>
    <w:rsid w:val="00E300A0"/>
  </w:style>
  <w:style w:type="paragraph" w:customStyle="1" w:styleId="EF24BBBF6F6B4BAAB7661A3CEBF618E1">
    <w:name w:val="EF24BBBF6F6B4BAAB7661A3CEBF618E1"/>
    <w:rsid w:val="00E300A0"/>
  </w:style>
  <w:style w:type="paragraph" w:customStyle="1" w:styleId="051A04ED05C24D48B15D44145257B595">
    <w:name w:val="051A04ED05C24D48B15D44145257B595"/>
    <w:rsid w:val="00E300A0"/>
  </w:style>
  <w:style w:type="paragraph" w:customStyle="1" w:styleId="2F9FA29E0BAC4EC2A70CD82CB47E34C5">
    <w:name w:val="2F9FA29E0BAC4EC2A70CD82CB47E34C5"/>
    <w:rsid w:val="00E300A0"/>
  </w:style>
  <w:style w:type="paragraph" w:customStyle="1" w:styleId="059D75EFA5014F04B92CBA2F6A35DE2F">
    <w:name w:val="059D75EFA5014F04B92CBA2F6A35DE2F"/>
    <w:rsid w:val="00E300A0"/>
  </w:style>
  <w:style w:type="paragraph" w:customStyle="1" w:styleId="13F702FE25B44496B9CAB8D2735BA862">
    <w:name w:val="13F702FE25B44496B9CAB8D2735BA862"/>
    <w:rsid w:val="00E300A0"/>
  </w:style>
  <w:style w:type="paragraph" w:customStyle="1" w:styleId="860DAAC0059F4E11AE782124CEB4A09B">
    <w:name w:val="860DAAC0059F4E11AE782124CEB4A09B"/>
    <w:rsid w:val="00E300A0"/>
  </w:style>
  <w:style w:type="paragraph" w:customStyle="1" w:styleId="ED0BAACBB6AE47328665CEE0ABC39872">
    <w:name w:val="ED0BAACBB6AE47328665CEE0ABC39872"/>
    <w:rsid w:val="00E300A0"/>
  </w:style>
  <w:style w:type="paragraph" w:customStyle="1" w:styleId="64D4FDCD8C274AC79DA08AF4A7C64A49">
    <w:name w:val="64D4FDCD8C274AC79DA08AF4A7C64A49"/>
    <w:rsid w:val="00E300A0"/>
  </w:style>
  <w:style w:type="paragraph" w:customStyle="1" w:styleId="FD27EEBC541F4187AF9956C454E12579">
    <w:name w:val="FD27EEBC541F4187AF9956C454E12579"/>
    <w:rsid w:val="00E300A0"/>
  </w:style>
  <w:style w:type="paragraph" w:customStyle="1" w:styleId="C6D9BB694F874570A5D481DAFD0581C8">
    <w:name w:val="C6D9BB694F874570A5D481DAFD0581C8"/>
    <w:rsid w:val="00E300A0"/>
  </w:style>
  <w:style w:type="paragraph" w:customStyle="1" w:styleId="86FD2C130851497A9929F6707A4235B3">
    <w:name w:val="86FD2C130851497A9929F6707A4235B3"/>
    <w:rsid w:val="00E300A0"/>
  </w:style>
  <w:style w:type="paragraph" w:customStyle="1" w:styleId="746B7CB7AE944FB3B2CE538AFF44097E">
    <w:name w:val="746B7CB7AE944FB3B2CE538AFF44097E"/>
    <w:rsid w:val="00E300A0"/>
  </w:style>
  <w:style w:type="paragraph" w:customStyle="1" w:styleId="F108D8D8C18B430D9381525696DA4575">
    <w:name w:val="F108D8D8C18B430D9381525696DA4575"/>
    <w:rsid w:val="00E300A0"/>
  </w:style>
  <w:style w:type="paragraph" w:customStyle="1" w:styleId="21C48FC24B974DAE97AD7248BE867D55">
    <w:name w:val="21C48FC24B974DAE97AD7248BE867D55"/>
    <w:rsid w:val="00E300A0"/>
  </w:style>
  <w:style w:type="paragraph" w:customStyle="1" w:styleId="67DD3917FCC44CE2AEB9861244950051">
    <w:name w:val="67DD3917FCC44CE2AEB9861244950051"/>
    <w:rsid w:val="00E300A0"/>
  </w:style>
  <w:style w:type="paragraph" w:customStyle="1" w:styleId="B32A2E1AA07D47628FBF813E143F2F0B">
    <w:name w:val="B32A2E1AA07D47628FBF813E143F2F0B"/>
    <w:rsid w:val="00E300A0"/>
  </w:style>
  <w:style w:type="paragraph" w:customStyle="1" w:styleId="D97C991C25614A66808905FBBE433F0C">
    <w:name w:val="D97C991C25614A66808905FBBE433F0C"/>
    <w:rsid w:val="00E300A0"/>
  </w:style>
  <w:style w:type="paragraph" w:customStyle="1" w:styleId="D141EF2267764737AAE0931D68CAA622">
    <w:name w:val="D141EF2267764737AAE0931D68CAA622"/>
    <w:rsid w:val="00E300A0"/>
  </w:style>
  <w:style w:type="paragraph" w:customStyle="1" w:styleId="40ECDBE9CF4D41CCBAEF28C76F9098CC">
    <w:name w:val="40ECDBE9CF4D41CCBAEF28C76F9098CC"/>
    <w:rsid w:val="00E300A0"/>
  </w:style>
  <w:style w:type="paragraph" w:customStyle="1" w:styleId="6BC0C649664E4D228130838149CA7B8E">
    <w:name w:val="6BC0C649664E4D228130838149CA7B8E"/>
    <w:rsid w:val="00E300A0"/>
  </w:style>
  <w:style w:type="paragraph" w:customStyle="1" w:styleId="D6A33A43AE174610BA9037A6879EFF39">
    <w:name w:val="D6A33A43AE174610BA9037A6879EFF39"/>
    <w:rsid w:val="00E300A0"/>
  </w:style>
  <w:style w:type="paragraph" w:customStyle="1" w:styleId="F00E3862E36446BFA2DD3FCADBEAF108">
    <w:name w:val="F00E3862E36446BFA2DD3FCADBEAF108"/>
    <w:rsid w:val="00E300A0"/>
  </w:style>
  <w:style w:type="paragraph" w:customStyle="1" w:styleId="7D722798F0C14335B72DD8E476FCF7A9">
    <w:name w:val="7D722798F0C14335B72DD8E476FCF7A9"/>
    <w:rsid w:val="00E300A0"/>
  </w:style>
  <w:style w:type="paragraph" w:customStyle="1" w:styleId="193F4CD7F3C64E97BF03202FB545C5D4">
    <w:name w:val="193F4CD7F3C64E97BF03202FB545C5D4"/>
    <w:rsid w:val="00E300A0"/>
  </w:style>
  <w:style w:type="paragraph" w:customStyle="1" w:styleId="29DC610166E2404BA38809B3F50F72F5">
    <w:name w:val="29DC610166E2404BA38809B3F50F72F5"/>
    <w:rsid w:val="00E300A0"/>
  </w:style>
  <w:style w:type="paragraph" w:customStyle="1" w:styleId="BDB9C48C2D344018BE2A06FCFFD1C2F5">
    <w:name w:val="BDB9C48C2D344018BE2A06FCFFD1C2F5"/>
    <w:rsid w:val="00E300A0"/>
  </w:style>
  <w:style w:type="paragraph" w:customStyle="1" w:styleId="EC259F311AF2471E8BF4249826A6B4B5">
    <w:name w:val="EC259F311AF2471E8BF4249826A6B4B5"/>
    <w:rsid w:val="00E300A0"/>
  </w:style>
  <w:style w:type="paragraph" w:customStyle="1" w:styleId="2DD06C09A1814C09817B98095D33A799">
    <w:name w:val="2DD06C09A1814C09817B98095D33A799"/>
    <w:rsid w:val="00E300A0"/>
  </w:style>
  <w:style w:type="paragraph" w:customStyle="1" w:styleId="D620B8305BBA4A358F93BB4CE4E26632">
    <w:name w:val="D620B8305BBA4A358F93BB4CE4E26632"/>
    <w:rsid w:val="00E300A0"/>
  </w:style>
  <w:style w:type="paragraph" w:customStyle="1" w:styleId="077C0478DE3440EB8205A11EAB0A20F9">
    <w:name w:val="077C0478DE3440EB8205A11EAB0A20F9"/>
    <w:rsid w:val="00E300A0"/>
  </w:style>
  <w:style w:type="paragraph" w:customStyle="1" w:styleId="F4933DE5564F4ED09E4E06156B8DCCD5">
    <w:name w:val="F4933DE5564F4ED09E4E06156B8DCCD5"/>
    <w:rsid w:val="00E300A0"/>
  </w:style>
  <w:style w:type="paragraph" w:customStyle="1" w:styleId="B12DC1F39193429692B3DDE92FC9CE6C">
    <w:name w:val="B12DC1F39193429692B3DDE92FC9CE6C"/>
    <w:rsid w:val="00E300A0"/>
  </w:style>
  <w:style w:type="paragraph" w:customStyle="1" w:styleId="D7E603C527384114A061501BDAC5BE80">
    <w:name w:val="D7E603C527384114A061501BDAC5BE80"/>
    <w:rsid w:val="00E300A0"/>
  </w:style>
  <w:style w:type="paragraph" w:customStyle="1" w:styleId="CED4EC110D2F4570A71CC8A5201E8FCF">
    <w:name w:val="CED4EC110D2F4570A71CC8A5201E8FCF"/>
    <w:rsid w:val="00E300A0"/>
  </w:style>
  <w:style w:type="paragraph" w:customStyle="1" w:styleId="DC1DDD56CD6C42018C68B41320918D3D">
    <w:name w:val="DC1DDD56CD6C42018C68B41320918D3D"/>
    <w:rsid w:val="00E300A0"/>
  </w:style>
  <w:style w:type="paragraph" w:customStyle="1" w:styleId="BF5A53FD6AB547549A07B272943AB7DB">
    <w:name w:val="BF5A53FD6AB547549A07B272943AB7DB"/>
    <w:rsid w:val="00E300A0"/>
  </w:style>
  <w:style w:type="paragraph" w:customStyle="1" w:styleId="97FDCC2E68494C1280411631D768EDB0">
    <w:name w:val="97FDCC2E68494C1280411631D768EDB0"/>
    <w:rsid w:val="00E300A0"/>
  </w:style>
  <w:style w:type="paragraph" w:customStyle="1" w:styleId="CB9D7A11A84142DCAE8A28F512311F44">
    <w:name w:val="CB9D7A11A84142DCAE8A28F512311F44"/>
    <w:rsid w:val="00E300A0"/>
  </w:style>
  <w:style w:type="paragraph" w:customStyle="1" w:styleId="7713736239E142A895EC634037300DF8">
    <w:name w:val="7713736239E142A895EC634037300DF8"/>
    <w:rsid w:val="00E300A0"/>
  </w:style>
  <w:style w:type="paragraph" w:customStyle="1" w:styleId="DBA7EFAFFF404DE6BF8BD36CA3CF849C">
    <w:name w:val="DBA7EFAFFF404DE6BF8BD36CA3CF849C"/>
    <w:rsid w:val="00E300A0"/>
  </w:style>
  <w:style w:type="paragraph" w:customStyle="1" w:styleId="E386DD056794485AB1B2D7EAF323EF81">
    <w:name w:val="E386DD056794485AB1B2D7EAF323EF81"/>
    <w:rsid w:val="00E300A0"/>
  </w:style>
  <w:style w:type="paragraph" w:customStyle="1" w:styleId="DA542D66D8614F30A09C658E72D906D4">
    <w:name w:val="DA542D66D8614F30A09C658E72D906D4"/>
    <w:rsid w:val="00E300A0"/>
  </w:style>
  <w:style w:type="paragraph" w:customStyle="1" w:styleId="B147BE07C0FD4576BA227CD6DA9D053C">
    <w:name w:val="B147BE07C0FD4576BA227CD6DA9D053C"/>
    <w:rsid w:val="00E300A0"/>
  </w:style>
  <w:style w:type="paragraph" w:customStyle="1" w:styleId="B6974C523E894E368612DE972DBAEB86">
    <w:name w:val="B6974C523E894E368612DE972DBAEB86"/>
    <w:rsid w:val="00E300A0"/>
  </w:style>
  <w:style w:type="paragraph" w:customStyle="1" w:styleId="35D795DDB0194563849285D7A957B2B8">
    <w:name w:val="35D795DDB0194563849285D7A957B2B8"/>
    <w:rsid w:val="00E300A0"/>
  </w:style>
  <w:style w:type="paragraph" w:customStyle="1" w:styleId="A37E59BC836B4870A46C997B66365E7D">
    <w:name w:val="A37E59BC836B4870A46C997B66365E7D"/>
    <w:rsid w:val="00E300A0"/>
  </w:style>
  <w:style w:type="paragraph" w:customStyle="1" w:styleId="F801712D07E44400B8F1843461103C28">
    <w:name w:val="F801712D07E44400B8F1843461103C28"/>
    <w:rsid w:val="00E300A0"/>
  </w:style>
  <w:style w:type="paragraph" w:customStyle="1" w:styleId="303D4D75F9C34BBB8E2A5F725C3FF153">
    <w:name w:val="303D4D75F9C34BBB8E2A5F725C3FF153"/>
    <w:rsid w:val="00E300A0"/>
  </w:style>
  <w:style w:type="paragraph" w:customStyle="1" w:styleId="94534308FE3542C297B9AF42AEDFA977">
    <w:name w:val="94534308FE3542C297B9AF42AEDFA977"/>
    <w:rsid w:val="00E300A0"/>
  </w:style>
  <w:style w:type="paragraph" w:customStyle="1" w:styleId="664080964E0B42D585FFC47CFCC126C5">
    <w:name w:val="664080964E0B42D585FFC47CFCC126C5"/>
    <w:rsid w:val="00E300A0"/>
  </w:style>
  <w:style w:type="paragraph" w:customStyle="1" w:styleId="24A1C1B0A4824864A47B4995BBB55983">
    <w:name w:val="24A1C1B0A4824864A47B4995BBB55983"/>
    <w:rsid w:val="00E300A0"/>
  </w:style>
  <w:style w:type="paragraph" w:customStyle="1" w:styleId="519AD2BAA9DC4C53BF09B73E0CAC77DC">
    <w:name w:val="519AD2BAA9DC4C53BF09B73E0CAC77DC"/>
    <w:rsid w:val="00E300A0"/>
  </w:style>
  <w:style w:type="paragraph" w:customStyle="1" w:styleId="CAB0F27B903248D2B8A513F93686278D">
    <w:name w:val="CAB0F27B903248D2B8A513F93686278D"/>
    <w:rsid w:val="00E300A0"/>
  </w:style>
  <w:style w:type="paragraph" w:customStyle="1" w:styleId="DD8265D934084EB7A78290822217A850">
    <w:name w:val="DD8265D934084EB7A78290822217A850"/>
    <w:rsid w:val="00E300A0"/>
  </w:style>
  <w:style w:type="paragraph" w:customStyle="1" w:styleId="F07CEFB1E3D44F9F866BBBCEFB2EA2C3">
    <w:name w:val="F07CEFB1E3D44F9F866BBBCEFB2EA2C3"/>
    <w:rsid w:val="00E300A0"/>
  </w:style>
  <w:style w:type="paragraph" w:customStyle="1" w:styleId="4EFB8A66C5144A32B7939B3C14FB5311">
    <w:name w:val="4EFB8A66C5144A32B7939B3C14FB5311"/>
    <w:rsid w:val="00E300A0"/>
  </w:style>
  <w:style w:type="paragraph" w:customStyle="1" w:styleId="24066D56C9D6405EA62FC6B6066BEE76">
    <w:name w:val="24066D56C9D6405EA62FC6B6066BEE76"/>
    <w:rsid w:val="00E300A0"/>
  </w:style>
  <w:style w:type="paragraph" w:customStyle="1" w:styleId="A1609082D14F42B5A5C5EBE1B5E49889">
    <w:name w:val="A1609082D14F42B5A5C5EBE1B5E49889"/>
    <w:rsid w:val="00E300A0"/>
  </w:style>
  <w:style w:type="paragraph" w:customStyle="1" w:styleId="E9F27ECE7C8F41E4B23B73EE29A4A324">
    <w:name w:val="E9F27ECE7C8F41E4B23B73EE29A4A324"/>
    <w:rsid w:val="00E300A0"/>
  </w:style>
  <w:style w:type="paragraph" w:customStyle="1" w:styleId="5422475E80074B7FA2EF1B95755977E5">
    <w:name w:val="5422475E80074B7FA2EF1B95755977E5"/>
    <w:rsid w:val="00E300A0"/>
  </w:style>
  <w:style w:type="paragraph" w:customStyle="1" w:styleId="D287E44745624914AB6755B60646FC35">
    <w:name w:val="D287E44745624914AB6755B60646FC35"/>
    <w:rsid w:val="00E300A0"/>
  </w:style>
  <w:style w:type="paragraph" w:customStyle="1" w:styleId="52E6BB04B87946A3A1998EDC5904CA97">
    <w:name w:val="52E6BB04B87946A3A1998EDC5904CA97"/>
    <w:rsid w:val="00E300A0"/>
  </w:style>
  <w:style w:type="paragraph" w:customStyle="1" w:styleId="4FB11A4A259E4E199495F1B2B8BFBF6E">
    <w:name w:val="4FB11A4A259E4E199495F1B2B8BFBF6E"/>
    <w:rsid w:val="00E300A0"/>
  </w:style>
  <w:style w:type="paragraph" w:customStyle="1" w:styleId="8714EA227360420C95771ECD1661F5EA">
    <w:name w:val="8714EA227360420C95771ECD1661F5EA"/>
    <w:rsid w:val="00E300A0"/>
  </w:style>
  <w:style w:type="paragraph" w:customStyle="1" w:styleId="1F36285F0324421691795D35C1576542">
    <w:name w:val="1F36285F0324421691795D35C1576542"/>
    <w:rsid w:val="00E300A0"/>
  </w:style>
  <w:style w:type="paragraph" w:customStyle="1" w:styleId="A20B4D81A5F84E978B44A976CB751D3D">
    <w:name w:val="A20B4D81A5F84E978B44A976CB751D3D"/>
    <w:rsid w:val="00E300A0"/>
  </w:style>
  <w:style w:type="paragraph" w:customStyle="1" w:styleId="244B2149C7FD41A5A39D6BE688454996">
    <w:name w:val="244B2149C7FD41A5A39D6BE688454996"/>
    <w:rsid w:val="00E300A0"/>
  </w:style>
  <w:style w:type="paragraph" w:customStyle="1" w:styleId="B453DCFBBD3042F097C094BD9739E92F">
    <w:name w:val="B453DCFBBD3042F097C094BD9739E92F"/>
    <w:rsid w:val="00E300A0"/>
  </w:style>
  <w:style w:type="paragraph" w:customStyle="1" w:styleId="DD78E783119B4B3AA54D8AD68B00475E">
    <w:name w:val="DD78E783119B4B3AA54D8AD68B00475E"/>
    <w:rsid w:val="00E300A0"/>
  </w:style>
  <w:style w:type="paragraph" w:customStyle="1" w:styleId="8BA582536F31417D8AF6D5482F343339">
    <w:name w:val="8BA582536F31417D8AF6D5482F343339"/>
    <w:rsid w:val="00E300A0"/>
  </w:style>
  <w:style w:type="paragraph" w:customStyle="1" w:styleId="2B68DD42EA944B36ACC1817FB34C027C">
    <w:name w:val="2B68DD42EA944B36ACC1817FB34C027C"/>
    <w:rsid w:val="00E300A0"/>
  </w:style>
  <w:style w:type="paragraph" w:customStyle="1" w:styleId="A3FD16B4170C41918BDE54B6DCA8DF5B">
    <w:name w:val="A3FD16B4170C41918BDE54B6DCA8DF5B"/>
    <w:rsid w:val="00E300A0"/>
  </w:style>
  <w:style w:type="paragraph" w:customStyle="1" w:styleId="497A9727105C45C8BAF4F89CC77D80C4">
    <w:name w:val="497A9727105C45C8BAF4F89CC77D80C4"/>
    <w:rsid w:val="00E300A0"/>
  </w:style>
  <w:style w:type="paragraph" w:customStyle="1" w:styleId="68DABFA4D7CC4D72BFFA4B254CD03CD0">
    <w:name w:val="68DABFA4D7CC4D72BFFA4B254CD03CD0"/>
    <w:rsid w:val="00E300A0"/>
  </w:style>
  <w:style w:type="paragraph" w:customStyle="1" w:styleId="01BD938C0B0D4C70ABEF9FDCEDF8B73D">
    <w:name w:val="01BD938C0B0D4C70ABEF9FDCEDF8B73D"/>
    <w:rsid w:val="00E300A0"/>
  </w:style>
  <w:style w:type="paragraph" w:customStyle="1" w:styleId="4EE51D3026284697A6E9C82676A9E9EF">
    <w:name w:val="4EE51D3026284697A6E9C82676A9E9EF"/>
    <w:rsid w:val="00E300A0"/>
  </w:style>
  <w:style w:type="paragraph" w:customStyle="1" w:styleId="396CD19DB1B44E9EA1CDA078381CAF57">
    <w:name w:val="396CD19DB1B44E9EA1CDA078381CAF57"/>
    <w:rsid w:val="00E300A0"/>
  </w:style>
  <w:style w:type="paragraph" w:customStyle="1" w:styleId="50CA18F7945842DFA0967737AE83DC64">
    <w:name w:val="50CA18F7945842DFA0967737AE83DC64"/>
    <w:rsid w:val="00E300A0"/>
  </w:style>
  <w:style w:type="paragraph" w:customStyle="1" w:styleId="7899A719ABD7420EA3B2E22DD0B2AA8D">
    <w:name w:val="7899A719ABD7420EA3B2E22DD0B2AA8D"/>
    <w:rsid w:val="00E300A0"/>
  </w:style>
  <w:style w:type="paragraph" w:customStyle="1" w:styleId="1733376FB5E94EA491270B46520C2998">
    <w:name w:val="1733376FB5E94EA491270B46520C2998"/>
    <w:rsid w:val="00E300A0"/>
  </w:style>
  <w:style w:type="paragraph" w:customStyle="1" w:styleId="65919DC7AE7B4ABFBD232F1E1D8F6057">
    <w:name w:val="65919DC7AE7B4ABFBD232F1E1D8F6057"/>
    <w:rsid w:val="00E300A0"/>
  </w:style>
  <w:style w:type="paragraph" w:customStyle="1" w:styleId="B9A5DD26591747FF9227DA4B57CF4AEE">
    <w:name w:val="B9A5DD26591747FF9227DA4B57CF4AEE"/>
    <w:rsid w:val="00E300A0"/>
  </w:style>
  <w:style w:type="paragraph" w:customStyle="1" w:styleId="F89BD3090C7C4F4BAC2517FC48CF5FC7">
    <w:name w:val="F89BD3090C7C4F4BAC2517FC48CF5FC7"/>
    <w:rsid w:val="00E300A0"/>
  </w:style>
  <w:style w:type="paragraph" w:customStyle="1" w:styleId="468449F0E58740BD97DC96EA573ADE17">
    <w:name w:val="468449F0E58740BD97DC96EA573ADE17"/>
    <w:rsid w:val="00E300A0"/>
  </w:style>
  <w:style w:type="paragraph" w:customStyle="1" w:styleId="37A6FF3A4A14416CAF9F4DD481588F1D">
    <w:name w:val="37A6FF3A4A14416CAF9F4DD481588F1D"/>
    <w:rsid w:val="00E300A0"/>
  </w:style>
  <w:style w:type="paragraph" w:customStyle="1" w:styleId="DFB69135F9E442C39B8D6B284591F1DB">
    <w:name w:val="DFB69135F9E442C39B8D6B284591F1DB"/>
    <w:rsid w:val="00E300A0"/>
  </w:style>
  <w:style w:type="paragraph" w:customStyle="1" w:styleId="7EE8C36F68FC4B86998D8E4430E3C4FB">
    <w:name w:val="7EE8C36F68FC4B86998D8E4430E3C4FB"/>
    <w:rsid w:val="00E300A0"/>
  </w:style>
  <w:style w:type="paragraph" w:customStyle="1" w:styleId="5E8E0A45B46B47D4B9C88C35219713DD">
    <w:name w:val="5E8E0A45B46B47D4B9C88C35219713DD"/>
    <w:rsid w:val="00E300A0"/>
  </w:style>
  <w:style w:type="paragraph" w:customStyle="1" w:styleId="C6A01C25226D41B4B8CC111B58D6E348">
    <w:name w:val="C6A01C25226D41B4B8CC111B58D6E348"/>
    <w:rsid w:val="00E300A0"/>
  </w:style>
  <w:style w:type="paragraph" w:customStyle="1" w:styleId="6A65F96F811B4F6193711BA0AA1FAAEA">
    <w:name w:val="6A65F96F811B4F6193711BA0AA1FAAEA"/>
    <w:rsid w:val="00E300A0"/>
  </w:style>
  <w:style w:type="paragraph" w:customStyle="1" w:styleId="2C63DFD45C8046329BDB9E5ADEF85CF5">
    <w:name w:val="2C63DFD45C8046329BDB9E5ADEF85CF5"/>
    <w:rsid w:val="00E300A0"/>
  </w:style>
  <w:style w:type="paragraph" w:customStyle="1" w:styleId="03616D9224114E16A0DF22D9011E4A6B">
    <w:name w:val="03616D9224114E16A0DF22D9011E4A6B"/>
    <w:rsid w:val="00E300A0"/>
  </w:style>
  <w:style w:type="paragraph" w:customStyle="1" w:styleId="957176CC3E67493484025E39F7582748">
    <w:name w:val="957176CC3E67493484025E39F7582748"/>
    <w:rsid w:val="00E300A0"/>
  </w:style>
  <w:style w:type="paragraph" w:customStyle="1" w:styleId="CECDEC2C93B74ABD9126CF7561466D31">
    <w:name w:val="CECDEC2C93B74ABD9126CF7561466D31"/>
    <w:rsid w:val="00E300A0"/>
  </w:style>
  <w:style w:type="paragraph" w:customStyle="1" w:styleId="654AD605AA1640DEB98C1FC2A63CF430">
    <w:name w:val="654AD605AA1640DEB98C1FC2A63CF430"/>
    <w:rsid w:val="00E300A0"/>
  </w:style>
  <w:style w:type="paragraph" w:customStyle="1" w:styleId="BAB7E70BE48D4C95887B907727F49E88">
    <w:name w:val="BAB7E70BE48D4C95887B907727F49E88"/>
    <w:rsid w:val="00E300A0"/>
  </w:style>
  <w:style w:type="paragraph" w:customStyle="1" w:styleId="A2A97E88A2284A28A8661AED714852F2">
    <w:name w:val="A2A97E88A2284A28A8661AED714852F2"/>
    <w:rsid w:val="00E300A0"/>
  </w:style>
  <w:style w:type="paragraph" w:customStyle="1" w:styleId="0FD9B0DA6E194818A04AF162F5E3B374">
    <w:name w:val="0FD9B0DA6E194818A04AF162F5E3B374"/>
    <w:rsid w:val="00E300A0"/>
  </w:style>
  <w:style w:type="paragraph" w:customStyle="1" w:styleId="832031C3A2EB4872B154EC6802381C0D">
    <w:name w:val="832031C3A2EB4872B154EC6802381C0D"/>
    <w:rsid w:val="00E300A0"/>
  </w:style>
  <w:style w:type="paragraph" w:customStyle="1" w:styleId="4E51846A1C24462EB72BE3517C822B70">
    <w:name w:val="4E51846A1C24462EB72BE3517C822B70"/>
    <w:rsid w:val="00E300A0"/>
  </w:style>
  <w:style w:type="paragraph" w:customStyle="1" w:styleId="C770F92EF83A427C9E748819659D4E5B">
    <w:name w:val="C770F92EF83A427C9E748819659D4E5B"/>
    <w:rsid w:val="00E300A0"/>
  </w:style>
  <w:style w:type="paragraph" w:customStyle="1" w:styleId="683B560CE66F440D83FAE3E360F32C17">
    <w:name w:val="683B560CE66F440D83FAE3E360F32C17"/>
    <w:rsid w:val="00E300A0"/>
  </w:style>
  <w:style w:type="paragraph" w:customStyle="1" w:styleId="55C38A66F5E848398918C9AA960E5E51">
    <w:name w:val="55C38A66F5E848398918C9AA960E5E51"/>
    <w:rsid w:val="00E300A0"/>
  </w:style>
  <w:style w:type="paragraph" w:customStyle="1" w:styleId="28B0B8BD61A944E8BBB8E6E65341A8A1">
    <w:name w:val="28B0B8BD61A944E8BBB8E6E65341A8A1"/>
    <w:rsid w:val="00E300A0"/>
  </w:style>
  <w:style w:type="paragraph" w:customStyle="1" w:styleId="DB218D31F2A643A2B9872057D8BBDB4C">
    <w:name w:val="DB218D31F2A643A2B9872057D8BBDB4C"/>
    <w:rsid w:val="00E300A0"/>
  </w:style>
  <w:style w:type="paragraph" w:customStyle="1" w:styleId="85FF19C2DE384C2D8724ADC8EA82C038">
    <w:name w:val="85FF19C2DE384C2D8724ADC8EA82C038"/>
    <w:rsid w:val="00E300A0"/>
  </w:style>
  <w:style w:type="paragraph" w:customStyle="1" w:styleId="D96CED60DBB44235854D707C1C1482D4">
    <w:name w:val="D96CED60DBB44235854D707C1C1482D4"/>
    <w:rsid w:val="00E300A0"/>
  </w:style>
  <w:style w:type="paragraph" w:customStyle="1" w:styleId="58F70BEC15F8494291D901E0AACE91F5">
    <w:name w:val="58F70BEC15F8494291D901E0AACE91F5"/>
    <w:rsid w:val="00E300A0"/>
  </w:style>
  <w:style w:type="paragraph" w:customStyle="1" w:styleId="ED758AA50FAB4A1D8ECAFED15525E310">
    <w:name w:val="ED758AA50FAB4A1D8ECAFED15525E310"/>
    <w:rsid w:val="00E300A0"/>
  </w:style>
  <w:style w:type="paragraph" w:customStyle="1" w:styleId="7EE6973EF96A4B9A80AB95B025F73B5C">
    <w:name w:val="7EE6973EF96A4B9A80AB95B025F73B5C"/>
    <w:rsid w:val="00E300A0"/>
  </w:style>
  <w:style w:type="paragraph" w:customStyle="1" w:styleId="F1EAD03DDD6C49A2BF387822A9C29565">
    <w:name w:val="F1EAD03DDD6C49A2BF387822A9C29565"/>
    <w:rsid w:val="00E300A0"/>
  </w:style>
  <w:style w:type="paragraph" w:customStyle="1" w:styleId="41695A96693A4EAD9F148B3461452D95">
    <w:name w:val="41695A96693A4EAD9F148B3461452D95"/>
    <w:rsid w:val="00E300A0"/>
  </w:style>
  <w:style w:type="paragraph" w:customStyle="1" w:styleId="30180593C58B4672998EBB9CFE0B0BF2">
    <w:name w:val="30180593C58B4672998EBB9CFE0B0BF2"/>
    <w:rsid w:val="00E300A0"/>
  </w:style>
  <w:style w:type="paragraph" w:customStyle="1" w:styleId="69C2A1D0A0914094A3D488C7CF73F1C1">
    <w:name w:val="69C2A1D0A0914094A3D488C7CF73F1C1"/>
    <w:rsid w:val="00E300A0"/>
  </w:style>
  <w:style w:type="paragraph" w:customStyle="1" w:styleId="A455E749954548EF9CD3C2EEB2A7F9E2">
    <w:name w:val="A455E749954548EF9CD3C2EEB2A7F9E2"/>
    <w:rsid w:val="00E300A0"/>
  </w:style>
  <w:style w:type="paragraph" w:customStyle="1" w:styleId="5DA13905D35746F08AF51DFD3A35A892">
    <w:name w:val="5DA13905D35746F08AF51DFD3A35A892"/>
    <w:rsid w:val="00E300A0"/>
  </w:style>
  <w:style w:type="paragraph" w:customStyle="1" w:styleId="5B3AF83918ED49D1A3944542B9985473">
    <w:name w:val="5B3AF83918ED49D1A3944542B9985473"/>
    <w:rsid w:val="00E300A0"/>
  </w:style>
  <w:style w:type="paragraph" w:customStyle="1" w:styleId="90A456A5FA724EC0A451FBAF9C48E81C">
    <w:name w:val="90A456A5FA724EC0A451FBAF9C48E81C"/>
    <w:rsid w:val="00E300A0"/>
  </w:style>
  <w:style w:type="paragraph" w:customStyle="1" w:styleId="FB1B3331F0F542A998074C05A754279C">
    <w:name w:val="FB1B3331F0F542A998074C05A754279C"/>
    <w:rsid w:val="00E300A0"/>
  </w:style>
  <w:style w:type="paragraph" w:customStyle="1" w:styleId="100E366599F0447793848E66AE7E4B61">
    <w:name w:val="100E366599F0447793848E66AE7E4B61"/>
    <w:rsid w:val="00E300A0"/>
  </w:style>
  <w:style w:type="paragraph" w:customStyle="1" w:styleId="070BFB31F7184C469F2A3FC53E049E60">
    <w:name w:val="070BFB31F7184C469F2A3FC53E049E60"/>
    <w:rsid w:val="00E300A0"/>
  </w:style>
  <w:style w:type="paragraph" w:customStyle="1" w:styleId="CBF7A64FA3674346B8EAE506657B9C40">
    <w:name w:val="CBF7A64FA3674346B8EAE506657B9C40"/>
    <w:rsid w:val="00E300A0"/>
  </w:style>
  <w:style w:type="paragraph" w:customStyle="1" w:styleId="C19D34EF42A74334A3E0964119F1F8CE">
    <w:name w:val="C19D34EF42A74334A3E0964119F1F8CE"/>
    <w:rsid w:val="00E300A0"/>
  </w:style>
  <w:style w:type="paragraph" w:customStyle="1" w:styleId="173B37DF0A0446D0AFDF1BC6FADD92D7">
    <w:name w:val="173B37DF0A0446D0AFDF1BC6FADD92D7"/>
    <w:rsid w:val="00E300A0"/>
  </w:style>
  <w:style w:type="paragraph" w:customStyle="1" w:styleId="3CD6E6C6C89D4154BC22D5158975BF96">
    <w:name w:val="3CD6E6C6C89D4154BC22D5158975BF96"/>
    <w:rsid w:val="00E300A0"/>
  </w:style>
  <w:style w:type="paragraph" w:customStyle="1" w:styleId="735A0ACF66434440B64FAACF00103DAF">
    <w:name w:val="735A0ACF66434440B64FAACF00103DAF"/>
    <w:rsid w:val="00E300A0"/>
  </w:style>
  <w:style w:type="paragraph" w:customStyle="1" w:styleId="F5D0486CDA8A48A1B3E704EB1CAD5E2C">
    <w:name w:val="F5D0486CDA8A48A1B3E704EB1CAD5E2C"/>
    <w:rsid w:val="00E300A0"/>
  </w:style>
  <w:style w:type="paragraph" w:customStyle="1" w:styleId="AF4E1AF4EDFB449082D6222006E25DE9">
    <w:name w:val="AF4E1AF4EDFB449082D6222006E25DE9"/>
    <w:rsid w:val="00E300A0"/>
  </w:style>
  <w:style w:type="paragraph" w:customStyle="1" w:styleId="607174A63D514C3DB103683208552C74">
    <w:name w:val="607174A63D514C3DB103683208552C74"/>
    <w:rsid w:val="00E300A0"/>
  </w:style>
  <w:style w:type="paragraph" w:customStyle="1" w:styleId="D77EC90D26F148448D76AEB762DAACF9">
    <w:name w:val="D77EC90D26F148448D76AEB762DAACF9"/>
    <w:rsid w:val="00E300A0"/>
  </w:style>
  <w:style w:type="paragraph" w:customStyle="1" w:styleId="14F2AB06EB8549B2880F81D4A15B4FCA">
    <w:name w:val="14F2AB06EB8549B2880F81D4A15B4FCA"/>
    <w:rsid w:val="00E300A0"/>
  </w:style>
  <w:style w:type="paragraph" w:customStyle="1" w:styleId="FF9CF22578D949B4A7BF05CDCAE37EF3">
    <w:name w:val="FF9CF22578D949B4A7BF05CDCAE37EF3"/>
    <w:rsid w:val="00E300A0"/>
  </w:style>
  <w:style w:type="paragraph" w:customStyle="1" w:styleId="F3EB3836E8104947B9B4C0D37A5D1642">
    <w:name w:val="F3EB3836E8104947B9B4C0D37A5D1642"/>
    <w:rsid w:val="00E300A0"/>
  </w:style>
  <w:style w:type="paragraph" w:customStyle="1" w:styleId="36C55A194406400CA4BEB89E6E650DE5">
    <w:name w:val="36C55A194406400CA4BEB89E6E650DE5"/>
    <w:rsid w:val="00E300A0"/>
  </w:style>
  <w:style w:type="paragraph" w:customStyle="1" w:styleId="B9BD17D9465E4E1E81546B476F316D9B">
    <w:name w:val="B9BD17D9465E4E1E81546B476F316D9B"/>
    <w:rsid w:val="00E300A0"/>
  </w:style>
  <w:style w:type="paragraph" w:customStyle="1" w:styleId="5A7D9F55B223478A825BEE97321D437D">
    <w:name w:val="5A7D9F55B223478A825BEE97321D437D"/>
    <w:rsid w:val="00E300A0"/>
  </w:style>
  <w:style w:type="paragraph" w:customStyle="1" w:styleId="BE2A0D0889BB4FE48533B445A835E7AA">
    <w:name w:val="BE2A0D0889BB4FE48533B445A835E7AA"/>
    <w:rsid w:val="00E300A0"/>
  </w:style>
  <w:style w:type="paragraph" w:customStyle="1" w:styleId="FA3AE563C20F4275BE5EB6E4DBFFBC6A">
    <w:name w:val="FA3AE563C20F4275BE5EB6E4DBFFBC6A"/>
    <w:rsid w:val="00E300A0"/>
  </w:style>
  <w:style w:type="paragraph" w:customStyle="1" w:styleId="3ABEA18D7B204F11A734204EE0B24C84">
    <w:name w:val="3ABEA18D7B204F11A734204EE0B24C84"/>
    <w:rsid w:val="00E300A0"/>
  </w:style>
  <w:style w:type="paragraph" w:customStyle="1" w:styleId="E73F55137CE643A191C1442943BBAAAC">
    <w:name w:val="E73F55137CE643A191C1442943BBAAAC"/>
    <w:rsid w:val="00E300A0"/>
  </w:style>
  <w:style w:type="paragraph" w:customStyle="1" w:styleId="F8B3A7C8C2D64A1D9737E58107F4A6E5">
    <w:name w:val="F8B3A7C8C2D64A1D9737E58107F4A6E5"/>
    <w:rsid w:val="00E300A0"/>
  </w:style>
  <w:style w:type="paragraph" w:customStyle="1" w:styleId="B52587109A2D45D4A68E05E16BCA605E">
    <w:name w:val="B52587109A2D45D4A68E05E16BCA605E"/>
    <w:rsid w:val="00E300A0"/>
  </w:style>
  <w:style w:type="paragraph" w:customStyle="1" w:styleId="26D2573D27A9476EB19FF7B604081F79">
    <w:name w:val="26D2573D27A9476EB19FF7B604081F79"/>
    <w:rsid w:val="00E300A0"/>
  </w:style>
  <w:style w:type="paragraph" w:customStyle="1" w:styleId="244E38D9DDA84AC38983BDDD601275B7">
    <w:name w:val="244E38D9DDA84AC38983BDDD601275B7"/>
    <w:rsid w:val="00E300A0"/>
  </w:style>
  <w:style w:type="paragraph" w:customStyle="1" w:styleId="2210A5042B6F4BE1A5A460B316AFCB7D">
    <w:name w:val="2210A5042B6F4BE1A5A460B316AFCB7D"/>
    <w:rsid w:val="00E300A0"/>
  </w:style>
  <w:style w:type="paragraph" w:customStyle="1" w:styleId="051E0E29C12A41589682497E390E43D2">
    <w:name w:val="051E0E29C12A41589682497E390E43D2"/>
    <w:rsid w:val="00E300A0"/>
  </w:style>
  <w:style w:type="paragraph" w:customStyle="1" w:styleId="7CEFB6BD29494793AD7E75DFA4215174">
    <w:name w:val="7CEFB6BD29494793AD7E75DFA4215174"/>
    <w:rsid w:val="00E300A0"/>
  </w:style>
  <w:style w:type="paragraph" w:customStyle="1" w:styleId="F18167148BFF4C2183199AC4AF11C080">
    <w:name w:val="F18167148BFF4C2183199AC4AF11C080"/>
    <w:rsid w:val="00E300A0"/>
  </w:style>
  <w:style w:type="paragraph" w:customStyle="1" w:styleId="E05E9EA6593B45FEA53755DAD7745BBA">
    <w:name w:val="E05E9EA6593B45FEA53755DAD7745BBA"/>
    <w:rsid w:val="00E300A0"/>
  </w:style>
  <w:style w:type="paragraph" w:customStyle="1" w:styleId="C5E08801D9164D068B73486C59AE4BBA">
    <w:name w:val="C5E08801D9164D068B73486C59AE4BBA"/>
    <w:rsid w:val="00E300A0"/>
  </w:style>
  <w:style w:type="paragraph" w:customStyle="1" w:styleId="0359913B90DB415CAD912F991EACA4CA">
    <w:name w:val="0359913B90DB415CAD912F991EACA4CA"/>
    <w:rsid w:val="00E300A0"/>
  </w:style>
  <w:style w:type="paragraph" w:customStyle="1" w:styleId="0F19667D3ED24CE0802D99C2C8E8A96E">
    <w:name w:val="0F19667D3ED24CE0802D99C2C8E8A96E"/>
    <w:rsid w:val="00E300A0"/>
  </w:style>
  <w:style w:type="paragraph" w:customStyle="1" w:styleId="9ABA74B29CCB4F2EBD8F4AE24C96AEAB">
    <w:name w:val="9ABA74B29CCB4F2EBD8F4AE24C96AEAB"/>
    <w:rsid w:val="00E300A0"/>
  </w:style>
  <w:style w:type="paragraph" w:customStyle="1" w:styleId="8731CF687E5A424D8E8C39FADCE049AA">
    <w:name w:val="8731CF687E5A424D8E8C39FADCE049AA"/>
    <w:rsid w:val="00E300A0"/>
  </w:style>
  <w:style w:type="paragraph" w:customStyle="1" w:styleId="3EC44570A6714D3685422DB4680737B1">
    <w:name w:val="3EC44570A6714D3685422DB4680737B1"/>
    <w:rsid w:val="00E300A0"/>
  </w:style>
  <w:style w:type="paragraph" w:customStyle="1" w:styleId="53051C1283E74FAA8A2E2B5A101712F2">
    <w:name w:val="53051C1283E74FAA8A2E2B5A101712F2"/>
    <w:rsid w:val="00E300A0"/>
  </w:style>
  <w:style w:type="paragraph" w:customStyle="1" w:styleId="8724D403577D41F0A7E497D00D61B364">
    <w:name w:val="8724D403577D41F0A7E497D00D61B364"/>
    <w:rsid w:val="00E300A0"/>
  </w:style>
  <w:style w:type="paragraph" w:customStyle="1" w:styleId="EFEB0F8CB1AF4E64BC5BA23707FD5797">
    <w:name w:val="EFEB0F8CB1AF4E64BC5BA23707FD5797"/>
    <w:rsid w:val="00E300A0"/>
  </w:style>
  <w:style w:type="paragraph" w:customStyle="1" w:styleId="F5F50BC3687347D9899862676B4C7D97">
    <w:name w:val="F5F50BC3687347D9899862676B4C7D97"/>
    <w:rsid w:val="00E300A0"/>
  </w:style>
  <w:style w:type="paragraph" w:customStyle="1" w:styleId="E35F98F65ECC46E28A2A6F5BB90D19AC">
    <w:name w:val="E35F98F65ECC46E28A2A6F5BB90D19AC"/>
    <w:rsid w:val="00E300A0"/>
  </w:style>
  <w:style w:type="paragraph" w:customStyle="1" w:styleId="340A1B3054034ED5AC51FEE7C09B04BF">
    <w:name w:val="340A1B3054034ED5AC51FEE7C09B04BF"/>
    <w:rsid w:val="00E300A0"/>
  </w:style>
  <w:style w:type="paragraph" w:customStyle="1" w:styleId="3EC20AFA71064EB0BB2558D5528F7006">
    <w:name w:val="3EC20AFA71064EB0BB2558D5528F7006"/>
    <w:rsid w:val="00E300A0"/>
  </w:style>
  <w:style w:type="paragraph" w:customStyle="1" w:styleId="5DFCCFF2C95C4DD5A3A3412AA135D5BE">
    <w:name w:val="5DFCCFF2C95C4DD5A3A3412AA135D5BE"/>
    <w:rsid w:val="00E300A0"/>
  </w:style>
  <w:style w:type="paragraph" w:customStyle="1" w:styleId="310B8FECEA9E4212A304D97BC88521EB">
    <w:name w:val="310B8FECEA9E4212A304D97BC88521EB"/>
    <w:rsid w:val="00E300A0"/>
  </w:style>
  <w:style w:type="paragraph" w:customStyle="1" w:styleId="9C08410FD23240F1A4B4A1781F5B68CF">
    <w:name w:val="9C08410FD23240F1A4B4A1781F5B68CF"/>
    <w:rsid w:val="00E300A0"/>
  </w:style>
  <w:style w:type="paragraph" w:customStyle="1" w:styleId="61ABF112E5EC4600B3242F88B4D87D95">
    <w:name w:val="61ABF112E5EC4600B3242F88B4D87D95"/>
    <w:rsid w:val="00E300A0"/>
  </w:style>
  <w:style w:type="paragraph" w:customStyle="1" w:styleId="CD6CDDB0BB694851BE12B5C631122050">
    <w:name w:val="CD6CDDB0BB694851BE12B5C631122050"/>
    <w:rsid w:val="00E300A0"/>
  </w:style>
  <w:style w:type="paragraph" w:customStyle="1" w:styleId="9E226D53C39641139F2FCB7E028F01B5">
    <w:name w:val="9E226D53C39641139F2FCB7E028F01B5"/>
    <w:rsid w:val="00E300A0"/>
  </w:style>
  <w:style w:type="paragraph" w:customStyle="1" w:styleId="732A8F7400B84717B5F5958BCC069D30">
    <w:name w:val="732A8F7400B84717B5F5958BCC069D30"/>
    <w:rsid w:val="00E300A0"/>
  </w:style>
  <w:style w:type="paragraph" w:customStyle="1" w:styleId="FBA52BC35AEB47A8BD32BAEDF2BB2591">
    <w:name w:val="FBA52BC35AEB47A8BD32BAEDF2BB2591"/>
    <w:rsid w:val="00E300A0"/>
  </w:style>
  <w:style w:type="paragraph" w:customStyle="1" w:styleId="232F3E0891AF4B72BECA8D3A16ABCA9F">
    <w:name w:val="232F3E0891AF4B72BECA8D3A16ABCA9F"/>
    <w:rsid w:val="00E300A0"/>
  </w:style>
  <w:style w:type="paragraph" w:customStyle="1" w:styleId="84A73D4696D94A0693902C1F00F4172B">
    <w:name w:val="84A73D4696D94A0693902C1F00F4172B"/>
    <w:rsid w:val="00E300A0"/>
  </w:style>
  <w:style w:type="paragraph" w:customStyle="1" w:styleId="E8143254D7B64725B760B4405693A77C">
    <w:name w:val="E8143254D7B64725B760B4405693A77C"/>
    <w:rsid w:val="00E300A0"/>
  </w:style>
  <w:style w:type="paragraph" w:customStyle="1" w:styleId="26A01D52B1C246B1A5042DC118E88834">
    <w:name w:val="26A01D52B1C246B1A5042DC118E88834"/>
    <w:rsid w:val="00E300A0"/>
  </w:style>
  <w:style w:type="paragraph" w:customStyle="1" w:styleId="D2BD7B40A8284D739F322F78774A4118">
    <w:name w:val="D2BD7B40A8284D739F322F78774A4118"/>
    <w:rsid w:val="00E300A0"/>
  </w:style>
  <w:style w:type="paragraph" w:customStyle="1" w:styleId="9E3D3B7DCCCF4EC28073DE283F541BC5">
    <w:name w:val="9E3D3B7DCCCF4EC28073DE283F541BC5"/>
    <w:rsid w:val="00E300A0"/>
  </w:style>
  <w:style w:type="paragraph" w:customStyle="1" w:styleId="A2073BE780DD4B3193B8417E26785CC2">
    <w:name w:val="A2073BE780DD4B3193B8417E26785CC2"/>
    <w:rsid w:val="00E300A0"/>
  </w:style>
  <w:style w:type="paragraph" w:customStyle="1" w:styleId="5414D01CAAB3459D911F69CDD8E73B8F">
    <w:name w:val="5414D01CAAB3459D911F69CDD8E73B8F"/>
    <w:rsid w:val="00E300A0"/>
  </w:style>
  <w:style w:type="paragraph" w:customStyle="1" w:styleId="30BF96354DB141798A6588AE9BD79548">
    <w:name w:val="30BF96354DB141798A6588AE9BD79548"/>
    <w:rsid w:val="00E300A0"/>
  </w:style>
  <w:style w:type="paragraph" w:customStyle="1" w:styleId="50773763EA4347098ED148D045C625FF">
    <w:name w:val="50773763EA4347098ED148D045C625FF"/>
    <w:rsid w:val="00E300A0"/>
  </w:style>
  <w:style w:type="paragraph" w:customStyle="1" w:styleId="40A54CDB1C3240739E193157B24BB90F">
    <w:name w:val="40A54CDB1C3240739E193157B24BB90F"/>
    <w:rsid w:val="00E300A0"/>
  </w:style>
  <w:style w:type="paragraph" w:customStyle="1" w:styleId="AD725CACE074452C9548ACC657A6F751">
    <w:name w:val="AD725CACE074452C9548ACC657A6F751"/>
    <w:rsid w:val="00E300A0"/>
  </w:style>
  <w:style w:type="paragraph" w:customStyle="1" w:styleId="02ED0F2DBE5A41D4A02F18F8690BA920">
    <w:name w:val="02ED0F2DBE5A41D4A02F18F8690BA920"/>
    <w:rsid w:val="00E300A0"/>
  </w:style>
  <w:style w:type="paragraph" w:customStyle="1" w:styleId="1C85DE30A33349F385E7DC6F66F189BD">
    <w:name w:val="1C85DE30A33349F385E7DC6F66F189BD"/>
    <w:rsid w:val="00E300A0"/>
  </w:style>
  <w:style w:type="paragraph" w:customStyle="1" w:styleId="A8811BFB829D48129BEF5BB7879927FF">
    <w:name w:val="A8811BFB829D48129BEF5BB7879927FF"/>
    <w:rsid w:val="00E300A0"/>
  </w:style>
  <w:style w:type="paragraph" w:customStyle="1" w:styleId="52636DBD34B04CCE8F5072D290BC1167">
    <w:name w:val="52636DBD34B04CCE8F5072D290BC1167"/>
    <w:rsid w:val="00E300A0"/>
  </w:style>
  <w:style w:type="paragraph" w:customStyle="1" w:styleId="478D950853864AB68DBD35ACA92D71D3">
    <w:name w:val="478D950853864AB68DBD35ACA92D71D3"/>
    <w:rsid w:val="00E300A0"/>
  </w:style>
  <w:style w:type="paragraph" w:customStyle="1" w:styleId="B39C196CD7954F19B4E287DE8A927E96">
    <w:name w:val="B39C196CD7954F19B4E287DE8A927E96"/>
    <w:rsid w:val="00E300A0"/>
  </w:style>
  <w:style w:type="paragraph" w:customStyle="1" w:styleId="CD31ADCC2E344C5886477E7B7B7E1F1A">
    <w:name w:val="CD31ADCC2E344C5886477E7B7B7E1F1A"/>
    <w:rsid w:val="00E300A0"/>
  </w:style>
  <w:style w:type="paragraph" w:customStyle="1" w:styleId="A3599228414849B79BD9D83DADD1E73E">
    <w:name w:val="A3599228414849B79BD9D83DADD1E73E"/>
    <w:rsid w:val="00E300A0"/>
  </w:style>
  <w:style w:type="paragraph" w:customStyle="1" w:styleId="B8576EB5D0EA4FE29C614DCBC820DA14">
    <w:name w:val="B8576EB5D0EA4FE29C614DCBC820DA14"/>
    <w:rsid w:val="00E300A0"/>
  </w:style>
  <w:style w:type="paragraph" w:customStyle="1" w:styleId="0046DA3636BF4777AEE830AC62E9F849">
    <w:name w:val="0046DA3636BF4777AEE830AC62E9F849"/>
    <w:rsid w:val="00E300A0"/>
  </w:style>
  <w:style w:type="paragraph" w:customStyle="1" w:styleId="9334BFB7A57345B486FB9CD2844E244C">
    <w:name w:val="9334BFB7A57345B486FB9CD2844E244C"/>
    <w:rsid w:val="00E300A0"/>
  </w:style>
  <w:style w:type="paragraph" w:customStyle="1" w:styleId="B6EBB77DD2B2419F91DEEC96D750644B">
    <w:name w:val="B6EBB77DD2B2419F91DEEC96D750644B"/>
    <w:rsid w:val="00E300A0"/>
  </w:style>
  <w:style w:type="paragraph" w:customStyle="1" w:styleId="161768581F55407698E8390C89A5F17F">
    <w:name w:val="161768581F55407698E8390C89A5F17F"/>
    <w:rsid w:val="00E300A0"/>
  </w:style>
  <w:style w:type="paragraph" w:customStyle="1" w:styleId="2E228DD2787D40DBB14A1D02FD84A692">
    <w:name w:val="2E228DD2787D40DBB14A1D02FD84A692"/>
    <w:rsid w:val="00E300A0"/>
  </w:style>
  <w:style w:type="paragraph" w:customStyle="1" w:styleId="5E6FE5D5B9014831BA8996DBBF07FF47">
    <w:name w:val="5E6FE5D5B9014831BA8996DBBF07FF47"/>
    <w:rsid w:val="00E300A0"/>
  </w:style>
  <w:style w:type="paragraph" w:customStyle="1" w:styleId="7844BDDAB74F4CCEA3FE19F8CC1D90CA">
    <w:name w:val="7844BDDAB74F4CCEA3FE19F8CC1D90CA"/>
    <w:rsid w:val="00E300A0"/>
  </w:style>
  <w:style w:type="paragraph" w:customStyle="1" w:styleId="95994048DE4B4D3085044A9CE807E72F">
    <w:name w:val="95994048DE4B4D3085044A9CE807E72F"/>
    <w:rsid w:val="00E300A0"/>
  </w:style>
  <w:style w:type="paragraph" w:customStyle="1" w:styleId="624C82F3A4284597948DF5256EBB2B11">
    <w:name w:val="624C82F3A4284597948DF5256EBB2B11"/>
    <w:rsid w:val="00E300A0"/>
  </w:style>
  <w:style w:type="paragraph" w:customStyle="1" w:styleId="DA38098BA0334652A55243FDDB487E89">
    <w:name w:val="DA38098BA0334652A55243FDDB487E89"/>
    <w:rsid w:val="00E300A0"/>
  </w:style>
  <w:style w:type="paragraph" w:customStyle="1" w:styleId="333B8E5BB1AA45999402607092AAD8D2">
    <w:name w:val="333B8E5BB1AA45999402607092AAD8D2"/>
    <w:rsid w:val="00E300A0"/>
  </w:style>
  <w:style w:type="paragraph" w:customStyle="1" w:styleId="8F18128964B545EFBB034279A2960379">
    <w:name w:val="8F18128964B545EFBB034279A2960379"/>
    <w:rsid w:val="00E300A0"/>
  </w:style>
  <w:style w:type="paragraph" w:customStyle="1" w:styleId="BD0DCF3456014D1ABE6138B28C426061">
    <w:name w:val="BD0DCF3456014D1ABE6138B28C426061"/>
    <w:rsid w:val="00E300A0"/>
  </w:style>
  <w:style w:type="paragraph" w:customStyle="1" w:styleId="93FAE32B484A4B5E8AA686A619B42AFD">
    <w:name w:val="93FAE32B484A4B5E8AA686A619B42AFD"/>
    <w:rsid w:val="00E300A0"/>
  </w:style>
  <w:style w:type="paragraph" w:customStyle="1" w:styleId="C4D9B80CF2624543A5F322F5E761DB2B">
    <w:name w:val="C4D9B80CF2624543A5F322F5E761DB2B"/>
    <w:rsid w:val="00E300A0"/>
  </w:style>
  <w:style w:type="paragraph" w:customStyle="1" w:styleId="18070217CEE242B19D1AF2C424B94953">
    <w:name w:val="18070217CEE242B19D1AF2C424B94953"/>
    <w:rsid w:val="00E300A0"/>
  </w:style>
  <w:style w:type="paragraph" w:customStyle="1" w:styleId="3E1BCC6516354F299565C4BCF91FF513">
    <w:name w:val="3E1BCC6516354F299565C4BCF91FF513"/>
    <w:rsid w:val="00E300A0"/>
  </w:style>
  <w:style w:type="paragraph" w:customStyle="1" w:styleId="2CA4098CF2A842C08E7FE6283A33AE64">
    <w:name w:val="2CA4098CF2A842C08E7FE6283A33AE64"/>
    <w:rsid w:val="00E300A0"/>
  </w:style>
  <w:style w:type="paragraph" w:customStyle="1" w:styleId="5F186B37470446579DF253866BB48965">
    <w:name w:val="5F186B37470446579DF253866BB48965"/>
    <w:rsid w:val="00E300A0"/>
  </w:style>
  <w:style w:type="paragraph" w:customStyle="1" w:styleId="FECEC47A407941DC9B43750E37F31F9A">
    <w:name w:val="FECEC47A407941DC9B43750E37F31F9A"/>
    <w:rsid w:val="00E300A0"/>
  </w:style>
  <w:style w:type="paragraph" w:customStyle="1" w:styleId="44DEA40B368C41D4B51044D33715B497">
    <w:name w:val="44DEA40B368C41D4B51044D33715B497"/>
    <w:rsid w:val="00E300A0"/>
  </w:style>
  <w:style w:type="paragraph" w:customStyle="1" w:styleId="8DEFF8EEDED548A4918C2B794FEEC6ED">
    <w:name w:val="8DEFF8EEDED548A4918C2B794FEEC6ED"/>
    <w:rsid w:val="00E300A0"/>
  </w:style>
  <w:style w:type="paragraph" w:customStyle="1" w:styleId="C4D79C89691949AEB8E48C5DBDE84C31">
    <w:name w:val="C4D79C89691949AEB8E48C5DBDE84C31"/>
    <w:rsid w:val="00E300A0"/>
  </w:style>
  <w:style w:type="paragraph" w:customStyle="1" w:styleId="6DAAA1BA05A6446FAD0E0624FF6BB50E">
    <w:name w:val="6DAAA1BA05A6446FAD0E0624FF6BB50E"/>
    <w:rsid w:val="00E300A0"/>
  </w:style>
  <w:style w:type="paragraph" w:customStyle="1" w:styleId="586C40B07DF84D77BA325E9AB024E49A">
    <w:name w:val="586C40B07DF84D77BA325E9AB024E49A"/>
    <w:rsid w:val="00E300A0"/>
  </w:style>
  <w:style w:type="paragraph" w:customStyle="1" w:styleId="C6FA87991E814EE5A6CB87CF0DD75472">
    <w:name w:val="C6FA87991E814EE5A6CB87CF0DD75472"/>
    <w:rsid w:val="00E300A0"/>
  </w:style>
  <w:style w:type="paragraph" w:customStyle="1" w:styleId="1984ADF45B594B42855D632E6CEC0DB2">
    <w:name w:val="1984ADF45B594B42855D632E6CEC0DB2"/>
    <w:rsid w:val="00E300A0"/>
  </w:style>
  <w:style w:type="paragraph" w:customStyle="1" w:styleId="2C3FA1468FE843AA86F957F787BAD607">
    <w:name w:val="2C3FA1468FE843AA86F957F787BAD607"/>
    <w:rsid w:val="00E300A0"/>
  </w:style>
  <w:style w:type="paragraph" w:customStyle="1" w:styleId="9043DCA5764D4073AAC883B0D36AF058">
    <w:name w:val="9043DCA5764D4073AAC883B0D36AF058"/>
    <w:rsid w:val="00E300A0"/>
  </w:style>
  <w:style w:type="paragraph" w:customStyle="1" w:styleId="0388796D2B6543BE9C555BB621C6B9DE">
    <w:name w:val="0388796D2B6543BE9C555BB621C6B9DE"/>
    <w:rsid w:val="00E300A0"/>
  </w:style>
  <w:style w:type="paragraph" w:customStyle="1" w:styleId="2F50D83951F24DB78DFBA90A113CCD05">
    <w:name w:val="2F50D83951F24DB78DFBA90A113CCD05"/>
    <w:rsid w:val="00E300A0"/>
  </w:style>
  <w:style w:type="paragraph" w:customStyle="1" w:styleId="5360AE1F79194A82A245E480FB68092A">
    <w:name w:val="5360AE1F79194A82A245E480FB68092A"/>
    <w:rsid w:val="00E300A0"/>
  </w:style>
  <w:style w:type="paragraph" w:customStyle="1" w:styleId="4C31375995A34CFD9EB08DA36182EA75">
    <w:name w:val="4C31375995A34CFD9EB08DA36182EA75"/>
    <w:rsid w:val="00E300A0"/>
  </w:style>
  <w:style w:type="paragraph" w:customStyle="1" w:styleId="F7B3DB34590C4FD9973452AE38172E86">
    <w:name w:val="F7B3DB34590C4FD9973452AE38172E86"/>
    <w:rsid w:val="00E300A0"/>
  </w:style>
  <w:style w:type="paragraph" w:customStyle="1" w:styleId="B58F9C92BC4540DFAAF86B75DA390EBE">
    <w:name w:val="B58F9C92BC4540DFAAF86B75DA390EBE"/>
    <w:rsid w:val="00E300A0"/>
  </w:style>
  <w:style w:type="paragraph" w:customStyle="1" w:styleId="06953FB8B759425D9F24F061A5B08803">
    <w:name w:val="06953FB8B759425D9F24F061A5B08803"/>
    <w:rsid w:val="00E300A0"/>
  </w:style>
  <w:style w:type="paragraph" w:customStyle="1" w:styleId="AE32165C721A4166AAAF68AC24B27862">
    <w:name w:val="AE32165C721A4166AAAF68AC24B27862"/>
    <w:rsid w:val="00E300A0"/>
  </w:style>
  <w:style w:type="paragraph" w:customStyle="1" w:styleId="F6486CA0D0094191BB26C812E2F1B706">
    <w:name w:val="F6486CA0D0094191BB26C812E2F1B706"/>
    <w:rsid w:val="00E300A0"/>
  </w:style>
  <w:style w:type="paragraph" w:customStyle="1" w:styleId="3F9D5336BCEF4FC4A0B140EFB5D6F781">
    <w:name w:val="3F9D5336BCEF4FC4A0B140EFB5D6F781"/>
    <w:rsid w:val="00E300A0"/>
  </w:style>
  <w:style w:type="paragraph" w:customStyle="1" w:styleId="05B3B418440D4D86ADFFFF18C9EB81B5">
    <w:name w:val="05B3B418440D4D86ADFFFF18C9EB81B5"/>
    <w:rsid w:val="00E300A0"/>
  </w:style>
  <w:style w:type="paragraph" w:customStyle="1" w:styleId="C220EB4C02F94678AA8BFC37F4A351A3">
    <w:name w:val="C220EB4C02F94678AA8BFC37F4A351A3"/>
    <w:rsid w:val="00E300A0"/>
  </w:style>
  <w:style w:type="paragraph" w:customStyle="1" w:styleId="90FFA2D657C4467BA08B6E1072E7FF52">
    <w:name w:val="90FFA2D657C4467BA08B6E1072E7FF52"/>
    <w:rsid w:val="00E300A0"/>
  </w:style>
  <w:style w:type="paragraph" w:customStyle="1" w:styleId="332F90B5CC594DC39C5DDBC19925CC9A">
    <w:name w:val="332F90B5CC594DC39C5DDBC19925CC9A"/>
    <w:rsid w:val="00E300A0"/>
  </w:style>
  <w:style w:type="paragraph" w:customStyle="1" w:styleId="FD75CEBCF40A40C492F2489585449C41">
    <w:name w:val="FD75CEBCF40A40C492F2489585449C41"/>
    <w:rsid w:val="00E300A0"/>
  </w:style>
  <w:style w:type="paragraph" w:customStyle="1" w:styleId="48A2BE52BABD4DF380062CF55769E4B4">
    <w:name w:val="48A2BE52BABD4DF380062CF55769E4B4"/>
    <w:rsid w:val="00E300A0"/>
  </w:style>
  <w:style w:type="paragraph" w:customStyle="1" w:styleId="797810A0C6CC4F7E88C90C308E918306">
    <w:name w:val="797810A0C6CC4F7E88C90C308E918306"/>
    <w:rsid w:val="00E300A0"/>
  </w:style>
  <w:style w:type="paragraph" w:customStyle="1" w:styleId="B4E4D294060746B48283A2BC4E500D59">
    <w:name w:val="B4E4D294060746B48283A2BC4E500D59"/>
    <w:rsid w:val="00E300A0"/>
  </w:style>
  <w:style w:type="paragraph" w:customStyle="1" w:styleId="09B2C83C79C545548532CF5665DC9E9C">
    <w:name w:val="09B2C83C79C545548532CF5665DC9E9C"/>
    <w:rsid w:val="00E300A0"/>
  </w:style>
  <w:style w:type="paragraph" w:customStyle="1" w:styleId="2B1367B5E45C42EF9367E1A07522475E">
    <w:name w:val="2B1367B5E45C42EF9367E1A07522475E"/>
    <w:rsid w:val="00E300A0"/>
  </w:style>
  <w:style w:type="paragraph" w:customStyle="1" w:styleId="32F0F31B466C48B49B9DE23FDC9F4863">
    <w:name w:val="32F0F31B466C48B49B9DE23FDC9F4863"/>
    <w:rsid w:val="00E300A0"/>
  </w:style>
  <w:style w:type="paragraph" w:customStyle="1" w:styleId="404DE810FCF24472A5EDCFE8C08A5F4A">
    <w:name w:val="404DE810FCF24472A5EDCFE8C08A5F4A"/>
    <w:rsid w:val="00E300A0"/>
  </w:style>
  <w:style w:type="paragraph" w:customStyle="1" w:styleId="11E0F2901AC9436E9D895E7EA95DD260">
    <w:name w:val="11E0F2901AC9436E9D895E7EA95DD260"/>
    <w:rsid w:val="00E300A0"/>
  </w:style>
  <w:style w:type="paragraph" w:customStyle="1" w:styleId="26E75EDFAA144BCEB401B48C705DEB72">
    <w:name w:val="26E75EDFAA144BCEB401B48C705DEB72"/>
    <w:rsid w:val="00E300A0"/>
  </w:style>
  <w:style w:type="paragraph" w:customStyle="1" w:styleId="81DECF7E55F24C6DA6BCFA515F0424DB">
    <w:name w:val="81DECF7E55F24C6DA6BCFA515F0424DB"/>
    <w:rsid w:val="00E300A0"/>
  </w:style>
  <w:style w:type="paragraph" w:customStyle="1" w:styleId="33905EF842BE49C98FE3B6C58292A027">
    <w:name w:val="33905EF842BE49C98FE3B6C58292A027"/>
    <w:rsid w:val="00E300A0"/>
  </w:style>
  <w:style w:type="paragraph" w:customStyle="1" w:styleId="8950748A1D2F465C916F17CABA8CC70A">
    <w:name w:val="8950748A1D2F465C916F17CABA8CC70A"/>
    <w:rsid w:val="00E300A0"/>
  </w:style>
  <w:style w:type="paragraph" w:customStyle="1" w:styleId="FBB2AF07CB2E4D179EF913BF4A39C82A">
    <w:name w:val="FBB2AF07CB2E4D179EF913BF4A39C82A"/>
    <w:rsid w:val="00E300A0"/>
  </w:style>
  <w:style w:type="paragraph" w:customStyle="1" w:styleId="15FE3B47D19E42F499FBFBDFB4FB9F86">
    <w:name w:val="15FE3B47D19E42F499FBFBDFB4FB9F86"/>
    <w:rsid w:val="00E300A0"/>
  </w:style>
  <w:style w:type="paragraph" w:customStyle="1" w:styleId="9581B904978940F89BF616AE6F09FE08">
    <w:name w:val="9581B904978940F89BF616AE6F09FE08"/>
    <w:rsid w:val="00E300A0"/>
  </w:style>
  <w:style w:type="paragraph" w:customStyle="1" w:styleId="19808024D9D34E64A1755B5BA39C1D91">
    <w:name w:val="19808024D9D34E64A1755B5BA39C1D91"/>
    <w:rsid w:val="00E300A0"/>
  </w:style>
  <w:style w:type="paragraph" w:customStyle="1" w:styleId="AF7E0DFF3F6843579E59F14035BD4B0B">
    <w:name w:val="AF7E0DFF3F6843579E59F14035BD4B0B"/>
    <w:rsid w:val="00E300A0"/>
  </w:style>
  <w:style w:type="paragraph" w:customStyle="1" w:styleId="04174DC10FCE47CB92DD305DF5032FDB">
    <w:name w:val="04174DC10FCE47CB92DD305DF5032FDB"/>
    <w:rsid w:val="00E300A0"/>
  </w:style>
  <w:style w:type="paragraph" w:customStyle="1" w:styleId="3FAEDD905A9B4EBFB79FDD2A4BCCE469">
    <w:name w:val="3FAEDD905A9B4EBFB79FDD2A4BCCE469"/>
    <w:rsid w:val="00E300A0"/>
  </w:style>
  <w:style w:type="paragraph" w:customStyle="1" w:styleId="E8A9D86C58BF40D39016D902175DE9AD">
    <w:name w:val="E8A9D86C58BF40D39016D902175DE9AD"/>
    <w:rsid w:val="00E300A0"/>
  </w:style>
  <w:style w:type="paragraph" w:customStyle="1" w:styleId="F89E5687F97B4E13AB443BE73BB21918">
    <w:name w:val="F89E5687F97B4E13AB443BE73BB21918"/>
    <w:rsid w:val="00E300A0"/>
  </w:style>
  <w:style w:type="paragraph" w:customStyle="1" w:styleId="5362B1E09A634C25A7CDDF344456B3ED">
    <w:name w:val="5362B1E09A634C25A7CDDF344456B3ED"/>
    <w:rsid w:val="00E300A0"/>
  </w:style>
  <w:style w:type="paragraph" w:customStyle="1" w:styleId="6C66C6C844C1462991E780135BAE7FA9">
    <w:name w:val="6C66C6C844C1462991E780135BAE7FA9"/>
    <w:rsid w:val="00E300A0"/>
  </w:style>
  <w:style w:type="paragraph" w:customStyle="1" w:styleId="A6014BC6653041CEBAD2E925631D92FF">
    <w:name w:val="A6014BC6653041CEBAD2E925631D92FF"/>
    <w:rsid w:val="00E300A0"/>
  </w:style>
  <w:style w:type="paragraph" w:customStyle="1" w:styleId="05AE68E9CD7548E28CE668A975385E46">
    <w:name w:val="05AE68E9CD7548E28CE668A975385E46"/>
    <w:rsid w:val="00E300A0"/>
  </w:style>
  <w:style w:type="paragraph" w:customStyle="1" w:styleId="8DAB258464CE4CF98142837C33BDF0AB">
    <w:name w:val="8DAB258464CE4CF98142837C33BDF0AB"/>
    <w:rsid w:val="00E300A0"/>
  </w:style>
  <w:style w:type="paragraph" w:customStyle="1" w:styleId="BBBAC16E2C4C4D6185245FDD97C6ACF2">
    <w:name w:val="BBBAC16E2C4C4D6185245FDD97C6ACF2"/>
    <w:rsid w:val="00E300A0"/>
  </w:style>
  <w:style w:type="paragraph" w:customStyle="1" w:styleId="104E4D026AB54141A0AE1373EBC3203B">
    <w:name w:val="104E4D026AB54141A0AE1373EBC3203B"/>
    <w:rsid w:val="00E300A0"/>
  </w:style>
  <w:style w:type="paragraph" w:customStyle="1" w:styleId="6947C373FD0D46D484915BD6910A83F1">
    <w:name w:val="6947C373FD0D46D484915BD6910A83F1"/>
    <w:rsid w:val="00E300A0"/>
  </w:style>
  <w:style w:type="paragraph" w:customStyle="1" w:styleId="6B28A110E9C94ECB9CC5C4BD2323C55B">
    <w:name w:val="6B28A110E9C94ECB9CC5C4BD2323C55B"/>
    <w:rsid w:val="00E300A0"/>
  </w:style>
  <w:style w:type="paragraph" w:customStyle="1" w:styleId="73958A74518D48AA9DD8F1FC9D67C9AE">
    <w:name w:val="73958A74518D48AA9DD8F1FC9D67C9AE"/>
    <w:rsid w:val="00E300A0"/>
  </w:style>
  <w:style w:type="paragraph" w:customStyle="1" w:styleId="AC9A03A6BF114071B429A629DF0793B0">
    <w:name w:val="AC9A03A6BF114071B429A629DF0793B0"/>
    <w:rsid w:val="00E300A0"/>
  </w:style>
  <w:style w:type="paragraph" w:customStyle="1" w:styleId="F023C05FAFC0421D825D670428CD90D6">
    <w:name w:val="F023C05FAFC0421D825D670428CD90D6"/>
    <w:rsid w:val="00E300A0"/>
  </w:style>
  <w:style w:type="paragraph" w:customStyle="1" w:styleId="3BFAC288575343D1BACA26C3AB3B5616">
    <w:name w:val="3BFAC288575343D1BACA26C3AB3B5616"/>
    <w:rsid w:val="00E300A0"/>
  </w:style>
  <w:style w:type="paragraph" w:customStyle="1" w:styleId="4C608543AD7741F88A3E2F9973083EC5">
    <w:name w:val="4C608543AD7741F88A3E2F9973083EC5"/>
    <w:rsid w:val="00E300A0"/>
  </w:style>
  <w:style w:type="paragraph" w:customStyle="1" w:styleId="6EB217D2D9ED4EC887DDDA44E22525C0">
    <w:name w:val="6EB217D2D9ED4EC887DDDA44E22525C0"/>
    <w:rsid w:val="00E300A0"/>
  </w:style>
  <w:style w:type="paragraph" w:customStyle="1" w:styleId="FF6EF904E50F40B59B54C72BF8F97317">
    <w:name w:val="FF6EF904E50F40B59B54C72BF8F97317"/>
    <w:rsid w:val="00E300A0"/>
  </w:style>
  <w:style w:type="paragraph" w:customStyle="1" w:styleId="6D95A1D224A049A4BD276E959EC91FBF">
    <w:name w:val="6D95A1D224A049A4BD276E959EC91FBF"/>
    <w:rsid w:val="00E300A0"/>
  </w:style>
  <w:style w:type="paragraph" w:customStyle="1" w:styleId="9FA2C281B53A44889A31E368B7FBF4F3">
    <w:name w:val="9FA2C281B53A44889A31E368B7FBF4F3"/>
    <w:rsid w:val="00E300A0"/>
  </w:style>
  <w:style w:type="paragraph" w:customStyle="1" w:styleId="2F0F73D02A314859827BEC746E71F6C5">
    <w:name w:val="2F0F73D02A314859827BEC746E71F6C5"/>
    <w:rsid w:val="00E300A0"/>
  </w:style>
  <w:style w:type="paragraph" w:customStyle="1" w:styleId="87DBC41E14244AE09E4BEE9261466CE1">
    <w:name w:val="87DBC41E14244AE09E4BEE9261466CE1"/>
    <w:rsid w:val="00E300A0"/>
  </w:style>
  <w:style w:type="paragraph" w:customStyle="1" w:styleId="C10B0FDBD99D43DF95D627E84836C9BC">
    <w:name w:val="C10B0FDBD99D43DF95D627E84836C9BC"/>
    <w:rsid w:val="00E300A0"/>
  </w:style>
  <w:style w:type="paragraph" w:customStyle="1" w:styleId="F25A208A691F41E3848146D63ADED6FE">
    <w:name w:val="F25A208A691F41E3848146D63ADED6FE"/>
    <w:rsid w:val="00E300A0"/>
  </w:style>
  <w:style w:type="paragraph" w:customStyle="1" w:styleId="74599672712D4253B23B64C9AFC60764">
    <w:name w:val="74599672712D4253B23B64C9AFC60764"/>
    <w:rsid w:val="00E300A0"/>
  </w:style>
  <w:style w:type="paragraph" w:customStyle="1" w:styleId="99D3878D7DDD412FA941A359941355FD">
    <w:name w:val="99D3878D7DDD412FA941A359941355FD"/>
    <w:rsid w:val="00E300A0"/>
  </w:style>
  <w:style w:type="paragraph" w:customStyle="1" w:styleId="B8DAF0BAF6EE4CFFBA719D0B6918570C">
    <w:name w:val="B8DAF0BAF6EE4CFFBA719D0B6918570C"/>
    <w:rsid w:val="00E300A0"/>
  </w:style>
  <w:style w:type="paragraph" w:customStyle="1" w:styleId="71B5C465C27E492AAC66206291559D34">
    <w:name w:val="71B5C465C27E492AAC66206291559D34"/>
    <w:rsid w:val="00E300A0"/>
  </w:style>
  <w:style w:type="paragraph" w:customStyle="1" w:styleId="1DC857467CB14B9998B79DD416391C91">
    <w:name w:val="1DC857467CB14B9998B79DD416391C91"/>
    <w:rsid w:val="00E300A0"/>
  </w:style>
  <w:style w:type="paragraph" w:customStyle="1" w:styleId="3B5EC080358F47D2A4C498D060094D33">
    <w:name w:val="3B5EC080358F47D2A4C498D060094D33"/>
    <w:rsid w:val="00E300A0"/>
  </w:style>
  <w:style w:type="paragraph" w:customStyle="1" w:styleId="816CE66C01BD459AABAA648DB73BECCB">
    <w:name w:val="816CE66C01BD459AABAA648DB73BECCB"/>
    <w:rsid w:val="00E300A0"/>
  </w:style>
  <w:style w:type="paragraph" w:customStyle="1" w:styleId="3C7FD477A36147699EDF002A45E15224">
    <w:name w:val="3C7FD477A36147699EDF002A45E15224"/>
    <w:rsid w:val="00E300A0"/>
  </w:style>
  <w:style w:type="paragraph" w:customStyle="1" w:styleId="12FCC2A49E774A2FB4E65C4F018333AF">
    <w:name w:val="12FCC2A49E774A2FB4E65C4F018333AF"/>
    <w:rsid w:val="00E300A0"/>
  </w:style>
  <w:style w:type="paragraph" w:customStyle="1" w:styleId="1190A05B37024EC492DD54E8BE4782AC">
    <w:name w:val="1190A05B37024EC492DD54E8BE4782AC"/>
    <w:rsid w:val="00E300A0"/>
  </w:style>
  <w:style w:type="paragraph" w:customStyle="1" w:styleId="6981CF6CEC8148C287D641B7A52DDEDA">
    <w:name w:val="6981CF6CEC8148C287D641B7A52DDEDA"/>
    <w:rsid w:val="00E300A0"/>
  </w:style>
  <w:style w:type="paragraph" w:customStyle="1" w:styleId="57AB75D3C88F47CF8F40F700D2230EFE">
    <w:name w:val="57AB75D3C88F47CF8F40F700D2230EFE"/>
    <w:rsid w:val="00E300A0"/>
  </w:style>
  <w:style w:type="paragraph" w:customStyle="1" w:styleId="5B85DFE071164424A6930F31E2F837CB">
    <w:name w:val="5B85DFE071164424A6930F31E2F837CB"/>
    <w:rsid w:val="00E300A0"/>
  </w:style>
  <w:style w:type="paragraph" w:customStyle="1" w:styleId="B74330F11F584113A17410EAD7F6B689">
    <w:name w:val="B74330F11F584113A17410EAD7F6B689"/>
    <w:rsid w:val="00E300A0"/>
  </w:style>
  <w:style w:type="paragraph" w:customStyle="1" w:styleId="E94B3ECC3B664B428B43F0F8F17AF418">
    <w:name w:val="E94B3ECC3B664B428B43F0F8F17AF418"/>
    <w:rsid w:val="00E300A0"/>
  </w:style>
  <w:style w:type="paragraph" w:customStyle="1" w:styleId="E5B9482EC8F241719463CE3773EEDC8C">
    <w:name w:val="E5B9482EC8F241719463CE3773EEDC8C"/>
    <w:rsid w:val="00E300A0"/>
  </w:style>
  <w:style w:type="paragraph" w:customStyle="1" w:styleId="E0EB86023F094FE8BB5B3A5993686935">
    <w:name w:val="E0EB86023F094FE8BB5B3A5993686935"/>
    <w:rsid w:val="00E300A0"/>
  </w:style>
  <w:style w:type="paragraph" w:customStyle="1" w:styleId="2D474E2582ED4243BFD14E7DE52CECE2">
    <w:name w:val="2D474E2582ED4243BFD14E7DE52CECE2"/>
    <w:rsid w:val="00E300A0"/>
  </w:style>
  <w:style w:type="paragraph" w:customStyle="1" w:styleId="95B7254C19BA436B901987E15DD702C3">
    <w:name w:val="95B7254C19BA436B901987E15DD702C3"/>
    <w:rsid w:val="00E300A0"/>
  </w:style>
  <w:style w:type="paragraph" w:customStyle="1" w:styleId="CEA17B88830345B885EF439EA054866F">
    <w:name w:val="CEA17B88830345B885EF439EA054866F"/>
    <w:rsid w:val="00E300A0"/>
  </w:style>
  <w:style w:type="paragraph" w:customStyle="1" w:styleId="3112975C86E44611A6A3E5FF418E5745">
    <w:name w:val="3112975C86E44611A6A3E5FF418E5745"/>
    <w:rsid w:val="00E300A0"/>
  </w:style>
  <w:style w:type="paragraph" w:customStyle="1" w:styleId="C9535A056BFC4CBE9CFBFCB6989A6328">
    <w:name w:val="C9535A056BFC4CBE9CFBFCB6989A6328"/>
    <w:rsid w:val="00E300A0"/>
  </w:style>
  <w:style w:type="paragraph" w:customStyle="1" w:styleId="C62051B824584640AB54908D5A022543">
    <w:name w:val="C62051B824584640AB54908D5A022543"/>
    <w:rsid w:val="00E300A0"/>
  </w:style>
  <w:style w:type="paragraph" w:customStyle="1" w:styleId="1996FAC805F04E3D9E7E0D31624E701C">
    <w:name w:val="1996FAC805F04E3D9E7E0D31624E701C"/>
    <w:rsid w:val="00E300A0"/>
  </w:style>
  <w:style w:type="paragraph" w:customStyle="1" w:styleId="88B818EBCB4E44198D03ED5441196AB4">
    <w:name w:val="88B818EBCB4E44198D03ED5441196AB4"/>
    <w:rsid w:val="00E300A0"/>
  </w:style>
  <w:style w:type="paragraph" w:customStyle="1" w:styleId="FE10F0BD3467462CB4F1ABAB5BB316B8">
    <w:name w:val="FE10F0BD3467462CB4F1ABAB5BB316B8"/>
    <w:rsid w:val="00866C12"/>
  </w:style>
  <w:style w:type="paragraph" w:customStyle="1" w:styleId="8420AD31CA154475BC51E6705823B94F">
    <w:name w:val="8420AD31CA154475BC51E6705823B94F"/>
    <w:rsid w:val="00866C12"/>
  </w:style>
  <w:style w:type="paragraph" w:customStyle="1" w:styleId="B5CDFC208AE149C5933F45749B4F24B2">
    <w:name w:val="B5CDFC208AE149C5933F45749B4F24B2"/>
    <w:rsid w:val="00866C12"/>
  </w:style>
  <w:style w:type="paragraph" w:customStyle="1" w:styleId="A7C3FA70B47247919611B384F5F5318F">
    <w:name w:val="A7C3FA70B47247919611B384F5F5318F"/>
    <w:rsid w:val="00866C12"/>
  </w:style>
  <w:style w:type="paragraph" w:customStyle="1" w:styleId="77FFCDEAC6D740D1914C607853A72C31">
    <w:name w:val="77FFCDEAC6D740D1914C607853A72C31"/>
    <w:rsid w:val="00866C12"/>
  </w:style>
  <w:style w:type="paragraph" w:customStyle="1" w:styleId="474BDE085D824624B1C6BD501ECFE351">
    <w:name w:val="474BDE085D824624B1C6BD501ECFE351"/>
    <w:rsid w:val="00866C12"/>
  </w:style>
  <w:style w:type="paragraph" w:customStyle="1" w:styleId="F55B8CD26F744C39B495FAA68149ECA4">
    <w:name w:val="F55B8CD26F744C39B495FAA68149ECA4"/>
    <w:rsid w:val="00866C12"/>
  </w:style>
  <w:style w:type="paragraph" w:customStyle="1" w:styleId="FD00B46C2F4244D1901EBF4686F79B75">
    <w:name w:val="FD00B46C2F4244D1901EBF4686F79B75"/>
    <w:rsid w:val="00866C12"/>
  </w:style>
  <w:style w:type="paragraph" w:customStyle="1" w:styleId="417BE494AACF46319218ACDAC444241F">
    <w:name w:val="417BE494AACF46319218ACDAC444241F"/>
    <w:rsid w:val="00866C12"/>
  </w:style>
  <w:style w:type="paragraph" w:customStyle="1" w:styleId="6547B44733C24D3CBED73C1D33DCE6D1">
    <w:name w:val="6547B44733C24D3CBED73C1D33DCE6D1"/>
    <w:rsid w:val="00866C12"/>
  </w:style>
  <w:style w:type="paragraph" w:customStyle="1" w:styleId="84625D6ED6124F328DB7CEE90D66CBDF">
    <w:name w:val="84625D6ED6124F328DB7CEE90D66CBDF"/>
    <w:rsid w:val="00866C12"/>
  </w:style>
  <w:style w:type="paragraph" w:customStyle="1" w:styleId="DF94991848ED4822A2EE5662C93ADD0C">
    <w:name w:val="DF94991848ED4822A2EE5662C93ADD0C"/>
    <w:rsid w:val="00866C12"/>
  </w:style>
  <w:style w:type="paragraph" w:customStyle="1" w:styleId="681C726978F44409BDDE7C53C495A698">
    <w:name w:val="681C726978F44409BDDE7C53C495A698"/>
    <w:rsid w:val="00866C12"/>
  </w:style>
  <w:style w:type="paragraph" w:customStyle="1" w:styleId="2B209E2B49A544DD8CD18668935F320A">
    <w:name w:val="2B209E2B49A544DD8CD18668935F320A"/>
    <w:rsid w:val="00866C12"/>
  </w:style>
  <w:style w:type="paragraph" w:customStyle="1" w:styleId="6A3009027F1B4CF0A18926DE0B6EA983">
    <w:name w:val="6A3009027F1B4CF0A18926DE0B6EA983"/>
    <w:rsid w:val="00866C12"/>
  </w:style>
  <w:style w:type="paragraph" w:customStyle="1" w:styleId="740265CDA8F5458DB69F8B778C16746F">
    <w:name w:val="740265CDA8F5458DB69F8B778C16746F"/>
    <w:rsid w:val="00866C12"/>
  </w:style>
  <w:style w:type="paragraph" w:customStyle="1" w:styleId="FC237575A97F4D588D37965CCE6ADB20">
    <w:name w:val="FC237575A97F4D588D37965CCE6ADB20"/>
    <w:rsid w:val="00866C12"/>
  </w:style>
  <w:style w:type="paragraph" w:customStyle="1" w:styleId="AF265FF26E8B42BA90B8029EB64F69AD">
    <w:name w:val="AF265FF26E8B42BA90B8029EB64F69AD"/>
    <w:rsid w:val="00866C12"/>
  </w:style>
  <w:style w:type="paragraph" w:customStyle="1" w:styleId="E39478855AFD47B6AE710D6A94225907">
    <w:name w:val="E39478855AFD47B6AE710D6A94225907"/>
    <w:rsid w:val="00866C12"/>
  </w:style>
  <w:style w:type="paragraph" w:customStyle="1" w:styleId="6C2D49A56A3E4F08914C0868AE233A67">
    <w:name w:val="6C2D49A56A3E4F08914C0868AE233A67"/>
    <w:rsid w:val="00866C12"/>
  </w:style>
  <w:style w:type="paragraph" w:customStyle="1" w:styleId="E0A266D0C2794846AD2C7BC0F82FB13F">
    <w:name w:val="E0A266D0C2794846AD2C7BC0F82FB13F"/>
    <w:rsid w:val="00866C12"/>
  </w:style>
  <w:style w:type="paragraph" w:customStyle="1" w:styleId="9CAA8AE40748405B8DC8A70A0D8C1BB0">
    <w:name w:val="9CAA8AE40748405B8DC8A70A0D8C1BB0"/>
    <w:rsid w:val="00866C12"/>
  </w:style>
  <w:style w:type="paragraph" w:customStyle="1" w:styleId="FAB9F1A96C72402C8327AD47D0C90209">
    <w:name w:val="FAB9F1A96C72402C8327AD47D0C90209"/>
    <w:rsid w:val="00866C12"/>
  </w:style>
  <w:style w:type="paragraph" w:customStyle="1" w:styleId="085AB526A8404A1696FF861A2D75A486">
    <w:name w:val="085AB526A8404A1696FF861A2D75A486"/>
    <w:rsid w:val="00866C12"/>
  </w:style>
  <w:style w:type="paragraph" w:customStyle="1" w:styleId="D57A805500BA446EACD36D20C0831788">
    <w:name w:val="D57A805500BA446EACD36D20C0831788"/>
    <w:rsid w:val="00866C12"/>
  </w:style>
  <w:style w:type="paragraph" w:customStyle="1" w:styleId="37CB41F6032B4ED79F417F20AFBE3B42">
    <w:name w:val="37CB41F6032B4ED79F417F20AFBE3B42"/>
    <w:rsid w:val="00866C12"/>
  </w:style>
  <w:style w:type="paragraph" w:customStyle="1" w:styleId="EF77334652934FC7BBC1DEA866C922E0">
    <w:name w:val="EF77334652934FC7BBC1DEA866C922E0"/>
    <w:rsid w:val="00866C12"/>
  </w:style>
  <w:style w:type="paragraph" w:customStyle="1" w:styleId="88B9499FEC854B57A05087767FDE5772">
    <w:name w:val="88B9499FEC854B57A05087767FDE5772"/>
    <w:rsid w:val="00866C12"/>
  </w:style>
  <w:style w:type="paragraph" w:customStyle="1" w:styleId="9A3F6F2AE9264FC0BD216B9BC39079B2">
    <w:name w:val="9A3F6F2AE9264FC0BD216B9BC39079B2"/>
    <w:rsid w:val="00866C12"/>
  </w:style>
  <w:style w:type="paragraph" w:customStyle="1" w:styleId="1F898AE0CF9544B4A8E91CD8FDCF93D3">
    <w:name w:val="1F898AE0CF9544B4A8E91CD8FDCF93D3"/>
    <w:rsid w:val="00866C12"/>
  </w:style>
  <w:style w:type="paragraph" w:customStyle="1" w:styleId="B72EB6EE53674770884C2CDFE9D4F5B7">
    <w:name w:val="B72EB6EE53674770884C2CDFE9D4F5B7"/>
    <w:rsid w:val="00866C12"/>
  </w:style>
  <w:style w:type="paragraph" w:customStyle="1" w:styleId="88C44F2920174411A05E9D79D5448932">
    <w:name w:val="88C44F2920174411A05E9D79D5448932"/>
    <w:rsid w:val="00866C12"/>
  </w:style>
  <w:style w:type="paragraph" w:customStyle="1" w:styleId="221CA47E313A423A8FAE4B53AB3085BC">
    <w:name w:val="221CA47E313A423A8FAE4B53AB3085BC"/>
    <w:rsid w:val="00866C12"/>
  </w:style>
  <w:style w:type="paragraph" w:customStyle="1" w:styleId="9D5A0859723C459D941A54062DC7CEFD">
    <w:name w:val="9D5A0859723C459D941A54062DC7CEFD"/>
    <w:rsid w:val="00866C12"/>
  </w:style>
  <w:style w:type="paragraph" w:customStyle="1" w:styleId="1C0F014C77784AE3B8F715BE85D940E1">
    <w:name w:val="1C0F014C77784AE3B8F715BE85D940E1"/>
    <w:rsid w:val="00866C12"/>
  </w:style>
  <w:style w:type="paragraph" w:customStyle="1" w:styleId="DA73D31E81F64530B60E0488F91617D6">
    <w:name w:val="DA73D31E81F64530B60E0488F91617D6"/>
    <w:rsid w:val="00866C12"/>
  </w:style>
  <w:style w:type="paragraph" w:customStyle="1" w:styleId="4EEEC81FBDA743C3954ACD227E348506">
    <w:name w:val="4EEEC81FBDA743C3954ACD227E348506"/>
    <w:rsid w:val="00866C12"/>
  </w:style>
  <w:style w:type="paragraph" w:customStyle="1" w:styleId="3BF8A6BEC8904E0D9233435F2853F4F3">
    <w:name w:val="3BF8A6BEC8904E0D9233435F2853F4F3"/>
    <w:rsid w:val="00866C12"/>
  </w:style>
  <w:style w:type="paragraph" w:customStyle="1" w:styleId="AB9DF75C78D64EDBA1EAD615BF21EDD6">
    <w:name w:val="AB9DF75C78D64EDBA1EAD615BF21EDD6"/>
    <w:rsid w:val="00866C12"/>
  </w:style>
  <w:style w:type="paragraph" w:customStyle="1" w:styleId="44AC6F6F57C44F04B4463A0423D58957">
    <w:name w:val="44AC6F6F57C44F04B4463A0423D58957"/>
    <w:rsid w:val="00866C12"/>
  </w:style>
  <w:style w:type="paragraph" w:customStyle="1" w:styleId="04440197E80E48919074E89188A0FC3B">
    <w:name w:val="04440197E80E48919074E89188A0FC3B"/>
    <w:rsid w:val="00866C12"/>
  </w:style>
  <w:style w:type="paragraph" w:customStyle="1" w:styleId="947280B9D05E421AB7AD49EAE250743B">
    <w:name w:val="947280B9D05E421AB7AD49EAE250743B"/>
    <w:rsid w:val="00866C12"/>
  </w:style>
  <w:style w:type="paragraph" w:customStyle="1" w:styleId="4E29722772ED4B8E92026E44D01AAE2E">
    <w:name w:val="4E29722772ED4B8E92026E44D01AAE2E"/>
    <w:rsid w:val="00866C12"/>
  </w:style>
  <w:style w:type="paragraph" w:customStyle="1" w:styleId="F764194D36384EB0A663ACCBD79E1C40">
    <w:name w:val="F764194D36384EB0A663ACCBD79E1C40"/>
    <w:rsid w:val="00866C12"/>
  </w:style>
  <w:style w:type="paragraph" w:customStyle="1" w:styleId="6105F1FCFEC64859AF50FC6BCC498557">
    <w:name w:val="6105F1FCFEC64859AF50FC6BCC498557"/>
    <w:rsid w:val="00866C12"/>
  </w:style>
  <w:style w:type="paragraph" w:customStyle="1" w:styleId="58C7C7876B9543F5A230E581C1C78E1B">
    <w:name w:val="58C7C7876B9543F5A230E581C1C78E1B"/>
    <w:rsid w:val="00866C12"/>
  </w:style>
  <w:style w:type="paragraph" w:customStyle="1" w:styleId="E11A90BDCB0049AA87F6F708908F2EEA">
    <w:name w:val="E11A90BDCB0049AA87F6F708908F2EEA"/>
    <w:rsid w:val="00866C12"/>
  </w:style>
  <w:style w:type="paragraph" w:customStyle="1" w:styleId="1AE3D61BDDE04418B70F9804FF17835D">
    <w:name w:val="1AE3D61BDDE04418B70F9804FF17835D"/>
    <w:rsid w:val="00866C12"/>
  </w:style>
  <w:style w:type="paragraph" w:customStyle="1" w:styleId="6C45B9D16BBC405CBBF9D3A5F5801412">
    <w:name w:val="6C45B9D16BBC405CBBF9D3A5F5801412"/>
    <w:rsid w:val="00866C12"/>
  </w:style>
  <w:style w:type="paragraph" w:customStyle="1" w:styleId="6977D781DFD44E3DBA1AF2958DDABEA7">
    <w:name w:val="6977D781DFD44E3DBA1AF2958DDABEA7"/>
    <w:rsid w:val="00866C12"/>
  </w:style>
  <w:style w:type="paragraph" w:customStyle="1" w:styleId="2104C2B1D8FB4C68B00672A8E63DA9F5">
    <w:name w:val="2104C2B1D8FB4C68B00672A8E63DA9F5"/>
    <w:rsid w:val="00866C12"/>
  </w:style>
  <w:style w:type="paragraph" w:customStyle="1" w:styleId="14A980700A19418DB81558385597F3C4">
    <w:name w:val="14A980700A19418DB81558385597F3C4"/>
    <w:rsid w:val="00866C12"/>
  </w:style>
  <w:style w:type="paragraph" w:customStyle="1" w:styleId="8321718599464664993625789EE75092">
    <w:name w:val="8321718599464664993625789EE75092"/>
    <w:rsid w:val="00866C12"/>
  </w:style>
  <w:style w:type="paragraph" w:customStyle="1" w:styleId="530D14C780AE49B7A717D8141E9FBBDA">
    <w:name w:val="530D14C780AE49B7A717D8141E9FBBDA"/>
    <w:rsid w:val="00866C12"/>
  </w:style>
  <w:style w:type="paragraph" w:customStyle="1" w:styleId="94C91759592247D0804CCAAB177D4C7F">
    <w:name w:val="94C91759592247D0804CCAAB177D4C7F"/>
    <w:rsid w:val="00866C12"/>
  </w:style>
  <w:style w:type="paragraph" w:customStyle="1" w:styleId="EA7FEFF6032B4AFCAB1E37ADB94907B2">
    <w:name w:val="EA7FEFF6032B4AFCAB1E37ADB94907B2"/>
    <w:rsid w:val="00866C12"/>
  </w:style>
  <w:style w:type="paragraph" w:customStyle="1" w:styleId="C004414284714BB894D6ED96801EB910">
    <w:name w:val="C004414284714BB894D6ED96801EB910"/>
    <w:rsid w:val="00866C12"/>
  </w:style>
  <w:style w:type="paragraph" w:customStyle="1" w:styleId="815D4AC9AB164D1D94CE488E39AD6B20">
    <w:name w:val="815D4AC9AB164D1D94CE488E39AD6B20"/>
    <w:rsid w:val="00866C12"/>
  </w:style>
  <w:style w:type="paragraph" w:customStyle="1" w:styleId="57BA04C7FFE74A198ED5FA19CBEBEBB5">
    <w:name w:val="57BA04C7FFE74A198ED5FA19CBEBEBB5"/>
    <w:rsid w:val="00866C12"/>
  </w:style>
  <w:style w:type="paragraph" w:customStyle="1" w:styleId="D6A1824D06F54339986661E2E3EF3A1A">
    <w:name w:val="D6A1824D06F54339986661E2E3EF3A1A"/>
    <w:rsid w:val="00866C12"/>
  </w:style>
  <w:style w:type="paragraph" w:customStyle="1" w:styleId="F85C662C8A194946A81C5DB1931F9FEB">
    <w:name w:val="F85C662C8A194946A81C5DB1931F9FEB"/>
    <w:rsid w:val="00866C12"/>
  </w:style>
  <w:style w:type="paragraph" w:customStyle="1" w:styleId="C2F5051CFD2C41C1A4BAE97D5AF48DF8">
    <w:name w:val="C2F5051CFD2C41C1A4BAE97D5AF48DF8"/>
    <w:rsid w:val="00866C12"/>
  </w:style>
  <w:style w:type="paragraph" w:customStyle="1" w:styleId="DC7BCA12F1064FF481603BF870AB1B38">
    <w:name w:val="DC7BCA12F1064FF481603BF870AB1B38"/>
    <w:rsid w:val="00866C12"/>
  </w:style>
  <w:style w:type="paragraph" w:customStyle="1" w:styleId="9CCE0A62839A4E1090B917BD8AD2CDAA">
    <w:name w:val="9CCE0A62839A4E1090B917BD8AD2CDAA"/>
    <w:rsid w:val="00866C12"/>
  </w:style>
  <w:style w:type="paragraph" w:customStyle="1" w:styleId="87CF16C47EFA4B9284A8A630A2E5986C">
    <w:name w:val="87CF16C47EFA4B9284A8A630A2E5986C"/>
    <w:rsid w:val="00866C12"/>
  </w:style>
  <w:style w:type="paragraph" w:customStyle="1" w:styleId="72314C8F7C394898BCDEF17674C09948">
    <w:name w:val="72314C8F7C394898BCDEF17674C09948"/>
    <w:rsid w:val="00866C12"/>
  </w:style>
  <w:style w:type="paragraph" w:customStyle="1" w:styleId="DD6AA65A438A4F53A3E296D276B171F7">
    <w:name w:val="DD6AA65A438A4F53A3E296D276B171F7"/>
    <w:rsid w:val="00866C12"/>
  </w:style>
  <w:style w:type="paragraph" w:customStyle="1" w:styleId="20B6FFF9554E40CA910DD9097B660C05">
    <w:name w:val="20B6FFF9554E40CA910DD9097B660C05"/>
    <w:rsid w:val="00866C12"/>
  </w:style>
  <w:style w:type="paragraph" w:customStyle="1" w:styleId="81B875DBE71A4152AE139946F5EF9CBE">
    <w:name w:val="81B875DBE71A4152AE139946F5EF9CBE"/>
    <w:rsid w:val="00866C12"/>
  </w:style>
  <w:style w:type="paragraph" w:customStyle="1" w:styleId="1E415AABAB5444BB96D9CDAB51F26ED2">
    <w:name w:val="1E415AABAB5444BB96D9CDAB51F26ED2"/>
    <w:rsid w:val="00866C12"/>
  </w:style>
  <w:style w:type="paragraph" w:customStyle="1" w:styleId="E53BF28E6B1E4AA0B9E59B259D769B19">
    <w:name w:val="E53BF28E6B1E4AA0B9E59B259D769B19"/>
    <w:rsid w:val="00866C12"/>
  </w:style>
  <w:style w:type="paragraph" w:customStyle="1" w:styleId="9267E05EABA049968B4026CA026E3CCC">
    <w:name w:val="9267E05EABA049968B4026CA026E3CCC"/>
    <w:rsid w:val="00866C12"/>
  </w:style>
  <w:style w:type="paragraph" w:customStyle="1" w:styleId="AD6149EFF4174AD3B2CB8FBB1BAEA89A">
    <w:name w:val="AD6149EFF4174AD3B2CB8FBB1BAEA89A"/>
    <w:rsid w:val="00866C12"/>
  </w:style>
  <w:style w:type="paragraph" w:customStyle="1" w:styleId="3E4D99B632CA4C8C9F941165B60EE3B3">
    <w:name w:val="3E4D99B632CA4C8C9F941165B60EE3B3"/>
    <w:rsid w:val="00866C12"/>
  </w:style>
  <w:style w:type="paragraph" w:customStyle="1" w:styleId="DB3C3E2354554E64980B9CE237991A5D">
    <w:name w:val="DB3C3E2354554E64980B9CE237991A5D"/>
    <w:rsid w:val="00866C12"/>
  </w:style>
  <w:style w:type="paragraph" w:customStyle="1" w:styleId="563BAAC913C1437A9A91D8585F29FC0C">
    <w:name w:val="563BAAC913C1437A9A91D8585F29FC0C"/>
    <w:rsid w:val="00866C12"/>
  </w:style>
  <w:style w:type="paragraph" w:customStyle="1" w:styleId="5AD7C68762B94A72A4CD2E3DBFA63DEF">
    <w:name w:val="5AD7C68762B94A72A4CD2E3DBFA63DEF"/>
    <w:rsid w:val="00866C12"/>
  </w:style>
  <w:style w:type="paragraph" w:customStyle="1" w:styleId="272FDD3219F741D6AA35C6BF15E5AAE2">
    <w:name w:val="272FDD3219F741D6AA35C6BF15E5AAE2"/>
    <w:rsid w:val="00866C12"/>
  </w:style>
  <w:style w:type="paragraph" w:customStyle="1" w:styleId="B39EE5B4F5C14832A0C07C694ECF9D38">
    <w:name w:val="B39EE5B4F5C14832A0C07C694ECF9D38"/>
    <w:rsid w:val="00866C12"/>
  </w:style>
  <w:style w:type="paragraph" w:customStyle="1" w:styleId="9460E219C1A74B1AA9F638E1ACD1BE66">
    <w:name w:val="9460E219C1A74B1AA9F638E1ACD1BE66"/>
    <w:rsid w:val="00866C12"/>
  </w:style>
  <w:style w:type="paragraph" w:customStyle="1" w:styleId="E5403F6C6AC040608819400979FFAC99">
    <w:name w:val="E5403F6C6AC040608819400979FFAC99"/>
    <w:rsid w:val="00866C12"/>
  </w:style>
  <w:style w:type="paragraph" w:customStyle="1" w:styleId="D6076214BF774464ACF170E726FBE8C3">
    <w:name w:val="D6076214BF774464ACF170E726FBE8C3"/>
    <w:rsid w:val="00866C12"/>
  </w:style>
  <w:style w:type="paragraph" w:customStyle="1" w:styleId="70C788CFF0514AC0982F620324FFD0BC">
    <w:name w:val="70C788CFF0514AC0982F620324FFD0BC"/>
    <w:rsid w:val="00866C12"/>
  </w:style>
  <w:style w:type="paragraph" w:customStyle="1" w:styleId="5D470CB10AB84F10BFCB4E466E3E34A2">
    <w:name w:val="5D470CB10AB84F10BFCB4E466E3E34A2"/>
    <w:rsid w:val="00866C12"/>
  </w:style>
  <w:style w:type="paragraph" w:customStyle="1" w:styleId="7F7D476F628A4B80B721495103D151DF">
    <w:name w:val="7F7D476F628A4B80B721495103D151DF"/>
    <w:rsid w:val="00866C12"/>
  </w:style>
  <w:style w:type="paragraph" w:customStyle="1" w:styleId="5824D9C6051C40D5B567FE61609956F3">
    <w:name w:val="5824D9C6051C40D5B567FE61609956F3"/>
    <w:rsid w:val="00866C12"/>
  </w:style>
  <w:style w:type="paragraph" w:customStyle="1" w:styleId="DEBCBE1F396B4572AB0C810936A39402">
    <w:name w:val="DEBCBE1F396B4572AB0C810936A39402"/>
    <w:rsid w:val="00866C12"/>
  </w:style>
  <w:style w:type="paragraph" w:customStyle="1" w:styleId="DE4FA0395F8A4CB79C4CEFDECC3B8A6E">
    <w:name w:val="DE4FA0395F8A4CB79C4CEFDECC3B8A6E"/>
    <w:rsid w:val="00866C12"/>
  </w:style>
  <w:style w:type="paragraph" w:customStyle="1" w:styleId="6279C151F92E4863A9465F6C519A6E40">
    <w:name w:val="6279C151F92E4863A9465F6C519A6E40"/>
    <w:rsid w:val="00866C12"/>
  </w:style>
  <w:style w:type="paragraph" w:customStyle="1" w:styleId="F33F116B87814D08AF04C5EF186E0448">
    <w:name w:val="F33F116B87814D08AF04C5EF186E0448"/>
    <w:rsid w:val="00866C12"/>
  </w:style>
  <w:style w:type="paragraph" w:customStyle="1" w:styleId="6962D64CD76A40BFB875814318A7293F">
    <w:name w:val="6962D64CD76A40BFB875814318A7293F"/>
    <w:rsid w:val="00866C12"/>
  </w:style>
  <w:style w:type="paragraph" w:customStyle="1" w:styleId="6ED726B7179F4467B811681B5CBB8FA2">
    <w:name w:val="6ED726B7179F4467B811681B5CBB8FA2"/>
    <w:rsid w:val="00866C12"/>
  </w:style>
  <w:style w:type="paragraph" w:customStyle="1" w:styleId="6414E8D42F4B4507AE12FFE12E543C22">
    <w:name w:val="6414E8D42F4B4507AE12FFE12E543C22"/>
    <w:rsid w:val="00866C12"/>
  </w:style>
  <w:style w:type="paragraph" w:customStyle="1" w:styleId="CA675EFC7DD04E3397DBA2E356613FF1">
    <w:name w:val="CA675EFC7DD04E3397DBA2E356613FF1"/>
    <w:rsid w:val="00866C12"/>
  </w:style>
  <w:style w:type="paragraph" w:customStyle="1" w:styleId="479CDD7AD6E948408A1F98243B6956E2">
    <w:name w:val="479CDD7AD6E948408A1F98243B6956E2"/>
    <w:rsid w:val="00866C12"/>
  </w:style>
  <w:style w:type="paragraph" w:customStyle="1" w:styleId="1CF7FE72959547DD85A6DA7CA2DFC9D0">
    <w:name w:val="1CF7FE72959547DD85A6DA7CA2DFC9D0"/>
    <w:rsid w:val="00866C12"/>
  </w:style>
  <w:style w:type="paragraph" w:customStyle="1" w:styleId="8233520380A34CD080CA259DE58B0D52">
    <w:name w:val="8233520380A34CD080CA259DE58B0D52"/>
    <w:rsid w:val="00866C12"/>
  </w:style>
  <w:style w:type="paragraph" w:customStyle="1" w:styleId="3DD1A195E69949AAB50EDDF5AC54E0C8">
    <w:name w:val="3DD1A195E69949AAB50EDDF5AC54E0C8"/>
    <w:rsid w:val="00866C12"/>
  </w:style>
  <w:style w:type="paragraph" w:customStyle="1" w:styleId="5519BE6DB2964DC78EB926D68A9F3E7C">
    <w:name w:val="5519BE6DB2964DC78EB926D68A9F3E7C"/>
    <w:rsid w:val="00866C12"/>
  </w:style>
  <w:style w:type="paragraph" w:customStyle="1" w:styleId="DC1D2BA7EB154CDDA5AFD722C834B86D">
    <w:name w:val="DC1D2BA7EB154CDDA5AFD722C834B86D"/>
    <w:rsid w:val="00866C12"/>
  </w:style>
  <w:style w:type="paragraph" w:customStyle="1" w:styleId="73645F4EDBFB410780714EE3CC2FE4F3">
    <w:name w:val="73645F4EDBFB410780714EE3CC2FE4F3"/>
    <w:rsid w:val="00866C12"/>
  </w:style>
  <w:style w:type="paragraph" w:customStyle="1" w:styleId="BE97BB887A5045B5B73B84FB79DBE80F">
    <w:name w:val="BE97BB887A5045B5B73B84FB79DBE80F"/>
    <w:rsid w:val="00866C12"/>
  </w:style>
  <w:style w:type="paragraph" w:customStyle="1" w:styleId="EB4B87FFA8E44ABEAE5A12DA36B4686F">
    <w:name w:val="EB4B87FFA8E44ABEAE5A12DA36B4686F"/>
    <w:rsid w:val="00866C12"/>
  </w:style>
  <w:style w:type="paragraph" w:customStyle="1" w:styleId="E2FE94D270F747778A87653DBA364D1B">
    <w:name w:val="E2FE94D270F747778A87653DBA364D1B"/>
    <w:rsid w:val="00866C12"/>
  </w:style>
  <w:style w:type="paragraph" w:customStyle="1" w:styleId="2EB548B5762D4AF0A9C87C95FF6C9437">
    <w:name w:val="2EB548B5762D4AF0A9C87C95FF6C9437"/>
    <w:rsid w:val="00866C12"/>
  </w:style>
  <w:style w:type="paragraph" w:customStyle="1" w:styleId="3B60987420B549F3B3EC6E628E386A50">
    <w:name w:val="3B60987420B549F3B3EC6E628E386A50"/>
    <w:rsid w:val="00866C12"/>
  </w:style>
  <w:style w:type="paragraph" w:customStyle="1" w:styleId="C43FC13ABA964435ACDBC1EA5FC5BFA7">
    <w:name w:val="C43FC13ABA964435ACDBC1EA5FC5BFA7"/>
    <w:rsid w:val="00866C12"/>
  </w:style>
  <w:style w:type="paragraph" w:customStyle="1" w:styleId="5B8DAE865BFE48699DF5D391A6BC9617">
    <w:name w:val="5B8DAE865BFE48699DF5D391A6BC9617"/>
    <w:rsid w:val="00866C12"/>
  </w:style>
  <w:style w:type="paragraph" w:customStyle="1" w:styleId="5018D0409F1D4F3889ECA60C57D953EA">
    <w:name w:val="5018D0409F1D4F3889ECA60C57D953EA"/>
    <w:rsid w:val="00866C12"/>
  </w:style>
  <w:style w:type="paragraph" w:customStyle="1" w:styleId="F25F56CF53684D0685AC5C7FAF3D9D0B">
    <w:name w:val="F25F56CF53684D0685AC5C7FAF3D9D0B"/>
    <w:rsid w:val="00866C12"/>
  </w:style>
  <w:style w:type="paragraph" w:customStyle="1" w:styleId="384FE50511614CEE90D9B391B1839752">
    <w:name w:val="384FE50511614CEE90D9B391B1839752"/>
    <w:rsid w:val="00866C12"/>
  </w:style>
  <w:style w:type="paragraph" w:customStyle="1" w:styleId="31ED8948ABEC42F8A4F7AAC1CBE5CEFA">
    <w:name w:val="31ED8948ABEC42F8A4F7AAC1CBE5CEFA"/>
    <w:rsid w:val="00866C12"/>
  </w:style>
  <w:style w:type="paragraph" w:customStyle="1" w:styleId="C71023435904433D822CB5B1704AC855">
    <w:name w:val="C71023435904433D822CB5B1704AC855"/>
    <w:rsid w:val="00866C12"/>
  </w:style>
  <w:style w:type="paragraph" w:customStyle="1" w:styleId="1DE9C1E3BF964EE2B678498331C7423D">
    <w:name w:val="1DE9C1E3BF964EE2B678498331C7423D"/>
    <w:rsid w:val="00866C12"/>
  </w:style>
  <w:style w:type="paragraph" w:customStyle="1" w:styleId="DC446A60BA7742AF90CBED9B5474D2E5">
    <w:name w:val="DC446A60BA7742AF90CBED9B5474D2E5"/>
    <w:rsid w:val="00866C12"/>
  </w:style>
  <w:style w:type="paragraph" w:customStyle="1" w:styleId="D6CB0406EF1049E4A73DA1599B6598AF">
    <w:name w:val="D6CB0406EF1049E4A73DA1599B6598AF"/>
    <w:rsid w:val="00866C12"/>
  </w:style>
  <w:style w:type="paragraph" w:customStyle="1" w:styleId="C1760CBEDCDF449D997354DF9C38B6D3">
    <w:name w:val="C1760CBEDCDF449D997354DF9C38B6D3"/>
    <w:rsid w:val="00866C12"/>
  </w:style>
  <w:style w:type="paragraph" w:customStyle="1" w:styleId="6C4DA992CC3749F7822AA8546ECDAD41">
    <w:name w:val="6C4DA992CC3749F7822AA8546ECDAD41"/>
    <w:rsid w:val="00866C12"/>
  </w:style>
  <w:style w:type="paragraph" w:customStyle="1" w:styleId="751E2E326ED34B9FAC99B2D0FA86EF42">
    <w:name w:val="751E2E326ED34B9FAC99B2D0FA86EF42"/>
    <w:rsid w:val="00866C12"/>
  </w:style>
  <w:style w:type="paragraph" w:customStyle="1" w:styleId="C38FAB43F59D4BFBA626F9804B9AC872">
    <w:name w:val="C38FAB43F59D4BFBA626F9804B9AC872"/>
    <w:rsid w:val="00866C12"/>
  </w:style>
  <w:style w:type="paragraph" w:customStyle="1" w:styleId="FDB1180AB7614384AF5BDCC01A1E35F2">
    <w:name w:val="FDB1180AB7614384AF5BDCC01A1E35F2"/>
    <w:rsid w:val="00866C12"/>
  </w:style>
  <w:style w:type="paragraph" w:customStyle="1" w:styleId="0F6063F01B2F409C8DA8CD6EC22E45D0">
    <w:name w:val="0F6063F01B2F409C8DA8CD6EC22E45D0"/>
    <w:rsid w:val="00866C12"/>
  </w:style>
  <w:style w:type="paragraph" w:customStyle="1" w:styleId="665C53A1034A43878E8D78D001B95E94">
    <w:name w:val="665C53A1034A43878E8D78D001B95E94"/>
    <w:rsid w:val="00866C12"/>
  </w:style>
  <w:style w:type="paragraph" w:customStyle="1" w:styleId="6235BDBE00554E63AB2504BF8A79258C">
    <w:name w:val="6235BDBE00554E63AB2504BF8A79258C"/>
    <w:rsid w:val="00866C12"/>
  </w:style>
  <w:style w:type="paragraph" w:customStyle="1" w:styleId="9439C1F523014C459CCF460DB1382447">
    <w:name w:val="9439C1F523014C459CCF460DB1382447"/>
    <w:rsid w:val="00866C12"/>
  </w:style>
  <w:style w:type="paragraph" w:customStyle="1" w:styleId="467AC0BE435344DBBC44591F4AF36FAB">
    <w:name w:val="467AC0BE435344DBBC44591F4AF36FAB"/>
    <w:rsid w:val="00866C12"/>
  </w:style>
  <w:style w:type="paragraph" w:customStyle="1" w:styleId="A9F03B5555834E9CBE12CBF540929F1A">
    <w:name w:val="A9F03B5555834E9CBE12CBF540929F1A"/>
    <w:rsid w:val="00866C12"/>
  </w:style>
  <w:style w:type="paragraph" w:customStyle="1" w:styleId="AA42BB1B3EFD465582BA3B1F9CC5B4AF">
    <w:name w:val="AA42BB1B3EFD465582BA3B1F9CC5B4AF"/>
    <w:rsid w:val="00866C12"/>
  </w:style>
  <w:style w:type="paragraph" w:customStyle="1" w:styleId="4A12419D5B194D0CB976EF70765C763B">
    <w:name w:val="4A12419D5B194D0CB976EF70765C763B"/>
    <w:rsid w:val="00866C12"/>
  </w:style>
  <w:style w:type="paragraph" w:customStyle="1" w:styleId="54A06C5EF9BB40DFB20047EEBF2DA54A">
    <w:name w:val="54A06C5EF9BB40DFB20047EEBF2DA54A"/>
    <w:rsid w:val="00866C12"/>
  </w:style>
  <w:style w:type="paragraph" w:customStyle="1" w:styleId="5B513641AA9A48A7B8A8B58FC547D896">
    <w:name w:val="5B513641AA9A48A7B8A8B58FC547D896"/>
    <w:rsid w:val="00866C12"/>
  </w:style>
  <w:style w:type="paragraph" w:customStyle="1" w:styleId="6B61FB4A21C0425A98CB9E02FBD0D339">
    <w:name w:val="6B61FB4A21C0425A98CB9E02FBD0D339"/>
    <w:rsid w:val="00866C12"/>
  </w:style>
  <w:style w:type="paragraph" w:customStyle="1" w:styleId="3E5614A6B0FB4D56B6DB7452820357BE">
    <w:name w:val="3E5614A6B0FB4D56B6DB7452820357BE"/>
    <w:rsid w:val="00866C12"/>
  </w:style>
  <w:style w:type="paragraph" w:customStyle="1" w:styleId="45392DD711664F8FB817C47699ED6932">
    <w:name w:val="45392DD711664F8FB817C47699ED6932"/>
    <w:rsid w:val="00866C12"/>
  </w:style>
  <w:style w:type="paragraph" w:customStyle="1" w:styleId="0BF06B9153474C66B76CC4EB84B8089F">
    <w:name w:val="0BF06B9153474C66B76CC4EB84B8089F"/>
    <w:rsid w:val="00866C12"/>
  </w:style>
  <w:style w:type="paragraph" w:customStyle="1" w:styleId="D05A5B0C03E844EB9AF6174BE66235C0">
    <w:name w:val="D05A5B0C03E844EB9AF6174BE66235C0"/>
    <w:rsid w:val="00866C12"/>
  </w:style>
  <w:style w:type="paragraph" w:customStyle="1" w:styleId="45B346B2FD8A42EF965CDC2E2DC001B6">
    <w:name w:val="45B346B2FD8A42EF965CDC2E2DC001B6"/>
    <w:rsid w:val="00866C12"/>
  </w:style>
  <w:style w:type="paragraph" w:customStyle="1" w:styleId="D82FE63FA64B4C5BA96A136FB475E778">
    <w:name w:val="D82FE63FA64B4C5BA96A136FB475E778"/>
    <w:rsid w:val="00866C12"/>
  </w:style>
  <w:style w:type="paragraph" w:customStyle="1" w:styleId="571D2D5593324AD9A0A27D33885A0A66">
    <w:name w:val="571D2D5593324AD9A0A27D33885A0A66"/>
    <w:rsid w:val="00866C12"/>
  </w:style>
  <w:style w:type="paragraph" w:customStyle="1" w:styleId="DD3DCE6F0F7B4D8181C8C3603DDBF19E">
    <w:name w:val="DD3DCE6F0F7B4D8181C8C3603DDBF19E"/>
    <w:rsid w:val="00866C12"/>
  </w:style>
  <w:style w:type="paragraph" w:customStyle="1" w:styleId="8DFAEBE453EA459F8994A6EAAB18841C">
    <w:name w:val="8DFAEBE453EA459F8994A6EAAB18841C"/>
    <w:rsid w:val="00866C12"/>
  </w:style>
  <w:style w:type="paragraph" w:customStyle="1" w:styleId="C851D9256ABD434284EAFD68BE3B730E">
    <w:name w:val="C851D9256ABD434284EAFD68BE3B730E"/>
    <w:rsid w:val="00866C12"/>
  </w:style>
  <w:style w:type="paragraph" w:customStyle="1" w:styleId="C2F4AA2676B949EFA9234F08F37F6FBF">
    <w:name w:val="C2F4AA2676B949EFA9234F08F37F6FBF"/>
    <w:rsid w:val="00866C12"/>
  </w:style>
  <w:style w:type="paragraph" w:customStyle="1" w:styleId="BB588C703C5C4EF2BC7AA5C955BD808F">
    <w:name w:val="BB588C703C5C4EF2BC7AA5C955BD808F"/>
    <w:rsid w:val="00866C12"/>
  </w:style>
  <w:style w:type="paragraph" w:customStyle="1" w:styleId="B3D65517D315490F9189040AD613E582">
    <w:name w:val="B3D65517D315490F9189040AD613E582"/>
    <w:rsid w:val="00866C12"/>
  </w:style>
  <w:style w:type="paragraph" w:customStyle="1" w:styleId="BF41907916CF413BB4B0FD10E8313F77">
    <w:name w:val="BF41907916CF413BB4B0FD10E8313F77"/>
    <w:rsid w:val="00866C12"/>
  </w:style>
  <w:style w:type="paragraph" w:customStyle="1" w:styleId="A1202B2565314211901A6B999E6375EE">
    <w:name w:val="A1202B2565314211901A6B999E6375EE"/>
    <w:rsid w:val="00866C12"/>
  </w:style>
  <w:style w:type="paragraph" w:customStyle="1" w:styleId="B692AB628C3441D9880A43B1E40436DD">
    <w:name w:val="B692AB628C3441D9880A43B1E40436DD"/>
    <w:rsid w:val="00866C12"/>
  </w:style>
  <w:style w:type="paragraph" w:customStyle="1" w:styleId="39E8B41638BA44FA939C6FB4CD1BDF03">
    <w:name w:val="39E8B41638BA44FA939C6FB4CD1BDF03"/>
    <w:rsid w:val="00866C12"/>
  </w:style>
  <w:style w:type="paragraph" w:customStyle="1" w:styleId="06C8E6DDF1DA44F68157F242944013B8">
    <w:name w:val="06C8E6DDF1DA44F68157F242944013B8"/>
    <w:rsid w:val="00866C12"/>
  </w:style>
  <w:style w:type="paragraph" w:customStyle="1" w:styleId="7E057291D4FF43989A18767BBCA8AA6F">
    <w:name w:val="7E057291D4FF43989A18767BBCA8AA6F"/>
    <w:rsid w:val="00866C12"/>
  </w:style>
  <w:style w:type="paragraph" w:customStyle="1" w:styleId="B13210A7EC834B42A4BC093F5E798D3C">
    <w:name w:val="B13210A7EC834B42A4BC093F5E798D3C"/>
    <w:rsid w:val="00866C12"/>
  </w:style>
  <w:style w:type="paragraph" w:customStyle="1" w:styleId="819F79F2520B4F01A7AEA5A5522A3592">
    <w:name w:val="819F79F2520B4F01A7AEA5A5522A3592"/>
    <w:rsid w:val="00866C12"/>
  </w:style>
  <w:style w:type="paragraph" w:customStyle="1" w:styleId="666AB3C87CDC474CB4B46B0CB28D6E0C">
    <w:name w:val="666AB3C87CDC474CB4B46B0CB28D6E0C"/>
    <w:rsid w:val="00866C12"/>
  </w:style>
  <w:style w:type="paragraph" w:customStyle="1" w:styleId="C706A23BCDD646B2AC9E319ABCD91DCD">
    <w:name w:val="C706A23BCDD646B2AC9E319ABCD91DCD"/>
    <w:rsid w:val="00866C12"/>
  </w:style>
  <w:style w:type="paragraph" w:customStyle="1" w:styleId="8D06AEA37B0D4B3B99266511A41D5216">
    <w:name w:val="8D06AEA37B0D4B3B99266511A41D5216"/>
    <w:rsid w:val="00866C12"/>
  </w:style>
  <w:style w:type="paragraph" w:customStyle="1" w:styleId="5847D3A54BEC4F9CB0D71765AC376020">
    <w:name w:val="5847D3A54BEC4F9CB0D71765AC376020"/>
    <w:rsid w:val="00866C12"/>
  </w:style>
  <w:style w:type="paragraph" w:customStyle="1" w:styleId="F623A75279F64B35923F7E9E7F831E7D">
    <w:name w:val="F623A75279F64B35923F7E9E7F831E7D"/>
    <w:rsid w:val="00866C12"/>
  </w:style>
  <w:style w:type="paragraph" w:customStyle="1" w:styleId="CDDD27703D9A40219633D6B431E3FF55">
    <w:name w:val="CDDD27703D9A40219633D6B431E3FF55"/>
    <w:rsid w:val="00866C12"/>
  </w:style>
  <w:style w:type="paragraph" w:customStyle="1" w:styleId="6B720B7D9D4745F9A3D8CBF65BEE6419">
    <w:name w:val="6B720B7D9D4745F9A3D8CBF65BEE6419"/>
    <w:rsid w:val="00866C12"/>
  </w:style>
  <w:style w:type="paragraph" w:customStyle="1" w:styleId="EBCD6875E6154714ADE4E2ED74A76459">
    <w:name w:val="EBCD6875E6154714ADE4E2ED74A76459"/>
    <w:rsid w:val="00866C12"/>
  </w:style>
  <w:style w:type="paragraph" w:customStyle="1" w:styleId="EA5FA010659E4662AB0AE7E20B5D041A">
    <w:name w:val="EA5FA010659E4662AB0AE7E20B5D041A"/>
    <w:rsid w:val="00866C12"/>
  </w:style>
  <w:style w:type="paragraph" w:customStyle="1" w:styleId="F99019736E10415D835056513FB0A84A">
    <w:name w:val="F99019736E10415D835056513FB0A84A"/>
    <w:rsid w:val="00866C12"/>
  </w:style>
  <w:style w:type="paragraph" w:customStyle="1" w:styleId="F71B946F58704E48A1734908908664AA">
    <w:name w:val="F71B946F58704E48A1734908908664AA"/>
    <w:rsid w:val="00866C12"/>
  </w:style>
  <w:style w:type="paragraph" w:customStyle="1" w:styleId="2D603E96370A4441A010220E7AA97FF2">
    <w:name w:val="2D603E96370A4441A010220E7AA97FF2"/>
    <w:rsid w:val="00866C12"/>
  </w:style>
  <w:style w:type="paragraph" w:customStyle="1" w:styleId="3158B063F3D04F95905260FF3CC0B5D3">
    <w:name w:val="3158B063F3D04F95905260FF3CC0B5D3"/>
    <w:rsid w:val="00866C12"/>
  </w:style>
  <w:style w:type="paragraph" w:customStyle="1" w:styleId="9066043EC3CC4E50A14A362CDE33DA21">
    <w:name w:val="9066043EC3CC4E50A14A362CDE33DA21"/>
    <w:rsid w:val="00866C12"/>
  </w:style>
  <w:style w:type="paragraph" w:customStyle="1" w:styleId="80D3106577D745F997437A4758D7BC3B">
    <w:name w:val="80D3106577D745F997437A4758D7BC3B"/>
    <w:rsid w:val="00866C12"/>
  </w:style>
  <w:style w:type="paragraph" w:customStyle="1" w:styleId="F3F882933EA246069CE68781AEDAE8EA">
    <w:name w:val="F3F882933EA246069CE68781AEDAE8EA"/>
    <w:rsid w:val="00866C12"/>
  </w:style>
  <w:style w:type="paragraph" w:customStyle="1" w:styleId="CC6DCA846B2C469AA497CCEEA3AA55D2">
    <w:name w:val="CC6DCA846B2C469AA497CCEEA3AA55D2"/>
    <w:rsid w:val="00866C12"/>
  </w:style>
  <w:style w:type="paragraph" w:customStyle="1" w:styleId="F10D95CE79D24B168D71B159DE7E0899">
    <w:name w:val="F10D95CE79D24B168D71B159DE7E0899"/>
    <w:rsid w:val="00866C12"/>
  </w:style>
  <w:style w:type="paragraph" w:customStyle="1" w:styleId="033A98857268469BA0FA83ECCEF9E943">
    <w:name w:val="033A98857268469BA0FA83ECCEF9E943"/>
    <w:rsid w:val="00866C12"/>
  </w:style>
  <w:style w:type="paragraph" w:customStyle="1" w:styleId="31EFB71DD4424B8AA917F675B6514EB9">
    <w:name w:val="31EFB71DD4424B8AA917F675B6514EB9"/>
    <w:rsid w:val="00866C12"/>
  </w:style>
  <w:style w:type="paragraph" w:customStyle="1" w:styleId="4C081B816920433EB1A54590E8365A3F">
    <w:name w:val="4C081B816920433EB1A54590E8365A3F"/>
    <w:rsid w:val="00866C12"/>
  </w:style>
  <w:style w:type="paragraph" w:customStyle="1" w:styleId="E501CA482DB7420C88E55A6102F2BE49">
    <w:name w:val="E501CA482DB7420C88E55A6102F2BE49"/>
    <w:rsid w:val="00866C12"/>
  </w:style>
  <w:style w:type="paragraph" w:customStyle="1" w:styleId="0B59C8FC64A44F33B396BF24C84BB365">
    <w:name w:val="0B59C8FC64A44F33B396BF24C84BB365"/>
    <w:rsid w:val="00866C12"/>
  </w:style>
  <w:style w:type="paragraph" w:customStyle="1" w:styleId="04C4CFF6A5C5415E98743E958DC30165">
    <w:name w:val="04C4CFF6A5C5415E98743E958DC30165"/>
    <w:rsid w:val="00866C12"/>
  </w:style>
  <w:style w:type="paragraph" w:customStyle="1" w:styleId="6AAFEC9E4C9E4BB6A2FDCC54203E25C5">
    <w:name w:val="6AAFEC9E4C9E4BB6A2FDCC54203E25C5"/>
    <w:rsid w:val="00866C12"/>
  </w:style>
  <w:style w:type="paragraph" w:customStyle="1" w:styleId="4F224C00BB5A4B0FA5A2AACCB1297B76">
    <w:name w:val="4F224C00BB5A4B0FA5A2AACCB1297B76"/>
    <w:rsid w:val="00866C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AA59-849F-4BB0-9FCE-D15768875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15B5330.dotm</Template>
  <TotalTime>0</TotalTime>
  <Pages>31</Pages>
  <Words>3819</Words>
  <Characters>24062</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27826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Remund Bernhard</dc:creator>
  <cp:lastModifiedBy>fvenz</cp:lastModifiedBy>
  <cp:revision>2</cp:revision>
  <cp:lastPrinted>2017-01-16T15:30:00Z</cp:lastPrinted>
  <dcterms:created xsi:type="dcterms:W3CDTF">2017-02-28T06:20:00Z</dcterms:created>
  <dcterms:modified xsi:type="dcterms:W3CDTF">2017-02-28T06:20:00Z</dcterms:modified>
</cp:coreProperties>
</file>