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7669" w14:textId="77777777" w:rsidR="00E66374" w:rsidRDefault="00E66374" w:rsidP="008E1AB1">
      <w:pPr>
        <w:ind w:left="-426"/>
        <w:rPr>
          <w:b/>
          <w:sz w:val="28"/>
          <w:szCs w:val="28"/>
        </w:rPr>
      </w:pPr>
      <w:bookmarkStart w:id="0" w:name="_GoBack"/>
      <w:bookmarkEnd w:id="0"/>
    </w:p>
    <w:p w14:paraId="462377D9" w14:textId="5C0005AD" w:rsidR="00F32CB5" w:rsidRPr="0003455B" w:rsidRDefault="004E78FD" w:rsidP="009E1896">
      <w:pPr>
        <w:ind w:left="-567"/>
        <w:rPr>
          <w:b/>
          <w:sz w:val="28"/>
          <w:szCs w:val="28"/>
        </w:rPr>
      </w:pPr>
      <w:r w:rsidRPr="0003455B">
        <w:rPr>
          <w:b/>
          <w:sz w:val="28"/>
          <w:szCs w:val="28"/>
        </w:rPr>
        <w:t xml:space="preserve">Inhaltsverzeichnis </w:t>
      </w:r>
      <w:r w:rsidR="00A538AE" w:rsidRPr="0003455B">
        <w:rPr>
          <w:b/>
          <w:sz w:val="28"/>
          <w:szCs w:val="28"/>
        </w:rPr>
        <w:t>Prüfungshandlungen</w:t>
      </w:r>
      <w:r w:rsidR="001A6DA1">
        <w:rPr>
          <w:b/>
          <w:sz w:val="28"/>
          <w:szCs w:val="28"/>
        </w:rPr>
        <w:t>, grundlegende</w:t>
      </w:r>
    </w:p>
    <w:tbl>
      <w:tblPr>
        <w:tblStyle w:val="Tabellenraster"/>
        <w:tblpPr w:leftFromText="141" w:rightFromText="141" w:vertAnchor="text" w:horzAnchor="margin" w:tblpX="-598" w:tblpY="32"/>
        <w:tblW w:w="1045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92"/>
        <w:gridCol w:w="6954"/>
        <w:gridCol w:w="1560"/>
        <w:gridCol w:w="850"/>
      </w:tblGrid>
      <w:tr w:rsidR="00E70376" w:rsidRPr="009D26AB" w14:paraId="454239AC" w14:textId="77777777" w:rsidTr="00E86C83">
        <w:tc>
          <w:tcPr>
            <w:tcW w:w="1092" w:type="dxa"/>
            <w:shd w:val="clear" w:color="auto" w:fill="BDD6EE" w:themeFill="accent1" w:themeFillTint="66"/>
          </w:tcPr>
          <w:p w14:paraId="59B9A3EF" w14:textId="77777777" w:rsidR="00E70376" w:rsidRPr="009D26AB" w:rsidRDefault="00E70376" w:rsidP="009E1896">
            <w:pPr>
              <w:spacing w:before="120" w:after="120"/>
              <w:ind w:left="19"/>
              <w:rPr>
                <w:b/>
                <w:szCs w:val="20"/>
              </w:rPr>
            </w:pPr>
            <w:r w:rsidRPr="009D26AB">
              <w:rPr>
                <w:b/>
                <w:szCs w:val="20"/>
              </w:rPr>
              <w:t>Nummer</w:t>
            </w:r>
          </w:p>
        </w:tc>
        <w:tc>
          <w:tcPr>
            <w:tcW w:w="6954" w:type="dxa"/>
            <w:shd w:val="clear" w:color="auto" w:fill="BDD6EE" w:themeFill="accent1" w:themeFillTint="66"/>
          </w:tcPr>
          <w:p w14:paraId="41D2FB70" w14:textId="77777777" w:rsidR="00E70376" w:rsidRPr="009D26AB" w:rsidRDefault="00E70376" w:rsidP="009E1896">
            <w:pPr>
              <w:spacing w:before="120" w:after="120"/>
              <w:rPr>
                <w:b/>
                <w:szCs w:val="20"/>
              </w:rPr>
            </w:pPr>
            <w:r w:rsidRPr="009D26AB">
              <w:rPr>
                <w:b/>
                <w:szCs w:val="20"/>
              </w:rPr>
              <w:t>Prüfbereich</w:t>
            </w:r>
          </w:p>
        </w:tc>
        <w:tc>
          <w:tcPr>
            <w:tcW w:w="1560" w:type="dxa"/>
            <w:shd w:val="clear" w:color="auto" w:fill="BDD6EE" w:themeFill="accent1" w:themeFillTint="66"/>
          </w:tcPr>
          <w:p w14:paraId="5604DBF1" w14:textId="77777777" w:rsidR="00E70376" w:rsidRPr="009D26AB" w:rsidRDefault="00E70376" w:rsidP="009E1896">
            <w:pPr>
              <w:spacing w:before="120" w:after="120"/>
              <w:jc w:val="right"/>
              <w:rPr>
                <w:b/>
                <w:szCs w:val="20"/>
              </w:rPr>
            </w:pPr>
            <w:r w:rsidRPr="009D26AB">
              <w:rPr>
                <w:b/>
                <w:szCs w:val="20"/>
              </w:rPr>
              <w:t>Konto-Gruppe</w:t>
            </w:r>
          </w:p>
        </w:tc>
        <w:tc>
          <w:tcPr>
            <w:tcW w:w="850" w:type="dxa"/>
            <w:shd w:val="clear" w:color="auto" w:fill="BDD6EE" w:themeFill="accent1" w:themeFillTint="66"/>
          </w:tcPr>
          <w:p w14:paraId="137687BE" w14:textId="77777777" w:rsidR="00E70376" w:rsidRPr="009D26AB" w:rsidRDefault="00E70376" w:rsidP="009E1896">
            <w:pPr>
              <w:spacing w:before="120" w:after="120"/>
              <w:jc w:val="center"/>
              <w:rPr>
                <w:b/>
                <w:szCs w:val="20"/>
              </w:rPr>
            </w:pPr>
            <w:r w:rsidRPr="009D26AB">
              <w:rPr>
                <w:b/>
                <w:szCs w:val="20"/>
              </w:rPr>
              <w:t>Seite</w:t>
            </w:r>
          </w:p>
        </w:tc>
      </w:tr>
      <w:tr w:rsidR="00E70376" w:rsidRPr="009D26AB" w14:paraId="0900F92C" w14:textId="77777777" w:rsidTr="00E86C83">
        <w:tc>
          <w:tcPr>
            <w:tcW w:w="1092" w:type="dxa"/>
            <w:shd w:val="clear" w:color="auto" w:fill="DEEAF6" w:themeFill="accent1" w:themeFillTint="33"/>
          </w:tcPr>
          <w:p w14:paraId="18AB576D" w14:textId="77777777" w:rsidR="00E70376" w:rsidRPr="009D26AB" w:rsidRDefault="00E70376" w:rsidP="009E1896">
            <w:pPr>
              <w:spacing w:before="60" w:after="60"/>
              <w:ind w:left="19"/>
              <w:rPr>
                <w:szCs w:val="20"/>
              </w:rPr>
            </w:pPr>
            <w:r w:rsidRPr="009D26AB">
              <w:rPr>
                <w:szCs w:val="20"/>
              </w:rPr>
              <w:t>1</w:t>
            </w:r>
          </w:p>
        </w:tc>
        <w:tc>
          <w:tcPr>
            <w:tcW w:w="6954" w:type="dxa"/>
            <w:shd w:val="clear" w:color="auto" w:fill="DEEAF6" w:themeFill="accent1" w:themeFillTint="33"/>
          </w:tcPr>
          <w:p w14:paraId="00459F35" w14:textId="77777777" w:rsidR="00E70376" w:rsidRPr="009D26AB" w:rsidRDefault="00E70376" w:rsidP="009E1896">
            <w:pPr>
              <w:spacing w:before="60" w:after="60"/>
              <w:rPr>
                <w:szCs w:val="20"/>
              </w:rPr>
            </w:pPr>
            <w:r w:rsidRPr="009D26AB">
              <w:rPr>
                <w:szCs w:val="20"/>
              </w:rPr>
              <w:t>Allgemeine Prüfungsfragen</w:t>
            </w:r>
          </w:p>
        </w:tc>
        <w:tc>
          <w:tcPr>
            <w:tcW w:w="1560" w:type="dxa"/>
            <w:shd w:val="clear" w:color="auto" w:fill="DEEAF6" w:themeFill="accent1" w:themeFillTint="33"/>
          </w:tcPr>
          <w:p w14:paraId="09F966FC" w14:textId="77777777" w:rsidR="00E70376" w:rsidRPr="009D26AB" w:rsidRDefault="00E70376" w:rsidP="009E1896">
            <w:pPr>
              <w:spacing w:before="60" w:after="60"/>
              <w:jc w:val="right"/>
              <w:rPr>
                <w:szCs w:val="20"/>
              </w:rPr>
            </w:pPr>
          </w:p>
        </w:tc>
        <w:tc>
          <w:tcPr>
            <w:tcW w:w="850" w:type="dxa"/>
            <w:shd w:val="clear" w:color="auto" w:fill="DEEAF6" w:themeFill="accent1" w:themeFillTint="33"/>
          </w:tcPr>
          <w:p w14:paraId="3FF083E7" w14:textId="72AC8ED8" w:rsidR="00E70376" w:rsidRPr="009D26AB" w:rsidRDefault="00274712" w:rsidP="009E1896">
            <w:pPr>
              <w:spacing w:before="60" w:after="60"/>
              <w:jc w:val="right"/>
              <w:rPr>
                <w:szCs w:val="20"/>
              </w:rPr>
            </w:pPr>
            <w:r>
              <w:rPr>
                <w:szCs w:val="20"/>
              </w:rPr>
              <w:fldChar w:fldCharType="begin"/>
            </w:r>
            <w:r>
              <w:rPr>
                <w:szCs w:val="20"/>
              </w:rPr>
              <w:instrText xml:space="preserve"> PAGEREF _Ref448399695 \h </w:instrText>
            </w:r>
            <w:r>
              <w:rPr>
                <w:szCs w:val="20"/>
              </w:rPr>
            </w:r>
            <w:r>
              <w:rPr>
                <w:szCs w:val="20"/>
              </w:rPr>
              <w:fldChar w:fldCharType="separate"/>
            </w:r>
            <w:r w:rsidR="001A6DA1">
              <w:rPr>
                <w:noProof/>
                <w:szCs w:val="20"/>
              </w:rPr>
              <w:t>2</w:t>
            </w:r>
            <w:r>
              <w:rPr>
                <w:szCs w:val="20"/>
              </w:rPr>
              <w:fldChar w:fldCharType="end"/>
            </w:r>
          </w:p>
        </w:tc>
      </w:tr>
      <w:tr w:rsidR="00E70376" w:rsidRPr="009D26AB" w14:paraId="0574B86E" w14:textId="77777777" w:rsidTr="00E86C83">
        <w:tc>
          <w:tcPr>
            <w:tcW w:w="1092" w:type="dxa"/>
            <w:shd w:val="clear" w:color="auto" w:fill="DEEAF6" w:themeFill="accent1" w:themeFillTint="33"/>
          </w:tcPr>
          <w:p w14:paraId="0563C363" w14:textId="77777777" w:rsidR="00E70376" w:rsidRPr="009D26AB" w:rsidRDefault="00E70376" w:rsidP="009E1896">
            <w:pPr>
              <w:spacing w:before="60" w:after="60"/>
              <w:ind w:left="19"/>
              <w:rPr>
                <w:szCs w:val="20"/>
              </w:rPr>
            </w:pPr>
            <w:r w:rsidRPr="009D26AB">
              <w:rPr>
                <w:szCs w:val="20"/>
              </w:rPr>
              <w:t>2</w:t>
            </w:r>
          </w:p>
        </w:tc>
        <w:tc>
          <w:tcPr>
            <w:tcW w:w="6954" w:type="dxa"/>
            <w:shd w:val="clear" w:color="auto" w:fill="DEEAF6" w:themeFill="accent1" w:themeFillTint="33"/>
          </w:tcPr>
          <w:p w14:paraId="5F4B5B7E" w14:textId="77777777" w:rsidR="00E70376" w:rsidRPr="009D26AB" w:rsidRDefault="00E70376" w:rsidP="009E1896">
            <w:pPr>
              <w:spacing w:before="60" w:after="60"/>
              <w:rPr>
                <w:szCs w:val="20"/>
              </w:rPr>
            </w:pPr>
            <w:r w:rsidRPr="009D26AB">
              <w:rPr>
                <w:szCs w:val="20"/>
              </w:rPr>
              <w:t>Flüssige Mittel und kurzfristige Geldanlagen</w:t>
            </w:r>
          </w:p>
        </w:tc>
        <w:tc>
          <w:tcPr>
            <w:tcW w:w="1560" w:type="dxa"/>
            <w:shd w:val="clear" w:color="auto" w:fill="DEEAF6" w:themeFill="accent1" w:themeFillTint="33"/>
          </w:tcPr>
          <w:p w14:paraId="6901E942" w14:textId="77777777" w:rsidR="00E70376" w:rsidRPr="009D26AB" w:rsidRDefault="00E70376" w:rsidP="009E1896">
            <w:pPr>
              <w:spacing w:before="60" w:after="60"/>
              <w:jc w:val="right"/>
              <w:rPr>
                <w:szCs w:val="20"/>
              </w:rPr>
            </w:pPr>
            <w:r w:rsidRPr="009D26AB">
              <w:rPr>
                <w:szCs w:val="20"/>
              </w:rPr>
              <w:t>100</w:t>
            </w:r>
          </w:p>
        </w:tc>
        <w:tc>
          <w:tcPr>
            <w:tcW w:w="850" w:type="dxa"/>
            <w:shd w:val="clear" w:color="auto" w:fill="DEEAF6" w:themeFill="accent1" w:themeFillTint="33"/>
          </w:tcPr>
          <w:p w14:paraId="095E65D1" w14:textId="38D839A5" w:rsidR="00E70376" w:rsidRPr="009D26AB" w:rsidRDefault="0088460D" w:rsidP="0088460D">
            <w:pPr>
              <w:spacing w:before="60" w:after="60"/>
              <w:jc w:val="right"/>
              <w:rPr>
                <w:szCs w:val="20"/>
              </w:rPr>
            </w:pPr>
            <w:r>
              <w:rPr>
                <w:szCs w:val="20"/>
              </w:rPr>
              <w:fldChar w:fldCharType="begin"/>
            </w:r>
            <w:r>
              <w:rPr>
                <w:szCs w:val="20"/>
              </w:rPr>
              <w:instrText xml:space="preserve"> PAGEREF _Ref462397342 \h </w:instrText>
            </w:r>
            <w:r>
              <w:rPr>
                <w:szCs w:val="20"/>
              </w:rPr>
            </w:r>
            <w:r>
              <w:rPr>
                <w:szCs w:val="20"/>
              </w:rPr>
              <w:fldChar w:fldCharType="separate"/>
            </w:r>
            <w:r w:rsidR="001A6DA1">
              <w:rPr>
                <w:noProof/>
                <w:szCs w:val="20"/>
              </w:rPr>
              <w:t>5</w:t>
            </w:r>
            <w:r>
              <w:rPr>
                <w:szCs w:val="20"/>
              </w:rPr>
              <w:fldChar w:fldCharType="end"/>
            </w:r>
          </w:p>
        </w:tc>
      </w:tr>
      <w:tr w:rsidR="00E70376" w:rsidRPr="009D26AB" w14:paraId="642784D5" w14:textId="77777777" w:rsidTr="00E86C83">
        <w:tc>
          <w:tcPr>
            <w:tcW w:w="1092" w:type="dxa"/>
            <w:shd w:val="clear" w:color="auto" w:fill="DEEAF6" w:themeFill="accent1" w:themeFillTint="33"/>
          </w:tcPr>
          <w:p w14:paraId="69D3FB99" w14:textId="77777777" w:rsidR="00E70376" w:rsidRPr="009D26AB" w:rsidRDefault="00E70376" w:rsidP="009E1896">
            <w:pPr>
              <w:spacing w:before="60" w:after="60"/>
              <w:ind w:left="19"/>
              <w:rPr>
                <w:szCs w:val="20"/>
              </w:rPr>
            </w:pPr>
            <w:r w:rsidRPr="009D26AB">
              <w:rPr>
                <w:szCs w:val="20"/>
              </w:rPr>
              <w:t>3</w:t>
            </w:r>
          </w:p>
        </w:tc>
        <w:tc>
          <w:tcPr>
            <w:tcW w:w="6954" w:type="dxa"/>
            <w:shd w:val="clear" w:color="auto" w:fill="DEEAF6" w:themeFill="accent1" w:themeFillTint="33"/>
          </w:tcPr>
          <w:p w14:paraId="0467F9CC" w14:textId="77777777" w:rsidR="00E70376" w:rsidRPr="009D26AB" w:rsidRDefault="00E70376" w:rsidP="009E1896">
            <w:pPr>
              <w:spacing w:before="60" w:after="60"/>
              <w:rPr>
                <w:szCs w:val="20"/>
              </w:rPr>
            </w:pPr>
            <w:r w:rsidRPr="009D26AB">
              <w:rPr>
                <w:szCs w:val="20"/>
              </w:rPr>
              <w:t>Forderungen</w:t>
            </w:r>
          </w:p>
        </w:tc>
        <w:tc>
          <w:tcPr>
            <w:tcW w:w="1560" w:type="dxa"/>
            <w:shd w:val="clear" w:color="auto" w:fill="DEEAF6" w:themeFill="accent1" w:themeFillTint="33"/>
          </w:tcPr>
          <w:p w14:paraId="23E6B917" w14:textId="77777777" w:rsidR="00E70376" w:rsidRPr="009D26AB" w:rsidRDefault="00E70376" w:rsidP="009E1896">
            <w:pPr>
              <w:spacing w:before="60" w:after="60"/>
              <w:jc w:val="right"/>
              <w:rPr>
                <w:szCs w:val="20"/>
              </w:rPr>
            </w:pPr>
            <w:r w:rsidRPr="009D26AB">
              <w:rPr>
                <w:szCs w:val="20"/>
              </w:rPr>
              <w:t>101</w:t>
            </w:r>
          </w:p>
        </w:tc>
        <w:tc>
          <w:tcPr>
            <w:tcW w:w="850" w:type="dxa"/>
            <w:shd w:val="clear" w:color="auto" w:fill="DEEAF6" w:themeFill="accent1" w:themeFillTint="33"/>
          </w:tcPr>
          <w:p w14:paraId="655760C0" w14:textId="1045D16D" w:rsidR="00E70376" w:rsidRPr="009D26AB" w:rsidRDefault="00007BC3" w:rsidP="009E1896">
            <w:pPr>
              <w:spacing w:before="60" w:after="60"/>
              <w:jc w:val="right"/>
              <w:rPr>
                <w:szCs w:val="20"/>
              </w:rPr>
            </w:pPr>
            <w:r>
              <w:rPr>
                <w:szCs w:val="20"/>
              </w:rPr>
              <w:fldChar w:fldCharType="begin"/>
            </w:r>
            <w:r>
              <w:rPr>
                <w:szCs w:val="20"/>
              </w:rPr>
              <w:instrText xml:space="preserve"> PAGEREF _Ref459797841 \h </w:instrText>
            </w:r>
            <w:r>
              <w:rPr>
                <w:szCs w:val="20"/>
              </w:rPr>
            </w:r>
            <w:r>
              <w:rPr>
                <w:szCs w:val="20"/>
              </w:rPr>
              <w:fldChar w:fldCharType="separate"/>
            </w:r>
            <w:r w:rsidR="001A6DA1">
              <w:rPr>
                <w:noProof/>
                <w:szCs w:val="20"/>
              </w:rPr>
              <w:t>7</w:t>
            </w:r>
            <w:r>
              <w:rPr>
                <w:szCs w:val="20"/>
              </w:rPr>
              <w:fldChar w:fldCharType="end"/>
            </w:r>
          </w:p>
        </w:tc>
      </w:tr>
      <w:tr w:rsidR="00E70376" w:rsidRPr="009D26AB" w14:paraId="733E02FD" w14:textId="77777777" w:rsidTr="00E86C83">
        <w:tc>
          <w:tcPr>
            <w:tcW w:w="1092" w:type="dxa"/>
            <w:shd w:val="clear" w:color="auto" w:fill="DEEAF6" w:themeFill="accent1" w:themeFillTint="33"/>
          </w:tcPr>
          <w:p w14:paraId="5B1FCC79" w14:textId="77777777" w:rsidR="00E70376" w:rsidRPr="009D26AB" w:rsidRDefault="00E70376" w:rsidP="009E1896">
            <w:pPr>
              <w:spacing w:before="60" w:after="60"/>
              <w:ind w:left="19"/>
              <w:rPr>
                <w:szCs w:val="20"/>
              </w:rPr>
            </w:pPr>
            <w:r w:rsidRPr="009D26AB">
              <w:rPr>
                <w:szCs w:val="20"/>
              </w:rPr>
              <w:t>4</w:t>
            </w:r>
          </w:p>
        </w:tc>
        <w:tc>
          <w:tcPr>
            <w:tcW w:w="6954" w:type="dxa"/>
            <w:shd w:val="clear" w:color="auto" w:fill="DEEAF6" w:themeFill="accent1" w:themeFillTint="33"/>
          </w:tcPr>
          <w:p w14:paraId="6DF429C7" w14:textId="77777777" w:rsidR="00E70376" w:rsidRPr="009D26AB" w:rsidRDefault="00E70376" w:rsidP="009E1896">
            <w:pPr>
              <w:spacing w:before="60" w:after="60"/>
              <w:rPr>
                <w:szCs w:val="20"/>
              </w:rPr>
            </w:pPr>
            <w:r w:rsidRPr="009D26AB">
              <w:rPr>
                <w:szCs w:val="20"/>
              </w:rPr>
              <w:t>Kurzfristige Finanzanlagen</w:t>
            </w:r>
          </w:p>
        </w:tc>
        <w:tc>
          <w:tcPr>
            <w:tcW w:w="1560" w:type="dxa"/>
            <w:shd w:val="clear" w:color="auto" w:fill="DEEAF6" w:themeFill="accent1" w:themeFillTint="33"/>
          </w:tcPr>
          <w:p w14:paraId="4AF39FBE" w14:textId="77777777" w:rsidR="00E70376" w:rsidRPr="009D26AB" w:rsidRDefault="00E70376" w:rsidP="009E1896">
            <w:pPr>
              <w:spacing w:before="60" w:after="60"/>
              <w:jc w:val="right"/>
              <w:rPr>
                <w:szCs w:val="20"/>
              </w:rPr>
            </w:pPr>
            <w:r w:rsidRPr="009D26AB">
              <w:rPr>
                <w:szCs w:val="20"/>
              </w:rPr>
              <w:t>102</w:t>
            </w:r>
          </w:p>
        </w:tc>
        <w:tc>
          <w:tcPr>
            <w:tcW w:w="850" w:type="dxa"/>
            <w:shd w:val="clear" w:color="auto" w:fill="DEEAF6" w:themeFill="accent1" w:themeFillTint="33"/>
          </w:tcPr>
          <w:p w14:paraId="7F441DF4" w14:textId="77259D26" w:rsidR="00E70376" w:rsidRPr="009D26AB" w:rsidRDefault="00007BC3" w:rsidP="009E1896">
            <w:pPr>
              <w:spacing w:before="60" w:after="60"/>
              <w:jc w:val="right"/>
              <w:rPr>
                <w:szCs w:val="20"/>
              </w:rPr>
            </w:pPr>
            <w:r>
              <w:rPr>
                <w:szCs w:val="20"/>
              </w:rPr>
              <w:fldChar w:fldCharType="begin"/>
            </w:r>
            <w:r>
              <w:rPr>
                <w:szCs w:val="20"/>
              </w:rPr>
              <w:instrText xml:space="preserve"> PAGEREF _Ref459797893 \h </w:instrText>
            </w:r>
            <w:r>
              <w:rPr>
                <w:szCs w:val="20"/>
              </w:rPr>
            </w:r>
            <w:r>
              <w:rPr>
                <w:szCs w:val="20"/>
              </w:rPr>
              <w:fldChar w:fldCharType="separate"/>
            </w:r>
            <w:r w:rsidR="001A6DA1">
              <w:rPr>
                <w:noProof/>
                <w:szCs w:val="20"/>
              </w:rPr>
              <w:t>9</w:t>
            </w:r>
            <w:r>
              <w:rPr>
                <w:szCs w:val="20"/>
              </w:rPr>
              <w:fldChar w:fldCharType="end"/>
            </w:r>
          </w:p>
        </w:tc>
      </w:tr>
      <w:tr w:rsidR="00E70376" w:rsidRPr="009D26AB" w14:paraId="605CCA86" w14:textId="77777777" w:rsidTr="00E86C83">
        <w:tc>
          <w:tcPr>
            <w:tcW w:w="1092" w:type="dxa"/>
            <w:shd w:val="clear" w:color="auto" w:fill="DEEAF6" w:themeFill="accent1" w:themeFillTint="33"/>
          </w:tcPr>
          <w:p w14:paraId="2D058CBC" w14:textId="77777777" w:rsidR="00E70376" w:rsidRPr="009D26AB" w:rsidRDefault="00E70376" w:rsidP="009E1896">
            <w:pPr>
              <w:spacing w:before="60" w:after="60"/>
              <w:ind w:left="19"/>
              <w:rPr>
                <w:szCs w:val="20"/>
              </w:rPr>
            </w:pPr>
            <w:r w:rsidRPr="009D26AB">
              <w:rPr>
                <w:szCs w:val="20"/>
              </w:rPr>
              <w:t>5</w:t>
            </w:r>
          </w:p>
        </w:tc>
        <w:tc>
          <w:tcPr>
            <w:tcW w:w="6954" w:type="dxa"/>
            <w:shd w:val="clear" w:color="auto" w:fill="DEEAF6" w:themeFill="accent1" w:themeFillTint="33"/>
          </w:tcPr>
          <w:p w14:paraId="48F4E6A2" w14:textId="77777777" w:rsidR="00E70376" w:rsidRPr="009D26AB" w:rsidRDefault="00E70376" w:rsidP="009E1896">
            <w:pPr>
              <w:spacing w:before="60" w:after="60"/>
              <w:rPr>
                <w:szCs w:val="20"/>
              </w:rPr>
            </w:pPr>
            <w:r w:rsidRPr="009D26AB">
              <w:rPr>
                <w:szCs w:val="20"/>
              </w:rPr>
              <w:t>Aktive Rechnungsabgrenzungen</w:t>
            </w:r>
          </w:p>
        </w:tc>
        <w:tc>
          <w:tcPr>
            <w:tcW w:w="1560" w:type="dxa"/>
            <w:shd w:val="clear" w:color="auto" w:fill="DEEAF6" w:themeFill="accent1" w:themeFillTint="33"/>
          </w:tcPr>
          <w:p w14:paraId="7640A2A0" w14:textId="77777777" w:rsidR="00E70376" w:rsidRPr="009D26AB" w:rsidRDefault="00E70376" w:rsidP="009E1896">
            <w:pPr>
              <w:spacing w:before="60" w:after="60"/>
              <w:jc w:val="right"/>
              <w:rPr>
                <w:szCs w:val="20"/>
              </w:rPr>
            </w:pPr>
            <w:r w:rsidRPr="009D26AB">
              <w:rPr>
                <w:szCs w:val="20"/>
              </w:rPr>
              <w:t>104</w:t>
            </w:r>
          </w:p>
        </w:tc>
        <w:tc>
          <w:tcPr>
            <w:tcW w:w="850" w:type="dxa"/>
            <w:shd w:val="clear" w:color="auto" w:fill="DEEAF6" w:themeFill="accent1" w:themeFillTint="33"/>
          </w:tcPr>
          <w:p w14:paraId="28ABC2CC" w14:textId="7D3AA9D8" w:rsidR="00E70376" w:rsidRPr="009D26AB" w:rsidRDefault="00007BC3" w:rsidP="009E1896">
            <w:pPr>
              <w:spacing w:before="60" w:after="60"/>
              <w:jc w:val="right"/>
              <w:rPr>
                <w:szCs w:val="20"/>
              </w:rPr>
            </w:pPr>
            <w:r>
              <w:rPr>
                <w:szCs w:val="20"/>
              </w:rPr>
              <w:fldChar w:fldCharType="begin"/>
            </w:r>
            <w:r>
              <w:rPr>
                <w:szCs w:val="20"/>
              </w:rPr>
              <w:instrText xml:space="preserve"> PAGEREF _Ref459797909 \h </w:instrText>
            </w:r>
            <w:r>
              <w:rPr>
                <w:szCs w:val="20"/>
              </w:rPr>
            </w:r>
            <w:r>
              <w:rPr>
                <w:szCs w:val="20"/>
              </w:rPr>
              <w:fldChar w:fldCharType="separate"/>
            </w:r>
            <w:r w:rsidR="001A6DA1">
              <w:rPr>
                <w:noProof/>
                <w:szCs w:val="20"/>
              </w:rPr>
              <w:t>10</w:t>
            </w:r>
            <w:r>
              <w:rPr>
                <w:szCs w:val="20"/>
              </w:rPr>
              <w:fldChar w:fldCharType="end"/>
            </w:r>
          </w:p>
        </w:tc>
      </w:tr>
      <w:tr w:rsidR="00E70376" w:rsidRPr="009D26AB" w14:paraId="4831A349" w14:textId="77777777" w:rsidTr="00E86C83">
        <w:tc>
          <w:tcPr>
            <w:tcW w:w="1092" w:type="dxa"/>
            <w:shd w:val="clear" w:color="auto" w:fill="DEEAF6" w:themeFill="accent1" w:themeFillTint="33"/>
          </w:tcPr>
          <w:p w14:paraId="62D25C48" w14:textId="77777777" w:rsidR="00E70376" w:rsidRPr="009D26AB" w:rsidRDefault="00E70376" w:rsidP="009E1896">
            <w:pPr>
              <w:spacing w:before="60" w:after="60"/>
              <w:ind w:left="19"/>
              <w:rPr>
                <w:szCs w:val="20"/>
              </w:rPr>
            </w:pPr>
            <w:r w:rsidRPr="009D26AB">
              <w:rPr>
                <w:szCs w:val="20"/>
              </w:rPr>
              <w:t>6</w:t>
            </w:r>
          </w:p>
        </w:tc>
        <w:tc>
          <w:tcPr>
            <w:tcW w:w="6954" w:type="dxa"/>
            <w:shd w:val="clear" w:color="auto" w:fill="DEEAF6" w:themeFill="accent1" w:themeFillTint="33"/>
          </w:tcPr>
          <w:p w14:paraId="3B2B1BAF" w14:textId="289F9451" w:rsidR="00E70376" w:rsidRPr="009D26AB" w:rsidRDefault="00026F63" w:rsidP="009E1896">
            <w:pPr>
              <w:spacing w:before="60" w:after="60"/>
              <w:rPr>
                <w:szCs w:val="20"/>
              </w:rPr>
            </w:pPr>
            <w:r>
              <w:rPr>
                <w:szCs w:val="20"/>
              </w:rPr>
              <w:t>Vorräte</w:t>
            </w:r>
            <w:r w:rsidR="00E70376" w:rsidRPr="009D26AB">
              <w:rPr>
                <w:szCs w:val="20"/>
              </w:rPr>
              <w:t xml:space="preserve"> und angefangene Arbeiten</w:t>
            </w:r>
          </w:p>
        </w:tc>
        <w:tc>
          <w:tcPr>
            <w:tcW w:w="1560" w:type="dxa"/>
            <w:shd w:val="clear" w:color="auto" w:fill="DEEAF6" w:themeFill="accent1" w:themeFillTint="33"/>
          </w:tcPr>
          <w:p w14:paraId="7FD1E721" w14:textId="77777777" w:rsidR="00E70376" w:rsidRPr="009D26AB" w:rsidRDefault="00E70376" w:rsidP="009E1896">
            <w:pPr>
              <w:spacing w:before="60" w:after="60"/>
              <w:jc w:val="right"/>
              <w:rPr>
                <w:szCs w:val="20"/>
              </w:rPr>
            </w:pPr>
            <w:r w:rsidRPr="009D26AB">
              <w:rPr>
                <w:szCs w:val="20"/>
              </w:rPr>
              <w:t>106</w:t>
            </w:r>
          </w:p>
        </w:tc>
        <w:tc>
          <w:tcPr>
            <w:tcW w:w="850" w:type="dxa"/>
            <w:shd w:val="clear" w:color="auto" w:fill="DEEAF6" w:themeFill="accent1" w:themeFillTint="33"/>
          </w:tcPr>
          <w:p w14:paraId="329CE609" w14:textId="4CAB86C2" w:rsidR="00E70376" w:rsidRPr="009D26AB" w:rsidRDefault="00007BC3" w:rsidP="009E1896">
            <w:pPr>
              <w:spacing w:before="60" w:after="60"/>
              <w:jc w:val="right"/>
              <w:rPr>
                <w:szCs w:val="20"/>
              </w:rPr>
            </w:pPr>
            <w:r>
              <w:rPr>
                <w:szCs w:val="20"/>
              </w:rPr>
              <w:fldChar w:fldCharType="begin"/>
            </w:r>
            <w:r>
              <w:rPr>
                <w:szCs w:val="20"/>
              </w:rPr>
              <w:instrText xml:space="preserve"> PAGEREF _Ref459797923 \h </w:instrText>
            </w:r>
            <w:r>
              <w:rPr>
                <w:szCs w:val="20"/>
              </w:rPr>
            </w:r>
            <w:r>
              <w:rPr>
                <w:szCs w:val="20"/>
              </w:rPr>
              <w:fldChar w:fldCharType="separate"/>
            </w:r>
            <w:r w:rsidR="001A6DA1">
              <w:rPr>
                <w:noProof/>
                <w:szCs w:val="20"/>
              </w:rPr>
              <w:t>11</w:t>
            </w:r>
            <w:r>
              <w:rPr>
                <w:szCs w:val="20"/>
              </w:rPr>
              <w:fldChar w:fldCharType="end"/>
            </w:r>
          </w:p>
        </w:tc>
      </w:tr>
      <w:tr w:rsidR="00E70376" w:rsidRPr="009D26AB" w14:paraId="0B4E06FC" w14:textId="77777777" w:rsidTr="00E86C83">
        <w:tc>
          <w:tcPr>
            <w:tcW w:w="1092" w:type="dxa"/>
            <w:shd w:val="clear" w:color="auto" w:fill="DEEAF6" w:themeFill="accent1" w:themeFillTint="33"/>
          </w:tcPr>
          <w:p w14:paraId="33521451" w14:textId="77777777" w:rsidR="00E70376" w:rsidRPr="009D26AB" w:rsidRDefault="00E70376" w:rsidP="009E1896">
            <w:pPr>
              <w:spacing w:before="60" w:after="60"/>
              <w:ind w:left="19"/>
              <w:rPr>
                <w:szCs w:val="20"/>
              </w:rPr>
            </w:pPr>
            <w:r w:rsidRPr="009D26AB">
              <w:rPr>
                <w:szCs w:val="20"/>
              </w:rPr>
              <w:t>7</w:t>
            </w:r>
          </w:p>
        </w:tc>
        <w:tc>
          <w:tcPr>
            <w:tcW w:w="6954" w:type="dxa"/>
            <w:shd w:val="clear" w:color="auto" w:fill="DEEAF6" w:themeFill="accent1" w:themeFillTint="33"/>
          </w:tcPr>
          <w:p w14:paraId="6EE2375F" w14:textId="77777777" w:rsidR="00E70376" w:rsidRPr="009D26AB" w:rsidRDefault="00E70376" w:rsidP="009E1896">
            <w:pPr>
              <w:spacing w:before="60" w:after="60"/>
              <w:rPr>
                <w:szCs w:val="20"/>
              </w:rPr>
            </w:pPr>
            <w:r w:rsidRPr="009D26AB">
              <w:rPr>
                <w:szCs w:val="20"/>
              </w:rPr>
              <w:t>Finanzanlagen</w:t>
            </w:r>
          </w:p>
        </w:tc>
        <w:tc>
          <w:tcPr>
            <w:tcW w:w="1560" w:type="dxa"/>
            <w:shd w:val="clear" w:color="auto" w:fill="DEEAF6" w:themeFill="accent1" w:themeFillTint="33"/>
          </w:tcPr>
          <w:p w14:paraId="77733071" w14:textId="77777777" w:rsidR="00E70376" w:rsidRPr="009D26AB" w:rsidRDefault="00E70376" w:rsidP="009E1896">
            <w:pPr>
              <w:spacing w:before="60" w:after="60"/>
              <w:jc w:val="right"/>
              <w:rPr>
                <w:szCs w:val="20"/>
              </w:rPr>
            </w:pPr>
            <w:r w:rsidRPr="009D26AB">
              <w:rPr>
                <w:szCs w:val="20"/>
              </w:rPr>
              <w:t>107</w:t>
            </w:r>
          </w:p>
        </w:tc>
        <w:tc>
          <w:tcPr>
            <w:tcW w:w="850" w:type="dxa"/>
            <w:shd w:val="clear" w:color="auto" w:fill="DEEAF6" w:themeFill="accent1" w:themeFillTint="33"/>
          </w:tcPr>
          <w:p w14:paraId="191665D9" w14:textId="4236A332" w:rsidR="00E70376" w:rsidRPr="009D26AB" w:rsidRDefault="00007BC3" w:rsidP="009E1896">
            <w:pPr>
              <w:spacing w:before="60" w:after="60"/>
              <w:jc w:val="right"/>
              <w:rPr>
                <w:szCs w:val="20"/>
              </w:rPr>
            </w:pPr>
            <w:r>
              <w:rPr>
                <w:szCs w:val="20"/>
              </w:rPr>
              <w:fldChar w:fldCharType="begin"/>
            </w:r>
            <w:r>
              <w:rPr>
                <w:szCs w:val="20"/>
              </w:rPr>
              <w:instrText xml:space="preserve"> PAGEREF _Ref459797933 \h </w:instrText>
            </w:r>
            <w:r>
              <w:rPr>
                <w:szCs w:val="20"/>
              </w:rPr>
            </w:r>
            <w:r>
              <w:rPr>
                <w:szCs w:val="20"/>
              </w:rPr>
              <w:fldChar w:fldCharType="separate"/>
            </w:r>
            <w:r w:rsidR="001A6DA1">
              <w:rPr>
                <w:noProof/>
                <w:szCs w:val="20"/>
              </w:rPr>
              <w:t>12</w:t>
            </w:r>
            <w:r>
              <w:rPr>
                <w:szCs w:val="20"/>
              </w:rPr>
              <w:fldChar w:fldCharType="end"/>
            </w:r>
          </w:p>
        </w:tc>
      </w:tr>
      <w:tr w:rsidR="00E70376" w:rsidRPr="009D26AB" w14:paraId="2CB47618" w14:textId="77777777" w:rsidTr="00E86C83">
        <w:tc>
          <w:tcPr>
            <w:tcW w:w="1092" w:type="dxa"/>
            <w:shd w:val="clear" w:color="auto" w:fill="DEEAF6" w:themeFill="accent1" w:themeFillTint="33"/>
          </w:tcPr>
          <w:p w14:paraId="4B6E9A28" w14:textId="77777777" w:rsidR="00E70376" w:rsidRPr="009D26AB" w:rsidRDefault="00E70376" w:rsidP="009E1896">
            <w:pPr>
              <w:spacing w:before="60" w:after="60"/>
              <w:ind w:left="19"/>
              <w:rPr>
                <w:szCs w:val="20"/>
              </w:rPr>
            </w:pPr>
            <w:r w:rsidRPr="009D26AB">
              <w:rPr>
                <w:szCs w:val="20"/>
              </w:rPr>
              <w:t>8</w:t>
            </w:r>
          </w:p>
        </w:tc>
        <w:tc>
          <w:tcPr>
            <w:tcW w:w="6954" w:type="dxa"/>
            <w:shd w:val="clear" w:color="auto" w:fill="DEEAF6" w:themeFill="accent1" w:themeFillTint="33"/>
          </w:tcPr>
          <w:p w14:paraId="6D1CDB9A" w14:textId="77777777" w:rsidR="00E70376" w:rsidRPr="009D26AB" w:rsidRDefault="00E70376" w:rsidP="009E1896">
            <w:pPr>
              <w:spacing w:before="60" w:after="60"/>
              <w:rPr>
                <w:szCs w:val="20"/>
              </w:rPr>
            </w:pPr>
            <w:r w:rsidRPr="009D26AB">
              <w:rPr>
                <w:szCs w:val="20"/>
              </w:rPr>
              <w:t>Sachanlagen Finanzvermögen</w:t>
            </w:r>
          </w:p>
        </w:tc>
        <w:tc>
          <w:tcPr>
            <w:tcW w:w="1560" w:type="dxa"/>
            <w:shd w:val="clear" w:color="auto" w:fill="DEEAF6" w:themeFill="accent1" w:themeFillTint="33"/>
          </w:tcPr>
          <w:p w14:paraId="07219271" w14:textId="77777777" w:rsidR="00E70376" w:rsidRPr="009D26AB" w:rsidRDefault="00E70376" w:rsidP="009E1896">
            <w:pPr>
              <w:spacing w:before="60" w:after="60"/>
              <w:jc w:val="right"/>
              <w:rPr>
                <w:szCs w:val="20"/>
              </w:rPr>
            </w:pPr>
            <w:r w:rsidRPr="009D26AB">
              <w:rPr>
                <w:szCs w:val="20"/>
              </w:rPr>
              <w:t>108</w:t>
            </w:r>
          </w:p>
        </w:tc>
        <w:tc>
          <w:tcPr>
            <w:tcW w:w="850" w:type="dxa"/>
            <w:shd w:val="clear" w:color="auto" w:fill="DEEAF6" w:themeFill="accent1" w:themeFillTint="33"/>
          </w:tcPr>
          <w:p w14:paraId="2DFBB751" w14:textId="1386E5CE" w:rsidR="00E70376" w:rsidRPr="009D26AB" w:rsidRDefault="00007BC3" w:rsidP="009E1896">
            <w:pPr>
              <w:spacing w:before="60" w:after="60"/>
              <w:jc w:val="right"/>
              <w:rPr>
                <w:szCs w:val="20"/>
              </w:rPr>
            </w:pPr>
            <w:r>
              <w:rPr>
                <w:szCs w:val="20"/>
              </w:rPr>
              <w:fldChar w:fldCharType="begin"/>
            </w:r>
            <w:r>
              <w:rPr>
                <w:szCs w:val="20"/>
              </w:rPr>
              <w:instrText xml:space="preserve"> PAGEREF _Ref459797944 \h </w:instrText>
            </w:r>
            <w:r>
              <w:rPr>
                <w:szCs w:val="20"/>
              </w:rPr>
            </w:r>
            <w:r>
              <w:rPr>
                <w:szCs w:val="20"/>
              </w:rPr>
              <w:fldChar w:fldCharType="separate"/>
            </w:r>
            <w:r w:rsidR="001A6DA1">
              <w:rPr>
                <w:noProof/>
                <w:szCs w:val="20"/>
              </w:rPr>
              <w:t>13</w:t>
            </w:r>
            <w:r>
              <w:rPr>
                <w:szCs w:val="20"/>
              </w:rPr>
              <w:fldChar w:fldCharType="end"/>
            </w:r>
          </w:p>
        </w:tc>
      </w:tr>
      <w:tr w:rsidR="00E70376" w:rsidRPr="009D26AB" w14:paraId="1460158D" w14:textId="77777777" w:rsidTr="00E86C83">
        <w:tc>
          <w:tcPr>
            <w:tcW w:w="1092" w:type="dxa"/>
            <w:shd w:val="clear" w:color="auto" w:fill="DEEAF6" w:themeFill="accent1" w:themeFillTint="33"/>
          </w:tcPr>
          <w:p w14:paraId="65244268" w14:textId="45D012D9" w:rsidR="00E70376" w:rsidRPr="009D26AB" w:rsidRDefault="00026F63" w:rsidP="009E1896">
            <w:pPr>
              <w:spacing w:before="60" w:after="60"/>
              <w:ind w:left="19"/>
              <w:rPr>
                <w:szCs w:val="20"/>
              </w:rPr>
            </w:pPr>
            <w:r>
              <w:rPr>
                <w:szCs w:val="20"/>
              </w:rPr>
              <w:t>9</w:t>
            </w:r>
          </w:p>
        </w:tc>
        <w:tc>
          <w:tcPr>
            <w:tcW w:w="6954" w:type="dxa"/>
            <w:shd w:val="clear" w:color="auto" w:fill="DEEAF6" w:themeFill="accent1" w:themeFillTint="33"/>
          </w:tcPr>
          <w:p w14:paraId="3B147037" w14:textId="77777777" w:rsidR="00E70376" w:rsidRPr="009D26AB" w:rsidRDefault="00E70376" w:rsidP="009E1896">
            <w:pPr>
              <w:spacing w:before="60" w:after="60"/>
              <w:rPr>
                <w:szCs w:val="20"/>
              </w:rPr>
            </w:pPr>
            <w:r w:rsidRPr="009D26AB">
              <w:rPr>
                <w:szCs w:val="20"/>
              </w:rPr>
              <w:t>Sachanlagen Verwaltungsvermögen</w:t>
            </w:r>
          </w:p>
        </w:tc>
        <w:tc>
          <w:tcPr>
            <w:tcW w:w="1560" w:type="dxa"/>
            <w:shd w:val="clear" w:color="auto" w:fill="DEEAF6" w:themeFill="accent1" w:themeFillTint="33"/>
          </w:tcPr>
          <w:p w14:paraId="1A21BF0E" w14:textId="77777777" w:rsidR="00E70376" w:rsidRPr="009D26AB" w:rsidRDefault="00E70376" w:rsidP="009E1896">
            <w:pPr>
              <w:spacing w:before="60" w:after="60"/>
              <w:jc w:val="right"/>
              <w:rPr>
                <w:szCs w:val="20"/>
              </w:rPr>
            </w:pPr>
            <w:r w:rsidRPr="009D26AB">
              <w:rPr>
                <w:szCs w:val="20"/>
              </w:rPr>
              <w:t>140</w:t>
            </w:r>
          </w:p>
        </w:tc>
        <w:tc>
          <w:tcPr>
            <w:tcW w:w="850" w:type="dxa"/>
            <w:shd w:val="clear" w:color="auto" w:fill="DEEAF6" w:themeFill="accent1" w:themeFillTint="33"/>
          </w:tcPr>
          <w:p w14:paraId="1BAB4418" w14:textId="3D546D43" w:rsidR="00E70376" w:rsidRPr="009D26AB" w:rsidRDefault="00E270F4" w:rsidP="009E1896">
            <w:pPr>
              <w:spacing w:before="60" w:after="60"/>
              <w:jc w:val="right"/>
              <w:rPr>
                <w:szCs w:val="20"/>
              </w:rPr>
            </w:pPr>
            <w:r>
              <w:rPr>
                <w:szCs w:val="20"/>
              </w:rPr>
              <w:fldChar w:fldCharType="begin"/>
            </w:r>
            <w:r>
              <w:rPr>
                <w:szCs w:val="20"/>
              </w:rPr>
              <w:instrText xml:space="preserve"> PAGEREF _Ref452644614 \h </w:instrText>
            </w:r>
            <w:r>
              <w:rPr>
                <w:szCs w:val="20"/>
              </w:rPr>
            </w:r>
            <w:r>
              <w:rPr>
                <w:szCs w:val="20"/>
              </w:rPr>
              <w:fldChar w:fldCharType="separate"/>
            </w:r>
            <w:r w:rsidR="001A6DA1">
              <w:rPr>
                <w:noProof/>
                <w:szCs w:val="20"/>
              </w:rPr>
              <w:t>16</w:t>
            </w:r>
            <w:r>
              <w:rPr>
                <w:szCs w:val="20"/>
              </w:rPr>
              <w:fldChar w:fldCharType="end"/>
            </w:r>
          </w:p>
        </w:tc>
      </w:tr>
      <w:tr w:rsidR="00E70376" w:rsidRPr="009D26AB" w14:paraId="283557A2" w14:textId="77777777" w:rsidTr="00E86C83">
        <w:tc>
          <w:tcPr>
            <w:tcW w:w="1092" w:type="dxa"/>
            <w:shd w:val="clear" w:color="auto" w:fill="DEEAF6" w:themeFill="accent1" w:themeFillTint="33"/>
          </w:tcPr>
          <w:p w14:paraId="45278AFA" w14:textId="10C2713B" w:rsidR="00E70376" w:rsidRPr="009D26AB" w:rsidRDefault="00026F63" w:rsidP="009E1896">
            <w:pPr>
              <w:spacing w:before="60" w:after="60"/>
              <w:ind w:left="19"/>
              <w:rPr>
                <w:szCs w:val="20"/>
              </w:rPr>
            </w:pPr>
            <w:r>
              <w:rPr>
                <w:szCs w:val="20"/>
              </w:rPr>
              <w:t>10</w:t>
            </w:r>
          </w:p>
        </w:tc>
        <w:tc>
          <w:tcPr>
            <w:tcW w:w="6954" w:type="dxa"/>
            <w:shd w:val="clear" w:color="auto" w:fill="DEEAF6" w:themeFill="accent1" w:themeFillTint="33"/>
          </w:tcPr>
          <w:p w14:paraId="190B80F9" w14:textId="77777777" w:rsidR="00E70376" w:rsidRPr="009D26AB" w:rsidRDefault="00E70376" w:rsidP="009E1896">
            <w:pPr>
              <w:spacing w:before="60" w:after="60"/>
              <w:rPr>
                <w:szCs w:val="20"/>
              </w:rPr>
            </w:pPr>
            <w:r w:rsidRPr="009D26AB">
              <w:rPr>
                <w:szCs w:val="20"/>
              </w:rPr>
              <w:t>Immaterielle Anlagen</w:t>
            </w:r>
          </w:p>
        </w:tc>
        <w:tc>
          <w:tcPr>
            <w:tcW w:w="1560" w:type="dxa"/>
            <w:shd w:val="clear" w:color="auto" w:fill="DEEAF6" w:themeFill="accent1" w:themeFillTint="33"/>
          </w:tcPr>
          <w:p w14:paraId="695F965D" w14:textId="77777777" w:rsidR="00E70376" w:rsidRPr="009D26AB" w:rsidRDefault="00E70376" w:rsidP="009E1896">
            <w:pPr>
              <w:spacing w:before="60" w:after="60"/>
              <w:jc w:val="right"/>
              <w:rPr>
                <w:szCs w:val="20"/>
              </w:rPr>
            </w:pPr>
            <w:r w:rsidRPr="009D26AB">
              <w:rPr>
                <w:szCs w:val="20"/>
              </w:rPr>
              <w:t>142</w:t>
            </w:r>
          </w:p>
        </w:tc>
        <w:tc>
          <w:tcPr>
            <w:tcW w:w="850" w:type="dxa"/>
            <w:shd w:val="clear" w:color="auto" w:fill="DEEAF6" w:themeFill="accent1" w:themeFillTint="33"/>
          </w:tcPr>
          <w:p w14:paraId="131859AF" w14:textId="1EB80C20" w:rsidR="00E70376" w:rsidRPr="009D26AB" w:rsidRDefault="00E270F4" w:rsidP="009E1896">
            <w:pPr>
              <w:spacing w:before="60" w:after="60"/>
              <w:jc w:val="right"/>
              <w:rPr>
                <w:szCs w:val="20"/>
              </w:rPr>
            </w:pPr>
            <w:r>
              <w:rPr>
                <w:szCs w:val="20"/>
              </w:rPr>
              <w:fldChar w:fldCharType="begin"/>
            </w:r>
            <w:r>
              <w:rPr>
                <w:szCs w:val="20"/>
              </w:rPr>
              <w:instrText xml:space="preserve"> PAGEREF _Ref452644608 \h </w:instrText>
            </w:r>
            <w:r>
              <w:rPr>
                <w:szCs w:val="20"/>
              </w:rPr>
            </w:r>
            <w:r>
              <w:rPr>
                <w:szCs w:val="20"/>
              </w:rPr>
              <w:fldChar w:fldCharType="separate"/>
            </w:r>
            <w:r w:rsidR="001A6DA1">
              <w:rPr>
                <w:noProof/>
                <w:szCs w:val="20"/>
              </w:rPr>
              <w:t>18</w:t>
            </w:r>
            <w:r>
              <w:rPr>
                <w:szCs w:val="20"/>
              </w:rPr>
              <w:fldChar w:fldCharType="end"/>
            </w:r>
          </w:p>
        </w:tc>
      </w:tr>
      <w:tr w:rsidR="00E70376" w:rsidRPr="009D26AB" w14:paraId="580CEC2B" w14:textId="77777777" w:rsidTr="00E86C83">
        <w:tc>
          <w:tcPr>
            <w:tcW w:w="1092" w:type="dxa"/>
            <w:shd w:val="clear" w:color="auto" w:fill="DEEAF6" w:themeFill="accent1" w:themeFillTint="33"/>
          </w:tcPr>
          <w:p w14:paraId="216F9927" w14:textId="2A8DCC32" w:rsidR="00E70376" w:rsidRPr="009D26AB" w:rsidRDefault="00026F63" w:rsidP="009E1896">
            <w:pPr>
              <w:spacing w:before="60" w:after="60"/>
              <w:ind w:left="19"/>
              <w:rPr>
                <w:szCs w:val="20"/>
              </w:rPr>
            </w:pPr>
            <w:r>
              <w:rPr>
                <w:szCs w:val="20"/>
              </w:rPr>
              <w:t>11</w:t>
            </w:r>
          </w:p>
        </w:tc>
        <w:tc>
          <w:tcPr>
            <w:tcW w:w="6954" w:type="dxa"/>
            <w:shd w:val="clear" w:color="auto" w:fill="DEEAF6" w:themeFill="accent1" w:themeFillTint="33"/>
          </w:tcPr>
          <w:p w14:paraId="51532297" w14:textId="77777777" w:rsidR="00E70376" w:rsidRPr="009D26AB" w:rsidRDefault="00E70376" w:rsidP="009E1896">
            <w:pPr>
              <w:spacing w:before="60" w:after="60"/>
              <w:rPr>
                <w:szCs w:val="20"/>
              </w:rPr>
            </w:pPr>
            <w:r w:rsidRPr="009D26AB">
              <w:rPr>
                <w:szCs w:val="20"/>
              </w:rPr>
              <w:t>Darlehen</w:t>
            </w:r>
          </w:p>
        </w:tc>
        <w:tc>
          <w:tcPr>
            <w:tcW w:w="1560" w:type="dxa"/>
            <w:shd w:val="clear" w:color="auto" w:fill="DEEAF6" w:themeFill="accent1" w:themeFillTint="33"/>
          </w:tcPr>
          <w:p w14:paraId="7D62E83F" w14:textId="77777777" w:rsidR="00E70376" w:rsidRPr="009D26AB" w:rsidRDefault="00E70376" w:rsidP="009E1896">
            <w:pPr>
              <w:spacing w:before="60" w:after="60"/>
              <w:jc w:val="right"/>
              <w:rPr>
                <w:szCs w:val="20"/>
              </w:rPr>
            </w:pPr>
            <w:r w:rsidRPr="009D26AB">
              <w:rPr>
                <w:szCs w:val="20"/>
              </w:rPr>
              <w:t>144</w:t>
            </w:r>
          </w:p>
        </w:tc>
        <w:tc>
          <w:tcPr>
            <w:tcW w:w="850" w:type="dxa"/>
            <w:shd w:val="clear" w:color="auto" w:fill="DEEAF6" w:themeFill="accent1" w:themeFillTint="33"/>
          </w:tcPr>
          <w:p w14:paraId="5674C095" w14:textId="58FAD57A" w:rsidR="00E70376" w:rsidRPr="009D26AB" w:rsidRDefault="00E270F4" w:rsidP="009E1896">
            <w:pPr>
              <w:spacing w:before="60" w:after="60"/>
              <w:jc w:val="right"/>
              <w:rPr>
                <w:szCs w:val="20"/>
              </w:rPr>
            </w:pPr>
            <w:r>
              <w:rPr>
                <w:szCs w:val="20"/>
              </w:rPr>
              <w:fldChar w:fldCharType="begin"/>
            </w:r>
            <w:r>
              <w:rPr>
                <w:szCs w:val="20"/>
              </w:rPr>
              <w:instrText xml:space="preserve"> PAGEREF _Ref452644620 \h </w:instrText>
            </w:r>
            <w:r>
              <w:rPr>
                <w:szCs w:val="20"/>
              </w:rPr>
            </w:r>
            <w:r>
              <w:rPr>
                <w:szCs w:val="20"/>
              </w:rPr>
              <w:fldChar w:fldCharType="separate"/>
            </w:r>
            <w:r w:rsidR="001A6DA1">
              <w:rPr>
                <w:noProof/>
                <w:szCs w:val="20"/>
              </w:rPr>
              <w:t>20</w:t>
            </w:r>
            <w:r>
              <w:rPr>
                <w:szCs w:val="20"/>
              </w:rPr>
              <w:fldChar w:fldCharType="end"/>
            </w:r>
          </w:p>
        </w:tc>
      </w:tr>
      <w:tr w:rsidR="00E70376" w:rsidRPr="009D26AB" w14:paraId="50829624" w14:textId="77777777" w:rsidTr="00E86C83">
        <w:tc>
          <w:tcPr>
            <w:tcW w:w="1092" w:type="dxa"/>
            <w:shd w:val="clear" w:color="auto" w:fill="DEEAF6" w:themeFill="accent1" w:themeFillTint="33"/>
          </w:tcPr>
          <w:p w14:paraId="02CD17E0" w14:textId="42022C97" w:rsidR="00E70376" w:rsidRPr="009D26AB" w:rsidRDefault="00026F63" w:rsidP="009E1896">
            <w:pPr>
              <w:spacing w:before="60" w:after="60"/>
              <w:ind w:left="19"/>
              <w:rPr>
                <w:szCs w:val="20"/>
              </w:rPr>
            </w:pPr>
            <w:r>
              <w:rPr>
                <w:szCs w:val="20"/>
              </w:rPr>
              <w:t>12</w:t>
            </w:r>
          </w:p>
        </w:tc>
        <w:tc>
          <w:tcPr>
            <w:tcW w:w="6954" w:type="dxa"/>
            <w:shd w:val="clear" w:color="auto" w:fill="DEEAF6" w:themeFill="accent1" w:themeFillTint="33"/>
          </w:tcPr>
          <w:p w14:paraId="11198F38" w14:textId="77777777" w:rsidR="00E70376" w:rsidRPr="009D26AB" w:rsidRDefault="00E70376" w:rsidP="009E1896">
            <w:pPr>
              <w:spacing w:before="60" w:after="60"/>
              <w:rPr>
                <w:szCs w:val="20"/>
              </w:rPr>
            </w:pPr>
            <w:r w:rsidRPr="009D26AB">
              <w:rPr>
                <w:szCs w:val="20"/>
              </w:rPr>
              <w:t>Beteiligungen, Grundkapitalien</w:t>
            </w:r>
          </w:p>
        </w:tc>
        <w:tc>
          <w:tcPr>
            <w:tcW w:w="1560" w:type="dxa"/>
            <w:shd w:val="clear" w:color="auto" w:fill="DEEAF6" w:themeFill="accent1" w:themeFillTint="33"/>
          </w:tcPr>
          <w:p w14:paraId="1C981C95" w14:textId="77777777" w:rsidR="00E70376" w:rsidRPr="009D26AB" w:rsidRDefault="00E70376" w:rsidP="009E1896">
            <w:pPr>
              <w:spacing w:before="60" w:after="60"/>
              <w:jc w:val="right"/>
              <w:rPr>
                <w:szCs w:val="20"/>
              </w:rPr>
            </w:pPr>
            <w:r w:rsidRPr="009D26AB">
              <w:rPr>
                <w:szCs w:val="20"/>
              </w:rPr>
              <w:t>145</w:t>
            </w:r>
          </w:p>
        </w:tc>
        <w:tc>
          <w:tcPr>
            <w:tcW w:w="850" w:type="dxa"/>
            <w:shd w:val="clear" w:color="auto" w:fill="DEEAF6" w:themeFill="accent1" w:themeFillTint="33"/>
          </w:tcPr>
          <w:p w14:paraId="128D4451" w14:textId="3974615F" w:rsidR="00E70376" w:rsidRPr="009D26AB" w:rsidRDefault="00E270F4" w:rsidP="009E1896">
            <w:pPr>
              <w:spacing w:before="60" w:after="60"/>
              <w:jc w:val="right"/>
              <w:rPr>
                <w:szCs w:val="20"/>
              </w:rPr>
            </w:pPr>
            <w:r>
              <w:rPr>
                <w:szCs w:val="20"/>
              </w:rPr>
              <w:fldChar w:fldCharType="begin"/>
            </w:r>
            <w:r>
              <w:rPr>
                <w:szCs w:val="20"/>
              </w:rPr>
              <w:instrText xml:space="preserve"> PAGEREF _Ref452644631 \h </w:instrText>
            </w:r>
            <w:r>
              <w:rPr>
                <w:szCs w:val="20"/>
              </w:rPr>
            </w:r>
            <w:r>
              <w:rPr>
                <w:szCs w:val="20"/>
              </w:rPr>
              <w:fldChar w:fldCharType="separate"/>
            </w:r>
            <w:r w:rsidR="001A6DA1">
              <w:rPr>
                <w:noProof/>
                <w:szCs w:val="20"/>
              </w:rPr>
              <w:t>22</w:t>
            </w:r>
            <w:r>
              <w:rPr>
                <w:szCs w:val="20"/>
              </w:rPr>
              <w:fldChar w:fldCharType="end"/>
            </w:r>
          </w:p>
        </w:tc>
      </w:tr>
      <w:tr w:rsidR="00E70376" w:rsidRPr="009D26AB" w14:paraId="402564D4" w14:textId="77777777" w:rsidTr="00E86C83">
        <w:tc>
          <w:tcPr>
            <w:tcW w:w="1092" w:type="dxa"/>
            <w:shd w:val="clear" w:color="auto" w:fill="DEEAF6" w:themeFill="accent1" w:themeFillTint="33"/>
          </w:tcPr>
          <w:p w14:paraId="3CC6BE31" w14:textId="7BD62DAA" w:rsidR="00E70376" w:rsidRPr="009D26AB" w:rsidRDefault="00026F63" w:rsidP="009E1896">
            <w:pPr>
              <w:spacing w:before="60" w:after="60"/>
              <w:ind w:left="19"/>
              <w:rPr>
                <w:szCs w:val="20"/>
              </w:rPr>
            </w:pPr>
            <w:r>
              <w:rPr>
                <w:szCs w:val="20"/>
              </w:rPr>
              <w:t>13</w:t>
            </w:r>
          </w:p>
        </w:tc>
        <w:tc>
          <w:tcPr>
            <w:tcW w:w="6954" w:type="dxa"/>
            <w:shd w:val="clear" w:color="auto" w:fill="DEEAF6" w:themeFill="accent1" w:themeFillTint="33"/>
          </w:tcPr>
          <w:p w14:paraId="2F7B32D9" w14:textId="77777777" w:rsidR="00E70376" w:rsidRPr="009D26AB" w:rsidRDefault="00E70376" w:rsidP="009E1896">
            <w:pPr>
              <w:spacing w:before="60" w:after="60"/>
              <w:rPr>
                <w:szCs w:val="20"/>
              </w:rPr>
            </w:pPr>
            <w:r w:rsidRPr="009D26AB">
              <w:rPr>
                <w:szCs w:val="20"/>
              </w:rPr>
              <w:t>Investitionsbeiträge</w:t>
            </w:r>
          </w:p>
        </w:tc>
        <w:tc>
          <w:tcPr>
            <w:tcW w:w="1560" w:type="dxa"/>
            <w:shd w:val="clear" w:color="auto" w:fill="DEEAF6" w:themeFill="accent1" w:themeFillTint="33"/>
          </w:tcPr>
          <w:p w14:paraId="245A6887" w14:textId="77777777" w:rsidR="00E70376" w:rsidRPr="009D26AB" w:rsidRDefault="00E70376" w:rsidP="009E1896">
            <w:pPr>
              <w:spacing w:before="60" w:after="60"/>
              <w:jc w:val="right"/>
              <w:rPr>
                <w:szCs w:val="20"/>
              </w:rPr>
            </w:pPr>
            <w:r w:rsidRPr="009D26AB">
              <w:rPr>
                <w:szCs w:val="20"/>
              </w:rPr>
              <w:t>146</w:t>
            </w:r>
          </w:p>
        </w:tc>
        <w:tc>
          <w:tcPr>
            <w:tcW w:w="850" w:type="dxa"/>
            <w:shd w:val="clear" w:color="auto" w:fill="DEEAF6" w:themeFill="accent1" w:themeFillTint="33"/>
          </w:tcPr>
          <w:p w14:paraId="3B68D7A3" w14:textId="4915E36A" w:rsidR="00E70376" w:rsidRPr="009D26AB" w:rsidRDefault="00E270F4" w:rsidP="009E1896">
            <w:pPr>
              <w:spacing w:before="60" w:after="60"/>
              <w:jc w:val="right"/>
              <w:rPr>
                <w:szCs w:val="20"/>
              </w:rPr>
            </w:pPr>
            <w:r>
              <w:rPr>
                <w:szCs w:val="20"/>
              </w:rPr>
              <w:fldChar w:fldCharType="begin"/>
            </w:r>
            <w:r>
              <w:rPr>
                <w:szCs w:val="20"/>
              </w:rPr>
              <w:instrText xml:space="preserve"> PAGEREF _Ref452644638 \h </w:instrText>
            </w:r>
            <w:r>
              <w:rPr>
                <w:szCs w:val="20"/>
              </w:rPr>
            </w:r>
            <w:r>
              <w:rPr>
                <w:szCs w:val="20"/>
              </w:rPr>
              <w:fldChar w:fldCharType="separate"/>
            </w:r>
            <w:r w:rsidR="001A6DA1">
              <w:rPr>
                <w:noProof/>
                <w:szCs w:val="20"/>
              </w:rPr>
              <w:t>24</w:t>
            </w:r>
            <w:r>
              <w:rPr>
                <w:szCs w:val="20"/>
              </w:rPr>
              <w:fldChar w:fldCharType="end"/>
            </w:r>
          </w:p>
        </w:tc>
      </w:tr>
      <w:tr w:rsidR="00E70376" w:rsidRPr="009D26AB" w14:paraId="22E703A7" w14:textId="77777777" w:rsidTr="00E86C83">
        <w:tc>
          <w:tcPr>
            <w:tcW w:w="1092" w:type="dxa"/>
            <w:shd w:val="clear" w:color="auto" w:fill="DEEAF6" w:themeFill="accent1" w:themeFillTint="33"/>
          </w:tcPr>
          <w:p w14:paraId="390361BC" w14:textId="17F7A1FC" w:rsidR="00E70376" w:rsidRPr="009D26AB" w:rsidRDefault="00026F63" w:rsidP="009E1896">
            <w:pPr>
              <w:spacing w:before="60" w:after="60"/>
              <w:ind w:left="19"/>
              <w:rPr>
                <w:szCs w:val="20"/>
              </w:rPr>
            </w:pPr>
            <w:r>
              <w:rPr>
                <w:szCs w:val="20"/>
              </w:rPr>
              <w:t>14</w:t>
            </w:r>
          </w:p>
        </w:tc>
        <w:tc>
          <w:tcPr>
            <w:tcW w:w="6954" w:type="dxa"/>
            <w:shd w:val="clear" w:color="auto" w:fill="DEEAF6" w:themeFill="accent1" w:themeFillTint="33"/>
          </w:tcPr>
          <w:p w14:paraId="51C93772" w14:textId="77777777" w:rsidR="00E70376" w:rsidRPr="009D26AB" w:rsidRDefault="00E70376" w:rsidP="009E1896">
            <w:pPr>
              <w:spacing w:before="60" w:after="60"/>
              <w:rPr>
                <w:szCs w:val="20"/>
              </w:rPr>
            </w:pPr>
            <w:r w:rsidRPr="009D26AB">
              <w:rPr>
                <w:szCs w:val="20"/>
              </w:rPr>
              <w:t>Laufende Verbindlichkeiten</w:t>
            </w:r>
          </w:p>
        </w:tc>
        <w:tc>
          <w:tcPr>
            <w:tcW w:w="1560" w:type="dxa"/>
            <w:shd w:val="clear" w:color="auto" w:fill="DEEAF6" w:themeFill="accent1" w:themeFillTint="33"/>
          </w:tcPr>
          <w:p w14:paraId="2F60FB90" w14:textId="77777777" w:rsidR="00E70376" w:rsidRPr="009D26AB" w:rsidRDefault="00E70376" w:rsidP="009E1896">
            <w:pPr>
              <w:spacing w:before="60" w:after="60"/>
              <w:jc w:val="right"/>
              <w:rPr>
                <w:szCs w:val="20"/>
              </w:rPr>
            </w:pPr>
            <w:r w:rsidRPr="009D26AB">
              <w:rPr>
                <w:szCs w:val="20"/>
              </w:rPr>
              <w:t>200</w:t>
            </w:r>
          </w:p>
        </w:tc>
        <w:tc>
          <w:tcPr>
            <w:tcW w:w="850" w:type="dxa"/>
            <w:shd w:val="clear" w:color="auto" w:fill="DEEAF6" w:themeFill="accent1" w:themeFillTint="33"/>
          </w:tcPr>
          <w:p w14:paraId="369F9369" w14:textId="599B10FB" w:rsidR="00E70376" w:rsidRPr="009D26AB" w:rsidRDefault="00E270F4" w:rsidP="009E1896">
            <w:pPr>
              <w:spacing w:before="60" w:after="60"/>
              <w:jc w:val="right"/>
              <w:rPr>
                <w:szCs w:val="20"/>
              </w:rPr>
            </w:pPr>
            <w:r>
              <w:rPr>
                <w:szCs w:val="20"/>
              </w:rPr>
              <w:fldChar w:fldCharType="begin"/>
            </w:r>
            <w:r>
              <w:rPr>
                <w:szCs w:val="20"/>
              </w:rPr>
              <w:instrText xml:space="preserve"> PAGEREF _Ref448408525 \h </w:instrText>
            </w:r>
            <w:r>
              <w:rPr>
                <w:szCs w:val="20"/>
              </w:rPr>
            </w:r>
            <w:r>
              <w:rPr>
                <w:szCs w:val="20"/>
              </w:rPr>
              <w:fldChar w:fldCharType="separate"/>
            </w:r>
            <w:r w:rsidR="001A6DA1">
              <w:rPr>
                <w:noProof/>
                <w:szCs w:val="20"/>
              </w:rPr>
              <w:t>26</w:t>
            </w:r>
            <w:r>
              <w:rPr>
                <w:szCs w:val="20"/>
              </w:rPr>
              <w:fldChar w:fldCharType="end"/>
            </w:r>
          </w:p>
        </w:tc>
      </w:tr>
      <w:tr w:rsidR="00E70376" w:rsidRPr="009D26AB" w14:paraId="69D27CF9" w14:textId="77777777" w:rsidTr="00E86C83">
        <w:tc>
          <w:tcPr>
            <w:tcW w:w="1092" w:type="dxa"/>
            <w:shd w:val="clear" w:color="auto" w:fill="DEEAF6" w:themeFill="accent1" w:themeFillTint="33"/>
          </w:tcPr>
          <w:p w14:paraId="1383F5B6" w14:textId="3D00F439" w:rsidR="00E70376" w:rsidRPr="009D26AB" w:rsidRDefault="00026F63" w:rsidP="009E1896">
            <w:pPr>
              <w:spacing w:before="60" w:after="60"/>
              <w:ind w:left="19"/>
              <w:rPr>
                <w:szCs w:val="20"/>
              </w:rPr>
            </w:pPr>
            <w:r>
              <w:rPr>
                <w:szCs w:val="20"/>
              </w:rPr>
              <w:t>15</w:t>
            </w:r>
          </w:p>
        </w:tc>
        <w:tc>
          <w:tcPr>
            <w:tcW w:w="6954" w:type="dxa"/>
            <w:shd w:val="clear" w:color="auto" w:fill="DEEAF6" w:themeFill="accent1" w:themeFillTint="33"/>
          </w:tcPr>
          <w:p w14:paraId="48760B01" w14:textId="77777777" w:rsidR="00E70376" w:rsidRPr="009D26AB" w:rsidRDefault="00E70376" w:rsidP="009E1896">
            <w:pPr>
              <w:spacing w:before="60" w:after="60"/>
              <w:rPr>
                <w:szCs w:val="20"/>
              </w:rPr>
            </w:pPr>
            <w:r w:rsidRPr="009D26AB">
              <w:rPr>
                <w:szCs w:val="20"/>
              </w:rPr>
              <w:t>Kurzfristige Finanzverbindlichkeiten</w:t>
            </w:r>
          </w:p>
        </w:tc>
        <w:tc>
          <w:tcPr>
            <w:tcW w:w="1560" w:type="dxa"/>
            <w:shd w:val="clear" w:color="auto" w:fill="DEEAF6" w:themeFill="accent1" w:themeFillTint="33"/>
          </w:tcPr>
          <w:p w14:paraId="7390EE91" w14:textId="77777777" w:rsidR="00E70376" w:rsidRPr="009D26AB" w:rsidRDefault="00E70376" w:rsidP="009E1896">
            <w:pPr>
              <w:spacing w:before="60" w:after="60"/>
              <w:jc w:val="right"/>
              <w:rPr>
                <w:szCs w:val="20"/>
              </w:rPr>
            </w:pPr>
            <w:r w:rsidRPr="009D26AB">
              <w:rPr>
                <w:szCs w:val="20"/>
              </w:rPr>
              <w:t>201</w:t>
            </w:r>
          </w:p>
        </w:tc>
        <w:tc>
          <w:tcPr>
            <w:tcW w:w="850" w:type="dxa"/>
            <w:shd w:val="clear" w:color="auto" w:fill="DEEAF6" w:themeFill="accent1" w:themeFillTint="33"/>
          </w:tcPr>
          <w:p w14:paraId="1A1D1C47" w14:textId="1CED8907" w:rsidR="00E70376" w:rsidRPr="009D26AB" w:rsidRDefault="00E270F4" w:rsidP="009E1896">
            <w:pPr>
              <w:spacing w:before="60" w:after="60"/>
              <w:jc w:val="right"/>
              <w:rPr>
                <w:szCs w:val="20"/>
              </w:rPr>
            </w:pPr>
            <w:r>
              <w:rPr>
                <w:szCs w:val="20"/>
              </w:rPr>
              <w:fldChar w:fldCharType="begin"/>
            </w:r>
            <w:r>
              <w:rPr>
                <w:szCs w:val="20"/>
              </w:rPr>
              <w:instrText xml:space="preserve"> PAGEREF _Ref448408530 \h </w:instrText>
            </w:r>
            <w:r>
              <w:rPr>
                <w:szCs w:val="20"/>
              </w:rPr>
            </w:r>
            <w:r>
              <w:rPr>
                <w:szCs w:val="20"/>
              </w:rPr>
              <w:fldChar w:fldCharType="separate"/>
            </w:r>
            <w:r w:rsidR="001A6DA1">
              <w:rPr>
                <w:noProof/>
                <w:szCs w:val="20"/>
              </w:rPr>
              <w:t>29</w:t>
            </w:r>
            <w:r>
              <w:rPr>
                <w:szCs w:val="20"/>
              </w:rPr>
              <w:fldChar w:fldCharType="end"/>
            </w:r>
          </w:p>
        </w:tc>
      </w:tr>
      <w:tr w:rsidR="00E70376" w:rsidRPr="009D26AB" w14:paraId="69FE33BE" w14:textId="77777777" w:rsidTr="00E86C83">
        <w:tc>
          <w:tcPr>
            <w:tcW w:w="1092" w:type="dxa"/>
            <w:shd w:val="clear" w:color="auto" w:fill="DEEAF6" w:themeFill="accent1" w:themeFillTint="33"/>
          </w:tcPr>
          <w:p w14:paraId="4B114A9A" w14:textId="42A02BAE" w:rsidR="00E70376" w:rsidRPr="009D26AB" w:rsidRDefault="00026F63" w:rsidP="009E1896">
            <w:pPr>
              <w:spacing w:before="60" w:after="60"/>
              <w:ind w:left="19"/>
              <w:rPr>
                <w:szCs w:val="20"/>
              </w:rPr>
            </w:pPr>
            <w:r>
              <w:rPr>
                <w:szCs w:val="20"/>
              </w:rPr>
              <w:t>16</w:t>
            </w:r>
          </w:p>
        </w:tc>
        <w:tc>
          <w:tcPr>
            <w:tcW w:w="6954" w:type="dxa"/>
            <w:shd w:val="clear" w:color="auto" w:fill="DEEAF6" w:themeFill="accent1" w:themeFillTint="33"/>
          </w:tcPr>
          <w:p w14:paraId="7167D03B" w14:textId="77777777" w:rsidR="00E70376" w:rsidRPr="009D26AB" w:rsidRDefault="00E70376" w:rsidP="009E1896">
            <w:pPr>
              <w:spacing w:before="60" w:after="60"/>
              <w:rPr>
                <w:szCs w:val="20"/>
              </w:rPr>
            </w:pPr>
            <w:r w:rsidRPr="009D26AB">
              <w:rPr>
                <w:szCs w:val="20"/>
              </w:rPr>
              <w:t>Passive Rechnungsabgrenzungen</w:t>
            </w:r>
          </w:p>
        </w:tc>
        <w:tc>
          <w:tcPr>
            <w:tcW w:w="1560" w:type="dxa"/>
            <w:shd w:val="clear" w:color="auto" w:fill="DEEAF6" w:themeFill="accent1" w:themeFillTint="33"/>
          </w:tcPr>
          <w:p w14:paraId="36AC62EB" w14:textId="77777777" w:rsidR="00E70376" w:rsidRPr="009D26AB" w:rsidRDefault="00E70376" w:rsidP="009E1896">
            <w:pPr>
              <w:spacing w:before="60" w:after="60"/>
              <w:jc w:val="right"/>
              <w:rPr>
                <w:szCs w:val="20"/>
              </w:rPr>
            </w:pPr>
            <w:r w:rsidRPr="009D26AB">
              <w:rPr>
                <w:szCs w:val="20"/>
              </w:rPr>
              <w:t>204</w:t>
            </w:r>
          </w:p>
        </w:tc>
        <w:tc>
          <w:tcPr>
            <w:tcW w:w="850" w:type="dxa"/>
            <w:shd w:val="clear" w:color="auto" w:fill="DEEAF6" w:themeFill="accent1" w:themeFillTint="33"/>
          </w:tcPr>
          <w:p w14:paraId="0E5B920A" w14:textId="26C597E6" w:rsidR="00E70376" w:rsidRPr="009D26AB" w:rsidRDefault="00E270F4" w:rsidP="009E1896">
            <w:pPr>
              <w:spacing w:before="60" w:after="60"/>
              <w:jc w:val="right"/>
              <w:rPr>
                <w:szCs w:val="20"/>
              </w:rPr>
            </w:pPr>
            <w:r>
              <w:rPr>
                <w:szCs w:val="20"/>
              </w:rPr>
              <w:fldChar w:fldCharType="begin"/>
            </w:r>
            <w:r>
              <w:rPr>
                <w:szCs w:val="20"/>
              </w:rPr>
              <w:instrText xml:space="preserve"> PAGEREF _Ref448408534 \h </w:instrText>
            </w:r>
            <w:r>
              <w:rPr>
                <w:szCs w:val="20"/>
              </w:rPr>
            </w:r>
            <w:r>
              <w:rPr>
                <w:szCs w:val="20"/>
              </w:rPr>
              <w:fldChar w:fldCharType="separate"/>
            </w:r>
            <w:r w:rsidR="001A6DA1">
              <w:rPr>
                <w:noProof/>
                <w:szCs w:val="20"/>
              </w:rPr>
              <w:t>30</w:t>
            </w:r>
            <w:r>
              <w:rPr>
                <w:szCs w:val="20"/>
              </w:rPr>
              <w:fldChar w:fldCharType="end"/>
            </w:r>
          </w:p>
        </w:tc>
      </w:tr>
      <w:tr w:rsidR="00E70376" w:rsidRPr="009D26AB" w14:paraId="7DB46C9E" w14:textId="77777777" w:rsidTr="00E86C83">
        <w:tc>
          <w:tcPr>
            <w:tcW w:w="1092" w:type="dxa"/>
            <w:shd w:val="clear" w:color="auto" w:fill="DEEAF6" w:themeFill="accent1" w:themeFillTint="33"/>
          </w:tcPr>
          <w:p w14:paraId="5813DD02" w14:textId="6520B20A" w:rsidR="00E70376" w:rsidRPr="009D26AB" w:rsidRDefault="00026F63" w:rsidP="009E1896">
            <w:pPr>
              <w:spacing w:before="60" w:after="60"/>
              <w:ind w:left="19"/>
              <w:rPr>
                <w:szCs w:val="20"/>
              </w:rPr>
            </w:pPr>
            <w:r>
              <w:rPr>
                <w:szCs w:val="20"/>
              </w:rPr>
              <w:t>17</w:t>
            </w:r>
          </w:p>
        </w:tc>
        <w:tc>
          <w:tcPr>
            <w:tcW w:w="6954" w:type="dxa"/>
            <w:shd w:val="clear" w:color="auto" w:fill="DEEAF6" w:themeFill="accent1" w:themeFillTint="33"/>
          </w:tcPr>
          <w:p w14:paraId="0D127F87" w14:textId="77777777" w:rsidR="00E70376" w:rsidRPr="009D26AB" w:rsidRDefault="00E70376" w:rsidP="009E1896">
            <w:pPr>
              <w:spacing w:before="60" w:after="60"/>
              <w:rPr>
                <w:szCs w:val="20"/>
              </w:rPr>
            </w:pPr>
            <w:r w:rsidRPr="009D26AB">
              <w:rPr>
                <w:szCs w:val="20"/>
              </w:rPr>
              <w:t>Kurzfristige Rückstellungen</w:t>
            </w:r>
          </w:p>
        </w:tc>
        <w:tc>
          <w:tcPr>
            <w:tcW w:w="1560" w:type="dxa"/>
            <w:shd w:val="clear" w:color="auto" w:fill="DEEAF6" w:themeFill="accent1" w:themeFillTint="33"/>
          </w:tcPr>
          <w:p w14:paraId="19B323CE" w14:textId="77777777" w:rsidR="00E70376" w:rsidRPr="009D26AB" w:rsidRDefault="00E70376" w:rsidP="009E1896">
            <w:pPr>
              <w:spacing w:before="60" w:after="60"/>
              <w:jc w:val="right"/>
              <w:rPr>
                <w:szCs w:val="20"/>
              </w:rPr>
            </w:pPr>
            <w:r w:rsidRPr="009D26AB">
              <w:rPr>
                <w:szCs w:val="20"/>
              </w:rPr>
              <w:t>205</w:t>
            </w:r>
          </w:p>
        </w:tc>
        <w:tc>
          <w:tcPr>
            <w:tcW w:w="850" w:type="dxa"/>
            <w:shd w:val="clear" w:color="auto" w:fill="DEEAF6" w:themeFill="accent1" w:themeFillTint="33"/>
          </w:tcPr>
          <w:p w14:paraId="08714D70" w14:textId="43DC2C3B" w:rsidR="00E70376" w:rsidRPr="009D26AB" w:rsidRDefault="00E270F4" w:rsidP="009E1896">
            <w:pPr>
              <w:spacing w:before="60" w:after="60"/>
              <w:jc w:val="right"/>
              <w:rPr>
                <w:szCs w:val="20"/>
              </w:rPr>
            </w:pPr>
            <w:r>
              <w:rPr>
                <w:szCs w:val="20"/>
              </w:rPr>
              <w:fldChar w:fldCharType="begin"/>
            </w:r>
            <w:r>
              <w:rPr>
                <w:szCs w:val="20"/>
              </w:rPr>
              <w:instrText xml:space="preserve"> PAGEREF _Ref452644723 \h </w:instrText>
            </w:r>
            <w:r>
              <w:rPr>
                <w:szCs w:val="20"/>
              </w:rPr>
            </w:r>
            <w:r>
              <w:rPr>
                <w:szCs w:val="20"/>
              </w:rPr>
              <w:fldChar w:fldCharType="separate"/>
            </w:r>
            <w:r w:rsidR="001A6DA1">
              <w:rPr>
                <w:noProof/>
                <w:szCs w:val="20"/>
              </w:rPr>
              <w:t>31</w:t>
            </w:r>
            <w:r>
              <w:rPr>
                <w:szCs w:val="20"/>
              </w:rPr>
              <w:fldChar w:fldCharType="end"/>
            </w:r>
          </w:p>
        </w:tc>
      </w:tr>
      <w:tr w:rsidR="00E70376" w:rsidRPr="009D26AB" w14:paraId="5279798D" w14:textId="77777777" w:rsidTr="00E86C83">
        <w:tc>
          <w:tcPr>
            <w:tcW w:w="1092" w:type="dxa"/>
            <w:shd w:val="clear" w:color="auto" w:fill="DEEAF6" w:themeFill="accent1" w:themeFillTint="33"/>
          </w:tcPr>
          <w:p w14:paraId="0DB7ECAD" w14:textId="68FFE65C" w:rsidR="00E70376" w:rsidRPr="009D26AB" w:rsidRDefault="00026F63" w:rsidP="009E1896">
            <w:pPr>
              <w:spacing w:before="60" w:after="60"/>
              <w:ind w:left="19"/>
              <w:rPr>
                <w:szCs w:val="20"/>
              </w:rPr>
            </w:pPr>
            <w:r>
              <w:rPr>
                <w:szCs w:val="20"/>
              </w:rPr>
              <w:t>18</w:t>
            </w:r>
          </w:p>
        </w:tc>
        <w:tc>
          <w:tcPr>
            <w:tcW w:w="6954" w:type="dxa"/>
            <w:shd w:val="clear" w:color="auto" w:fill="DEEAF6" w:themeFill="accent1" w:themeFillTint="33"/>
          </w:tcPr>
          <w:p w14:paraId="63FF6550" w14:textId="77777777" w:rsidR="00E70376" w:rsidRPr="009D26AB" w:rsidRDefault="00E70376" w:rsidP="009E1896">
            <w:pPr>
              <w:spacing w:before="60" w:after="60"/>
              <w:rPr>
                <w:szCs w:val="20"/>
              </w:rPr>
            </w:pPr>
            <w:r w:rsidRPr="009D26AB">
              <w:rPr>
                <w:szCs w:val="20"/>
              </w:rPr>
              <w:t>Langfristige Finanzverbindlichkeiten</w:t>
            </w:r>
          </w:p>
        </w:tc>
        <w:tc>
          <w:tcPr>
            <w:tcW w:w="1560" w:type="dxa"/>
            <w:shd w:val="clear" w:color="auto" w:fill="DEEAF6" w:themeFill="accent1" w:themeFillTint="33"/>
          </w:tcPr>
          <w:p w14:paraId="57DE9E4E" w14:textId="77777777" w:rsidR="00E70376" w:rsidRPr="009D26AB" w:rsidRDefault="00E70376" w:rsidP="009E1896">
            <w:pPr>
              <w:spacing w:before="60" w:after="60"/>
              <w:jc w:val="right"/>
              <w:rPr>
                <w:szCs w:val="20"/>
              </w:rPr>
            </w:pPr>
            <w:r w:rsidRPr="009D26AB">
              <w:rPr>
                <w:szCs w:val="20"/>
              </w:rPr>
              <w:t>206</w:t>
            </w:r>
          </w:p>
        </w:tc>
        <w:tc>
          <w:tcPr>
            <w:tcW w:w="850" w:type="dxa"/>
            <w:shd w:val="clear" w:color="auto" w:fill="DEEAF6" w:themeFill="accent1" w:themeFillTint="33"/>
          </w:tcPr>
          <w:p w14:paraId="126BF3ED" w14:textId="55F55A4B" w:rsidR="00E70376" w:rsidRPr="009D26AB" w:rsidRDefault="00E270F4" w:rsidP="009E1896">
            <w:pPr>
              <w:spacing w:before="60" w:after="60"/>
              <w:jc w:val="right"/>
              <w:rPr>
                <w:szCs w:val="20"/>
              </w:rPr>
            </w:pPr>
            <w:r>
              <w:rPr>
                <w:szCs w:val="20"/>
              </w:rPr>
              <w:fldChar w:fldCharType="begin"/>
            </w:r>
            <w:r>
              <w:rPr>
                <w:szCs w:val="20"/>
              </w:rPr>
              <w:instrText xml:space="preserve"> PAGEREF _Ref452644801 \h </w:instrText>
            </w:r>
            <w:r>
              <w:rPr>
                <w:szCs w:val="20"/>
              </w:rPr>
            </w:r>
            <w:r>
              <w:rPr>
                <w:szCs w:val="20"/>
              </w:rPr>
              <w:fldChar w:fldCharType="separate"/>
            </w:r>
            <w:r w:rsidR="001A6DA1">
              <w:rPr>
                <w:noProof/>
                <w:szCs w:val="20"/>
              </w:rPr>
              <w:t>33</w:t>
            </w:r>
            <w:r>
              <w:rPr>
                <w:szCs w:val="20"/>
              </w:rPr>
              <w:fldChar w:fldCharType="end"/>
            </w:r>
          </w:p>
        </w:tc>
      </w:tr>
      <w:tr w:rsidR="00E70376" w:rsidRPr="009D26AB" w14:paraId="58F0945D" w14:textId="77777777" w:rsidTr="00E86C83">
        <w:tc>
          <w:tcPr>
            <w:tcW w:w="1092" w:type="dxa"/>
            <w:shd w:val="clear" w:color="auto" w:fill="DEEAF6" w:themeFill="accent1" w:themeFillTint="33"/>
          </w:tcPr>
          <w:p w14:paraId="193907BE" w14:textId="3C97A7F0" w:rsidR="00026F63" w:rsidRPr="009D26AB" w:rsidRDefault="00026F63" w:rsidP="009E1896">
            <w:pPr>
              <w:spacing w:before="60" w:after="60"/>
              <w:ind w:left="19"/>
              <w:rPr>
                <w:szCs w:val="20"/>
              </w:rPr>
            </w:pPr>
            <w:r>
              <w:rPr>
                <w:szCs w:val="20"/>
              </w:rPr>
              <w:t>19</w:t>
            </w:r>
          </w:p>
        </w:tc>
        <w:tc>
          <w:tcPr>
            <w:tcW w:w="6954" w:type="dxa"/>
            <w:shd w:val="clear" w:color="auto" w:fill="DEEAF6" w:themeFill="accent1" w:themeFillTint="33"/>
          </w:tcPr>
          <w:p w14:paraId="3BEABE9E" w14:textId="77777777" w:rsidR="00E70376" w:rsidRPr="009D26AB" w:rsidRDefault="00E70376" w:rsidP="009E1896">
            <w:pPr>
              <w:spacing w:before="60" w:after="60"/>
              <w:rPr>
                <w:szCs w:val="20"/>
              </w:rPr>
            </w:pPr>
            <w:r w:rsidRPr="009D26AB">
              <w:rPr>
                <w:szCs w:val="20"/>
              </w:rPr>
              <w:t>Langfristige Rückstellungen</w:t>
            </w:r>
          </w:p>
        </w:tc>
        <w:tc>
          <w:tcPr>
            <w:tcW w:w="1560" w:type="dxa"/>
            <w:shd w:val="clear" w:color="auto" w:fill="DEEAF6" w:themeFill="accent1" w:themeFillTint="33"/>
          </w:tcPr>
          <w:p w14:paraId="379F8EE3" w14:textId="77777777" w:rsidR="00E70376" w:rsidRPr="009D26AB" w:rsidRDefault="00E70376" w:rsidP="009E1896">
            <w:pPr>
              <w:spacing w:before="60" w:after="60"/>
              <w:jc w:val="right"/>
              <w:rPr>
                <w:szCs w:val="20"/>
              </w:rPr>
            </w:pPr>
            <w:r w:rsidRPr="009D26AB">
              <w:rPr>
                <w:szCs w:val="20"/>
              </w:rPr>
              <w:t>208</w:t>
            </w:r>
          </w:p>
        </w:tc>
        <w:tc>
          <w:tcPr>
            <w:tcW w:w="850" w:type="dxa"/>
            <w:shd w:val="clear" w:color="auto" w:fill="DEEAF6" w:themeFill="accent1" w:themeFillTint="33"/>
          </w:tcPr>
          <w:p w14:paraId="7F396BFC" w14:textId="10880704" w:rsidR="00E70376" w:rsidRPr="009D26AB" w:rsidRDefault="00E270F4" w:rsidP="009E1896">
            <w:pPr>
              <w:spacing w:before="60" w:after="60"/>
              <w:jc w:val="right"/>
              <w:rPr>
                <w:szCs w:val="20"/>
              </w:rPr>
            </w:pPr>
            <w:r>
              <w:rPr>
                <w:szCs w:val="20"/>
              </w:rPr>
              <w:fldChar w:fldCharType="begin"/>
            </w:r>
            <w:r>
              <w:rPr>
                <w:szCs w:val="20"/>
              </w:rPr>
              <w:instrText xml:space="preserve"> PAGEREF _Ref452644809 \h </w:instrText>
            </w:r>
            <w:r>
              <w:rPr>
                <w:szCs w:val="20"/>
              </w:rPr>
            </w:r>
            <w:r>
              <w:rPr>
                <w:szCs w:val="20"/>
              </w:rPr>
              <w:fldChar w:fldCharType="separate"/>
            </w:r>
            <w:r w:rsidR="001A6DA1">
              <w:rPr>
                <w:noProof/>
                <w:szCs w:val="20"/>
              </w:rPr>
              <w:t>34</w:t>
            </w:r>
            <w:r>
              <w:rPr>
                <w:szCs w:val="20"/>
              </w:rPr>
              <w:fldChar w:fldCharType="end"/>
            </w:r>
          </w:p>
        </w:tc>
      </w:tr>
      <w:tr w:rsidR="00E70376" w:rsidRPr="009D26AB" w14:paraId="04164A17" w14:textId="77777777" w:rsidTr="00E86C83">
        <w:tc>
          <w:tcPr>
            <w:tcW w:w="1092" w:type="dxa"/>
            <w:shd w:val="clear" w:color="auto" w:fill="DEEAF6" w:themeFill="accent1" w:themeFillTint="33"/>
          </w:tcPr>
          <w:p w14:paraId="20788A54" w14:textId="705E7A4E" w:rsidR="00E70376" w:rsidRPr="009D26AB" w:rsidRDefault="003F1FE6" w:rsidP="009E1896">
            <w:pPr>
              <w:spacing w:before="60" w:after="60"/>
              <w:ind w:left="19"/>
              <w:rPr>
                <w:szCs w:val="20"/>
              </w:rPr>
            </w:pPr>
            <w:r>
              <w:rPr>
                <w:szCs w:val="20"/>
              </w:rPr>
              <w:t>20</w:t>
            </w:r>
          </w:p>
        </w:tc>
        <w:tc>
          <w:tcPr>
            <w:tcW w:w="6954" w:type="dxa"/>
            <w:shd w:val="clear" w:color="auto" w:fill="DEEAF6" w:themeFill="accent1" w:themeFillTint="33"/>
          </w:tcPr>
          <w:p w14:paraId="4B5F8A7D" w14:textId="2F331AEB" w:rsidR="00E70376" w:rsidRPr="009D26AB" w:rsidRDefault="00E70376" w:rsidP="00E86C83">
            <w:pPr>
              <w:spacing w:before="60" w:after="60"/>
              <w:rPr>
                <w:szCs w:val="20"/>
              </w:rPr>
            </w:pPr>
            <w:r w:rsidRPr="009D26AB">
              <w:rPr>
                <w:szCs w:val="20"/>
              </w:rPr>
              <w:t xml:space="preserve">Verbindlichkeiten gegenüber Spezialfinanzierungen </w:t>
            </w:r>
            <w:r w:rsidR="00E86C83" w:rsidRPr="00E86C83">
              <w:rPr>
                <w:szCs w:val="20"/>
              </w:rPr>
              <w:t>und Fonds im F</w:t>
            </w:r>
            <w:r w:rsidR="00E86C83">
              <w:rPr>
                <w:szCs w:val="20"/>
              </w:rPr>
              <w:t>K</w:t>
            </w:r>
          </w:p>
        </w:tc>
        <w:tc>
          <w:tcPr>
            <w:tcW w:w="1560" w:type="dxa"/>
            <w:shd w:val="clear" w:color="auto" w:fill="DEEAF6" w:themeFill="accent1" w:themeFillTint="33"/>
          </w:tcPr>
          <w:p w14:paraId="2B50AC50" w14:textId="77777777" w:rsidR="00E70376" w:rsidRPr="009D26AB" w:rsidRDefault="00E70376" w:rsidP="009E1896">
            <w:pPr>
              <w:spacing w:before="60" w:after="60"/>
              <w:jc w:val="right"/>
              <w:rPr>
                <w:szCs w:val="20"/>
              </w:rPr>
            </w:pPr>
            <w:r w:rsidRPr="009D26AB">
              <w:rPr>
                <w:szCs w:val="20"/>
              </w:rPr>
              <w:t>209</w:t>
            </w:r>
          </w:p>
        </w:tc>
        <w:tc>
          <w:tcPr>
            <w:tcW w:w="850" w:type="dxa"/>
            <w:shd w:val="clear" w:color="auto" w:fill="DEEAF6" w:themeFill="accent1" w:themeFillTint="33"/>
          </w:tcPr>
          <w:p w14:paraId="50EF36CD" w14:textId="4B2D73FE" w:rsidR="00E70376" w:rsidRPr="009D26AB" w:rsidRDefault="00E270F4" w:rsidP="009E1896">
            <w:pPr>
              <w:spacing w:before="60" w:after="60"/>
              <w:jc w:val="right"/>
              <w:rPr>
                <w:szCs w:val="20"/>
              </w:rPr>
            </w:pPr>
            <w:r>
              <w:rPr>
                <w:szCs w:val="20"/>
              </w:rPr>
              <w:fldChar w:fldCharType="begin"/>
            </w:r>
            <w:r>
              <w:rPr>
                <w:szCs w:val="20"/>
              </w:rPr>
              <w:instrText xml:space="preserve"> PAGEREF _Ref452644819 \h </w:instrText>
            </w:r>
            <w:r>
              <w:rPr>
                <w:szCs w:val="20"/>
              </w:rPr>
            </w:r>
            <w:r>
              <w:rPr>
                <w:szCs w:val="20"/>
              </w:rPr>
              <w:fldChar w:fldCharType="separate"/>
            </w:r>
            <w:r w:rsidR="001A6DA1">
              <w:rPr>
                <w:noProof/>
                <w:szCs w:val="20"/>
              </w:rPr>
              <w:t>36</w:t>
            </w:r>
            <w:r>
              <w:rPr>
                <w:szCs w:val="20"/>
              </w:rPr>
              <w:fldChar w:fldCharType="end"/>
            </w:r>
          </w:p>
        </w:tc>
      </w:tr>
      <w:tr w:rsidR="00E70376" w:rsidRPr="009D26AB" w14:paraId="612B56E2" w14:textId="77777777" w:rsidTr="00E86C83">
        <w:tc>
          <w:tcPr>
            <w:tcW w:w="1092" w:type="dxa"/>
            <w:shd w:val="clear" w:color="auto" w:fill="DEEAF6" w:themeFill="accent1" w:themeFillTint="33"/>
          </w:tcPr>
          <w:p w14:paraId="6625123F" w14:textId="2A662608" w:rsidR="00E70376" w:rsidRPr="009D26AB" w:rsidRDefault="003F1FE6" w:rsidP="009E1896">
            <w:pPr>
              <w:spacing w:before="60" w:after="60"/>
              <w:ind w:left="19"/>
              <w:rPr>
                <w:szCs w:val="20"/>
              </w:rPr>
            </w:pPr>
            <w:r>
              <w:rPr>
                <w:szCs w:val="20"/>
              </w:rPr>
              <w:t>21</w:t>
            </w:r>
          </w:p>
        </w:tc>
        <w:tc>
          <w:tcPr>
            <w:tcW w:w="6954" w:type="dxa"/>
            <w:shd w:val="clear" w:color="auto" w:fill="DEEAF6" w:themeFill="accent1" w:themeFillTint="33"/>
          </w:tcPr>
          <w:p w14:paraId="3739D613" w14:textId="569C86A8" w:rsidR="00E70376" w:rsidRPr="009D26AB" w:rsidRDefault="00E70376" w:rsidP="009E1896">
            <w:pPr>
              <w:spacing w:before="60" w:after="60"/>
              <w:rPr>
                <w:szCs w:val="20"/>
              </w:rPr>
            </w:pPr>
            <w:r w:rsidRPr="009D26AB">
              <w:rPr>
                <w:szCs w:val="20"/>
              </w:rPr>
              <w:t xml:space="preserve">Verbindlichkeiten </w:t>
            </w:r>
            <w:r w:rsidR="003F1FE6">
              <w:rPr>
                <w:szCs w:val="20"/>
              </w:rPr>
              <w:t xml:space="preserve">bzw. Vorschüsse </w:t>
            </w:r>
            <w:r w:rsidRPr="009D26AB">
              <w:rPr>
                <w:szCs w:val="20"/>
              </w:rPr>
              <w:t xml:space="preserve">gegenüber Spezialfinanzierungen </w:t>
            </w:r>
            <w:r w:rsidR="00E86C83">
              <w:rPr>
                <w:szCs w:val="20"/>
              </w:rPr>
              <w:t>im EK</w:t>
            </w:r>
          </w:p>
        </w:tc>
        <w:tc>
          <w:tcPr>
            <w:tcW w:w="1560" w:type="dxa"/>
            <w:shd w:val="clear" w:color="auto" w:fill="DEEAF6" w:themeFill="accent1" w:themeFillTint="33"/>
          </w:tcPr>
          <w:p w14:paraId="40D672EA" w14:textId="14ACC121" w:rsidR="00E70376" w:rsidRPr="009D26AB" w:rsidRDefault="00E70376" w:rsidP="009E1896">
            <w:pPr>
              <w:spacing w:before="60" w:after="60"/>
              <w:jc w:val="right"/>
              <w:rPr>
                <w:szCs w:val="20"/>
              </w:rPr>
            </w:pPr>
            <w:r w:rsidRPr="009D26AB">
              <w:rPr>
                <w:szCs w:val="20"/>
              </w:rPr>
              <w:t>2</w:t>
            </w:r>
            <w:r w:rsidR="003F1FE6">
              <w:rPr>
                <w:szCs w:val="20"/>
              </w:rPr>
              <w:t>90</w:t>
            </w:r>
          </w:p>
        </w:tc>
        <w:tc>
          <w:tcPr>
            <w:tcW w:w="850" w:type="dxa"/>
            <w:shd w:val="clear" w:color="auto" w:fill="DEEAF6" w:themeFill="accent1" w:themeFillTint="33"/>
          </w:tcPr>
          <w:p w14:paraId="7E0356F1" w14:textId="457B2BCE" w:rsidR="00E70376" w:rsidRPr="009D26AB" w:rsidRDefault="00007BC3" w:rsidP="009E1896">
            <w:pPr>
              <w:spacing w:before="60" w:after="60"/>
              <w:jc w:val="right"/>
              <w:rPr>
                <w:szCs w:val="20"/>
              </w:rPr>
            </w:pPr>
            <w:r>
              <w:rPr>
                <w:szCs w:val="20"/>
              </w:rPr>
              <w:fldChar w:fldCharType="begin"/>
            </w:r>
            <w:r>
              <w:rPr>
                <w:szCs w:val="20"/>
              </w:rPr>
              <w:instrText xml:space="preserve"> PAGEREF _Ref459797961 \h </w:instrText>
            </w:r>
            <w:r>
              <w:rPr>
                <w:szCs w:val="20"/>
              </w:rPr>
            </w:r>
            <w:r>
              <w:rPr>
                <w:szCs w:val="20"/>
              </w:rPr>
              <w:fldChar w:fldCharType="separate"/>
            </w:r>
            <w:r w:rsidR="001A6DA1">
              <w:rPr>
                <w:noProof/>
                <w:szCs w:val="20"/>
              </w:rPr>
              <w:t>38</w:t>
            </w:r>
            <w:r>
              <w:rPr>
                <w:szCs w:val="20"/>
              </w:rPr>
              <w:fldChar w:fldCharType="end"/>
            </w:r>
          </w:p>
        </w:tc>
      </w:tr>
      <w:tr w:rsidR="003F1FE6" w:rsidRPr="009D26AB" w14:paraId="54732D58" w14:textId="77777777" w:rsidTr="00E86C83">
        <w:tc>
          <w:tcPr>
            <w:tcW w:w="1092" w:type="dxa"/>
            <w:shd w:val="clear" w:color="auto" w:fill="DEEAF6" w:themeFill="accent1" w:themeFillTint="33"/>
          </w:tcPr>
          <w:p w14:paraId="2C0B288A" w14:textId="4BF5CA86" w:rsidR="003F1FE6" w:rsidRPr="009D26AB" w:rsidRDefault="003F1FE6" w:rsidP="009E1896">
            <w:pPr>
              <w:spacing w:before="60" w:after="60"/>
              <w:ind w:left="19"/>
              <w:rPr>
                <w:szCs w:val="20"/>
              </w:rPr>
            </w:pPr>
            <w:r>
              <w:rPr>
                <w:szCs w:val="20"/>
              </w:rPr>
              <w:t>22</w:t>
            </w:r>
          </w:p>
        </w:tc>
        <w:tc>
          <w:tcPr>
            <w:tcW w:w="6954" w:type="dxa"/>
            <w:shd w:val="clear" w:color="auto" w:fill="DEEAF6" w:themeFill="accent1" w:themeFillTint="33"/>
          </w:tcPr>
          <w:p w14:paraId="431F01E3" w14:textId="2BCDCFE2" w:rsidR="003F1FE6" w:rsidRPr="009D26AB" w:rsidRDefault="003F1FE6" w:rsidP="009E1896">
            <w:pPr>
              <w:spacing w:before="60" w:after="60"/>
              <w:rPr>
                <w:szCs w:val="20"/>
              </w:rPr>
            </w:pPr>
            <w:r>
              <w:rPr>
                <w:szCs w:val="20"/>
              </w:rPr>
              <w:t>Vorfinanzierungen im Eigenkapital</w:t>
            </w:r>
          </w:p>
        </w:tc>
        <w:tc>
          <w:tcPr>
            <w:tcW w:w="1560" w:type="dxa"/>
            <w:shd w:val="clear" w:color="auto" w:fill="DEEAF6" w:themeFill="accent1" w:themeFillTint="33"/>
          </w:tcPr>
          <w:p w14:paraId="17982D72" w14:textId="5722BE80" w:rsidR="003F1FE6" w:rsidRPr="009D26AB" w:rsidRDefault="003F1FE6" w:rsidP="009E1896">
            <w:pPr>
              <w:spacing w:before="60" w:after="60"/>
              <w:jc w:val="right"/>
              <w:rPr>
                <w:szCs w:val="20"/>
              </w:rPr>
            </w:pPr>
            <w:r>
              <w:rPr>
                <w:szCs w:val="20"/>
              </w:rPr>
              <w:t>293</w:t>
            </w:r>
          </w:p>
        </w:tc>
        <w:tc>
          <w:tcPr>
            <w:tcW w:w="850" w:type="dxa"/>
            <w:shd w:val="clear" w:color="auto" w:fill="DEEAF6" w:themeFill="accent1" w:themeFillTint="33"/>
          </w:tcPr>
          <w:p w14:paraId="441428EF" w14:textId="096050B8" w:rsidR="003F1FE6" w:rsidRPr="009D26AB" w:rsidRDefault="00E270F4" w:rsidP="009E1896">
            <w:pPr>
              <w:spacing w:before="60" w:after="60"/>
              <w:jc w:val="right"/>
              <w:rPr>
                <w:szCs w:val="20"/>
              </w:rPr>
            </w:pPr>
            <w:r>
              <w:rPr>
                <w:szCs w:val="20"/>
                <w:highlight w:val="yellow"/>
              </w:rPr>
              <w:fldChar w:fldCharType="begin"/>
            </w:r>
            <w:r>
              <w:rPr>
                <w:szCs w:val="20"/>
              </w:rPr>
              <w:instrText xml:space="preserve"> PAGEREF _Ref452644853 \h </w:instrText>
            </w:r>
            <w:r>
              <w:rPr>
                <w:szCs w:val="20"/>
                <w:highlight w:val="yellow"/>
              </w:rPr>
            </w:r>
            <w:r>
              <w:rPr>
                <w:szCs w:val="20"/>
                <w:highlight w:val="yellow"/>
              </w:rPr>
              <w:fldChar w:fldCharType="separate"/>
            </w:r>
            <w:r w:rsidR="001A6DA1">
              <w:rPr>
                <w:noProof/>
                <w:szCs w:val="20"/>
              </w:rPr>
              <w:t>41</w:t>
            </w:r>
            <w:r>
              <w:rPr>
                <w:szCs w:val="20"/>
                <w:highlight w:val="yellow"/>
              </w:rPr>
              <w:fldChar w:fldCharType="end"/>
            </w:r>
          </w:p>
        </w:tc>
      </w:tr>
      <w:tr w:rsidR="00E70376" w:rsidRPr="009D26AB" w14:paraId="335A5480" w14:textId="77777777" w:rsidTr="00E86C83">
        <w:tc>
          <w:tcPr>
            <w:tcW w:w="1092" w:type="dxa"/>
            <w:shd w:val="clear" w:color="auto" w:fill="DEEAF6" w:themeFill="accent1" w:themeFillTint="33"/>
          </w:tcPr>
          <w:p w14:paraId="56B0F557" w14:textId="0B6805B6" w:rsidR="00E70376" w:rsidRPr="009D26AB" w:rsidRDefault="003F1FE6" w:rsidP="009E1896">
            <w:pPr>
              <w:spacing w:before="60" w:after="60"/>
              <w:ind w:left="19"/>
              <w:rPr>
                <w:szCs w:val="20"/>
              </w:rPr>
            </w:pPr>
            <w:r>
              <w:rPr>
                <w:szCs w:val="20"/>
              </w:rPr>
              <w:t>23</w:t>
            </w:r>
          </w:p>
        </w:tc>
        <w:tc>
          <w:tcPr>
            <w:tcW w:w="6954" w:type="dxa"/>
            <w:shd w:val="clear" w:color="auto" w:fill="DEEAF6" w:themeFill="accent1" w:themeFillTint="33"/>
          </w:tcPr>
          <w:p w14:paraId="5DC0F141" w14:textId="77777777" w:rsidR="00E70376" w:rsidRPr="009D26AB" w:rsidRDefault="00E70376" w:rsidP="009E1896">
            <w:pPr>
              <w:spacing w:before="60" w:after="60"/>
              <w:rPr>
                <w:szCs w:val="20"/>
              </w:rPr>
            </w:pPr>
            <w:r w:rsidRPr="009D26AB">
              <w:rPr>
                <w:szCs w:val="20"/>
              </w:rPr>
              <w:t>Eigenkapital (ohne Spezialfinanzierungen)</w:t>
            </w:r>
          </w:p>
        </w:tc>
        <w:tc>
          <w:tcPr>
            <w:tcW w:w="1560" w:type="dxa"/>
            <w:shd w:val="clear" w:color="auto" w:fill="DEEAF6" w:themeFill="accent1" w:themeFillTint="33"/>
          </w:tcPr>
          <w:p w14:paraId="4DF444F8" w14:textId="12B0CD16" w:rsidR="00E70376" w:rsidRPr="009D26AB" w:rsidRDefault="00E70376" w:rsidP="009E1896">
            <w:pPr>
              <w:spacing w:before="60" w:after="60"/>
              <w:jc w:val="right"/>
              <w:rPr>
                <w:szCs w:val="20"/>
              </w:rPr>
            </w:pPr>
            <w:r w:rsidRPr="009D26AB">
              <w:rPr>
                <w:szCs w:val="20"/>
              </w:rPr>
              <w:t>292,</w:t>
            </w:r>
            <w:r w:rsidR="003F1FE6">
              <w:rPr>
                <w:szCs w:val="20"/>
              </w:rPr>
              <w:t xml:space="preserve"> </w:t>
            </w:r>
            <w:r w:rsidRPr="009D26AB">
              <w:rPr>
                <w:szCs w:val="20"/>
              </w:rPr>
              <w:t>296,</w:t>
            </w:r>
            <w:r w:rsidR="003F1FE6">
              <w:rPr>
                <w:szCs w:val="20"/>
              </w:rPr>
              <w:t xml:space="preserve"> </w:t>
            </w:r>
            <w:r w:rsidRPr="009D26AB">
              <w:rPr>
                <w:szCs w:val="20"/>
              </w:rPr>
              <w:t>299</w:t>
            </w:r>
          </w:p>
        </w:tc>
        <w:tc>
          <w:tcPr>
            <w:tcW w:w="850" w:type="dxa"/>
            <w:shd w:val="clear" w:color="auto" w:fill="DEEAF6" w:themeFill="accent1" w:themeFillTint="33"/>
          </w:tcPr>
          <w:p w14:paraId="2F06CFB0" w14:textId="283F1464" w:rsidR="00E70376" w:rsidRPr="009D26AB" w:rsidRDefault="00E270F4" w:rsidP="009E1896">
            <w:pPr>
              <w:spacing w:before="60" w:after="60"/>
              <w:jc w:val="right"/>
              <w:rPr>
                <w:szCs w:val="20"/>
              </w:rPr>
            </w:pPr>
            <w:r>
              <w:rPr>
                <w:szCs w:val="20"/>
              </w:rPr>
              <w:fldChar w:fldCharType="begin"/>
            </w:r>
            <w:r>
              <w:rPr>
                <w:szCs w:val="20"/>
              </w:rPr>
              <w:instrText xml:space="preserve"> PAGEREF _Ref452644861 \h </w:instrText>
            </w:r>
            <w:r>
              <w:rPr>
                <w:szCs w:val="20"/>
              </w:rPr>
            </w:r>
            <w:r>
              <w:rPr>
                <w:szCs w:val="20"/>
              </w:rPr>
              <w:fldChar w:fldCharType="separate"/>
            </w:r>
            <w:r w:rsidR="001A6DA1">
              <w:rPr>
                <w:noProof/>
                <w:szCs w:val="20"/>
              </w:rPr>
              <w:t>43</w:t>
            </w:r>
            <w:r>
              <w:rPr>
                <w:szCs w:val="20"/>
              </w:rPr>
              <w:fldChar w:fldCharType="end"/>
            </w:r>
          </w:p>
        </w:tc>
      </w:tr>
      <w:tr w:rsidR="003F1FE6" w:rsidRPr="009D26AB" w14:paraId="7DE4FD86" w14:textId="77777777" w:rsidTr="00E86C83">
        <w:tc>
          <w:tcPr>
            <w:tcW w:w="1092" w:type="dxa"/>
            <w:shd w:val="clear" w:color="auto" w:fill="DEEAF6" w:themeFill="accent1" w:themeFillTint="33"/>
          </w:tcPr>
          <w:p w14:paraId="33A732E2" w14:textId="1C316351" w:rsidR="003F1FE6" w:rsidRPr="009D26AB" w:rsidRDefault="003F1FE6" w:rsidP="009E1896">
            <w:pPr>
              <w:spacing w:before="60" w:after="60"/>
              <w:ind w:left="19"/>
              <w:rPr>
                <w:szCs w:val="20"/>
              </w:rPr>
            </w:pPr>
          </w:p>
        </w:tc>
        <w:tc>
          <w:tcPr>
            <w:tcW w:w="6954" w:type="dxa"/>
            <w:shd w:val="clear" w:color="auto" w:fill="DEEAF6" w:themeFill="accent1" w:themeFillTint="33"/>
          </w:tcPr>
          <w:p w14:paraId="3057E7F0" w14:textId="39200375" w:rsidR="003F1FE6" w:rsidRPr="00A236AF" w:rsidRDefault="006A75E0" w:rsidP="00FB21F7">
            <w:pPr>
              <w:spacing w:before="60" w:after="60"/>
              <w:rPr>
                <w:szCs w:val="20"/>
                <w:highlight w:val="yellow"/>
              </w:rPr>
            </w:pPr>
            <w:r w:rsidRPr="006A75E0">
              <w:rPr>
                <w:szCs w:val="20"/>
              </w:rPr>
              <w:t xml:space="preserve">Finanzpoltische </w:t>
            </w:r>
            <w:r w:rsidR="005B283B" w:rsidRPr="006A75E0">
              <w:rPr>
                <w:szCs w:val="20"/>
              </w:rPr>
              <w:t>Reserve</w:t>
            </w:r>
            <w:r>
              <w:rPr>
                <w:szCs w:val="20"/>
              </w:rPr>
              <w:t xml:space="preserve"> (nicht </w:t>
            </w:r>
            <w:r w:rsidR="00FB21F7">
              <w:rPr>
                <w:szCs w:val="20"/>
              </w:rPr>
              <w:t>i</w:t>
            </w:r>
            <w:r>
              <w:rPr>
                <w:szCs w:val="20"/>
              </w:rPr>
              <w:t>n Anwendung)</w:t>
            </w:r>
          </w:p>
        </w:tc>
        <w:tc>
          <w:tcPr>
            <w:tcW w:w="1560" w:type="dxa"/>
            <w:shd w:val="clear" w:color="auto" w:fill="DEEAF6" w:themeFill="accent1" w:themeFillTint="33"/>
          </w:tcPr>
          <w:p w14:paraId="3769A1E1" w14:textId="58105505" w:rsidR="003F1FE6" w:rsidRPr="00A236AF" w:rsidRDefault="003F1FE6" w:rsidP="009E1896">
            <w:pPr>
              <w:spacing w:before="60" w:after="60"/>
              <w:jc w:val="right"/>
              <w:rPr>
                <w:szCs w:val="20"/>
                <w:highlight w:val="yellow"/>
              </w:rPr>
            </w:pPr>
            <w:r w:rsidRPr="006A75E0">
              <w:rPr>
                <w:szCs w:val="20"/>
              </w:rPr>
              <w:t>294</w:t>
            </w:r>
          </w:p>
        </w:tc>
        <w:tc>
          <w:tcPr>
            <w:tcW w:w="850" w:type="dxa"/>
            <w:shd w:val="clear" w:color="auto" w:fill="DEEAF6" w:themeFill="accent1" w:themeFillTint="33"/>
          </w:tcPr>
          <w:p w14:paraId="6A73F759" w14:textId="45D65233" w:rsidR="003F1FE6" w:rsidRPr="009D26AB" w:rsidRDefault="003F1FE6" w:rsidP="009E1896">
            <w:pPr>
              <w:spacing w:before="60" w:after="60"/>
              <w:jc w:val="right"/>
              <w:rPr>
                <w:szCs w:val="20"/>
              </w:rPr>
            </w:pPr>
          </w:p>
        </w:tc>
      </w:tr>
      <w:tr w:rsidR="00E70376" w:rsidRPr="009D26AB" w14:paraId="24CA1F8D" w14:textId="77777777" w:rsidTr="00E86C83">
        <w:tc>
          <w:tcPr>
            <w:tcW w:w="1092" w:type="dxa"/>
            <w:shd w:val="clear" w:color="auto" w:fill="DEEAF6" w:themeFill="accent1" w:themeFillTint="33"/>
          </w:tcPr>
          <w:p w14:paraId="2B6889DE" w14:textId="1B0D2F1D" w:rsidR="00E70376" w:rsidRPr="009D26AB" w:rsidRDefault="00E70376" w:rsidP="00FB21F7">
            <w:pPr>
              <w:spacing w:before="60" w:after="60"/>
              <w:ind w:left="19"/>
              <w:rPr>
                <w:szCs w:val="20"/>
              </w:rPr>
            </w:pPr>
            <w:r w:rsidRPr="009D26AB">
              <w:rPr>
                <w:szCs w:val="20"/>
              </w:rPr>
              <w:t>2</w:t>
            </w:r>
            <w:r w:rsidR="00FB21F7">
              <w:rPr>
                <w:szCs w:val="20"/>
              </w:rPr>
              <w:t>4</w:t>
            </w:r>
          </w:p>
        </w:tc>
        <w:tc>
          <w:tcPr>
            <w:tcW w:w="6954" w:type="dxa"/>
            <w:shd w:val="clear" w:color="auto" w:fill="DEEAF6" w:themeFill="accent1" w:themeFillTint="33"/>
          </w:tcPr>
          <w:p w14:paraId="647DDB8B" w14:textId="77777777" w:rsidR="00E70376" w:rsidRPr="009D26AB" w:rsidRDefault="00E70376" w:rsidP="009E1896">
            <w:pPr>
              <w:spacing w:before="60" w:after="60"/>
              <w:rPr>
                <w:szCs w:val="20"/>
              </w:rPr>
            </w:pPr>
            <w:r w:rsidRPr="009D26AB">
              <w:rPr>
                <w:szCs w:val="20"/>
              </w:rPr>
              <w:t>Erfolgsrechnung</w:t>
            </w:r>
          </w:p>
        </w:tc>
        <w:tc>
          <w:tcPr>
            <w:tcW w:w="1560" w:type="dxa"/>
            <w:shd w:val="clear" w:color="auto" w:fill="DEEAF6" w:themeFill="accent1" w:themeFillTint="33"/>
          </w:tcPr>
          <w:p w14:paraId="4B5C51CA" w14:textId="77777777" w:rsidR="00E70376" w:rsidRPr="009D26AB" w:rsidRDefault="00E70376" w:rsidP="009E1896">
            <w:pPr>
              <w:spacing w:before="60" w:after="60"/>
              <w:jc w:val="right"/>
              <w:rPr>
                <w:szCs w:val="20"/>
              </w:rPr>
            </w:pPr>
          </w:p>
        </w:tc>
        <w:tc>
          <w:tcPr>
            <w:tcW w:w="850" w:type="dxa"/>
            <w:shd w:val="clear" w:color="auto" w:fill="DEEAF6" w:themeFill="accent1" w:themeFillTint="33"/>
          </w:tcPr>
          <w:p w14:paraId="2FBA9A9C" w14:textId="401602E0" w:rsidR="00AE77EA" w:rsidRPr="009D26AB" w:rsidRDefault="00E270F4" w:rsidP="00AE77EA">
            <w:pPr>
              <w:spacing w:before="60" w:after="60"/>
              <w:jc w:val="right"/>
              <w:rPr>
                <w:szCs w:val="20"/>
              </w:rPr>
            </w:pPr>
            <w:r>
              <w:rPr>
                <w:szCs w:val="20"/>
                <w:highlight w:val="yellow"/>
              </w:rPr>
              <w:fldChar w:fldCharType="begin"/>
            </w:r>
            <w:r>
              <w:rPr>
                <w:szCs w:val="20"/>
              </w:rPr>
              <w:instrText xml:space="preserve"> PAGEREF _Ref452644881 \h </w:instrText>
            </w:r>
            <w:r>
              <w:rPr>
                <w:szCs w:val="20"/>
                <w:highlight w:val="yellow"/>
              </w:rPr>
            </w:r>
            <w:r>
              <w:rPr>
                <w:szCs w:val="20"/>
                <w:highlight w:val="yellow"/>
              </w:rPr>
              <w:fldChar w:fldCharType="separate"/>
            </w:r>
            <w:r w:rsidR="001A6DA1">
              <w:rPr>
                <w:noProof/>
                <w:szCs w:val="20"/>
              </w:rPr>
              <w:t>45</w:t>
            </w:r>
            <w:r>
              <w:rPr>
                <w:szCs w:val="20"/>
                <w:highlight w:val="yellow"/>
              </w:rPr>
              <w:fldChar w:fldCharType="end"/>
            </w:r>
          </w:p>
        </w:tc>
      </w:tr>
      <w:tr w:rsidR="00AE77EA" w:rsidRPr="009D26AB" w14:paraId="7C262777" w14:textId="77777777" w:rsidTr="00E86C83">
        <w:tc>
          <w:tcPr>
            <w:tcW w:w="1092" w:type="dxa"/>
            <w:shd w:val="clear" w:color="auto" w:fill="DEEAF6" w:themeFill="accent1" w:themeFillTint="33"/>
          </w:tcPr>
          <w:p w14:paraId="792925A2" w14:textId="06D37110" w:rsidR="00AE77EA" w:rsidRPr="009D26AB" w:rsidRDefault="00AE77EA" w:rsidP="00FB21F7">
            <w:pPr>
              <w:spacing w:before="60" w:after="60"/>
              <w:ind w:left="19"/>
              <w:rPr>
                <w:szCs w:val="20"/>
              </w:rPr>
            </w:pPr>
            <w:r w:rsidRPr="009D26AB">
              <w:rPr>
                <w:szCs w:val="20"/>
              </w:rPr>
              <w:t>2</w:t>
            </w:r>
            <w:r w:rsidR="00FB21F7">
              <w:rPr>
                <w:szCs w:val="20"/>
              </w:rPr>
              <w:t>5</w:t>
            </w:r>
          </w:p>
        </w:tc>
        <w:tc>
          <w:tcPr>
            <w:tcW w:w="6954" w:type="dxa"/>
            <w:shd w:val="clear" w:color="auto" w:fill="DEEAF6" w:themeFill="accent1" w:themeFillTint="33"/>
          </w:tcPr>
          <w:p w14:paraId="3A95A7A5" w14:textId="77777777" w:rsidR="00AE77EA" w:rsidRPr="009D26AB" w:rsidRDefault="00AE77EA" w:rsidP="00AE77EA">
            <w:pPr>
              <w:spacing w:before="60" w:after="60"/>
              <w:rPr>
                <w:szCs w:val="20"/>
              </w:rPr>
            </w:pPr>
            <w:r w:rsidRPr="009D26AB">
              <w:rPr>
                <w:szCs w:val="20"/>
              </w:rPr>
              <w:t>Investitionsrechnung</w:t>
            </w:r>
          </w:p>
        </w:tc>
        <w:tc>
          <w:tcPr>
            <w:tcW w:w="1560" w:type="dxa"/>
            <w:shd w:val="clear" w:color="auto" w:fill="DEEAF6" w:themeFill="accent1" w:themeFillTint="33"/>
          </w:tcPr>
          <w:p w14:paraId="1A4D3F15" w14:textId="77777777" w:rsidR="00AE77EA" w:rsidRPr="009D26AB" w:rsidRDefault="00AE77EA" w:rsidP="00AE77EA">
            <w:pPr>
              <w:spacing w:before="60" w:after="60"/>
              <w:jc w:val="right"/>
              <w:rPr>
                <w:szCs w:val="20"/>
              </w:rPr>
            </w:pPr>
          </w:p>
        </w:tc>
        <w:tc>
          <w:tcPr>
            <w:tcW w:w="850" w:type="dxa"/>
            <w:shd w:val="clear" w:color="auto" w:fill="DEEAF6" w:themeFill="accent1" w:themeFillTint="33"/>
          </w:tcPr>
          <w:p w14:paraId="2079CFD0" w14:textId="19D3BA2D" w:rsidR="00AE77EA" w:rsidRPr="009D26AB" w:rsidRDefault="00E270F4" w:rsidP="00AE77EA">
            <w:pPr>
              <w:spacing w:before="60" w:after="60"/>
              <w:jc w:val="right"/>
              <w:rPr>
                <w:szCs w:val="20"/>
              </w:rPr>
            </w:pPr>
            <w:r>
              <w:rPr>
                <w:szCs w:val="20"/>
                <w:highlight w:val="yellow"/>
              </w:rPr>
              <w:fldChar w:fldCharType="begin"/>
            </w:r>
            <w:r>
              <w:rPr>
                <w:szCs w:val="20"/>
              </w:rPr>
              <w:instrText xml:space="preserve"> PAGEREF _Ref452644925 \h </w:instrText>
            </w:r>
            <w:r>
              <w:rPr>
                <w:szCs w:val="20"/>
                <w:highlight w:val="yellow"/>
              </w:rPr>
            </w:r>
            <w:r>
              <w:rPr>
                <w:szCs w:val="20"/>
                <w:highlight w:val="yellow"/>
              </w:rPr>
              <w:fldChar w:fldCharType="separate"/>
            </w:r>
            <w:r w:rsidR="001A6DA1">
              <w:rPr>
                <w:noProof/>
                <w:szCs w:val="20"/>
              </w:rPr>
              <w:t>48</w:t>
            </w:r>
            <w:r>
              <w:rPr>
                <w:szCs w:val="20"/>
                <w:highlight w:val="yellow"/>
              </w:rPr>
              <w:fldChar w:fldCharType="end"/>
            </w:r>
          </w:p>
        </w:tc>
      </w:tr>
      <w:tr w:rsidR="00E70376" w:rsidRPr="009D26AB" w14:paraId="70E4BF80" w14:textId="77777777" w:rsidTr="00E86C83">
        <w:tc>
          <w:tcPr>
            <w:tcW w:w="1092" w:type="dxa"/>
            <w:shd w:val="clear" w:color="auto" w:fill="DEEAF6" w:themeFill="accent1" w:themeFillTint="33"/>
          </w:tcPr>
          <w:p w14:paraId="5EC4F651" w14:textId="7022B46D" w:rsidR="00E70376" w:rsidRPr="009D26AB" w:rsidRDefault="00E70376" w:rsidP="00FB21F7">
            <w:pPr>
              <w:spacing w:before="60" w:after="60"/>
              <w:ind w:left="19"/>
              <w:rPr>
                <w:szCs w:val="20"/>
              </w:rPr>
            </w:pPr>
            <w:r w:rsidRPr="009D26AB">
              <w:rPr>
                <w:szCs w:val="20"/>
              </w:rPr>
              <w:t>2</w:t>
            </w:r>
            <w:r w:rsidR="00FB21F7">
              <w:rPr>
                <w:szCs w:val="20"/>
              </w:rPr>
              <w:t>6</w:t>
            </w:r>
          </w:p>
        </w:tc>
        <w:tc>
          <w:tcPr>
            <w:tcW w:w="6954" w:type="dxa"/>
            <w:shd w:val="clear" w:color="auto" w:fill="DEEAF6" w:themeFill="accent1" w:themeFillTint="33"/>
          </w:tcPr>
          <w:p w14:paraId="452A6574" w14:textId="77777777" w:rsidR="00E70376" w:rsidRPr="009D26AB" w:rsidRDefault="00E70376" w:rsidP="009E1896">
            <w:pPr>
              <w:spacing w:before="60" w:after="60"/>
              <w:rPr>
                <w:szCs w:val="20"/>
              </w:rPr>
            </w:pPr>
            <w:r w:rsidRPr="009D26AB">
              <w:rPr>
                <w:szCs w:val="20"/>
              </w:rPr>
              <w:t>Geldflussrechnung</w:t>
            </w:r>
          </w:p>
        </w:tc>
        <w:tc>
          <w:tcPr>
            <w:tcW w:w="1560" w:type="dxa"/>
            <w:shd w:val="clear" w:color="auto" w:fill="DEEAF6" w:themeFill="accent1" w:themeFillTint="33"/>
          </w:tcPr>
          <w:p w14:paraId="0682FFCA" w14:textId="77777777" w:rsidR="00E70376" w:rsidRPr="009D26AB" w:rsidRDefault="00E70376" w:rsidP="009E1896">
            <w:pPr>
              <w:spacing w:before="60" w:after="60"/>
              <w:jc w:val="right"/>
              <w:rPr>
                <w:szCs w:val="20"/>
              </w:rPr>
            </w:pPr>
          </w:p>
        </w:tc>
        <w:tc>
          <w:tcPr>
            <w:tcW w:w="850" w:type="dxa"/>
            <w:shd w:val="clear" w:color="auto" w:fill="DEEAF6" w:themeFill="accent1" w:themeFillTint="33"/>
          </w:tcPr>
          <w:p w14:paraId="6A9BAA64" w14:textId="0FC925BB" w:rsidR="00E70376" w:rsidRPr="009D26AB" w:rsidRDefault="00E270F4" w:rsidP="009E1896">
            <w:pPr>
              <w:spacing w:before="60" w:after="60"/>
              <w:jc w:val="right"/>
              <w:rPr>
                <w:szCs w:val="20"/>
              </w:rPr>
            </w:pPr>
            <w:r>
              <w:rPr>
                <w:szCs w:val="20"/>
              </w:rPr>
              <w:fldChar w:fldCharType="begin"/>
            </w:r>
            <w:r>
              <w:rPr>
                <w:szCs w:val="20"/>
              </w:rPr>
              <w:instrText xml:space="preserve"> PAGEREF _Ref452644931 \h </w:instrText>
            </w:r>
            <w:r>
              <w:rPr>
                <w:szCs w:val="20"/>
              </w:rPr>
            </w:r>
            <w:r>
              <w:rPr>
                <w:szCs w:val="20"/>
              </w:rPr>
              <w:fldChar w:fldCharType="separate"/>
            </w:r>
            <w:r w:rsidR="001A6DA1">
              <w:rPr>
                <w:noProof/>
                <w:szCs w:val="20"/>
              </w:rPr>
              <w:t>50</w:t>
            </w:r>
            <w:r>
              <w:rPr>
                <w:szCs w:val="20"/>
              </w:rPr>
              <w:fldChar w:fldCharType="end"/>
            </w:r>
          </w:p>
        </w:tc>
      </w:tr>
      <w:tr w:rsidR="00E70376" w:rsidRPr="009D26AB" w14:paraId="15F9EEE6" w14:textId="77777777" w:rsidTr="00E86C83">
        <w:tc>
          <w:tcPr>
            <w:tcW w:w="1092" w:type="dxa"/>
            <w:shd w:val="clear" w:color="auto" w:fill="DEEAF6" w:themeFill="accent1" w:themeFillTint="33"/>
          </w:tcPr>
          <w:p w14:paraId="12939766" w14:textId="44754C27" w:rsidR="00E70376" w:rsidRPr="009D26AB" w:rsidRDefault="00E70376" w:rsidP="00FB21F7">
            <w:pPr>
              <w:spacing w:before="60" w:after="60"/>
              <w:ind w:left="19"/>
              <w:rPr>
                <w:szCs w:val="20"/>
              </w:rPr>
            </w:pPr>
            <w:r w:rsidRPr="009D26AB">
              <w:rPr>
                <w:szCs w:val="20"/>
              </w:rPr>
              <w:t>2</w:t>
            </w:r>
            <w:r w:rsidR="00FB21F7">
              <w:rPr>
                <w:szCs w:val="20"/>
              </w:rPr>
              <w:t>7</w:t>
            </w:r>
          </w:p>
        </w:tc>
        <w:tc>
          <w:tcPr>
            <w:tcW w:w="6954" w:type="dxa"/>
            <w:shd w:val="clear" w:color="auto" w:fill="DEEAF6" w:themeFill="accent1" w:themeFillTint="33"/>
          </w:tcPr>
          <w:p w14:paraId="4323EE4F" w14:textId="77777777" w:rsidR="00E70376" w:rsidRPr="009D26AB" w:rsidRDefault="00E70376" w:rsidP="009E1896">
            <w:pPr>
              <w:spacing w:before="60" w:after="60"/>
              <w:rPr>
                <w:szCs w:val="20"/>
              </w:rPr>
            </w:pPr>
            <w:r w:rsidRPr="009D26AB">
              <w:rPr>
                <w:szCs w:val="20"/>
              </w:rPr>
              <w:t>Anhang</w:t>
            </w:r>
          </w:p>
        </w:tc>
        <w:tc>
          <w:tcPr>
            <w:tcW w:w="1560" w:type="dxa"/>
            <w:shd w:val="clear" w:color="auto" w:fill="DEEAF6" w:themeFill="accent1" w:themeFillTint="33"/>
          </w:tcPr>
          <w:p w14:paraId="547A26C3" w14:textId="77777777" w:rsidR="00E70376" w:rsidRPr="009D26AB" w:rsidRDefault="00E70376" w:rsidP="009E1896">
            <w:pPr>
              <w:spacing w:before="60" w:after="60"/>
              <w:jc w:val="right"/>
              <w:rPr>
                <w:szCs w:val="20"/>
              </w:rPr>
            </w:pPr>
          </w:p>
        </w:tc>
        <w:tc>
          <w:tcPr>
            <w:tcW w:w="850" w:type="dxa"/>
            <w:shd w:val="clear" w:color="auto" w:fill="DEEAF6" w:themeFill="accent1" w:themeFillTint="33"/>
          </w:tcPr>
          <w:p w14:paraId="6D2DED6A" w14:textId="02FFD498" w:rsidR="00E70376" w:rsidRPr="009D26AB" w:rsidRDefault="00E270F4" w:rsidP="009E1896">
            <w:pPr>
              <w:spacing w:before="60" w:after="60"/>
              <w:jc w:val="right"/>
              <w:rPr>
                <w:szCs w:val="20"/>
              </w:rPr>
            </w:pPr>
            <w:r>
              <w:rPr>
                <w:szCs w:val="20"/>
              </w:rPr>
              <w:fldChar w:fldCharType="begin"/>
            </w:r>
            <w:r>
              <w:rPr>
                <w:szCs w:val="20"/>
              </w:rPr>
              <w:instrText xml:space="preserve"> PAGEREF _Ref452644937 \h </w:instrText>
            </w:r>
            <w:r>
              <w:rPr>
                <w:szCs w:val="20"/>
              </w:rPr>
            </w:r>
            <w:r>
              <w:rPr>
                <w:szCs w:val="20"/>
              </w:rPr>
              <w:fldChar w:fldCharType="separate"/>
            </w:r>
            <w:r w:rsidR="001A6DA1">
              <w:rPr>
                <w:noProof/>
                <w:szCs w:val="20"/>
              </w:rPr>
              <w:t>52</w:t>
            </w:r>
            <w:r>
              <w:rPr>
                <w:szCs w:val="20"/>
              </w:rPr>
              <w:fldChar w:fldCharType="end"/>
            </w:r>
          </w:p>
        </w:tc>
      </w:tr>
      <w:tr w:rsidR="00E70376" w:rsidRPr="009D26AB" w14:paraId="3A08F37F" w14:textId="77777777" w:rsidTr="00566DB5">
        <w:tc>
          <w:tcPr>
            <w:tcW w:w="1092" w:type="dxa"/>
            <w:tcBorders>
              <w:bottom w:val="single" w:sz="12" w:space="0" w:color="FFFFFF" w:themeColor="background1"/>
            </w:tcBorders>
            <w:shd w:val="clear" w:color="auto" w:fill="DEEAF6" w:themeFill="accent1" w:themeFillTint="33"/>
          </w:tcPr>
          <w:p w14:paraId="304EBCE8" w14:textId="43F9FA17" w:rsidR="00E70376" w:rsidRPr="009D26AB" w:rsidRDefault="00E70376" w:rsidP="00FB21F7">
            <w:pPr>
              <w:spacing w:before="60" w:after="60"/>
              <w:ind w:left="19"/>
              <w:rPr>
                <w:szCs w:val="20"/>
              </w:rPr>
            </w:pPr>
            <w:r w:rsidRPr="009D26AB">
              <w:rPr>
                <w:szCs w:val="20"/>
              </w:rPr>
              <w:t>2</w:t>
            </w:r>
            <w:r w:rsidR="00FB21F7">
              <w:rPr>
                <w:szCs w:val="20"/>
              </w:rPr>
              <w:t>8</w:t>
            </w:r>
          </w:p>
        </w:tc>
        <w:tc>
          <w:tcPr>
            <w:tcW w:w="6954" w:type="dxa"/>
            <w:tcBorders>
              <w:bottom w:val="single" w:sz="12" w:space="0" w:color="FFFFFF" w:themeColor="background1"/>
            </w:tcBorders>
            <w:shd w:val="clear" w:color="auto" w:fill="DEEAF6" w:themeFill="accent1" w:themeFillTint="33"/>
          </w:tcPr>
          <w:p w14:paraId="57B1D178" w14:textId="5BCAB3DA" w:rsidR="00E70376" w:rsidRPr="009D26AB" w:rsidRDefault="00E70376" w:rsidP="009E1896">
            <w:pPr>
              <w:spacing w:before="60" w:after="60"/>
              <w:rPr>
                <w:szCs w:val="20"/>
              </w:rPr>
            </w:pPr>
            <w:r w:rsidRPr="009D26AB">
              <w:rPr>
                <w:szCs w:val="20"/>
              </w:rPr>
              <w:t>Übergang HRM</w:t>
            </w:r>
            <w:r w:rsidR="00B836C5" w:rsidRPr="009D26AB">
              <w:rPr>
                <w:szCs w:val="20"/>
              </w:rPr>
              <w:t>1</w:t>
            </w:r>
            <w:r w:rsidRPr="009D26AB">
              <w:rPr>
                <w:szCs w:val="20"/>
              </w:rPr>
              <w:t xml:space="preserve"> zu HRM2</w:t>
            </w:r>
          </w:p>
        </w:tc>
        <w:tc>
          <w:tcPr>
            <w:tcW w:w="1560" w:type="dxa"/>
            <w:tcBorders>
              <w:bottom w:val="single" w:sz="12" w:space="0" w:color="FFFFFF" w:themeColor="background1"/>
            </w:tcBorders>
            <w:shd w:val="clear" w:color="auto" w:fill="DEEAF6" w:themeFill="accent1" w:themeFillTint="33"/>
          </w:tcPr>
          <w:p w14:paraId="5BBDC37B" w14:textId="77777777" w:rsidR="00E70376" w:rsidRPr="009D26AB" w:rsidRDefault="00E70376" w:rsidP="009E1896">
            <w:pPr>
              <w:spacing w:before="60" w:after="60"/>
              <w:jc w:val="right"/>
              <w:rPr>
                <w:szCs w:val="20"/>
              </w:rPr>
            </w:pPr>
          </w:p>
        </w:tc>
        <w:tc>
          <w:tcPr>
            <w:tcW w:w="850" w:type="dxa"/>
            <w:tcBorders>
              <w:bottom w:val="single" w:sz="12" w:space="0" w:color="FFFFFF" w:themeColor="background1"/>
            </w:tcBorders>
            <w:shd w:val="clear" w:color="auto" w:fill="DEEAF6" w:themeFill="accent1" w:themeFillTint="33"/>
          </w:tcPr>
          <w:p w14:paraId="1A012C30" w14:textId="0480C815" w:rsidR="00E70376" w:rsidRPr="009D26AB" w:rsidRDefault="00E270F4" w:rsidP="009E1896">
            <w:pPr>
              <w:spacing w:before="60" w:after="60"/>
              <w:jc w:val="right"/>
              <w:rPr>
                <w:szCs w:val="20"/>
              </w:rPr>
            </w:pPr>
            <w:r>
              <w:rPr>
                <w:szCs w:val="20"/>
              </w:rPr>
              <w:fldChar w:fldCharType="begin"/>
            </w:r>
            <w:r>
              <w:rPr>
                <w:szCs w:val="20"/>
              </w:rPr>
              <w:instrText xml:space="preserve"> PAGEREF _Ref452644949 \h </w:instrText>
            </w:r>
            <w:r>
              <w:rPr>
                <w:szCs w:val="20"/>
              </w:rPr>
            </w:r>
            <w:r>
              <w:rPr>
                <w:szCs w:val="20"/>
              </w:rPr>
              <w:fldChar w:fldCharType="separate"/>
            </w:r>
            <w:r w:rsidR="001A6DA1">
              <w:rPr>
                <w:noProof/>
                <w:szCs w:val="20"/>
              </w:rPr>
              <w:t>54</w:t>
            </w:r>
            <w:r>
              <w:rPr>
                <w:szCs w:val="20"/>
              </w:rPr>
              <w:fldChar w:fldCharType="end"/>
            </w:r>
          </w:p>
        </w:tc>
      </w:tr>
    </w:tbl>
    <w:p w14:paraId="6E88DC6A" w14:textId="3A38C818" w:rsidR="00FB21F7" w:rsidRDefault="00FB21F7"/>
    <w:p w14:paraId="2F6124F9" w14:textId="77777777" w:rsidR="00FB21F7" w:rsidRDefault="00FB21F7">
      <w:r>
        <w:br w:type="page"/>
      </w:r>
    </w:p>
    <w:p w14:paraId="4C7B88B8" w14:textId="77777777" w:rsidR="001039D2" w:rsidRPr="0003455B" w:rsidRDefault="001039D2"/>
    <w:p w14:paraId="137CB1FA" w14:textId="77777777" w:rsidR="001039D2" w:rsidRPr="0003455B" w:rsidRDefault="001039D2" w:rsidP="00E070FC">
      <w:pPr>
        <w:numPr>
          <w:ilvl w:val="0"/>
          <w:numId w:val="1"/>
        </w:numPr>
        <w:ind w:left="284" w:hanging="851"/>
        <w:contextualSpacing/>
        <w:rPr>
          <w:rFonts w:cs="Arial"/>
          <w:b/>
          <w:sz w:val="44"/>
        </w:rPr>
      </w:pPr>
      <w:bookmarkStart w:id="1" w:name="_Ref448399695"/>
      <w:bookmarkStart w:id="2" w:name="_Ref448401125"/>
      <w:r w:rsidRPr="0003455B">
        <w:rPr>
          <w:rFonts w:cs="Arial"/>
          <w:b/>
          <w:sz w:val="44"/>
        </w:rPr>
        <w:t>Allgemeine Prüfungsfragen</w:t>
      </w:r>
      <w:bookmarkEnd w:id="1"/>
      <w:bookmarkEnd w:id="2"/>
    </w:p>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69"/>
        <w:gridCol w:w="3682"/>
        <w:gridCol w:w="1134"/>
        <w:gridCol w:w="1282"/>
        <w:gridCol w:w="72"/>
      </w:tblGrid>
      <w:tr w:rsidR="001039D2" w:rsidRPr="0003455B" w14:paraId="53882C8F" w14:textId="77777777" w:rsidTr="006D2A91">
        <w:trPr>
          <w:gridBefore w:val="1"/>
          <w:wBefore w:w="20" w:type="dxa"/>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1C48F6D" w14:textId="69D72FA2" w:rsidR="001039D2" w:rsidRPr="0003455B" w:rsidRDefault="001E42C4" w:rsidP="00A254C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CBF06A3" w14:textId="77777777" w:rsidR="001039D2" w:rsidRPr="0003455B" w:rsidRDefault="001039D2" w:rsidP="001039D2">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76E8457" w14:textId="0A3BC262" w:rsidR="001039D2" w:rsidRPr="0003455B" w:rsidRDefault="001039D2" w:rsidP="009C70D2">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009C70D2" w:rsidRPr="0003455B">
              <w:rPr>
                <w:rFonts w:eastAsia="Times New Roman" w:cs="Times New Roman"/>
                <w:b/>
                <w:sz w:val="24"/>
                <w:szCs w:val="24"/>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5D7D160" w14:textId="77777777" w:rsidR="001039D2" w:rsidRPr="0003455B" w:rsidRDefault="001039D2" w:rsidP="001039D2">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3C2F5A04" w14:textId="77777777" w:rsidTr="006D2A91">
        <w:trPr>
          <w:gridAfter w:val="1"/>
          <w:wAfter w:w="72" w:type="dxa"/>
          <w:cantSplit/>
          <w:tblHeader/>
        </w:trPr>
        <w:tc>
          <w:tcPr>
            <w:tcW w:w="809" w:type="dxa"/>
            <w:gridSpan w:val="2"/>
            <w:shd w:val="clear" w:color="auto" w:fill="auto"/>
          </w:tcPr>
          <w:p w14:paraId="7D8567C8"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4"/>
            <w:shd w:val="clear" w:color="auto" w:fill="auto"/>
          </w:tcPr>
          <w:p w14:paraId="01EB552D" w14:textId="77777777" w:rsidR="006D2A91" w:rsidRPr="0003455B" w:rsidRDefault="006D2A91" w:rsidP="00B4501A">
            <w:pPr>
              <w:spacing w:after="0" w:line="240" w:lineRule="auto"/>
              <w:rPr>
                <w:rFonts w:eastAsia="Times New Roman" w:cs="Times New Roman"/>
                <w:b/>
                <w:szCs w:val="20"/>
                <w:lang w:eastAsia="de-CH"/>
              </w:rPr>
            </w:pPr>
          </w:p>
        </w:tc>
      </w:tr>
      <w:tr w:rsidR="001039D2" w:rsidRPr="0003455B" w14:paraId="07CEBD80" w14:textId="77777777" w:rsidTr="00B4501A">
        <w:trPr>
          <w:gridBefore w:val="1"/>
          <w:wBefore w:w="20" w:type="dxa"/>
          <w:cantSplit/>
        </w:trPr>
        <w:tc>
          <w:tcPr>
            <w:tcW w:w="789" w:type="dxa"/>
            <w:tcBorders>
              <w:top w:val="single" w:sz="4" w:space="0" w:color="auto"/>
              <w:left w:val="single" w:sz="4" w:space="0" w:color="auto"/>
              <w:bottom w:val="single" w:sz="4" w:space="0" w:color="auto"/>
            </w:tcBorders>
            <w:shd w:val="clear" w:color="auto" w:fill="DEEAF6" w:themeFill="accent1" w:themeFillTint="33"/>
          </w:tcPr>
          <w:p w14:paraId="5186F61F" w14:textId="77777777" w:rsidR="001039D2" w:rsidRPr="0003455B" w:rsidRDefault="001039D2" w:rsidP="001039D2">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1.1</w:t>
            </w:r>
          </w:p>
        </w:tc>
        <w:tc>
          <w:tcPr>
            <w:tcW w:w="9639" w:type="dxa"/>
            <w:gridSpan w:val="5"/>
            <w:tcBorders>
              <w:top w:val="single" w:sz="4" w:space="0" w:color="auto"/>
              <w:bottom w:val="single" w:sz="4" w:space="0" w:color="auto"/>
              <w:right w:val="single" w:sz="4" w:space="0" w:color="auto"/>
            </w:tcBorders>
            <w:shd w:val="clear" w:color="auto" w:fill="DEEAF6" w:themeFill="accent1" w:themeFillTint="33"/>
          </w:tcPr>
          <w:p w14:paraId="419CE5DE" w14:textId="77777777" w:rsidR="001039D2" w:rsidRPr="0003455B" w:rsidRDefault="001039D2" w:rsidP="001039D2">
            <w:pPr>
              <w:spacing w:before="120" w:after="0" w:line="240" w:lineRule="auto"/>
              <w:rPr>
                <w:rFonts w:eastAsia="Times New Roman" w:cs="Times New Roman"/>
                <w:b/>
                <w:sz w:val="22"/>
                <w:szCs w:val="20"/>
                <w:lang w:eastAsia="de-CH"/>
              </w:rPr>
            </w:pPr>
            <w:r w:rsidRPr="0003455B">
              <w:rPr>
                <w:rFonts w:eastAsia="Times New Roman" w:cs="Times New Roman"/>
                <w:b/>
                <w:sz w:val="22"/>
                <w:szCs w:val="20"/>
                <w:lang w:eastAsia="de-CH"/>
              </w:rPr>
              <w:t>Vorjahresrechnung / Vorjahresrevision / Kontrollbesuch</w:t>
            </w:r>
          </w:p>
          <w:p w14:paraId="3B2B50FD" w14:textId="77777777" w:rsidR="001039D2" w:rsidRPr="0003455B" w:rsidRDefault="001039D2" w:rsidP="001039D2">
            <w:pPr>
              <w:spacing w:after="120" w:line="240" w:lineRule="auto"/>
              <w:rPr>
                <w:rFonts w:eastAsia="Times New Roman" w:cs="Times New Roman"/>
                <w:sz w:val="22"/>
                <w:szCs w:val="20"/>
                <w:lang w:eastAsia="de-CH"/>
              </w:rPr>
            </w:pPr>
            <w:r w:rsidRPr="0003455B">
              <w:rPr>
                <w:rFonts w:eastAsia="Times New Roman" w:cs="Times New Roman"/>
                <w:sz w:val="22"/>
                <w:szCs w:val="20"/>
                <w:lang w:eastAsia="de-CH"/>
              </w:rPr>
              <w:t>(Original-Vorjahresrechnung; Protokoll Genehmigungsorgan)</w:t>
            </w:r>
          </w:p>
        </w:tc>
      </w:tr>
      <w:tr w:rsidR="001039D2" w:rsidRPr="0003455B" w14:paraId="21053204" w14:textId="77777777" w:rsidTr="00B4501A">
        <w:trPr>
          <w:gridBefore w:val="1"/>
          <w:wBefore w:w="20" w:type="dxa"/>
          <w:cantSplit/>
          <w:trHeight w:val="397"/>
        </w:trPr>
        <w:tc>
          <w:tcPr>
            <w:tcW w:w="789" w:type="dxa"/>
            <w:tcBorders>
              <w:top w:val="single" w:sz="4" w:space="0" w:color="auto"/>
              <w:left w:val="single" w:sz="18" w:space="0" w:color="auto"/>
            </w:tcBorders>
            <w:shd w:val="clear" w:color="00FF00" w:fill="auto"/>
          </w:tcPr>
          <w:p w14:paraId="214884D5" w14:textId="77777777" w:rsidR="001039D2" w:rsidRPr="0003455B" w:rsidRDefault="001039D2" w:rsidP="001039D2">
            <w:pPr>
              <w:spacing w:before="120" w:after="120" w:line="240" w:lineRule="auto"/>
              <w:rPr>
                <w:rFonts w:eastAsia="Times New Roman" w:cs="Times New Roman"/>
                <w:szCs w:val="20"/>
                <w:lang w:eastAsia="de-CH"/>
              </w:rPr>
            </w:pPr>
            <w:r w:rsidRPr="0003455B">
              <w:rPr>
                <w:rFonts w:eastAsia="Times New Roman" w:cs="Times New Roman"/>
                <w:szCs w:val="20"/>
                <w:lang w:eastAsia="de-CH"/>
              </w:rPr>
              <w:t>1.1.1</w:t>
            </w:r>
          </w:p>
        </w:tc>
        <w:tc>
          <w:tcPr>
            <w:tcW w:w="3469" w:type="dxa"/>
            <w:tcBorders>
              <w:top w:val="single" w:sz="4" w:space="0" w:color="auto"/>
            </w:tcBorders>
          </w:tcPr>
          <w:p w14:paraId="761CB518" w14:textId="77777777" w:rsidR="001039D2" w:rsidRPr="0003455B" w:rsidRDefault="001039D2" w:rsidP="001039D2">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Vorjahresrechnung durch das zuständige Organ gemäss Antrag genehmigt worden?</w:t>
            </w:r>
          </w:p>
        </w:tc>
        <w:tc>
          <w:tcPr>
            <w:tcW w:w="36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51E0C" w:rsidRPr="0003455B" w14:paraId="7805F1E0" w14:textId="77777777" w:rsidTr="004C27E2">
              <w:trPr>
                <w:trHeight w:hRule="exact" w:val="397"/>
              </w:trPr>
              <w:tc>
                <w:tcPr>
                  <w:tcW w:w="3532" w:type="dxa"/>
                </w:tcPr>
                <w:p w14:paraId="7C3E2B09" w14:textId="607783F8" w:rsidR="00551E0C" w:rsidRPr="0003455B" w:rsidRDefault="00551E0C" w:rsidP="004C27E2">
                  <w:pPr>
                    <w:spacing w:before="120" w:after="120"/>
                    <w:rPr>
                      <w:rFonts w:eastAsia="Times New Roman" w:cs="Times New Roman"/>
                      <w:szCs w:val="20"/>
                      <w:lang w:eastAsia="de-CH"/>
                    </w:rPr>
                  </w:pPr>
                </w:p>
              </w:tc>
            </w:tr>
            <w:tr w:rsidR="00551E0C" w:rsidRPr="0003455B" w14:paraId="520B7272" w14:textId="77777777" w:rsidTr="004C27E2">
              <w:trPr>
                <w:trHeight w:hRule="exact" w:val="397"/>
              </w:trPr>
              <w:tc>
                <w:tcPr>
                  <w:tcW w:w="3532" w:type="dxa"/>
                </w:tcPr>
                <w:p w14:paraId="171D1716" w14:textId="77777777" w:rsidR="00551E0C" w:rsidRPr="0003455B" w:rsidRDefault="00551E0C" w:rsidP="004C27E2">
                  <w:pPr>
                    <w:spacing w:before="120" w:after="120"/>
                    <w:rPr>
                      <w:rFonts w:eastAsia="Times New Roman" w:cs="Times New Roman"/>
                      <w:szCs w:val="20"/>
                      <w:lang w:eastAsia="de-CH"/>
                    </w:rPr>
                  </w:pPr>
                </w:p>
              </w:tc>
            </w:tr>
          </w:tbl>
          <w:p w14:paraId="465C5221" w14:textId="04B8B5E0" w:rsidR="001039D2" w:rsidRPr="0003455B" w:rsidRDefault="001039D2" w:rsidP="00C6588A">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440682951"/>
            <w:placeholder>
              <w:docPart w:val="6AF1ECC59B274BEDAF555E5FCB8CFA3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EC791EE" w14:textId="77777777" w:rsidR="001039D2" w:rsidRPr="0003455B" w:rsidRDefault="001039D2" w:rsidP="001039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67A9C" w:rsidRPr="0003455B" w14:paraId="5F29D933" w14:textId="77777777" w:rsidTr="00170C65">
              <w:trPr>
                <w:trHeight w:hRule="exact" w:val="397"/>
              </w:trPr>
              <w:tc>
                <w:tcPr>
                  <w:tcW w:w="1154" w:type="dxa"/>
                </w:tcPr>
                <w:p w14:paraId="60EF80B7" w14:textId="77777777" w:rsidR="00A67A9C" w:rsidRPr="0003455B" w:rsidRDefault="00A67A9C" w:rsidP="00A67A9C">
                  <w:pPr>
                    <w:spacing w:before="120" w:after="120"/>
                    <w:rPr>
                      <w:rFonts w:eastAsia="Times New Roman" w:cs="Times New Roman"/>
                      <w:sz w:val="21"/>
                      <w:szCs w:val="20"/>
                      <w:lang w:eastAsia="de-CH"/>
                    </w:rPr>
                  </w:pPr>
                </w:p>
              </w:tc>
            </w:tr>
            <w:tr w:rsidR="00A67A9C" w:rsidRPr="0003455B" w14:paraId="038A09B5" w14:textId="77777777" w:rsidTr="00170C65">
              <w:trPr>
                <w:trHeight w:hRule="exact" w:val="397"/>
              </w:trPr>
              <w:tc>
                <w:tcPr>
                  <w:tcW w:w="1154" w:type="dxa"/>
                </w:tcPr>
                <w:p w14:paraId="637E68DE" w14:textId="77777777" w:rsidR="00A67A9C" w:rsidRPr="0003455B" w:rsidRDefault="00A67A9C" w:rsidP="00A67A9C">
                  <w:pPr>
                    <w:spacing w:before="120" w:after="120"/>
                    <w:rPr>
                      <w:rFonts w:eastAsia="Times New Roman" w:cs="Times New Roman"/>
                      <w:sz w:val="21"/>
                      <w:szCs w:val="20"/>
                      <w:lang w:eastAsia="de-CH"/>
                    </w:rPr>
                  </w:pPr>
                </w:p>
              </w:tc>
            </w:tr>
          </w:tbl>
          <w:p w14:paraId="29363E6A" w14:textId="6CFDD55F" w:rsidR="001039D2" w:rsidRPr="0003455B" w:rsidRDefault="001039D2" w:rsidP="001039D2">
            <w:pPr>
              <w:spacing w:before="120" w:after="120" w:line="240" w:lineRule="auto"/>
              <w:rPr>
                <w:rFonts w:eastAsia="Times New Roman" w:cs="Times New Roman"/>
                <w:szCs w:val="20"/>
                <w:lang w:eastAsia="de-CH"/>
              </w:rPr>
            </w:pPr>
          </w:p>
        </w:tc>
      </w:tr>
      <w:tr w:rsidR="001039D2" w:rsidRPr="0003455B" w14:paraId="4366A91F" w14:textId="77777777" w:rsidTr="00825221">
        <w:trPr>
          <w:gridBefore w:val="1"/>
          <w:wBefore w:w="20" w:type="dxa"/>
          <w:cantSplit/>
          <w:trHeight w:val="397"/>
        </w:trPr>
        <w:tc>
          <w:tcPr>
            <w:tcW w:w="789" w:type="dxa"/>
            <w:tcBorders>
              <w:left w:val="single" w:sz="18" w:space="0" w:color="auto"/>
              <w:bottom w:val="single" w:sz="6" w:space="0" w:color="auto"/>
            </w:tcBorders>
            <w:shd w:val="clear" w:color="00FF00" w:fill="auto"/>
          </w:tcPr>
          <w:p w14:paraId="379774E0" w14:textId="3F8EF2D4" w:rsidR="001039D2" w:rsidRPr="0003455B" w:rsidRDefault="001039D2" w:rsidP="00DC58B4">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DC58B4">
              <w:rPr>
                <w:rFonts w:eastAsia="Times New Roman" w:cs="Times New Roman"/>
                <w:szCs w:val="20"/>
                <w:lang w:eastAsia="de-CH"/>
              </w:rPr>
              <w:t>2</w:t>
            </w:r>
          </w:p>
        </w:tc>
        <w:tc>
          <w:tcPr>
            <w:tcW w:w="3469" w:type="dxa"/>
            <w:tcBorders>
              <w:bottom w:val="single" w:sz="6" w:space="0" w:color="auto"/>
            </w:tcBorders>
          </w:tcPr>
          <w:p w14:paraId="486B9535" w14:textId="431103AD" w:rsidR="001039D2" w:rsidRPr="0003455B" w:rsidRDefault="001039D2" w:rsidP="001039D2">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anlässlich der letzten Rechnungsprüfung durch das Rechnungsprüfungsorgan festgestellten Mängel und Pendenzen in der Zwischenzeit behoben bzw. erledigt? (Letztjährige Unterlagen, Auszug aus dem Protokoll des Gemeinderates zur l</w:t>
            </w:r>
            <w:r w:rsidR="00AA5C77">
              <w:rPr>
                <w:rFonts w:eastAsia="Times New Roman" w:cs="Times New Roman"/>
                <w:szCs w:val="20"/>
                <w:lang w:eastAsia="de-CH"/>
              </w:rPr>
              <w:t>etztjährigen Revision verlangen</w:t>
            </w:r>
            <w:r w:rsidRPr="0003455B">
              <w:rPr>
                <w:rFonts w:eastAsia="Times New Roman" w:cs="Times New Roman"/>
                <w:szCs w:val="20"/>
                <w:lang w:eastAsia="de-CH"/>
              </w:rPr>
              <w:t>)</w:t>
            </w:r>
          </w:p>
        </w:tc>
        <w:tc>
          <w:tcPr>
            <w:tcW w:w="3682" w:type="dxa"/>
            <w:tcBorders>
              <w:bottom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51E0C" w:rsidRPr="0003455B" w14:paraId="05796561" w14:textId="77777777" w:rsidTr="00170C65">
              <w:trPr>
                <w:trHeight w:hRule="exact" w:val="397"/>
              </w:trPr>
              <w:tc>
                <w:tcPr>
                  <w:tcW w:w="3532" w:type="dxa"/>
                </w:tcPr>
                <w:p w14:paraId="5EA545F3" w14:textId="77777777" w:rsidR="00551E0C" w:rsidRPr="0003455B" w:rsidRDefault="00551E0C" w:rsidP="00551E0C">
                  <w:pPr>
                    <w:spacing w:before="120" w:after="120"/>
                    <w:rPr>
                      <w:rFonts w:eastAsia="Times New Roman" w:cs="Times New Roman"/>
                      <w:szCs w:val="20"/>
                      <w:lang w:eastAsia="de-CH"/>
                    </w:rPr>
                  </w:pPr>
                </w:p>
              </w:tc>
            </w:tr>
            <w:tr w:rsidR="00551E0C" w:rsidRPr="0003455B" w14:paraId="470149B4" w14:textId="77777777" w:rsidTr="00170C65">
              <w:trPr>
                <w:trHeight w:hRule="exact" w:val="397"/>
              </w:trPr>
              <w:tc>
                <w:tcPr>
                  <w:tcW w:w="3532" w:type="dxa"/>
                </w:tcPr>
                <w:p w14:paraId="1D32F582" w14:textId="77777777" w:rsidR="00551E0C" w:rsidRPr="0003455B" w:rsidRDefault="00551E0C" w:rsidP="00551E0C">
                  <w:pPr>
                    <w:spacing w:before="120" w:after="120"/>
                    <w:rPr>
                      <w:rFonts w:eastAsia="Times New Roman" w:cs="Times New Roman"/>
                      <w:szCs w:val="20"/>
                      <w:lang w:eastAsia="de-CH"/>
                    </w:rPr>
                  </w:pPr>
                </w:p>
              </w:tc>
            </w:tr>
            <w:tr w:rsidR="00551E0C" w:rsidRPr="0003455B" w14:paraId="0AB86D44" w14:textId="77777777" w:rsidTr="00170C65">
              <w:trPr>
                <w:trHeight w:hRule="exact" w:val="397"/>
              </w:trPr>
              <w:tc>
                <w:tcPr>
                  <w:tcW w:w="3532" w:type="dxa"/>
                </w:tcPr>
                <w:p w14:paraId="17755130" w14:textId="77777777" w:rsidR="00551E0C" w:rsidRPr="0003455B" w:rsidRDefault="00551E0C" w:rsidP="00551E0C">
                  <w:pPr>
                    <w:spacing w:before="120" w:after="120"/>
                    <w:rPr>
                      <w:rFonts w:eastAsia="Times New Roman" w:cs="Times New Roman"/>
                      <w:szCs w:val="20"/>
                      <w:lang w:eastAsia="de-CH"/>
                    </w:rPr>
                  </w:pPr>
                </w:p>
              </w:tc>
            </w:tr>
            <w:tr w:rsidR="00551E0C" w:rsidRPr="0003455B" w14:paraId="3F0199B1" w14:textId="77777777" w:rsidTr="00170C65">
              <w:trPr>
                <w:trHeight w:hRule="exact" w:val="397"/>
              </w:trPr>
              <w:tc>
                <w:tcPr>
                  <w:tcW w:w="3532" w:type="dxa"/>
                </w:tcPr>
                <w:p w14:paraId="60448079" w14:textId="77777777" w:rsidR="00551E0C" w:rsidRPr="0003455B" w:rsidRDefault="00551E0C" w:rsidP="00551E0C">
                  <w:pPr>
                    <w:spacing w:before="120" w:after="120"/>
                    <w:rPr>
                      <w:rFonts w:eastAsia="Times New Roman" w:cs="Times New Roman"/>
                      <w:szCs w:val="20"/>
                      <w:lang w:eastAsia="de-CH"/>
                    </w:rPr>
                  </w:pPr>
                </w:p>
              </w:tc>
            </w:tr>
            <w:tr w:rsidR="00551E0C" w:rsidRPr="0003455B" w14:paraId="7701077C" w14:textId="77777777" w:rsidTr="00170C65">
              <w:trPr>
                <w:trHeight w:hRule="exact" w:val="397"/>
              </w:trPr>
              <w:tc>
                <w:tcPr>
                  <w:tcW w:w="3532" w:type="dxa"/>
                </w:tcPr>
                <w:p w14:paraId="1F57666C" w14:textId="77777777" w:rsidR="00551E0C" w:rsidRPr="0003455B" w:rsidRDefault="00551E0C" w:rsidP="00551E0C">
                  <w:pPr>
                    <w:spacing w:before="120" w:after="120"/>
                    <w:rPr>
                      <w:rFonts w:eastAsia="Times New Roman" w:cs="Times New Roman"/>
                      <w:szCs w:val="20"/>
                      <w:lang w:eastAsia="de-CH"/>
                    </w:rPr>
                  </w:pPr>
                </w:p>
              </w:tc>
            </w:tr>
            <w:tr w:rsidR="00551E0C" w:rsidRPr="0003455B" w14:paraId="6508D811" w14:textId="77777777" w:rsidTr="00170C65">
              <w:trPr>
                <w:trHeight w:hRule="exact" w:val="397"/>
              </w:trPr>
              <w:tc>
                <w:tcPr>
                  <w:tcW w:w="3532" w:type="dxa"/>
                </w:tcPr>
                <w:p w14:paraId="76E25CA3" w14:textId="2712435B" w:rsidR="00551E0C" w:rsidRPr="0003455B" w:rsidRDefault="00170C65" w:rsidP="00551E0C">
                  <w:pPr>
                    <w:spacing w:before="120" w:after="120"/>
                    <w:rPr>
                      <w:rFonts w:eastAsia="Times New Roman" w:cs="Times New Roman"/>
                      <w:szCs w:val="20"/>
                      <w:lang w:eastAsia="de-CH"/>
                    </w:rPr>
                  </w:pPr>
                  <w:r w:rsidRPr="0003455B">
                    <w:rPr>
                      <w:rFonts w:eastAsia="Times New Roman" w:cs="Times New Roman"/>
                      <w:szCs w:val="20"/>
                      <w:lang w:eastAsia="de-CH"/>
                    </w:rPr>
                    <w:br/>
                  </w:r>
                </w:p>
              </w:tc>
            </w:tr>
          </w:tbl>
          <w:p w14:paraId="6247F84E" w14:textId="2638731F" w:rsidR="001039D2" w:rsidRPr="0003455B" w:rsidRDefault="001039D2" w:rsidP="001039D2">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434043684"/>
            <w:placeholder>
              <w:docPart w:val="F7380E3E5F2443628475176C9DB5353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bottom w:val="single" w:sz="6" w:space="0" w:color="auto"/>
                </w:tcBorders>
              </w:tcPr>
              <w:p w14:paraId="7E0DB14F" w14:textId="3763240F" w:rsidR="001039D2" w:rsidRPr="0003455B" w:rsidRDefault="00347C19" w:rsidP="001039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Borders>
              <w:bottom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70C65" w:rsidRPr="0003455B" w14:paraId="0B522532" w14:textId="77777777" w:rsidTr="001A77A6">
              <w:trPr>
                <w:trHeight w:hRule="exact" w:val="397"/>
              </w:trPr>
              <w:tc>
                <w:tcPr>
                  <w:tcW w:w="1154" w:type="dxa"/>
                </w:tcPr>
                <w:p w14:paraId="2B05747A" w14:textId="77777777" w:rsidR="00170C65" w:rsidRPr="0003455B" w:rsidRDefault="00170C65" w:rsidP="00170C65">
                  <w:pPr>
                    <w:spacing w:before="120" w:after="120"/>
                    <w:rPr>
                      <w:rFonts w:eastAsia="Times New Roman" w:cs="Times New Roman"/>
                      <w:sz w:val="21"/>
                      <w:szCs w:val="20"/>
                      <w:lang w:eastAsia="de-CH"/>
                    </w:rPr>
                  </w:pPr>
                </w:p>
              </w:tc>
            </w:tr>
            <w:tr w:rsidR="00170C65" w:rsidRPr="0003455B" w14:paraId="13CAE82D" w14:textId="77777777" w:rsidTr="001A77A6">
              <w:trPr>
                <w:trHeight w:hRule="exact" w:val="397"/>
              </w:trPr>
              <w:tc>
                <w:tcPr>
                  <w:tcW w:w="1154" w:type="dxa"/>
                </w:tcPr>
                <w:p w14:paraId="69699D78" w14:textId="77777777" w:rsidR="00170C65" w:rsidRPr="0003455B" w:rsidRDefault="00170C65" w:rsidP="00170C65">
                  <w:pPr>
                    <w:spacing w:before="120" w:after="120"/>
                    <w:rPr>
                      <w:rFonts w:eastAsia="Times New Roman" w:cs="Times New Roman"/>
                      <w:sz w:val="21"/>
                      <w:szCs w:val="20"/>
                      <w:lang w:eastAsia="de-CH"/>
                    </w:rPr>
                  </w:pPr>
                </w:p>
              </w:tc>
            </w:tr>
            <w:tr w:rsidR="00170C65" w:rsidRPr="0003455B" w14:paraId="6D280620" w14:textId="77777777" w:rsidTr="001A77A6">
              <w:trPr>
                <w:trHeight w:hRule="exact" w:val="397"/>
              </w:trPr>
              <w:tc>
                <w:tcPr>
                  <w:tcW w:w="1154" w:type="dxa"/>
                </w:tcPr>
                <w:p w14:paraId="45E7EAD0" w14:textId="77777777" w:rsidR="00170C65" w:rsidRPr="0003455B" w:rsidRDefault="00170C65" w:rsidP="00170C65">
                  <w:pPr>
                    <w:spacing w:before="120" w:after="120"/>
                    <w:rPr>
                      <w:rFonts w:eastAsia="Times New Roman" w:cs="Times New Roman"/>
                      <w:sz w:val="21"/>
                      <w:szCs w:val="20"/>
                      <w:lang w:eastAsia="de-CH"/>
                    </w:rPr>
                  </w:pPr>
                </w:p>
              </w:tc>
            </w:tr>
            <w:tr w:rsidR="00170C65" w:rsidRPr="0003455B" w14:paraId="73946508" w14:textId="77777777" w:rsidTr="001A77A6">
              <w:trPr>
                <w:trHeight w:hRule="exact" w:val="397"/>
              </w:trPr>
              <w:tc>
                <w:tcPr>
                  <w:tcW w:w="1154" w:type="dxa"/>
                </w:tcPr>
                <w:p w14:paraId="4DE55FAE" w14:textId="77777777" w:rsidR="00170C65" w:rsidRPr="0003455B" w:rsidRDefault="00170C65" w:rsidP="00170C65">
                  <w:pPr>
                    <w:spacing w:before="120" w:after="120"/>
                    <w:rPr>
                      <w:rFonts w:eastAsia="Times New Roman" w:cs="Times New Roman"/>
                      <w:sz w:val="21"/>
                      <w:szCs w:val="20"/>
                      <w:lang w:eastAsia="de-CH"/>
                    </w:rPr>
                  </w:pPr>
                </w:p>
              </w:tc>
            </w:tr>
            <w:tr w:rsidR="00170C65" w:rsidRPr="0003455B" w14:paraId="218565EC" w14:textId="77777777" w:rsidTr="001A77A6">
              <w:trPr>
                <w:trHeight w:hRule="exact" w:val="397"/>
              </w:trPr>
              <w:tc>
                <w:tcPr>
                  <w:tcW w:w="1154" w:type="dxa"/>
                </w:tcPr>
                <w:p w14:paraId="345E523B" w14:textId="77777777" w:rsidR="00170C65" w:rsidRPr="0003455B" w:rsidRDefault="00170C65" w:rsidP="00170C65">
                  <w:pPr>
                    <w:spacing w:before="120" w:after="120"/>
                    <w:rPr>
                      <w:rFonts w:eastAsia="Times New Roman" w:cs="Times New Roman"/>
                      <w:sz w:val="21"/>
                      <w:szCs w:val="20"/>
                      <w:lang w:eastAsia="de-CH"/>
                    </w:rPr>
                  </w:pPr>
                </w:p>
              </w:tc>
            </w:tr>
            <w:tr w:rsidR="00170C65" w:rsidRPr="0003455B" w14:paraId="7CD40A2D" w14:textId="77777777" w:rsidTr="001A77A6">
              <w:trPr>
                <w:trHeight w:hRule="exact" w:val="397"/>
              </w:trPr>
              <w:tc>
                <w:tcPr>
                  <w:tcW w:w="1154" w:type="dxa"/>
                </w:tcPr>
                <w:p w14:paraId="467B21FF" w14:textId="77777777" w:rsidR="00170C65" w:rsidRPr="0003455B" w:rsidRDefault="00170C65" w:rsidP="00170C65">
                  <w:pPr>
                    <w:spacing w:before="120" w:after="120"/>
                    <w:rPr>
                      <w:rFonts w:eastAsia="Times New Roman" w:cs="Times New Roman"/>
                      <w:sz w:val="21"/>
                      <w:szCs w:val="20"/>
                      <w:lang w:eastAsia="de-CH"/>
                    </w:rPr>
                  </w:pPr>
                </w:p>
              </w:tc>
            </w:tr>
          </w:tbl>
          <w:p w14:paraId="6E580FE5" w14:textId="5BF9DA82" w:rsidR="001039D2" w:rsidRPr="0003455B" w:rsidRDefault="001039D2" w:rsidP="001039D2">
            <w:pPr>
              <w:spacing w:before="120" w:after="120" w:line="240" w:lineRule="auto"/>
              <w:rPr>
                <w:rFonts w:eastAsia="Times New Roman" w:cs="Times New Roman"/>
                <w:szCs w:val="20"/>
                <w:lang w:eastAsia="de-CH"/>
              </w:rPr>
            </w:pPr>
          </w:p>
        </w:tc>
      </w:tr>
      <w:tr w:rsidR="001039D2" w:rsidRPr="0003455B" w14:paraId="4DBB697E" w14:textId="77777777" w:rsidTr="00825221">
        <w:trPr>
          <w:gridBefore w:val="1"/>
          <w:wBefore w:w="20" w:type="dxa"/>
          <w:cantSplit/>
        </w:trPr>
        <w:tc>
          <w:tcPr>
            <w:tcW w:w="789" w:type="dxa"/>
            <w:tcBorders>
              <w:top w:val="single" w:sz="6" w:space="0" w:color="auto"/>
              <w:left w:val="single" w:sz="6" w:space="0" w:color="auto"/>
              <w:bottom w:val="single" w:sz="6" w:space="0" w:color="auto"/>
            </w:tcBorders>
            <w:shd w:val="clear" w:color="auto" w:fill="DEEAF6" w:themeFill="accent1" w:themeFillTint="33"/>
          </w:tcPr>
          <w:p w14:paraId="5F60CB1D" w14:textId="58BDF63B" w:rsidR="001039D2" w:rsidRPr="0003455B" w:rsidRDefault="001039D2" w:rsidP="001039D2">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1.2</w:t>
            </w:r>
          </w:p>
        </w:tc>
        <w:tc>
          <w:tcPr>
            <w:tcW w:w="9639" w:type="dxa"/>
            <w:gridSpan w:val="5"/>
            <w:tcBorders>
              <w:top w:val="single" w:sz="6" w:space="0" w:color="auto"/>
              <w:bottom w:val="single" w:sz="6" w:space="0" w:color="auto"/>
              <w:right w:val="single" w:sz="6" w:space="0" w:color="auto"/>
            </w:tcBorders>
            <w:shd w:val="clear" w:color="auto" w:fill="DEEAF6" w:themeFill="accent1" w:themeFillTint="33"/>
          </w:tcPr>
          <w:p w14:paraId="1F5CFF50" w14:textId="77777777" w:rsidR="001039D2" w:rsidRPr="0003455B" w:rsidRDefault="001039D2" w:rsidP="001039D2">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Jahresrechnung</w:t>
            </w:r>
          </w:p>
        </w:tc>
      </w:tr>
      <w:tr w:rsidR="00E471E4" w:rsidRPr="0003455B" w14:paraId="34703DFB" w14:textId="77777777" w:rsidTr="00825221">
        <w:trPr>
          <w:gridBefore w:val="1"/>
          <w:wBefore w:w="20" w:type="dxa"/>
          <w:cantSplit/>
        </w:trPr>
        <w:tc>
          <w:tcPr>
            <w:tcW w:w="789" w:type="dxa"/>
            <w:tcBorders>
              <w:top w:val="single" w:sz="6" w:space="0" w:color="auto"/>
              <w:left w:val="single" w:sz="18" w:space="0" w:color="auto"/>
            </w:tcBorders>
            <w:shd w:val="clear" w:color="00FF00" w:fill="auto"/>
          </w:tcPr>
          <w:p w14:paraId="29CAE0EA" w14:textId="77777777" w:rsidR="00E471E4" w:rsidRPr="0003455B" w:rsidRDefault="00E471E4" w:rsidP="00E471E4">
            <w:pPr>
              <w:spacing w:before="120" w:after="120" w:line="240" w:lineRule="auto"/>
              <w:rPr>
                <w:rFonts w:eastAsia="Times New Roman" w:cs="Times New Roman"/>
                <w:szCs w:val="20"/>
                <w:lang w:eastAsia="de-CH"/>
              </w:rPr>
            </w:pPr>
            <w:r w:rsidRPr="0003455B">
              <w:rPr>
                <w:rFonts w:eastAsia="Times New Roman" w:cs="Times New Roman"/>
                <w:szCs w:val="20"/>
                <w:lang w:eastAsia="de-CH"/>
              </w:rPr>
              <w:t>1.2.1</w:t>
            </w:r>
          </w:p>
        </w:tc>
        <w:tc>
          <w:tcPr>
            <w:tcW w:w="3469" w:type="dxa"/>
            <w:tcBorders>
              <w:top w:val="single" w:sz="6" w:space="0" w:color="auto"/>
            </w:tcBorders>
          </w:tcPr>
          <w:p w14:paraId="67233830" w14:textId="4E1337EF" w:rsidR="00E471E4" w:rsidRPr="0003455B" w:rsidRDefault="00E471E4" w:rsidP="00C81F98">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Jahresrechnung abgeschlossen und vom zuständigen Organ</w:t>
            </w:r>
            <w:r w:rsidR="00DC58B4">
              <w:rPr>
                <w:rFonts w:eastAsia="Times New Roman" w:cs="Times New Roman"/>
                <w:szCs w:val="20"/>
                <w:lang w:eastAsia="de-CH"/>
              </w:rPr>
              <w:t xml:space="preserve"> (Exekutive)</w:t>
            </w:r>
            <w:r w:rsidRPr="0003455B">
              <w:rPr>
                <w:rFonts w:eastAsia="Times New Roman" w:cs="Times New Roman"/>
                <w:szCs w:val="20"/>
                <w:lang w:eastAsia="de-CH"/>
              </w:rPr>
              <w:t xml:space="preserve"> </w:t>
            </w:r>
            <w:r w:rsidR="00DC58B4">
              <w:rPr>
                <w:rFonts w:eastAsia="Times New Roman" w:cs="Times New Roman"/>
                <w:szCs w:val="20"/>
                <w:lang w:eastAsia="de-CH"/>
              </w:rPr>
              <w:t>genehmigt</w:t>
            </w:r>
            <w:r w:rsidRPr="0003455B">
              <w:rPr>
                <w:rFonts w:eastAsia="Times New Roman" w:cs="Times New Roman"/>
                <w:szCs w:val="20"/>
                <w:lang w:eastAsia="de-CH"/>
              </w:rPr>
              <w:t xml:space="preserve"> wor</w:t>
            </w:r>
            <w:r w:rsidR="00482738">
              <w:rPr>
                <w:rFonts w:eastAsia="Times New Roman" w:cs="Times New Roman"/>
                <w:szCs w:val="20"/>
                <w:lang w:eastAsia="de-CH"/>
              </w:rPr>
              <w:t>den? (GR-Beschluss einverlangen</w:t>
            </w:r>
            <w:r w:rsidRPr="0003455B">
              <w:rPr>
                <w:rFonts w:eastAsia="Times New Roman" w:cs="Times New Roman"/>
                <w:szCs w:val="20"/>
                <w:lang w:eastAsia="de-CH"/>
              </w:rPr>
              <w:t>)</w:t>
            </w:r>
          </w:p>
        </w:tc>
        <w:tc>
          <w:tcPr>
            <w:tcW w:w="3682"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471E4" w:rsidRPr="0003455B" w14:paraId="1B9F86AE" w14:textId="77777777" w:rsidTr="001A77A6">
              <w:trPr>
                <w:trHeight w:hRule="exact" w:val="397"/>
              </w:trPr>
              <w:tc>
                <w:tcPr>
                  <w:tcW w:w="3532" w:type="dxa"/>
                </w:tcPr>
                <w:p w14:paraId="79D280AE" w14:textId="77777777" w:rsidR="00E471E4" w:rsidRPr="0003455B" w:rsidRDefault="00E471E4" w:rsidP="00E471E4">
                  <w:pPr>
                    <w:spacing w:before="120" w:after="120"/>
                    <w:rPr>
                      <w:rFonts w:eastAsia="Times New Roman" w:cs="Times New Roman"/>
                      <w:szCs w:val="20"/>
                      <w:lang w:eastAsia="de-CH"/>
                    </w:rPr>
                  </w:pPr>
                </w:p>
              </w:tc>
            </w:tr>
            <w:tr w:rsidR="00E471E4" w:rsidRPr="0003455B" w14:paraId="294B1B8F" w14:textId="77777777" w:rsidTr="001A77A6">
              <w:trPr>
                <w:trHeight w:hRule="exact" w:val="397"/>
              </w:trPr>
              <w:tc>
                <w:tcPr>
                  <w:tcW w:w="3532" w:type="dxa"/>
                </w:tcPr>
                <w:p w14:paraId="51FE713D" w14:textId="77777777" w:rsidR="00E471E4" w:rsidRPr="0003455B" w:rsidRDefault="00E471E4" w:rsidP="00E471E4">
                  <w:pPr>
                    <w:spacing w:before="120" w:after="120"/>
                    <w:rPr>
                      <w:rFonts w:eastAsia="Times New Roman" w:cs="Times New Roman"/>
                      <w:szCs w:val="20"/>
                      <w:lang w:eastAsia="de-CH"/>
                    </w:rPr>
                  </w:pPr>
                </w:p>
              </w:tc>
            </w:tr>
            <w:tr w:rsidR="00E471E4" w:rsidRPr="0003455B" w14:paraId="10A899B7" w14:textId="77777777" w:rsidTr="001A77A6">
              <w:trPr>
                <w:trHeight w:hRule="exact" w:val="397"/>
              </w:trPr>
              <w:tc>
                <w:tcPr>
                  <w:tcW w:w="3532" w:type="dxa"/>
                </w:tcPr>
                <w:p w14:paraId="416D1417" w14:textId="77777777" w:rsidR="00E471E4" w:rsidRPr="0003455B" w:rsidRDefault="00E471E4" w:rsidP="00E471E4">
                  <w:pPr>
                    <w:spacing w:before="120" w:after="120"/>
                    <w:rPr>
                      <w:rFonts w:eastAsia="Times New Roman" w:cs="Times New Roman"/>
                      <w:szCs w:val="20"/>
                      <w:lang w:eastAsia="de-CH"/>
                    </w:rPr>
                  </w:pPr>
                </w:p>
              </w:tc>
            </w:tr>
          </w:tbl>
          <w:p w14:paraId="4D2F78B5" w14:textId="18FE7665" w:rsidR="00E471E4" w:rsidRPr="0003455B" w:rsidRDefault="00E471E4" w:rsidP="00E471E4">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45483669"/>
            <w:placeholder>
              <w:docPart w:val="9D0337A1DA084C5ABFA8421DCE8FD0E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6" w:space="0" w:color="auto"/>
                </w:tcBorders>
              </w:tcPr>
              <w:p w14:paraId="3136877B" w14:textId="2F1DAF6A" w:rsidR="00E471E4" w:rsidRPr="0003455B" w:rsidRDefault="00E471E4" w:rsidP="00E471E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471E4" w:rsidRPr="0003455B" w14:paraId="672FA431" w14:textId="77777777" w:rsidTr="001A77A6">
              <w:trPr>
                <w:trHeight w:hRule="exact" w:val="397"/>
              </w:trPr>
              <w:tc>
                <w:tcPr>
                  <w:tcW w:w="1154" w:type="dxa"/>
                </w:tcPr>
                <w:p w14:paraId="140A38BF"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00CF0D21" w14:textId="77777777" w:rsidTr="001A77A6">
              <w:trPr>
                <w:trHeight w:hRule="exact" w:val="397"/>
              </w:trPr>
              <w:tc>
                <w:tcPr>
                  <w:tcW w:w="1154" w:type="dxa"/>
                </w:tcPr>
                <w:p w14:paraId="29BADD78"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4032D849" w14:textId="77777777" w:rsidTr="001A77A6">
              <w:trPr>
                <w:trHeight w:hRule="exact" w:val="397"/>
              </w:trPr>
              <w:tc>
                <w:tcPr>
                  <w:tcW w:w="1154" w:type="dxa"/>
                </w:tcPr>
                <w:p w14:paraId="223757DF" w14:textId="77777777" w:rsidR="00E471E4" w:rsidRPr="0003455B" w:rsidRDefault="00E471E4" w:rsidP="00E471E4">
                  <w:pPr>
                    <w:spacing w:before="120" w:after="120"/>
                    <w:rPr>
                      <w:rFonts w:eastAsia="Times New Roman" w:cs="Times New Roman"/>
                      <w:sz w:val="21"/>
                      <w:szCs w:val="20"/>
                      <w:lang w:eastAsia="de-CH"/>
                    </w:rPr>
                  </w:pPr>
                </w:p>
              </w:tc>
            </w:tr>
          </w:tbl>
          <w:p w14:paraId="13F8375A" w14:textId="22C6EE8E" w:rsidR="00E471E4" w:rsidRPr="0003455B" w:rsidRDefault="00E471E4" w:rsidP="00E471E4">
            <w:pPr>
              <w:spacing w:before="120" w:after="0" w:line="240" w:lineRule="auto"/>
              <w:rPr>
                <w:rFonts w:eastAsia="Times New Roman" w:cs="Times New Roman"/>
                <w:szCs w:val="20"/>
                <w:lang w:eastAsia="de-CH"/>
              </w:rPr>
            </w:pPr>
          </w:p>
        </w:tc>
      </w:tr>
      <w:tr w:rsidR="00E471E4" w:rsidRPr="0003455B" w14:paraId="1C81DE9C" w14:textId="77777777" w:rsidTr="00B15AF7">
        <w:trPr>
          <w:gridBefore w:val="1"/>
          <w:wBefore w:w="20" w:type="dxa"/>
          <w:cantSplit/>
        </w:trPr>
        <w:tc>
          <w:tcPr>
            <w:tcW w:w="789" w:type="dxa"/>
            <w:tcBorders>
              <w:left w:val="single" w:sz="18" w:space="0" w:color="auto"/>
            </w:tcBorders>
          </w:tcPr>
          <w:p w14:paraId="51068832" w14:textId="77777777" w:rsidR="00E471E4" w:rsidRPr="0003455B" w:rsidRDefault="00E471E4" w:rsidP="00E471E4">
            <w:pPr>
              <w:spacing w:before="120" w:after="120" w:line="240" w:lineRule="auto"/>
              <w:rPr>
                <w:rFonts w:eastAsia="Times New Roman" w:cs="Times New Roman"/>
                <w:szCs w:val="20"/>
                <w:lang w:eastAsia="de-CH"/>
              </w:rPr>
            </w:pPr>
            <w:r w:rsidRPr="0003455B">
              <w:rPr>
                <w:rFonts w:eastAsia="Times New Roman" w:cs="Times New Roman"/>
                <w:szCs w:val="20"/>
                <w:lang w:eastAsia="de-CH"/>
              </w:rPr>
              <w:t>1.2.2</w:t>
            </w:r>
          </w:p>
        </w:tc>
        <w:tc>
          <w:tcPr>
            <w:tcW w:w="3469" w:type="dxa"/>
          </w:tcPr>
          <w:p w14:paraId="02A3C0FB" w14:textId="0F4E12A8" w:rsidR="00E471E4" w:rsidRPr="0003455B" w:rsidRDefault="00E471E4" w:rsidP="00A236AF">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Ist die Jahresrechnung vom Gemeinderat und von der für die Finanzverwaltung verantwortlichen </w:t>
            </w:r>
            <w:r w:rsidRPr="00400C5F">
              <w:rPr>
                <w:rFonts w:eastAsia="Times New Roman" w:cs="Times New Roman"/>
                <w:szCs w:val="20"/>
                <w:lang w:eastAsia="de-CH"/>
              </w:rPr>
              <w:t>Person unterzeichnet?</w:t>
            </w:r>
            <w:r w:rsidRPr="0003455B">
              <w:rPr>
                <w:rFonts w:eastAsia="Times New Roman" w:cs="Times New Roman"/>
                <w:szCs w:val="20"/>
                <w:lang w:eastAsia="de-CH"/>
              </w:rPr>
              <w:t xml:space="preserve"> </w:t>
            </w:r>
            <w:r w:rsidR="0003455B">
              <w:rPr>
                <w:rFonts w:eastAsia="Times New Roman" w:cs="Times New Roman"/>
                <w:szCs w:val="20"/>
                <w:lang w:eastAsia="de-CH"/>
              </w:rPr>
              <w:br/>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471E4" w:rsidRPr="0003455B" w14:paraId="7653716E" w14:textId="77777777" w:rsidTr="001A77A6">
              <w:trPr>
                <w:trHeight w:hRule="exact" w:val="397"/>
              </w:trPr>
              <w:tc>
                <w:tcPr>
                  <w:tcW w:w="3532" w:type="dxa"/>
                </w:tcPr>
                <w:p w14:paraId="4D209726" w14:textId="77777777" w:rsidR="00E471E4" w:rsidRPr="0003455B" w:rsidRDefault="00E471E4" w:rsidP="00E471E4">
                  <w:pPr>
                    <w:spacing w:before="120" w:after="120"/>
                    <w:rPr>
                      <w:rFonts w:eastAsia="Times New Roman" w:cs="Times New Roman"/>
                      <w:szCs w:val="20"/>
                      <w:lang w:eastAsia="de-CH"/>
                    </w:rPr>
                  </w:pPr>
                </w:p>
              </w:tc>
            </w:tr>
            <w:tr w:rsidR="00E471E4" w:rsidRPr="0003455B" w14:paraId="25CE85D5" w14:textId="77777777" w:rsidTr="001A77A6">
              <w:trPr>
                <w:trHeight w:hRule="exact" w:val="397"/>
              </w:trPr>
              <w:tc>
                <w:tcPr>
                  <w:tcW w:w="3532" w:type="dxa"/>
                </w:tcPr>
                <w:p w14:paraId="7A3386FD" w14:textId="77777777" w:rsidR="00E471E4" w:rsidRPr="0003455B" w:rsidRDefault="00E471E4" w:rsidP="00E471E4">
                  <w:pPr>
                    <w:spacing w:before="120" w:after="120"/>
                    <w:rPr>
                      <w:rFonts w:eastAsia="Times New Roman" w:cs="Times New Roman"/>
                      <w:szCs w:val="20"/>
                      <w:lang w:eastAsia="de-CH"/>
                    </w:rPr>
                  </w:pPr>
                </w:p>
              </w:tc>
            </w:tr>
            <w:tr w:rsidR="00E471E4" w:rsidRPr="0003455B" w14:paraId="7EE05730" w14:textId="77777777" w:rsidTr="001A77A6">
              <w:trPr>
                <w:trHeight w:hRule="exact" w:val="397"/>
              </w:trPr>
              <w:tc>
                <w:tcPr>
                  <w:tcW w:w="3532" w:type="dxa"/>
                </w:tcPr>
                <w:p w14:paraId="7EF101D5" w14:textId="77777777" w:rsidR="00E471E4" w:rsidRPr="0003455B" w:rsidRDefault="00E471E4" w:rsidP="00E471E4">
                  <w:pPr>
                    <w:spacing w:before="120" w:after="120"/>
                    <w:rPr>
                      <w:rFonts w:eastAsia="Times New Roman" w:cs="Times New Roman"/>
                      <w:szCs w:val="20"/>
                      <w:lang w:eastAsia="de-CH"/>
                    </w:rPr>
                  </w:pPr>
                </w:p>
              </w:tc>
            </w:tr>
          </w:tbl>
          <w:p w14:paraId="5F2F165A" w14:textId="1744F542" w:rsidR="00E471E4" w:rsidRPr="0003455B" w:rsidRDefault="00E471E4" w:rsidP="00E471E4">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590235348"/>
            <w:placeholder>
              <w:docPart w:val="77BD72BD01384F1AA9D996F2A3FCF08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C796B3E" w14:textId="37C2D9C7" w:rsidR="00E471E4" w:rsidRPr="0003455B" w:rsidRDefault="00E471E4" w:rsidP="00E471E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471E4" w:rsidRPr="0003455B" w14:paraId="6E3F76D1" w14:textId="77777777" w:rsidTr="001A77A6">
              <w:trPr>
                <w:trHeight w:hRule="exact" w:val="397"/>
              </w:trPr>
              <w:tc>
                <w:tcPr>
                  <w:tcW w:w="1154" w:type="dxa"/>
                </w:tcPr>
                <w:p w14:paraId="4F2C36CF"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009FC6E1" w14:textId="77777777" w:rsidTr="001A77A6">
              <w:trPr>
                <w:trHeight w:hRule="exact" w:val="397"/>
              </w:trPr>
              <w:tc>
                <w:tcPr>
                  <w:tcW w:w="1154" w:type="dxa"/>
                </w:tcPr>
                <w:p w14:paraId="13BE250B"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0BD90021" w14:textId="77777777" w:rsidTr="001A77A6">
              <w:trPr>
                <w:trHeight w:hRule="exact" w:val="397"/>
              </w:trPr>
              <w:tc>
                <w:tcPr>
                  <w:tcW w:w="1154" w:type="dxa"/>
                </w:tcPr>
                <w:p w14:paraId="0C9D5BD7" w14:textId="77777777" w:rsidR="00E471E4" w:rsidRPr="0003455B" w:rsidRDefault="00E471E4" w:rsidP="00E471E4">
                  <w:pPr>
                    <w:spacing w:before="120" w:after="120"/>
                    <w:rPr>
                      <w:rFonts w:eastAsia="Times New Roman" w:cs="Times New Roman"/>
                      <w:sz w:val="21"/>
                      <w:szCs w:val="20"/>
                      <w:lang w:eastAsia="de-CH"/>
                    </w:rPr>
                  </w:pPr>
                </w:p>
              </w:tc>
            </w:tr>
          </w:tbl>
          <w:p w14:paraId="4913ED42" w14:textId="2B5F72E8" w:rsidR="00E471E4" w:rsidRPr="0003455B" w:rsidRDefault="00E471E4" w:rsidP="00E471E4">
            <w:pPr>
              <w:spacing w:before="120" w:after="0" w:line="240" w:lineRule="auto"/>
              <w:rPr>
                <w:rFonts w:eastAsia="Times New Roman" w:cs="Times New Roman"/>
                <w:szCs w:val="20"/>
                <w:lang w:eastAsia="de-CH"/>
              </w:rPr>
            </w:pPr>
          </w:p>
        </w:tc>
      </w:tr>
      <w:tr w:rsidR="00D72374" w:rsidRPr="0003455B" w14:paraId="76F3BBB4" w14:textId="77777777" w:rsidTr="00B15AF7">
        <w:trPr>
          <w:gridBefore w:val="1"/>
          <w:wBefore w:w="20" w:type="dxa"/>
          <w:cantSplit/>
        </w:trPr>
        <w:tc>
          <w:tcPr>
            <w:tcW w:w="789" w:type="dxa"/>
            <w:tcBorders>
              <w:left w:val="single" w:sz="18" w:space="0" w:color="auto"/>
            </w:tcBorders>
          </w:tcPr>
          <w:p w14:paraId="2C54F9C0" w14:textId="5B5590B1" w:rsidR="00D72374" w:rsidRPr="0003455B" w:rsidRDefault="00D72374" w:rsidP="00D0262F">
            <w:pPr>
              <w:spacing w:before="120" w:after="120" w:line="240" w:lineRule="auto"/>
              <w:rPr>
                <w:rFonts w:eastAsia="Times New Roman" w:cs="Times New Roman"/>
                <w:szCs w:val="20"/>
                <w:lang w:eastAsia="de-CH"/>
              </w:rPr>
            </w:pPr>
            <w:r>
              <w:rPr>
                <w:rFonts w:eastAsia="Times New Roman" w:cs="Times New Roman"/>
                <w:szCs w:val="20"/>
                <w:lang w:eastAsia="de-CH"/>
              </w:rPr>
              <w:t>1.2.3</w:t>
            </w:r>
          </w:p>
        </w:tc>
        <w:tc>
          <w:tcPr>
            <w:tcW w:w="3469" w:type="dxa"/>
          </w:tcPr>
          <w:p w14:paraId="52FE14AA" w14:textId="01939877" w:rsidR="00D72374" w:rsidRPr="00825221" w:rsidRDefault="002A0297" w:rsidP="00825221">
            <w:pPr>
              <w:spacing w:before="120" w:after="120" w:line="240" w:lineRule="auto"/>
              <w:rPr>
                <w:rFonts w:eastAsia="Times New Roman" w:cs="Times New Roman"/>
                <w:szCs w:val="20"/>
                <w:lang w:eastAsia="de-CH"/>
              </w:rPr>
            </w:pPr>
            <w:r w:rsidRPr="00825221">
              <w:rPr>
                <w:rFonts w:eastAsia="Times New Roman" w:cs="Times New Roman"/>
                <w:szCs w:val="20"/>
                <w:lang w:eastAsia="de-CH"/>
              </w:rPr>
              <w:t>Wurden alle bis zum Zeitpunkt der Prüfung bekannt gewordenen und bilanzierungspflichtigen Ereignisse in der vorliegenden Jahresrechnung angemessen berücksichtigt</w:t>
            </w:r>
            <w:r w:rsidRPr="0003455B">
              <w:rPr>
                <w:rFonts w:eastAsia="Times New Roman" w:cs="Times New Roman"/>
                <w:szCs w:val="20"/>
                <w:lang w:eastAsia="de-CH"/>
              </w:rPr>
              <w: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72374" w:rsidRPr="0003455B" w14:paraId="549D837E" w14:textId="77777777" w:rsidTr="00D0262F">
              <w:trPr>
                <w:trHeight w:hRule="exact" w:val="397"/>
              </w:trPr>
              <w:tc>
                <w:tcPr>
                  <w:tcW w:w="3532" w:type="dxa"/>
                </w:tcPr>
                <w:p w14:paraId="786BA4C8" w14:textId="77777777" w:rsidR="00D72374" w:rsidRPr="0003455B" w:rsidRDefault="00D72374" w:rsidP="00D0262F">
                  <w:pPr>
                    <w:spacing w:before="120" w:after="120"/>
                    <w:rPr>
                      <w:rFonts w:eastAsia="Times New Roman" w:cs="Times New Roman"/>
                      <w:szCs w:val="20"/>
                      <w:lang w:eastAsia="de-CH"/>
                    </w:rPr>
                  </w:pPr>
                </w:p>
              </w:tc>
            </w:tr>
            <w:tr w:rsidR="00D72374" w:rsidRPr="0003455B" w14:paraId="224E9D05" w14:textId="77777777" w:rsidTr="00D0262F">
              <w:trPr>
                <w:trHeight w:hRule="exact" w:val="397"/>
              </w:trPr>
              <w:tc>
                <w:tcPr>
                  <w:tcW w:w="3532" w:type="dxa"/>
                </w:tcPr>
                <w:p w14:paraId="39CA55E9" w14:textId="77777777" w:rsidR="00D72374" w:rsidRPr="0003455B" w:rsidRDefault="00D72374" w:rsidP="00D0262F">
                  <w:pPr>
                    <w:spacing w:before="120" w:after="120"/>
                    <w:rPr>
                      <w:rFonts w:eastAsia="Times New Roman" w:cs="Times New Roman"/>
                      <w:szCs w:val="20"/>
                      <w:lang w:eastAsia="de-CH"/>
                    </w:rPr>
                  </w:pPr>
                </w:p>
              </w:tc>
            </w:tr>
            <w:tr w:rsidR="00D72374" w:rsidRPr="0003455B" w14:paraId="0C304997" w14:textId="77777777" w:rsidTr="00D0262F">
              <w:trPr>
                <w:trHeight w:hRule="exact" w:val="397"/>
              </w:trPr>
              <w:tc>
                <w:tcPr>
                  <w:tcW w:w="3532" w:type="dxa"/>
                </w:tcPr>
                <w:p w14:paraId="3CEA8655" w14:textId="77777777" w:rsidR="00D72374" w:rsidRPr="0003455B" w:rsidRDefault="00D72374" w:rsidP="00D0262F">
                  <w:pPr>
                    <w:spacing w:before="120" w:after="120"/>
                    <w:rPr>
                      <w:rFonts w:eastAsia="Times New Roman" w:cs="Times New Roman"/>
                      <w:szCs w:val="20"/>
                      <w:lang w:eastAsia="de-CH"/>
                    </w:rPr>
                  </w:pPr>
                </w:p>
              </w:tc>
            </w:tr>
          </w:tbl>
          <w:p w14:paraId="3383F01C" w14:textId="77777777" w:rsidR="00D72374" w:rsidRPr="0003455B" w:rsidRDefault="00D72374" w:rsidP="00D0262F">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527316286"/>
            <w:placeholder>
              <w:docPart w:val="1E0DE968780F4A53A1AC069F6B167AD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79F3C3C" w14:textId="77777777" w:rsidR="00D72374" w:rsidRPr="0003455B" w:rsidRDefault="00D72374"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72374" w:rsidRPr="0003455B" w14:paraId="61391FE6" w14:textId="77777777" w:rsidTr="00D0262F">
              <w:trPr>
                <w:trHeight w:hRule="exact" w:val="397"/>
              </w:trPr>
              <w:tc>
                <w:tcPr>
                  <w:tcW w:w="1154" w:type="dxa"/>
                </w:tcPr>
                <w:p w14:paraId="62D6B05F" w14:textId="77777777" w:rsidR="00D72374" w:rsidRPr="0003455B" w:rsidRDefault="00D72374" w:rsidP="00D0262F">
                  <w:pPr>
                    <w:spacing w:before="120" w:after="120"/>
                    <w:rPr>
                      <w:rFonts w:eastAsia="Times New Roman" w:cs="Times New Roman"/>
                      <w:sz w:val="21"/>
                      <w:szCs w:val="20"/>
                      <w:lang w:eastAsia="de-CH"/>
                    </w:rPr>
                  </w:pPr>
                </w:p>
              </w:tc>
            </w:tr>
            <w:tr w:rsidR="00D72374" w:rsidRPr="0003455B" w14:paraId="283C0841" w14:textId="77777777" w:rsidTr="00D0262F">
              <w:trPr>
                <w:trHeight w:hRule="exact" w:val="397"/>
              </w:trPr>
              <w:tc>
                <w:tcPr>
                  <w:tcW w:w="1154" w:type="dxa"/>
                </w:tcPr>
                <w:p w14:paraId="6789B044" w14:textId="77777777" w:rsidR="00D72374" w:rsidRPr="0003455B" w:rsidRDefault="00D72374" w:rsidP="00D0262F">
                  <w:pPr>
                    <w:spacing w:before="120" w:after="120"/>
                    <w:rPr>
                      <w:rFonts w:eastAsia="Times New Roman" w:cs="Times New Roman"/>
                      <w:sz w:val="21"/>
                      <w:szCs w:val="20"/>
                      <w:lang w:eastAsia="de-CH"/>
                    </w:rPr>
                  </w:pPr>
                </w:p>
              </w:tc>
            </w:tr>
            <w:tr w:rsidR="00D72374" w:rsidRPr="0003455B" w14:paraId="2DEF9501" w14:textId="77777777" w:rsidTr="00D0262F">
              <w:trPr>
                <w:trHeight w:hRule="exact" w:val="397"/>
              </w:trPr>
              <w:tc>
                <w:tcPr>
                  <w:tcW w:w="1154" w:type="dxa"/>
                </w:tcPr>
                <w:p w14:paraId="22158081" w14:textId="77777777" w:rsidR="00D72374" w:rsidRPr="0003455B" w:rsidRDefault="00D72374" w:rsidP="00D0262F">
                  <w:pPr>
                    <w:spacing w:before="120" w:after="120"/>
                    <w:rPr>
                      <w:rFonts w:eastAsia="Times New Roman" w:cs="Times New Roman"/>
                      <w:sz w:val="21"/>
                      <w:szCs w:val="20"/>
                      <w:lang w:eastAsia="de-CH"/>
                    </w:rPr>
                  </w:pPr>
                </w:p>
              </w:tc>
            </w:tr>
          </w:tbl>
          <w:p w14:paraId="5B340D6B" w14:textId="77777777" w:rsidR="00D72374" w:rsidRPr="0003455B" w:rsidRDefault="00D72374" w:rsidP="00D0262F">
            <w:pPr>
              <w:spacing w:before="120" w:after="0" w:line="240" w:lineRule="auto"/>
              <w:rPr>
                <w:rFonts w:eastAsia="Times New Roman" w:cs="Times New Roman"/>
                <w:szCs w:val="20"/>
                <w:lang w:eastAsia="de-CH"/>
              </w:rPr>
            </w:pPr>
          </w:p>
        </w:tc>
      </w:tr>
      <w:tr w:rsidR="00E471E4" w:rsidRPr="0003455B" w14:paraId="1A0DE2B9" w14:textId="77777777" w:rsidTr="00B4501A">
        <w:trPr>
          <w:gridBefore w:val="1"/>
          <w:wBefore w:w="20" w:type="dxa"/>
          <w:cantSplit/>
        </w:trPr>
        <w:tc>
          <w:tcPr>
            <w:tcW w:w="789" w:type="dxa"/>
            <w:tcBorders>
              <w:left w:val="single" w:sz="18" w:space="0" w:color="auto"/>
            </w:tcBorders>
          </w:tcPr>
          <w:p w14:paraId="3D45D426" w14:textId="7B3CB1D1" w:rsidR="00E471E4" w:rsidRPr="0003455B" w:rsidRDefault="00E471E4" w:rsidP="00E471E4">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sidR="00D72374">
              <w:rPr>
                <w:rFonts w:eastAsia="Times New Roman" w:cs="Times New Roman"/>
                <w:szCs w:val="20"/>
                <w:lang w:eastAsia="de-CH"/>
              </w:rPr>
              <w:t>4</w:t>
            </w:r>
          </w:p>
        </w:tc>
        <w:tc>
          <w:tcPr>
            <w:tcW w:w="3469" w:type="dxa"/>
          </w:tcPr>
          <w:p w14:paraId="3AE8889A" w14:textId="77777777" w:rsidR="00E471E4" w:rsidRPr="0003455B" w:rsidRDefault="00E471E4" w:rsidP="00E471E4">
            <w:pPr>
              <w:spacing w:before="120" w:after="120" w:line="240" w:lineRule="auto"/>
              <w:rPr>
                <w:rFonts w:eastAsia="Times New Roman" w:cs="Times New Roman"/>
                <w:szCs w:val="20"/>
                <w:lang w:eastAsia="de-CH"/>
              </w:rPr>
            </w:pPr>
            <w:r w:rsidRPr="0003455B">
              <w:rPr>
                <w:rFonts w:eastAsia="Times New Roman" w:cs="Times New Roman"/>
                <w:szCs w:val="20"/>
                <w:lang w:eastAsia="de-CH"/>
              </w:rPr>
              <w:t>Liegt die Vollständigkeitserklärung unterzeichnet vor?</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471E4" w:rsidRPr="0003455B" w14:paraId="53DDA269" w14:textId="77777777" w:rsidTr="001A77A6">
              <w:trPr>
                <w:trHeight w:hRule="exact" w:val="397"/>
              </w:trPr>
              <w:tc>
                <w:tcPr>
                  <w:tcW w:w="3532" w:type="dxa"/>
                </w:tcPr>
                <w:p w14:paraId="13C6FCD1" w14:textId="77777777" w:rsidR="00E471E4" w:rsidRPr="0003455B" w:rsidRDefault="00E471E4" w:rsidP="00E471E4">
                  <w:pPr>
                    <w:spacing w:before="120" w:after="120"/>
                    <w:rPr>
                      <w:rFonts w:eastAsia="Times New Roman" w:cs="Times New Roman"/>
                      <w:szCs w:val="20"/>
                      <w:lang w:eastAsia="de-CH"/>
                    </w:rPr>
                  </w:pPr>
                </w:p>
              </w:tc>
            </w:tr>
            <w:tr w:rsidR="00E471E4" w:rsidRPr="0003455B" w14:paraId="26B76D8D" w14:textId="77777777" w:rsidTr="001A77A6">
              <w:trPr>
                <w:trHeight w:hRule="exact" w:val="397"/>
              </w:trPr>
              <w:tc>
                <w:tcPr>
                  <w:tcW w:w="3532" w:type="dxa"/>
                </w:tcPr>
                <w:p w14:paraId="2BA9A8A4" w14:textId="77777777" w:rsidR="00E471E4" w:rsidRPr="0003455B" w:rsidRDefault="00E471E4" w:rsidP="00E471E4">
                  <w:pPr>
                    <w:spacing w:before="120" w:after="120"/>
                    <w:rPr>
                      <w:rFonts w:eastAsia="Times New Roman" w:cs="Times New Roman"/>
                      <w:szCs w:val="20"/>
                      <w:lang w:eastAsia="de-CH"/>
                    </w:rPr>
                  </w:pPr>
                </w:p>
              </w:tc>
            </w:tr>
          </w:tbl>
          <w:p w14:paraId="05CD4AC6" w14:textId="51C9B80D" w:rsidR="00E471E4" w:rsidRPr="0003455B" w:rsidRDefault="00E471E4" w:rsidP="00E471E4">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68705750"/>
            <w:placeholder>
              <w:docPart w:val="8AD6960B87484A14A146CAC9BA405DF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FBA44B4" w14:textId="5C623966" w:rsidR="00E471E4" w:rsidRPr="0003455B" w:rsidRDefault="00E471E4" w:rsidP="00E471E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471E4" w:rsidRPr="0003455B" w14:paraId="02CF8315" w14:textId="77777777" w:rsidTr="001A77A6">
              <w:trPr>
                <w:trHeight w:hRule="exact" w:val="397"/>
              </w:trPr>
              <w:tc>
                <w:tcPr>
                  <w:tcW w:w="1154" w:type="dxa"/>
                </w:tcPr>
                <w:p w14:paraId="3D1C5401"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5C64D759" w14:textId="77777777" w:rsidTr="001A77A6">
              <w:trPr>
                <w:trHeight w:hRule="exact" w:val="397"/>
              </w:trPr>
              <w:tc>
                <w:tcPr>
                  <w:tcW w:w="1154" w:type="dxa"/>
                </w:tcPr>
                <w:p w14:paraId="5AA3E3BE" w14:textId="77777777" w:rsidR="00E471E4" w:rsidRPr="0003455B" w:rsidRDefault="00E471E4" w:rsidP="00E471E4">
                  <w:pPr>
                    <w:spacing w:before="120" w:after="120"/>
                    <w:rPr>
                      <w:rFonts w:eastAsia="Times New Roman" w:cs="Times New Roman"/>
                      <w:sz w:val="21"/>
                      <w:szCs w:val="20"/>
                      <w:lang w:eastAsia="de-CH"/>
                    </w:rPr>
                  </w:pPr>
                </w:p>
              </w:tc>
            </w:tr>
          </w:tbl>
          <w:p w14:paraId="17EA7EC4" w14:textId="7F5F2F2F" w:rsidR="00E471E4" w:rsidRPr="0003455B" w:rsidRDefault="00E471E4" w:rsidP="00E471E4">
            <w:pPr>
              <w:spacing w:before="120" w:after="0" w:line="240" w:lineRule="auto"/>
              <w:rPr>
                <w:rFonts w:eastAsia="Times New Roman" w:cs="Times New Roman"/>
                <w:szCs w:val="20"/>
                <w:lang w:eastAsia="de-CH"/>
              </w:rPr>
            </w:pPr>
          </w:p>
        </w:tc>
      </w:tr>
      <w:tr w:rsidR="00E471E4" w:rsidRPr="0003455B" w14:paraId="1E7D25F0" w14:textId="77777777" w:rsidTr="00B4501A">
        <w:trPr>
          <w:gridBefore w:val="1"/>
          <w:wBefore w:w="20" w:type="dxa"/>
          <w:cantSplit/>
        </w:trPr>
        <w:tc>
          <w:tcPr>
            <w:tcW w:w="789" w:type="dxa"/>
            <w:tcBorders>
              <w:left w:val="single" w:sz="18" w:space="0" w:color="auto"/>
            </w:tcBorders>
            <w:shd w:val="clear" w:color="00FF00" w:fill="auto"/>
          </w:tcPr>
          <w:p w14:paraId="21BF8B8E" w14:textId="2E83488C" w:rsidR="00E471E4" w:rsidRPr="0003455B" w:rsidRDefault="00E471E4" w:rsidP="00E471E4">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sidR="00D72374">
              <w:rPr>
                <w:rFonts w:eastAsia="Times New Roman" w:cs="Times New Roman"/>
                <w:szCs w:val="20"/>
                <w:lang w:eastAsia="de-CH"/>
              </w:rPr>
              <w:t>5</w:t>
            </w:r>
          </w:p>
        </w:tc>
        <w:tc>
          <w:tcPr>
            <w:tcW w:w="3469" w:type="dxa"/>
          </w:tcPr>
          <w:p w14:paraId="4C5990D7" w14:textId="77777777" w:rsidR="00E471E4" w:rsidRPr="0003455B" w:rsidRDefault="00E471E4" w:rsidP="00E471E4">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Stimmen die Zahlen der Bilanz per 1. Januar mit denjenigen der revidierten Bilanz des Vorjahres überein? </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471E4" w:rsidRPr="0003455B" w14:paraId="5388D984" w14:textId="77777777" w:rsidTr="001A77A6">
              <w:trPr>
                <w:trHeight w:hRule="exact" w:val="397"/>
              </w:trPr>
              <w:tc>
                <w:tcPr>
                  <w:tcW w:w="3532" w:type="dxa"/>
                </w:tcPr>
                <w:p w14:paraId="5CC6D93D" w14:textId="77777777" w:rsidR="00E471E4" w:rsidRPr="0003455B" w:rsidRDefault="00E471E4" w:rsidP="00E471E4">
                  <w:pPr>
                    <w:spacing w:before="120" w:after="120"/>
                    <w:rPr>
                      <w:rFonts w:eastAsia="Times New Roman" w:cs="Times New Roman"/>
                      <w:szCs w:val="20"/>
                      <w:lang w:eastAsia="de-CH"/>
                    </w:rPr>
                  </w:pPr>
                </w:p>
              </w:tc>
            </w:tr>
            <w:tr w:rsidR="00E471E4" w:rsidRPr="0003455B" w14:paraId="56F7345C" w14:textId="77777777" w:rsidTr="001A77A6">
              <w:trPr>
                <w:trHeight w:hRule="exact" w:val="397"/>
              </w:trPr>
              <w:tc>
                <w:tcPr>
                  <w:tcW w:w="3532" w:type="dxa"/>
                </w:tcPr>
                <w:p w14:paraId="440D8D6C" w14:textId="77777777" w:rsidR="00E471E4" w:rsidRPr="0003455B" w:rsidRDefault="00E471E4" w:rsidP="00E471E4">
                  <w:pPr>
                    <w:spacing w:before="120" w:after="120"/>
                    <w:rPr>
                      <w:rFonts w:eastAsia="Times New Roman" w:cs="Times New Roman"/>
                      <w:szCs w:val="20"/>
                      <w:lang w:eastAsia="de-CH"/>
                    </w:rPr>
                  </w:pPr>
                </w:p>
              </w:tc>
            </w:tr>
            <w:tr w:rsidR="00E471E4" w:rsidRPr="0003455B" w14:paraId="0096C2CE" w14:textId="77777777" w:rsidTr="001A77A6">
              <w:trPr>
                <w:trHeight w:hRule="exact" w:val="397"/>
              </w:trPr>
              <w:tc>
                <w:tcPr>
                  <w:tcW w:w="3532" w:type="dxa"/>
                </w:tcPr>
                <w:p w14:paraId="64A09C3D" w14:textId="77777777" w:rsidR="00E471E4" w:rsidRPr="0003455B" w:rsidRDefault="00E471E4" w:rsidP="00E471E4">
                  <w:pPr>
                    <w:spacing w:before="120" w:after="120"/>
                    <w:rPr>
                      <w:rFonts w:eastAsia="Times New Roman" w:cs="Times New Roman"/>
                      <w:szCs w:val="20"/>
                      <w:lang w:eastAsia="de-CH"/>
                    </w:rPr>
                  </w:pPr>
                </w:p>
              </w:tc>
            </w:tr>
          </w:tbl>
          <w:p w14:paraId="2316622C" w14:textId="603068CF" w:rsidR="00E471E4" w:rsidRPr="0003455B" w:rsidRDefault="00E471E4" w:rsidP="00E471E4">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855577010"/>
            <w:placeholder>
              <w:docPart w:val="3B4EF4A2C6A043B78C9777F75AFC4B4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CC0F233" w14:textId="6F9A4C37" w:rsidR="00E471E4" w:rsidRPr="0003455B" w:rsidRDefault="00E471E4" w:rsidP="00E471E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471E4" w:rsidRPr="0003455B" w14:paraId="6E631698" w14:textId="77777777" w:rsidTr="001A77A6">
              <w:trPr>
                <w:trHeight w:hRule="exact" w:val="397"/>
              </w:trPr>
              <w:tc>
                <w:tcPr>
                  <w:tcW w:w="1154" w:type="dxa"/>
                </w:tcPr>
                <w:p w14:paraId="57FF0B58"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7F24666E" w14:textId="77777777" w:rsidTr="001A77A6">
              <w:trPr>
                <w:trHeight w:hRule="exact" w:val="397"/>
              </w:trPr>
              <w:tc>
                <w:tcPr>
                  <w:tcW w:w="1154" w:type="dxa"/>
                </w:tcPr>
                <w:p w14:paraId="6A66A713"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52EAB366" w14:textId="77777777" w:rsidTr="001A77A6">
              <w:trPr>
                <w:trHeight w:hRule="exact" w:val="397"/>
              </w:trPr>
              <w:tc>
                <w:tcPr>
                  <w:tcW w:w="1154" w:type="dxa"/>
                </w:tcPr>
                <w:p w14:paraId="65539792" w14:textId="77777777" w:rsidR="00E471E4" w:rsidRPr="0003455B" w:rsidRDefault="00E471E4" w:rsidP="00E471E4">
                  <w:pPr>
                    <w:spacing w:before="120" w:after="120"/>
                    <w:rPr>
                      <w:rFonts w:eastAsia="Times New Roman" w:cs="Times New Roman"/>
                      <w:sz w:val="21"/>
                      <w:szCs w:val="20"/>
                      <w:lang w:eastAsia="de-CH"/>
                    </w:rPr>
                  </w:pPr>
                </w:p>
              </w:tc>
            </w:tr>
          </w:tbl>
          <w:p w14:paraId="01185B8F" w14:textId="5E4E76F8" w:rsidR="00E471E4" w:rsidRPr="0003455B" w:rsidRDefault="00E471E4" w:rsidP="00E471E4">
            <w:pPr>
              <w:spacing w:before="120" w:after="0" w:line="240" w:lineRule="auto"/>
              <w:rPr>
                <w:rFonts w:eastAsia="Times New Roman" w:cs="Times New Roman"/>
                <w:szCs w:val="20"/>
                <w:lang w:eastAsia="de-CH"/>
              </w:rPr>
            </w:pPr>
          </w:p>
        </w:tc>
      </w:tr>
      <w:tr w:rsidR="00E471E4" w:rsidRPr="0003455B" w14:paraId="75FC2BF9" w14:textId="77777777" w:rsidTr="00B4501A">
        <w:trPr>
          <w:gridBefore w:val="1"/>
          <w:wBefore w:w="20" w:type="dxa"/>
          <w:cantSplit/>
        </w:trPr>
        <w:tc>
          <w:tcPr>
            <w:tcW w:w="789" w:type="dxa"/>
            <w:tcBorders>
              <w:left w:val="single" w:sz="18" w:space="0" w:color="auto"/>
            </w:tcBorders>
            <w:shd w:val="clear" w:color="00FF00" w:fill="auto"/>
          </w:tcPr>
          <w:p w14:paraId="26B12E44" w14:textId="23EB911B" w:rsidR="00E471E4" w:rsidRPr="0003455B" w:rsidRDefault="00D72374" w:rsidP="00D72374">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1.2.6</w:t>
            </w:r>
          </w:p>
        </w:tc>
        <w:tc>
          <w:tcPr>
            <w:tcW w:w="3469" w:type="dxa"/>
          </w:tcPr>
          <w:p w14:paraId="7648B586" w14:textId="77777777" w:rsidR="00E471E4" w:rsidRPr="0003455B" w:rsidRDefault="00E471E4" w:rsidP="00E471E4">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Stimmen die Zahlen der Jahresrechnung mit den Salden der Buchhaltungskonten überein (Aktiven, Passiven, Erfolgsrechnung, Investitionsrechnung)?</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471E4" w:rsidRPr="0003455B" w14:paraId="5B82E9D3" w14:textId="77777777" w:rsidTr="001A77A6">
              <w:trPr>
                <w:trHeight w:hRule="exact" w:val="397"/>
              </w:trPr>
              <w:tc>
                <w:tcPr>
                  <w:tcW w:w="3532" w:type="dxa"/>
                </w:tcPr>
                <w:p w14:paraId="4D734DF7" w14:textId="77777777" w:rsidR="00E471E4" w:rsidRPr="0003455B" w:rsidRDefault="00E471E4" w:rsidP="00E471E4">
                  <w:pPr>
                    <w:spacing w:before="120" w:after="120"/>
                    <w:rPr>
                      <w:rFonts w:eastAsia="Times New Roman" w:cs="Times New Roman"/>
                      <w:szCs w:val="20"/>
                      <w:lang w:eastAsia="de-CH"/>
                    </w:rPr>
                  </w:pPr>
                </w:p>
              </w:tc>
            </w:tr>
            <w:tr w:rsidR="00E471E4" w:rsidRPr="0003455B" w14:paraId="6D971D68" w14:textId="77777777" w:rsidTr="001A77A6">
              <w:trPr>
                <w:trHeight w:hRule="exact" w:val="397"/>
              </w:trPr>
              <w:tc>
                <w:tcPr>
                  <w:tcW w:w="3532" w:type="dxa"/>
                </w:tcPr>
                <w:p w14:paraId="48512F79" w14:textId="77777777" w:rsidR="00E471E4" w:rsidRPr="0003455B" w:rsidRDefault="00E471E4" w:rsidP="00E471E4">
                  <w:pPr>
                    <w:spacing w:before="120" w:after="120"/>
                    <w:rPr>
                      <w:rFonts w:eastAsia="Times New Roman" w:cs="Times New Roman"/>
                      <w:szCs w:val="20"/>
                      <w:lang w:eastAsia="de-CH"/>
                    </w:rPr>
                  </w:pPr>
                </w:p>
              </w:tc>
            </w:tr>
            <w:tr w:rsidR="00E471E4" w:rsidRPr="0003455B" w14:paraId="6D326FCC" w14:textId="77777777" w:rsidTr="001A77A6">
              <w:trPr>
                <w:trHeight w:hRule="exact" w:val="397"/>
              </w:trPr>
              <w:tc>
                <w:tcPr>
                  <w:tcW w:w="3532" w:type="dxa"/>
                </w:tcPr>
                <w:p w14:paraId="59500090" w14:textId="77777777" w:rsidR="00E471E4" w:rsidRPr="0003455B" w:rsidRDefault="00E471E4" w:rsidP="00E471E4">
                  <w:pPr>
                    <w:spacing w:before="120" w:after="120"/>
                    <w:rPr>
                      <w:rFonts w:eastAsia="Times New Roman" w:cs="Times New Roman"/>
                      <w:szCs w:val="20"/>
                      <w:lang w:eastAsia="de-CH"/>
                    </w:rPr>
                  </w:pPr>
                </w:p>
              </w:tc>
            </w:tr>
          </w:tbl>
          <w:p w14:paraId="5E68D92D" w14:textId="051308D4" w:rsidR="00E471E4" w:rsidRPr="0003455B" w:rsidRDefault="00E471E4" w:rsidP="00E471E4">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89442855"/>
            <w:placeholder>
              <w:docPart w:val="C2264164077A4115B38B94C568668DB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7608B28" w14:textId="44EBBED3" w:rsidR="00E471E4" w:rsidRPr="0003455B" w:rsidRDefault="00E471E4" w:rsidP="00E471E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471E4" w:rsidRPr="0003455B" w14:paraId="2EBF742C" w14:textId="77777777" w:rsidTr="001A77A6">
              <w:trPr>
                <w:trHeight w:hRule="exact" w:val="397"/>
              </w:trPr>
              <w:tc>
                <w:tcPr>
                  <w:tcW w:w="1154" w:type="dxa"/>
                </w:tcPr>
                <w:p w14:paraId="7C3C4211"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6AF3289A" w14:textId="77777777" w:rsidTr="001A77A6">
              <w:trPr>
                <w:trHeight w:hRule="exact" w:val="397"/>
              </w:trPr>
              <w:tc>
                <w:tcPr>
                  <w:tcW w:w="1154" w:type="dxa"/>
                </w:tcPr>
                <w:p w14:paraId="01D88857" w14:textId="77777777" w:rsidR="00E471E4" w:rsidRPr="0003455B" w:rsidRDefault="00E471E4" w:rsidP="00E471E4">
                  <w:pPr>
                    <w:spacing w:before="120" w:after="120"/>
                    <w:rPr>
                      <w:rFonts w:eastAsia="Times New Roman" w:cs="Times New Roman"/>
                      <w:sz w:val="21"/>
                      <w:szCs w:val="20"/>
                      <w:lang w:eastAsia="de-CH"/>
                    </w:rPr>
                  </w:pPr>
                </w:p>
              </w:tc>
            </w:tr>
            <w:tr w:rsidR="00E471E4" w:rsidRPr="0003455B" w14:paraId="23B5B33A" w14:textId="77777777" w:rsidTr="001A77A6">
              <w:trPr>
                <w:trHeight w:hRule="exact" w:val="397"/>
              </w:trPr>
              <w:tc>
                <w:tcPr>
                  <w:tcW w:w="1154" w:type="dxa"/>
                </w:tcPr>
                <w:p w14:paraId="0D69823A" w14:textId="77777777" w:rsidR="00E471E4" w:rsidRPr="0003455B" w:rsidRDefault="00E471E4" w:rsidP="00E471E4">
                  <w:pPr>
                    <w:spacing w:before="120" w:after="120"/>
                    <w:rPr>
                      <w:rFonts w:eastAsia="Times New Roman" w:cs="Times New Roman"/>
                      <w:sz w:val="21"/>
                      <w:szCs w:val="20"/>
                      <w:lang w:eastAsia="de-CH"/>
                    </w:rPr>
                  </w:pPr>
                </w:p>
              </w:tc>
            </w:tr>
          </w:tbl>
          <w:p w14:paraId="4DC76861" w14:textId="5AE397FF" w:rsidR="00E471E4" w:rsidRPr="0003455B" w:rsidRDefault="00E471E4" w:rsidP="00E471E4">
            <w:pPr>
              <w:spacing w:before="120" w:after="120" w:line="240" w:lineRule="auto"/>
              <w:rPr>
                <w:rFonts w:eastAsia="Times New Roman" w:cs="Times New Roman"/>
                <w:szCs w:val="20"/>
                <w:lang w:eastAsia="de-CH"/>
              </w:rPr>
            </w:pPr>
          </w:p>
        </w:tc>
      </w:tr>
      <w:tr w:rsidR="00482738" w:rsidRPr="0003455B" w14:paraId="0E6E49CE" w14:textId="77777777" w:rsidTr="00B4501A">
        <w:trPr>
          <w:gridBefore w:val="1"/>
          <w:wBefore w:w="20" w:type="dxa"/>
          <w:cantSplit/>
        </w:trPr>
        <w:tc>
          <w:tcPr>
            <w:tcW w:w="789" w:type="dxa"/>
            <w:tcBorders>
              <w:left w:val="single" w:sz="18" w:space="0" w:color="auto"/>
            </w:tcBorders>
            <w:shd w:val="clear" w:color="00FF00" w:fill="auto"/>
          </w:tcPr>
          <w:p w14:paraId="662FEE62" w14:textId="3E74058C" w:rsidR="00482738" w:rsidRPr="0003455B" w:rsidRDefault="00482738" w:rsidP="00E471E4">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sidR="00D72374">
              <w:rPr>
                <w:rFonts w:eastAsia="Times New Roman" w:cs="Times New Roman"/>
                <w:szCs w:val="20"/>
                <w:lang w:eastAsia="de-CH"/>
              </w:rPr>
              <w:t>7</w:t>
            </w:r>
          </w:p>
        </w:tc>
        <w:tc>
          <w:tcPr>
            <w:tcW w:w="9639" w:type="dxa"/>
            <w:gridSpan w:val="5"/>
          </w:tcPr>
          <w:p w14:paraId="611F723C" w14:textId="65FBF944" w:rsidR="00482738" w:rsidRPr="0003455B" w:rsidRDefault="00482738" w:rsidP="001F6E54">
            <w:pPr>
              <w:spacing w:before="120" w:after="120" w:line="240" w:lineRule="auto"/>
              <w:rPr>
                <w:rFonts w:eastAsia="Times New Roman" w:cs="Times New Roman"/>
                <w:szCs w:val="20"/>
                <w:lang w:eastAsia="de-CH"/>
              </w:rPr>
            </w:pPr>
            <w:r w:rsidRPr="0003455B">
              <w:rPr>
                <w:rFonts w:eastAsia="Times New Roman" w:cs="Times New Roman"/>
                <w:szCs w:val="20"/>
                <w:lang w:eastAsia="de-CH"/>
              </w:rPr>
              <w:t>Umfasst die Jahresrechnung alle Bestandteile</w:t>
            </w:r>
            <w:r>
              <w:rPr>
                <w:rFonts w:eastAsia="Times New Roman" w:cs="Times New Roman"/>
                <w:szCs w:val="20"/>
                <w:lang w:eastAsia="de-CH"/>
              </w:rPr>
              <w:t xml:space="preserve">? </w:t>
            </w:r>
          </w:p>
        </w:tc>
      </w:tr>
      <w:tr w:rsidR="0069297C" w:rsidRPr="0003455B" w14:paraId="04F6E9B7" w14:textId="77777777" w:rsidTr="00AF3741">
        <w:trPr>
          <w:gridBefore w:val="1"/>
          <w:wBefore w:w="20" w:type="dxa"/>
          <w:cantSplit/>
          <w:trHeight w:val="6123"/>
        </w:trPr>
        <w:tc>
          <w:tcPr>
            <w:tcW w:w="789" w:type="dxa"/>
            <w:tcBorders>
              <w:left w:val="single" w:sz="18" w:space="0" w:color="auto"/>
            </w:tcBorders>
            <w:shd w:val="clear" w:color="00FF00" w:fill="auto"/>
          </w:tcPr>
          <w:p w14:paraId="38122DCA" w14:textId="77777777" w:rsidR="0069297C" w:rsidRPr="0003455B" w:rsidRDefault="0069297C" w:rsidP="0069297C">
            <w:pPr>
              <w:spacing w:after="0" w:line="240" w:lineRule="auto"/>
              <w:rPr>
                <w:rFonts w:eastAsia="Times New Roman" w:cs="Times New Roman"/>
                <w:szCs w:val="20"/>
                <w:lang w:eastAsia="de-CH"/>
              </w:rPr>
            </w:pPr>
          </w:p>
        </w:tc>
        <w:tc>
          <w:tcPr>
            <w:tcW w:w="7151" w:type="dxa"/>
            <w:gridSpan w:val="2"/>
          </w:tcPr>
          <w:p w14:paraId="3EB03135" w14:textId="77777777" w:rsidR="003A594C" w:rsidRDefault="003A594C" w:rsidP="00786DF5">
            <w:pPr>
              <w:pStyle w:val="Listenabsatz"/>
              <w:numPr>
                <w:ilvl w:val="0"/>
                <w:numId w:val="13"/>
              </w:numPr>
              <w:spacing w:before="120" w:after="0" w:line="240" w:lineRule="auto"/>
              <w:ind w:left="277" w:hanging="277"/>
              <w:rPr>
                <w:rFonts w:eastAsia="Times New Roman" w:cs="Times New Roman"/>
                <w:szCs w:val="20"/>
                <w:lang w:eastAsia="de-CH"/>
              </w:rPr>
            </w:pPr>
            <w:r>
              <w:rPr>
                <w:rFonts w:eastAsia="Times New Roman" w:cs="Times New Roman"/>
                <w:szCs w:val="20"/>
                <w:lang w:eastAsia="de-CH"/>
              </w:rPr>
              <w:t>Inhaltsverzeichnis</w:t>
            </w:r>
          </w:p>
          <w:p w14:paraId="1C989CD5" w14:textId="77777777" w:rsidR="00635D14" w:rsidRDefault="00635D14" w:rsidP="00635D14">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Erläuterungen  zur ER, IR und Bilanz</w:t>
            </w:r>
          </w:p>
          <w:p w14:paraId="5D1E6D0F" w14:textId="77777777" w:rsidR="00635D14" w:rsidRPr="003A594C" w:rsidRDefault="00635D14" w:rsidP="00635D14">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Ergebnis: gestufte</w:t>
            </w:r>
            <w:r w:rsidRPr="003A594C">
              <w:rPr>
                <w:rFonts w:eastAsia="Times New Roman" w:cs="Times New Roman"/>
                <w:szCs w:val="20"/>
                <w:lang w:eastAsia="de-CH"/>
              </w:rPr>
              <w:t xml:space="preserve"> Erfolgsausweis</w:t>
            </w:r>
            <w:r>
              <w:rPr>
                <w:rFonts w:eastAsia="Times New Roman" w:cs="Times New Roman"/>
                <w:szCs w:val="20"/>
                <w:lang w:eastAsia="de-CH"/>
              </w:rPr>
              <w:t xml:space="preserve">e allgemeiner Haushalt, </w:t>
            </w:r>
            <w:r w:rsidRPr="003A594C">
              <w:rPr>
                <w:rFonts w:eastAsia="Times New Roman" w:cs="Times New Roman"/>
                <w:szCs w:val="20"/>
                <w:lang w:eastAsia="de-CH"/>
              </w:rPr>
              <w:t xml:space="preserve"> </w:t>
            </w:r>
            <w:r>
              <w:rPr>
                <w:rFonts w:eastAsia="Times New Roman" w:cs="Times New Roman"/>
                <w:szCs w:val="20"/>
                <w:lang w:eastAsia="de-CH"/>
              </w:rPr>
              <w:t>pro Spezialfinanzierung und  für den</w:t>
            </w:r>
            <w:r w:rsidRPr="003A594C">
              <w:rPr>
                <w:rFonts w:eastAsia="Times New Roman" w:cs="Times New Roman"/>
                <w:szCs w:val="20"/>
                <w:lang w:eastAsia="de-CH"/>
              </w:rPr>
              <w:t xml:space="preserve"> </w:t>
            </w:r>
            <w:r>
              <w:rPr>
                <w:rFonts w:eastAsia="Times New Roman" w:cs="Times New Roman"/>
                <w:szCs w:val="20"/>
                <w:lang w:eastAsia="de-CH"/>
              </w:rPr>
              <w:t>g</w:t>
            </w:r>
            <w:r w:rsidRPr="003A594C">
              <w:rPr>
                <w:rFonts w:eastAsia="Times New Roman" w:cs="Times New Roman"/>
                <w:szCs w:val="20"/>
                <w:lang w:eastAsia="de-CH"/>
              </w:rPr>
              <w:t>esamtem Haushalt</w:t>
            </w:r>
          </w:p>
          <w:p w14:paraId="57A22381" w14:textId="77777777" w:rsidR="00635D14" w:rsidRPr="003A594C" w:rsidRDefault="00635D14" w:rsidP="00635D14">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Ergebnis: gestufte</w:t>
            </w:r>
            <w:r w:rsidRPr="003A594C">
              <w:rPr>
                <w:rFonts w:eastAsia="Times New Roman" w:cs="Times New Roman"/>
                <w:szCs w:val="20"/>
                <w:lang w:eastAsia="de-CH"/>
              </w:rPr>
              <w:t xml:space="preserve"> Erfolgsausweis</w:t>
            </w:r>
            <w:r>
              <w:rPr>
                <w:rFonts w:eastAsia="Times New Roman" w:cs="Times New Roman"/>
                <w:szCs w:val="20"/>
                <w:lang w:eastAsia="de-CH"/>
              </w:rPr>
              <w:t xml:space="preserve">e allgemeiner Haushalt, </w:t>
            </w:r>
            <w:r w:rsidRPr="003A594C">
              <w:rPr>
                <w:rFonts w:eastAsia="Times New Roman" w:cs="Times New Roman"/>
                <w:szCs w:val="20"/>
                <w:lang w:eastAsia="de-CH"/>
              </w:rPr>
              <w:t xml:space="preserve"> </w:t>
            </w:r>
            <w:r>
              <w:rPr>
                <w:rFonts w:eastAsia="Times New Roman" w:cs="Times New Roman"/>
                <w:szCs w:val="20"/>
                <w:lang w:eastAsia="de-CH"/>
              </w:rPr>
              <w:t>pro Spezialfinanzierung und  für den</w:t>
            </w:r>
            <w:r w:rsidRPr="003A594C">
              <w:rPr>
                <w:rFonts w:eastAsia="Times New Roman" w:cs="Times New Roman"/>
                <w:szCs w:val="20"/>
                <w:lang w:eastAsia="de-CH"/>
              </w:rPr>
              <w:t xml:space="preserve"> </w:t>
            </w:r>
            <w:r>
              <w:rPr>
                <w:rFonts w:eastAsia="Times New Roman" w:cs="Times New Roman"/>
                <w:szCs w:val="20"/>
                <w:lang w:eastAsia="de-CH"/>
              </w:rPr>
              <w:t>g</w:t>
            </w:r>
            <w:r w:rsidRPr="003A594C">
              <w:rPr>
                <w:rFonts w:eastAsia="Times New Roman" w:cs="Times New Roman"/>
                <w:szCs w:val="20"/>
                <w:lang w:eastAsia="de-CH"/>
              </w:rPr>
              <w:t>esamtem Haushalt</w:t>
            </w:r>
          </w:p>
          <w:p w14:paraId="16AEC6A4" w14:textId="77777777" w:rsidR="00635D14" w:rsidRDefault="00635D14" w:rsidP="00635D14">
            <w:pPr>
              <w:pStyle w:val="Listenabsatz"/>
              <w:numPr>
                <w:ilvl w:val="0"/>
                <w:numId w:val="13"/>
              </w:numPr>
              <w:spacing w:after="0" w:line="240" w:lineRule="auto"/>
              <w:ind w:left="277" w:hanging="277"/>
              <w:rPr>
                <w:rFonts w:eastAsia="Times New Roman" w:cs="Times New Roman"/>
                <w:szCs w:val="20"/>
                <w:lang w:eastAsia="de-CH"/>
              </w:rPr>
            </w:pPr>
            <w:r w:rsidRPr="00D93863">
              <w:rPr>
                <w:rFonts w:eastAsia="Times New Roman" w:cs="Times New Roman"/>
                <w:szCs w:val="20"/>
                <w:lang w:eastAsia="de-CH"/>
              </w:rPr>
              <w:t>Erfolgsrechnung nach Funktionen und nach Sachgruppen (Arten)</w:t>
            </w:r>
          </w:p>
          <w:p w14:paraId="15DAFA19" w14:textId="77777777" w:rsidR="00635D14" w:rsidRDefault="00635D14" w:rsidP="00635D14">
            <w:pPr>
              <w:pStyle w:val="Listenabsatz"/>
              <w:numPr>
                <w:ilvl w:val="0"/>
                <w:numId w:val="13"/>
              </w:numPr>
              <w:spacing w:after="0" w:line="240" w:lineRule="auto"/>
              <w:ind w:left="277" w:hanging="277"/>
              <w:rPr>
                <w:rFonts w:eastAsia="Times New Roman" w:cs="Times New Roman"/>
                <w:szCs w:val="20"/>
                <w:lang w:eastAsia="de-CH"/>
              </w:rPr>
            </w:pPr>
            <w:r w:rsidRPr="00D93863">
              <w:rPr>
                <w:rFonts w:eastAsia="Times New Roman" w:cs="Times New Roman"/>
                <w:szCs w:val="20"/>
                <w:lang w:eastAsia="de-CH"/>
              </w:rPr>
              <w:t>Investitionsrechnung nach</w:t>
            </w:r>
            <w:r>
              <w:rPr>
                <w:rFonts w:eastAsia="Times New Roman" w:cs="Times New Roman"/>
                <w:szCs w:val="20"/>
                <w:lang w:eastAsia="de-CH"/>
              </w:rPr>
              <w:t xml:space="preserve"> Funktionen und nach Sachgruppen  (Arten)</w:t>
            </w:r>
          </w:p>
          <w:p w14:paraId="10FDC582" w14:textId="671D3030" w:rsidR="003A594C" w:rsidRPr="003A594C" w:rsidRDefault="003A594C" w:rsidP="003A594C">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Geldfluss</w:t>
            </w:r>
            <w:r w:rsidR="0035329A">
              <w:rPr>
                <w:rFonts w:eastAsia="Times New Roman" w:cs="Times New Roman"/>
                <w:szCs w:val="20"/>
                <w:lang w:eastAsia="de-CH"/>
              </w:rPr>
              <w:t>rechnung</w:t>
            </w:r>
          </w:p>
          <w:p w14:paraId="728EC339" w14:textId="60924ED2" w:rsidR="003A594C" w:rsidRPr="003A594C" w:rsidRDefault="003A594C" w:rsidP="003A594C">
            <w:pPr>
              <w:pStyle w:val="Listenabsatz"/>
              <w:numPr>
                <w:ilvl w:val="0"/>
                <w:numId w:val="13"/>
              </w:numPr>
              <w:spacing w:after="0" w:line="240" w:lineRule="auto"/>
              <w:ind w:left="277" w:hanging="277"/>
              <w:rPr>
                <w:rFonts w:eastAsia="Times New Roman" w:cs="Times New Roman"/>
                <w:szCs w:val="20"/>
                <w:lang w:eastAsia="de-CH"/>
              </w:rPr>
            </w:pPr>
            <w:r w:rsidRPr="003A594C">
              <w:rPr>
                <w:rFonts w:eastAsia="Times New Roman" w:cs="Times New Roman"/>
                <w:szCs w:val="20"/>
                <w:lang w:eastAsia="de-CH"/>
              </w:rPr>
              <w:t xml:space="preserve">Finanzkennzahlen </w:t>
            </w:r>
          </w:p>
          <w:p w14:paraId="1908D1ED" w14:textId="0251600F" w:rsidR="00635D14" w:rsidRPr="003A594C" w:rsidRDefault="00635D14" w:rsidP="00635D14">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Genehmigungsvermerk und Antrag der Exekutive</w:t>
            </w:r>
            <w:r w:rsidR="008332AD">
              <w:rPr>
                <w:rFonts w:eastAsia="Times New Roman" w:cs="Times New Roman"/>
                <w:szCs w:val="20"/>
                <w:lang w:eastAsia="de-CH"/>
              </w:rPr>
              <w:tab/>
            </w:r>
            <w:r w:rsidR="008332AD">
              <w:rPr>
                <w:rFonts w:eastAsia="Times New Roman" w:cs="Times New Roman"/>
                <w:szCs w:val="20"/>
                <w:lang w:eastAsia="de-CH"/>
              </w:rPr>
              <w:tab/>
            </w:r>
            <w:r w:rsidR="008332AD">
              <w:rPr>
                <w:rFonts w:eastAsia="Times New Roman" w:cs="Times New Roman"/>
                <w:szCs w:val="20"/>
                <w:lang w:eastAsia="de-CH"/>
              </w:rPr>
              <w:tab/>
            </w:r>
          </w:p>
          <w:p w14:paraId="0598A67C" w14:textId="6064ED34" w:rsidR="00F5625D" w:rsidRDefault="003A594C" w:rsidP="00F5625D">
            <w:pPr>
              <w:pStyle w:val="Listenabsatz"/>
              <w:numPr>
                <w:ilvl w:val="0"/>
                <w:numId w:val="13"/>
              </w:numPr>
              <w:spacing w:after="0" w:line="240" w:lineRule="auto"/>
              <w:ind w:left="277" w:hanging="277"/>
              <w:rPr>
                <w:rFonts w:eastAsia="Times New Roman" w:cs="Times New Roman"/>
                <w:szCs w:val="20"/>
                <w:lang w:eastAsia="de-CH"/>
              </w:rPr>
            </w:pPr>
            <w:r w:rsidRPr="00F5625D">
              <w:rPr>
                <w:rFonts w:eastAsia="Times New Roman" w:cs="Times New Roman"/>
                <w:szCs w:val="20"/>
                <w:lang w:eastAsia="de-CH"/>
              </w:rPr>
              <w:t>Bestätigungsberic</w:t>
            </w:r>
            <w:r w:rsidR="0035329A" w:rsidRPr="00F5625D">
              <w:rPr>
                <w:rFonts w:eastAsia="Times New Roman" w:cs="Times New Roman"/>
                <w:szCs w:val="20"/>
                <w:lang w:eastAsia="de-CH"/>
              </w:rPr>
              <w:t>ht des Rechnungsprüfungsorgans</w:t>
            </w:r>
            <w:r w:rsidR="00635D14">
              <w:rPr>
                <w:rFonts w:eastAsia="Times New Roman" w:cs="Times New Roman"/>
                <w:szCs w:val="20"/>
                <w:lang w:eastAsia="de-CH"/>
              </w:rPr>
              <w:t xml:space="preserve"> </w:t>
            </w:r>
          </w:p>
          <w:p w14:paraId="251D3385" w14:textId="08C14EE4" w:rsidR="003A594C" w:rsidRPr="00F5625D" w:rsidRDefault="0035329A" w:rsidP="00F5625D">
            <w:pPr>
              <w:pStyle w:val="Listenabsatz"/>
              <w:numPr>
                <w:ilvl w:val="0"/>
                <w:numId w:val="13"/>
              </w:numPr>
              <w:spacing w:after="0" w:line="240" w:lineRule="auto"/>
              <w:ind w:left="277" w:hanging="277"/>
              <w:rPr>
                <w:rFonts w:eastAsia="Times New Roman" w:cs="Times New Roman"/>
                <w:szCs w:val="20"/>
                <w:lang w:eastAsia="de-CH"/>
              </w:rPr>
            </w:pPr>
            <w:r w:rsidRPr="00F5625D">
              <w:rPr>
                <w:rFonts w:eastAsia="Times New Roman" w:cs="Times New Roman"/>
                <w:szCs w:val="20"/>
                <w:lang w:eastAsia="de-CH"/>
              </w:rPr>
              <w:t>Genehmigung der Jahresrechnung</w:t>
            </w:r>
            <w:r w:rsidR="009C020F" w:rsidRPr="00F5625D">
              <w:rPr>
                <w:rFonts w:eastAsia="Times New Roman" w:cs="Times New Roman"/>
                <w:szCs w:val="20"/>
                <w:lang w:eastAsia="de-CH"/>
              </w:rPr>
              <w:t xml:space="preserve"> (</w:t>
            </w:r>
            <w:r w:rsidR="00635D14">
              <w:rPr>
                <w:rFonts w:eastAsia="Times New Roman" w:cs="Times New Roman"/>
                <w:szCs w:val="20"/>
                <w:lang w:eastAsia="de-CH"/>
              </w:rPr>
              <w:t>Legislative</w:t>
            </w:r>
            <w:r w:rsidR="009C020F" w:rsidRPr="00F5625D">
              <w:rPr>
                <w:rFonts w:eastAsia="Times New Roman" w:cs="Times New Roman"/>
                <w:szCs w:val="20"/>
                <w:lang w:eastAsia="de-CH"/>
              </w:rPr>
              <w:t>)</w:t>
            </w:r>
          </w:p>
          <w:p w14:paraId="6C4E30E2" w14:textId="77777777" w:rsidR="003A594C" w:rsidRDefault="003A594C" w:rsidP="00AF3741">
            <w:pPr>
              <w:pStyle w:val="Listenabsatz"/>
              <w:numPr>
                <w:ilvl w:val="0"/>
                <w:numId w:val="13"/>
              </w:numPr>
              <w:spacing w:after="0" w:line="360" w:lineRule="auto"/>
              <w:ind w:left="278" w:hanging="278"/>
              <w:rPr>
                <w:rFonts w:eastAsia="Times New Roman" w:cs="Times New Roman"/>
                <w:szCs w:val="20"/>
                <w:lang w:eastAsia="de-CH"/>
              </w:rPr>
            </w:pPr>
            <w:r>
              <w:rPr>
                <w:rFonts w:eastAsia="Times New Roman" w:cs="Times New Roman"/>
                <w:szCs w:val="20"/>
                <w:lang w:eastAsia="de-CH"/>
              </w:rPr>
              <w:t>Anhang</w:t>
            </w:r>
          </w:p>
          <w:p w14:paraId="7AFC3EB7" w14:textId="628041AF" w:rsidR="00635D14" w:rsidRDefault="001F6E54" w:rsidP="00AF3741">
            <w:pPr>
              <w:pStyle w:val="Listenabsatz"/>
              <w:numPr>
                <w:ilvl w:val="0"/>
                <w:numId w:val="40"/>
              </w:numPr>
              <w:spacing w:after="0" w:line="360" w:lineRule="auto"/>
              <w:ind w:left="1054" w:hanging="357"/>
              <w:rPr>
                <w:rFonts w:eastAsia="Times New Roman" w:cs="Times New Roman"/>
                <w:szCs w:val="20"/>
                <w:lang w:eastAsia="de-CH"/>
              </w:rPr>
            </w:pPr>
            <w:r>
              <w:rPr>
                <w:rFonts w:eastAsia="Times New Roman" w:cs="Times New Roman"/>
                <w:szCs w:val="20"/>
                <w:lang w:eastAsia="de-CH"/>
              </w:rPr>
              <w:t>Eigenkapitalnachweis</w:t>
            </w:r>
          </w:p>
          <w:p w14:paraId="1A77D3BB" w14:textId="77777777" w:rsidR="008332AD" w:rsidRDefault="008332AD" w:rsidP="00AF3741">
            <w:pPr>
              <w:pStyle w:val="Listenabsatz"/>
              <w:numPr>
                <w:ilvl w:val="0"/>
                <w:numId w:val="40"/>
              </w:numPr>
              <w:spacing w:after="0" w:line="360" w:lineRule="auto"/>
              <w:ind w:left="1054" w:hanging="357"/>
              <w:rPr>
                <w:rFonts w:eastAsia="Times New Roman" w:cs="Times New Roman"/>
                <w:szCs w:val="20"/>
                <w:lang w:eastAsia="de-CH"/>
              </w:rPr>
            </w:pPr>
            <w:r>
              <w:rPr>
                <w:rFonts w:eastAsia="Times New Roman" w:cs="Times New Roman"/>
                <w:szCs w:val="20"/>
                <w:lang w:eastAsia="de-CH"/>
              </w:rPr>
              <w:t>Rückstellungsspiegel</w:t>
            </w:r>
          </w:p>
          <w:p w14:paraId="2113F3D7" w14:textId="77777777" w:rsidR="008332AD" w:rsidRDefault="008332AD" w:rsidP="00AF3741">
            <w:pPr>
              <w:pStyle w:val="Listenabsatz"/>
              <w:numPr>
                <w:ilvl w:val="0"/>
                <w:numId w:val="40"/>
              </w:numPr>
              <w:spacing w:after="0" w:line="360" w:lineRule="auto"/>
              <w:ind w:left="1054" w:hanging="357"/>
              <w:rPr>
                <w:rFonts w:eastAsia="Times New Roman" w:cs="Times New Roman"/>
                <w:szCs w:val="20"/>
                <w:lang w:eastAsia="de-CH"/>
              </w:rPr>
            </w:pPr>
            <w:r>
              <w:rPr>
                <w:rFonts w:eastAsia="Times New Roman" w:cs="Times New Roman"/>
                <w:szCs w:val="20"/>
                <w:lang w:eastAsia="de-CH"/>
              </w:rPr>
              <w:t>Beteiligungs- und Gewährleistungsspiegel</w:t>
            </w:r>
          </w:p>
          <w:p w14:paraId="6AC91860" w14:textId="77777777" w:rsidR="008332AD" w:rsidRDefault="008332AD" w:rsidP="00AF3741">
            <w:pPr>
              <w:pStyle w:val="Listenabsatz"/>
              <w:numPr>
                <w:ilvl w:val="0"/>
                <w:numId w:val="40"/>
              </w:numPr>
              <w:spacing w:after="0" w:line="360" w:lineRule="auto"/>
              <w:ind w:left="1054" w:hanging="357"/>
              <w:rPr>
                <w:rFonts w:eastAsia="Times New Roman" w:cs="Times New Roman"/>
                <w:szCs w:val="20"/>
                <w:lang w:eastAsia="de-CH"/>
              </w:rPr>
            </w:pPr>
            <w:r>
              <w:rPr>
                <w:rFonts w:eastAsia="Times New Roman" w:cs="Times New Roman"/>
                <w:szCs w:val="20"/>
                <w:lang w:eastAsia="de-CH"/>
              </w:rPr>
              <w:t>Kreditkontrolle</w:t>
            </w:r>
          </w:p>
          <w:p w14:paraId="363A7A86" w14:textId="77777777" w:rsidR="008332AD" w:rsidRDefault="008332AD" w:rsidP="00AF3741">
            <w:pPr>
              <w:pStyle w:val="Listenabsatz"/>
              <w:numPr>
                <w:ilvl w:val="0"/>
                <w:numId w:val="40"/>
              </w:numPr>
              <w:spacing w:after="0" w:line="360" w:lineRule="auto"/>
              <w:ind w:left="1054" w:hanging="357"/>
              <w:rPr>
                <w:rFonts w:eastAsia="Times New Roman" w:cs="Times New Roman"/>
                <w:szCs w:val="20"/>
                <w:lang w:eastAsia="de-CH"/>
              </w:rPr>
            </w:pPr>
            <w:r>
              <w:rPr>
                <w:rFonts w:eastAsia="Times New Roman" w:cs="Times New Roman"/>
                <w:szCs w:val="20"/>
                <w:lang w:eastAsia="de-CH"/>
              </w:rPr>
              <w:t>Ablagespiegel</w:t>
            </w:r>
          </w:p>
          <w:p w14:paraId="2C7382F0" w14:textId="282C2947" w:rsidR="0069297C" w:rsidRPr="008332AD" w:rsidRDefault="008332AD" w:rsidP="00AF3741">
            <w:pPr>
              <w:pStyle w:val="Listenabsatz"/>
              <w:numPr>
                <w:ilvl w:val="0"/>
                <w:numId w:val="40"/>
              </w:numPr>
              <w:spacing w:after="0" w:line="360" w:lineRule="auto"/>
              <w:ind w:left="1054" w:hanging="357"/>
              <w:rPr>
                <w:rFonts w:eastAsia="Times New Roman" w:cs="Times New Roman"/>
                <w:szCs w:val="20"/>
                <w:lang w:eastAsia="de-CH"/>
              </w:rPr>
            </w:pPr>
            <w:r>
              <w:rPr>
                <w:rFonts w:eastAsia="Times New Roman" w:cs="Times New Roman"/>
                <w:szCs w:val="20"/>
                <w:lang w:eastAsia="de-CH"/>
              </w:rPr>
              <w:t>Zusätzliche Angaben</w:t>
            </w:r>
          </w:p>
        </w:tc>
        <w:sdt>
          <w:sdtPr>
            <w:rPr>
              <w:rFonts w:eastAsia="Times New Roman" w:cs="Times New Roman"/>
              <w:sz w:val="16"/>
              <w:szCs w:val="20"/>
              <w:lang w:eastAsia="de-CH"/>
            </w:rPr>
            <w:id w:val="1196736866"/>
            <w:placeholder>
              <w:docPart w:val="15729DDDE7D54DF59AC145A6BF8D244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67301E2" w14:textId="2B3F9F04" w:rsidR="0069297C" w:rsidRPr="001F6E54" w:rsidRDefault="003800BE" w:rsidP="001F6E54">
                <w:pPr>
                  <w:pStyle w:val="Listenabsatz"/>
                  <w:numPr>
                    <w:ilvl w:val="0"/>
                    <w:numId w:val="41"/>
                  </w:numPr>
                  <w:spacing w:after="0" w:line="240" w:lineRule="auto"/>
                  <w:jc w:val="center"/>
                  <w:rPr>
                    <w:rFonts w:eastAsia="Times New Roman" w:cs="Times New Roman"/>
                    <w:sz w:val="16"/>
                    <w:szCs w:val="20"/>
                    <w:lang w:eastAsia="de-CH"/>
                  </w:rPr>
                </w:pPr>
                <w:r w:rsidRPr="001F6E54">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154"/>
            </w:tblGrid>
            <w:tr w:rsidR="0069297C" w:rsidRPr="0003455B" w14:paraId="4EA168F6" w14:textId="77777777" w:rsidTr="003A594C">
              <w:trPr>
                <w:trHeight w:hRule="exact" w:val="397"/>
              </w:trPr>
              <w:tc>
                <w:tcPr>
                  <w:tcW w:w="1154" w:type="dxa"/>
                </w:tcPr>
                <w:p w14:paraId="22130487" w14:textId="77777777" w:rsidR="0069297C" w:rsidRPr="0003455B" w:rsidRDefault="0069297C" w:rsidP="0069297C">
                  <w:pPr>
                    <w:spacing w:before="120" w:after="120"/>
                    <w:rPr>
                      <w:rFonts w:eastAsia="Times New Roman" w:cs="Times New Roman"/>
                      <w:sz w:val="21"/>
                      <w:szCs w:val="20"/>
                      <w:lang w:eastAsia="de-CH"/>
                    </w:rPr>
                  </w:pPr>
                </w:p>
              </w:tc>
            </w:tr>
            <w:tr w:rsidR="003A594C" w:rsidRPr="0003455B" w14:paraId="5E6966FB" w14:textId="77777777" w:rsidTr="003A594C">
              <w:trPr>
                <w:trHeight w:hRule="exact" w:val="397"/>
              </w:trPr>
              <w:tc>
                <w:tcPr>
                  <w:tcW w:w="1154" w:type="dxa"/>
                </w:tcPr>
                <w:p w14:paraId="2DD4F936"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0BCCD54F" w14:textId="77777777" w:rsidTr="003A594C">
              <w:trPr>
                <w:trHeight w:hRule="exact" w:val="397"/>
              </w:trPr>
              <w:tc>
                <w:tcPr>
                  <w:tcW w:w="1154" w:type="dxa"/>
                </w:tcPr>
                <w:p w14:paraId="057244FA"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5BB75AC0" w14:textId="77777777" w:rsidTr="003A594C">
              <w:trPr>
                <w:trHeight w:hRule="exact" w:val="397"/>
              </w:trPr>
              <w:tc>
                <w:tcPr>
                  <w:tcW w:w="1154" w:type="dxa"/>
                </w:tcPr>
                <w:p w14:paraId="7F7F8FAA"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23346B22" w14:textId="77777777" w:rsidTr="003A594C">
              <w:trPr>
                <w:trHeight w:hRule="exact" w:val="397"/>
              </w:trPr>
              <w:tc>
                <w:tcPr>
                  <w:tcW w:w="1154" w:type="dxa"/>
                </w:tcPr>
                <w:p w14:paraId="30FE3498"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786026BC" w14:textId="77777777" w:rsidTr="003A594C">
              <w:trPr>
                <w:trHeight w:hRule="exact" w:val="397"/>
              </w:trPr>
              <w:tc>
                <w:tcPr>
                  <w:tcW w:w="1154" w:type="dxa"/>
                </w:tcPr>
                <w:p w14:paraId="4652FA7B"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02D26125" w14:textId="77777777" w:rsidTr="003A594C">
              <w:trPr>
                <w:trHeight w:hRule="exact" w:val="397"/>
              </w:trPr>
              <w:tc>
                <w:tcPr>
                  <w:tcW w:w="1154" w:type="dxa"/>
                </w:tcPr>
                <w:p w14:paraId="6BADBA56"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7737C6E0" w14:textId="77777777" w:rsidTr="003A594C">
              <w:trPr>
                <w:trHeight w:hRule="exact" w:val="397"/>
              </w:trPr>
              <w:tc>
                <w:tcPr>
                  <w:tcW w:w="1154" w:type="dxa"/>
                </w:tcPr>
                <w:p w14:paraId="0B4BD505"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7796C4A3" w14:textId="77777777" w:rsidTr="003A594C">
              <w:trPr>
                <w:trHeight w:hRule="exact" w:val="397"/>
              </w:trPr>
              <w:tc>
                <w:tcPr>
                  <w:tcW w:w="1154" w:type="dxa"/>
                </w:tcPr>
                <w:p w14:paraId="681E9068"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32DC0F3D" w14:textId="77777777" w:rsidTr="003A594C">
              <w:trPr>
                <w:trHeight w:hRule="exact" w:val="397"/>
              </w:trPr>
              <w:tc>
                <w:tcPr>
                  <w:tcW w:w="1154" w:type="dxa"/>
                </w:tcPr>
                <w:p w14:paraId="75B81A76"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4579CA95" w14:textId="77777777" w:rsidTr="003A594C">
              <w:trPr>
                <w:trHeight w:hRule="exact" w:val="397"/>
              </w:trPr>
              <w:tc>
                <w:tcPr>
                  <w:tcW w:w="1154" w:type="dxa"/>
                </w:tcPr>
                <w:p w14:paraId="4A0F3BE6"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5FA68139" w14:textId="77777777" w:rsidTr="003A594C">
              <w:trPr>
                <w:trHeight w:hRule="exact" w:val="397"/>
              </w:trPr>
              <w:tc>
                <w:tcPr>
                  <w:tcW w:w="1154" w:type="dxa"/>
                </w:tcPr>
                <w:p w14:paraId="5F3A6E4E" w14:textId="77777777" w:rsidR="003A594C" w:rsidRPr="0003455B" w:rsidRDefault="003A594C" w:rsidP="0069297C">
                  <w:pPr>
                    <w:spacing w:before="120" w:after="120"/>
                    <w:rPr>
                      <w:rFonts w:eastAsia="Times New Roman" w:cs="Times New Roman"/>
                      <w:sz w:val="21"/>
                      <w:szCs w:val="20"/>
                      <w:lang w:eastAsia="de-CH"/>
                    </w:rPr>
                  </w:pPr>
                </w:p>
              </w:tc>
            </w:tr>
            <w:tr w:rsidR="003A594C" w:rsidRPr="0003455B" w14:paraId="37D44752" w14:textId="77777777" w:rsidTr="003A594C">
              <w:trPr>
                <w:trHeight w:hRule="exact" w:val="397"/>
              </w:trPr>
              <w:tc>
                <w:tcPr>
                  <w:tcW w:w="1154" w:type="dxa"/>
                </w:tcPr>
                <w:p w14:paraId="669D33AC" w14:textId="77777777" w:rsidR="003A594C" w:rsidRPr="0003455B" w:rsidRDefault="003A594C" w:rsidP="0069297C">
                  <w:pPr>
                    <w:spacing w:before="120" w:after="120"/>
                    <w:rPr>
                      <w:rFonts w:eastAsia="Times New Roman" w:cs="Times New Roman"/>
                      <w:sz w:val="21"/>
                      <w:szCs w:val="20"/>
                      <w:lang w:eastAsia="de-CH"/>
                    </w:rPr>
                  </w:pPr>
                </w:p>
              </w:tc>
            </w:tr>
            <w:tr w:rsidR="008332AD" w:rsidRPr="0003455B" w14:paraId="6CBC5025" w14:textId="77777777" w:rsidTr="003A594C">
              <w:trPr>
                <w:trHeight w:hRule="exact" w:val="397"/>
              </w:trPr>
              <w:tc>
                <w:tcPr>
                  <w:tcW w:w="1154" w:type="dxa"/>
                </w:tcPr>
                <w:p w14:paraId="7ADF89F4" w14:textId="77777777" w:rsidR="008332AD" w:rsidRPr="0003455B" w:rsidRDefault="008332AD" w:rsidP="0069297C">
                  <w:pPr>
                    <w:spacing w:before="120" w:after="120"/>
                    <w:rPr>
                      <w:rFonts w:eastAsia="Times New Roman" w:cs="Times New Roman"/>
                      <w:sz w:val="21"/>
                      <w:szCs w:val="20"/>
                      <w:lang w:eastAsia="de-CH"/>
                    </w:rPr>
                  </w:pPr>
                </w:p>
              </w:tc>
            </w:tr>
            <w:tr w:rsidR="007E545F" w:rsidRPr="0003455B" w14:paraId="452C2C20" w14:textId="77777777" w:rsidTr="003A594C">
              <w:trPr>
                <w:trHeight w:hRule="exact" w:val="397"/>
              </w:trPr>
              <w:tc>
                <w:tcPr>
                  <w:tcW w:w="1154" w:type="dxa"/>
                </w:tcPr>
                <w:p w14:paraId="6A832B97" w14:textId="77777777" w:rsidR="007E545F" w:rsidRPr="0003455B" w:rsidRDefault="007E545F" w:rsidP="0069297C">
                  <w:pPr>
                    <w:spacing w:before="120" w:after="120"/>
                    <w:rPr>
                      <w:rFonts w:eastAsia="Times New Roman" w:cs="Times New Roman"/>
                      <w:sz w:val="21"/>
                      <w:szCs w:val="20"/>
                      <w:lang w:eastAsia="de-CH"/>
                    </w:rPr>
                  </w:pPr>
                </w:p>
              </w:tc>
            </w:tr>
          </w:tbl>
          <w:p w14:paraId="651C2CFE" w14:textId="1B98FD7E" w:rsidR="0069297C" w:rsidRPr="0003455B" w:rsidRDefault="0069297C" w:rsidP="0069297C">
            <w:pPr>
              <w:spacing w:after="0" w:line="240" w:lineRule="auto"/>
              <w:rPr>
                <w:rFonts w:eastAsia="Times New Roman" w:cs="Times New Roman"/>
                <w:szCs w:val="20"/>
                <w:lang w:eastAsia="de-CH"/>
              </w:rPr>
            </w:pPr>
          </w:p>
        </w:tc>
      </w:tr>
      <w:tr w:rsidR="00AF3741" w:rsidRPr="0003455B" w14:paraId="04931D98" w14:textId="77777777" w:rsidTr="00B4501A">
        <w:trPr>
          <w:gridBefore w:val="1"/>
          <w:wBefore w:w="20" w:type="dxa"/>
          <w:cantSplit/>
        </w:trPr>
        <w:tc>
          <w:tcPr>
            <w:tcW w:w="789" w:type="dxa"/>
            <w:tcBorders>
              <w:left w:val="single" w:sz="18" w:space="0" w:color="auto"/>
            </w:tcBorders>
            <w:shd w:val="clear" w:color="00FF00" w:fill="auto"/>
          </w:tcPr>
          <w:p w14:paraId="76AF7A23" w14:textId="04942736" w:rsidR="00AF3741" w:rsidRPr="0003455B" w:rsidRDefault="00AF3741" w:rsidP="00AF3741">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Pr>
                <w:rFonts w:eastAsia="Times New Roman" w:cs="Times New Roman"/>
                <w:szCs w:val="20"/>
                <w:lang w:eastAsia="de-CH"/>
              </w:rPr>
              <w:t>8</w:t>
            </w:r>
          </w:p>
        </w:tc>
        <w:tc>
          <w:tcPr>
            <w:tcW w:w="7151" w:type="dxa"/>
            <w:gridSpan w:val="2"/>
          </w:tcPr>
          <w:p w14:paraId="44ED7B43" w14:textId="42B0ED8D" w:rsidR="00AF3741" w:rsidRPr="008332AD" w:rsidRDefault="00AF3741" w:rsidP="00AF3741">
            <w:pPr>
              <w:spacing w:before="120" w:after="0" w:line="240" w:lineRule="auto"/>
              <w:rPr>
                <w:rFonts w:eastAsia="Times New Roman" w:cs="Times New Roman"/>
                <w:szCs w:val="20"/>
                <w:lang w:eastAsia="de-CH"/>
              </w:rPr>
            </w:pPr>
            <w:r w:rsidRPr="0003455B">
              <w:rPr>
                <w:rFonts w:eastAsia="Times New Roman" w:cs="Times New Roman"/>
                <w:szCs w:val="20"/>
                <w:lang w:eastAsia="de-CH"/>
              </w:rPr>
              <w:t>Stimmen die ausgewiesenen Eckdaten mit den Zahlen in der Jahresrechnung überein?</w:t>
            </w:r>
          </w:p>
        </w:tc>
        <w:sdt>
          <w:sdtPr>
            <w:rPr>
              <w:rFonts w:eastAsia="Times New Roman" w:cs="Times New Roman"/>
              <w:sz w:val="16"/>
              <w:szCs w:val="20"/>
              <w:lang w:eastAsia="de-CH"/>
            </w:rPr>
            <w:id w:val="769967828"/>
            <w:placeholder>
              <w:docPart w:val="61C48AECC3834A7EA412C5C15120F26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59E9E6B" w14:textId="098FACBB" w:rsidR="00AF3741" w:rsidRDefault="005D16E4" w:rsidP="00DE615E">
                <w:pPr>
                  <w:spacing w:before="120" w:after="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p w14:paraId="113049FD" w14:textId="77777777" w:rsidR="00AF3741" w:rsidRPr="0003455B" w:rsidRDefault="00AF3741" w:rsidP="0069297C">
            <w:pPr>
              <w:spacing w:before="120" w:after="120"/>
              <w:rPr>
                <w:rFonts w:eastAsia="Times New Roman" w:cs="Times New Roman"/>
                <w:sz w:val="21"/>
                <w:szCs w:val="20"/>
                <w:lang w:eastAsia="de-CH"/>
              </w:rPr>
            </w:pPr>
          </w:p>
        </w:tc>
      </w:tr>
    </w:tbl>
    <w:p w14:paraId="6DAF1EB2" w14:textId="77777777" w:rsidR="006D2A91" w:rsidRDefault="006D2A91">
      <w:r>
        <w:br w:type="page"/>
      </w:r>
    </w:p>
    <w:tbl>
      <w:tblPr>
        <w:tblW w:w="10448" w:type="dxa"/>
        <w:tblInd w:w="-597" w:type="dxa"/>
        <w:tblLayout w:type="fixed"/>
        <w:tblCellMar>
          <w:left w:w="70" w:type="dxa"/>
          <w:right w:w="70" w:type="dxa"/>
        </w:tblCellMar>
        <w:tblLook w:val="0000" w:firstRow="0" w:lastRow="0" w:firstColumn="0" w:lastColumn="0" w:noHBand="0" w:noVBand="0"/>
      </w:tblPr>
      <w:tblGrid>
        <w:gridCol w:w="20"/>
        <w:gridCol w:w="779"/>
        <w:gridCol w:w="10"/>
        <w:gridCol w:w="3459"/>
        <w:gridCol w:w="10"/>
        <w:gridCol w:w="3682"/>
        <w:gridCol w:w="1134"/>
        <w:gridCol w:w="1282"/>
        <w:gridCol w:w="72"/>
      </w:tblGrid>
      <w:tr w:rsidR="006D2A91" w:rsidRPr="0003455B" w14:paraId="6DC91C06" w14:textId="77777777" w:rsidTr="006D2A91">
        <w:trPr>
          <w:gridBefore w:val="1"/>
          <w:wBefore w:w="20" w:type="dxa"/>
          <w:cantSplit/>
          <w:tblHeader/>
        </w:trPr>
        <w:tc>
          <w:tcPr>
            <w:tcW w:w="4258"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B50C7D" w14:textId="0535A604" w:rsidR="006D2A91" w:rsidRPr="0003455B" w:rsidRDefault="001E42C4" w:rsidP="00B4501A">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AAD00D5" w14:textId="77777777"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A05DB05" w14:textId="77777777" w:rsidR="006D2A91" w:rsidRPr="0003455B" w:rsidRDefault="006D2A91" w:rsidP="00B4501A">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4"/>
                <w:szCs w:val="24"/>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DB04161" w14:textId="77777777"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51D9977E" w14:textId="77777777" w:rsidTr="006D2A91">
        <w:trPr>
          <w:gridAfter w:val="1"/>
          <w:wAfter w:w="72" w:type="dxa"/>
          <w:cantSplit/>
          <w:tblHeader/>
        </w:trPr>
        <w:tc>
          <w:tcPr>
            <w:tcW w:w="809" w:type="dxa"/>
            <w:gridSpan w:val="3"/>
            <w:shd w:val="clear" w:color="auto" w:fill="auto"/>
          </w:tcPr>
          <w:p w14:paraId="574500B3"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0D38A9DF" w14:textId="77777777" w:rsidR="006D2A91" w:rsidRPr="0003455B" w:rsidRDefault="006D2A91" w:rsidP="00B4501A">
            <w:pPr>
              <w:spacing w:after="0" w:line="240" w:lineRule="auto"/>
              <w:rPr>
                <w:rFonts w:eastAsia="Times New Roman" w:cs="Times New Roman"/>
                <w:b/>
                <w:szCs w:val="20"/>
                <w:lang w:eastAsia="de-CH"/>
              </w:rPr>
            </w:pPr>
          </w:p>
        </w:tc>
      </w:tr>
      <w:tr w:rsidR="001A77A6" w:rsidRPr="0003455B" w14:paraId="2DFD079A" w14:textId="77777777" w:rsidTr="00B4501A">
        <w:trPr>
          <w:gridBefore w:val="1"/>
          <w:wBefore w:w="20"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14:paraId="041ADD6C" w14:textId="4B1A1B11" w:rsidR="001A77A6" w:rsidRPr="0003455B" w:rsidRDefault="001A77A6" w:rsidP="001A77A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1.4</w:t>
            </w:r>
          </w:p>
        </w:tc>
        <w:tc>
          <w:tcPr>
            <w:tcW w:w="9639" w:type="dxa"/>
            <w:gridSpan w:val="6"/>
            <w:tcBorders>
              <w:top w:val="single" w:sz="4" w:space="0" w:color="auto"/>
              <w:bottom w:val="single" w:sz="4" w:space="0" w:color="auto"/>
              <w:right w:val="single" w:sz="4" w:space="0" w:color="auto"/>
            </w:tcBorders>
            <w:shd w:val="clear" w:color="auto" w:fill="DEEAF6" w:themeFill="accent1" w:themeFillTint="33"/>
          </w:tcPr>
          <w:p w14:paraId="15AD21F9" w14:textId="4FD5BA1C" w:rsidR="001A77A6" w:rsidRPr="0003455B" w:rsidRDefault="00021915" w:rsidP="001A77A6">
            <w:pPr>
              <w:spacing w:before="120" w:after="120" w:line="240" w:lineRule="auto"/>
              <w:rPr>
                <w:rFonts w:eastAsia="Times New Roman" w:cs="Times New Roman"/>
                <w:b/>
                <w:sz w:val="22"/>
                <w:szCs w:val="20"/>
                <w:lang w:eastAsia="de-CH"/>
              </w:rPr>
            </w:pPr>
            <w:r>
              <w:rPr>
                <w:b/>
                <w:sz w:val="22"/>
              </w:rPr>
              <w:t>Finanzkennzahlenberechnung</w:t>
            </w:r>
            <w:r w:rsidR="001A77A6" w:rsidRPr="0003455B">
              <w:rPr>
                <w:rFonts w:eastAsia="Times New Roman" w:cs="Times New Roman"/>
                <w:b/>
                <w:sz w:val="22"/>
                <w:szCs w:val="20"/>
                <w:vertAlign w:val="superscript"/>
                <w:lang w:eastAsia="de-CH"/>
              </w:rPr>
              <w:footnoteReference w:id="1"/>
            </w:r>
          </w:p>
        </w:tc>
      </w:tr>
      <w:tr w:rsidR="001A77A6" w:rsidRPr="0003455B" w14:paraId="2AB0E2EA" w14:textId="77777777" w:rsidTr="006D2A91">
        <w:trPr>
          <w:gridBefore w:val="1"/>
          <w:wBefore w:w="20" w:type="dxa"/>
          <w:cantSplit/>
        </w:trPr>
        <w:tc>
          <w:tcPr>
            <w:tcW w:w="789" w:type="dxa"/>
            <w:gridSpan w:val="2"/>
            <w:shd w:val="clear" w:color="00FF00" w:fill="auto"/>
          </w:tcPr>
          <w:p w14:paraId="5A787C78" w14:textId="3084BB39" w:rsidR="001A77A6" w:rsidRPr="0003455B" w:rsidRDefault="001A77A6" w:rsidP="00BF0D50">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BF0D50">
              <w:rPr>
                <w:rFonts w:eastAsia="Times New Roman" w:cs="Times New Roman"/>
                <w:szCs w:val="20"/>
                <w:lang w:eastAsia="de-CH"/>
              </w:rPr>
              <w:t>1</w:t>
            </w:r>
          </w:p>
        </w:tc>
        <w:tc>
          <w:tcPr>
            <w:tcW w:w="3469" w:type="dxa"/>
            <w:gridSpan w:val="2"/>
          </w:tcPr>
          <w:p w14:paraId="5B4BE361" w14:textId="2B318496"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Finanzkennzahlen richtig berechnet?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A77A6" w:rsidRPr="0003455B" w14:paraId="5758DBB1" w14:textId="77777777" w:rsidTr="001A77A6">
              <w:trPr>
                <w:trHeight w:hRule="exact" w:val="397"/>
              </w:trPr>
              <w:tc>
                <w:tcPr>
                  <w:tcW w:w="3532" w:type="dxa"/>
                </w:tcPr>
                <w:p w14:paraId="034A6031" w14:textId="77777777" w:rsidR="001A77A6" w:rsidRPr="0003455B" w:rsidRDefault="001A77A6" w:rsidP="001A77A6">
                  <w:pPr>
                    <w:spacing w:before="120" w:after="120"/>
                    <w:rPr>
                      <w:rFonts w:eastAsia="Times New Roman" w:cs="Times New Roman"/>
                      <w:szCs w:val="20"/>
                      <w:lang w:eastAsia="de-CH"/>
                    </w:rPr>
                  </w:pPr>
                </w:p>
              </w:tc>
            </w:tr>
            <w:tr w:rsidR="001A77A6" w:rsidRPr="0003455B" w14:paraId="641BC05D" w14:textId="77777777" w:rsidTr="001A77A6">
              <w:trPr>
                <w:trHeight w:hRule="exact" w:val="397"/>
              </w:trPr>
              <w:tc>
                <w:tcPr>
                  <w:tcW w:w="3532" w:type="dxa"/>
                </w:tcPr>
                <w:p w14:paraId="06F0EF5F" w14:textId="77777777" w:rsidR="001A77A6" w:rsidRPr="0003455B" w:rsidRDefault="001A77A6" w:rsidP="001A77A6">
                  <w:pPr>
                    <w:spacing w:before="120" w:after="120"/>
                    <w:rPr>
                      <w:rFonts w:eastAsia="Times New Roman" w:cs="Times New Roman"/>
                      <w:szCs w:val="20"/>
                      <w:lang w:eastAsia="de-CH"/>
                    </w:rPr>
                  </w:pPr>
                </w:p>
              </w:tc>
            </w:tr>
          </w:tbl>
          <w:p w14:paraId="095EEDA3" w14:textId="77777777"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9490877"/>
            <w:placeholder>
              <w:docPart w:val="E462AC733A424321A97782ED477A68F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9CF4130" w14:textId="1A25BB73"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A77A6" w:rsidRPr="0003455B" w14:paraId="0B4F4065" w14:textId="77777777" w:rsidTr="001A77A6">
              <w:trPr>
                <w:trHeight w:hRule="exact" w:val="397"/>
              </w:trPr>
              <w:tc>
                <w:tcPr>
                  <w:tcW w:w="1154" w:type="dxa"/>
                </w:tcPr>
                <w:p w14:paraId="1804CD93" w14:textId="77777777" w:rsidR="001A77A6" w:rsidRPr="0003455B" w:rsidRDefault="001A77A6" w:rsidP="001A77A6">
                  <w:pPr>
                    <w:spacing w:before="120" w:after="120"/>
                    <w:rPr>
                      <w:rFonts w:eastAsia="Times New Roman" w:cs="Times New Roman"/>
                      <w:sz w:val="21"/>
                      <w:szCs w:val="20"/>
                      <w:lang w:eastAsia="de-CH"/>
                    </w:rPr>
                  </w:pPr>
                </w:p>
              </w:tc>
            </w:tr>
            <w:tr w:rsidR="001A77A6" w:rsidRPr="0003455B" w14:paraId="3A1F7947" w14:textId="77777777" w:rsidTr="001A77A6">
              <w:trPr>
                <w:trHeight w:hRule="exact" w:val="397"/>
              </w:trPr>
              <w:tc>
                <w:tcPr>
                  <w:tcW w:w="1154" w:type="dxa"/>
                </w:tcPr>
                <w:p w14:paraId="7A661ACF" w14:textId="77777777" w:rsidR="001A77A6" w:rsidRPr="0003455B" w:rsidRDefault="001A77A6" w:rsidP="001A77A6">
                  <w:pPr>
                    <w:spacing w:before="120" w:after="120"/>
                    <w:rPr>
                      <w:rFonts w:eastAsia="Times New Roman" w:cs="Times New Roman"/>
                      <w:sz w:val="21"/>
                      <w:szCs w:val="20"/>
                      <w:lang w:eastAsia="de-CH"/>
                    </w:rPr>
                  </w:pPr>
                </w:p>
              </w:tc>
            </w:tr>
          </w:tbl>
          <w:p w14:paraId="3F04800A" w14:textId="77777777" w:rsidR="001A77A6" w:rsidRPr="0003455B" w:rsidRDefault="001A77A6" w:rsidP="001A77A6">
            <w:pPr>
              <w:spacing w:before="120" w:after="120" w:line="240" w:lineRule="auto"/>
              <w:rPr>
                <w:rFonts w:eastAsia="Times New Roman" w:cs="Times New Roman"/>
                <w:szCs w:val="20"/>
                <w:lang w:eastAsia="de-CH"/>
              </w:rPr>
            </w:pPr>
          </w:p>
        </w:tc>
      </w:tr>
      <w:tr w:rsidR="001A77A6" w:rsidRPr="0003455B" w14:paraId="41F3DDF7" w14:textId="77777777" w:rsidTr="006D2A91">
        <w:trPr>
          <w:gridBefore w:val="1"/>
          <w:wBefore w:w="20" w:type="dxa"/>
          <w:cantSplit/>
        </w:trPr>
        <w:tc>
          <w:tcPr>
            <w:tcW w:w="789" w:type="dxa"/>
            <w:gridSpan w:val="2"/>
            <w:shd w:val="clear" w:color="00FF00" w:fill="auto"/>
          </w:tcPr>
          <w:p w14:paraId="03DE2887" w14:textId="369DFAB8" w:rsidR="001A77A6" w:rsidRPr="0003455B" w:rsidRDefault="001A77A6" w:rsidP="00BF0D50">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BF0D50">
              <w:rPr>
                <w:rFonts w:eastAsia="Times New Roman" w:cs="Times New Roman"/>
                <w:szCs w:val="20"/>
                <w:lang w:eastAsia="de-CH"/>
              </w:rPr>
              <w:t>2</w:t>
            </w:r>
          </w:p>
        </w:tc>
        <w:tc>
          <w:tcPr>
            <w:tcW w:w="3469" w:type="dxa"/>
            <w:gridSpan w:val="2"/>
          </w:tcPr>
          <w:p w14:paraId="7CC577B7" w14:textId="4F24E2D1" w:rsidR="001A77A6" w:rsidRPr="0003455B" w:rsidRDefault="001A77A6" w:rsidP="002A58D3">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Finanzkennzahlen in der Jahresrechnung kommentiert?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A77A6" w:rsidRPr="0003455B" w14:paraId="73C743B1" w14:textId="77777777" w:rsidTr="001A77A6">
              <w:trPr>
                <w:trHeight w:hRule="exact" w:val="397"/>
              </w:trPr>
              <w:tc>
                <w:tcPr>
                  <w:tcW w:w="3532" w:type="dxa"/>
                </w:tcPr>
                <w:p w14:paraId="205EE6C1" w14:textId="77777777" w:rsidR="001A77A6" w:rsidRPr="0003455B" w:rsidRDefault="001A77A6" w:rsidP="001A77A6">
                  <w:pPr>
                    <w:spacing w:before="120" w:after="120"/>
                    <w:rPr>
                      <w:rFonts w:eastAsia="Times New Roman" w:cs="Times New Roman"/>
                      <w:szCs w:val="20"/>
                      <w:lang w:eastAsia="de-CH"/>
                    </w:rPr>
                  </w:pPr>
                </w:p>
              </w:tc>
            </w:tr>
            <w:tr w:rsidR="001A77A6" w:rsidRPr="0003455B" w14:paraId="53ACD941" w14:textId="77777777" w:rsidTr="001A77A6">
              <w:trPr>
                <w:trHeight w:hRule="exact" w:val="397"/>
              </w:trPr>
              <w:tc>
                <w:tcPr>
                  <w:tcW w:w="3532" w:type="dxa"/>
                </w:tcPr>
                <w:p w14:paraId="3E7CC560" w14:textId="77777777" w:rsidR="001A77A6" w:rsidRPr="0003455B" w:rsidRDefault="001A77A6" w:rsidP="001A77A6">
                  <w:pPr>
                    <w:spacing w:before="120" w:after="120"/>
                    <w:rPr>
                      <w:rFonts w:eastAsia="Times New Roman" w:cs="Times New Roman"/>
                      <w:szCs w:val="20"/>
                      <w:lang w:eastAsia="de-CH"/>
                    </w:rPr>
                  </w:pPr>
                </w:p>
              </w:tc>
            </w:tr>
          </w:tbl>
          <w:p w14:paraId="3E8E9BEB" w14:textId="77777777"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56137314"/>
            <w:placeholder>
              <w:docPart w:val="2B32EBB575AA41F09FDF52A9DA92D03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0006AB4" w14:textId="17017767"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A77A6" w:rsidRPr="0003455B" w14:paraId="60CB1DDE" w14:textId="77777777" w:rsidTr="001A77A6">
              <w:trPr>
                <w:trHeight w:hRule="exact" w:val="397"/>
              </w:trPr>
              <w:tc>
                <w:tcPr>
                  <w:tcW w:w="1154" w:type="dxa"/>
                </w:tcPr>
                <w:p w14:paraId="0E6C0366" w14:textId="77777777" w:rsidR="001A77A6" w:rsidRPr="0003455B" w:rsidRDefault="001A77A6" w:rsidP="001A77A6">
                  <w:pPr>
                    <w:spacing w:before="120" w:after="120"/>
                    <w:rPr>
                      <w:rFonts w:eastAsia="Times New Roman" w:cs="Times New Roman"/>
                      <w:sz w:val="21"/>
                      <w:szCs w:val="20"/>
                      <w:lang w:eastAsia="de-CH"/>
                    </w:rPr>
                  </w:pPr>
                </w:p>
              </w:tc>
            </w:tr>
            <w:tr w:rsidR="001A77A6" w:rsidRPr="0003455B" w14:paraId="6F1F5F90" w14:textId="77777777" w:rsidTr="001A77A6">
              <w:trPr>
                <w:trHeight w:hRule="exact" w:val="397"/>
              </w:trPr>
              <w:tc>
                <w:tcPr>
                  <w:tcW w:w="1154" w:type="dxa"/>
                </w:tcPr>
                <w:p w14:paraId="6B45C83B" w14:textId="77777777" w:rsidR="001A77A6" w:rsidRPr="0003455B" w:rsidRDefault="001A77A6" w:rsidP="001A77A6">
                  <w:pPr>
                    <w:spacing w:before="120" w:after="120"/>
                    <w:rPr>
                      <w:rFonts w:eastAsia="Times New Roman" w:cs="Times New Roman"/>
                      <w:sz w:val="21"/>
                      <w:szCs w:val="20"/>
                      <w:lang w:eastAsia="de-CH"/>
                    </w:rPr>
                  </w:pPr>
                </w:p>
              </w:tc>
            </w:tr>
          </w:tbl>
          <w:p w14:paraId="2B0A372F" w14:textId="77777777" w:rsidR="001A77A6" w:rsidRPr="0003455B" w:rsidRDefault="001A77A6" w:rsidP="001A77A6">
            <w:pPr>
              <w:spacing w:before="120" w:after="120" w:line="240" w:lineRule="auto"/>
              <w:rPr>
                <w:rFonts w:eastAsia="Times New Roman" w:cs="Times New Roman"/>
                <w:szCs w:val="20"/>
                <w:lang w:eastAsia="de-CH"/>
              </w:rPr>
            </w:pPr>
          </w:p>
        </w:tc>
      </w:tr>
      <w:tr w:rsidR="001A77A6" w:rsidRPr="00063C26" w14:paraId="655C10C6" w14:textId="77777777" w:rsidTr="006D2A91">
        <w:trPr>
          <w:gridBefore w:val="1"/>
          <w:wBefore w:w="20"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14:paraId="642B1F6C" w14:textId="77777777" w:rsidR="001A77A6" w:rsidRPr="0003455B" w:rsidRDefault="001A77A6" w:rsidP="001A77A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1.5</w:t>
            </w:r>
          </w:p>
        </w:tc>
        <w:tc>
          <w:tcPr>
            <w:tcW w:w="9639" w:type="dxa"/>
            <w:gridSpan w:val="6"/>
            <w:tcBorders>
              <w:top w:val="single" w:sz="4" w:space="0" w:color="auto"/>
              <w:bottom w:val="single" w:sz="4" w:space="0" w:color="auto"/>
              <w:right w:val="single" w:sz="4" w:space="0" w:color="auto"/>
            </w:tcBorders>
            <w:shd w:val="clear" w:color="auto" w:fill="DEEAF6" w:themeFill="accent1" w:themeFillTint="33"/>
          </w:tcPr>
          <w:p w14:paraId="65616B3E" w14:textId="380DA06B" w:rsidR="001A77A6" w:rsidRPr="0003455B" w:rsidRDefault="00021915" w:rsidP="001A77A6">
            <w:pPr>
              <w:spacing w:before="120" w:after="120" w:line="240" w:lineRule="auto"/>
              <w:rPr>
                <w:rFonts w:eastAsia="Times New Roman" w:cs="Times New Roman"/>
                <w:b/>
                <w:sz w:val="22"/>
                <w:szCs w:val="20"/>
                <w:lang w:eastAsia="de-CH"/>
              </w:rPr>
            </w:pPr>
            <w:r w:rsidRPr="00063C26">
              <w:rPr>
                <w:rFonts w:eastAsia="Times New Roman" w:cs="Times New Roman"/>
                <w:b/>
                <w:sz w:val="22"/>
                <w:szCs w:val="20"/>
                <w:lang w:eastAsia="de-CH"/>
              </w:rPr>
              <w:t>Finanzplanung</w:t>
            </w:r>
            <w:r w:rsidR="001A77A6" w:rsidRPr="00C54256">
              <w:rPr>
                <w:rFonts w:eastAsia="Times New Roman" w:cs="Times New Roman"/>
                <w:b/>
                <w:sz w:val="22"/>
                <w:szCs w:val="20"/>
                <w:vertAlign w:val="superscript"/>
                <w:lang w:eastAsia="de-CH"/>
              </w:rPr>
              <w:footnoteReference w:id="2"/>
            </w:r>
          </w:p>
        </w:tc>
      </w:tr>
      <w:tr w:rsidR="001A77A6" w:rsidRPr="0003455B" w14:paraId="3F5E47FA" w14:textId="77777777" w:rsidTr="006D2A91">
        <w:trPr>
          <w:gridBefore w:val="1"/>
          <w:wBefore w:w="20" w:type="dxa"/>
          <w:cantSplit/>
        </w:trPr>
        <w:tc>
          <w:tcPr>
            <w:tcW w:w="789" w:type="dxa"/>
            <w:gridSpan w:val="2"/>
            <w:tcBorders>
              <w:top w:val="single" w:sz="4" w:space="0" w:color="auto"/>
            </w:tcBorders>
            <w:shd w:val="clear" w:color="00FF00" w:fill="auto"/>
          </w:tcPr>
          <w:p w14:paraId="17FC614F" w14:textId="77777777"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1.5.1</w:t>
            </w:r>
            <w:r w:rsidRPr="0003455B">
              <w:rPr>
                <w:rFonts w:eastAsia="Times New Roman" w:cs="Times New Roman"/>
                <w:szCs w:val="20"/>
                <w:lang w:eastAsia="de-CH"/>
              </w:rPr>
              <w:br/>
            </w:r>
          </w:p>
        </w:tc>
        <w:tc>
          <w:tcPr>
            <w:tcW w:w="3469" w:type="dxa"/>
            <w:gridSpan w:val="2"/>
            <w:tcBorders>
              <w:top w:val="single" w:sz="4" w:space="0" w:color="auto"/>
            </w:tcBorders>
          </w:tcPr>
          <w:p w14:paraId="482DE452" w14:textId="2F17E603" w:rsidR="001A77A6" w:rsidRPr="0003455B" w:rsidRDefault="001A77A6" w:rsidP="00BF0D5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Liegt ein Finanzplan vor und wird dieser der Entwicklung angepasst? </w:t>
            </w:r>
            <w:r w:rsidRPr="0003455B">
              <w:rPr>
                <w:rFonts w:eastAsia="Times New Roman" w:cs="Times New Roman"/>
                <w:szCs w:val="20"/>
                <w:lang w:eastAsia="de-CH"/>
              </w:rPr>
              <w:br/>
              <w:t>(</w:t>
            </w:r>
            <w:r w:rsidR="00BF0D50">
              <w:rPr>
                <w:rFonts w:eastAsia="Times New Roman" w:cs="Times New Roman"/>
                <w:szCs w:val="20"/>
                <w:lang w:eastAsia="de-CH"/>
              </w:rPr>
              <w:t>§ 11 RRV</w:t>
            </w:r>
            <w:r w:rsidRPr="0003455B">
              <w:rPr>
                <w:rFonts w:eastAsia="Times New Roman" w:cs="Times New Roman"/>
                <w:szCs w:val="20"/>
                <w:lang w:eastAsia="de-CH"/>
              </w:rPr>
              <w:t>)</w:t>
            </w:r>
          </w:p>
        </w:tc>
        <w:tc>
          <w:tcPr>
            <w:tcW w:w="36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A77A6" w:rsidRPr="0003455B" w14:paraId="18145FFB" w14:textId="77777777" w:rsidTr="001A77A6">
              <w:trPr>
                <w:trHeight w:hRule="exact" w:val="397"/>
              </w:trPr>
              <w:tc>
                <w:tcPr>
                  <w:tcW w:w="3532" w:type="dxa"/>
                </w:tcPr>
                <w:p w14:paraId="19E8EE8D" w14:textId="77777777" w:rsidR="001A77A6" w:rsidRPr="0003455B" w:rsidRDefault="001A77A6" w:rsidP="001A77A6">
                  <w:pPr>
                    <w:spacing w:before="120" w:after="120"/>
                    <w:rPr>
                      <w:rFonts w:eastAsia="Times New Roman" w:cs="Times New Roman"/>
                      <w:szCs w:val="20"/>
                      <w:lang w:eastAsia="de-CH"/>
                    </w:rPr>
                  </w:pPr>
                </w:p>
              </w:tc>
            </w:tr>
            <w:tr w:rsidR="001A77A6" w:rsidRPr="0003455B" w14:paraId="4993D35D" w14:textId="77777777" w:rsidTr="001A77A6">
              <w:trPr>
                <w:trHeight w:hRule="exact" w:val="397"/>
              </w:trPr>
              <w:tc>
                <w:tcPr>
                  <w:tcW w:w="3532" w:type="dxa"/>
                </w:tcPr>
                <w:p w14:paraId="60B2E1F8" w14:textId="77777777" w:rsidR="001A77A6" w:rsidRPr="0003455B" w:rsidRDefault="001A77A6" w:rsidP="001A77A6">
                  <w:pPr>
                    <w:spacing w:before="120" w:after="120"/>
                    <w:rPr>
                      <w:rFonts w:eastAsia="Times New Roman" w:cs="Times New Roman"/>
                      <w:szCs w:val="20"/>
                      <w:lang w:eastAsia="de-CH"/>
                    </w:rPr>
                  </w:pPr>
                </w:p>
              </w:tc>
            </w:tr>
            <w:tr w:rsidR="001A77A6" w:rsidRPr="0003455B" w14:paraId="45423CA1" w14:textId="77777777" w:rsidTr="001A77A6">
              <w:trPr>
                <w:trHeight w:hRule="exact" w:val="397"/>
              </w:trPr>
              <w:tc>
                <w:tcPr>
                  <w:tcW w:w="3532" w:type="dxa"/>
                </w:tcPr>
                <w:p w14:paraId="472082AF" w14:textId="77777777" w:rsidR="001A77A6" w:rsidRPr="0003455B" w:rsidRDefault="001A77A6" w:rsidP="001A77A6">
                  <w:pPr>
                    <w:spacing w:before="120" w:after="120"/>
                    <w:rPr>
                      <w:rFonts w:eastAsia="Times New Roman" w:cs="Times New Roman"/>
                      <w:szCs w:val="20"/>
                      <w:lang w:eastAsia="de-CH"/>
                    </w:rPr>
                  </w:pPr>
                </w:p>
              </w:tc>
            </w:tr>
          </w:tbl>
          <w:p w14:paraId="239D08B7" w14:textId="7FCA0584"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347137555"/>
            <w:placeholder>
              <w:docPart w:val="FFE03DA9FD4C4DF49B4CF341A1B8469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A640FAC" w14:textId="191CCA27"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A77A6" w:rsidRPr="0003455B" w14:paraId="553BC066" w14:textId="77777777" w:rsidTr="001A77A6">
              <w:trPr>
                <w:trHeight w:hRule="exact" w:val="397"/>
              </w:trPr>
              <w:tc>
                <w:tcPr>
                  <w:tcW w:w="1154" w:type="dxa"/>
                </w:tcPr>
                <w:p w14:paraId="67A23798" w14:textId="77777777" w:rsidR="001A77A6" w:rsidRPr="0003455B" w:rsidRDefault="001A77A6" w:rsidP="001A77A6">
                  <w:pPr>
                    <w:spacing w:before="120" w:after="120"/>
                    <w:rPr>
                      <w:rFonts w:eastAsia="Times New Roman" w:cs="Times New Roman"/>
                      <w:sz w:val="21"/>
                      <w:szCs w:val="20"/>
                      <w:lang w:eastAsia="de-CH"/>
                    </w:rPr>
                  </w:pPr>
                </w:p>
              </w:tc>
            </w:tr>
            <w:tr w:rsidR="001A77A6" w:rsidRPr="0003455B" w14:paraId="6970C49F" w14:textId="77777777" w:rsidTr="001A77A6">
              <w:trPr>
                <w:trHeight w:hRule="exact" w:val="397"/>
              </w:trPr>
              <w:tc>
                <w:tcPr>
                  <w:tcW w:w="1154" w:type="dxa"/>
                </w:tcPr>
                <w:p w14:paraId="7050DE65" w14:textId="77777777" w:rsidR="001A77A6" w:rsidRPr="0003455B" w:rsidRDefault="001A77A6" w:rsidP="001A77A6">
                  <w:pPr>
                    <w:spacing w:before="120" w:after="120"/>
                    <w:rPr>
                      <w:rFonts w:eastAsia="Times New Roman" w:cs="Times New Roman"/>
                      <w:sz w:val="21"/>
                      <w:szCs w:val="20"/>
                      <w:lang w:eastAsia="de-CH"/>
                    </w:rPr>
                  </w:pPr>
                </w:p>
              </w:tc>
            </w:tr>
            <w:tr w:rsidR="001A77A6" w:rsidRPr="0003455B" w14:paraId="31E685A6" w14:textId="77777777" w:rsidTr="001A77A6">
              <w:trPr>
                <w:trHeight w:hRule="exact" w:val="397"/>
              </w:trPr>
              <w:tc>
                <w:tcPr>
                  <w:tcW w:w="1154" w:type="dxa"/>
                </w:tcPr>
                <w:p w14:paraId="2633F263" w14:textId="77777777" w:rsidR="001A77A6" w:rsidRPr="0003455B" w:rsidRDefault="001A77A6" w:rsidP="001A77A6">
                  <w:pPr>
                    <w:spacing w:before="120" w:after="120"/>
                    <w:rPr>
                      <w:rFonts w:eastAsia="Times New Roman" w:cs="Times New Roman"/>
                      <w:sz w:val="21"/>
                      <w:szCs w:val="20"/>
                      <w:lang w:eastAsia="de-CH"/>
                    </w:rPr>
                  </w:pPr>
                </w:p>
              </w:tc>
            </w:tr>
          </w:tbl>
          <w:p w14:paraId="4BBA265B" w14:textId="3A559DCE" w:rsidR="001A77A6" w:rsidRPr="0003455B" w:rsidRDefault="001A77A6" w:rsidP="001A77A6">
            <w:pPr>
              <w:spacing w:before="120" w:after="120" w:line="240" w:lineRule="auto"/>
              <w:rPr>
                <w:rFonts w:eastAsia="Times New Roman" w:cs="Times New Roman"/>
                <w:szCs w:val="20"/>
                <w:lang w:eastAsia="de-CH"/>
              </w:rPr>
            </w:pPr>
          </w:p>
        </w:tc>
      </w:tr>
      <w:tr w:rsidR="001A77A6" w:rsidRPr="0003455B" w14:paraId="6A37F2AE" w14:textId="77777777" w:rsidTr="006D2A91">
        <w:trPr>
          <w:gridBefore w:val="1"/>
          <w:wBefore w:w="20" w:type="dxa"/>
          <w:cantSplit/>
        </w:trPr>
        <w:tc>
          <w:tcPr>
            <w:tcW w:w="789" w:type="dxa"/>
            <w:gridSpan w:val="2"/>
            <w:shd w:val="clear" w:color="00FF00" w:fill="auto"/>
          </w:tcPr>
          <w:p w14:paraId="1EFC1046" w14:textId="77777777"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1.5.2</w:t>
            </w:r>
          </w:p>
        </w:tc>
        <w:tc>
          <w:tcPr>
            <w:tcW w:w="3469" w:type="dxa"/>
            <w:gridSpan w:val="2"/>
          </w:tcPr>
          <w:p w14:paraId="15F3BEF9" w14:textId="77777777" w:rsidR="004E396C" w:rsidRDefault="004E396C" w:rsidP="004E396C">
            <w:pPr>
              <w:spacing w:before="120" w:after="120" w:line="240" w:lineRule="auto"/>
              <w:rPr>
                <w:rFonts w:eastAsia="Times New Roman" w:cs="Times New Roman"/>
                <w:szCs w:val="20"/>
                <w:lang w:eastAsia="de-CH"/>
              </w:rPr>
            </w:pPr>
            <w:r>
              <w:rPr>
                <w:rFonts w:eastAsia="Times New Roman" w:cs="Times New Roman"/>
                <w:szCs w:val="20"/>
                <w:lang w:eastAsia="de-CH"/>
              </w:rPr>
              <w:t>Trägt der Finanzplan einen Genehmigungsvermerk der Exekutive?</w:t>
            </w:r>
            <w:r w:rsidR="001A77A6" w:rsidRPr="0003455B">
              <w:rPr>
                <w:rFonts w:eastAsia="Times New Roman" w:cs="Times New Roman"/>
                <w:szCs w:val="20"/>
                <w:lang w:eastAsia="de-CH"/>
              </w:rPr>
              <w:t xml:space="preserve"> </w:t>
            </w:r>
          </w:p>
          <w:p w14:paraId="470907B9" w14:textId="5AD5A319" w:rsidR="001A77A6" w:rsidRPr="0003455B" w:rsidRDefault="001A77A6" w:rsidP="004E396C">
            <w:pPr>
              <w:spacing w:before="120" w:after="120" w:line="240" w:lineRule="auto"/>
              <w:rPr>
                <w:rFonts w:eastAsia="Times New Roman" w:cs="Times New Roman"/>
                <w:szCs w:val="20"/>
                <w:lang w:eastAsia="de-CH"/>
              </w:rPr>
            </w:pP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A77A6" w:rsidRPr="0003455B" w14:paraId="7C8BAE2E" w14:textId="77777777" w:rsidTr="001A77A6">
              <w:trPr>
                <w:trHeight w:hRule="exact" w:val="397"/>
              </w:trPr>
              <w:tc>
                <w:tcPr>
                  <w:tcW w:w="3532" w:type="dxa"/>
                </w:tcPr>
                <w:p w14:paraId="24C389D6" w14:textId="77777777" w:rsidR="001A77A6" w:rsidRPr="0003455B" w:rsidRDefault="001A77A6" w:rsidP="001A77A6">
                  <w:pPr>
                    <w:spacing w:before="120" w:after="120"/>
                    <w:rPr>
                      <w:rFonts w:eastAsia="Times New Roman" w:cs="Times New Roman"/>
                      <w:szCs w:val="20"/>
                      <w:lang w:eastAsia="de-CH"/>
                    </w:rPr>
                  </w:pPr>
                </w:p>
              </w:tc>
            </w:tr>
            <w:tr w:rsidR="001A77A6" w:rsidRPr="0003455B" w14:paraId="203DF683" w14:textId="77777777" w:rsidTr="001A77A6">
              <w:trPr>
                <w:trHeight w:hRule="exact" w:val="397"/>
              </w:trPr>
              <w:tc>
                <w:tcPr>
                  <w:tcW w:w="3532" w:type="dxa"/>
                </w:tcPr>
                <w:p w14:paraId="15A619F1" w14:textId="77777777" w:rsidR="001A77A6" w:rsidRPr="0003455B" w:rsidRDefault="001A77A6" w:rsidP="001A77A6">
                  <w:pPr>
                    <w:spacing w:before="120" w:after="120"/>
                    <w:rPr>
                      <w:rFonts w:eastAsia="Times New Roman" w:cs="Times New Roman"/>
                      <w:szCs w:val="20"/>
                      <w:lang w:eastAsia="de-CH"/>
                    </w:rPr>
                  </w:pPr>
                </w:p>
              </w:tc>
            </w:tr>
            <w:tr w:rsidR="001A77A6" w:rsidRPr="0003455B" w14:paraId="5FFD5350" w14:textId="77777777" w:rsidTr="001A77A6">
              <w:trPr>
                <w:trHeight w:hRule="exact" w:val="397"/>
              </w:trPr>
              <w:tc>
                <w:tcPr>
                  <w:tcW w:w="3532" w:type="dxa"/>
                </w:tcPr>
                <w:p w14:paraId="0426CFC4" w14:textId="77777777" w:rsidR="001A77A6" w:rsidRPr="0003455B" w:rsidRDefault="001A77A6" w:rsidP="001A77A6">
                  <w:pPr>
                    <w:spacing w:before="120" w:after="120"/>
                    <w:rPr>
                      <w:rFonts w:eastAsia="Times New Roman" w:cs="Times New Roman"/>
                      <w:szCs w:val="20"/>
                      <w:lang w:eastAsia="de-CH"/>
                    </w:rPr>
                  </w:pPr>
                </w:p>
              </w:tc>
            </w:tr>
          </w:tbl>
          <w:p w14:paraId="407A2A2F" w14:textId="1AF82531"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185434771"/>
            <w:placeholder>
              <w:docPart w:val="CEEFEC57F6F7457C8AFD50C4DD79C3C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9B12F15" w14:textId="14721E59"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A77A6" w:rsidRPr="0003455B" w14:paraId="56A0DB1F" w14:textId="77777777" w:rsidTr="001A77A6">
              <w:trPr>
                <w:trHeight w:hRule="exact" w:val="397"/>
              </w:trPr>
              <w:tc>
                <w:tcPr>
                  <w:tcW w:w="1154" w:type="dxa"/>
                </w:tcPr>
                <w:p w14:paraId="7E6A7F41" w14:textId="77777777" w:rsidR="001A77A6" w:rsidRPr="0003455B" w:rsidRDefault="001A77A6" w:rsidP="001A77A6">
                  <w:pPr>
                    <w:spacing w:before="120" w:after="120"/>
                    <w:rPr>
                      <w:rFonts w:eastAsia="Times New Roman" w:cs="Times New Roman"/>
                      <w:sz w:val="21"/>
                      <w:szCs w:val="20"/>
                      <w:lang w:eastAsia="de-CH"/>
                    </w:rPr>
                  </w:pPr>
                </w:p>
              </w:tc>
            </w:tr>
            <w:tr w:rsidR="001A77A6" w:rsidRPr="0003455B" w14:paraId="3429CE27" w14:textId="77777777" w:rsidTr="001A77A6">
              <w:trPr>
                <w:trHeight w:hRule="exact" w:val="397"/>
              </w:trPr>
              <w:tc>
                <w:tcPr>
                  <w:tcW w:w="1154" w:type="dxa"/>
                </w:tcPr>
                <w:p w14:paraId="74030D80" w14:textId="77777777" w:rsidR="001A77A6" w:rsidRPr="0003455B" w:rsidRDefault="001A77A6" w:rsidP="001A77A6">
                  <w:pPr>
                    <w:spacing w:before="120" w:after="120"/>
                    <w:rPr>
                      <w:rFonts w:eastAsia="Times New Roman" w:cs="Times New Roman"/>
                      <w:sz w:val="21"/>
                      <w:szCs w:val="20"/>
                      <w:lang w:eastAsia="de-CH"/>
                    </w:rPr>
                  </w:pPr>
                </w:p>
              </w:tc>
            </w:tr>
            <w:tr w:rsidR="001A77A6" w:rsidRPr="0003455B" w14:paraId="3A52103A" w14:textId="77777777" w:rsidTr="001A77A6">
              <w:trPr>
                <w:trHeight w:hRule="exact" w:val="397"/>
              </w:trPr>
              <w:tc>
                <w:tcPr>
                  <w:tcW w:w="1154" w:type="dxa"/>
                </w:tcPr>
                <w:p w14:paraId="42D68250" w14:textId="77777777" w:rsidR="001A77A6" w:rsidRPr="0003455B" w:rsidRDefault="001A77A6" w:rsidP="001A77A6">
                  <w:pPr>
                    <w:spacing w:before="120" w:after="120"/>
                    <w:rPr>
                      <w:rFonts w:eastAsia="Times New Roman" w:cs="Times New Roman"/>
                      <w:sz w:val="21"/>
                      <w:szCs w:val="20"/>
                      <w:lang w:eastAsia="de-CH"/>
                    </w:rPr>
                  </w:pPr>
                </w:p>
              </w:tc>
            </w:tr>
          </w:tbl>
          <w:p w14:paraId="0D680296" w14:textId="702B104D" w:rsidR="001A77A6" w:rsidRPr="0003455B" w:rsidRDefault="001A77A6" w:rsidP="001A77A6">
            <w:pPr>
              <w:spacing w:before="120" w:after="120" w:line="240" w:lineRule="auto"/>
              <w:rPr>
                <w:rFonts w:eastAsia="Times New Roman" w:cs="Times New Roman"/>
                <w:szCs w:val="20"/>
                <w:lang w:eastAsia="de-CH"/>
              </w:rPr>
            </w:pPr>
          </w:p>
        </w:tc>
      </w:tr>
      <w:tr w:rsidR="001A77A6" w:rsidRPr="0003455B" w14:paraId="5B4E1A45" w14:textId="77777777" w:rsidTr="006D2A91">
        <w:trPr>
          <w:gridBefore w:val="1"/>
          <w:wBefore w:w="20"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14:paraId="640D3AC4" w14:textId="57951BF6" w:rsidR="001A77A6" w:rsidRPr="0003455B" w:rsidRDefault="001A77A6" w:rsidP="001A77A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1.7</w:t>
            </w:r>
          </w:p>
        </w:tc>
        <w:tc>
          <w:tcPr>
            <w:tcW w:w="9639" w:type="dxa"/>
            <w:gridSpan w:val="6"/>
            <w:tcBorders>
              <w:top w:val="single" w:sz="4" w:space="0" w:color="auto"/>
              <w:bottom w:val="single" w:sz="4" w:space="0" w:color="auto"/>
              <w:right w:val="single" w:sz="4" w:space="0" w:color="auto"/>
            </w:tcBorders>
            <w:shd w:val="clear" w:color="auto" w:fill="DEEAF6" w:themeFill="accent1" w:themeFillTint="33"/>
          </w:tcPr>
          <w:p w14:paraId="6A946E08" w14:textId="77777777" w:rsidR="001A77A6" w:rsidRPr="0003455B" w:rsidRDefault="001A77A6" w:rsidP="001A77A6">
            <w:pPr>
              <w:spacing w:before="120" w:after="120" w:line="240" w:lineRule="auto"/>
              <w:rPr>
                <w:rFonts w:eastAsia="Times New Roman" w:cs="Times New Roman"/>
                <w:b/>
                <w:sz w:val="22"/>
                <w:szCs w:val="20"/>
                <w:lang w:eastAsia="de-CH"/>
              </w:rPr>
            </w:pPr>
            <w:r w:rsidRPr="0003455B">
              <w:rPr>
                <w:b/>
                <w:sz w:val="22"/>
              </w:rPr>
              <w:t>Mehrwertsteuer</w:t>
            </w:r>
            <w:r w:rsidRPr="0003455B">
              <w:rPr>
                <w:rStyle w:val="Funotenzeichen"/>
                <w:b/>
                <w:sz w:val="22"/>
              </w:rPr>
              <w:footnoteReference w:id="3"/>
            </w:r>
          </w:p>
        </w:tc>
      </w:tr>
      <w:tr w:rsidR="001A77A6" w:rsidRPr="0003455B" w14:paraId="17B2160E" w14:textId="77777777" w:rsidTr="006D2A91">
        <w:trPr>
          <w:gridBefore w:val="1"/>
          <w:wBefore w:w="20" w:type="dxa"/>
          <w:cantSplit/>
        </w:trPr>
        <w:tc>
          <w:tcPr>
            <w:tcW w:w="779" w:type="dxa"/>
            <w:tcBorders>
              <w:top w:val="single" w:sz="4" w:space="0" w:color="auto"/>
            </w:tcBorders>
            <w:shd w:val="clear" w:color="00FF00" w:fill="auto"/>
          </w:tcPr>
          <w:p w14:paraId="40936CDF" w14:textId="36BDA17C"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1.7.</w:t>
            </w:r>
            <w:r w:rsidR="00C54256">
              <w:rPr>
                <w:rFonts w:eastAsia="Times New Roman" w:cs="Times New Roman"/>
                <w:szCs w:val="20"/>
                <w:lang w:eastAsia="de-CH"/>
              </w:rPr>
              <w:t>1</w:t>
            </w:r>
          </w:p>
        </w:tc>
        <w:tc>
          <w:tcPr>
            <w:tcW w:w="3469" w:type="dxa"/>
            <w:gridSpan w:val="2"/>
            <w:tcBorders>
              <w:top w:val="single" w:sz="4" w:space="0" w:color="auto"/>
            </w:tcBorders>
          </w:tcPr>
          <w:p w14:paraId="72C47768" w14:textId="5E017530" w:rsidR="001A77A6" w:rsidRPr="0003455B" w:rsidRDefault="001A77A6" w:rsidP="001A77A6">
            <w:pPr>
              <w:spacing w:before="120" w:after="120" w:line="240" w:lineRule="auto"/>
              <w:rPr>
                <w:rFonts w:eastAsia="Times New Roman" w:cs="Times New Roman"/>
                <w:szCs w:val="20"/>
                <w:lang w:eastAsia="de-CH"/>
              </w:rPr>
            </w:pPr>
            <w:r w:rsidRPr="0003455B">
              <w:t>Wurden alle mehrwertsteuerpflichtigen Dienststellen abgerechnet?</w:t>
            </w:r>
          </w:p>
        </w:tc>
        <w:tc>
          <w:tcPr>
            <w:tcW w:w="369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A77A6" w:rsidRPr="0003455B" w14:paraId="4D1C5A51" w14:textId="77777777" w:rsidTr="001A77A6">
              <w:trPr>
                <w:trHeight w:hRule="exact" w:val="397"/>
              </w:trPr>
              <w:tc>
                <w:tcPr>
                  <w:tcW w:w="3532" w:type="dxa"/>
                </w:tcPr>
                <w:p w14:paraId="01B663B9" w14:textId="77777777" w:rsidR="001A77A6" w:rsidRPr="0003455B" w:rsidRDefault="001A77A6" w:rsidP="001A77A6">
                  <w:pPr>
                    <w:spacing w:before="120" w:after="120"/>
                    <w:rPr>
                      <w:rFonts w:eastAsia="Times New Roman" w:cs="Times New Roman"/>
                      <w:szCs w:val="20"/>
                      <w:lang w:eastAsia="de-CH"/>
                    </w:rPr>
                  </w:pPr>
                </w:p>
              </w:tc>
            </w:tr>
            <w:tr w:rsidR="001A77A6" w:rsidRPr="0003455B" w14:paraId="48E666F2" w14:textId="77777777" w:rsidTr="001A77A6">
              <w:trPr>
                <w:trHeight w:hRule="exact" w:val="397"/>
              </w:trPr>
              <w:tc>
                <w:tcPr>
                  <w:tcW w:w="3532" w:type="dxa"/>
                </w:tcPr>
                <w:p w14:paraId="53C1B26A" w14:textId="77777777" w:rsidR="001A77A6" w:rsidRPr="0003455B" w:rsidRDefault="001A77A6" w:rsidP="001A77A6">
                  <w:pPr>
                    <w:spacing w:before="120" w:after="120"/>
                    <w:rPr>
                      <w:rFonts w:eastAsia="Times New Roman" w:cs="Times New Roman"/>
                      <w:szCs w:val="20"/>
                      <w:lang w:eastAsia="de-CH"/>
                    </w:rPr>
                  </w:pPr>
                </w:p>
              </w:tc>
            </w:tr>
          </w:tbl>
          <w:p w14:paraId="7625CD29" w14:textId="01F85072" w:rsidR="001A77A6" w:rsidRPr="0003455B" w:rsidRDefault="001A77A6" w:rsidP="001A77A6">
            <w:pPr>
              <w:spacing w:before="120" w:after="120" w:line="240" w:lineRule="auto"/>
              <w:ind w:right="-15"/>
              <w:rPr>
                <w:rFonts w:eastAsia="Times New Roman" w:cs="Times New Roman"/>
                <w:szCs w:val="20"/>
                <w:lang w:eastAsia="de-CH"/>
              </w:rPr>
            </w:pPr>
          </w:p>
        </w:tc>
        <w:sdt>
          <w:sdtPr>
            <w:rPr>
              <w:rFonts w:eastAsia="Times New Roman" w:cs="Times New Roman"/>
              <w:sz w:val="16"/>
              <w:szCs w:val="20"/>
              <w:lang w:eastAsia="de-CH"/>
            </w:rPr>
            <w:id w:val="-1830048426"/>
            <w:placeholder>
              <w:docPart w:val="1B093324F23241B59C8B62AB03B4B2C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233C8BD1" w14:textId="646044F5"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A77A6" w:rsidRPr="0003455B" w14:paraId="054F427D" w14:textId="77777777" w:rsidTr="001A77A6">
              <w:trPr>
                <w:trHeight w:hRule="exact" w:val="397"/>
              </w:trPr>
              <w:tc>
                <w:tcPr>
                  <w:tcW w:w="1154" w:type="dxa"/>
                </w:tcPr>
                <w:p w14:paraId="1A1DD3B3" w14:textId="77777777" w:rsidR="001A77A6" w:rsidRPr="0003455B" w:rsidRDefault="001A77A6" w:rsidP="001A77A6">
                  <w:pPr>
                    <w:spacing w:before="120" w:after="120"/>
                    <w:rPr>
                      <w:rFonts w:eastAsia="Times New Roman" w:cs="Times New Roman"/>
                      <w:sz w:val="21"/>
                      <w:szCs w:val="20"/>
                      <w:lang w:eastAsia="de-CH"/>
                    </w:rPr>
                  </w:pPr>
                </w:p>
              </w:tc>
            </w:tr>
            <w:tr w:rsidR="001A77A6" w:rsidRPr="0003455B" w14:paraId="0ADA558C" w14:textId="77777777" w:rsidTr="001A77A6">
              <w:trPr>
                <w:trHeight w:hRule="exact" w:val="397"/>
              </w:trPr>
              <w:tc>
                <w:tcPr>
                  <w:tcW w:w="1154" w:type="dxa"/>
                </w:tcPr>
                <w:p w14:paraId="4CB65B53" w14:textId="77777777" w:rsidR="001A77A6" w:rsidRPr="0003455B" w:rsidRDefault="001A77A6" w:rsidP="001A77A6">
                  <w:pPr>
                    <w:spacing w:before="120" w:after="120"/>
                    <w:rPr>
                      <w:rFonts w:eastAsia="Times New Roman" w:cs="Times New Roman"/>
                      <w:sz w:val="21"/>
                      <w:szCs w:val="20"/>
                      <w:lang w:eastAsia="de-CH"/>
                    </w:rPr>
                  </w:pPr>
                </w:p>
              </w:tc>
            </w:tr>
          </w:tbl>
          <w:p w14:paraId="64CC9662" w14:textId="6303400D" w:rsidR="001A77A6" w:rsidRPr="0003455B" w:rsidRDefault="001A77A6" w:rsidP="001A77A6">
            <w:pPr>
              <w:spacing w:before="120" w:after="120" w:line="240" w:lineRule="auto"/>
              <w:rPr>
                <w:rFonts w:eastAsia="Times New Roman" w:cs="Times New Roman"/>
                <w:szCs w:val="20"/>
                <w:lang w:eastAsia="de-CH"/>
              </w:rPr>
            </w:pPr>
          </w:p>
        </w:tc>
      </w:tr>
    </w:tbl>
    <w:p w14:paraId="56E1928B" w14:textId="0363DCE8" w:rsidR="00D656FF" w:rsidRDefault="00D656FF">
      <w:pPr>
        <w:rPr>
          <w:rFonts w:eastAsia="Times New Roman" w:cs="Times New Roman"/>
          <w:b/>
          <w:sz w:val="24"/>
          <w:szCs w:val="24"/>
          <w:lang w:eastAsia="de-CH"/>
        </w:rPr>
      </w:pPr>
      <w:r>
        <w:rPr>
          <w:rFonts w:eastAsia="Times New Roman" w:cs="Times New Roman"/>
          <w:b/>
          <w:sz w:val="24"/>
          <w:szCs w:val="24"/>
          <w:lang w:eastAsia="de-CH"/>
        </w:rPr>
        <w:br w:type="page"/>
      </w:r>
    </w:p>
    <w:p w14:paraId="291E5AFE" w14:textId="77777777" w:rsidR="009C5ABA" w:rsidRDefault="009C5ABA" w:rsidP="0069217F">
      <w:pPr>
        <w:spacing w:before="120" w:after="120" w:line="240" w:lineRule="auto"/>
        <w:rPr>
          <w:rFonts w:eastAsia="Times New Roman" w:cs="Times New Roman"/>
          <w:b/>
          <w:sz w:val="24"/>
          <w:szCs w:val="24"/>
          <w:lang w:eastAsia="de-CH"/>
        </w:rPr>
        <w:sectPr w:rsidR="009C5ABA" w:rsidSect="00CF2FF5">
          <w:headerReference w:type="default" r:id="rId9"/>
          <w:footerReference w:type="default" r:id="rId10"/>
          <w:headerReference w:type="first" r:id="rId11"/>
          <w:footerReference w:type="first" r:id="rId12"/>
          <w:pgSz w:w="11906" w:h="16838"/>
          <w:pgMar w:top="909" w:right="707" w:bottom="1134" w:left="1417" w:header="709" w:footer="454" w:gutter="0"/>
          <w:cols w:space="708"/>
          <w:titlePg/>
          <w:docGrid w:linePitch="360"/>
        </w:sectPr>
      </w:pPr>
    </w:p>
    <w:p w14:paraId="3D69A694" w14:textId="5D1FE0EC" w:rsidR="00C6758A" w:rsidRPr="00B5544A" w:rsidRDefault="00C6758A" w:rsidP="00B5544A">
      <w:pPr>
        <w:pStyle w:val="Listenabsatz"/>
        <w:numPr>
          <w:ilvl w:val="0"/>
          <w:numId w:val="1"/>
        </w:numPr>
        <w:rPr>
          <w:sz w:val="22"/>
        </w:rPr>
      </w:pPr>
      <w:bookmarkStart w:id="3" w:name="_Ref448408441"/>
      <w:bookmarkStart w:id="4" w:name="_Ref452642287"/>
      <w:bookmarkStart w:id="5" w:name="_Ref462397342"/>
      <w:r w:rsidRPr="00B5544A">
        <w:rPr>
          <w:b/>
          <w:sz w:val="44"/>
        </w:rPr>
        <w:lastRenderedPageBreak/>
        <w:t>Flüssige Mittel und kurzfristige Geldanlagen</w:t>
      </w:r>
      <w:r w:rsidRPr="00B5544A">
        <w:rPr>
          <w:b/>
          <w:sz w:val="44"/>
        </w:rPr>
        <w:br/>
      </w:r>
      <w:r w:rsidRPr="00B5544A">
        <w:rPr>
          <w:sz w:val="32"/>
        </w:rPr>
        <w:t>Kontengruppe 100</w:t>
      </w:r>
      <w:bookmarkEnd w:id="3"/>
      <w:bookmarkEnd w:id="4"/>
      <w:bookmarkEnd w:id="5"/>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C6758A" w:rsidRPr="0003455B" w14:paraId="3874EEFE" w14:textId="77777777" w:rsidTr="00147DA5">
        <w:tc>
          <w:tcPr>
            <w:tcW w:w="10343" w:type="dxa"/>
            <w:shd w:val="clear" w:color="auto" w:fill="F7CAAC" w:themeFill="accent2" w:themeFillTint="66"/>
          </w:tcPr>
          <w:p w14:paraId="192841E7" w14:textId="77777777" w:rsidR="00C6758A" w:rsidRPr="0003455B" w:rsidRDefault="00C6758A" w:rsidP="00C6758A">
            <w:pPr>
              <w:spacing w:before="120" w:after="120"/>
              <w:rPr>
                <w:rFonts w:cs="Arial"/>
                <w:b/>
                <w:sz w:val="24"/>
              </w:rPr>
            </w:pPr>
            <w:r w:rsidRPr="0003455B">
              <w:rPr>
                <w:rFonts w:cs="Arial"/>
                <w:b/>
                <w:sz w:val="24"/>
              </w:rPr>
              <w:t>Prüfungsziel</w:t>
            </w:r>
          </w:p>
        </w:tc>
      </w:tr>
      <w:tr w:rsidR="00C6758A" w:rsidRPr="0003455B" w14:paraId="46329A4D" w14:textId="77777777" w:rsidTr="00147DA5">
        <w:tc>
          <w:tcPr>
            <w:tcW w:w="10343" w:type="dxa"/>
          </w:tcPr>
          <w:p w14:paraId="79016953" w14:textId="76102FAE" w:rsidR="00C6758A" w:rsidRPr="0003455B" w:rsidRDefault="00C6758A" w:rsidP="003C7261">
            <w:pPr>
              <w:spacing w:before="120" w:after="120"/>
              <w:rPr>
                <w:rFonts w:cs="Arial"/>
                <w:b/>
              </w:rPr>
            </w:pPr>
            <w:r w:rsidRPr="0003455B">
              <w:rPr>
                <w:rFonts w:eastAsia="Times New Roman" w:cs="Times New Roman"/>
                <w:szCs w:val="20"/>
                <w:lang w:eastAsia="de-CH"/>
              </w:rPr>
              <w:t>Prüfung des physischen Vorhandenseins der in der Bilanz ausgewiesenen</w:t>
            </w:r>
            <w:r w:rsidR="00BF5BE6">
              <w:rPr>
                <w:rFonts w:eastAsia="Times New Roman" w:cs="Times New Roman"/>
                <w:szCs w:val="20"/>
                <w:lang w:eastAsia="de-CH"/>
              </w:rPr>
              <w:t xml:space="preserve"> und zur Verfügung stehenden</w:t>
            </w:r>
            <w:r w:rsidRPr="0003455B">
              <w:rPr>
                <w:rFonts w:eastAsia="Times New Roman" w:cs="Times New Roman"/>
                <w:szCs w:val="20"/>
                <w:lang w:eastAsia="de-CH"/>
              </w:rPr>
              <w:t xml:space="preserve"> Gelder, welche sofort als Zahlungsm</w:t>
            </w:r>
            <w:r w:rsidR="006C42AD">
              <w:rPr>
                <w:rFonts w:eastAsia="Times New Roman" w:cs="Times New Roman"/>
                <w:szCs w:val="20"/>
                <w:lang w:eastAsia="de-CH"/>
              </w:rPr>
              <w:t>ittel eingesetzt werden können</w:t>
            </w:r>
          </w:p>
        </w:tc>
      </w:tr>
      <w:tr w:rsidR="00C6758A" w:rsidRPr="0003455B" w14:paraId="6FDF2CFA" w14:textId="77777777" w:rsidTr="00147DA5">
        <w:tc>
          <w:tcPr>
            <w:tcW w:w="10343" w:type="dxa"/>
            <w:shd w:val="clear" w:color="auto" w:fill="F7CAAC" w:themeFill="accent2" w:themeFillTint="66"/>
          </w:tcPr>
          <w:p w14:paraId="1E564D46" w14:textId="77777777" w:rsidR="00C6758A" w:rsidRPr="0003455B" w:rsidRDefault="00C6758A" w:rsidP="00C6758A">
            <w:pPr>
              <w:spacing w:before="120" w:after="120"/>
              <w:rPr>
                <w:rFonts w:cs="Arial"/>
                <w:b/>
                <w:sz w:val="24"/>
              </w:rPr>
            </w:pPr>
            <w:r w:rsidRPr="0003455B">
              <w:rPr>
                <w:rFonts w:cs="Arial"/>
                <w:b/>
                <w:sz w:val="24"/>
              </w:rPr>
              <w:t>Prüfungsgrundlagen</w:t>
            </w:r>
          </w:p>
        </w:tc>
      </w:tr>
      <w:tr w:rsidR="00C6758A" w:rsidRPr="0003455B" w14:paraId="635BB19F" w14:textId="77777777" w:rsidTr="00147DA5">
        <w:tc>
          <w:tcPr>
            <w:tcW w:w="10343" w:type="dxa"/>
          </w:tcPr>
          <w:p w14:paraId="5FCD55A6" w14:textId="77777777" w:rsidR="00C6758A" w:rsidRPr="0003455B" w:rsidRDefault="00C6758A" w:rsidP="006B1CDC">
            <w:pPr>
              <w:spacing w:before="120" w:after="120"/>
              <w:rPr>
                <w:rFonts w:cs="Arial"/>
                <w:b/>
              </w:rPr>
            </w:pPr>
            <w:r w:rsidRPr="0003455B">
              <w:rPr>
                <w:rFonts w:eastAsia="Times New Roman" w:cs="Times New Roman"/>
                <w:szCs w:val="20"/>
                <w:lang w:eastAsia="de-CH"/>
              </w:rPr>
              <w:t>Kassenbuch, Postkontoauszüge, Bankauszüge, Kassenprotokoll, Saldomeldungen von Post und Banken per Abschlussstichtag, Vergütungsaufträge, Kreditorenlisten, Buchungsjournale</w:t>
            </w:r>
            <w:r w:rsidR="00EF5F71" w:rsidRPr="0003455B">
              <w:rPr>
                <w:rFonts w:eastAsia="Times New Roman" w:cs="Times New Roman"/>
                <w:szCs w:val="20"/>
                <w:lang w:eastAsia="de-CH"/>
              </w:rPr>
              <w:t xml:space="preserve">, </w:t>
            </w:r>
            <w:r w:rsidR="006B1CDC" w:rsidRPr="0003455B">
              <w:rPr>
                <w:rFonts w:eastAsia="Times New Roman" w:cs="Times New Roman"/>
                <w:szCs w:val="20"/>
                <w:lang w:eastAsia="de-CH"/>
              </w:rPr>
              <w:t>Visumsregelung</w:t>
            </w:r>
          </w:p>
        </w:tc>
      </w:tr>
    </w:tbl>
    <w:p w14:paraId="4FBA0551" w14:textId="77777777" w:rsidR="00C6758A" w:rsidRPr="0003455B" w:rsidRDefault="00C6758A" w:rsidP="00C6758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3"/>
        <w:gridCol w:w="6"/>
        <w:gridCol w:w="3433"/>
        <w:gridCol w:w="36"/>
        <w:gridCol w:w="3616"/>
        <w:gridCol w:w="66"/>
        <w:gridCol w:w="1059"/>
        <w:gridCol w:w="75"/>
        <w:gridCol w:w="1212"/>
        <w:gridCol w:w="13"/>
        <w:gridCol w:w="57"/>
      </w:tblGrid>
      <w:tr w:rsidR="00C6758A" w:rsidRPr="0003455B" w14:paraId="205D6D33" w14:textId="77777777" w:rsidTr="006D2A91">
        <w:trPr>
          <w:gridAfter w:val="2"/>
          <w:wAfter w:w="70" w:type="dxa"/>
          <w:tblHeader/>
        </w:trPr>
        <w:tc>
          <w:tcPr>
            <w:tcW w:w="4278" w:type="dxa"/>
            <w:gridSpan w:val="4"/>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2E6AC520" w14:textId="3910593D" w:rsidR="00C6758A" w:rsidRPr="0003455B" w:rsidRDefault="001E42C4" w:rsidP="00A254C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82"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51192827" w14:textId="77777777" w:rsidR="00C6758A" w:rsidRPr="0003455B" w:rsidRDefault="00C6758A" w:rsidP="00C6758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4D263D9A" w14:textId="14FD3148" w:rsidR="00C6758A" w:rsidRPr="0003455B" w:rsidRDefault="00C6758A" w:rsidP="00E54015">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00E54015" w:rsidRPr="0003455B">
              <w:rPr>
                <w:rFonts w:eastAsia="Times New Roman" w:cs="Times New Roman"/>
                <w:b/>
                <w:sz w:val="22"/>
                <w:lang w:eastAsia="de-CH"/>
              </w:rPr>
              <w:t>*</w:t>
            </w:r>
          </w:p>
        </w:tc>
        <w:tc>
          <w:tcPr>
            <w:tcW w:w="121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4F162A31" w14:textId="77777777" w:rsidR="00C6758A" w:rsidRPr="0003455B" w:rsidRDefault="00C6758A" w:rsidP="00C6758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5595FDAD" w14:textId="77777777" w:rsidTr="006D2A91">
        <w:trPr>
          <w:cantSplit/>
          <w:tblHeader/>
        </w:trPr>
        <w:tc>
          <w:tcPr>
            <w:tcW w:w="809" w:type="dxa"/>
            <w:gridSpan w:val="2"/>
            <w:shd w:val="clear" w:color="auto" w:fill="auto"/>
          </w:tcPr>
          <w:p w14:paraId="3120C5D4"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9"/>
            <w:shd w:val="clear" w:color="auto" w:fill="auto"/>
          </w:tcPr>
          <w:p w14:paraId="51521900" w14:textId="77777777" w:rsidR="006D2A91" w:rsidRPr="0003455B" w:rsidRDefault="006D2A91" w:rsidP="00B4501A">
            <w:pPr>
              <w:spacing w:after="0" w:line="240" w:lineRule="auto"/>
              <w:rPr>
                <w:rFonts w:eastAsia="Times New Roman" w:cs="Times New Roman"/>
                <w:b/>
                <w:szCs w:val="20"/>
                <w:lang w:eastAsia="de-CH"/>
              </w:rPr>
            </w:pPr>
          </w:p>
        </w:tc>
      </w:tr>
      <w:tr w:rsidR="00C6758A" w:rsidRPr="0003455B" w14:paraId="2E2405FB" w14:textId="77777777" w:rsidTr="001371E1">
        <w:trPr>
          <w:gridAfter w:val="2"/>
          <w:wAfter w:w="70" w:type="dxa"/>
        </w:trPr>
        <w:tc>
          <w:tcPr>
            <w:tcW w:w="809" w:type="dxa"/>
            <w:gridSpan w:val="2"/>
            <w:tcBorders>
              <w:top w:val="single" w:sz="4" w:space="0" w:color="auto"/>
              <w:left w:val="single" w:sz="4" w:space="0" w:color="auto"/>
              <w:bottom w:val="single" w:sz="4" w:space="0" w:color="auto"/>
            </w:tcBorders>
            <w:shd w:val="clear" w:color="auto" w:fill="DEEAF6" w:themeFill="accent1" w:themeFillTint="33"/>
          </w:tcPr>
          <w:p w14:paraId="129E59DC" w14:textId="77777777" w:rsidR="00C6758A" w:rsidRPr="0003455B" w:rsidRDefault="00C6758A" w:rsidP="00C6758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2.1</w:t>
            </w:r>
          </w:p>
        </w:tc>
        <w:tc>
          <w:tcPr>
            <w:tcW w:w="9497" w:type="dxa"/>
            <w:gridSpan w:val="7"/>
            <w:tcBorders>
              <w:top w:val="single" w:sz="4" w:space="0" w:color="auto"/>
              <w:bottom w:val="single" w:sz="4" w:space="0" w:color="auto"/>
              <w:right w:val="single" w:sz="4" w:space="0" w:color="auto"/>
            </w:tcBorders>
            <w:shd w:val="clear" w:color="auto" w:fill="DEEAF6" w:themeFill="accent1" w:themeFillTint="33"/>
          </w:tcPr>
          <w:p w14:paraId="5FE9F9E1" w14:textId="77777777" w:rsidR="00C6758A" w:rsidRPr="0003455B" w:rsidRDefault="00C6758A" w:rsidP="00C6758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DC3A11" w:rsidRPr="0003455B" w14:paraId="786063C2" w14:textId="77777777" w:rsidTr="001371E1">
        <w:trPr>
          <w:gridAfter w:val="2"/>
          <w:wAfter w:w="70" w:type="dxa"/>
        </w:trPr>
        <w:tc>
          <w:tcPr>
            <w:tcW w:w="809" w:type="dxa"/>
            <w:gridSpan w:val="2"/>
            <w:tcBorders>
              <w:top w:val="single" w:sz="4" w:space="0" w:color="auto"/>
              <w:left w:val="single" w:sz="18" w:space="0" w:color="auto"/>
            </w:tcBorders>
            <w:shd w:val="clear" w:color="00FF00" w:fill="auto"/>
          </w:tcPr>
          <w:p w14:paraId="37062E79"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2.1.1</w:t>
            </w:r>
          </w:p>
        </w:tc>
        <w:tc>
          <w:tcPr>
            <w:tcW w:w="3469" w:type="dxa"/>
            <w:gridSpan w:val="2"/>
            <w:tcBorders>
              <w:top w:val="single" w:sz="4" w:space="0" w:color="auto"/>
            </w:tcBorders>
          </w:tcPr>
          <w:p w14:paraId="0331ABF5"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Bestandesnachweise vorhanden? </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C3A11" w:rsidRPr="0003455B" w14:paraId="386901F8" w14:textId="77777777" w:rsidTr="00337203">
              <w:trPr>
                <w:trHeight w:hRule="exact" w:val="397"/>
              </w:trPr>
              <w:tc>
                <w:tcPr>
                  <w:tcW w:w="3532" w:type="dxa"/>
                  <w:tcBorders>
                    <w:top w:val="nil"/>
                    <w:bottom w:val="dotted" w:sz="4" w:space="0" w:color="auto"/>
                  </w:tcBorders>
                </w:tcPr>
                <w:p w14:paraId="5D95018A" w14:textId="77777777" w:rsidR="00DC3A11" w:rsidRPr="0003455B" w:rsidRDefault="00DC3A11" w:rsidP="00DC3A11">
                  <w:pPr>
                    <w:spacing w:before="120" w:after="120"/>
                    <w:rPr>
                      <w:rFonts w:eastAsia="Times New Roman" w:cs="Times New Roman"/>
                      <w:szCs w:val="20"/>
                      <w:lang w:eastAsia="de-CH"/>
                    </w:rPr>
                  </w:pPr>
                </w:p>
              </w:tc>
            </w:tr>
            <w:tr w:rsidR="009220E1" w:rsidRPr="0003455B" w14:paraId="3663545A" w14:textId="77777777" w:rsidTr="00337203">
              <w:trPr>
                <w:trHeight w:hRule="exact" w:val="397"/>
              </w:trPr>
              <w:tc>
                <w:tcPr>
                  <w:tcW w:w="3532" w:type="dxa"/>
                  <w:tcBorders>
                    <w:top w:val="dotted" w:sz="4" w:space="0" w:color="auto"/>
                  </w:tcBorders>
                </w:tcPr>
                <w:p w14:paraId="2A48654F" w14:textId="77777777" w:rsidR="009220E1" w:rsidRPr="0003455B" w:rsidRDefault="009220E1" w:rsidP="00DC3A11">
                  <w:pPr>
                    <w:spacing w:before="120" w:after="120"/>
                    <w:rPr>
                      <w:rFonts w:eastAsia="Times New Roman" w:cs="Times New Roman"/>
                      <w:szCs w:val="20"/>
                      <w:lang w:eastAsia="de-CH"/>
                    </w:rPr>
                  </w:pPr>
                </w:p>
              </w:tc>
            </w:tr>
          </w:tbl>
          <w:p w14:paraId="239E7ADF" w14:textId="0D3179A6"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56619770"/>
            <w:placeholder>
              <w:docPart w:val="B326C1FCD4D74A86969A98256AB6899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Borders>
                  <w:top w:val="single" w:sz="4" w:space="0" w:color="auto"/>
                </w:tcBorders>
              </w:tcPr>
              <w:p w14:paraId="11DC7E94" w14:textId="6B76D02F" w:rsidR="00DC3A11" w:rsidRPr="0003455B" w:rsidRDefault="00DC3A11" w:rsidP="00DC3A1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1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C3A11" w:rsidRPr="0003455B" w14:paraId="120D62AB" w14:textId="77777777" w:rsidTr="003D07B6">
              <w:trPr>
                <w:trHeight w:hRule="exact" w:val="397"/>
              </w:trPr>
              <w:tc>
                <w:tcPr>
                  <w:tcW w:w="1154" w:type="dxa"/>
                </w:tcPr>
                <w:p w14:paraId="01180891" w14:textId="77777777" w:rsidR="00DC3A11" w:rsidRPr="0003455B" w:rsidRDefault="00DC3A11" w:rsidP="00DC3A11">
                  <w:pPr>
                    <w:spacing w:before="120" w:after="120"/>
                    <w:rPr>
                      <w:rFonts w:eastAsia="Times New Roman" w:cs="Times New Roman"/>
                      <w:sz w:val="21"/>
                      <w:szCs w:val="20"/>
                      <w:lang w:eastAsia="de-CH"/>
                    </w:rPr>
                  </w:pPr>
                </w:p>
              </w:tc>
            </w:tr>
            <w:tr w:rsidR="00DC3A11" w:rsidRPr="0003455B" w14:paraId="54F01BBC" w14:textId="77777777" w:rsidTr="003D07B6">
              <w:trPr>
                <w:trHeight w:hRule="exact" w:val="397"/>
              </w:trPr>
              <w:tc>
                <w:tcPr>
                  <w:tcW w:w="1154" w:type="dxa"/>
                </w:tcPr>
                <w:p w14:paraId="268EF23F" w14:textId="77777777" w:rsidR="00DC3A11" w:rsidRPr="0003455B" w:rsidRDefault="00DC3A11" w:rsidP="00DC3A11">
                  <w:pPr>
                    <w:spacing w:before="120" w:after="120"/>
                    <w:rPr>
                      <w:rFonts w:eastAsia="Times New Roman" w:cs="Times New Roman"/>
                      <w:sz w:val="21"/>
                      <w:szCs w:val="20"/>
                      <w:lang w:eastAsia="de-CH"/>
                    </w:rPr>
                  </w:pPr>
                </w:p>
              </w:tc>
            </w:tr>
          </w:tbl>
          <w:p w14:paraId="52F0BBC5" w14:textId="59459C23" w:rsidR="00DC3A11" w:rsidRPr="0003455B" w:rsidRDefault="00DC3A11" w:rsidP="00DC3A11">
            <w:pPr>
              <w:spacing w:before="120" w:after="120" w:line="240" w:lineRule="auto"/>
              <w:rPr>
                <w:rFonts w:eastAsia="Times New Roman" w:cs="Times New Roman"/>
                <w:sz w:val="21"/>
                <w:szCs w:val="20"/>
                <w:lang w:eastAsia="de-CH"/>
              </w:rPr>
            </w:pPr>
          </w:p>
        </w:tc>
      </w:tr>
      <w:tr w:rsidR="00DC3A11" w:rsidRPr="0003455B" w14:paraId="74D3302A" w14:textId="77777777" w:rsidTr="001371E1">
        <w:trPr>
          <w:gridAfter w:val="2"/>
          <w:wAfter w:w="70" w:type="dxa"/>
        </w:trPr>
        <w:tc>
          <w:tcPr>
            <w:tcW w:w="809" w:type="dxa"/>
            <w:gridSpan w:val="2"/>
            <w:tcBorders>
              <w:top w:val="single" w:sz="4" w:space="0" w:color="auto"/>
              <w:left w:val="single" w:sz="4" w:space="0" w:color="auto"/>
              <w:bottom w:val="single" w:sz="4" w:space="0" w:color="auto"/>
            </w:tcBorders>
            <w:shd w:val="clear" w:color="auto" w:fill="DEEAF6" w:themeFill="accent1" w:themeFillTint="33"/>
          </w:tcPr>
          <w:p w14:paraId="48D7280A" w14:textId="77777777" w:rsidR="00DC3A11" w:rsidRPr="0003455B" w:rsidRDefault="00DC3A11" w:rsidP="00DC3A11">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2.2</w:t>
            </w:r>
          </w:p>
        </w:tc>
        <w:tc>
          <w:tcPr>
            <w:tcW w:w="9497" w:type="dxa"/>
            <w:gridSpan w:val="7"/>
            <w:tcBorders>
              <w:top w:val="single" w:sz="4" w:space="0" w:color="auto"/>
              <w:bottom w:val="single" w:sz="4" w:space="0" w:color="auto"/>
              <w:right w:val="single" w:sz="4" w:space="0" w:color="auto"/>
            </w:tcBorders>
            <w:shd w:val="clear" w:color="auto" w:fill="DEEAF6" w:themeFill="accent1" w:themeFillTint="33"/>
          </w:tcPr>
          <w:p w14:paraId="0127F448" w14:textId="77777777" w:rsidR="00DC3A11" w:rsidRPr="0003455B" w:rsidRDefault="00DC3A11" w:rsidP="00DC3A11">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DC3A11" w:rsidRPr="0003455B" w14:paraId="736A1DDA" w14:textId="77777777" w:rsidTr="001371E1">
        <w:trPr>
          <w:gridAfter w:val="2"/>
          <w:wAfter w:w="70" w:type="dxa"/>
        </w:trPr>
        <w:tc>
          <w:tcPr>
            <w:tcW w:w="809" w:type="dxa"/>
            <w:gridSpan w:val="2"/>
            <w:tcBorders>
              <w:top w:val="single" w:sz="4" w:space="0" w:color="auto"/>
              <w:left w:val="single" w:sz="18" w:space="0" w:color="auto"/>
            </w:tcBorders>
            <w:shd w:val="clear" w:color="00FF00" w:fill="auto"/>
          </w:tcPr>
          <w:p w14:paraId="64EBBC6F" w14:textId="77777777" w:rsidR="00DC3A11" w:rsidRPr="0003455B" w:rsidRDefault="00DC3A11" w:rsidP="00DC3A11">
            <w:pPr>
              <w:spacing w:before="120" w:after="120" w:line="240" w:lineRule="auto"/>
              <w:rPr>
                <w:rFonts w:eastAsia="Times New Roman" w:cs="Times New Roman"/>
                <w:szCs w:val="20"/>
                <w:lang w:eastAsia="de-CH"/>
              </w:rPr>
            </w:pPr>
          </w:p>
        </w:tc>
        <w:tc>
          <w:tcPr>
            <w:tcW w:w="3469" w:type="dxa"/>
            <w:gridSpan w:val="2"/>
            <w:tcBorders>
              <w:top w:val="single" w:sz="4" w:space="0" w:color="auto"/>
            </w:tcBorders>
          </w:tcPr>
          <w:p w14:paraId="42A8D966"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Ausgewählte Periode(n)</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2"/>
            </w:tblGrid>
            <w:tr w:rsidR="00DC3A11" w:rsidRPr="0003455B" w14:paraId="3770187E" w14:textId="77777777" w:rsidTr="00337203">
              <w:trPr>
                <w:trHeight w:hRule="exact" w:val="397"/>
              </w:trPr>
              <w:tc>
                <w:tcPr>
                  <w:tcW w:w="3532" w:type="dxa"/>
                </w:tcPr>
                <w:p w14:paraId="60EB2179" w14:textId="77777777" w:rsidR="00DC3A11" w:rsidRPr="0003455B" w:rsidRDefault="00DC3A11" w:rsidP="00DC3A11">
                  <w:pPr>
                    <w:spacing w:before="120" w:after="120"/>
                    <w:rPr>
                      <w:rFonts w:eastAsia="Times New Roman" w:cs="Times New Roman"/>
                      <w:szCs w:val="20"/>
                      <w:lang w:eastAsia="de-CH"/>
                    </w:rPr>
                  </w:pPr>
                </w:p>
              </w:tc>
            </w:tr>
          </w:tbl>
          <w:p w14:paraId="62A8E72F" w14:textId="3350F41F" w:rsidR="00DC3A11" w:rsidRPr="0003455B" w:rsidRDefault="00DC3A11" w:rsidP="00DC3A11">
            <w:pPr>
              <w:spacing w:before="120" w:after="120" w:line="240" w:lineRule="auto"/>
              <w:rPr>
                <w:rFonts w:eastAsia="Times New Roman" w:cs="Times New Roman"/>
                <w:sz w:val="21"/>
                <w:szCs w:val="20"/>
                <w:lang w:eastAsia="de-CH"/>
              </w:rPr>
            </w:pPr>
          </w:p>
        </w:tc>
        <w:tc>
          <w:tcPr>
            <w:tcW w:w="1134" w:type="dxa"/>
            <w:gridSpan w:val="2"/>
            <w:tcBorders>
              <w:top w:val="single" w:sz="4" w:space="0" w:color="auto"/>
            </w:tcBorders>
          </w:tcPr>
          <w:p w14:paraId="04B9DAB5" w14:textId="77777777" w:rsidR="00DC3A11" w:rsidRPr="00523ADD" w:rsidRDefault="00DC3A11" w:rsidP="00DC3A11">
            <w:pPr>
              <w:spacing w:before="120"/>
              <w:jc w:val="center"/>
              <w:rPr>
                <w:rFonts w:eastAsia="Times New Roman" w:cs="Times New Roman"/>
                <w:sz w:val="16"/>
                <w:szCs w:val="16"/>
                <w:lang w:eastAsia="de-CH"/>
              </w:rPr>
            </w:pPr>
          </w:p>
        </w:tc>
        <w:tc>
          <w:tcPr>
            <w:tcW w:w="1212" w:type="dxa"/>
            <w:tcBorders>
              <w:top w:val="single" w:sz="4" w:space="0" w:color="auto"/>
            </w:tcBorders>
          </w:tcPr>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4"/>
            </w:tblGrid>
            <w:tr w:rsidR="009220E1" w:rsidRPr="0003455B" w14:paraId="5B5ADE3F" w14:textId="77777777" w:rsidTr="005762AC">
              <w:trPr>
                <w:trHeight w:hRule="exact" w:val="397"/>
              </w:trPr>
              <w:tc>
                <w:tcPr>
                  <w:tcW w:w="1154" w:type="dxa"/>
                </w:tcPr>
                <w:p w14:paraId="77A04A9A" w14:textId="77777777" w:rsidR="009220E1" w:rsidRPr="0003455B" w:rsidRDefault="009220E1" w:rsidP="009220E1">
                  <w:pPr>
                    <w:spacing w:before="120" w:after="120"/>
                    <w:rPr>
                      <w:rFonts w:eastAsia="Times New Roman" w:cs="Times New Roman"/>
                      <w:sz w:val="21"/>
                      <w:szCs w:val="20"/>
                      <w:lang w:eastAsia="de-CH"/>
                    </w:rPr>
                  </w:pPr>
                </w:p>
              </w:tc>
            </w:tr>
          </w:tbl>
          <w:p w14:paraId="6908030E" w14:textId="77777777" w:rsidR="00DC3A11" w:rsidRPr="0003455B" w:rsidRDefault="00DC3A11" w:rsidP="00DC3A11">
            <w:pPr>
              <w:spacing w:before="120" w:after="0" w:line="240" w:lineRule="auto"/>
              <w:rPr>
                <w:rFonts w:eastAsia="Times New Roman" w:cs="Times New Roman"/>
                <w:szCs w:val="20"/>
                <w:lang w:eastAsia="de-CH"/>
              </w:rPr>
            </w:pPr>
          </w:p>
        </w:tc>
      </w:tr>
      <w:tr w:rsidR="00DC3A11" w:rsidRPr="0003455B" w14:paraId="00EF397B" w14:textId="77777777" w:rsidTr="001371E1">
        <w:trPr>
          <w:gridAfter w:val="2"/>
          <w:wAfter w:w="70" w:type="dxa"/>
        </w:trPr>
        <w:tc>
          <w:tcPr>
            <w:tcW w:w="809" w:type="dxa"/>
            <w:gridSpan w:val="2"/>
            <w:tcBorders>
              <w:left w:val="single" w:sz="18" w:space="0" w:color="auto"/>
            </w:tcBorders>
            <w:shd w:val="clear" w:color="00FF00" w:fill="auto"/>
          </w:tcPr>
          <w:p w14:paraId="4908385E"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2.2.1</w:t>
            </w:r>
          </w:p>
        </w:tc>
        <w:tc>
          <w:tcPr>
            <w:tcW w:w="3469" w:type="dxa"/>
            <w:gridSpan w:val="2"/>
          </w:tcPr>
          <w:p w14:paraId="5B6757DF"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allfällige Nebenkassen (vgl. auch Unterlagen der unangemeldeten Zwischenrevision) und Separatrechnungen periodisch abgerechnet?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C3A11" w:rsidRPr="0003455B" w14:paraId="4A71E3B3" w14:textId="77777777" w:rsidTr="003D07B6">
              <w:trPr>
                <w:trHeight w:hRule="exact" w:val="397"/>
              </w:trPr>
              <w:tc>
                <w:tcPr>
                  <w:tcW w:w="3532" w:type="dxa"/>
                </w:tcPr>
                <w:p w14:paraId="2E0D2C86" w14:textId="77777777" w:rsidR="00DC3A11" w:rsidRPr="0003455B" w:rsidRDefault="00DC3A11" w:rsidP="00DC3A11">
                  <w:pPr>
                    <w:spacing w:before="120" w:after="120"/>
                    <w:rPr>
                      <w:rFonts w:eastAsia="Times New Roman" w:cs="Times New Roman"/>
                      <w:szCs w:val="20"/>
                      <w:lang w:eastAsia="de-CH"/>
                    </w:rPr>
                  </w:pPr>
                </w:p>
              </w:tc>
            </w:tr>
            <w:tr w:rsidR="00DC3A11" w:rsidRPr="0003455B" w14:paraId="429D3C40" w14:textId="77777777" w:rsidTr="003D07B6">
              <w:trPr>
                <w:trHeight w:hRule="exact" w:val="397"/>
              </w:trPr>
              <w:tc>
                <w:tcPr>
                  <w:tcW w:w="3532" w:type="dxa"/>
                </w:tcPr>
                <w:p w14:paraId="0E392DC3" w14:textId="77777777" w:rsidR="00DC3A11" w:rsidRPr="0003455B" w:rsidRDefault="00DC3A11" w:rsidP="00DC3A11">
                  <w:pPr>
                    <w:spacing w:before="120" w:after="120"/>
                    <w:rPr>
                      <w:rFonts w:eastAsia="Times New Roman" w:cs="Times New Roman"/>
                      <w:szCs w:val="20"/>
                      <w:lang w:eastAsia="de-CH"/>
                    </w:rPr>
                  </w:pPr>
                </w:p>
              </w:tc>
            </w:tr>
            <w:tr w:rsidR="00DC3A11" w:rsidRPr="0003455B" w14:paraId="6CA3B9B3" w14:textId="77777777" w:rsidTr="003D07B6">
              <w:trPr>
                <w:trHeight w:hRule="exact" w:val="397"/>
              </w:trPr>
              <w:tc>
                <w:tcPr>
                  <w:tcW w:w="3532" w:type="dxa"/>
                </w:tcPr>
                <w:p w14:paraId="251D35BF" w14:textId="77777777" w:rsidR="00DC3A11" w:rsidRPr="0003455B" w:rsidRDefault="00DC3A11" w:rsidP="00DC3A11">
                  <w:pPr>
                    <w:spacing w:before="120" w:after="120"/>
                    <w:rPr>
                      <w:rFonts w:eastAsia="Times New Roman" w:cs="Times New Roman"/>
                      <w:szCs w:val="20"/>
                      <w:lang w:eastAsia="de-CH"/>
                    </w:rPr>
                  </w:pPr>
                </w:p>
              </w:tc>
            </w:tr>
          </w:tbl>
          <w:p w14:paraId="26A2EB2B" w14:textId="0D70F052"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46165041"/>
            <w:placeholder>
              <w:docPart w:val="F4F30E7260DA4056BA614649A3D67F6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3248C57" w14:textId="1237B142" w:rsidR="00DC3A11" w:rsidRPr="00523ADD" w:rsidRDefault="00DC3A11" w:rsidP="00DC3A11">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1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C3A11" w:rsidRPr="0003455B" w14:paraId="5D517FD4" w14:textId="77777777" w:rsidTr="003D07B6">
              <w:trPr>
                <w:trHeight w:hRule="exact" w:val="397"/>
              </w:trPr>
              <w:tc>
                <w:tcPr>
                  <w:tcW w:w="1154" w:type="dxa"/>
                </w:tcPr>
                <w:p w14:paraId="7E249ABF" w14:textId="77777777" w:rsidR="00DC3A11" w:rsidRPr="0003455B" w:rsidRDefault="00DC3A11" w:rsidP="00DC3A11">
                  <w:pPr>
                    <w:spacing w:before="120" w:after="120"/>
                    <w:rPr>
                      <w:rFonts w:eastAsia="Times New Roman" w:cs="Times New Roman"/>
                      <w:sz w:val="21"/>
                      <w:szCs w:val="20"/>
                      <w:lang w:eastAsia="de-CH"/>
                    </w:rPr>
                  </w:pPr>
                </w:p>
              </w:tc>
            </w:tr>
            <w:tr w:rsidR="00DC3A11" w:rsidRPr="0003455B" w14:paraId="4EDB0F16" w14:textId="77777777" w:rsidTr="003D07B6">
              <w:trPr>
                <w:trHeight w:hRule="exact" w:val="397"/>
              </w:trPr>
              <w:tc>
                <w:tcPr>
                  <w:tcW w:w="1154" w:type="dxa"/>
                </w:tcPr>
                <w:p w14:paraId="1AA1DE54" w14:textId="77777777" w:rsidR="00DC3A11" w:rsidRPr="0003455B" w:rsidRDefault="00DC3A11" w:rsidP="00DC3A11">
                  <w:pPr>
                    <w:spacing w:before="120" w:after="120"/>
                    <w:rPr>
                      <w:rFonts w:eastAsia="Times New Roman" w:cs="Times New Roman"/>
                      <w:sz w:val="21"/>
                      <w:szCs w:val="20"/>
                      <w:lang w:eastAsia="de-CH"/>
                    </w:rPr>
                  </w:pPr>
                </w:p>
              </w:tc>
            </w:tr>
            <w:tr w:rsidR="00DC3A11" w:rsidRPr="0003455B" w14:paraId="2B9129EE" w14:textId="77777777" w:rsidTr="003D07B6">
              <w:trPr>
                <w:trHeight w:hRule="exact" w:val="397"/>
              </w:trPr>
              <w:tc>
                <w:tcPr>
                  <w:tcW w:w="1154" w:type="dxa"/>
                </w:tcPr>
                <w:p w14:paraId="44DE9F46" w14:textId="77777777" w:rsidR="00DC3A11" w:rsidRPr="0003455B" w:rsidRDefault="00DC3A11" w:rsidP="00DC3A11">
                  <w:pPr>
                    <w:spacing w:before="120" w:after="120"/>
                    <w:rPr>
                      <w:rFonts w:eastAsia="Times New Roman" w:cs="Times New Roman"/>
                      <w:sz w:val="21"/>
                      <w:szCs w:val="20"/>
                      <w:lang w:eastAsia="de-CH"/>
                    </w:rPr>
                  </w:pPr>
                </w:p>
              </w:tc>
            </w:tr>
          </w:tbl>
          <w:p w14:paraId="3C28B687" w14:textId="4D5F9EFA" w:rsidR="00DC3A11" w:rsidRPr="0003455B" w:rsidRDefault="00DC3A11" w:rsidP="00DC3A11">
            <w:pPr>
              <w:spacing w:before="120" w:after="0" w:line="240" w:lineRule="auto"/>
              <w:rPr>
                <w:rFonts w:eastAsia="Times New Roman" w:cs="Times New Roman"/>
                <w:sz w:val="21"/>
                <w:szCs w:val="20"/>
                <w:lang w:eastAsia="de-CH"/>
              </w:rPr>
            </w:pPr>
          </w:p>
        </w:tc>
      </w:tr>
      <w:tr w:rsidR="00DC3A11" w:rsidRPr="0003455B" w14:paraId="608DA73A" w14:textId="77777777" w:rsidTr="001371E1">
        <w:trPr>
          <w:gridAfter w:val="2"/>
          <w:wAfter w:w="70" w:type="dxa"/>
        </w:trPr>
        <w:tc>
          <w:tcPr>
            <w:tcW w:w="809" w:type="dxa"/>
            <w:gridSpan w:val="2"/>
            <w:tcBorders>
              <w:left w:val="single" w:sz="18" w:space="0" w:color="auto"/>
            </w:tcBorders>
          </w:tcPr>
          <w:p w14:paraId="747CCE64"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2.2.2</w:t>
            </w:r>
          </w:p>
        </w:tc>
        <w:tc>
          <w:tcPr>
            <w:tcW w:w="3469" w:type="dxa"/>
            <w:gridSpan w:val="2"/>
          </w:tcPr>
          <w:p w14:paraId="7306C0B2"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Kassenausgaben Quittungen vorhanden?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C3A11" w:rsidRPr="0003455B" w14:paraId="251E9133" w14:textId="77777777" w:rsidTr="003D07B6">
              <w:trPr>
                <w:trHeight w:hRule="exact" w:val="397"/>
              </w:trPr>
              <w:tc>
                <w:tcPr>
                  <w:tcW w:w="3532" w:type="dxa"/>
                </w:tcPr>
                <w:p w14:paraId="7B025FB5" w14:textId="77777777" w:rsidR="00DC3A11" w:rsidRPr="0003455B" w:rsidRDefault="00DC3A11" w:rsidP="00DC3A11">
                  <w:pPr>
                    <w:spacing w:before="120" w:after="120"/>
                    <w:rPr>
                      <w:rFonts w:eastAsia="Times New Roman" w:cs="Times New Roman"/>
                      <w:szCs w:val="20"/>
                      <w:lang w:eastAsia="de-CH"/>
                    </w:rPr>
                  </w:pPr>
                </w:p>
              </w:tc>
            </w:tr>
            <w:tr w:rsidR="00DC3A11" w:rsidRPr="0003455B" w14:paraId="5FD217E4" w14:textId="77777777" w:rsidTr="003D07B6">
              <w:trPr>
                <w:trHeight w:hRule="exact" w:val="397"/>
              </w:trPr>
              <w:tc>
                <w:tcPr>
                  <w:tcW w:w="3532" w:type="dxa"/>
                </w:tcPr>
                <w:p w14:paraId="20B5217A" w14:textId="77777777" w:rsidR="00DC3A11" w:rsidRPr="0003455B" w:rsidRDefault="00DC3A11" w:rsidP="00DC3A11">
                  <w:pPr>
                    <w:spacing w:before="120" w:after="120"/>
                    <w:rPr>
                      <w:rFonts w:eastAsia="Times New Roman" w:cs="Times New Roman"/>
                      <w:szCs w:val="20"/>
                      <w:lang w:eastAsia="de-CH"/>
                    </w:rPr>
                  </w:pPr>
                </w:p>
              </w:tc>
            </w:tr>
          </w:tbl>
          <w:p w14:paraId="651B6778" w14:textId="0183C677"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747850188"/>
            <w:placeholder>
              <w:docPart w:val="F44067DD5941422988D280B58729F37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675D5BB4" w14:textId="685FFE28" w:rsidR="00DC3A11" w:rsidRPr="00523ADD" w:rsidRDefault="00DC3A11" w:rsidP="00DC3A11">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1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C3A11" w:rsidRPr="0003455B" w14:paraId="105F0EA6" w14:textId="77777777" w:rsidTr="003D07B6">
              <w:trPr>
                <w:trHeight w:hRule="exact" w:val="397"/>
              </w:trPr>
              <w:tc>
                <w:tcPr>
                  <w:tcW w:w="1154" w:type="dxa"/>
                </w:tcPr>
                <w:p w14:paraId="72505F25" w14:textId="77777777" w:rsidR="00DC3A11" w:rsidRPr="0003455B" w:rsidRDefault="00DC3A11" w:rsidP="00DC3A11">
                  <w:pPr>
                    <w:spacing w:before="120" w:after="120"/>
                    <w:rPr>
                      <w:rFonts w:eastAsia="Times New Roman" w:cs="Times New Roman"/>
                      <w:sz w:val="21"/>
                      <w:szCs w:val="20"/>
                      <w:lang w:eastAsia="de-CH"/>
                    </w:rPr>
                  </w:pPr>
                </w:p>
              </w:tc>
            </w:tr>
            <w:tr w:rsidR="00DC3A11" w:rsidRPr="0003455B" w14:paraId="0464BD4D" w14:textId="77777777" w:rsidTr="003D07B6">
              <w:trPr>
                <w:trHeight w:hRule="exact" w:val="397"/>
              </w:trPr>
              <w:tc>
                <w:tcPr>
                  <w:tcW w:w="1154" w:type="dxa"/>
                </w:tcPr>
                <w:p w14:paraId="29C1A1B1" w14:textId="77777777" w:rsidR="00DC3A11" w:rsidRPr="0003455B" w:rsidRDefault="00DC3A11" w:rsidP="00DC3A11">
                  <w:pPr>
                    <w:spacing w:before="120" w:after="120"/>
                    <w:rPr>
                      <w:rFonts w:eastAsia="Times New Roman" w:cs="Times New Roman"/>
                      <w:sz w:val="21"/>
                      <w:szCs w:val="20"/>
                      <w:lang w:eastAsia="de-CH"/>
                    </w:rPr>
                  </w:pPr>
                </w:p>
              </w:tc>
            </w:tr>
          </w:tbl>
          <w:p w14:paraId="039404ED" w14:textId="2D9ED4DA" w:rsidR="00DC3A11" w:rsidRPr="0003455B" w:rsidRDefault="00DC3A11" w:rsidP="00DC3A11">
            <w:pPr>
              <w:spacing w:before="120" w:after="0" w:line="240" w:lineRule="auto"/>
              <w:rPr>
                <w:rFonts w:eastAsia="Times New Roman" w:cs="Times New Roman"/>
                <w:sz w:val="21"/>
                <w:szCs w:val="20"/>
                <w:lang w:eastAsia="de-CH"/>
              </w:rPr>
            </w:pPr>
          </w:p>
        </w:tc>
      </w:tr>
      <w:tr w:rsidR="00DC3A11" w:rsidRPr="0003455B" w14:paraId="19BE9097" w14:textId="77777777" w:rsidTr="001371E1">
        <w:trPr>
          <w:gridAfter w:val="2"/>
          <w:wAfter w:w="70" w:type="dxa"/>
        </w:trPr>
        <w:tc>
          <w:tcPr>
            <w:tcW w:w="809" w:type="dxa"/>
            <w:gridSpan w:val="2"/>
            <w:tcBorders>
              <w:left w:val="single" w:sz="18" w:space="0" w:color="auto"/>
            </w:tcBorders>
          </w:tcPr>
          <w:p w14:paraId="35553F93"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2.2.3</w:t>
            </w:r>
          </w:p>
        </w:tc>
        <w:tc>
          <w:tcPr>
            <w:tcW w:w="3469" w:type="dxa"/>
            <w:gridSpan w:val="2"/>
          </w:tcPr>
          <w:p w14:paraId="2274CCA3" w14:textId="77777777"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Wurden die Überträge von Geldmitteln zwischen Kassen-, Post- und Bankkonten korrekt verbucht? </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C3A11" w:rsidRPr="0003455B" w14:paraId="6120C943" w14:textId="77777777" w:rsidTr="003D07B6">
              <w:trPr>
                <w:trHeight w:hRule="exact" w:val="397"/>
              </w:trPr>
              <w:tc>
                <w:tcPr>
                  <w:tcW w:w="3532" w:type="dxa"/>
                </w:tcPr>
                <w:p w14:paraId="33E48721" w14:textId="77777777" w:rsidR="00DC3A11" w:rsidRPr="0003455B" w:rsidRDefault="00DC3A11" w:rsidP="00DC3A11">
                  <w:pPr>
                    <w:spacing w:before="120" w:after="120"/>
                    <w:rPr>
                      <w:rFonts w:eastAsia="Times New Roman" w:cs="Times New Roman"/>
                      <w:szCs w:val="20"/>
                      <w:lang w:eastAsia="de-CH"/>
                    </w:rPr>
                  </w:pPr>
                </w:p>
              </w:tc>
            </w:tr>
            <w:tr w:rsidR="00DC3A11" w:rsidRPr="0003455B" w14:paraId="4B9ADF1E" w14:textId="77777777" w:rsidTr="003D07B6">
              <w:trPr>
                <w:trHeight w:hRule="exact" w:val="397"/>
              </w:trPr>
              <w:tc>
                <w:tcPr>
                  <w:tcW w:w="3532" w:type="dxa"/>
                </w:tcPr>
                <w:p w14:paraId="41D60C18" w14:textId="77777777" w:rsidR="00DC3A11" w:rsidRPr="0003455B" w:rsidRDefault="00DC3A11" w:rsidP="00DC3A11">
                  <w:pPr>
                    <w:spacing w:before="120" w:after="120"/>
                    <w:rPr>
                      <w:rFonts w:eastAsia="Times New Roman" w:cs="Times New Roman"/>
                      <w:szCs w:val="20"/>
                      <w:lang w:eastAsia="de-CH"/>
                    </w:rPr>
                  </w:pPr>
                </w:p>
              </w:tc>
            </w:tr>
          </w:tbl>
          <w:p w14:paraId="75DB41B5" w14:textId="796FC16A"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172799569"/>
            <w:placeholder>
              <w:docPart w:val="E9E7450BB7934864B6EC0A2E9418590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7774BB4E" w14:textId="5AFA4658" w:rsidR="00DC3A11" w:rsidRPr="00523ADD" w:rsidRDefault="00DC3A11" w:rsidP="00DC3A11">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1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C3A11" w:rsidRPr="0003455B" w14:paraId="07AE8D23" w14:textId="77777777" w:rsidTr="003D07B6">
              <w:trPr>
                <w:trHeight w:hRule="exact" w:val="397"/>
              </w:trPr>
              <w:tc>
                <w:tcPr>
                  <w:tcW w:w="1154" w:type="dxa"/>
                </w:tcPr>
                <w:p w14:paraId="0DC2DD40" w14:textId="77777777" w:rsidR="00DC3A11" w:rsidRPr="0003455B" w:rsidRDefault="00DC3A11" w:rsidP="00DC3A11">
                  <w:pPr>
                    <w:spacing w:before="120" w:after="120"/>
                    <w:rPr>
                      <w:rFonts w:eastAsia="Times New Roman" w:cs="Times New Roman"/>
                      <w:sz w:val="21"/>
                      <w:szCs w:val="20"/>
                      <w:lang w:eastAsia="de-CH"/>
                    </w:rPr>
                  </w:pPr>
                </w:p>
              </w:tc>
            </w:tr>
            <w:tr w:rsidR="00DC3A11" w:rsidRPr="0003455B" w14:paraId="35FAEDD5" w14:textId="77777777" w:rsidTr="003D07B6">
              <w:trPr>
                <w:trHeight w:hRule="exact" w:val="397"/>
              </w:trPr>
              <w:tc>
                <w:tcPr>
                  <w:tcW w:w="1154" w:type="dxa"/>
                </w:tcPr>
                <w:p w14:paraId="4E693AA0" w14:textId="77777777" w:rsidR="00DC3A11" w:rsidRPr="0003455B" w:rsidRDefault="00DC3A11" w:rsidP="00DC3A11">
                  <w:pPr>
                    <w:spacing w:before="120" w:after="120"/>
                    <w:rPr>
                      <w:rFonts w:eastAsia="Times New Roman" w:cs="Times New Roman"/>
                      <w:sz w:val="21"/>
                      <w:szCs w:val="20"/>
                      <w:lang w:eastAsia="de-CH"/>
                    </w:rPr>
                  </w:pPr>
                </w:p>
              </w:tc>
            </w:tr>
          </w:tbl>
          <w:p w14:paraId="54429798" w14:textId="1CB880BA" w:rsidR="00DC3A11" w:rsidRPr="0003455B" w:rsidRDefault="00DC3A11" w:rsidP="00DC3A11">
            <w:pPr>
              <w:spacing w:before="120" w:after="0" w:line="240" w:lineRule="auto"/>
              <w:rPr>
                <w:rFonts w:eastAsia="Times New Roman" w:cs="Times New Roman"/>
                <w:sz w:val="21"/>
                <w:szCs w:val="20"/>
                <w:lang w:eastAsia="de-CH"/>
              </w:rPr>
            </w:pPr>
          </w:p>
        </w:tc>
      </w:tr>
      <w:tr w:rsidR="006B2AA0" w:rsidRPr="0003455B" w14:paraId="63F328AA" w14:textId="77777777" w:rsidTr="001371E1">
        <w:trPr>
          <w:gridAfter w:val="2"/>
          <w:wAfter w:w="70" w:type="dxa"/>
        </w:trPr>
        <w:tc>
          <w:tcPr>
            <w:tcW w:w="809" w:type="dxa"/>
            <w:gridSpan w:val="2"/>
            <w:tcBorders>
              <w:left w:val="single" w:sz="18" w:space="0" w:color="auto"/>
            </w:tcBorders>
            <w:shd w:val="clear" w:color="00FF00" w:fill="auto"/>
          </w:tcPr>
          <w:p w14:paraId="04201092" w14:textId="03DD142E"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2.2.4</w:t>
            </w:r>
          </w:p>
          <w:p w14:paraId="5D286676" w14:textId="77777777" w:rsidR="006B2AA0" w:rsidRPr="0003455B" w:rsidRDefault="006B2AA0" w:rsidP="006B2AA0">
            <w:pPr>
              <w:spacing w:before="120" w:after="120" w:line="240" w:lineRule="auto"/>
              <w:rPr>
                <w:rFonts w:eastAsia="Times New Roman" w:cs="Times New Roman"/>
                <w:szCs w:val="20"/>
                <w:lang w:eastAsia="de-CH"/>
              </w:rPr>
            </w:pPr>
          </w:p>
        </w:tc>
        <w:tc>
          <w:tcPr>
            <w:tcW w:w="3469" w:type="dxa"/>
            <w:gridSpan w:val="2"/>
          </w:tcPr>
          <w:p w14:paraId="71EFAA43" w14:textId="77777777" w:rsidR="006B2AA0" w:rsidRPr="0003455B" w:rsidRDefault="006B2AA0" w:rsidP="009220E1">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Post- und Bankbelastungen vollständig verbucht?</w:t>
            </w:r>
            <w:r w:rsidRPr="0003455B">
              <w:rPr>
                <w:rFonts w:eastAsia="Times New Roman" w:cs="Times New Roman"/>
                <w:szCs w:val="20"/>
                <w:lang w:eastAsia="de-CH"/>
              </w:rPr>
              <w:br/>
              <w:t>(Prüfungsgrundlage = Auszüge von Post und Banken)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B2AA0" w:rsidRPr="0003455B" w14:paraId="69033C45" w14:textId="77777777" w:rsidTr="003D07B6">
              <w:trPr>
                <w:trHeight w:hRule="exact" w:val="397"/>
              </w:trPr>
              <w:tc>
                <w:tcPr>
                  <w:tcW w:w="3532" w:type="dxa"/>
                </w:tcPr>
                <w:p w14:paraId="753763F9" w14:textId="77777777" w:rsidR="006B2AA0" w:rsidRPr="0003455B" w:rsidRDefault="006B2AA0" w:rsidP="006B2AA0">
                  <w:pPr>
                    <w:spacing w:before="120" w:after="120"/>
                    <w:rPr>
                      <w:rFonts w:eastAsia="Times New Roman" w:cs="Times New Roman"/>
                      <w:szCs w:val="20"/>
                      <w:lang w:eastAsia="de-CH"/>
                    </w:rPr>
                  </w:pPr>
                </w:p>
              </w:tc>
            </w:tr>
            <w:tr w:rsidR="006B2AA0" w:rsidRPr="0003455B" w14:paraId="7F9A960D" w14:textId="77777777" w:rsidTr="003D07B6">
              <w:trPr>
                <w:trHeight w:hRule="exact" w:val="397"/>
              </w:trPr>
              <w:tc>
                <w:tcPr>
                  <w:tcW w:w="3532" w:type="dxa"/>
                </w:tcPr>
                <w:p w14:paraId="3C2C03CD" w14:textId="77777777" w:rsidR="006B2AA0" w:rsidRPr="0003455B" w:rsidRDefault="006B2AA0" w:rsidP="006B2AA0">
                  <w:pPr>
                    <w:spacing w:before="120" w:after="120"/>
                    <w:rPr>
                      <w:rFonts w:eastAsia="Times New Roman" w:cs="Times New Roman"/>
                      <w:szCs w:val="20"/>
                      <w:lang w:eastAsia="de-CH"/>
                    </w:rPr>
                  </w:pPr>
                </w:p>
              </w:tc>
            </w:tr>
            <w:tr w:rsidR="006B2AA0" w:rsidRPr="0003455B" w14:paraId="63433EDC" w14:textId="77777777" w:rsidTr="003D07B6">
              <w:trPr>
                <w:trHeight w:hRule="exact" w:val="397"/>
              </w:trPr>
              <w:tc>
                <w:tcPr>
                  <w:tcW w:w="3532" w:type="dxa"/>
                </w:tcPr>
                <w:p w14:paraId="687B74F8" w14:textId="77777777" w:rsidR="006B2AA0" w:rsidRPr="0003455B" w:rsidRDefault="006B2AA0" w:rsidP="006B2AA0">
                  <w:pPr>
                    <w:spacing w:before="120" w:after="120"/>
                    <w:rPr>
                      <w:rFonts w:eastAsia="Times New Roman" w:cs="Times New Roman"/>
                      <w:szCs w:val="20"/>
                      <w:lang w:eastAsia="de-CH"/>
                    </w:rPr>
                  </w:pPr>
                </w:p>
              </w:tc>
            </w:tr>
          </w:tbl>
          <w:p w14:paraId="1263ADAD" w14:textId="55CBD3F1"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641566079"/>
            <w:placeholder>
              <w:docPart w:val="66CA7434A8FD4E62ADB69C03898E74B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150A7787" w14:textId="25CF65ED" w:rsidR="006B2AA0" w:rsidRPr="00523ADD" w:rsidRDefault="006B2AA0" w:rsidP="006B2AA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1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B2AA0" w:rsidRPr="0003455B" w14:paraId="771D17BC" w14:textId="77777777" w:rsidTr="003D07B6">
              <w:trPr>
                <w:trHeight w:hRule="exact" w:val="397"/>
              </w:trPr>
              <w:tc>
                <w:tcPr>
                  <w:tcW w:w="1154" w:type="dxa"/>
                </w:tcPr>
                <w:p w14:paraId="2F01E78F"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3FAB3D05" w14:textId="77777777" w:rsidTr="003D07B6">
              <w:trPr>
                <w:trHeight w:hRule="exact" w:val="397"/>
              </w:trPr>
              <w:tc>
                <w:tcPr>
                  <w:tcW w:w="1154" w:type="dxa"/>
                </w:tcPr>
                <w:p w14:paraId="32248FBE"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6250C14B" w14:textId="77777777" w:rsidTr="003D07B6">
              <w:trPr>
                <w:trHeight w:hRule="exact" w:val="397"/>
              </w:trPr>
              <w:tc>
                <w:tcPr>
                  <w:tcW w:w="1154" w:type="dxa"/>
                </w:tcPr>
                <w:p w14:paraId="2750D038" w14:textId="77777777" w:rsidR="006B2AA0" w:rsidRPr="0003455B" w:rsidRDefault="006B2AA0" w:rsidP="006B2AA0">
                  <w:pPr>
                    <w:spacing w:before="120" w:after="120"/>
                    <w:rPr>
                      <w:rFonts w:eastAsia="Times New Roman" w:cs="Times New Roman"/>
                      <w:sz w:val="21"/>
                      <w:szCs w:val="20"/>
                      <w:lang w:eastAsia="de-CH"/>
                    </w:rPr>
                  </w:pPr>
                </w:p>
              </w:tc>
            </w:tr>
          </w:tbl>
          <w:p w14:paraId="4D9839ED" w14:textId="4CDD5EDA" w:rsidR="006B2AA0" w:rsidRPr="0003455B" w:rsidRDefault="006B2AA0" w:rsidP="006B2AA0">
            <w:pPr>
              <w:spacing w:before="120" w:after="120" w:line="240" w:lineRule="auto"/>
              <w:rPr>
                <w:rFonts w:eastAsia="Times New Roman" w:cs="Times New Roman"/>
                <w:sz w:val="21"/>
                <w:szCs w:val="20"/>
                <w:lang w:eastAsia="de-CH"/>
              </w:rPr>
            </w:pPr>
          </w:p>
        </w:tc>
      </w:tr>
      <w:tr w:rsidR="006B2AA0" w:rsidRPr="0003455B" w14:paraId="0F965FB9" w14:textId="77777777" w:rsidTr="001371E1">
        <w:trPr>
          <w:gridAfter w:val="2"/>
          <w:wAfter w:w="70" w:type="dxa"/>
        </w:trPr>
        <w:tc>
          <w:tcPr>
            <w:tcW w:w="809" w:type="dxa"/>
            <w:gridSpan w:val="2"/>
            <w:tcBorders>
              <w:left w:val="single" w:sz="18" w:space="0" w:color="auto"/>
            </w:tcBorders>
            <w:shd w:val="clear" w:color="00FF00" w:fill="auto"/>
          </w:tcPr>
          <w:p w14:paraId="0F079AE8" w14:textId="75745276" w:rsidR="006B2AA0" w:rsidRPr="0003455B" w:rsidRDefault="006B2AA0" w:rsidP="000E558C">
            <w:pPr>
              <w:spacing w:before="120" w:after="120" w:line="240" w:lineRule="auto"/>
              <w:rPr>
                <w:rFonts w:eastAsia="Times New Roman" w:cs="Times New Roman"/>
                <w:szCs w:val="20"/>
                <w:lang w:eastAsia="de-CH"/>
              </w:rPr>
            </w:pPr>
            <w:r w:rsidRPr="0003455B">
              <w:rPr>
                <w:rFonts w:eastAsia="Times New Roman" w:cs="Times New Roman"/>
                <w:szCs w:val="20"/>
                <w:lang w:eastAsia="de-CH"/>
              </w:rPr>
              <w:t>2.2.</w:t>
            </w:r>
            <w:r w:rsidR="000E558C">
              <w:rPr>
                <w:rFonts w:eastAsia="Times New Roman" w:cs="Times New Roman"/>
                <w:szCs w:val="20"/>
                <w:lang w:eastAsia="de-CH"/>
              </w:rPr>
              <w:t>5</w:t>
            </w:r>
          </w:p>
        </w:tc>
        <w:tc>
          <w:tcPr>
            <w:tcW w:w="3469" w:type="dxa"/>
            <w:gridSpan w:val="2"/>
          </w:tcPr>
          <w:p w14:paraId="31CE797E" w14:textId="77777777"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Kann über Post- und Bankkonten nur mittels Kollektivunterschrift verfügt werden gemäss aktuellem Visumspiegel (auch bei E-Banking)?</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B2AA0" w:rsidRPr="0003455B" w14:paraId="53094805" w14:textId="77777777" w:rsidTr="003D07B6">
              <w:trPr>
                <w:trHeight w:hRule="exact" w:val="397"/>
              </w:trPr>
              <w:tc>
                <w:tcPr>
                  <w:tcW w:w="3532" w:type="dxa"/>
                </w:tcPr>
                <w:p w14:paraId="2BF78DD7" w14:textId="77777777" w:rsidR="006B2AA0" w:rsidRPr="0003455B" w:rsidRDefault="006B2AA0" w:rsidP="006B2AA0">
                  <w:pPr>
                    <w:spacing w:before="120" w:after="120"/>
                    <w:rPr>
                      <w:rFonts w:eastAsia="Times New Roman" w:cs="Times New Roman"/>
                      <w:szCs w:val="20"/>
                      <w:lang w:eastAsia="de-CH"/>
                    </w:rPr>
                  </w:pPr>
                </w:p>
              </w:tc>
            </w:tr>
            <w:tr w:rsidR="006B2AA0" w:rsidRPr="0003455B" w14:paraId="3C48ED25" w14:textId="77777777" w:rsidTr="003D07B6">
              <w:trPr>
                <w:trHeight w:hRule="exact" w:val="397"/>
              </w:trPr>
              <w:tc>
                <w:tcPr>
                  <w:tcW w:w="3532" w:type="dxa"/>
                </w:tcPr>
                <w:p w14:paraId="261CDCA2" w14:textId="77777777" w:rsidR="006B2AA0" w:rsidRPr="0003455B" w:rsidRDefault="006B2AA0" w:rsidP="006B2AA0">
                  <w:pPr>
                    <w:spacing w:before="120" w:after="120"/>
                    <w:rPr>
                      <w:rFonts w:eastAsia="Times New Roman" w:cs="Times New Roman"/>
                      <w:szCs w:val="20"/>
                      <w:lang w:eastAsia="de-CH"/>
                    </w:rPr>
                  </w:pPr>
                </w:p>
              </w:tc>
            </w:tr>
            <w:tr w:rsidR="006B2AA0" w:rsidRPr="0003455B" w14:paraId="2CD10CE1" w14:textId="77777777" w:rsidTr="003D07B6">
              <w:trPr>
                <w:trHeight w:hRule="exact" w:val="397"/>
              </w:trPr>
              <w:tc>
                <w:tcPr>
                  <w:tcW w:w="3532" w:type="dxa"/>
                </w:tcPr>
                <w:p w14:paraId="54BE8A6B" w14:textId="77777777" w:rsidR="006B2AA0" w:rsidRPr="0003455B" w:rsidRDefault="006B2AA0" w:rsidP="006B2AA0">
                  <w:pPr>
                    <w:spacing w:before="120" w:after="120"/>
                    <w:rPr>
                      <w:rFonts w:eastAsia="Times New Roman" w:cs="Times New Roman"/>
                      <w:szCs w:val="20"/>
                      <w:lang w:eastAsia="de-CH"/>
                    </w:rPr>
                  </w:pPr>
                </w:p>
              </w:tc>
            </w:tr>
          </w:tbl>
          <w:p w14:paraId="5917ADFD" w14:textId="572D9092"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464727017"/>
            <w:placeholder>
              <w:docPart w:val="DAEA36B3D1E44E9E9672930ABC69913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7C7AAD3B" w14:textId="6AE7DDB1" w:rsidR="006B2AA0" w:rsidRPr="00523ADD" w:rsidRDefault="006B2AA0" w:rsidP="006B2AA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1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B2AA0" w:rsidRPr="0003455B" w14:paraId="52E33B00" w14:textId="77777777" w:rsidTr="003D07B6">
              <w:trPr>
                <w:trHeight w:hRule="exact" w:val="397"/>
              </w:trPr>
              <w:tc>
                <w:tcPr>
                  <w:tcW w:w="1154" w:type="dxa"/>
                </w:tcPr>
                <w:p w14:paraId="280B41AC"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33EC276F" w14:textId="77777777" w:rsidTr="003D07B6">
              <w:trPr>
                <w:trHeight w:hRule="exact" w:val="397"/>
              </w:trPr>
              <w:tc>
                <w:tcPr>
                  <w:tcW w:w="1154" w:type="dxa"/>
                </w:tcPr>
                <w:p w14:paraId="725B4ED5"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07F16FC4" w14:textId="77777777" w:rsidTr="003D07B6">
              <w:trPr>
                <w:trHeight w:hRule="exact" w:val="397"/>
              </w:trPr>
              <w:tc>
                <w:tcPr>
                  <w:tcW w:w="1154" w:type="dxa"/>
                </w:tcPr>
                <w:p w14:paraId="05B19017" w14:textId="77777777" w:rsidR="006B2AA0" w:rsidRPr="0003455B" w:rsidRDefault="006B2AA0" w:rsidP="006B2AA0">
                  <w:pPr>
                    <w:spacing w:before="120" w:after="120"/>
                    <w:rPr>
                      <w:rFonts w:eastAsia="Times New Roman" w:cs="Times New Roman"/>
                      <w:sz w:val="21"/>
                      <w:szCs w:val="20"/>
                      <w:lang w:eastAsia="de-CH"/>
                    </w:rPr>
                  </w:pPr>
                </w:p>
              </w:tc>
            </w:tr>
          </w:tbl>
          <w:p w14:paraId="0954A6F9" w14:textId="3BBEE3DF" w:rsidR="006B2AA0" w:rsidRPr="0003455B" w:rsidRDefault="006B2AA0" w:rsidP="006B2AA0">
            <w:pPr>
              <w:spacing w:before="120" w:after="120" w:line="240" w:lineRule="auto"/>
              <w:rPr>
                <w:rFonts w:eastAsia="Times New Roman" w:cs="Times New Roman"/>
                <w:sz w:val="21"/>
                <w:szCs w:val="20"/>
                <w:lang w:eastAsia="de-CH"/>
              </w:rPr>
            </w:pPr>
          </w:p>
        </w:tc>
      </w:tr>
      <w:tr w:rsidR="00F9240E" w:rsidRPr="0003455B" w14:paraId="5DFC104C" w14:textId="77777777" w:rsidTr="00EA6F80">
        <w:trPr>
          <w:gridAfter w:val="1"/>
          <w:wAfter w:w="57" w:type="dxa"/>
          <w:cantSplit/>
        </w:trPr>
        <w:tc>
          <w:tcPr>
            <w:tcW w:w="803" w:type="dxa"/>
          </w:tcPr>
          <w:p w14:paraId="79BD6FC4" w14:textId="0590E938" w:rsidR="00F9240E" w:rsidRPr="0003455B" w:rsidRDefault="00F9240E" w:rsidP="00EA6F80">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2.2.6</w:t>
            </w:r>
          </w:p>
        </w:tc>
        <w:tc>
          <w:tcPr>
            <w:tcW w:w="3439" w:type="dxa"/>
            <w:gridSpan w:val="2"/>
          </w:tcPr>
          <w:p w14:paraId="7375A91D" w14:textId="77777777" w:rsidR="00F9240E" w:rsidRPr="0003455B" w:rsidRDefault="00F9240E" w:rsidP="00EA6F80">
            <w:pPr>
              <w:spacing w:before="120" w:after="0" w:line="240" w:lineRule="auto"/>
              <w:rPr>
                <w:rFonts w:eastAsia="Times New Roman" w:cs="Times New Roman"/>
                <w:szCs w:val="20"/>
                <w:lang w:eastAsia="de-CH"/>
              </w:rPr>
            </w:pPr>
            <w:r w:rsidRPr="0003455B">
              <w:rPr>
                <w:rFonts w:eastAsia="Times New Roman" w:cs="Times New Roman"/>
                <w:szCs w:val="20"/>
                <w:lang w:eastAsia="de-CH"/>
              </w:rPr>
              <w:t>Beurteilung der Einhaltung folgender Grundsätze ordnungsmässiger Rechnungsle</w:t>
            </w:r>
            <w:r>
              <w:rPr>
                <w:rFonts w:eastAsia="Times New Roman" w:cs="Times New Roman"/>
                <w:szCs w:val="20"/>
                <w:lang w:eastAsia="de-CH"/>
              </w:rPr>
              <w:t>gung:</w:t>
            </w:r>
          </w:p>
          <w:p w14:paraId="03E5A192" w14:textId="77777777" w:rsidR="00F9240E" w:rsidRPr="0003455B" w:rsidRDefault="00F9240E" w:rsidP="00EA6F80">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Klarheit und Richtigkeit</w:t>
            </w:r>
          </w:p>
          <w:p w14:paraId="1B73FE09" w14:textId="77777777" w:rsidR="00F9240E" w:rsidRPr="0003455B" w:rsidRDefault="00F9240E" w:rsidP="00EA6F80">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Stetigkeit in Darstellung und Bewertung</w:t>
            </w:r>
          </w:p>
          <w:p w14:paraId="4BE56840" w14:textId="77777777" w:rsidR="00F9240E" w:rsidRPr="0003455B" w:rsidRDefault="00F9240E" w:rsidP="00EA6F80">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Verrechnungsverbot (Bruttoprinzip)</w:t>
            </w:r>
          </w:p>
          <w:p w14:paraId="3ADD35F1" w14:textId="77777777" w:rsidR="00F9240E" w:rsidRPr="005A404E" w:rsidRDefault="00F9240E" w:rsidP="00EA6F80">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Vollständigkeit</w:t>
            </w:r>
          </w:p>
        </w:tc>
        <w:tc>
          <w:tcPr>
            <w:tcW w:w="365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9240E" w:rsidRPr="0003455B" w14:paraId="5447FB86" w14:textId="77777777" w:rsidTr="00EA6F80">
              <w:trPr>
                <w:trHeight w:hRule="exact" w:val="397"/>
              </w:trPr>
              <w:tc>
                <w:tcPr>
                  <w:tcW w:w="3532" w:type="dxa"/>
                </w:tcPr>
                <w:p w14:paraId="536B3E75" w14:textId="77777777" w:rsidR="00F9240E" w:rsidRPr="0003455B" w:rsidRDefault="00F9240E" w:rsidP="00EA6F80">
                  <w:pPr>
                    <w:spacing w:before="120" w:after="120"/>
                    <w:rPr>
                      <w:rFonts w:eastAsia="Times New Roman" w:cs="Times New Roman"/>
                      <w:szCs w:val="20"/>
                      <w:lang w:eastAsia="de-CH"/>
                    </w:rPr>
                  </w:pPr>
                </w:p>
              </w:tc>
            </w:tr>
            <w:tr w:rsidR="00F9240E" w:rsidRPr="0003455B" w14:paraId="70E4D5FA" w14:textId="77777777" w:rsidTr="00EA6F80">
              <w:trPr>
                <w:trHeight w:hRule="exact" w:val="397"/>
              </w:trPr>
              <w:tc>
                <w:tcPr>
                  <w:tcW w:w="3532" w:type="dxa"/>
                </w:tcPr>
                <w:p w14:paraId="68892888" w14:textId="77777777" w:rsidR="00F9240E" w:rsidRPr="0003455B" w:rsidRDefault="00F9240E" w:rsidP="00EA6F80">
                  <w:pPr>
                    <w:spacing w:before="120" w:after="120"/>
                    <w:rPr>
                      <w:rFonts w:eastAsia="Times New Roman" w:cs="Times New Roman"/>
                      <w:szCs w:val="20"/>
                      <w:lang w:eastAsia="de-CH"/>
                    </w:rPr>
                  </w:pPr>
                </w:p>
              </w:tc>
            </w:tr>
            <w:tr w:rsidR="00F9240E" w:rsidRPr="0003455B" w14:paraId="755BC500" w14:textId="77777777" w:rsidTr="00EA6F80">
              <w:trPr>
                <w:trHeight w:hRule="exact" w:val="397"/>
              </w:trPr>
              <w:tc>
                <w:tcPr>
                  <w:tcW w:w="3532" w:type="dxa"/>
                </w:tcPr>
                <w:p w14:paraId="15F1B93B" w14:textId="77777777" w:rsidR="00F9240E" w:rsidRPr="0003455B" w:rsidRDefault="00F9240E" w:rsidP="00EA6F80">
                  <w:pPr>
                    <w:spacing w:before="120" w:after="120"/>
                    <w:rPr>
                      <w:rFonts w:eastAsia="Times New Roman" w:cs="Times New Roman"/>
                      <w:szCs w:val="20"/>
                      <w:lang w:eastAsia="de-CH"/>
                    </w:rPr>
                  </w:pPr>
                </w:p>
              </w:tc>
            </w:tr>
            <w:tr w:rsidR="00F9240E" w:rsidRPr="0003455B" w14:paraId="3E186088" w14:textId="77777777" w:rsidTr="00EA6F80">
              <w:trPr>
                <w:trHeight w:hRule="exact" w:val="397"/>
              </w:trPr>
              <w:tc>
                <w:tcPr>
                  <w:tcW w:w="3532" w:type="dxa"/>
                </w:tcPr>
                <w:p w14:paraId="5CA19685" w14:textId="77777777" w:rsidR="00F9240E" w:rsidRPr="0003455B" w:rsidRDefault="00F9240E" w:rsidP="00EA6F80">
                  <w:pPr>
                    <w:spacing w:before="120" w:after="120"/>
                    <w:rPr>
                      <w:rFonts w:eastAsia="Times New Roman" w:cs="Times New Roman"/>
                      <w:szCs w:val="20"/>
                      <w:lang w:eastAsia="de-CH"/>
                    </w:rPr>
                  </w:pPr>
                </w:p>
              </w:tc>
            </w:tr>
            <w:tr w:rsidR="00F9240E" w:rsidRPr="0003455B" w14:paraId="4358C3CB" w14:textId="77777777" w:rsidTr="00EA6F80">
              <w:trPr>
                <w:trHeight w:hRule="exact" w:val="397"/>
              </w:trPr>
              <w:tc>
                <w:tcPr>
                  <w:tcW w:w="3532" w:type="dxa"/>
                </w:tcPr>
                <w:p w14:paraId="483C10AE" w14:textId="77777777" w:rsidR="00F9240E" w:rsidRPr="0003455B" w:rsidRDefault="00F9240E" w:rsidP="00EA6F80">
                  <w:pPr>
                    <w:spacing w:before="120" w:after="120"/>
                    <w:rPr>
                      <w:rFonts w:eastAsia="Times New Roman" w:cs="Times New Roman"/>
                      <w:szCs w:val="20"/>
                      <w:lang w:eastAsia="de-CH"/>
                    </w:rPr>
                  </w:pPr>
                </w:p>
              </w:tc>
            </w:tr>
            <w:tr w:rsidR="00F9240E" w:rsidRPr="0003455B" w14:paraId="4C87CF3D" w14:textId="77777777" w:rsidTr="00EA6F80">
              <w:trPr>
                <w:trHeight w:hRule="exact" w:val="397"/>
              </w:trPr>
              <w:tc>
                <w:tcPr>
                  <w:tcW w:w="3532" w:type="dxa"/>
                </w:tcPr>
                <w:p w14:paraId="3F5C21C1" w14:textId="77777777" w:rsidR="00F9240E" w:rsidRPr="0003455B" w:rsidRDefault="00F9240E" w:rsidP="00EA6F80">
                  <w:pPr>
                    <w:spacing w:before="120" w:after="120"/>
                    <w:rPr>
                      <w:rFonts w:eastAsia="Times New Roman" w:cs="Times New Roman"/>
                      <w:szCs w:val="20"/>
                      <w:lang w:eastAsia="de-CH"/>
                    </w:rPr>
                  </w:pPr>
                </w:p>
              </w:tc>
            </w:tr>
          </w:tbl>
          <w:p w14:paraId="1126471B" w14:textId="77777777" w:rsidR="00F9240E" w:rsidRPr="0003455B" w:rsidRDefault="00F9240E" w:rsidP="00EA6F8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95065164"/>
            <w:placeholder>
              <w:docPart w:val="6C7D415B72514EFA9E239611832E10B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2"/>
              </w:tcPr>
              <w:p w14:paraId="04829886" w14:textId="77777777" w:rsidR="00F9240E" w:rsidRPr="0003455B" w:rsidRDefault="00F9240E" w:rsidP="00EA6F8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0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9240E" w:rsidRPr="0003455B" w14:paraId="32249C6B" w14:textId="77777777" w:rsidTr="00EA6F80">
              <w:trPr>
                <w:trHeight w:hRule="exact" w:val="397"/>
              </w:trPr>
              <w:tc>
                <w:tcPr>
                  <w:tcW w:w="1154" w:type="dxa"/>
                </w:tcPr>
                <w:p w14:paraId="21220B9F" w14:textId="77777777" w:rsidR="00F9240E" w:rsidRPr="0003455B" w:rsidRDefault="00F9240E" w:rsidP="00EA6F80">
                  <w:pPr>
                    <w:spacing w:before="120" w:after="120"/>
                    <w:rPr>
                      <w:rFonts w:eastAsia="Times New Roman" w:cs="Times New Roman"/>
                      <w:sz w:val="21"/>
                      <w:szCs w:val="20"/>
                      <w:lang w:eastAsia="de-CH"/>
                    </w:rPr>
                  </w:pPr>
                </w:p>
              </w:tc>
            </w:tr>
            <w:tr w:rsidR="00F9240E" w:rsidRPr="0003455B" w14:paraId="058A6B69" w14:textId="77777777" w:rsidTr="00EA6F80">
              <w:trPr>
                <w:trHeight w:hRule="exact" w:val="397"/>
              </w:trPr>
              <w:tc>
                <w:tcPr>
                  <w:tcW w:w="1154" w:type="dxa"/>
                </w:tcPr>
                <w:p w14:paraId="41917D8D" w14:textId="77777777" w:rsidR="00F9240E" w:rsidRPr="0003455B" w:rsidRDefault="00F9240E" w:rsidP="00EA6F80">
                  <w:pPr>
                    <w:spacing w:before="120" w:after="120"/>
                    <w:rPr>
                      <w:rFonts w:eastAsia="Times New Roman" w:cs="Times New Roman"/>
                      <w:sz w:val="21"/>
                      <w:szCs w:val="20"/>
                      <w:lang w:eastAsia="de-CH"/>
                    </w:rPr>
                  </w:pPr>
                </w:p>
              </w:tc>
            </w:tr>
            <w:tr w:rsidR="00F9240E" w:rsidRPr="0003455B" w14:paraId="0A4176BA" w14:textId="77777777" w:rsidTr="00EA6F80">
              <w:trPr>
                <w:trHeight w:hRule="exact" w:val="397"/>
              </w:trPr>
              <w:tc>
                <w:tcPr>
                  <w:tcW w:w="1154" w:type="dxa"/>
                </w:tcPr>
                <w:p w14:paraId="2A473ED0" w14:textId="77777777" w:rsidR="00F9240E" w:rsidRPr="0003455B" w:rsidRDefault="00F9240E" w:rsidP="00EA6F80">
                  <w:pPr>
                    <w:spacing w:before="120" w:after="120"/>
                    <w:rPr>
                      <w:rFonts w:eastAsia="Times New Roman" w:cs="Times New Roman"/>
                      <w:sz w:val="21"/>
                      <w:szCs w:val="20"/>
                      <w:lang w:eastAsia="de-CH"/>
                    </w:rPr>
                  </w:pPr>
                </w:p>
              </w:tc>
            </w:tr>
            <w:tr w:rsidR="00F9240E" w:rsidRPr="0003455B" w14:paraId="6824E1EB" w14:textId="77777777" w:rsidTr="00EA6F80">
              <w:trPr>
                <w:trHeight w:hRule="exact" w:val="397"/>
              </w:trPr>
              <w:tc>
                <w:tcPr>
                  <w:tcW w:w="1154" w:type="dxa"/>
                </w:tcPr>
                <w:p w14:paraId="0C7463CA" w14:textId="77777777" w:rsidR="00F9240E" w:rsidRPr="0003455B" w:rsidRDefault="00F9240E" w:rsidP="00EA6F80">
                  <w:pPr>
                    <w:spacing w:before="120" w:after="120"/>
                    <w:rPr>
                      <w:rFonts w:eastAsia="Times New Roman" w:cs="Times New Roman"/>
                      <w:sz w:val="21"/>
                      <w:szCs w:val="20"/>
                      <w:lang w:eastAsia="de-CH"/>
                    </w:rPr>
                  </w:pPr>
                </w:p>
              </w:tc>
            </w:tr>
            <w:tr w:rsidR="00F9240E" w:rsidRPr="0003455B" w14:paraId="01E55CF3" w14:textId="77777777" w:rsidTr="00EA6F80">
              <w:trPr>
                <w:trHeight w:hRule="exact" w:val="397"/>
              </w:trPr>
              <w:tc>
                <w:tcPr>
                  <w:tcW w:w="1154" w:type="dxa"/>
                </w:tcPr>
                <w:p w14:paraId="69FBF4A5" w14:textId="77777777" w:rsidR="00F9240E" w:rsidRPr="0003455B" w:rsidRDefault="00F9240E" w:rsidP="00EA6F80">
                  <w:pPr>
                    <w:spacing w:before="120" w:after="120"/>
                    <w:rPr>
                      <w:rFonts w:eastAsia="Times New Roman" w:cs="Times New Roman"/>
                      <w:sz w:val="21"/>
                      <w:szCs w:val="20"/>
                      <w:lang w:eastAsia="de-CH"/>
                    </w:rPr>
                  </w:pPr>
                </w:p>
              </w:tc>
            </w:tr>
            <w:tr w:rsidR="00F9240E" w:rsidRPr="0003455B" w14:paraId="3BA12AAD" w14:textId="77777777" w:rsidTr="00EA6F80">
              <w:trPr>
                <w:trHeight w:hRule="exact" w:val="397"/>
              </w:trPr>
              <w:tc>
                <w:tcPr>
                  <w:tcW w:w="1154" w:type="dxa"/>
                </w:tcPr>
                <w:p w14:paraId="572B852E" w14:textId="77777777" w:rsidR="00F9240E" w:rsidRPr="0003455B" w:rsidRDefault="00F9240E" w:rsidP="00EA6F80">
                  <w:pPr>
                    <w:spacing w:before="120" w:after="120"/>
                    <w:rPr>
                      <w:rFonts w:eastAsia="Times New Roman" w:cs="Times New Roman"/>
                      <w:sz w:val="21"/>
                      <w:szCs w:val="20"/>
                      <w:lang w:eastAsia="de-CH"/>
                    </w:rPr>
                  </w:pPr>
                </w:p>
              </w:tc>
            </w:tr>
          </w:tbl>
          <w:p w14:paraId="30EF0E15" w14:textId="77777777" w:rsidR="00F9240E" w:rsidRPr="0003455B" w:rsidRDefault="00F9240E" w:rsidP="00EA6F80">
            <w:pPr>
              <w:spacing w:before="120" w:after="120" w:line="240" w:lineRule="auto"/>
              <w:rPr>
                <w:rFonts w:eastAsia="Times New Roman" w:cs="Times New Roman"/>
                <w:sz w:val="21"/>
                <w:szCs w:val="20"/>
                <w:lang w:eastAsia="de-CH"/>
              </w:rPr>
            </w:pPr>
          </w:p>
        </w:tc>
      </w:tr>
      <w:tr w:rsidR="00B920B4" w:rsidRPr="0003455B" w14:paraId="43C174F3" w14:textId="77777777" w:rsidTr="00EA6F80">
        <w:trPr>
          <w:gridAfter w:val="1"/>
          <w:wAfter w:w="57" w:type="dxa"/>
          <w:cantSplit/>
        </w:trPr>
        <w:tc>
          <w:tcPr>
            <w:tcW w:w="803" w:type="dxa"/>
          </w:tcPr>
          <w:p w14:paraId="2E16292F" w14:textId="77777777" w:rsidR="00B920B4" w:rsidRDefault="00B920B4" w:rsidP="00EA6F80">
            <w:pPr>
              <w:spacing w:before="120" w:after="120" w:line="240" w:lineRule="auto"/>
              <w:rPr>
                <w:rFonts w:eastAsia="Times New Roman" w:cs="Times New Roman"/>
                <w:szCs w:val="20"/>
                <w:lang w:eastAsia="de-CH"/>
              </w:rPr>
            </w:pPr>
          </w:p>
        </w:tc>
        <w:tc>
          <w:tcPr>
            <w:tcW w:w="3439" w:type="dxa"/>
            <w:gridSpan w:val="2"/>
          </w:tcPr>
          <w:p w14:paraId="2336C066" w14:textId="77777777" w:rsidR="00B920B4" w:rsidRPr="0003455B" w:rsidRDefault="00B920B4" w:rsidP="00EA6F80">
            <w:pPr>
              <w:spacing w:before="120" w:after="0" w:line="240" w:lineRule="auto"/>
              <w:rPr>
                <w:rFonts w:eastAsia="Times New Roman" w:cs="Times New Roman"/>
                <w:szCs w:val="20"/>
                <w:lang w:eastAsia="de-CH"/>
              </w:rPr>
            </w:pPr>
          </w:p>
        </w:tc>
        <w:tc>
          <w:tcPr>
            <w:tcW w:w="3652" w:type="dxa"/>
            <w:gridSpan w:val="2"/>
          </w:tcPr>
          <w:p w14:paraId="067FD81C" w14:textId="77777777" w:rsidR="00B920B4" w:rsidRPr="0003455B" w:rsidRDefault="00B920B4" w:rsidP="00EA6F80">
            <w:pPr>
              <w:spacing w:before="120" w:after="120"/>
              <w:rPr>
                <w:rFonts w:eastAsia="Times New Roman" w:cs="Times New Roman"/>
                <w:szCs w:val="20"/>
                <w:lang w:eastAsia="de-CH"/>
              </w:rPr>
            </w:pPr>
          </w:p>
        </w:tc>
        <w:tc>
          <w:tcPr>
            <w:tcW w:w="1125" w:type="dxa"/>
            <w:gridSpan w:val="2"/>
          </w:tcPr>
          <w:p w14:paraId="71924F7C" w14:textId="77777777" w:rsidR="00B920B4" w:rsidRDefault="00B920B4" w:rsidP="00EA6F80">
            <w:pPr>
              <w:spacing w:before="120" w:after="120" w:line="240" w:lineRule="auto"/>
              <w:jc w:val="center"/>
              <w:rPr>
                <w:rFonts w:eastAsia="Times New Roman" w:cs="Times New Roman"/>
                <w:sz w:val="16"/>
                <w:szCs w:val="20"/>
                <w:lang w:eastAsia="de-CH"/>
              </w:rPr>
            </w:pPr>
          </w:p>
        </w:tc>
        <w:tc>
          <w:tcPr>
            <w:tcW w:w="1300" w:type="dxa"/>
            <w:gridSpan w:val="3"/>
          </w:tcPr>
          <w:p w14:paraId="1500336C" w14:textId="77777777" w:rsidR="00B920B4" w:rsidRPr="0003455B" w:rsidRDefault="00B920B4" w:rsidP="00EA6F80">
            <w:pPr>
              <w:spacing w:before="120" w:after="120"/>
              <w:rPr>
                <w:rFonts w:eastAsia="Times New Roman" w:cs="Times New Roman"/>
                <w:sz w:val="21"/>
                <w:szCs w:val="20"/>
                <w:lang w:eastAsia="de-CH"/>
              </w:rPr>
            </w:pPr>
          </w:p>
        </w:tc>
      </w:tr>
    </w:tbl>
    <w:p w14:paraId="246C523D" w14:textId="77777777" w:rsidR="00C6758A" w:rsidRPr="0003455B" w:rsidRDefault="00C6758A" w:rsidP="00083500">
      <w:pPr>
        <w:framePr w:w="10059" w:wrap="auto" w:hAnchor="text"/>
        <w:spacing w:before="120" w:after="120" w:line="240" w:lineRule="auto"/>
        <w:rPr>
          <w:rFonts w:eastAsia="Times New Roman" w:cs="Times New Roman"/>
          <w:b/>
          <w:sz w:val="22"/>
          <w:szCs w:val="20"/>
          <w:lang w:eastAsia="de-CH"/>
        </w:rPr>
        <w:sectPr w:rsidR="00C6758A" w:rsidRPr="0003455B" w:rsidSect="001E5B63">
          <w:footerReference w:type="default" r:id="rId13"/>
          <w:headerReference w:type="first" r:id="rId14"/>
          <w:footerReference w:type="first" r:id="rId15"/>
          <w:pgSz w:w="11906" w:h="16838"/>
          <w:pgMar w:top="1075" w:right="707" w:bottom="1134" w:left="1417" w:header="708" w:footer="454" w:gutter="0"/>
          <w:cols w:space="708"/>
          <w:titlePg/>
          <w:docGrid w:linePitch="360"/>
        </w:sectPr>
      </w:pPr>
    </w:p>
    <w:p w14:paraId="44C90F9E" w14:textId="407D66AD" w:rsidR="00FE5AAE" w:rsidRPr="0003455B" w:rsidRDefault="00FE5AAE" w:rsidP="0024385D">
      <w:pPr>
        <w:pStyle w:val="Listenabsatz"/>
        <w:numPr>
          <w:ilvl w:val="0"/>
          <w:numId w:val="1"/>
        </w:numPr>
        <w:spacing w:after="120"/>
        <w:ind w:left="284" w:hanging="851"/>
        <w:rPr>
          <w:sz w:val="22"/>
        </w:rPr>
      </w:pPr>
      <w:bookmarkStart w:id="6" w:name="_Ref448408452"/>
      <w:bookmarkStart w:id="7" w:name="_Ref452642297"/>
      <w:bookmarkStart w:id="8" w:name="_Ref459797841"/>
      <w:r w:rsidRPr="0003455B">
        <w:rPr>
          <w:b/>
          <w:sz w:val="44"/>
        </w:rPr>
        <w:lastRenderedPageBreak/>
        <w:t>Forderungen</w:t>
      </w:r>
      <w:r w:rsidRPr="0003455B">
        <w:rPr>
          <w:b/>
          <w:sz w:val="44"/>
        </w:rPr>
        <w:br/>
      </w:r>
      <w:r w:rsidRPr="0003455B">
        <w:rPr>
          <w:sz w:val="32"/>
        </w:rPr>
        <w:t>Kontengruppe 101</w:t>
      </w:r>
      <w:bookmarkEnd w:id="6"/>
      <w:bookmarkEnd w:id="7"/>
      <w:bookmarkEnd w:id="8"/>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062C89A5" w14:textId="77777777" w:rsidTr="00277575">
        <w:tc>
          <w:tcPr>
            <w:tcW w:w="10343" w:type="dxa"/>
            <w:shd w:val="clear" w:color="auto" w:fill="F7CAAC" w:themeFill="accent2" w:themeFillTint="66"/>
          </w:tcPr>
          <w:p w14:paraId="7068F930" w14:textId="77777777"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14:paraId="79D463F3" w14:textId="77777777" w:rsidTr="00277575">
        <w:tc>
          <w:tcPr>
            <w:tcW w:w="10343" w:type="dxa"/>
          </w:tcPr>
          <w:p w14:paraId="75A9454C" w14:textId="77777777" w:rsidR="00FE5AAE" w:rsidRPr="0003455B" w:rsidRDefault="00FE5AAE" w:rsidP="00FE5AAE">
            <w:pPr>
              <w:spacing w:before="120" w:after="120"/>
              <w:rPr>
                <w:rFonts w:cs="Arial"/>
                <w:b/>
              </w:rPr>
            </w:pPr>
            <w:r w:rsidRPr="0003455B">
              <w:rPr>
                <w:rFonts w:eastAsia="Times New Roman" w:cs="Times New Roman"/>
                <w:szCs w:val="20"/>
                <w:lang w:eastAsia="de-CH"/>
              </w:rPr>
              <w:t>Prüfung der in der Bilanz ausgewiesenen Guthaben und der Bewirtschaftung der Forderungen</w:t>
            </w:r>
          </w:p>
        </w:tc>
      </w:tr>
      <w:tr w:rsidR="00FE5AAE" w:rsidRPr="0003455B" w14:paraId="2334829B" w14:textId="77777777" w:rsidTr="00277575">
        <w:tc>
          <w:tcPr>
            <w:tcW w:w="10343" w:type="dxa"/>
            <w:shd w:val="clear" w:color="auto" w:fill="F7CAAC" w:themeFill="accent2" w:themeFillTint="66"/>
          </w:tcPr>
          <w:p w14:paraId="640B5E7B" w14:textId="77777777"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14:paraId="35491CC9" w14:textId="77777777" w:rsidTr="00277575">
        <w:tc>
          <w:tcPr>
            <w:tcW w:w="10343" w:type="dxa"/>
            <w:vAlign w:val="center"/>
          </w:tcPr>
          <w:p w14:paraId="308339B2" w14:textId="0A26CC30" w:rsidR="00FE5AAE" w:rsidRPr="0003455B" w:rsidRDefault="00FE5AAE" w:rsidP="008F76C8">
            <w:pPr>
              <w:spacing w:before="120" w:after="120"/>
              <w:rPr>
                <w:rFonts w:eastAsia="Times New Roman" w:cs="Times New Roman"/>
                <w:szCs w:val="20"/>
                <w:lang w:eastAsia="de-CH"/>
              </w:rPr>
            </w:pPr>
            <w:r w:rsidRPr="0003455B">
              <w:rPr>
                <w:rFonts w:eastAsia="Times New Roman" w:cs="Times New Roman"/>
                <w:szCs w:val="20"/>
                <w:lang w:eastAsia="de-CH"/>
              </w:rPr>
              <w:t>Debitorenlisten,  Antrag für die Verrechnungssteuerrückerstattung, Post- und Bankbelege für Festgel</w:t>
            </w:r>
            <w:r w:rsidR="00203101">
              <w:rPr>
                <w:rFonts w:eastAsia="Times New Roman" w:cs="Times New Roman"/>
                <w:szCs w:val="20"/>
                <w:lang w:eastAsia="de-CH"/>
              </w:rPr>
              <w:t>der, Weisung für das Mahnwesen, M</w:t>
            </w:r>
            <w:r w:rsidRPr="0003455B">
              <w:rPr>
                <w:rFonts w:eastAsia="Times New Roman" w:cs="Times New Roman"/>
                <w:szCs w:val="20"/>
                <w:lang w:eastAsia="de-CH"/>
              </w:rPr>
              <w:t>ahnjournale, Mahnungen, Verlustscheine</w:t>
            </w:r>
          </w:p>
        </w:tc>
      </w:tr>
    </w:tbl>
    <w:p w14:paraId="50E20A8F" w14:textId="77777777" w:rsidR="00FE5AAE" w:rsidRPr="0003455B" w:rsidRDefault="00FE5AAE" w:rsidP="00FE5AAE">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3437"/>
        <w:gridCol w:w="12"/>
        <w:gridCol w:w="3638"/>
        <w:gridCol w:w="23"/>
        <w:gridCol w:w="1101"/>
        <w:gridCol w:w="27"/>
        <w:gridCol w:w="1272"/>
        <w:gridCol w:w="57"/>
      </w:tblGrid>
      <w:tr w:rsidR="000E558C" w:rsidRPr="0003455B" w14:paraId="00042FC0" w14:textId="77777777" w:rsidTr="00B5544A">
        <w:trPr>
          <w:gridAfter w:val="1"/>
          <w:wAfter w:w="57" w:type="dxa"/>
          <w:cantSplit/>
          <w:tblHeader/>
        </w:trPr>
        <w:tc>
          <w:tcPr>
            <w:tcW w:w="4246"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2AA84620" w14:textId="7C6E56FD" w:rsidR="000E558C" w:rsidRPr="0003455B" w:rsidRDefault="001E42C4" w:rsidP="00523AD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0"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1496FFC3" w14:textId="77777777" w:rsidR="000E558C" w:rsidRPr="0003455B" w:rsidRDefault="000E558C" w:rsidP="00523AD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7FDE8FE9" w14:textId="77777777" w:rsidR="000E558C" w:rsidRPr="0003455B" w:rsidRDefault="000E558C" w:rsidP="00523ADD">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99" w:type="dxa"/>
            <w:gridSpan w:val="2"/>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1843E711" w14:textId="77777777" w:rsidR="000E558C" w:rsidRPr="0003455B" w:rsidRDefault="000E558C" w:rsidP="00523AD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06081131" w14:textId="77777777" w:rsidTr="008F76C8">
        <w:trPr>
          <w:cantSplit/>
          <w:tblHeader/>
        </w:trPr>
        <w:tc>
          <w:tcPr>
            <w:tcW w:w="809" w:type="dxa"/>
            <w:shd w:val="clear" w:color="auto" w:fill="auto"/>
          </w:tcPr>
          <w:p w14:paraId="6D826703"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8"/>
            <w:shd w:val="clear" w:color="auto" w:fill="auto"/>
          </w:tcPr>
          <w:p w14:paraId="3EB6CDF5" w14:textId="77777777" w:rsidR="006D2A91" w:rsidRPr="0003455B" w:rsidRDefault="006D2A91" w:rsidP="00B4501A">
            <w:pPr>
              <w:spacing w:after="0" w:line="240" w:lineRule="auto"/>
              <w:rPr>
                <w:rFonts w:eastAsia="Times New Roman" w:cs="Times New Roman"/>
                <w:b/>
                <w:szCs w:val="20"/>
                <w:lang w:eastAsia="de-CH"/>
              </w:rPr>
            </w:pPr>
          </w:p>
        </w:tc>
      </w:tr>
      <w:tr w:rsidR="00FE5AAE" w:rsidRPr="0003455B" w14:paraId="59082B86" w14:textId="77777777" w:rsidTr="00B5544A">
        <w:trPr>
          <w:gridAfter w:val="1"/>
          <w:wAfter w:w="57" w:type="dxa"/>
          <w:cantSplit/>
        </w:trPr>
        <w:tc>
          <w:tcPr>
            <w:tcW w:w="809" w:type="dxa"/>
            <w:tcBorders>
              <w:top w:val="single" w:sz="6" w:space="0" w:color="auto"/>
              <w:left w:val="single" w:sz="6" w:space="0" w:color="auto"/>
              <w:bottom w:val="single" w:sz="6" w:space="0" w:color="auto"/>
            </w:tcBorders>
            <w:shd w:val="clear" w:color="auto" w:fill="DEEAF6" w:themeFill="accent1" w:themeFillTint="33"/>
          </w:tcPr>
          <w:p w14:paraId="5B106D02" w14:textId="77777777"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3.1</w:t>
            </w:r>
          </w:p>
        </w:tc>
        <w:tc>
          <w:tcPr>
            <w:tcW w:w="9510" w:type="dxa"/>
            <w:gridSpan w:val="7"/>
            <w:tcBorders>
              <w:top w:val="single" w:sz="6" w:space="0" w:color="auto"/>
              <w:bottom w:val="single" w:sz="6" w:space="0" w:color="auto"/>
              <w:right w:val="single" w:sz="6" w:space="0" w:color="auto"/>
            </w:tcBorders>
            <w:shd w:val="clear" w:color="auto" w:fill="DEEAF6" w:themeFill="accent1" w:themeFillTint="33"/>
          </w:tcPr>
          <w:p w14:paraId="2032D453" w14:textId="77777777"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6B2AA0" w:rsidRPr="0003455B" w14:paraId="60ADBF00" w14:textId="77777777" w:rsidTr="00B5544A">
        <w:trPr>
          <w:gridAfter w:val="1"/>
          <w:wAfter w:w="57" w:type="dxa"/>
          <w:cantSplit/>
        </w:trPr>
        <w:tc>
          <w:tcPr>
            <w:tcW w:w="809" w:type="dxa"/>
            <w:tcBorders>
              <w:top w:val="single" w:sz="6" w:space="0" w:color="auto"/>
              <w:left w:val="single" w:sz="18" w:space="0" w:color="auto"/>
            </w:tcBorders>
            <w:shd w:val="clear" w:color="00FF00" w:fill="auto"/>
          </w:tcPr>
          <w:p w14:paraId="297A9670" w14:textId="77777777"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3.1.1</w:t>
            </w:r>
          </w:p>
        </w:tc>
        <w:tc>
          <w:tcPr>
            <w:tcW w:w="3437" w:type="dxa"/>
            <w:tcBorders>
              <w:top w:val="single" w:sz="6" w:space="0" w:color="auto"/>
            </w:tcBorders>
          </w:tcPr>
          <w:p w14:paraId="5EEA0999" w14:textId="77777777"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Bestandesnachweise vorhanden? </w:t>
            </w:r>
          </w:p>
        </w:tc>
        <w:tc>
          <w:tcPr>
            <w:tcW w:w="3650"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B2AA0" w:rsidRPr="0003455B" w14:paraId="332B9102" w14:textId="77777777" w:rsidTr="003D07B6">
              <w:trPr>
                <w:trHeight w:hRule="exact" w:val="397"/>
              </w:trPr>
              <w:tc>
                <w:tcPr>
                  <w:tcW w:w="3532" w:type="dxa"/>
                </w:tcPr>
                <w:p w14:paraId="2EE8C71E" w14:textId="77777777" w:rsidR="006B2AA0" w:rsidRPr="0003455B" w:rsidRDefault="006B2AA0" w:rsidP="006B2AA0">
                  <w:pPr>
                    <w:spacing w:before="120" w:after="120"/>
                    <w:rPr>
                      <w:rFonts w:eastAsia="Times New Roman" w:cs="Times New Roman"/>
                      <w:szCs w:val="20"/>
                      <w:lang w:eastAsia="de-CH"/>
                    </w:rPr>
                  </w:pPr>
                </w:p>
              </w:tc>
            </w:tr>
            <w:tr w:rsidR="006B2AA0" w:rsidRPr="0003455B" w14:paraId="653A3C9A" w14:textId="77777777" w:rsidTr="003D07B6">
              <w:trPr>
                <w:trHeight w:hRule="exact" w:val="397"/>
              </w:trPr>
              <w:tc>
                <w:tcPr>
                  <w:tcW w:w="3532" w:type="dxa"/>
                </w:tcPr>
                <w:p w14:paraId="2966BBAA" w14:textId="77777777" w:rsidR="006B2AA0" w:rsidRPr="0003455B" w:rsidRDefault="006B2AA0" w:rsidP="006B2AA0">
                  <w:pPr>
                    <w:spacing w:before="120" w:after="120"/>
                    <w:rPr>
                      <w:rFonts w:eastAsia="Times New Roman" w:cs="Times New Roman"/>
                      <w:szCs w:val="20"/>
                      <w:lang w:eastAsia="de-CH"/>
                    </w:rPr>
                  </w:pPr>
                </w:p>
              </w:tc>
            </w:tr>
          </w:tbl>
          <w:p w14:paraId="537F144A" w14:textId="7F89BAB0"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59301159"/>
            <w:placeholder>
              <w:docPart w:val="4ECEA9FAEFFA4CFD9832856A26F7CD4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2"/>
                <w:tcBorders>
                  <w:top w:val="single" w:sz="6" w:space="0" w:color="auto"/>
                </w:tcBorders>
              </w:tcPr>
              <w:p w14:paraId="4D3A2F54" w14:textId="5C9A005E" w:rsidR="006B2AA0" w:rsidRPr="00523ADD" w:rsidRDefault="006B2AA0" w:rsidP="006B2AA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99"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B2AA0" w:rsidRPr="0003455B" w14:paraId="588EE5F8" w14:textId="77777777" w:rsidTr="003D07B6">
              <w:trPr>
                <w:trHeight w:hRule="exact" w:val="397"/>
              </w:trPr>
              <w:tc>
                <w:tcPr>
                  <w:tcW w:w="1154" w:type="dxa"/>
                </w:tcPr>
                <w:p w14:paraId="5EBECB6C"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4C91B52A" w14:textId="77777777" w:rsidTr="003D07B6">
              <w:trPr>
                <w:trHeight w:hRule="exact" w:val="397"/>
              </w:trPr>
              <w:tc>
                <w:tcPr>
                  <w:tcW w:w="1154" w:type="dxa"/>
                </w:tcPr>
                <w:p w14:paraId="7D193EF8" w14:textId="77777777" w:rsidR="006B2AA0" w:rsidRPr="0003455B" w:rsidRDefault="006B2AA0" w:rsidP="006B2AA0">
                  <w:pPr>
                    <w:spacing w:before="120" w:after="120"/>
                    <w:rPr>
                      <w:rFonts w:eastAsia="Times New Roman" w:cs="Times New Roman"/>
                      <w:sz w:val="21"/>
                      <w:szCs w:val="20"/>
                      <w:lang w:eastAsia="de-CH"/>
                    </w:rPr>
                  </w:pPr>
                </w:p>
              </w:tc>
            </w:tr>
          </w:tbl>
          <w:p w14:paraId="4C367831" w14:textId="4CE7D561" w:rsidR="006B2AA0" w:rsidRPr="0003455B" w:rsidRDefault="006B2AA0" w:rsidP="006B2AA0">
            <w:pPr>
              <w:spacing w:before="120" w:after="120" w:line="240" w:lineRule="auto"/>
              <w:rPr>
                <w:rFonts w:eastAsia="Times New Roman" w:cs="Times New Roman"/>
                <w:sz w:val="21"/>
                <w:szCs w:val="20"/>
                <w:lang w:eastAsia="de-CH"/>
              </w:rPr>
            </w:pPr>
          </w:p>
        </w:tc>
      </w:tr>
      <w:tr w:rsidR="006B2AA0" w:rsidRPr="0003455B" w14:paraId="018B6233" w14:textId="77777777" w:rsidTr="00B5544A">
        <w:trPr>
          <w:gridAfter w:val="1"/>
          <w:wAfter w:w="57" w:type="dxa"/>
          <w:cantSplit/>
        </w:trPr>
        <w:tc>
          <w:tcPr>
            <w:tcW w:w="809" w:type="dxa"/>
            <w:tcBorders>
              <w:left w:val="single" w:sz="18" w:space="0" w:color="auto"/>
            </w:tcBorders>
            <w:shd w:val="clear" w:color="00FF00" w:fill="auto"/>
          </w:tcPr>
          <w:p w14:paraId="354765AF" w14:textId="53728DEB" w:rsidR="006B2AA0" w:rsidRPr="0003455B" w:rsidRDefault="006B2AA0" w:rsidP="00DF1840">
            <w:pPr>
              <w:spacing w:before="120" w:after="120" w:line="240" w:lineRule="auto"/>
              <w:rPr>
                <w:rFonts w:eastAsia="Times New Roman" w:cs="Times New Roman"/>
                <w:szCs w:val="20"/>
                <w:lang w:eastAsia="de-CH"/>
              </w:rPr>
            </w:pPr>
            <w:r w:rsidRPr="0003455B">
              <w:rPr>
                <w:rFonts w:eastAsia="Times New Roman" w:cs="Times New Roman"/>
                <w:szCs w:val="20"/>
                <w:lang w:eastAsia="de-CH"/>
              </w:rPr>
              <w:t>3.1.</w:t>
            </w:r>
            <w:r w:rsidR="00DF1840">
              <w:rPr>
                <w:rFonts w:eastAsia="Times New Roman" w:cs="Times New Roman"/>
                <w:szCs w:val="20"/>
                <w:lang w:eastAsia="de-CH"/>
              </w:rPr>
              <w:t>2</w:t>
            </w:r>
          </w:p>
        </w:tc>
        <w:tc>
          <w:tcPr>
            <w:tcW w:w="3437" w:type="dxa"/>
          </w:tcPr>
          <w:p w14:paraId="0F14AA6B" w14:textId="77777777"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Forderungen mit Haben-Salden ausgegliedert und in den Verbindlichkeiten ausgewiesen?</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B2AA0" w:rsidRPr="0003455B" w14:paraId="7BBD6641" w14:textId="77777777" w:rsidTr="003D07B6">
              <w:trPr>
                <w:trHeight w:hRule="exact" w:val="397"/>
              </w:trPr>
              <w:tc>
                <w:tcPr>
                  <w:tcW w:w="3532" w:type="dxa"/>
                </w:tcPr>
                <w:p w14:paraId="27FBA388" w14:textId="77777777" w:rsidR="006B2AA0" w:rsidRPr="0003455B" w:rsidRDefault="006B2AA0" w:rsidP="006B2AA0">
                  <w:pPr>
                    <w:spacing w:before="120" w:after="120"/>
                    <w:rPr>
                      <w:rFonts w:eastAsia="Times New Roman" w:cs="Times New Roman"/>
                      <w:szCs w:val="20"/>
                      <w:lang w:eastAsia="de-CH"/>
                    </w:rPr>
                  </w:pPr>
                </w:p>
              </w:tc>
            </w:tr>
            <w:tr w:rsidR="006B2AA0" w:rsidRPr="0003455B" w14:paraId="66EA94FB" w14:textId="77777777" w:rsidTr="003D07B6">
              <w:trPr>
                <w:trHeight w:hRule="exact" w:val="397"/>
              </w:trPr>
              <w:tc>
                <w:tcPr>
                  <w:tcW w:w="3532" w:type="dxa"/>
                </w:tcPr>
                <w:p w14:paraId="2C08C141" w14:textId="77777777" w:rsidR="006B2AA0" w:rsidRPr="0003455B" w:rsidRDefault="006B2AA0" w:rsidP="006B2AA0">
                  <w:pPr>
                    <w:spacing w:before="120" w:after="120"/>
                    <w:rPr>
                      <w:rFonts w:eastAsia="Times New Roman" w:cs="Times New Roman"/>
                      <w:szCs w:val="20"/>
                      <w:lang w:eastAsia="de-CH"/>
                    </w:rPr>
                  </w:pPr>
                </w:p>
              </w:tc>
            </w:tr>
          </w:tbl>
          <w:p w14:paraId="26DA750F" w14:textId="4DEE71CA"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350501239"/>
            <w:placeholder>
              <w:docPart w:val="066A8F2D96954DAF80A88FE563AC4A7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2"/>
              </w:tcPr>
              <w:p w14:paraId="25C97E0B" w14:textId="7825CCB3" w:rsidR="006B2AA0" w:rsidRPr="00523ADD" w:rsidRDefault="006B2AA0" w:rsidP="006B2AA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99"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B2AA0" w:rsidRPr="0003455B" w14:paraId="6539A6BE" w14:textId="77777777" w:rsidTr="003D07B6">
              <w:trPr>
                <w:trHeight w:hRule="exact" w:val="397"/>
              </w:trPr>
              <w:tc>
                <w:tcPr>
                  <w:tcW w:w="1154" w:type="dxa"/>
                </w:tcPr>
                <w:p w14:paraId="67DEB103"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01C05258" w14:textId="77777777" w:rsidTr="003D07B6">
              <w:trPr>
                <w:trHeight w:hRule="exact" w:val="397"/>
              </w:trPr>
              <w:tc>
                <w:tcPr>
                  <w:tcW w:w="1154" w:type="dxa"/>
                </w:tcPr>
                <w:p w14:paraId="6FBEB205" w14:textId="77777777" w:rsidR="006B2AA0" w:rsidRPr="0003455B" w:rsidRDefault="006B2AA0" w:rsidP="006B2AA0">
                  <w:pPr>
                    <w:spacing w:before="120" w:after="120"/>
                    <w:rPr>
                      <w:rFonts w:eastAsia="Times New Roman" w:cs="Times New Roman"/>
                      <w:sz w:val="21"/>
                      <w:szCs w:val="20"/>
                      <w:lang w:eastAsia="de-CH"/>
                    </w:rPr>
                  </w:pPr>
                </w:p>
              </w:tc>
            </w:tr>
          </w:tbl>
          <w:p w14:paraId="3DF52B50" w14:textId="7574DDAC" w:rsidR="006B2AA0" w:rsidRPr="0003455B" w:rsidRDefault="006B2AA0" w:rsidP="006B2AA0">
            <w:pPr>
              <w:spacing w:before="120" w:after="120" w:line="240" w:lineRule="auto"/>
              <w:rPr>
                <w:rFonts w:eastAsia="Times New Roman" w:cs="Times New Roman"/>
                <w:sz w:val="21"/>
                <w:szCs w:val="20"/>
                <w:lang w:eastAsia="de-CH"/>
              </w:rPr>
            </w:pPr>
          </w:p>
        </w:tc>
      </w:tr>
      <w:tr w:rsidR="006B2AA0" w:rsidRPr="00817335" w14:paraId="0BE8F4A5" w14:textId="77777777" w:rsidTr="00B5544A">
        <w:trPr>
          <w:gridAfter w:val="1"/>
          <w:wAfter w:w="57" w:type="dxa"/>
          <w:cantSplit/>
        </w:trPr>
        <w:tc>
          <w:tcPr>
            <w:tcW w:w="809" w:type="dxa"/>
            <w:shd w:val="clear" w:color="00FF00" w:fill="auto"/>
          </w:tcPr>
          <w:p w14:paraId="1591BA38" w14:textId="68CA2366" w:rsidR="006B2AA0" w:rsidRPr="0003455B" w:rsidRDefault="004E6375" w:rsidP="006B2AA0">
            <w:pPr>
              <w:spacing w:before="120" w:after="120" w:line="240" w:lineRule="auto"/>
              <w:rPr>
                <w:rFonts w:eastAsia="Times New Roman" w:cs="Times New Roman"/>
                <w:szCs w:val="20"/>
                <w:lang w:eastAsia="de-CH"/>
              </w:rPr>
            </w:pPr>
            <w:r>
              <w:rPr>
                <w:rFonts w:eastAsia="Times New Roman" w:cs="Times New Roman"/>
                <w:szCs w:val="20"/>
                <w:lang w:eastAsia="de-CH"/>
              </w:rPr>
              <w:t>3.1.</w:t>
            </w:r>
            <w:r w:rsidR="00DF1840">
              <w:rPr>
                <w:rFonts w:eastAsia="Times New Roman" w:cs="Times New Roman"/>
                <w:szCs w:val="20"/>
                <w:lang w:eastAsia="de-CH"/>
              </w:rPr>
              <w:t>3</w:t>
            </w:r>
          </w:p>
        </w:tc>
        <w:tc>
          <w:tcPr>
            <w:tcW w:w="3437" w:type="dxa"/>
          </w:tcPr>
          <w:p w14:paraId="34968535" w14:textId="4C4D8639"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Gibt es eine Beurteilung des Delkredere und ist diese Beurteilung nachvollziehbar?</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B2AA0" w:rsidRPr="00817335" w14:paraId="65380A6F" w14:textId="77777777" w:rsidTr="003D07B6">
              <w:trPr>
                <w:trHeight w:hRule="exact" w:val="397"/>
              </w:trPr>
              <w:tc>
                <w:tcPr>
                  <w:tcW w:w="3532" w:type="dxa"/>
                </w:tcPr>
                <w:p w14:paraId="677A9877" w14:textId="77777777" w:rsidR="006B2AA0" w:rsidRPr="0003455B" w:rsidRDefault="006B2AA0" w:rsidP="006B2AA0">
                  <w:pPr>
                    <w:spacing w:before="120" w:after="120"/>
                    <w:rPr>
                      <w:rFonts w:eastAsia="Times New Roman" w:cs="Times New Roman"/>
                      <w:szCs w:val="20"/>
                      <w:lang w:eastAsia="de-CH"/>
                    </w:rPr>
                  </w:pPr>
                </w:p>
              </w:tc>
            </w:tr>
            <w:tr w:rsidR="006B2AA0" w:rsidRPr="00817335" w14:paraId="26928067" w14:textId="77777777" w:rsidTr="003D07B6">
              <w:trPr>
                <w:trHeight w:hRule="exact" w:val="397"/>
              </w:trPr>
              <w:tc>
                <w:tcPr>
                  <w:tcW w:w="3532" w:type="dxa"/>
                </w:tcPr>
                <w:p w14:paraId="31F5322C" w14:textId="77777777" w:rsidR="006B2AA0" w:rsidRPr="0003455B" w:rsidRDefault="006B2AA0" w:rsidP="006B2AA0">
                  <w:pPr>
                    <w:spacing w:before="120" w:after="120"/>
                    <w:rPr>
                      <w:rFonts w:eastAsia="Times New Roman" w:cs="Times New Roman"/>
                      <w:szCs w:val="20"/>
                      <w:lang w:eastAsia="de-CH"/>
                    </w:rPr>
                  </w:pPr>
                </w:p>
              </w:tc>
            </w:tr>
          </w:tbl>
          <w:p w14:paraId="0D8120BE" w14:textId="48CB5C60" w:rsidR="006B2AA0" w:rsidRPr="00817335" w:rsidRDefault="006B2AA0" w:rsidP="006B2AA0">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16206616"/>
            <w:placeholder>
              <w:docPart w:val="BA0AC45A9B394CCEB459133099FCC5E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2"/>
              </w:tcPr>
              <w:p w14:paraId="2DD1CE60" w14:textId="3C957482" w:rsidR="006B2AA0" w:rsidRPr="00523ADD" w:rsidRDefault="006B2AA0" w:rsidP="00DF184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99" w:type="dxa"/>
            <w:gridSpan w:val="2"/>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B2AA0" w:rsidRPr="00817335" w14:paraId="278D3D22" w14:textId="77777777" w:rsidTr="00817335">
              <w:trPr>
                <w:trHeight w:hRule="exact" w:val="397"/>
              </w:trPr>
              <w:tc>
                <w:tcPr>
                  <w:tcW w:w="1154" w:type="dxa"/>
                </w:tcPr>
                <w:p w14:paraId="574C5CB4" w14:textId="77777777" w:rsidR="006B2AA0" w:rsidRPr="00817335" w:rsidRDefault="006B2AA0" w:rsidP="006B2AA0">
                  <w:pPr>
                    <w:spacing w:before="120" w:after="120"/>
                    <w:rPr>
                      <w:rFonts w:eastAsia="Times New Roman" w:cs="Times New Roman"/>
                      <w:szCs w:val="20"/>
                      <w:lang w:eastAsia="de-CH"/>
                    </w:rPr>
                  </w:pPr>
                </w:p>
              </w:tc>
            </w:tr>
            <w:tr w:rsidR="006B2AA0" w:rsidRPr="00817335" w14:paraId="6FBB2C42" w14:textId="77777777" w:rsidTr="00817335">
              <w:trPr>
                <w:trHeight w:hRule="exact" w:val="397"/>
              </w:trPr>
              <w:tc>
                <w:tcPr>
                  <w:tcW w:w="1154" w:type="dxa"/>
                </w:tcPr>
                <w:p w14:paraId="706F0FB9" w14:textId="77777777" w:rsidR="006B2AA0" w:rsidRPr="00817335" w:rsidRDefault="006B2AA0" w:rsidP="006B2AA0">
                  <w:pPr>
                    <w:spacing w:before="120" w:after="120"/>
                    <w:rPr>
                      <w:rFonts w:eastAsia="Times New Roman" w:cs="Times New Roman"/>
                      <w:szCs w:val="20"/>
                      <w:lang w:eastAsia="de-CH"/>
                    </w:rPr>
                  </w:pPr>
                </w:p>
              </w:tc>
            </w:tr>
          </w:tbl>
          <w:p w14:paraId="64E6F8F0" w14:textId="0FDE71C0" w:rsidR="006B2AA0" w:rsidRPr="00817335" w:rsidRDefault="006B2AA0" w:rsidP="00817335">
            <w:pPr>
              <w:spacing w:before="120" w:after="120" w:line="240" w:lineRule="auto"/>
              <w:rPr>
                <w:rFonts w:eastAsia="Times New Roman" w:cs="Times New Roman"/>
                <w:szCs w:val="20"/>
                <w:lang w:eastAsia="de-CH"/>
              </w:rPr>
            </w:pPr>
          </w:p>
        </w:tc>
      </w:tr>
      <w:tr w:rsidR="00DF1840" w:rsidRPr="00DF1840" w14:paraId="59024D36" w14:textId="77777777" w:rsidTr="00B5544A">
        <w:trPr>
          <w:gridAfter w:val="1"/>
          <w:wAfter w:w="57" w:type="dxa"/>
          <w:cantSplit/>
        </w:trPr>
        <w:tc>
          <w:tcPr>
            <w:tcW w:w="809" w:type="dxa"/>
            <w:shd w:val="clear" w:color="00FF00" w:fill="auto"/>
          </w:tcPr>
          <w:p w14:paraId="59AF5FFD" w14:textId="2DBCEAAE" w:rsidR="00DF1840" w:rsidRDefault="00DF1840" w:rsidP="006B2AA0">
            <w:pPr>
              <w:spacing w:before="120" w:after="120" w:line="240" w:lineRule="auto"/>
              <w:rPr>
                <w:rFonts w:eastAsia="Times New Roman" w:cs="Times New Roman"/>
                <w:szCs w:val="20"/>
                <w:lang w:eastAsia="de-CH"/>
              </w:rPr>
            </w:pPr>
            <w:r>
              <w:rPr>
                <w:rFonts w:eastAsia="Times New Roman" w:cs="Times New Roman"/>
                <w:szCs w:val="20"/>
                <w:lang w:eastAsia="de-CH"/>
              </w:rPr>
              <w:t>3.1.4</w:t>
            </w:r>
          </w:p>
        </w:tc>
        <w:tc>
          <w:tcPr>
            <w:tcW w:w="3437" w:type="dxa"/>
          </w:tcPr>
          <w:p w14:paraId="38024374" w14:textId="4858F4F2" w:rsidR="00DF1840" w:rsidRPr="0003455B" w:rsidRDefault="00DF184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Wird das Delkr</w:t>
            </w:r>
            <w:r>
              <w:rPr>
                <w:rFonts w:eastAsia="Times New Roman" w:cs="Times New Roman"/>
                <w:szCs w:val="20"/>
                <w:lang w:eastAsia="de-CH"/>
              </w:rPr>
              <w:t>edere dementsprechend verbucht?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F1840" w:rsidRPr="00817335" w14:paraId="77410F9A" w14:textId="77777777" w:rsidTr="00523ADD">
              <w:trPr>
                <w:trHeight w:hRule="exact" w:val="397"/>
              </w:trPr>
              <w:tc>
                <w:tcPr>
                  <w:tcW w:w="3532" w:type="dxa"/>
                </w:tcPr>
                <w:p w14:paraId="10E689CC" w14:textId="77777777" w:rsidR="00DF1840" w:rsidRPr="0003455B" w:rsidRDefault="00DF1840" w:rsidP="00523ADD">
                  <w:pPr>
                    <w:spacing w:before="120" w:after="120"/>
                    <w:rPr>
                      <w:rFonts w:eastAsia="Times New Roman" w:cs="Times New Roman"/>
                      <w:szCs w:val="20"/>
                      <w:lang w:eastAsia="de-CH"/>
                    </w:rPr>
                  </w:pPr>
                </w:p>
              </w:tc>
            </w:tr>
            <w:tr w:rsidR="00DF1840" w:rsidRPr="00817335" w14:paraId="2D0E5166" w14:textId="77777777" w:rsidTr="00523ADD">
              <w:trPr>
                <w:trHeight w:hRule="exact" w:val="397"/>
              </w:trPr>
              <w:tc>
                <w:tcPr>
                  <w:tcW w:w="3532" w:type="dxa"/>
                </w:tcPr>
                <w:p w14:paraId="16008581" w14:textId="77777777" w:rsidR="00DF1840" w:rsidRPr="0003455B" w:rsidRDefault="00DF1840" w:rsidP="00523ADD">
                  <w:pPr>
                    <w:spacing w:before="120" w:after="120"/>
                    <w:rPr>
                      <w:rFonts w:eastAsia="Times New Roman" w:cs="Times New Roman"/>
                      <w:szCs w:val="20"/>
                      <w:lang w:eastAsia="de-CH"/>
                    </w:rPr>
                  </w:pPr>
                </w:p>
              </w:tc>
            </w:tr>
          </w:tbl>
          <w:p w14:paraId="49E28B1D" w14:textId="77777777" w:rsidR="00DF1840" w:rsidRPr="0003455B" w:rsidRDefault="00DF1840" w:rsidP="00DF1840">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942152747"/>
            <w:placeholder>
              <w:docPart w:val="9E04658369F14811921E43B6C87A829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2"/>
              </w:tcPr>
              <w:p w14:paraId="12FFA670" w14:textId="19557DFD" w:rsidR="00DF1840" w:rsidRPr="00523ADD" w:rsidRDefault="00DF1840" w:rsidP="00DF184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99" w:type="dxa"/>
            <w:gridSpan w:val="2"/>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F1840" w:rsidRPr="00817335" w14:paraId="00F6AC5D" w14:textId="77777777" w:rsidTr="00523ADD">
              <w:trPr>
                <w:trHeight w:hRule="exact" w:val="397"/>
              </w:trPr>
              <w:tc>
                <w:tcPr>
                  <w:tcW w:w="1154" w:type="dxa"/>
                </w:tcPr>
                <w:p w14:paraId="476B7866" w14:textId="77777777" w:rsidR="00DF1840" w:rsidRPr="00817335" w:rsidRDefault="00DF1840" w:rsidP="00523ADD">
                  <w:pPr>
                    <w:spacing w:before="120" w:after="120"/>
                    <w:rPr>
                      <w:rFonts w:eastAsia="Times New Roman" w:cs="Times New Roman"/>
                      <w:szCs w:val="20"/>
                      <w:lang w:eastAsia="de-CH"/>
                    </w:rPr>
                  </w:pPr>
                </w:p>
              </w:tc>
            </w:tr>
            <w:tr w:rsidR="00DF1840" w:rsidRPr="00817335" w14:paraId="18071CE4" w14:textId="77777777" w:rsidTr="00523ADD">
              <w:trPr>
                <w:trHeight w:hRule="exact" w:val="397"/>
              </w:trPr>
              <w:tc>
                <w:tcPr>
                  <w:tcW w:w="1154" w:type="dxa"/>
                </w:tcPr>
                <w:p w14:paraId="123F0DF5" w14:textId="77777777" w:rsidR="00DF1840" w:rsidRPr="00817335" w:rsidRDefault="00DF1840" w:rsidP="00523ADD">
                  <w:pPr>
                    <w:spacing w:before="120" w:after="120"/>
                    <w:rPr>
                      <w:rFonts w:eastAsia="Times New Roman" w:cs="Times New Roman"/>
                      <w:szCs w:val="20"/>
                      <w:lang w:eastAsia="de-CH"/>
                    </w:rPr>
                  </w:pPr>
                </w:p>
              </w:tc>
            </w:tr>
          </w:tbl>
          <w:p w14:paraId="74A0D46D" w14:textId="77777777" w:rsidR="00DF1840" w:rsidRPr="00DF1840" w:rsidRDefault="00DF1840" w:rsidP="00DF1840">
            <w:pPr>
              <w:spacing w:before="120" w:after="120" w:line="240" w:lineRule="auto"/>
              <w:rPr>
                <w:rFonts w:eastAsia="Times New Roman" w:cs="Times New Roman"/>
                <w:szCs w:val="20"/>
                <w:lang w:eastAsia="de-CH"/>
              </w:rPr>
            </w:pPr>
          </w:p>
        </w:tc>
      </w:tr>
      <w:tr w:rsidR="000E558C" w:rsidRPr="0003455B" w14:paraId="49CD46DF" w14:textId="77777777" w:rsidTr="00B5544A">
        <w:trPr>
          <w:gridAfter w:val="1"/>
          <w:wAfter w:w="57" w:type="dxa"/>
          <w:cantSplit/>
        </w:trPr>
        <w:tc>
          <w:tcPr>
            <w:tcW w:w="809" w:type="dxa"/>
            <w:tcBorders>
              <w:bottom w:val="single" w:sz="6" w:space="0" w:color="auto"/>
            </w:tcBorders>
            <w:shd w:val="clear" w:color="auto" w:fill="auto"/>
          </w:tcPr>
          <w:p w14:paraId="716DA072" w14:textId="77777777" w:rsidR="000E558C" w:rsidRPr="0003455B" w:rsidRDefault="000E558C" w:rsidP="00523ADD">
            <w:pPr>
              <w:spacing w:after="0" w:line="240" w:lineRule="auto"/>
              <w:rPr>
                <w:rFonts w:eastAsia="Times New Roman" w:cs="Times New Roman"/>
                <w:b/>
                <w:szCs w:val="20"/>
                <w:lang w:eastAsia="de-CH"/>
              </w:rPr>
            </w:pPr>
          </w:p>
        </w:tc>
        <w:tc>
          <w:tcPr>
            <w:tcW w:w="9510" w:type="dxa"/>
            <w:gridSpan w:val="7"/>
            <w:tcBorders>
              <w:bottom w:val="single" w:sz="6" w:space="0" w:color="auto"/>
            </w:tcBorders>
            <w:shd w:val="clear" w:color="auto" w:fill="auto"/>
          </w:tcPr>
          <w:p w14:paraId="15B131B9" w14:textId="77777777" w:rsidR="000E558C" w:rsidRPr="0003455B" w:rsidRDefault="000E558C" w:rsidP="00523ADD">
            <w:pPr>
              <w:spacing w:after="0" w:line="240" w:lineRule="auto"/>
              <w:rPr>
                <w:rFonts w:eastAsia="Times New Roman" w:cs="Times New Roman"/>
                <w:b/>
                <w:szCs w:val="20"/>
                <w:lang w:eastAsia="de-CH"/>
              </w:rPr>
            </w:pPr>
          </w:p>
        </w:tc>
      </w:tr>
      <w:tr w:rsidR="006B2AA0" w:rsidRPr="0003455B" w14:paraId="7B8EAE2C" w14:textId="77777777" w:rsidTr="00B5544A">
        <w:trPr>
          <w:gridAfter w:val="1"/>
          <w:wAfter w:w="57" w:type="dxa"/>
          <w:cantSplit/>
        </w:trPr>
        <w:tc>
          <w:tcPr>
            <w:tcW w:w="809" w:type="dxa"/>
            <w:tcBorders>
              <w:top w:val="single" w:sz="6" w:space="0" w:color="auto"/>
              <w:left w:val="single" w:sz="6" w:space="0" w:color="auto"/>
              <w:bottom w:val="single" w:sz="6" w:space="0" w:color="auto"/>
            </w:tcBorders>
            <w:shd w:val="clear" w:color="auto" w:fill="DEEAF6" w:themeFill="accent1" w:themeFillTint="33"/>
          </w:tcPr>
          <w:p w14:paraId="5EFEDB9C" w14:textId="44B209DB" w:rsidR="006B2AA0" w:rsidRPr="0003455B" w:rsidRDefault="006B2AA0" w:rsidP="006B2A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3.2</w:t>
            </w:r>
          </w:p>
        </w:tc>
        <w:tc>
          <w:tcPr>
            <w:tcW w:w="9510" w:type="dxa"/>
            <w:gridSpan w:val="7"/>
            <w:tcBorders>
              <w:top w:val="single" w:sz="6" w:space="0" w:color="auto"/>
              <w:bottom w:val="single" w:sz="6" w:space="0" w:color="auto"/>
              <w:right w:val="single" w:sz="6" w:space="0" w:color="auto"/>
            </w:tcBorders>
            <w:shd w:val="clear" w:color="auto" w:fill="DEEAF6" w:themeFill="accent1" w:themeFillTint="33"/>
          </w:tcPr>
          <w:p w14:paraId="723BCF5A" w14:textId="77777777" w:rsidR="006B2AA0" w:rsidRPr="0003455B" w:rsidRDefault="006B2AA0" w:rsidP="006B2A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6B2AA0" w:rsidRPr="0003455B" w14:paraId="516121D2" w14:textId="77777777" w:rsidTr="00B5544A">
        <w:trPr>
          <w:gridAfter w:val="1"/>
          <w:wAfter w:w="57" w:type="dxa"/>
          <w:cantSplit/>
        </w:trPr>
        <w:tc>
          <w:tcPr>
            <w:tcW w:w="809" w:type="dxa"/>
            <w:tcBorders>
              <w:top w:val="single" w:sz="6" w:space="0" w:color="auto"/>
              <w:left w:val="single" w:sz="18" w:space="0" w:color="auto"/>
            </w:tcBorders>
          </w:tcPr>
          <w:p w14:paraId="2BBCBF34" w14:textId="77777777"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3.2.1</w:t>
            </w:r>
          </w:p>
        </w:tc>
        <w:tc>
          <w:tcPr>
            <w:tcW w:w="3437" w:type="dxa"/>
            <w:tcBorders>
              <w:top w:val="single" w:sz="6" w:space="0" w:color="auto"/>
            </w:tcBorders>
          </w:tcPr>
          <w:p w14:paraId="02FFF30E" w14:textId="77777777"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ausgebuchten Rechnungen (z.B. Storno, Korrekturen, Verzicht auf Einnahmen) und Debitorenabschreibungen nachgewiesen und gemäss Kompetenzenregelung ordnungsgemäss visiert?</w:t>
            </w:r>
          </w:p>
        </w:tc>
        <w:tc>
          <w:tcPr>
            <w:tcW w:w="3650"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B2AA0" w:rsidRPr="0003455B" w14:paraId="51442E73" w14:textId="77777777" w:rsidTr="003D07B6">
              <w:trPr>
                <w:trHeight w:hRule="exact" w:val="397"/>
              </w:trPr>
              <w:tc>
                <w:tcPr>
                  <w:tcW w:w="3532" w:type="dxa"/>
                </w:tcPr>
                <w:p w14:paraId="4FF6FC91" w14:textId="77777777" w:rsidR="006B2AA0" w:rsidRPr="0003455B" w:rsidRDefault="006B2AA0" w:rsidP="006B2AA0">
                  <w:pPr>
                    <w:spacing w:before="120" w:after="120"/>
                    <w:rPr>
                      <w:rFonts w:eastAsia="Times New Roman" w:cs="Times New Roman"/>
                      <w:szCs w:val="20"/>
                      <w:lang w:eastAsia="de-CH"/>
                    </w:rPr>
                  </w:pPr>
                </w:p>
              </w:tc>
            </w:tr>
            <w:tr w:rsidR="006B2AA0" w:rsidRPr="0003455B" w14:paraId="65F8782D" w14:textId="77777777" w:rsidTr="003D07B6">
              <w:trPr>
                <w:trHeight w:hRule="exact" w:val="397"/>
              </w:trPr>
              <w:tc>
                <w:tcPr>
                  <w:tcW w:w="3532" w:type="dxa"/>
                </w:tcPr>
                <w:p w14:paraId="3FB6E192" w14:textId="77777777" w:rsidR="006B2AA0" w:rsidRPr="0003455B" w:rsidRDefault="006B2AA0" w:rsidP="006B2AA0">
                  <w:pPr>
                    <w:spacing w:before="120" w:after="120"/>
                    <w:rPr>
                      <w:rFonts w:eastAsia="Times New Roman" w:cs="Times New Roman"/>
                      <w:szCs w:val="20"/>
                      <w:lang w:eastAsia="de-CH"/>
                    </w:rPr>
                  </w:pPr>
                </w:p>
              </w:tc>
            </w:tr>
            <w:tr w:rsidR="006B2AA0" w:rsidRPr="0003455B" w14:paraId="65647118" w14:textId="77777777" w:rsidTr="003D07B6">
              <w:trPr>
                <w:trHeight w:hRule="exact" w:val="397"/>
              </w:trPr>
              <w:tc>
                <w:tcPr>
                  <w:tcW w:w="3532" w:type="dxa"/>
                </w:tcPr>
                <w:p w14:paraId="082743E6" w14:textId="77777777" w:rsidR="006B2AA0" w:rsidRPr="0003455B" w:rsidRDefault="006B2AA0" w:rsidP="006B2AA0">
                  <w:pPr>
                    <w:spacing w:before="120" w:after="120"/>
                    <w:rPr>
                      <w:rFonts w:eastAsia="Times New Roman" w:cs="Times New Roman"/>
                      <w:szCs w:val="20"/>
                      <w:lang w:eastAsia="de-CH"/>
                    </w:rPr>
                  </w:pPr>
                </w:p>
              </w:tc>
            </w:tr>
            <w:tr w:rsidR="006B2AA0" w:rsidRPr="0003455B" w14:paraId="268880B3" w14:textId="77777777" w:rsidTr="003D07B6">
              <w:trPr>
                <w:trHeight w:hRule="exact" w:val="397"/>
              </w:trPr>
              <w:tc>
                <w:tcPr>
                  <w:tcW w:w="3532" w:type="dxa"/>
                </w:tcPr>
                <w:p w14:paraId="4A4725F8" w14:textId="77777777" w:rsidR="006B2AA0" w:rsidRPr="0003455B" w:rsidRDefault="006B2AA0" w:rsidP="006B2AA0">
                  <w:pPr>
                    <w:spacing w:before="120" w:after="120"/>
                    <w:rPr>
                      <w:rFonts w:eastAsia="Times New Roman" w:cs="Times New Roman"/>
                      <w:szCs w:val="20"/>
                      <w:lang w:eastAsia="de-CH"/>
                    </w:rPr>
                  </w:pPr>
                </w:p>
              </w:tc>
            </w:tr>
            <w:tr w:rsidR="008E1D44" w:rsidRPr="0003455B" w14:paraId="0DC0D7E5" w14:textId="77777777" w:rsidTr="003D07B6">
              <w:trPr>
                <w:trHeight w:hRule="exact" w:val="397"/>
              </w:trPr>
              <w:tc>
                <w:tcPr>
                  <w:tcW w:w="3532" w:type="dxa"/>
                </w:tcPr>
                <w:p w14:paraId="18303DD5" w14:textId="77777777" w:rsidR="008E1D44" w:rsidRPr="0003455B" w:rsidRDefault="008E1D44" w:rsidP="006B2AA0">
                  <w:pPr>
                    <w:spacing w:before="120" w:after="120"/>
                    <w:rPr>
                      <w:rFonts w:eastAsia="Times New Roman" w:cs="Times New Roman"/>
                      <w:szCs w:val="20"/>
                      <w:lang w:eastAsia="de-CH"/>
                    </w:rPr>
                  </w:pPr>
                </w:p>
              </w:tc>
            </w:tr>
          </w:tbl>
          <w:p w14:paraId="301C064D" w14:textId="68767A9E"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33227216"/>
            <w:placeholder>
              <w:docPart w:val="3B5A621B70894F2EAD82573167E04B0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2"/>
                <w:tcBorders>
                  <w:top w:val="single" w:sz="6" w:space="0" w:color="auto"/>
                </w:tcBorders>
              </w:tcPr>
              <w:p w14:paraId="3E2A83E1" w14:textId="59539BCE" w:rsidR="006B2AA0" w:rsidRPr="0003455B" w:rsidRDefault="006B2AA0" w:rsidP="006B2A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9"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B2AA0" w:rsidRPr="0003455B" w14:paraId="6505A475" w14:textId="77777777" w:rsidTr="003D07B6">
              <w:trPr>
                <w:trHeight w:hRule="exact" w:val="397"/>
              </w:trPr>
              <w:tc>
                <w:tcPr>
                  <w:tcW w:w="1154" w:type="dxa"/>
                </w:tcPr>
                <w:p w14:paraId="61C88791"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53A68C4C" w14:textId="77777777" w:rsidTr="003D07B6">
              <w:trPr>
                <w:trHeight w:hRule="exact" w:val="397"/>
              </w:trPr>
              <w:tc>
                <w:tcPr>
                  <w:tcW w:w="1154" w:type="dxa"/>
                </w:tcPr>
                <w:p w14:paraId="24831417"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25112BD2" w14:textId="77777777" w:rsidTr="003D07B6">
              <w:trPr>
                <w:trHeight w:hRule="exact" w:val="397"/>
              </w:trPr>
              <w:tc>
                <w:tcPr>
                  <w:tcW w:w="1154" w:type="dxa"/>
                </w:tcPr>
                <w:p w14:paraId="37612690"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4CFC6C1A" w14:textId="77777777" w:rsidTr="003D07B6">
              <w:trPr>
                <w:trHeight w:hRule="exact" w:val="397"/>
              </w:trPr>
              <w:tc>
                <w:tcPr>
                  <w:tcW w:w="1154" w:type="dxa"/>
                </w:tcPr>
                <w:p w14:paraId="5FCCC05C" w14:textId="77777777" w:rsidR="006B2AA0" w:rsidRPr="0003455B" w:rsidRDefault="006B2AA0" w:rsidP="006B2AA0">
                  <w:pPr>
                    <w:spacing w:before="120" w:after="120"/>
                    <w:rPr>
                      <w:rFonts w:eastAsia="Times New Roman" w:cs="Times New Roman"/>
                      <w:sz w:val="21"/>
                      <w:szCs w:val="20"/>
                      <w:lang w:eastAsia="de-CH"/>
                    </w:rPr>
                  </w:pPr>
                </w:p>
              </w:tc>
            </w:tr>
            <w:tr w:rsidR="008E1D44" w:rsidRPr="0003455B" w14:paraId="76604644" w14:textId="77777777" w:rsidTr="003D07B6">
              <w:trPr>
                <w:trHeight w:hRule="exact" w:val="397"/>
              </w:trPr>
              <w:tc>
                <w:tcPr>
                  <w:tcW w:w="1154" w:type="dxa"/>
                </w:tcPr>
                <w:p w14:paraId="07FFAB6E" w14:textId="77777777" w:rsidR="008E1D44" w:rsidRPr="0003455B" w:rsidRDefault="008E1D44" w:rsidP="006B2AA0">
                  <w:pPr>
                    <w:spacing w:before="120" w:after="120"/>
                    <w:rPr>
                      <w:rFonts w:eastAsia="Times New Roman" w:cs="Times New Roman"/>
                      <w:sz w:val="21"/>
                      <w:szCs w:val="20"/>
                      <w:lang w:eastAsia="de-CH"/>
                    </w:rPr>
                  </w:pPr>
                </w:p>
              </w:tc>
            </w:tr>
          </w:tbl>
          <w:p w14:paraId="0012194C" w14:textId="09B13216" w:rsidR="006B2AA0" w:rsidRPr="0003455B" w:rsidRDefault="006B2AA0" w:rsidP="006B2AA0">
            <w:pPr>
              <w:spacing w:before="120" w:after="0" w:line="240" w:lineRule="auto"/>
              <w:rPr>
                <w:rFonts w:eastAsia="Times New Roman" w:cs="Times New Roman"/>
                <w:sz w:val="21"/>
                <w:szCs w:val="20"/>
                <w:lang w:eastAsia="de-CH"/>
              </w:rPr>
            </w:pPr>
          </w:p>
        </w:tc>
      </w:tr>
      <w:tr w:rsidR="006B2AA0" w:rsidRPr="0003455B" w14:paraId="1D070E97" w14:textId="77777777" w:rsidTr="00B5544A">
        <w:trPr>
          <w:gridAfter w:val="1"/>
          <w:wAfter w:w="57" w:type="dxa"/>
          <w:cantSplit/>
        </w:trPr>
        <w:tc>
          <w:tcPr>
            <w:tcW w:w="809" w:type="dxa"/>
          </w:tcPr>
          <w:p w14:paraId="165B4B63" w14:textId="77777777"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3.2.2</w:t>
            </w:r>
          </w:p>
        </w:tc>
        <w:tc>
          <w:tcPr>
            <w:tcW w:w="3437" w:type="dxa"/>
          </w:tcPr>
          <w:p w14:paraId="4767CAC3" w14:textId="3DC60BB8" w:rsidR="006B2AA0" w:rsidRPr="0003455B" w:rsidRDefault="006B2AA0" w:rsidP="006B2AA0">
            <w:pPr>
              <w:spacing w:before="120" w:after="0" w:line="240" w:lineRule="auto"/>
              <w:rPr>
                <w:rFonts w:eastAsia="Times New Roman" w:cs="Times New Roman"/>
                <w:szCs w:val="20"/>
                <w:lang w:eastAsia="de-CH"/>
              </w:rPr>
            </w:pPr>
            <w:r w:rsidRPr="0003455B">
              <w:rPr>
                <w:rFonts w:eastAsia="Times New Roman" w:cs="Times New Roman"/>
                <w:szCs w:val="20"/>
                <w:lang w:eastAsia="de-CH"/>
              </w:rPr>
              <w:t>Beurteilung der Einhaltung folgender Grundsätze ordnungsmässiger Rechnungsle</w:t>
            </w:r>
            <w:r w:rsidR="00783C33">
              <w:rPr>
                <w:rFonts w:eastAsia="Times New Roman" w:cs="Times New Roman"/>
                <w:szCs w:val="20"/>
                <w:lang w:eastAsia="de-CH"/>
              </w:rPr>
              <w:t>gung:</w:t>
            </w:r>
          </w:p>
          <w:p w14:paraId="73DA84B6" w14:textId="77777777" w:rsidR="006B2AA0" w:rsidRPr="0003455B" w:rsidRDefault="006B2AA0" w:rsidP="003A52D9">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Klarheit und Richtigkeit</w:t>
            </w:r>
          </w:p>
          <w:p w14:paraId="21222D36" w14:textId="77777777" w:rsidR="006B2AA0" w:rsidRPr="0003455B" w:rsidRDefault="006B2AA0" w:rsidP="003A52D9">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Stetigkeit in Darstellung und Bewertung</w:t>
            </w:r>
          </w:p>
          <w:p w14:paraId="372D2418" w14:textId="77777777" w:rsidR="006B2AA0" w:rsidRPr="0003455B" w:rsidRDefault="006B2AA0" w:rsidP="003A52D9">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Verrechnungsverbot (Bruttoprinzip)</w:t>
            </w:r>
          </w:p>
          <w:p w14:paraId="61D39BB7" w14:textId="44568E5E" w:rsidR="006B2AA0" w:rsidRPr="005A404E" w:rsidRDefault="006B2AA0" w:rsidP="003A52D9">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Vollständigkeit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B2AA0" w:rsidRPr="0003455B" w14:paraId="72819BE2" w14:textId="77777777" w:rsidTr="003D07B6">
              <w:trPr>
                <w:trHeight w:hRule="exact" w:val="397"/>
              </w:trPr>
              <w:tc>
                <w:tcPr>
                  <w:tcW w:w="3532" w:type="dxa"/>
                </w:tcPr>
                <w:p w14:paraId="5595E511" w14:textId="77777777" w:rsidR="006B2AA0" w:rsidRPr="0003455B" w:rsidRDefault="006B2AA0" w:rsidP="006B2AA0">
                  <w:pPr>
                    <w:spacing w:before="120" w:after="120"/>
                    <w:rPr>
                      <w:rFonts w:eastAsia="Times New Roman" w:cs="Times New Roman"/>
                      <w:szCs w:val="20"/>
                      <w:lang w:eastAsia="de-CH"/>
                    </w:rPr>
                  </w:pPr>
                </w:p>
              </w:tc>
            </w:tr>
            <w:tr w:rsidR="006B2AA0" w:rsidRPr="0003455B" w14:paraId="29EEF5FC" w14:textId="77777777" w:rsidTr="003D07B6">
              <w:trPr>
                <w:trHeight w:hRule="exact" w:val="397"/>
              </w:trPr>
              <w:tc>
                <w:tcPr>
                  <w:tcW w:w="3532" w:type="dxa"/>
                </w:tcPr>
                <w:p w14:paraId="71461DB7" w14:textId="77777777" w:rsidR="006B2AA0" w:rsidRPr="0003455B" w:rsidRDefault="006B2AA0" w:rsidP="006B2AA0">
                  <w:pPr>
                    <w:spacing w:before="120" w:after="120"/>
                    <w:rPr>
                      <w:rFonts w:eastAsia="Times New Roman" w:cs="Times New Roman"/>
                      <w:szCs w:val="20"/>
                      <w:lang w:eastAsia="de-CH"/>
                    </w:rPr>
                  </w:pPr>
                </w:p>
              </w:tc>
            </w:tr>
            <w:tr w:rsidR="006B2AA0" w:rsidRPr="0003455B" w14:paraId="1F832DB6" w14:textId="77777777" w:rsidTr="003D07B6">
              <w:trPr>
                <w:trHeight w:hRule="exact" w:val="397"/>
              </w:trPr>
              <w:tc>
                <w:tcPr>
                  <w:tcW w:w="3532" w:type="dxa"/>
                </w:tcPr>
                <w:p w14:paraId="4F5F8BCE" w14:textId="77777777" w:rsidR="006B2AA0" w:rsidRPr="0003455B" w:rsidRDefault="006B2AA0" w:rsidP="006B2AA0">
                  <w:pPr>
                    <w:spacing w:before="120" w:after="120"/>
                    <w:rPr>
                      <w:rFonts w:eastAsia="Times New Roman" w:cs="Times New Roman"/>
                      <w:szCs w:val="20"/>
                      <w:lang w:eastAsia="de-CH"/>
                    </w:rPr>
                  </w:pPr>
                </w:p>
              </w:tc>
            </w:tr>
            <w:tr w:rsidR="006B2AA0" w:rsidRPr="0003455B" w14:paraId="529F56D6" w14:textId="77777777" w:rsidTr="003D07B6">
              <w:trPr>
                <w:trHeight w:hRule="exact" w:val="397"/>
              </w:trPr>
              <w:tc>
                <w:tcPr>
                  <w:tcW w:w="3532" w:type="dxa"/>
                </w:tcPr>
                <w:p w14:paraId="5544FCB4" w14:textId="77777777" w:rsidR="006B2AA0" w:rsidRPr="0003455B" w:rsidRDefault="006B2AA0" w:rsidP="006B2AA0">
                  <w:pPr>
                    <w:spacing w:before="120" w:after="120"/>
                    <w:rPr>
                      <w:rFonts w:eastAsia="Times New Roman" w:cs="Times New Roman"/>
                      <w:szCs w:val="20"/>
                      <w:lang w:eastAsia="de-CH"/>
                    </w:rPr>
                  </w:pPr>
                </w:p>
              </w:tc>
            </w:tr>
            <w:tr w:rsidR="006B2AA0" w:rsidRPr="0003455B" w14:paraId="45EE190B" w14:textId="77777777" w:rsidTr="003D07B6">
              <w:trPr>
                <w:trHeight w:hRule="exact" w:val="397"/>
              </w:trPr>
              <w:tc>
                <w:tcPr>
                  <w:tcW w:w="3532" w:type="dxa"/>
                </w:tcPr>
                <w:p w14:paraId="537B8D71" w14:textId="77777777" w:rsidR="006B2AA0" w:rsidRPr="0003455B" w:rsidRDefault="006B2AA0" w:rsidP="006B2AA0">
                  <w:pPr>
                    <w:spacing w:before="120" w:after="120"/>
                    <w:rPr>
                      <w:rFonts w:eastAsia="Times New Roman" w:cs="Times New Roman"/>
                      <w:szCs w:val="20"/>
                      <w:lang w:eastAsia="de-CH"/>
                    </w:rPr>
                  </w:pPr>
                </w:p>
              </w:tc>
            </w:tr>
            <w:tr w:rsidR="006B2AA0" w:rsidRPr="0003455B" w14:paraId="673B1CB3" w14:textId="77777777" w:rsidTr="003D07B6">
              <w:trPr>
                <w:trHeight w:hRule="exact" w:val="397"/>
              </w:trPr>
              <w:tc>
                <w:tcPr>
                  <w:tcW w:w="3532" w:type="dxa"/>
                </w:tcPr>
                <w:p w14:paraId="6D5B6B95" w14:textId="77777777" w:rsidR="006B2AA0" w:rsidRPr="0003455B" w:rsidRDefault="006B2AA0" w:rsidP="006B2AA0">
                  <w:pPr>
                    <w:spacing w:before="120" w:after="120"/>
                    <w:rPr>
                      <w:rFonts w:eastAsia="Times New Roman" w:cs="Times New Roman"/>
                      <w:szCs w:val="20"/>
                      <w:lang w:eastAsia="de-CH"/>
                    </w:rPr>
                  </w:pPr>
                </w:p>
              </w:tc>
            </w:tr>
          </w:tbl>
          <w:p w14:paraId="0E09B012" w14:textId="37EE4A9F"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77828780"/>
            <w:placeholder>
              <w:docPart w:val="58F503556AE347FC8AE2664929BDA37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2"/>
              </w:tcPr>
              <w:p w14:paraId="24B46E4B" w14:textId="067D6AB9" w:rsidR="006B2AA0" w:rsidRPr="0003455B" w:rsidRDefault="006B2AA0" w:rsidP="006B2A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9"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B2AA0" w:rsidRPr="0003455B" w14:paraId="335ED9B8" w14:textId="77777777" w:rsidTr="003D07B6">
              <w:trPr>
                <w:trHeight w:hRule="exact" w:val="397"/>
              </w:trPr>
              <w:tc>
                <w:tcPr>
                  <w:tcW w:w="1154" w:type="dxa"/>
                </w:tcPr>
                <w:p w14:paraId="043D0113"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3A88F3E3" w14:textId="77777777" w:rsidTr="003D07B6">
              <w:trPr>
                <w:trHeight w:hRule="exact" w:val="397"/>
              </w:trPr>
              <w:tc>
                <w:tcPr>
                  <w:tcW w:w="1154" w:type="dxa"/>
                </w:tcPr>
                <w:p w14:paraId="58D33AF0"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4C0709C5" w14:textId="77777777" w:rsidTr="003D07B6">
              <w:trPr>
                <w:trHeight w:hRule="exact" w:val="397"/>
              </w:trPr>
              <w:tc>
                <w:tcPr>
                  <w:tcW w:w="1154" w:type="dxa"/>
                </w:tcPr>
                <w:p w14:paraId="3301181E"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5F5633B5" w14:textId="77777777" w:rsidTr="003D07B6">
              <w:trPr>
                <w:trHeight w:hRule="exact" w:val="397"/>
              </w:trPr>
              <w:tc>
                <w:tcPr>
                  <w:tcW w:w="1154" w:type="dxa"/>
                </w:tcPr>
                <w:p w14:paraId="6D332D1A"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0B60D122" w14:textId="77777777" w:rsidTr="003D07B6">
              <w:trPr>
                <w:trHeight w:hRule="exact" w:val="397"/>
              </w:trPr>
              <w:tc>
                <w:tcPr>
                  <w:tcW w:w="1154" w:type="dxa"/>
                </w:tcPr>
                <w:p w14:paraId="7480C70A" w14:textId="77777777" w:rsidR="006B2AA0" w:rsidRPr="0003455B" w:rsidRDefault="006B2AA0" w:rsidP="006B2AA0">
                  <w:pPr>
                    <w:spacing w:before="120" w:after="120"/>
                    <w:rPr>
                      <w:rFonts w:eastAsia="Times New Roman" w:cs="Times New Roman"/>
                      <w:sz w:val="21"/>
                      <w:szCs w:val="20"/>
                      <w:lang w:eastAsia="de-CH"/>
                    </w:rPr>
                  </w:pPr>
                </w:p>
              </w:tc>
            </w:tr>
            <w:tr w:rsidR="006B2AA0" w:rsidRPr="0003455B" w14:paraId="45ADF9A5" w14:textId="77777777" w:rsidTr="003D07B6">
              <w:trPr>
                <w:trHeight w:hRule="exact" w:val="397"/>
              </w:trPr>
              <w:tc>
                <w:tcPr>
                  <w:tcW w:w="1154" w:type="dxa"/>
                </w:tcPr>
                <w:p w14:paraId="7FA3B043" w14:textId="77777777" w:rsidR="006B2AA0" w:rsidRPr="0003455B" w:rsidRDefault="006B2AA0" w:rsidP="006B2AA0">
                  <w:pPr>
                    <w:spacing w:before="120" w:after="120"/>
                    <w:rPr>
                      <w:rFonts w:eastAsia="Times New Roman" w:cs="Times New Roman"/>
                      <w:sz w:val="21"/>
                      <w:szCs w:val="20"/>
                      <w:lang w:eastAsia="de-CH"/>
                    </w:rPr>
                  </w:pPr>
                </w:p>
              </w:tc>
            </w:tr>
          </w:tbl>
          <w:p w14:paraId="38F7FF39" w14:textId="10D793A3" w:rsidR="006B2AA0" w:rsidRPr="0003455B" w:rsidRDefault="006B2AA0" w:rsidP="006B2AA0">
            <w:pPr>
              <w:spacing w:before="120" w:after="120" w:line="240" w:lineRule="auto"/>
              <w:rPr>
                <w:rFonts w:eastAsia="Times New Roman" w:cs="Times New Roman"/>
                <w:sz w:val="21"/>
                <w:szCs w:val="20"/>
                <w:lang w:eastAsia="de-CH"/>
              </w:rPr>
            </w:pPr>
          </w:p>
        </w:tc>
      </w:tr>
      <w:tr w:rsidR="008F76C8" w:rsidRPr="0003455B" w14:paraId="68667892" w14:textId="77777777" w:rsidTr="00B5544A">
        <w:trPr>
          <w:gridAfter w:val="1"/>
          <w:wAfter w:w="57" w:type="dxa"/>
          <w:cantSplit/>
          <w:trHeight w:val="227"/>
          <w:tblHeader/>
        </w:trPr>
        <w:tc>
          <w:tcPr>
            <w:tcW w:w="4258" w:type="dxa"/>
            <w:gridSpan w:val="3"/>
            <w:shd w:val="clear" w:color="auto" w:fill="auto"/>
          </w:tcPr>
          <w:p w14:paraId="172026CD" w14:textId="77777777" w:rsidR="008F76C8" w:rsidRPr="008F76C8" w:rsidRDefault="008F76C8" w:rsidP="008F76C8">
            <w:pPr>
              <w:spacing w:after="0" w:line="240" w:lineRule="auto"/>
              <w:rPr>
                <w:rFonts w:eastAsia="Times New Roman" w:cs="Times New Roman"/>
                <w:b/>
                <w:szCs w:val="20"/>
                <w:lang w:eastAsia="de-CH"/>
              </w:rPr>
            </w:pPr>
          </w:p>
        </w:tc>
        <w:tc>
          <w:tcPr>
            <w:tcW w:w="3661" w:type="dxa"/>
            <w:gridSpan w:val="2"/>
            <w:shd w:val="clear" w:color="auto" w:fill="auto"/>
            <w:vAlign w:val="center"/>
          </w:tcPr>
          <w:p w14:paraId="477D353A" w14:textId="77777777" w:rsidR="008F76C8" w:rsidRPr="008F76C8" w:rsidRDefault="008F76C8" w:rsidP="008F76C8">
            <w:pPr>
              <w:spacing w:after="0" w:line="240" w:lineRule="auto"/>
              <w:rPr>
                <w:rFonts w:eastAsia="Times New Roman" w:cs="Times New Roman"/>
                <w:b/>
                <w:szCs w:val="20"/>
                <w:lang w:eastAsia="de-CH"/>
              </w:rPr>
            </w:pPr>
          </w:p>
        </w:tc>
        <w:tc>
          <w:tcPr>
            <w:tcW w:w="1128" w:type="dxa"/>
            <w:gridSpan w:val="2"/>
            <w:shd w:val="clear" w:color="auto" w:fill="auto"/>
            <w:vAlign w:val="center"/>
          </w:tcPr>
          <w:p w14:paraId="296FD919" w14:textId="77777777" w:rsidR="008F76C8" w:rsidRPr="008F76C8" w:rsidRDefault="008F76C8" w:rsidP="008F76C8">
            <w:pPr>
              <w:spacing w:after="0" w:line="240" w:lineRule="auto"/>
              <w:jc w:val="center"/>
              <w:rPr>
                <w:rFonts w:eastAsia="Times New Roman" w:cs="Times New Roman"/>
                <w:b/>
                <w:szCs w:val="20"/>
                <w:lang w:eastAsia="de-CH"/>
              </w:rPr>
            </w:pPr>
          </w:p>
        </w:tc>
        <w:tc>
          <w:tcPr>
            <w:tcW w:w="1272" w:type="dxa"/>
            <w:shd w:val="clear" w:color="auto" w:fill="auto"/>
            <w:vAlign w:val="center"/>
          </w:tcPr>
          <w:p w14:paraId="42E8648E" w14:textId="77777777" w:rsidR="008F76C8" w:rsidRPr="008F76C8" w:rsidRDefault="008F76C8" w:rsidP="008F76C8">
            <w:pPr>
              <w:spacing w:after="0" w:line="240" w:lineRule="auto"/>
              <w:rPr>
                <w:rFonts w:eastAsia="Times New Roman" w:cs="Times New Roman"/>
                <w:b/>
                <w:szCs w:val="20"/>
                <w:lang w:eastAsia="de-CH"/>
              </w:rPr>
            </w:pPr>
          </w:p>
        </w:tc>
      </w:tr>
    </w:tbl>
    <w:p w14:paraId="0FB2D4D1" w14:textId="77777777" w:rsidR="008316F5" w:rsidRDefault="008316F5" w:rsidP="00E070FC">
      <w:pPr>
        <w:pStyle w:val="Listenabsatz"/>
        <w:numPr>
          <w:ilvl w:val="0"/>
          <w:numId w:val="1"/>
        </w:numPr>
        <w:ind w:left="284" w:hanging="851"/>
        <w:rPr>
          <w:b/>
          <w:sz w:val="44"/>
        </w:rPr>
        <w:sectPr w:rsidR="008316F5" w:rsidSect="004C25B0">
          <w:footerReference w:type="default" r:id="rId16"/>
          <w:pgSz w:w="11906" w:h="16838"/>
          <w:pgMar w:top="1417" w:right="707" w:bottom="1134" w:left="1417" w:header="708" w:footer="454" w:gutter="0"/>
          <w:cols w:space="708"/>
          <w:docGrid w:linePitch="360"/>
        </w:sectPr>
      </w:pPr>
      <w:bookmarkStart w:id="9" w:name="_Ref448408461"/>
    </w:p>
    <w:p w14:paraId="30DE4363" w14:textId="15EF12D9" w:rsidR="00FE5AAE" w:rsidRPr="0003455B" w:rsidRDefault="00FE5AAE" w:rsidP="00E070FC">
      <w:pPr>
        <w:pStyle w:val="Listenabsatz"/>
        <w:numPr>
          <w:ilvl w:val="0"/>
          <w:numId w:val="1"/>
        </w:numPr>
        <w:ind w:left="284" w:hanging="851"/>
        <w:rPr>
          <w:sz w:val="22"/>
        </w:rPr>
      </w:pPr>
      <w:bookmarkStart w:id="10" w:name="_Ref459797893"/>
      <w:r w:rsidRPr="0003455B">
        <w:rPr>
          <w:b/>
          <w:sz w:val="44"/>
        </w:rPr>
        <w:lastRenderedPageBreak/>
        <w:t>Kurzfristige Finanzanlagen</w:t>
      </w:r>
      <w:r w:rsidRPr="0003455B">
        <w:rPr>
          <w:b/>
          <w:sz w:val="44"/>
        </w:rPr>
        <w:br/>
      </w:r>
      <w:r w:rsidRPr="0003455B">
        <w:rPr>
          <w:sz w:val="32"/>
        </w:rPr>
        <w:t>Kontengruppe 102</w:t>
      </w:r>
      <w:bookmarkEnd w:id="9"/>
      <w:bookmarkEnd w:id="10"/>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03619C2F" w14:textId="77777777" w:rsidTr="00FC7E2B">
        <w:tc>
          <w:tcPr>
            <w:tcW w:w="10343" w:type="dxa"/>
            <w:shd w:val="clear" w:color="auto" w:fill="F7CAAC" w:themeFill="accent2" w:themeFillTint="66"/>
          </w:tcPr>
          <w:p w14:paraId="59CC0827" w14:textId="77777777"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14:paraId="7BA1F145" w14:textId="77777777" w:rsidTr="00FC7E2B">
        <w:tc>
          <w:tcPr>
            <w:tcW w:w="10343" w:type="dxa"/>
            <w:vAlign w:val="center"/>
          </w:tcPr>
          <w:p w14:paraId="52B16CA6" w14:textId="77777777"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Prüfung der in der Bilanz ausgewiesenen kurzfristigen Finanzanlagen, Prüfung der korrekten Bewertung, Prüfung der Erfassung der daraus resultierenden Erträge</w:t>
            </w:r>
          </w:p>
        </w:tc>
      </w:tr>
      <w:tr w:rsidR="00FE5AAE" w:rsidRPr="0003455B" w14:paraId="59723E1B" w14:textId="77777777" w:rsidTr="00FC7E2B">
        <w:tc>
          <w:tcPr>
            <w:tcW w:w="10343" w:type="dxa"/>
            <w:shd w:val="clear" w:color="auto" w:fill="F7CAAC" w:themeFill="accent2" w:themeFillTint="66"/>
          </w:tcPr>
          <w:p w14:paraId="0EB1E386" w14:textId="77777777"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14:paraId="4826E0D0" w14:textId="77777777" w:rsidTr="00FC7E2B">
        <w:tc>
          <w:tcPr>
            <w:tcW w:w="10343" w:type="dxa"/>
            <w:vAlign w:val="center"/>
          </w:tcPr>
          <w:p w14:paraId="0EC57504" w14:textId="250CE316" w:rsidR="00FE5AAE" w:rsidRPr="0003455B" w:rsidRDefault="00FE5AAE" w:rsidP="001A6994">
            <w:pPr>
              <w:spacing w:before="120" w:after="120"/>
              <w:rPr>
                <w:rFonts w:eastAsia="Times New Roman" w:cs="Times New Roman"/>
                <w:szCs w:val="20"/>
                <w:lang w:eastAsia="de-CH"/>
              </w:rPr>
            </w:pPr>
            <w:r w:rsidRPr="0003455B">
              <w:rPr>
                <w:rFonts w:eastAsia="Times New Roman" w:cs="Times New Roman"/>
                <w:szCs w:val="20"/>
                <w:lang w:eastAsia="de-CH"/>
              </w:rPr>
              <w:t xml:space="preserve">Verzeichnisse, Depotauszüge der Banken, Wertpapiere im Tresor, Darlehensverträge mit einer Laufzeit bis </w:t>
            </w:r>
            <w:r w:rsidR="001979EE" w:rsidRPr="0003455B">
              <w:rPr>
                <w:rFonts w:eastAsia="Times New Roman" w:cs="Times New Roman"/>
                <w:szCs w:val="20"/>
                <w:lang w:eastAsia="de-CH"/>
              </w:rPr>
              <w:t xml:space="preserve">zu </w:t>
            </w:r>
            <w:r w:rsidRPr="0003455B">
              <w:rPr>
                <w:rFonts w:eastAsia="Times New Roman" w:cs="Times New Roman"/>
                <w:szCs w:val="20"/>
                <w:lang w:eastAsia="de-CH"/>
              </w:rPr>
              <w:t>einem Jahr</w:t>
            </w:r>
          </w:p>
        </w:tc>
      </w:tr>
    </w:tbl>
    <w:p w14:paraId="168B548C" w14:textId="77777777" w:rsidR="00FE5AAE" w:rsidRPr="0003455B" w:rsidRDefault="00FE5AAE" w:rsidP="00FE5AAE">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3"/>
        <w:gridCol w:w="3442"/>
        <w:gridCol w:w="3653"/>
        <w:gridCol w:w="1126"/>
        <w:gridCol w:w="1295"/>
      </w:tblGrid>
      <w:tr w:rsidR="00FE5AAE" w:rsidRPr="0003455B" w14:paraId="0C01AB6A" w14:textId="77777777" w:rsidTr="00FC7E2B">
        <w:trPr>
          <w:cantSplit/>
          <w:tblHeader/>
        </w:trPr>
        <w:tc>
          <w:tcPr>
            <w:tcW w:w="4245"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7A372F2F" w14:textId="5B12ED3C" w:rsidR="00FE5AAE" w:rsidRPr="0003455B" w:rsidRDefault="001E42C4" w:rsidP="00A254C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321A2459"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2FF130FE" w14:textId="448CCAF2" w:rsidR="00FE5AAE" w:rsidRPr="0003455B" w:rsidRDefault="00FE5AAE" w:rsidP="00E54015">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E54015"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52F13EC3"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FE5AAE" w:rsidRPr="0003455B" w14:paraId="096D79B2" w14:textId="77777777" w:rsidTr="00FC7E2B">
        <w:trPr>
          <w:cantSplit/>
        </w:trPr>
        <w:tc>
          <w:tcPr>
            <w:tcW w:w="803" w:type="dxa"/>
            <w:tcBorders>
              <w:top w:val="single" w:sz="6" w:space="0" w:color="auto"/>
              <w:bottom w:val="single" w:sz="4" w:space="0" w:color="auto"/>
            </w:tcBorders>
            <w:shd w:val="clear" w:color="auto" w:fill="auto"/>
          </w:tcPr>
          <w:p w14:paraId="3719BC8D" w14:textId="77777777" w:rsidR="00FE5AAE" w:rsidRPr="0003455B" w:rsidRDefault="00FE5AAE" w:rsidP="00FE5AAE">
            <w:pPr>
              <w:spacing w:after="0" w:line="240" w:lineRule="auto"/>
              <w:rPr>
                <w:rFonts w:eastAsia="Times New Roman" w:cs="Times New Roman"/>
                <w:b/>
                <w:szCs w:val="20"/>
                <w:lang w:eastAsia="de-CH"/>
              </w:rPr>
            </w:pPr>
          </w:p>
        </w:tc>
        <w:tc>
          <w:tcPr>
            <w:tcW w:w="9516" w:type="dxa"/>
            <w:gridSpan w:val="4"/>
            <w:tcBorders>
              <w:top w:val="single" w:sz="6" w:space="0" w:color="auto"/>
              <w:bottom w:val="single" w:sz="4" w:space="0" w:color="auto"/>
            </w:tcBorders>
            <w:shd w:val="clear" w:color="auto" w:fill="auto"/>
          </w:tcPr>
          <w:p w14:paraId="71634C27" w14:textId="77777777" w:rsidR="00FE5AAE" w:rsidRPr="0003455B" w:rsidRDefault="00FE5AAE" w:rsidP="00FE5AAE">
            <w:pPr>
              <w:spacing w:after="0" w:line="240" w:lineRule="auto"/>
              <w:rPr>
                <w:rFonts w:eastAsia="Times New Roman" w:cs="Times New Roman"/>
                <w:b/>
                <w:szCs w:val="20"/>
                <w:lang w:eastAsia="de-CH"/>
              </w:rPr>
            </w:pPr>
          </w:p>
        </w:tc>
      </w:tr>
      <w:tr w:rsidR="00FE5AAE" w:rsidRPr="0003455B" w14:paraId="2D3ECBA3" w14:textId="77777777" w:rsidTr="001E629A">
        <w:trPr>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47E24927" w14:textId="77777777"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4.1</w:t>
            </w:r>
          </w:p>
        </w:tc>
        <w:tc>
          <w:tcPr>
            <w:tcW w:w="9516" w:type="dxa"/>
            <w:gridSpan w:val="4"/>
            <w:tcBorders>
              <w:top w:val="single" w:sz="4" w:space="0" w:color="auto"/>
              <w:bottom w:val="single" w:sz="4" w:space="0" w:color="auto"/>
              <w:right w:val="single" w:sz="4" w:space="0" w:color="auto"/>
            </w:tcBorders>
            <w:shd w:val="clear" w:color="auto" w:fill="DEEAF6" w:themeFill="accent1" w:themeFillTint="33"/>
          </w:tcPr>
          <w:p w14:paraId="4F1D2C71" w14:textId="77777777"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14:paraId="56AD1069" w14:textId="77777777" w:rsidTr="001E629A">
        <w:trPr>
          <w:cantSplit/>
        </w:trPr>
        <w:tc>
          <w:tcPr>
            <w:tcW w:w="803" w:type="dxa"/>
            <w:tcBorders>
              <w:top w:val="single" w:sz="4" w:space="0" w:color="auto"/>
              <w:left w:val="single" w:sz="18" w:space="0" w:color="auto"/>
            </w:tcBorders>
            <w:shd w:val="clear" w:color="00FF00" w:fill="auto"/>
          </w:tcPr>
          <w:p w14:paraId="5D16E4DC"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4.1.1</w:t>
            </w:r>
          </w:p>
        </w:tc>
        <w:tc>
          <w:tcPr>
            <w:tcW w:w="3442" w:type="dxa"/>
            <w:tcBorders>
              <w:top w:val="single" w:sz="4" w:space="0" w:color="auto"/>
            </w:tcBorders>
          </w:tcPr>
          <w:p w14:paraId="5256B20C"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04EF0358" w14:textId="77777777" w:rsidTr="003D07B6">
              <w:trPr>
                <w:trHeight w:hRule="exact" w:val="397"/>
              </w:trPr>
              <w:tc>
                <w:tcPr>
                  <w:tcW w:w="3532" w:type="dxa"/>
                </w:tcPr>
                <w:p w14:paraId="047483C0" w14:textId="77777777" w:rsidR="00FE59A0" w:rsidRPr="0003455B" w:rsidRDefault="00FE59A0" w:rsidP="00FE59A0">
                  <w:pPr>
                    <w:spacing w:before="120" w:after="120"/>
                    <w:rPr>
                      <w:rFonts w:eastAsia="Times New Roman" w:cs="Times New Roman"/>
                      <w:szCs w:val="20"/>
                      <w:lang w:eastAsia="de-CH"/>
                    </w:rPr>
                  </w:pPr>
                </w:p>
              </w:tc>
            </w:tr>
            <w:tr w:rsidR="00FE59A0" w:rsidRPr="0003455B" w14:paraId="5A79F738" w14:textId="77777777" w:rsidTr="003D07B6">
              <w:trPr>
                <w:trHeight w:hRule="exact" w:val="397"/>
              </w:trPr>
              <w:tc>
                <w:tcPr>
                  <w:tcW w:w="3532" w:type="dxa"/>
                </w:tcPr>
                <w:p w14:paraId="605FE8FC" w14:textId="77777777" w:rsidR="00FE59A0" w:rsidRPr="0003455B" w:rsidRDefault="00FE59A0" w:rsidP="00FE59A0">
                  <w:pPr>
                    <w:spacing w:before="120" w:after="120"/>
                    <w:rPr>
                      <w:rFonts w:eastAsia="Times New Roman" w:cs="Times New Roman"/>
                      <w:szCs w:val="20"/>
                      <w:lang w:eastAsia="de-CH"/>
                    </w:rPr>
                  </w:pPr>
                </w:p>
              </w:tc>
            </w:tr>
          </w:tbl>
          <w:p w14:paraId="62F9664D" w14:textId="1AF6AEE5"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142192094"/>
            <w:placeholder>
              <w:docPart w:val="71E6DB8B96614BBB80F99FA22594B13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14D6800D" w14:textId="1B4F9ECB"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731CE14F" w14:textId="77777777" w:rsidTr="003D07B6">
              <w:trPr>
                <w:trHeight w:hRule="exact" w:val="397"/>
              </w:trPr>
              <w:tc>
                <w:tcPr>
                  <w:tcW w:w="1154" w:type="dxa"/>
                </w:tcPr>
                <w:p w14:paraId="1586E571"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6F668E7" w14:textId="77777777" w:rsidTr="003D07B6">
              <w:trPr>
                <w:trHeight w:hRule="exact" w:val="397"/>
              </w:trPr>
              <w:tc>
                <w:tcPr>
                  <w:tcW w:w="1154" w:type="dxa"/>
                </w:tcPr>
                <w:p w14:paraId="35FC9BEB" w14:textId="77777777" w:rsidR="00FE59A0" w:rsidRPr="0003455B" w:rsidRDefault="00FE59A0" w:rsidP="00FE59A0">
                  <w:pPr>
                    <w:spacing w:before="120" w:after="120"/>
                    <w:rPr>
                      <w:rFonts w:eastAsia="Times New Roman" w:cs="Times New Roman"/>
                      <w:sz w:val="21"/>
                      <w:szCs w:val="20"/>
                      <w:lang w:eastAsia="de-CH"/>
                    </w:rPr>
                  </w:pPr>
                </w:p>
              </w:tc>
            </w:tr>
          </w:tbl>
          <w:p w14:paraId="03FB31AB" w14:textId="021C5952" w:rsidR="00FE59A0" w:rsidRPr="0003455B" w:rsidRDefault="00FE59A0" w:rsidP="00FE59A0">
            <w:pPr>
              <w:spacing w:before="120" w:after="120" w:line="240" w:lineRule="auto"/>
              <w:rPr>
                <w:rFonts w:eastAsia="Times New Roman" w:cs="Times New Roman"/>
                <w:szCs w:val="20"/>
                <w:lang w:eastAsia="de-CH"/>
              </w:rPr>
            </w:pPr>
          </w:p>
        </w:tc>
      </w:tr>
      <w:tr w:rsidR="00FE59A0" w:rsidRPr="0003455B" w14:paraId="4F3265D3" w14:textId="77777777" w:rsidTr="001E629A">
        <w:trPr>
          <w:cantSplit/>
        </w:trPr>
        <w:tc>
          <w:tcPr>
            <w:tcW w:w="803" w:type="dxa"/>
            <w:tcBorders>
              <w:left w:val="single" w:sz="18" w:space="0" w:color="auto"/>
            </w:tcBorders>
            <w:shd w:val="clear" w:color="00FF00" w:fill="auto"/>
          </w:tcPr>
          <w:p w14:paraId="485B7B30"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4.1.2</w:t>
            </w:r>
          </w:p>
        </w:tc>
        <w:tc>
          <w:tcPr>
            <w:tcW w:w="3442" w:type="dxa"/>
          </w:tcPr>
          <w:p w14:paraId="7891C19E" w14:textId="0356E2B9" w:rsidR="00FE59A0" w:rsidRPr="0003455B" w:rsidRDefault="00FE59A0" w:rsidP="00104AE5">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Wurde das Finanzvermögen neu bewertet und zum Verkehrswert am Bilanzstichtag bilanziert? </w:t>
            </w:r>
            <w:r w:rsidR="002004FE">
              <w:rPr>
                <w:rFonts w:eastAsia="Times New Roman" w:cs="Times New Roman"/>
                <w:szCs w:val="20"/>
                <w:lang w:eastAsia="de-CH"/>
              </w:rPr>
              <w:br/>
            </w:r>
            <w:r w:rsidRPr="0003455B">
              <w:rPr>
                <w:rFonts w:eastAsia="Times New Roman" w:cs="Times New Roman"/>
                <w:szCs w:val="20"/>
                <w:lang w:eastAsia="de-CH"/>
              </w:rPr>
              <w: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2B07B3D6" w14:textId="77777777" w:rsidTr="003D07B6">
              <w:trPr>
                <w:trHeight w:hRule="exact" w:val="397"/>
              </w:trPr>
              <w:tc>
                <w:tcPr>
                  <w:tcW w:w="3532" w:type="dxa"/>
                </w:tcPr>
                <w:p w14:paraId="4E082F34" w14:textId="77777777" w:rsidR="00FE59A0" w:rsidRPr="0003455B" w:rsidRDefault="00FE59A0" w:rsidP="00FE59A0">
                  <w:pPr>
                    <w:spacing w:before="120" w:after="120"/>
                    <w:rPr>
                      <w:rFonts w:eastAsia="Times New Roman" w:cs="Times New Roman"/>
                      <w:szCs w:val="20"/>
                      <w:lang w:eastAsia="de-CH"/>
                    </w:rPr>
                  </w:pPr>
                </w:p>
              </w:tc>
            </w:tr>
            <w:tr w:rsidR="00FE59A0" w:rsidRPr="0003455B" w14:paraId="26C05B63" w14:textId="77777777" w:rsidTr="003D07B6">
              <w:trPr>
                <w:trHeight w:hRule="exact" w:val="397"/>
              </w:trPr>
              <w:tc>
                <w:tcPr>
                  <w:tcW w:w="3532" w:type="dxa"/>
                </w:tcPr>
                <w:p w14:paraId="618AD954" w14:textId="77777777" w:rsidR="00FE59A0" w:rsidRPr="0003455B" w:rsidRDefault="00FE59A0" w:rsidP="00FE59A0">
                  <w:pPr>
                    <w:spacing w:before="120" w:after="120"/>
                    <w:rPr>
                      <w:rFonts w:eastAsia="Times New Roman" w:cs="Times New Roman"/>
                      <w:szCs w:val="20"/>
                      <w:lang w:eastAsia="de-CH"/>
                    </w:rPr>
                  </w:pPr>
                </w:p>
              </w:tc>
            </w:tr>
            <w:tr w:rsidR="00FE59A0" w:rsidRPr="0003455B" w14:paraId="60C1CC2D" w14:textId="77777777" w:rsidTr="003D07B6">
              <w:trPr>
                <w:trHeight w:hRule="exact" w:val="397"/>
              </w:trPr>
              <w:tc>
                <w:tcPr>
                  <w:tcW w:w="3532" w:type="dxa"/>
                </w:tcPr>
                <w:p w14:paraId="3C7E9FB6" w14:textId="77777777" w:rsidR="00FE59A0" w:rsidRPr="0003455B" w:rsidRDefault="00FE59A0" w:rsidP="00FE59A0">
                  <w:pPr>
                    <w:spacing w:before="120" w:after="120"/>
                    <w:rPr>
                      <w:rFonts w:eastAsia="Times New Roman" w:cs="Times New Roman"/>
                      <w:szCs w:val="20"/>
                      <w:lang w:eastAsia="de-CH"/>
                    </w:rPr>
                  </w:pPr>
                </w:p>
              </w:tc>
            </w:tr>
          </w:tbl>
          <w:p w14:paraId="0ABDBACB" w14:textId="0FE9B96D"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010597276"/>
            <w:placeholder>
              <w:docPart w:val="57586CDF2FA345F3844BA2EF3C37DB0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BB3C2E8" w14:textId="05C2C9FF"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035555F8" w14:textId="77777777" w:rsidTr="003D07B6">
              <w:trPr>
                <w:trHeight w:hRule="exact" w:val="397"/>
              </w:trPr>
              <w:tc>
                <w:tcPr>
                  <w:tcW w:w="1154" w:type="dxa"/>
                </w:tcPr>
                <w:p w14:paraId="33C40DE2"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6E163E75" w14:textId="77777777" w:rsidTr="003D07B6">
              <w:trPr>
                <w:trHeight w:hRule="exact" w:val="397"/>
              </w:trPr>
              <w:tc>
                <w:tcPr>
                  <w:tcW w:w="1154" w:type="dxa"/>
                </w:tcPr>
                <w:p w14:paraId="7BCFCDC7"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196A15FD" w14:textId="77777777" w:rsidTr="003D07B6">
              <w:trPr>
                <w:trHeight w:hRule="exact" w:val="397"/>
              </w:trPr>
              <w:tc>
                <w:tcPr>
                  <w:tcW w:w="1154" w:type="dxa"/>
                </w:tcPr>
                <w:p w14:paraId="66670650" w14:textId="77777777" w:rsidR="00FE59A0" w:rsidRPr="0003455B" w:rsidRDefault="00FE59A0" w:rsidP="00FE59A0">
                  <w:pPr>
                    <w:spacing w:before="120" w:after="120"/>
                    <w:rPr>
                      <w:rFonts w:eastAsia="Times New Roman" w:cs="Times New Roman"/>
                      <w:sz w:val="21"/>
                      <w:szCs w:val="20"/>
                      <w:lang w:eastAsia="de-CH"/>
                    </w:rPr>
                  </w:pPr>
                </w:p>
              </w:tc>
            </w:tr>
          </w:tbl>
          <w:p w14:paraId="2A490ADC" w14:textId="07AC16D8" w:rsidR="00FE59A0" w:rsidRPr="0003455B" w:rsidRDefault="00FE59A0" w:rsidP="00FE59A0">
            <w:pPr>
              <w:spacing w:before="120" w:after="120" w:line="240" w:lineRule="auto"/>
              <w:rPr>
                <w:rFonts w:eastAsia="Times New Roman" w:cs="Times New Roman"/>
                <w:szCs w:val="20"/>
                <w:lang w:eastAsia="de-CH"/>
              </w:rPr>
            </w:pPr>
          </w:p>
        </w:tc>
      </w:tr>
      <w:tr w:rsidR="00FE59A0" w:rsidRPr="0003455B" w14:paraId="010D096F" w14:textId="77777777" w:rsidTr="001E629A">
        <w:trPr>
          <w:cantSplit/>
        </w:trPr>
        <w:tc>
          <w:tcPr>
            <w:tcW w:w="803" w:type="dxa"/>
            <w:tcBorders>
              <w:left w:val="single" w:sz="18" w:space="0" w:color="auto"/>
            </w:tcBorders>
            <w:shd w:val="clear" w:color="00FF00" w:fill="auto"/>
          </w:tcPr>
          <w:p w14:paraId="5B792991"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4.1.3</w:t>
            </w:r>
          </w:p>
        </w:tc>
        <w:tc>
          <w:tcPr>
            <w:tcW w:w="3442" w:type="dxa"/>
          </w:tcPr>
          <w:p w14:paraId="523C7851" w14:textId="6346CC1D" w:rsidR="00FE59A0" w:rsidRPr="0003455B" w:rsidRDefault="00FE59A0" w:rsidP="00104AE5">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w:t>
            </w:r>
            <w:r w:rsidR="002004FE">
              <w:rPr>
                <w:rFonts w:eastAsia="Times New Roman" w:cs="Times New Roman"/>
                <w:szCs w:val="20"/>
                <w:lang w:eastAsia="de-CH"/>
              </w:rPr>
              <w:t>die angewendeten Grundsätze der Bilanzierung und Bewertung im Anhang zur Jahresrechnung festgehalten</w:t>
            </w:r>
            <w:r w:rsidRPr="0003455B">
              <w:rPr>
                <w:rFonts w:eastAsia="Times New Roman" w:cs="Times New Roman"/>
                <w:szCs w:val="20"/>
                <w:lang w:eastAsia="de-CH"/>
              </w:rPr>
              <w:t xml:space="preserve">? </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68FE8613" w14:textId="77777777" w:rsidTr="003D07B6">
              <w:trPr>
                <w:trHeight w:hRule="exact" w:val="397"/>
              </w:trPr>
              <w:tc>
                <w:tcPr>
                  <w:tcW w:w="3532" w:type="dxa"/>
                </w:tcPr>
                <w:p w14:paraId="003E16D4" w14:textId="77777777" w:rsidR="00FE59A0" w:rsidRPr="0003455B" w:rsidRDefault="00FE59A0" w:rsidP="00FE59A0">
                  <w:pPr>
                    <w:spacing w:before="120" w:after="120"/>
                    <w:rPr>
                      <w:rFonts w:eastAsia="Times New Roman" w:cs="Times New Roman"/>
                      <w:szCs w:val="20"/>
                      <w:lang w:eastAsia="de-CH"/>
                    </w:rPr>
                  </w:pPr>
                </w:p>
              </w:tc>
            </w:tr>
            <w:tr w:rsidR="00FE59A0" w:rsidRPr="0003455B" w14:paraId="1A52B373" w14:textId="77777777" w:rsidTr="003D07B6">
              <w:trPr>
                <w:trHeight w:hRule="exact" w:val="397"/>
              </w:trPr>
              <w:tc>
                <w:tcPr>
                  <w:tcW w:w="3532" w:type="dxa"/>
                </w:tcPr>
                <w:p w14:paraId="076A768D" w14:textId="77777777" w:rsidR="00FE59A0" w:rsidRPr="0003455B" w:rsidRDefault="00FE59A0" w:rsidP="00FE59A0">
                  <w:pPr>
                    <w:spacing w:before="120" w:after="120"/>
                    <w:rPr>
                      <w:rFonts w:eastAsia="Times New Roman" w:cs="Times New Roman"/>
                      <w:szCs w:val="20"/>
                      <w:lang w:eastAsia="de-CH"/>
                    </w:rPr>
                  </w:pPr>
                </w:p>
              </w:tc>
            </w:tr>
            <w:tr w:rsidR="00FE59A0" w:rsidRPr="0003455B" w14:paraId="2FFE2553" w14:textId="77777777" w:rsidTr="003D07B6">
              <w:trPr>
                <w:trHeight w:hRule="exact" w:val="397"/>
              </w:trPr>
              <w:tc>
                <w:tcPr>
                  <w:tcW w:w="3532" w:type="dxa"/>
                </w:tcPr>
                <w:p w14:paraId="71BB0D67" w14:textId="77777777" w:rsidR="00FE59A0" w:rsidRPr="0003455B" w:rsidRDefault="00FE59A0" w:rsidP="00FE59A0">
                  <w:pPr>
                    <w:spacing w:before="120" w:after="120"/>
                    <w:rPr>
                      <w:rFonts w:eastAsia="Times New Roman" w:cs="Times New Roman"/>
                      <w:szCs w:val="20"/>
                      <w:lang w:eastAsia="de-CH"/>
                    </w:rPr>
                  </w:pPr>
                </w:p>
              </w:tc>
            </w:tr>
          </w:tbl>
          <w:p w14:paraId="74E090B1" w14:textId="43734B46"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685132610"/>
            <w:placeholder>
              <w:docPart w:val="19190BAE66134B579148C26BAA5EC6F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61BCB43" w14:textId="43EAB333"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0A87B1B5" w14:textId="77777777" w:rsidTr="003D07B6">
              <w:trPr>
                <w:trHeight w:hRule="exact" w:val="397"/>
              </w:trPr>
              <w:tc>
                <w:tcPr>
                  <w:tcW w:w="1154" w:type="dxa"/>
                </w:tcPr>
                <w:p w14:paraId="13359AFE"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62F6AA87" w14:textId="77777777" w:rsidTr="003D07B6">
              <w:trPr>
                <w:trHeight w:hRule="exact" w:val="397"/>
              </w:trPr>
              <w:tc>
                <w:tcPr>
                  <w:tcW w:w="1154" w:type="dxa"/>
                </w:tcPr>
                <w:p w14:paraId="12B91F69"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05528287" w14:textId="77777777" w:rsidTr="003D07B6">
              <w:trPr>
                <w:trHeight w:hRule="exact" w:val="397"/>
              </w:trPr>
              <w:tc>
                <w:tcPr>
                  <w:tcW w:w="1154" w:type="dxa"/>
                </w:tcPr>
                <w:p w14:paraId="2BF8DD67" w14:textId="77777777" w:rsidR="00FE59A0" w:rsidRPr="0003455B" w:rsidRDefault="00FE59A0" w:rsidP="00FE59A0">
                  <w:pPr>
                    <w:spacing w:before="120" w:after="120"/>
                    <w:rPr>
                      <w:rFonts w:eastAsia="Times New Roman" w:cs="Times New Roman"/>
                      <w:sz w:val="21"/>
                      <w:szCs w:val="20"/>
                      <w:lang w:eastAsia="de-CH"/>
                    </w:rPr>
                  </w:pPr>
                </w:p>
              </w:tc>
            </w:tr>
          </w:tbl>
          <w:p w14:paraId="5351B802" w14:textId="7C77C75F" w:rsidR="00FE59A0" w:rsidRPr="0003455B" w:rsidRDefault="00FE59A0" w:rsidP="00FE59A0">
            <w:pPr>
              <w:spacing w:before="120" w:after="120" w:line="240" w:lineRule="auto"/>
              <w:rPr>
                <w:rFonts w:eastAsia="Times New Roman" w:cs="Times New Roman"/>
                <w:szCs w:val="20"/>
                <w:lang w:eastAsia="de-CH"/>
              </w:rPr>
            </w:pPr>
          </w:p>
        </w:tc>
      </w:tr>
      <w:tr w:rsidR="00FE59A0" w:rsidRPr="0003455B" w14:paraId="433513CA" w14:textId="77777777" w:rsidTr="001E629A">
        <w:trPr>
          <w:cantSplit/>
        </w:trPr>
        <w:tc>
          <w:tcPr>
            <w:tcW w:w="803" w:type="dxa"/>
            <w:tcBorders>
              <w:left w:val="single" w:sz="18" w:space="0" w:color="auto"/>
              <w:bottom w:val="single" w:sz="4" w:space="0" w:color="auto"/>
            </w:tcBorders>
            <w:shd w:val="clear" w:color="00FF00" w:fill="auto"/>
          </w:tcPr>
          <w:p w14:paraId="6C2F9F98" w14:textId="0BC6AA8D" w:rsidR="00FE59A0" w:rsidRPr="0003455B" w:rsidRDefault="00E66374" w:rsidP="00FE59A0">
            <w:pPr>
              <w:spacing w:before="120" w:after="120" w:line="240" w:lineRule="auto"/>
              <w:rPr>
                <w:rFonts w:eastAsia="Times New Roman" w:cs="Times New Roman"/>
                <w:szCs w:val="20"/>
                <w:lang w:eastAsia="de-CH"/>
              </w:rPr>
            </w:pPr>
            <w:r>
              <w:rPr>
                <w:rFonts w:eastAsia="Times New Roman" w:cs="Times New Roman"/>
                <w:szCs w:val="20"/>
                <w:lang w:eastAsia="de-CH"/>
              </w:rPr>
              <w:t>4.1.4</w:t>
            </w:r>
          </w:p>
        </w:tc>
        <w:tc>
          <w:tcPr>
            <w:tcW w:w="3442" w:type="dxa"/>
            <w:tcBorders>
              <w:bottom w:val="single" w:sz="4" w:space="0" w:color="auto"/>
            </w:tcBorders>
          </w:tcPr>
          <w:p w14:paraId="7A0A73DE"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Handelt es sich bei den bilanzierten Werten wirklich um kurzfristige Finanzanlagen?</w:t>
            </w:r>
          </w:p>
        </w:tc>
        <w:tc>
          <w:tcPr>
            <w:tcW w:w="3653" w:type="dxa"/>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4253F31A" w14:textId="77777777" w:rsidTr="003D07B6">
              <w:trPr>
                <w:trHeight w:hRule="exact" w:val="397"/>
              </w:trPr>
              <w:tc>
                <w:tcPr>
                  <w:tcW w:w="3532" w:type="dxa"/>
                </w:tcPr>
                <w:p w14:paraId="65D1F294" w14:textId="77777777" w:rsidR="00FE59A0" w:rsidRPr="0003455B" w:rsidRDefault="00FE59A0" w:rsidP="00FE59A0">
                  <w:pPr>
                    <w:spacing w:before="120" w:after="120"/>
                    <w:rPr>
                      <w:rFonts w:eastAsia="Times New Roman" w:cs="Times New Roman"/>
                      <w:szCs w:val="20"/>
                      <w:lang w:eastAsia="de-CH"/>
                    </w:rPr>
                  </w:pPr>
                </w:p>
              </w:tc>
            </w:tr>
            <w:tr w:rsidR="00FE59A0" w:rsidRPr="0003455B" w14:paraId="4A41F463" w14:textId="77777777" w:rsidTr="003D07B6">
              <w:trPr>
                <w:trHeight w:hRule="exact" w:val="397"/>
              </w:trPr>
              <w:tc>
                <w:tcPr>
                  <w:tcW w:w="3532" w:type="dxa"/>
                </w:tcPr>
                <w:p w14:paraId="29A21665" w14:textId="77777777" w:rsidR="00FE59A0" w:rsidRPr="0003455B" w:rsidRDefault="00FE59A0" w:rsidP="00FE59A0">
                  <w:pPr>
                    <w:spacing w:before="120" w:after="120"/>
                    <w:rPr>
                      <w:rFonts w:eastAsia="Times New Roman" w:cs="Times New Roman"/>
                      <w:szCs w:val="20"/>
                      <w:lang w:eastAsia="de-CH"/>
                    </w:rPr>
                  </w:pPr>
                </w:p>
              </w:tc>
            </w:tr>
          </w:tbl>
          <w:p w14:paraId="7E0BF55E" w14:textId="7E1783CE"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48299374"/>
            <w:placeholder>
              <w:docPart w:val="B324D1C8BA73402E8E72F86C3BA7D65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bottom w:val="single" w:sz="4" w:space="0" w:color="auto"/>
                </w:tcBorders>
              </w:tcPr>
              <w:p w14:paraId="2BD122BE" w14:textId="24D7AFA2"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1713292D" w14:textId="77777777" w:rsidTr="003D07B6">
              <w:trPr>
                <w:trHeight w:hRule="exact" w:val="397"/>
              </w:trPr>
              <w:tc>
                <w:tcPr>
                  <w:tcW w:w="1154" w:type="dxa"/>
                </w:tcPr>
                <w:p w14:paraId="31BF685B"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1A867EA" w14:textId="77777777" w:rsidTr="003D07B6">
              <w:trPr>
                <w:trHeight w:hRule="exact" w:val="397"/>
              </w:trPr>
              <w:tc>
                <w:tcPr>
                  <w:tcW w:w="1154" w:type="dxa"/>
                </w:tcPr>
                <w:p w14:paraId="551F6D13" w14:textId="77777777" w:rsidR="00FE59A0" w:rsidRPr="0003455B" w:rsidRDefault="00FE59A0" w:rsidP="00FE59A0">
                  <w:pPr>
                    <w:spacing w:before="120" w:after="120"/>
                    <w:rPr>
                      <w:rFonts w:eastAsia="Times New Roman" w:cs="Times New Roman"/>
                      <w:sz w:val="21"/>
                      <w:szCs w:val="20"/>
                      <w:lang w:eastAsia="de-CH"/>
                    </w:rPr>
                  </w:pPr>
                </w:p>
              </w:tc>
            </w:tr>
          </w:tbl>
          <w:p w14:paraId="112E95CA" w14:textId="06D81B2A" w:rsidR="00FE59A0" w:rsidRPr="0003455B" w:rsidRDefault="00FE59A0" w:rsidP="00FE59A0">
            <w:pPr>
              <w:spacing w:before="120" w:after="120" w:line="240" w:lineRule="auto"/>
              <w:rPr>
                <w:rFonts w:eastAsia="Times New Roman" w:cs="Times New Roman"/>
                <w:szCs w:val="20"/>
                <w:lang w:eastAsia="de-CH"/>
              </w:rPr>
            </w:pPr>
          </w:p>
        </w:tc>
      </w:tr>
      <w:tr w:rsidR="00FE59A0" w:rsidRPr="0003455B" w14:paraId="564373E0" w14:textId="77777777" w:rsidTr="001E629A">
        <w:trPr>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197B1F85" w14:textId="7C7C45B8"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4.2</w:t>
            </w:r>
          </w:p>
        </w:tc>
        <w:tc>
          <w:tcPr>
            <w:tcW w:w="9516" w:type="dxa"/>
            <w:gridSpan w:val="4"/>
            <w:tcBorders>
              <w:top w:val="single" w:sz="4" w:space="0" w:color="auto"/>
              <w:bottom w:val="single" w:sz="4" w:space="0" w:color="auto"/>
              <w:right w:val="single" w:sz="4" w:space="0" w:color="auto"/>
            </w:tcBorders>
            <w:shd w:val="clear" w:color="auto" w:fill="DEEAF6" w:themeFill="accent1" w:themeFillTint="33"/>
          </w:tcPr>
          <w:p w14:paraId="2374E35F" w14:textId="77777777"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FE59A0" w:rsidRPr="0003455B" w14:paraId="0C130A8A" w14:textId="77777777" w:rsidTr="001E629A">
        <w:trPr>
          <w:cantSplit/>
        </w:trPr>
        <w:tc>
          <w:tcPr>
            <w:tcW w:w="803" w:type="dxa"/>
            <w:tcBorders>
              <w:top w:val="single" w:sz="4" w:space="0" w:color="auto"/>
              <w:left w:val="single" w:sz="18" w:space="0" w:color="auto"/>
            </w:tcBorders>
          </w:tcPr>
          <w:p w14:paraId="32E8B94E" w14:textId="351A135C" w:rsidR="00FE59A0" w:rsidRPr="0003455B" w:rsidRDefault="00FE59A0" w:rsidP="00FC7E2B">
            <w:pPr>
              <w:spacing w:before="120" w:after="120" w:line="240" w:lineRule="auto"/>
              <w:rPr>
                <w:rFonts w:eastAsia="Times New Roman" w:cs="Times New Roman"/>
                <w:szCs w:val="20"/>
                <w:lang w:eastAsia="de-CH"/>
              </w:rPr>
            </w:pPr>
            <w:r w:rsidRPr="0003455B">
              <w:rPr>
                <w:rFonts w:eastAsia="Times New Roman" w:cs="Times New Roman"/>
                <w:szCs w:val="20"/>
                <w:lang w:eastAsia="de-CH"/>
              </w:rPr>
              <w:t>4.2.</w:t>
            </w:r>
            <w:r w:rsidR="00FC7E2B">
              <w:rPr>
                <w:rFonts w:eastAsia="Times New Roman" w:cs="Times New Roman"/>
                <w:szCs w:val="20"/>
                <w:lang w:eastAsia="de-CH"/>
              </w:rPr>
              <w:t>1</w:t>
            </w:r>
          </w:p>
        </w:tc>
        <w:tc>
          <w:tcPr>
            <w:tcW w:w="3442" w:type="dxa"/>
            <w:tcBorders>
              <w:top w:val="single" w:sz="4" w:space="0" w:color="auto"/>
            </w:tcBorders>
          </w:tcPr>
          <w:p w14:paraId="2519A9AC"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Entsprechen die neuen Verträge den Beschlüssen der zuständigen Organe?</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1456F6AC" w14:textId="77777777" w:rsidTr="003D07B6">
              <w:trPr>
                <w:trHeight w:hRule="exact" w:val="397"/>
              </w:trPr>
              <w:tc>
                <w:tcPr>
                  <w:tcW w:w="3532" w:type="dxa"/>
                </w:tcPr>
                <w:p w14:paraId="727F2FBA" w14:textId="77777777" w:rsidR="00FE59A0" w:rsidRPr="0003455B" w:rsidRDefault="00FE59A0" w:rsidP="00FE59A0">
                  <w:pPr>
                    <w:spacing w:before="120" w:after="120"/>
                    <w:rPr>
                      <w:rFonts w:eastAsia="Times New Roman" w:cs="Times New Roman"/>
                      <w:szCs w:val="20"/>
                      <w:lang w:eastAsia="de-CH"/>
                    </w:rPr>
                  </w:pPr>
                </w:p>
              </w:tc>
            </w:tr>
            <w:tr w:rsidR="00FE59A0" w:rsidRPr="0003455B" w14:paraId="655FBA85" w14:textId="77777777" w:rsidTr="003D07B6">
              <w:trPr>
                <w:trHeight w:hRule="exact" w:val="397"/>
              </w:trPr>
              <w:tc>
                <w:tcPr>
                  <w:tcW w:w="3532" w:type="dxa"/>
                </w:tcPr>
                <w:p w14:paraId="6741E0F3" w14:textId="77777777" w:rsidR="00FE59A0" w:rsidRPr="0003455B" w:rsidRDefault="00FE59A0" w:rsidP="00FE59A0">
                  <w:pPr>
                    <w:spacing w:before="120" w:after="120"/>
                    <w:rPr>
                      <w:rFonts w:eastAsia="Times New Roman" w:cs="Times New Roman"/>
                      <w:szCs w:val="20"/>
                      <w:lang w:eastAsia="de-CH"/>
                    </w:rPr>
                  </w:pPr>
                </w:p>
              </w:tc>
            </w:tr>
          </w:tbl>
          <w:p w14:paraId="648EF822" w14:textId="554E3E34"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367686564"/>
            <w:placeholder>
              <w:docPart w:val="882B784A86584260A0CF10B108D3550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5BD22996" w14:textId="101E8CD1"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6B3D4914" w14:textId="77777777" w:rsidTr="003D07B6">
              <w:trPr>
                <w:trHeight w:hRule="exact" w:val="397"/>
              </w:trPr>
              <w:tc>
                <w:tcPr>
                  <w:tcW w:w="1154" w:type="dxa"/>
                </w:tcPr>
                <w:p w14:paraId="154AA233"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741F322" w14:textId="77777777" w:rsidTr="003D07B6">
              <w:trPr>
                <w:trHeight w:hRule="exact" w:val="397"/>
              </w:trPr>
              <w:tc>
                <w:tcPr>
                  <w:tcW w:w="1154" w:type="dxa"/>
                </w:tcPr>
                <w:p w14:paraId="29297A34" w14:textId="77777777" w:rsidR="00FE59A0" w:rsidRPr="0003455B" w:rsidRDefault="00FE59A0" w:rsidP="00FE59A0">
                  <w:pPr>
                    <w:spacing w:before="120" w:after="120"/>
                    <w:rPr>
                      <w:rFonts w:eastAsia="Times New Roman" w:cs="Times New Roman"/>
                      <w:sz w:val="21"/>
                      <w:szCs w:val="20"/>
                      <w:lang w:eastAsia="de-CH"/>
                    </w:rPr>
                  </w:pPr>
                </w:p>
              </w:tc>
            </w:tr>
          </w:tbl>
          <w:p w14:paraId="28923549" w14:textId="4E35B719" w:rsidR="00FE59A0" w:rsidRPr="0003455B" w:rsidRDefault="00FE59A0" w:rsidP="00FE59A0">
            <w:pPr>
              <w:spacing w:before="120" w:after="120" w:line="240" w:lineRule="auto"/>
              <w:rPr>
                <w:rFonts w:eastAsia="Times New Roman" w:cs="Times New Roman"/>
                <w:szCs w:val="20"/>
                <w:lang w:eastAsia="de-CH"/>
              </w:rPr>
            </w:pPr>
          </w:p>
        </w:tc>
      </w:tr>
      <w:tr w:rsidR="00FE59A0" w:rsidRPr="0003455B" w14:paraId="2A5261D3" w14:textId="77777777" w:rsidTr="00FC7E2B">
        <w:trPr>
          <w:cantSplit/>
        </w:trPr>
        <w:tc>
          <w:tcPr>
            <w:tcW w:w="803" w:type="dxa"/>
          </w:tcPr>
          <w:p w14:paraId="138F449B" w14:textId="05F1C3F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4.2.</w:t>
            </w:r>
            <w:r w:rsidR="00FC7E2B">
              <w:rPr>
                <w:rFonts w:eastAsia="Times New Roman" w:cs="Times New Roman"/>
                <w:szCs w:val="20"/>
                <w:lang w:eastAsia="de-CH"/>
              </w:rPr>
              <w:t>2</w:t>
            </w:r>
          </w:p>
        </w:tc>
        <w:tc>
          <w:tcPr>
            <w:tcW w:w="3442" w:type="dxa"/>
          </w:tcPr>
          <w:p w14:paraId="7A47A407" w14:textId="0E7D2A3E" w:rsidR="00FE59A0" w:rsidRPr="0003455B" w:rsidRDefault="00FE59A0" w:rsidP="00FE59A0">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296CA9D0" w14:textId="77777777" w:rsidR="00FE59A0" w:rsidRPr="0003455B" w:rsidRDefault="00FE59A0" w:rsidP="00DB5BB7">
            <w:pPr>
              <w:numPr>
                <w:ilvl w:val="0"/>
                <w:numId w:val="1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14:paraId="48BB6169" w14:textId="77777777" w:rsidR="00FE59A0" w:rsidRPr="0003455B" w:rsidRDefault="00FE59A0" w:rsidP="00DB5BB7">
            <w:pPr>
              <w:numPr>
                <w:ilvl w:val="0"/>
                <w:numId w:val="1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14:paraId="5794D29C" w14:textId="77777777" w:rsidR="00FE59A0" w:rsidRPr="0003455B" w:rsidRDefault="00FE59A0" w:rsidP="00DB5BB7">
            <w:pPr>
              <w:numPr>
                <w:ilvl w:val="0"/>
                <w:numId w:val="1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14:paraId="28162F48" w14:textId="284B4EE3" w:rsidR="00FE59A0" w:rsidRPr="009A1566" w:rsidRDefault="00FE59A0" w:rsidP="005A404E">
            <w:pPr>
              <w:numPr>
                <w:ilvl w:val="0"/>
                <w:numId w:val="1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0BF6C201" w14:textId="77777777" w:rsidTr="003D07B6">
              <w:trPr>
                <w:trHeight w:hRule="exact" w:val="397"/>
              </w:trPr>
              <w:tc>
                <w:tcPr>
                  <w:tcW w:w="3532" w:type="dxa"/>
                </w:tcPr>
                <w:p w14:paraId="257B72FB" w14:textId="77777777" w:rsidR="00FE59A0" w:rsidRPr="0003455B" w:rsidRDefault="00FE59A0" w:rsidP="00FE59A0">
                  <w:pPr>
                    <w:spacing w:before="120" w:after="120"/>
                    <w:rPr>
                      <w:rFonts w:eastAsia="Times New Roman" w:cs="Times New Roman"/>
                      <w:szCs w:val="20"/>
                      <w:lang w:eastAsia="de-CH"/>
                    </w:rPr>
                  </w:pPr>
                </w:p>
              </w:tc>
            </w:tr>
            <w:tr w:rsidR="00FE59A0" w:rsidRPr="0003455B" w14:paraId="2A6769DA" w14:textId="77777777" w:rsidTr="003D07B6">
              <w:trPr>
                <w:trHeight w:hRule="exact" w:val="397"/>
              </w:trPr>
              <w:tc>
                <w:tcPr>
                  <w:tcW w:w="3532" w:type="dxa"/>
                </w:tcPr>
                <w:p w14:paraId="147D6A65" w14:textId="77777777" w:rsidR="00FE59A0" w:rsidRPr="0003455B" w:rsidRDefault="00FE59A0" w:rsidP="00FE59A0">
                  <w:pPr>
                    <w:spacing w:before="120" w:after="120"/>
                    <w:rPr>
                      <w:rFonts w:eastAsia="Times New Roman" w:cs="Times New Roman"/>
                      <w:szCs w:val="20"/>
                      <w:lang w:eastAsia="de-CH"/>
                    </w:rPr>
                  </w:pPr>
                </w:p>
              </w:tc>
            </w:tr>
            <w:tr w:rsidR="00FE59A0" w:rsidRPr="0003455B" w14:paraId="350F23D5" w14:textId="77777777" w:rsidTr="003D07B6">
              <w:trPr>
                <w:trHeight w:hRule="exact" w:val="397"/>
              </w:trPr>
              <w:tc>
                <w:tcPr>
                  <w:tcW w:w="3532" w:type="dxa"/>
                </w:tcPr>
                <w:p w14:paraId="5C549CC5" w14:textId="77777777" w:rsidR="00FE59A0" w:rsidRPr="0003455B" w:rsidRDefault="00FE59A0" w:rsidP="00FE59A0">
                  <w:pPr>
                    <w:spacing w:before="120" w:after="120"/>
                    <w:rPr>
                      <w:rFonts w:eastAsia="Times New Roman" w:cs="Times New Roman"/>
                      <w:szCs w:val="20"/>
                      <w:lang w:eastAsia="de-CH"/>
                    </w:rPr>
                  </w:pPr>
                </w:p>
              </w:tc>
            </w:tr>
            <w:tr w:rsidR="00FE59A0" w:rsidRPr="0003455B" w14:paraId="6D7B1EB4" w14:textId="77777777" w:rsidTr="003D07B6">
              <w:trPr>
                <w:trHeight w:hRule="exact" w:val="397"/>
              </w:trPr>
              <w:tc>
                <w:tcPr>
                  <w:tcW w:w="3532" w:type="dxa"/>
                </w:tcPr>
                <w:p w14:paraId="6FF38D28" w14:textId="77777777" w:rsidR="00FE59A0" w:rsidRPr="0003455B" w:rsidRDefault="00FE59A0" w:rsidP="00FE59A0">
                  <w:pPr>
                    <w:spacing w:before="120" w:after="120"/>
                    <w:rPr>
                      <w:rFonts w:eastAsia="Times New Roman" w:cs="Times New Roman"/>
                      <w:szCs w:val="20"/>
                      <w:lang w:eastAsia="de-CH"/>
                    </w:rPr>
                  </w:pPr>
                </w:p>
              </w:tc>
            </w:tr>
            <w:tr w:rsidR="00FE59A0" w:rsidRPr="0003455B" w14:paraId="1DCCD850" w14:textId="77777777" w:rsidTr="003D07B6">
              <w:trPr>
                <w:trHeight w:hRule="exact" w:val="397"/>
              </w:trPr>
              <w:tc>
                <w:tcPr>
                  <w:tcW w:w="3532" w:type="dxa"/>
                </w:tcPr>
                <w:p w14:paraId="2521D3F3" w14:textId="77777777" w:rsidR="00FE59A0" w:rsidRPr="0003455B" w:rsidRDefault="00FE59A0" w:rsidP="00FE59A0">
                  <w:pPr>
                    <w:spacing w:before="120" w:after="120"/>
                    <w:rPr>
                      <w:rFonts w:eastAsia="Times New Roman" w:cs="Times New Roman"/>
                      <w:szCs w:val="20"/>
                      <w:lang w:eastAsia="de-CH"/>
                    </w:rPr>
                  </w:pPr>
                </w:p>
              </w:tc>
            </w:tr>
            <w:tr w:rsidR="00FE59A0" w:rsidRPr="0003455B" w14:paraId="78C4A04A" w14:textId="77777777" w:rsidTr="003D07B6">
              <w:trPr>
                <w:trHeight w:hRule="exact" w:val="397"/>
              </w:trPr>
              <w:tc>
                <w:tcPr>
                  <w:tcW w:w="3532" w:type="dxa"/>
                </w:tcPr>
                <w:p w14:paraId="67A67ADF" w14:textId="77777777" w:rsidR="00FE59A0" w:rsidRPr="0003455B" w:rsidRDefault="00FE59A0" w:rsidP="00FE59A0">
                  <w:pPr>
                    <w:spacing w:before="120" w:after="120"/>
                    <w:rPr>
                      <w:rFonts w:eastAsia="Times New Roman" w:cs="Times New Roman"/>
                      <w:szCs w:val="20"/>
                      <w:lang w:eastAsia="de-CH"/>
                    </w:rPr>
                  </w:pPr>
                </w:p>
              </w:tc>
            </w:tr>
          </w:tbl>
          <w:p w14:paraId="7620A981" w14:textId="24FDFB10"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07757129"/>
            <w:placeholder>
              <w:docPart w:val="8EC2F80ADA1D48A7A230F1F5699B745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5E13BD96" w14:textId="20DE7C4C"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70C6087E" w14:textId="77777777" w:rsidTr="003D07B6">
              <w:trPr>
                <w:trHeight w:hRule="exact" w:val="397"/>
              </w:trPr>
              <w:tc>
                <w:tcPr>
                  <w:tcW w:w="1154" w:type="dxa"/>
                </w:tcPr>
                <w:p w14:paraId="629B0970"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66E500E9" w14:textId="77777777" w:rsidTr="003D07B6">
              <w:trPr>
                <w:trHeight w:hRule="exact" w:val="397"/>
              </w:trPr>
              <w:tc>
                <w:tcPr>
                  <w:tcW w:w="1154" w:type="dxa"/>
                </w:tcPr>
                <w:p w14:paraId="7840BECF"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6F6F82EC" w14:textId="77777777" w:rsidTr="003D07B6">
              <w:trPr>
                <w:trHeight w:hRule="exact" w:val="397"/>
              </w:trPr>
              <w:tc>
                <w:tcPr>
                  <w:tcW w:w="1154" w:type="dxa"/>
                </w:tcPr>
                <w:p w14:paraId="7A60D244"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5D1256DE" w14:textId="77777777" w:rsidTr="003D07B6">
              <w:trPr>
                <w:trHeight w:hRule="exact" w:val="397"/>
              </w:trPr>
              <w:tc>
                <w:tcPr>
                  <w:tcW w:w="1154" w:type="dxa"/>
                </w:tcPr>
                <w:p w14:paraId="0EA4A31D"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55AE865" w14:textId="77777777" w:rsidTr="003D07B6">
              <w:trPr>
                <w:trHeight w:hRule="exact" w:val="397"/>
              </w:trPr>
              <w:tc>
                <w:tcPr>
                  <w:tcW w:w="1154" w:type="dxa"/>
                </w:tcPr>
                <w:p w14:paraId="19C4FE42"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617EC8C" w14:textId="77777777" w:rsidTr="003D07B6">
              <w:trPr>
                <w:trHeight w:hRule="exact" w:val="397"/>
              </w:trPr>
              <w:tc>
                <w:tcPr>
                  <w:tcW w:w="1154" w:type="dxa"/>
                </w:tcPr>
                <w:p w14:paraId="315F74FD" w14:textId="77777777" w:rsidR="00FE59A0" w:rsidRPr="0003455B" w:rsidRDefault="00FE59A0" w:rsidP="00FE59A0">
                  <w:pPr>
                    <w:spacing w:before="120" w:after="120"/>
                    <w:rPr>
                      <w:rFonts w:eastAsia="Times New Roman" w:cs="Times New Roman"/>
                      <w:sz w:val="21"/>
                      <w:szCs w:val="20"/>
                      <w:lang w:eastAsia="de-CH"/>
                    </w:rPr>
                  </w:pPr>
                </w:p>
              </w:tc>
            </w:tr>
          </w:tbl>
          <w:p w14:paraId="365D09EC" w14:textId="560258EF" w:rsidR="00FE59A0" w:rsidRPr="0003455B" w:rsidRDefault="00FE59A0" w:rsidP="00FE59A0">
            <w:pPr>
              <w:spacing w:before="120" w:after="120" w:line="240" w:lineRule="auto"/>
              <w:rPr>
                <w:rFonts w:eastAsia="Times New Roman" w:cs="Times New Roman"/>
                <w:szCs w:val="20"/>
                <w:lang w:eastAsia="de-CH"/>
              </w:rPr>
            </w:pPr>
          </w:p>
        </w:tc>
      </w:tr>
    </w:tbl>
    <w:p w14:paraId="3F5DAF23" w14:textId="77777777" w:rsidR="008316F5" w:rsidRDefault="008316F5" w:rsidP="00D0262F">
      <w:pPr>
        <w:spacing w:before="120" w:after="120" w:line="240" w:lineRule="auto"/>
        <w:rPr>
          <w:rFonts w:eastAsia="Times New Roman" w:cs="Times New Roman"/>
          <w:b/>
          <w:sz w:val="24"/>
          <w:szCs w:val="24"/>
          <w:lang w:eastAsia="de-CH"/>
        </w:rPr>
        <w:sectPr w:rsidR="008316F5" w:rsidSect="004C25B0">
          <w:footerReference w:type="default" r:id="rId17"/>
          <w:pgSz w:w="11906" w:h="16838"/>
          <w:pgMar w:top="1417" w:right="707" w:bottom="1134" w:left="1417" w:header="708" w:footer="454" w:gutter="0"/>
          <w:cols w:space="708"/>
          <w:docGrid w:linePitch="360"/>
        </w:sectPr>
      </w:pPr>
    </w:p>
    <w:p w14:paraId="12D9AA16" w14:textId="34AF360A" w:rsidR="00FE5AAE" w:rsidRPr="0003455B" w:rsidRDefault="00FE5AAE" w:rsidP="00E070FC">
      <w:pPr>
        <w:pStyle w:val="Listenabsatz"/>
        <w:numPr>
          <w:ilvl w:val="0"/>
          <w:numId w:val="1"/>
        </w:numPr>
        <w:ind w:left="284" w:hanging="851"/>
        <w:rPr>
          <w:sz w:val="22"/>
        </w:rPr>
      </w:pPr>
      <w:bookmarkStart w:id="11" w:name="_Ref448408467"/>
      <w:bookmarkStart w:id="12" w:name="_Ref452642309"/>
      <w:bookmarkStart w:id="13" w:name="_Ref459797909"/>
      <w:r w:rsidRPr="0003455B">
        <w:rPr>
          <w:b/>
          <w:sz w:val="44"/>
        </w:rPr>
        <w:lastRenderedPageBreak/>
        <w:t>Aktive Rechnungsabgrenzungen</w:t>
      </w:r>
      <w:r w:rsidRPr="0003455B">
        <w:rPr>
          <w:b/>
          <w:sz w:val="44"/>
        </w:rPr>
        <w:br/>
      </w:r>
      <w:r w:rsidRPr="0003455B">
        <w:rPr>
          <w:sz w:val="32"/>
        </w:rPr>
        <w:t>Kontengruppe 104</w:t>
      </w:r>
      <w:bookmarkEnd w:id="11"/>
      <w:bookmarkEnd w:id="12"/>
      <w:bookmarkEnd w:id="13"/>
    </w:p>
    <w:tbl>
      <w:tblPr>
        <w:tblStyle w:val="Tabellenraster1"/>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2786CF5E" w14:textId="77777777" w:rsidTr="00272F10">
        <w:tc>
          <w:tcPr>
            <w:tcW w:w="10343" w:type="dxa"/>
            <w:shd w:val="clear" w:color="auto" w:fill="F7CAAC" w:themeFill="accent2" w:themeFillTint="66"/>
          </w:tcPr>
          <w:p w14:paraId="435ED10E" w14:textId="77777777"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14:paraId="7215ED1E" w14:textId="77777777" w:rsidTr="00272F10">
        <w:tc>
          <w:tcPr>
            <w:tcW w:w="10343" w:type="dxa"/>
            <w:vAlign w:val="center"/>
          </w:tcPr>
          <w:p w14:paraId="79CE1559" w14:textId="77777777"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Prüfung der Richtigkeit der verbuchten aktiven Rechnungsabgrenzungen</w:t>
            </w:r>
          </w:p>
        </w:tc>
      </w:tr>
      <w:tr w:rsidR="00FE5AAE" w:rsidRPr="0003455B" w14:paraId="1CCF8DB7" w14:textId="77777777" w:rsidTr="00272F10">
        <w:tc>
          <w:tcPr>
            <w:tcW w:w="10343" w:type="dxa"/>
            <w:shd w:val="clear" w:color="auto" w:fill="F7CAAC" w:themeFill="accent2" w:themeFillTint="66"/>
          </w:tcPr>
          <w:p w14:paraId="4E36866B" w14:textId="77777777"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14:paraId="7D6CFE24" w14:textId="77777777" w:rsidTr="00272F10">
        <w:tc>
          <w:tcPr>
            <w:tcW w:w="10343" w:type="dxa"/>
            <w:vAlign w:val="center"/>
          </w:tcPr>
          <w:p w14:paraId="617C6CF6" w14:textId="77777777"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Saldolisten, Vorjahres- oder Mehrjahresvergleich</w:t>
            </w:r>
          </w:p>
        </w:tc>
      </w:tr>
    </w:tbl>
    <w:p w14:paraId="595EB70B" w14:textId="77777777" w:rsidR="00FE5AAE" w:rsidRPr="0003455B" w:rsidRDefault="00FE5AAE" w:rsidP="00FE5AAE">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3"/>
        <w:gridCol w:w="3442"/>
        <w:gridCol w:w="3653"/>
        <w:gridCol w:w="1126"/>
        <w:gridCol w:w="1295"/>
      </w:tblGrid>
      <w:tr w:rsidR="00FE5AAE" w:rsidRPr="0003455B" w14:paraId="39706EF9" w14:textId="77777777" w:rsidTr="00272F10">
        <w:trPr>
          <w:cantSplit/>
          <w:tblHeader/>
        </w:trPr>
        <w:tc>
          <w:tcPr>
            <w:tcW w:w="4245"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21A10687" w14:textId="005A31CB" w:rsidR="00FE5AAE" w:rsidRPr="0003455B" w:rsidRDefault="001E42C4" w:rsidP="00A254C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3984213D"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1CFC03D8" w14:textId="0EE4D678" w:rsidR="00FE5AAE" w:rsidRPr="0003455B" w:rsidRDefault="00FE5AAE" w:rsidP="00E54015">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E54015"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0B2C316A"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FE5AAE" w:rsidRPr="0003455B" w14:paraId="381A2AF7" w14:textId="77777777" w:rsidTr="00272F10">
        <w:trPr>
          <w:cantSplit/>
        </w:trPr>
        <w:tc>
          <w:tcPr>
            <w:tcW w:w="803" w:type="dxa"/>
            <w:tcBorders>
              <w:top w:val="single" w:sz="6" w:space="0" w:color="auto"/>
              <w:bottom w:val="single" w:sz="4" w:space="0" w:color="auto"/>
            </w:tcBorders>
            <w:shd w:val="clear" w:color="auto" w:fill="auto"/>
          </w:tcPr>
          <w:p w14:paraId="295E1A87" w14:textId="77777777" w:rsidR="00FE5AAE" w:rsidRPr="0003455B" w:rsidRDefault="00FE5AAE" w:rsidP="00FE5AAE">
            <w:pPr>
              <w:spacing w:after="0" w:line="240" w:lineRule="auto"/>
              <w:rPr>
                <w:rFonts w:eastAsia="Times New Roman" w:cs="Times New Roman"/>
                <w:b/>
                <w:szCs w:val="20"/>
                <w:lang w:eastAsia="de-CH"/>
              </w:rPr>
            </w:pPr>
          </w:p>
        </w:tc>
        <w:tc>
          <w:tcPr>
            <w:tcW w:w="9516" w:type="dxa"/>
            <w:gridSpan w:val="4"/>
            <w:tcBorders>
              <w:top w:val="single" w:sz="6" w:space="0" w:color="auto"/>
              <w:bottom w:val="single" w:sz="4" w:space="0" w:color="auto"/>
            </w:tcBorders>
            <w:shd w:val="clear" w:color="auto" w:fill="auto"/>
          </w:tcPr>
          <w:p w14:paraId="1A2C7F3E" w14:textId="77777777" w:rsidR="00FE5AAE" w:rsidRPr="0003455B" w:rsidRDefault="00FE5AAE" w:rsidP="00FE5AAE">
            <w:pPr>
              <w:spacing w:after="0" w:line="240" w:lineRule="auto"/>
              <w:rPr>
                <w:rFonts w:eastAsia="Times New Roman" w:cs="Times New Roman"/>
                <w:b/>
                <w:szCs w:val="20"/>
                <w:lang w:eastAsia="de-CH"/>
              </w:rPr>
            </w:pPr>
          </w:p>
        </w:tc>
      </w:tr>
      <w:tr w:rsidR="00FE5AAE" w:rsidRPr="0003455B" w14:paraId="421D8B91" w14:textId="77777777" w:rsidTr="00F94903">
        <w:trPr>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5EEF1D78" w14:textId="77777777"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5.1</w:t>
            </w:r>
          </w:p>
        </w:tc>
        <w:tc>
          <w:tcPr>
            <w:tcW w:w="9516" w:type="dxa"/>
            <w:gridSpan w:val="4"/>
            <w:tcBorders>
              <w:top w:val="single" w:sz="4" w:space="0" w:color="auto"/>
              <w:bottom w:val="single" w:sz="4" w:space="0" w:color="auto"/>
              <w:right w:val="single" w:sz="4" w:space="0" w:color="auto"/>
            </w:tcBorders>
            <w:shd w:val="clear" w:color="auto" w:fill="DEEAF6" w:themeFill="accent1" w:themeFillTint="33"/>
          </w:tcPr>
          <w:p w14:paraId="164A7956" w14:textId="77777777"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14:paraId="135687E5" w14:textId="77777777" w:rsidTr="00F94903">
        <w:trPr>
          <w:cantSplit/>
        </w:trPr>
        <w:tc>
          <w:tcPr>
            <w:tcW w:w="803" w:type="dxa"/>
            <w:tcBorders>
              <w:top w:val="single" w:sz="4" w:space="0" w:color="auto"/>
              <w:left w:val="single" w:sz="18" w:space="0" w:color="auto"/>
            </w:tcBorders>
            <w:shd w:val="clear" w:color="00FF00" w:fill="auto"/>
          </w:tcPr>
          <w:p w14:paraId="028023C7"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5.1.1</w:t>
            </w:r>
          </w:p>
        </w:tc>
        <w:tc>
          <w:tcPr>
            <w:tcW w:w="3442" w:type="dxa"/>
            <w:tcBorders>
              <w:top w:val="single" w:sz="4" w:space="0" w:color="auto"/>
            </w:tcBorders>
          </w:tcPr>
          <w:p w14:paraId="08E94491"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5C0F32F8" w14:textId="77777777" w:rsidTr="003D07B6">
              <w:trPr>
                <w:trHeight w:hRule="exact" w:val="397"/>
              </w:trPr>
              <w:tc>
                <w:tcPr>
                  <w:tcW w:w="3532" w:type="dxa"/>
                </w:tcPr>
                <w:p w14:paraId="41224DCB" w14:textId="77777777" w:rsidR="00FE59A0" w:rsidRPr="0003455B" w:rsidRDefault="00FE59A0" w:rsidP="00FE59A0">
                  <w:pPr>
                    <w:spacing w:before="120" w:after="120"/>
                    <w:rPr>
                      <w:rFonts w:eastAsia="Times New Roman" w:cs="Times New Roman"/>
                      <w:szCs w:val="20"/>
                      <w:lang w:eastAsia="de-CH"/>
                    </w:rPr>
                  </w:pPr>
                </w:p>
              </w:tc>
            </w:tr>
            <w:tr w:rsidR="00FE59A0" w:rsidRPr="0003455B" w14:paraId="3A495198" w14:textId="77777777" w:rsidTr="003D07B6">
              <w:trPr>
                <w:trHeight w:hRule="exact" w:val="397"/>
              </w:trPr>
              <w:tc>
                <w:tcPr>
                  <w:tcW w:w="3532" w:type="dxa"/>
                </w:tcPr>
                <w:p w14:paraId="4E234636" w14:textId="77777777" w:rsidR="00FE59A0" w:rsidRPr="0003455B" w:rsidRDefault="00FE59A0" w:rsidP="00FE59A0">
                  <w:pPr>
                    <w:spacing w:before="120" w:after="120"/>
                    <w:rPr>
                      <w:rFonts w:eastAsia="Times New Roman" w:cs="Times New Roman"/>
                      <w:szCs w:val="20"/>
                      <w:lang w:eastAsia="de-CH"/>
                    </w:rPr>
                  </w:pPr>
                </w:p>
              </w:tc>
            </w:tr>
          </w:tbl>
          <w:p w14:paraId="77F815CA" w14:textId="45FBE55A"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33508736"/>
            <w:placeholder>
              <w:docPart w:val="0E014160FA6F4B589C1C84D3222B47B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0368D02D" w14:textId="13788B60"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66B9EE6E" w14:textId="77777777" w:rsidTr="003D07B6">
              <w:trPr>
                <w:trHeight w:hRule="exact" w:val="397"/>
              </w:trPr>
              <w:tc>
                <w:tcPr>
                  <w:tcW w:w="1154" w:type="dxa"/>
                </w:tcPr>
                <w:p w14:paraId="098FA502"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4E8504BF" w14:textId="77777777" w:rsidTr="003D07B6">
              <w:trPr>
                <w:trHeight w:hRule="exact" w:val="397"/>
              </w:trPr>
              <w:tc>
                <w:tcPr>
                  <w:tcW w:w="1154" w:type="dxa"/>
                </w:tcPr>
                <w:p w14:paraId="05FCCE5A" w14:textId="77777777" w:rsidR="00FE59A0" w:rsidRPr="0003455B" w:rsidRDefault="00FE59A0" w:rsidP="00FE59A0">
                  <w:pPr>
                    <w:spacing w:before="120" w:after="120"/>
                    <w:rPr>
                      <w:rFonts w:eastAsia="Times New Roman" w:cs="Times New Roman"/>
                      <w:sz w:val="21"/>
                      <w:szCs w:val="20"/>
                      <w:lang w:eastAsia="de-CH"/>
                    </w:rPr>
                  </w:pPr>
                </w:p>
              </w:tc>
            </w:tr>
          </w:tbl>
          <w:p w14:paraId="670704F8" w14:textId="4DFD2C22" w:rsidR="00FE59A0" w:rsidRPr="0003455B" w:rsidRDefault="00FE59A0" w:rsidP="00FE59A0">
            <w:pPr>
              <w:spacing w:before="120" w:after="120" w:line="240" w:lineRule="auto"/>
              <w:rPr>
                <w:rFonts w:eastAsia="Times New Roman" w:cs="Times New Roman"/>
                <w:sz w:val="21"/>
                <w:szCs w:val="20"/>
                <w:lang w:eastAsia="de-CH"/>
              </w:rPr>
            </w:pPr>
          </w:p>
        </w:tc>
      </w:tr>
      <w:tr w:rsidR="00FE59A0" w:rsidRPr="0003455B" w14:paraId="02BE6FE5" w14:textId="77777777" w:rsidTr="00272F10">
        <w:trPr>
          <w:cantSplit/>
        </w:trPr>
        <w:tc>
          <w:tcPr>
            <w:tcW w:w="803" w:type="dxa"/>
            <w:shd w:val="clear" w:color="00FF00" w:fill="auto"/>
          </w:tcPr>
          <w:p w14:paraId="79A821F2"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5.1.2</w:t>
            </w:r>
          </w:p>
        </w:tc>
        <w:tc>
          <w:tcPr>
            <w:tcW w:w="3442" w:type="dxa"/>
          </w:tcPr>
          <w:p w14:paraId="422B453D"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Abgrenzungen rechtmässig gebildet und korrekt verbucht?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079B4F17" w14:textId="77777777" w:rsidTr="003D07B6">
              <w:trPr>
                <w:trHeight w:hRule="exact" w:val="397"/>
              </w:trPr>
              <w:tc>
                <w:tcPr>
                  <w:tcW w:w="3532" w:type="dxa"/>
                </w:tcPr>
                <w:p w14:paraId="0B2E3B08" w14:textId="77777777" w:rsidR="00FE59A0" w:rsidRPr="0003455B" w:rsidRDefault="00FE59A0" w:rsidP="00FE59A0">
                  <w:pPr>
                    <w:spacing w:before="120" w:after="120"/>
                    <w:rPr>
                      <w:rFonts w:eastAsia="Times New Roman" w:cs="Times New Roman"/>
                      <w:szCs w:val="20"/>
                      <w:lang w:eastAsia="de-CH"/>
                    </w:rPr>
                  </w:pPr>
                </w:p>
              </w:tc>
            </w:tr>
            <w:tr w:rsidR="00FE59A0" w:rsidRPr="0003455B" w14:paraId="6BD73200" w14:textId="77777777" w:rsidTr="003D07B6">
              <w:trPr>
                <w:trHeight w:hRule="exact" w:val="397"/>
              </w:trPr>
              <w:tc>
                <w:tcPr>
                  <w:tcW w:w="3532" w:type="dxa"/>
                </w:tcPr>
                <w:p w14:paraId="6C35ED22" w14:textId="77777777" w:rsidR="00FE59A0" w:rsidRPr="0003455B" w:rsidRDefault="00FE59A0" w:rsidP="00FE59A0">
                  <w:pPr>
                    <w:spacing w:before="120" w:after="120"/>
                    <w:rPr>
                      <w:rFonts w:eastAsia="Times New Roman" w:cs="Times New Roman"/>
                      <w:szCs w:val="20"/>
                      <w:lang w:eastAsia="de-CH"/>
                    </w:rPr>
                  </w:pPr>
                </w:p>
              </w:tc>
            </w:tr>
          </w:tbl>
          <w:p w14:paraId="110C069C" w14:textId="6D3E4881"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58953118"/>
            <w:placeholder>
              <w:docPart w:val="48BA49739F22447893442227EAA4B0D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15665329" w14:textId="12354E5B"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71AD3063" w14:textId="77777777" w:rsidTr="003D07B6">
              <w:trPr>
                <w:trHeight w:hRule="exact" w:val="397"/>
              </w:trPr>
              <w:tc>
                <w:tcPr>
                  <w:tcW w:w="1154" w:type="dxa"/>
                </w:tcPr>
                <w:p w14:paraId="3FCB3496"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00AFB035" w14:textId="77777777" w:rsidTr="003D07B6">
              <w:trPr>
                <w:trHeight w:hRule="exact" w:val="397"/>
              </w:trPr>
              <w:tc>
                <w:tcPr>
                  <w:tcW w:w="1154" w:type="dxa"/>
                </w:tcPr>
                <w:p w14:paraId="1C263443" w14:textId="77777777" w:rsidR="00FE59A0" w:rsidRPr="0003455B" w:rsidRDefault="00FE59A0" w:rsidP="00FE59A0">
                  <w:pPr>
                    <w:spacing w:before="120" w:after="120"/>
                    <w:rPr>
                      <w:rFonts w:eastAsia="Times New Roman" w:cs="Times New Roman"/>
                      <w:sz w:val="21"/>
                      <w:szCs w:val="20"/>
                      <w:lang w:eastAsia="de-CH"/>
                    </w:rPr>
                  </w:pPr>
                </w:p>
              </w:tc>
            </w:tr>
          </w:tbl>
          <w:p w14:paraId="1191001F" w14:textId="5F67249C" w:rsidR="00FE59A0" w:rsidRPr="0003455B" w:rsidRDefault="00FE59A0" w:rsidP="00FE59A0">
            <w:pPr>
              <w:spacing w:before="120" w:after="120" w:line="240" w:lineRule="auto"/>
              <w:rPr>
                <w:rFonts w:eastAsia="Times New Roman" w:cs="Times New Roman"/>
                <w:sz w:val="21"/>
                <w:szCs w:val="20"/>
                <w:lang w:eastAsia="de-CH"/>
              </w:rPr>
            </w:pPr>
          </w:p>
        </w:tc>
      </w:tr>
      <w:tr w:rsidR="00FE59A0" w:rsidRPr="0003455B" w14:paraId="534460AE" w14:textId="77777777" w:rsidTr="00272F10">
        <w:trPr>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25253951" w14:textId="77777777"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5.2</w:t>
            </w:r>
          </w:p>
        </w:tc>
        <w:tc>
          <w:tcPr>
            <w:tcW w:w="9516" w:type="dxa"/>
            <w:gridSpan w:val="4"/>
            <w:tcBorders>
              <w:top w:val="single" w:sz="4" w:space="0" w:color="auto"/>
              <w:bottom w:val="single" w:sz="4" w:space="0" w:color="auto"/>
              <w:right w:val="single" w:sz="4" w:space="0" w:color="auto"/>
            </w:tcBorders>
            <w:shd w:val="clear" w:color="auto" w:fill="DEEAF6" w:themeFill="accent1" w:themeFillTint="33"/>
          </w:tcPr>
          <w:p w14:paraId="2014A681" w14:textId="77777777"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914BF7" w:rsidRPr="0003455B" w14:paraId="763C8CD0" w14:textId="77777777" w:rsidTr="00272F10">
        <w:trPr>
          <w:cantSplit/>
        </w:trPr>
        <w:tc>
          <w:tcPr>
            <w:tcW w:w="803" w:type="dxa"/>
            <w:tcBorders>
              <w:top w:val="single" w:sz="4" w:space="0" w:color="auto"/>
            </w:tcBorders>
          </w:tcPr>
          <w:p w14:paraId="59D9F070" w14:textId="1BA0D814" w:rsidR="00914BF7" w:rsidRPr="0003455B" w:rsidRDefault="00914BF7" w:rsidP="00914BF7">
            <w:pPr>
              <w:spacing w:before="120" w:after="120" w:line="240" w:lineRule="auto"/>
              <w:rPr>
                <w:rFonts w:eastAsia="Times New Roman" w:cs="Times New Roman"/>
                <w:szCs w:val="20"/>
                <w:lang w:eastAsia="de-CH"/>
              </w:rPr>
            </w:pPr>
            <w:r w:rsidRPr="0003455B">
              <w:rPr>
                <w:rFonts w:eastAsia="Times New Roman" w:cs="Times New Roman"/>
                <w:szCs w:val="20"/>
                <w:lang w:eastAsia="de-CH"/>
              </w:rPr>
              <w:t>5.2.</w:t>
            </w:r>
            <w:r>
              <w:rPr>
                <w:rFonts w:eastAsia="Times New Roman" w:cs="Times New Roman"/>
                <w:szCs w:val="20"/>
                <w:lang w:eastAsia="de-CH"/>
              </w:rPr>
              <w:t>1</w:t>
            </w:r>
          </w:p>
        </w:tc>
        <w:tc>
          <w:tcPr>
            <w:tcW w:w="3442" w:type="dxa"/>
            <w:tcBorders>
              <w:top w:val="single" w:sz="4" w:space="0" w:color="auto"/>
            </w:tcBorders>
          </w:tcPr>
          <w:p w14:paraId="18E9E7A9" w14:textId="77777777" w:rsidR="00914BF7" w:rsidRPr="0003455B" w:rsidRDefault="00914BF7" w:rsidP="00D0262F">
            <w:pPr>
              <w:spacing w:before="120" w:after="120" w:line="240" w:lineRule="auto"/>
              <w:rPr>
                <w:rFonts w:eastAsia="Times New Roman" w:cs="Times New Roman"/>
                <w:szCs w:val="20"/>
                <w:lang w:eastAsia="de-CH"/>
              </w:rPr>
            </w:pPr>
            <w:r w:rsidRPr="0003455B">
              <w:rPr>
                <w:rFonts w:eastAsia="Times New Roman" w:cs="Times New Roman"/>
                <w:szCs w:val="20"/>
                <w:lang w:eastAsia="de-CH"/>
              </w:rPr>
              <w:t>Analyse und Erklärung von Veränderungen und wesentlichen Abweichungen zwischen Berichts- und Vorjahr.</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4BF7" w:rsidRPr="0003455B" w14:paraId="3522290A" w14:textId="77777777" w:rsidTr="00D0262F">
              <w:trPr>
                <w:trHeight w:hRule="exact" w:val="397"/>
              </w:trPr>
              <w:tc>
                <w:tcPr>
                  <w:tcW w:w="3532" w:type="dxa"/>
                </w:tcPr>
                <w:p w14:paraId="6068F23E" w14:textId="77777777" w:rsidR="00914BF7" w:rsidRPr="0003455B" w:rsidRDefault="00914BF7" w:rsidP="00D0262F">
                  <w:pPr>
                    <w:spacing w:before="120" w:after="120"/>
                    <w:rPr>
                      <w:rFonts w:eastAsia="Times New Roman" w:cs="Times New Roman"/>
                      <w:szCs w:val="20"/>
                      <w:lang w:eastAsia="de-CH"/>
                    </w:rPr>
                  </w:pPr>
                </w:p>
              </w:tc>
            </w:tr>
            <w:tr w:rsidR="00914BF7" w:rsidRPr="0003455B" w14:paraId="147ABDF9" w14:textId="77777777" w:rsidTr="00D0262F">
              <w:trPr>
                <w:trHeight w:hRule="exact" w:val="397"/>
              </w:trPr>
              <w:tc>
                <w:tcPr>
                  <w:tcW w:w="3532" w:type="dxa"/>
                </w:tcPr>
                <w:p w14:paraId="7A8D296A" w14:textId="77777777" w:rsidR="00914BF7" w:rsidRPr="0003455B" w:rsidRDefault="00914BF7" w:rsidP="00D0262F">
                  <w:pPr>
                    <w:spacing w:before="120" w:after="120"/>
                    <w:rPr>
                      <w:rFonts w:eastAsia="Times New Roman" w:cs="Times New Roman"/>
                      <w:szCs w:val="20"/>
                      <w:lang w:eastAsia="de-CH"/>
                    </w:rPr>
                  </w:pPr>
                </w:p>
              </w:tc>
            </w:tr>
            <w:tr w:rsidR="00914BF7" w:rsidRPr="0003455B" w14:paraId="1EB7D2DC" w14:textId="77777777" w:rsidTr="00D0262F">
              <w:trPr>
                <w:trHeight w:hRule="exact" w:val="397"/>
              </w:trPr>
              <w:tc>
                <w:tcPr>
                  <w:tcW w:w="3532" w:type="dxa"/>
                </w:tcPr>
                <w:p w14:paraId="43D6B3AD" w14:textId="77777777" w:rsidR="00914BF7" w:rsidRPr="0003455B" w:rsidRDefault="00914BF7" w:rsidP="00D0262F">
                  <w:pPr>
                    <w:spacing w:before="120" w:after="120"/>
                    <w:rPr>
                      <w:rFonts w:eastAsia="Times New Roman" w:cs="Times New Roman"/>
                      <w:szCs w:val="20"/>
                      <w:lang w:eastAsia="de-CH"/>
                    </w:rPr>
                  </w:pPr>
                </w:p>
              </w:tc>
            </w:tr>
          </w:tbl>
          <w:p w14:paraId="0D2101B0" w14:textId="77777777" w:rsidR="00914BF7" w:rsidRPr="0003455B" w:rsidRDefault="00914BF7"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04022590"/>
            <w:placeholder>
              <w:docPart w:val="679985F511984226994D68972487B41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464A8684" w14:textId="77777777" w:rsidR="00914BF7" w:rsidRPr="0003455B" w:rsidRDefault="00914BF7"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4BF7" w:rsidRPr="0003455B" w14:paraId="7F7F17D8" w14:textId="77777777" w:rsidTr="00D0262F">
              <w:trPr>
                <w:trHeight w:hRule="exact" w:val="397"/>
              </w:trPr>
              <w:tc>
                <w:tcPr>
                  <w:tcW w:w="1154" w:type="dxa"/>
                </w:tcPr>
                <w:p w14:paraId="34175E08" w14:textId="77777777" w:rsidR="00914BF7" w:rsidRPr="0003455B" w:rsidRDefault="00914BF7" w:rsidP="00D0262F">
                  <w:pPr>
                    <w:spacing w:before="120" w:after="120"/>
                    <w:rPr>
                      <w:rFonts w:eastAsia="Times New Roman" w:cs="Times New Roman"/>
                      <w:sz w:val="21"/>
                      <w:szCs w:val="20"/>
                      <w:lang w:eastAsia="de-CH"/>
                    </w:rPr>
                  </w:pPr>
                </w:p>
              </w:tc>
            </w:tr>
            <w:tr w:rsidR="00914BF7" w:rsidRPr="0003455B" w14:paraId="4BECE92A" w14:textId="77777777" w:rsidTr="00D0262F">
              <w:trPr>
                <w:trHeight w:hRule="exact" w:val="397"/>
              </w:trPr>
              <w:tc>
                <w:tcPr>
                  <w:tcW w:w="1154" w:type="dxa"/>
                </w:tcPr>
                <w:p w14:paraId="49C2A97C" w14:textId="77777777" w:rsidR="00914BF7" w:rsidRPr="0003455B" w:rsidRDefault="00914BF7" w:rsidP="00D0262F">
                  <w:pPr>
                    <w:spacing w:before="120" w:after="120"/>
                    <w:rPr>
                      <w:rFonts w:eastAsia="Times New Roman" w:cs="Times New Roman"/>
                      <w:sz w:val="21"/>
                      <w:szCs w:val="20"/>
                      <w:lang w:eastAsia="de-CH"/>
                    </w:rPr>
                  </w:pPr>
                </w:p>
              </w:tc>
            </w:tr>
            <w:tr w:rsidR="00914BF7" w:rsidRPr="0003455B" w14:paraId="26AFFA0E" w14:textId="77777777" w:rsidTr="00D0262F">
              <w:trPr>
                <w:trHeight w:hRule="exact" w:val="397"/>
              </w:trPr>
              <w:tc>
                <w:tcPr>
                  <w:tcW w:w="1154" w:type="dxa"/>
                </w:tcPr>
                <w:p w14:paraId="5AB9D868" w14:textId="77777777" w:rsidR="00914BF7" w:rsidRPr="0003455B" w:rsidRDefault="00914BF7" w:rsidP="00D0262F">
                  <w:pPr>
                    <w:spacing w:before="120" w:after="120"/>
                    <w:rPr>
                      <w:rFonts w:eastAsia="Times New Roman" w:cs="Times New Roman"/>
                      <w:sz w:val="21"/>
                      <w:szCs w:val="20"/>
                      <w:lang w:eastAsia="de-CH"/>
                    </w:rPr>
                  </w:pPr>
                </w:p>
              </w:tc>
            </w:tr>
          </w:tbl>
          <w:p w14:paraId="4818B09F" w14:textId="77777777" w:rsidR="00914BF7" w:rsidRPr="0003455B" w:rsidRDefault="00914BF7" w:rsidP="00D0262F">
            <w:pPr>
              <w:spacing w:before="120" w:after="120" w:line="240" w:lineRule="auto"/>
              <w:rPr>
                <w:rFonts w:eastAsia="Times New Roman" w:cs="Times New Roman"/>
                <w:sz w:val="21"/>
                <w:szCs w:val="20"/>
                <w:lang w:eastAsia="de-CH"/>
              </w:rPr>
            </w:pPr>
          </w:p>
        </w:tc>
      </w:tr>
      <w:tr w:rsidR="00FE59A0" w:rsidRPr="0003455B" w14:paraId="0078B17D" w14:textId="77777777" w:rsidTr="00272F10">
        <w:trPr>
          <w:cantSplit/>
        </w:trPr>
        <w:tc>
          <w:tcPr>
            <w:tcW w:w="803" w:type="dxa"/>
          </w:tcPr>
          <w:p w14:paraId="12875B85"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5.2.2</w:t>
            </w:r>
          </w:p>
        </w:tc>
        <w:tc>
          <w:tcPr>
            <w:tcW w:w="3442" w:type="dxa"/>
          </w:tcPr>
          <w:p w14:paraId="308EBFD3" w14:textId="048E4006" w:rsidR="00FE59A0" w:rsidRPr="0003455B" w:rsidRDefault="00FE59A0" w:rsidP="00914BF7">
            <w:pPr>
              <w:spacing w:before="120" w:after="120" w:line="240" w:lineRule="auto"/>
              <w:rPr>
                <w:rFonts w:eastAsia="Times New Roman" w:cs="Times New Roman"/>
                <w:szCs w:val="20"/>
                <w:lang w:eastAsia="de-CH"/>
              </w:rPr>
            </w:pPr>
            <w:r w:rsidRPr="0003455B">
              <w:rPr>
                <w:rFonts w:eastAsia="Times New Roman" w:cs="Times New Roman"/>
                <w:szCs w:val="20"/>
                <w:lang w:eastAsia="de-CH"/>
              </w:rPr>
              <w:t>Gibt es weitere aktivierungsfähige Abgrenzungen (z.B. Mietzinse)?</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32EC26FE" w14:textId="77777777" w:rsidTr="003D07B6">
              <w:trPr>
                <w:trHeight w:hRule="exact" w:val="397"/>
              </w:trPr>
              <w:tc>
                <w:tcPr>
                  <w:tcW w:w="3532" w:type="dxa"/>
                </w:tcPr>
                <w:p w14:paraId="42AE4725" w14:textId="77777777" w:rsidR="00FE59A0" w:rsidRPr="0003455B" w:rsidRDefault="00FE59A0" w:rsidP="00FE59A0">
                  <w:pPr>
                    <w:spacing w:before="120" w:after="120"/>
                    <w:rPr>
                      <w:rFonts w:eastAsia="Times New Roman" w:cs="Times New Roman"/>
                      <w:szCs w:val="20"/>
                      <w:lang w:eastAsia="de-CH"/>
                    </w:rPr>
                  </w:pPr>
                </w:p>
              </w:tc>
            </w:tr>
            <w:tr w:rsidR="00FE59A0" w:rsidRPr="0003455B" w14:paraId="348852F7" w14:textId="77777777" w:rsidTr="003D07B6">
              <w:trPr>
                <w:trHeight w:hRule="exact" w:val="397"/>
              </w:trPr>
              <w:tc>
                <w:tcPr>
                  <w:tcW w:w="3532" w:type="dxa"/>
                </w:tcPr>
                <w:p w14:paraId="28A09BDE" w14:textId="77777777" w:rsidR="00FE59A0" w:rsidRPr="0003455B" w:rsidRDefault="00FE59A0" w:rsidP="00FE59A0">
                  <w:pPr>
                    <w:spacing w:before="120" w:after="120"/>
                    <w:rPr>
                      <w:rFonts w:eastAsia="Times New Roman" w:cs="Times New Roman"/>
                      <w:szCs w:val="20"/>
                      <w:lang w:eastAsia="de-CH"/>
                    </w:rPr>
                  </w:pPr>
                </w:p>
              </w:tc>
            </w:tr>
          </w:tbl>
          <w:p w14:paraId="6F61C29D" w14:textId="57E5B856"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63560610"/>
            <w:placeholder>
              <w:docPart w:val="4F5E777341254864AAF40F475783CB4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1473ED62" w14:textId="7CE11F55"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1F4775EB" w14:textId="77777777" w:rsidTr="003D07B6">
              <w:trPr>
                <w:trHeight w:hRule="exact" w:val="397"/>
              </w:trPr>
              <w:tc>
                <w:tcPr>
                  <w:tcW w:w="1154" w:type="dxa"/>
                </w:tcPr>
                <w:p w14:paraId="31081CD9"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684D635" w14:textId="77777777" w:rsidTr="003D07B6">
              <w:trPr>
                <w:trHeight w:hRule="exact" w:val="397"/>
              </w:trPr>
              <w:tc>
                <w:tcPr>
                  <w:tcW w:w="1154" w:type="dxa"/>
                </w:tcPr>
                <w:p w14:paraId="13837DFC" w14:textId="77777777" w:rsidR="00FE59A0" w:rsidRPr="0003455B" w:rsidRDefault="00FE59A0" w:rsidP="00FE59A0">
                  <w:pPr>
                    <w:spacing w:before="120" w:after="120"/>
                    <w:rPr>
                      <w:rFonts w:eastAsia="Times New Roman" w:cs="Times New Roman"/>
                      <w:sz w:val="21"/>
                      <w:szCs w:val="20"/>
                      <w:lang w:eastAsia="de-CH"/>
                    </w:rPr>
                  </w:pPr>
                </w:p>
              </w:tc>
            </w:tr>
          </w:tbl>
          <w:p w14:paraId="3E669541" w14:textId="6BF35A87" w:rsidR="00FE59A0" w:rsidRPr="0003455B" w:rsidRDefault="00FE59A0" w:rsidP="00FE59A0">
            <w:pPr>
              <w:spacing w:before="120" w:after="120" w:line="240" w:lineRule="auto"/>
              <w:rPr>
                <w:rFonts w:eastAsia="Times New Roman" w:cs="Times New Roman"/>
                <w:sz w:val="21"/>
                <w:szCs w:val="20"/>
                <w:lang w:eastAsia="de-CH"/>
              </w:rPr>
            </w:pPr>
          </w:p>
        </w:tc>
      </w:tr>
      <w:tr w:rsidR="00FE59A0" w:rsidRPr="0003455B" w14:paraId="7D4A9445" w14:textId="77777777" w:rsidTr="00272F10">
        <w:trPr>
          <w:cantSplit/>
        </w:trPr>
        <w:tc>
          <w:tcPr>
            <w:tcW w:w="803" w:type="dxa"/>
          </w:tcPr>
          <w:p w14:paraId="5EA5A128" w14:textId="18932940" w:rsidR="00FE59A0" w:rsidRPr="0003455B" w:rsidRDefault="00FE59A0" w:rsidP="00272F10">
            <w:pPr>
              <w:spacing w:before="120" w:after="120" w:line="240" w:lineRule="auto"/>
              <w:rPr>
                <w:rFonts w:eastAsia="Times New Roman" w:cs="Times New Roman"/>
                <w:szCs w:val="20"/>
                <w:lang w:eastAsia="de-CH"/>
              </w:rPr>
            </w:pPr>
            <w:r w:rsidRPr="0003455B">
              <w:rPr>
                <w:rFonts w:eastAsia="Times New Roman" w:cs="Times New Roman"/>
                <w:szCs w:val="20"/>
                <w:lang w:eastAsia="de-CH"/>
              </w:rPr>
              <w:t>5.2.</w:t>
            </w:r>
            <w:r w:rsidR="00272F10">
              <w:rPr>
                <w:rFonts w:eastAsia="Times New Roman" w:cs="Times New Roman"/>
                <w:szCs w:val="20"/>
                <w:lang w:eastAsia="de-CH"/>
              </w:rPr>
              <w:t>3</w:t>
            </w:r>
          </w:p>
        </w:tc>
        <w:tc>
          <w:tcPr>
            <w:tcW w:w="3442" w:type="dxa"/>
          </w:tcPr>
          <w:p w14:paraId="1324706C" w14:textId="765CED11" w:rsidR="00FE59A0" w:rsidRPr="0003455B" w:rsidRDefault="00FE59A0" w:rsidP="00FE59A0">
            <w:pPr>
              <w:spacing w:before="120" w:after="0" w:line="240" w:lineRule="auto"/>
              <w:rPr>
                <w:rFonts w:eastAsia="Times New Roman" w:cs="Times New Roman"/>
                <w:szCs w:val="20"/>
                <w:lang w:eastAsia="de-CH"/>
              </w:rPr>
            </w:pPr>
            <w:r w:rsidRPr="0003455B">
              <w:rPr>
                <w:rFonts w:eastAsia="Times New Roman" w:cs="Times New Roman"/>
                <w:szCs w:val="20"/>
                <w:lang w:eastAsia="de-CH"/>
              </w:rPr>
              <w:t>Beurteilung der Einhaltung folgender Grundsätze ordnungsmässiger Rechnungslegung</w:t>
            </w:r>
            <w:r w:rsidR="00783C33">
              <w:rPr>
                <w:rFonts w:eastAsia="Times New Roman" w:cs="Times New Roman"/>
                <w:szCs w:val="20"/>
                <w:lang w:eastAsia="de-CH"/>
              </w:rPr>
              <w:t>:</w:t>
            </w:r>
            <w:r w:rsidRPr="0003455B">
              <w:rPr>
                <w:rFonts w:eastAsia="Times New Roman" w:cs="Times New Roman"/>
                <w:szCs w:val="20"/>
                <w:lang w:eastAsia="de-CH"/>
              </w:rPr>
              <w:t xml:space="preserve"> </w:t>
            </w:r>
          </w:p>
          <w:p w14:paraId="77F9A07E" w14:textId="77777777" w:rsidR="00FE59A0" w:rsidRPr="0003455B" w:rsidRDefault="00FE59A0" w:rsidP="00DB5BB7">
            <w:pPr>
              <w:numPr>
                <w:ilvl w:val="0"/>
                <w:numId w:val="1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14:paraId="3E8F09FE" w14:textId="77777777" w:rsidR="00FE59A0" w:rsidRPr="0003455B" w:rsidRDefault="00FE59A0" w:rsidP="00DB5BB7">
            <w:pPr>
              <w:numPr>
                <w:ilvl w:val="0"/>
                <w:numId w:val="1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14:paraId="107F37CF" w14:textId="77777777" w:rsidR="00FE59A0" w:rsidRPr="0003455B" w:rsidRDefault="00FE59A0" w:rsidP="00DB5BB7">
            <w:pPr>
              <w:numPr>
                <w:ilvl w:val="0"/>
                <w:numId w:val="1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14:paraId="5F03EEF5" w14:textId="093DA27C" w:rsidR="00FE59A0" w:rsidRPr="00F414AF" w:rsidRDefault="00FE59A0" w:rsidP="00DB5BB7">
            <w:pPr>
              <w:numPr>
                <w:ilvl w:val="0"/>
                <w:numId w:val="1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30375D8E" w14:textId="77777777" w:rsidTr="003D07B6">
              <w:trPr>
                <w:trHeight w:hRule="exact" w:val="397"/>
              </w:trPr>
              <w:tc>
                <w:tcPr>
                  <w:tcW w:w="3532" w:type="dxa"/>
                </w:tcPr>
                <w:p w14:paraId="2FDC445D" w14:textId="77777777" w:rsidR="00FE59A0" w:rsidRPr="0003455B" w:rsidRDefault="00FE59A0" w:rsidP="00FE59A0">
                  <w:pPr>
                    <w:spacing w:before="120" w:after="120"/>
                    <w:rPr>
                      <w:rFonts w:eastAsia="Times New Roman" w:cs="Times New Roman"/>
                      <w:szCs w:val="20"/>
                      <w:lang w:eastAsia="de-CH"/>
                    </w:rPr>
                  </w:pPr>
                </w:p>
              </w:tc>
            </w:tr>
            <w:tr w:rsidR="00FE59A0" w:rsidRPr="0003455B" w14:paraId="25CC464C" w14:textId="77777777" w:rsidTr="003D07B6">
              <w:trPr>
                <w:trHeight w:hRule="exact" w:val="397"/>
              </w:trPr>
              <w:tc>
                <w:tcPr>
                  <w:tcW w:w="3532" w:type="dxa"/>
                </w:tcPr>
                <w:p w14:paraId="570CEC26" w14:textId="77777777" w:rsidR="00FE59A0" w:rsidRPr="0003455B" w:rsidRDefault="00FE59A0" w:rsidP="00FE59A0">
                  <w:pPr>
                    <w:spacing w:before="120" w:after="120"/>
                    <w:rPr>
                      <w:rFonts w:eastAsia="Times New Roman" w:cs="Times New Roman"/>
                      <w:szCs w:val="20"/>
                      <w:lang w:eastAsia="de-CH"/>
                    </w:rPr>
                  </w:pPr>
                </w:p>
              </w:tc>
            </w:tr>
            <w:tr w:rsidR="00FE59A0" w:rsidRPr="0003455B" w14:paraId="40452C65" w14:textId="77777777" w:rsidTr="003D07B6">
              <w:trPr>
                <w:trHeight w:hRule="exact" w:val="397"/>
              </w:trPr>
              <w:tc>
                <w:tcPr>
                  <w:tcW w:w="3532" w:type="dxa"/>
                </w:tcPr>
                <w:p w14:paraId="28B198F1" w14:textId="77777777" w:rsidR="00FE59A0" w:rsidRPr="0003455B" w:rsidRDefault="00FE59A0" w:rsidP="00FE59A0">
                  <w:pPr>
                    <w:spacing w:before="120" w:after="120"/>
                    <w:rPr>
                      <w:rFonts w:eastAsia="Times New Roman" w:cs="Times New Roman"/>
                      <w:szCs w:val="20"/>
                      <w:lang w:eastAsia="de-CH"/>
                    </w:rPr>
                  </w:pPr>
                </w:p>
              </w:tc>
            </w:tr>
            <w:tr w:rsidR="00FE59A0" w:rsidRPr="0003455B" w14:paraId="282684A9" w14:textId="77777777" w:rsidTr="003D07B6">
              <w:trPr>
                <w:trHeight w:hRule="exact" w:val="397"/>
              </w:trPr>
              <w:tc>
                <w:tcPr>
                  <w:tcW w:w="3532" w:type="dxa"/>
                </w:tcPr>
                <w:p w14:paraId="20062E2F" w14:textId="77777777" w:rsidR="00FE59A0" w:rsidRPr="0003455B" w:rsidRDefault="00FE59A0" w:rsidP="00FE59A0">
                  <w:pPr>
                    <w:spacing w:before="120" w:after="120"/>
                    <w:rPr>
                      <w:rFonts w:eastAsia="Times New Roman" w:cs="Times New Roman"/>
                      <w:szCs w:val="20"/>
                      <w:lang w:eastAsia="de-CH"/>
                    </w:rPr>
                  </w:pPr>
                </w:p>
              </w:tc>
            </w:tr>
            <w:tr w:rsidR="00FE59A0" w:rsidRPr="0003455B" w14:paraId="1B4A05F4" w14:textId="77777777" w:rsidTr="003D07B6">
              <w:trPr>
                <w:trHeight w:hRule="exact" w:val="397"/>
              </w:trPr>
              <w:tc>
                <w:tcPr>
                  <w:tcW w:w="3532" w:type="dxa"/>
                </w:tcPr>
                <w:p w14:paraId="13681714" w14:textId="77777777" w:rsidR="00FE59A0" w:rsidRPr="0003455B" w:rsidRDefault="00FE59A0" w:rsidP="00FE59A0">
                  <w:pPr>
                    <w:spacing w:before="120" w:after="120"/>
                    <w:rPr>
                      <w:rFonts w:eastAsia="Times New Roman" w:cs="Times New Roman"/>
                      <w:szCs w:val="20"/>
                      <w:lang w:eastAsia="de-CH"/>
                    </w:rPr>
                  </w:pPr>
                </w:p>
              </w:tc>
            </w:tr>
            <w:tr w:rsidR="00FE59A0" w:rsidRPr="0003455B" w14:paraId="1DF55B3A" w14:textId="77777777" w:rsidTr="003D07B6">
              <w:trPr>
                <w:trHeight w:hRule="exact" w:val="397"/>
              </w:trPr>
              <w:tc>
                <w:tcPr>
                  <w:tcW w:w="3532" w:type="dxa"/>
                </w:tcPr>
                <w:p w14:paraId="1945986D" w14:textId="77777777" w:rsidR="00FE59A0" w:rsidRPr="0003455B" w:rsidRDefault="00FE59A0" w:rsidP="00FE59A0">
                  <w:pPr>
                    <w:spacing w:before="120" w:after="120"/>
                    <w:rPr>
                      <w:rFonts w:eastAsia="Times New Roman" w:cs="Times New Roman"/>
                      <w:szCs w:val="20"/>
                      <w:lang w:eastAsia="de-CH"/>
                    </w:rPr>
                  </w:pPr>
                </w:p>
              </w:tc>
            </w:tr>
          </w:tbl>
          <w:p w14:paraId="34F326C3" w14:textId="30C6C032"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28600512"/>
            <w:placeholder>
              <w:docPart w:val="6554B7EFAE8E49F39B6D81083574349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F22E70C" w14:textId="38C4E62C"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67A60ECF" w14:textId="77777777" w:rsidTr="003D07B6">
              <w:trPr>
                <w:trHeight w:hRule="exact" w:val="397"/>
              </w:trPr>
              <w:tc>
                <w:tcPr>
                  <w:tcW w:w="1154" w:type="dxa"/>
                </w:tcPr>
                <w:p w14:paraId="50444F61"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6B7E5365" w14:textId="77777777" w:rsidTr="003D07B6">
              <w:trPr>
                <w:trHeight w:hRule="exact" w:val="397"/>
              </w:trPr>
              <w:tc>
                <w:tcPr>
                  <w:tcW w:w="1154" w:type="dxa"/>
                </w:tcPr>
                <w:p w14:paraId="689306F2"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3F8B542" w14:textId="77777777" w:rsidTr="003D07B6">
              <w:trPr>
                <w:trHeight w:hRule="exact" w:val="397"/>
              </w:trPr>
              <w:tc>
                <w:tcPr>
                  <w:tcW w:w="1154" w:type="dxa"/>
                </w:tcPr>
                <w:p w14:paraId="68522F97"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234118ED" w14:textId="77777777" w:rsidTr="003D07B6">
              <w:trPr>
                <w:trHeight w:hRule="exact" w:val="397"/>
              </w:trPr>
              <w:tc>
                <w:tcPr>
                  <w:tcW w:w="1154" w:type="dxa"/>
                </w:tcPr>
                <w:p w14:paraId="1CDE9D31"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54A858F" w14:textId="77777777" w:rsidTr="003D07B6">
              <w:trPr>
                <w:trHeight w:hRule="exact" w:val="397"/>
              </w:trPr>
              <w:tc>
                <w:tcPr>
                  <w:tcW w:w="1154" w:type="dxa"/>
                </w:tcPr>
                <w:p w14:paraId="48EC88D7"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69913CC1" w14:textId="77777777" w:rsidTr="003D07B6">
              <w:trPr>
                <w:trHeight w:hRule="exact" w:val="397"/>
              </w:trPr>
              <w:tc>
                <w:tcPr>
                  <w:tcW w:w="1154" w:type="dxa"/>
                </w:tcPr>
                <w:p w14:paraId="238612F0" w14:textId="77777777" w:rsidR="00FE59A0" w:rsidRPr="0003455B" w:rsidRDefault="00FE59A0" w:rsidP="00FE59A0">
                  <w:pPr>
                    <w:spacing w:before="120" w:after="120"/>
                    <w:rPr>
                      <w:rFonts w:eastAsia="Times New Roman" w:cs="Times New Roman"/>
                      <w:sz w:val="21"/>
                      <w:szCs w:val="20"/>
                      <w:lang w:eastAsia="de-CH"/>
                    </w:rPr>
                  </w:pPr>
                </w:p>
              </w:tc>
            </w:tr>
          </w:tbl>
          <w:p w14:paraId="290699E4" w14:textId="39616A28" w:rsidR="00FE59A0" w:rsidRPr="0003455B" w:rsidRDefault="00FE59A0" w:rsidP="00FE59A0">
            <w:pPr>
              <w:spacing w:before="120" w:after="120" w:line="240" w:lineRule="auto"/>
              <w:rPr>
                <w:rFonts w:eastAsia="Times New Roman" w:cs="Times New Roman"/>
                <w:sz w:val="21"/>
                <w:szCs w:val="20"/>
                <w:lang w:eastAsia="de-CH"/>
              </w:rPr>
            </w:pPr>
          </w:p>
        </w:tc>
      </w:tr>
    </w:tbl>
    <w:p w14:paraId="301A23D8" w14:textId="77777777" w:rsidR="008316F5" w:rsidRDefault="008316F5" w:rsidP="00E070FC">
      <w:pPr>
        <w:pStyle w:val="Listenabsatz"/>
        <w:numPr>
          <w:ilvl w:val="0"/>
          <w:numId w:val="1"/>
        </w:numPr>
        <w:ind w:left="284" w:hanging="851"/>
        <w:rPr>
          <w:b/>
          <w:sz w:val="44"/>
        </w:rPr>
        <w:sectPr w:rsidR="008316F5" w:rsidSect="004C25B0">
          <w:footerReference w:type="default" r:id="rId18"/>
          <w:pgSz w:w="11906" w:h="16838"/>
          <w:pgMar w:top="1417" w:right="707" w:bottom="1134" w:left="1417" w:header="708" w:footer="454" w:gutter="0"/>
          <w:cols w:space="708"/>
          <w:docGrid w:linePitch="360"/>
        </w:sectPr>
      </w:pPr>
      <w:bookmarkStart w:id="14" w:name="_Ref448408472"/>
      <w:bookmarkStart w:id="15" w:name="_Ref452642318"/>
    </w:p>
    <w:p w14:paraId="4F300515" w14:textId="4B37A0A1" w:rsidR="00FE5AAE" w:rsidRPr="0003455B" w:rsidRDefault="00FE5AAE" w:rsidP="00E070FC">
      <w:pPr>
        <w:pStyle w:val="Listenabsatz"/>
        <w:numPr>
          <w:ilvl w:val="0"/>
          <w:numId w:val="1"/>
        </w:numPr>
        <w:ind w:left="284" w:hanging="851"/>
        <w:rPr>
          <w:sz w:val="22"/>
        </w:rPr>
      </w:pPr>
      <w:bookmarkStart w:id="16" w:name="_Ref459797923"/>
      <w:r w:rsidRPr="0003455B">
        <w:rPr>
          <w:b/>
          <w:sz w:val="44"/>
        </w:rPr>
        <w:lastRenderedPageBreak/>
        <w:t>Vorräte und angefangene Arbeiten</w:t>
      </w:r>
      <w:r w:rsidRPr="0003455B">
        <w:rPr>
          <w:b/>
          <w:sz w:val="44"/>
        </w:rPr>
        <w:br/>
      </w:r>
      <w:r w:rsidRPr="0003455B">
        <w:rPr>
          <w:sz w:val="32"/>
        </w:rPr>
        <w:t>Kontengruppe 106</w:t>
      </w:r>
      <w:bookmarkEnd w:id="14"/>
      <w:bookmarkEnd w:id="15"/>
      <w:bookmarkEnd w:id="16"/>
    </w:p>
    <w:tbl>
      <w:tblPr>
        <w:tblStyle w:val="Tabellenraster2"/>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2B559B75" w14:textId="77777777" w:rsidTr="00273BC3">
        <w:tc>
          <w:tcPr>
            <w:tcW w:w="10343" w:type="dxa"/>
            <w:shd w:val="clear" w:color="auto" w:fill="F7CAAC" w:themeFill="accent2" w:themeFillTint="66"/>
          </w:tcPr>
          <w:p w14:paraId="003FD185" w14:textId="77777777" w:rsidR="00FE5AAE" w:rsidRPr="0003455B" w:rsidRDefault="00FE5AAE" w:rsidP="00FE5AAE">
            <w:pPr>
              <w:spacing w:before="120" w:after="120" w:line="259" w:lineRule="auto"/>
              <w:rPr>
                <w:rFonts w:cs="Arial"/>
                <w:b/>
                <w:sz w:val="24"/>
              </w:rPr>
            </w:pPr>
            <w:r w:rsidRPr="0003455B">
              <w:rPr>
                <w:rFonts w:cs="Arial"/>
                <w:b/>
                <w:sz w:val="24"/>
              </w:rPr>
              <w:t>Prüfungsziel</w:t>
            </w:r>
          </w:p>
        </w:tc>
      </w:tr>
      <w:tr w:rsidR="00FE5AAE" w:rsidRPr="0003455B" w14:paraId="535E7F2B" w14:textId="77777777" w:rsidTr="00273BC3">
        <w:tc>
          <w:tcPr>
            <w:tcW w:w="10343" w:type="dxa"/>
            <w:vAlign w:val="center"/>
          </w:tcPr>
          <w:p w14:paraId="0E399D91" w14:textId="77777777" w:rsidR="00FE5AAE" w:rsidRPr="0003455B" w:rsidRDefault="00FE5AAE" w:rsidP="00FE5AAE">
            <w:pPr>
              <w:spacing w:before="120" w:after="120" w:line="259" w:lineRule="auto"/>
            </w:pPr>
            <w:r w:rsidRPr="0003455B">
              <w:t>Prüfung des Vorhandenseins der für die Leistungserstellung benötigter Waren und Material, Prüfung der begonnenen Arbeiten an einer Leistung oder einem Auftrag für Dritte, welche erst in Rechnung gestellt werden, Prüfung der korrekten Bewertung</w:t>
            </w:r>
          </w:p>
        </w:tc>
      </w:tr>
      <w:tr w:rsidR="00FE5AAE" w:rsidRPr="0003455B" w14:paraId="497F27CC" w14:textId="77777777" w:rsidTr="00273BC3">
        <w:tc>
          <w:tcPr>
            <w:tcW w:w="10343" w:type="dxa"/>
            <w:shd w:val="clear" w:color="auto" w:fill="F7CAAC" w:themeFill="accent2" w:themeFillTint="66"/>
          </w:tcPr>
          <w:p w14:paraId="6B417700" w14:textId="77777777" w:rsidR="00FE5AAE" w:rsidRPr="0003455B" w:rsidRDefault="00FE5AAE" w:rsidP="00FE5AAE">
            <w:pPr>
              <w:spacing w:before="120" w:after="120" w:line="259" w:lineRule="auto"/>
              <w:rPr>
                <w:rFonts w:cs="Arial"/>
                <w:b/>
                <w:sz w:val="24"/>
              </w:rPr>
            </w:pPr>
            <w:r w:rsidRPr="0003455B">
              <w:rPr>
                <w:rFonts w:cs="Arial"/>
                <w:b/>
                <w:sz w:val="24"/>
              </w:rPr>
              <w:t>Prüfungsgrundlagen</w:t>
            </w:r>
          </w:p>
        </w:tc>
      </w:tr>
      <w:tr w:rsidR="00FE5AAE" w:rsidRPr="0003455B" w14:paraId="17FE4B06" w14:textId="77777777" w:rsidTr="00273BC3">
        <w:tc>
          <w:tcPr>
            <w:tcW w:w="10343" w:type="dxa"/>
            <w:vAlign w:val="center"/>
          </w:tcPr>
          <w:p w14:paraId="2E268D0F" w14:textId="77777777" w:rsidR="00FE5AAE" w:rsidRPr="0003455B" w:rsidRDefault="00FE5AAE" w:rsidP="00FE5AAE">
            <w:pPr>
              <w:spacing w:before="120" w:after="120" w:line="259" w:lineRule="auto"/>
              <w:rPr>
                <w:szCs w:val="20"/>
              </w:rPr>
            </w:pPr>
            <w:r w:rsidRPr="0003455B">
              <w:rPr>
                <w:szCs w:val="20"/>
              </w:rPr>
              <w:t>Verzeichnisse, Inventare, Zusammenstellungen der angefangenen Arbeiten</w:t>
            </w:r>
          </w:p>
        </w:tc>
      </w:tr>
    </w:tbl>
    <w:p w14:paraId="1190DF1A" w14:textId="77777777" w:rsidR="00FE5AAE" w:rsidRPr="0003455B" w:rsidRDefault="00FE5AAE" w:rsidP="00FE5AAE">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3"/>
        <w:gridCol w:w="3442"/>
        <w:gridCol w:w="3653"/>
        <w:gridCol w:w="1126"/>
        <w:gridCol w:w="1295"/>
      </w:tblGrid>
      <w:tr w:rsidR="00FE5AAE" w:rsidRPr="0003455B" w14:paraId="2A60CC62" w14:textId="77777777" w:rsidTr="008316F5">
        <w:trPr>
          <w:cantSplit/>
          <w:tblHeader/>
        </w:trPr>
        <w:tc>
          <w:tcPr>
            <w:tcW w:w="4245"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7DCBAB94" w14:textId="4B4BD2C8" w:rsidR="00FE5AAE" w:rsidRPr="0003455B" w:rsidRDefault="001E42C4" w:rsidP="00A254C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09824361"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655FA864" w14:textId="5F8F70D8" w:rsidR="00FE5AAE" w:rsidRPr="0003455B" w:rsidRDefault="00FE5AAE" w:rsidP="00E54015">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00E54015"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21CC0176"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FE5AAE" w:rsidRPr="0003455B" w14:paraId="52F43B99" w14:textId="77777777" w:rsidTr="008316F5">
        <w:trPr>
          <w:cantSplit/>
        </w:trPr>
        <w:tc>
          <w:tcPr>
            <w:tcW w:w="803" w:type="dxa"/>
            <w:tcBorders>
              <w:top w:val="single" w:sz="6" w:space="0" w:color="auto"/>
              <w:bottom w:val="single" w:sz="6" w:space="0" w:color="auto"/>
            </w:tcBorders>
            <w:shd w:val="clear" w:color="auto" w:fill="auto"/>
          </w:tcPr>
          <w:p w14:paraId="5E8D8E23" w14:textId="77777777" w:rsidR="00FE5AAE" w:rsidRPr="0003455B" w:rsidRDefault="00FE5AAE" w:rsidP="00FE5AAE">
            <w:pPr>
              <w:spacing w:after="0" w:line="240" w:lineRule="auto"/>
              <w:rPr>
                <w:rFonts w:eastAsia="Times New Roman" w:cs="Times New Roman"/>
                <w:b/>
                <w:szCs w:val="20"/>
                <w:lang w:eastAsia="de-CH"/>
              </w:rPr>
            </w:pPr>
          </w:p>
        </w:tc>
        <w:tc>
          <w:tcPr>
            <w:tcW w:w="9516" w:type="dxa"/>
            <w:gridSpan w:val="4"/>
            <w:tcBorders>
              <w:top w:val="single" w:sz="6" w:space="0" w:color="auto"/>
              <w:bottom w:val="single" w:sz="6" w:space="0" w:color="auto"/>
            </w:tcBorders>
            <w:shd w:val="clear" w:color="auto" w:fill="auto"/>
          </w:tcPr>
          <w:p w14:paraId="7792B9F1" w14:textId="77777777" w:rsidR="00FE5AAE" w:rsidRPr="0003455B" w:rsidRDefault="00FE5AAE" w:rsidP="00FE5AAE">
            <w:pPr>
              <w:spacing w:after="0" w:line="240" w:lineRule="auto"/>
              <w:rPr>
                <w:rFonts w:eastAsia="Times New Roman" w:cs="Times New Roman"/>
                <w:b/>
                <w:szCs w:val="20"/>
                <w:lang w:eastAsia="de-CH"/>
              </w:rPr>
            </w:pPr>
          </w:p>
        </w:tc>
      </w:tr>
      <w:tr w:rsidR="00FE5AAE" w:rsidRPr="0003455B" w14:paraId="781CA6A5" w14:textId="77777777" w:rsidTr="008316F5">
        <w:trPr>
          <w:cantSplit/>
        </w:trPr>
        <w:tc>
          <w:tcPr>
            <w:tcW w:w="803" w:type="dxa"/>
            <w:tcBorders>
              <w:top w:val="single" w:sz="6" w:space="0" w:color="auto"/>
              <w:left w:val="single" w:sz="4" w:space="0" w:color="auto"/>
              <w:bottom w:val="single" w:sz="6" w:space="0" w:color="auto"/>
            </w:tcBorders>
            <w:shd w:val="clear" w:color="auto" w:fill="DEEAF6" w:themeFill="accent1" w:themeFillTint="33"/>
          </w:tcPr>
          <w:p w14:paraId="7E9F4FE5" w14:textId="77777777"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6.1</w:t>
            </w:r>
          </w:p>
        </w:tc>
        <w:tc>
          <w:tcPr>
            <w:tcW w:w="9516" w:type="dxa"/>
            <w:gridSpan w:val="4"/>
            <w:tcBorders>
              <w:top w:val="single" w:sz="6" w:space="0" w:color="auto"/>
              <w:bottom w:val="single" w:sz="6" w:space="0" w:color="auto"/>
              <w:right w:val="single" w:sz="4" w:space="0" w:color="auto"/>
            </w:tcBorders>
            <w:shd w:val="clear" w:color="auto" w:fill="DEEAF6" w:themeFill="accent1" w:themeFillTint="33"/>
          </w:tcPr>
          <w:p w14:paraId="40C8F2F0" w14:textId="77777777"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14:paraId="47BBD0DC" w14:textId="77777777" w:rsidTr="008316F5">
        <w:trPr>
          <w:cantSplit/>
        </w:trPr>
        <w:tc>
          <w:tcPr>
            <w:tcW w:w="803" w:type="dxa"/>
            <w:tcBorders>
              <w:top w:val="single" w:sz="6" w:space="0" w:color="auto"/>
              <w:left w:val="single" w:sz="18" w:space="0" w:color="auto"/>
            </w:tcBorders>
            <w:shd w:val="clear" w:color="00FF00" w:fill="auto"/>
          </w:tcPr>
          <w:p w14:paraId="7E31F063"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6.1.1</w:t>
            </w:r>
          </w:p>
        </w:tc>
        <w:tc>
          <w:tcPr>
            <w:tcW w:w="3442" w:type="dxa"/>
            <w:tcBorders>
              <w:top w:val="single" w:sz="6" w:space="0" w:color="auto"/>
            </w:tcBorders>
          </w:tcPr>
          <w:p w14:paraId="5CE00E42" w14:textId="56B97811"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r w:rsidRPr="0003455B">
              <w:rPr>
                <w:rFonts w:eastAsia="Times New Roman" w:cs="Times New Roman"/>
                <w:szCs w:val="20"/>
                <w:lang w:eastAsia="de-CH"/>
              </w:rPr>
              <w:br/>
              <w:t>Bestandesnachweise vorhanden</w:t>
            </w:r>
            <w:r w:rsidR="00E60850">
              <w:rPr>
                <w:rFonts w:eastAsia="Times New Roman" w:cs="Times New Roman"/>
                <w:szCs w:val="20"/>
                <w:lang w:eastAsia="de-CH"/>
              </w:rPr>
              <w:t xml:space="preserve"> (gemäss aktueller Inventarliste)</w:t>
            </w:r>
            <w:r w:rsidRPr="0003455B">
              <w:rPr>
                <w:rFonts w:eastAsia="Times New Roman" w:cs="Times New Roman"/>
                <w:szCs w:val="20"/>
                <w:lang w:eastAsia="de-CH"/>
              </w:rPr>
              <w:t>?</w:t>
            </w:r>
          </w:p>
        </w:tc>
        <w:tc>
          <w:tcPr>
            <w:tcW w:w="3653"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1479B203" w14:textId="77777777" w:rsidTr="003D07B6">
              <w:trPr>
                <w:trHeight w:hRule="exact" w:val="397"/>
              </w:trPr>
              <w:tc>
                <w:tcPr>
                  <w:tcW w:w="3532" w:type="dxa"/>
                </w:tcPr>
                <w:p w14:paraId="7E300D43" w14:textId="77777777" w:rsidR="00FE59A0" w:rsidRPr="0003455B" w:rsidRDefault="00FE59A0" w:rsidP="00FE59A0">
                  <w:pPr>
                    <w:spacing w:before="120" w:after="120"/>
                    <w:rPr>
                      <w:rFonts w:eastAsia="Times New Roman" w:cs="Times New Roman"/>
                      <w:szCs w:val="20"/>
                      <w:lang w:eastAsia="de-CH"/>
                    </w:rPr>
                  </w:pPr>
                </w:p>
              </w:tc>
            </w:tr>
            <w:tr w:rsidR="00FE59A0" w:rsidRPr="0003455B" w14:paraId="1E27C978" w14:textId="77777777" w:rsidTr="003D07B6">
              <w:trPr>
                <w:trHeight w:hRule="exact" w:val="397"/>
              </w:trPr>
              <w:tc>
                <w:tcPr>
                  <w:tcW w:w="3532" w:type="dxa"/>
                </w:tcPr>
                <w:p w14:paraId="1BAEDB82" w14:textId="77777777" w:rsidR="00FE59A0" w:rsidRPr="0003455B" w:rsidRDefault="00FE59A0" w:rsidP="00FE59A0">
                  <w:pPr>
                    <w:spacing w:before="120" w:after="120"/>
                    <w:rPr>
                      <w:rFonts w:eastAsia="Times New Roman" w:cs="Times New Roman"/>
                      <w:szCs w:val="20"/>
                      <w:lang w:eastAsia="de-CH"/>
                    </w:rPr>
                  </w:pPr>
                </w:p>
              </w:tc>
            </w:tr>
            <w:tr w:rsidR="00564146" w:rsidRPr="0003455B" w14:paraId="4F071F33" w14:textId="77777777" w:rsidTr="003D07B6">
              <w:trPr>
                <w:trHeight w:hRule="exact" w:val="397"/>
              </w:trPr>
              <w:tc>
                <w:tcPr>
                  <w:tcW w:w="3532" w:type="dxa"/>
                </w:tcPr>
                <w:p w14:paraId="2CC2FA3F" w14:textId="77777777" w:rsidR="00564146" w:rsidRPr="0003455B" w:rsidRDefault="00564146" w:rsidP="00FE59A0">
                  <w:pPr>
                    <w:spacing w:before="120" w:after="120"/>
                    <w:rPr>
                      <w:rFonts w:eastAsia="Times New Roman" w:cs="Times New Roman"/>
                      <w:szCs w:val="20"/>
                      <w:lang w:eastAsia="de-CH"/>
                    </w:rPr>
                  </w:pPr>
                </w:p>
              </w:tc>
            </w:tr>
          </w:tbl>
          <w:p w14:paraId="1A8FE367" w14:textId="737F143D"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28566555"/>
            <w:placeholder>
              <w:docPart w:val="8D2A1CDA56644E099D3A84E20FFC8C3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6" w:space="0" w:color="auto"/>
                </w:tcBorders>
              </w:tcPr>
              <w:p w14:paraId="1D13AFB3" w14:textId="4A51C01A"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637EE579" w14:textId="77777777" w:rsidTr="003D07B6">
              <w:trPr>
                <w:trHeight w:hRule="exact" w:val="397"/>
              </w:trPr>
              <w:tc>
                <w:tcPr>
                  <w:tcW w:w="1154" w:type="dxa"/>
                </w:tcPr>
                <w:p w14:paraId="75DABC83"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AF93666" w14:textId="77777777" w:rsidTr="003D07B6">
              <w:trPr>
                <w:trHeight w:hRule="exact" w:val="397"/>
              </w:trPr>
              <w:tc>
                <w:tcPr>
                  <w:tcW w:w="1154" w:type="dxa"/>
                </w:tcPr>
                <w:p w14:paraId="163644C7" w14:textId="77777777" w:rsidR="00FE59A0" w:rsidRPr="0003455B" w:rsidRDefault="00FE59A0" w:rsidP="00FE59A0">
                  <w:pPr>
                    <w:spacing w:before="120" w:after="120"/>
                    <w:rPr>
                      <w:rFonts w:eastAsia="Times New Roman" w:cs="Times New Roman"/>
                      <w:sz w:val="21"/>
                      <w:szCs w:val="20"/>
                      <w:lang w:eastAsia="de-CH"/>
                    </w:rPr>
                  </w:pPr>
                </w:p>
              </w:tc>
            </w:tr>
            <w:tr w:rsidR="00564146" w:rsidRPr="0003455B" w14:paraId="41E671ED" w14:textId="77777777" w:rsidTr="003D07B6">
              <w:trPr>
                <w:trHeight w:hRule="exact" w:val="397"/>
              </w:trPr>
              <w:tc>
                <w:tcPr>
                  <w:tcW w:w="1154" w:type="dxa"/>
                </w:tcPr>
                <w:p w14:paraId="6A79134D" w14:textId="77777777" w:rsidR="00564146" w:rsidRPr="0003455B" w:rsidRDefault="00564146" w:rsidP="00FE59A0">
                  <w:pPr>
                    <w:spacing w:before="120" w:after="120"/>
                    <w:rPr>
                      <w:rFonts w:eastAsia="Times New Roman" w:cs="Times New Roman"/>
                      <w:sz w:val="21"/>
                      <w:szCs w:val="20"/>
                      <w:lang w:eastAsia="de-CH"/>
                    </w:rPr>
                  </w:pPr>
                </w:p>
              </w:tc>
            </w:tr>
          </w:tbl>
          <w:p w14:paraId="1748323B" w14:textId="67263C3A" w:rsidR="00FE59A0" w:rsidRPr="0003455B" w:rsidRDefault="00FE59A0" w:rsidP="00FE59A0">
            <w:pPr>
              <w:spacing w:before="120" w:after="120" w:line="240" w:lineRule="auto"/>
              <w:rPr>
                <w:rFonts w:eastAsia="Times New Roman" w:cs="Times New Roman"/>
                <w:sz w:val="21"/>
                <w:szCs w:val="20"/>
                <w:lang w:eastAsia="de-CH"/>
              </w:rPr>
            </w:pPr>
          </w:p>
        </w:tc>
      </w:tr>
      <w:tr w:rsidR="00FE59A0" w:rsidRPr="0003455B" w14:paraId="3869A7C9" w14:textId="77777777" w:rsidTr="008316F5">
        <w:trPr>
          <w:cantSplit/>
        </w:trPr>
        <w:tc>
          <w:tcPr>
            <w:tcW w:w="803" w:type="dxa"/>
            <w:shd w:val="clear" w:color="auto" w:fill="auto"/>
          </w:tcPr>
          <w:p w14:paraId="0B485015" w14:textId="77777777" w:rsidR="00FE59A0" w:rsidRPr="0003455B" w:rsidRDefault="00FE59A0" w:rsidP="00FE59A0">
            <w:pPr>
              <w:spacing w:after="0" w:line="240" w:lineRule="auto"/>
              <w:rPr>
                <w:rFonts w:eastAsia="Times New Roman" w:cs="Times New Roman"/>
                <w:b/>
                <w:szCs w:val="20"/>
                <w:lang w:eastAsia="de-CH"/>
              </w:rPr>
            </w:pPr>
          </w:p>
        </w:tc>
        <w:tc>
          <w:tcPr>
            <w:tcW w:w="9516" w:type="dxa"/>
            <w:gridSpan w:val="4"/>
            <w:shd w:val="clear" w:color="auto" w:fill="auto"/>
          </w:tcPr>
          <w:p w14:paraId="7034E608" w14:textId="77777777" w:rsidR="00FE59A0" w:rsidRPr="0003455B" w:rsidRDefault="00FE59A0" w:rsidP="00FE59A0">
            <w:pPr>
              <w:spacing w:after="0" w:line="240" w:lineRule="auto"/>
              <w:rPr>
                <w:rFonts w:eastAsia="Times New Roman" w:cs="Times New Roman"/>
                <w:b/>
                <w:szCs w:val="20"/>
                <w:lang w:eastAsia="de-CH"/>
              </w:rPr>
            </w:pPr>
          </w:p>
        </w:tc>
      </w:tr>
    </w:tbl>
    <w:p w14:paraId="1CAE9E43" w14:textId="77777777" w:rsidR="008316F5" w:rsidRDefault="008316F5" w:rsidP="00D0262F">
      <w:pPr>
        <w:spacing w:before="120" w:after="120" w:line="240" w:lineRule="auto"/>
        <w:rPr>
          <w:rFonts w:eastAsia="Times New Roman" w:cs="Times New Roman"/>
          <w:b/>
          <w:sz w:val="24"/>
          <w:szCs w:val="24"/>
          <w:lang w:eastAsia="de-CH"/>
        </w:rPr>
        <w:sectPr w:rsidR="008316F5" w:rsidSect="004C25B0">
          <w:footerReference w:type="default" r:id="rId19"/>
          <w:pgSz w:w="11906" w:h="16838"/>
          <w:pgMar w:top="1417" w:right="707" w:bottom="1134" w:left="1417" w:header="708" w:footer="454" w:gutter="0"/>
          <w:cols w:space="708"/>
          <w:docGrid w:linePitch="360"/>
        </w:sectPr>
      </w:pPr>
    </w:p>
    <w:p w14:paraId="38D06493" w14:textId="5B066A4A" w:rsidR="00FE5AAE" w:rsidRPr="0003455B" w:rsidRDefault="00FE5AAE" w:rsidP="00E070FC">
      <w:pPr>
        <w:pStyle w:val="Listenabsatz"/>
        <w:numPr>
          <w:ilvl w:val="0"/>
          <w:numId w:val="1"/>
        </w:numPr>
        <w:ind w:left="284" w:hanging="851"/>
        <w:rPr>
          <w:sz w:val="22"/>
        </w:rPr>
      </w:pPr>
      <w:bookmarkStart w:id="17" w:name="_Ref448408476"/>
      <w:bookmarkStart w:id="18" w:name="_Ref459797933"/>
      <w:r w:rsidRPr="0003455B">
        <w:rPr>
          <w:b/>
          <w:sz w:val="44"/>
        </w:rPr>
        <w:lastRenderedPageBreak/>
        <w:t>Finanzanlagen</w:t>
      </w:r>
      <w:r w:rsidRPr="0003455B">
        <w:rPr>
          <w:b/>
          <w:sz w:val="44"/>
        </w:rPr>
        <w:br/>
      </w:r>
      <w:r w:rsidRPr="0003455B">
        <w:rPr>
          <w:sz w:val="32"/>
        </w:rPr>
        <w:t>Kontengruppe 107</w:t>
      </w:r>
      <w:bookmarkEnd w:id="17"/>
      <w:bookmarkEnd w:id="18"/>
    </w:p>
    <w:tbl>
      <w:tblPr>
        <w:tblStyle w:val="Tabellenraster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31E5C7E0" w14:textId="77777777" w:rsidTr="00A84AF6">
        <w:tc>
          <w:tcPr>
            <w:tcW w:w="10343" w:type="dxa"/>
            <w:shd w:val="clear" w:color="auto" w:fill="F7CAAC" w:themeFill="accent2" w:themeFillTint="66"/>
          </w:tcPr>
          <w:p w14:paraId="2DAF1C84" w14:textId="77777777"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14:paraId="25EC52E6" w14:textId="77777777" w:rsidTr="00A84AF6">
        <w:tc>
          <w:tcPr>
            <w:tcW w:w="10343" w:type="dxa"/>
            <w:vAlign w:val="center"/>
          </w:tcPr>
          <w:p w14:paraId="5731A0A2" w14:textId="77777777" w:rsidR="00FE5AAE" w:rsidRPr="0003455B" w:rsidRDefault="00FE5AAE" w:rsidP="00FE5AAE">
            <w:pPr>
              <w:spacing w:before="120" w:after="120"/>
            </w:pPr>
            <w:r w:rsidRPr="0003455B">
              <w:t>Prüfung der in der Bilanz ausgewiesenen Finanzanlagen, Prüfung der korrekten Bewertung, Prüfung der Erfassung der daraus resultierenden Erträge</w:t>
            </w:r>
          </w:p>
        </w:tc>
      </w:tr>
      <w:tr w:rsidR="00FE5AAE" w:rsidRPr="0003455B" w14:paraId="6DFB8846" w14:textId="77777777" w:rsidTr="00A84AF6">
        <w:tc>
          <w:tcPr>
            <w:tcW w:w="10343" w:type="dxa"/>
            <w:shd w:val="clear" w:color="auto" w:fill="F7CAAC" w:themeFill="accent2" w:themeFillTint="66"/>
          </w:tcPr>
          <w:p w14:paraId="7635188B" w14:textId="77777777"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14:paraId="7588C4F1" w14:textId="77777777" w:rsidTr="00A84AF6">
        <w:tc>
          <w:tcPr>
            <w:tcW w:w="10343" w:type="dxa"/>
            <w:vAlign w:val="center"/>
          </w:tcPr>
          <w:p w14:paraId="65A7E854" w14:textId="77777777" w:rsidR="00FE5AAE" w:rsidRPr="0003455B" w:rsidRDefault="00FE5AAE" w:rsidP="00FE5AAE">
            <w:pPr>
              <w:spacing w:before="120" w:after="120"/>
            </w:pPr>
            <w:r w:rsidRPr="0003455B">
              <w:t>Verzeichnisse, Depotauszüge der Banken, Wertpapiere im Tresor, Darlehensverträge mit einer Laufzeit von über einem Jahr</w:t>
            </w:r>
          </w:p>
        </w:tc>
      </w:tr>
    </w:tbl>
    <w:p w14:paraId="1AF83702" w14:textId="77777777" w:rsidR="00FE5AAE" w:rsidRPr="0003455B" w:rsidRDefault="00FE5AAE" w:rsidP="00FE5AAE">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3450"/>
        <w:gridCol w:w="3662"/>
        <w:gridCol w:w="1016"/>
        <w:gridCol w:w="1382"/>
        <w:gridCol w:w="57"/>
      </w:tblGrid>
      <w:tr w:rsidR="00FE5AAE" w:rsidRPr="0003455B" w14:paraId="5A1DC1D1" w14:textId="77777777" w:rsidTr="00F9240E">
        <w:trPr>
          <w:gridAfter w:val="1"/>
          <w:wAfter w:w="57" w:type="dxa"/>
          <w:cantSplit/>
          <w:tblHeader/>
        </w:trPr>
        <w:tc>
          <w:tcPr>
            <w:tcW w:w="4259"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3F62F91B" w14:textId="19BCD936" w:rsidR="00FE5AAE" w:rsidRPr="0003455B" w:rsidRDefault="001E42C4" w:rsidP="00A254C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62"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52FB4F2F"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0E1997C4" w14:textId="7E7870EA" w:rsidR="00FE5AAE" w:rsidRPr="0003455B" w:rsidRDefault="00FE5AAE" w:rsidP="00E54015">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E54015" w:rsidRPr="0003455B">
              <w:rPr>
                <w:rFonts w:eastAsia="Times New Roman" w:cs="Times New Roman"/>
                <w:b/>
                <w:sz w:val="22"/>
                <w:lang w:eastAsia="de-CH"/>
              </w:rPr>
              <w:t>*</w:t>
            </w:r>
          </w:p>
        </w:tc>
        <w:tc>
          <w:tcPr>
            <w:tcW w:w="138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06DFFDF1"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01A3D500" w14:textId="77777777" w:rsidTr="00F9240E">
        <w:trPr>
          <w:cantSplit/>
          <w:tblHeader/>
        </w:trPr>
        <w:tc>
          <w:tcPr>
            <w:tcW w:w="809" w:type="dxa"/>
            <w:shd w:val="clear" w:color="auto" w:fill="auto"/>
          </w:tcPr>
          <w:p w14:paraId="25C629FB"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3E453F8D" w14:textId="77777777" w:rsidR="006D2A91" w:rsidRPr="0003455B" w:rsidRDefault="006D2A91" w:rsidP="00B4501A">
            <w:pPr>
              <w:spacing w:after="0" w:line="240" w:lineRule="auto"/>
              <w:rPr>
                <w:rFonts w:eastAsia="Times New Roman" w:cs="Times New Roman"/>
                <w:b/>
                <w:szCs w:val="20"/>
                <w:lang w:eastAsia="de-CH"/>
              </w:rPr>
            </w:pPr>
          </w:p>
        </w:tc>
      </w:tr>
      <w:tr w:rsidR="00FE5AAE" w:rsidRPr="0003455B" w14:paraId="59F0F2FE" w14:textId="77777777" w:rsidTr="00F9240E">
        <w:trPr>
          <w:gridAfter w:val="1"/>
          <w:wAfter w:w="57" w:type="dxa"/>
          <w:cantSplit/>
        </w:trPr>
        <w:tc>
          <w:tcPr>
            <w:tcW w:w="809" w:type="dxa"/>
            <w:tcBorders>
              <w:top w:val="single" w:sz="6" w:space="0" w:color="auto"/>
              <w:left w:val="single" w:sz="6" w:space="0" w:color="auto"/>
              <w:bottom w:val="single" w:sz="8" w:space="0" w:color="auto"/>
            </w:tcBorders>
            <w:shd w:val="clear" w:color="auto" w:fill="DEEAF6" w:themeFill="accent1" w:themeFillTint="33"/>
          </w:tcPr>
          <w:p w14:paraId="46297DCA" w14:textId="77777777"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7.1</w:t>
            </w:r>
          </w:p>
        </w:tc>
        <w:tc>
          <w:tcPr>
            <w:tcW w:w="9510" w:type="dxa"/>
            <w:gridSpan w:val="4"/>
            <w:tcBorders>
              <w:top w:val="single" w:sz="6" w:space="0" w:color="auto"/>
              <w:bottom w:val="single" w:sz="6" w:space="0" w:color="auto"/>
              <w:right w:val="single" w:sz="6" w:space="0" w:color="auto"/>
            </w:tcBorders>
            <w:shd w:val="clear" w:color="auto" w:fill="DEEAF6" w:themeFill="accent1" w:themeFillTint="33"/>
          </w:tcPr>
          <w:p w14:paraId="40CB7FC1" w14:textId="77777777"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14:paraId="15437CB8" w14:textId="77777777" w:rsidTr="00F9240E">
        <w:trPr>
          <w:gridAfter w:val="1"/>
          <w:wAfter w:w="57" w:type="dxa"/>
          <w:cantSplit/>
        </w:trPr>
        <w:tc>
          <w:tcPr>
            <w:tcW w:w="809" w:type="dxa"/>
            <w:tcBorders>
              <w:top w:val="single" w:sz="8" w:space="0" w:color="auto"/>
              <w:left w:val="single" w:sz="18" w:space="0" w:color="auto"/>
            </w:tcBorders>
            <w:shd w:val="clear" w:color="00FF00" w:fill="auto"/>
          </w:tcPr>
          <w:p w14:paraId="0BA6D8FC"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7.1.1</w:t>
            </w:r>
          </w:p>
        </w:tc>
        <w:tc>
          <w:tcPr>
            <w:tcW w:w="3450" w:type="dxa"/>
            <w:tcBorders>
              <w:top w:val="single" w:sz="6" w:space="0" w:color="auto"/>
            </w:tcBorders>
          </w:tcPr>
          <w:p w14:paraId="1ADF05CE"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62"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1A47FD08" w14:textId="77777777" w:rsidTr="003D07B6">
              <w:trPr>
                <w:trHeight w:hRule="exact" w:val="397"/>
              </w:trPr>
              <w:tc>
                <w:tcPr>
                  <w:tcW w:w="3532" w:type="dxa"/>
                </w:tcPr>
                <w:p w14:paraId="53666545" w14:textId="77777777" w:rsidR="00FE59A0" w:rsidRPr="0003455B" w:rsidRDefault="00FE59A0" w:rsidP="00FE59A0">
                  <w:pPr>
                    <w:spacing w:before="120" w:after="120"/>
                    <w:rPr>
                      <w:rFonts w:eastAsia="Times New Roman" w:cs="Times New Roman"/>
                      <w:szCs w:val="20"/>
                      <w:lang w:eastAsia="de-CH"/>
                    </w:rPr>
                  </w:pPr>
                </w:p>
              </w:tc>
            </w:tr>
            <w:tr w:rsidR="00FE59A0" w:rsidRPr="0003455B" w14:paraId="0DB6F074" w14:textId="77777777" w:rsidTr="003D07B6">
              <w:trPr>
                <w:trHeight w:hRule="exact" w:val="397"/>
              </w:trPr>
              <w:tc>
                <w:tcPr>
                  <w:tcW w:w="3532" w:type="dxa"/>
                </w:tcPr>
                <w:p w14:paraId="56C2E423" w14:textId="77777777" w:rsidR="00FE59A0" w:rsidRPr="0003455B" w:rsidRDefault="00FE59A0" w:rsidP="00FE59A0">
                  <w:pPr>
                    <w:spacing w:before="120" w:after="120"/>
                    <w:rPr>
                      <w:rFonts w:eastAsia="Times New Roman" w:cs="Times New Roman"/>
                      <w:szCs w:val="20"/>
                      <w:lang w:eastAsia="de-CH"/>
                    </w:rPr>
                  </w:pPr>
                </w:p>
              </w:tc>
            </w:tr>
            <w:tr w:rsidR="00A84AF6" w:rsidRPr="0003455B" w14:paraId="573A3F7E" w14:textId="77777777" w:rsidTr="003D07B6">
              <w:trPr>
                <w:trHeight w:hRule="exact" w:val="397"/>
              </w:trPr>
              <w:tc>
                <w:tcPr>
                  <w:tcW w:w="3532" w:type="dxa"/>
                </w:tcPr>
                <w:p w14:paraId="53FACA93" w14:textId="77777777" w:rsidR="00A84AF6" w:rsidRPr="0003455B" w:rsidRDefault="00A84AF6" w:rsidP="00FE59A0">
                  <w:pPr>
                    <w:spacing w:before="120" w:after="120"/>
                    <w:rPr>
                      <w:rFonts w:eastAsia="Times New Roman" w:cs="Times New Roman"/>
                      <w:szCs w:val="20"/>
                      <w:lang w:eastAsia="de-CH"/>
                    </w:rPr>
                  </w:pPr>
                </w:p>
              </w:tc>
            </w:tr>
          </w:tbl>
          <w:p w14:paraId="78EE6389" w14:textId="2C489522"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41716305"/>
            <w:placeholder>
              <w:docPart w:val="8759498375424892AAAFEF6BF311274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Borders>
                  <w:top w:val="single" w:sz="6" w:space="0" w:color="auto"/>
                </w:tcBorders>
              </w:tcPr>
              <w:p w14:paraId="6C6D6558" w14:textId="501914EB"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1C812E57" w14:textId="77777777" w:rsidTr="003D07B6">
              <w:trPr>
                <w:trHeight w:hRule="exact" w:val="397"/>
              </w:trPr>
              <w:tc>
                <w:tcPr>
                  <w:tcW w:w="1154" w:type="dxa"/>
                </w:tcPr>
                <w:p w14:paraId="6D02B907"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5C1F0D28" w14:textId="77777777" w:rsidTr="003D07B6">
              <w:trPr>
                <w:trHeight w:hRule="exact" w:val="397"/>
              </w:trPr>
              <w:tc>
                <w:tcPr>
                  <w:tcW w:w="1154" w:type="dxa"/>
                </w:tcPr>
                <w:p w14:paraId="22DB8F8E" w14:textId="77777777" w:rsidR="00FE59A0" w:rsidRPr="0003455B" w:rsidRDefault="00FE59A0" w:rsidP="00FE59A0">
                  <w:pPr>
                    <w:spacing w:before="120" w:after="120"/>
                    <w:rPr>
                      <w:rFonts w:eastAsia="Times New Roman" w:cs="Times New Roman"/>
                      <w:sz w:val="21"/>
                      <w:szCs w:val="20"/>
                      <w:lang w:eastAsia="de-CH"/>
                    </w:rPr>
                  </w:pPr>
                </w:p>
              </w:tc>
            </w:tr>
            <w:tr w:rsidR="00A84AF6" w:rsidRPr="0003455B" w14:paraId="3E0B51C0" w14:textId="77777777" w:rsidTr="003D07B6">
              <w:trPr>
                <w:trHeight w:hRule="exact" w:val="397"/>
              </w:trPr>
              <w:tc>
                <w:tcPr>
                  <w:tcW w:w="1154" w:type="dxa"/>
                </w:tcPr>
                <w:p w14:paraId="2DB97006" w14:textId="77777777" w:rsidR="00A84AF6" w:rsidRPr="0003455B" w:rsidRDefault="00A84AF6" w:rsidP="00FE59A0">
                  <w:pPr>
                    <w:spacing w:before="120" w:after="120"/>
                    <w:rPr>
                      <w:rFonts w:eastAsia="Times New Roman" w:cs="Times New Roman"/>
                      <w:sz w:val="21"/>
                      <w:szCs w:val="20"/>
                      <w:lang w:eastAsia="de-CH"/>
                    </w:rPr>
                  </w:pPr>
                </w:p>
              </w:tc>
            </w:tr>
          </w:tbl>
          <w:p w14:paraId="3BD5D46F" w14:textId="0E930DE8" w:rsidR="00FE59A0" w:rsidRPr="0003455B" w:rsidRDefault="00FE59A0" w:rsidP="00FE59A0">
            <w:pPr>
              <w:spacing w:before="120" w:after="120" w:line="240" w:lineRule="auto"/>
              <w:rPr>
                <w:rFonts w:eastAsia="Times New Roman" w:cs="Times New Roman"/>
                <w:sz w:val="21"/>
                <w:szCs w:val="20"/>
                <w:lang w:eastAsia="de-CH"/>
              </w:rPr>
            </w:pPr>
          </w:p>
        </w:tc>
      </w:tr>
      <w:tr w:rsidR="004B4EC5" w:rsidRPr="0003455B" w14:paraId="6238E054" w14:textId="77777777" w:rsidTr="00F9240E">
        <w:trPr>
          <w:gridAfter w:val="1"/>
          <w:wAfter w:w="57" w:type="dxa"/>
          <w:cantSplit/>
        </w:trPr>
        <w:tc>
          <w:tcPr>
            <w:tcW w:w="809" w:type="dxa"/>
            <w:tcBorders>
              <w:left w:val="single" w:sz="18" w:space="0" w:color="auto"/>
            </w:tcBorders>
            <w:shd w:val="clear" w:color="00FF00" w:fill="auto"/>
          </w:tcPr>
          <w:p w14:paraId="1788EC29" w14:textId="443FFBD5" w:rsidR="004B4EC5" w:rsidRPr="0003455B" w:rsidRDefault="004B4EC5" w:rsidP="004B4EC5">
            <w:pPr>
              <w:spacing w:before="120" w:after="120" w:line="240" w:lineRule="auto"/>
              <w:rPr>
                <w:rFonts w:eastAsia="Times New Roman" w:cs="Times New Roman"/>
                <w:szCs w:val="20"/>
                <w:lang w:eastAsia="de-CH"/>
              </w:rPr>
            </w:pPr>
            <w:r w:rsidRPr="0003455B">
              <w:rPr>
                <w:rFonts w:eastAsia="Times New Roman" w:cs="Times New Roman"/>
                <w:szCs w:val="20"/>
                <w:lang w:eastAsia="de-CH"/>
              </w:rPr>
              <w:t>7.1.</w:t>
            </w:r>
            <w:r>
              <w:rPr>
                <w:rFonts w:eastAsia="Times New Roman" w:cs="Times New Roman"/>
                <w:szCs w:val="20"/>
                <w:lang w:eastAsia="de-CH"/>
              </w:rPr>
              <w:t>2</w:t>
            </w:r>
          </w:p>
        </w:tc>
        <w:tc>
          <w:tcPr>
            <w:tcW w:w="3450" w:type="dxa"/>
          </w:tcPr>
          <w:p w14:paraId="7AD8AC6B" w14:textId="77777777" w:rsidR="004B4EC5" w:rsidRPr="0003455B" w:rsidRDefault="004B4EC5" w:rsidP="00D0262F">
            <w:pPr>
              <w:spacing w:before="120" w:after="120"/>
              <w:rPr>
                <w:i/>
              </w:rPr>
            </w:pPr>
            <w:r w:rsidRPr="0003455B">
              <w:t>Handelt es sich bei den bilanzierten Werten wirklich um Finanzanlagen (Laufzeit über 1 Jahr)?</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B4EC5" w:rsidRPr="0003455B" w14:paraId="0396F572" w14:textId="77777777" w:rsidTr="00D0262F">
              <w:trPr>
                <w:trHeight w:hRule="exact" w:val="397"/>
              </w:trPr>
              <w:tc>
                <w:tcPr>
                  <w:tcW w:w="3532" w:type="dxa"/>
                </w:tcPr>
                <w:p w14:paraId="655B88AB" w14:textId="77777777" w:rsidR="004B4EC5" w:rsidRPr="0003455B" w:rsidRDefault="004B4EC5" w:rsidP="00D0262F">
                  <w:pPr>
                    <w:spacing w:before="120" w:after="120"/>
                    <w:rPr>
                      <w:rFonts w:eastAsia="Times New Roman" w:cs="Times New Roman"/>
                      <w:szCs w:val="20"/>
                      <w:lang w:eastAsia="de-CH"/>
                    </w:rPr>
                  </w:pPr>
                </w:p>
              </w:tc>
            </w:tr>
            <w:tr w:rsidR="004B4EC5" w:rsidRPr="0003455B" w14:paraId="702C2098" w14:textId="77777777" w:rsidTr="00D0262F">
              <w:trPr>
                <w:trHeight w:hRule="exact" w:val="397"/>
              </w:trPr>
              <w:tc>
                <w:tcPr>
                  <w:tcW w:w="3532" w:type="dxa"/>
                </w:tcPr>
                <w:p w14:paraId="5152CA6A" w14:textId="77777777" w:rsidR="004B4EC5" w:rsidRPr="0003455B" w:rsidRDefault="004B4EC5" w:rsidP="00D0262F">
                  <w:pPr>
                    <w:spacing w:before="120" w:after="120"/>
                    <w:rPr>
                      <w:rFonts w:eastAsia="Times New Roman" w:cs="Times New Roman"/>
                      <w:szCs w:val="20"/>
                      <w:lang w:eastAsia="de-CH"/>
                    </w:rPr>
                  </w:pPr>
                </w:p>
              </w:tc>
            </w:tr>
            <w:tr w:rsidR="00A84AF6" w:rsidRPr="0003455B" w14:paraId="579AC1C7" w14:textId="77777777" w:rsidTr="00D0262F">
              <w:trPr>
                <w:trHeight w:hRule="exact" w:val="397"/>
              </w:trPr>
              <w:tc>
                <w:tcPr>
                  <w:tcW w:w="3532" w:type="dxa"/>
                </w:tcPr>
                <w:p w14:paraId="241F15F9" w14:textId="77777777" w:rsidR="00A84AF6" w:rsidRPr="0003455B" w:rsidRDefault="00A84AF6" w:rsidP="00D0262F">
                  <w:pPr>
                    <w:spacing w:before="120" w:after="120"/>
                    <w:rPr>
                      <w:rFonts w:eastAsia="Times New Roman" w:cs="Times New Roman"/>
                      <w:szCs w:val="20"/>
                      <w:lang w:eastAsia="de-CH"/>
                    </w:rPr>
                  </w:pPr>
                </w:p>
              </w:tc>
            </w:tr>
          </w:tbl>
          <w:p w14:paraId="67EB4A1F" w14:textId="77777777" w:rsidR="004B4EC5" w:rsidRPr="0003455B" w:rsidRDefault="004B4EC5"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16083246"/>
            <w:placeholder>
              <w:docPart w:val="245A473EED4A43438862A6511378703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48877E79" w14:textId="77777777" w:rsidR="004B4EC5" w:rsidRPr="0003455B" w:rsidRDefault="004B4EC5"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B4EC5" w:rsidRPr="0003455B" w14:paraId="0B08216E" w14:textId="77777777" w:rsidTr="00D0262F">
              <w:trPr>
                <w:trHeight w:hRule="exact" w:val="397"/>
              </w:trPr>
              <w:tc>
                <w:tcPr>
                  <w:tcW w:w="1154" w:type="dxa"/>
                </w:tcPr>
                <w:p w14:paraId="110BC16D" w14:textId="77777777" w:rsidR="004B4EC5" w:rsidRPr="0003455B" w:rsidRDefault="004B4EC5" w:rsidP="00D0262F">
                  <w:pPr>
                    <w:spacing w:before="120" w:after="120"/>
                    <w:rPr>
                      <w:rFonts w:eastAsia="Times New Roman" w:cs="Times New Roman"/>
                      <w:sz w:val="21"/>
                      <w:szCs w:val="20"/>
                      <w:lang w:eastAsia="de-CH"/>
                    </w:rPr>
                  </w:pPr>
                </w:p>
              </w:tc>
            </w:tr>
            <w:tr w:rsidR="004B4EC5" w:rsidRPr="0003455B" w14:paraId="1575D393" w14:textId="77777777" w:rsidTr="00D0262F">
              <w:trPr>
                <w:trHeight w:hRule="exact" w:val="397"/>
              </w:trPr>
              <w:tc>
                <w:tcPr>
                  <w:tcW w:w="1154" w:type="dxa"/>
                </w:tcPr>
                <w:p w14:paraId="51F74097" w14:textId="77777777" w:rsidR="004B4EC5" w:rsidRPr="0003455B" w:rsidRDefault="004B4EC5" w:rsidP="00D0262F">
                  <w:pPr>
                    <w:spacing w:before="120" w:after="120"/>
                    <w:rPr>
                      <w:rFonts w:eastAsia="Times New Roman" w:cs="Times New Roman"/>
                      <w:sz w:val="21"/>
                      <w:szCs w:val="20"/>
                      <w:lang w:eastAsia="de-CH"/>
                    </w:rPr>
                  </w:pPr>
                </w:p>
              </w:tc>
            </w:tr>
            <w:tr w:rsidR="00A84AF6" w:rsidRPr="0003455B" w14:paraId="77CECA55" w14:textId="77777777" w:rsidTr="00D0262F">
              <w:trPr>
                <w:trHeight w:hRule="exact" w:val="397"/>
              </w:trPr>
              <w:tc>
                <w:tcPr>
                  <w:tcW w:w="1154" w:type="dxa"/>
                </w:tcPr>
                <w:p w14:paraId="5B3ABF6E" w14:textId="77777777" w:rsidR="00A84AF6" w:rsidRPr="0003455B" w:rsidRDefault="00A84AF6" w:rsidP="00D0262F">
                  <w:pPr>
                    <w:spacing w:before="120" w:after="120"/>
                    <w:rPr>
                      <w:rFonts w:eastAsia="Times New Roman" w:cs="Times New Roman"/>
                      <w:sz w:val="21"/>
                      <w:szCs w:val="20"/>
                      <w:lang w:eastAsia="de-CH"/>
                    </w:rPr>
                  </w:pPr>
                </w:p>
              </w:tc>
            </w:tr>
          </w:tbl>
          <w:p w14:paraId="64426566" w14:textId="77777777" w:rsidR="004B4EC5" w:rsidRPr="0003455B" w:rsidRDefault="004B4EC5" w:rsidP="00D0262F">
            <w:pPr>
              <w:spacing w:before="120" w:after="120" w:line="240" w:lineRule="auto"/>
              <w:rPr>
                <w:rFonts w:eastAsia="Times New Roman" w:cs="Times New Roman"/>
                <w:sz w:val="21"/>
                <w:szCs w:val="20"/>
                <w:lang w:eastAsia="de-CH"/>
              </w:rPr>
            </w:pPr>
          </w:p>
        </w:tc>
      </w:tr>
      <w:tr w:rsidR="00FE59A0" w:rsidRPr="0003455B" w14:paraId="6433D8F8" w14:textId="77777777" w:rsidTr="00F9240E">
        <w:trPr>
          <w:gridAfter w:val="1"/>
          <w:wAfter w:w="57" w:type="dxa"/>
          <w:cantSplit/>
        </w:trPr>
        <w:tc>
          <w:tcPr>
            <w:tcW w:w="809" w:type="dxa"/>
            <w:tcBorders>
              <w:left w:val="single" w:sz="18" w:space="0" w:color="auto"/>
            </w:tcBorders>
            <w:shd w:val="clear" w:color="00FF00" w:fill="auto"/>
          </w:tcPr>
          <w:p w14:paraId="591462E1" w14:textId="7B81CA16" w:rsidR="00FE59A0" w:rsidRPr="0003455B" w:rsidRDefault="004B4EC5" w:rsidP="00FE59A0">
            <w:pPr>
              <w:spacing w:before="120" w:after="120" w:line="240" w:lineRule="auto"/>
              <w:rPr>
                <w:rFonts w:eastAsia="Times New Roman" w:cs="Times New Roman"/>
                <w:szCs w:val="20"/>
                <w:lang w:eastAsia="de-CH"/>
              </w:rPr>
            </w:pPr>
            <w:r>
              <w:rPr>
                <w:rFonts w:eastAsia="Times New Roman" w:cs="Times New Roman"/>
                <w:szCs w:val="20"/>
                <w:lang w:eastAsia="de-CH"/>
              </w:rPr>
              <w:t>7.1.3</w:t>
            </w:r>
          </w:p>
        </w:tc>
        <w:tc>
          <w:tcPr>
            <w:tcW w:w="3450" w:type="dxa"/>
          </w:tcPr>
          <w:p w14:paraId="7E2228E0" w14:textId="2161C78D" w:rsidR="00FE59A0" w:rsidRPr="0003455B" w:rsidRDefault="00FE59A0" w:rsidP="00104AE5">
            <w:pPr>
              <w:spacing w:before="120" w:after="120"/>
            </w:pPr>
            <w:r w:rsidRPr="0003455B">
              <w:t xml:space="preserve">Wurde das Finanzvermögen neu bewertet und zum Verkehrswert am Bilanzstichtag bilanziert? </w:t>
            </w:r>
            <w:r w:rsidR="009857A6">
              <w:br/>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2D5E34D1" w14:textId="77777777" w:rsidTr="003D07B6">
              <w:trPr>
                <w:trHeight w:hRule="exact" w:val="397"/>
              </w:trPr>
              <w:tc>
                <w:tcPr>
                  <w:tcW w:w="3532" w:type="dxa"/>
                </w:tcPr>
                <w:p w14:paraId="567DA635" w14:textId="77777777" w:rsidR="00FE59A0" w:rsidRPr="0003455B" w:rsidRDefault="00FE59A0" w:rsidP="00FE59A0">
                  <w:pPr>
                    <w:spacing w:before="120" w:after="120"/>
                    <w:rPr>
                      <w:rFonts w:eastAsia="Times New Roman" w:cs="Times New Roman"/>
                      <w:szCs w:val="20"/>
                      <w:lang w:eastAsia="de-CH"/>
                    </w:rPr>
                  </w:pPr>
                </w:p>
              </w:tc>
            </w:tr>
            <w:tr w:rsidR="00FE59A0" w:rsidRPr="0003455B" w14:paraId="7FEA0442" w14:textId="77777777" w:rsidTr="003D07B6">
              <w:trPr>
                <w:trHeight w:hRule="exact" w:val="397"/>
              </w:trPr>
              <w:tc>
                <w:tcPr>
                  <w:tcW w:w="3532" w:type="dxa"/>
                </w:tcPr>
                <w:p w14:paraId="121D0F8B" w14:textId="77777777" w:rsidR="00FE59A0" w:rsidRPr="0003455B" w:rsidRDefault="00FE59A0" w:rsidP="00FE59A0">
                  <w:pPr>
                    <w:spacing w:before="120" w:after="120"/>
                    <w:rPr>
                      <w:rFonts w:eastAsia="Times New Roman" w:cs="Times New Roman"/>
                      <w:szCs w:val="20"/>
                      <w:lang w:eastAsia="de-CH"/>
                    </w:rPr>
                  </w:pPr>
                </w:p>
              </w:tc>
            </w:tr>
            <w:tr w:rsidR="00FE59A0" w:rsidRPr="0003455B" w14:paraId="09B6B9F9" w14:textId="77777777" w:rsidTr="003D07B6">
              <w:trPr>
                <w:trHeight w:hRule="exact" w:val="397"/>
              </w:trPr>
              <w:tc>
                <w:tcPr>
                  <w:tcW w:w="3532" w:type="dxa"/>
                </w:tcPr>
                <w:p w14:paraId="4FB26418" w14:textId="77777777" w:rsidR="00FE59A0" w:rsidRPr="0003455B" w:rsidRDefault="00FE59A0" w:rsidP="00FE59A0">
                  <w:pPr>
                    <w:spacing w:before="120" w:after="120"/>
                    <w:rPr>
                      <w:rFonts w:eastAsia="Times New Roman" w:cs="Times New Roman"/>
                      <w:szCs w:val="20"/>
                      <w:lang w:eastAsia="de-CH"/>
                    </w:rPr>
                  </w:pPr>
                </w:p>
              </w:tc>
            </w:tr>
          </w:tbl>
          <w:p w14:paraId="7F872317" w14:textId="15BEDE43"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02727886"/>
            <w:placeholder>
              <w:docPart w:val="471BC19C536B49E48222D2BCB1D6DED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7E5A2429" w14:textId="42094359"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1D467E53" w14:textId="77777777" w:rsidTr="003D07B6">
              <w:trPr>
                <w:trHeight w:hRule="exact" w:val="397"/>
              </w:trPr>
              <w:tc>
                <w:tcPr>
                  <w:tcW w:w="1154" w:type="dxa"/>
                </w:tcPr>
                <w:p w14:paraId="796B1D0D"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3B4CEF54" w14:textId="77777777" w:rsidTr="003D07B6">
              <w:trPr>
                <w:trHeight w:hRule="exact" w:val="397"/>
              </w:trPr>
              <w:tc>
                <w:tcPr>
                  <w:tcW w:w="1154" w:type="dxa"/>
                </w:tcPr>
                <w:p w14:paraId="346900B5"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66431232" w14:textId="77777777" w:rsidTr="003D07B6">
              <w:trPr>
                <w:trHeight w:hRule="exact" w:val="397"/>
              </w:trPr>
              <w:tc>
                <w:tcPr>
                  <w:tcW w:w="1154" w:type="dxa"/>
                </w:tcPr>
                <w:p w14:paraId="11863F9D" w14:textId="77777777" w:rsidR="00FE59A0" w:rsidRPr="0003455B" w:rsidRDefault="00FE59A0" w:rsidP="00FE59A0">
                  <w:pPr>
                    <w:spacing w:before="120" w:after="120"/>
                    <w:rPr>
                      <w:rFonts w:eastAsia="Times New Roman" w:cs="Times New Roman"/>
                      <w:sz w:val="21"/>
                      <w:szCs w:val="20"/>
                      <w:lang w:eastAsia="de-CH"/>
                    </w:rPr>
                  </w:pPr>
                </w:p>
              </w:tc>
            </w:tr>
          </w:tbl>
          <w:p w14:paraId="632A2E01" w14:textId="76EA3640" w:rsidR="00FE59A0" w:rsidRPr="0003455B" w:rsidRDefault="00FE59A0" w:rsidP="00FE59A0">
            <w:pPr>
              <w:spacing w:before="120" w:after="120" w:line="240" w:lineRule="auto"/>
              <w:rPr>
                <w:rFonts w:eastAsia="Times New Roman" w:cs="Times New Roman"/>
                <w:sz w:val="21"/>
                <w:szCs w:val="20"/>
                <w:lang w:eastAsia="de-CH"/>
              </w:rPr>
            </w:pPr>
          </w:p>
        </w:tc>
      </w:tr>
    </w:tbl>
    <w:p w14:paraId="33FC3DCB" w14:textId="77777777" w:rsidR="00F9240E" w:rsidRDefault="00F9240E" w:rsidP="00FE59A0">
      <w:pPr>
        <w:spacing w:before="120" w:after="120" w:line="240" w:lineRule="auto"/>
        <w:rPr>
          <w:rFonts w:eastAsia="Times New Roman" w:cs="Times New Roman"/>
          <w:b/>
          <w:sz w:val="24"/>
          <w:szCs w:val="24"/>
          <w:lang w:eastAsia="de-CH"/>
        </w:rPr>
        <w:sectPr w:rsidR="00F9240E" w:rsidSect="00F9240E">
          <w:footerReference w:type="default" r:id="rId20"/>
          <w:pgSz w:w="11906" w:h="16838"/>
          <w:pgMar w:top="1417" w:right="707" w:bottom="1134" w:left="1417" w:header="708" w:footer="454" w:gutter="0"/>
          <w:cols w:space="708"/>
          <w:docGrid w:linePitch="360"/>
        </w:sectPr>
      </w:pPr>
    </w:p>
    <w:p w14:paraId="61D548A6" w14:textId="49BDB19B" w:rsidR="007A767A" w:rsidRPr="0003455B" w:rsidRDefault="007A767A" w:rsidP="00E070FC">
      <w:pPr>
        <w:pStyle w:val="Listenabsatz"/>
        <w:numPr>
          <w:ilvl w:val="0"/>
          <w:numId w:val="1"/>
        </w:numPr>
        <w:ind w:left="284" w:hanging="851"/>
        <w:rPr>
          <w:sz w:val="22"/>
        </w:rPr>
      </w:pPr>
      <w:bookmarkStart w:id="19" w:name="_Ref448408481"/>
      <w:bookmarkStart w:id="20" w:name="_Ref452642344"/>
      <w:bookmarkStart w:id="21" w:name="_Ref459797944"/>
      <w:r w:rsidRPr="0003455B">
        <w:rPr>
          <w:b/>
          <w:sz w:val="44"/>
        </w:rPr>
        <w:lastRenderedPageBreak/>
        <w:t>Sachanlagen Finanzvermögen</w:t>
      </w:r>
      <w:r w:rsidRPr="0003455B">
        <w:rPr>
          <w:b/>
          <w:sz w:val="44"/>
        </w:rPr>
        <w:br/>
      </w:r>
      <w:r w:rsidRPr="0003455B">
        <w:rPr>
          <w:sz w:val="32"/>
        </w:rPr>
        <w:t>Kontengruppe 108</w:t>
      </w:r>
      <w:bookmarkEnd w:id="19"/>
      <w:bookmarkEnd w:id="20"/>
      <w:bookmarkEnd w:id="21"/>
    </w:p>
    <w:tbl>
      <w:tblPr>
        <w:tblStyle w:val="Tabellenraster4"/>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13814EC4" w14:textId="77777777" w:rsidTr="007D564A">
        <w:tc>
          <w:tcPr>
            <w:tcW w:w="10343" w:type="dxa"/>
            <w:shd w:val="clear" w:color="auto" w:fill="F7CAAC" w:themeFill="accent2" w:themeFillTint="66"/>
          </w:tcPr>
          <w:p w14:paraId="4E50F985"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14:paraId="33EF4D96" w14:textId="77777777" w:rsidTr="007D564A">
        <w:tc>
          <w:tcPr>
            <w:tcW w:w="10343" w:type="dxa"/>
            <w:vAlign w:val="center"/>
          </w:tcPr>
          <w:p w14:paraId="62B77ACF" w14:textId="77777777" w:rsidR="007A767A" w:rsidRPr="0003455B" w:rsidRDefault="007A767A" w:rsidP="007A767A">
            <w:pPr>
              <w:spacing w:before="120" w:after="120"/>
            </w:pPr>
            <w:r w:rsidRPr="0003455B">
              <w:t>Prüfung des physischen Vorhandenseins der in der Bilanz ausgewiesenen Sachanlagen des Finanzvermögens, Prüfung der korrekten Bewertung, Prüfung der Erfassung der daraus resultierenden Erträge</w:t>
            </w:r>
          </w:p>
        </w:tc>
      </w:tr>
      <w:tr w:rsidR="007A767A" w:rsidRPr="0003455B" w14:paraId="1B180812" w14:textId="77777777" w:rsidTr="007D564A">
        <w:tc>
          <w:tcPr>
            <w:tcW w:w="10343" w:type="dxa"/>
            <w:shd w:val="clear" w:color="auto" w:fill="F7CAAC" w:themeFill="accent2" w:themeFillTint="66"/>
          </w:tcPr>
          <w:p w14:paraId="7E804D07"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14:paraId="36FCA531" w14:textId="77777777" w:rsidTr="007D564A">
        <w:tc>
          <w:tcPr>
            <w:tcW w:w="10343" w:type="dxa"/>
            <w:vAlign w:val="center"/>
          </w:tcPr>
          <w:p w14:paraId="03FA5E34" w14:textId="65BDD08B" w:rsidR="007A767A" w:rsidRPr="0003455B" w:rsidRDefault="001C7A38" w:rsidP="003F4027">
            <w:pPr>
              <w:spacing w:before="120" w:after="120"/>
            </w:pPr>
            <w:r>
              <w:t xml:space="preserve">Grundbuchauszüge, Schätzungen der Gebäudeversicherung, </w:t>
            </w:r>
            <w:r w:rsidR="007A767A" w:rsidRPr="0003455B">
              <w:t>Anlage</w:t>
            </w:r>
            <w:r>
              <w:t>n</w:t>
            </w:r>
            <w:r w:rsidR="007A767A" w:rsidRPr="0003455B">
              <w:t>buchhaltung, Bewertungsgrundlagen, Verträge, Beschlüsse</w:t>
            </w:r>
            <w:r w:rsidR="00CE3110" w:rsidRPr="0003455B">
              <w:t>, Verkehrswertberechnung nach</w:t>
            </w:r>
            <w:r w:rsidR="003F4027">
              <w:t xml:space="preserve"> Handbuch, Kap. 10 / </w:t>
            </w:r>
            <w:r w:rsidR="00CE3110" w:rsidRPr="0003455B">
              <w:t xml:space="preserve">DCF-Methode (discounted Cashflow) / Ertragswertmethode </w:t>
            </w:r>
          </w:p>
        </w:tc>
      </w:tr>
    </w:tbl>
    <w:p w14:paraId="155A1A67" w14:textId="77777777" w:rsidR="007A767A" w:rsidRPr="0003455B" w:rsidRDefault="007A767A" w:rsidP="007A767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58"/>
        <w:gridCol w:w="3411"/>
        <w:gridCol w:w="35"/>
        <w:gridCol w:w="3647"/>
        <w:gridCol w:w="13"/>
        <w:gridCol w:w="988"/>
        <w:gridCol w:w="133"/>
        <w:gridCol w:w="1212"/>
        <w:gridCol w:w="70"/>
      </w:tblGrid>
      <w:tr w:rsidR="008F5941" w:rsidRPr="0003455B" w14:paraId="09E88A72" w14:textId="77777777" w:rsidTr="006D2A91">
        <w:trPr>
          <w:gridAfter w:val="1"/>
          <w:wAfter w:w="70" w:type="dxa"/>
          <w:tblHeader/>
        </w:trPr>
        <w:tc>
          <w:tcPr>
            <w:tcW w:w="427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20DD8D45" w14:textId="10D103AB" w:rsidR="008F5941" w:rsidRPr="0003455B" w:rsidRDefault="001E42C4" w:rsidP="00860E15">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82"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6E815154" w14:textId="77777777" w:rsidR="008F5941" w:rsidRPr="0003455B" w:rsidRDefault="008F5941"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3"/>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7219E55F" w14:textId="77777777" w:rsidR="008F5941" w:rsidRPr="0003455B" w:rsidRDefault="008F5941" w:rsidP="00860E15">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1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6681500A" w14:textId="77777777" w:rsidR="008F5941" w:rsidRPr="0003455B" w:rsidRDefault="008F5941"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6F8694AE" w14:textId="77777777" w:rsidTr="006D2A91">
        <w:trPr>
          <w:cantSplit/>
          <w:tblHeader/>
        </w:trPr>
        <w:tc>
          <w:tcPr>
            <w:tcW w:w="809" w:type="dxa"/>
            <w:shd w:val="clear" w:color="auto" w:fill="auto"/>
          </w:tcPr>
          <w:p w14:paraId="4697C9B9"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9"/>
            <w:shd w:val="clear" w:color="auto" w:fill="auto"/>
          </w:tcPr>
          <w:p w14:paraId="4822864A" w14:textId="77777777" w:rsidR="006D2A91" w:rsidRPr="0003455B" w:rsidRDefault="006D2A91" w:rsidP="00B4501A">
            <w:pPr>
              <w:spacing w:after="0" w:line="240" w:lineRule="auto"/>
              <w:rPr>
                <w:rFonts w:eastAsia="Times New Roman" w:cs="Times New Roman"/>
                <w:b/>
                <w:szCs w:val="20"/>
                <w:lang w:eastAsia="de-CH"/>
              </w:rPr>
            </w:pPr>
          </w:p>
        </w:tc>
      </w:tr>
      <w:tr w:rsidR="007A767A" w:rsidRPr="0003455B" w14:paraId="1E739729" w14:textId="77777777" w:rsidTr="00F0745E">
        <w:trPr>
          <w:gridAfter w:val="1"/>
          <w:wAfter w:w="70" w:type="dxa"/>
          <w:cantSplit/>
        </w:trPr>
        <w:tc>
          <w:tcPr>
            <w:tcW w:w="867" w:type="dxa"/>
            <w:gridSpan w:val="2"/>
            <w:tcBorders>
              <w:top w:val="single" w:sz="4" w:space="0" w:color="auto"/>
              <w:left w:val="single" w:sz="4" w:space="0" w:color="auto"/>
              <w:bottom w:val="single" w:sz="4" w:space="0" w:color="auto"/>
            </w:tcBorders>
            <w:shd w:val="clear" w:color="auto" w:fill="DEEAF6" w:themeFill="accent1" w:themeFillTint="33"/>
          </w:tcPr>
          <w:p w14:paraId="6EBD04D5" w14:textId="77777777" w:rsidR="007A767A" w:rsidRPr="0003455B" w:rsidRDefault="007A767A"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8.1</w:t>
            </w:r>
          </w:p>
        </w:tc>
        <w:tc>
          <w:tcPr>
            <w:tcW w:w="9439" w:type="dxa"/>
            <w:gridSpan w:val="7"/>
            <w:tcBorders>
              <w:top w:val="single" w:sz="4" w:space="0" w:color="auto"/>
              <w:bottom w:val="single" w:sz="4" w:space="0" w:color="auto"/>
              <w:right w:val="single" w:sz="4" w:space="0" w:color="auto"/>
            </w:tcBorders>
            <w:shd w:val="clear" w:color="auto" w:fill="DEEAF6" w:themeFill="accent1" w:themeFillTint="33"/>
          </w:tcPr>
          <w:p w14:paraId="646F5743" w14:textId="77777777"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14:paraId="4640F5A6" w14:textId="77777777" w:rsidTr="00F0745E">
        <w:trPr>
          <w:gridAfter w:val="1"/>
          <w:wAfter w:w="70" w:type="dxa"/>
          <w:cantSplit/>
        </w:trPr>
        <w:tc>
          <w:tcPr>
            <w:tcW w:w="867" w:type="dxa"/>
            <w:gridSpan w:val="2"/>
            <w:tcBorders>
              <w:top w:val="single" w:sz="4" w:space="0" w:color="auto"/>
              <w:left w:val="single" w:sz="18" w:space="0" w:color="auto"/>
            </w:tcBorders>
            <w:shd w:val="clear" w:color="00FF00" w:fill="auto"/>
          </w:tcPr>
          <w:p w14:paraId="537AAFFF" w14:textId="77777777"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8.1.1</w:t>
            </w:r>
          </w:p>
        </w:tc>
        <w:tc>
          <w:tcPr>
            <w:tcW w:w="3446" w:type="dxa"/>
            <w:gridSpan w:val="2"/>
            <w:tcBorders>
              <w:top w:val="single" w:sz="4" w:space="0" w:color="auto"/>
            </w:tcBorders>
          </w:tcPr>
          <w:p w14:paraId="4418E862" w14:textId="56BBAB46"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60"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E59A0" w:rsidRPr="0003455B" w14:paraId="7468EFA0" w14:textId="77777777" w:rsidTr="003D07B6">
              <w:trPr>
                <w:trHeight w:hRule="exact" w:val="397"/>
              </w:trPr>
              <w:tc>
                <w:tcPr>
                  <w:tcW w:w="3532" w:type="dxa"/>
                </w:tcPr>
                <w:p w14:paraId="02543B05" w14:textId="77777777" w:rsidR="00FE59A0" w:rsidRPr="0003455B" w:rsidRDefault="00FE59A0" w:rsidP="00FE59A0">
                  <w:pPr>
                    <w:spacing w:before="120" w:after="120"/>
                    <w:rPr>
                      <w:rFonts w:eastAsia="Times New Roman" w:cs="Times New Roman"/>
                      <w:szCs w:val="20"/>
                      <w:lang w:eastAsia="de-CH"/>
                    </w:rPr>
                  </w:pPr>
                </w:p>
              </w:tc>
            </w:tr>
            <w:tr w:rsidR="00FE59A0" w:rsidRPr="0003455B" w14:paraId="252A5061" w14:textId="77777777" w:rsidTr="003D07B6">
              <w:trPr>
                <w:trHeight w:hRule="exact" w:val="397"/>
              </w:trPr>
              <w:tc>
                <w:tcPr>
                  <w:tcW w:w="3532" w:type="dxa"/>
                </w:tcPr>
                <w:p w14:paraId="78BDD1E6" w14:textId="77777777" w:rsidR="00FE59A0" w:rsidRPr="0003455B" w:rsidRDefault="00FE59A0" w:rsidP="00FE59A0">
                  <w:pPr>
                    <w:spacing w:before="120" w:after="120"/>
                    <w:rPr>
                      <w:rFonts w:eastAsia="Times New Roman" w:cs="Times New Roman"/>
                      <w:szCs w:val="20"/>
                      <w:lang w:eastAsia="de-CH"/>
                    </w:rPr>
                  </w:pPr>
                </w:p>
              </w:tc>
            </w:tr>
          </w:tbl>
          <w:p w14:paraId="0A97DB56" w14:textId="27EF552C"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17447536"/>
            <w:placeholder>
              <w:docPart w:val="7D722798F0C14335B72DD8E476FCF7A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tcBorders>
                  <w:top w:val="single" w:sz="4" w:space="0" w:color="auto"/>
                </w:tcBorders>
              </w:tcPr>
              <w:p w14:paraId="7EC61CA6" w14:textId="3FCFF621"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45"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E59A0" w:rsidRPr="0003455B" w14:paraId="5727FF36" w14:textId="77777777" w:rsidTr="003D07B6">
              <w:trPr>
                <w:trHeight w:hRule="exact" w:val="397"/>
              </w:trPr>
              <w:tc>
                <w:tcPr>
                  <w:tcW w:w="1154" w:type="dxa"/>
                </w:tcPr>
                <w:p w14:paraId="164E5BE4" w14:textId="77777777" w:rsidR="00FE59A0" w:rsidRPr="0003455B" w:rsidRDefault="00FE59A0" w:rsidP="00FE59A0">
                  <w:pPr>
                    <w:spacing w:before="120" w:after="120"/>
                    <w:rPr>
                      <w:rFonts w:eastAsia="Times New Roman" w:cs="Times New Roman"/>
                      <w:sz w:val="21"/>
                      <w:szCs w:val="20"/>
                      <w:lang w:eastAsia="de-CH"/>
                    </w:rPr>
                  </w:pPr>
                </w:p>
              </w:tc>
            </w:tr>
            <w:tr w:rsidR="00FE59A0" w:rsidRPr="0003455B" w14:paraId="47088D2C" w14:textId="77777777" w:rsidTr="003D07B6">
              <w:trPr>
                <w:trHeight w:hRule="exact" w:val="397"/>
              </w:trPr>
              <w:tc>
                <w:tcPr>
                  <w:tcW w:w="1154" w:type="dxa"/>
                </w:tcPr>
                <w:p w14:paraId="3476A79A" w14:textId="77777777" w:rsidR="00FE59A0" w:rsidRPr="0003455B" w:rsidRDefault="00FE59A0" w:rsidP="00FE59A0">
                  <w:pPr>
                    <w:spacing w:before="120" w:after="120"/>
                    <w:rPr>
                      <w:rFonts w:eastAsia="Times New Roman" w:cs="Times New Roman"/>
                      <w:sz w:val="21"/>
                      <w:szCs w:val="20"/>
                      <w:lang w:eastAsia="de-CH"/>
                    </w:rPr>
                  </w:pPr>
                </w:p>
              </w:tc>
            </w:tr>
          </w:tbl>
          <w:p w14:paraId="1146052B" w14:textId="5F86610D" w:rsidR="00FE59A0" w:rsidRPr="0003455B" w:rsidRDefault="00FE59A0" w:rsidP="00FE59A0">
            <w:pPr>
              <w:spacing w:before="120" w:after="120" w:line="240" w:lineRule="auto"/>
              <w:rPr>
                <w:rFonts w:eastAsia="Times New Roman" w:cs="Times New Roman"/>
                <w:sz w:val="21"/>
                <w:szCs w:val="20"/>
                <w:lang w:eastAsia="de-CH"/>
              </w:rPr>
            </w:pPr>
          </w:p>
        </w:tc>
      </w:tr>
      <w:tr w:rsidR="00FF4FA9" w:rsidRPr="0003455B" w14:paraId="2309022B" w14:textId="77777777" w:rsidTr="00F0745E">
        <w:trPr>
          <w:gridAfter w:val="1"/>
          <w:wAfter w:w="70" w:type="dxa"/>
          <w:cantSplit/>
        </w:trPr>
        <w:tc>
          <w:tcPr>
            <w:tcW w:w="867" w:type="dxa"/>
            <w:gridSpan w:val="2"/>
            <w:tcBorders>
              <w:left w:val="single" w:sz="18" w:space="0" w:color="auto"/>
            </w:tcBorders>
            <w:shd w:val="clear" w:color="00FF00" w:fill="auto"/>
          </w:tcPr>
          <w:p w14:paraId="7B25BFDB" w14:textId="7F7CFFA3" w:rsidR="00FF4FA9" w:rsidRPr="0003455B" w:rsidRDefault="00FF4FA9" w:rsidP="00FE59A0">
            <w:pPr>
              <w:spacing w:before="120" w:after="120" w:line="240" w:lineRule="auto"/>
              <w:rPr>
                <w:rFonts w:eastAsia="Times New Roman" w:cs="Times New Roman"/>
                <w:szCs w:val="20"/>
                <w:lang w:eastAsia="de-CH"/>
              </w:rPr>
            </w:pPr>
            <w:r>
              <w:rPr>
                <w:rFonts w:eastAsia="Times New Roman" w:cs="Times New Roman"/>
                <w:szCs w:val="20"/>
                <w:lang w:eastAsia="de-CH"/>
              </w:rPr>
              <w:t>8.1.2</w:t>
            </w:r>
          </w:p>
        </w:tc>
        <w:tc>
          <w:tcPr>
            <w:tcW w:w="3446" w:type="dxa"/>
            <w:gridSpan w:val="2"/>
          </w:tcPr>
          <w:p w14:paraId="723E2938" w14:textId="23DFAB4F" w:rsidR="00FF4FA9" w:rsidRPr="0003455B" w:rsidRDefault="00FF4FA9" w:rsidP="00FE59A0">
            <w:pPr>
              <w:spacing w:before="120" w:after="120" w:line="240" w:lineRule="auto"/>
              <w:rPr>
                <w:rFonts w:eastAsia="Times New Roman" w:cs="Times New Roman"/>
                <w:szCs w:val="20"/>
                <w:lang w:eastAsia="de-CH"/>
              </w:rPr>
            </w:pPr>
            <w:r w:rsidRPr="0003455B">
              <w:t>Handelt es sich bei den bilanzierten Werten tatsächlich um Finanzvermögen?</w:t>
            </w:r>
          </w:p>
        </w:tc>
        <w:tc>
          <w:tcPr>
            <w:tcW w:w="366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F4FA9" w:rsidRPr="0003455B" w14:paraId="6561C020" w14:textId="77777777" w:rsidTr="00D0262F">
              <w:trPr>
                <w:trHeight w:hRule="exact" w:val="397"/>
              </w:trPr>
              <w:tc>
                <w:tcPr>
                  <w:tcW w:w="3532" w:type="dxa"/>
                </w:tcPr>
                <w:p w14:paraId="61611B50" w14:textId="77777777" w:rsidR="00FF4FA9" w:rsidRPr="0003455B" w:rsidRDefault="00FF4FA9" w:rsidP="00D0262F">
                  <w:pPr>
                    <w:spacing w:before="120" w:after="120"/>
                    <w:rPr>
                      <w:rFonts w:eastAsia="Times New Roman" w:cs="Times New Roman"/>
                      <w:szCs w:val="20"/>
                      <w:lang w:eastAsia="de-CH"/>
                    </w:rPr>
                  </w:pPr>
                </w:p>
              </w:tc>
            </w:tr>
            <w:tr w:rsidR="00FF4FA9" w:rsidRPr="0003455B" w14:paraId="15991FFB" w14:textId="77777777" w:rsidTr="00D0262F">
              <w:trPr>
                <w:trHeight w:hRule="exact" w:val="397"/>
              </w:trPr>
              <w:tc>
                <w:tcPr>
                  <w:tcW w:w="3532" w:type="dxa"/>
                </w:tcPr>
                <w:p w14:paraId="72147353" w14:textId="77777777" w:rsidR="00FF4FA9" w:rsidRPr="0003455B" w:rsidRDefault="00FF4FA9" w:rsidP="00D0262F">
                  <w:pPr>
                    <w:spacing w:before="120" w:after="120"/>
                    <w:rPr>
                      <w:rFonts w:eastAsia="Times New Roman" w:cs="Times New Roman"/>
                      <w:szCs w:val="20"/>
                      <w:lang w:eastAsia="de-CH"/>
                    </w:rPr>
                  </w:pPr>
                </w:p>
              </w:tc>
            </w:tr>
            <w:tr w:rsidR="007D564A" w:rsidRPr="0003455B" w14:paraId="71947D10" w14:textId="77777777" w:rsidTr="00D0262F">
              <w:trPr>
                <w:trHeight w:hRule="exact" w:val="397"/>
              </w:trPr>
              <w:tc>
                <w:tcPr>
                  <w:tcW w:w="3532" w:type="dxa"/>
                </w:tcPr>
                <w:p w14:paraId="7FF192AA" w14:textId="77777777" w:rsidR="007D564A" w:rsidRPr="0003455B" w:rsidRDefault="007D564A" w:rsidP="00D0262F">
                  <w:pPr>
                    <w:spacing w:before="120" w:after="120"/>
                    <w:rPr>
                      <w:rFonts w:eastAsia="Times New Roman" w:cs="Times New Roman"/>
                      <w:szCs w:val="20"/>
                      <w:lang w:eastAsia="de-CH"/>
                    </w:rPr>
                  </w:pPr>
                </w:p>
              </w:tc>
            </w:tr>
          </w:tbl>
          <w:p w14:paraId="55C04280" w14:textId="77777777" w:rsidR="00FF4FA9" w:rsidRPr="0003455B" w:rsidRDefault="00FF4FA9" w:rsidP="00FE59A0">
            <w:pPr>
              <w:spacing w:before="120" w:after="120"/>
              <w:rPr>
                <w:rFonts w:eastAsia="Times New Roman" w:cs="Times New Roman"/>
                <w:szCs w:val="20"/>
                <w:lang w:eastAsia="de-CH"/>
              </w:rPr>
            </w:pPr>
          </w:p>
        </w:tc>
        <w:sdt>
          <w:sdtPr>
            <w:rPr>
              <w:rFonts w:eastAsia="Times New Roman" w:cs="Times New Roman"/>
              <w:sz w:val="16"/>
              <w:szCs w:val="20"/>
              <w:lang w:eastAsia="de-CH"/>
            </w:rPr>
            <w:id w:val="-1306772930"/>
            <w:placeholder>
              <w:docPart w:val="4F446F4FC6354BEAB41C78F37E85CB0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tcPr>
              <w:p w14:paraId="4BC41DC3" w14:textId="5937AB1B" w:rsidR="00FF4FA9" w:rsidRDefault="00FF4FA9"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45"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F4FA9" w:rsidRPr="0003455B" w14:paraId="3B6BF51E" w14:textId="77777777" w:rsidTr="00D0262F">
              <w:trPr>
                <w:trHeight w:hRule="exact" w:val="397"/>
              </w:trPr>
              <w:tc>
                <w:tcPr>
                  <w:tcW w:w="1154" w:type="dxa"/>
                </w:tcPr>
                <w:p w14:paraId="6B1C656D" w14:textId="77777777" w:rsidR="00FF4FA9" w:rsidRPr="0003455B" w:rsidRDefault="00FF4FA9" w:rsidP="00D0262F">
                  <w:pPr>
                    <w:spacing w:before="120" w:after="120"/>
                    <w:rPr>
                      <w:rFonts w:eastAsia="Times New Roman" w:cs="Times New Roman"/>
                      <w:sz w:val="21"/>
                      <w:szCs w:val="20"/>
                      <w:lang w:eastAsia="de-CH"/>
                    </w:rPr>
                  </w:pPr>
                </w:p>
              </w:tc>
            </w:tr>
            <w:tr w:rsidR="00FF4FA9" w:rsidRPr="0003455B" w14:paraId="29B77E82" w14:textId="77777777" w:rsidTr="00D0262F">
              <w:trPr>
                <w:trHeight w:hRule="exact" w:val="397"/>
              </w:trPr>
              <w:tc>
                <w:tcPr>
                  <w:tcW w:w="1154" w:type="dxa"/>
                </w:tcPr>
                <w:p w14:paraId="37A756BE" w14:textId="77777777" w:rsidR="00FF4FA9" w:rsidRPr="0003455B" w:rsidRDefault="00FF4FA9" w:rsidP="00D0262F">
                  <w:pPr>
                    <w:spacing w:before="120" w:after="120"/>
                    <w:rPr>
                      <w:rFonts w:eastAsia="Times New Roman" w:cs="Times New Roman"/>
                      <w:sz w:val="21"/>
                      <w:szCs w:val="20"/>
                      <w:lang w:eastAsia="de-CH"/>
                    </w:rPr>
                  </w:pPr>
                </w:p>
              </w:tc>
            </w:tr>
            <w:tr w:rsidR="007D564A" w:rsidRPr="0003455B" w14:paraId="1FCA7684" w14:textId="77777777" w:rsidTr="00D0262F">
              <w:trPr>
                <w:trHeight w:hRule="exact" w:val="397"/>
              </w:trPr>
              <w:tc>
                <w:tcPr>
                  <w:tcW w:w="1154" w:type="dxa"/>
                </w:tcPr>
                <w:p w14:paraId="4A1B9907" w14:textId="77777777" w:rsidR="007D564A" w:rsidRPr="0003455B" w:rsidRDefault="007D564A" w:rsidP="00D0262F">
                  <w:pPr>
                    <w:spacing w:before="120" w:after="120"/>
                    <w:rPr>
                      <w:rFonts w:eastAsia="Times New Roman" w:cs="Times New Roman"/>
                      <w:sz w:val="21"/>
                      <w:szCs w:val="20"/>
                      <w:lang w:eastAsia="de-CH"/>
                    </w:rPr>
                  </w:pPr>
                </w:p>
              </w:tc>
            </w:tr>
          </w:tbl>
          <w:p w14:paraId="3DB6A5F2" w14:textId="77777777" w:rsidR="00FF4FA9" w:rsidRPr="0003455B" w:rsidRDefault="00FF4FA9" w:rsidP="00FE59A0">
            <w:pPr>
              <w:spacing w:before="120" w:after="120"/>
              <w:rPr>
                <w:rFonts w:eastAsia="Times New Roman" w:cs="Times New Roman"/>
                <w:sz w:val="21"/>
                <w:szCs w:val="20"/>
                <w:lang w:eastAsia="de-CH"/>
              </w:rPr>
            </w:pPr>
          </w:p>
        </w:tc>
      </w:tr>
      <w:tr w:rsidR="00FF4FA9" w:rsidRPr="0003455B" w14:paraId="7D4FEE18" w14:textId="77777777" w:rsidTr="00F0745E">
        <w:trPr>
          <w:gridAfter w:val="1"/>
          <w:wAfter w:w="70" w:type="dxa"/>
          <w:cantSplit/>
        </w:trPr>
        <w:tc>
          <w:tcPr>
            <w:tcW w:w="867" w:type="dxa"/>
            <w:gridSpan w:val="2"/>
            <w:tcBorders>
              <w:left w:val="single" w:sz="18" w:space="0" w:color="auto"/>
            </w:tcBorders>
            <w:shd w:val="clear" w:color="00FF00" w:fill="auto"/>
          </w:tcPr>
          <w:p w14:paraId="451CAF88" w14:textId="4FC4D44C" w:rsidR="00FF4FA9" w:rsidRPr="0003455B" w:rsidRDefault="00FF4FA9" w:rsidP="00F702EF">
            <w:pPr>
              <w:spacing w:before="120" w:after="120" w:line="240" w:lineRule="auto"/>
              <w:rPr>
                <w:rFonts w:eastAsia="Times New Roman" w:cs="Times New Roman"/>
                <w:szCs w:val="20"/>
                <w:lang w:eastAsia="de-CH"/>
              </w:rPr>
            </w:pPr>
            <w:r w:rsidRPr="0003455B">
              <w:rPr>
                <w:rFonts w:eastAsia="Times New Roman" w:cs="Times New Roman"/>
                <w:szCs w:val="20"/>
                <w:lang w:eastAsia="de-CH"/>
              </w:rPr>
              <w:t>8.1.</w:t>
            </w:r>
            <w:r>
              <w:rPr>
                <w:rFonts w:eastAsia="Times New Roman" w:cs="Times New Roman"/>
                <w:szCs w:val="20"/>
                <w:lang w:eastAsia="de-CH"/>
              </w:rPr>
              <w:t>3</w:t>
            </w:r>
          </w:p>
        </w:tc>
        <w:tc>
          <w:tcPr>
            <w:tcW w:w="3446" w:type="dxa"/>
            <w:gridSpan w:val="2"/>
          </w:tcPr>
          <w:p w14:paraId="1E3C3C0C" w14:textId="352CFB0A" w:rsidR="00FF4FA9" w:rsidRPr="0003455B" w:rsidRDefault="00FF4FA9" w:rsidP="007919F1">
            <w:pPr>
              <w:spacing w:before="120" w:after="0"/>
            </w:pPr>
            <w:r w:rsidRPr="0003455B">
              <w:t xml:space="preserve">Wurde das Finanzvermögen neu bewertet und zum Verkehrswert am Bilanzstichtag </w:t>
            </w:r>
            <w:r>
              <w:t xml:space="preserve">bilanziert (Liegenschaften sind </w:t>
            </w:r>
            <w:r w:rsidRPr="0003455B">
              <w:t xml:space="preserve">mindestens alle fünf Jahre neu zu bewerten)? </w:t>
            </w:r>
            <w:r>
              <w:br/>
              <w:t>(</w:t>
            </w:r>
            <w:r w:rsidR="007919F1">
              <w:t>Erläut. zu § 49 RRV</w:t>
            </w:r>
            <w:r>
              <w:t>)</w:t>
            </w:r>
          </w:p>
        </w:tc>
        <w:tc>
          <w:tcPr>
            <w:tcW w:w="366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F4FA9" w:rsidRPr="0003455B" w14:paraId="5A231973" w14:textId="77777777" w:rsidTr="003D07B6">
              <w:trPr>
                <w:trHeight w:hRule="exact" w:val="397"/>
              </w:trPr>
              <w:tc>
                <w:tcPr>
                  <w:tcW w:w="3532" w:type="dxa"/>
                </w:tcPr>
                <w:p w14:paraId="2CF8A6C8" w14:textId="77777777" w:rsidR="00FF4FA9" w:rsidRPr="0003455B" w:rsidRDefault="00FF4FA9" w:rsidP="00FE59A0">
                  <w:pPr>
                    <w:spacing w:before="120" w:after="120"/>
                    <w:rPr>
                      <w:rFonts w:eastAsia="Times New Roman" w:cs="Times New Roman"/>
                      <w:szCs w:val="20"/>
                      <w:lang w:eastAsia="de-CH"/>
                    </w:rPr>
                  </w:pPr>
                </w:p>
              </w:tc>
            </w:tr>
            <w:tr w:rsidR="00FF4FA9" w:rsidRPr="0003455B" w14:paraId="464CF1DE" w14:textId="77777777" w:rsidTr="003D07B6">
              <w:trPr>
                <w:trHeight w:hRule="exact" w:val="397"/>
              </w:trPr>
              <w:tc>
                <w:tcPr>
                  <w:tcW w:w="3532" w:type="dxa"/>
                </w:tcPr>
                <w:p w14:paraId="0F9445F8" w14:textId="77777777" w:rsidR="00FF4FA9" w:rsidRPr="0003455B" w:rsidRDefault="00FF4FA9" w:rsidP="00FE59A0">
                  <w:pPr>
                    <w:spacing w:before="120" w:after="120"/>
                    <w:rPr>
                      <w:rFonts w:eastAsia="Times New Roman" w:cs="Times New Roman"/>
                      <w:szCs w:val="20"/>
                      <w:lang w:eastAsia="de-CH"/>
                    </w:rPr>
                  </w:pPr>
                </w:p>
              </w:tc>
            </w:tr>
            <w:tr w:rsidR="00FF4FA9" w:rsidRPr="0003455B" w14:paraId="2165DAB3" w14:textId="77777777" w:rsidTr="003D07B6">
              <w:trPr>
                <w:trHeight w:hRule="exact" w:val="397"/>
              </w:trPr>
              <w:tc>
                <w:tcPr>
                  <w:tcW w:w="3532" w:type="dxa"/>
                </w:tcPr>
                <w:p w14:paraId="10E7A306" w14:textId="77777777" w:rsidR="00FF4FA9" w:rsidRPr="0003455B" w:rsidRDefault="00FF4FA9" w:rsidP="00FE59A0">
                  <w:pPr>
                    <w:spacing w:before="120" w:after="120"/>
                    <w:rPr>
                      <w:rFonts w:eastAsia="Times New Roman" w:cs="Times New Roman"/>
                      <w:szCs w:val="20"/>
                      <w:lang w:eastAsia="de-CH"/>
                    </w:rPr>
                  </w:pPr>
                </w:p>
              </w:tc>
            </w:tr>
            <w:tr w:rsidR="00FF4FA9" w:rsidRPr="0003455B" w14:paraId="06C1DFBC" w14:textId="77777777" w:rsidTr="003D07B6">
              <w:trPr>
                <w:trHeight w:hRule="exact" w:val="397"/>
              </w:trPr>
              <w:tc>
                <w:tcPr>
                  <w:tcW w:w="3532" w:type="dxa"/>
                </w:tcPr>
                <w:p w14:paraId="4570783F" w14:textId="77777777" w:rsidR="00FF4FA9" w:rsidRPr="0003455B" w:rsidRDefault="00FF4FA9" w:rsidP="00FE59A0">
                  <w:pPr>
                    <w:spacing w:before="120" w:after="120"/>
                    <w:rPr>
                      <w:rFonts w:eastAsia="Times New Roman" w:cs="Times New Roman"/>
                      <w:szCs w:val="20"/>
                      <w:lang w:eastAsia="de-CH"/>
                    </w:rPr>
                  </w:pPr>
                </w:p>
              </w:tc>
            </w:tr>
            <w:tr w:rsidR="00FF4FA9" w:rsidRPr="0003455B" w14:paraId="04797120" w14:textId="77777777" w:rsidTr="003D07B6">
              <w:trPr>
                <w:trHeight w:hRule="exact" w:val="397"/>
              </w:trPr>
              <w:tc>
                <w:tcPr>
                  <w:tcW w:w="3532" w:type="dxa"/>
                </w:tcPr>
                <w:p w14:paraId="58385749" w14:textId="77777777" w:rsidR="00FF4FA9" w:rsidRPr="0003455B" w:rsidRDefault="00FF4FA9" w:rsidP="00FE59A0">
                  <w:pPr>
                    <w:spacing w:before="120" w:after="120"/>
                    <w:rPr>
                      <w:rFonts w:eastAsia="Times New Roman" w:cs="Times New Roman"/>
                      <w:szCs w:val="20"/>
                      <w:lang w:eastAsia="de-CH"/>
                    </w:rPr>
                  </w:pPr>
                </w:p>
              </w:tc>
            </w:tr>
            <w:tr w:rsidR="00FF4FA9" w:rsidRPr="0003455B" w14:paraId="77B9CA9A" w14:textId="77777777" w:rsidTr="003D07B6">
              <w:trPr>
                <w:trHeight w:hRule="exact" w:val="397"/>
              </w:trPr>
              <w:tc>
                <w:tcPr>
                  <w:tcW w:w="3532" w:type="dxa"/>
                </w:tcPr>
                <w:p w14:paraId="07F90823" w14:textId="77777777" w:rsidR="00FF4FA9" w:rsidRPr="0003455B" w:rsidRDefault="00FF4FA9" w:rsidP="00FE59A0">
                  <w:pPr>
                    <w:spacing w:before="120" w:after="120"/>
                    <w:rPr>
                      <w:rFonts w:eastAsia="Times New Roman" w:cs="Times New Roman"/>
                      <w:szCs w:val="20"/>
                      <w:lang w:eastAsia="de-CH"/>
                    </w:rPr>
                  </w:pPr>
                </w:p>
              </w:tc>
            </w:tr>
          </w:tbl>
          <w:p w14:paraId="07D85475" w14:textId="1762C296" w:rsidR="00FF4FA9" w:rsidRPr="0003455B" w:rsidRDefault="00FF4FA9"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7506136"/>
            <w:placeholder>
              <w:docPart w:val="25078BBB81B3430293E4151712CA38C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tcPr>
              <w:p w14:paraId="112CB38B" w14:textId="675712C3" w:rsidR="00FF4FA9" w:rsidRPr="0003455B" w:rsidRDefault="00FF4FA9"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45"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F4FA9" w:rsidRPr="0003455B" w14:paraId="7A2BE6DB" w14:textId="77777777" w:rsidTr="003D07B6">
              <w:trPr>
                <w:trHeight w:hRule="exact" w:val="397"/>
              </w:trPr>
              <w:tc>
                <w:tcPr>
                  <w:tcW w:w="1154" w:type="dxa"/>
                </w:tcPr>
                <w:p w14:paraId="08E2A6F6" w14:textId="77777777" w:rsidR="00FF4FA9" w:rsidRPr="0003455B" w:rsidRDefault="00FF4FA9" w:rsidP="00FE59A0">
                  <w:pPr>
                    <w:spacing w:before="120" w:after="120"/>
                    <w:rPr>
                      <w:rFonts w:eastAsia="Times New Roman" w:cs="Times New Roman"/>
                      <w:sz w:val="21"/>
                      <w:szCs w:val="20"/>
                      <w:lang w:eastAsia="de-CH"/>
                    </w:rPr>
                  </w:pPr>
                </w:p>
              </w:tc>
            </w:tr>
            <w:tr w:rsidR="00FF4FA9" w:rsidRPr="0003455B" w14:paraId="38623ED8" w14:textId="77777777" w:rsidTr="003D07B6">
              <w:trPr>
                <w:trHeight w:hRule="exact" w:val="397"/>
              </w:trPr>
              <w:tc>
                <w:tcPr>
                  <w:tcW w:w="1154" w:type="dxa"/>
                </w:tcPr>
                <w:p w14:paraId="0144684F" w14:textId="77777777" w:rsidR="00FF4FA9" w:rsidRPr="0003455B" w:rsidRDefault="00FF4FA9" w:rsidP="00FE59A0">
                  <w:pPr>
                    <w:spacing w:before="120" w:after="120"/>
                    <w:rPr>
                      <w:rFonts w:eastAsia="Times New Roman" w:cs="Times New Roman"/>
                      <w:sz w:val="21"/>
                      <w:szCs w:val="20"/>
                      <w:lang w:eastAsia="de-CH"/>
                    </w:rPr>
                  </w:pPr>
                </w:p>
              </w:tc>
            </w:tr>
            <w:tr w:rsidR="00FF4FA9" w:rsidRPr="0003455B" w14:paraId="3F4E9EE1" w14:textId="77777777" w:rsidTr="003D07B6">
              <w:trPr>
                <w:trHeight w:hRule="exact" w:val="397"/>
              </w:trPr>
              <w:tc>
                <w:tcPr>
                  <w:tcW w:w="1154" w:type="dxa"/>
                </w:tcPr>
                <w:p w14:paraId="2C11BB63" w14:textId="77777777" w:rsidR="00FF4FA9" w:rsidRPr="0003455B" w:rsidRDefault="00FF4FA9" w:rsidP="00FE59A0">
                  <w:pPr>
                    <w:spacing w:before="120" w:after="120"/>
                    <w:rPr>
                      <w:rFonts w:eastAsia="Times New Roman" w:cs="Times New Roman"/>
                      <w:sz w:val="21"/>
                      <w:szCs w:val="20"/>
                      <w:lang w:eastAsia="de-CH"/>
                    </w:rPr>
                  </w:pPr>
                </w:p>
              </w:tc>
            </w:tr>
            <w:tr w:rsidR="00FF4FA9" w:rsidRPr="0003455B" w14:paraId="245D463C" w14:textId="77777777" w:rsidTr="003D07B6">
              <w:trPr>
                <w:trHeight w:hRule="exact" w:val="397"/>
              </w:trPr>
              <w:tc>
                <w:tcPr>
                  <w:tcW w:w="1154" w:type="dxa"/>
                </w:tcPr>
                <w:p w14:paraId="05CCFEF2" w14:textId="77777777" w:rsidR="00FF4FA9" w:rsidRPr="0003455B" w:rsidRDefault="00FF4FA9" w:rsidP="00FE59A0">
                  <w:pPr>
                    <w:spacing w:before="120" w:after="120"/>
                    <w:rPr>
                      <w:rFonts w:eastAsia="Times New Roman" w:cs="Times New Roman"/>
                      <w:sz w:val="21"/>
                      <w:szCs w:val="20"/>
                      <w:lang w:eastAsia="de-CH"/>
                    </w:rPr>
                  </w:pPr>
                </w:p>
              </w:tc>
            </w:tr>
            <w:tr w:rsidR="00FF4FA9" w:rsidRPr="0003455B" w14:paraId="328E867B" w14:textId="77777777" w:rsidTr="003D07B6">
              <w:trPr>
                <w:trHeight w:hRule="exact" w:val="397"/>
              </w:trPr>
              <w:tc>
                <w:tcPr>
                  <w:tcW w:w="1154" w:type="dxa"/>
                </w:tcPr>
                <w:p w14:paraId="4F6D637D" w14:textId="77777777" w:rsidR="00FF4FA9" w:rsidRPr="0003455B" w:rsidRDefault="00FF4FA9" w:rsidP="00FE59A0">
                  <w:pPr>
                    <w:spacing w:before="120" w:after="120"/>
                    <w:rPr>
                      <w:rFonts w:eastAsia="Times New Roman" w:cs="Times New Roman"/>
                      <w:sz w:val="21"/>
                      <w:szCs w:val="20"/>
                      <w:lang w:eastAsia="de-CH"/>
                    </w:rPr>
                  </w:pPr>
                </w:p>
              </w:tc>
            </w:tr>
            <w:tr w:rsidR="00FF4FA9" w:rsidRPr="0003455B" w14:paraId="53AC5C1F" w14:textId="77777777" w:rsidTr="003D07B6">
              <w:trPr>
                <w:trHeight w:hRule="exact" w:val="397"/>
              </w:trPr>
              <w:tc>
                <w:tcPr>
                  <w:tcW w:w="1154" w:type="dxa"/>
                </w:tcPr>
                <w:p w14:paraId="3330013D" w14:textId="77777777" w:rsidR="00FF4FA9" w:rsidRPr="0003455B" w:rsidRDefault="00FF4FA9" w:rsidP="00FE59A0">
                  <w:pPr>
                    <w:spacing w:before="120" w:after="120"/>
                    <w:rPr>
                      <w:rFonts w:eastAsia="Times New Roman" w:cs="Times New Roman"/>
                      <w:sz w:val="21"/>
                      <w:szCs w:val="20"/>
                      <w:lang w:eastAsia="de-CH"/>
                    </w:rPr>
                  </w:pPr>
                </w:p>
              </w:tc>
            </w:tr>
          </w:tbl>
          <w:p w14:paraId="7AF0A752" w14:textId="66255817" w:rsidR="00FF4FA9" w:rsidRPr="0003455B" w:rsidRDefault="00FF4FA9" w:rsidP="00FE59A0">
            <w:pPr>
              <w:spacing w:before="120" w:after="120" w:line="240" w:lineRule="auto"/>
              <w:rPr>
                <w:rFonts w:eastAsia="Times New Roman" w:cs="Times New Roman"/>
                <w:sz w:val="21"/>
                <w:szCs w:val="20"/>
                <w:lang w:eastAsia="de-CH"/>
              </w:rPr>
            </w:pPr>
          </w:p>
        </w:tc>
      </w:tr>
    </w:tbl>
    <w:p w14:paraId="286519A7" w14:textId="77777777" w:rsidR="00807D51" w:rsidRDefault="00807D51">
      <w:r>
        <w:br w:type="page"/>
      </w:r>
    </w:p>
    <w:tbl>
      <w:tblPr>
        <w:tblW w:w="10376" w:type="dxa"/>
        <w:tblInd w:w="-597" w:type="dxa"/>
        <w:tblLayout w:type="fixed"/>
        <w:tblCellMar>
          <w:left w:w="70" w:type="dxa"/>
          <w:right w:w="70" w:type="dxa"/>
        </w:tblCellMar>
        <w:tblLook w:val="0000" w:firstRow="0" w:lastRow="0" w:firstColumn="0" w:lastColumn="0" w:noHBand="0" w:noVBand="0"/>
      </w:tblPr>
      <w:tblGrid>
        <w:gridCol w:w="809"/>
        <w:gridCol w:w="58"/>
        <w:gridCol w:w="3411"/>
        <w:gridCol w:w="35"/>
        <w:gridCol w:w="3647"/>
        <w:gridCol w:w="13"/>
        <w:gridCol w:w="59"/>
        <w:gridCol w:w="929"/>
        <w:gridCol w:w="87"/>
        <w:gridCol w:w="46"/>
        <w:gridCol w:w="1212"/>
        <w:gridCol w:w="70"/>
      </w:tblGrid>
      <w:tr w:rsidR="00807D51" w:rsidRPr="0003455B" w14:paraId="625664D9" w14:textId="77777777" w:rsidTr="00807D51">
        <w:trPr>
          <w:gridAfter w:val="1"/>
          <w:wAfter w:w="70" w:type="dxa"/>
          <w:tblHeader/>
        </w:trPr>
        <w:tc>
          <w:tcPr>
            <w:tcW w:w="427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7143CDB6" w14:textId="6B04669C" w:rsidR="00807D51" w:rsidRPr="0003455B" w:rsidRDefault="001E42C4" w:rsidP="00B4501A">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82"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5137B0DC" w14:textId="77777777" w:rsidR="00807D51" w:rsidRPr="0003455B" w:rsidRDefault="00807D5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5"/>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6088B792" w14:textId="77777777" w:rsidR="00807D51" w:rsidRPr="0003455B" w:rsidRDefault="00807D51" w:rsidP="00B4501A">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1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77F73919" w14:textId="77777777" w:rsidR="00807D51" w:rsidRPr="0003455B" w:rsidRDefault="00807D5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807D51" w:rsidRPr="0003455B" w14:paraId="57BF6925" w14:textId="77777777" w:rsidTr="00807D51">
        <w:trPr>
          <w:cantSplit/>
          <w:tblHeader/>
        </w:trPr>
        <w:tc>
          <w:tcPr>
            <w:tcW w:w="809" w:type="dxa"/>
            <w:shd w:val="clear" w:color="auto" w:fill="auto"/>
          </w:tcPr>
          <w:p w14:paraId="2767C0E9" w14:textId="77777777" w:rsidR="00807D51" w:rsidRPr="0003455B" w:rsidRDefault="00807D51" w:rsidP="00B4501A">
            <w:pPr>
              <w:spacing w:after="0" w:line="240" w:lineRule="auto"/>
              <w:rPr>
                <w:rFonts w:eastAsia="Times New Roman" w:cs="Times New Roman"/>
                <w:b/>
                <w:szCs w:val="20"/>
                <w:lang w:eastAsia="de-CH"/>
              </w:rPr>
            </w:pPr>
          </w:p>
        </w:tc>
        <w:tc>
          <w:tcPr>
            <w:tcW w:w="9567" w:type="dxa"/>
            <w:gridSpan w:val="11"/>
            <w:shd w:val="clear" w:color="auto" w:fill="auto"/>
          </w:tcPr>
          <w:p w14:paraId="52606995" w14:textId="77777777" w:rsidR="00807D51" w:rsidRPr="0003455B" w:rsidRDefault="00807D51" w:rsidP="00B4501A">
            <w:pPr>
              <w:spacing w:after="0" w:line="240" w:lineRule="auto"/>
              <w:rPr>
                <w:rFonts w:eastAsia="Times New Roman" w:cs="Times New Roman"/>
                <w:b/>
                <w:szCs w:val="20"/>
                <w:lang w:eastAsia="de-CH"/>
              </w:rPr>
            </w:pPr>
          </w:p>
        </w:tc>
      </w:tr>
      <w:tr w:rsidR="00FE59A0" w:rsidRPr="0003455B" w14:paraId="64E9011C" w14:textId="77777777" w:rsidTr="00807D51">
        <w:trPr>
          <w:gridAfter w:val="1"/>
          <w:wAfter w:w="70" w:type="dxa"/>
          <w:cantSplit/>
        </w:trPr>
        <w:tc>
          <w:tcPr>
            <w:tcW w:w="867" w:type="dxa"/>
            <w:gridSpan w:val="2"/>
            <w:tcBorders>
              <w:top w:val="single" w:sz="6" w:space="0" w:color="auto"/>
              <w:left w:val="single" w:sz="6" w:space="0" w:color="auto"/>
              <w:bottom w:val="single" w:sz="8" w:space="0" w:color="auto"/>
            </w:tcBorders>
            <w:shd w:val="clear" w:color="auto" w:fill="DEEAF6" w:themeFill="accent1" w:themeFillTint="33"/>
          </w:tcPr>
          <w:p w14:paraId="51F786B1" w14:textId="17431139"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8.2</w:t>
            </w:r>
          </w:p>
        </w:tc>
        <w:tc>
          <w:tcPr>
            <w:tcW w:w="9439" w:type="dxa"/>
            <w:gridSpan w:val="9"/>
            <w:tcBorders>
              <w:top w:val="single" w:sz="6" w:space="0" w:color="auto"/>
              <w:bottom w:val="single" w:sz="6" w:space="0" w:color="auto"/>
              <w:right w:val="single" w:sz="6" w:space="0" w:color="auto"/>
            </w:tcBorders>
            <w:shd w:val="clear" w:color="auto" w:fill="DEEAF6" w:themeFill="accent1" w:themeFillTint="33"/>
          </w:tcPr>
          <w:p w14:paraId="1FF714E3" w14:textId="77777777"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74162" w:rsidRPr="0003455B" w14:paraId="58B9A68E" w14:textId="77777777" w:rsidTr="00807D51">
        <w:trPr>
          <w:gridAfter w:val="1"/>
          <w:wAfter w:w="70" w:type="dxa"/>
          <w:cantSplit/>
        </w:trPr>
        <w:tc>
          <w:tcPr>
            <w:tcW w:w="867" w:type="dxa"/>
            <w:gridSpan w:val="2"/>
            <w:shd w:val="clear" w:color="00FF00" w:fill="auto"/>
          </w:tcPr>
          <w:p w14:paraId="170A7524" w14:textId="1281F873" w:rsidR="00774162" w:rsidRPr="0003455B" w:rsidRDefault="00774162" w:rsidP="00774162">
            <w:pPr>
              <w:spacing w:before="120" w:after="120" w:line="240" w:lineRule="auto"/>
              <w:rPr>
                <w:rFonts w:eastAsia="Times New Roman" w:cs="Times New Roman"/>
                <w:szCs w:val="20"/>
                <w:lang w:eastAsia="de-CH"/>
              </w:rPr>
            </w:pPr>
            <w:r>
              <w:rPr>
                <w:rFonts w:eastAsia="Times New Roman" w:cs="Times New Roman"/>
                <w:szCs w:val="20"/>
                <w:lang w:eastAsia="de-CH"/>
              </w:rPr>
              <w:t>8.2.1</w:t>
            </w:r>
          </w:p>
        </w:tc>
        <w:tc>
          <w:tcPr>
            <w:tcW w:w="3446" w:type="dxa"/>
            <w:gridSpan w:val="2"/>
          </w:tcPr>
          <w:p w14:paraId="43DCB93C" w14:textId="79824FFA" w:rsidR="00774162" w:rsidRDefault="00774162" w:rsidP="00774162">
            <w:pPr>
              <w:spacing w:before="120" w:after="120"/>
            </w:pPr>
            <w:r>
              <w:t xml:space="preserve">Wurden nur </w:t>
            </w:r>
            <w:r w:rsidRPr="0003455B">
              <w:t xml:space="preserve">Zugänge </w:t>
            </w:r>
            <w:r>
              <w:t xml:space="preserve">mit wertvermehrendem Charakter aktiviert? </w:t>
            </w:r>
          </w:p>
          <w:p w14:paraId="073CA34C" w14:textId="05BB1EC6" w:rsidR="00774162" w:rsidRPr="0003455B" w:rsidRDefault="00774162" w:rsidP="00774162">
            <w:pPr>
              <w:spacing w:before="120" w:after="120"/>
            </w:pPr>
            <w:r>
              <w:t>(Nur Investitionen, kein Unterhalt /</w:t>
            </w:r>
            <w:r w:rsidRPr="0003455B">
              <w:t xml:space="preserve"> keine Reparaturen).</w:t>
            </w:r>
          </w:p>
        </w:tc>
        <w:tc>
          <w:tcPr>
            <w:tcW w:w="366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74162" w:rsidRPr="0003455B" w14:paraId="187AB928" w14:textId="77777777" w:rsidTr="00D0262F">
              <w:trPr>
                <w:trHeight w:hRule="exact" w:val="397"/>
              </w:trPr>
              <w:tc>
                <w:tcPr>
                  <w:tcW w:w="3532" w:type="dxa"/>
                </w:tcPr>
                <w:p w14:paraId="3C515D72" w14:textId="77777777" w:rsidR="00774162" w:rsidRPr="0003455B" w:rsidRDefault="00774162" w:rsidP="00D0262F">
                  <w:pPr>
                    <w:spacing w:before="120" w:after="120"/>
                    <w:rPr>
                      <w:rFonts w:eastAsia="Times New Roman" w:cs="Times New Roman"/>
                      <w:szCs w:val="20"/>
                      <w:lang w:eastAsia="de-CH"/>
                    </w:rPr>
                  </w:pPr>
                </w:p>
              </w:tc>
            </w:tr>
            <w:tr w:rsidR="00774162" w:rsidRPr="0003455B" w14:paraId="11032B9A" w14:textId="77777777" w:rsidTr="00D0262F">
              <w:trPr>
                <w:trHeight w:hRule="exact" w:val="397"/>
              </w:trPr>
              <w:tc>
                <w:tcPr>
                  <w:tcW w:w="3532" w:type="dxa"/>
                </w:tcPr>
                <w:p w14:paraId="371DE5BC" w14:textId="77777777" w:rsidR="00774162" w:rsidRPr="0003455B" w:rsidRDefault="00774162" w:rsidP="00D0262F">
                  <w:pPr>
                    <w:spacing w:before="120" w:after="120"/>
                    <w:rPr>
                      <w:rFonts w:eastAsia="Times New Roman" w:cs="Times New Roman"/>
                      <w:szCs w:val="20"/>
                      <w:lang w:eastAsia="de-CH"/>
                    </w:rPr>
                  </w:pPr>
                </w:p>
              </w:tc>
            </w:tr>
            <w:tr w:rsidR="00774162" w:rsidRPr="0003455B" w14:paraId="0CD0FB32" w14:textId="77777777" w:rsidTr="00D0262F">
              <w:trPr>
                <w:trHeight w:hRule="exact" w:val="397"/>
              </w:trPr>
              <w:tc>
                <w:tcPr>
                  <w:tcW w:w="3532" w:type="dxa"/>
                </w:tcPr>
                <w:p w14:paraId="41AC5F4E" w14:textId="77777777" w:rsidR="00774162" w:rsidRPr="0003455B" w:rsidRDefault="00774162" w:rsidP="00D0262F">
                  <w:pPr>
                    <w:spacing w:before="120" w:after="120"/>
                    <w:rPr>
                      <w:rFonts w:eastAsia="Times New Roman" w:cs="Times New Roman"/>
                      <w:szCs w:val="20"/>
                      <w:lang w:eastAsia="de-CH"/>
                    </w:rPr>
                  </w:pPr>
                </w:p>
              </w:tc>
            </w:tr>
            <w:tr w:rsidR="00774162" w:rsidRPr="0003455B" w14:paraId="4130A3EE" w14:textId="77777777" w:rsidTr="00D0262F">
              <w:trPr>
                <w:trHeight w:hRule="exact" w:val="397"/>
              </w:trPr>
              <w:tc>
                <w:tcPr>
                  <w:tcW w:w="3532" w:type="dxa"/>
                </w:tcPr>
                <w:p w14:paraId="4932E965" w14:textId="77777777" w:rsidR="00774162" w:rsidRPr="0003455B" w:rsidRDefault="00774162" w:rsidP="00D0262F">
                  <w:pPr>
                    <w:spacing w:before="120" w:after="120"/>
                    <w:rPr>
                      <w:rFonts w:eastAsia="Times New Roman" w:cs="Times New Roman"/>
                      <w:szCs w:val="20"/>
                      <w:lang w:eastAsia="de-CH"/>
                    </w:rPr>
                  </w:pPr>
                </w:p>
              </w:tc>
            </w:tr>
          </w:tbl>
          <w:p w14:paraId="4841680F" w14:textId="77777777" w:rsidR="00774162" w:rsidRPr="0003455B" w:rsidRDefault="00774162"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67448935"/>
            <w:placeholder>
              <w:docPart w:val="5B8918B68C094435A55958999F247A2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2"/>
              </w:tcPr>
              <w:p w14:paraId="1041D873" w14:textId="77777777" w:rsidR="00774162" w:rsidRPr="0003455B" w:rsidRDefault="00774162"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74162" w:rsidRPr="0003455B" w14:paraId="70A342E0" w14:textId="77777777" w:rsidTr="00D0262F">
              <w:trPr>
                <w:trHeight w:hRule="exact" w:val="397"/>
              </w:trPr>
              <w:tc>
                <w:tcPr>
                  <w:tcW w:w="1154" w:type="dxa"/>
                </w:tcPr>
                <w:p w14:paraId="491974D1" w14:textId="77777777" w:rsidR="00774162" w:rsidRPr="0003455B" w:rsidRDefault="00774162" w:rsidP="00D0262F">
                  <w:pPr>
                    <w:spacing w:before="120" w:after="120"/>
                    <w:rPr>
                      <w:rFonts w:eastAsia="Times New Roman" w:cs="Times New Roman"/>
                      <w:sz w:val="21"/>
                      <w:szCs w:val="20"/>
                      <w:lang w:eastAsia="de-CH"/>
                    </w:rPr>
                  </w:pPr>
                </w:p>
              </w:tc>
            </w:tr>
            <w:tr w:rsidR="00774162" w:rsidRPr="0003455B" w14:paraId="17DEBCB9" w14:textId="77777777" w:rsidTr="00D0262F">
              <w:trPr>
                <w:trHeight w:hRule="exact" w:val="397"/>
              </w:trPr>
              <w:tc>
                <w:tcPr>
                  <w:tcW w:w="1154" w:type="dxa"/>
                </w:tcPr>
                <w:p w14:paraId="42497A1F" w14:textId="77777777" w:rsidR="00774162" w:rsidRPr="0003455B" w:rsidRDefault="00774162" w:rsidP="00D0262F">
                  <w:pPr>
                    <w:spacing w:before="120" w:after="120"/>
                    <w:rPr>
                      <w:rFonts w:eastAsia="Times New Roman" w:cs="Times New Roman"/>
                      <w:sz w:val="21"/>
                      <w:szCs w:val="20"/>
                      <w:lang w:eastAsia="de-CH"/>
                    </w:rPr>
                  </w:pPr>
                </w:p>
              </w:tc>
            </w:tr>
            <w:tr w:rsidR="00774162" w:rsidRPr="0003455B" w14:paraId="6DBC6A06" w14:textId="77777777" w:rsidTr="00D0262F">
              <w:trPr>
                <w:trHeight w:hRule="exact" w:val="397"/>
              </w:trPr>
              <w:tc>
                <w:tcPr>
                  <w:tcW w:w="1154" w:type="dxa"/>
                </w:tcPr>
                <w:p w14:paraId="56FAC74B" w14:textId="77777777" w:rsidR="00774162" w:rsidRPr="0003455B" w:rsidRDefault="00774162" w:rsidP="00D0262F">
                  <w:pPr>
                    <w:spacing w:before="120" w:after="120"/>
                    <w:rPr>
                      <w:rFonts w:eastAsia="Times New Roman" w:cs="Times New Roman"/>
                      <w:sz w:val="21"/>
                      <w:szCs w:val="20"/>
                      <w:lang w:eastAsia="de-CH"/>
                    </w:rPr>
                  </w:pPr>
                </w:p>
              </w:tc>
            </w:tr>
            <w:tr w:rsidR="00774162" w:rsidRPr="0003455B" w14:paraId="06F4A9C0" w14:textId="77777777" w:rsidTr="00D0262F">
              <w:trPr>
                <w:trHeight w:hRule="exact" w:val="397"/>
              </w:trPr>
              <w:tc>
                <w:tcPr>
                  <w:tcW w:w="1154" w:type="dxa"/>
                </w:tcPr>
                <w:p w14:paraId="618A0528" w14:textId="77777777" w:rsidR="00774162" w:rsidRPr="0003455B" w:rsidRDefault="00774162" w:rsidP="00D0262F">
                  <w:pPr>
                    <w:spacing w:before="120" w:after="120"/>
                    <w:rPr>
                      <w:rFonts w:eastAsia="Times New Roman" w:cs="Times New Roman"/>
                      <w:sz w:val="21"/>
                      <w:szCs w:val="20"/>
                      <w:lang w:eastAsia="de-CH"/>
                    </w:rPr>
                  </w:pPr>
                </w:p>
              </w:tc>
            </w:tr>
          </w:tbl>
          <w:p w14:paraId="703C69F4" w14:textId="77777777" w:rsidR="00774162" w:rsidRPr="0003455B" w:rsidRDefault="00774162" w:rsidP="00D0262F">
            <w:pPr>
              <w:spacing w:before="120" w:after="120" w:line="240" w:lineRule="auto"/>
              <w:rPr>
                <w:rFonts w:eastAsia="Times New Roman" w:cs="Times New Roman"/>
                <w:sz w:val="21"/>
                <w:szCs w:val="20"/>
                <w:lang w:eastAsia="de-CH"/>
              </w:rPr>
            </w:pPr>
          </w:p>
        </w:tc>
      </w:tr>
      <w:tr w:rsidR="008F5941" w:rsidRPr="0003455B" w14:paraId="7A74F03A" w14:textId="77777777" w:rsidTr="00807D51">
        <w:trPr>
          <w:gridAfter w:val="1"/>
          <w:wAfter w:w="70" w:type="dxa"/>
          <w:cantSplit/>
        </w:trPr>
        <w:tc>
          <w:tcPr>
            <w:tcW w:w="867" w:type="dxa"/>
            <w:gridSpan w:val="2"/>
          </w:tcPr>
          <w:p w14:paraId="1AD2AC81" w14:textId="77777777" w:rsidR="008F5941" w:rsidRPr="0003455B" w:rsidRDefault="008F5941" w:rsidP="00860E15">
            <w:pPr>
              <w:spacing w:before="120" w:after="120" w:line="240" w:lineRule="auto"/>
              <w:rPr>
                <w:rFonts w:eastAsia="Times New Roman" w:cs="Times New Roman"/>
                <w:szCs w:val="20"/>
                <w:lang w:eastAsia="de-CH"/>
              </w:rPr>
            </w:pPr>
          </w:p>
        </w:tc>
        <w:tc>
          <w:tcPr>
            <w:tcW w:w="7165" w:type="dxa"/>
            <w:gridSpan w:val="5"/>
          </w:tcPr>
          <w:p w14:paraId="1F3092BA" w14:textId="2DA26981" w:rsidR="008F5941" w:rsidRPr="0003455B" w:rsidRDefault="008F5941" w:rsidP="008F5941">
            <w:pPr>
              <w:spacing w:before="120" w:after="120" w:line="240" w:lineRule="auto"/>
              <w:rPr>
                <w:rFonts w:eastAsia="Times New Roman" w:cs="Times New Roman"/>
                <w:sz w:val="21"/>
                <w:szCs w:val="20"/>
                <w:lang w:eastAsia="de-CH"/>
              </w:rPr>
            </w:pPr>
            <w:r>
              <w:rPr>
                <w:szCs w:val="20"/>
              </w:rPr>
              <w:t>Bei folgenden Neuzugängen FV</w:t>
            </w:r>
            <w:r w:rsidRPr="0003455B">
              <w:rPr>
                <w:szCs w:val="20"/>
              </w:rPr>
              <w:t xml:space="preserve"> wurden vertiefte Prüfungen</w:t>
            </w:r>
            <w:r w:rsidRPr="0003455B">
              <w:rPr>
                <w:rStyle w:val="Funotenzeichen"/>
                <w:szCs w:val="20"/>
              </w:rPr>
              <w:footnoteReference w:id="4"/>
            </w:r>
            <w:r w:rsidRPr="0003455B">
              <w:rPr>
                <w:szCs w:val="20"/>
              </w:rPr>
              <w:t xml:space="preserve"> vorgenommen:</w:t>
            </w:r>
          </w:p>
        </w:tc>
        <w:tc>
          <w:tcPr>
            <w:tcW w:w="1016" w:type="dxa"/>
            <w:gridSpan w:val="2"/>
          </w:tcPr>
          <w:p w14:paraId="2579B673" w14:textId="77777777" w:rsidR="008F5941" w:rsidRPr="0003455B" w:rsidRDefault="008F5941" w:rsidP="00860E15">
            <w:pPr>
              <w:spacing w:before="120" w:after="120" w:line="240" w:lineRule="auto"/>
              <w:jc w:val="center"/>
              <w:rPr>
                <w:rFonts w:eastAsia="Times New Roman" w:cs="Times New Roman"/>
                <w:szCs w:val="20"/>
                <w:lang w:eastAsia="de-CH"/>
              </w:rPr>
            </w:pPr>
          </w:p>
        </w:tc>
        <w:tc>
          <w:tcPr>
            <w:tcW w:w="1258" w:type="dxa"/>
            <w:gridSpan w:val="2"/>
          </w:tcPr>
          <w:p w14:paraId="49591B31" w14:textId="77777777" w:rsidR="008F5941" w:rsidRPr="0003455B" w:rsidRDefault="008F5941" w:rsidP="00860E15">
            <w:pPr>
              <w:spacing w:before="120" w:after="120" w:line="240" w:lineRule="auto"/>
              <w:rPr>
                <w:rFonts w:eastAsia="Times New Roman" w:cs="Times New Roman"/>
                <w:sz w:val="21"/>
                <w:szCs w:val="20"/>
                <w:lang w:eastAsia="de-CH"/>
              </w:rPr>
            </w:pPr>
          </w:p>
        </w:tc>
      </w:tr>
      <w:tr w:rsidR="00774162" w:rsidRPr="0003455B" w14:paraId="1EE0B3F8" w14:textId="77777777" w:rsidTr="00807D51">
        <w:trPr>
          <w:gridAfter w:val="1"/>
          <w:wAfter w:w="70" w:type="dxa"/>
          <w:cantSplit/>
        </w:trPr>
        <w:tc>
          <w:tcPr>
            <w:tcW w:w="867" w:type="dxa"/>
            <w:gridSpan w:val="2"/>
            <w:shd w:val="clear" w:color="00FF00" w:fill="auto"/>
          </w:tcPr>
          <w:p w14:paraId="65378B99" w14:textId="77777777" w:rsidR="00774162" w:rsidRPr="0003455B" w:rsidRDefault="00774162" w:rsidP="00D0262F">
            <w:pPr>
              <w:spacing w:before="120" w:after="120" w:line="240" w:lineRule="auto"/>
              <w:rPr>
                <w:rFonts w:eastAsia="Times New Roman" w:cs="Times New Roman"/>
                <w:szCs w:val="20"/>
                <w:lang w:eastAsia="de-CH"/>
              </w:rPr>
            </w:pPr>
          </w:p>
        </w:tc>
        <w:tc>
          <w:tcPr>
            <w:tcW w:w="3446" w:type="dxa"/>
            <w:gridSpan w:val="2"/>
          </w:tcPr>
          <w:p w14:paraId="1EF349A5" w14:textId="77777777" w:rsidR="00774162" w:rsidRPr="0003455B" w:rsidRDefault="00774162" w:rsidP="00D0262F">
            <w:pPr>
              <w:spacing w:before="120" w:after="120"/>
            </w:pPr>
            <w:r w:rsidRPr="00882528">
              <w:rPr>
                <w:b/>
                <w:szCs w:val="20"/>
              </w:rPr>
              <w:t>Aufgabenbereiche / Konten</w:t>
            </w:r>
          </w:p>
        </w:tc>
        <w:tc>
          <w:tcPr>
            <w:tcW w:w="3660" w:type="dxa"/>
            <w:gridSpan w:val="2"/>
          </w:tcPr>
          <w:p w14:paraId="765D0958" w14:textId="77777777" w:rsidR="00774162" w:rsidRPr="00882528" w:rsidRDefault="00774162" w:rsidP="00D0262F">
            <w:pPr>
              <w:spacing w:before="120" w:after="0" w:line="240" w:lineRule="auto"/>
              <w:rPr>
                <w:rFonts w:eastAsia="Times New Roman" w:cs="Times New Roman"/>
                <w:b/>
                <w:szCs w:val="20"/>
                <w:lang w:eastAsia="de-CH"/>
              </w:rPr>
            </w:pPr>
            <w:r w:rsidRPr="00882528">
              <w:rPr>
                <w:rFonts w:eastAsia="Times New Roman" w:cs="Times New Roman"/>
                <w:b/>
                <w:szCs w:val="20"/>
                <w:lang w:eastAsia="de-CH"/>
              </w:rPr>
              <w:t>Periode</w:t>
            </w:r>
          </w:p>
          <w:p w14:paraId="6A3C5CF8" w14:textId="77777777" w:rsidR="00774162" w:rsidRPr="0003455B" w:rsidRDefault="00774162" w:rsidP="00D0262F">
            <w:pPr>
              <w:spacing w:before="120" w:after="120" w:line="240" w:lineRule="auto"/>
              <w:rPr>
                <w:rFonts w:eastAsia="Times New Roman" w:cs="Times New Roman"/>
                <w:sz w:val="21"/>
                <w:szCs w:val="20"/>
                <w:lang w:eastAsia="de-CH"/>
              </w:rPr>
            </w:pPr>
            <w:r w:rsidRPr="00882528">
              <w:rPr>
                <w:rFonts w:eastAsia="Times New Roman" w:cs="Times New Roman"/>
                <w:b/>
                <w:szCs w:val="20"/>
                <w:lang w:eastAsia="de-CH"/>
              </w:rPr>
              <w:t>von</w:t>
            </w:r>
            <w:r w:rsidRPr="00882528">
              <w:rPr>
                <w:rFonts w:eastAsia="Times New Roman" w:cs="Times New Roman"/>
                <w:b/>
                <w:szCs w:val="20"/>
                <w:lang w:eastAsia="de-CH"/>
              </w:rPr>
              <w:tab/>
              <w:t>bis</w:t>
            </w:r>
          </w:p>
        </w:tc>
        <w:tc>
          <w:tcPr>
            <w:tcW w:w="988" w:type="dxa"/>
            <w:gridSpan w:val="2"/>
          </w:tcPr>
          <w:p w14:paraId="28C7746E" w14:textId="77777777" w:rsidR="00774162" w:rsidRPr="0003455B" w:rsidRDefault="00774162" w:rsidP="00D0262F">
            <w:pPr>
              <w:spacing w:before="120" w:after="120" w:line="240" w:lineRule="auto"/>
              <w:jc w:val="center"/>
              <w:rPr>
                <w:rFonts w:eastAsia="Times New Roman" w:cs="Times New Roman"/>
                <w:sz w:val="16"/>
                <w:szCs w:val="20"/>
                <w:lang w:eastAsia="de-CH"/>
              </w:rPr>
            </w:pPr>
          </w:p>
        </w:tc>
        <w:tc>
          <w:tcPr>
            <w:tcW w:w="1345" w:type="dxa"/>
            <w:gridSpan w:val="3"/>
          </w:tcPr>
          <w:p w14:paraId="06CA6DBE" w14:textId="77777777" w:rsidR="00774162" w:rsidRPr="0003455B" w:rsidRDefault="00774162" w:rsidP="00D0262F">
            <w:pPr>
              <w:spacing w:before="120" w:after="120" w:line="240" w:lineRule="auto"/>
              <w:rPr>
                <w:rFonts w:eastAsia="Times New Roman" w:cs="Times New Roman"/>
                <w:sz w:val="21"/>
                <w:szCs w:val="20"/>
                <w:lang w:eastAsia="de-CH"/>
              </w:rPr>
            </w:pPr>
          </w:p>
        </w:tc>
      </w:tr>
      <w:tr w:rsidR="00774162" w:rsidRPr="0003455B" w14:paraId="476DFE13" w14:textId="77777777" w:rsidTr="00F0745E">
        <w:trPr>
          <w:gridAfter w:val="1"/>
          <w:wAfter w:w="70" w:type="dxa"/>
          <w:cantSplit/>
        </w:trPr>
        <w:tc>
          <w:tcPr>
            <w:tcW w:w="867" w:type="dxa"/>
            <w:gridSpan w:val="2"/>
            <w:shd w:val="clear" w:color="00FF00" w:fill="auto"/>
          </w:tcPr>
          <w:p w14:paraId="2D64EF70" w14:textId="77777777" w:rsidR="00774162" w:rsidRPr="0003455B" w:rsidRDefault="00774162" w:rsidP="00D0262F">
            <w:pPr>
              <w:spacing w:before="120" w:after="120" w:line="240" w:lineRule="auto"/>
              <w:rPr>
                <w:rFonts w:eastAsia="Times New Roman" w:cs="Times New Roman"/>
                <w:szCs w:val="20"/>
                <w:lang w:eastAsia="de-CH"/>
              </w:rPr>
            </w:pPr>
          </w:p>
        </w:tc>
        <w:tc>
          <w:tcPr>
            <w:tcW w:w="344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260"/>
            </w:tblGrid>
            <w:tr w:rsidR="00774162" w:rsidRPr="0003455B" w14:paraId="4F9BC7A7" w14:textId="77777777" w:rsidTr="00D0262F">
              <w:trPr>
                <w:trHeight w:hRule="exact" w:val="397"/>
              </w:trPr>
              <w:tc>
                <w:tcPr>
                  <w:tcW w:w="3260" w:type="dxa"/>
                </w:tcPr>
                <w:p w14:paraId="144253F6" w14:textId="77777777" w:rsidR="00774162" w:rsidRPr="0003455B" w:rsidRDefault="00774162" w:rsidP="00D0262F">
                  <w:pPr>
                    <w:spacing w:before="120" w:after="120"/>
                    <w:rPr>
                      <w:rFonts w:eastAsia="Times New Roman" w:cs="Times New Roman"/>
                      <w:szCs w:val="20"/>
                      <w:lang w:eastAsia="de-CH"/>
                    </w:rPr>
                  </w:pPr>
                </w:p>
              </w:tc>
            </w:tr>
            <w:tr w:rsidR="00774162" w:rsidRPr="0003455B" w14:paraId="1403A467" w14:textId="77777777" w:rsidTr="00D0262F">
              <w:trPr>
                <w:trHeight w:hRule="exact" w:val="397"/>
              </w:trPr>
              <w:tc>
                <w:tcPr>
                  <w:tcW w:w="3260" w:type="dxa"/>
                </w:tcPr>
                <w:p w14:paraId="26472FDB" w14:textId="77777777" w:rsidR="00774162" w:rsidRPr="0003455B" w:rsidRDefault="00774162" w:rsidP="00D0262F">
                  <w:pPr>
                    <w:spacing w:before="120" w:after="120"/>
                    <w:rPr>
                      <w:rFonts w:eastAsia="Times New Roman" w:cs="Times New Roman"/>
                      <w:szCs w:val="20"/>
                      <w:lang w:eastAsia="de-CH"/>
                    </w:rPr>
                  </w:pPr>
                </w:p>
              </w:tc>
            </w:tr>
            <w:tr w:rsidR="00774162" w:rsidRPr="0003455B" w14:paraId="62FED0E6" w14:textId="77777777" w:rsidTr="00D0262F">
              <w:trPr>
                <w:trHeight w:hRule="exact" w:val="397"/>
              </w:trPr>
              <w:tc>
                <w:tcPr>
                  <w:tcW w:w="3260" w:type="dxa"/>
                </w:tcPr>
                <w:p w14:paraId="6AC6AD9A" w14:textId="77777777" w:rsidR="00774162" w:rsidRPr="0003455B" w:rsidRDefault="00774162" w:rsidP="00D0262F">
                  <w:pPr>
                    <w:spacing w:before="120" w:after="120"/>
                    <w:rPr>
                      <w:rFonts w:eastAsia="Times New Roman" w:cs="Times New Roman"/>
                      <w:szCs w:val="20"/>
                      <w:lang w:eastAsia="de-CH"/>
                    </w:rPr>
                  </w:pPr>
                </w:p>
              </w:tc>
            </w:tr>
            <w:tr w:rsidR="00774162" w:rsidRPr="0003455B" w14:paraId="0CBF9CAD" w14:textId="77777777" w:rsidTr="00D0262F">
              <w:trPr>
                <w:trHeight w:hRule="exact" w:val="397"/>
              </w:trPr>
              <w:tc>
                <w:tcPr>
                  <w:tcW w:w="3260" w:type="dxa"/>
                </w:tcPr>
                <w:p w14:paraId="64A0ED61" w14:textId="77777777" w:rsidR="00774162" w:rsidRPr="0003455B" w:rsidRDefault="00774162" w:rsidP="00D0262F">
                  <w:pPr>
                    <w:spacing w:before="120" w:after="120"/>
                    <w:rPr>
                      <w:rFonts w:eastAsia="Times New Roman" w:cs="Times New Roman"/>
                      <w:szCs w:val="20"/>
                      <w:lang w:eastAsia="de-CH"/>
                    </w:rPr>
                  </w:pPr>
                </w:p>
              </w:tc>
            </w:tr>
          </w:tbl>
          <w:p w14:paraId="231F3061" w14:textId="77777777" w:rsidR="00774162" w:rsidRPr="0003455B" w:rsidRDefault="00774162" w:rsidP="00D0262F">
            <w:pPr>
              <w:spacing w:before="120" w:after="120"/>
            </w:pPr>
          </w:p>
        </w:tc>
        <w:tc>
          <w:tcPr>
            <w:tcW w:w="3660" w:type="dxa"/>
            <w:gridSpan w:val="2"/>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74162" w:rsidRPr="0003455B" w14:paraId="6CE3EBFB" w14:textId="77777777" w:rsidTr="008F5941">
              <w:trPr>
                <w:trHeight w:hRule="exact" w:val="397"/>
              </w:trPr>
              <w:tc>
                <w:tcPr>
                  <w:tcW w:w="3532" w:type="dxa"/>
                </w:tcPr>
                <w:p w14:paraId="7E8FC776" w14:textId="77777777" w:rsidR="00774162" w:rsidRPr="0003455B" w:rsidRDefault="00774162" w:rsidP="00D0262F">
                  <w:pPr>
                    <w:spacing w:before="120" w:after="120"/>
                    <w:rPr>
                      <w:rFonts w:eastAsia="Times New Roman" w:cs="Times New Roman"/>
                      <w:szCs w:val="20"/>
                      <w:lang w:eastAsia="de-CH"/>
                    </w:rPr>
                  </w:pPr>
                </w:p>
              </w:tc>
            </w:tr>
            <w:tr w:rsidR="00774162" w:rsidRPr="0003455B" w14:paraId="162E4B83" w14:textId="77777777" w:rsidTr="008F5941">
              <w:trPr>
                <w:trHeight w:hRule="exact" w:val="397"/>
              </w:trPr>
              <w:tc>
                <w:tcPr>
                  <w:tcW w:w="3532" w:type="dxa"/>
                </w:tcPr>
                <w:p w14:paraId="7EE0EE98" w14:textId="77777777" w:rsidR="00774162" w:rsidRPr="0003455B" w:rsidRDefault="00774162" w:rsidP="00D0262F">
                  <w:pPr>
                    <w:spacing w:before="120" w:after="120"/>
                    <w:rPr>
                      <w:rFonts w:eastAsia="Times New Roman" w:cs="Times New Roman"/>
                      <w:szCs w:val="20"/>
                      <w:lang w:eastAsia="de-CH"/>
                    </w:rPr>
                  </w:pPr>
                </w:p>
              </w:tc>
            </w:tr>
            <w:tr w:rsidR="00774162" w:rsidRPr="0003455B" w14:paraId="4EC825FC" w14:textId="77777777" w:rsidTr="008F5941">
              <w:trPr>
                <w:trHeight w:hRule="exact" w:val="397"/>
              </w:trPr>
              <w:tc>
                <w:tcPr>
                  <w:tcW w:w="3532" w:type="dxa"/>
                </w:tcPr>
                <w:p w14:paraId="091391AC" w14:textId="77777777" w:rsidR="00774162" w:rsidRPr="0003455B" w:rsidRDefault="00774162" w:rsidP="00D0262F">
                  <w:pPr>
                    <w:spacing w:before="120" w:after="120"/>
                    <w:rPr>
                      <w:rFonts w:eastAsia="Times New Roman" w:cs="Times New Roman"/>
                      <w:szCs w:val="20"/>
                      <w:lang w:eastAsia="de-CH"/>
                    </w:rPr>
                  </w:pPr>
                </w:p>
              </w:tc>
            </w:tr>
            <w:tr w:rsidR="00774162" w:rsidRPr="0003455B" w14:paraId="3BB56172" w14:textId="77777777" w:rsidTr="008F5941">
              <w:trPr>
                <w:trHeight w:hRule="exact" w:val="397"/>
              </w:trPr>
              <w:tc>
                <w:tcPr>
                  <w:tcW w:w="3532" w:type="dxa"/>
                </w:tcPr>
                <w:p w14:paraId="6F661EB8" w14:textId="77777777" w:rsidR="00774162" w:rsidRPr="0003455B" w:rsidRDefault="00774162" w:rsidP="00D0262F">
                  <w:pPr>
                    <w:spacing w:before="120" w:after="120"/>
                    <w:rPr>
                      <w:rFonts w:eastAsia="Times New Roman" w:cs="Times New Roman"/>
                      <w:szCs w:val="20"/>
                      <w:lang w:eastAsia="de-CH"/>
                    </w:rPr>
                  </w:pPr>
                </w:p>
              </w:tc>
            </w:tr>
          </w:tbl>
          <w:p w14:paraId="55E41F9D" w14:textId="77777777" w:rsidR="00774162" w:rsidRPr="0003455B" w:rsidRDefault="00774162" w:rsidP="00D0262F">
            <w:pPr>
              <w:spacing w:before="120" w:after="120" w:line="240" w:lineRule="auto"/>
              <w:rPr>
                <w:rFonts w:eastAsia="Times New Roman" w:cs="Times New Roman"/>
                <w:sz w:val="21"/>
                <w:szCs w:val="20"/>
                <w:lang w:eastAsia="de-CH"/>
              </w:rPr>
            </w:pPr>
          </w:p>
        </w:tc>
        <w:tc>
          <w:tcPr>
            <w:tcW w:w="988" w:type="dxa"/>
            <w:gridSpan w:val="2"/>
          </w:tcPr>
          <w:p w14:paraId="2B9DBAF4" w14:textId="77777777" w:rsidR="00774162" w:rsidRPr="0003455B" w:rsidRDefault="00774162" w:rsidP="00D0262F">
            <w:pPr>
              <w:spacing w:before="120" w:after="120" w:line="240" w:lineRule="auto"/>
              <w:jc w:val="center"/>
              <w:rPr>
                <w:rFonts w:eastAsia="Times New Roman" w:cs="Times New Roman"/>
                <w:sz w:val="16"/>
                <w:szCs w:val="20"/>
                <w:lang w:eastAsia="de-CH"/>
              </w:rPr>
            </w:pPr>
          </w:p>
        </w:tc>
        <w:tc>
          <w:tcPr>
            <w:tcW w:w="1345" w:type="dxa"/>
            <w:gridSpan w:val="3"/>
          </w:tcPr>
          <w:p w14:paraId="5D19F237" w14:textId="77777777" w:rsidR="00774162" w:rsidRPr="0003455B" w:rsidRDefault="00774162" w:rsidP="00D0262F">
            <w:pPr>
              <w:spacing w:before="120" w:after="120" w:line="240" w:lineRule="auto"/>
              <w:rPr>
                <w:rFonts w:eastAsia="Times New Roman" w:cs="Times New Roman"/>
                <w:sz w:val="21"/>
                <w:szCs w:val="20"/>
                <w:lang w:eastAsia="de-CH"/>
              </w:rPr>
            </w:pPr>
          </w:p>
        </w:tc>
      </w:tr>
      <w:tr w:rsidR="00BB3D2F" w:rsidRPr="0003455B" w14:paraId="5DF5079D" w14:textId="77777777" w:rsidTr="00F0745E">
        <w:trPr>
          <w:gridAfter w:val="1"/>
          <w:wAfter w:w="70" w:type="dxa"/>
          <w:cantSplit/>
        </w:trPr>
        <w:tc>
          <w:tcPr>
            <w:tcW w:w="867" w:type="dxa"/>
            <w:gridSpan w:val="2"/>
            <w:tcBorders>
              <w:left w:val="single" w:sz="18" w:space="0" w:color="auto"/>
            </w:tcBorders>
            <w:shd w:val="clear" w:color="00FF00" w:fill="auto"/>
          </w:tcPr>
          <w:p w14:paraId="56D22312" w14:textId="789C347B" w:rsidR="00BB3D2F" w:rsidRPr="0003455B" w:rsidRDefault="00FD7656" w:rsidP="00BB3D2F">
            <w:pPr>
              <w:spacing w:before="120" w:after="120" w:line="240" w:lineRule="auto"/>
              <w:rPr>
                <w:rFonts w:eastAsia="Times New Roman" w:cs="Times New Roman"/>
                <w:szCs w:val="20"/>
                <w:lang w:eastAsia="de-CH"/>
              </w:rPr>
            </w:pPr>
            <w:r>
              <w:rPr>
                <w:rFonts w:eastAsia="Times New Roman" w:cs="Times New Roman"/>
                <w:szCs w:val="20"/>
                <w:lang w:eastAsia="de-CH"/>
              </w:rPr>
              <w:t>8.2.2</w:t>
            </w:r>
          </w:p>
        </w:tc>
        <w:tc>
          <w:tcPr>
            <w:tcW w:w="3446" w:type="dxa"/>
            <w:gridSpan w:val="2"/>
          </w:tcPr>
          <w:p w14:paraId="56985669" w14:textId="728E33A0" w:rsidR="00BB3D2F" w:rsidRPr="0003455B" w:rsidRDefault="00BB3D2F" w:rsidP="003F4027">
            <w:pPr>
              <w:spacing w:before="120" w:after="120"/>
            </w:pPr>
            <w:r w:rsidRPr="0003455B">
              <w:t xml:space="preserve">Wurden die </w:t>
            </w:r>
            <w:r w:rsidR="00774162">
              <w:t xml:space="preserve">neu dazugekommenen </w:t>
            </w:r>
            <w:r w:rsidRPr="0003455B">
              <w:t xml:space="preserve">Anlagegüter korrekt in die </w:t>
            </w:r>
            <w:r w:rsidR="00D9273C">
              <w:t>Anlagenbuchhaltung</w:t>
            </w:r>
            <w:r w:rsidRPr="0003455B">
              <w:t xml:space="preserve"> und den Anlagespiegel 'Sachanlagen Finanzvermögen' </w:t>
            </w:r>
            <w:r w:rsidR="00774162">
              <w:t>aufge</w:t>
            </w:r>
            <w:r w:rsidRPr="0003455B">
              <w:t xml:space="preserve">nommen? </w:t>
            </w:r>
          </w:p>
        </w:tc>
        <w:tc>
          <w:tcPr>
            <w:tcW w:w="366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3D2F" w:rsidRPr="0003455B" w14:paraId="3CA53057" w14:textId="77777777" w:rsidTr="003D07B6">
              <w:trPr>
                <w:trHeight w:hRule="exact" w:val="397"/>
              </w:trPr>
              <w:tc>
                <w:tcPr>
                  <w:tcW w:w="3532" w:type="dxa"/>
                </w:tcPr>
                <w:p w14:paraId="0749FE15" w14:textId="77777777" w:rsidR="00BB3D2F" w:rsidRPr="0003455B" w:rsidRDefault="00BB3D2F" w:rsidP="00BB3D2F">
                  <w:pPr>
                    <w:spacing w:before="120" w:after="120"/>
                    <w:rPr>
                      <w:rFonts w:eastAsia="Times New Roman" w:cs="Times New Roman"/>
                      <w:szCs w:val="20"/>
                      <w:lang w:eastAsia="de-CH"/>
                    </w:rPr>
                  </w:pPr>
                </w:p>
              </w:tc>
            </w:tr>
            <w:tr w:rsidR="00BB3D2F" w:rsidRPr="0003455B" w14:paraId="2AD90AED" w14:textId="77777777" w:rsidTr="003D07B6">
              <w:trPr>
                <w:trHeight w:hRule="exact" w:val="397"/>
              </w:trPr>
              <w:tc>
                <w:tcPr>
                  <w:tcW w:w="3532" w:type="dxa"/>
                </w:tcPr>
                <w:p w14:paraId="283C42BD" w14:textId="77777777" w:rsidR="00BB3D2F" w:rsidRPr="0003455B" w:rsidRDefault="00BB3D2F" w:rsidP="00BB3D2F">
                  <w:pPr>
                    <w:spacing w:before="120" w:after="120"/>
                    <w:rPr>
                      <w:rFonts w:eastAsia="Times New Roman" w:cs="Times New Roman"/>
                      <w:szCs w:val="20"/>
                      <w:lang w:eastAsia="de-CH"/>
                    </w:rPr>
                  </w:pPr>
                </w:p>
              </w:tc>
            </w:tr>
            <w:tr w:rsidR="00BB3D2F" w:rsidRPr="0003455B" w14:paraId="00080F9D" w14:textId="77777777" w:rsidTr="003D07B6">
              <w:trPr>
                <w:trHeight w:hRule="exact" w:val="397"/>
              </w:trPr>
              <w:tc>
                <w:tcPr>
                  <w:tcW w:w="3532" w:type="dxa"/>
                </w:tcPr>
                <w:p w14:paraId="6384FDC3" w14:textId="77777777" w:rsidR="00BB3D2F" w:rsidRPr="0003455B" w:rsidRDefault="00BB3D2F" w:rsidP="00BB3D2F">
                  <w:pPr>
                    <w:spacing w:before="120" w:after="120"/>
                    <w:rPr>
                      <w:rFonts w:eastAsia="Times New Roman" w:cs="Times New Roman"/>
                      <w:szCs w:val="20"/>
                      <w:lang w:eastAsia="de-CH"/>
                    </w:rPr>
                  </w:pPr>
                </w:p>
              </w:tc>
            </w:tr>
            <w:tr w:rsidR="00A86B81" w:rsidRPr="0003455B" w14:paraId="04CD11B4" w14:textId="77777777" w:rsidTr="003D07B6">
              <w:trPr>
                <w:trHeight w:hRule="exact" w:val="397"/>
              </w:trPr>
              <w:tc>
                <w:tcPr>
                  <w:tcW w:w="3532" w:type="dxa"/>
                </w:tcPr>
                <w:p w14:paraId="0FE950CA" w14:textId="77777777" w:rsidR="00A86B81" w:rsidRPr="0003455B" w:rsidRDefault="00A86B81" w:rsidP="00BB3D2F">
                  <w:pPr>
                    <w:spacing w:before="120" w:after="120"/>
                    <w:rPr>
                      <w:rFonts w:eastAsia="Times New Roman" w:cs="Times New Roman"/>
                      <w:szCs w:val="20"/>
                      <w:lang w:eastAsia="de-CH"/>
                    </w:rPr>
                  </w:pPr>
                </w:p>
              </w:tc>
            </w:tr>
          </w:tbl>
          <w:p w14:paraId="2D37D110" w14:textId="145723DB" w:rsidR="00BB3D2F" w:rsidRPr="0003455B" w:rsidRDefault="00BB3D2F" w:rsidP="00BB3D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80821427"/>
            <w:placeholder>
              <w:docPart w:val="A1609082D14F42B5A5C5EBE1B5E4988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2"/>
              </w:tcPr>
              <w:p w14:paraId="515C2143" w14:textId="504BB17B" w:rsidR="00BB3D2F" w:rsidRPr="0003455B" w:rsidRDefault="00BB3D2F" w:rsidP="00BB3D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3D2F" w:rsidRPr="0003455B" w14:paraId="7EA7624B" w14:textId="77777777" w:rsidTr="003D07B6">
              <w:trPr>
                <w:trHeight w:hRule="exact" w:val="397"/>
              </w:trPr>
              <w:tc>
                <w:tcPr>
                  <w:tcW w:w="1154" w:type="dxa"/>
                </w:tcPr>
                <w:p w14:paraId="79564BD0"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304716F0" w14:textId="77777777" w:rsidTr="003D07B6">
              <w:trPr>
                <w:trHeight w:hRule="exact" w:val="397"/>
              </w:trPr>
              <w:tc>
                <w:tcPr>
                  <w:tcW w:w="1154" w:type="dxa"/>
                </w:tcPr>
                <w:p w14:paraId="7672E1A3"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055A2E30" w14:textId="77777777" w:rsidTr="003D07B6">
              <w:trPr>
                <w:trHeight w:hRule="exact" w:val="397"/>
              </w:trPr>
              <w:tc>
                <w:tcPr>
                  <w:tcW w:w="1154" w:type="dxa"/>
                </w:tcPr>
                <w:p w14:paraId="3247BE3E" w14:textId="77777777" w:rsidR="00BB3D2F" w:rsidRPr="0003455B" w:rsidRDefault="00BB3D2F" w:rsidP="00BB3D2F">
                  <w:pPr>
                    <w:spacing w:before="120" w:after="120"/>
                    <w:rPr>
                      <w:rFonts w:eastAsia="Times New Roman" w:cs="Times New Roman"/>
                      <w:sz w:val="21"/>
                      <w:szCs w:val="20"/>
                      <w:lang w:eastAsia="de-CH"/>
                    </w:rPr>
                  </w:pPr>
                </w:p>
              </w:tc>
            </w:tr>
            <w:tr w:rsidR="00774162" w:rsidRPr="0003455B" w14:paraId="024F5B14" w14:textId="77777777" w:rsidTr="003D07B6">
              <w:trPr>
                <w:trHeight w:hRule="exact" w:val="397"/>
              </w:trPr>
              <w:tc>
                <w:tcPr>
                  <w:tcW w:w="1154" w:type="dxa"/>
                </w:tcPr>
                <w:p w14:paraId="6933C667" w14:textId="77777777" w:rsidR="00774162" w:rsidRPr="0003455B" w:rsidRDefault="00774162" w:rsidP="00BB3D2F">
                  <w:pPr>
                    <w:spacing w:before="120" w:after="120"/>
                    <w:rPr>
                      <w:rFonts w:eastAsia="Times New Roman" w:cs="Times New Roman"/>
                      <w:sz w:val="21"/>
                      <w:szCs w:val="20"/>
                      <w:lang w:eastAsia="de-CH"/>
                    </w:rPr>
                  </w:pPr>
                </w:p>
              </w:tc>
            </w:tr>
          </w:tbl>
          <w:p w14:paraId="5674E7FF" w14:textId="287132F8" w:rsidR="00BB3D2F" w:rsidRPr="0003455B" w:rsidRDefault="00BB3D2F" w:rsidP="00BB3D2F">
            <w:pPr>
              <w:spacing w:before="120" w:after="120" w:line="240" w:lineRule="auto"/>
              <w:rPr>
                <w:rFonts w:eastAsia="Times New Roman" w:cs="Times New Roman"/>
                <w:sz w:val="21"/>
                <w:szCs w:val="20"/>
                <w:lang w:eastAsia="de-CH"/>
              </w:rPr>
            </w:pPr>
          </w:p>
        </w:tc>
      </w:tr>
      <w:tr w:rsidR="00BB3D2F" w:rsidRPr="0003455B" w14:paraId="05172832" w14:textId="77777777" w:rsidTr="00F0745E">
        <w:trPr>
          <w:gridAfter w:val="1"/>
          <w:wAfter w:w="70" w:type="dxa"/>
          <w:cantSplit/>
        </w:trPr>
        <w:tc>
          <w:tcPr>
            <w:tcW w:w="867" w:type="dxa"/>
            <w:gridSpan w:val="2"/>
            <w:tcBorders>
              <w:left w:val="single" w:sz="18" w:space="0" w:color="auto"/>
            </w:tcBorders>
          </w:tcPr>
          <w:p w14:paraId="0F025531" w14:textId="79A8BC83" w:rsidR="00BB3D2F" w:rsidRPr="0003455B" w:rsidRDefault="00FD7656" w:rsidP="00BB3D2F">
            <w:pPr>
              <w:spacing w:before="120" w:after="120" w:line="240" w:lineRule="auto"/>
              <w:rPr>
                <w:rFonts w:eastAsia="Times New Roman" w:cs="Times New Roman"/>
                <w:szCs w:val="20"/>
                <w:lang w:eastAsia="de-CH"/>
              </w:rPr>
            </w:pPr>
            <w:r>
              <w:rPr>
                <w:rFonts w:eastAsia="Times New Roman" w:cs="Times New Roman"/>
                <w:szCs w:val="20"/>
                <w:lang w:eastAsia="de-CH"/>
              </w:rPr>
              <w:t>8.2.3</w:t>
            </w:r>
          </w:p>
        </w:tc>
        <w:tc>
          <w:tcPr>
            <w:tcW w:w="3446" w:type="dxa"/>
            <w:gridSpan w:val="2"/>
          </w:tcPr>
          <w:p w14:paraId="678AFE08" w14:textId="77777777" w:rsidR="00BB3D2F" w:rsidRPr="0003455B" w:rsidRDefault="00BB3D2F" w:rsidP="00BB3D2F">
            <w:pPr>
              <w:spacing w:before="120" w:after="120"/>
            </w:pPr>
            <w:r w:rsidRPr="0003455B">
              <w:t>Prüfung der Vollständigkeit und Richtigkeit der verbuchten Erträge und Aufwände aus Sachanlagen des Finanzvermögens.</w:t>
            </w:r>
          </w:p>
        </w:tc>
        <w:tc>
          <w:tcPr>
            <w:tcW w:w="366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3D2F" w:rsidRPr="0003455B" w14:paraId="6D63B457" w14:textId="77777777" w:rsidTr="003D07B6">
              <w:trPr>
                <w:trHeight w:hRule="exact" w:val="397"/>
              </w:trPr>
              <w:tc>
                <w:tcPr>
                  <w:tcW w:w="3532" w:type="dxa"/>
                </w:tcPr>
                <w:p w14:paraId="6DE7B6FB" w14:textId="77777777" w:rsidR="00BB3D2F" w:rsidRPr="0003455B" w:rsidRDefault="00BB3D2F" w:rsidP="00BB3D2F">
                  <w:pPr>
                    <w:spacing w:before="120" w:after="120"/>
                    <w:rPr>
                      <w:rFonts w:eastAsia="Times New Roman" w:cs="Times New Roman"/>
                      <w:szCs w:val="20"/>
                      <w:lang w:eastAsia="de-CH"/>
                    </w:rPr>
                  </w:pPr>
                </w:p>
              </w:tc>
            </w:tr>
            <w:tr w:rsidR="00BB3D2F" w:rsidRPr="0003455B" w14:paraId="1A7FC2D5" w14:textId="77777777" w:rsidTr="003D07B6">
              <w:trPr>
                <w:trHeight w:hRule="exact" w:val="397"/>
              </w:trPr>
              <w:tc>
                <w:tcPr>
                  <w:tcW w:w="3532" w:type="dxa"/>
                </w:tcPr>
                <w:p w14:paraId="250A62DF" w14:textId="77777777" w:rsidR="00BB3D2F" w:rsidRPr="0003455B" w:rsidRDefault="00BB3D2F" w:rsidP="00BB3D2F">
                  <w:pPr>
                    <w:spacing w:before="120" w:after="120"/>
                    <w:rPr>
                      <w:rFonts w:eastAsia="Times New Roman" w:cs="Times New Roman"/>
                      <w:szCs w:val="20"/>
                      <w:lang w:eastAsia="de-CH"/>
                    </w:rPr>
                  </w:pPr>
                </w:p>
              </w:tc>
            </w:tr>
            <w:tr w:rsidR="00BB3D2F" w:rsidRPr="0003455B" w14:paraId="7788C4ED" w14:textId="77777777" w:rsidTr="003D07B6">
              <w:trPr>
                <w:trHeight w:hRule="exact" w:val="397"/>
              </w:trPr>
              <w:tc>
                <w:tcPr>
                  <w:tcW w:w="3532" w:type="dxa"/>
                </w:tcPr>
                <w:p w14:paraId="3262133C" w14:textId="77777777" w:rsidR="00BB3D2F" w:rsidRPr="0003455B" w:rsidRDefault="00BB3D2F" w:rsidP="00BB3D2F">
                  <w:pPr>
                    <w:spacing w:before="120" w:after="120"/>
                    <w:rPr>
                      <w:rFonts w:eastAsia="Times New Roman" w:cs="Times New Roman"/>
                      <w:szCs w:val="20"/>
                      <w:lang w:eastAsia="de-CH"/>
                    </w:rPr>
                  </w:pPr>
                </w:p>
              </w:tc>
            </w:tr>
          </w:tbl>
          <w:p w14:paraId="5A4072D0" w14:textId="638B3F15" w:rsidR="00BB3D2F" w:rsidRPr="0003455B" w:rsidRDefault="00BB3D2F" w:rsidP="00BB3D2F">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34090079"/>
            <w:placeholder>
              <w:docPart w:val="E9F27ECE7C8F41E4B23B73EE29A4A32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2"/>
              </w:tcPr>
              <w:p w14:paraId="758183B4" w14:textId="54F7BA06" w:rsidR="00BB3D2F" w:rsidRPr="0003455B" w:rsidRDefault="00BB3D2F" w:rsidP="00BB3D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3D2F" w:rsidRPr="0003455B" w14:paraId="74341842" w14:textId="77777777" w:rsidTr="003D07B6">
              <w:trPr>
                <w:trHeight w:hRule="exact" w:val="397"/>
              </w:trPr>
              <w:tc>
                <w:tcPr>
                  <w:tcW w:w="1154" w:type="dxa"/>
                </w:tcPr>
                <w:p w14:paraId="796D6121"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740C14BF" w14:textId="77777777" w:rsidTr="003D07B6">
              <w:trPr>
                <w:trHeight w:hRule="exact" w:val="397"/>
              </w:trPr>
              <w:tc>
                <w:tcPr>
                  <w:tcW w:w="1154" w:type="dxa"/>
                </w:tcPr>
                <w:p w14:paraId="0D93A420"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19DCD7E3" w14:textId="77777777" w:rsidTr="003D07B6">
              <w:trPr>
                <w:trHeight w:hRule="exact" w:val="397"/>
              </w:trPr>
              <w:tc>
                <w:tcPr>
                  <w:tcW w:w="1154" w:type="dxa"/>
                </w:tcPr>
                <w:p w14:paraId="0E84DB46" w14:textId="77777777" w:rsidR="00BB3D2F" w:rsidRPr="0003455B" w:rsidRDefault="00BB3D2F" w:rsidP="00BB3D2F">
                  <w:pPr>
                    <w:spacing w:before="120" w:after="120"/>
                    <w:rPr>
                      <w:rFonts w:eastAsia="Times New Roman" w:cs="Times New Roman"/>
                      <w:sz w:val="21"/>
                      <w:szCs w:val="20"/>
                      <w:lang w:eastAsia="de-CH"/>
                    </w:rPr>
                  </w:pPr>
                </w:p>
              </w:tc>
            </w:tr>
          </w:tbl>
          <w:p w14:paraId="04A6910C" w14:textId="6DD4F7BB" w:rsidR="00BB3D2F" w:rsidRPr="0003455B" w:rsidRDefault="00BB3D2F" w:rsidP="00BB3D2F">
            <w:pPr>
              <w:spacing w:before="120" w:after="120" w:line="240" w:lineRule="auto"/>
              <w:rPr>
                <w:rFonts w:eastAsia="Times New Roman" w:cs="Times New Roman"/>
                <w:szCs w:val="20"/>
                <w:lang w:eastAsia="de-CH"/>
              </w:rPr>
            </w:pPr>
          </w:p>
        </w:tc>
      </w:tr>
      <w:tr w:rsidR="00774162" w:rsidRPr="0003455B" w14:paraId="08B46337" w14:textId="77777777" w:rsidTr="00F0745E">
        <w:trPr>
          <w:gridAfter w:val="1"/>
          <w:wAfter w:w="70" w:type="dxa"/>
          <w:cantSplit/>
        </w:trPr>
        <w:tc>
          <w:tcPr>
            <w:tcW w:w="867" w:type="dxa"/>
            <w:gridSpan w:val="2"/>
            <w:tcBorders>
              <w:left w:val="single" w:sz="18" w:space="0" w:color="auto"/>
            </w:tcBorders>
          </w:tcPr>
          <w:p w14:paraId="59E3EE21" w14:textId="77777777" w:rsidR="00774162" w:rsidRPr="0003455B" w:rsidRDefault="00774162" w:rsidP="00D0262F">
            <w:pPr>
              <w:spacing w:before="120" w:after="120" w:line="240" w:lineRule="auto"/>
              <w:rPr>
                <w:rFonts w:eastAsia="Times New Roman" w:cs="Times New Roman"/>
                <w:szCs w:val="20"/>
                <w:lang w:eastAsia="de-CH"/>
              </w:rPr>
            </w:pPr>
          </w:p>
        </w:tc>
        <w:tc>
          <w:tcPr>
            <w:tcW w:w="7165" w:type="dxa"/>
            <w:gridSpan w:val="5"/>
          </w:tcPr>
          <w:p w14:paraId="18335ED4" w14:textId="6D920F7A" w:rsidR="00774162" w:rsidRPr="0003455B" w:rsidRDefault="00774162" w:rsidP="00D0262F">
            <w:pPr>
              <w:spacing w:before="120" w:after="120" w:line="240" w:lineRule="auto"/>
              <w:rPr>
                <w:rFonts w:eastAsia="Times New Roman" w:cs="Times New Roman"/>
                <w:sz w:val="21"/>
                <w:szCs w:val="20"/>
                <w:lang w:eastAsia="de-CH"/>
              </w:rPr>
            </w:pPr>
            <w:r>
              <w:rPr>
                <w:szCs w:val="20"/>
              </w:rPr>
              <w:t>Bei folgenden Sachanlagen FV</w:t>
            </w:r>
            <w:r w:rsidRPr="0003455B">
              <w:rPr>
                <w:szCs w:val="20"/>
              </w:rPr>
              <w:t xml:space="preserve"> wurden vertiefte Prüfungen</w:t>
            </w:r>
            <w:r w:rsidRPr="0003455B">
              <w:rPr>
                <w:rStyle w:val="Funotenzeichen"/>
                <w:szCs w:val="20"/>
              </w:rPr>
              <w:footnoteReference w:id="5"/>
            </w:r>
            <w:r w:rsidRPr="0003455B">
              <w:rPr>
                <w:szCs w:val="20"/>
              </w:rPr>
              <w:t xml:space="preserve"> vorgenommen:</w:t>
            </w:r>
          </w:p>
        </w:tc>
        <w:tc>
          <w:tcPr>
            <w:tcW w:w="1016" w:type="dxa"/>
            <w:gridSpan w:val="2"/>
          </w:tcPr>
          <w:p w14:paraId="05C9A1A4" w14:textId="77777777" w:rsidR="00774162" w:rsidRPr="0003455B" w:rsidRDefault="00774162" w:rsidP="00D0262F">
            <w:pPr>
              <w:spacing w:before="120" w:after="120" w:line="240" w:lineRule="auto"/>
              <w:jc w:val="center"/>
              <w:rPr>
                <w:rFonts w:eastAsia="Times New Roman" w:cs="Times New Roman"/>
                <w:szCs w:val="20"/>
                <w:lang w:eastAsia="de-CH"/>
              </w:rPr>
            </w:pPr>
          </w:p>
        </w:tc>
        <w:tc>
          <w:tcPr>
            <w:tcW w:w="1258" w:type="dxa"/>
            <w:gridSpan w:val="2"/>
          </w:tcPr>
          <w:p w14:paraId="234AD404" w14:textId="77777777" w:rsidR="00774162" w:rsidRPr="0003455B" w:rsidRDefault="00774162" w:rsidP="00D0262F">
            <w:pPr>
              <w:spacing w:before="120" w:after="120" w:line="240" w:lineRule="auto"/>
              <w:rPr>
                <w:rFonts w:eastAsia="Times New Roman" w:cs="Times New Roman"/>
                <w:sz w:val="21"/>
                <w:szCs w:val="20"/>
                <w:lang w:eastAsia="de-CH"/>
              </w:rPr>
            </w:pPr>
          </w:p>
        </w:tc>
      </w:tr>
      <w:tr w:rsidR="00774162" w:rsidRPr="0003455B" w14:paraId="55AAD3E8" w14:textId="77777777" w:rsidTr="00F0745E">
        <w:trPr>
          <w:gridAfter w:val="1"/>
          <w:wAfter w:w="70" w:type="dxa"/>
          <w:cantSplit/>
        </w:trPr>
        <w:tc>
          <w:tcPr>
            <w:tcW w:w="867" w:type="dxa"/>
            <w:gridSpan w:val="2"/>
            <w:tcBorders>
              <w:left w:val="single" w:sz="18" w:space="0" w:color="auto"/>
            </w:tcBorders>
          </w:tcPr>
          <w:p w14:paraId="0B4EEC95" w14:textId="77777777" w:rsidR="00774162" w:rsidRPr="0003455B" w:rsidRDefault="00774162" w:rsidP="00D0262F">
            <w:pPr>
              <w:spacing w:before="120" w:after="120" w:line="240" w:lineRule="auto"/>
              <w:rPr>
                <w:rFonts w:eastAsia="Times New Roman" w:cs="Times New Roman"/>
                <w:szCs w:val="20"/>
                <w:lang w:eastAsia="de-CH"/>
              </w:rPr>
            </w:pPr>
          </w:p>
        </w:tc>
        <w:tc>
          <w:tcPr>
            <w:tcW w:w="3446" w:type="dxa"/>
            <w:gridSpan w:val="2"/>
          </w:tcPr>
          <w:p w14:paraId="6DD6BB0F" w14:textId="77777777" w:rsidR="00774162" w:rsidRPr="0003455B" w:rsidRDefault="00774162" w:rsidP="00D0262F">
            <w:pPr>
              <w:tabs>
                <w:tab w:val="left" w:pos="3686"/>
                <w:tab w:val="left" w:pos="3970"/>
                <w:tab w:val="left" w:pos="5812"/>
              </w:tabs>
              <w:spacing w:before="120" w:after="120"/>
            </w:pPr>
            <w:r w:rsidRPr="0003455B">
              <w:rPr>
                <w:b/>
                <w:szCs w:val="20"/>
              </w:rPr>
              <w:t>Aufgabenbereiche / Konten</w:t>
            </w:r>
          </w:p>
        </w:tc>
        <w:tc>
          <w:tcPr>
            <w:tcW w:w="3719" w:type="dxa"/>
            <w:gridSpan w:val="3"/>
          </w:tcPr>
          <w:p w14:paraId="61D331B9" w14:textId="77777777" w:rsidR="00774162" w:rsidRPr="0003455B" w:rsidRDefault="00774162" w:rsidP="00D0262F">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14:paraId="7E276909" w14:textId="77777777" w:rsidR="00774162" w:rsidRPr="0003455B" w:rsidRDefault="00774162" w:rsidP="00D0262F">
            <w:pPr>
              <w:spacing w:before="120" w:after="0" w:line="240" w:lineRule="auto"/>
              <w:rPr>
                <w:rFonts w:eastAsia="Times New Roman" w:cs="Times New Roman"/>
                <w:sz w:val="21"/>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016" w:type="dxa"/>
            <w:gridSpan w:val="2"/>
          </w:tcPr>
          <w:p w14:paraId="48F56E83" w14:textId="77777777" w:rsidR="00774162" w:rsidRPr="0003455B" w:rsidRDefault="00774162" w:rsidP="00D0262F">
            <w:pPr>
              <w:spacing w:before="120" w:after="120" w:line="240" w:lineRule="auto"/>
              <w:jc w:val="center"/>
              <w:rPr>
                <w:rFonts w:eastAsia="Times New Roman" w:cs="Times New Roman"/>
                <w:szCs w:val="20"/>
                <w:lang w:eastAsia="de-CH"/>
              </w:rPr>
            </w:pPr>
          </w:p>
        </w:tc>
        <w:tc>
          <w:tcPr>
            <w:tcW w:w="1258" w:type="dxa"/>
            <w:gridSpan w:val="2"/>
          </w:tcPr>
          <w:p w14:paraId="0A9D7554" w14:textId="77777777" w:rsidR="00774162" w:rsidRPr="0003455B" w:rsidRDefault="00774162" w:rsidP="00D0262F">
            <w:pPr>
              <w:spacing w:before="120" w:after="120" w:line="240" w:lineRule="auto"/>
              <w:rPr>
                <w:rFonts w:eastAsia="Times New Roman" w:cs="Times New Roman"/>
                <w:sz w:val="21"/>
                <w:szCs w:val="20"/>
                <w:lang w:eastAsia="de-CH"/>
              </w:rPr>
            </w:pPr>
          </w:p>
        </w:tc>
      </w:tr>
      <w:tr w:rsidR="00774162" w:rsidRPr="0003455B" w14:paraId="4F562A7B" w14:textId="77777777" w:rsidTr="00F0745E">
        <w:trPr>
          <w:gridAfter w:val="1"/>
          <w:wAfter w:w="70" w:type="dxa"/>
          <w:cantSplit/>
        </w:trPr>
        <w:tc>
          <w:tcPr>
            <w:tcW w:w="867" w:type="dxa"/>
            <w:gridSpan w:val="2"/>
            <w:tcBorders>
              <w:left w:val="single" w:sz="18" w:space="0" w:color="auto"/>
            </w:tcBorders>
          </w:tcPr>
          <w:p w14:paraId="1590548F" w14:textId="77777777" w:rsidR="00774162" w:rsidRPr="0003455B" w:rsidRDefault="00774162" w:rsidP="00D0262F">
            <w:pPr>
              <w:spacing w:before="120" w:after="120" w:line="240" w:lineRule="auto"/>
              <w:rPr>
                <w:rFonts w:eastAsia="Times New Roman" w:cs="Times New Roman"/>
                <w:szCs w:val="20"/>
                <w:lang w:eastAsia="de-CH"/>
              </w:rPr>
            </w:pPr>
          </w:p>
        </w:tc>
        <w:tc>
          <w:tcPr>
            <w:tcW w:w="3446" w:type="dxa"/>
            <w:gridSpan w:val="2"/>
          </w:tcPr>
          <w:tbl>
            <w:tblPr>
              <w:tblStyle w:val="Tabellenraster"/>
              <w:tblW w:w="333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335"/>
            </w:tblGrid>
            <w:tr w:rsidR="00774162" w:rsidRPr="0003455B" w14:paraId="30ECEAB1" w14:textId="77777777" w:rsidTr="00D0262F">
              <w:trPr>
                <w:trHeight w:hRule="exact" w:val="397"/>
              </w:trPr>
              <w:tc>
                <w:tcPr>
                  <w:tcW w:w="3335" w:type="dxa"/>
                </w:tcPr>
                <w:p w14:paraId="5D08AD4A" w14:textId="77777777" w:rsidR="00774162" w:rsidRPr="0003455B" w:rsidRDefault="00774162" w:rsidP="00D0262F">
                  <w:pPr>
                    <w:spacing w:before="120" w:after="120"/>
                    <w:rPr>
                      <w:rFonts w:eastAsia="Times New Roman" w:cs="Times New Roman"/>
                      <w:szCs w:val="20"/>
                      <w:lang w:eastAsia="de-CH"/>
                    </w:rPr>
                  </w:pPr>
                </w:p>
              </w:tc>
            </w:tr>
            <w:tr w:rsidR="00774162" w:rsidRPr="0003455B" w14:paraId="37B98405" w14:textId="77777777" w:rsidTr="00D0262F">
              <w:trPr>
                <w:trHeight w:hRule="exact" w:val="397"/>
              </w:trPr>
              <w:tc>
                <w:tcPr>
                  <w:tcW w:w="3335" w:type="dxa"/>
                </w:tcPr>
                <w:p w14:paraId="0BF456FB" w14:textId="77777777" w:rsidR="00774162" w:rsidRPr="0003455B" w:rsidRDefault="00774162" w:rsidP="00D0262F">
                  <w:pPr>
                    <w:spacing w:before="120" w:after="120"/>
                    <w:rPr>
                      <w:rFonts w:eastAsia="Times New Roman" w:cs="Times New Roman"/>
                      <w:szCs w:val="20"/>
                      <w:lang w:eastAsia="de-CH"/>
                    </w:rPr>
                  </w:pPr>
                </w:p>
              </w:tc>
            </w:tr>
            <w:tr w:rsidR="00774162" w:rsidRPr="0003455B" w14:paraId="26E09818" w14:textId="77777777" w:rsidTr="00D0262F">
              <w:trPr>
                <w:trHeight w:hRule="exact" w:val="397"/>
              </w:trPr>
              <w:tc>
                <w:tcPr>
                  <w:tcW w:w="3335" w:type="dxa"/>
                </w:tcPr>
                <w:p w14:paraId="630A8D6E" w14:textId="77777777" w:rsidR="00774162" w:rsidRPr="0003455B" w:rsidRDefault="00774162" w:rsidP="00D0262F">
                  <w:pPr>
                    <w:spacing w:before="120" w:after="120"/>
                    <w:rPr>
                      <w:rFonts w:eastAsia="Times New Roman" w:cs="Times New Roman"/>
                      <w:szCs w:val="20"/>
                      <w:lang w:eastAsia="de-CH"/>
                    </w:rPr>
                  </w:pPr>
                </w:p>
              </w:tc>
            </w:tr>
            <w:tr w:rsidR="00774162" w:rsidRPr="0003455B" w14:paraId="1BA04F47" w14:textId="77777777" w:rsidTr="00D0262F">
              <w:trPr>
                <w:trHeight w:hRule="exact" w:val="397"/>
              </w:trPr>
              <w:tc>
                <w:tcPr>
                  <w:tcW w:w="3335" w:type="dxa"/>
                </w:tcPr>
                <w:p w14:paraId="1137901C" w14:textId="77777777" w:rsidR="00774162" w:rsidRPr="0003455B" w:rsidRDefault="00774162" w:rsidP="00D0262F">
                  <w:pPr>
                    <w:spacing w:before="120" w:after="120"/>
                    <w:rPr>
                      <w:rFonts w:eastAsia="Times New Roman" w:cs="Times New Roman"/>
                      <w:szCs w:val="20"/>
                      <w:lang w:eastAsia="de-CH"/>
                    </w:rPr>
                  </w:pPr>
                </w:p>
              </w:tc>
            </w:tr>
            <w:tr w:rsidR="00774162" w:rsidRPr="0003455B" w14:paraId="6525B0D1" w14:textId="77777777" w:rsidTr="00D0262F">
              <w:trPr>
                <w:trHeight w:hRule="exact" w:val="397"/>
              </w:trPr>
              <w:tc>
                <w:tcPr>
                  <w:tcW w:w="3335" w:type="dxa"/>
                </w:tcPr>
                <w:p w14:paraId="700E06BF" w14:textId="77777777" w:rsidR="00774162" w:rsidRPr="0003455B" w:rsidRDefault="00774162" w:rsidP="00D0262F">
                  <w:pPr>
                    <w:spacing w:before="120" w:after="120"/>
                    <w:rPr>
                      <w:rFonts w:eastAsia="Times New Roman" w:cs="Times New Roman"/>
                      <w:szCs w:val="20"/>
                      <w:lang w:eastAsia="de-CH"/>
                    </w:rPr>
                  </w:pPr>
                </w:p>
              </w:tc>
            </w:tr>
            <w:tr w:rsidR="00774162" w:rsidRPr="0003455B" w14:paraId="16587D4B" w14:textId="77777777" w:rsidTr="00D0262F">
              <w:trPr>
                <w:trHeight w:hRule="exact" w:val="397"/>
              </w:trPr>
              <w:tc>
                <w:tcPr>
                  <w:tcW w:w="3335" w:type="dxa"/>
                </w:tcPr>
                <w:p w14:paraId="71FD1D43" w14:textId="77777777" w:rsidR="00774162" w:rsidRPr="0003455B" w:rsidRDefault="00774162" w:rsidP="00D0262F">
                  <w:pPr>
                    <w:spacing w:before="120" w:after="120"/>
                    <w:rPr>
                      <w:rFonts w:eastAsia="Times New Roman" w:cs="Times New Roman"/>
                      <w:szCs w:val="20"/>
                      <w:lang w:eastAsia="de-CH"/>
                    </w:rPr>
                  </w:pPr>
                </w:p>
              </w:tc>
            </w:tr>
          </w:tbl>
          <w:p w14:paraId="21C17CE0" w14:textId="77777777" w:rsidR="00774162" w:rsidRPr="0003455B" w:rsidRDefault="00774162" w:rsidP="00D0262F">
            <w:pPr>
              <w:spacing w:before="120" w:after="120"/>
              <w:rPr>
                <w:szCs w:val="20"/>
              </w:rPr>
            </w:pPr>
          </w:p>
        </w:tc>
        <w:tc>
          <w:tcPr>
            <w:tcW w:w="3719"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74162" w:rsidRPr="0003455B" w14:paraId="3BCEB037" w14:textId="77777777" w:rsidTr="00D0262F">
              <w:trPr>
                <w:trHeight w:hRule="exact" w:val="397"/>
              </w:trPr>
              <w:tc>
                <w:tcPr>
                  <w:tcW w:w="3532" w:type="dxa"/>
                </w:tcPr>
                <w:p w14:paraId="16E073FF" w14:textId="77777777" w:rsidR="00774162" w:rsidRPr="0003455B" w:rsidRDefault="00774162" w:rsidP="00D0262F">
                  <w:pPr>
                    <w:spacing w:before="120" w:after="120"/>
                    <w:rPr>
                      <w:rFonts w:eastAsia="Times New Roman" w:cs="Times New Roman"/>
                      <w:szCs w:val="20"/>
                      <w:lang w:eastAsia="de-CH"/>
                    </w:rPr>
                  </w:pPr>
                </w:p>
              </w:tc>
            </w:tr>
            <w:tr w:rsidR="00774162" w:rsidRPr="0003455B" w14:paraId="6E360EF4" w14:textId="77777777" w:rsidTr="00D0262F">
              <w:trPr>
                <w:trHeight w:hRule="exact" w:val="397"/>
              </w:trPr>
              <w:tc>
                <w:tcPr>
                  <w:tcW w:w="3532" w:type="dxa"/>
                </w:tcPr>
                <w:p w14:paraId="034AF8C3" w14:textId="77777777" w:rsidR="00774162" w:rsidRPr="0003455B" w:rsidRDefault="00774162" w:rsidP="00D0262F">
                  <w:pPr>
                    <w:spacing w:before="120" w:after="120"/>
                    <w:rPr>
                      <w:rFonts w:eastAsia="Times New Roman" w:cs="Times New Roman"/>
                      <w:szCs w:val="20"/>
                      <w:lang w:eastAsia="de-CH"/>
                    </w:rPr>
                  </w:pPr>
                </w:p>
              </w:tc>
            </w:tr>
            <w:tr w:rsidR="00774162" w:rsidRPr="0003455B" w14:paraId="37EB9106" w14:textId="77777777" w:rsidTr="00D0262F">
              <w:trPr>
                <w:trHeight w:hRule="exact" w:val="397"/>
              </w:trPr>
              <w:tc>
                <w:tcPr>
                  <w:tcW w:w="3532" w:type="dxa"/>
                </w:tcPr>
                <w:p w14:paraId="2AE896BD" w14:textId="77777777" w:rsidR="00774162" w:rsidRPr="0003455B" w:rsidRDefault="00774162" w:rsidP="00D0262F">
                  <w:pPr>
                    <w:spacing w:before="120" w:after="120"/>
                    <w:rPr>
                      <w:rFonts w:eastAsia="Times New Roman" w:cs="Times New Roman"/>
                      <w:szCs w:val="20"/>
                      <w:lang w:eastAsia="de-CH"/>
                    </w:rPr>
                  </w:pPr>
                </w:p>
              </w:tc>
            </w:tr>
            <w:tr w:rsidR="00774162" w:rsidRPr="0003455B" w14:paraId="7AB9488C" w14:textId="77777777" w:rsidTr="00D0262F">
              <w:trPr>
                <w:trHeight w:hRule="exact" w:val="397"/>
              </w:trPr>
              <w:tc>
                <w:tcPr>
                  <w:tcW w:w="3532" w:type="dxa"/>
                </w:tcPr>
                <w:p w14:paraId="63276E24" w14:textId="77777777" w:rsidR="00774162" w:rsidRPr="0003455B" w:rsidRDefault="00774162" w:rsidP="00D0262F">
                  <w:pPr>
                    <w:spacing w:before="120" w:after="120"/>
                    <w:rPr>
                      <w:rFonts w:eastAsia="Times New Roman" w:cs="Times New Roman"/>
                      <w:szCs w:val="20"/>
                      <w:lang w:eastAsia="de-CH"/>
                    </w:rPr>
                  </w:pPr>
                </w:p>
              </w:tc>
            </w:tr>
            <w:tr w:rsidR="00774162" w:rsidRPr="0003455B" w14:paraId="5BB5F7BD" w14:textId="77777777" w:rsidTr="00D0262F">
              <w:trPr>
                <w:trHeight w:hRule="exact" w:val="397"/>
              </w:trPr>
              <w:tc>
                <w:tcPr>
                  <w:tcW w:w="3532" w:type="dxa"/>
                </w:tcPr>
                <w:p w14:paraId="31210B29" w14:textId="77777777" w:rsidR="00774162" w:rsidRPr="0003455B" w:rsidRDefault="00774162" w:rsidP="00D0262F">
                  <w:pPr>
                    <w:spacing w:before="120" w:after="120"/>
                    <w:rPr>
                      <w:rFonts w:eastAsia="Times New Roman" w:cs="Times New Roman"/>
                      <w:szCs w:val="20"/>
                      <w:lang w:eastAsia="de-CH"/>
                    </w:rPr>
                  </w:pPr>
                </w:p>
              </w:tc>
            </w:tr>
            <w:tr w:rsidR="00774162" w:rsidRPr="0003455B" w14:paraId="394F7A3B" w14:textId="77777777" w:rsidTr="00D0262F">
              <w:trPr>
                <w:trHeight w:hRule="exact" w:val="397"/>
              </w:trPr>
              <w:tc>
                <w:tcPr>
                  <w:tcW w:w="3532" w:type="dxa"/>
                </w:tcPr>
                <w:p w14:paraId="6EEDF150" w14:textId="77777777" w:rsidR="00774162" w:rsidRPr="0003455B" w:rsidRDefault="00774162" w:rsidP="00D0262F">
                  <w:pPr>
                    <w:spacing w:before="120" w:after="120"/>
                    <w:rPr>
                      <w:rFonts w:eastAsia="Times New Roman" w:cs="Times New Roman"/>
                      <w:szCs w:val="20"/>
                      <w:lang w:eastAsia="de-CH"/>
                    </w:rPr>
                  </w:pPr>
                </w:p>
              </w:tc>
            </w:tr>
          </w:tbl>
          <w:p w14:paraId="6B476D6D" w14:textId="77777777" w:rsidR="00774162" w:rsidRPr="0003455B" w:rsidRDefault="00774162" w:rsidP="00D0262F">
            <w:pPr>
              <w:spacing w:before="120" w:after="120" w:line="240" w:lineRule="auto"/>
              <w:rPr>
                <w:rFonts w:eastAsia="Times New Roman" w:cs="Times New Roman"/>
                <w:sz w:val="21"/>
                <w:szCs w:val="20"/>
                <w:lang w:eastAsia="de-CH"/>
              </w:rPr>
            </w:pPr>
          </w:p>
        </w:tc>
        <w:tc>
          <w:tcPr>
            <w:tcW w:w="1016" w:type="dxa"/>
            <w:gridSpan w:val="2"/>
          </w:tcPr>
          <w:p w14:paraId="2E3DD374" w14:textId="77777777" w:rsidR="00774162" w:rsidRPr="0003455B" w:rsidRDefault="00774162" w:rsidP="00D0262F">
            <w:pPr>
              <w:spacing w:before="120" w:after="120" w:line="240" w:lineRule="auto"/>
              <w:jc w:val="center"/>
              <w:rPr>
                <w:rFonts w:eastAsia="Times New Roman" w:cs="Times New Roman"/>
                <w:sz w:val="16"/>
                <w:szCs w:val="20"/>
                <w:lang w:eastAsia="de-CH"/>
              </w:rPr>
            </w:pPr>
          </w:p>
        </w:tc>
        <w:tc>
          <w:tcPr>
            <w:tcW w:w="1258" w:type="dxa"/>
            <w:gridSpan w:val="2"/>
          </w:tcPr>
          <w:p w14:paraId="14E5CF80" w14:textId="77777777" w:rsidR="00774162" w:rsidRPr="0003455B" w:rsidRDefault="00774162" w:rsidP="00D0262F">
            <w:pPr>
              <w:spacing w:before="120" w:after="120" w:line="240" w:lineRule="auto"/>
              <w:rPr>
                <w:rFonts w:eastAsia="Times New Roman" w:cs="Times New Roman"/>
                <w:sz w:val="21"/>
                <w:szCs w:val="20"/>
                <w:lang w:eastAsia="de-CH"/>
              </w:rPr>
            </w:pPr>
          </w:p>
        </w:tc>
      </w:tr>
      <w:tr w:rsidR="00BB3D2F" w:rsidRPr="0003455B" w14:paraId="4249ADC7" w14:textId="77777777" w:rsidTr="00807D51">
        <w:trPr>
          <w:gridAfter w:val="1"/>
          <w:wAfter w:w="70" w:type="dxa"/>
          <w:cantSplit/>
        </w:trPr>
        <w:tc>
          <w:tcPr>
            <w:tcW w:w="867" w:type="dxa"/>
            <w:gridSpan w:val="2"/>
          </w:tcPr>
          <w:p w14:paraId="6EE103BA" w14:textId="4ADC426B" w:rsidR="00BB3D2F" w:rsidRPr="0003455B" w:rsidRDefault="00FD7656" w:rsidP="00BB3D2F">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8.2.5</w:t>
            </w:r>
          </w:p>
        </w:tc>
        <w:tc>
          <w:tcPr>
            <w:tcW w:w="3446" w:type="dxa"/>
            <w:gridSpan w:val="2"/>
          </w:tcPr>
          <w:p w14:paraId="4958DF8B" w14:textId="72CA34FB" w:rsidR="00BB3D2F" w:rsidRPr="0003455B" w:rsidRDefault="00BB3D2F" w:rsidP="00BB3D2F">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7184C3C4" w14:textId="77777777" w:rsidR="00BB3D2F" w:rsidRPr="0003455B" w:rsidRDefault="00BB3D2F" w:rsidP="005351F4">
            <w:pPr>
              <w:numPr>
                <w:ilvl w:val="0"/>
                <w:numId w:val="22"/>
              </w:numPr>
              <w:spacing w:after="0" w:line="240" w:lineRule="auto"/>
              <w:ind w:left="355" w:hanging="355"/>
              <w:rPr>
                <w:rFonts w:eastAsia="Times New Roman" w:cs="Times New Roman"/>
                <w:szCs w:val="20"/>
                <w:lang w:eastAsia="de-CH"/>
              </w:rPr>
            </w:pPr>
            <w:r w:rsidRPr="0003455B">
              <w:rPr>
                <w:rFonts w:eastAsia="Times New Roman" w:cs="Times New Roman"/>
                <w:szCs w:val="20"/>
                <w:lang w:eastAsia="de-CH"/>
              </w:rPr>
              <w:t>Klarheit und Richtigkeit</w:t>
            </w:r>
          </w:p>
          <w:p w14:paraId="0D57221A" w14:textId="77777777" w:rsidR="00BB3D2F" w:rsidRPr="0003455B" w:rsidRDefault="00BB3D2F" w:rsidP="005351F4">
            <w:pPr>
              <w:numPr>
                <w:ilvl w:val="0"/>
                <w:numId w:val="22"/>
              </w:numPr>
              <w:spacing w:after="0" w:line="240" w:lineRule="auto"/>
              <w:ind w:left="355" w:hanging="355"/>
              <w:rPr>
                <w:rFonts w:eastAsia="Times New Roman" w:cs="Times New Roman"/>
                <w:szCs w:val="20"/>
                <w:lang w:eastAsia="de-CH"/>
              </w:rPr>
            </w:pPr>
            <w:r w:rsidRPr="0003455B">
              <w:rPr>
                <w:rFonts w:eastAsia="Times New Roman" w:cs="Times New Roman"/>
                <w:szCs w:val="20"/>
                <w:lang w:eastAsia="de-CH"/>
              </w:rPr>
              <w:t>Stetigkeit in Darstellung und Bewertung</w:t>
            </w:r>
          </w:p>
          <w:p w14:paraId="62C40880" w14:textId="77777777" w:rsidR="00BB3D2F" w:rsidRPr="0003455B" w:rsidRDefault="00BB3D2F" w:rsidP="005351F4">
            <w:pPr>
              <w:numPr>
                <w:ilvl w:val="0"/>
                <w:numId w:val="22"/>
              </w:numPr>
              <w:spacing w:after="0" w:line="240" w:lineRule="auto"/>
              <w:ind w:left="355" w:hanging="355"/>
              <w:rPr>
                <w:rFonts w:eastAsia="Times New Roman" w:cs="Times New Roman"/>
                <w:szCs w:val="20"/>
                <w:lang w:eastAsia="de-CH"/>
              </w:rPr>
            </w:pPr>
            <w:r w:rsidRPr="0003455B">
              <w:rPr>
                <w:rFonts w:eastAsia="Times New Roman" w:cs="Times New Roman"/>
                <w:szCs w:val="20"/>
                <w:lang w:eastAsia="de-CH"/>
              </w:rPr>
              <w:t>Verrechnungsverbot (Bruttoprinzip)</w:t>
            </w:r>
          </w:p>
          <w:p w14:paraId="7551A4AE" w14:textId="07FAF5C0" w:rsidR="00BB3D2F" w:rsidRPr="008D54E6" w:rsidRDefault="00BB3D2F" w:rsidP="005351F4">
            <w:pPr>
              <w:numPr>
                <w:ilvl w:val="0"/>
                <w:numId w:val="22"/>
              </w:numPr>
              <w:spacing w:after="0" w:line="240" w:lineRule="auto"/>
              <w:ind w:left="355" w:hanging="355"/>
              <w:rPr>
                <w:rFonts w:eastAsia="Times New Roman" w:cs="Times New Roman"/>
                <w:szCs w:val="20"/>
                <w:lang w:eastAsia="de-CH"/>
              </w:rPr>
            </w:pPr>
            <w:r w:rsidRPr="0003455B">
              <w:rPr>
                <w:rFonts w:eastAsia="Times New Roman" w:cs="Times New Roman"/>
                <w:szCs w:val="20"/>
                <w:lang w:eastAsia="de-CH"/>
              </w:rPr>
              <w:t>Vollständigkeit</w:t>
            </w:r>
          </w:p>
        </w:tc>
        <w:tc>
          <w:tcPr>
            <w:tcW w:w="366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3D2F" w:rsidRPr="0003455B" w14:paraId="6A4D7085" w14:textId="77777777" w:rsidTr="003D07B6">
              <w:trPr>
                <w:trHeight w:hRule="exact" w:val="397"/>
              </w:trPr>
              <w:tc>
                <w:tcPr>
                  <w:tcW w:w="3532" w:type="dxa"/>
                </w:tcPr>
                <w:p w14:paraId="425FA518" w14:textId="77777777" w:rsidR="00BB3D2F" w:rsidRPr="0003455B" w:rsidRDefault="00BB3D2F" w:rsidP="00BB3D2F">
                  <w:pPr>
                    <w:spacing w:before="120" w:after="120"/>
                    <w:rPr>
                      <w:rFonts w:eastAsia="Times New Roman" w:cs="Times New Roman"/>
                      <w:szCs w:val="20"/>
                      <w:lang w:eastAsia="de-CH"/>
                    </w:rPr>
                  </w:pPr>
                </w:p>
              </w:tc>
            </w:tr>
            <w:tr w:rsidR="00BB3D2F" w:rsidRPr="0003455B" w14:paraId="075EDA3D" w14:textId="77777777" w:rsidTr="003D07B6">
              <w:trPr>
                <w:trHeight w:hRule="exact" w:val="397"/>
              </w:trPr>
              <w:tc>
                <w:tcPr>
                  <w:tcW w:w="3532" w:type="dxa"/>
                </w:tcPr>
                <w:p w14:paraId="37E28040" w14:textId="77777777" w:rsidR="00BB3D2F" w:rsidRPr="0003455B" w:rsidRDefault="00BB3D2F" w:rsidP="00BB3D2F">
                  <w:pPr>
                    <w:spacing w:before="120" w:after="120"/>
                    <w:rPr>
                      <w:rFonts w:eastAsia="Times New Roman" w:cs="Times New Roman"/>
                      <w:szCs w:val="20"/>
                      <w:lang w:eastAsia="de-CH"/>
                    </w:rPr>
                  </w:pPr>
                </w:p>
              </w:tc>
            </w:tr>
            <w:tr w:rsidR="00BB3D2F" w:rsidRPr="0003455B" w14:paraId="28A2AA48" w14:textId="77777777" w:rsidTr="003D07B6">
              <w:trPr>
                <w:trHeight w:hRule="exact" w:val="397"/>
              </w:trPr>
              <w:tc>
                <w:tcPr>
                  <w:tcW w:w="3532" w:type="dxa"/>
                </w:tcPr>
                <w:p w14:paraId="5CE71878" w14:textId="77777777" w:rsidR="00BB3D2F" w:rsidRPr="0003455B" w:rsidRDefault="00BB3D2F" w:rsidP="00BB3D2F">
                  <w:pPr>
                    <w:spacing w:before="120" w:after="120"/>
                    <w:rPr>
                      <w:rFonts w:eastAsia="Times New Roman" w:cs="Times New Roman"/>
                      <w:szCs w:val="20"/>
                      <w:lang w:eastAsia="de-CH"/>
                    </w:rPr>
                  </w:pPr>
                </w:p>
              </w:tc>
            </w:tr>
            <w:tr w:rsidR="00BB3D2F" w:rsidRPr="0003455B" w14:paraId="73917FF5" w14:textId="77777777" w:rsidTr="003D07B6">
              <w:trPr>
                <w:trHeight w:hRule="exact" w:val="397"/>
              </w:trPr>
              <w:tc>
                <w:tcPr>
                  <w:tcW w:w="3532" w:type="dxa"/>
                </w:tcPr>
                <w:p w14:paraId="0A97908F" w14:textId="77777777" w:rsidR="00BB3D2F" w:rsidRPr="0003455B" w:rsidRDefault="00BB3D2F" w:rsidP="00BB3D2F">
                  <w:pPr>
                    <w:spacing w:before="120" w:after="120"/>
                    <w:rPr>
                      <w:rFonts w:eastAsia="Times New Roman" w:cs="Times New Roman"/>
                      <w:szCs w:val="20"/>
                      <w:lang w:eastAsia="de-CH"/>
                    </w:rPr>
                  </w:pPr>
                </w:p>
              </w:tc>
            </w:tr>
            <w:tr w:rsidR="00BB3D2F" w:rsidRPr="0003455B" w14:paraId="514D6211" w14:textId="77777777" w:rsidTr="003D07B6">
              <w:trPr>
                <w:trHeight w:hRule="exact" w:val="397"/>
              </w:trPr>
              <w:tc>
                <w:tcPr>
                  <w:tcW w:w="3532" w:type="dxa"/>
                </w:tcPr>
                <w:p w14:paraId="4673533F" w14:textId="77777777" w:rsidR="00BB3D2F" w:rsidRPr="0003455B" w:rsidRDefault="00BB3D2F" w:rsidP="00BB3D2F">
                  <w:pPr>
                    <w:spacing w:before="120" w:after="120"/>
                    <w:rPr>
                      <w:rFonts w:eastAsia="Times New Roman" w:cs="Times New Roman"/>
                      <w:szCs w:val="20"/>
                      <w:lang w:eastAsia="de-CH"/>
                    </w:rPr>
                  </w:pPr>
                </w:p>
              </w:tc>
            </w:tr>
            <w:tr w:rsidR="00BB3D2F" w:rsidRPr="0003455B" w14:paraId="308A49DB" w14:textId="77777777" w:rsidTr="003D07B6">
              <w:trPr>
                <w:trHeight w:hRule="exact" w:val="397"/>
              </w:trPr>
              <w:tc>
                <w:tcPr>
                  <w:tcW w:w="3532" w:type="dxa"/>
                </w:tcPr>
                <w:p w14:paraId="4CE2B6C4" w14:textId="77777777" w:rsidR="00BB3D2F" w:rsidRPr="0003455B" w:rsidRDefault="00BB3D2F" w:rsidP="00BB3D2F">
                  <w:pPr>
                    <w:spacing w:before="120" w:after="120"/>
                    <w:rPr>
                      <w:rFonts w:eastAsia="Times New Roman" w:cs="Times New Roman"/>
                      <w:szCs w:val="20"/>
                      <w:lang w:eastAsia="de-CH"/>
                    </w:rPr>
                  </w:pPr>
                </w:p>
              </w:tc>
            </w:tr>
          </w:tbl>
          <w:p w14:paraId="5827949B" w14:textId="3F29762C" w:rsidR="00BB3D2F" w:rsidRPr="0003455B" w:rsidRDefault="00BB3D2F" w:rsidP="00BB3D2F">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62856579"/>
            <w:placeholder>
              <w:docPart w:val="52E6BB04B87946A3A1998EDC5904CA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2"/>
              </w:tcPr>
              <w:p w14:paraId="017CDFA5" w14:textId="036B5B36" w:rsidR="00BB3D2F" w:rsidRPr="0003455B" w:rsidRDefault="00BB3D2F" w:rsidP="00BB3D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3D2F" w:rsidRPr="0003455B" w14:paraId="21515D1A" w14:textId="77777777" w:rsidTr="003D07B6">
              <w:trPr>
                <w:trHeight w:hRule="exact" w:val="397"/>
              </w:trPr>
              <w:tc>
                <w:tcPr>
                  <w:tcW w:w="1154" w:type="dxa"/>
                </w:tcPr>
                <w:p w14:paraId="58571F1C"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03F390AE" w14:textId="77777777" w:rsidTr="003D07B6">
              <w:trPr>
                <w:trHeight w:hRule="exact" w:val="397"/>
              </w:trPr>
              <w:tc>
                <w:tcPr>
                  <w:tcW w:w="1154" w:type="dxa"/>
                </w:tcPr>
                <w:p w14:paraId="496D5F73"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127E2E85" w14:textId="77777777" w:rsidTr="003D07B6">
              <w:trPr>
                <w:trHeight w:hRule="exact" w:val="397"/>
              </w:trPr>
              <w:tc>
                <w:tcPr>
                  <w:tcW w:w="1154" w:type="dxa"/>
                </w:tcPr>
                <w:p w14:paraId="320204C8"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2E815D23" w14:textId="77777777" w:rsidTr="003D07B6">
              <w:trPr>
                <w:trHeight w:hRule="exact" w:val="397"/>
              </w:trPr>
              <w:tc>
                <w:tcPr>
                  <w:tcW w:w="1154" w:type="dxa"/>
                </w:tcPr>
                <w:p w14:paraId="13869EA8"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56F5C960" w14:textId="77777777" w:rsidTr="003D07B6">
              <w:trPr>
                <w:trHeight w:hRule="exact" w:val="397"/>
              </w:trPr>
              <w:tc>
                <w:tcPr>
                  <w:tcW w:w="1154" w:type="dxa"/>
                </w:tcPr>
                <w:p w14:paraId="0671CDEE" w14:textId="77777777" w:rsidR="00BB3D2F" w:rsidRPr="0003455B" w:rsidRDefault="00BB3D2F" w:rsidP="00BB3D2F">
                  <w:pPr>
                    <w:spacing w:before="120" w:after="120"/>
                    <w:rPr>
                      <w:rFonts w:eastAsia="Times New Roman" w:cs="Times New Roman"/>
                      <w:sz w:val="21"/>
                      <w:szCs w:val="20"/>
                      <w:lang w:eastAsia="de-CH"/>
                    </w:rPr>
                  </w:pPr>
                </w:p>
              </w:tc>
            </w:tr>
            <w:tr w:rsidR="00BB3D2F" w:rsidRPr="0003455B" w14:paraId="2BC13997" w14:textId="77777777" w:rsidTr="003D07B6">
              <w:trPr>
                <w:trHeight w:hRule="exact" w:val="397"/>
              </w:trPr>
              <w:tc>
                <w:tcPr>
                  <w:tcW w:w="1154" w:type="dxa"/>
                </w:tcPr>
                <w:p w14:paraId="31D0A11A" w14:textId="77777777" w:rsidR="00BB3D2F" w:rsidRPr="0003455B" w:rsidRDefault="00BB3D2F" w:rsidP="00BB3D2F">
                  <w:pPr>
                    <w:spacing w:before="120" w:after="120"/>
                    <w:rPr>
                      <w:rFonts w:eastAsia="Times New Roman" w:cs="Times New Roman"/>
                      <w:sz w:val="21"/>
                      <w:szCs w:val="20"/>
                      <w:lang w:eastAsia="de-CH"/>
                    </w:rPr>
                  </w:pPr>
                </w:p>
              </w:tc>
            </w:tr>
          </w:tbl>
          <w:p w14:paraId="2E9C6E8C" w14:textId="2EF10562" w:rsidR="00BB3D2F" w:rsidRPr="0003455B" w:rsidRDefault="00BB3D2F" w:rsidP="00BB3D2F">
            <w:pPr>
              <w:spacing w:before="120" w:after="120" w:line="240" w:lineRule="auto"/>
              <w:rPr>
                <w:rFonts w:eastAsia="Times New Roman" w:cs="Times New Roman"/>
                <w:sz w:val="21"/>
                <w:szCs w:val="20"/>
                <w:lang w:eastAsia="de-CH"/>
              </w:rPr>
            </w:pPr>
          </w:p>
        </w:tc>
      </w:tr>
    </w:tbl>
    <w:p w14:paraId="30E0630E" w14:textId="77777777" w:rsidR="00E32D57" w:rsidRDefault="00E32D57">
      <w:pPr>
        <w:sectPr w:rsidR="00E32D57" w:rsidSect="002421F0">
          <w:footerReference w:type="default" r:id="rId21"/>
          <w:pgSz w:w="11906" w:h="16838"/>
          <w:pgMar w:top="1417" w:right="707" w:bottom="1134" w:left="1417" w:header="708" w:footer="454" w:gutter="0"/>
          <w:cols w:space="708"/>
          <w:docGrid w:linePitch="360"/>
        </w:sectPr>
      </w:pPr>
    </w:p>
    <w:p w14:paraId="7F346983" w14:textId="3200B1B6" w:rsidR="007A767A" w:rsidRPr="0003455B" w:rsidRDefault="007A767A" w:rsidP="00C7184E">
      <w:pPr>
        <w:pStyle w:val="Listenabsatz"/>
        <w:numPr>
          <w:ilvl w:val="0"/>
          <w:numId w:val="1"/>
        </w:numPr>
        <w:ind w:left="284" w:hanging="851"/>
        <w:rPr>
          <w:sz w:val="22"/>
        </w:rPr>
      </w:pPr>
      <w:bookmarkStart w:id="22" w:name="_Ref448408491"/>
      <w:bookmarkStart w:id="23" w:name="_Ref452644614"/>
      <w:r w:rsidRPr="0003455B">
        <w:rPr>
          <w:b/>
          <w:sz w:val="44"/>
        </w:rPr>
        <w:lastRenderedPageBreak/>
        <w:t>Sachanlagen Verwaltungsvermögen</w:t>
      </w:r>
      <w:r w:rsidRPr="0003455B">
        <w:rPr>
          <w:b/>
          <w:sz w:val="44"/>
        </w:rPr>
        <w:br/>
      </w:r>
      <w:r w:rsidRPr="0003455B">
        <w:rPr>
          <w:sz w:val="32"/>
        </w:rPr>
        <w:t>Kontengruppe 140</w:t>
      </w:r>
      <w:bookmarkEnd w:id="22"/>
      <w:bookmarkEnd w:id="23"/>
    </w:p>
    <w:tbl>
      <w:tblPr>
        <w:tblStyle w:val="Tabellenraster6"/>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349A6276" w14:textId="77777777" w:rsidTr="008F5941">
        <w:tc>
          <w:tcPr>
            <w:tcW w:w="10343" w:type="dxa"/>
            <w:shd w:val="clear" w:color="auto" w:fill="F7CAAC" w:themeFill="accent2" w:themeFillTint="66"/>
          </w:tcPr>
          <w:p w14:paraId="18C0B988"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14:paraId="5F5A1574" w14:textId="77777777" w:rsidTr="008F5941">
        <w:tc>
          <w:tcPr>
            <w:tcW w:w="10343" w:type="dxa"/>
            <w:vAlign w:val="center"/>
          </w:tcPr>
          <w:p w14:paraId="21C00A5B" w14:textId="6A8A77F5" w:rsidR="007A767A" w:rsidRPr="00E66374" w:rsidRDefault="007A767A" w:rsidP="00D425E7">
            <w:pPr>
              <w:spacing w:before="120" w:after="120"/>
              <w:rPr>
                <w:szCs w:val="20"/>
              </w:rPr>
            </w:pPr>
            <w:r w:rsidRPr="00E66374">
              <w:rPr>
                <w:szCs w:val="20"/>
              </w:rPr>
              <w:t xml:space="preserve">Prüfung der in der Bilanz ausgewiesenen Sachanlagen des Verwaltungsvermögens, Abgleich mit der Investitionsrechnung, Übereinstimmung mit der </w:t>
            </w:r>
            <w:r w:rsidR="00D9273C">
              <w:rPr>
                <w:szCs w:val="20"/>
              </w:rPr>
              <w:t>Anlagenbuchhaltung</w:t>
            </w:r>
            <w:r w:rsidRPr="00E66374">
              <w:rPr>
                <w:szCs w:val="20"/>
              </w:rPr>
              <w:t xml:space="preserve"> und dem Anlagespiegel, Vollständigkeit der Verpflichtungskreditkontrolle, Prüfung der korrekten Bewertung</w:t>
            </w:r>
          </w:p>
        </w:tc>
      </w:tr>
      <w:tr w:rsidR="007A767A" w:rsidRPr="0003455B" w14:paraId="01587F3E" w14:textId="77777777" w:rsidTr="008F5941">
        <w:tc>
          <w:tcPr>
            <w:tcW w:w="10343" w:type="dxa"/>
            <w:shd w:val="clear" w:color="auto" w:fill="F7CAAC" w:themeFill="accent2" w:themeFillTint="66"/>
          </w:tcPr>
          <w:p w14:paraId="1DF5FF86"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14:paraId="57EC11FA" w14:textId="77777777" w:rsidTr="008F5941">
        <w:tc>
          <w:tcPr>
            <w:tcW w:w="10343" w:type="dxa"/>
            <w:vAlign w:val="center"/>
          </w:tcPr>
          <w:p w14:paraId="3B160C8B" w14:textId="02BBFCA7" w:rsidR="007A767A" w:rsidRPr="00E66374" w:rsidRDefault="007A767A" w:rsidP="009128E4">
            <w:pPr>
              <w:spacing w:before="120" w:after="120"/>
              <w:rPr>
                <w:szCs w:val="20"/>
              </w:rPr>
            </w:pPr>
            <w:r w:rsidRPr="00E66374">
              <w:rPr>
                <w:szCs w:val="20"/>
              </w:rPr>
              <w:t xml:space="preserve">Investitionsrechnung, </w:t>
            </w:r>
            <w:r w:rsidR="00E57332">
              <w:t>Schätzungen der Gebäudeversicherung</w:t>
            </w:r>
            <w:r w:rsidRPr="00E66374">
              <w:rPr>
                <w:szCs w:val="20"/>
              </w:rPr>
              <w:t xml:space="preserve">, Grundbuchauszüge, </w:t>
            </w:r>
            <w:r w:rsidR="00D9273C">
              <w:rPr>
                <w:szCs w:val="20"/>
              </w:rPr>
              <w:t>Anlagenbuchhaltung</w:t>
            </w:r>
            <w:r w:rsidRPr="00E66374">
              <w:rPr>
                <w:szCs w:val="20"/>
              </w:rPr>
              <w:t>, Anlagespiegel, Verpflichtungskreditkontrolle, Abschre</w:t>
            </w:r>
            <w:r w:rsidR="009128E4" w:rsidRPr="00E66374">
              <w:rPr>
                <w:szCs w:val="20"/>
              </w:rPr>
              <w:t>ibungssätze pro Anlagekategorie</w:t>
            </w:r>
          </w:p>
        </w:tc>
      </w:tr>
    </w:tbl>
    <w:p w14:paraId="167A9531" w14:textId="77777777" w:rsidR="007A767A" w:rsidRPr="0003455B" w:rsidRDefault="007A767A" w:rsidP="007A767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3448"/>
        <w:gridCol w:w="16"/>
        <w:gridCol w:w="3645"/>
        <w:gridCol w:w="34"/>
        <w:gridCol w:w="982"/>
        <w:gridCol w:w="152"/>
        <w:gridCol w:w="1217"/>
        <w:gridCol w:w="16"/>
        <w:gridCol w:w="57"/>
      </w:tblGrid>
      <w:tr w:rsidR="00CF1F9A" w:rsidRPr="0003455B" w14:paraId="6FE5D069" w14:textId="77777777" w:rsidTr="006D2A91">
        <w:trPr>
          <w:gridAfter w:val="2"/>
          <w:wAfter w:w="73" w:type="dxa"/>
          <w:tblHeader/>
        </w:trPr>
        <w:tc>
          <w:tcPr>
            <w:tcW w:w="4273"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0039244D" w14:textId="3C98626F" w:rsidR="00CF1F9A" w:rsidRPr="0003455B" w:rsidRDefault="001E42C4" w:rsidP="00860E15">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79"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2B3256C5" w14:textId="77777777" w:rsidR="00CF1F9A" w:rsidRPr="0003455B" w:rsidRDefault="00CF1F9A"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45379145" w14:textId="77777777" w:rsidR="00CF1F9A" w:rsidRPr="0003455B" w:rsidRDefault="00CF1F9A" w:rsidP="00860E15">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17"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7FCCD3C9" w14:textId="77777777" w:rsidR="00CF1F9A" w:rsidRPr="0003455B" w:rsidRDefault="00CF1F9A"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0F5E55FF" w14:textId="77777777" w:rsidTr="006D2A91">
        <w:trPr>
          <w:cantSplit/>
          <w:tblHeader/>
        </w:trPr>
        <w:tc>
          <w:tcPr>
            <w:tcW w:w="809" w:type="dxa"/>
            <w:shd w:val="clear" w:color="auto" w:fill="auto"/>
          </w:tcPr>
          <w:p w14:paraId="05D9ABD9"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9"/>
            <w:shd w:val="clear" w:color="auto" w:fill="auto"/>
          </w:tcPr>
          <w:p w14:paraId="0AA24C86" w14:textId="77777777" w:rsidR="006D2A91" w:rsidRPr="0003455B" w:rsidRDefault="006D2A91" w:rsidP="00B4501A">
            <w:pPr>
              <w:spacing w:after="0" w:line="240" w:lineRule="auto"/>
              <w:rPr>
                <w:rFonts w:eastAsia="Times New Roman" w:cs="Times New Roman"/>
                <w:b/>
                <w:szCs w:val="20"/>
                <w:lang w:eastAsia="de-CH"/>
              </w:rPr>
            </w:pPr>
          </w:p>
        </w:tc>
      </w:tr>
      <w:tr w:rsidR="007A767A" w:rsidRPr="0003455B" w14:paraId="2536A13D" w14:textId="77777777" w:rsidTr="00B653BE">
        <w:trPr>
          <w:gridAfter w:val="1"/>
          <w:wAfter w:w="57" w:type="dxa"/>
        </w:trPr>
        <w:tc>
          <w:tcPr>
            <w:tcW w:w="809" w:type="dxa"/>
            <w:tcBorders>
              <w:top w:val="single" w:sz="4" w:space="0" w:color="auto"/>
              <w:left w:val="single" w:sz="4" w:space="0" w:color="auto"/>
              <w:bottom w:val="single" w:sz="4" w:space="0" w:color="auto"/>
            </w:tcBorders>
            <w:shd w:val="clear" w:color="auto" w:fill="DEEAF6" w:themeFill="accent1" w:themeFillTint="33"/>
          </w:tcPr>
          <w:p w14:paraId="13BEC3F5" w14:textId="7393FEAD" w:rsidR="007A767A" w:rsidRPr="0003455B" w:rsidRDefault="003D07B6"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9</w:t>
            </w:r>
            <w:r w:rsidR="007A767A" w:rsidRPr="0003455B">
              <w:rPr>
                <w:rFonts w:eastAsia="Times New Roman" w:cs="Times New Roman"/>
                <w:b/>
                <w:sz w:val="22"/>
                <w:szCs w:val="20"/>
                <w:lang w:eastAsia="de-CH"/>
              </w:rPr>
              <w:t>.1</w:t>
            </w:r>
          </w:p>
        </w:tc>
        <w:tc>
          <w:tcPr>
            <w:tcW w:w="9510" w:type="dxa"/>
            <w:gridSpan w:val="8"/>
            <w:tcBorders>
              <w:top w:val="single" w:sz="4" w:space="0" w:color="auto"/>
              <w:bottom w:val="single" w:sz="4" w:space="0" w:color="auto"/>
              <w:right w:val="single" w:sz="4" w:space="0" w:color="auto"/>
            </w:tcBorders>
            <w:shd w:val="clear" w:color="auto" w:fill="DEEAF6" w:themeFill="accent1" w:themeFillTint="33"/>
          </w:tcPr>
          <w:p w14:paraId="18703F3C" w14:textId="77777777"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3D07B6" w:rsidRPr="0003455B" w14:paraId="24043DCE" w14:textId="77777777" w:rsidTr="00B653BE">
        <w:trPr>
          <w:gridAfter w:val="1"/>
          <w:wAfter w:w="57" w:type="dxa"/>
        </w:trPr>
        <w:tc>
          <w:tcPr>
            <w:tcW w:w="809" w:type="dxa"/>
            <w:tcBorders>
              <w:top w:val="single" w:sz="4" w:space="0" w:color="auto"/>
              <w:left w:val="single" w:sz="18" w:space="0" w:color="auto"/>
            </w:tcBorders>
            <w:shd w:val="clear" w:color="00FF00" w:fill="auto"/>
          </w:tcPr>
          <w:p w14:paraId="3BD45CBB" w14:textId="3F2858CA"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9.1.1</w:t>
            </w:r>
          </w:p>
        </w:tc>
        <w:tc>
          <w:tcPr>
            <w:tcW w:w="3448" w:type="dxa"/>
            <w:tcBorders>
              <w:top w:val="single" w:sz="4" w:space="0" w:color="auto"/>
            </w:tcBorders>
          </w:tcPr>
          <w:p w14:paraId="5CF634EB" w14:textId="77777777"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6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3E924E69" w14:textId="77777777" w:rsidTr="003D07B6">
              <w:trPr>
                <w:trHeight w:hRule="exact" w:val="397"/>
              </w:trPr>
              <w:tc>
                <w:tcPr>
                  <w:tcW w:w="3532" w:type="dxa"/>
                </w:tcPr>
                <w:p w14:paraId="0DF301A2" w14:textId="77777777" w:rsidR="003D07B6" w:rsidRPr="0003455B" w:rsidRDefault="003D07B6" w:rsidP="003D07B6">
                  <w:pPr>
                    <w:spacing w:before="120" w:after="120"/>
                    <w:rPr>
                      <w:rFonts w:eastAsia="Times New Roman" w:cs="Times New Roman"/>
                      <w:szCs w:val="20"/>
                      <w:lang w:eastAsia="de-CH"/>
                    </w:rPr>
                  </w:pPr>
                </w:p>
              </w:tc>
            </w:tr>
            <w:tr w:rsidR="003D07B6" w:rsidRPr="0003455B" w14:paraId="0A24E8D7" w14:textId="77777777" w:rsidTr="003D07B6">
              <w:trPr>
                <w:trHeight w:hRule="exact" w:val="397"/>
              </w:trPr>
              <w:tc>
                <w:tcPr>
                  <w:tcW w:w="3532" w:type="dxa"/>
                </w:tcPr>
                <w:p w14:paraId="0DD6F295" w14:textId="77777777" w:rsidR="003D07B6" w:rsidRPr="0003455B" w:rsidRDefault="003D07B6" w:rsidP="003D07B6">
                  <w:pPr>
                    <w:spacing w:before="120" w:after="120"/>
                    <w:rPr>
                      <w:rFonts w:eastAsia="Times New Roman" w:cs="Times New Roman"/>
                      <w:szCs w:val="20"/>
                      <w:lang w:eastAsia="de-CH"/>
                    </w:rPr>
                  </w:pPr>
                </w:p>
              </w:tc>
            </w:tr>
          </w:tbl>
          <w:p w14:paraId="6C59040B" w14:textId="46651621"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59341973"/>
            <w:placeholder>
              <w:docPart w:val="A20B4D81A5F84E978B44A976CB751D3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Borders>
                  <w:top w:val="single" w:sz="4" w:space="0" w:color="auto"/>
                </w:tcBorders>
              </w:tcPr>
              <w:p w14:paraId="2DFD10AF" w14:textId="4A8763E7"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453EC5D1" w14:textId="77777777" w:rsidTr="003D07B6">
              <w:trPr>
                <w:trHeight w:hRule="exact" w:val="397"/>
              </w:trPr>
              <w:tc>
                <w:tcPr>
                  <w:tcW w:w="1154" w:type="dxa"/>
                </w:tcPr>
                <w:p w14:paraId="6D7F3C72"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3B9BE27E" w14:textId="77777777" w:rsidTr="003D07B6">
              <w:trPr>
                <w:trHeight w:hRule="exact" w:val="397"/>
              </w:trPr>
              <w:tc>
                <w:tcPr>
                  <w:tcW w:w="1154" w:type="dxa"/>
                </w:tcPr>
                <w:p w14:paraId="1437CC0E" w14:textId="77777777" w:rsidR="003D07B6" w:rsidRPr="0003455B" w:rsidRDefault="003D07B6" w:rsidP="003D07B6">
                  <w:pPr>
                    <w:spacing w:before="120" w:after="120"/>
                    <w:rPr>
                      <w:rFonts w:eastAsia="Times New Roman" w:cs="Times New Roman"/>
                      <w:sz w:val="21"/>
                      <w:szCs w:val="20"/>
                      <w:lang w:eastAsia="de-CH"/>
                    </w:rPr>
                  </w:pPr>
                </w:p>
              </w:tc>
            </w:tr>
          </w:tbl>
          <w:p w14:paraId="6075D89F" w14:textId="361E8552"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14:paraId="1AF8462E" w14:textId="77777777" w:rsidTr="00B653BE">
        <w:trPr>
          <w:gridAfter w:val="1"/>
          <w:wAfter w:w="57" w:type="dxa"/>
        </w:trPr>
        <w:tc>
          <w:tcPr>
            <w:tcW w:w="809" w:type="dxa"/>
            <w:tcBorders>
              <w:left w:val="single" w:sz="18" w:space="0" w:color="auto"/>
            </w:tcBorders>
            <w:shd w:val="clear" w:color="00FF00" w:fill="auto"/>
          </w:tcPr>
          <w:p w14:paraId="51C3CCD8" w14:textId="109EECCC"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9.1.2</w:t>
            </w:r>
          </w:p>
        </w:tc>
        <w:tc>
          <w:tcPr>
            <w:tcW w:w="3448" w:type="dxa"/>
          </w:tcPr>
          <w:p w14:paraId="5F965F78" w14:textId="6BAF1CA8" w:rsidR="003D07B6" w:rsidRPr="0003455B" w:rsidRDefault="003D07B6" w:rsidP="00D9273C">
            <w:pPr>
              <w:spacing w:before="120" w:after="120"/>
            </w:pPr>
            <w:r w:rsidRPr="0003455B">
              <w:t xml:space="preserve">Wurden nur </w:t>
            </w:r>
            <w:r w:rsidR="00E57332">
              <w:t xml:space="preserve">Objekte über die </w:t>
            </w:r>
            <w:r w:rsidRPr="0003455B">
              <w:t xml:space="preserve"> Investitionsrechnung verbucht</w:t>
            </w:r>
            <w:r w:rsidR="00E57332">
              <w:t xml:space="preserve"> und aktiviert, welche die Aktivierungsgrenze überschreiten</w:t>
            </w:r>
            <w:r w:rsidR="00D9273C">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5DF73A58" w14:textId="77777777" w:rsidTr="003D07B6">
              <w:trPr>
                <w:trHeight w:hRule="exact" w:val="397"/>
              </w:trPr>
              <w:tc>
                <w:tcPr>
                  <w:tcW w:w="3532" w:type="dxa"/>
                </w:tcPr>
                <w:p w14:paraId="4B6788C8" w14:textId="77777777" w:rsidR="003D07B6" w:rsidRPr="0003455B" w:rsidRDefault="003D07B6" w:rsidP="003D07B6">
                  <w:pPr>
                    <w:spacing w:before="120" w:after="120"/>
                    <w:rPr>
                      <w:rFonts w:eastAsia="Times New Roman" w:cs="Times New Roman"/>
                      <w:szCs w:val="20"/>
                      <w:lang w:eastAsia="de-CH"/>
                    </w:rPr>
                  </w:pPr>
                </w:p>
              </w:tc>
            </w:tr>
            <w:tr w:rsidR="003D07B6" w:rsidRPr="0003455B" w14:paraId="665569CE" w14:textId="77777777" w:rsidTr="003D07B6">
              <w:trPr>
                <w:trHeight w:hRule="exact" w:val="397"/>
              </w:trPr>
              <w:tc>
                <w:tcPr>
                  <w:tcW w:w="3532" w:type="dxa"/>
                </w:tcPr>
                <w:p w14:paraId="70862C11" w14:textId="77777777" w:rsidR="003D07B6" w:rsidRPr="0003455B" w:rsidRDefault="003D07B6" w:rsidP="003D07B6">
                  <w:pPr>
                    <w:spacing w:before="120" w:after="120"/>
                    <w:rPr>
                      <w:rFonts w:eastAsia="Times New Roman" w:cs="Times New Roman"/>
                      <w:szCs w:val="20"/>
                      <w:lang w:eastAsia="de-CH"/>
                    </w:rPr>
                  </w:pPr>
                </w:p>
              </w:tc>
            </w:tr>
            <w:tr w:rsidR="00CF1F9A" w:rsidRPr="0003455B" w14:paraId="5CAEF3E1" w14:textId="77777777" w:rsidTr="003D07B6">
              <w:trPr>
                <w:trHeight w:hRule="exact" w:val="397"/>
              </w:trPr>
              <w:tc>
                <w:tcPr>
                  <w:tcW w:w="3532" w:type="dxa"/>
                </w:tcPr>
                <w:p w14:paraId="0B587C8D" w14:textId="77777777" w:rsidR="00CF1F9A" w:rsidRPr="0003455B" w:rsidRDefault="00CF1F9A" w:rsidP="003D07B6">
                  <w:pPr>
                    <w:spacing w:before="120" w:after="120"/>
                    <w:rPr>
                      <w:rFonts w:eastAsia="Times New Roman" w:cs="Times New Roman"/>
                      <w:szCs w:val="20"/>
                      <w:lang w:eastAsia="de-CH"/>
                    </w:rPr>
                  </w:pPr>
                </w:p>
              </w:tc>
            </w:tr>
          </w:tbl>
          <w:p w14:paraId="26D9791A" w14:textId="0BA9A062"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93938174"/>
            <w:placeholder>
              <w:docPart w:val="244B2149C7FD41A5A39D6BE6884549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0007B39D" w14:textId="48FE44CE"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7BEFDF15" w14:textId="77777777" w:rsidTr="003D07B6">
              <w:trPr>
                <w:trHeight w:hRule="exact" w:val="397"/>
              </w:trPr>
              <w:tc>
                <w:tcPr>
                  <w:tcW w:w="1154" w:type="dxa"/>
                </w:tcPr>
                <w:p w14:paraId="1DFC87BB"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1A59898B" w14:textId="77777777" w:rsidTr="003D07B6">
              <w:trPr>
                <w:trHeight w:hRule="exact" w:val="397"/>
              </w:trPr>
              <w:tc>
                <w:tcPr>
                  <w:tcW w:w="1154" w:type="dxa"/>
                </w:tcPr>
                <w:p w14:paraId="3C4E13C7" w14:textId="77777777" w:rsidR="003D07B6" w:rsidRPr="0003455B" w:rsidRDefault="003D07B6" w:rsidP="003D07B6">
                  <w:pPr>
                    <w:spacing w:before="120" w:after="120"/>
                    <w:rPr>
                      <w:rFonts w:eastAsia="Times New Roman" w:cs="Times New Roman"/>
                      <w:sz w:val="21"/>
                      <w:szCs w:val="20"/>
                      <w:lang w:eastAsia="de-CH"/>
                    </w:rPr>
                  </w:pPr>
                </w:p>
              </w:tc>
            </w:tr>
            <w:tr w:rsidR="00CF1F9A" w:rsidRPr="0003455B" w14:paraId="28FCAB02" w14:textId="77777777" w:rsidTr="003D07B6">
              <w:trPr>
                <w:trHeight w:hRule="exact" w:val="397"/>
              </w:trPr>
              <w:tc>
                <w:tcPr>
                  <w:tcW w:w="1154" w:type="dxa"/>
                </w:tcPr>
                <w:p w14:paraId="21FE046E" w14:textId="77777777" w:rsidR="00CF1F9A" w:rsidRPr="0003455B" w:rsidRDefault="00CF1F9A" w:rsidP="003D07B6">
                  <w:pPr>
                    <w:spacing w:before="120" w:after="120"/>
                    <w:rPr>
                      <w:rFonts w:eastAsia="Times New Roman" w:cs="Times New Roman"/>
                      <w:sz w:val="21"/>
                      <w:szCs w:val="20"/>
                      <w:lang w:eastAsia="de-CH"/>
                    </w:rPr>
                  </w:pPr>
                </w:p>
              </w:tc>
            </w:tr>
          </w:tbl>
          <w:p w14:paraId="4282475B" w14:textId="60ED93B0"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14:paraId="14D6FADF" w14:textId="77777777" w:rsidTr="00B653BE">
        <w:trPr>
          <w:gridAfter w:val="1"/>
          <w:wAfter w:w="57" w:type="dxa"/>
        </w:trPr>
        <w:tc>
          <w:tcPr>
            <w:tcW w:w="809" w:type="dxa"/>
            <w:tcBorders>
              <w:left w:val="single" w:sz="18" w:space="0" w:color="auto"/>
            </w:tcBorders>
            <w:shd w:val="clear" w:color="00FF00" w:fill="auto"/>
          </w:tcPr>
          <w:p w14:paraId="41A904D7" w14:textId="24AD4877"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9.1.3</w:t>
            </w:r>
          </w:p>
        </w:tc>
        <w:tc>
          <w:tcPr>
            <w:tcW w:w="3448" w:type="dxa"/>
          </w:tcPr>
          <w:p w14:paraId="0C2B7371" w14:textId="5AB145A2" w:rsidR="003D07B6" w:rsidRPr="0003455B" w:rsidRDefault="003D07B6" w:rsidP="00D9273C">
            <w:pPr>
              <w:spacing w:before="120" w:after="120"/>
              <w:rPr>
                <w:i/>
              </w:rPr>
            </w:pPr>
            <w:r w:rsidRPr="0003455B">
              <w:t xml:space="preserve">Handelt es sich bei den bilanzierten Werten wirklich um Verwaltungsvermögen (Erfüllung </w:t>
            </w:r>
            <w:r w:rsidR="00D9273C">
              <w:t>einer</w:t>
            </w:r>
            <w:r w:rsidRPr="0003455B">
              <w:t xml:space="preserve"> öffentliche Aufgaben)? </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762183F3" w14:textId="77777777" w:rsidTr="003D07B6">
              <w:trPr>
                <w:trHeight w:hRule="exact" w:val="397"/>
              </w:trPr>
              <w:tc>
                <w:tcPr>
                  <w:tcW w:w="3532" w:type="dxa"/>
                </w:tcPr>
                <w:p w14:paraId="012EA94C" w14:textId="77777777" w:rsidR="003D07B6" w:rsidRPr="0003455B" w:rsidRDefault="003D07B6" w:rsidP="003D07B6">
                  <w:pPr>
                    <w:spacing w:before="120" w:after="120"/>
                    <w:rPr>
                      <w:rFonts w:eastAsia="Times New Roman" w:cs="Times New Roman"/>
                      <w:szCs w:val="20"/>
                      <w:lang w:eastAsia="de-CH"/>
                    </w:rPr>
                  </w:pPr>
                </w:p>
              </w:tc>
            </w:tr>
            <w:tr w:rsidR="003D07B6" w:rsidRPr="0003455B" w14:paraId="0C06B249" w14:textId="77777777" w:rsidTr="003D07B6">
              <w:trPr>
                <w:trHeight w:hRule="exact" w:val="397"/>
              </w:trPr>
              <w:tc>
                <w:tcPr>
                  <w:tcW w:w="3532" w:type="dxa"/>
                </w:tcPr>
                <w:p w14:paraId="7ECFFC15" w14:textId="77777777" w:rsidR="003D07B6" w:rsidRPr="0003455B" w:rsidRDefault="003D07B6" w:rsidP="003D07B6">
                  <w:pPr>
                    <w:spacing w:before="120" w:after="120"/>
                    <w:rPr>
                      <w:rFonts w:eastAsia="Times New Roman" w:cs="Times New Roman"/>
                      <w:szCs w:val="20"/>
                      <w:lang w:eastAsia="de-CH"/>
                    </w:rPr>
                  </w:pPr>
                </w:p>
              </w:tc>
            </w:tr>
            <w:tr w:rsidR="003D07B6" w:rsidRPr="0003455B" w14:paraId="24F4C954" w14:textId="77777777" w:rsidTr="003D07B6">
              <w:trPr>
                <w:trHeight w:hRule="exact" w:val="397"/>
              </w:trPr>
              <w:tc>
                <w:tcPr>
                  <w:tcW w:w="3532" w:type="dxa"/>
                </w:tcPr>
                <w:p w14:paraId="77F24959" w14:textId="77777777" w:rsidR="003D07B6" w:rsidRPr="0003455B" w:rsidRDefault="003D07B6" w:rsidP="003D07B6">
                  <w:pPr>
                    <w:spacing w:before="120" w:after="120"/>
                    <w:rPr>
                      <w:rFonts w:eastAsia="Times New Roman" w:cs="Times New Roman"/>
                      <w:szCs w:val="20"/>
                      <w:lang w:eastAsia="de-CH"/>
                    </w:rPr>
                  </w:pPr>
                </w:p>
              </w:tc>
            </w:tr>
          </w:tbl>
          <w:p w14:paraId="79F86687" w14:textId="72956FB0"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80840521"/>
            <w:placeholder>
              <w:docPart w:val="B453DCFBBD3042F097C094BD9739E92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498236E3" w14:textId="5DDC67DE"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7F23A4B0" w14:textId="77777777" w:rsidTr="003D07B6">
              <w:trPr>
                <w:trHeight w:hRule="exact" w:val="397"/>
              </w:trPr>
              <w:tc>
                <w:tcPr>
                  <w:tcW w:w="1154" w:type="dxa"/>
                </w:tcPr>
                <w:p w14:paraId="716D09F3"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4D937323" w14:textId="77777777" w:rsidTr="003D07B6">
              <w:trPr>
                <w:trHeight w:hRule="exact" w:val="397"/>
              </w:trPr>
              <w:tc>
                <w:tcPr>
                  <w:tcW w:w="1154" w:type="dxa"/>
                </w:tcPr>
                <w:p w14:paraId="1571E60E"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340AA413" w14:textId="77777777" w:rsidTr="003D07B6">
              <w:trPr>
                <w:trHeight w:hRule="exact" w:val="397"/>
              </w:trPr>
              <w:tc>
                <w:tcPr>
                  <w:tcW w:w="1154" w:type="dxa"/>
                </w:tcPr>
                <w:p w14:paraId="2CB4ED91" w14:textId="77777777" w:rsidR="003D07B6" w:rsidRPr="0003455B" w:rsidRDefault="003D07B6" w:rsidP="003D07B6">
                  <w:pPr>
                    <w:spacing w:before="120" w:after="120"/>
                    <w:rPr>
                      <w:rFonts w:eastAsia="Times New Roman" w:cs="Times New Roman"/>
                      <w:sz w:val="21"/>
                      <w:szCs w:val="20"/>
                      <w:lang w:eastAsia="de-CH"/>
                    </w:rPr>
                  </w:pPr>
                </w:p>
              </w:tc>
            </w:tr>
          </w:tbl>
          <w:p w14:paraId="23808765" w14:textId="595971B9"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14:paraId="622CD450" w14:textId="77777777" w:rsidTr="00B653BE">
        <w:trPr>
          <w:gridAfter w:val="1"/>
          <w:wAfter w:w="57" w:type="dxa"/>
        </w:trPr>
        <w:tc>
          <w:tcPr>
            <w:tcW w:w="809" w:type="dxa"/>
            <w:tcBorders>
              <w:left w:val="single" w:sz="18" w:space="0" w:color="auto"/>
            </w:tcBorders>
            <w:shd w:val="clear" w:color="00FF00" w:fill="auto"/>
          </w:tcPr>
          <w:p w14:paraId="1662F3F0" w14:textId="4A4C8903"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9.1.4</w:t>
            </w:r>
          </w:p>
        </w:tc>
        <w:tc>
          <w:tcPr>
            <w:tcW w:w="3448" w:type="dxa"/>
          </w:tcPr>
          <w:p w14:paraId="6D34F721" w14:textId="5DC92FF7" w:rsidR="003D07B6" w:rsidRPr="0003455B" w:rsidRDefault="003D07B6" w:rsidP="003D07B6">
            <w:pPr>
              <w:spacing w:before="120" w:after="120"/>
            </w:pPr>
            <w:r w:rsidRPr="0003455B">
              <w:t>Liegen eine Anlage</w:t>
            </w:r>
            <w:r w:rsidR="00D9273C">
              <w:t>n</w:t>
            </w:r>
            <w:r w:rsidRPr="0003455B">
              <w:t xml:space="preserve">buchhaltung und ein Anlagespiegel 'Sachanlagen Verwaltungsvermögen' vor und stimmen deren Bestände mit der Bilanz überein? </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0E7CF4EE" w14:textId="77777777" w:rsidTr="003D07B6">
              <w:trPr>
                <w:trHeight w:hRule="exact" w:val="397"/>
              </w:trPr>
              <w:tc>
                <w:tcPr>
                  <w:tcW w:w="3532" w:type="dxa"/>
                </w:tcPr>
                <w:p w14:paraId="104A53C9" w14:textId="77777777" w:rsidR="003D07B6" w:rsidRPr="0003455B" w:rsidRDefault="003D07B6" w:rsidP="003D07B6">
                  <w:pPr>
                    <w:spacing w:before="120" w:after="120"/>
                    <w:rPr>
                      <w:rFonts w:eastAsia="Times New Roman" w:cs="Times New Roman"/>
                      <w:szCs w:val="20"/>
                      <w:lang w:eastAsia="de-CH"/>
                    </w:rPr>
                  </w:pPr>
                </w:p>
              </w:tc>
            </w:tr>
            <w:tr w:rsidR="003D07B6" w:rsidRPr="0003455B" w14:paraId="5420F942" w14:textId="77777777" w:rsidTr="003D07B6">
              <w:trPr>
                <w:trHeight w:hRule="exact" w:val="397"/>
              </w:trPr>
              <w:tc>
                <w:tcPr>
                  <w:tcW w:w="3532" w:type="dxa"/>
                </w:tcPr>
                <w:p w14:paraId="6ACCF6B2" w14:textId="77777777" w:rsidR="003D07B6" w:rsidRPr="0003455B" w:rsidRDefault="003D07B6" w:rsidP="003D07B6">
                  <w:pPr>
                    <w:spacing w:before="120" w:after="120"/>
                    <w:rPr>
                      <w:rFonts w:eastAsia="Times New Roman" w:cs="Times New Roman"/>
                      <w:szCs w:val="20"/>
                      <w:lang w:eastAsia="de-CH"/>
                    </w:rPr>
                  </w:pPr>
                </w:p>
              </w:tc>
            </w:tr>
            <w:tr w:rsidR="003D07B6" w:rsidRPr="0003455B" w14:paraId="7FCAC6DE" w14:textId="77777777" w:rsidTr="003D07B6">
              <w:trPr>
                <w:trHeight w:hRule="exact" w:val="397"/>
              </w:trPr>
              <w:tc>
                <w:tcPr>
                  <w:tcW w:w="3532" w:type="dxa"/>
                </w:tcPr>
                <w:p w14:paraId="100736B7" w14:textId="77777777" w:rsidR="003D07B6" w:rsidRPr="0003455B" w:rsidRDefault="003D07B6" w:rsidP="003D07B6">
                  <w:pPr>
                    <w:spacing w:before="120" w:after="120"/>
                    <w:rPr>
                      <w:rFonts w:eastAsia="Times New Roman" w:cs="Times New Roman"/>
                      <w:szCs w:val="20"/>
                      <w:lang w:eastAsia="de-CH"/>
                    </w:rPr>
                  </w:pPr>
                </w:p>
              </w:tc>
            </w:tr>
          </w:tbl>
          <w:p w14:paraId="23F9AEFE" w14:textId="56371656"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65288706"/>
            <w:placeholder>
              <w:docPart w:val="DD78E783119B4B3AA54D8AD68B00475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3CBAFF72" w14:textId="213C424A"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76CE08DA" w14:textId="77777777" w:rsidTr="003D07B6">
              <w:trPr>
                <w:trHeight w:hRule="exact" w:val="397"/>
              </w:trPr>
              <w:tc>
                <w:tcPr>
                  <w:tcW w:w="1154" w:type="dxa"/>
                </w:tcPr>
                <w:p w14:paraId="196946CE"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1AD90339" w14:textId="77777777" w:rsidTr="003D07B6">
              <w:trPr>
                <w:trHeight w:hRule="exact" w:val="397"/>
              </w:trPr>
              <w:tc>
                <w:tcPr>
                  <w:tcW w:w="1154" w:type="dxa"/>
                </w:tcPr>
                <w:p w14:paraId="59367FFD"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2642A814" w14:textId="77777777" w:rsidTr="003D07B6">
              <w:trPr>
                <w:trHeight w:hRule="exact" w:val="397"/>
              </w:trPr>
              <w:tc>
                <w:tcPr>
                  <w:tcW w:w="1154" w:type="dxa"/>
                </w:tcPr>
                <w:p w14:paraId="125D7448" w14:textId="77777777" w:rsidR="003D07B6" w:rsidRPr="0003455B" w:rsidRDefault="003D07B6" w:rsidP="003D07B6">
                  <w:pPr>
                    <w:spacing w:before="120" w:after="120"/>
                    <w:rPr>
                      <w:rFonts w:eastAsia="Times New Roman" w:cs="Times New Roman"/>
                      <w:sz w:val="21"/>
                      <w:szCs w:val="20"/>
                      <w:lang w:eastAsia="de-CH"/>
                    </w:rPr>
                  </w:pPr>
                </w:p>
              </w:tc>
            </w:tr>
          </w:tbl>
          <w:p w14:paraId="6CE68297" w14:textId="4CC88E2E"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14:paraId="685CBB9B" w14:textId="77777777" w:rsidTr="006D2A91">
        <w:trPr>
          <w:gridAfter w:val="1"/>
          <w:wAfter w:w="57" w:type="dxa"/>
        </w:trPr>
        <w:tc>
          <w:tcPr>
            <w:tcW w:w="809" w:type="dxa"/>
            <w:shd w:val="clear" w:color="00FF00" w:fill="auto"/>
          </w:tcPr>
          <w:p w14:paraId="6CD9EBD5" w14:textId="5ADF8EB5"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9.1.5</w:t>
            </w:r>
          </w:p>
        </w:tc>
        <w:tc>
          <w:tcPr>
            <w:tcW w:w="3448" w:type="dxa"/>
          </w:tcPr>
          <w:p w14:paraId="7F39445C" w14:textId="6C4F957C" w:rsidR="003D07B6" w:rsidRPr="0003455B" w:rsidRDefault="003D07B6" w:rsidP="00107AED">
            <w:pPr>
              <w:spacing w:before="120" w:after="120"/>
            </w:pPr>
            <w:r w:rsidRPr="0003455B">
              <w:t>Wurden die Neuzugänge</w:t>
            </w:r>
            <w:r w:rsidR="00447A49">
              <w:t xml:space="preserve"> respektive Umgliederungen</w:t>
            </w:r>
            <w:r w:rsidRPr="0003455B">
              <w:t xml:space="preserve"> der Anlagen zu Anschaffungs- bzw. Herstellk</w:t>
            </w:r>
            <w:r w:rsidR="005B72DB">
              <w:t>osten bilanziert</w:t>
            </w:r>
            <w:r w:rsidRPr="0003455B">
              <w:t xml:space="preserve"> (sind der Gemeinde keine </w:t>
            </w:r>
            <w:r w:rsidRPr="0003455B">
              <w:br/>
              <w:t>Kosten entstanden, wir</w:t>
            </w:r>
            <w:r w:rsidR="005B72DB">
              <w:t xml:space="preserve">d der </w:t>
            </w:r>
            <w:r w:rsidR="005B72DB">
              <w:br/>
              <w:t>Verkehrswert bilanziert)?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3B58372B" w14:textId="77777777" w:rsidTr="003D07B6">
              <w:trPr>
                <w:trHeight w:hRule="exact" w:val="397"/>
              </w:trPr>
              <w:tc>
                <w:tcPr>
                  <w:tcW w:w="3532" w:type="dxa"/>
                </w:tcPr>
                <w:p w14:paraId="53D55CDC" w14:textId="77777777" w:rsidR="003D07B6" w:rsidRPr="0003455B" w:rsidRDefault="003D07B6" w:rsidP="003D07B6">
                  <w:pPr>
                    <w:spacing w:before="120" w:after="120"/>
                    <w:rPr>
                      <w:rFonts w:eastAsia="Times New Roman" w:cs="Times New Roman"/>
                      <w:szCs w:val="20"/>
                      <w:lang w:eastAsia="de-CH"/>
                    </w:rPr>
                  </w:pPr>
                </w:p>
              </w:tc>
            </w:tr>
            <w:tr w:rsidR="003D07B6" w:rsidRPr="0003455B" w14:paraId="0EFE9B9B" w14:textId="77777777" w:rsidTr="003D07B6">
              <w:trPr>
                <w:trHeight w:hRule="exact" w:val="397"/>
              </w:trPr>
              <w:tc>
                <w:tcPr>
                  <w:tcW w:w="3532" w:type="dxa"/>
                </w:tcPr>
                <w:p w14:paraId="42493EE4" w14:textId="77777777" w:rsidR="003D07B6" w:rsidRPr="0003455B" w:rsidRDefault="003D07B6" w:rsidP="003D07B6">
                  <w:pPr>
                    <w:spacing w:before="120" w:after="120"/>
                    <w:rPr>
                      <w:rFonts w:eastAsia="Times New Roman" w:cs="Times New Roman"/>
                      <w:szCs w:val="20"/>
                      <w:lang w:eastAsia="de-CH"/>
                    </w:rPr>
                  </w:pPr>
                </w:p>
              </w:tc>
            </w:tr>
            <w:tr w:rsidR="003D07B6" w:rsidRPr="0003455B" w14:paraId="2ECE276D" w14:textId="77777777" w:rsidTr="003D07B6">
              <w:trPr>
                <w:trHeight w:hRule="exact" w:val="397"/>
              </w:trPr>
              <w:tc>
                <w:tcPr>
                  <w:tcW w:w="3532" w:type="dxa"/>
                </w:tcPr>
                <w:p w14:paraId="58A43690" w14:textId="77777777" w:rsidR="003D07B6" w:rsidRPr="0003455B" w:rsidRDefault="003D07B6" w:rsidP="003D07B6">
                  <w:pPr>
                    <w:spacing w:before="120" w:after="120"/>
                    <w:rPr>
                      <w:rFonts w:eastAsia="Times New Roman" w:cs="Times New Roman"/>
                      <w:szCs w:val="20"/>
                      <w:lang w:eastAsia="de-CH"/>
                    </w:rPr>
                  </w:pPr>
                </w:p>
              </w:tc>
            </w:tr>
            <w:tr w:rsidR="003D07B6" w:rsidRPr="0003455B" w14:paraId="52B60ECA" w14:textId="77777777" w:rsidTr="003D07B6">
              <w:trPr>
                <w:trHeight w:hRule="exact" w:val="397"/>
              </w:trPr>
              <w:tc>
                <w:tcPr>
                  <w:tcW w:w="3532" w:type="dxa"/>
                </w:tcPr>
                <w:p w14:paraId="41E6EA44" w14:textId="77777777" w:rsidR="003D07B6" w:rsidRPr="0003455B" w:rsidRDefault="003D07B6" w:rsidP="003D07B6">
                  <w:pPr>
                    <w:spacing w:before="120" w:after="120"/>
                    <w:rPr>
                      <w:rFonts w:eastAsia="Times New Roman" w:cs="Times New Roman"/>
                      <w:szCs w:val="20"/>
                      <w:lang w:eastAsia="de-CH"/>
                    </w:rPr>
                  </w:pPr>
                </w:p>
              </w:tc>
            </w:tr>
            <w:tr w:rsidR="008B5FAA" w:rsidRPr="0003455B" w14:paraId="326E426C" w14:textId="77777777" w:rsidTr="003D07B6">
              <w:trPr>
                <w:trHeight w:hRule="exact" w:val="397"/>
              </w:trPr>
              <w:tc>
                <w:tcPr>
                  <w:tcW w:w="3532" w:type="dxa"/>
                </w:tcPr>
                <w:p w14:paraId="27E25F49" w14:textId="77777777" w:rsidR="008B5FAA" w:rsidRPr="0003455B" w:rsidRDefault="008B5FAA" w:rsidP="003D07B6">
                  <w:pPr>
                    <w:spacing w:before="120" w:after="120"/>
                    <w:rPr>
                      <w:rFonts w:eastAsia="Times New Roman" w:cs="Times New Roman"/>
                      <w:szCs w:val="20"/>
                      <w:lang w:eastAsia="de-CH"/>
                    </w:rPr>
                  </w:pPr>
                </w:p>
              </w:tc>
            </w:tr>
          </w:tbl>
          <w:p w14:paraId="53007289" w14:textId="3957D4B8"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89629298"/>
            <w:placeholder>
              <w:docPart w:val="8BA582536F31417D8AF6D5482F34333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5336C803" w14:textId="35CB56C4"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79D9DA11" w14:textId="77777777" w:rsidTr="003D07B6">
              <w:trPr>
                <w:trHeight w:hRule="exact" w:val="397"/>
              </w:trPr>
              <w:tc>
                <w:tcPr>
                  <w:tcW w:w="1154" w:type="dxa"/>
                </w:tcPr>
                <w:p w14:paraId="2E6528C5"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636564FD" w14:textId="77777777" w:rsidTr="003D07B6">
              <w:trPr>
                <w:trHeight w:hRule="exact" w:val="397"/>
              </w:trPr>
              <w:tc>
                <w:tcPr>
                  <w:tcW w:w="1154" w:type="dxa"/>
                </w:tcPr>
                <w:p w14:paraId="358FA979"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0C7F52ED" w14:textId="77777777" w:rsidTr="003D07B6">
              <w:trPr>
                <w:trHeight w:hRule="exact" w:val="397"/>
              </w:trPr>
              <w:tc>
                <w:tcPr>
                  <w:tcW w:w="1154" w:type="dxa"/>
                </w:tcPr>
                <w:p w14:paraId="43E03C8A"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6B0A7865" w14:textId="77777777" w:rsidTr="003D07B6">
              <w:trPr>
                <w:trHeight w:hRule="exact" w:val="397"/>
              </w:trPr>
              <w:tc>
                <w:tcPr>
                  <w:tcW w:w="1154" w:type="dxa"/>
                </w:tcPr>
                <w:p w14:paraId="2CFC6DBB" w14:textId="77777777" w:rsidR="003D07B6" w:rsidRPr="0003455B" w:rsidRDefault="003D07B6" w:rsidP="003D07B6">
                  <w:pPr>
                    <w:spacing w:before="120" w:after="120"/>
                    <w:rPr>
                      <w:rFonts w:eastAsia="Times New Roman" w:cs="Times New Roman"/>
                      <w:sz w:val="21"/>
                      <w:szCs w:val="20"/>
                      <w:lang w:eastAsia="de-CH"/>
                    </w:rPr>
                  </w:pPr>
                </w:p>
              </w:tc>
            </w:tr>
            <w:tr w:rsidR="008B5FAA" w:rsidRPr="0003455B" w14:paraId="3012E0CB" w14:textId="77777777" w:rsidTr="003D07B6">
              <w:trPr>
                <w:trHeight w:hRule="exact" w:val="397"/>
              </w:trPr>
              <w:tc>
                <w:tcPr>
                  <w:tcW w:w="1154" w:type="dxa"/>
                </w:tcPr>
                <w:p w14:paraId="7D07D211" w14:textId="77777777" w:rsidR="008B5FAA" w:rsidRPr="0003455B" w:rsidRDefault="008B5FAA" w:rsidP="003D07B6">
                  <w:pPr>
                    <w:spacing w:before="120" w:after="120"/>
                    <w:rPr>
                      <w:rFonts w:eastAsia="Times New Roman" w:cs="Times New Roman"/>
                      <w:sz w:val="21"/>
                      <w:szCs w:val="20"/>
                      <w:lang w:eastAsia="de-CH"/>
                    </w:rPr>
                  </w:pPr>
                </w:p>
              </w:tc>
            </w:tr>
          </w:tbl>
          <w:p w14:paraId="77A3F78C" w14:textId="6333EB14" w:rsidR="003D07B6" w:rsidRPr="0003455B" w:rsidRDefault="003D07B6" w:rsidP="003D07B6">
            <w:pPr>
              <w:spacing w:before="120" w:after="120" w:line="240" w:lineRule="auto"/>
              <w:rPr>
                <w:rFonts w:eastAsia="Times New Roman" w:cs="Times New Roman"/>
                <w:sz w:val="21"/>
                <w:szCs w:val="20"/>
                <w:lang w:eastAsia="de-CH"/>
              </w:rPr>
            </w:pPr>
          </w:p>
        </w:tc>
      </w:tr>
    </w:tbl>
    <w:p w14:paraId="05E488D3" w14:textId="77777777" w:rsidR="00807D51" w:rsidRDefault="00807D51">
      <w:r>
        <w:br w:type="page"/>
      </w:r>
    </w:p>
    <w:tbl>
      <w:tblPr>
        <w:tblW w:w="10376" w:type="dxa"/>
        <w:tblInd w:w="-597" w:type="dxa"/>
        <w:tblLayout w:type="fixed"/>
        <w:tblCellMar>
          <w:left w:w="70" w:type="dxa"/>
          <w:right w:w="70" w:type="dxa"/>
        </w:tblCellMar>
        <w:tblLook w:val="0000" w:firstRow="0" w:lastRow="0" w:firstColumn="0" w:lastColumn="0" w:noHBand="0" w:noVBand="0"/>
      </w:tblPr>
      <w:tblGrid>
        <w:gridCol w:w="809"/>
        <w:gridCol w:w="3448"/>
        <w:gridCol w:w="16"/>
        <w:gridCol w:w="3645"/>
        <w:gridCol w:w="34"/>
        <w:gridCol w:w="982"/>
        <w:gridCol w:w="152"/>
        <w:gridCol w:w="1217"/>
        <w:gridCol w:w="16"/>
        <w:gridCol w:w="57"/>
      </w:tblGrid>
      <w:tr w:rsidR="00807D51" w:rsidRPr="0003455B" w14:paraId="2D679B40" w14:textId="77777777" w:rsidTr="00807D51">
        <w:trPr>
          <w:gridAfter w:val="2"/>
          <w:wAfter w:w="73" w:type="dxa"/>
          <w:tblHeader/>
        </w:trPr>
        <w:tc>
          <w:tcPr>
            <w:tcW w:w="4273"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5B730417" w14:textId="06A34145" w:rsidR="00807D51" w:rsidRPr="0003455B" w:rsidRDefault="001E42C4" w:rsidP="00B4501A">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79"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6670DD44" w14:textId="77777777" w:rsidR="00807D51" w:rsidRPr="0003455B" w:rsidRDefault="00807D5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12E55DA9" w14:textId="77777777" w:rsidR="00807D51" w:rsidRPr="0003455B" w:rsidRDefault="00807D51" w:rsidP="00B4501A">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17"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0446DBB7" w14:textId="77777777" w:rsidR="00807D51" w:rsidRPr="0003455B" w:rsidRDefault="00807D5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807D51" w:rsidRPr="0003455B" w14:paraId="066BA936" w14:textId="77777777" w:rsidTr="00807D51">
        <w:trPr>
          <w:cantSplit/>
          <w:tblHeader/>
        </w:trPr>
        <w:tc>
          <w:tcPr>
            <w:tcW w:w="809" w:type="dxa"/>
            <w:shd w:val="clear" w:color="auto" w:fill="auto"/>
          </w:tcPr>
          <w:p w14:paraId="7ABBC0AF" w14:textId="77777777" w:rsidR="00807D51" w:rsidRPr="0003455B" w:rsidRDefault="00807D51" w:rsidP="00B4501A">
            <w:pPr>
              <w:spacing w:after="0" w:line="240" w:lineRule="auto"/>
              <w:rPr>
                <w:rFonts w:eastAsia="Times New Roman" w:cs="Times New Roman"/>
                <w:b/>
                <w:szCs w:val="20"/>
                <w:lang w:eastAsia="de-CH"/>
              </w:rPr>
            </w:pPr>
          </w:p>
        </w:tc>
        <w:tc>
          <w:tcPr>
            <w:tcW w:w="9567" w:type="dxa"/>
            <w:gridSpan w:val="9"/>
            <w:shd w:val="clear" w:color="auto" w:fill="auto"/>
          </w:tcPr>
          <w:p w14:paraId="0FDC02FF" w14:textId="77777777" w:rsidR="00807D51" w:rsidRPr="0003455B" w:rsidRDefault="00807D51" w:rsidP="00B4501A">
            <w:pPr>
              <w:spacing w:after="0" w:line="240" w:lineRule="auto"/>
              <w:rPr>
                <w:rFonts w:eastAsia="Times New Roman" w:cs="Times New Roman"/>
                <w:b/>
                <w:szCs w:val="20"/>
                <w:lang w:eastAsia="de-CH"/>
              </w:rPr>
            </w:pPr>
          </w:p>
        </w:tc>
      </w:tr>
      <w:tr w:rsidR="007A767A" w:rsidRPr="0003455B" w14:paraId="136DCC41" w14:textId="77777777" w:rsidTr="00B653BE">
        <w:trPr>
          <w:gridAfter w:val="2"/>
          <w:wAfter w:w="73" w:type="dxa"/>
        </w:trPr>
        <w:tc>
          <w:tcPr>
            <w:tcW w:w="809" w:type="dxa"/>
            <w:tcBorders>
              <w:top w:val="single" w:sz="4" w:space="0" w:color="auto"/>
              <w:left w:val="single" w:sz="4" w:space="0" w:color="auto"/>
              <w:bottom w:val="single" w:sz="4" w:space="0" w:color="auto"/>
            </w:tcBorders>
            <w:shd w:val="clear" w:color="auto" w:fill="DEEAF6" w:themeFill="accent1" w:themeFillTint="33"/>
          </w:tcPr>
          <w:p w14:paraId="4354298C" w14:textId="3F9D0563" w:rsidR="007A767A" w:rsidRPr="0003455B" w:rsidRDefault="003D07B6"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9</w:t>
            </w:r>
            <w:r w:rsidR="007A767A" w:rsidRPr="0003455B">
              <w:rPr>
                <w:rFonts w:eastAsia="Times New Roman" w:cs="Times New Roman"/>
                <w:b/>
                <w:sz w:val="22"/>
                <w:szCs w:val="20"/>
                <w:lang w:eastAsia="de-CH"/>
              </w:rPr>
              <w:t>.2</w:t>
            </w:r>
          </w:p>
        </w:tc>
        <w:tc>
          <w:tcPr>
            <w:tcW w:w="9494" w:type="dxa"/>
            <w:gridSpan w:val="7"/>
            <w:tcBorders>
              <w:top w:val="single" w:sz="4" w:space="0" w:color="auto"/>
              <w:bottom w:val="single" w:sz="4" w:space="0" w:color="auto"/>
              <w:right w:val="single" w:sz="4" w:space="0" w:color="auto"/>
            </w:tcBorders>
            <w:shd w:val="clear" w:color="auto" w:fill="DEEAF6" w:themeFill="accent1" w:themeFillTint="33"/>
          </w:tcPr>
          <w:p w14:paraId="0ECAC17F" w14:textId="77777777" w:rsidR="007A767A" w:rsidRPr="0003455B" w:rsidRDefault="007A767A"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3D07B6" w:rsidRPr="0003455B" w14:paraId="4A283538" w14:textId="77777777" w:rsidTr="00B653BE">
        <w:trPr>
          <w:gridAfter w:val="1"/>
          <w:wAfter w:w="57" w:type="dxa"/>
        </w:trPr>
        <w:tc>
          <w:tcPr>
            <w:tcW w:w="809" w:type="dxa"/>
            <w:tcBorders>
              <w:top w:val="single" w:sz="4" w:space="0" w:color="auto"/>
              <w:left w:val="single" w:sz="18" w:space="0" w:color="auto"/>
            </w:tcBorders>
          </w:tcPr>
          <w:p w14:paraId="1DF35D75" w14:textId="796E37D5" w:rsidR="003D07B6" w:rsidRPr="0003455B" w:rsidRDefault="003D07B6" w:rsidP="00447A49">
            <w:pPr>
              <w:spacing w:before="120" w:after="120" w:line="240" w:lineRule="auto"/>
              <w:rPr>
                <w:rFonts w:eastAsia="Times New Roman" w:cs="Times New Roman"/>
                <w:szCs w:val="20"/>
                <w:lang w:eastAsia="de-CH"/>
              </w:rPr>
            </w:pPr>
            <w:r w:rsidRPr="0003455B">
              <w:rPr>
                <w:rFonts w:eastAsia="Times New Roman" w:cs="Times New Roman"/>
                <w:szCs w:val="20"/>
                <w:lang w:eastAsia="de-CH"/>
              </w:rPr>
              <w:t>9.2.</w:t>
            </w:r>
            <w:r w:rsidR="00447A49">
              <w:rPr>
                <w:rFonts w:eastAsia="Times New Roman" w:cs="Times New Roman"/>
                <w:szCs w:val="20"/>
                <w:lang w:eastAsia="de-CH"/>
              </w:rPr>
              <w:t>1</w:t>
            </w:r>
          </w:p>
        </w:tc>
        <w:tc>
          <w:tcPr>
            <w:tcW w:w="3448" w:type="dxa"/>
            <w:tcBorders>
              <w:top w:val="single" w:sz="4" w:space="0" w:color="auto"/>
            </w:tcBorders>
          </w:tcPr>
          <w:p w14:paraId="1C551CA9" w14:textId="77777777" w:rsidR="003D07B6" w:rsidRPr="0003455B" w:rsidRDefault="003D07B6" w:rsidP="003D07B6">
            <w:pPr>
              <w:spacing w:before="120" w:after="120"/>
            </w:pPr>
            <w:r w:rsidRPr="0003455B">
              <w:t>Entsprechen die Umgliederungen vom oder ins Finanzvermögen den Beschlüssen der zuständigen Organe?</w:t>
            </w:r>
          </w:p>
        </w:tc>
        <w:tc>
          <w:tcPr>
            <w:tcW w:w="366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2B07B6A8" w14:textId="77777777" w:rsidTr="003D07B6">
              <w:trPr>
                <w:trHeight w:hRule="exact" w:val="397"/>
              </w:trPr>
              <w:tc>
                <w:tcPr>
                  <w:tcW w:w="3532" w:type="dxa"/>
                </w:tcPr>
                <w:p w14:paraId="627E86D6" w14:textId="77777777" w:rsidR="003D07B6" w:rsidRPr="0003455B" w:rsidRDefault="003D07B6" w:rsidP="003D07B6">
                  <w:pPr>
                    <w:spacing w:before="120" w:after="120"/>
                    <w:rPr>
                      <w:rFonts w:eastAsia="Times New Roman" w:cs="Times New Roman"/>
                      <w:szCs w:val="20"/>
                      <w:lang w:eastAsia="de-CH"/>
                    </w:rPr>
                  </w:pPr>
                </w:p>
              </w:tc>
            </w:tr>
            <w:tr w:rsidR="003D07B6" w:rsidRPr="0003455B" w14:paraId="5D12A170" w14:textId="77777777" w:rsidTr="003D07B6">
              <w:trPr>
                <w:trHeight w:hRule="exact" w:val="397"/>
              </w:trPr>
              <w:tc>
                <w:tcPr>
                  <w:tcW w:w="3532" w:type="dxa"/>
                </w:tcPr>
                <w:p w14:paraId="61F7089F" w14:textId="77777777" w:rsidR="003D07B6" w:rsidRPr="0003455B" w:rsidRDefault="003D07B6" w:rsidP="003D07B6">
                  <w:pPr>
                    <w:spacing w:before="120" w:after="120"/>
                    <w:rPr>
                      <w:rFonts w:eastAsia="Times New Roman" w:cs="Times New Roman"/>
                      <w:szCs w:val="20"/>
                      <w:lang w:eastAsia="de-CH"/>
                    </w:rPr>
                  </w:pPr>
                </w:p>
              </w:tc>
            </w:tr>
            <w:tr w:rsidR="00CF1F9A" w:rsidRPr="0003455B" w14:paraId="6EBF1942" w14:textId="77777777" w:rsidTr="003D07B6">
              <w:trPr>
                <w:trHeight w:hRule="exact" w:val="397"/>
              </w:trPr>
              <w:tc>
                <w:tcPr>
                  <w:tcW w:w="3532" w:type="dxa"/>
                </w:tcPr>
                <w:p w14:paraId="3F1048A1" w14:textId="77777777" w:rsidR="00CF1F9A" w:rsidRPr="0003455B" w:rsidRDefault="00CF1F9A" w:rsidP="003D07B6">
                  <w:pPr>
                    <w:spacing w:before="120" w:after="120"/>
                    <w:rPr>
                      <w:rFonts w:eastAsia="Times New Roman" w:cs="Times New Roman"/>
                      <w:szCs w:val="20"/>
                      <w:lang w:eastAsia="de-CH"/>
                    </w:rPr>
                  </w:pPr>
                </w:p>
              </w:tc>
            </w:tr>
          </w:tbl>
          <w:p w14:paraId="083939FE" w14:textId="4EAFAD6E"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43005912"/>
            <w:placeholder>
              <w:docPart w:val="396CD19DB1B44E9EA1CDA078381CAF5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Borders>
                  <w:top w:val="single" w:sz="4" w:space="0" w:color="auto"/>
                </w:tcBorders>
              </w:tcPr>
              <w:p w14:paraId="16727A67" w14:textId="3B71F7A5"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4864DAF9" w14:textId="77777777" w:rsidTr="003D07B6">
              <w:trPr>
                <w:trHeight w:hRule="exact" w:val="397"/>
              </w:trPr>
              <w:tc>
                <w:tcPr>
                  <w:tcW w:w="1154" w:type="dxa"/>
                </w:tcPr>
                <w:p w14:paraId="35CB03FD"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62974B4B" w14:textId="77777777" w:rsidTr="003D07B6">
              <w:trPr>
                <w:trHeight w:hRule="exact" w:val="397"/>
              </w:trPr>
              <w:tc>
                <w:tcPr>
                  <w:tcW w:w="1154" w:type="dxa"/>
                </w:tcPr>
                <w:p w14:paraId="60316908" w14:textId="77777777" w:rsidR="003D07B6" w:rsidRPr="0003455B" w:rsidRDefault="003D07B6" w:rsidP="003D07B6">
                  <w:pPr>
                    <w:spacing w:before="120" w:after="120"/>
                    <w:rPr>
                      <w:rFonts w:eastAsia="Times New Roman" w:cs="Times New Roman"/>
                      <w:sz w:val="21"/>
                      <w:szCs w:val="20"/>
                      <w:lang w:eastAsia="de-CH"/>
                    </w:rPr>
                  </w:pPr>
                </w:p>
              </w:tc>
            </w:tr>
            <w:tr w:rsidR="00CF1F9A" w:rsidRPr="0003455B" w14:paraId="7EE77E93" w14:textId="77777777" w:rsidTr="003D07B6">
              <w:trPr>
                <w:trHeight w:hRule="exact" w:val="397"/>
              </w:trPr>
              <w:tc>
                <w:tcPr>
                  <w:tcW w:w="1154" w:type="dxa"/>
                </w:tcPr>
                <w:p w14:paraId="07A27823" w14:textId="77777777" w:rsidR="00CF1F9A" w:rsidRPr="0003455B" w:rsidRDefault="00CF1F9A" w:rsidP="003D07B6">
                  <w:pPr>
                    <w:spacing w:before="120" w:after="120"/>
                    <w:rPr>
                      <w:rFonts w:eastAsia="Times New Roman" w:cs="Times New Roman"/>
                      <w:sz w:val="21"/>
                      <w:szCs w:val="20"/>
                      <w:lang w:eastAsia="de-CH"/>
                    </w:rPr>
                  </w:pPr>
                </w:p>
              </w:tc>
            </w:tr>
          </w:tbl>
          <w:p w14:paraId="40CE6C94" w14:textId="776A740E"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14:paraId="74A674B9" w14:textId="77777777" w:rsidTr="00B653BE">
        <w:trPr>
          <w:gridAfter w:val="1"/>
          <w:wAfter w:w="57" w:type="dxa"/>
        </w:trPr>
        <w:tc>
          <w:tcPr>
            <w:tcW w:w="809" w:type="dxa"/>
            <w:tcBorders>
              <w:left w:val="single" w:sz="18" w:space="0" w:color="auto"/>
            </w:tcBorders>
          </w:tcPr>
          <w:p w14:paraId="038E7BD1" w14:textId="62B3D049"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9.2.</w:t>
            </w:r>
            <w:r w:rsidR="00447A49">
              <w:rPr>
                <w:rFonts w:eastAsia="Times New Roman" w:cs="Times New Roman"/>
                <w:szCs w:val="20"/>
                <w:lang w:eastAsia="de-CH"/>
              </w:rPr>
              <w:t>2</w:t>
            </w:r>
          </w:p>
        </w:tc>
        <w:tc>
          <w:tcPr>
            <w:tcW w:w="3448" w:type="dxa"/>
          </w:tcPr>
          <w:p w14:paraId="0C30A592" w14:textId="39D4C75E" w:rsidR="003D07B6" w:rsidRPr="0003455B" w:rsidRDefault="003D07B6" w:rsidP="00107AED">
            <w:pPr>
              <w:spacing w:before="120" w:after="120"/>
            </w:pPr>
            <w:r w:rsidRPr="0003455B">
              <w:t xml:space="preserve">Wurden die ordentlichen Abschreibungen (nach Nutzungsdauern) gemäss </w:t>
            </w:r>
            <w:r w:rsidR="00C97D9E">
              <w:t xml:space="preserve">Tabelle im Anhang </w:t>
            </w:r>
            <w:r w:rsidR="00107AED">
              <w:t>der RRV nach</w:t>
            </w:r>
            <w:r w:rsidRPr="0003455B">
              <w:t xml:space="preserve"> der richtigen Anlagekategorie, der richtigen Nutzungsdauer und mit dem richtigen Abschreibungssatz berechnet</w:t>
            </w:r>
            <w:r w:rsidR="00447A49">
              <w:t xml:space="preserve"> und verbucht</w:t>
            </w:r>
            <w:r w:rsidRPr="0003455B">
              <w:t xml:space="preserve">? </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0C95A38F" w14:textId="77777777" w:rsidTr="003D07B6">
              <w:trPr>
                <w:trHeight w:hRule="exact" w:val="397"/>
              </w:trPr>
              <w:tc>
                <w:tcPr>
                  <w:tcW w:w="3532" w:type="dxa"/>
                </w:tcPr>
                <w:p w14:paraId="51964303" w14:textId="77777777" w:rsidR="003D07B6" w:rsidRPr="0003455B" w:rsidRDefault="003D07B6" w:rsidP="003D07B6">
                  <w:pPr>
                    <w:spacing w:before="120" w:after="120"/>
                    <w:rPr>
                      <w:rFonts w:eastAsia="Times New Roman" w:cs="Times New Roman"/>
                      <w:szCs w:val="20"/>
                      <w:lang w:eastAsia="de-CH"/>
                    </w:rPr>
                  </w:pPr>
                </w:p>
              </w:tc>
            </w:tr>
            <w:tr w:rsidR="003D07B6" w:rsidRPr="0003455B" w14:paraId="7E8AE749" w14:textId="77777777" w:rsidTr="003D07B6">
              <w:trPr>
                <w:trHeight w:hRule="exact" w:val="397"/>
              </w:trPr>
              <w:tc>
                <w:tcPr>
                  <w:tcW w:w="3532" w:type="dxa"/>
                </w:tcPr>
                <w:p w14:paraId="63B053C7" w14:textId="77777777" w:rsidR="003D07B6" w:rsidRPr="0003455B" w:rsidRDefault="003D07B6" w:rsidP="003D07B6">
                  <w:pPr>
                    <w:spacing w:before="120" w:after="120"/>
                    <w:rPr>
                      <w:rFonts w:eastAsia="Times New Roman" w:cs="Times New Roman"/>
                      <w:szCs w:val="20"/>
                      <w:lang w:eastAsia="de-CH"/>
                    </w:rPr>
                  </w:pPr>
                </w:p>
              </w:tc>
            </w:tr>
            <w:tr w:rsidR="003D07B6" w:rsidRPr="0003455B" w14:paraId="3F0FB13C" w14:textId="77777777" w:rsidTr="003D07B6">
              <w:trPr>
                <w:trHeight w:hRule="exact" w:val="397"/>
              </w:trPr>
              <w:tc>
                <w:tcPr>
                  <w:tcW w:w="3532" w:type="dxa"/>
                </w:tcPr>
                <w:p w14:paraId="31D7CE3C" w14:textId="77777777" w:rsidR="003D07B6" w:rsidRPr="0003455B" w:rsidRDefault="003D07B6" w:rsidP="003D07B6">
                  <w:pPr>
                    <w:spacing w:before="120" w:after="120"/>
                    <w:rPr>
                      <w:rFonts w:eastAsia="Times New Roman" w:cs="Times New Roman"/>
                      <w:szCs w:val="20"/>
                      <w:lang w:eastAsia="de-CH"/>
                    </w:rPr>
                  </w:pPr>
                </w:p>
              </w:tc>
            </w:tr>
            <w:tr w:rsidR="003D07B6" w:rsidRPr="0003455B" w14:paraId="0C35D1F8" w14:textId="77777777" w:rsidTr="003D07B6">
              <w:trPr>
                <w:trHeight w:hRule="exact" w:val="397"/>
              </w:trPr>
              <w:tc>
                <w:tcPr>
                  <w:tcW w:w="3532" w:type="dxa"/>
                </w:tcPr>
                <w:p w14:paraId="1793627B" w14:textId="77777777" w:rsidR="003D07B6" w:rsidRPr="0003455B" w:rsidRDefault="003D07B6" w:rsidP="003D07B6">
                  <w:pPr>
                    <w:spacing w:before="120" w:after="120"/>
                    <w:rPr>
                      <w:rFonts w:eastAsia="Times New Roman" w:cs="Times New Roman"/>
                      <w:szCs w:val="20"/>
                      <w:lang w:eastAsia="de-CH"/>
                    </w:rPr>
                  </w:pPr>
                </w:p>
              </w:tc>
            </w:tr>
            <w:tr w:rsidR="003D07B6" w:rsidRPr="0003455B" w14:paraId="4FC41B68" w14:textId="77777777" w:rsidTr="003D07B6">
              <w:trPr>
                <w:trHeight w:hRule="exact" w:val="397"/>
              </w:trPr>
              <w:tc>
                <w:tcPr>
                  <w:tcW w:w="3532" w:type="dxa"/>
                </w:tcPr>
                <w:p w14:paraId="2190EC40" w14:textId="77777777" w:rsidR="003D07B6" w:rsidRPr="0003455B" w:rsidRDefault="003D07B6" w:rsidP="003D07B6">
                  <w:pPr>
                    <w:spacing w:before="120" w:after="120"/>
                    <w:rPr>
                      <w:rFonts w:eastAsia="Times New Roman" w:cs="Times New Roman"/>
                      <w:szCs w:val="20"/>
                      <w:lang w:eastAsia="de-CH"/>
                    </w:rPr>
                  </w:pPr>
                </w:p>
              </w:tc>
            </w:tr>
            <w:tr w:rsidR="003D07B6" w:rsidRPr="0003455B" w14:paraId="5BD72532" w14:textId="77777777" w:rsidTr="003D07B6">
              <w:trPr>
                <w:trHeight w:hRule="exact" w:val="397"/>
              </w:trPr>
              <w:tc>
                <w:tcPr>
                  <w:tcW w:w="3532" w:type="dxa"/>
                </w:tcPr>
                <w:p w14:paraId="3A6550BD" w14:textId="77777777" w:rsidR="003D07B6" w:rsidRPr="0003455B" w:rsidRDefault="003D07B6" w:rsidP="003D07B6">
                  <w:pPr>
                    <w:spacing w:before="120" w:after="120"/>
                    <w:rPr>
                      <w:rFonts w:eastAsia="Times New Roman" w:cs="Times New Roman"/>
                      <w:szCs w:val="20"/>
                      <w:lang w:eastAsia="de-CH"/>
                    </w:rPr>
                  </w:pPr>
                </w:p>
              </w:tc>
            </w:tr>
            <w:tr w:rsidR="00CF1F9A" w:rsidRPr="0003455B" w14:paraId="4F23829A" w14:textId="77777777" w:rsidTr="003D07B6">
              <w:trPr>
                <w:trHeight w:hRule="exact" w:val="397"/>
              </w:trPr>
              <w:tc>
                <w:tcPr>
                  <w:tcW w:w="3532" w:type="dxa"/>
                </w:tcPr>
                <w:p w14:paraId="7DFC3252" w14:textId="77777777" w:rsidR="00CF1F9A" w:rsidRPr="0003455B" w:rsidRDefault="00CF1F9A" w:rsidP="003D07B6">
                  <w:pPr>
                    <w:spacing w:before="120" w:after="120"/>
                    <w:rPr>
                      <w:rFonts w:eastAsia="Times New Roman" w:cs="Times New Roman"/>
                      <w:szCs w:val="20"/>
                      <w:lang w:eastAsia="de-CH"/>
                    </w:rPr>
                  </w:pPr>
                </w:p>
              </w:tc>
            </w:tr>
          </w:tbl>
          <w:p w14:paraId="414C7EB2" w14:textId="009A5F7D"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02719795"/>
            <w:placeholder>
              <w:docPart w:val="F89BD3090C7C4F4BAC2517FC48CF5FC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2EA55665" w14:textId="580F11AE"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5A0B6A03" w14:textId="77777777" w:rsidTr="003D07B6">
              <w:trPr>
                <w:trHeight w:hRule="exact" w:val="397"/>
              </w:trPr>
              <w:tc>
                <w:tcPr>
                  <w:tcW w:w="1154" w:type="dxa"/>
                </w:tcPr>
                <w:p w14:paraId="5C44E4D3"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208D9ABA" w14:textId="77777777" w:rsidTr="003D07B6">
              <w:trPr>
                <w:trHeight w:hRule="exact" w:val="397"/>
              </w:trPr>
              <w:tc>
                <w:tcPr>
                  <w:tcW w:w="1154" w:type="dxa"/>
                </w:tcPr>
                <w:p w14:paraId="02EEDC7F"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01A001F5" w14:textId="77777777" w:rsidTr="003D07B6">
              <w:trPr>
                <w:trHeight w:hRule="exact" w:val="397"/>
              </w:trPr>
              <w:tc>
                <w:tcPr>
                  <w:tcW w:w="1154" w:type="dxa"/>
                </w:tcPr>
                <w:p w14:paraId="737599F3"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6D4A80C8" w14:textId="77777777" w:rsidTr="003D07B6">
              <w:trPr>
                <w:trHeight w:hRule="exact" w:val="397"/>
              </w:trPr>
              <w:tc>
                <w:tcPr>
                  <w:tcW w:w="1154" w:type="dxa"/>
                </w:tcPr>
                <w:p w14:paraId="1ED1AF9B"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3EEF8745" w14:textId="77777777" w:rsidTr="003D07B6">
              <w:trPr>
                <w:trHeight w:hRule="exact" w:val="397"/>
              </w:trPr>
              <w:tc>
                <w:tcPr>
                  <w:tcW w:w="1154" w:type="dxa"/>
                </w:tcPr>
                <w:p w14:paraId="295F0FD8"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026B9A9E" w14:textId="77777777" w:rsidTr="003D07B6">
              <w:trPr>
                <w:trHeight w:hRule="exact" w:val="397"/>
              </w:trPr>
              <w:tc>
                <w:tcPr>
                  <w:tcW w:w="1154" w:type="dxa"/>
                </w:tcPr>
                <w:p w14:paraId="5A1F6B7E" w14:textId="77777777" w:rsidR="003D07B6" w:rsidRPr="0003455B" w:rsidRDefault="003D07B6" w:rsidP="003D07B6">
                  <w:pPr>
                    <w:spacing w:before="120" w:after="120"/>
                    <w:rPr>
                      <w:rFonts w:eastAsia="Times New Roman" w:cs="Times New Roman"/>
                      <w:sz w:val="21"/>
                      <w:szCs w:val="20"/>
                      <w:lang w:eastAsia="de-CH"/>
                    </w:rPr>
                  </w:pPr>
                </w:p>
              </w:tc>
            </w:tr>
            <w:tr w:rsidR="00CF1F9A" w:rsidRPr="0003455B" w14:paraId="7684DAE1" w14:textId="77777777" w:rsidTr="003D07B6">
              <w:trPr>
                <w:trHeight w:hRule="exact" w:val="397"/>
              </w:trPr>
              <w:tc>
                <w:tcPr>
                  <w:tcW w:w="1154" w:type="dxa"/>
                </w:tcPr>
                <w:p w14:paraId="25778DBA" w14:textId="77777777" w:rsidR="00CF1F9A" w:rsidRPr="0003455B" w:rsidRDefault="00CF1F9A" w:rsidP="003D07B6">
                  <w:pPr>
                    <w:spacing w:before="120" w:after="120"/>
                    <w:rPr>
                      <w:rFonts w:eastAsia="Times New Roman" w:cs="Times New Roman"/>
                      <w:sz w:val="21"/>
                      <w:szCs w:val="20"/>
                      <w:lang w:eastAsia="de-CH"/>
                    </w:rPr>
                  </w:pPr>
                </w:p>
              </w:tc>
            </w:tr>
          </w:tbl>
          <w:p w14:paraId="17F03178" w14:textId="66E20D4A"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14:paraId="044C36DF" w14:textId="77777777" w:rsidTr="00807D51">
        <w:trPr>
          <w:gridAfter w:val="1"/>
          <w:wAfter w:w="57" w:type="dxa"/>
        </w:trPr>
        <w:tc>
          <w:tcPr>
            <w:tcW w:w="809" w:type="dxa"/>
          </w:tcPr>
          <w:p w14:paraId="30D8DCE3" w14:textId="174DDEEC"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9.2</w:t>
            </w:r>
            <w:r w:rsidR="00D0262F">
              <w:rPr>
                <w:rFonts w:eastAsia="Times New Roman" w:cs="Times New Roman"/>
                <w:szCs w:val="20"/>
                <w:lang w:eastAsia="de-CH"/>
              </w:rPr>
              <w:t>.3</w:t>
            </w:r>
          </w:p>
        </w:tc>
        <w:tc>
          <w:tcPr>
            <w:tcW w:w="3448" w:type="dxa"/>
          </w:tcPr>
          <w:p w14:paraId="0A9EB7BA" w14:textId="71A08CFE" w:rsidR="003D07B6" w:rsidRPr="0003455B" w:rsidRDefault="003D07B6" w:rsidP="00107AED">
            <w:pPr>
              <w:spacing w:before="120" w:after="120"/>
            </w:pPr>
            <w:r w:rsidRPr="0003455B">
              <w:t xml:space="preserve">Wurden </w:t>
            </w:r>
            <w:r w:rsidR="004B2725">
              <w:t>nur berechtigte</w:t>
            </w:r>
            <w:r w:rsidRPr="0003455B">
              <w:t xml:space="preserve"> ausser</w:t>
            </w:r>
            <w:r w:rsidR="00447A49">
              <w:t>planmässige</w:t>
            </w:r>
            <w:r w:rsidRPr="0003455B">
              <w:t xml:space="preserve"> Abschreibungen verbucht</w:t>
            </w:r>
            <w:r w:rsidR="00447A49">
              <w:t>?</w:t>
            </w:r>
            <w:r w:rsidR="004B2725">
              <w:t xml:space="preserve"> (z.B. bei</w:t>
            </w:r>
            <w:r w:rsidRPr="0003455B">
              <w:t xml:space="preserve"> </w:t>
            </w:r>
            <w:r w:rsidR="004B2725">
              <w:t xml:space="preserve">eingetretener </w:t>
            </w:r>
            <w:r w:rsidRPr="0003455B">
              <w:t>dauernde</w:t>
            </w:r>
            <w:r w:rsidR="004B2725">
              <w:t>r</w:t>
            </w:r>
            <w:r w:rsidRPr="0003455B">
              <w:t xml:space="preserve"> Wertverminderung</w:t>
            </w:r>
            <w:r w:rsidR="00447A49">
              <w:t xml:space="preserve"> respektive Vornahme Ersatzinvestition</w:t>
            </w:r>
            <w:r w:rsidR="004B2725">
              <w:t xml:space="preserve"> vor Ablauf der Nutzungsdauer)</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41F78BD8" w14:textId="77777777" w:rsidTr="003D07B6">
              <w:trPr>
                <w:trHeight w:hRule="exact" w:val="397"/>
              </w:trPr>
              <w:tc>
                <w:tcPr>
                  <w:tcW w:w="3532" w:type="dxa"/>
                </w:tcPr>
                <w:p w14:paraId="44671759" w14:textId="77777777" w:rsidR="003D07B6" w:rsidRPr="0003455B" w:rsidRDefault="003D07B6" w:rsidP="003D07B6">
                  <w:pPr>
                    <w:spacing w:before="120" w:after="120"/>
                    <w:rPr>
                      <w:rFonts w:eastAsia="Times New Roman" w:cs="Times New Roman"/>
                      <w:szCs w:val="20"/>
                      <w:lang w:eastAsia="de-CH"/>
                    </w:rPr>
                  </w:pPr>
                </w:p>
              </w:tc>
            </w:tr>
            <w:tr w:rsidR="003D07B6" w:rsidRPr="0003455B" w14:paraId="753E076F" w14:textId="77777777" w:rsidTr="003D07B6">
              <w:trPr>
                <w:trHeight w:hRule="exact" w:val="397"/>
              </w:trPr>
              <w:tc>
                <w:tcPr>
                  <w:tcW w:w="3532" w:type="dxa"/>
                </w:tcPr>
                <w:p w14:paraId="50BCC77E" w14:textId="77777777" w:rsidR="003D07B6" w:rsidRPr="0003455B" w:rsidRDefault="003D07B6" w:rsidP="003D07B6">
                  <w:pPr>
                    <w:spacing w:before="120" w:after="120"/>
                    <w:rPr>
                      <w:rFonts w:eastAsia="Times New Roman" w:cs="Times New Roman"/>
                      <w:szCs w:val="20"/>
                      <w:lang w:eastAsia="de-CH"/>
                    </w:rPr>
                  </w:pPr>
                </w:p>
              </w:tc>
            </w:tr>
            <w:tr w:rsidR="003D07B6" w:rsidRPr="0003455B" w14:paraId="6B933403" w14:textId="77777777" w:rsidTr="003D07B6">
              <w:trPr>
                <w:trHeight w:hRule="exact" w:val="397"/>
              </w:trPr>
              <w:tc>
                <w:tcPr>
                  <w:tcW w:w="3532" w:type="dxa"/>
                </w:tcPr>
                <w:p w14:paraId="67B02548" w14:textId="77777777" w:rsidR="003D07B6" w:rsidRPr="0003455B" w:rsidRDefault="003D07B6" w:rsidP="003D07B6">
                  <w:pPr>
                    <w:spacing w:before="120" w:after="120"/>
                    <w:rPr>
                      <w:rFonts w:eastAsia="Times New Roman" w:cs="Times New Roman"/>
                      <w:szCs w:val="20"/>
                      <w:lang w:eastAsia="de-CH"/>
                    </w:rPr>
                  </w:pPr>
                </w:p>
              </w:tc>
            </w:tr>
            <w:tr w:rsidR="008B5FAA" w:rsidRPr="0003455B" w14:paraId="0CD016FD" w14:textId="77777777" w:rsidTr="003D07B6">
              <w:trPr>
                <w:trHeight w:hRule="exact" w:val="397"/>
              </w:trPr>
              <w:tc>
                <w:tcPr>
                  <w:tcW w:w="3532" w:type="dxa"/>
                </w:tcPr>
                <w:p w14:paraId="3D4EA300" w14:textId="77777777" w:rsidR="008B5FAA" w:rsidRPr="0003455B" w:rsidRDefault="008B5FAA" w:rsidP="003D07B6">
                  <w:pPr>
                    <w:spacing w:before="120" w:after="120"/>
                    <w:rPr>
                      <w:rFonts w:eastAsia="Times New Roman" w:cs="Times New Roman"/>
                      <w:szCs w:val="20"/>
                      <w:lang w:eastAsia="de-CH"/>
                    </w:rPr>
                  </w:pPr>
                </w:p>
              </w:tc>
            </w:tr>
            <w:tr w:rsidR="004B2725" w:rsidRPr="0003455B" w14:paraId="425DB68B" w14:textId="77777777" w:rsidTr="003D07B6">
              <w:trPr>
                <w:trHeight w:hRule="exact" w:val="397"/>
              </w:trPr>
              <w:tc>
                <w:tcPr>
                  <w:tcW w:w="3532" w:type="dxa"/>
                </w:tcPr>
                <w:p w14:paraId="57786F96" w14:textId="77777777" w:rsidR="004B2725" w:rsidRPr="0003455B" w:rsidRDefault="004B2725" w:rsidP="003D07B6">
                  <w:pPr>
                    <w:spacing w:before="120" w:after="120"/>
                    <w:rPr>
                      <w:rFonts w:eastAsia="Times New Roman" w:cs="Times New Roman"/>
                      <w:szCs w:val="20"/>
                      <w:lang w:eastAsia="de-CH"/>
                    </w:rPr>
                  </w:pPr>
                </w:p>
              </w:tc>
            </w:tr>
            <w:tr w:rsidR="00CF1F9A" w:rsidRPr="0003455B" w14:paraId="31189FFC" w14:textId="77777777" w:rsidTr="003D07B6">
              <w:trPr>
                <w:trHeight w:hRule="exact" w:val="397"/>
              </w:trPr>
              <w:tc>
                <w:tcPr>
                  <w:tcW w:w="3532" w:type="dxa"/>
                </w:tcPr>
                <w:p w14:paraId="322784A6" w14:textId="77777777" w:rsidR="00CF1F9A" w:rsidRPr="0003455B" w:rsidRDefault="00CF1F9A" w:rsidP="003D07B6">
                  <w:pPr>
                    <w:spacing w:before="120" w:after="120"/>
                    <w:rPr>
                      <w:rFonts w:eastAsia="Times New Roman" w:cs="Times New Roman"/>
                      <w:szCs w:val="20"/>
                      <w:lang w:eastAsia="de-CH"/>
                    </w:rPr>
                  </w:pPr>
                </w:p>
              </w:tc>
            </w:tr>
          </w:tbl>
          <w:p w14:paraId="05FB0416" w14:textId="61E826FF"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58787902"/>
            <w:placeholder>
              <w:docPart w:val="C6A01C25226D41B4B8CC111B58D6E34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09D8653C" w14:textId="093F56C5"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4671114D" w14:textId="77777777" w:rsidTr="003D07B6">
              <w:trPr>
                <w:trHeight w:hRule="exact" w:val="397"/>
              </w:trPr>
              <w:tc>
                <w:tcPr>
                  <w:tcW w:w="1154" w:type="dxa"/>
                </w:tcPr>
                <w:p w14:paraId="389BA761"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06BD27E1" w14:textId="77777777" w:rsidTr="003D07B6">
              <w:trPr>
                <w:trHeight w:hRule="exact" w:val="397"/>
              </w:trPr>
              <w:tc>
                <w:tcPr>
                  <w:tcW w:w="1154" w:type="dxa"/>
                </w:tcPr>
                <w:p w14:paraId="7AB18160"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68CF05E4" w14:textId="77777777" w:rsidTr="003D07B6">
              <w:trPr>
                <w:trHeight w:hRule="exact" w:val="397"/>
              </w:trPr>
              <w:tc>
                <w:tcPr>
                  <w:tcW w:w="1154" w:type="dxa"/>
                </w:tcPr>
                <w:p w14:paraId="21AF9AB6" w14:textId="77777777" w:rsidR="003D07B6" w:rsidRPr="0003455B" w:rsidRDefault="003D07B6" w:rsidP="003D07B6">
                  <w:pPr>
                    <w:spacing w:before="120" w:after="120"/>
                    <w:rPr>
                      <w:rFonts w:eastAsia="Times New Roman" w:cs="Times New Roman"/>
                      <w:sz w:val="21"/>
                      <w:szCs w:val="20"/>
                      <w:lang w:eastAsia="de-CH"/>
                    </w:rPr>
                  </w:pPr>
                </w:p>
              </w:tc>
            </w:tr>
            <w:tr w:rsidR="008B5FAA" w:rsidRPr="0003455B" w14:paraId="270C386E" w14:textId="77777777" w:rsidTr="003D07B6">
              <w:trPr>
                <w:trHeight w:hRule="exact" w:val="397"/>
              </w:trPr>
              <w:tc>
                <w:tcPr>
                  <w:tcW w:w="1154" w:type="dxa"/>
                </w:tcPr>
                <w:p w14:paraId="17976BB8" w14:textId="77777777" w:rsidR="008B5FAA" w:rsidRPr="0003455B" w:rsidRDefault="008B5FAA" w:rsidP="003D07B6">
                  <w:pPr>
                    <w:spacing w:before="120" w:after="120"/>
                    <w:rPr>
                      <w:rFonts w:eastAsia="Times New Roman" w:cs="Times New Roman"/>
                      <w:sz w:val="21"/>
                      <w:szCs w:val="20"/>
                      <w:lang w:eastAsia="de-CH"/>
                    </w:rPr>
                  </w:pPr>
                </w:p>
              </w:tc>
            </w:tr>
            <w:tr w:rsidR="004B2725" w:rsidRPr="0003455B" w14:paraId="514E816C" w14:textId="77777777" w:rsidTr="003D07B6">
              <w:trPr>
                <w:trHeight w:hRule="exact" w:val="397"/>
              </w:trPr>
              <w:tc>
                <w:tcPr>
                  <w:tcW w:w="1154" w:type="dxa"/>
                </w:tcPr>
                <w:p w14:paraId="0927A76C" w14:textId="77777777" w:rsidR="004B2725" w:rsidRPr="0003455B" w:rsidRDefault="004B2725" w:rsidP="003D07B6">
                  <w:pPr>
                    <w:spacing w:before="120" w:after="120"/>
                    <w:rPr>
                      <w:rFonts w:eastAsia="Times New Roman" w:cs="Times New Roman"/>
                      <w:sz w:val="21"/>
                      <w:szCs w:val="20"/>
                      <w:lang w:eastAsia="de-CH"/>
                    </w:rPr>
                  </w:pPr>
                </w:p>
              </w:tc>
            </w:tr>
            <w:tr w:rsidR="00CF1F9A" w:rsidRPr="0003455B" w14:paraId="68DD53FF" w14:textId="77777777" w:rsidTr="003D07B6">
              <w:trPr>
                <w:trHeight w:hRule="exact" w:val="397"/>
              </w:trPr>
              <w:tc>
                <w:tcPr>
                  <w:tcW w:w="1154" w:type="dxa"/>
                </w:tcPr>
                <w:p w14:paraId="57656B97" w14:textId="77777777" w:rsidR="00CF1F9A" w:rsidRPr="0003455B" w:rsidRDefault="00CF1F9A" w:rsidP="003D07B6">
                  <w:pPr>
                    <w:spacing w:before="120" w:after="120"/>
                    <w:rPr>
                      <w:rFonts w:eastAsia="Times New Roman" w:cs="Times New Roman"/>
                      <w:sz w:val="21"/>
                      <w:szCs w:val="20"/>
                      <w:lang w:eastAsia="de-CH"/>
                    </w:rPr>
                  </w:pPr>
                </w:p>
              </w:tc>
            </w:tr>
          </w:tbl>
          <w:p w14:paraId="4DB06CD6" w14:textId="69BF51E4"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14:paraId="373614E6" w14:textId="77777777" w:rsidTr="00807D51">
        <w:trPr>
          <w:gridAfter w:val="1"/>
          <w:wAfter w:w="57" w:type="dxa"/>
        </w:trPr>
        <w:tc>
          <w:tcPr>
            <w:tcW w:w="809" w:type="dxa"/>
          </w:tcPr>
          <w:p w14:paraId="4C4B7E2E" w14:textId="4B89EFF1" w:rsidR="003D07B6" w:rsidRPr="0003455B" w:rsidRDefault="00D0262F" w:rsidP="003D07B6">
            <w:pPr>
              <w:spacing w:before="120" w:after="120" w:line="240" w:lineRule="auto"/>
              <w:rPr>
                <w:rFonts w:eastAsia="Times New Roman" w:cs="Times New Roman"/>
                <w:szCs w:val="20"/>
                <w:lang w:eastAsia="de-CH"/>
              </w:rPr>
            </w:pPr>
            <w:r>
              <w:rPr>
                <w:rFonts w:eastAsia="Times New Roman" w:cs="Times New Roman"/>
                <w:szCs w:val="20"/>
                <w:lang w:eastAsia="de-CH"/>
              </w:rPr>
              <w:t>9.2.</w:t>
            </w:r>
            <w:r w:rsidR="004B2725">
              <w:rPr>
                <w:rFonts w:eastAsia="Times New Roman" w:cs="Times New Roman"/>
                <w:szCs w:val="20"/>
                <w:lang w:eastAsia="de-CH"/>
              </w:rPr>
              <w:t>4</w:t>
            </w:r>
          </w:p>
        </w:tc>
        <w:tc>
          <w:tcPr>
            <w:tcW w:w="3448" w:type="dxa"/>
          </w:tcPr>
          <w:p w14:paraId="03AE73D5" w14:textId="567A0E04" w:rsidR="003D07B6" w:rsidRPr="0003455B" w:rsidRDefault="003D07B6" w:rsidP="00447A49">
            <w:pPr>
              <w:spacing w:before="120" w:after="0"/>
            </w:pPr>
            <w:r w:rsidRPr="0003455B">
              <w:t>Wurde darauf geachtet, dass 'Anlagen im Bau VV' (Konto 1407) nic</w:t>
            </w:r>
            <w:r w:rsidR="009128E4">
              <w:t>ht abgeschrieben werden dürfen?</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08CCFDFB" w14:textId="77777777" w:rsidTr="003D07B6">
              <w:trPr>
                <w:trHeight w:hRule="exact" w:val="397"/>
              </w:trPr>
              <w:tc>
                <w:tcPr>
                  <w:tcW w:w="3532" w:type="dxa"/>
                </w:tcPr>
                <w:p w14:paraId="417D8E68" w14:textId="77777777" w:rsidR="003D07B6" w:rsidRPr="0003455B" w:rsidRDefault="003D07B6" w:rsidP="003D07B6">
                  <w:pPr>
                    <w:spacing w:before="120" w:after="120"/>
                    <w:rPr>
                      <w:rFonts w:eastAsia="Times New Roman" w:cs="Times New Roman"/>
                      <w:szCs w:val="20"/>
                      <w:lang w:eastAsia="de-CH"/>
                    </w:rPr>
                  </w:pPr>
                </w:p>
              </w:tc>
            </w:tr>
            <w:tr w:rsidR="003D07B6" w:rsidRPr="0003455B" w14:paraId="788728DD" w14:textId="77777777" w:rsidTr="003D07B6">
              <w:trPr>
                <w:trHeight w:hRule="exact" w:val="397"/>
              </w:trPr>
              <w:tc>
                <w:tcPr>
                  <w:tcW w:w="3532" w:type="dxa"/>
                </w:tcPr>
                <w:p w14:paraId="3B3843A0" w14:textId="77777777" w:rsidR="003D07B6" w:rsidRPr="0003455B" w:rsidRDefault="003D07B6" w:rsidP="003D07B6">
                  <w:pPr>
                    <w:spacing w:before="120" w:after="120"/>
                    <w:rPr>
                      <w:rFonts w:eastAsia="Times New Roman" w:cs="Times New Roman"/>
                      <w:szCs w:val="20"/>
                      <w:lang w:eastAsia="de-CH"/>
                    </w:rPr>
                  </w:pPr>
                </w:p>
              </w:tc>
            </w:tr>
            <w:tr w:rsidR="00CF1F9A" w:rsidRPr="0003455B" w14:paraId="1BA13CAB" w14:textId="77777777" w:rsidTr="003D07B6">
              <w:trPr>
                <w:trHeight w:hRule="exact" w:val="397"/>
              </w:trPr>
              <w:tc>
                <w:tcPr>
                  <w:tcW w:w="3532" w:type="dxa"/>
                </w:tcPr>
                <w:p w14:paraId="3FBEF3F1" w14:textId="77777777" w:rsidR="00CF1F9A" w:rsidRPr="0003455B" w:rsidRDefault="00CF1F9A" w:rsidP="003D07B6">
                  <w:pPr>
                    <w:spacing w:before="120" w:after="120"/>
                    <w:rPr>
                      <w:rFonts w:eastAsia="Times New Roman" w:cs="Times New Roman"/>
                      <w:szCs w:val="20"/>
                      <w:lang w:eastAsia="de-CH"/>
                    </w:rPr>
                  </w:pPr>
                </w:p>
              </w:tc>
            </w:tr>
          </w:tbl>
          <w:p w14:paraId="569E5B83" w14:textId="4E0A0BBC"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71447959"/>
            <w:placeholder>
              <w:docPart w:val="D96CED60DBB44235854D707C1C1482D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1429A615" w14:textId="6BA40490"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707CA14D" w14:textId="77777777" w:rsidTr="003D07B6">
              <w:trPr>
                <w:trHeight w:hRule="exact" w:val="397"/>
              </w:trPr>
              <w:tc>
                <w:tcPr>
                  <w:tcW w:w="1154" w:type="dxa"/>
                </w:tcPr>
                <w:p w14:paraId="0CE962B6"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0B59594A" w14:textId="77777777" w:rsidTr="003D07B6">
              <w:trPr>
                <w:trHeight w:hRule="exact" w:val="397"/>
              </w:trPr>
              <w:tc>
                <w:tcPr>
                  <w:tcW w:w="1154" w:type="dxa"/>
                </w:tcPr>
                <w:p w14:paraId="78450839" w14:textId="77777777" w:rsidR="003D07B6" w:rsidRPr="0003455B" w:rsidRDefault="003D07B6" w:rsidP="003D07B6">
                  <w:pPr>
                    <w:spacing w:before="120" w:after="120"/>
                    <w:rPr>
                      <w:rFonts w:eastAsia="Times New Roman" w:cs="Times New Roman"/>
                      <w:sz w:val="21"/>
                      <w:szCs w:val="20"/>
                      <w:lang w:eastAsia="de-CH"/>
                    </w:rPr>
                  </w:pPr>
                </w:p>
              </w:tc>
            </w:tr>
            <w:tr w:rsidR="00CF1F9A" w:rsidRPr="0003455B" w14:paraId="29A25EE4" w14:textId="77777777" w:rsidTr="003D07B6">
              <w:trPr>
                <w:trHeight w:hRule="exact" w:val="397"/>
              </w:trPr>
              <w:tc>
                <w:tcPr>
                  <w:tcW w:w="1154" w:type="dxa"/>
                </w:tcPr>
                <w:p w14:paraId="2AC6D9E8" w14:textId="77777777" w:rsidR="00CF1F9A" w:rsidRPr="0003455B" w:rsidRDefault="00CF1F9A" w:rsidP="003D07B6">
                  <w:pPr>
                    <w:spacing w:before="120" w:after="120"/>
                    <w:rPr>
                      <w:rFonts w:eastAsia="Times New Roman" w:cs="Times New Roman"/>
                      <w:sz w:val="21"/>
                      <w:szCs w:val="20"/>
                      <w:lang w:eastAsia="de-CH"/>
                    </w:rPr>
                  </w:pPr>
                </w:p>
              </w:tc>
            </w:tr>
          </w:tbl>
          <w:p w14:paraId="1CD51FEA" w14:textId="53E01CB6" w:rsidR="003D07B6" w:rsidRPr="0003455B" w:rsidRDefault="003D07B6" w:rsidP="003D07B6">
            <w:pPr>
              <w:spacing w:before="120" w:after="120" w:line="240" w:lineRule="auto"/>
              <w:rPr>
                <w:rFonts w:eastAsia="Times New Roman" w:cs="Times New Roman"/>
                <w:sz w:val="21"/>
                <w:szCs w:val="20"/>
                <w:lang w:eastAsia="de-CH"/>
              </w:rPr>
            </w:pPr>
          </w:p>
        </w:tc>
      </w:tr>
      <w:tr w:rsidR="00447A49" w:rsidRPr="0003455B" w14:paraId="4D6D3DAD" w14:textId="77777777" w:rsidTr="00807D51">
        <w:trPr>
          <w:gridAfter w:val="1"/>
          <w:wAfter w:w="57" w:type="dxa"/>
        </w:trPr>
        <w:tc>
          <w:tcPr>
            <w:tcW w:w="809" w:type="dxa"/>
          </w:tcPr>
          <w:p w14:paraId="45E24CDA" w14:textId="34BFA1FA" w:rsidR="00447A49" w:rsidRPr="0003455B" w:rsidRDefault="00D0262F" w:rsidP="00D0262F">
            <w:pPr>
              <w:spacing w:before="120" w:after="120" w:line="240" w:lineRule="auto"/>
              <w:rPr>
                <w:rFonts w:eastAsia="Times New Roman" w:cs="Times New Roman"/>
                <w:szCs w:val="20"/>
                <w:lang w:eastAsia="de-CH"/>
              </w:rPr>
            </w:pPr>
            <w:r>
              <w:rPr>
                <w:rFonts w:eastAsia="Times New Roman" w:cs="Times New Roman"/>
                <w:szCs w:val="20"/>
                <w:lang w:eastAsia="de-CH"/>
              </w:rPr>
              <w:t>9.2.</w:t>
            </w:r>
            <w:r w:rsidR="004B2725">
              <w:rPr>
                <w:rFonts w:eastAsia="Times New Roman" w:cs="Times New Roman"/>
                <w:szCs w:val="20"/>
                <w:lang w:eastAsia="de-CH"/>
              </w:rPr>
              <w:t>5</w:t>
            </w:r>
          </w:p>
        </w:tc>
        <w:tc>
          <w:tcPr>
            <w:tcW w:w="3448" w:type="dxa"/>
          </w:tcPr>
          <w:p w14:paraId="15AB2F80" w14:textId="2044465B" w:rsidR="00447A49" w:rsidRPr="0003455B" w:rsidRDefault="00447A49" w:rsidP="00D0262F">
            <w:pPr>
              <w:spacing w:before="120" w:after="120"/>
            </w:pPr>
            <w:r w:rsidRPr="0003455B">
              <w:t>Wurden die Anlagen in Bau VV bei Inbetriebnahme / Beginn der Nutzung in die zugehörig</w:t>
            </w:r>
            <w:r>
              <w:t>e Anlagekategorie umgegliedert?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7A49" w:rsidRPr="0003455B" w14:paraId="2661F6D7" w14:textId="77777777" w:rsidTr="00D0262F">
              <w:trPr>
                <w:trHeight w:hRule="exact" w:val="397"/>
              </w:trPr>
              <w:tc>
                <w:tcPr>
                  <w:tcW w:w="3532" w:type="dxa"/>
                </w:tcPr>
                <w:p w14:paraId="6349EEFB" w14:textId="77777777" w:rsidR="00447A49" w:rsidRPr="0003455B" w:rsidRDefault="00447A49" w:rsidP="00D0262F">
                  <w:pPr>
                    <w:spacing w:before="120" w:after="120"/>
                    <w:rPr>
                      <w:rFonts w:eastAsia="Times New Roman" w:cs="Times New Roman"/>
                      <w:szCs w:val="20"/>
                      <w:lang w:eastAsia="de-CH"/>
                    </w:rPr>
                  </w:pPr>
                </w:p>
              </w:tc>
            </w:tr>
            <w:tr w:rsidR="00447A49" w:rsidRPr="0003455B" w14:paraId="28374443" w14:textId="77777777" w:rsidTr="00D0262F">
              <w:trPr>
                <w:trHeight w:hRule="exact" w:val="397"/>
              </w:trPr>
              <w:tc>
                <w:tcPr>
                  <w:tcW w:w="3532" w:type="dxa"/>
                </w:tcPr>
                <w:p w14:paraId="17475FEA" w14:textId="77777777" w:rsidR="00447A49" w:rsidRPr="0003455B" w:rsidRDefault="00447A49" w:rsidP="00D0262F">
                  <w:pPr>
                    <w:spacing w:before="120" w:after="120"/>
                    <w:rPr>
                      <w:rFonts w:eastAsia="Times New Roman" w:cs="Times New Roman"/>
                      <w:szCs w:val="20"/>
                      <w:lang w:eastAsia="de-CH"/>
                    </w:rPr>
                  </w:pPr>
                </w:p>
              </w:tc>
            </w:tr>
            <w:tr w:rsidR="00447A49" w:rsidRPr="0003455B" w14:paraId="74B26FEF" w14:textId="77777777" w:rsidTr="00D0262F">
              <w:trPr>
                <w:trHeight w:hRule="exact" w:val="397"/>
              </w:trPr>
              <w:tc>
                <w:tcPr>
                  <w:tcW w:w="3532" w:type="dxa"/>
                </w:tcPr>
                <w:p w14:paraId="6B429747" w14:textId="77777777" w:rsidR="00447A49" w:rsidRPr="0003455B" w:rsidRDefault="00447A49" w:rsidP="00D0262F">
                  <w:pPr>
                    <w:spacing w:before="120" w:after="120"/>
                    <w:rPr>
                      <w:rFonts w:eastAsia="Times New Roman" w:cs="Times New Roman"/>
                      <w:szCs w:val="20"/>
                      <w:lang w:eastAsia="de-CH"/>
                    </w:rPr>
                  </w:pPr>
                </w:p>
              </w:tc>
            </w:tr>
          </w:tbl>
          <w:p w14:paraId="7C7D0873" w14:textId="77777777" w:rsidR="00447A49" w:rsidRPr="0003455B" w:rsidRDefault="00447A49"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80334683"/>
            <w:placeholder>
              <w:docPart w:val="31A02896DE8345A581945CCEA7895B4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63BA21E1" w14:textId="77777777" w:rsidR="00447A49" w:rsidRPr="0003455B" w:rsidRDefault="00447A49"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7A49" w:rsidRPr="0003455B" w14:paraId="3F1F66E1" w14:textId="77777777" w:rsidTr="00D0262F">
              <w:trPr>
                <w:trHeight w:hRule="exact" w:val="397"/>
              </w:trPr>
              <w:tc>
                <w:tcPr>
                  <w:tcW w:w="1154" w:type="dxa"/>
                </w:tcPr>
                <w:p w14:paraId="76B2A98C" w14:textId="77777777" w:rsidR="00447A49" w:rsidRPr="0003455B" w:rsidRDefault="00447A49" w:rsidP="00D0262F">
                  <w:pPr>
                    <w:spacing w:before="120" w:after="120"/>
                    <w:rPr>
                      <w:rFonts w:eastAsia="Times New Roman" w:cs="Times New Roman"/>
                      <w:sz w:val="21"/>
                      <w:szCs w:val="20"/>
                      <w:lang w:eastAsia="de-CH"/>
                    </w:rPr>
                  </w:pPr>
                </w:p>
              </w:tc>
            </w:tr>
            <w:tr w:rsidR="00447A49" w:rsidRPr="0003455B" w14:paraId="3E602D3A" w14:textId="77777777" w:rsidTr="00D0262F">
              <w:trPr>
                <w:trHeight w:hRule="exact" w:val="397"/>
              </w:trPr>
              <w:tc>
                <w:tcPr>
                  <w:tcW w:w="1154" w:type="dxa"/>
                </w:tcPr>
                <w:p w14:paraId="32BAABDE" w14:textId="77777777" w:rsidR="00447A49" w:rsidRPr="0003455B" w:rsidRDefault="00447A49" w:rsidP="00D0262F">
                  <w:pPr>
                    <w:spacing w:before="120" w:after="120"/>
                    <w:rPr>
                      <w:rFonts w:eastAsia="Times New Roman" w:cs="Times New Roman"/>
                      <w:sz w:val="21"/>
                      <w:szCs w:val="20"/>
                      <w:lang w:eastAsia="de-CH"/>
                    </w:rPr>
                  </w:pPr>
                </w:p>
              </w:tc>
            </w:tr>
            <w:tr w:rsidR="00447A49" w:rsidRPr="0003455B" w14:paraId="345D5ABF" w14:textId="77777777" w:rsidTr="00D0262F">
              <w:trPr>
                <w:trHeight w:hRule="exact" w:val="397"/>
              </w:trPr>
              <w:tc>
                <w:tcPr>
                  <w:tcW w:w="1154" w:type="dxa"/>
                </w:tcPr>
                <w:p w14:paraId="0AB3F226" w14:textId="77777777" w:rsidR="00447A49" w:rsidRPr="0003455B" w:rsidRDefault="00447A49" w:rsidP="00D0262F">
                  <w:pPr>
                    <w:spacing w:before="120" w:after="120"/>
                    <w:rPr>
                      <w:rFonts w:eastAsia="Times New Roman" w:cs="Times New Roman"/>
                      <w:sz w:val="21"/>
                      <w:szCs w:val="20"/>
                      <w:lang w:eastAsia="de-CH"/>
                    </w:rPr>
                  </w:pPr>
                </w:p>
              </w:tc>
            </w:tr>
          </w:tbl>
          <w:p w14:paraId="7C6F1B0A" w14:textId="77777777" w:rsidR="00447A49" w:rsidRPr="0003455B" w:rsidRDefault="00447A49" w:rsidP="00D0262F">
            <w:pPr>
              <w:spacing w:before="120" w:after="120" w:line="240" w:lineRule="auto"/>
              <w:rPr>
                <w:rFonts w:eastAsia="Times New Roman" w:cs="Times New Roman"/>
                <w:sz w:val="21"/>
                <w:szCs w:val="20"/>
                <w:lang w:eastAsia="de-CH"/>
              </w:rPr>
            </w:pPr>
          </w:p>
        </w:tc>
      </w:tr>
      <w:tr w:rsidR="003D07B6" w:rsidRPr="0003455B" w14:paraId="76561E3A" w14:textId="77777777" w:rsidTr="00807D51">
        <w:trPr>
          <w:gridAfter w:val="1"/>
          <w:wAfter w:w="57" w:type="dxa"/>
        </w:trPr>
        <w:tc>
          <w:tcPr>
            <w:tcW w:w="809" w:type="dxa"/>
          </w:tcPr>
          <w:p w14:paraId="23A3F7D1" w14:textId="7729C35E" w:rsidR="003D07B6" w:rsidRPr="0003455B" w:rsidRDefault="00D0262F" w:rsidP="003D07B6">
            <w:pPr>
              <w:spacing w:before="120" w:after="120" w:line="240" w:lineRule="auto"/>
              <w:rPr>
                <w:rFonts w:eastAsia="Times New Roman" w:cs="Times New Roman"/>
                <w:szCs w:val="20"/>
                <w:lang w:eastAsia="de-CH"/>
              </w:rPr>
            </w:pPr>
            <w:r>
              <w:rPr>
                <w:rFonts w:eastAsia="Times New Roman" w:cs="Times New Roman"/>
                <w:szCs w:val="20"/>
                <w:lang w:eastAsia="de-CH"/>
              </w:rPr>
              <w:t>9.2.</w:t>
            </w:r>
            <w:r w:rsidR="004B2725">
              <w:rPr>
                <w:rFonts w:eastAsia="Times New Roman" w:cs="Times New Roman"/>
                <w:szCs w:val="20"/>
                <w:lang w:eastAsia="de-CH"/>
              </w:rPr>
              <w:t>6</w:t>
            </w:r>
          </w:p>
        </w:tc>
        <w:tc>
          <w:tcPr>
            <w:tcW w:w="3448" w:type="dxa"/>
          </w:tcPr>
          <w:p w14:paraId="6466C738" w14:textId="525F84AF" w:rsidR="003D07B6" w:rsidRPr="0003455B" w:rsidRDefault="003D07B6" w:rsidP="003D07B6">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55F59552" w14:textId="77777777" w:rsidR="003D07B6" w:rsidRPr="0003455B" w:rsidRDefault="003D07B6" w:rsidP="005351F4">
            <w:pPr>
              <w:numPr>
                <w:ilvl w:val="0"/>
                <w:numId w:val="23"/>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14:paraId="496E4CCC" w14:textId="77777777" w:rsidR="003D07B6" w:rsidRPr="0003455B" w:rsidRDefault="003D07B6" w:rsidP="005351F4">
            <w:pPr>
              <w:numPr>
                <w:ilvl w:val="0"/>
                <w:numId w:val="23"/>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14:paraId="2784F811" w14:textId="77777777" w:rsidR="003D07B6" w:rsidRPr="0003455B" w:rsidRDefault="003D07B6" w:rsidP="005351F4">
            <w:pPr>
              <w:numPr>
                <w:ilvl w:val="0"/>
                <w:numId w:val="23"/>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14:paraId="040961CF" w14:textId="6104A5DC" w:rsidR="003D07B6" w:rsidRPr="005A404E" w:rsidRDefault="003D07B6" w:rsidP="005351F4">
            <w:pPr>
              <w:numPr>
                <w:ilvl w:val="0"/>
                <w:numId w:val="23"/>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p w14:paraId="6F2380D8" w14:textId="77777777" w:rsidR="00A47573" w:rsidRPr="0003455B" w:rsidRDefault="00A47573" w:rsidP="00A47573">
            <w:pPr>
              <w:spacing w:after="0" w:line="240" w:lineRule="auto"/>
              <w:ind w:left="170"/>
              <w:rPr>
                <w:rFonts w:eastAsia="Times New Roman" w:cs="Times New Roman"/>
                <w:szCs w:val="20"/>
                <w:lang w:eastAsia="de-CH"/>
              </w:rPr>
            </w:pP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3368C644" w14:textId="77777777" w:rsidTr="003D07B6">
              <w:trPr>
                <w:trHeight w:hRule="exact" w:val="397"/>
              </w:trPr>
              <w:tc>
                <w:tcPr>
                  <w:tcW w:w="3532" w:type="dxa"/>
                </w:tcPr>
                <w:p w14:paraId="1CB3A90B" w14:textId="77777777" w:rsidR="003D07B6" w:rsidRPr="0003455B" w:rsidRDefault="003D07B6" w:rsidP="003D07B6">
                  <w:pPr>
                    <w:spacing w:before="120" w:after="120"/>
                    <w:rPr>
                      <w:rFonts w:eastAsia="Times New Roman" w:cs="Times New Roman"/>
                      <w:szCs w:val="20"/>
                      <w:lang w:eastAsia="de-CH"/>
                    </w:rPr>
                  </w:pPr>
                </w:p>
              </w:tc>
            </w:tr>
            <w:tr w:rsidR="003D07B6" w:rsidRPr="0003455B" w14:paraId="4D937382" w14:textId="77777777" w:rsidTr="003D07B6">
              <w:trPr>
                <w:trHeight w:hRule="exact" w:val="397"/>
              </w:trPr>
              <w:tc>
                <w:tcPr>
                  <w:tcW w:w="3532" w:type="dxa"/>
                </w:tcPr>
                <w:p w14:paraId="558AEC2E" w14:textId="77777777" w:rsidR="003D07B6" w:rsidRPr="0003455B" w:rsidRDefault="003D07B6" w:rsidP="003D07B6">
                  <w:pPr>
                    <w:spacing w:before="120" w:after="120"/>
                    <w:rPr>
                      <w:rFonts w:eastAsia="Times New Roman" w:cs="Times New Roman"/>
                      <w:szCs w:val="20"/>
                      <w:lang w:eastAsia="de-CH"/>
                    </w:rPr>
                  </w:pPr>
                </w:p>
              </w:tc>
            </w:tr>
            <w:tr w:rsidR="003D07B6" w:rsidRPr="0003455B" w14:paraId="5271FCDC" w14:textId="77777777" w:rsidTr="003D07B6">
              <w:trPr>
                <w:trHeight w:hRule="exact" w:val="397"/>
              </w:trPr>
              <w:tc>
                <w:tcPr>
                  <w:tcW w:w="3532" w:type="dxa"/>
                </w:tcPr>
                <w:p w14:paraId="2CC3110D" w14:textId="77777777" w:rsidR="003D07B6" w:rsidRPr="0003455B" w:rsidRDefault="003D07B6" w:rsidP="003D07B6">
                  <w:pPr>
                    <w:spacing w:before="120" w:after="120"/>
                    <w:rPr>
                      <w:rFonts w:eastAsia="Times New Roman" w:cs="Times New Roman"/>
                      <w:szCs w:val="20"/>
                      <w:lang w:eastAsia="de-CH"/>
                    </w:rPr>
                  </w:pPr>
                </w:p>
              </w:tc>
            </w:tr>
            <w:tr w:rsidR="003D07B6" w:rsidRPr="0003455B" w14:paraId="1B25A993" w14:textId="77777777" w:rsidTr="003D07B6">
              <w:trPr>
                <w:trHeight w:hRule="exact" w:val="397"/>
              </w:trPr>
              <w:tc>
                <w:tcPr>
                  <w:tcW w:w="3532" w:type="dxa"/>
                </w:tcPr>
                <w:p w14:paraId="77B2A30A" w14:textId="77777777" w:rsidR="003D07B6" w:rsidRPr="0003455B" w:rsidRDefault="003D07B6" w:rsidP="003D07B6">
                  <w:pPr>
                    <w:spacing w:before="120" w:after="120"/>
                    <w:rPr>
                      <w:rFonts w:eastAsia="Times New Roman" w:cs="Times New Roman"/>
                      <w:szCs w:val="20"/>
                      <w:lang w:eastAsia="de-CH"/>
                    </w:rPr>
                  </w:pPr>
                </w:p>
              </w:tc>
            </w:tr>
            <w:tr w:rsidR="003D07B6" w:rsidRPr="0003455B" w14:paraId="23EC5DAC" w14:textId="77777777" w:rsidTr="003D07B6">
              <w:trPr>
                <w:trHeight w:hRule="exact" w:val="397"/>
              </w:trPr>
              <w:tc>
                <w:tcPr>
                  <w:tcW w:w="3532" w:type="dxa"/>
                </w:tcPr>
                <w:p w14:paraId="576DA1FD" w14:textId="77777777" w:rsidR="003D07B6" w:rsidRPr="0003455B" w:rsidRDefault="003D07B6" w:rsidP="003D07B6">
                  <w:pPr>
                    <w:spacing w:before="120" w:after="120"/>
                    <w:rPr>
                      <w:rFonts w:eastAsia="Times New Roman" w:cs="Times New Roman"/>
                      <w:szCs w:val="20"/>
                      <w:lang w:eastAsia="de-CH"/>
                    </w:rPr>
                  </w:pPr>
                </w:p>
              </w:tc>
            </w:tr>
            <w:tr w:rsidR="003D07B6" w:rsidRPr="0003455B" w14:paraId="73B16D9D" w14:textId="77777777" w:rsidTr="003D07B6">
              <w:trPr>
                <w:trHeight w:hRule="exact" w:val="397"/>
              </w:trPr>
              <w:tc>
                <w:tcPr>
                  <w:tcW w:w="3532" w:type="dxa"/>
                </w:tcPr>
                <w:p w14:paraId="4B8CCD6B" w14:textId="77777777" w:rsidR="003D07B6" w:rsidRPr="0003455B" w:rsidRDefault="003D07B6" w:rsidP="003D07B6">
                  <w:pPr>
                    <w:spacing w:before="120" w:after="120"/>
                    <w:rPr>
                      <w:rFonts w:eastAsia="Times New Roman" w:cs="Times New Roman"/>
                      <w:szCs w:val="20"/>
                      <w:lang w:eastAsia="de-CH"/>
                    </w:rPr>
                  </w:pPr>
                </w:p>
              </w:tc>
            </w:tr>
          </w:tbl>
          <w:p w14:paraId="4012D05C" w14:textId="459FF8BA" w:rsidR="003D07B6" w:rsidRPr="0003455B" w:rsidRDefault="003D07B6" w:rsidP="003D07B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36391397"/>
            <w:placeholder>
              <w:docPart w:val="FB1B3331F0F542A998074C05A754279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2CD036DC" w14:textId="79FE554A"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528D24BF" w14:textId="77777777" w:rsidTr="003D07B6">
              <w:trPr>
                <w:trHeight w:hRule="exact" w:val="397"/>
              </w:trPr>
              <w:tc>
                <w:tcPr>
                  <w:tcW w:w="1154" w:type="dxa"/>
                </w:tcPr>
                <w:p w14:paraId="10C78D87"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01E37759" w14:textId="77777777" w:rsidTr="003D07B6">
              <w:trPr>
                <w:trHeight w:hRule="exact" w:val="397"/>
              </w:trPr>
              <w:tc>
                <w:tcPr>
                  <w:tcW w:w="1154" w:type="dxa"/>
                </w:tcPr>
                <w:p w14:paraId="0BC78FC7"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0658F4A2" w14:textId="77777777" w:rsidTr="003D07B6">
              <w:trPr>
                <w:trHeight w:hRule="exact" w:val="397"/>
              </w:trPr>
              <w:tc>
                <w:tcPr>
                  <w:tcW w:w="1154" w:type="dxa"/>
                </w:tcPr>
                <w:p w14:paraId="0E6651B3"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5B8DF68F" w14:textId="77777777" w:rsidTr="003D07B6">
              <w:trPr>
                <w:trHeight w:hRule="exact" w:val="397"/>
              </w:trPr>
              <w:tc>
                <w:tcPr>
                  <w:tcW w:w="1154" w:type="dxa"/>
                </w:tcPr>
                <w:p w14:paraId="0B51C8B8"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32836995" w14:textId="77777777" w:rsidTr="003D07B6">
              <w:trPr>
                <w:trHeight w:hRule="exact" w:val="397"/>
              </w:trPr>
              <w:tc>
                <w:tcPr>
                  <w:tcW w:w="1154" w:type="dxa"/>
                </w:tcPr>
                <w:p w14:paraId="4CA6B53B"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7D22CF85" w14:textId="77777777" w:rsidTr="003D07B6">
              <w:trPr>
                <w:trHeight w:hRule="exact" w:val="397"/>
              </w:trPr>
              <w:tc>
                <w:tcPr>
                  <w:tcW w:w="1154" w:type="dxa"/>
                </w:tcPr>
                <w:p w14:paraId="32B8F885" w14:textId="77777777" w:rsidR="003D07B6" w:rsidRPr="0003455B" w:rsidRDefault="003D07B6" w:rsidP="003D07B6">
                  <w:pPr>
                    <w:spacing w:before="120" w:after="120"/>
                    <w:rPr>
                      <w:rFonts w:eastAsia="Times New Roman" w:cs="Times New Roman"/>
                      <w:sz w:val="21"/>
                      <w:szCs w:val="20"/>
                      <w:lang w:eastAsia="de-CH"/>
                    </w:rPr>
                  </w:pPr>
                </w:p>
              </w:tc>
            </w:tr>
          </w:tbl>
          <w:p w14:paraId="4AD55CCE" w14:textId="498AD34A" w:rsidR="003D07B6" w:rsidRPr="0003455B" w:rsidRDefault="003D07B6" w:rsidP="003D07B6">
            <w:pPr>
              <w:spacing w:before="120" w:after="120" w:line="240" w:lineRule="auto"/>
              <w:rPr>
                <w:rFonts w:eastAsia="Times New Roman" w:cs="Times New Roman"/>
                <w:szCs w:val="20"/>
                <w:lang w:eastAsia="de-CH"/>
              </w:rPr>
            </w:pPr>
          </w:p>
        </w:tc>
      </w:tr>
    </w:tbl>
    <w:p w14:paraId="3B60A081" w14:textId="77777777" w:rsidR="00563DE5" w:rsidRDefault="00563DE5" w:rsidP="00D0262F">
      <w:pPr>
        <w:spacing w:before="120" w:after="120" w:line="240" w:lineRule="auto"/>
        <w:rPr>
          <w:rFonts w:eastAsia="Times New Roman" w:cs="Times New Roman"/>
          <w:b/>
          <w:sz w:val="24"/>
          <w:szCs w:val="24"/>
          <w:lang w:eastAsia="de-CH"/>
        </w:rPr>
        <w:sectPr w:rsidR="00563DE5" w:rsidSect="00CF2FF5">
          <w:headerReference w:type="default" r:id="rId22"/>
          <w:footerReference w:type="default" r:id="rId23"/>
          <w:pgSz w:w="11906" w:h="16838"/>
          <w:pgMar w:top="1417" w:right="707" w:bottom="1134" w:left="1417" w:header="708" w:footer="454" w:gutter="0"/>
          <w:cols w:space="708"/>
          <w:docGrid w:linePitch="360"/>
        </w:sectPr>
      </w:pPr>
    </w:p>
    <w:p w14:paraId="6E95305C" w14:textId="040BCC63" w:rsidR="007A767A" w:rsidRPr="0003455B" w:rsidRDefault="007A767A" w:rsidP="00C7184E">
      <w:pPr>
        <w:pStyle w:val="Listenabsatz"/>
        <w:numPr>
          <w:ilvl w:val="0"/>
          <w:numId w:val="14"/>
        </w:numPr>
        <w:ind w:left="284" w:hanging="851"/>
        <w:rPr>
          <w:sz w:val="22"/>
        </w:rPr>
      </w:pPr>
      <w:bookmarkStart w:id="24" w:name="_Ref448408496"/>
      <w:bookmarkStart w:id="25" w:name="_Ref452644608"/>
      <w:r w:rsidRPr="0003455B">
        <w:rPr>
          <w:b/>
          <w:sz w:val="44"/>
        </w:rPr>
        <w:lastRenderedPageBreak/>
        <w:t>Immaterielle Anlagen</w:t>
      </w:r>
      <w:r w:rsidRPr="0003455B">
        <w:rPr>
          <w:b/>
          <w:sz w:val="44"/>
        </w:rPr>
        <w:br/>
      </w:r>
      <w:r w:rsidRPr="0003455B">
        <w:rPr>
          <w:sz w:val="32"/>
        </w:rPr>
        <w:t>Kontengruppe 142</w:t>
      </w:r>
      <w:bookmarkEnd w:id="24"/>
      <w:bookmarkEnd w:id="25"/>
    </w:p>
    <w:tbl>
      <w:tblPr>
        <w:tblStyle w:val="Tabellenraster7"/>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33711615" w14:textId="77777777" w:rsidTr="008D06D4">
        <w:tc>
          <w:tcPr>
            <w:tcW w:w="10343" w:type="dxa"/>
            <w:shd w:val="clear" w:color="auto" w:fill="F7CAAC" w:themeFill="accent2" w:themeFillTint="66"/>
          </w:tcPr>
          <w:p w14:paraId="6C6D2D55"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14:paraId="199A443C" w14:textId="77777777" w:rsidTr="008D06D4">
        <w:tc>
          <w:tcPr>
            <w:tcW w:w="10343" w:type="dxa"/>
            <w:vAlign w:val="center"/>
          </w:tcPr>
          <w:p w14:paraId="1468F561" w14:textId="77777777" w:rsidR="007A767A" w:rsidRPr="00E66374" w:rsidRDefault="007A767A" w:rsidP="007A767A">
            <w:pPr>
              <w:spacing w:before="120" w:after="120"/>
              <w:rPr>
                <w:szCs w:val="20"/>
              </w:rPr>
            </w:pPr>
            <w:r w:rsidRPr="00E66374">
              <w:rPr>
                <w:szCs w:val="20"/>
              </w:rPr>
              <w:t>Feststellung des Bestandes an erworbenen oder selbst geschaffenen immateriellen Anlagen (beispielsweise Orts- und Regionalplanungen, Software, Lizenzen, Nutzungsrechte, Markenrechte) anhand geeigneter Unterlagen, Abgleich mit der Investitionsrechnung, Prüfung der korrekten Bewertung</w:t>
            </w:r>
          </w:p>
        </w:tc>
      </w:tr>
      <w:tr w:rsidR="007A767A" w:rsidRPr="0003455B" w14:paraId="67F6190B" w14:textId="77777777" w:rsidTr="008D06D4">
        <w:tc>
          <w:tcPr>
            <w:tcW w:w="10343" w:type="dxa"/>
            <w:shd w:val="clear" w:color="auto" w:fill="F7CAAC" w:themeFill="accent2" w:themeFillTint="66"/>
          </w:tcPr>
          <w:p w14:paraId="4E387BE7"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14:paraId="111E8335" w14:textId="77777777" w:rsidTr="008D06D4">
        <w:tc>
          <w:tcPr>
            <w:tcW w:w="10343" w:type="dxa"/>
            <w:vAlign w:val="center"/>
          </w:tcPr>
          <w:p w14:paraId="672BA9D0" w14:textId="14A22E74" w:rsidR="007A767A" w:rsidRPr="00E66374" w:rsidRDefault="007A767A" w:rsidP="003E1737">
            <w:pPr>
              <w:spacing w:before="120" w:after="120"/>
              <w:rPr>
                <w:szCs w:val="20"/>
              </w:rPr>
            </w:pPr>
            <w:r w:rsidRPr="00E66374">
              <w:rPr>
                <w:szCs w:val="20"/>
              </w:rPr>
              <w:t>Verträge, Zahlungsbelege, Kostenaufschreibungen, Vereinbarungen mit Dritten</w:t>
            </w:r>
          </w:p>
        </w:tc>
      </w:tr>
    </w:tbl>
    <w:p w14:paraId="5A9C3848" w14:textId="77777777" w:rsidR="007A767A" w:rsidRPr="0003455B" w:rsidRDefault="007A767A" w:rsidP="007A767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8"/>
        <w:gridCol w:w="3450"/>
        <w:gridCol w:w="3663"/>
        <w:gridCol w:w="1016"/>
        <w:gridCol w:w="1382"/>
        <w:gridCol w:w="57"/>
      </w:tblGrid>
      <w:tr w:rsidR="007A767A" w:rsidRPr="0003455B" w14:paraId="0D968F6F" w14:textId="77777777" w:rsidTr="006D2A91">
        <w:trPr>
          <w:gridAfter w:val="1"/>
          <w:wAfter w:w="57" w:type="dxa"/>
          <w:cantSplit/>
          <w:tblHeader/>
        </w:trPr>
        <w:tc>
          <w:tcPr>
            <w:tcW w:w="4258"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36280C8E" w14:textId="1B9A207D" w:rsidR="007A767A" w:rsidRPr="0003455B" w:rsidRDefault="001E42C4" w:rsidP="0049367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6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39767ABA" w14:textId="77777777"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114F14EE" w14:textId="5DEF0B02" w:rsidR="007A767A" w:rsidRPr="0003455B" w:rsidRDefault="007A767A" w:rsidP="0049367D">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49367D" w:rsidRPr="0003455B">
              <w:rPr>
                <w:rFonts w:eastAsia="Times New Roman" w:cs="Times New Roman"/>
                <w:b/>
                <w:sz w:val="22"/>
                <w:lang w:eastAsia="de-CH"/>
              </w:rPr>
              <w:t>*</w:t>
            </w:r>
          </w:p>
        </w:tc>
        <w:tc>
          <w:tcPr>
            <w:tcW w:w="138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21E29C65" w14:textId="77777777"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78E2F658" w14:textId="77777777" w:rsidTr="006D2A91">
        <w:trPr>
          <w:cantSplit/>
          <w:tblHeader/>
        </w:trPr>
        <w:tc>
          <w:tcPr>
            <w:tcW w:w="808" w:type="dxa"/>
            <w:shd w:val="clear" w:color="auto" w:fill="auto"/>
          </w:tcPr>
          <w:p w14:paraId="58AA2E18" w14:textId="77777777" w:rsidR="006D2A91" w:rsidRPr="0003455B" w:rsidRDefault="006D2A91" w:rsidP="00B4501A">
            <w:pPr>
              <w:spacing w:after="0" w:line="240" w:lineRule="auto"/>
              <w:rPr>
                <w:rFonts w:eastAsia="Times New Roman" w:cs="Times New Roman"/>
                <w:b/>
                <w:szCs w:val="20"/>
                <w:lang w:eastAsia="de-CH"/>
              </w:rPr>
            </w:pPr>
          </w:p>
        </w:tc>
        <w:tc>
          <w:tcPr>
            <w:tcW w:w="9568" w:type="dxa"/>
            <w:gridSpan w:val="5"/>
            <w:shd w:val="clear" w:color="auto" w:fill="auto"/>
          </w:tcPr>
          <w:p w14:paraId="13B7451C" w14:textId="77777777" w:rsidR="006D2A91" w:rsidRPr="0003455B" w:rsidRDefault="006D2A91" w:rsidP="00B4501A">
            <w:pPr>
              <w:spacing w:after="0" w:line="240" w:lineRule="auto"/>
              <w:rPr>
                <w:rFonts w:eastAsia="Times New Roman" w:cs="Times New Roman"/>
                <w:b/>
                <w:szCs w:val="20"/>
                <w:lang w:eastAsia="de-CH"/>
              </w:rPr>
            </w:pPr>
          </w:p>
        </w:tc>
      </w:tr>
      <w:tr w:rsidR="007A767A" w:rsidRPr="0003455B" w14:paraId="46F889C9" w14:textId="77777777" w:rsidTr="00F9041E">
        <w:trPr>
          <w:gridAfter w:val="1"/>
          <w:wAfter w:w="57" w:type="dxa"/>
          <w:cantSplit/>
        </w:trPr>
        <w:tc>
          <w:tcPr>
            <w:tcW w:w="808" w:type="dxa"/>
            <w:tcBorders>
              <w:top w:val="single" w:sz="4" w:space="0" w:color="auto"/>
              <w:left w:val="single" w:sz="4" w:space="0" w:color="auto"/>
              <w:bottom w:val="single" w:sz="4" w:space="0" w:color="auto"/>
            </w:tcBorders>
            <w:shd w:val="clear" w:color="auto" w:fill="DEEAF6" w:themeFill="accent1" w:themeFillTint="33"/>
          </w:tcPr>
          <w:p w14:paraId="3EA8C91E" w14:textId="59068F37" w:rsidR="007A767A" w:rsidRPr="0003455B" w:rsidRDefault="007F3A7B"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10</w:t>
            </w:r>
            <w:r w:rsidR="007A767A" w:rsidRPr="0003455B">
              <w:rPr>
                <w:rFonts w:eastAsia="Times New Roman" w:cs="Times New Roman"/>
                <w:b/>
                <w:sz w:val="22"/>
                <w:szCs w:val="20"/>
                <w:lang w:eastAsia="de-CH"/>
              </w:rPr>
              <w:t>.1</w:t>
            </w:r>
          </w:p>
        </w:tc>
        <w:tc>
          <w:tcPr>
            <w:tcW w:w="9511" w:type="dxa"/>
            <w:gridSpan w:val="4"/>
            <w:tcBorders>
              <w:top w:val="single" w:sz="4" w:space="0" w:color="auto"/>
              <w:bottom w:val="single" w:sz="4" w:space="0" w:color="auto"/>
              <w:right w:val="single" w:sz="4" w:space="0" w:color="auto"/>
            </w:tcBorders>
            <w:shd w:val="clear" w:color="auto" w:fill="DEEAF6" w:themeFill="accent1" w:themeFillTint="33"/>
          </w:tcPr>
          <w:p w14:paraId="6C384D40" w14:textId="77777777"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7F3A7B" w:rsidRPr="0003455B" w14:paraId="52511BB7" w14:textId="77777777" w:rsidTr="00F9041E">
        <w:trPr>
          <w:gridAfter w:val="1"/>
          <w:wAfter w:w="57" w:type="dxa"/>
          <w:cantSplit/>
        </w:trPr>
        <w:tc>
          <w:tcPr>
            <w:tcW w:w="808" w:type="dxa"/>
            <w:tcBorders>
              <w:top w:val="single" w:sz="4" w:space="0" w:color="auto"/>
              <w:left w:val="single" w:sz="18" w:space="0" w:color="auto"/>
            </w:tcBorders>
            <w:shd w:val="clear" w:color="00FF00" w:fill="auto"/>
          </w:tcPr>
          <w:p w14:paraId="47CAAF79" w14:textId="03F894F2"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10.1.1</w:t>
            </w:r>
          </w:p>
        </w:tc>
        <w:tc>
          <w:tcPr>
            <w:tcW w:w="3450" w:type="dxa"/>
            <w:tcBorders>
              <w:top w:val="single" w:sz="4" w:space="0" w:color="auto"/>
            </w:tcBorders>
          </w:tcPr>
          <w:p w14:paraId="45BA8B6D" w14:textId="77777777"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6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6BB501A2" w14:textId="77777777" w:rsidTr="00305467">
              <w:trPr>
                <w:trHeight w:hRule="exact" w:val="397"/>
              </w:trPr>
              <w:tc>
                <w:tcPr>
                  <w:tcW w:w="3532" w:type="dxa"/>
                </w:tcPr>
                <w:p w14:paraId="65F7BA5A"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FE7D6E2" w14:textId="77777777" w:rsidTr="00305467">
              <w:trPr>
                <w:trHeight w:hRule="exact" w:val="397"/>
              </w:trPr>
              <w:tc>
                <w:tcPr>
                  <w:tcW w:w="3532" w:type="dxa"/>
                </w:tcPr>
                <w:p w14:paraId="1A0C961F" w14:textId="77777777" w:rsidR="007F3A7B" w:rsidRPr="0003455B" w:rsidRDefault="007F3A7B" w:rsidP="007F3A7B">
                  <w:pPr>
                    <w:spacing w:before="120" w:after="120"/>
                    <w:rPr>
                      <w:rFonts w:eastAsia="Times New Roman" w:cs="Times New Roman"/>
                      <w:szCs w:val="20"/>
                      <w:lang w:eastAsia="de-CH"/>
                    </w:rPr>
                  </w:pPr>
                </w:p>
              </w:tc>
            </w:tr>
          </w:tbl>
          <w:p w14:paraId="20839F9A" w14:textId="6E3DE65E"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14091991"/>
            <w:placeholder>
              <w:docPart w:val="AF4E1AF4EDFB449082D6222006E25DE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Borders>
                  <w:top w:val="single" w:sz="4" w:space="0" w:color="auto"/>
                </w:tcBorders>
              </w:tcPr>
              <w:p w14:paraId="748EA9F7" w14:textId="05D7B5B3"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157E0A0F" w14:textId="77777777" w:rsidTr="00305467">
              <w:trPr>
                <w:trHeight w:hRule="exact" w:val="397"/>
              </w:trPr>
              <w:tc>
                <w:tcPr>
                  <w:tcW w:w="1154" w:type="dxa"/>
                </w:tcPr>
                <w:p w14:paraId="3AA6364D"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98C092A" w14:textId="77777777" w:rsidTr="00305467">
              <w:trPr>
                <w:trHeight w:hRule="exact" w:val="397"/>
              </w:trPr>
              <w:tc>
                <w:tcPr>
                  <w:tcW w:w="1154" w:type="dxa"/>
                </w:tcPr>
                <w:p w14:paraId="1F548C03" w14:textId="77777777" w:rsidR="007F3A7B" w:rsidRPr="0003455B" w:rsidRDefault="007F3A7B" w:rsidP="007F3A7B">
                  <w:pPr>
                    <w:spacing w:before="120" w:after="120"/>
                    <w:rPr>
                      <w:rFonts w:eastAsia="Times New Roman" w:cs="Times New Roman"/>
                      <w:sz w:val="21"/>
                      <w:szCs w:val="20"/>
                      <w:lang w:eastAsia="de-CH"/>
                    </w:rPr>
                  </w:pPr>
                </w:p>
              </w:tc>
            </w:tr>
          </w:tbl>
          <w:p w14:paraId="201B4C76" w14:textId="502869DC"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3FE19B63" w14:textId="77777777" w:rsidTr="00F9041E">
        <w:trPr>
          <w:gridAfter w:val="1"/>
          <w:wAfter w:w="57" w:type="dxa"/>
          <w:cantSplit/>
        </w:trPr>
        <w:tc>
          <w:tcPr>
            <w:tcW w:w="808" w:type="dxa"/>
            <w:tcBorders>
              <w:left w:val="single" w:sz="18" w:space="0" w:color="auto"/>
            </w:tcBorders>
            <w:shd w:val="clear" w:color="00FF00" w:fill="auto"/>
          </w:tcPr>
          <w:p w14:paraId="0CA114F3" w14:textId="4F3C45CB"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10.1.2</w:t>
            </w:r>
          </w:p>
        </w:tc>
        <w:tc>
          <w:tcPr>
            <w:tcW w:w="3450" w:type="dxa"/>
          </w:tcPr>
          <w:p w14:paraId="1AAD5D1C" w14:textId="2CFF433B" w:rsidR="007F3A7B" w:rsidRPr="0003455B" w:rsidRDefault="007F3A7B" w:rsidP="00B85663">
            <w:pPr>
              <w:spacing w:before="120" w:after="120"/>
            </w:pPr>
            <w:r w:rsidRPr="0003455B">
              <w:t xml:space="preserve">Wurden nur Aktivierungen aus der Investitionsrechnung verbucht? </w:t>
            </w:r>
            <w:r w:rsidRPr="0003455B">
              <w:br/>
              <w:t>(</w:t>
            </w:r>
            <w:r w:rsidR="00B85663">
              <w:t>Aktivierungsgrenze beachtet)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4744CA47" w14:textId="77777777" w:rsidTr="00305467">
              <w:trPr>
                <w:trHeight w:hRule="exact" w:val="397"/>
              </w:trPr>
              <w:tc>
                <w:tcPr>
                  <w:tcW w:w="3532" w:type="dxa"/>
                </w:tcPr>
                <w:p w14:paraId="113F5FA4"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548C589" w14:textId="77777777" w:rsidTr="00305467">
              <w:trPr>
                <w:trHeight w:hRule="exact" w:val="397"/>
              </w:trPr>
              <w:tc>
                <w:tcPr>
                  <w:tcW w:w="3532" w:type="dxa"/>
                </w:tcPr>
                <w:p w14:paraId="3510EC5F" w14:textId="77777777" w:rsidR="007F3A7B" w:rsidRPr="0003455B" w:rsidRDefault="007F3A7B" w:rsidP="007F3A7B">
                  <w:pPr>
                    <w:spacing w:before="120" w:after="120"/>
                    <w:rPr>
                      <w:rFonts w:eastAsia="Times New Roman" w:cs="Times New Roman"/>
                      <w:szCs w:val="20"/>
                      <w:lang w:eastAsia="de-CH"/>
                    </w:rPr>
                  </w:pPr>
                </w:p>
              </w:tc>
            </w:tr>
          </w:tbl>
          <w:p w14:paraId="07D9C2CF" w14:textId="282CC206"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37896368"/>
            <w:placeholder>
              <w:docPart w:val="607174A63D514C3DB103683208552C7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48132530" w14:textId="192414B0"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33AAE1EC" w14:textId="77777777" w:rsidTr="00305467">
              <w:trPr>
                <w:trHeight w:hRule="exact" w:val="397"/>
              </w:trPr>
              <w:tc>
                <w:tcPr>
                  <w:tcW w:w="1154" w:type="dxa"/>
                </w:tcPr>
                <w:p w14:paraId="140C371C"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3B60855A" w14:textId="77777777" w:rsidTr="00305467">
              <w:trPr>
                <w:trHeight w:hRule="exact" w:val="397"/>
              </w:trPr>
              <w:tc>
                <w:tcPr>
                  <w:tcW w:w="1154" w:type="dxa"/>
                </w:tcPr>
                <w:p w14:paraId="3DA9EFC7" w14:textId="77777777" w:rsidR="007F3A7B" w:rsidRPr="0003455B" w:rsidRDefault="007F3A7B" w:rsidP="007F3A7B">
                  <w:pPr>
                    <w:spacing w:before="120" w:after="120"/>
                    <w:rPr>
                      <w:rFonts w:eastAsia="Times New Roman" w:cs="Times New Roman"/>
                      <w:sz w:val="21"/>
                      <w:szCs w:val="20"/>
                      <w:lang w:eastAsia="de-CH"/>
                    </w:rPr>
                  </w:pPr>
                </w:p>
              </w:tc>
            </w:tr>
          </w:tbl>
          <w:p w14:paraId="21867FCD" w14:textId="515C7045"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413FDB8C" w14:textId="77777777" w:rsidTr="00F9041E">
        <w:trPr>
          <w:gridAfter w:val="1"/>
          <w:wAfter w:w="57" w:type="dxa"/>
          <w:cantSplit/>
        </w:trPr>
        <w:tc>
          <w:tcPr>
            <w:tcW w:w="808" w:type="dxa"/>
            <w:tcBorders>
              <w:left w:val="single" w:sz="18" w:space="0" w:color="auto"/>
            </w:tcBorders>
            <w:shd w:val="clear" w:color="00FF00" w:fill="auto"/>
          </w:tcPr>
          <w:p w14:paraId="4D12FC7B" w14:textId="18117682"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10.1.3</w:t>
            </w:r>
          </w:p>
        </w:tc>
        <w:tc>
          <w:tcPr>
            <w:tcW w:w="3450" w:type="dxa"/>
          </w:tcPr>
          <w:p w14:paraId="6C6CDA84" w14:textId="2E66D2AC" w:rsidR="007F3A7B" w:rsidRPr="0003455B" w:rsidRDefault="007F3A7B" w:rsidP="00A07836">
            <w:pPr>
              <w:spacing w:before="120" w:after="120"/>
              <w:rPr>
                <w:i/>
              </w:rPr>
            </w:pPr>
            <w:r w:rsidRPr="0003455B">
              <w:t>Handelt es sich bei den bilanzierten Werten wirklich um Ve</w:t>
            </w:r>
            <w:r w:rsidR="00A07836">
              <w:t xml:space="preserve">rwaltungsvermögen (Erfüllung einer </w:t>
            </w:r>
            <w:r w:rsidRPr="0003455B">
              <w:t>öffentliche</w:t>
            </w:r>
            <w:r w:rsidR="000B17E0">
              <w:t>n</w:t>
            </w:r>
            <w:r w:rsidRPr="0003455B">
              <w:t xml:space="preserve"> Aufgabe)? </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5F4CCC6A" w14:textId="77777777" w:rsidTr="00305467">
              <w:trPr>
                <w:trHeight w:hRule="exact" w:val="397"/>
              </w:trPr>
              <w:tc>
                <w:tcPr>
                  <w:tcW w:w="3532" w:type="dxa"/>
                </w:tcPr>
                <w:p w14:paraId="70E6BF7B" w14:textId="77777777" w:rsidR="007F3A7B" w:rsidRPr="0003455B" w:rsidRDefault="007F3A7B" w:rsidP="007F3A7B">
                  <w:pPr>
                    <w:spacing w:before="120" w:after="120"/>
                    <w:rPr>
                      <w:rFonts w:eastAsia="Times New Roman" w:cs="Times New Roman"/>
                      <w:szCs w:val="20"/>
                      <w:lang w:eastAsia="de-CH"/>
                    </w:rPr>
                  </w:pPr>
                </w:p>
              </w:tc>
            </w:tr>
            <w:tr w:rsidR="007F3A7B" w:rsidRPr="0003455B" w14:paraId="75687CD3" w14:textId="77777777" w:rsidTr="00305467">
              <w:trPr>
                <w:trHeight w:hRule="exact" w:val="397"/>
              </w:trPr>
              <w:tc>
                <w:tcPr>
                  <w:tcW w:w="3532" w:type="dxa"/>
                </w:tcPr>
                <w:p w14:paraId="204AECBB"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F193490" w14:textId="77777777" w:rsidTr="00305467">
              <w:trPr>
                <w:trHeight w:hRule="exact" w:val="397"/>
              </w:trPr>
              <w:tc>
                <w:tcPr>
                  <w:tcW w:w="3532" w:type="dxa"/>
                </w:tcPr>
                <w:p w14:paraId="4489A203" w14:textId="77777777" w:rsidR="007F3A7B" w:rsidRPr="0003455B" w:rsidRDefault="007F3A7B" w:rsidP="007F3A7B">
                  <w:pPr>
                    <w:spacing w:before="120" w:after="120"/>
                    <w:rPr>
                      <w:rFonts w:eastAsia="Times New Roman" w:cs="Times New Roman"/>
                      <w:szCs w:val="20"/>
                      <w:lang w:eastAsia="de-CH"/>
                    </w:rPr>
                  </w:pPr>
                </w:p>
              </w:tc>
            </w:tr>
          </w:tbl>
          <w:p w14:paraId="2707E002" w14:textId="69132D1A"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91857690"/>
            <w:placeholder>
              <w:docPart w:val="D77EC90D26F148448D76AEB762DAACF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74296F7C" w14:textId="35027299"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6BB97392" w14:textId="77777777" w:rsidTr="00305467">
              <w:trPr>
                <w:trHeight w:hRule="exact" w:val="397"/>
              </w:trPr>
              <w:tc>
                <w:tcPr>
                  <w:tcW w:w="1154" w:type="dxa"/>
                </w:tcPr>
                <w:p w14:paraId="3781056A"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6BA7F283" w14:textId="77777777" w:rsidTr="00305467">
              <w:trPr>
                <w:trHeight w:hRule="exact" w:val="397"/>
              </w:trPr>
              <w:tc>
                <w:tcPr>
                  <w:tcW w:w="1154" w:type="dxa"/>
                </w:tcPr>
                <w:p w14:paraId="44938D7E"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5EBAF05A" w14:textId="77777777" w:rsidTr="00305467">
              <w:trPr>
                <w:trHeight w:hRule="exact" w:val="397"/>
              </w:trPr>
              <w:tc>
                <w:tcPr>
                  <w:tcW w:w="1154" w:type="dxa"/>
                </w:tcPr>
                <w:p w14:paraId="250F8055" w14:textId="77777777" w:rsidR="007F3A7B" w:rsidRPr="0003455B" w:rsidRDefault="007F3A7B" w:rsidP="007F3A7B">
                  <w:pPr>
                    <w:spacing w:before="120" w:after="120"/>
                    <w:rPr>
                      <w:rFonts w:eastAsia="Times New Roman" w:cs="Times New Roman"/>
                      <w:sz w:val="21"/>
                      <w:szCs w:val="20"/>
                      <w:lang w:eastAsia="de-CH"/>
                    </w:rPr>
                  </w:pPr>
                </w:p>
              </w:tc>
            </w:tr>
          </w:tbl>
          <w:p w14:paraId="74A6E22D" w14:textId="010714A6"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4BE70719" w14:textId="77777777" w:rsidTr="00F9041E">
        <w:trPr>
          <w:gridAfter w:val="1"/>
          <w:wAfter w:w="57" w:type="dxa"/>
          <w:cantSplit/>
        </w:trPr>
        <w:tc>
          <w:tcPr>
            <w:tcW w:w="808" w:type="dxa"/>
            <w:tcBorders>
              <w:left w:val="single" w:sz="18" w:space="0" w:color="auto"/>
            </w:tcBorders>
            <w:shd w:val="clear" w:color="00FF00" w:fill="auto"/>
          </w:tcPr>
          <w:p w14:paraId="49D665CC" w14:textId="144BBB5A"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10.1.4</w:t>
            </w:r>
          </w:p>
        </w:tc>
        <w:tc>
          <w:tcPr>
            <w:tcW w:w="3450" w:type="dxa"/>
          </w:tcPr>
          <w:p w14:paraId="410C1814" w14:textId="38C9CA88" w:rsidR="007F3A7B" w:rsidRPr="0003455B" w:rsidRDefault="007F3A7B" w:rsidP="00CA7BEA">
            <w:pPr>
              <w:spacing w:before="120" w:after="120"/>
            </w:pPr>
            <w:r w:rsidRPr="0003455B">
              <w:t xml:space="preserve">Liegen eine </w:t>
            </w:r>
            <w:r w:rsidR="00D9273C">
              <w:t>Anlagenbuchhaltung</w:t>
            </w:r>
            <w:r w:rsidRPr="0003455B">
              <w:t xml:space="preserve"> und ein Anlagespiegel vor und stimmen die Bestände mit der Bilanz überein? </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6DA592A6" w14:textId="77777777" w:rsidTr="00305467">
              <w:trPr>
                <w:trHeight w:hRule="exact" w:val="397"/>
              </w:trPr>
              <w:tc>
                <w:tcPr>
                  <w:tcW w:w="3532" w:type="dxa"/>
                </w:tcPr>
                <w:p w14:paraId="1DE82379" w14:textId="77777777" w:rsidR="007F3A7B" w:rsidRPr="0003455B" w:rsidRDefault="007F3A7B" w:rsidP="007F3A7B">
                  <w:pPr>
                    <w:spacing w:before="120" w:after="120"/>
                    <w:rPr>
                      <w:rFonts w:eastAsia="Times New Roman" w:cs="Times New Roman"/>
                      <w:szCs w:val="20"/>
                      <w:lang w:eastAsia="de-CH"/>
                    </w:rPr>
                  </w:pPr>
                </w:p>
              </w:tc>
            </w:tr>
            <w:tr w:rsidR="007F3A7B" w:rsidRPr="0003455B" w14:paraId="58231806" w14:textId="77777777" w:rsidTr="00305467">
              <w:trPr>
                <w:trHeight w:hRule="exact" w:val="397"/>
              </w:trPr>
              <w:tc>
                <w:tcPr>
                  <w:tcW w:w="3532" w:type="dxa"/>
                </w:tcPr>
                <w:p w14:paraId="03F7E544"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1C8DBD7" w14:textId="77777777" w:rsidTr="00305467">
              <w:trPr>
                <w:trHeight w:hRule="exact" w:val="397"/>
              </w:trPr>
              <w:tc>
                <w:tcPr>
                  <w:tcW w:w="3532" w:type="dxa"/>
                </w:tcPr>
                <w:p w14:paraId="555D9278" w14:textId="77777777" w:rsidR="007F3A7B" w:rsidRPr="0003455B" w:rsidRDefault="007F3A7B" w:rsidP="007F3A7B">
                  <w:pPr>
                    <w:spacing w:before="120" w:after="120"/>
                    <w:rPr>
                      <w:rFonts w:eastAsia="Times New Roman" w:cs="Times New Roman"/>
                      <w:szCs w:val="20"/>
                      <w:lang w:eastAsia="de-CH"/>
                    </w:rPr>
                  </w:pPr>
                </w:p>
              </w:tc>
            </w:tr>
            <w:tr w:rsidR="008D06D4" w:rsidRPr="0003455B" w14:paraId="58F6577F" w14:textId="77777777" w:rsidTr="00305467">
              <w:trPr>
                <w:trHeight w:hRule="exact" w:val="397"/>
              </w:trPr>
              <w:tc>
                <w:tcPr>
                  <w:tcW w:w="3532" w:type="dxa"/>
                </w:tcPr>
                <w:p w14:paraId="50BC0AC7" w14:textId="77777777" w:rsidR="008D06D4" w:rsidRPr="0003455B" w:rsidRDefault="008D06D4" w:rsidP="007F3A7B">
                  <w:pPr>
                    <w:spacing w:before="120" w:after="120"/>
                    <w:rPr>
                      <w:rFonts w:eastAsia="Times New Roman" w:cs="Times New Roman"/>
                      <w:szCs w:val="20"/>
                      <w:lang w:eastAsia="de-CH"/>
                    </w:rPr>
                  </w:pPr>
                </w:p>
              </w:tc>
            </w:tr>
          </w:tbl>
          <w:p w14:paraId="0804905C" w14:textId="51FF6EE0"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66211998"/>
            <w:placeholder>
              <w:docPart w:val="14F2AB06EB8549B2880F81D4A15B4FC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3222CBC6" w14:textId="11A67D35"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5F77655A" w14:textId="77777777" w:rsidTr="00305467">
              <w:trPr>
                <w:trHeight w:hRule="exact" w:val="397"/>
              </w:trPr>
              <w:tc>
                <w:tcPr>
                  <w:tcW w:w="1154" w:type="dxa"/>
                </w:tcPr>
                <w:p w14:paraId="16914E59"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5316354F" w14:textId="77777777" w:rsidTr="00305467">
              <w:trPr>
                <w:trHeight w:hRule="exact" w:val="397"/>
              </w:trPr>
              <w:tc>
                <w:tcPr>
                  <w:tcW w:w="1154" w:type="dxa"/>
                </w:tcPr>
                <w:p w14:paraId="0278104E"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4C342801" w14:textId="77777777" w:rsidTr="00305467">
              <w:trPr>
                <w:trHeight w:hRule="exact" w:val="397"/>
              </w:trPr>
              <w:tc>
                <w:tcPr>
                  <w:tcW w:w="1154" w:type="dxa"/>
                </w:tcPr>
                <w:p w14:paraId="160801A7" w14:textId="77777777" w:rsidR="007F3A7B" w:rsidRPr="0003455B" w:rsidRDefault="007F3A7B" w:rsidP="007F3A7B">
                  <w:pPr>
                    <w:spacing w:before="120" w:after="120"/>
                    <w:rPr>
                      <w:rFonts w:eastAsia="Times New Roman" w:cs="Times New Roman"/>
                      <w:sz w:val="21"/>
                      <w:szCs w:val="20"/>
                      <w:lang w:eastAsia="de-CH"/>
                    </w:rPr>
                  </w:pPr>
                </w:p>
              </w:tc>
            </w:tr>
            <w:tr w:rsidR="008D06D4" w:rsidRPr="0003455B" w14:paraId="1A507BC3" w14:textId="77777777" w:rsidTr="00305467">
              <w:trPr>
                <w:trHeight w:hRule="exact" w:val="397"/>
              </w:trPr>
              <w:tc>
                <w:tcPr>
                  <w:tcW w:w="1154" w:type="dxa"/>
                </w:tcPr>
                <w:p w14:paraId="54A6B3E7" w14:textId="77777777" w:rsidR="008D06D4" w:rsidRPr="0003455B" w:rsidRDefault="008D06D4" w:rsidP="007F3A7B">
                  <w:pPr>
                    <w:spacing w:before="120" w:after="120"/>
                    <w:rPr>
                      <w:rFonts w:eastAsia="Times New Roman" w:cs="Times New Roman"/>
                      <w:sz w:val="21"/>
                      <w:szCs w:val="20"/>
                      <w:lang w:eastAsia="de-CH"/>
                    </w:rPr>
                  </w:pPr>
                </w:p>
              </w:tc>
            </w:tr>
          </w:tbl>
          <w:p w14:paraId="7BF0472A" w14:textId="70E781A6"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12B96054" w14:textId="77777777" w:rsidTr="006D2A91">
        <w:trPr>
          <w:gridAfter w:val="1"/>
          <w:wAfter w:w="57" w:type="dxa"/>
          <w:cantSplit/>
        </w:trPr>
        <w:tc>
          <w:tcPr>
            <w:tcW w:w="808" w:type="dxa"/>
            <w:shd w:val="clear" w:color="00FF00" w:fill="auto"/>
          </w:tcPr>
          <w:p w14:paraId="79083933" w14:textId="3823FFA7"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10.1.5</w:t>
            </w:r>
          </w:p>
        </w:tc>
        <w:tc>
          <w:tcPr>
            <w:tcW w:w="3450" w:type="dxa"/>
          </w:tcPr>
          <w:p w14:paraId="4B8741AD" w14:textId="368C7D48" w:rsidR="007F3A7B" w:rsidRPr="0003455B" w:rsidRDefault="007F3A7B" w:rsidP="00B85663">
            <w:pPr>
              <w:spacing w:before="120" w:after="120"/>
            </w:pPr>
            <w:r w:rsidRPr="0003455B">
              <w:t>Wurden die immateriellen Anlagen zu Anschaffungs-</w:t>
            </w:r>
            <w:r w:rsidR="000B17E0">
              <w:t xml:space="preserve"> bzw. Herstellkosten bilanziert</w:t>
            </w:r>
            <w:r w:rsidRPr="0003455B">
              <w:t xml:space="preserve"> (sind der Gemeinde keine Kosten entstanden</w:t>
            </w:r>
            <w:r w:rsidR="00AA5C77">
              <w:t>,</w:t>
            </w:r>
            <w:r w:rsidRPr="0003455B">
              <w:t xml:space="preserve"> wi</w:t>
            </w:r>
            <w:r w:rsidR="000B17E0">
              <w:t>rd der Verkehrswert bilanziert)?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39235EFF" w14:textId="77777777" w:rsidTr="00305467">
              <w:trPr>
                <w:trHeight w:hRule="exact" w:val="397"/>
              </w:trPr>
              <w:tc>
                <w:tcPr>
                  <w:tcW w:w="3532" w:type="dxa"/>
                </w:tcPr>
                <w:p w14:paraId="1852BCD8" w14:textId="77777777" w:rsidR="007F3A7B" w:rsidRPr="0003455B" w:rsidRDefault="007F3A7B" w:rsidP="007F3A7B">
                  <w:pPr>
                    <w:spacing w:before="120" w:after="120"/>
                    <w:rPr>
                      <w:rFonts w:eastAsia="Times New Roman" w:cs="Times New Roman"/>
                      <w:szCs w:val="20"/>
                      <w:lang w:eastAsia="de-CH"/>
                    </w:rPr>
                  </w:pPr>
                </w:p>
              </w:tc>
            </w:tr>
            <w:tr w:rsidR="007F3A7B" w:rsidRPr="0003455B" w14:paraId="285CC45A" w14:textId="77777777" w:rsidTr="00305467">
              <w:trPr>
                <w:trHeight w:hRule="exact" w:val="397"/>
              </w:trPr>
              <w:tc>
                <w:tcPr>
                  <w:tcW w:w="3532" w:type="dxa"/>
                </w:tcPr>
                <w:p w14:paraId="1D001CC7" w14:textId="77777777" w:rsidR="007F3A7B" w:rsidRPr="0003455B" w:rsidRDefault="007F3A7B" w:rsidP="007F3A7B">
                  <w:pPr>
                    <w:spacing w:before="120" w:after="120"/>
                    <w:rPr>
                      <w:rFonts w:eastAsia="Times New Roman" w:cs="Times New Roman"/>
                      <w:szCs w:val="20"/>
                      <w:lang w:eastAsia="de-CH"/>
                    </w:rPr>
                  </w:pPr>
                </w:p>
              </w:tc>
            </w:tr>
            <w:tr w:rsidR="007F3A7B" w:rsidRPr="0003455B" w14:paraId="450C266F" w14:textId="77777777" w:rsidTr="00305467">
              <w:trPr>
                <w:trHeight w:hRule="exact" w:val="397"/>
              </w:trPr>
              <w:tc>
                <w:tcPr>
                  <w:tcW w:w="3532" w:type="dxa"/>
                </w:tcPr>
                <w:p w14:paraId="09E5842B" w14:textId="77777777" w:rsidR="007F3A7B" w:rsidRPr="0003455B" w:rsidRDefault="007F3A7B" w:rsidP="007F3A7B">
                  <w:pPr>
                    <w:spacing w:before="120" w:after="120"/>
                    <w:rPr>
                      <w:rFonts w:eastAsia="Times New Roman" w:cs="Times New Roman"/>
                      <w:szCs w:val="20"/>
                      <w:lang w:eastAsia="de-CH"/>
                    </w:rPr>
                  </w:pPr>
                </w:p>
              </w:tc>
            </w:tr>
            <w:tr w:rsidR="00F56494" w:rsidRPr="0003455B" w14:paraId="16388CAE" w14:textId="77777777" w:rsidTr="00305467">
              <w:trPr>
                <w:trHeight w:hRule="exact" w:val="397"/>
              </w:trPr>
              <w:tc>
                <w:tcPr>
                  <w:tcW w:w="3532" w:type="dxa"/>
                </w:tcPr>
                <w:p w14:paraId="4C027B14" w14:textId="77777777" w:rsidR="00F56494" w:rsidRPr="0003455B" w:rsidRDefault="00F56494" w:rsidP="007F3A7B">
                  <w:pPr>
                    <w:spacing w:before="120" w:after="120"/>
                    <w:rPr>
                      <w:rFonts w:eastAsia="Times New Roman" w:cs="Times New Roman"/>
                      <w:szCs w:val="20"/>
                      <w:lang w:eastAsia="de-CH"/>
                    </w:rPr>
                  </w:pPr>
                </w:p>
              </w:tc>
            </w:tr>
          </w:tbl>
          <w:p w14:paraId="1EEF7645" w14:textId="30B78F92"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1431919"/>
            <w:placeholder>
              <w:docPart w:val="FF9CF22578D949B4A7BF05CDCAE37EF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63990889" w14:textId="7E2B4EBB"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75A3D021" w14:textId="77777777" w:rsidTr="00305467">
              <w:trPr>
                <w:trHeight w:hRule="exact" w:val="397"/>
              </w:trPr>
              <w:tc>
                <w:tcPr>
                  <w:tcW w:w="1154" w:type="dxa"/>
                </w:tcPr>
                <w:p w14:paraId="5DBEA3EE"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149472F0" w14:textId="77777777" w:rsidTr="00305467">
              <w:trPr>
                <w:trHeight w:hRule="exact" w:val="397"/>
              </w:trPr>
              <w:tc>
                <w:tcPr>
                  <w:tcW w:w="1154" w:type="dxa"/>
                </w:tcPr>
                <w:p w14:paraId="287466B2"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6261425" w14:textId="77777777" w:rsidTr="00305467">
              <w:trPr>
                <w:trHeight w:hRule="exact" w:val="397"/>
              </w:trPr>
              <w:tc>
                <w:tcPr>
                  <w:tcW w:w="1154" w:type="dxa"/>
                </w:tcPr>
                <w:p w14:paraId="1E0A247A" w14:textId="77777777" w:rsidR="007F3A7B" w:rsidRPr="0003455B" w:rsidRDefault="007F3A7B" w:rsidP="007F3A7B">
                  <w:pPr>
                    <w:spacing w:before="120" w:after="120"/>
                    <w:rPr>
                      <w:rFonts w:eastAsia="Times New Roman" w:cs="Times New Roman"/>
                      <w:sz w:val="21"/>
                      <w:szCs w:val="20"/>
                      <w:lang w:eastAsia="de-CH"/>
                    </w:rPr>
                  </w:pPr>
                </w:p>
              </w:tc>
            </w:tr>
            <w:tr w:rsidR="00F56494" w:rsidRPr="0003455B" w14:paraId="2B0D187F" w14:textId="77777777" w:rsidTr="00305467">
              <w:trPr>
                <w:trHeight w:hRule="exact" w:val="397"/>
              </w:trPr>
              <w:tc>
                <w:tcPr>
                  <w:tcW w:w="1154" w:type="dxa"/>
                </w:tcPr>
                <w:p w14:paraId="5E9F9467" w14:textId="77777777" w:rsidR="00F56494" w:rsidRPr="0003455B" w:rsidRDefault="00F56494" w:rsidP="007F3A7B">
                  <w:pPr>
                    <w:spacing w:before="120" w:after="120"/>
                    <w:rPr>
                      <w:rFonts w:eastAsia="Times New Roman" w:cs="Times New Roman"/>
                      <w:sz w:val="21"/>
                      <w:szCs w:val="20"/>
                      <w:lang w:eastAsia="de-CH"/>
                    </w:rPr>
                  </w:pPr>
                </w:p>
              </w:tc>
            </w:tr>
          </w:tbl>
          <w:p w14:paraId="00E956F3" w14:textId="3DAC47C9" w:rsidR="007F3A7B" w:rsidRPr="0003455B" w:rsidRDefault="007F3A7B" w:rsidP="007F3A7B">
            <w:pPr>
              <w:spacing w:before="120" w:after="120" w:line="240" w:lineRule="auto"/>
              <w:rPr>
                <w:rFonts w:eastAsia="Times New Roman" w:cs="Times New Roman"/>
                <w:sz w:val="21"/>
                <w:szCs w:val="20"/>
                <w:lang w:eastAsia="de-CH"/>
              </w:rPr>
            </w:pPr>
          </w:p>
        </w:tc>
      </w:tr>
    </w:tbl>
    <w:p w14:paraId="27D0E049" w14:textId="77777777" w:rsidR="00AC3A5C" w:rsidRDefault="00AC3A5C">
      <w:r>
        <w:br w:type="page"/>
      </w:r>
    </w:p>
    <w:tbl>
      <w:tblPr>
        <w:tblW w:w="10319" w:type="dxa"/>
        <w:tblInd w:w="-597" w:type="dxa"/>
        <w:tblLayout w:type="fixed"/>
        <w:tblCellMar>
          <w:left w:w="70" w:type="dxa"/>
          <w:right w:w="70" w:type="dxa"/>
        </w:tblCellMar>
        <w:tblLook w:val="0000" w:firstRow="0" w:lastRow="0" w:firstColumn="0" w:lastColumn="0" w:noHBand="0" w:noVBand="0"/>
      </w:tblPr>
      <w:tblGrid>
        <w:gridCol w:w="806"/>
        <w:gridCol w:w="3451"/>
        <w:gridCol w:w="3664"/>
        <w:gridCol w:w="1016"/>
        <w:gridCol w:w="1382"/>
      </w:tblGrid>
      <w:tr w:rsidR="00AC3A5C" w:rsidRPr="0003455B" w14:paraId="0BC00DF4" w14:textId="77777777" w:rsidTr="00B4501A">
        <w:trPr>
          <w:cantSplit/>
          <w:tblHeader/>
        </w:trPr>
        <w:tc>
          <w:tcPr>
            <w:tcW w:w="4257"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0E348B59" w14:textId="76518378" w:rsidR="00AC3A5C" w:rsidRPr="0003455B" w:rsidRDefault="001E42C4" w:rsidP="00B4501A">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64"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10D299E5" w14:textId="77777777" w:rsidR="00AC3A5C" w:rsidRPr="0003455B" w:rsidRDefault="00AC3A5C"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7A66A162" w14:textId="77777777" w:rsidR="00AC3A5C" w:rsidRPr="0003455B" w:rsidRDefault="00AC3A5C" w:rsidP="00B4501A">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8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4E4A1979" w14:textId="77777777" w:rsidR="00AC3A5C" w:rsidRPr="0003455B" w:rsidRDefault="00AC3A5C"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AC3A5C" w:rsidRPr="0003455B" w14:paraId="08DD07E2" w14:textId="77777777" w:rsidTr="00B4501A">
        <w:trPr>
          <w:cantSplit/>
          <w:tblHeader/>
        </w:trPr>
        <w:tc>
          <w:tcPr>
            <w:tcW w:w="806" w:type="dxa"/>
            <w:tcBorders>
              <w:top w:val="single" w:sz="6" w:space="0" w:color="auto"/>
              <w:bottom w:val="single" w:sz="4" w:space="0" w:color="auto"/>
            </w:tcBorders>
            <w:shd w:val="clear" w:color="auto" w:fill="auto"/>
          </w:tcPr>
          <w:p w14:paraId="61E3F8B2" w14:textId="77777777" w:rsidR="00AC3A5C" w:rsidRPr="0003455B" w:rsidRDefault="00AC3A5C" w:rsidP="00B4501A">
            <w:pPr>
              <w:spacing w:after="0" w:line="240" w:lineRule="auto"/>
              <w:rPr>
                <w:rFonts w:eastAsia="Times New Roman" w:cs="Times New Roman"/>
                <w:b/>
                <w:szCs w:val="20"/>
                <w:lang w:eastAsia="de-CH"/>
              </w:rPr>
            </w:pPr>
          </w:p>
        </w:tc>
        <w:tc>
          <w:tcPr>
            <w:tcW w:w="9513" w:type="dxa"/>
            <w:gridSpan w:val="4"/>
            <w:tcBorders>
              <w:top w:val="single" w:sz="6" w:space="0" w:color="auto"/>
              <w:bottom w:val="single" w:sz="4" w:space="0" w:color="auto"/>
            </w:tcBorders>
            <w:shd w:val="clear" w:color="auto" w:fill="auto"/>
          </w:tcPr>
          <w:p w14:paraId="01C8A134" w14:textId="77777777" w:rsidR="00AC3A5C" w:rsidRPr="0003455B" w:rsidRDefault="00AC3A5C" w:rsidP="00B4501A">
            <w:pPr>
              <w:spacing w:after="0" w:line="240" w:lineRule="auto"/>
              <w:rPr>
                <w:rFonts w:eastAsia="Times New Roman" w:cs="Times New Roman"/>
                <w:b/>
                <w:szCs w:val="20"/>
                <w:lang w:eastAsia="de-CH"/>
              </w:rPr>
            </w:pPr>
          </w:p>
        </w:tc>
      </w:tr>
      <w:tr w:rsidR="007A767A" w:rsidRPr="0003455B" w14:paraId="578D0A2B" w14:textId="77777777" w:rsidTr="00F9041E">
        <w:trPr>
          <w:cantSplit/>
        </w:trPr>
        <w:tc>
          <w:tcPr>
            <w:tcW w:w="806" w:type="dxa"/>
            <w:tcBorders>
              <w:top w:val="single" w:sz="4" w:space="0" w:color="auto"/>
              <w:left w:val="single" w:sz="4" w:space="0" w:color="auto"/>
              <w:bottom w:val="single" w:sz="4" w:space="0" w:color="auto"/>
            </w:tcBorders>
            <w:shd w:val="clear" w:color="auto" w:fill="DEEAF6" w:themeFill="accent1" w:themeFillTint="33"/>
          </w:tcPr>
          <w:p w14:paraId="46D1F5CD" w14:textId="18524940" w:rsidR="007A767A" w:rsidRPr="0003455B" w:rsidRDefault="007F3A7B"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10</w:t>
            </w:r>
            <w:r w:rsidR="007A767A" w:rsidRPr="0003455B">
              <w:rPr>
                <w:rFonts w:eastAsia="Times New Roman" w:cs="Times New Roman"/>
                <w:b/>
                <w:sz w:val="22"/>
                <w:szCs w:val="20"/>
                <w:lang w:eastAsia="de-CH"/>
              </w:rPr>
              <w:t>.2</w:t>
            </w:r>
          </w:p>
        </w:tc>
        <w:tc>
          <w:tcPr>
            <w:tcW w:w="9513" w:type="dxa"/>
            <w:gridSpan w:val="4"/>
            <w:tcBorders>
              <w:top w:val="single" w:sz="4" w:space="0" w:color="auto"/>
              <w:bottom w:val="single" w:sz="4" w:space="0" w:color="auto"/>
              <w:right w:val="single" w:sz="4" w:space="0" w:color="auto"/>
            </w:tcBorders>
            <w:shd w:val="clear" w:color="auto" w:fill="DEEAF6" w:themeFill="accent1" w:themeFillTint="33"/>
          </w:tcPr>
          <w:p w14:paraId="7FCF8778" w14:textId="77777777" w:rsidR="007A767A" w:rsidRPr="0003455B" w:rsidRDefault="007A767A"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F3A7B" w:rsidRPr="0003455B" w14:paraId="17792D10" w14:textId="77777777" w:rsidTr="00F9041E">
        <w:trPr>
          <w:cantSplit/>
        </w:trPr>
        <w:tc>
          <w:tcPr>
            <w:tcW w:w="806" w:type="dxa"/>
            <w:tcBorders>
              <w:top w:val="single" w:sz="4" w:space="0" w:color="auto"/>
              <w:left w:val="single" w:sz="18" w:space="0" w:color="auto"/>
            </w:tcBorders>
          </w:tcPr>
          <w:p w14:paraId="515C15AE" w14:textId="3E5F44F1" w:rsidR="007F3A7B" w:rsidRPr="0003455B" w:rsidRDefault="007F3A7B" w:rsidP="00FB42F0">
            <w:pPr>
              <w:spacing w:before="120" w:after="120" w:line="240" w:lineRule="auto"/>
              <w:rPr>
                <w:rFonts w:eastAsia="Times New Roman" w:cs="Times New Roman"/>
                <w:szCs w:val="20"/>
                <w:lang w:eastAsia="de-CH"/>
              </w:rPr>
            </w:pPr>
            <w:r w:rsidRPr="0003455B">
              <w:rPr>
                <w:rFonts w:eastAsia="Times New Roman" w:cs="Times New Roman"/>
                <w:szCs w:val="20"/>
                <w:lang w:eastAsia="de-CH"/>
              </w:rPr>
              <w:t>10.2.</w:t>
            </w:r>
            <w:r w:rsidR="00FB42F0">
              <w:rPr>
                <w:rFonts w:eastAsia="Times New Roman" w:cs="Times New Roman"/>
                <w:szCs w:val="20"/>
                <w:lang w:eastAsia="de-CH"/>
              </w:rPr>
              <w:t>1</w:t>
            </w:r>
          </w:p>
        </w:tc>
        <w:tc>
          <w:tcPr>
            <w:tcW w:w="3451" w:type="dxa"/>
            <w:tcBorders>
              <w:top w:val="single" w:sz="4" w:space="0" w:color="auto"/>
            </w:tcBorders>
          </w:tcPr>
          <w:p w14:paraId="54B88F9F" w14:textId="1DD7E618" w:rsidR="007F3A7B" w:rsidRPr="0003455B" w:rsidRDefault="007F3A7B" w:rsidP="00B85663">
            <w:pPr>
              <w:spacing w:before="120" w:after="120"/>
            </w:pPr>
            <w:r w:rsidRPr="0003455B">
              <w:t>Wurden die ordentlichen Abschreibungen (nach Nutzungsdauern</w:t>
            </w:r>
            <w:r w:rsidR="000B17E0">
              <w:t xml:space="preserve">) gemäss </w:t>
            </w:r>
            <w:r w:rsidR="00C97D9E">
              <w:t xml:space="preserve">Tabelle im Anhang </w:t>
            </w:r>
            <w:r w:rsidR="00B85663">
              <w:t>zur RRV</w:t>
            </w:r>
            <w:r w:rsidRPr="0003455B">
              <w:t xml:space="preserve"> nach der richtigen Anlagekategorie, der richtigen Nutzungsdauer und mit dem richtigen Abschreibungssatz berechnet? </w:t>
            </w:r>
          </w:p>
        </w:tc>
        <w:tc>
          <w:tcPr>
            <w:tcW w:w="3664"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7E031A71" w14:textId="77777777" w:rsidTr="00305467">
              <w:trPr>
                <w:trHeight w:hRule="exact" w:val="397"/>
              </w:trPr>
              <w:tc>
                <w:tcPr>
                  <w:tcW w:w="3532" w:type="dxa"/>
                </w:tcPr>
                <w:p w14:paraId="1D9F2960"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809013E" w14:textId="77777777" w:rsidTr="00305467">
              <w:trPr>
                <w:trHeight w:hRule="exact" w:val="397"/>
              </w:trPr>
              <w:tc>
                <w:tcPr>
                  <w:tcW w:w="3532" w:type="dxa"/>
                </w:tcPr>
                <w:p w14:paraId="581A67B2"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9284532" w14:textId="77777777" w:rsidTr="00305467">
              <w:trPr>
                <w:trHeight w:hRule="exact" w:val="397"/>
              </w:trPr>
              <w:tc>
                <w:tcPr>
                  <w:tcW w:w="3532" w:type="dxa"/>
                </w:tcPr>
                <w:p w14:paraId="5C815860" w14:textId="77777777" w:rsidR="007F3A7B" w:rsidRPr="0003455B" w:rsidRDefault="007F3A7B" w:rsidP="007F3A7B">
                  <w:pPr>
                    <w:spacing w:before="120" w:after="120"/>
                    <w:rPr>
                      <w:rFonts w:eastAsia="Times New Roman" w:cs="Times New Roman"/>
                      <w:szCs w:val="20"/>
                      <w:lang w:eastAsia="de-CH"/>
                    </w:rPr>
                  </w:pPr>
                </w:p>
              </w:tc>
            </w:tr>
            <w:tr w:rsidR="007F3A7B" w:rsidRPr="0003455B" w14:paraId="3B2C7075" w14:textId="77777777" w:rsidTr="00305467">
              <w:trPr>
                <w:trHeight w:hRule="exact" w:val="397"/>
              </w:trPr>
              <w:tc>
                <w:tcPr>
                  <w:tcW w:w="3532" w:type="dxa"/>
                </w:tcPr>
                <w:p w14:paraId="508FE40C" w14:textId="77777777" w:rsidR="007F3A7B" w:rsidRPr="0003455B" w:rsidRDefault="007F3A7B" w:rsidP="007F3A7B">
                  <w:pPr>
                    <w:spacing w:before="120" w:after="120"/>
                    <w:rPr>
                      <w:rFonts w:eastAsia="Times New Roman" w:cs="Times New Roman"/>
                      <w:szCs w:val="20"/>
                      <w:lang w:eastAsia="de-CH"/>
                    </w:rPr>
                  </w:pPr>
                </w:p>
              </w:tc>
            </w:tr>
            <w:tr w:rsidR="007F3A7B" w:rsidRPr="0003455B" w14:paraId="2CCBBC3D" w14:textId="77777777" w:rsidTr="00305467">
              <w:trPr>
                <w:trHeight w:hRule="exact" w:val="397"/>
              </w:trPr>
              <w:tc>
                <w:tcPr>
                  <w:tcW w:w="3532" w:type="dxa"/>
                </w:tcPr>
                <w:p w14:paraId="4D436021" w14:textId="77777777" w:rsidR="007F3A7B" w:rsidRPr="0003455B" w:rsidRDefault="007F3A7B" w:rsidP="007F3A7B">
                  <w:pPr>
                    <w:spacing w:before="120" w:after="120"/>
                    <w:rPr>
                      <w:rFonts w:eastAsia="Times New Roman" w:cs="Times New Roman"/>
                      <w:szCs w:val="20"/>
                      <w:lang w:eastAsia="de-CH"/>
                    </w:rPr>
                  </w:pPr>
                </w:p>
              </w:tc>
            </w:tr>
            <w:tr w:rsidR="007F3A7B" w:rsidRPr="0003455B" w14:paraId="3669D326" w14:textId="77777777" w:rsidTr="00305467">
              <w:trPr>
                <w:trHeight w:hRule="exact" w:val="397"/>
              </w:trPr>
              <w:tc>
                <w:tcPr>
                  <w:tcW w:w="3532" w:type="dxa"/>
                </w:tcPr>
                <w:p w14:paraId="0D029063" w14:textId="77777777" w:rsidR="007F3A7B" w:rsidRPr="0003455B" w:rsidRDefault="007F3A7B" w:rsidP="007F3A7B">
                  <w:pPr>
                    <w:spacing w:before="120" w:after="120"/>
                    <w:rPr>
                      <w:rFonts w:eastAsia="Times New Roman" w:cs="Times New Roman"/>
                      <w:szCs w:val="20"/>
                      <w:lang w:eastAsia="de-CH"/>
                    </w:rPr>
                  </w:pPr>
                </w:p>
              </w:tc>
            </w:tr>
          </w:tbl>
          <w:p w14:paraId="476AB7AE" w14:textId="395E4AB0"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67742879"/>
            <w:placeholder>
              <w:docPart w:val="36C55A194406400CA4BEB89E6E650DE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Borders>
                  <w:top w:val="single" w:sz="4" w:space="0" w:color="auto"/>
                </w:tcBorders>
              </w:tcPr>
              <w:p w14:paraId="64155DC8" w14:textId="48F385B3"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0334CAFD" w14:textId="77777777" w:rsidTr="00305467">
              <w:trPr>
                <w:trHeight w:hRule="exact" w:val="397"/>
              </w:trPr>
              <w:tc>
                <w:tcPr>
                  <w:tcW w:w="1154" w:type="dxa"/>
                </w:tcPr>
                <w:p w14:paraId="49A61307"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333BEC52" w14:textId="77777777" w:rsidTr="00305467">
              <w:trPr>
                <w:trHeight w:hRule="exact" w:val="397"/>
              </w:trPr>
              <w:tc>
                <w:tcPr>
                  <w:tcW w:w="1154" w:type="dxa"/>
                </w:tcPr>
                <w:p w14:paraId="1B5BFE6A"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39A9F632" w14:textId="77777777" w:rsidTr="00305467">
              <w:trPr>
                <w:trHeight w:hRule="exact" w:val="397"/>
              </w:trPr>
              <w:tc>
                <w:tcPr>
                  <w:tcW w:w="1154" w:type="dxa"/>
                </w:tcPr>
                <w:p w14:paraId="1CE5DF08"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73771C7" w14:textId="77777777" w:rsidTr="00305467">
              <w:trPr>
                <w:trHeight w:hRule="exact" w:val="397"/>
              </w:trPr>
              <w:tc>
                <w:tcPr>
                  <w:tcW w:w="1154" w:type="dxa"/>
                </w:tcPr>
                <w:p w14:paraId="75ACF4C7"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1DBB0775" w14:textId="77777777" w:rsidTr="00305467">
              <w:trPr>
                <w:trHeight w:hRule="exact" w:val="397"/>
              </w:trPr>
              <w:tc>
                <w:tcPr>
                  <w:tcW w:w="1154" w:type="dxa"/>
                </w:tcPr>
                <w:p w14:paraId="33494A7A"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70FD2152" w14:textId="77777777" w:rsidTr="00305467">
              <w:trPr>
                <w:trHeight w:hRule="exact" w:val="397"/>
              </w:trPr>
              <w:tc>
                <w:tcPr>
                  <w:tcW w:w="1154" w:type="dxa"/>
                </w:tcPr>
                <w:p w14:paraId="1B6E4942" w14:textId="77777777" w:rsidR="007F3A7B" w:rsidRPr="0003455B" w:rsidRDefault="007F3A7B" w:rsidP="007F3A7B">
                  <w:pPr>
                    <w:spacing w:before="120" w:after="120"/>
                    <w:rPr>
                      <w:rFonts w:eastAsia="Times New Roman" w:cs="Times New Roman"/>
                      <w:sz w:val="21"/>
                      <w:szCs w:val="20"/>
                      <w:lang w:eastAsia="de-CH"/>
                    </w:rPr>
                  </w:pPr>
                </w:p>
              </w:tc>
            </w:tr>
          </w:tbl>
          <w:p w14:paraId="22BBBE1D" w14:textId="7CB3DC4C"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6BA0A86C" w14:textId="77777777" w:rsidTr="00F9041E">
        <w:trPr>
          <w:cantSplit/>
        </w:trPr>
        <w:tc>
          <w:tcPr>
            <w:tcW w:w="806" w:type="dxa"/>
            <w:tcBorders>
              <w:left w:val="single" w:sz="18" w:space="0" w:color="auto"/>
            </w:tcBorders>
          </w:tcPr>
          <w:p w14:paraId="79086DE4" w14:textId="06E86223" w:rsidR="007F3A7B" w:rsidRPr="0003455B" w:rsidRDefault="00FB42F0" w:rsidP="007F3A7B">
            <w:pPr>
              <w:spacing w:before="120" w:after="120" w:line="240" w:lineRule="auto"/>
              <w:rPr>
                <w:rFonts w:eastAsia="Times New Roman" w:cs="Times New Roman"/>
                <w:szCs w:val="20"/>
                <w:lang w:eastAsia="de-CH"/>
              </w:rPr>
            </w:pPr>
            <w:r>
              <w:rPr>
                <w:rFonts w:eastAsia="Times New Roman" w:cs="Times New Roman"/>
                <w:szCs w:val="20"/>
                <w:lang w:eastAsia="de-CH"/>
              </w:rPr>
              <w:t>10.2.2</w:t>
            </w:r>
          </w:p>
        </w:tc>
        <w:tc>
          <w:tcPr>
            <w:tcW w:w="3451" w:type="dxa"/>
          </w:tcPr>
          <w:p w14:paraId="536CAD54" w14:textId="2736638E" w:rsidR="007F3A7B" w:rsidRPr="0003455B" w:rsidRDefault="007F3A7B" w:rsidP="00B85663">
            <w:pPr>
              <w:spacing w:before="120" w:after="120"/>
            </w:pPr>
            <w:r w:rsidRPr="0003455B">
              <w:t xml:space="preserve">Ist eine dauernde Wertverminderung </w:t>
            </w:r>
            <w:r w:rsidR="00F702EF">
              <w:t>eingetreten</w:t>
            </w:r>
            <w:r w:rsidRPr="0003455B">
              <w:t xml:space="preserve"> und wurden dafür </w:t>
            </w:r>
            <w:r w:rsidR="00FB42F0">
              <w:t>ausserplanmässige Abschreibungen</w:t>
            </w:r>
            <w:r w:rsidRPr="0003455B">
              <w:t xml:space="preserve"> </w:t>
            </w:r>
            <w:r w:rsidR="00FB42F0">
              <w:t>verbucht</w:t>
            </w:r>
            <w:r w:rsidRPr="0003455B">
              <w:t>? (</w:t>
            </w:r>
            <w:r w:rsidR="00B85663">
              <w:t>§ 50 A</w:t>
            </w:r>
            <w:r w:rsidRPr="0003455B">
              <w:t xml:space="preserve">bs. </w:t>
            </w:r>
            <w:r w:rsidR="00B85663">
              <w:t>4 RRV</w:t>
            </w:r>
            <w:r w:rsidRPr="0003455B">
              <w:t>)</w:t>
            </w:r>
          </w:p>
        </w:tc>
        <w:tc>
          <w:tcPr>
            <w:tcW w:w="366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17AE1669" w14:textId="77777777" w:rsidTr="00305467">
              <w:trPr>
                <w:trHeight w:hRule="exact" w:val="397"/>
              </w:trPr>
              <w:tc>
                <w:tcPr>
                  <w:tcW w:w="3532" w:type="dxa"/>
                </w:tcPr>
                <w:p w14:paraId="3CD021D1" w14:textId="77777777" w:rsidR="007F3A7B" w:rsidRPr="0003455B" w:rsidRDefault="007F3A7B" w:rsidP="007F3A7B">
                  <w:pPr>
                    <w:spacing w:before="120" w:after="120"/>
                    <w:rPr>
                      <w:rFonts w:eastAsia="Times New Roman" w:cs="Times New Roman"/>
                      <w:szCs w:val="20"/>
                      <w:lang w:eastAsia="de-CH"/>
                    </w:rPr>
                  </w:pPr>
                </w:p>
              </w:tc>
            </w:tr>
            <w:tr w:rsidR="007F3A7B" w:rsidRPr="0003455B" w14:paraId="3683EB8E" w14:textId="77777777" w:rsidTr="00305467">
              <w:trPr>
                <w:trHeight w:hRule="exact" w:val="397"/>
              </w:trPr>
              <w:tc>
                <w:tcPr>
                  <w:tcW w:w="3532" w:type="dxa"/>
                </w:tcPr>
                <w:p w14:paraId="0C9E7890"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A7C5550" w14:textId="77777777" w:rsidTr="00305467">
              <w:trPr>
                <w:trHeight w:hRule="exact" w:val="397"/>
              </w:trPr>
              <w:tc>
                <w:tcPr>
                  <w:tcW w:w="3532" w:type="dxa"/>
                </w:tcPr>
                <w:p w14:paraId="7DF065BF" w14:textId="77777777" w:rsidR="007F3A7B" w:rsidRPr="0003455B" w:rsidRDefault="007F3A7B" w:rsidP="007F3A7B">
                  <w:pPr>
                    <w:spacing w:before="120" w:after="120"/>
                    <w:rPr>
                      <w:rFonts w:eastAsia="Times New Roman" w:cs="Times New Roman"/>
                      <w:szCs w:val="20"/>
                      <w:lang w:eastAsia="de-CH"/>
                    </w:rPr>
                  </w:pPr>
                </w:p>
              </w:tc>
            </w:tr>
          </w:tbl>
          <w:p w14:paraId="0B423FC4" w14:textId="4670EA0E"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36380087"/>
            <w:placeholder>
              <w:docPart w:val="5A7D9F55B223478A825BEE97321D437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07950A4A" w14:textId="5EE19A87"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62222E1B" w14:textId="77777777" w:rsidTr="00305467">
              <w:trPr>
                <w:trHeight w:hRule="exact" w:val="397"/>
              </w:trPr>
              <w:tc>
                <w:tcPr>
                  <w:tcW w:w="1154" w:type="dxa"/>
                </w:tcPr>
                <w:p w14:paraId="273973F4"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1099985F" w14:textId="77777777" w:rsidTr="00305467">
              <w:trPr>
                <w:trHeight w:hRule="exact" w:val="397"/>
              </w:trPr>
              <w:tc>
                <w:tcPr>
                  <w:tcW w:w="1154" w:type="dxa"/>
                </w:tcPr>
                <w:p w14:paraId="544FB32D"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4AC15583" w14:textId="77777777" w:rsidTr="00305467">
              <w:trPr>
                <w:trHeight w:hRule="exact" w:val="397"/>
              </w:trPr>
              <w:tc>
                <w:tcPr>
                  <w:tcW w:w="1154" w:type="dxa"/>
                </w:tcPr>
                <w:p w14:paraId="6F7731E0" w14:textId="77777777" w:rsidR="007F3A7B" w:rsidRPr="0003455B" w:rsidRDefault="007F3A7B" w:rsidP="007F3A7B">
                  <w:pPr>
                    <w:spacing w:before="120" w:after="120"/>
                    <w:rPr>
                      <w:rFonts w:eastAsia="Times New Roman" w:cs="Times New Roman"/>
                      <w:sz w:val="21"/>
                      <w:szCs w:val="20"/>
                      <w:lang w:eastAsia="de-CH"/>
                    </w:rPr>
                  </w:pPr>
                </w:p>
              </w:tc>
            </w:tr>
          </w:tbl>
          <w:p w14:paraId="7BB86251" w14:textId="1750516F" w:rsidR="007F3A7B" w:rsidRPr="0003455B" w:rsidRDefault="007F3A7B" w:rsidP="007F3A7B">
            <w:pPr>
              <w:spacing w:before="120" w:after="120" w:line="240" w:lineRule="auto"/>
              <w:rPr>
                <w:rFonts w:eastAsia="Times New Roman" w:cs="Times New Roman"/>
                <w:sz w:val="21"/>
                <w:szCs w:val="20"/>
                <w:lang w:eastAsia="de-CH"/>
              </w:rPr>
            </w:pPr>
          </w:p>
        </w:tc>
      </w:tr>
      <w:tr w:rsidR="00FB42F0" w:rsidRPr="0003455B" w14:paraId="4A10C873" w14:textId="77777777" w:rsidTr="00AC3A5C">
        <w:trPr>
          <w:cantSplit/>
        </w:trPr>
        <w:tc>
          <w:tcPr>
            <w:tcW w:w="806" w:type="dxa"/>
          </w:tcPr>
          <w:p w14:paraId="3EA92B17" w14:textId="2F32601F" w:rsidR="00FB42F0" w:rsidRPr="0003455B" w:rsidRDefault="00FB42F0" w:rsidP="00FB42F0">
            <w:pPr>
              <w:spacing w:before="120" w:after="120" w:line="240" w:lineRule="auto"/>
              <w:rPr>
                <w:rFonts w:eastAsia="Times New Roman" w:cs="Times New Roman"/>
                <w:szCs w:val="20"/>
                <w:lang w:eastAsia="de-CH"/>
              </w:rPr>
            </w:pPr>
            <w:r>
              <w:rPr>
                <w:rFonts w:eastAsia="Times New Roman" w:cs="Times New Roman"/>
                <w:szCs w:val="20"/>
                <w:lang w:eastAsia="de-CH"/>
              </w:rPr>
              <w:t>10.2.3</w:t>
            </w:r>
          </w:p>
        </w:tc>
        <w:tc>
          <w:tcPr>
            <w:tcW w:w="3451" w:type="dxa"/>
          </w:tcPr>
          <w:p w14:paraId="7AE6E5CC" w14:textId="4A349B9A" w:rsidR="00FB42F0" w:rsidRPr="0003455B" w:rsidRDefault="00FB42F0" w:rsidP="00FB42F0">
            <w:pPr>
              <w:spacing w:before="120" w:after="0"/>
            </w:pPr>
            <w:r w:rsidRPr="0003455B">
              <w:t>Wurde darauf geachtet, dass '</w:t>
            </w:r>
            <w:r>
              <w:t xml:space="preserve">immaterielle </w:t>
            </w:r>
            <w:r w:rsidRPr="0003455B">
              <w:t>Anlagen i</w:t>
            </w:r>
            <w:r>
              <w:t>n Realisierung' (Konto 142</w:t>
            </w:r>
            <w:r w:rsidRPr="0003455B">
              <w:t>7) nic</w:t>
            </w:r>
            <w:r>
              <w:t>ht abgeschrieben werden dürfen?</w:t>
            </w:r>
          </w:p>
        </w:tc>
        <w:tc>
          <w:tcPr>
            <w:tcW w:w="366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B42F0" w:rsidRPr="0003455B" w14:paraId="41475927" w14:textId="77777777" w:rsidTr="005B5E5E">
              <w:trPr>
                <w:trHeight w:hRule="exact" w:val="397"/>
              </w:trPr>
              <w:tc>
                <w:tcPr>
                  <w:tcW w:w="3532" w:type="dxa"/>
                </w:tcPr>
                <w:p w14:paraId="070AB827" w14:textId="77777777" w:rsidR="00FB42F0" w:rsidRPr="0003455B" w:rsidRDefault="00FB42F0" w:rsidP="005B5E5E">
                  <w:pPr>
                    <w:spacing w:before="120" w:after="120"/>
                    <w:rPr>
                      <w:rFonts w:eastAsia="Times New Roman" w:cs="Times New Roman"/>
                      <w:szCs w:val="20"/>
                      <w:lang w:eastAsia="de-CH"/>
                    </w:rPr>
                  </w:pPr>
                </w:p>
              </w:tc>
            </w:tr>
            <w:tr w:rsidR="00FB42F0" w:rsidRPr="0003455B" w14:paraId="0E0BB1BC" w14:textId="77777777" w:rsidTr="005B5E5E">
              <w:trPr>
                <w:trHeight w:hRule="exact" w:val="397"/>
              </w:trPr>
              <w:tc>
                <w:tcPr>
                  <w:tcW w:w="3532" w:type="dxa"/>
                </w:tcPr>
                <w:p w14:paraId="693414B7" w14:textId="77777777" w:rsidR="00FB42F0" w:rsidRPr="0003455B" w:rsidRDefault="00FB42F0" w:rsidP="005B5E5E">
                  <w:pPr>
                    <w:spacing w:before="120" w:after="120"/>
                    <w:rPr>
                      <w:rFonts w:eastAsia="Times New Roman" w:cs="Times New Roman"/>
                      <w:szCs w:val="20"/>
                      <w:lang w:eastAsia="de-CH"/>
                    </w:rPr>
                  </w:pPr>
                </w:p>
              </w:tc>
            </w:tr>
          </w:tbl>
          <w:p w14:paraId="71AE396F" w14:textId="77777777" w:rsidR="00FB42F0" w:rsidRPr="0003455B" w:rsidRDefault="00FB42F0"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05475267"/>
            <w:placeholder>
              <w:docPart w:val="541D7DB938A041C6900FB4963937DE3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43DE43BF" w14:textId="77777777" w:rsidR="00FB42F0" w:rsidRPr="0003455B" w:rsidRDefault="00FB42F0"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B42F0" w:rsidRPr="0003455B" w14:paraId="7E249D9A" w14:textId="77777777" w:rsidTr="005B5E5E">
              <w:trPr>
                <w:trHeight w:hRule="exact" w:val="397"/>
              </w:trPr>
              <w:tc>
                <w:tcPr>
                  <w:tcW w:w="1154" w:type="dxa"/>
                </w:tcPr>
                <w:p w14:paraId="40D9C9EF" w14:textId="77777777" w:rsidR="00FB42F0" w:rsidRPr="0003455B" w:rsidRDefault="00FB42F0" w:rsidP="005B5E5E">
                  <w:pPr>
                    <w:spacing w:before="120" w:after="120"/>
                    <w:rPr>
                      <w:rFonts w:eastAsia="Times New Roman" w:cs="Times New Roman"/>
                      <w:sz w:val="21"/>
                      <w:szCs w:val="20"/>
                      <w:lang w:eastAsia="de-CH"/>
                    </w:rPr>
                  </w:pPr>
                </w:p>
              </w:tc>
            </w:tr>
            <w:tr w:rsidR="00FB42F0" w:rsidRPr="0003455B" w14:paraId="07DF4BC7" w14:textId="77777777" w:rsidTr="005B5E5E">
              <w:trPr>
                <w:trHeight w:hRule="exact" w:val="397"/>
              </w:trPr>
              <w:tc>
                <w:tcPr>
                  <w:tcW w:w="1154" w:type="dxa"/>
                </w:tcPr>
                <w:p w14:paraId="5DBF1D99" w14:textId="77777777" w:rsidR="00FB42F0" w:rsidRPr="0003455B" w:rsidRDefault="00FB42F0" w:rsidP="005B5E5E">
                  <w:pPr>
                    <w:spacing w:before="120" w:after="120"/>
                    <w:rPr>
                      <w:rFonts w:eastAsia="Times New Roman" w:cs="Times New Roman"/>
                      <w:sz w:val="21"/>
                      <w:szCs w:val="20"/>
                      <w:lang w:eastAsia="de-CH"/>
                    </w:rPr>
                  </w:pPr>
                </w:p>
              </w:tc>
            </w:tr>
          </w:tbl>
          <w:p w14:paraId="1C6AD8ED" w14:textId="77777777" w:rsidR="00FB42F0" w:rsidRPr="0003455B" w:rsidRDefault="00FB42F0" w:rsidP="005B5E5E">
            <w:pPr>
              <w:spacing w:before="120" w:after="120" w:line="240" w:lineRule="auto"/>
              <w:rPr>
                <w:rFonts w:eastAsia="Times New Roman" w:cs="Times New Roman"/>
                <w:sz w:val="21"/>
                <w:szCs w:val="20"/>
                <w:lang w:eastAsia="de-CH"/>
              </w:rPr>
            </w:pPr>
          </w:p>
        </w:tc>
      </w:tr>
      <w:tr w:rsidR="00FB42F0" w:rsidRPr="0003455B" w14:paraId="0AB601FA" w14:textId="77777777" w:rsidTr="00AC3A5C">
        <w:trPr>
          <w:cantSplit/>
        </w:trPr>
        <w:tc>
          <w:tcPr>
            <w:tcW w:w="806" w:type="dxa"/>
          </w:tcPr>
          <w:p w14:paraId="00E6C124" w14:textId="083BF339" w:rsidR="00FB42F0" w:rsidRPr="0003455B" w:rsidRDefault="00FB42F0" w:rsidP="00FB42F0">
            <w:pPr>
              <w:spacing w:before="120" w:after="120" w:line="240" w:lineRule="auto"/>
              <w:rPr>
                <w:rFonts w:eastAsia="Times New Roman" w:cs="Times New Roman"/>
                <w:szCs w:val="20"/>
                <w:lang w:eastAsia="de-CH"/>
              </w:rPr>
            </w:pPr>
            <w:r>
              <w:rPr>
                <w:rFonts w:eastAsia="Times New Roman" w:cs="Times New Roman"/>
                <w:szCs w:val="20"/>
                <w:lang w:eastAsia="de-CH"/>
              </w:rPr>
              <w:t>10.2.4</w:t>
            </w:r>
          </w:p>
        </w:tc>
        <w:tc>
          <w:tcPr>
            <w:tcW w:w="3451" w:type="dxa"/>
          </w:tcPr>
          <w:p w14:paraId="2F8C41FE" w14:textId="5FDD9548" w:rsidR="00FB42F0" w:rsidRPr="0003455B" w:rsidRDefault="00FB42F0" w:rsidP="00FB42F0">
            <w:pPr>
              <w:spacing w:before="120" w:after="120"/>
            </w:pPr>
            <w:r w:rsidRPr="0003455B">
              <w:t>Wurden die '</w:t>
            </w:r>
            <w:r>
              <w:t xml:space="preserve">immaterielle </w:t>
            </w:r>
            <w:r w:rsidRPr="0003455B">
              <w:t>Anlagen i</w:t>
            </w:r>
            <w:r>
              <w:t>n Realisierung</w:t>
            </w:r>
            <w:r w:rsidRPr="0003455B">
              <w:t xml:space="preserve"> bei Beginn der Nutzung in die zugehörig</w:t>
            </w:r>
            <w:r>
              <w:t>e Anlagekategorie umgegliedert?</w:t>
            </w:r>
          </w:p>
        </w:tc>
        <w:tc>
          <w:tcPr>
            <w:tcW w:w="366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B42F0" w:rsidRPr="0003455B" w14:paraId="6B0F24B7" w14:textId="77777777" w:rsidTr="005B5E5E">
              <w:trPr>
                <w:trHeight w:hRule="exact" w:val="397"/>
              </w:trPr>
              <w:tc>
                <w:tcPr>
                  <w:tcW w:w="3532" w:type="dxa"/>
                </w:tcPr>
                <w:p w14:paraId="32CC84CB" w14:textId="77777777" w:rsidR="00FB42F0" w:rsidRPr="0003455B" w:rsidRDefault="00FB42F0" w:rsidP="005B5E5E">
                  <w:pPr>
                    <w:spacing w:before="120" w:after="120"/>
                    <w:rPr>
                      <w:rFonts w:eastAsia="Times New Roman" w:cs="Times New Roman"/>
                      <w:szCs w:val="20"/>
                      <w:lang w:eastAsia="de-CH"/>
                    </w:rPr>
                  </w:pPr>
                </w:p>
              </w:tc>
            </w:tr>
            <w:tr w:rsidR="00FB42F0" w:rsidRPr="0003455B" w14:paraId="0F9C4F23" w14:textId="77777777" w:rsidTr="005B5E5E">
              <w:trPr>
                <w:trHeight w:hRule="exact" w:val="397"/>
              </w:trPr>
              <w:tc>
                <w:tcPr>
                  <w:tcW w:w="3532" w:type="dxa"/>
                </w:tcPr>
                <w:p w14:paraId="3F00752F" w14:textId="77777777" w:rsidR="00FB42F0" w:rsidRPr="0003455B" w:rsidRDefault="00FB42F0" w:rsidP="005B5E5E">
                  <w:pPr>
                    <w:spacing w:before="120" w:after="120"/>
                    <w:rPr>
                      <w:rFonts w:eastAsia="Times New Roman" w:cs="Times New Roman"/>
                      <w:szCs w:val="20"/>
                      <w:lang w:eastAsia="de-CH"/>
                    </w:rPr>
                  </w:pPr>
                </w:p>
              </w:tc>
            </w:tr>
            <w:tr w:rsidR="00FB42F0" w:rsidRPr="0003455B" w14:paraId="36D694D7" w14:textId="77777777" w:rsidTr="005B5E5E">
              <w:trPr>
                <w:trHeight w:hRule="exact" w:val="397"/>
              </w:trPr>
              <w:tc>
                <w:tcPr>
                  <w:tcW w:w="3532" w:type="dxa"/>
                </w:tcPr>
                <w:p w14:paraId="7A94BAFE" w14:textId="77777777" w:rsidR="00FB42F0" w:rsidRPr="0003455B" w:rsidRDefault="00FB42F0" w:rsidP="005B5E5E">
                  <w:pPr>
                    <w:spacing w:before="120" w:after="120"/>
                    <w:rPr>
                      <w:rFonts w:eastAsia="Times New Roman" w:cs="Times New Roman"/>
                      <w:szCs w:val="20"/>
                      <w:lang w:eastAsia="de-CH"/>
                    </w:rPr>
                  </w:pPr>
                </w:p>
              </w:tc>
            </w:tr>
          </w:tbl>
          <w:p w14:paraId="6118CB9A" w14:textId="77777777" w:rsidR="00FB42F0" w:rsidRPr="0003455B" w:rsidRDefault="00FB42F0"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19920242"/>
            <w:placeholder>
              <w:docPart w:val="45DCC98364474EEFBD3FC142BCADABC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0F47C870" w14:textId="77777777" w:rsidR="00FB42F0" w:rsidRPr="0003455B" w:rsidRDefault="00FB42F0"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B42F0" w:rsidRPr="0003455B" w14:paraId="0A213D59" w14:textId="77777777" w:rsidTr="005B5E5E">
              <w:trPr>
                <w:trHeight w:hRule="exact" w:val="397"/>
              </w:trPr>
              <w:tc>
                <w:tcPr>
                  <w:tcW w:w="1154" w:type="dxa"/>
                </w:tcPr>
                <w:p w14:paraId="4FE11CF8" w14:textId="77777777" w:rsidR="00FB42F0" w:rsidRPr="0003455B" w:rsidRDefault="00FB42F0" w:rsidP="005B5E5E">
                  <w:pPr>
                    <w:spacing w:before="120" w:after="120"/>
                    <w:rPr>
                      <w:rFonts w:eastAsia="Times New Roman" w:cs="Times New Roman"/>
                      <w:sz w:val="21"/>
                      <w:szCs w:val="20"/>
                      <w:lang w:eastAsia="de-CH"/>
                    </w:rPr>
                  </w:pPr>
                </w:p>
              </w:tc>
            </w:tr>
            <w:tr w:rsidR="00FB42F0" w:rsidRPr="0003455B" w14:paraId="53D3ACF4" w14:textId="77777777" w:rsidTr="005B5E5E">
              <w:trPr>
                <w:trHeight w:hRule="exact" w:val="397"/>
              </w:trPr>
              <w:tc>
                <w:tcPr>
                  <w:tcW w:w="1154" w:type="dxa"/>
                </w:tcPr>
                <w:p w14:paraId="383B3E59" w14:textId="77777777" w:rsidR="00FB42F0" w:rsidRPr="0003455B" w:rsidRDefault="00FB42F0" w:rsidP="005B5E5E">
                  <w:pPr>
                    <w:spacing w:before="120" w:after="120"/>
                    <w:rPr>
                      <w:rFonts w:eastAsia="Times New Roman" w:cs="Times New Roman"/>
                      <w:sz w:val="21"/>
                      <w:szCs w:val="20"/>
                      <w:lang w:eastAsia="de-CH"/>
                    </w:rPr>
                  </w:pPr>
                </w:p>
              </w:tc>
            </w:tr>
            <w:tr w:rsidR="00FB42F0" w:rsidRPr="0003455B" w14:paraId="3F8C30DF" w14:textId="77777777" w:rsidTr="005B5E5E">
              <w:trPr>
                <w:trHeight w:hRule="exact" w:val="397"/>
              </w:trPr>
              <w:tc>
                <w:tcPr>
                  <w:tcW w:w="1154" w:type="dxa"/>
                </w:tcPr>
                <w:p w14:paraId="7A9EF78F" w14:textId="77777777" w:rsidR="00FB42F0" w:rsidRPr="0003455B" w:rsidRDefault="00FB42F0" w:rsidP="005B5E5E">
                  <w:pPr>
                    <w:spacing w:before="120" w:after="120"/>
                    <w:rPr>
                      <w:rFonts w:eastAsia="Times New Roman" w:cs="Times New Roman"/>
                      <w:sz w:val="21"/>
                      <w:szCs w:val="20"/>
                      <w:lang w:eastAsia="de-CH"/>
                    </w:rPr>
                  </w:pPr>
                </w:p>
              </w:tc>
            </w:tr>
          </w:tbl>
          <w:p w14:paraId="003BA1AC" w14:textId="77777777" w:rsidR="00FB42F0" w:rsidRPr="0003455B" w:rsidRDefault="00FB42F0" w:rsidP="005B5E5E">
            <w:pPr>
              <w:spacing w:before="120" w:after="120" w:line="240" w:lineRule="auto"/>
              <w:rPr>
                <w:rFonts w:eastAsia="Times New Roman" w:cs="Times New Roman"/>
                <w:sz w:val="21"/>
                <w:szCs w:val="20"/>
                <w:lang w:eastAsia="de-CH"/>
              </w:rPr>
            </w:pPr>
          </w:p>
        </w:tc>
      </w:tr>
      <w:tr w:rsidR="007F3A7B" w:rsidRPr="0003455B" w14:paraId="0C340733" w14:textId="77777777" w:rsidTr="00AC3A5C">
        <w:trPr>
          <w:cantSplit/>
        </w:trPr>
        <w:tc>
          <w:tcPr>
            <w:tcW w:w="806" w:type="dxa"/>
          </w:tcPr>
          <w:p w14:paraId="30368448" w14:textId="1BE021AE" w:rsidR="007F3A7B" w:rsidRPr="0003455B" w:rsidRDefault="00FB42F0" w:rsidP="007F3A7B">
            <w:pPr>
              <w:spacing w:before="120" w:after="120" w:line="240" w:lineRule="auto"/>
              <w:rPr>
                <w:rFonts w:eastAsia="Times New Roman" w:cs="Times New Roman"/>
                <w:szCs w:val="20"/>
                <w:lang w:eastAsia="de-CH"/>
              </w:rPr>
            </w:pPr>
            <w:r>
              <w:rPr>
                <w:rFonts w:eastAsia="Times New Roman" w:cs="Times New Roman"/>
                <w:szCs w:val="20"/>
                <w:lang w:eastAsia="de-CH"/>
              </w:rPr>
              <w:t>10.2.5</w:t>
            </w:r>
          </w:p>
        </w:tc>
        <w:tc>
          <w:tcPr>
            <w:tcW w:w="3451" w:type="dxa"/>
          </w:tcPr>
          <w:p w14:paraId="367D960C" w14:textId="3571FF06" w:rsidR="007F3A7B" w:rsidRPr="0003455B" w:rsidRDefault="007F3A7B" w:rsidP="007F3A7B">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0AF226AD" w14:textId="77777777" w:rsidR="007F3A7B" w:rsidRPr="0003455B" w:rsidRDefault="007F3A7B" w:rsidP="000D3041">
            <w:pPr>
              <w:numPr>
                <w:ilvl w:val="0"/>
                <w:numId w:val="24"/>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14:paraId="06C265EF" w14:textId="77777777" w:rsidR="007F3A7B" w:rsidRPr="0003455B" w:rsidRDefault="007F3A7B" w:rsidP="000D3041">
            <w:pPr>
              <w:numPr>
                <w:ilvl w:val="0"/>
                <w:numId w:val="24"/>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14:paraId="6ACD464E" w14:textId="77777777" w:rsidR="007F3A7B" w:rsidRPr="0003455B" w:rsidRDefault="007F3A7B" w:rsidP="000D3041">
            <w:pPr>
              <w:numPr>
                <w:ilvl w:val="0"/>
                <w:numId w:val="24"/>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14:paraId="3F302496" w14:textId="3EC4EE88" w:rsidR="007F3A7B" w:rsidRPr="005A404E" w:rsidRDefault="007F3A7B" w:rsidP="000D3041">
            <w:pPr>
              <w:numPr>
                <w:ilvl w:val="0"/>
                <w:numId w:val="24"/>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6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4DE1B041" w14:textId="77777777" w:rsidTr="00305467">
              <w:trPr>
                <w:trHeight w:hRule="exact" w:val="397"/>
              </w:trPr>
              <w:tc>
                <w:tcPr>
                  <w:tcW w:w="3532" w:type="dxa"/>
                </w:tcPr>
                <w:p w14:paraId="03F44AAE"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2A3B604" w14:textId="77777777" w:rsidTr="00305467">
              <w:trPr>
                <w:trHeight w:hRule="exact" w:val="397"/>
              </w:trPr>
              <w:tc>
                <w:tcPr>
                  <w:tcW w:w="3532" w:type="dxa"/>
                </w:tcPr>
                <w:p w14:paraId="66338C8C"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BE2CEA8" w14:textId="77777777" w:rsidTr="00305467">
              <w:trPr>
                <w:trHeight w:hRule="exact" w:val="397"/>
              </w:trPr>
              <w:tc>
                <w:tcPr>
                  <w:tcW w:w="3532" w:type="dxa"/>
                </w:tcPr>
                <w:p w14:paraId="3D8AAB84"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613B811" w14:textId="77777777" w:rsidTr="00305467">
              <w:trPr>
                <w:trHeight w:hRule="exact" w:val="397"/>
              </w:trPr>
              <w:tc>
                <w:tcPr>
                  <w:tcW w:w="3532" w:type="dxa"/>
                </w:tcPr>
                <w:p w14:paraId="2AAB3B6E"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699F923" w14:textId="77777777" w:rsidTr="00305467">
              <w:trPr>
                <w:trHeight w:hRule="exact" w:val="397"/>
              </w:trPr>
              <w:tc>
                <w:tcPr>
                  <w:tcW w:w="3532" w:type="dxa"/>
                </w:tcPr>
                <w:p w14:paraId="4ED6196B" w14:textId="77777777" w:rsidR="007F3A7B" w:rsidRPr="0003455B" w:rsidRDefault="007F3A7B" w:rsidP="007F3A7B">
                  <w:pPr>
                    <w:spacing w:before="120" w:after="120"/>
                    <w:rPr>
                      <w:rFonts w:eastAsia="Times New Roman" w:cs="Times New Roman"/>
                      <w:szCs w:val="20"/>
                      <w:lang w:eastAsia="de-CH"/>
                    </w:rPr>
                  </w:pPr>
                </w:p>
              </w:tc>
            </w:tr>
            <w:tr w:rsidR="007F3A7B" w:rsidRPr="0003455B" w14:paraId="32613602" w14:textId="77777777" w:rsidTr="00305467">
              <w:trPr>
                <w:trHeight w:hRule="exact" w:val="397"/>
              </w:trPr>
              <w:tc>
                <w:tcPr>
                  <w:tcW w:w="3532" w:type="dxa"/>
                </w:tcPr>
                <w:p w14:paraId="3E9D44B2" w14:textId="77777777" w:rsidR="007F3A7B" w:rsidRPr="0003455B" w:rsidRDefault="007F3A7B" w:rsidP="007F3A7B">
                  <w:pPr>
                    <w:spacing w:before="120" w:after="120"/>
                    <w:rPr>
                      <w:rFonts w:eastAsia="Times New Roman" w:cs="Times New Roman"/>
                      <w:szCs w:val="20"/>
                      <w:lang w:eastAsia="de-CH"/>
                    </w:rPr>
                  </w:pPr>
                </w:p>
              </w:tc>
            </w:tr>
          </w:tbl>
          <w:p w14:paraId="34F86C01" w14:textId="04ABF2B5" w:rsidR="007F3A7B" w:rsidRPr="0003455B" w:rsidRDefault="007F3A7B" w:rsidP="007F3A7B">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10684617"/>
            <w:placeholder>
              <w:docPart w:val="FA3AE563C20F4275BE5EB6E4DBFFBC6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39543037" w14:textId="171EC57F"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5191AB12" w14:textId="77777777" w:rsidTr="00305467">
              <w:trPr>
                <w:trHeight w:hRule="exact" w:val="397"/>
              </w:trPr>
              <w:tc>
                <w:tcPr>
                  <w:tcW w:w="1154" w:type="dxa"/>
                </w:tcPr>
                <w:p w14:paraId="1C21A3B2"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6ABFD30E" w14:textId="77777777" w:rsidTr="00305467">
              <w:trPr>
                <w:trHeight w:hRule="exact" w:val="397"/>
              </w:trPr>
              <w:tc>
                <w:tcPr>
                  <w:tcW w:w="1154" w:type="dxa"/>
                </w:tcPr>
                <w:p w14:paraId="5C5CAF59"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59FF73F" w14:textId="77777777" w:rsidTr="00305467">
              <w:trPr>
                <w:trHeight w:hRule="exact" w:val="397"/>
              </w:trPr>
              <w:tc>
                <w:tcPr>
                  <w:tcW w:w="1154" w:type="dxa"/>
                </w:tcPr>
                <w:p w14:paraId="5C10A53D"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46385BF4" w14:textId="77777777" w:rsidTr="00305467">
              <w:trPr>
                <w:trHeight w:hRule="exact" w:val="397"/>
              </w:trPr>
              <w:tc>
                <w:tcPr>
                  <w:tcW w:w="1154" w:type="dxa"/>
                </w:tcPr>
                <w:p w14:paraId="7F1AE7B7"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6F0285B9" w14:textId="77777777" w:rsidTr="00305467">
              <w:trPr>
                <w:trHeight w:hRule="exact" w:val="397"/>
              </w:trPr>
              <w:tc>
                <w:tcPr>
                  <w:tcW w:w="1154" w:type="dxa"/>
                </w:tcPr>
                <w:p w14:paraId="750C2C0B"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2CFD7B4F" w14:textId="77777777" w:rsidTr="00305467">
              <w:trPr>
                <w:trHeight w:hRule="exact" w:val="397"/>
              </w:trPr>
              <w:tc>
                <w:tcPr>
                  <w:tcW w:w="1154" w:type="dxa"/>
                </w:tcPr>
                <w:p w14:paraId="43303F69" w14:textId="77777777" w:rsidR="007F3A7B" w:rsidRPr="0003455B" w:rsidRDefault="007F3A7B" w:rsidP="007F3A7B">
                  <w:pPr>
                    <w:spacing w:before="120" w:after="120"/>
                    <w:rPr>
                      <w:rFonts w:eastAsia="Times New Roman" w:cs="Times New Roman"/>
                      <w:sz w:val="21"/>
                      <w:szCs w:val="20"/>
                      <w:lang w:eastAsia="de-CH"/>
                    </w:rPr>
                  </w:pPr>
                </w:p>
              </w:tc>
            </w:tr>
          </w:tbl>
          <w:p w14:paraId="6DCA7D41" w14:textId="717484E7" w:rsidR="007F3A7B" w:rsidRPr="0003455B" w:rsidRDefault="007F3A7B" w:rsidP="007F3A7B">
            <w:pPr>
              <w:spacing w:before="120" w:after="120" w:line="240" w:lineRule="auto"/>
              <w:rPr>
                <w:rFonts w:eastAsia="Times New Roman" w:cs="Times New Roman"/>
                <w:szCs w:val="20"/>
                <w:lang w:eastAsia="de-CH"/>
              </w:rPr>
            </w:pPr>
          </w:p>
        </w:tc>
      </w:tr>
    </w:tbl>
    <w:p w14:paraId="4304E840" w14:textId="77777777" w:rsidR="007A767A" w:rsidRPr="0003455B" w:rsidRDefault="007A767A" w:rsidP="007A767A">
      <w:pPr>
        <w:rPr>
          <w:sz w:val="22"/>
        </w:rPr>
      </w:pPr>
    </w:p>
    <w:p w14:paraId="0B4F8F94" w14:textId="77777777" w:rsidR="00FB42F0" w:rsidRDefault="00FB42F0" w:rsidP="00C7184E">
      <w:pPr>
        <w:pStyle w:val="Listenabsatz"/>
        <w:numPr>
          <w:ilvl w:val="0"/>
          <w:numId w:val="14"/>
        </w:numPr>
        <w:ind w:left="284" w:hanging="851"/>
        <w:rPr>
          <w:b/>
          <w:sz w:val="44"/>
        </w:rPr>
        <w:sectPr w:rsidR="00FB42F0" w:rsidSect="00CF2FF5">
          <w:footerReference w:type="default" r:id="rId24"/>
          <w:pgSz w:w="11906" w:h="16838"/>
          <w:pgMar w:top="1417" w:right="707" w:bottom="1134" w:left="1417" w:header="708" w:footer="454" w:gutter="0"/>
          <w:cols w:space="708"/>
          <w:docGrid w:linePitch="360"/>
        </w:sectPr>
      </w:pPr>
      <w:bookmarkStart w:id="26" w:name="_Ref448408502"/>
    </w:p>
    <w:p w14:paraId="034F60D1" w14:textId="6C2245FA" w:rsidR="007A767A" w:rsidRPr="0003455B" w:rsidRDefault="007A767A" w:rsidP="00C7184E">
      <w:pPr>
        <w:pStyle w:val="Listenabsatz"/>
        <w:numPr>
          <w:ilvl w:val="0"/>
          <w:numId w:val="14"/>
        </w:numPr>
        <w:ind w:left="284" w:hanging="851"/>
        <w:rPr>
          <w:sz w:val="22"/>
        </w:rPr>
      </w:pPr>
      <w:bookmarkStart w:id="27" w:name="_Ref452644620"/>
      <w:r w:rsidRPr="0003455B">
        <w:rPr>
          <w:b/>
          <w:sz w:val="44"/>
        </w:rPr>
        <w:lastRenderedPageBreak/>
        <w:t>Darlehen</w:t>
      </w:r>
      <w:r w:rsidRPr="0003455B">
        <w:rPr>
          <w:b/>
          <w:sz w:val="44"/>
        </w:rPr>
        <w:br/>
      </w:r>
      <w:r w:rsidRPr="0003455B">
        <w:rPr>
          <w:sz w:val="32"/>
        </w:rPr>
        <w:t>Kontengruppe 144</w:t>
      </w:r>
      <w:bookmarkEnd w:id="26"/>
      <w:bookmarkEnd w:id="27"/>
    </w:p>
    <w:tbl>
      <w:tblPr>
        <w:tblStyle w:val="Tabellenraster8"/>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573B2462" w14:textId="77777777" w:rsidTr="008D06D4">
        <w:tc>
          <w:tcPr>
            <w:tcW w:w="10343" w:type="dxa"/>
            <w:shd w:val="clear" w:color="auto" w:fill="F7CAAC" w:themeFill="accent2" w:themeFillTint="66"/>
          </w:tcPr>
          <w:p w14:paraId="1741ED59"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14:paraId="25D73256" w14:textId="77777777" w:rsidTr="008D06D4">
        <w:tc>
          <w:tcPr>
            <w:tcW w:w="10343" w:type="dxa"/>
            <w:vAlign w:val="center"/>
          </w:tcPr>
          <w:p w14:paraId="12EFA529" w14:textId="77777777" w:rsidR="007A767A" w:rsidRPr="00E66374" w:rsidRDefault="007A767A" w:rsidP="007A767A">
            <w:pPr>
              <w:spacing w:before="120" w:after="120"/>
              <w:rPr>
                <w:szCs w:val="20"/>
              </w:rPr>
            </w:pPr>
            <w:r w:rsidRPr="00E66374">
              <w:rPr>
                <w:szCs w:val="20"/>
              </w:rPr>
              <w:t xml:space="preserve">Prüfung der korrekten Bewertung der Darlehen </w:t>
            </w:r>
            <w:r w:rsidR="00737974" w:rsidRPr="00E66374">
              <w:rPr>
                <w:szCs w:val="20"/>
              </w:rPr>
              <w:t xml:space="preserve">im Verwaltungsvermögen </w:t>
            </w:r>
            <w:r w:rsidRPr="00E66374">
              <w:rPr>
                <w:szCs w:val="20"/>
              </w:rPr>
              <w:t>mit festgelegter Laufzeit und Rückzahlungspflicht</w:t>
            </w:r>
          </w:p>
          <w:p w14:paraId="0E9FDC68" w14:textId="77777777" w:rsidR="00737974" w:rsidRPr="0003455B" w:rsidRDefault="00737974" w:rsidP="007A767A">
            <w:pPr>
              <w:spacing w:before="120" w:after="120"/>
              <w:rPr>
                <w:sz w:val="22"/>
              </w:rPr>
            </w:pPr>
            <w:r w:rsidRPr="00E66374">
              <w:rPr>
                <w:szCs w:val="20"/>
              </w:rPr>
              <w:t>Hinweis: Ist die Rückzahlung gefährdet, sind Wertberichtigungen vorzunehmen</w:t>
            </w:r>
          </w:p>
        </w:tc>
      </w:tr>
      <w:tr w:rsidR="007A767A" w:rsidRPr="0003455B" w14:paraId="27A2F5F6" w14:textId="77777777" w:rsidTr="008D06D4">
        <w:tc>
          <w:tcPr>
            <w:tcW w:w="10343" w:type="dxa"/>
            <w:shd w:val="clear" w:color="auto" w:fill="F7CAAC" w:themeFill="accent2" w:themeFillTint="66"/>
          </w:tcPr>
          <w:p w14:paraId="4BB2DBB1"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14:paraId="12338831" w14:textId="77777777" w:rsidTr="008D06D4">
        <w:tc>
          <w:tcPr>
            <w:tcW w:w="10343" w:type="dxa"/>
            <w:vAlign w:val="center"/>
          </w:tcPr>
          <w:p w14:paraId="31C29DFC" w14:textId="77777777" w:rsidR="007A767A" w:rsidRPr="00E66374" w:rsidRDefault="007A767A" w:rsidP="007A767A">
            <w:pPr>
              <w:spacing w:before="120" w:after="120"/>
              <w:rPr>
                <w:szCs w:val="20"/>
              </w:rPr>
            </w:pPr>
            <w:r w:rsidRPr="00E66374">
              <w:rPr>
                <w:szCs w:val="20"/>
              </w:rPr>
              <w:t>Beschlüsse, Verträge</w:t>
            </w:r>
          </w:p>
        </w:tc>
      </w:tr>
    </w:tbl>
    <w:p w14:paraId="5DFC89C1" w14:textId="77777777" w:rsidR="007A767A" w:rsidRPr="0003455B" w:rsidRDefault="007A767A" w:rsidP="007A767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7"/>
        <w:gridCol w:w="3451"/>
        <w:gridCol w:w="3663"/>
        <w:gridCol w:w="1016"/>
        <w:gridCol w:w="1382"/>
        <w:gridCol w:w="57"/>
      </w:tblGrid>
      <w:tr w:rsidR="007A767A" w:rsidRPr="0003455B" w14:paraId="7DD339AA" w14:textId="77777777" w:rsidTr="006D2A91">
        <w:trPr>
          <w:gridAfter w:val="1"/>
          <w:wAfter w:w="57" w:type="dxa"/>
          <w:cantSplit/>
          <w:tblHeader/>
        </w:trPr>
        <w:tc>
          <w:tcPr>
            <w:tcW w:w="4258"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3C3D95AB" w14:textId="5E31F28C" w:rsidR="007A767A" w:rsidRPr="0003455B" w:rsidRDefault="001E42C4" w:rsidP="00D41118">
            <w:pPr>
              <w:spacing w:after="0" w:line="240" w:lineRule="auto"/>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6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21A391D2" w14:textId="77777777" w:rsidR="007A767A" w:rsidRPr="0003455B" w:rsidRDefault="007A767A" w:rsidP="00D41118">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1B1DF0D2" w14:textId="51A56C67" w:rsidR="007A767A" w:rsidRPr="0003455B" w:rsidRDefault="007A767A" w:rsidP="00D41118">
            <w:pPr>
              <w:spacing w:after="0" w:line="240" w:lineRule="auto"/>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49367D" w:rsidRPr="0003455B">
              <w:rPr>
                <w:rFonts w:eastAsia="Times New Roman" w:cs="Times New Roman"/>
                <w:b/>
                <w:sz w:val="22"/>
                <w:vertAlign w:val="superscript"/>
                <w:lang w:eastAsia="de-CH"/>
              </w:rPr>
              <w:t>*</w:t>
            </w:r>
          </w:p>
        </w:tc>
        <w:tc>
          <w:tcPr>
            <w:tcW w:w="138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66AC5F5C" w14:textId="77777777" w:rsidR="007A767A" w:rsidRPr="0003455B" w:rsidRDefault="007A767A" w:rsidP="00D41118">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7C6ED2D2" w14:textId="77777777" w:rsidTr="006D2A91">
        <w:trPr>
          <w:cantSplit/>
          <w:tblHeader/>
        </w:trPr>
        <w:tc>
          <w:tcPr>
            <w:tcW w:w="807" w:type="dxa"/>
            <w:shd w:val="clear" w:color="auto" w:fill="auto"/>
          </w:tcPr>
          <w:p w14:paraId="12224C81" w14:textId="77777777" w:rsidR="006D2A91" w:rsidRPr="0003455B" w:rsidRDefault="006D2A91" w:rsidP="00B4501A">
            <w:pPr>
              <w:spacing w:after="0" w:line="240" w:lineRule="auto"/>
              <w:rPr>
                <w:rFonts w:eastAsia="Times New Roman" w:cs="Times New Roman"/>
                <w:b/>
                <w:szCs w:val="20"/>
                <w:lang w:eastAsia="de-CH"/>
              </w:rPr>
            </w:pPr>
          </w:p>
        </w:tc>
        <w:tc>
          <w:tcPr>
            <w:tcW w:w="9569" w:type="dxa"/>
            <w:gridSpan w:val="5"/>
            <w:shd w:val="clear" w:color="auto" w:fill="auto"/>
          </w:tcPr>
          <w:p w14:paraId="48DDB4D3" w14:textId="77777777" w:rsidR="006D2A91" w:rsidRPr="0003455B" w:rsidRDefault="006D2A91" w:rsidP="00B4501A">
            <w:pPr>
              <w:spacing w:after="0" w:line="240" w:lineRule="auto"/>
              <w:rPr>
                <w:rFonts w:eastAsia="Times New Roman" w:cs="Times New Roman"/>
                <w:b/>
                <w:szCs w:val="20"/>
                <w:lang w:eastAsia="de-CH"/>
              </w:rPr>
            </w:pPr>
          </w:p>
        </w:tc>
      </w:tr>
      <w:tr w:rsidR="007A767A" w:rsidRPr="0003455B" w14:paraId="55F67429" w14:textId="77777777" w:rsidTr="00BC1EB6">
        <w:trPr>
          <w:gridAfter w:val="1"/>
          <w:wAfter w:w="57" w:type="dxa"/>
          <w:cantSplit/>
        </w:trPr>
        <w:tc>
          <w:tcPr>
            <w:tcW w:w="807" w:type="dxa"/>
            <w:tcBorders>
              <w:top w:val="single" w:sz="4" w:space="0" w:color="auto"/>
              <w:left w:val="single" w:sz="4" w:space="0" w:color="auto"/>
              <w:bottom w:val="single" w:sz="4" w:space="0" w:color="auto"/>
            </w:tcBorders>
            <w:shd w:val="clear" w:color="auto" w:fill="DEEAF6" w:themeFill="accent1" w:themeFillTint="33"/>
          </w:tcPr>
          <w:p w14:paraId="22FBCEDC" w14:textId="4BCA2340" w:rsidR="007A767A" w:rsidRPr="0003455B" w:rsidRDefault="00F753E4"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11</w:t>
            </w:r>
            <w:r w:rsidR="007A767A" w:rsidRPr="0003455B">
              <w:rPr>
                <w:rFonts w:eastAsia="Times New Roman" w:cs="Times New Roman"/>
                <w:b/>
                <w:sz w:val="22"/>
                <w:szCs w:val="20"/>
                <w:lang w:eastAsia="de-CH"/>
              </w:rPr>
              <w:t>.1</w:t>
            </w:r>
          </w:p>
        </w:tc>
        <w:tc>
          <w:tcPr>
            <w:tcW w:w="9512" w:type="dxa"/>
            <w:gridSpan w:val="4"/>
            <w:tcBorders>
              <w:top w:val="single" w:sz="4" w:space="0" w:color="auto"/>
              <w:bottom w:val="single" w:sz="4" w:space="0" w:color="auto"/>
              <w:right w:val="single" w:sz="4" w:space="0" w:color="auto"/>
            </w:tcBorders>
            <w:shd w:val="clear" w:color="auto" w:fill="DEEAF6" w:themeFill="accent1" w:themeFillTint="33"/>
          </w:tcPr>
          <w:p w14:paraId="313B9601" w14:textId="77777777"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7F3A7B" w:rsidRPr="0003455B" w14:paraId="6EE356D4" w14:textId="77777777" w:rsidTr="0049740E">
        <w:trPr>
          <w:gridAfter w:val="1"/>
          <w:wAfter w:w="57" w:type="dxa"/>
          <w:cantSplit/>
        </w:trPr>
        <w:tc>
          <w:tcPr>
            <w:tcW w:w="807" w:type="dxa"/>
            <w:tcBorders>
              <w:top w:val="single" w:sz="4" w:space="0" w:color="auto"/>
              <w:left w:val="single" w:sz="18" w:space="0" w:color="auto"/>
            </w:tcBorders>
            <w:shd w:val="clear" w:color="00FF00" w:fill="auto"/>
          </w:tcPr>
          <w:p w14:paraId="6AD333E4" w14:textId="249A88B9"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11.1.1</w:t>
            </w:r>
          </w:p>
        </w:tc>
        <w:tc>
          <w:tcPr>
            <w:tcW w:w="3451" w:type="dxa"/>
            <w:tcBorders>
              <w:top w:val="single" w:sz="4" w:space="0" w:color="auto"/>
            </w:tcBorders>
          </w:tcPr>
          <w:p w14:paraId="437A9A5A" w14:textId="77777777"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6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3F9460F8" w14:textId="77777777" w:rsidTr="00305467">
              <w:trPr>
                <w:trHeight w:hRule="exact" w:val="397"/>
              </w:trPr>
              <w:tc>
                <w:tcPr>
                  <w:tcW w:w="3532" w:type="dxa"/>
                </w:tcPr>
                <w:p w14:paraId="381CAFE3"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043ECF5" w14:textId="77777777" w:rsidTr="00305467">
              <w:trPr>
                <w:trHeight w:hRule="exact" w:val="397"/>
              </w:trPr>
              <w:tc>
                <w:tcPr>
                  <w:tcW w:w="3532" w:type="dxa"/>
                </w:tcPr>
                <w:p w14:paraId="3A58EB34" w14:textId="77777777" w:rsidR="007F3A7B" w:rsidRPr="0003455B" w:rsidRDefault="007F3A7B" w:rsidP="007F3A7B">
                  <w:pPr>
                    <w:spacing w:before="120" w:after="120"/>
                    <w:rPr>
                      <w:rFonts w:eastAsia="Times New Roman" w:cs="Times New Roman"/>
                      <w:szCs w:val="20"/>
                      <w:lang w:eastAsia="de-CH"/>
                    </w:rPr>
                  </w:pPr>
                </w:p>
              </w:tc>
            </w:tr>
          </w:tbl>
          <w:p w14:paraId="51805785" w14:textId="226B8329"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88565287"/>
            <w:placeholder>
              <w:docPart w:val="3ABEA18D7B204F11A734204EE0B24C8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Borders>
                  <w:top w:val="single" w:sz="4" w:space="0" w:color="auto"/>
                </w:tcBorders>
              </w:tcPr>
              <w:p w14:paraId="43AA6794" w14:textId="66ED36FF"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2AE369E9" w14:textId="77777777" w:rsidTr="00305467">
              <w:trPr>
                <w:trHeight w:hRule="exact" w:val="397"/>
              </w:trPr>
              <w:tc>
                <w:tcPr>
                  <w:tcW w:w="1154" w:type="dxa"/>
                </w:tcPr>
                <w:p w14:paraId="04617C1F"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76BBB8B9" w14:textId="77777777" w:rsidTr="00305467">
              <w:trPr>
                <w:trHeight w:hRule="exact" w:val="397"/>
              </w:trPr>
              <w:tc>
                <w:tcPr>
                  <w:tcW w:w="1154" w:type="dxa"/>
                </w:tcPr>
                <w:p w14:paraId="7162CF68" w14:textId="77777777" w:rsidR="007F3A7B" w:rsidRPr="0003455B" w:rsidRDefault="007F3A7B" w:rsidP="007F3A7B">
                  <w:pPr>
                    <w:spacing w:before="120" w:after="120"/>
                    <w:rPr>
                      <w:rFonts w:eastAsia="Times New Roman" w:cs="Times New Roman"/>
                      <w:sz w:val="21"/>
                      <w:szCs w:val="20"/>
                      <w:lang w:eastAsia="de-CH"/>
                    </w:rPr>
                  </w:pPr>
                </w:p>
              </w:tc>
            </w:tr>
          </w:tbl>
          <w:p w14:paraId="7B545F92" w14:textId="58083442"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34CEAE06" w14:textId="77777777" w:rsidTr="0049740E">
        <w:trPr>
          <w:gridAfter w:val="1"/>
          <w:wAfter w:w="57" w:type="dxa"/>
          <w:cantSplit/>
        </w:trPr>
        <w:tc>
          <w:tcPr>
            <w:tcW w:w="807" w:type="dxa"/>
            <w:tcBorders>
              <w:left w:val="single" w:sz="18" w:space="0" w:color="auto"/>
            </w:tcBorders>
            <w:shd w:val="clear" w:color="00FF00" w:fill="auto"/>
          </w:tcPr>
          <w:p w14:paraId="2286E759" w14:textId="48698368"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11.1.2</w:t>
            </w:r>
          </w:p>
        </w:tc>
        <w:tc>
          <w:tcPr>
            <w:tcW w:w="3451" w:type="dxa"/>
          </w:tcPr>
          <w:p w14:paraId="2C65FD34" w14:textId="50C0DF04" w:rsidR="007F3A7B" w:rsidRPr="0003455B" w:rsidRDefault="007F3A7B" w:rsidP="00B85663">
            <w:pPr>
              <w:spacing w:before="120" w:after="120"/>
            </w:pPr>
            <w:r w:rsidRPr="0003455B">
              <w:t xml:space="preserve">Wurden nur Aktivierungen aus der Investitionsrechnung verbucht? </w:t>
            </w:r>
            <w:r w:rsidRPr="0003455B">
              <w:br/>
              <w:t>(</w:t>
            </w:r>
            <w:r w:rsidR="00B85663">
              <w:t>Aktivierungsgrenze beachtet)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22B78CEC" w14:textId="77777777" w:rsidTr="00305467">
              <w:trPr>
                <w:trHeight w:hRule="exact" w:val="397"/>
              </w:trPr>
              <w:tc>
                <w:tcPr>
                  <w:tcW w:w="3532" w:type="dxa"/>
                </w:tcPr>
                <w:p w14:paraId="6E61383E" w14:textId="77777777" w:rsidR="007F3A7B" w:rsidRPr="0003455B" w:rsidRDefault="007F3A7B" w:rsidP="007F3A7B">
                  <w:pPr>
                    <w:spacing w:before="120" w:after="120"/>
                    <w:rPr>
                      <w:rFonts w:eastAsia="Times New Roman" w:cs="Times New Roman"/>
                      <w:szCs w:val="20"/>
                      <w:lang w:eastAsia="de-CH"/>
                    </w:rPr>
                  </w:pPr>
                </w:p>
              </w:tc>
            </w:tr>
            <w:tr w:rsidR="007F3A7B" w:rsidRPr="0003455B" w14:paraId="5BE244BB" w14:textId="77777777" w:rsidTr="00305467">
              <w:trPr>
                <w:trHeight w:hRule="exact" w:val="397"/>
              </w:trPr>
              <w:tc>
                <w:tcPr>
                  <w:tcW w:w="3532" w:type="dxa"/>
                </w:tcPr>
                <w:p w14:paraId="76A610DF" w14:textId="77777777" w:rsidR="007F3A7B" w:rsidRPr="0003455B" w:rsidRDefault="007F3A7B" w:rsidP="007F3A7B">
                  <w:pPr>
                    <w:spacing w:before="120" w:after="120"/>
                    <w:rPr>
                      <w:rFonts w:eastAsia="Times New Roman" w:cs="Times New Roman"/>
                      <w:szCs w:val="20"/>
                      <w:lang w:eastAsia="de-CH"/>
                    </w:rPr>
                  </w:pPr>
                </w:p>
              </w:tc>
            </w:tr>
          </w:tbl>
          <w:p w14:paraId="5FAF6C63" w14:textId="7A5AE61E"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67411271"/>
            <w:placeholder>
              <w:docPart w:val="244E38D9DDA84AC38983BDDD601275B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67DDEA27" w14:textId="4198F935"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79904A47" w14:textId="77777777" w:rsidTr="00305467">
              <w:trPr>
                <w:trHeight w:hRule="exact" w:val="397"/>
              </w:trPr>
              <w:tc>
                <w:tcPr>
                  <w:tcW w:w="1154" w:type="dxa"/>
                </w:tcPr>
                <w:p w14:paraId="55856569"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22A28813" w14:textId="77777777" w:rsidTr="00305467">
              <w:trPr>
                <w:trHeight w:hRule="exact" w:val="397"/>
              </w:trPr>
              <w:tc>
                <w:tcPr>
                  <w:tcW w:w="1154" w:type="dxa"/>
                </w:tcPr>
                <w:p w14:paraId="2F7E7D88" w14:textId="77777777" w:rsidR="007F3A7B" w:rsidRPr="0003455B" w:rsidRDefault="007F3A7B" w:rsidP="007F3A7B">
                  <w:pPr>
                    <w:spacing w:before="120" w:after="120"/>
                    <w:rPr>
                      <w:rFonts w:eastAsia="Times New Roman" w:cs="Times New Roman"/>
                      <w:sz w:val="21"/>
                      <w:szCs w:val="20"/>
                      <w:lang w:eastAsia="de-CH"/>
                    </w:rPr>
                  </w:pPr>
                </w:p>
              </w:tc>
            </w:tr>
          </w:tbl>
          <w:p w14:paraId="476CD25A" w14:textId="70F2048B"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578071A1" w14:textId="77777777" w:rsidTr="00BC1EB6">
        <w:trPr>
          <w:gridAfter w:val="1"/>
          <w:wAfter w:w="57" w:type="dxa"/>
          <w:cantSplit/>
        </w:trPr>
        <w:tc>
          <w:tcPr>
            <w:tcW w:w="807" w:type="dxa"/>
            <w:tcBorders>
              <w:left w:val="single" w:sz="18" w:space="0" w:color="auto"/>
            </w:tcBorders>
            <w:shd w:val="clear" w:color="00FF00" w:fill="auto"/>
          </w:tcPr>
          <w:p w14:paraId="77F6E229" w14:textId="280C4FC2"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11.1.3</w:t>
            </w:r>
          </w:p>
        </w:tc>
        <w:tc>
          <w:tcPr>
            <w:tcW w:w="3451" w:type="dxa"/>
          </w:tcPr>
          <w:p w14:paraId="554F31C2" w14:textId="77777777" w:rsidR="007F3A7B" w:rsidRPr="0003455B" w:rsidRDefault="007F3A7B" w:rsidP="007F3A7B">
            <w:pPr>
              <w:spacing w:before="120" w:after="120"/>
              <w:rPr>
                <w:i/>
              </w:rPr>
            </w:pPr>
            <w:r w:rsidRPr="0003455B">
              <w:t>Handelt es sich bei den bilanzierten Werten wirklich um Verwaltungsvermögen (Erfüllung für öffentliche Aufgaben)?</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343C69BF" w14:textId="77777777" w:rsidTr="00305467">
              <w:trPr>
                <w:trHeight w:hRule="exact" w:val="397"/>
              </w:trPr>
              <w:tc>
                <w:tcPr>
                  <w:tcW w:w="3532" w:type="dxa"/>
                </w:tcPr>
                <w:p w14:paraId="77813E35" w14:textId="77777777" w:rsidR="007F3A7B" w:rsidRPr="0003455B" w:rsidRDefault="007F3A7B" w:rsidP="007F3A7B">
                  <w:pPr>
                    <w:spacing w:before="120" w:after="120"/>
                    <w:rPr>
                      <w:rFonts w:eastAsia="Times New Roman" w:cs="Times New Roman"/>
                      <w:szCs w:val="20"/>
                      <w:lang w:eastAsia="de-CH"/>
                    </w:rPr>
                  </w:pPr>
                </w:p>
              </w:tc>
            </w:tr>
            <w:tr w:rsidR="007F3A7B" w:rsidRPr="0003455B" w14:paraId="127506C0" w14:textId="77777777" w:rsidTr="00305467">
              <w:trPr>
                <w:trHeight w:hRule="exact" w:val="397"/>
              </w:trPr>
              <w:tc>
                <w:tcPr>
                  <w:tcW w:w="3532" w:type="dxa"/>
                </w:tcPr>
                <w:p w14:paraId="0CB18CD9" w14:textId="77777777" w:rsidR="007F3A7B" w:rsidRPr="0003455B" w:rsidRDefault="007F3A7B" w:rsidP="007F3A7B">
                  <w:pPr>
                    <w:spacing w:before="120" w:after="120"/>
                    <w:rPr>
                      <w:rFonts w:eastAsia="Times New Roman" w:cs="Times New Roman"/>
                      <w:szCs w:val="20"/>
                      <w:lang w:eastAsia="de-CH"/>
                    </w:rPr>
                  </w:pPr>
                </w:p>
              </w:tc>
            </w:tr>
            <w:tr w:rsidR="007F3A7B" w:rsidRPr="0003455B" w14:paraId="7DE7F3B0" w14:textId="77777777" w:rsidTr="00305467">
              <w:trPr>
                <w:trHeight w:hRule="exact" w:val="397"/>
              </w:trPr>
              <w:tc>
                <w:tcPr>
                  <w:tcW w:w="3532" w:type="dxa"/>
                </w:tcPr>
                <w:p w14:paraId="2E90A3C8" w14:textId="77777777" w:rsidR="007F3A7B" w:rsidRPr="0003455B" w:rsidRDefault="007F3A7B" w:rsidP="007F3A7B">
                  <w:pPr>
                    <w:spacing w:before="120" w:after="120"/>
                    <w:rPr>
                      <w:rFonts w:eastAsia="Times New Roman" w:cs="Times New Roman"/>
                      <w:szCs w:val="20"/>
                      <w:lang w:eastAsia="de-CH"/>
                    </w:rPr>
                  </w:pPr>
                </w:p>
              </w:tc>
            </w:tr>
          </w:tbl>
          <w:p w14:paraId="5A34CAD9" w14:textId="297C3CCF"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67888451"/>
            <w:placeholder>
              <w:docPart w:val="E05E9EA6593B45FEA53755DAD7745BB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3656CBD6" w14:textId="467CA471"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5C9E6E48" w14:textId="77777777" w:rsidTr="00305467">
              <w:trPr>
                <w:trHeight w:hRule="exact" w:val="397"/>
              </w:trPr>
              <w:tc>
                <w:tcPr>
                  <w:tcW w:w="1154" w:type="dxa"/>
                </w:tcPr>
                <w:p w14:paraId="54FBD81B"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373975F0" w14:textId="77777777" w:rsidTr="00305467">
              <w:trPr>
                <w:trHeight w:hRule="exact" w:val="397"/>
              </w:trPr>
              <w:tc>
                <w:tcPr>
                  <w:tcW w:w="1154" w:type="dxa"/>
                </w:tcPr>
                <w:p w14:paraId="44F99E44"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4C875123" w14:textId="77777777" w:rsidTr="00305467">
              <w:trPr>
                <w:trHeight w:hRule="exact" w:val="397"/>
              </w:trPr>
              <w:tc>
                <w:tcPr>
                  <w:tcW w:w="1154" w:type="dxa"/>
                </w:tcPr>
                <w:p w14:paraId="326E4CDC" w14:textId="77777777" w:rsidR="007F3A7B" w:rsidRPr="0003455B" w:rsidRDefault="007F3A7B" w:rsidP="007F3A7B">
                  <w:pPr>
                    <w:spacing w:before="120" w:after="120"/>
                    <w:rPr>
                      <w:rFonts w:eastAsia="Times New Roman" w:cs="Times New Roman"/>
                      <w:sz w:val="21"/>
                      <w:szCs w:val="20"/>
                      <w:lang w:eastAsia="de-CH"/>
                    </w:rPr>
                  </w:pPr>
                </w:p>
              </w:tc>
            </w:tr>
          </w:tbl>
          <w:p w14:paraId="3AD6A4E3" w14:textId="3A748ECC"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4B08D079" w14:textId="77777777" w:rsidTr="0049740E">
        <w:trPr>
          <w:gridAfter w:val="1"/>
          <w:wAfter w:w="57" w:type="dxa"/>
          <w:cantSplit/>
        </w:trPr>
        <w:tc>
          <w:tcPr>
            <w:tcW w:w="807" w:type="dxa"/>
            <w:tcBorders>
              <w:left w:val="single" w:sz="18" w:space="0" w:color="auto"/>
            </w:tcBorders>
            <w:shd w:val="clear" w:color="00FF00" w:fill="auto"/>
          </w:tcPr>
          <w:p w14:paraId="75940D2B" w14:textId="288CF84D"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11.1.4</w:t>
            </w:r>
          </w:p>
        </w:tc>
        <w:tc>
          <w:tcPr>
            <w:tcW w:w="3451" w:type="dxa"/>
          </w:tcPr>
          <w:p w14:paraId="4BCA291A" w14:textId="377FB183" w:rsidR="007F3A7B" w:rsidRPr="0003455B" w:rsidRDefault="007F3A7B" w:rsidP="00CA7BEA">
            <w:pPr>
              <w:spacing w:before="120" w:after="120"/>
            </w:pPr>
            <w:r w:rsidRPr="0003455B">
              <w:t xml:space="preserve">Liegen eine </w:t>
            </w:r>
            <w:r w:rsidR="00D9273C">
              <w:t>Anlagenbuchhaltung</w:t>
            </w:r>
            <w:r w:rsidRPr="0003455B">
              <w:t xml:space="preserve"> und ein Anlagespiegel vor und stimmen die Bestände mit der Bilanz überein? </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37E7925A" w14:textId="77777777" w:rsidTr="00305467">
              <w:trPr>
                <w:trHeight w:hRule="exact" w:val="397"/>
              </w:trPr>
              <w:tc>
                <w:tcPr>
                  <w:tcW w:w="3532" w:type="dxa"/>
                </w:tcPr>
                <w:p w14:paraId="5D3AE81D" w14:textId="77777777" w:rsidR="007F3A7B" w:rsidRPr="0003455B" w:rsidRDefault="007F3A7B" w:rsidP="007F3A7B">
                  <w:pPr>
                    <w:spacing w:before="120" w:after="120"/>
                    <w:rPr>
                      <w:rFonts w:eastAsia="Times New Roman" w:cs="Times New Roman"/>
                      <w:szCs w:val="20"/>
                      <w:lang w:eastAsia="de-CH"/>
                    </w:rPr>
                  </w:pPr>
                </w:p>
              </w:tc>
            </w:tr>
            <w:tr w:rsidR="007F3A7B" w:rsidRPr="0003455B" w14:paraId="2590DF43" w14:textId="77777777" w:rsidTr="00305467">
              <w:trPr>
                <w:trHeight w:hRule="exact" w:val="397"/>
              </w:trPr>
              <w:tc>
                <w:tcPr>
                  <w:tcW w:w="3532" w:type="dxa"/>
                </w:tcPr>
                <w:p w14:paraId="49E65D2A" w14:textId="77777777" w:rsidR="007F3A7B" w:rsidRPr="0003455B" w:rsidRDefault="007F3A7B" w:rsidP="007F3A7B">
                  <w:pPr>
                    <w:spacing w:before="120" w:after="120"/>
                    <w:rPr>
                      <w:rFonts w:eastAsia="Times New Roman" w:cs="Times New Roman"/>
                      <w:szCs w:val="20"/>
                      <w:lang w:eastAsia="de-CH"/>
                    </w:rPr>
                  </w:pPr>
                </w:p>
              </w:tc>
            </w:tr>
            <w:tr w:rsidR="007F3A7B" w:rsidRPr="0003455B" w14:paraId="2B990D27" w14:textId="77777777" w:rsidTr="00305467">
              <w:trPr>
                <w:trHeight w:hRule="exact" w:val="397"/>
              </w:trPr>
              <w:tc>
                <w:tcPr>
                  <w:tcW w:w="3532" w:type="dxa"/>
                </w:tcPr>
                <w:p w14:paraId="41D1E05C" w14:textId="77777777" w:rsidR="007F3A7B" w:rsidRPr="0003455B" w:rsidRDefault="007F3A7B" w:rsidP="007F3A7B">
                  <w:pPr>
                    <w:spacing w:before="120" w:after="120"/>
                    <w:rPr>
                      <w:rFonts w:eastAsia="Times New Roman" w:cs="Times New Roman"/>
                      <w:szCs w:val="20"/>
                      <w:lang w:eastAsia="de-CH"/>
                    </w:rPr>
                  </w:pPr>
                </w:p>
              </w:tc>
            </w:tr>
            <w:tr w:rsidR="007F3A7B" w:rsidRPr="0003455B" w14:paraId="1BA3DFC3" w14:textId="77777777" w:rsidTr="00305467">
              <w:trPr>
                <w:trHeight w:hRule="exact" w:val="397"/>
              </w:trPr>
              <w:tc>
                <w:tcPr>
                  <w:tcW w:w="3532" w:type="dxa"/>
                </w:tcPr>
                <w:p w14:paraId="7AC967E6" w14:textId="77777777" w:rsidR="007F3A7B" w:rsidRPr="0003455B" w:rsidRDefault="007F3A7B" w:rsidP="007F3A7B">
                  <w:pPr>
                    <w:spacing w:before="120" w:after="120"/>
                    <w:rPr>
                      <w:rFonts w:eastAsia="Times New Roman" w:cs="Times New Roman"/>
                      <w:szCs w:val="20"/>
                      <w:lang w:eastAsia="de-CH"/>
                    </w:rPr>
                  </w:pPr>
                </w:p>
              </w:tc>
            </w:tr>
          </w:tbl>
          <w:p w14:paraId="2597954D" w14:textId="4C474F06"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68796165"/>
            <w:placeholder>
              <w:docPart w:val="8731CF687E5A424D8E8C39FADCE049A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4347700F" w14:textId="299A61F1"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4337D6E0" w14:textId="77777777" w:rsidTr="00305467">
              <w:trPr>
                <w:trHeight w:hRule="exact" w:val="397"/>
              </w:trPr>
              <w:tc>
                <w:tcPr>
                  <w:tcW w:w="1154" w:type="dxa"/>
                </w:tcPr>
                <w:p w14:paraId="361448C1"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7C01F22" w14:textId="77777777" w:rsidTr="00305467">
              <w:trPr>
                <w:trHeight w:hRule="exact" w:val="397"/>
              </w:trPr>
              <w:tc>
                <w:tcPr>
                  <w:tcW w:w="1154" w:type="dxa"/>
                </w:tcPr>
                <w:p w14:paraId="503B2325"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20B7A141" w14:textId="77777777" w:rsidTr="00305467">
              <w:trPr>
                <w:trHeight w:hRule="exact" w:val="397"/>
              </w:trPr>
              <w:tc>
                <w:tcPr>
                  <w:tcW w:w="1154" w:type="dxa"/>
                </w:tcPr>
                <w:p w14:paraId="707702E9"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51C81B51" w14:textId="77777777" w:rsidTr="00305467">
              <w:trPr>
                <w:trHeight w:hRule="exact" w:val="397"/>
              </w:trPr>
              <w:tc>
                <w:tcPr>
                  <w:tcW w:w="1154" w:type="dxa"/>
                </w:tcPr>
                <w:p w14:paraId="45AB2570" w14:textId="77777777" w:rsidR="007F3A7B" w:rsidRPr="0003455B" w:rsidRDefault="007F3A7B" w:rsidP="007F3A7B">
                  <w:pPr>
                    <w:spacing w:before="120" w:after="120"/>
                    <w:rPr>
                      <w:rFonts w:eastAsia="Times New Roman" w:cs="Times New Roman"/>
                      <w:sz w:val="21"/>
                      <w:szCs w:val="20"/>
                      <w:lang w:eastAsia="de-CH"/>
                    </w:rPr>
                  </w:pPr>
                </w:p>
              </w:tc>
            </w:tr>
          </w:tbl>
          <w:p w14:paraId="26A2B50F" w14:textId="731747F7"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15E02551" w14:textId="77777777" w:rsidTr="00BC1EB6">
        <w:trPr>
          <w:gridAfter w:val="1"/>
          <w:wAfter w:w="57" w:type="dxa"/>
          <w:cantSplit/>
        </w:trPr>
        <w:tc>
          <w:tcPr>
            <w:tcW w:w="807" w:type="dxa"/>
            <w:tcBorders>
              <w:left w:val="single" w:sz="18" w:space="0" w:color="auto"/>
            </w:tcBorders>
            <w:shd w:val="clear" w:color="00FF00" w:fill="auto"/>
          </w:tcPr>
          <w:p w14:paraId="2C328B7F" w14:textId="01FF7D91"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11.1.5</w:t>
            </w:r>
          </w:p>
        </w:tc>
        <w:tc>
          <w:tcPr>
            <w:tcW w:w="3451" w:type="dxa"/>
          </w:tcPr>
          <w:p w14:paraId="2A1E634D" w14:textId="2149E150" w:rsidR="007F3A7B" w:rsidRPr="0003455B" w:rsidRDefault="007F3A7B" w:rsidP="00B85663">
            <w:pPr>
              <w:spacing w:before="120" w:after="120"/>
            </w:pPr>
            <w:r w:rsidRPr="0003455B">
              <w:t>Wurden die Darlehen höchstens zum Anschaffungswert</w:t>
            </w:r>
            <w:r w:rsidR="00B85663">
              <w:t xml:space="preserve"> (Vertragswert)</w:t>
            </w:r>
            <w:r w:rsidRPr="0003455B">
              <w:t xml:space="preserve"> bilanziert und wertberichtigt, wenn Wertverminderungen oder Verluste eingetreten sind respektive die Rückzahlung gefährdet ist? </w:t>
            </w:r>
            <w:r w:rsidRPr="0003455B">
              <w:br/>
              <w:t>(</w:t>
            </w:r>
            <w:r w:rsidR="00B85663">
              <w:t>§ 50 RRV</w:t>
            </w:r>
            <w:r w:rsidRPr="0003455B">
              <w: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59BA55A2" w14:textId="77777777" w:rsidTr="00305467">
              <w:trPr>
                <w:trHeight w:hRule="exact" w:val="397"/>
              </w:trPr>
              <w:tc>
                <w:tcPr>
                  <w:tcW w:w="3532" w:type="dxa"/>
                </w:tcPr>
                <w:p w14:paraId="668A10FB"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AA26743" w14:textId="77777777" w:rsidTr="00305467">
              <w:trPr>
                <w:trHeight w:hRule="exact" w:val="397"/>
              </w:trPr>
              <w:tc>
                <w:tcPr>
                  <w:tcW w:w="3532" w:type="dxa"/>
                </w:tcPr>
                <w:p w14:paraId="5C7409A2" w14:textId="77777777" w:rsidR="007F3A7B" w:rsidRPr="0003455B" w:rsidRDefault="007F3A7B" w:rsidP="007F3A7B">
                  <w:pPr>
                    <w:spacing w:before="120" w:after="120"/>
                    <w:rPr>
                      <w:rFonts w:eastAsia="Times New Roman" w:cs="Times New Roman"/>
                      <w:szCs w:val="20"/>
                      <w:lang w:eastAsia="de-CH"/>
                    </w:rPr>
                  </w:pPr>
                </w:p>
              </w:tc>
            </w:tr>
            <w:tr w:rsidR="007F3A7B" w:rsidRPr="0003455B" w14:paraId="543FC18D" w14:textId="77777777" w:rsidTr="00305467">
              <w:trPr>
                <w:trHeight w:hRule="exact" w:val="397"/>
              </w:trPr>
              <w:tc>
                <w:tcPr>
                  <w:tcW w:w="3532" w:type="dxa"/>
                </w:tcPr>
                <w:p w14:paraId="73606641" w14:textId="77777777" w:rsidR="007F3A7B" w:rsidRPr="0003455B" w:rsidRDefault="007F3A7B" w:rsidP="007F3A7B">
                  <w:pPr>
                    <w:spacing w:before="120" w:after="120"/>
                    <w:rPr>
                      <w:rFonts w:eastAsia="Times New Roman" w:cs="Times New Roman"/>
                      <w:szCs w:val="20"/>
                      <w:lang w:eastAsia="de-CH"/>
                    </w:rPr>
                  </w:pPr>
                </w:p>
              </w:tc>
            </w:tr>
            <w:tr w:rsidR="007F3A7B" w:rsidRPr="0003455B" w14:paraId="10E11DE0" w14:textId="77777777" w:rsidTr="00305467">
              <w:trPr>
                <w:trHeight w:hRule="exact" w:val="397"/>
              </w:trPr>
              <w:tc>
                <w:tcPr>
                  <w:tcW w:w="3532" w:type="dxa"/>
                </w:tcPr>
                <w:p w14:paraId="2BF5D45F" w14:textId="77777777" w:rsidR="007F3A7B" w:rsidRPr="0003455B" w:rsidRDefault="007F3A7B" w:rsidP="007F3A7B">
                  <w:pPr>
                    <w:spacing w:before="120" w:after="120"/>
                    <w:rPr>
                      <w:rFonts w:eastAsia="Times New Roman" w:cs="Times New Roman"/>
                      <w:szCs w:val="20"/>
                      <w:lang w:eastAsia="de-CH"/>
                    </w:rPr>
                  </w:pPr>
                </w:p>
              </w:tc>
            </w:tr>
            <w:tr w:rsidR="00C37124" w:rsidRPr="0003455B" w14:paraId="18F92766" w14:textId="77777777" w:rsidTr="00305467">
              <w:trPr>
                <w:trHeight w:hRule="exact" w:val="397"/>
              </w:trPr>
              <w:tc>
                <w:tcPr>
                  <w:tcW w:w="3532" w:type="dxa"/>
                </w:tcPr>
                <w:p w14:paraId="73A4EBDB" w14:textId="77777777" w:rsidR="00C37124" w:rsidRPr="0003455B" w:rsidRDefault="00C37124" w:rsidP="007F3A7B">
                  <w:pPr>
                    <w:spacing w:before="120" w:after="120"/>
                    <w:rPr>
                      <w:rFonts w:eastAsia="Times New Roman" w:cs="Times New Roman"/>
                      <w:szCs w:val="20"/>
                      <w:lang w:eastAsia="de-CH"/>
                    </w:rPr>
                  </w:pPr>
                </w:p>
              </w:tc>
            </w:tr>
          </w:tbl>
          <w:p w14:paraId="6AD4447B" w14:textId="53590A4A"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59351701"/>
            <w:placeholder>
              <w:docPart w:val="F5F50BC3687347D9899862676B4C7D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6C5415C5" w14:textId="2CF11477"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7533AA68" w14:textId="77777777" w:rsidTr="00305467">
              <w:trPr>
                <w:trHeight w:hRule="exact" w:val="397"/>
              </w:trPr>
              <w:tc>
                <w:tcPr>
                  <w:tcW w:w="1154" w:type="dxa"/>
                </w:tcPr>
                <w:p w14:paraId="1F575A65"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319A3DBF" w14:textId="77777777" w:rsidTr="00305467">
              <w:trPr>
                <w:trHeight w:hRule="exact" w:val="397"/>
              </w:trPr>
              <w:tc>
                <w:tcPr>
                  <w:tcW w:w="1154" w:type="dxa"/>
                </w:tcPr>
                <w:p w14:paraId="5A1D5031"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7176A853" w14:textId="77777777" w:rsidTr="00305467">
              <w:trPr>
                <w:trHeight w:hRule="exact" w:val="397"/>
              </w:trPr>
              <w:tc>
                <w:tcPr>
                  <w:tcW w:w="1154" w:type="dxa"/>
                </w:tcPr>
                <w:p w14:paraId="053F88FB"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1259C8E4" w14:textId="77777777" w:rsidTr="00305467">
              <w:trPr>
                <w:trHeight w:hRule="exact" w:val="397"/>
              </w:trPr>
              <w:tc>
                <w:tcPr>
                  <w:tcW w:w="1154" w:type="dxa"/>
                </w:tcPr>
                <w:p w14:paraId="711A2065" w14:textId="77777777" w:rsidR="007F3A7B" w:rsidRPr="0003455B" w:rsidRDefault="007F3A7B" w:rsidP="007F3A7B">
                  <w:pPr>
                    <w:spacing w:before="120" w:after="120"/>
                    <w:rPr>
                      <w:rFonts w:eastAsia="Times New Roman" w:cs="Times New Roman"/>
                      <w:sz w:val="21"/>
                      <w:szCs w:val="20"/>
                      <w:lang w:eastAsia="de-CH"/>
                    </w:rPr>
                  </w:pPr>
                </w:p>
              </w:tc>
            </w:tr>
            <w:tr w:rsidR="00C37124" w:rsidRPr="0003455B" w14:paraId="162631D9" w14:textId="77777777" w:rsidTr="00305467">
              <w:trPr>
                <w:trHeight w:hRule="exact" w:val="397"/>
              </w:trPr>
              <w:tc>
                <w:tcPr>
                  <w:tcW w:w="1154" w:type="dxa"/>
                </w:tcPr>
                <w:p w14:paraId="429CD863" w14:textId="77777777" w:rsidR="00C37124" w:rsidRPr="0003455B" w:rsidRDefault="00C37124" w:rsidP="007F3A7B">
                  <w:pPr>
                    <w:spacing w:before="120" w:after="120"/>
                    <w:rPr>
                      <w:rFonts w:eastAsia="Times New Roman" w:cs="Times New Roman"/>
                      <w:sz w:val="21"/>
                      <w:szCs w:val="20"/>
                      <w:lang w:eastAsia="de-CH"/>
                    </w:rPr>
                  </w:pPr>
                </w:p>
              </w:tc>
            </w:tr>
          </w:tbl>
          <w:p w14:paraId="70D426C4" w14:textId="3933CFAB" w:rsidR="007F3A7B" w:rsidRPr="0003455B" w:rsidRDefault="007F3A7B" w:rsidP="007F3A7B">
            <w:pPr>
              <w:spacing w:before="120" w:after="120" w:line="240" w:lineRule="auto"/>
              <w:rPr>
                <w:rFonts w:eastAsia="Times New Roman" w:cs="Times New Roman"/>
                <w:sz w:val="21"/>
                <w:szCs w:val="20"/>
                <w:lang w:eastAsia="de-CH"/>
              </w:rPr>
            </w:pPr>
          </w:p>
        </w:tc>
      </w:tr>
    </w:tbl>
    <w:p w14:paraId="1DF1A79C" w14:textId="77777777" w:rsidR="000B791F" w:rsidRDefault="000B791F">
      <w:r>
        <w:br w:type="page"/>
      </w:r>
    </w:p>
    <w:tbl>
      <w:tblPr>
        <w:tblW w:w="10319" w:type="dxa"/>
        <w:tblInd w:w="-597" w:type="dxa"/>
        <w:tblLayout w:type="fixed"/>
        <w:tblCellMar>
          <w:left w:w="70" w:type="dxa"/>
          <w:right w:w="70" w:type="dxa"/>
        </w:tblCellMar>
        <w:tblLook w:val="0000" w:firstRow="0" w:lastRow="0" w:firstColumn="0" w:lastColumn="0" w:noHBand="0" w:noVBand="0"/>
      </w:tblPr>
      <w:tblGrid>
        <w:gridCol w:w="807"/>
        <w:gridCol w:w="3451"/>
        <w:gridCol w:w="3663"/>
        <w:gridCol w:w="1016"/>
        <w:gridCol w:w="1382"/>
      </w:tblGrid>
      <w:tr w:rsidR="000B791F" w:rsidRPr="0003455B" w14:paraId="4A7747CF" w14:textId="77777777" w:rsidTr="00860E15">
        <w:trPr>
          <w:cantSplit/>
          <w:tblHeader/>
        </w:trPr>
        <w:tc>
          <w:tcPr>
            <w:tcW w:w="4258"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460A53D6" w14:textId="5F29866E" w:rsidR="000B791F" w:rsidRPr="0003455B" w:rsidRDefault="001E42C4" w:rsidP="00860E15">
            <w:pPr>
              <w:spacing w:after="0" w:line="240" w:lineRule="auto"/>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6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153F1548" w14:textId="77777777" w:rsidR="000B791F" w:rsidRPr="0003455B" w:rsidRDefault="000B791F"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30202B25" w14:textId="77777777" w:rsidR="000B791F" w:rsidRPr="0003455B" w:rsidRDefault="000B791F" w:rsidP="00860E15">
            <w:pPr>
              <w:spacing w:after="0" w:line="240" w:lineRule="auto"/>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vertAlign w:val="superscript"/>
                <w:lang w:eastAsia="de-CH"/>
              </w:rPr>
              <w:t>*</w:t>
            </w:r>
          </w:p>
        </w:tc>
        <w:tc>
          <w:tcPr>
            <w:tcW w:w="138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5D2408ED" w14:textId="77777777" w:rsidR="000B791F" w:rsidRPr="0003455B" w:rsidRDefault="000B791F"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B791F" w:rsidRPr="0003455B" w14:paraId="3068EE5C" w14:textId="77777777" w:rsidTr="00BC1EB6">
        <w:trPr>
          <w:cantSplit/>
          <w:tblHeader/>
        </w:trPr>
        <w:tc>
          <w:tcPr>
            <w:tcW w:w="807" w:type="dxa"/>
            <w:tcBorders>
              <w:top w:val="single" w:sz="6" w:space="0" w:color="auto"/>
              <w:bottom w:val="single" w:sz="4" w:space="0" w:color="auto"/>
            </w:tcBorders>
            <w:shd w:val="clear" w:color="auto" w:fill="auto"/>
          </w:tcPr>
          <w:p w14:paraId="5D0AB6A0" w14:textId="77777777" w:rsidR="000B791F" w:rsidRPr="0003455B" w:rsidRDefault="000B791F" w:rsidP="00860E15">
            <w:pPr>
              <w:spacing w:after="0" w:line="240" w:lineRule="auto"/>
              <w:rPr>
                <w:rFonts w:eastAsia="Times New Roman" w:cs="Times New Roman"/>
                <w:b/>
                <w:szCs w:val="20"/>
                <w:lang w:eastAsia="de-CH"/>
              </w:rPr>
            </w:pPr>
          </w:p>
        </w:tc>
        <w:tc>
          <w:tcPr>
            <w:tcW w:w="9512" w:type="dxa"/>
            <w:gridSpan w:val="4"/>
            <w:tcBorders>
              <w:top w:val="single" w:sz="6" w:space="0" w:color="auto"/>
              <w:bottom w:val="single" w:sz="4" w:space="0" w:color="auto"/>
            </w:tcBorders>
            <w:shd w:val="clear" w:color="auto" w:fill="auto"/>
          </w:tcPr>
          <w:p w14:paraId="7F0CFD93" w14:textId="77777777" w:rsidR="000B791F" w:rsidRPr="0003455B" w:rsidRDefault="000B791F" w:rsidP="00860E15">
            <w:pPr>
              <w:spacing w:after="0" w:line="240" w:lineRule="auto"/>
              <w:rPr>
                <w:rFonts w:eastAsia="Times New Roman" w:cs="Times New Roman"/>
                <w:b/>
                <w:szCs w:val="20"/>
                <w:lang w:eastAsia="de-CH"/>
              </w:rPr>
            </w:pPr>
          </w:p>
        </w:tc>
      </w:tr>
      <w:tr w:rsidR="00B13EA2" w:rsidRPr="0003455B" w14:paraId="4EFC650E" w14:textId="77777777" w:rsidTr="00BC1EB6">
        <w:trPr>
          <w:cantSplit/>
        </w:trPr>
        <w:tc>
          <w:tcPr>
            <w:tcW w:w="807" w:type="dxa"/>
            <w:tcBorders>
              <w:top w:val="single" w:sz="4" w:space="0" w:color="auto"/>
              <w:left w:val="single" w:sz="4" w:space="0" w:color="auto"/>
              <w:bottom w:val="single" w:sz="4" w:space="0" w:color="auto"/>
            </w:tcBorders>
            <w:shd w:val="clear" w:color="auto" w:fill="DEEAF6" w:themeFill="accent1" w:themeFillTint="33"/>
          </w:tcPr>
          <w:p w14:paraId="323C698A" w14:textId="77777777" w:rsidR="00B13EA2" w:rsidRPr="0003455B" w:rsidRDefault="00B13EA2"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11.2</w:t>
            </w:r>
          </w:p>
        </w:tc>
        <w:tc>
          <w:tcPr>
            <w:tcW w:w="9512" w:type="dxa"/>
            <w:gridSpan w:val="4"/>
            <w:tcBorders>
              <w:top w:val="single" w:sz="4" w:space="0" w:color="auto"/>
              <w:bottom w:val="single" w:sz="4" w:space="0" w:color="auto"/>
              <w:right w:val="single" w:sz="4" w:space="0" w:color="auto"/>
            </w:tcBorders>
            <w:shd w:val="clear" w:color="auto" w:fill="DEEAF6" w:themeFill="accent1" w:themeFillTint="33"/>
          </w:tcPr>
          <w:p w14:paraId="52A9966B" w14:textId="77777777" w:rsidR="00B13EA2" w:rsidRPr="0003455B" w:rsidRDefault="00B13EA2"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B13EA2" w:rsidRPr="0003455B" w14:paraId="34E47EBF" w14:textId="77777777" w:rsidTr="000B791F">
        <w:trPr>
          <w:cantSplit/>
        </w:trPr>
        <w:tc>
          <w:tcPr>
            <w:tcW w:w="807" w:type="dxa"/>
          </w:tcPr>
          <w:p w14:paraId="1D6E8C28" w14:textId="2A387A3B" w:rsidR="00B13EA2" w:rsidRPr="0003455B" w:rsidRDefault="00B13EA2" w:rsidP="00B85663">
            <w:pPr>
              <w:spacing w:before="120" w:after="120" w:line="240" w:lineRule="auto"/>
              <w:rPr>
                <w:rFonts w:eastAsia="Times New Roman" w:cs="Times New Roman"/>
                <w:szCs w:val="20"/>
                <w:lang w:eastAsia="de-CH"/>
              </w:rPr>
            </w:pPr>
            <w:r w:rsidRPr="0003455B">
              <w:rPr>
                <w:rFonts w:eastAsia="Times New Roman" w:cs="Times New Roman"/>
                <w:szCs w:val="20"/>
                <w:lang w:eastAsia="de-CH"/>
              </w:rPr>
              <w:t>11.2.</w:t>
            </w:r>
            <w:r w:rsidR="00B85663">
              <w:rPr>
                <w:rFonts w:eastAsia="Times New Roman" w:cs="Times New Roman"/>
                <w:szCs w:val="20"/>
                <w:lang w:eastAsia="de-CH"/>
              </w:rPr>
              <w:t>1</w:t>
            </w:r>
          </w:p>
        </w:tc>
        <w:tc>
          <w:tcPr>
            <w:tcW w:w="3451" w:type="dxa"/>
          </w:tcPr>
          <w:p w14:paraId="35039BCB" w14:textId="77777777" w:rsidR="00B13EA2" w:rsidRPr="0003455B" w:rsidRDefault="00B13EA2" w:rsidP="005B5E5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667C9C9A" w14:textId="77777777" w:rsidR="00B13EA2" w:rsidRPr="0003455B" w:rsidRDefault="00B13EA2" w:rsidP="005B5E5E">
            <w:pPr>
              <w:numPr>
                <w:ilvl w:val="0"/>
                <w:numId w:val="25"/>
              </w:numPr>
              <w:spacing w:after="0" w:line="240" w:lineRule="auto"/>
              <w:ind w:left="277" w:hanging="294"/>
              <w:rPr>
                <w:rFonts w:eastAsia="Times New Roman" w:cs="Times New Roman"/>
                <w:szCs w:val="20"/>
                <w:lang w:eastAsia="de-CH"/>
              </w:rPr>
            </w:pPr>
            <w:r w:rsidRPr="0003455B">
              <w:rPr>
                <w:rFonts w:eastAsia="Times New Roman" w:cs="Times New Roman"/>
                <w:szCs w:val="20"/>
                <w:lang w:eastAsia="de-CH"/>
              </w:rPr>
              <w:t>Klarheit und Richtigkeit</w:t>
            </w:r>
          </w:p>
          <w:p w14:paraId="5590A253" w14:textId="77777777" w:rsidR="00B13EA2" w:rsidRPr="0003455B" w:rsidRDefault="00B13EA2" w:rsidP="005B5E5E">
            <w:pPr>
              <w:numPr>
                <w:ilvl w:val="0"/>
                <w:numId w:val="25"/>
              </w:numPr>
              <w:spacing w:after="0" w:line="240" w:lineRule="auto"/>
              <w:ind w:left="277" w:hanging="294"/>
              <w:rPr>
                <w:rFonts w:eastAsia="Times New Roman" w:cs="Times New Roman"/>
                <w:szCs w:val="20"/>
                <w:lang w:eastAsia="de-CH"/>
              </w:rPr>
            </w:pPr>
            <w:r w:rsidRPr="0003455B">
              <w:rPr>
                <w:rFonts w:eastAsia="Times New Roman" w:cs="Times New Roman"/>
                <w:szCs w:val="20"/>
                <w:lang w:eastAsia="de-CH"/>
              </w:rPr>
              <w:t>Stetigkeit in Darstellung und Bewertung</w:t>
            </w:r>
          </w:p>
          <w:p w14:paraId="28B036F3" w14:textId="77777777" w:rsidR="00B13EA2" w:rsidRPr="0003455B" w:rsidRDefault="00B13EA2" w:rsidP="005B5E5E">
            <w:pPr>
              <w:numPr>
                <w:ilvl w:val="0"/>
                <w:numId w:val="25"/>
              </w:numPr>
              <w:spacing w:after="0" w:line="240" w:lineRule="auto"/>
              <w:ind w:left="277" w:hanging="294"/>
              <w:rPr>
                <w:rFonts w:eastAsia="Times New Roman" w:cs="Times New Roman"/>
                <w:szCs w:val="20"/>
                <w:lang w:eastAsia="de-CH"/>
              </w:rPr>
            </w:pPr>
            <w:r w:rsidRPr="0003455B">
              <w:rPr>
                <w:rFonts w:eastAsia="Times New Roman" w:cs="Times New Roman"/>
                <w:szCs w:val="20"/>
                <w:lang w:eastAsia="de-CH"/>
              </w:rPr>
              <w:t>Verrechnungsverbot (Bruttoprinzip)</w:t>
            </w:r>
          </w:p>
          <w:p w14:paraId="0B38D83B" w14:textId="77777777" w:rsidR="00B13EA2" w:rsidRPr="005A404E" w:rsidRDefault="00B13EA2" w:rsidP="005B5E5E">
            <w:pPr>
              <w:numPr>
                <w:ilvl w:val="0"/>
                <w:numId w:val="25"/>
              </w:numPr>
              <w:spacing w:after="0" w:line="240" w:lineRule="auto"/>
              <w:ind w:left="277" w:hanging="294"/>
              <w:rPr>
                <w:rFonts w:eastAsia="Times New Roman" w:cs="Times New Roman"/>
                <w:szCs w:val="20"/>
                <w:lang w:eastAsia="de-CH"/>
              </w:rPr>
            </w:pPr>
            <w:r w:rsidRPr="0003455B">
              <w:rPr>
                <w:rFonts w:eastAsia="Times New Roman" w:cs="Times New Roman"/>
                <w:szCs w:val="20"/>
                <w:lang w:eastAsia="de-CH"/>
              </w:rPr>
              <w:t>Vollständigkeit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13EA2" w:rsidRPr="0003455B" w14:paraId="1281A2DD" w14:textId="77777777" w:rsidTr="005B5E5E">
              <w:trPr>
                <w:trHeight w:hRule="exact" w:val="397"/>
              </w:trPr>
              <w:tc>
                <w:tcPr>
                  <w:tcW w:w="3532" w:type="dxa"/>
                </w:tcPr>
                <w:p w14:paraId="1ECBFBA5" w14:textId="77777777" w:rsidR="00B13EA2" w:rsidRPr="0003455B" w:rsidRDefault="00B13EA2" w:rsidP="005B5E5E">
                  <w:pPr>
                    <w:spacing w:before="120" w:after="120"/>
                    <w:rPr>
                      <w:rFonts w:eastAsia="Times New Roman" w:cs="Times New Roman"/>
                      <w:szCs w:val="20"/>
                      <w:lang w:eastAsia="de-CH"/>
                    </w:rPr>
                  </w:pPr>
                </w:p>
              </w:tc>
            </w:tr>
            <w:tr w:rsidR="00B13EA2" w:rsidRPr="0003455B" w14:paraId="648FEE7B" w14:textId="77777777" w:rsidTr="005B5E5E">
              <w:trPr>
                <w:trHeight w:hRule="exact" w:val="397"/>
              </w:trPr>
              <w:tc>
                <w:tcPr>
                  <w:tcW w:w="3532" w:type="dxa"/>
                </w:tcPr>
                <w:p w14:paraId="1251BB6D" w14:textId="77777777" w:rsidR="00B13EA2" w:rsidRPr="0003455B" w:rsidRDefault="00B13EA2" w:rsidP="005B5E5E">
                  <w:pPr>
                    <w:spacing w:before="120" w:after="120"/>
                    <w:rPr>
                      <w:rFonts w:eastAsia="Times New Roman" w:cs="Times New Roman"/>
                      <w:szCs w:val="20"/>
                      <w:lang w:eastAsia="de-CH"/>
                    </w:rPr>
                  </w:pPr>
                </w:p>
              </w:tc>
            </w:tr>
            <w:tr w:rsidR="00B13EA2" w:rsidRPr="0003455B" w14:paraId="66FC68C9" w14:textId="77777777" w:rsidTr="005B5E5E">
              <w:trPr>
                <w:trHeight w:hRule="exact" w:val="397"/>
              </w:trPr>
              <w:tc>
                <w:tcPr>
                  <w:tcW w:w="3532" w:type="dxa"/>
                </w:tcPr>
                <w:p w14:paraId="00BCD322" w14:textId="77777777" w:rsidR="00B13EA2" w:rsidRPr="0003455B" w:rsidRDefault="00B13EA2" w:rsidP="005B5E5E">
                  <w:pPr>
                    <w:spacing w:before="120" w:after="120"/>
                    <w:rPr>
                      <w:rFonts w:eastAsia="Times New Roman" w:cs="Times New Roman"/>
                      <w:szCs w:val="20"/>
                      <w:lang w:eastAsia="de-CH"/>
                    </w:rPr>
                  </w:pPr>
                </w:p>
              </w:tc>
            </w:tr>
            <w:tr w:rsidR="00B13EA2" w:rsidRPr="0003455B" w14:paraId="2A21D772" w14:textId="77777777" w:rsidTr="005B5E5E">
              <w:trPr>
                <w:trHeight w:hRule="exact" w:val="397"/>
              </w:trPr>
              <w:tc>
                <w:tcPr>
                  <w:tcW w:w="3532" w:type="dxa"/>
                </w:tcPr>
                <w:p w14:paraId="7C4CD204" w14:textId="77777777" w:rsidR="00B13EA2" w:rsidRPr="0003455B" w:rsidRDefault="00B13EA2" w:rsidP="005B5E5E">
                  <w:pPr>
                    <w:spacing w:before="120" w:after="120"/>
                    <w:rPr>
                      <w:rFonts w:eastAsia="Times New Roman" w:cs="Times New Roman"/>
                      <w:szCs w:val="20"/>
                      <w:lang w:eastAsia="de-CH"/>
                    </w:rPr>
                  </w:pPr>
                </w:p>
              </w:tc>
            </w:tr>
            <w:tr w:rsidR="00B13EA2" w:rsidRPr="0003455B" w14:paraId="5B05E79A" w14:textId="77777777" w:rsidTr="005B5E5E">
              <w:trPr>
                <w:trHeight w:hRule="exact" w:val="397"/>
              </w:trPr>
              <w:tc>
                <w:tcPr>
                  <w:tcW w:w="3532" w:type="dxa"/>
                </w:tcPr>
                <w:p w14:paraId="6F52EAC8" w14:textId="77777777" w:rsidR="00B13EA2" w:rsidRPr="0003455B" w:rsidRDefault="00B13EA2" w:rsidP="005B5E5E">
                  <w:pPr>
                    <w:spacing w:before="120" w:after="120"/>
                    <w:rPr>
                      <w:rFonts w:eastAsia="Times New Roman" w:cs="Times New Roman"/>
                      <w:szCs w:val="20"/>
                      <w:lang w:eastAsia="de-CH"/>
                    </w:rPr>
                  </w:pPr>
                </w:p>
              </w:tc>
            </w:tr>
            <w:tr w:rsidR="00B13EA2" w:rsidRPr="0003455B" w14:paraId="79346172" w14:textId="77777777" w:rsidTr="005B5E5E">
              <w:trPr>
                <w:trHeight w:hRule="exact" w:val="397"/>
              </w:trPr>
              <w:tc>
                <w:tcPr>
                  <w:tcW w:w="3532" w:type="dxa"/>
                </w:tcPr>
                <w:p w14:paraId="0C92DCFC" w14:textId="77777777" w:rsidR="00B13EA2" w:rsidRPr="0003455B" w:rsidRDefault="00B13EA2" w:rsidP="005B5E5E">
                  <w:pPr>
                    <w:spacing w:before="120" w:after="120"/>
                    <w:rPr>
                      <w:rFonts w:eastAsia="Times New Roman" w:cs="Times New Roman"/>
                      <w:szCs w:val="20"/>
                      <w:lang w:eastAsia="de-CH"/>
                    </w:rPr>
                  </w:pPr>
                </w:p>
              </w:tc>
            </w:tr>
          </w:tbl>
          <w:p w14:paraId="698B5191" w14:textId="77777777" w:rsidR="00B13EA2" w:rsidRPr="0003455B" w:rsidRDefault="00B13EA2" w:rsidP="005B5E5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89528879"/>
            <w:placeholder>
              <w:docPart w:val="0FB6B268775241FBBF38458D86092D4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20C50AF5" w14:textId="77777777" w:rsidR="00B13EA2" w:rsidRPr="0003455B" w:rsidRDefault="00B13EA2"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13EA2" w:rsidRPr="0003455B" w14:paraId="7EC54FBC" w14:textId="77777777" w:rsidTr="005B5E5E">
              <w:trPr>
                <w:trHeight w:hRule="exact" w:val="397"/>
              </w:trPr>
              <w:tc>
                <w:tcPr>
                  <w:tcW w:w="1154" w:type="dxa"/>
                </w:tcPr>
                <w:p w14:paraId="42422655" w14:textId="77777777" w:rsidR="00B13EA2" w:rsidRPr="0003455B" w:rsidRDefault="00B13EA2" w:rsidP="005B5E5E">
                  <w:pPr>
                    <w:spacing w:before="120" w:after="120"/>
                    <w:rPr>
                      <w:rFonts w:eastAsia="Times New Roman" w:cs="Times New Roman"/>
                      <w:sz w:val="21"/>
                      <w:szCs w:val="20"/>
                      <w:lang w:eastAsia="de-CH"/>
                    </w:rPr>
                  </w:pPr>
                </w:p>
              </w:tc>
            </w:tr>
            <w:tr w:rsidR="00B13EA2" w:rsidRPr="0003455B" w14:paraId="3A70A81C" w14:textId="77777777" w:rsidTr="005B5E5E">
              <w:trPr>
                <w:trHeight w:hRule="exact" w:val="397"/>
              </w:trPr>
              <w:tc>
                <w:tcPr>
                  <w:tcW w:w="1154" w:type="dxa"/>
                </w:tcPr>
                <w:p w14:paraId="7290DCB9" w14:textId="77777777" w:rsidR="00B13EA2" w:rsidRPr="0003455B" w:rsidRDefault="00B13EA2" w:rsidP="005B5E5E">
                  <w:pPr>
                    <w:spacing w:before="120" w:after="120"/>
                    <w:rPr>
                      <w:rFonts w:eastAsia="Times New Roman" w:cs="Times New Roman"/>
                      <w:sz w:val="21"/>
                      <w:szCs w:val="20"/>
                      <w:lang w:eastAsia="de-CH"/>
                    </w:rPr>
                  </w:pPr>
                </w:p>
              </w:tc>
            </w:tr>
            <w:tr w:rsidR="00B13EA2" w:rsidRPr="0003455B" w14:paraId="5AA5B540" w14:textId="77777777" w:rsidTr="005B5E5E">
              <w:trPr>
                <w:trHeight w:hRule="exact" w:val="397"/>
              </w:trPr>
              <w:tc>
                <w:tcPr>
                  <w:tcW w:w="1154" w:type="dxa"/>
                </w:tcPr>
                <w:p w14:paraId="0EEDFA3D" w14:textId="77777777" w:rsidR="00B13EA2" w:rsidRPr="0003455B" w:rsidRDefault="00B13EA2" w:rsidP="005B5E5E">
                  <w:pPr>
                    <w:spacing w:before="120" w:after="120"/>
                    <w:rPr>
                      <w:rFonts w:eastAsia="Times New Roman" w:cs="Times New Roman"/>
                      <w:sz w:val="21"/>
                      <w:szCs w:val="20"/>
                      <w:lang w:eastAsia="de-CH"/>
                    </w:rPr>
                  </w:pPr>
                </w:p>
              </w:tc>
            </w:tr>
            <w:tr w:rsidR="00B13EA2" w:rsidRPr="0003455B" w14:paraId="546331E8" w14:textId="77777777" w:rsidTr="005B5E5E">
              <w:trPr>
                <w:trHeight w:hRule="exact" w:val="397"/>
              </w:trPr>
              <w:tc>
                <w:tcPr>
                  <w:tcW w:w="1154" w:type="dxa"/>
                </w:tcPr>
                <w:p w14:paraId="22272FD8" w14:textId="77777777" w:rsidR="00B13EA2" w:rsidRPr="0003455B" w:rsidRDefault="00B13EA2" w:rsidP="005B5E5E">
                  <w:pPr>
                    <w:spacing w:before="120" w:after="120"/>
                    <w:rPr>
                      <w:rFonts w:eastAsia="Times New Roman" w:cs="Times New Roman"/>
                      <w:sz w:val="21"/>
                      <w:szCs w:val="20"/>
                      <w:lang w:eastAsia="de-CH"/>
                    </w:rPr>
                  </w:pPr>
                </w:p>
              </w:tc>
            </w:tr>
            <w:tr w:rsidR="00B13EA2" w:rsidRPr="0003455B" w14:paraId="1A16C7F8" w14:textId="77777777" w:rsidTr="005B5E5E">
              <w:trPr>
                <w:trHeight w:hRule="exact" w:val="397"/>
              </w:trPr>
              <w:tc>
                <w:tcPr>
                  <w:tcW w:w="1154" w:type="dxa"/>
                </w:tcPr>
                <w:p w14:paraId="7C7E7336" w14:textId="77777777" w:rsidR="00B13EA2" w:rsidRPr="0003455B" w:rsidRDefault="00B13EA2" w:rsidP="005B5E5E">
                  <w:pPr>
                    <w:spacing w:before="120" w:after="120"/>
                    <w:rPr>
                      <w:rFonts w:eastAsia="Times New Roman" w:cs="Times New Roman"/>
                      <w:sz w:val="21"/>
                      <w:szCs w:val="20"/>
                      <w:lang w:eastAsia="de-CH"/>
                    </w:rPr>
                  </w:pPr>
                </w:p>
              </w:tc>
            </w:tr>
            <w:tr w:rsidR="00B13EA2" w:rsidRPr="0003455B" w14:paraId="2B1A20D9" w14:textId="77777777" w:rsidTr="005B5E5E">
              <w:trPr>
                <w:trHeight w:hRule="exact" w:val="397"/>
              </w:trPr>
              <w:tc>
                <w:tcPr>
                  <w:tcW w:w="1154" w:type="dxa"/>
                </w:tcPr>
                <w:p w14:paraId="7702378D" w14:textId="77777777" w:rsidR="00B13EA2" w:rsidRPr="0003455B" w:rsidRDefault="00B13EA2" w:rsidP="005B5E5E">
                  <w:pPr>
                    <w:spacing w:before="120" w:after="120"/>
                    <w:rPr>
                      <w:rFonts w:eastAsia="Times New Roman" w:cs="Times New Roman"/>
                      <w:sz w:val="21"/>
                      <w:szCs w:val="20"/>
                      <w:lang w:eastAsia="de-CH"/>
                    </w:rPr>
                  </w:pPr>
                </w:p>
              </w:tc>
            </w:tr>
          </w:tbl>
          <w:p w14:paraId="246AEBCB" w14:textId="77777777" w:rsidR="00B13EA2" w:rsidRPr="0003455B" w:rsidRDefault="00B13EA2" w:rsidP="005B5E5E">
            <w:pPr>
              <w:spacing w:before="120" w:after="120" w:line="240" w:lineRule="auto"/>
              <w:rPr>
                <w:rFonts w:eastAsia="Times New Roman" w:cs="Times New Roman"/>
                <w:szCs w:val="20"/>
                <w:lang w:eastAsia="de-CH"/>
              </w:rPr>
            </w:pPr>
          </w:p>
        </w:tc>
      </w:tr>
    </w:tbl>
    <w:p w14:paraId="363FBB2F" w14:textId="77777777" w:rsidR="00B13EA2" w:rsidRDefault="00B13EA2" w:rsidP="007F3A7B">
      <w:pPr>
        <w:spacing w:before="120" w:after="120" w:line="240" w:lineRule="auto"/>
        <w:rPr>
          <w:rFonts w:eastAsia="Times New Roman" w:cs="Times New Roman"/>
          <w:b/>
          <w:sz w:val="22"/>
          <w:szCs w:val="20"/>
          <w:lang w:eastAsia="de-CH"/>
        </w:rPr>
        <w:sectPr w:rsidR="00B13EA2" w:rsidSect="00CF2FF5">
          <w:footerReference w:type="default" r:id="rId25"/>
          <w:pgSz w:w="11906" w:h="16838"/>
          <w:pgMar w:top="1417" w:right="707" w:bottom="1134" w:left="1417" w:header="708" w:footer="454" w:gutter="0"/>
          <w:cols w:space="708"/>
          <w:docGrid w:linePitch="360"/>
        </w:sectPr>
      </w:pPr>
    </w:p>
    <w:p w14:paraId="0239BD82" w14:textId="0545B2E5" w:rsidR="007A767A" w:rsidRPr="0003455B" w:rsidRDefault="007A767A" w:rsidP="00C7184E">
      <w:pPr>
        <w:pStyle w:val="Listenabsatz"/>
        <w:numPr>
          <w:ilvl w:val="0"/>
          <w:numId w:val="14"/>
        </w:numPr>
        <w:ind w:left="284" w:hanging="851"/>
        <w:rPr>
          <w:sz w:val="22"/>
        </w:rPr>
      </w:pPr>
      <w:bookmarkStart w:id="28" w:name="_Ref448408509"/>
      <w:bookmarkStart w:id="29" w:name="_Ref452644631"/>
      <w:r w:rsidRPr="0003455B">
        <w:rPr>
          <w:b/>
          <w:sz w:val="44"/>
        </w:rPr>
        <w:lastRenderedPageBreak/>
        <w:t>Beteiligungen, Grundkapitalien</w:t>
      </w:r>
      <w:r w:rsidRPr="0003455B">
        <w:rPr>
          <w:b/>
          <w:sz w:val="44"/>
        </w:rPr>
        <w:br/>
      </w:r>
      <w:r w:rsidRPr="0003455B">
        <w:rPr>
          <w:sz w:val="32"/>
        </w:rPr>
        <w:t>Kontengruppe 145</w:t>
      </w:r>
      <w:bookmarkEnd w:id="28"/>
      <w:bookmarkEnd w:id="29"/>
    </w:p>
    <w:tbl>
      <w:tblPr>
        <w:tblStyle w:val="Tabellenraster9"/>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1D23C1BE" w14:textId="77777777" w:rsidTr="000B791F">
        <w:tc>
          <w:tcPr>
            <w:tcW w:w="10343" w:type="dxa"/>
            <w:shd w:val="clear" w:color="auto" w:fill="F7CAAC" w:themeFill="accent2" w:themeFillTint="66"/>
          </w:tcPr>
          <w:p w14:paraId="7C27C7AA"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14:paraId="5E7F5EE4" w14:textId="77777777" w:rsidTr="000B791F">
        <w:tc>
          <w:tcPr>
            <w:tcW w:w="10343" w:type="dxa"/>
            <w:vAlign w:val="center"/>
          </w:tcPr>
          <w:p w14:paraId="7FCC5FAD" w14:textId="77777777" w:rsidR="007A767A" w:rsidRPr="00E66374" w:rsidRDefault="007A767A" w:rsidP="007A767A">
            <w:pPr>
              <w:spacing w:before="120" w:after="120"/>
              <w:rPr>
                <w:szCs w:val="20"/>
              </w:rPr>
            </w:pPr>
            <w:r w:rsidRPr="00E66374">
              <w:rPr>
                <w:szCs w:val="20"/>
              </w:rPr>
              <w:t>Prüfung der korrekten Bewertung der Beteiligungen</w:t>
            </w:r>
          </w:p>
        </w:tc>
      </w:tr>
      <w:tr w:rsidR="007A767A" w:rsidRPr="0003455B" w14:paraId="535926DC" w14:textId="77777777" w:rsidTr="000B791F">
        <w:tc>
          <w:tcPr>
            <w:tcW w:w="10343" w:type="dxa"/>
            <w:shd w:val="clear" w:color="auto" w:fill="F7CAAC" w:themeFill="accent2" w:themeFillTint="66"/>
          </w:tcPr>
          <w:p w14:paraId="57683229"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14:paraId="654BFD37" w14:textId="77777777" w:rsidTr="000B791F">
        <w:tc>
          <w:tcPr>
            <w:tcW w:w="10343" w:type="dxa"/>
            <w:vAlign w:val="center"/>
          </w:tcPr>
          <w:p w14:paraId="1E34A934" w14:textId="77777777" w:rsidR="007A767A" w:rsidRPr="00C62AA2" w:rsidRDefault="007A767A" w:rsidP="007A767A">
            <w:pPr>
              <w:spacing w:before="120" w:after="120"/>
              <w:rPr>
                <w:szCs w:val="20"/>
              </w:rPr>
            </w:pPr>
            <w:r w:rsidRPr="00C62AA2">
              <w:rPr>
                <w:szCs w:val="20"/>
              </w:rPr>
              <w:t>Depotauszüge, Börsenkurse, Bewertungen der Steuerverwaltung, Jahresrechnungen</w:t>
            </w:r>
          </w:p>
        </w:tc>
      </w:tr>
    </w:tbl>
    <w:p w14:paraId="2F3E1234" w14:textId="77777777" w:rsidR="007A767A" w:rsidRPr="0003455B" w:rsidRDefault="007A767A" w:rsidP="007A767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7"/>
        <w:gridCol w:w="3451"/>
        <w:gridCol w:w="3663"/>
        <w:gridCol w:w="1016"/>
        <w:gridCol w:w="1369"/>
        <w:gridCol w:w="70"/>
      </w:tblGrid>
      <w:tr w:rsidR="007A767A" w:rsidRPr="0003455B" w14:paraId="0E0BFB9B" w14:textId="77777777" w:rsidTr="006D2A91">
        <w:trPr>
          <w:gridAfter w:val="1"/>
          <w:wAfter w:w="70" w:type="dxa"/>
          <w:cantSplit/>
          <w:tblHeader/>
        </w:trPr>
        <w:tc>
          <w:tcPr>
            <w:tcW w:w="4258"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7B4D2BF4" w14:textId="2B8623CA" w:rsidR="007A767A" w:rsidRPr="0003455B" w:rsidRDefault="001E42C4" w:rsidP="0049367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6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5A9C3264" w14:textId="77777777"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3545FED2" w14:textId="61669C27" w:rsidR="007A767A" w:rsidRPr="0003455B" w:rsidRDefault="007A767A" w:rsidP="0049367D">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49367D" w:rsidRPr="0003455B">
              <w:rPr>
                <w:rFonts w:eastAsia="Times New Roman" w:cs="Times New Roman"/>
                <w:b/>
                <w:sz w:val="22"/>
                <w:lang w:eastAsia="de-CH"/>
              </w:rPr>
              <w:t>*</w:t>
            </w:r>
          </w:p>
        </w:tc>
        <w:tc>
          <w:tcPr>
            <w:tcW w:w="1369"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594D859F" w14:textId="77777777"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0A8AACA1" w14:textId="77777777" w:rsidTr="006D2A91">
        <w:trPr>
          <w:cantSplit/>
          <w:tblHeader/>
        </w:trPr>
        <w:tc>
          <w:tcPr>
            <w:tcW w:w="807" w:type="dxa"/>
            <w:shd w:val="clear" w:color="auto" w:fill="auto"/>
          </w:tcPr>
          <w:p w14:paraId="44628FCB" w14:textId="77777777" w:rsidR="006D2A91" w:rsidRPr="0003455B" w:rsidRDefault="006D2A91" w:rsidP="00B4501A">
            <w:pPr>
              <w:spacing w:after="0" w:line="240" w:lineRule="auto"/>
              <w:rPr>
                <w:rFonts w:eastAsia="Times New Roman" w:cs="Times New Roman"/>
                <w:b/>
                <w:szCs w:val="20"/>
                <w:lang w:eastAsia="de-CH"/>
              </w:rPr>
            </w:pPr>
          </w:p>
        </w:tc>
        <w:tc>
          <w:tcPr>
            <w:tcW w:w="9569" w:type="dxa"/>
            <w:gridSpan w:val="5"/>
            <w:shd w:val="clear" w:color="auto" w:fill="auto"/>
          </w:tcPr>
          <w:p w14:paraId="14332E7A" w14:textId="77777777" w:rsidR="006D2A91" w:rsidRPr="0003455B" w:rsidRDefault="006D2A91" w:rsidP="00B4501A">
            <w:pPr>
              <w:spacing w:after="0" w:line="240" w:lineRule="auto"/>
              <w:rPr>
                <w:rFonts w:eastAsia="Times New Roman" w:cs="Times New Roman"/>
                <w:b/>
                <w:szCs w:val="20"/>
                <w:lang w:eastAsia="de-CH"/>
              </w:rPr>
            </w:pPr>
          </w:p>
        </w:tc>
      </w:tr>
      <w:tr w:rsidR="007A767A" w:rsidRPr="0003455B" w14:paraId="7E32B932" w14:textId="77777777" w:rsidTr="0049740E">
        <w:trPr>
          <w:gridAfter w:val="1"/>
          <w:wAfter w:w="70" w:type="dxa"/>
          <w:cantSplit/>
        </w:trPr>
        <w:tc>
          <w:tcPr>
            <w:tcW w:w="807" w:type="dxa"/>
            <w:tcBorders>
              <w:top w:val="single" w:sz="4" w:space="0" w:color="auto"/>
              <w:left w:val="single" w:sz="4" w:space="0" w:color="auto"/>
              <w:bottom w:val="single" w:sz="4" w:space="0" w:color="auto"/>
            </w:tcBorders>
            <w:shd w:val="clear" w:color="auto" w:fill="DEEAF6" w:themeFill="accent1" w:themeFillTint="33"/>
          </w:tcPr>
          <w:p w14:paraId="72B0599B" w14:textId="2D205995" w:rsidR="007A767A" w:rsidRPr="0003455B" w:rsidRDefault="00F753E4"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12</w:t>
            </w:r>
            <w:r w:rsidR="007A767A" w:rsidRPr="0003455B">
              <w:rPr>
                <w:rFonts w:eastAsia="Times New Roman" w:cs="Times New Roman"/>
                <w:b/>
                <w:sz w:val="22"/>
                <w:szCs w:val="20"/>
                <w:lang w:eastAsia="de-CH"/>
              </w:rPr>
              <w:t>.1</w:t>
            </w:r>
          </w:p>
        </w:tc>
        <w:tc>
          <w:tcPr>
            <w:tcW w:w="9499" w:type="dxa"/>
            <w:gridSpan w:val="4"/>
            <w:tcBorders>
              <w:top w:val="single" w:sz="4" w:space="0" w:color="auto"/>
              <w:bottom w:val="single" w:sz="4" w:space="0" w:color="auto"/>
              <w:right w:val="single" w:sz="4" w:space="0" w:color="auto"/>
            </w:tcBorders>
            <w:shd w:val="clear" w:color="auto" w:fill="DEEAF6" w:themeFill="accent1" w:themeFillTint="33"/>
          </w:tcPr>
          <w:p w14:paraId="726A9713" w14:textId="77777777"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A47573" w:rsidRPr="0003455B" w14:paraId="4AFFC39B" w14:textId="77777777" w:rsidTr="0049740E">
        <w:trPr>
          <w:gridAfter w:val="1"/>
          <w:wAfter w:w="70" w:type="dxa"/>
          <w:cantSplit/>
        </w:trPr>
        <w:tc>
          <w:tcPr>
            <w:tcW w:w="807" w:type="dxa"/>
            <w:tcBorders>
              <w:top w:val="single" w:sz="4" w:space="0" w:color="auto"/>
              <w:left w:val="single" w:sz="18" w:space="0" w:color="auto"/>
            </w:tcBorders>
            <w:shd w:val="clear" w:color="00FF00" w:fill="auto"/>
          </w:tcPr>
          <w:p w14:paraId="7AF7B8C2" w14:textId="666639E7"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12.1.1</w:t>
            </w:r>
          </w:p>
        </w:tc>
        <w:tc>
          <w:tcPr>
            <w:tcW w:w="3451" w:type="dxa"/>
            <w:tcBorders>
              <w:top w:val="single" w:sz="4" w:space="0" w:color="auto"/>
            </w:tcBorders>
          </w:tcPr>
          <w:p w14:paraId="0C77E596" w14:textId="77777777"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6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04770A23" w14:textId="77777777" w:rsidTr="00D84AA7">
              <w:trPr>
                <w:trHeight w:hRule="exact" w:val="397"/>
              </w:trPr>
              <w:tc>
                <w:tcPr>
                  <w:tcW w:w="3532" w:type="dxa"/>
                </w:tcPr>
                <w:p w14:paraId="22968B9F" w14:textId="77777777" w:rsidR="00A47573" w:rsidRPr="0003455B" w:rsidRDefault="00A47573" w:rsidP="00A47573">
                  <w:pPr>
                    <w:spacing w:before="120" w:after="120"/>
                    <w:rPr>
                      <w:rFonts w:eastAsia="Times New Roman" w:cs="Times New Roman"/>
                      <w:szCs w:val="20"/>
                      <w:lang w:eastAsia="de-CH"/>
                    </w:rPr>
                  </w:pPr>
                </w:p>
              </w:tc>
            </w:tr>
            <w:tr w:rsidR="00A47573" w:rsidRPr="0003455B" w14:paraId="75B3FE14" w14:textId="77777777" w:rsidTr="00D84AA7">
              <w:trPr>
                <w:trHeight w:hRule="exact" w:val="397"/>
              </w:trPr>
              <w:tc>
                <w:tcPr>
                  <w:tcW w:w="3532" w:type="dxa"/>
                </w:tcPr>
                <w:p w14:paraId="65CC9D1B" w14:textId="77777777" w:rsidR="00A47573" w:rsidRPr="0003455B" w:rsidRDefault="00A47573" w:rsidP="00A47573">
                  <w:pPr>
                    <w:spacing w:before="120" w:after="120"/>
                    <w:rPr>
                      <w:rFonts w:eastAsia="Times New Roman" w:cs="Times New Roman"/>
                      <w:szCs w:val="20"/>
                      <w:lang w:eastAsia="de-CH"/>
                    </w:rPr>
                  </w:pPr>
                </w:p>
              </w:tc>
            </w:tr>
          </w:tbl>
          <w:p w14:paraId="6EAF6FC0" w14:textId="1FFC8112"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4535255"/>
            <w:placeholder>
              <w:docPart w:val="16A3DE303416425189AFCEE9115590C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Borders>
                  <w:top w:val="single" w:sz="4" w:space="0" w:color="auto"/>
                </w:tcBorders>
              </w:tcPr>
              <w:p w14:paraId="5B5F04CC" w14:textId="15274D57"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9"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7206D52C" w14:textId="77777777" w:rsidTr="00D84AA7">
              <w:trPr>
                <w:trHeight w:hRule="exact" w:val="397"/>
              </w:trPr>
              <w:tc>
                <w:tcPr>
                  <w:tcW w:w="1154" w:type="dxa"/>
                </w:tcPr>
                <w:p w14:paraId="57F5212E"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56D95E30" w14:textId="77777777" w:rsidTr="00D84AA7">
              <w:trPr>
                <w:trHeight w:hRule="exact" w:val="397"/>
              </w:trPr>
              <w:tc>
                <w:tcPr>
                  <w:tcW w:w="1154" w:type="dxa"/>
                </w:tcPr>
                <w:p w14:paraId="0B2CF5AB" w14:textId="77777777" w:rsidR="00A47573" w:rsidRPr="0003455B" w:rsidRDefault="00A47573" w:rsidP="00A47573">
                  <w:pPr>
                    <w:spacing w:before="120" w:after="120"/>
                    <w:rPr>
                      <w:rFonts w:eastAsia="Times New Roman" w:cs="Times New Roman"/>
                      <w:sz w:val="21"/>
                      <w:szCs w:val="20"/>
                      <w:lang w:eastAsia="de-CH"/>
                    </w:rPr>
                  </w:pPr>
                </w:p>
              </w:tc>
            </w:tr>
          </w:tbl>
          <w:p w14:paraId="6747DD40" w14:textId="276D7589"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573D382E" w14:textId="77777777" w:rsidTr="0049740E">
        <w:trPr>
          <w:gridAfter w:val="1"/>
          <w:wAfter w:w="70" w:type="dxa"/>
          <w:cantSplit/>
        </w:trPr>
        <w:tc>
          <w:tcPr>
            <w:tcW w:w="807" w:type="dxa"/>
            <w:tcBorders>
              <w:left w:val="single" w:sz="18" w:space="0" w:color="auto"/>
            </w:tcBorders>
            <w:shd w:val="clear" w:color="00FF00" w:fill="auto"/>
          </w:tcPr>
          <w:p w14:paraId="50FFE59A" w14:textId="6EDC83F4"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12.1.2</w:t>
            </w:r>
          </w:p>
        </w:tc>
        <w:tc>
          <w:tcPr>
            <w:tcW w:w="3451" w:type="dxa"/>
          </w:tcPr>
          <w:p w14:paraId="04182C0D" w14:textId="5EB750F0" w:rsidR="00A47573" w:rsidRPr="0003455B" w:rsidRDefault="00A47573" w:rsidP="007B2C4A">
            <w:pPr>
              <w:spacing w:before="120" w:after="120"/>
            </w:pPr>
            <w:r w:rsidRPr="0003455B">
              <w:t xml:space="preserve">Wurden nur Aktivierungen aus der Investitionsrechnung verbucht? </w:t>
            </w:r>
            <w:r w:rsidRPr="0003455B">
              <w:br/>
              <w:t>(</w:t>
            </w:r>
            <w:r w:rsidR="007B2C4A">
              <w:t>Aktivierungsgrenze beachtet)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45C4BBD3" w14:textId="77777777" w:rsidTr="00305467">
              <w:trPr>
                <w:trHeight w:hRule="exact" w:val="397"/>
              </w:trPr>
              <w:tc>
                <w:tcPr>
                  <w:tcW w:w="3532" w:type="dxa"/>
                </w:tcPr>
                <w:p w14:paraId="5FEDEDB2" w14:textId="77777777" w:rsidR="00A47573" w:rsidRPr="0003455B" w:rsidRDefault="00A47573" w:rsidP="00A47573">
                  <w:pPr>
                    <w:spacing w:before="120" w:after="120"/>
                    <w:rPr>
                      <w:rFonts w:eastAsia="Times New Roman" w:cs="Times New Roman"/>
                      <w:szCs w:val="20"/>
                      <w:lang w:eastAsia="de-CH"/>
                    </w:rPr>
                  </w:pPr>
                </w:p>
              </w:tc>
            </w:tr>
            <w:tr w:rsidR="00A47573" w:rsidRPr="0003455B" w14:paraId="212F60D5" w14:textId="77777777" w:rsidTr="00305467">
              <w:trPr>
                <w:trHeight w:hRule="exact" w:val="397"/>
              </w:trPr>
              <w:tc>
                <w:tcPr>
                  <w:tcW w:w="3532" w:type="dxa"/>
                </w:tcPr>
                <w:p w14:paraId="276678A7" w14:textId="77777777" w:rsidR="00A47573" w:rsidRPr="0003455B" w:rsidRDefault="00A47573" w:rsidP="00A47573">
                  <w:pPr>
                    <w:spacing w:before="120" w:after="120"/>
                    <w:rPr>
                      <w:rFonts w:eastAsia="Times New Roman" w:cs="Times New Roman"/>
                      <w:szCs w:val="20"/>
                      <w:lang w:eastAsia="de-CH"/>
                    </w:rPr>
                  </w:pPr>
                </w:p>
              </w:tc>
            </w:tr>
          </w:tbl>
          <w:p w14:paraId="2E5E9FCD" w14:textId="503C7738"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99607696"/>
            <w:placeholder>
              <w:docPart w:val="0398E55BB9B9439EB3C33713C4032CA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7F255456" w14:textId="6B332610"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6F4C239A" w14:textId="77777777" w:rsidTr="00305467">
              <w:trPr>
                <w:trHeight w:hRule="exact" w:val="397"/>
              </w:trPr>
              <w:tc>
                <w:tcPr>
                  <w:tcW w:w="1154" w:type="dxa"/>
                </w:tcPr>
                <w:p w14:paraId="32CCA113"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04184CC5" w14:textId="77777777" w:rsidTr="00305467">
              <w:trPr>
                <w:trHeight w:hRule="exact" w:val="397"/>
              </w:trPr>
              <w:tc>
                <w:tcPr>
                  <w:tcW w:w="1154" w:type="dxa"/>
                </w:tcPr>
                <w:p w14:paraId="56FEB2A5" w14:textId="77777777" w:rsidR="00A47573" w:rsidRPr="0003455B" w:rsidRDefault="00A47573" w:rsidP="00A47573">
                  <w:pPr>
                    <w:spacing w:before="120" w:after="120"/>
                    <w:rPr>
                      <w:rFonts w:eastAsia="Times New Roman" w:cs="Times New Roman"/>
                      <w:sz w:val="21"/>
                      <w:szCs w:val="20"/>
                      <w:lang w:eastAsia="de-CH"/>
                    </w:rPr>
                  </w:pPr>
                </w:p>
              </w:tc>
            </w:tr>
          </w:tbl>
          <w:p w14:paraId="5621516A" w14:textId="4D0162C5"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7BAE0084" w14:textId="77777777" w:rsidTr="0049740E">
        <w:trPr>
          <w:gridAfter w:val="1"/>
          <w:wAfter w:w="70" w:type="dxa"/>
          <w:cantSplit/>
        </w:trPr>
        <w:tc>
          <w:tcPr>
            <w:tcW w:w="807" w:type="dxa"/>
            <w:tcBorders>
              <w:left w:val="single" w:sz="18" w:space="0" w:color="auto"/>
            </w:tcBorders>
            <w:shd w:val="clear" w:color="00FF00" w:fill="auto"/>
          </w:tcPr>
          <w:p w14:paraId="62A13365" w14:textId="69EFF7AA"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12.1.3</w:t>
            </w:r>
          </w:p>
        </w:tc>
        <w:tc>
          <w:tcPr>
            <w:tcW w:w="3451" w:type="dxa"/>
          </w:tcPr>
          <w:p w14:paraId="5D3D9F1A" w14:textId="77777777" w:rsidR="00A47573" w:rsidRPr="0003455B" w:rsidRDefault="00A47573" w:rsidP="00A47573">
            <w:pPr>
              <w:spacing w:before="120" w:after="120"/>
              <w:rPr>
                <w:i/>
              </w:rPr>
            </w:pPr>
            <w:r w:rsidRPr="0003455B">
              <w:t>Handelt es sich bei den bilanzierten Werten wirklich um Verwaltungsvermögen (öffentliche Aufgabenerfüllung)?</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71240733" w14:textId="77777777" w:rsidTr="00305467">
              <w:trPr>
                <w:trHeight w:hRule="exact" w:val="397"/>
              </w:trPr>
              <w:tc>
                <w:tcPr>
                  <w:tcW w:w="3532" w:type="dxa"/>
                </w:tcPr>
                <w:p w14:paraId="12520F5C" w14:textId="77777777" w:rsidR="00A47573" w:rsidRPr="0003455B" w:rsidRDefault="00A47573" w:rsidP="00A47573">
                  <w:pPr>
                    <w:spacing w:before="120" w:after="120"/>
                    <w:rPr>
                      <w:rFonts w:eastAsia="Times New Roman" w:cs="Times New Roman"/>
                      <w:szCs w:val="20"/>
                      <w:lang w:eastAsia="de-CH"/>
                    </w:rPr>
                  </w:pPr>
                </w:p>
              </w:tc>
            </w:tr>
            <w:tr w:rsidR="00A47573" w:rsidRPr="0003455B" w14:paraId="254D5A88" w14:textId="77777777" w:rsidTr="00305467">
              <w:trPr>
                <w:trHeight w:hRule="exact" w:val="397"/>
              </w:trPr>
              <w:tc>
                <w:tcPr>
                  <w:tcW w:w="3532" w:type="dxa"/>
                </w:tcPr>
                <w:p w14:paraId="0E351402"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F9CC11E" w14:textId="77777777" w:rsidTr="00305467">
              <w:trPr>
                <w:trHeight w:hRule="exact" w:val="397"/>
              </w:trPr>
              <w:tc>
                <w:tcPr>
                  <w:tcW w:w="3532" w:type="dxa"/>
                </w:tcPr>
                <w:p w14:paraId="2396EA07" w14:textId="77777777" w:rsidR="00A47573" w:rsidRPr="0003455B" w:rsidRDefault="00A47573" w:rsidP="00A47573">
                  <w:pPr>
                    <w:spacing w:before="120" w:after="120"/>
                    <w:rPr>
                      <w:rFonts w:eastAsia="Times New Roman" w:cs="Times New Roman"/>
                      <w:szCs w:val="20"/>
                      <w:lang w:eastAsia="de-CH"/>
                    </w:rPr>
                  </w:pPr>
                </w:p>
              </w:tc>
            </w:tr>
          </w:tbl>
          <w:p w14:paraId="200D9A7D" w14:textId="6BFD2CDC"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42047608"/>
            <w:placeholder>
              <w:docPart w:val="DC5ED5E39D0D45B4A8A9E817930CD75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44EC726B" w14:textId="6BA98D0A"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12DF9F9E" w14:textId="77777777" w:rsidTr="00305467">
              <w:trPr>
                <w:trHeight w:hRule="exact" w:val="397"/>
              </w:trPr>
              <w:tc>
                <w:tcPr>
                  <w:tcW w:w="1154" w:type="dxa"/>
                </w:tcPr>
                <w:p w14:paraId="2069B8B4"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6C3F7025" w14:textId="77777777" w:rsidTr="00305467">
              <w:trPr>
                <w:trHeight w:hRule="exact" w:val="397"/>
              </w:trPr>
              <w:tc>
                <w:tcPr>
                  <w:tcW w:w="1154" w:type="dxa"/>
                </w:tcPr>
                <w:p w14:paraId="27FB3C27"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105170C0" w14:textId="77777777" w:rsidTr="00305467">
              <w:trPr>
                <w:trHeight w:hRule="exact" w:val="397"/>
              </w:trPr>
              <w:tc>
                <w:tcPr>
                  <w:tcW w:w="1154" w:type="dxa"/>
                </w:tcPr>
                <w:p w14:paraId="58BE1C53" w14:textId="77777777" w:rsidR="00A47573" w:rsidRPr="0003455B" w:rsidRDefault="00A47573" w:rsidP="00A47573">
                  <w:pPr>
                    <w:spacing w:before="120" w:after="120"/>
                    <w:rPr>
                      <w:rFonts w:eastAsia="Times New Roman" w:cs="Times New Roman"/>
                      <w:sz w:val="21"/>
                      <w:szCs w:val="20"/>
                      <w:lang w:eastAsia="de-CH"/>
                    </w:rPr>
                  </w:pPr>
                </w:p>
              </w:tc>
            </w:tr>
          </w:tbl>
          <w:p w14:paraId="3DEE57E0" w14:textId="11DF6E2A"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368CD67D" w14:textId="77777777" w:rsidTr="0049740E">
        <w:trPr>
          <w:gridAfter w:val="1"/>
          <w:wAfter w:w="70" w:type="dxa"/>
          <w:cantSplit/>
        </w:trPr>
        <w:tc>
          <w:tcPr>
            <w:tcW w:w="807" w:type="dxa"/>
            <w:tcBorders>
              <w:left w:val="single" w:sz="18" w:space="0" w:color="auto"/>
            </w:tcBorders>
            <w:shd w:val="clear" w:color="00FF00" w:fill="auto"/>
          </w:tcPr>
          <w:p w14:paraId="5D56C77B" w14:textId="4CC3401A"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12.1.4</w:t>
            </w:r>
          </w:p>
        </w:tc>
        <w:tc>
          <w:tcPr>
            <w:tcW w:w="3451" w:type="dxa"/>
          </w:tcPr>
          <w:p w14:paraId="652F9984" w14:textId="01B5D381" w:rsidR="00A47573" w:rsidRPr="0003455B" w:rsidRDefault="00A47573" w:rsidP="00CA7BEA">
            <w:pPr>
              <w:spacing w:before="120" w:after="120"/>
            </w:pPr>
            <w:r w:rsidRPr="0003455B">
              <w:t xml:space="preserve">Liegen eine </w:t>
            </w:r>
            <w:r w:rsidR="00D9273C">
              <w:t>Anlagenbuchhaltung</w:t>
            </w:r>
            <w:r w:rsidRPr="0003455B">
              <w:t xml:space="preserve"> und ein Anlagespiegel vor und stimmen die Bestände mit der Bilanz überein? </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3C0A9BAB" w14:textId="77777777" w:rsidTr="00305467">
              <w:trPr>
                <w:trHeight w:hRule="exact" w:val="397"/>
              </w:trPr>
              <w:tc>
                <w:tcPr>
                  <w:tcW w:w="3532" w:type="dxa"/>
                </w:tcPr>
                <w:p w14:paraId="6E4DDC55" w14:textId="77777777" w:rsidR="00A47573" w:rsidRPr="0003455B" w:rsidRDefault="00A47573" w:rsidP="00A47573">
                  <w:pPr>
                    <w:spacing w:before="120" w:after="120"/>
                    <w:rPr>
                      <w:rFonts w:eastAsia="Times New Roman" w:cs="Times New Roman"/>
                      <w:szCs w:val="20"/>
                      <w:lang w:eastAsia="de-CH"/>
                    </w:rPr>
                  </w:pPr>
                </w:p>
              </w:tc>
            </w:tr>
            <w:tr w:rsidR="00A47573" w:rsidRPr="0003455B" w14:paraId="4D76C4EF" w14:textId="77777777" w:rsidTr="00305467">
              <w:trPr>
                <w:trHeight w:hRule="exact" w:val="397"/>
              </w:trPr>
              <w:tc>
                <w:tcPr>
                  <w:tcW w:w="3532" w:type="dxa"/>
                </w:tcPr>
                <w:p w14:paraId="7E02D372" w14:textId="77777777" w:rsidR="00A47573" w:rsidRPr="0003455B" w:rsidRDefault="00A47573" w:rsidP="00A47573">
                  <w:pPr>
                    <w:spacing w:before="120" w:after="120"/>
                    <w:rPr>
                      <w:rFonts w:eastAsia="Times New Roman" w:cs="Times New Roman"/>
                      <w:szCs w:val="20"/>
                      <w:lang w:eastAsia="de-CH"/>
                    </w:rPr>
                  </w:pPr>
                </w:p>
              </w:tc>
            </w:tr>
            <w:tr w:rsidR="00A47573" w:rsidRPr="0003455B" w14:paraId="71BEF488" w14:textId="77777777" w:rsidTr="00305467">
              <w:trPr>
                <w:trHeight w:hRule="exact" w:val="397"/>
              </w:trPr>
              <w:tc>
                <w:tcPr>
                  <w:tcW w:w="3532" w:type="dxa"/>
                </w:tcPr>
                <w:p w14:paraId="606DDCDD" w14:textId="77777777" w:rsidR="00A47573" w:rsidRPr="0003455B" w:rsidRDefault="00A47573" w:rsidP="00A47573">
                  <w:pPr>
                    <w:spacing w:before="120" w:after="120"/>
                    <w:rPr>
                      <w:rFonts w:eastAsia="Times New Roman" w:cs="Times New Roman"/>
                      <w:szCs w:val="20"/>
                      <w:lang w:eastAsia="de-CH"/>
                    </w:rPr>
                  </w:pPr>
                </w:p>
              </w:tc>
            </w:tr>
          </w:tbl>
          <w:p w14:paraId="6E214301" w14:textId="39588FDF"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09290923"/>
            <w:placeholder>
              <w:docPart w:val="956CF36F634B4FEF9D43B18C0F93628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0D146657" w14:textId="45B7F4F9"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65D04614" w14:textId="77777777" w:rsidTr="00305467">
              <w:trPr>
                <w:trHeight w:hRule="exact" w:val="397"/>
              </w:trPr>
              <w:tc>
                <w:tcPr>
                  <w:tcW w:w="1154" w:type="dxa"/>
                </w:tcPr>
                <w:p w14:paraId="45D3B4EA"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3B51450C" w14:textId="77777777" w:rsidTr="00305467">
              <w:trPr>
                <w:trHeight w:hRule="exact" w:val="397"/>
              </w:trPr>
              <w:tc>
                <w:tcPr>
                  <w:tcW w:w="1154" w:type="dxa"/>
                </w:tcPr>
                <w:p w14:paraId="021D5BA4"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273BA5B1" w14:textId="77777777" w:rsidTr="00305467">
              <w:trPr>
                <w:trHeight w:hRule="exact" w:val="397"/>
              </w:trPr>
              <w:tc>
                <w:tcPr>
                  <w:tcW w:w="1154" w:type="dxa"/>
                </w:tcPr>
                <w:p w14:paraId="37D2A61E" w14:textId="77777777" w:rsidR="00A47573" w:rsidRPr="0003455B" w:rsidRDefault="00A47573" w:rsidP="00A47573">
                  <w:pPr>
                    <w:spacing w:before="120" w:after="120"/>
                    <w:rPr>
                      <w:rFonts w:eastAsia="Times New Roman" w:cs="Times New Roman"/>
                      <w:sz w:val="21"/>
                      <w:szCs w:val="20"/>
                      <w:lang w:eastAsia="de-CH"/>
                    </w:rPr>
                  </w:pPr>
                </w:p>
              </w:tc>
            </w:tr>
          </w:tbl>
          <w:p w14:paraId="62A6DD83" w14:textId="339416DF"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72DA7C36" w14:textId="77777777" w:rsidTr="0049740E">
        <w:trPr>
          <w:gridAfter w:val="1"/>
          <w:wAfter w:w="70" w:type="dxa"/>
          <w:cantSplit/>
        </w:trPr>
        <w:tc>
          <w:tcPr>
            <w:tcW w:w="807" w:type="dxa"/>
            <w:tcBorders>
              <w:left w:val="single" w:sz="18" w:space="0" w:color="auto"/>
            </w:tcBorders>
            <w:shd w:val="clear" w:color="00FF00" w:fill="auto"/>
          </w:tcPr>
          <w:p w14:paraId="540D4277" w14:textId="1725CFEE"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12.1.5</w:t>
            </w:r>
          </w:p>
        </w:tc>
        <w:tc>
          <w:tcPr>
            <w:tcW w:w="3451" w:type="dxa"/>
          </w:tcPr>
          <w:p w14:paraId="1BBBACE5" w14:textId="1EFEBA43" w:rsidR="00A47573" w:rsidRPr="0003455B" w:rsidRDefault="00A47573" w:rsidP="00630085">
            <w:pPr>
              <w:spacing w:before="120" w:after="120"/>
            </w:pPr>
            <w:r w:rsidRPr="0003455B">
              <w:rPr>
                <w:rFonts w:eastAsia="Times New Roman" w:cs="Times New Roman"/>
                <w:szCs w:val="20"/>
                <w:lang w:eastAsia="de-CH"/>
              </w:rPr>
              <w:t xml:space="preserve">Ist ein Beteiligungsspiegel  im Anhang zur Jahresrechnung vorhanden und stimmen die </w:t>
            </w:r>
            <w:r w:rsidR="006B1C26">
              <w:rPr>
                <w:rFonts w:eastAsia="Times New Roman" w:cs="Times New Roman"/>
                <w:szCs w:val="20"/>
                <w:lang w:eastAsia="de-CH"/>
              </w:rPr>
              <w:t>Bestände mit der Bilanz überein</w:t>
            </w:r>
            <w:r w:rsidR="00CA68CB">
              <w:rPr>
                <w:rFonts w:eastAsia="Times New Roman" w:cs="Times New Roman"/>
                <w:szCs w:val="20"/>
                <w:lang w:eastAsia="de-CH"/>
              </w:rPr>
              <w:t xml:space="preserve">? </w:t>
            </w:r>
            <w:r w:rsidR="00CA7BEA" w:rsidRPr="0003455B">
              <w:br/>
            </w:r>
            <w:r w:rsidR="00CA68CB">
              <w:rPr>
                <w:rFonts w:eastAsia="Times New Roman" w:cs="Times New Roman"/>
                <w:szCs w:val="20"/>
                <w:lang w:eastAsia="de-CH"/>
              </w:rPr>
              <w:t>(</w:t>
            </w:r>
            <w:r w:rsidR="007B2C4A">
              <w:rPr>
                <w:rFonts w:eastAsia="Times New Roman" w:cs="Times New Roman"/>
                <w:szCs w:val="20"/>
                <w:lang w:eastAsia="de-CH"/>
              </w:rPr>
              <w:t xml:space="preserve">§ </w:t>
            </w:r>
            <w:r w:rsidR="00630085">
              <w:rPr>
                <w:rFonts w:eastAsia="Times New Roman" w:cs="Times New Roman"/>
                <w:szCs w:val="20"/>
                <w:lang w:eastAsia="de-CH"/>
              </w:rPr>
              <w:t>45</w:t>
            </w:r>
            <w:r w:rsidR="007B2C4A">
              <w:rPr>
                <w:rFonts w:eastAsia="Times New Roman" w:cs="Times New Roman"/>
                <w:szCs w:val="20"/>
                <w:lang w:eastAsia="de-CH"/>
              </w:rPr>
              <w:t xml:space="preserve"> RRV</w:t>
            </w:r>
            <w:r w:rsidRPr="0003455B">
              <w:rPr>
                <w:rFonts w:eastAsia="Times New Roman" w:cs="Times New Roman"/>
                <w:szCs w:val="20"/>
                <w:lang w:eastAsia="de-CH"/>
              </w:rPr>
              <w:t>)</w:t>
            </w:r>
            <w:r w:rsidR="006B1C26">
              <w:rPr>
                <w:rFonts w:eastAsia="Times New Roman" w:cs="Times New Roman"/>
                <w:szCs w:val="20"/>
                <w:lang w:eastAsia="de-CH"/>
              </w:rPr>
              <w: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42986DE3" w14:textId="77777777" w:rsidTr="00305467">
              <w:trPr>
                <w:trHeight w:hRule="exact" w:val="397"/>
              </w:trPr>
              <w:tc>
                <w:tcPr>
                  <w:tcW w:w="3532" w:type="dxa"/>
                </w:tcPr>
                <w:p w14:paraId="6EB8CCDF" w14:textId="77777777" w:rsidR="00A47573" w:rsidRPr="0003455B" w:rsidRDefault="00A47573" w:rsidP="00A47573">
                  <w:pPr>
                    <w:spacing w:before="120" w:after="120"/>
                    <w:rPr>
                      <w:rFonts w:eastAsia="Times New Roman" w:cs="Times New Roman"/>
                      <w:szCs w:val="20"/>
                      <w:lang w:eastAsia="de-CH"/>
                    </w:rPr>
                  </w:pPr>
                </w:p>
              </w:tc>
            </w:tr>
            <w:tr w:rsidR="00A47573" w:rsidRPr="0003455B" w14:paraId="177E62E3" w14:textId="77777777" w:rsidTr="00305467">
              <w:trPr>
                <w:trHeight w:hRule="exact" w:val="397"/>
              </w:trPr>
              <w:tc>
                <w:tcPr>
                  <w:tcW w:w="3532" w:type="dxa"/>
                </w:tcPr>
                <w:p w14:paraId="6CBC8670" w14:textId="77777777" w:rsidR="00A47573" w:rsidRPr="0003455B" w:rsidRDefault="00A47573" w:rsidP="00A47573">
                  <w:pPr>
                    <w:spacing w:before="120" w:after="120"/>
                    <w:rPr>
                      <w:rFonts w:eastAsia="Times New Roman" w:cs="Times New Roman"/>
                      <w:szCs w:val="20"/>
                      <w:lang w:eastAsia="de-CH"/>
                    </w:rPr>
                  </w:pPr>
                </w:p>
              </w:tc>
            </w:tr>
            <w:tr w:rsidR="00A47573" w:rsidRPr="0003455B" w14:paraId="4A91C915" w14:textId="77777777" w:rsidTr="00305467">
              <w:trPr>
                <w:trHeight w:hRule="exact" w:val="397"/>
              </w:trPr>
              <w:tc>
                <w:tcPr>
                  <w:tcW w:w="3532" w:type="dxa"/>
                </w:tcPr>
                <w:p w14:paraId="66A45D07" w14:textId="77777777" w:rsidR="00A47573" w:rsidRPr="0003455B" w:rsidRDefault="00A47573" w:rsidP="00A47573">
                  <w:pPr>
                    <w:spacing w:before="120" w:after="120"/>
                    <w:rPr>
                      <w:rFonts w:eastAsia="Times New Roman" w:cs="Times New Roman"/>
                      <w:szCs w:val="20"/>
                      <w:lang w:eastAsia="de-CH"/>
                    </w:rPr>
                  </w:pPr>
                </w:p>
              </w:tc>
            </w:tr>
            <w:tr w:rsidR="009B4E64" w:rsidRPr="0003455B" w14:paraId="207DFF4A" w14:textId="77777777" w:rsidTr="00305467">
              <w:trPr>
                <w:trHeight w:hRule="exact" w:val="397"/>
              </w:trPr>
              <w:tc>
                <w:tcPr>
                  <w:tcW w:w="3532" w:type="dxa"/>
                </w:tcPr>
                <w:p w14:paraId="5240F183" w14:textId="77777777" w:rsidR="009B4E64" w:rsidRPr="0003455B" w:rsidRDefault="009B4E64" w:rsidP="00A47573">
                  <w:pPr>
                    <w:spacing w:before="120" w:after="120"/>
                    <w:rPr>
                      <w:rFonts w:eastAsia="Times New Roman" w:cs="Times New Roman"/>
                      <w:szCs w:val="20"/>
                      <w:lang w:eastAsia="de-CH"/>
                    </w:rPr>
                  </w:pPr>
                </w:p>
              </w:tc>
            </w:tr>
          </w:tbl>
          <w:p w14:paraId="09E4829E" w14:textId="59C9EE97"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69560071"/>
            <w:placeholder>
              <w:docPart w:val="14936DFA6AB7485BAC8358937497AFE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1E73AE6F" w14:textId="55DC07EA"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41D25CF4" w14:textId="77777777" w:rsidTr="00305467">
              <w:trPr>
                <w:trHeight w:hRule="exact" w:val="397"/>
              </w:trPr>
              <w:tc>
                <w:tcPr>
                  <w:tcW w:w="1154" w:type="dxa"/>
                </w:tcPr>
                <w:p w14:paraId="654FCF58"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703B917E" w14:textId="77777777" w:rsidTr="00305467">
              <w:trPr>
                <w:trHeight w:hRule="exact" w:val="397"/>
              </w:trPr>
              <w:tc>
                <w:tcPr>
                  <w:tcW w:w="1154" w:type="dxa"/>
                </w:tcPr>
                <w:p w14:paraId="3E44CB64"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78582611" w14:textId="77777777" w:rsidTr="00305467">
              <w:trPr>
                <w:trHeight w:hRule="exact" w:val="397"/>
              </w:trPr>
              <w:tc>
                <w:tcPr>
                  <w:tcW w:w="1154" w:type="dxa"/>
                </w:tcPr>
                <w:p w14:paraId="38498AA1" w14:textId="77777777" w:rsidR="00A47573" w:rsidRPr="0003455B" w:rsidRDefault="00A47573" w:rsidP="00A47573">
                  <w:pPr>
                    <w:spacing w:before="120" w:after="120"/>
                    <w:rPr>
                      <w:rFonts w:eastAsia="Times New Roman" w:cs="Times New Roman"/>
                      <w:sz w:val="21"/>
                      <w:szCs w:val="20"/>
                      <w:lang w:eastAsia="de-CH"/>
                    </w:rPr>
                  </w:pPr>
                </w:p>
              </w:tc>
            </w:tr>
            <w:tr w:rsidR="009B4E64" w:rsidRPr="0003455B" w14:paraId="77851D02" w14:textId="77777777" w:rsidTr="00305467">
              <w:trPr>
                <w:trHeight w:hRule="exact" w:val="397"/>
              </w:trPr>
              <w:tc>
                <w:tcPr>
                  <w:tcW w:w="1154" w:type="dxa"/>
                </w:tcPr>
                <w:p w14:paraId="4785EA94" w14:textId="77777777" w:rsidR="009B4E64" w:rsidRPr="0003455B" w:rsidRDefault="009B4E64" w:rsidP="00A47573">
                  <w:pPr>
                    <w:spacing w:before="120" w:after="120"/>
                    <w:rPr>
                      <w:rFonts w:eastAsia="Times New Roman" w:cs="Times New Roman"/>
                      <w:sz w:val="21"/>
                      <w:szCs w:val="20"/>
                      <w:lang w:eastAsia="de-CH"/>
                    </w:rPr>
                  </w:pPr>
                </w:p>
              </w:tc>
            </w:tr>
          </w:tbl>
          <w:p w14:paraId="56F7934B" w14:textId="24DAB39D"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74A34C0C" w14:textId="77777777" w:rsidTr="006D2A91">
        <w:trPr>
          <w:gridAfter w:val="1"/>
          <w:wAfter w:w="70" w:type="dxa"/>
          <w:cantSplit/>
        </w:trPr>
        <w:tc>
          <w:tcPr>
            <w:tcW w:w="807" w:type="dxa"/>
            <w:shd w:val="clear" w:color="00FF00" w:fill="auto"/>
          </w:tcPr>
          <w:p w14:paraId="42DC06E6" w14:textId="30891F11"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12.1.6</w:t>
            </w:r>
          </w:p>
        </w:tc>
        <w:tc>
          <w:tcPr>
            <w:tcW w:w="3451" w:type="dxa"/>
          </w:tcPr>
          <w:p w14:paraId="0E0172F6" w14:textId="342C44F6" w:rsidR="00A47573" w:rsidRPr="0003455B" w:rsidRDefault="00A47573" w:rsidP="00630085">
            <w:pPr>
              <w:spacing w:before="120" w:after="120"/>
            </w:pPr>
            <w:r w:rsidRPr="0003455B">
              <w:t xml:space="preserve">Wurden die Beteiligungen höchstens zum Anschaffungswert bilanziert und wertberichtigt, wenn Wertverminderungen oder Verluste eingetreten sind? </w:t>
            </w:r>
            <w:r w:rsidRPr="0003455B">
              <w:br/>
              <w:t>(</w:t>
            </w:r>
            <w:r w:rsidR="00CA7BEA">
              <w:t xml:space="preserve">§ </w:t>
            </w:r>
            <w:r w:rsidR="00630085">
              <w:t>50</w:t>
            </w:r>
            <w:r w:rsidR="00CA7BEA">
              <w:t xml:space="preserve"> RRV</w:t>
            </w:r>
            <w:r w:rsidRPr="0003455B">
              <w: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5FD44FB7" w14:textId="77777777" w:rsidTr="00305467">
              <w:trPr>
                <w:trHeight w:hRule="exact" w:val="397"/>
              </w:trPr>
              <w:tc>
                <w:tcPr>
                  <w:tcW w:w="3532" w:type="dxa"/>
                </w:tcPr>
                <w:p w14:paraId="04D7A4A7"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398E8A0" w14:textId="77777777" w:rsidTr="00305467">
              <w:trPr>
                <w:trHeight w:hRule="exact" w:val="397"/>
              </w:trPr>
              <w:tc>
                <w:tcPr>
                  <w:tcW w:w="3532" w:type="dxa"/>
                </w:tcPr>
                <w:p w14:paraId="6F031065" w14:textId="77777777" w:rsidR="00A47573" w:rsidRPr="0003455B" w:rsidRDefault="00A47573" w:rsidP="00A47573">
                  <w:pPr>
                    <w:spacing w:before="120" w:after="120"/>
                    <w:rPr>
                      <w:rFonts w:eastAsia="Times New Roman" w:cs="Times New Roman"/>
                      <w:szCs w:val="20"/>
                      <w:lang w:eastAsia="de-CH"/>
                    </w:rPr>
                  </w:pPr>
                </w:p>
              </w:tc>
            </w:tr>
            <w:tr w:rsidR="00A47573" w:rsidRPr="0003455B" w14:paraId="22706866" w14:textId="77777777" w:rsidTr="00305467">
              <w:trPr>
                <w:trHeight w:hRule="exact" w:val="397"/>
              </w:trPr>
              <w:tc>
                <w:tcPr>
                  <w:tcW w:w="3532" w:type="dxa"/>
                </w:tcPr>
                <w:p w14:paraId="7C213EBA" w14:textId="77777777" w:rsidR="00A47573" w:rsidRPr="0003455B" w:rsidRDefault="00A47573" w:rsidP="00A47573">
                  <w:pPr>
                    <w:spacing w:before="120" w:after="120"/>
                    <w:rPr>
                      <w:rFonts w:eastAsia="Times New Roman" w:cs="Times New Roman"/>
                      <w:szCs w:val="20"/>
                      <w:lang w:eastAsia="de-CH"/>
                    </w:rPr>
                  </w:pPr>
                </w:p>
              </w:tc>
            </w:tr>
            <w:tr w:rsidR="009B4E64" w:rsidRPr="0003455B" w14:paraId="20408804" w14:textId="77777777" w:rsidTr="00305467">
              <w:trPr>
                <w:trHeight w:hRule="exact" w:val="397"/>
              </w:trPr>
              <w:tc>
                <w:tcPr>
                  <w:tcW w:w="3532" w:type="dxa"/>
                </w:tcPr>
                <w:p w14:paraId="2842A855" w14:textId="77777777" w:rsidR="009B4E64" w:rsidRPr="0003455B" w:rsidRDefault="009B4E64" w:rsidP="00A47573">
                  <w:pPr>
                    <w:spacing w:before="120" w:after="120"/>
                    <w:rPr>
                      <w:rFonts w:eastAsia="Times New Roman" w:cs="Times New Roman"/>
                      <w:szCs w:val="20"/>
                      <w:lang w:eastAsia="de-CH"/>
                    </w:rPr>
                  </w:pPr>
                </w:p>
              </w:tc>
            </w:tr>
          </w:tbl>
          <w:p w14:paraId="68A3ECD4" w14:textId="4DF05142"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43469007"/>
            <w:placeholder>
              <w:docPart w:val="68F5B7E43CC0485E94A85B39A98EDAB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73C17A52" w14:textId="4D61CA39"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33429AB8" w14:textId="77777777" w:rsidTr="00305467">
              <w:trPr>
                <w:trHeight w:hRule="exact" w:val="397"/>
              </w:trPr>
              <w:tc>
                <w:tcPr>
                  <w:tcW w:w="1154" w:type="dxa"/>
                </w:tcPr>
                <w:p w14:paraId="2EDEC544"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48A4BF37" w14:textId="77777777" w:rsidTr="00305467">
              <w:trPr>
                <w:trHeight w:hRule="exact" w:val="397"/>
              </w:trPr>
              <w:tc>
                <w:tcPr>
                  <w:tcW w:w="1154" w:type="dxa"/>
                </w:tcPr>
                <w:p w14:paraId="1D365698"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3C40F71F" w14:textId="77777777" w:rsidTr="00305467">
              <w:trPr>
                <w:trHeight w:hRule="exact" w:val="397"/>
              </w:trPr>
              <w:tc>
                <w:tcPr>
                  <w:tcW w:w="1154" w:type="dxa"/>
                </w:tcPr>
                <w:p w14:paraId="73486B15" w14:textId="77777777" w:rsidR="00A47573" w:rsidRPr="0003455B" w:rsidRDefault="00A47573" w:rsidP="00A47573">
                  <w:pPr>
                    <w:spacing w:before="120" w:after="120"/>
                    <w:rPr>
                      <w:rFonts w:eastAsia="Times New Roman" w:cs="Times New Roman"/>
                      <w:sz w:val="21"/>
                      <w:szCs w:val="20"/>
                      <w:lang w:eastAsia="de-CH"/>
                    </w:rPr>
                  </w:pPr>
                </w:p>
              </w:tc>
            </w:tr>
            <w:tr w:rsidR="009B4E64" w:rsidRPr="0003455B" w14:paraId="7DC527C1" w14:textId="77777777" w:rsidTr="00305467">
              <w:trPr>
                <w:trHeight w:hRule="exact" w:val="397"/>
              </w:trPr>
              <w:tc>
                <w:tcPr>
                  <w:tcW w:w="1154" w:type="dxa"/>
                </w:tcPr>
                <w:p w14:paraId="5BAFAE78" w14:textId="77777777" w:rsidR="009B4E64" w:rsidRPr="0003455B" w:rsidRDefault="009B4E64" w:rsidP="00A47573">
                  <w:pPr>
                    <w:spacing w:before="120" w:after="120"/>
                    <w:rPr>
                      <w:rFonts w:eastAsia="Times New Roman" w:cs="Times New Roman"/>
                      <w:sz w:val="21"/>
                      <w:szCs w:val="20"/>
                      <w:lang w:eastAsia="de-CH"/>
                    </w:rPr>
                  </w:pPr>
                </w:p>
              </w:tc>
            </w:tr>
          </w:tbl>
          <w:p w14:paraId="607E9EE9" w14:textId="2381E944" w:rsidR="00A47573" w:rsidRPr="0003455B" w:rsidRDefault="00A47573" w:rsidP="00A47573">
            <w:pPr>
              <w:spacing w:before="120" w:after="120" w:line="240" w:lineRule="auto"/>
              <w:rPr>
                <w:rFonts w:eastAsia="Times New Roman" w:cs="Times New Roman"/>
                <w:sz w:val="21"/>
                <w:szCs w:val="20"/>
                <w:lang w:eastAsia="de-CH"/>
              </w:rPr>
            </w:pPr>
          </w:p>
        </w:tc>
      </w:tr>
    </w:tbl>
    <w:p w14:paraId="37C97D95" w14:textId="77777777" w:rsidR="006D2A91" w:rsidRDefault="006D2A91">
      <w:r>
        <w:br w:type="page"/>
      </w:r>
    </w:p>
    <w:tbl>
      <w:tblPr>
        <w:tblW w:w="10376" w:type="dxa"/>
        <w:tblInd w:w="-597" w:type="dxa"/>
        <w:tblLayout w:type="fixed"/>
        <w:tblCellMar>
          <w:left w:w="70" w:type="dxa"/>
          <w:right w:w="70" w:type="dxa"/>
        </w:tblCellMar>
        <w:tblLook w:val="0000" w:firstRow="0" w:lastRow="0" w:firstColumn="0" w:lastColumn="0" w:noHBand="0" w:noVBand="0"/>
      </w:tblPr>
      <w:tblGrid>
        <w:gridCol w:w="807"/>
        <w:gridCol w:w="3451"/>
        <w:gridCol w:w="3663"/>
        <w:gridCol w:w="1016"/>
        <w:gridCol w:w="1369"/>
        <w:gridCol w:w="70"/>
      </w:tblGrid>
      <w:tr w:rsidR="006D2A91" w:rsidRPr="0003455B" w14:paraId="21718336" w14:textId="77777777" w:rsidTr="006D2A91">
        <w:trPr>
          <w:gridAfter w:val="1"/>
          <w:wAfter w:w="70" w:type="dxa"/>
          <w:cantSplit/>
          <w:tblHeader/>
        </w:trPr>
        <w:tc>
          <w:tcPr>
            <w:tcW w:w="4258"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3BBC7CC2" w14:textId="2F3A94A2" w:rsidR="006D2A91" w:rsidRPr="0003455B" w:rsidRDefault="001E42C4" w:rsidP="00B4501A">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6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490AE8CE" w14:textId="77777777"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429207DE" w14:textId="77777777" w:rsidR="006D2A91" w:rsidRPr="0003455B" w:rsidRDefault="006D2A91" w:rsidP="00B4501A">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69"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7744B21A" w14:textId="77777777"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E3B2213" w14:textId="77777777" w:rsidTr="006D2A91">
        <w:trPr>
          <w:cantSplit/>
          <w:tblHeader/>
        </w:trPr>
        <w:tc>
          <w:tcPr>
            <w:tcW w:w="807" w:type="dxa"/>
            <w:shd w:val="clear" w:color="auto" w:fill="auto"/>
          </w:tcPr>
          <w:p w14:paraId="1AC37A86" w14:textId="77777777" w:rsidR="006D2A91" w:rsidRPr="0003455B" w:rsidRDefault="006D2A91" w:rsidP="00B4501A">
            <w:pPr>
              <w:spacing w:after="0" w:line="240" w:lineRule="auto"/>
              <w:rPr>
                <w:rFonts w:eastAsia="Times New Roman" w:cs="Times New Roman"/>
                <w:b/>
                <w:szCs w:val="20"/>
                <w:lang w:eastAsia="de-CH"/>
              </w:rPr>
            </w:pPr>
          </w:p>
        </w:tc>
        <w:tc>
          <w:tcPr>
            <w:tcW w:w="9569" w:type="dxa"/>
            <w:gridSpan w:val="5"/>
            <w:shd w:val="clear" w:color="auto" w:fill="auto"/>
          </w:tcPr>
          <w:p w14:paraId="58401A3B" w14:textId="77777777" w:rsidR="006D2A91" w:rsidRPr="0003455B" w:rsidRDefault="006D2A91" w:rsidP="00B4501A">
            <w:pPr>
              <w:spacing w:after="0" w:line="240" w:lineRule="auto"/>
              <w:rPr>
                <w:rFonts w:eastAsia="Times New Roman" w:cs="Times New Roman"/>
                <w:b/>
                <w:szCs w:val="20"/>
                <w:lang w:eastAsia="de-CH"/>
              </w:rPr>
            </w:pPr>
          </w:p>
        </w:tc>
      </w:tr>
      <w:tr w:rsidR="00D3081B" w:rsidRPr="0003455B" w14:paraId="213EE302" w14:textId="77777777" w:rsidTr="006D2A91">
        <w:trPr>
          <w:gridAfter w:val="1"/>
          <w:wAfter w:w="70" w:type="dxa"/>
          <w:cantSplit/>
        </w:trPr>
        <w:tc>
          <w:tcPr>
            <w:tcW w:w="807" w:type="dxa"/>
            <w:tcBorders>
              <w:top w:val="single" w:sz="4" w:space="0" w:color="auto"/>
              <w:left w:val="single" w:sz="4" w:space="0" w:color="auto"/>
              <w:bottom w:val="single" w:sz="4" w:space="0" w:color="auto"/>
            </w:tcBorders>
            <w:shd w:val="clear" w:color="auto" w:fill="DEEAF6" w:themeFill="accent1" w:themeFillTint="33"/>
          </w:tcPr>
          <w:p w14:paraId="6C735ED7" w14:textId="77777777" w:rsidR="00D3081B" w:rsidRPr="0003455B" w:rsidRDefault="00D3081B"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12.2</w:t>
            </w:r>
          </w:p>
        </w:tc>
        <w:tc>
          <w:tcPr>
            <w:tcW w:w="9499" w:type="dxa"/>
            <w:gridSpan w:val="4"/>
            <w:tcBorders>
              <w:top w:val="single" w:sz="4" w:space="0" w:color="auto"/>
              <w:bottom w:val="single" w:sz="4" w:space="0" w:color="auto"/>
              <w:right w:val="single" w:sz="4" w:space="0" w:color="auto"/>
            </w:tcBorders>
            <w:shd w:val="clear" w:color="auto" w:fill="DEEAF6" w:themeFill="accent1" w:themeFillTint="33"/>
          </w:tcPr>
          <w:p w14:paraId="210A3FD0" w14:textId="77777777" w:rsidR="00D3081B" w:rsidRPr="0003455B" w:rsidRDefault="00D3081B"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D3081B" w:rsidRPr="0003455B" w14:paraId="04D63C7C" w14:textId="77777777" w:rsidTr="006D2A91">
        <w:trPr>
          <w:gridAfter w:val="1"/>
          <w:wAfter w:w="70" w:type="dxa"/>
          <w:cantSplit/>
        </w:trPr>
        <w:tc>
          <w:tcPr>
            <w:tcW w:w="807" w:type="dxa"/>
          </w:tcPr>
          <w:p w14:paraId="678B23E8" w14:textId="0632E793" w:rsidR="00D3081B" w:rsidRPr="0003455B" w:rsidRDefault="00D3081B" w:rsidP="00CA7BEA">
            <w:pPr>
              <w:spacing w:before="120" w:after="120" w:line="240" w:lineRule="auto"/>
              <w:rPr>
                <w:rFonts w:eastAsia="Times New Roman" w:cs="Times New Roman"/>
                <w:szCs w:val="20"/>
                <w:lang w:eastAsia="de-CH"/>
              </w:rPr>
            </w:pPr>
            <w:r>
              <w:rPr>
                <w:rFonts w:eastAsia="Times New Roman" w:cs="Times New Roman"/>
                <w:szCs w:val="20"/>
                <w:lang w:eastAsia="de-CH"/>
              </w:rPr>
              <w:t>12.2.</w:t>
            </w:r>
            <w:r w:rsidR="00CA7BEA">
              <w:rPr>
                <w:rFonts w:eastAsia="Times New Roman" w:cs="Times New Roman"/>
                <w:szCs w:val="20"/>
                <w:lang w:eastAsia="de-CH"/>
              </w:rPr>
              <w:t>1</w:t>
            </w:r>
          </w:p>
        </w:tc>
        <w:tc>
          <w:tcPr>
            <w:tcW w:w="3451" w:type="dxa"/>
          </w:tcPr>
          <w:p w14:paraId="5FED7543" w14:textId="77777777" w:rsidR="00D3081B" w:rsidRPr="0003455B" w:rsidRDefault="00D3081B" w:rsidP="005B5E5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33B88074" w14:textId="77777777" w:rsidR="00D3081B" w:rsidRPr="0003455B" w:rsidRDefault="00D3081B" w:rsidP="005B5E5E">
            <w:pPr>
              <w:numPr>
                <w:ilvl w:val="0"/>
                <w:numId w:val="26"/>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14:paraId="4824B84F" w14:textId="77777777" w:rsidR="00D3081B" w:rsidRPr="0003455B" w:rsidRDefault="00D3081B" w:rsidP="005B5E5E">
            <w:pPr>
              <w:numPr>
                <w:ilvl w:val="0"/>
                <w:numId w:val="26"/>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14:paraId="43BF8431" w14:textId="77777777" w:rsidR="00D3081B" w:rsidRPr="0003455B" w:rsidRDefault="00D3081B" w:rsidP="005B5E5E">
            <w:pPr>
              <w:numPr>
                <w:ilvl w:val="0"/>
                <w:numId w:val="26"/>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14:paraId="253F2F4F" w14:textId="77777777" w:rsidR="00D3081B" w:rsidRPr="005A404E" w:rsidRDefault="00D3081B" w:rsidP="005B5E5E">
            <w:pPr>
              <w:numPr>
                <w:ilvl w:val="0"/>
                <w:numId w:val="26"/>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3081B" w:rsidRPr="0003455B" w14:paraId="0E0A8A8A" w14:textId="77777777" w:rsidTr="005B5E5E">
              <w:trPr>
                <w:trHeight w:hRule="exact" w:val="397"/>
              </w:trPr>
              <w:tc>
                <w:tcPr>
                  <w:tcW w:w="3532" w:type="dxa"/>
                </w:tcPr>
                <w:p w14:paraId="0406A592" w14:textId="77777777" w:rsidR="00D3081B" w:rsidRPr="0003455B" w:rsidRDefault="00D3081B" w:rsidP="005B5E5E">
                  <w:pPr>
                    <w:spacing w:before="120" w:after="120"/>
                    <w:rPr>
                      <w:rFonts w:eastAsia="Times New Roman" w:cs="Times New Roman"/>
                      <w:szCs w:val="20"/>
                      <w:lang w:eastAsia="de-CH"/>
                    </w:rPr>
                  </w:pPr>
                </w:p>
              </w:tc>
            </w:tr>
            <w:tr w:rsidR="00D3081B" w:rsidRPr="0003455B" w14:paraId="2E938C31" w14:textId="77777777" w:rsidTr="005B5E5E">
              <w:trPr>
                <w:trHeight w:hRule="exact" w:val="397"/>
              </w:trPr>
              <w:tc>
                <w:tcPr>
                  <w:tcW w:w="3532" w:type="dxa"/>
                </w:tcPr>
                <w:p w14:paraId="457181F6" w14:textId="77777777" w:rsidR="00D3081B" w:rsidRPr="0003455B" w:rsidRDefault="00D3081B" w:rsidP="005B5E5E">
                  <w:pPr>
                    <w:spacing w:before="120" w:after="120"/>
                    <w:rPr>
                      <w:rFonts w:eastAsia="Times New Roman" w:cs="Times New Roman"/>
                      <w:szCs w:val="20"/>
                      <w:lang w:eastAsia="de-CH"/>
                    </w:rPr>
                  </w:pPr>
                </w:p>
              </w:tc>
            </w:tr>
            <w:tr w:rsidR="00D3081B" w:rsidRPr="0003455B" w14:paraId="613BC92F" w14:textId="77777777" w:rsidTr="005B5E5E">
              <w:trPr>
                <w:trHeight w:hRule="exact" w:val="397"/>
              </w:trPr>
              <w:tc>
                <w:tcPr>
                  <w:tcW w:w="3532" w:type="dxa"/>
                </w:tcPr>
                <w:p w14:paraId="6D75F4C3" w14:textId="77777777" w:rsidR="00D3081B" w:rsidRPr="0003455B" w:rsidRDefault="00D3081B" w:rsidP="005B5E5E">
                  <w:pPr>
                    <w:spacing w:before="120" w:after="120"/>
                    <w:rPr>
                      <w:rFonts w:eastAsia="Times New Roman" w:cs="Times New Roman"/>
                      <w:szCs w:val="20"/>
                      <w:lang w:eastAsia="de-CH"/>
                    </w:rPr>
                  </w:pPr>
                </w:p>
              </w:tc>
            </w:tr>
            <w:tr w:rsidR="00D3081B" w:rsidRPr="0003455B" w14:paraId="5B5D5C3A" w14:textId="77777777" w:rsidTr="005B5E5E">
              <w:trPr>
                <w:trHeight w:hRule="exact" w:val="397"/>
              </w:trPr>
              <w:tc>
                <w:tcPr>
                  <w:tcW w:w="3532" w:type="dxa"/>
                </w:tcPr>
                <w:p w14:paraId="4DA20317" w14:textId="77777777" w:rsidR="00D3081B" w:rsidRPr="0003455B" w:rsidRDefault="00D3081B" w:rsidP="005B5E5E">
                  <w:pPr>
                    <w:spacing w:before="120" w:after="120"/>
                    <w:rPr>
                      <w:rFonts w:eastAsia="Times New Roman" w:cs="Times New Roman"/>
                      <w:szCs w:val="20"/>
                      <w:lang w:eastAsia="de-CH"/>
                    </w:rPr>
                  </w:pPr>
                </w:p>
              </w:tc>
            </w:tr>
            <w:tr w:rsidR="00D3081B" w:rsidRPr="0003455B" w14:paraId="711CE14C" w14:textId="77777777" w:rsidTr="005B5E5E">
              <w:trPr>
                <w:trHeight w:hRule="exact" w:val="397"/>
              </w:trPr>
              <w:tc>
                <w:tcPr>
                  <w:tcW w:w="3532" w:type="dxa"/>
                </w:tcPr>
                <w:p w14:paraId="27A7F2DD" w14:textId="77777777" w:rsidR="00D3081B" w:rsidRPr="0003455B" w:rsidRDefault="00D3081B" w:rsidP="005B5E5E">
                  <w:pPr>
                    <w:spacing w:before="120" w:after="120"/>
                    <w:rPr>
                      <w:rFonts w:eastAsia="Times New Roman" w:cs="Times New Roman"/>
                      <w:szCs w:val="20"/>
                      <w:lang w:eastAsia="de-CH"/>
                    </w:rPr>
                  </w:pPr>
                </w:p>
              </w:tc>
            </w:tr>
            <w:tr w:rsidR="00D3081B" w:rsidRPr="0003455B" w14:paraId="114D2B48" w14:textId="77777777" w:rsidTr="005B5E5E">
              <w:trPr>
                <w:trHeight w:hRule="exact" w:val="397"/>
              </w:trPr>
              <w:tc>
                <w:tcPr>
                  <w:tcW w:w="3532" w:type="dxa"/>
                </w:tcPr>
                <w:p w14:paraId="7BFC18B7" w14:textId="77777777" w:rsidR="00D3081B" w:rsidRPr="0003455B" w:rsidRDefault="00D3081B" w:rsidP="005B5E5E">
                  <w:pPr>
                    <w:spacing w:before="120" w:after="120"/>
                    <w:rPr>
                      <w:rFonts w:eastAsia="Times New Roman" w:cs="Times New Roman"/>
                      <w:szCs w:val="20"/>
                      <w:lang w:eastAsia="de-CH"/>
                    </w:rPr>
                  </w:pPr>
                </w:p>
              </w:tc>
            </w:tr>
          </w:tbl>
          <w:p w14:paraId="588213F0" w14:textId="77777777" w:rsidR="00D3081B" w:rsidRPr="0003455B" w:rsidRDefault="00D3081B" w:rsidP="005B5E5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24419643"/>
            <w:placeholder>
              <w:docPart w:val="CAD68A480EAC426BB7E0D07E3975FC9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1143D387" w14:textId="77777777" w:rsidR="00D3081B" w:rsidRPr="0003455B" w:rsidRDefault="00D3081B"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3081B" w:rsidRPr="0003455B" w14:paraId="6A08033E" w14:textId="77777777" w:rsidTr="005B5E5E">
              <w:trPr>
                <w:trHeight w:hRule="exact" w:val="397"/>
              </w:trPr>
              <w:tc>
                <w:tcPr>
                  <w:tcW w:w="1154" w:type="dxa"/>
                </w:tcPr>
                <w:p w14:paraId="7216A6C0" w14:textId="77777777" w:rsidR="00D3081B" w:rsidRPr="0003455B" w:rsidRDefault="00D3081B" w:rsidP="005B5E5E">
                  <w:pPr>
                    <w:spacing w:before="120" w:after="120"/>
                    <w:rPr>
                      <w:rFonts w:eastAsia="Times New Roman" w:cs="Times New Roman"/>
                      <w:sz w:val="21"/>
                      <w:szCs w:val="20"/>
                      <w:lang w:eastAsia="de-CH"/>
                    </w:rPr>
                  </w:pPr>
                </w:p>
              </w:tc>
            </w:tr>
            <w:tr w:rsidR="00D3081B" w:rsidRPr="0003455B" w14:paraId="249D1DD6" w14:textId="77777777" w:rsidTr="005B5E5E">
              <w:trPr>
                <w:trHeight w:hRule="exact" w:val="397"/>
              </w:trPr>
              <w:tc>
                <w:tcPr>
                  <w:tcW w:w="1154" w:type="dxa"/>
                </w:tcPr>
                <w:p w14:paraId="50714627" w14:textId="77777777" w:rsidR="00D3081B" w:rsidRPr="0003455B" w:rsidRDefault="00D3081B" w:rsidP="005B5E5E">
                  <w:pPr>
                    <w:spacing w:before="120" w:after="120"/>
                    <w:rPr>
                      <w:rFonts w:eastAsia="Times New Roman" w:cs="Times New Roman"/>
                      <w:sz w:val="21"/>
                      <w:szCs w:val="20"/>
                      <w:lang w:eastAsia="de-CH"/>
                    </w:rPr>
                  </w:pPr>
                </w:p>
              </w:tc>
            </w:tr>
            <w:tr w:rsidR="00D3081B" w:rsidRPr="0003455B" w14:paraId="0358299E" w14:textId="77777777" w:rsidTr="005B5E5E">
              <w:trPr>
                <w:trHeight w:hRule="exact" w:val="397"/>
              </w:trPr>
              <w:tc>
                <w:tcPr>
                  <w:tcW w:w="1154" w:type="dxa"/>
                </w:tcPr>
                <w:p w14:paraId="3A8E6226" w14:textId="77777777" w:rsidR="00D3081B" w:rsidRPr="0003455B" w:rsidRDefault="00D3081B" w:rsidP="005B5E5E">
                  <w:pPr>
                    <w:spacing w:before="120" w:after="120"/>
                    <w:rPr>
                      <w:rFonts w:eastAsia="Times New Roman" w:cs="Times New Roman"/>
                      <w:sz w:val="21"/>
                      <w:szCs w:val="20"/>
                      <w:lang w:eastAsia="de-CH"/>
                    </w:rPr>
                  </w:pPr>
                </w:p>
              </w:tc>
            </w:tr>
            <w:tr w:rsidR="00D3081B" w:rsidRPr="0003455B" w14:paraId="2D83D8A2" w14:textId="77777777" w:rsidTr="005B5E5E">
              <w:trPr>
                <w:trHeight w:hRule="exact" w:val="397"/>
              </w:trPr>
              <w:tc>
                <w:tcPr>
                  <w:tcW w:w="1154" w:type="dxa"/>
                </w:tcPr>
                <w:p w14:paraId="684155C2" w14:textId="77777777" w:rsidR="00D3081B" w:rsidRPr="0003455B" w:rsidRDefault="00D3081B" w:rsidP="005B5E5E">
                  <w:pPr>
                    <w:spacing w:before="120" w:after="120"/>
                    <w:rPr>
                      <w:rFonts w:eastAsia="Times New Roman" w:cs="Times New Roman"/>
                      <w:sz w:val="21"/>
                      <w:szCs w:val="20"/>
                      <w:lang w:eastAsia="de-CH"/>
                    </w:rPr>
                  </w:pPr>
                </w:p>
              </w:tc>
            </w:tr>
            <w:tr w:rsidR="00D3081B" w:rsidRPr="0003455B" w14:paraId="30DD03F6" w14:textId="77777777" w:rsidTr="005B5E5E">
              <w:trPr>
                <w:trHeight w:hRule="exact" w:val="397"/>
              </w:trPr>
              <w:tc>
                <w:tcPr>
                  <w:tcW w:w="1154" w:type="dxa"/>
                </w:tcPr>
                <w:p w14:paraId="361A7A92" w14:textId="77777777" w:rsidR="00D3081B" w:rsidRPr="0003455B" w:rsidRDefault="00D3081B" w:rsidP="005B5E5E">
                  <w:pPr>
                    <w:spacing w:before="120" w:after="120"/>
                    <w:rPr>
                      <w:rFonts w:eastAsia="Times New Roman" w:cs="Times New Roman"/>
                      <w:sz w:val="21"/>
                      <w:szCs w:val="20"/>
                      <w:lang w:eastAsia="de-CH"/>
                    </w:rPr>
                  </w:pPr>
                </w:p>
              </w:tc>
            </w:tr>
            <w:tr w:rsidR="00D3081B" w:rsidRPr="0003455B" w14:paraId="24098D8C" w14:textId="77777777" w:rsidTr="005B5E5E">
              <w:trPr>
                <w:trHeight w:hRule="exact" w:val="397"/>
              </w:trPr>
              <w:tc>
                <w:tcPr>
                  <w:tcW w:w="1154" w:type="dxa"/>
                </w:tcPr>
                <w:p w14:paraId="29EDD4CD" w14:textId="77777777" w:rsidR="00D3081B" w:rsidRPr="0003455B" w:rsidRDefault="00D3081B" w:rsidP="005B5E5E">
                  <w:pPr>
                    <w:spacing w:before="120" w:after="120"/>
                    <w:rPr>
                      <w:rFonts w:eastAsia="Times New Roman" w:cs="Times New Roman"/>
                      <w:sz w:val="21"/>
                      <w:szCs w:val="20"/>
                      <w:lang w:eastAsia="de-CH"/>
                    </w:rPr>
                  </w:pPr>
                </w:p>
              </w:tc>
            </w:tr>
          </w:tbl>
          <w:p w14:paraId="1D87FBDE" w14:textId="77777777" w:rsidR="00D3081B" w:rsidRPr="0003455B" w:rsidRDefault="00D3081B" w:rsidP="005B5E5E">
            <w:pPr>
              <w:spacing w:before="120" w:after="120" w:line="240" w:lineRule="auto"/>
              <w:rPr>
                <w:rFonts w:eastAsia="Times New Roman" w:cs="Times New Roman"/>
                <w:szCs w:val="20"/>
                <w:lang w:eastAsia="de-CH"/>
              </w:rPr>
            </w:pPr>
          </w:p>
        </w:tc>
      </w:tr>
    </w:tbl>
    <w:p w14:paraId="7043C08C" w14:textId="77777777" w:rsidR="00D3081B" w:rsidRDefault="00D3081B" w:rsidP="00A47573">
      <w:pPr>
        <w:spacing w:before="120" w:after="120" w:line="240" w:lineRule="auto"/>
        <w:rPr>
          <w:rFonts w:eastAsia="Times New Roman" w:cs="Times New Roman"/>
          <w:b/>
          <w:sz w:val="22"/>
          <w:szCs w:val="20"/>
          <w:lang w:eastAsia="de-CH"/>
        </w:rPr>
        <w:sectPr w:rsidR="00D3081B" w:rsidSect="00CF2FF5">
          <w:footerReference w:type="default" r:id="rId26"/>
          <w:pgSz w:w="11906" w:h="16838"/>
          <w:pgMar w:top="1417" w:right="707" w:bottom="1134" w:left="1417" w:header="708" w:footer="454" w:gutter="0"/>
          <w:cols w:space="708"/>
          <w:docGrid w:linePitch="360"/>
        </w:sectPr>
      </w:pPr>
    </w:p>
    <w:p w14:paraId="68A193AC" w14:textId="749B7E0D" w:rsidR="007A767A" w:rsidRPr="0003455B" w:rsidRDefault="007A767A" w:rsidP="00C7184E">
      <w:pPr>
        <w:pStyle w:val="Listenabsatz"/>
        <w:numPr>
          <w:ilvl w:val="0"/>
          <w:numId w:val="14"/>
        </w:numPr>
        <w:ind w:left="284" w:hanging="851"/>
        <w:rPr>
          <w:sz w:val="22"/>
        </w:rPr>
      </w:pPr>
      <w:bookmarkStart w:id="30" w:name="_Ref448408516"/>
      <w:bookmarkStart w:id="31" w:name="_Ref452644638"/>
      <w:r w:rsidRPr="0003455B">
        <w:rPr>
          <w:b/>
          <w:sz w:val="44"/>
        </w:rPr>
        <w:lastRenderedPageBreak/>
        <w:t>Investitionsbeiträge</w:t>
      </w:r>
      <w:r w:rsidRPr="0003455B">
        <w:rPr>
          <w:b/>
          <w:sz w:val="44"/>
        </w:rPr>
        <w:br/>
      </w:r>
      <w:r w:rsidRPr="0003455B">
        <w:rPr>
          <w:sz w:val="32"/>
        </w:rPr>
        <w:t>Kontengruppe 146</w:t>
      </w:r>
      <w:bookmarkEnd w:id="30"/>
      <w:bookmarkEnd w:id="31"/>
    </w:p>
    <w:tbl>
      <w:tblPr>
        <w:tblStyle w:val="Tabellenraster10"/>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55F09706" w14:textId="77777777" w:rsidTr="000B791F">
        <w:tc>
          <w:tcPr>
            <w:tcW w:w="10343" w:type="dxa"/>
            <w:shd w:val="clear" w:color="auto" w:fill="F7CAAC" w:themeFill="accent2" w:themeFillTint="66"/>
          </w:tcPr>
          <w:p w14:paraId="19AB267F"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14:paraId="3DA88C93" w14:textId="77777777" w:rsidTr="000B791F">
        <w:tc>
          <w:tcPr>
            <w:tcW w:w="10343" w:type="dxa"/>
            <w:vAlign w:val="center"/>
          </w:tcPr>
          <w:p w14:paraId="09DEA690" w14:textId="77777777" w:rsidR="007A767A" w:rsidRPr="004A0C86" w:rsidRDefault="007A767A" w:rsidP="007A767A">
            <w:pPr>
              <w:spacing w:before="120" w:after="120"/>
              <w:rPr>
                <w:szCs w:val="20"/>
              </w:rPr>
            </w:pPr>
            <w:r w:rsidRPr="004A0C86">
              <w:rPr>
                <w:szCs w:val="20"/>
              </w:rPr>
              <w:t>Prüfung des korrekten Ausweises und der korrekten Bewertung der geleisteten Investitionsbeiträge</w:t>
            </w:r>
          </w:p>
        </w:tc>
      </w:tr>
      <w:tr w:rsidR="007A767A" w:rsidRPr="0003455B" w14:paraId="6DA969EC" w14:textId="77777777" w:rsidTr="000B791F">
        <w:tc>
          <w:tcPr>
            <w:tcW w:w="10343" w:type="dxa"/>
            <w:shd w:val="clear" w:color="auto" w:fill="F7CAAC" w:themeFill="accent2" w:themeFillTint="66"/>
          </w:tcPr>
          <w:p w14:paraId="0625A7F7"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14:paraId="2A33644D" w14:textId="77777777" w:rsidTr="000B791F">
        <w:tc>
          <w:tcPr>
            <w:tcW w:w="10343" w:type="dxa"/>
            <w:vAlign w:val="center"/>
          </w:tcPr>
          <w:p w14:paraId="17516F9C" w14:textId="77777777" w:rsidR="007A767A" w:rsidRPr="004A0C86" w:rsidRDefault="007A767A" w:rsidP="007A767A">
            <w:pPr>
              <w:spacing w:before="120" w:after="120"/>
              <w:rPr>
                <w:szCs w:val="20"/>
              </w:rPr>
            </w:pPr>
            <w:r w:rsidRPr="004A0C86">
              <w:rPr>
                <w:szCs w:val="20"/>
              </w:rPr>
              <w:t>Beschlüsse, Verträge, Investitionsrechnung</w:t>
            </w:r>
          </w:p>
        </w:tc>
      </w:tr>
    </w:tbl>
    <w:p w14:paraId="109BB365" w14:textId="77777777" w:rsidR="007A767A" w:rsidRPr="0003455B" w:rsidRDefault="007A767A" w:rsidP="007A767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3449"/>
        <w:gridCol w:w="18"/>
        <w:gridCol w:w="3643"/>
        <w:gridCol w:w="37"/>
        <w:gridCol w:w="979"/>
        <w:gridCol w:w="155"/>
        <w:gridCol w:w="1212"/>
        <w:gridCol w:w="15"/>
        <w:gridCol w:w="59"/>
      </w:tblGrid>
      <w:tr w:rsidR="00570E52" w:rsidRPr="0003455B" w14:paraId="6D0262A3" w14:textId="77777777" w:rsidTr="006D2A91">
        <w:trPr>
          <w:gridAfter w:val="2"/>
          <w:wAfter w:w="74" w:type="dxa"/>
        </w:trPr>
        <w:tc>
          <w:tcPr>
            <w:tcW w:w="4276"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6575F524" w14:textId="3978598D" w:rsidR="00570E52" w:rsidRPr="0003455B" w:rsidRDefault="001E42C4" w:rsidP="00860E15">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80"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794A5172" w14:textId="77777777" w:rsidR="00570E52" w:rsidRPr="0003455B" w:rsidRDefault="00570E52"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33238DC8" w14:textId="77777777" w:rsidR="00570E52" w:rsidRPr="0003455B" w:rsidRDefault="00570E52" w:rsidP="00860E15">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1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760305CC" w14:textId="77777777" w:rsidR="00570E52" w:rsidRPr="0003455B" w:rsidRDefault="00570E52"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7DBAA472" w14:textId="77777777" w:rsidTr="006D2A91">
        <w:trPr>
          <w:cantSplit/>
          <w:tblHeader/>
        </w:trPr>
        <w:tc>
          <w:tcPr>
            <w:tcW w:w="809" w:type="dxa"/>
            <w:shd w:val="clear" w:color="auto" w:fill="auto"/>
          </w:tcPr>
          <w:p w14:paraId="1E86A6AF"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9"/>
            <w:shd w:val="clear" w:color="auto" w:fill="auto"/>
          </w:tcPr>
          <w:p w14:paraId="2EB55640" w14:textId="77777777" w:rsidR="006D2A91" w:rsidRPr="0003455B" w:rsidRDefault="006D2A91" w:rsidP="00B4501A">
            <w:pPr>
              <w:spacing w:after="0" w:line="240" w:lineRule="auto"/>
              <w:rPr>
                <w:rFonts w:eastAsia="Times New Roman" w:cs="Times New Roman"/>
                <w:b/>
                <w:szCs w:val="20"/>
                <w:lang w:eastAsia="de-CH"/>
              </w:rPr>
            </w:pPr>
          </w:p>
        </w:tc>
      </w:tr>
      <w:tr w:rsidR="007A767A" w:rsidRPr="0003455B" w14:paraId="00B356B3" w14:textId="77777777" w:rsidTr="0049740E">
        <w:trPr>
          <w:gridAfter w:val="1"/>
          <w:wAfter w:w="59" w:type="dxa"/>
        </w:trPr>
        <w:tc>
          <w:tcPr>
            <w:tcW w:w="809" w:type="dxa"/>
            <w:tcBorders>
              <w:top w:val="single" w:sz="4" w:space="0" w:color="auto"/>
              <w:left w:val="single" w:sz="4" w:space="0" w:color="auto"/>
              <w:bottom w:val="single" w:sz="4" w:space="0" w:color="auto"/>
            </w:tcBorders>
            <w:shd w:val="clear" w:color="auto" w:fill="DEEAF6" w:themeFill="accent1" w:themeFillTint="33"/>
          </w:tcPr>
          <w:p w14:paraId="0D927531" w14:textId="5F586FCF" w:rsidR="007A767A" w:rsidRPr="0003455B" w:rsidRDefault="00F753E4"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13</w:t>
            </w:r>
            <w:r w:rsidR="007A767A" w:rsidRPr="0003455B">
              <w:rPr>
                <w:rFonts w:eastAsia="Times New Roman" w:cs="Times New Roman"/>
                <w:b/>
                <w:sz w:val="22"/>
                <w:szCs w:val="20"/>
                <w:lang w:eastAsia="de-CH"/>
              </w:rPr>
              <w:t>.1</w:t>
            </w:r>
          </w:p>
        </w:tc>
        <w:tc>
          <w:tcPr>
            <w:tcW w:w="9508" w:type="dxa"/>
            <w:gridSpan w:val="8"/>
            <w:tcBorders>
              <w:top w:val="single" w:sz="4" w:space="0" w:color="auto"/>
              <w:bottom w:val="single" w:sz="4" w:space="0" w:color="auto"/>
              <w:right w:val="single" w:sz="4" w:space="0" w:color="auto"/>
            </w:tcBorders>
            <w:shd w:val="clear" w:color="auto" w:fill="DEEAF6" w:themeFill="accent1" w:themeFillTint="33"/>
          </w:tcPr>
          <w:p w14:paraId="46A69BC9" w14:textId="77777777"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7F3A7B" w:rsidRPr="0003455B" w14:paraId="2C8B7022" w14:textId="77777777" w:rsidTr="0049740E">
        <w:trPr>
          <w:gridAfter w:val="1"/>
          <w:wAfter w:w="59" w:type="dxa"/>
        </w:trPr>
        <w:tc>
          <w:tcPr>
            <w:tcW w:w="809" w:type="dxa"/>
            <w:tcBorders>
              <w:top w:val="single" w:sz="4" w:space="0" w:color="auto"/>
              <w:left w:val="single" w:sz="18" w:space="0" w:color="auto"/>
            </w:tcBorders>
            <w:shd w:val="clear" w:color="00FF00" w:fill="auto"/>
          </w:tcPr>
          <w:p w14:paraId="7B11BAFC" w14:textId="75C50C6E"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13.1.1</w:t>
            </w:r>
          </w:p>
        </w:tc>
        <w:tc>
          <w:tcPr>
            <w:tcW w:w="3449" w:type="dxa"/>
            <w:tcBorders>
              <w:top w:val="single" w:sz="4" w:space="0" w:color="auto"/>
            </w:tcBorders>
          </w:tcPr>
          <w:p w14:paraId="723F4AF5" w14:textId="77777777"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6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61A8B1C9" w14:textId="77777777" w:rsidTr="00305467">
              <w:trPr>
                <w:trHeight w:hRule="exact" w:val="397"/>
              </w:trPr>
              <w:tc>
                <w:tcPr>
                  <w:tcW w:w="3532" w:type="dxa"/>
                </w:tcPr>
                <w:p w14:paraId="477B5640" w14:textId="77777777" w:rsidR="007F3A7B" w:rsidRPr="0003455B" w:rsidRDefault="007F3A7B" w:rsidP="007F3A7B">
                  <w:pPr>
                    <w:spacing w:before="120" w:after="120"/>
                    <w:rPr>
                      <w:rFonts w:eastAsia="Times New Roman" w:cs="Times New Roman"/>
                      <w:szCs w:val="20"/>
                      <w:lang w:eastAsia="de-CH"/>
                    </w:rPr>
                  </w:pPr>
                </w:p>
              </w:tc>
            </w:tr>
            <w:tr w:rsidR="007F3A7B" w:rsidRPr="0003455B" w14:paraId="2399E500" w14:textId="77777777" w:rsidTr="00305467">
              <w:trPr>
                <w:trHeight w:hRule="exact" w:val="397"/>
              </w:trPr>
              <w:tc>
                <w:tcPr>
                  <w:tcW w:w="3532" w:type="dxa"/>
                </w:tcPr>
                <w:p w14:paraId="1FB95260" w14:textId="77777777" w:rsidR="007F3A7B" w:rsidRPr="0003455B" w:rsidRDefault="007F3A7B" w:rsidP="007F3A7B">
                  <w:pPr>
                    <w:spacing w:before="120" w:after="120"/>
                    <w:rPr>
                      <w:rFonts w:eastAsia="Times New Roman" w:cs="Times New Roman"/>
                      <w:szCs w:val="20"/>
                      <w:lang w:eastAsia="de-CH"/>
                    </w:rPr>
                  </w:pPr>
                </w:p>
              </w:tc>
            </w:tr>
          </w:tbl>
          <w:p w14:paraId="012B96AA" w14:textId="542F79DE"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20377072"/>
            <w:placeholder>
              <w:docPart w:val="3E1BCC6516354F299565C4BCF91FF51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Borders>
                  <w:top w:val="single" w:sz="4" w:space="0" w:color="auto"/>
                </w:tcBorders>
              </w:tcPr>
              <w:p w14:paraId="003F9C67" w14:textId="2E1E59EE"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10954C22" w14:textId="77777777" w:rsidTr="00305467">
              <w:trPr>
                <w:trHeight w:hRule="exact" w:val="397"/>
              </w:trPr>
              <w:tc>
                <w:tcPr>
                  <w:tcW w:w="1154" w:type="dxa"/>
                </w:tcPr>
                <w:p w14:paraId="0E0FD61A"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ABA77EB" w14:textId="77777777" w:rsidTr="00305467">
              <w:trPr>
                <w:trHeight w:hRule="exact" w:val="397"/>
              </w:trPr>
              <w:tc>
                <w:tcPr>
                  <w:tcW w:w="1154" w:type="dxa"/>
                </w:tcPr>
                <w:p w14:paraId="4A968007" w14:textId="77777777" w:rsidR="007F3A7B" w:rsidRPr="0003455B" w:rsidRDefault="007F3A7B" w:rsidP="007F3A7B">
                  <w:pPr>
                    <w:spacing w:before="120" w:after="120"/>
                    <w:rPr>
                      <w:rFonts w:eastAsia="Times New Roman" w:cs="Times New Roman"/>
                      <w:sz w:val="21"/>
                      <w:szCs w:val="20"/>
                      <w:lang w:eastAsia="de-CH"/>
                    </w:rPr>
                  </w:pPr>
                </w:p>
              </w:tc>
            </w:tr>
          </w:tbl>
          <w:p w14:paraId="235FC814" w14:textId="04A02E50"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20426485" w14:textId="77777777" w:rsidTr="0049740E">
        <w:trPr>
          <w:gridAfter w:val="1"/>
          <w:wAfter w:w="59" w:type="dxa"/>
        </w:trPr>
        <w:tc>
          <w:tcPr>
            <w:tcW w:w="809" w:type="dxa"/>
            <w:tcBorders>
              <w:left w:val="single" w:sz="18" w:space="0" w:color="auto"/>
            </w:tcBorders>
            <w:shd w:val="clear" w:color="00FF00" w:fill="auto"/>
          </w:tcPr>
          <w:p w14:paraId="7C5993A7" w14:textId="38AA0D1D"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13.1.2</w:t>
            </w:r>
          </w:p>
        </w:tc>
        <w:tc>
          <w:tcPr>
            <w:tcW w:w="3449" w:type="dxa"/>
          </w:tcPr>
          <w:p w14:paraId="13825C91" w14:textId="69D93B2F" w:rsidR="007F3A7B" w:rsidRPr="0003455B" w:rsidRDefault="007F3A7B" w:rsidP="00CA7BEA">
            <w:pPr>
              <w:spacing w:before="120" w:after="120"/>
            </w:pPr>
            <w:r w:rsidRPr="0003455B">
              <w:t xml:space="preserve">Wurden nur Aktivierungen aus der Investitionsrechnung verbucht? </w:t>
            </w:r>
            <w:r w:rsidRPr="0003455B">
              <w:br/>
              <w:t>(</w:t>
            </w:r>
            <w:r w:rsidR="00CA7BEA">
              <w:t>Aktivierungsgrenze beachtet</w:t>
            </w:r>
            <w:r w:rsidRPr="0003455B">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49252138" w14:textId="77777777" w:rsidTr="00305467">
              <w:trPr>
                <w:trHeight w:hRule="exact" w:val="397"/>
              </w:trPr>
              <w:tc>
                <w:tcPr>
                  <w:tcW w:w="3532" w:type="dxa"/>
                </w:tcPr>
                <w:p w14:paraId="7092C1E3"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DC89FAA" w14:textId="77777777" w:rsidTr="00305467">
              <w:trPr>
                <w:trHeight w:hRule="exact" w:val="397"/>
              </w:trPr>
              <w:tc>
                <w:tcPr>
                  <w:tcW w:w="3532" w:type="dxa"/>
                </w:tcPr>
                <w:p w14:paraId="30782FA5" w14:textId="77777777" w:rsidR="007F3A7B" w:rsidRPr="0003455B" w:rsidRDefault="007F3A7B" w:rsidP="007F3A7B">
                  <w:pPr>
                    <w:spacing w:before="120" w:after="120"/>
                    <w:rPr>
                      <w:rFonts w:eastAsia="Times New Roman" w:cs="Times New Roman"/>
                      <w:szCs w:val="20"/>
                      <w:lang w:eastAsia="de-CH"/>
                    </w:rPr>
                  </w:pPr>
                </w:p>
              </w:tc>
            </w:tr>
          </w:tbl>
          <w:p w14:paraId="0B25D390" w14:textId="26E000FE"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05211933"/>
            <w:placeholder>
              <w:docPart w:val="C4D79C89691949AEB8E48C5DBDE84C3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4531E738" w14:textId="7AEAFA3E"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6CF18348" w14:textId="77777777" w:rsidTr="00305467">
              <w:trPr>
                <w:trHeight w:hRule="exact" w:val="397"/>
              </w:trPr>
              <w:tc>
                <w:tcPr>
                  <w:tcW w:w="1154" w:type="dxa"/>
                </w:tcPr>
                <w:p w14:paraId="0625A32C"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DD5A666" w14:textId="77777777" w:rsidTr="00305467">
              <w:trPr>
                <w:trHeight w:hRule="exact" w:val="397"/>
              </w:trPr>
              <w:tc>
                <w:tcPr>
                  <w:tcW w:w="1154" w:type="dxa"/>
                </w:tcPr>
                <w:p w14:paraId="0846591F" w14:textId="77777777" w:rsidR="007F3A7B" w:rsidRPr="0003455B" w:rsidRDefault="007F3A7B" w:rsidP="007F3A7B">
                  <w:pPr>
                    <w:spacing w:before="120" w:after="120"/>
                    <w:rPr>
                      <w:rFonts w:eastAsia="Times New Roman" w:cs="Times New Roman"/>
                      <w:sz w:val="21"/>
                      <w:szCs w:val="20"/>
                      <w:lang w:eastAsia="de-CH"/>
                    </w:rPr>
                  </w:pPr>
                </w:p>
              </w:tc>
            </w:tr>
          </w:tbl>
          <w:p w14:paraId="26803A1E" w14:textId="52CB9061"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717FB7F4" w14:textId="77777777" w:rsidTr="0049740E">
        <w:trPr>
          <w:gridAfter w:val="1"/>
          <w:wAfter w:w="59" w:type="dxa"/>
        </w:trPr>
        <w:tc>
          <w:tcPr>
            <w:tcW w:w="809" w:type="dxa"/>
            <w:tcBorders>
              <w:left w:val="single" w:sz="18" w:space="0" w:color="auto"/>
            </w:tcBorders>
            <w:shd w:val="clear" w:color="00FF00" w:fill="auto"/>
          </w:tcPr>
          <w:p w14:paraId="2E171111" w14:textId="3A53AE81"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13.1.3</w:t>
            </w:r>
          </w:p>
        </w:tc>
        <w:tc>
          <w:tcPr>
            <w:tcW w:w="3449" w:type="dxa"/>
          </w:tcPr>
          <w:p w14:paraId="45F68F58" w14:textId="77777777" w:rsidR="007F3A7B" w:rsidRPr="0003455B" w:rsidRDefault="007F3A7B" w:rsidP="007F3A7B">
            <w:pPr>
              <w:spacing w:before="120" w:after="120"/>
              <w:rPr>
                <w:i/>
              </w:rPr>
            </w:pPr>
            <w:r w:rsidRPr="0003455B">
              <w:t>Handelt es sich bei den bilanzierten Werten wirklich um Verwaltungsvermögen (Erfüllung für öffentliche Aufgaben)?</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26321136" w14:textId="77777777" w:rsidTr="00305467">
              <w:trPr>
                <w:trHeight w:hRule="exact" w:val="397"/>
              </w:trPr>
              <w:tc>
                <w:tcPr>
                  <w:tcW w:w="3532" w:type="dxa"/>
                </w:tcPr>
                <w:p w14:paraId="4CDBC56F" w14:textId="77777777" w:rsidR="007F3A7B" w:rsidRPr="0003455B" w:rsidRDefault="007F3A7B" w:rsidP="007F3A7B">
                  <w:pPr>
                    <w:spacing w:before="120" w:after="120"/>
                    <w:rPr>
                      <w:rFonts w:eastAsia="Times New Roman" w:cs="Times New Roman"/>
                      <w:szCs w:val="20"/>
                      <w:lang w:eastAsia="de-CH"/>
                    </w:rPr>
                  </w:pPr>
                </w:p>
              </w:tc>
            </w:tr>
            <w:tr w:rsidR="007F3A7B" w:rsidRPr="0003455B" w14:paraId="2E093AF3" w14:textId="77777777" w:rsidTr="00305467">
              <w:trPr>
                <w:trHeight w:hRule="exact" w:val="397"/>
              </w:trPr>
              <w:tc>
                <w:tcPr>
                  <w:tcW w:w="3532" w:type="dxa"/>
                </w:tcPr>
                <w:p w14:paraId="69CB0EF2" w14:textId="77777777" w:rsidR="007F3A7B" w:rsidRPr="0003455B" w:rsidRDefault="007F3A7B" w:rsidP="007F3A7B">
                  <w:pPr>
                    <w:spacing w:before="120" w:after="120"/>
                    <w:rPr>
                      <w:rFonts w:eastAsia="Times New Roman" w:cs="Times New Roman"/>
                      <w:szCs w:val="20"/>
                      <w:lang w:eastAsia="de-CH"/>
                    </w:rPr>
                  </w:pPr>
                </w:p>
              </w:tc>
            </w:tr>
            <w:tr w:rsidR="007F3A7B" w:rsidRPr="0003455B" w14:paraId="02AA61EB" w14:textId="77777777" w:rsidTr="00305467">
              <w:trPr>
                <w:trHeight w:hRule="exact" w:val="397"/>
              </w:trPr>
              <w:tc>
                <w:tcPr>
                  <w:tcW w:w="3532" w:type="dxa"/>
                </w:tcPr>
                <w:p w14:paraId="3327385F" w14:textId="77777777" w:rsidR="007F3A7B" w:rsidRPr="0003455B" w:rsidRDefault="007F3A7B" w:rsidP="007F3A7B">
                  <w:pPr>
                    <w:spacing w:before="120" w:after="120"/>
                    <w:rPr>
                      <w:rFonts w:eastAsia="Times New Roman" w:cs="Times New Roman"/>
                      <w:szCs w:val="20"/>
                      <w:lang w:eastAsia="de-CH"/>
                    </w:rPr>
                  </w:pPr>
                </w:p>
              </w:tc>
            </w:tr>
          </w:tbl>
          <w:p w14:paraId="1EE5F877" w14:textId="0B68602A"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03462229"/>
            <w:placeholder>
              <w:docPart w:val="9043DCA5764D4073AAC883B0D36AF05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7779AA5E" w14:textId="5D7B19D5"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204BBEC2" w14:textId="77777777" w:rsidTr="00305467">
              <w:trPr>
                <w:trHeight w:hRule="exact" w:val="397"/>
              </w:trPr>
              <w:tc>
                <w:tcPr>
                  <w:tcW w:w="1154" w:type="dxa"/>
                </w:tcPr>
                <w:p w14:paraId="07B405B6"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35DB7B7E" w14:textId="77777777" w:rsidTr="00305467">
              <w:trPr>
                <w:trHeight w:hRule="exact" w:val="397"/>
              </w:trPr>
              <w:tc>
                <w:tcPr>
                  <w:tcW w:w="1154" w:type="dxa"/>
                </w:tcPr>
                <w:p w14:paraId="14E1CF54"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4472F07E" w14:textId="77777777" w:rsidTr="00305467">
              <w:trPr>
                <w:trHeight w:hRule="exact" w:val="397"/>
              </w:trPr>
              <w:tc>
                <w:tcPr>
                  <w:tcW w:w="1154" w:type="dxa"/>
                </w:tcPr>
                <w:p w14:paraId="401D7088" w14:textId="77777777" w:rsidR="007F3A7B" w:rsidRPr="0003455B" w:rsidRDefault="007F3A7B" w:rsidP="007F3A7B">
                  <w:pPr>
                    <w:spacing w:before="120" w:after="120"/>
                    <w:rPr>
                      <w:rFonts w:eastAsia="Times New Roman" w:cs="Times New Roman"/>
                      <w:sz w:val="21"/>
                      <w:szCs w:val="20"/>
                      <w:lang w:eastAsia="de-CH"/>
                    </w:rPr>
                  </w:pPr>
                </w:p>
              </w:tc>
            </w:tr>
          </w:tbl>
          <w:p w14:paraId="1189E0BF" w14:textId="0158B91A"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4A37A8F0" w14:textId="77777777" w:rsidTr="0049740E">
        <w:trPr>
          <w:gridAfter w:val="1"/>
          <w:wAfter w:w="59" w:type="dxa"/>
        </w:trPr>
        <w:tc>
          <w:tcPr>
            <w:tcW w:w="809" w:type="dxa"/>
            <w:tcBorders>
              <w:left w:val="single" w:sz="18" w:space="0" w:color="auto"/>
            </w:tcBorders>
            <w:shd w:val="clear" w:color="00FF00" w:fill="auto"/>
          </w:tcPr>
          <w:p w14:paraId="4BC1112A" w14:textId="20B0EC42"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13.1.4</w:t>
            </w:r>
          </w:p>
        </w:tc>
        <w:tc>
          <w:tcPr>
            <w:tcW w:w="3449" w:type="dxa"/>
          </w:tcPr>
          <w:p w14:paraId="48BC461C" w14:textId="4C62B490" w:rsidR="007F3A7B" w:rsidRPr="0003455B" w:rsidRDefault="007F3A7B" w:rsidP="00CA7BEA">
            <w:pPr>
              <w:spacing w:before="120" w:after="120"/>
            </w:pPr>
            <w:r w:rsidRPr="0003455B">
              <w:t xml:space="preserve">Liegen eine </w:t>
            </w:r>
            <w:r w:rsidR="00D9273C">
              <w:t>Anlagenbuchhaltung</w:t>
            </w:r>
            <w:r w:rsidRPr="0003455B">
              <w:t xml:space="preserve"> und ein Anlagespiegel vor und stimmen die Bestände mit der Bilanz überein? </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570966F4" w14:textId="77777777" w:rsidTr="00305467">
              <w:trPr>
                <w:trHeight w:hRule="exact" w:val="397"/>
              </w:trPr>
              <w:tc>
                <w:tcPr>
                  <w:tcW w:w="3532" w:type="dxa"/>
                </w:tcPr>
                <w:p w14:paraId="5BA4A98D" w14:textId="77777777" w:rsidR="007F3A7B" w:rsidRPr="0003455B" w:rsidRDefault="007F3A7B" w:rsidP="007F3A7B">
                  <w:pPr>
                    <w:spacing w:before="120" w:after="120"/>
                    <w:rPr>
                      <w:rFonts w:eastAsia="Times New Roman" w:cs="Times New Roman"/>
                      <w:szCs w:val="20"/>
                      <w:lang w:eastAsia="de-CH"/>
                    </w:rPr>
                  </w:pPr>
                </w:p>
              </w:tc>
            </w:tr>
            <w:tr w:rsidR="007F3A7B" w:rsidRPr="0003455B" w14:paraId="355AD761" w14:textId="77777777" w:rsidTr="00305467">
              <w:trPr>
                <w:trHeight w:hRule="exact" w:val="397"/>
              </w:trPr>
              <w:tc>
                <w:tcPr>
                  <w:tcW w:w="3532" w:type="dxa"/>
                </w:tcPr>
                <w:p w14:paraId="1EBF8B97"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06F91B5" w14:textId="77777777" w:rsidTr="00305467">
              <w:trPr>
                <w:trHeight w:hRule="exact" w:val="397"/>
              </w:trPr>
              <w:tc>
                <w:tcPr>
                  <w:tcW w:w="3532" w:type="dxa"/>
                </w:tcPr>
                <w:p w14:paraId="79056E90" w14:textId="77777777" w:rsidR="007F3A7B" w:rsidRPr="0003455B" w:rsidRDefault="007F3A7B" w:rsidP="007F3A7B">
                  <w:pPr>
                    <w:spacing w:before="120" w:after="120"/>
                    <w:rPr>
                      <w:rFonts w:eastAsia="Times New Roman" w:cs="Times New Roman"/>
                      <w:szCs w:val="20"/>
                      <w:lang w:eastAsia="de-CH"/>
                    </w:rPr>
                  </w:pPr>
                </w:p>
              </w:tc>
            </w:tr>
            <w:tr w:rsidR="00257AA9" w:rsidRPr="0003455B" w14:paraId="280602A0" w14:textId="77777777" w:rsidTr="00305467">
              <w:trPr>
                <w:trHeight w:hRule="exact" w:val="397"/>
              </w:trPr>
              <w:tc>
                <w:tcPr>
                  <w:tcW w:w="3532" w:type="dxa"/>
                </w:tcPr>
                <w:p w14:paraId="00E68EEE" w14:textId="77777777" w:rsidR="00257AA9" w:rsidRPr="0003455B" w:rsidRDefault="00257AA9" w:rsidP="007F3A7B">
                  <w:pPr>
                    <w:spacing w:before="120" w:after="120"/>
                    <w:rPr>
                      <w:rFonts w:eastAsia="Times New Roman" w:cs="Times New Roman"/>
                      <w:szCs w:val="20"/>
                      <w:lang w:eastAsia="de-CH"/>
                    </w:rPr>
                  </w:pPr>
                </w:p>
              </w:tc>
            </w:tr>
          </w:tbl>
          <w:p w14:paraId="79DA6F71" w14:textId="0EF29DCB"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55578912"/>
            <w:placeholder>
              <w:docPart w:val="B58F9C92BC4540DFAAF86B75DA390EB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4BF248FF" w14:textId="3335AF49"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42DA1AF4" w14:textId="77777777" w:rsidTr="00305467">
              <w:trPr>
                <w:trHeight w:hRule="exact" w:val="397"/>
              </w:trPr>
              <w:tc>
                <w:tcPr>
                  <w:tcW w:w="1154" w:type="dxa"/>
                </w:tcPr>
                <w:p w14:paraId="35CADF02"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3C5B940B" w14:textId="77777777" w:rsidTr="00305467">
              <w:trPr>
                <w:trHeight w:hRule="exact" w:val="397"/>
              </w:trPr>
              <w:tc>
                <w:tcPr>
                  <w:tcW w:w="1154" w:type="dxa"/>
                </w:tcPr>
                <w:p w14:paraId="4448EA91"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1458820" w14:textId="77777777" w:rsidTr="00305467">
              <w:trPr>
                <w:trHeight w:hRule="exact" w:val="397"/>
              </w:trPr>
              <w:tc>
                <w:tcPr>
                  <w:tcW w:w="1154" w:type="dxa"/>
                </w:tcPr>
                <w:p w14:paraId="204B3BE5" w14:textId="77777777" w:rsidR="007F3A7B" w:rsidRPr="0003455B" w:rsidRDefault="007F3A7B" w:rsidP="007F3A7B">
                  <w:pPr>
                    <w:spacing w:before="120" w:after="120"/>
                    <w:rPr>
                      <w:rFonts w:eastAsia="Times New Roman" w:cs="Times New Roman"/>
                      <w:sz w:val="21"/>
                      <w:szCs w:val="20"/>
                      <w:lang w:eastAsia="de-CH"/>
                    </w:rPr>
                  </w:pPr>
                </w:p>
              </w:tc>
            </w:tr>
            <w:tr w:rsidR="00257AA9" w:rsidRPr="0003455B" w14:paraId="1BD5232E" w14:textId="77777777" w:rsidTr="00305467">
              <w:trPr>
                <w:trHeight w:hRule="exact" w:val="397"/>
              </w:trPr>
              <w:tc>
                <w:tcPr>
                  <w:tcW w:w="1154" w:type="dxa"/>
                </w:tcPr>
                <w:p w14:paraId="45926262" w14:textId="77777777" w:rsidR="00257AA9" w:rsidRPr="0003455B" w:rsidRDefault="00257AA9" w:rsidP="007F3A7B">
                  <w:pPr>
                    <w:spacing w:before="120" w:after="120"/>
                    <w:rPr>
                      <w:rFonts w:eastAsia="Times New Roman" w:cs="Times New Roman"/>
                      <w:sz w:val="21"/>
                      <w:szCs w:val="20"/>
                      <w:lang w:eastAsia="de-CH"/>
                    </w:rPr>
                  </w:pPr>
                </w:p>
              </w:tc>
            </w:tr>
          </w:tbl>
          <w:p w14:paraId="28E73DB9" w14:textId="5E7AC16E" w:rsidR="007F3A7B" w:rsidRPr="0003455B" w:rsidRDefault="007F3A7B" w:rsidP="007F3A7B">
            <w:pPr>
              <w:spacing w:before="120" w:after="120" w:line="240" w:lineRule="auto"/>
              <w:rPr>
                <w:rFonts w:eastAsia="Times New Roman" w:cs="Times New Roman"/>
                <w:sz w:val="21"/>
                <w:szCs w:val="20"/>
                <w:lang w:eastAsia="de-CH"/>
              </w:rPr>
            </w:pPr>
          </w:p>
        </w:tc>
      </w:tr>
    </w:tbl>
    <w:p w14:paraId="22179024" w14:textId="77777777" w:rsidR="00570E52" w:rsidRDefault="00570E52">
      <w:r>
        <w:br w:type="page"/>
      </w:r>
    </w:p>
    <w:tbl>
      <w:tblPr>
        <w:tblW w:w="10319" w:type="dxa"/>
        <w:tblInd w:w="-597" w:type="dxa"/>
        <w:tblLayout w:type="fixed"/>
        <w:tblCellMar>
          <w:left w:w="70" w:type="dxa"/>
          <w:right w:w="70" w:type="dxa"/>
        </w:tblCellMar>
        <w:tblLook w:val="0000" w:firstRow="0" w:lastRow="0" w:firstColumn="0" w:lastColumn="0" w:noHBand="0" w:noVBand="0"/>
      </w:tblPr>
      <w:tblGrid>
        <w:gridCol w:w="809"/>
        <w:gridCol w:w="3450"/>
        <w:gridCol w:w="18"/>
        <w:gridCol w:w="3644"/>
        <w:gridCol w:w="37"/>
        <w:gridCol w:w="979"/>
        <w:gridCol w:w="155"/>
        <w:gridCol w:w="1212"/>
        <w:gridCol w:w="15"/>
      </w:tblGrid>
      <w:tr w:rsidR="005B2BFE" w:rsidRPr="0003455B" w14:paraId="62FB9580" w14:textId="77777777" w:rsidTr="00860E15">
        <w:trPr>
          <w:gridAfter w:val="1"/>
          <w:wAfter w:w="15" w:type="dxa"/>
        </w:trPr>
        <w:tc>
          <w:tcPr>
            <w:tcW w:w="4277"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1C97F116" w14:textId="6368F5A3" w:rsidR="005B2BFE" w:rsidRPr="0003455B" w:rsidRDefault="001E42C4" w:rsidP="00860E15">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81"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0C0890BE" w14:textId="77777777" w:rsidR="005B2BFE" w:rsidRPr="0003455B" w:rsidRDefault="005B2BFE"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3FA581E5" w14:textId="77777777" w:rsidR="005B2BFE" w:rsidRPr="0003455B" w:rsidRDefault="005B2BFE" w:rsidP="00860E15">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12"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4B7502DC" w14:textId="77777777" w:rsidR="005B2BFE" w:rsidRPr="0003455B" w:rsidRDefault="005B2BFE"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B2BFE" w:rsidRPr="0003455B" w14:paraId="4CC108C5" w14:textId="77777777" w:rsidTr="00860E15">
        <w:trPr>
          <w:gridAfter w:val="1"/>
          <w:wAfter w:w="15" w:type="dxa"/>
        </w:trPr>
        <w:tc>
          <w:tcPr>
            <w:tcW w:w="809" w:type="dxa"/>
            <w:shd w:val="clear" w:color="auto" w:fill="auto"/>
          </w:tcPr>
          <w:p w14:paraId="68A338B2" w14:textId="77777777" w:rsidR="005B2BFE" w:rsidRPr="0003455B" w:rsidRDefault="005B2BFE" w:rsidP="00860E15">
            <w:pPr>
              <w:spacing w:after="0" w:line="240" w:lineRule="auto"/>
              <w:rPr>
                <w:rFonts w:eastAsia="Times New Roman" w:cs="Times New Roman"/>
                <w:b/>
                <w:szCs w:val="20"/>
                <w:lang w:eastAsia="de-CH"/>
              </w:rPr>
            </w:pPr>
          </w:p>
        </w:tc>
        <w:tc>
          <w:tcPr>
            <w:tcW w:w="9495" w:type="dxa"/>
            <w:gridSpan w:val="7"/>
            <w:shd w:val="clear" w:color="auto" w:fill="auto"/>
          </w:tcPr>
          <w:p w14:paraId="58C305C4" w14:textId="77777777" w:rsidR="005B2BFE" w:rsidRPr="0003455B" w:rsidRDefault="005B2BFE" w:rsidP="00860E15">
            <w:pPr>
              <w:spacing w:after="0" w:line="240" w:lineRule="auto"/>
              <w:rPr>
                <w:rFonts w:eastAsia="Times New Roman" w:cs="Times New Roman"/>
                <w:b/>
                <w:szCs w:val="20"/>
                <w:lang w:eastAsia="de-CH"/>
              </w:rPr>
            </w:pPr>
          </w:p>
        </w:tc>
      </w:tr>
      <w:tr w:rsidR="007F3A7B" w:rsidRPr="0003455B" w14:paraId="13D0684F" w14:textId="77777777" w:rsidTr="0049740E">
        <w:tc>
          <w:tcPr>
            <w:tcW w:w="809" w:type="dxa"/>
            <w:tcBorders>
              <w:top w:val="single" w:sz="4" w:space="0" w:color="auto"/>
              <w:left w:val="single" w:sz="4" w:space="0" w:color="auto"/>
              <w:bottom w:val="single" w:sz="4" w:space="0" w:color="auto"/>
            </w:tcBorders>
            <w:shd w:val="clear" w:color="auto" w:fill="DEEAF6" w:themeFill="accent1" w:themeFillTint="33"/>
          </w:tcPr>
          <w:p w14:paraId="5F0DE758" w14:textId="4B98B730" w:rsidR="007F3A7B" w:rsidRPr="0003455B" w:rsidRDefault="007F3A7B" w:rsidP="007F3A7B">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13.2</w:t>
            </w:r>
          </w:p>
        </w:tc>
        <w:tc>
          <w:tcPr>
            <w:tcW w:w="9510" w:type="dxa"/>
            <w:gridSpan w:val="8"/>
            <w:tcBorders>
              <w:top w:val="single" w:sz="4" w:space="0" w:color="auto"/>
              <w:bottom w:val="single" w:sz="4" w:space="0" w:color="auto"/>
              <w:right w:val="single" w:sz="4" w:space="0" w:color="auto"/>
            </w:tcBorders>
            <w:shd w:val="clear" w:color="auto" w:fill="DEEAF6" w:themeFill="accent1" w:themeFillTint="33"/>
          </w:tcPr>
          <w:p w14:paraId="3371121B" w14:textId="77777777" w:rsidR="007F3A7B" w:rsidRPr="0003455B" w:rsidRDefault="007F3A7B" w:rsidP="007F3A7B">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F3A7B" w:rsidRPr="0003455B" w14:paraId="45447436" w14:textId="77777777" w:rsidTr="0049740E">
        <w:tc>
          <w:tcPr>
            <w:tcW w:w="809" w:type="dxa"/>
            <w:tcBorders>
              <w:top w:val="single" w:sz="4" w:space="0" w:color="auto"/>
              <w:left w:val="single" w:sz="18" w:space="0" w:color="auto"/>
            </w:tcBorders>
          </w:tcPr>
          <w:p w14:paraId="0DB99DFB" w14:textId="6D280784" w:rsidR="007F3A7B" w:rsidRPr="0003455B" w:rsidRDefault="00DA6AEE" w:rsidP="0049740E">
            <w:pPr>
              <w:spacing w:before="120" w:after="120" w:line="240" w:lineRule="auto"/>
              <w:rPr>
                <w:rFonts w:eastAsia="Times New Roman" w:cs="Times New Roman"/>
                <w:szCs w:val="20"/>
                <w:lang w:eastAsia="de-CH"/>
              </w:rPr>
            </w:pPr>
            <w:r>
              <w:rPr>
                <w:rFonts w:eastAsia="Times New Roman" w:cs="Times New Roman"/>
                <w:szCs w:val="20"/>
                <w:lang w:eastAsia="de-CH"/>
              </w:rPr>
              <w:t>13.2.</w:t>
            </w:r>
            <w:r w:rsidR="0049740E">
              <w:rPr>
                <w:rFonts w:eastAsia="Times New Roman" w:cs="Times New Roman"/>
                <w:szCs w:val="20"/>
                <w:lang w:eastAsia="de-CH"/>
              </w:rPr>
              <w:t>1</w:t>
            </w:r>
          </w:p>
        </w:tc>
        <w:tc>
          <w:tcPr>
            <w:tcW w:w="3450" w:type="dxa"/>
          </w:tcPr>
          <w:p w14:paraId="24EE547E" w14:textId="02888D3B" w:rsidR="007F3A7B" w:rsidRPr="0003455B" w:rsidRDefault="007F3A7B" w:rsidP="00CA7BEA">
            <w:pPr>
              <w:spacing w:before="120" w:after="0"/>
            </w:pPr>
            <w:r w:rsidRPr="0003455B">
              <w:t xml:space="preserve">Wurden die ordentlichen Abschreibungen (nach Nutzungsdauern) gemäss </w:t>
            </w:r>
            <w:r w:rsidR="00C97D9E">
              <w:t xml:space="preserve">Tabelle im Anhang </w:t>
            </w:r>
            <w:r w:rsidR="00CA7BEA">
              <w:t>zur RRV</w:t>
            </w:r>
            <w:r w:rsidRPr="0003455B">
              <w:t xml:space="preserve"> nach der richtigen Anlagekategorie, der richtigen Nutzungsdauer und mit dem richtigen Abschreibungssatz berechnet und in der</w:t>
            </w:r>
            <w:r w:rsidR="00CA7BEA">
              <w:t xml:space="preserve"> korrekten Funktion verbucht? </w:t>
            </w:r>
            <w:r w:rsidR="00CA7BEA">
              <w:br/>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7867B993" w14:textId="77777777" w:rsidTr="00305467">
              <w:trPr>
                <w:trHeight w:hRule="exact" w:val="397"/>
              </w:trPr>
              <w:tc>
                <w:tcPr>
                  <w:tcW w:w="3532" w:type="dxa"/>
                </w:tcPr>
                <w:p w14:paraId="7C342B22" w14:textId="77777777" w:rsidR="007F3A7B" w:rsidRPr="0003455B" w:rsidRDefault="007F3A7B" w:rsidP="007F3A7B">
                  <w:pPr>
                    <w:spacing w:before="120" w:after="120"/>
                    <w:rPr>
                      <w:rFonts w:eastAsia="Times New Roman" w:cs="Times New Roman"/>
                      <w:szCs w:val="20"/>
                      <w:lang w:eastAsia="de-CH"/>
                    </w:rPr>
                  </w:pPr>
                </w:p>
              </w:tc>
            </w:tr>
            <w:tr w:rsidR="007F3A7B" w:rsidRPr="0003455B" w14:paraId="4C2C6C3B" w14:textId="77777777" w:rsidTr="00305467">
              <w:trPr>
                <w:trHeight w:hRule="exact" w:val="397"/>
              </w:trPr>
              <w:tc>
                <w:tcPr>
                  <w:tcW w:w="3532" w:type="dxa"/>
                </w:tcPr>
                <w:p w14:paraId="3E4730EB" w14:textId="77777777" w:rsidR="007F3A7B" w:rsidRPr="0003455B" w:rsidRDefault="007F3A7B" w:rsidP="007F3A7B">
                  <w:pPr>
                    <w:spacing w:before="120" w:after="120"/>
                    <w:rPr>
                      <w:rFonts w:eastAsia="Times New Roman" w:cs="Times New Roman"/>
                      <w:szCs w:val="20"/>
                      <w:lang w:eastAsia="de-CH"/>
                    </w:rPr>
                  </w:pPr>
                </w:p>
              </w:tc>
            </w:tr>
            <w:tr w:rsidR="007F3A7B" w:rsidRPr="0003455B" w14:paraId="58710CE3" w14:textId="77777777" w:rsidTr="00305467">
              <w:trPr>
                <w:trHeight w:hRule="exact" w:val="397"/>
              </w:trPr>
              <w:tc>
                <w:tcPr>
                  <w:tcW w:w="3532" w:type="dxa"/>
                </w:tcPr>
                <w:p w14:paraId="5F40EA80" w14:textId="77777777" w:rsidR="007F3A7B" w:rsidRPr="0003455B" w:rsidRDefault="007F3A7B" w:rsidP="007F3A7B">
                  <w:pPr>
                    <w:spacing w:before="120" w:after="120"/>
                    <w:rPr>
                      <w:rFonts w:eastAsia="Times New Roman" w:cs="Times New Roman"/>
                      <w:szCs w:val="20"/>
                      <w:lang w:eastAsia="de-CH"/>
                    </w:rPr>
                  </w:pPr>
                </w:p>
              </w:tc>
            </w:tr>
            <w:tr w:rsidR="007F3A7B" w:rsidRPr="0003455B" w14:paraId="5449DE87" w14:textId="77777777" w:rsidTr="00305467">
              <w:trPr>
                <w:trHeight w:hRule="exact" w:val="397"/>
              </w:trPr>
              <w:tc>
                <w:tcPr>
                  <w:tcW w:w="3532" w:type="dxa"/>
                </w:tcPr>
                <w:p w14:paraId="541F6A9D" w14:textId="77777777" w:rsidR="007F3A7B" w:rsidRPr="0003455B" w:rsidRDefault="007F3A7B" w:rsidP="007F3A7B">
                  <w:pPr>
                    <w:spacing w:before="120" w:after="120"/>
                    <w:rPr>
                      <w:rFonts w:eastAsia="Times New Roman" w:cs="Times New Roman"/>
                      <w:szCs w:val="20"/>
                      <w:lang w:eastAsia="de-CH"/>
                    </w:rPr>
                  </w:pPr>
                </w:p>
              </w:tc>
            </w:tr>
            <w:tr w:rsidR="007F3A7B" w:rsidRPr="0003455B" w14:paraId="74337E36" w14:textId="77777777" w:rsidTr="00305467">
              <w:trPr>
                <w:trHeight w:hRule="exact" w:val="397"/>
              </w:trPr>
              <w:tc>
                <w:tcPr>
                  <w:tcW w:w="3532" w:type="dxa"/>
                </w:tcPr>
                <w:p w14:paraId="39831117"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B0F871B" w14:textId="77777777" w:rsidTr="00305467">
              <w:trPr>
                <w:trHeight w:hRule="exact" w:val="397"/>
              </w:trPr>
              <w:tc>
                <w:tcPr>
                  <w:tcW w:w="3532" w:type="dxa"/>
                </w:tcPr>
                <w:p w14:paraId="557455E1"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6A7F00C" w14:textId="77777777" w:rsidTr="00305467">
              <w:trPr>
                <w:trHeight w:hRule="exact" w:val="397"/>
              </w:trPr>
              <w:tc>
                <w:tcPr>
                  <w:tcW w:w="3532" w:type="dxa"/>
                </w:tcPr>
                <w:p w14:paraId="34561D1F" w14:textId="77777777" w:rsidR="007F3A7B" w:rsidRPr="0003455B" w:rsidRDefault="007F3A7B" w:rsidP="007F3A7B">
                  <w:pPr>
                    <w:spacing w:before="120" w:after="120"/>
                    <w:rPr>
                      <w:rFonts w:eastAsia="Times New Roman" w:cs="Times New Roman"/>
                      <w:szCs w:val="20"/>
                      <w:lang w:eastAsia="de-CH"/>
                    </w:rPr>
                  </w:pPr>
                </w:p>
              </w:tc>
            </w:tr>
          </w:tbl>
          <w:p w14:paraId="662C22FD" w14:textId="6DE82DB0"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17856603"/>
            <w:placeholder>
              <w:docPart w:val="2B1367B5E45C42EF9367E1A07522475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46472D1C" w14:textId="040838E2"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7C973FEE" w14:textId="77777777" w:rsidTr="00305467">
              <w:trPr>
                <w:trHeight w:hRule="exact" w:val="397"/>
              </w:trPr>
              <w:tc>
                <w:tcPr>
                  <w:tcW w:w="1154" w:type="dxa"/>
                </w:tcPr>
                <w:p w14:paraId="3EE89B36"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2F8AA494" w14:textId="77777777" w:rsidTr="00305467">
              <w:trPr>
                <w:trHeight w:hRule="exact" w:val="397"/>
              </w:trPr>
              <w:tc>
                <w:tcPr>
                  <w:tcW w:w="1154" w:type="dxa"/>
                </w:tcPr>
                <w:p w14:paraId="517C7B15"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33BF8787" w14:textId="77777777" w:rsidTr="00305467">
              <w:trPr>
                <w:trHeight w:hRule="exact" w:val="397"/>
              </w:trPr>
              <w:tc>
                <w:tcPr>
                  <w:tcW w:w="1154" w:type="dxa"/>
                </w:tcPr>
                <w:p w14:paraId="74D89455"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60872305" w14:textId="77777777" w:rsidTr="00305467">
              <w:trPr>
                <w:trHeight w:hRule="exact" w:val="397"/>
              </w:trPr>
              <w:tc>
                <w:tcPr>
                  <w:tcW w:w="1154" w:type="dxa"/>
                </w:tcPr>
                <w:p w14:paraId="44D95463"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514E0134" w14:textId="77777777" w:rsidTr="00305467">
              <w:trPr>
                <w:trHeight w:hRule="exact" w:val="397"/>
              </w:trPr>
              <w:tc>
                <w:tcPr>
                  <w:tcW w:w="1154" w:type="dxa"/>
                </w:tcPr>
                <w:p w14:paraId="2050A81C"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52FC54C3" w14:textId="77777777" w:rsidTr="00305467">
              <w:trPr>
                <w:trHeight w:hRule="exact" w:val="397"/>
              </w:trPr>
              <w:tc>
                <w:tcPr>
                  <w:tcW w:w="1154" w:type="dxa"/>
                </w:tcPr>
                <w:p w14:paraId="2F1BA7AD"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28EC05C6" w14:textId="77777777" w:rsidTr="00305467">
              <w:trPr>
                <w:trHeight w:hRule="exact" w:val="397"/>
              </w:trPr>
              <w:tc>
                <w:tcPr>
                  <w:tcW w:w="1154" w:type="dxa"/>
                </w:tcPr>
                <w:p w14:paraId="5A1D1644" w14:textId="77777777" w:rsidR="007F3A7B" w:rsidRPr="0003455B" w:rsidRDefault="007F3A7B" w:rsidP="007F3A7B">
                  <w:pPr>
                    <w:spacing w:before="120" w:after="120"/>
                    <w:rPr>
                      <w:rFonts w:eastAsia="Times New Roman" w:cs="Times New Roman"/>
                      <w:sz w:val="21"/>
                      <w:szCs w:val="20"/>
                      <w:lang w:eastAsia="de-CH"/>
                    </w:rPr>
                  </w:pPr>
                </w:p>
              </w:tc>
            </w:tr>
          </w:tbl>
          <w:p w14:paraId="339A65E9" w14:textId="3DD40D35"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14:paraId="46727D11" w14:textId="77777777" w:rsidTr="00570E52">
        <w:tc>
          <w:tcPr>
            <w:tcW w:w="809" w:type="dxa"/>
          </w:tcPr>
          <w:p w14:paraId="13473FFF" w14:textId="4953302E" w:rsidR="007F3A7B" w:rsidRPr="0003455B" w:rsidRDefault="00DA6AEE" w:rsidP="007F3A7B">
            <w:pPr>
              <w:spacing w:before="120" w:after="120" w:line="240" w:lineRule="auto"/>
              <w:rPr>
                <w:rFonts w:eastAsia="Times New Roman" w:cs="Times New Roman"/>
                <w:szCs w:val="20"/>
                <w:lang w:eastAsia="de-CH"/>
              </w:rPr>
            </w:pPr>
            <w:r>
              <w:rPr>
                <w:rFonts w:eastAsia="Times New Roman" w:cs="Times New Roman"/>
                <w:szCs w:val="20"/>
                <w:lang w:eastAsia="de-CH"/>
              </w:rPr>
              <w:t>13.2.</w:t>
            </w:r>
            <w:r w:rsidR="0049740E">
              <w:rPr>
                <w:rFonts w:eastAsia="Times New Roman" w:cs="Times New Roman"/>
                <w:szCs w:val="20"/>
                <w:lang w:eastAsia="de-CH"/>
              </w:rPr>
              <w:t>2</w:t>
            </w:r>
          </w:p>
        </w:tc>
        <w:tc>
          <w:tcPr>
            <w:tcW w:w="3450" w:type="dxa"/>
          </w:tcPr>
          <w:p w14:paraId="2F6ECDF0" w14:textId="1A2D1A0A" w:rsidR="007F3A7B" w:rsidRPr="0003455B" w:rsidRDefault="007F3A7B" w:rsidP="007F3A7B">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48DF41C9" w14:textId="77777777" w:rsidR="007F3A7B" w:rsidRPr="0003455B" w:rsidRDefault="007F3A7B" w:rsidP="004E33CC">
            <w:pPr>
              <w:numPr>
                <w:ilvl w:val="0"/>
                <w:numId w:val="27"/>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14:paraId="37EB8E71" w14:textId="77777777" w:rsidR="007F3A7B" w:rsidRPr="0003455B" w:rsidRDefault="007F3A7B" w:rsidP="004E33CC">
            <w:pPr>
              <w:numPr>
                <w:ilvl w:val="0"/>
                <w:numId w:val="27"/>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14:paraId="62C45765" w14:textId="77777777" w:rsidR="007F3A7B" w:rsidRPr="0003455B" w:rsidRDefault="007F3A7B" w:rsidP="004E33CC">
            <w:pPr>
              <w:numPr>
                <w:ilvl w:val="0"/>
                <w:numId w:val="27"/>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14:paraId="08AC04D4" w14:textId="238698D2" w:rsidR="007F3A7B" w:rsidRPr="005A404E" w:rsidRDefault="007F3A7B" w:rsidP="004E33CC">
            <w:pPr>
              <w:numPr>
                <w:ilvl w:val="0"/>
                <w:numId w:val="27"/>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F3A7B" w:rsidRPr="0003455B" w14:paraId="459E8B4B" w14:textId="77777777" w:rsidTr="00305467">
              <w:trPr>
                <w:trHeight w:hRule="exact" w:val="397"/>
              </w:trPr>
              <w:tc>
                <w:tcPr>
                  <w:tcW w:w="3532" w:type="dxa"/>
                </w:tcPr>
                <w:p w14:paraId="68349E01"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F99EF94" w14:textId="77777777" w:rsidTr="00305467">
              <w:trPr>
                <w:trHeight w:hRule="exact" w:val="397"/>
              </w:trPr>
              <w:tc>
                <w:tcPr>
                  <w:tcW w:w="3532" w:type="dxa"/>
                </w:tcPr>
                <w:p w14:paraId="6E528A8B" w14:textId="77777777" w:rsidR="007F3A7B" w:rsidRPr="0003455B" w:rsidRDefault="007F3A7B" w:rsidP="007F3A7B">
                  <w:pPr>
                    <w:spacing w:before="120" w:after="120"/>
                    <w:rPr>
                      <w:rFonts w:eastAsia="Times New Roman" w:cs="Times New Roman"/>
                      <w:szCs w:val="20"/>
                      <w:lang w:eastAsia="de-CH"/>
                    </w:rPr>
                  </w:pPr>
                </w:p>
              </w:tc>
            </w:tr>
            <w:tr w:rsidR="007F3A7B" w:rsidRPr="0003455B" w14:paraId="43451AE1" w14:textId="77777777" w:rsidTr="00305467">
              <w:trPr>
                <w:trHeight w:hRule="exact" w:val="397"/>
              </w:trPr>
              <w:tc>
                <w:tcPr>
                  <w:tcW w:w="3532" w:type="dxa"/>
                </w:tcPr>
                <w:p w14:paraId="7F88EEFB" w14:textId="77777777" w:rsidR="007F3A7B" w:rsidRPr="0003455B" w:rsidRDefault="007F3A7B" w:rsidP="007F3A7B">
                  <w:pPr>
                    <w:spacing w:before="120" w:after="120"/>
                    <w:rPr>
                      <w:rFonts w:eastAsia="Times New Roman" w:cs="Times New Roman"/>
                      <w:szCs w:val="20"/>
                      <w:lang w:eastAsia="de-CH"/>
                    </w:rPr>
                  </w:pPr>
                </w:p>
              </w:tc>
            </w:tr>
            <w:tr w:rsidR="007F3A7B" w:rsidRPr="0003455B" w14:paraId="48CD772A" w14:textId="77777777" w:rsidTr="00305467">
              <w:trPr>
                <w:trHeight w:hRule="exact" w:val="397"/>
              </w:trPr>
              <w:tc>
                <w:tcPr>
                  <w:tcW w:w="3532" w:type="dxa"/>
                </w:tcPr>
                <w:p w14:paraId="0D4C7266" w14:textId="77777777" w:rsidR="007F3A7B" w:rsidRPr="0003455B" w:rsidRDefault="007F3A7B" w:rsidP="007F3A7B">
                  <w:pPr>
                    <w:spacing w:before="120" w:after="120"/>
                    <w:rPr>
                      <w:rFonts w:eastAsia="Times New Roman" w:cs="Times New Roman"/>
                      <w:szCs w:val="20"/>
                      <w:lang w:eastAsia="de-CH"/>
                    </w:rPr>
                  </w:pPr>
                </w:p>
              </w:tc>
            </w:tr>
            <w:tr w:rsidR="007F3A7B" w:rsidRPr="0003455B" w14:paraId="78900944" w14:textId="77777777" w:rsidTr="00305467">
              <w:trPr>
                <w:trHeight w:hRule="exact" w:val="397"/>
              </w:trPr>
              <w:tc>
                <w:tcPr>
                  <w:tcW w:w="3532" w:type="dxa"/>
                </w:tcPr>
                <w:p w14:paraId="6C544961" w14:textId="77777777" w:rsidR="007F3A7B" w:rsidRPr="0003455B" w:rsidRDefault="007F3A7B" w:rsidP="007F3A7B">
                  <w:pPr>
                    <w:spacing w:before="120" w:after="120"/>
                    <w:rPr>
                      <w:rFonts w:eastAsia="Times New Roman" w:cs="Times New Roman"/>
                      <w:szCs w:val="20"/>
                      <w:lang w:eastAsia="de-CH"/>
                    </w:rPr>
                  </w:pPr>
                </w:p>
              </w:tc>
            </w:tr>
            <w:tr w:rsidR="007F3A7B" w:rsidRPr="0003455B" w14:paraId="6866E177" w14:textId="77777777" w:rsidTr="00305467">
              <w:trPr>
                <w:trHeight w:hRule="exact" w:val="397"/>
              </w:trPr>
              <w:tc>
                <w:tcPr>
                  <w:tcW w:w="3532" w:type="dxa"/>
                </w:tcPr>
                <w:p w14:paraId="1BF385F6" w14:textId="77777777" w:rsidR="007F3A7B" w:rsidRPr="0003455B" w:rsidRDefault="007F3A7B" w:rsidP="007F3A7B">
                  <w:pPr>
                    <w:spacing w:before="120" w:after="120"/>
                    <w:rPr>
                      <w:rFonts w:eastAsia="Times New Roman" w:cs="Times New Roman"/>
                      <w:szCs w:val="20"/>
                      <w:lang w:eastAsia="de-CH"/>
                    </w:rPr>
                  </w:pPr>
                </w:p>
              </w:tc>
            </w:tr>
          </w:tbl>
          <w:p w14:paraId="4A41E1C7" w14:textId="27A8084E" w:rsidR="007F3A7B" w:rsidRPr="0003455B" w:rsidRDefault="007F3A7B" w:rsidP="007F3A7B">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380168817"/>
            <w:placeholder>
              <w:docPart w:val="404DE810FCF24472A5EDCFE8C08A5F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2"/>
              </w:tcPr>
              <w:p w14:paraId="5C7F61F0" w14:textId="4D2501C7"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F3A7B" w:rsidRPr="0003455B" w14:paraId="47AA68F0" w14:textId="77777777" w:rsidTr="00305467">
              <w:trPr>
                <w:trHeight w:hRule="exact" w:val="397"/>
              </w:trPr>
              <w:tc>
                <w:tcPr>
                  <w:tcW w:w="1154" w:type="dxa"/>
                </w:tcPr>
                <w:p w14:paraId="6BA22D22"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65CDF9F0" w14:textId="77777777" w:rsidTr="00305467">
              <w:trPr>
                <w:trHeight w:hRule="exact" w:val="397"/>
              </w:trPr>
              <w:tc>
                <w:tcPr>
                  <w:tcW w:w="1154" w:type="dxa"/>
                </w:tcPr>
                <w:p w14:paraId="6F889521"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4B025F0" w14:textId="77777777" w:rsidTr="00305467">
              <w:trPr>
                <w:trHeight w:hRule="exact" w:val="397"/>
              </w:trPr>
              <w:tc>
                <w:tcPr>
                  <w:tcW w:w="1154" w:type="dxa"/>
                </w:tcPr>
                <w:p w14:paraId="29FA5C35"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752AD3CD" w14:textId="77777777" w:rsidTr="00305467">
              <w:trPr>
                <w:trHeight w:hRule="exact" w:val="397"/>
              </w:trPr>
              <w:tc>
                <w:tcPr>
                  <w:tcW w:w="1154" w:type="dxa"/>
                </w:tcPr>
                <w:p w14:paraId="54204603"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03349550" w14:textId="77777777" w:rsidTr="00305467">
              <w:trPr>
                <w:trHeight w:hRule="exact" w:val="397"/>
              </w:trPr>
              <w:tc>
                <w:tcPr>
                  <w:tcW w:w="1154" w:type="dxa"/>
                </w:tcPr>
                <w:p w14:paraId="01465B98" w14:textId="77777777" w:rsidR="007F3A7B" w:rsidRPr="0003455B" w:rsidRDefault="007F3A7B" w:rsidP="007F3A7B">
                  <w:pPr>
                    <w:spacing w:before="120" w:after="120"/>
                    <w:rPr>
                      <w:rFonts w:eastAsia="Times New Roman" w:cs="Times New Roman"/>
                      <w:sz w:val="21"/>
                      <w:szCs w:val="20"/>
                      <w:lang w:eastAsia="de-CH"/>
                    </w:rPr>
                  </w:pPr>
                </w:p>
              </w:tc>
            </w:tr>
            <w:tr w:rsidR="007F3A7B" w:rsidRPr="0003455B" w14:paraId="486AB0A7" w14:textId="77777777" w:rsidTr="00305467">
              <w:trPr>
                <w:trHeight w:hRule="exact" w:val="397"/>
              </w:trPr>
              <w:tc>
                <w:tcPr>
                  <w:tcW w:w="1154" w:type="dxa"/>
                </w:tcPr>
                <w:p w14:paraId="1E2D3C30" w14:textId="77777777" w:rsidR="007F3A7B" w:rsidRPr="0003455B" w:rsidRDefault="007F3A7B" w:rsidP="007F3A7B">
                  <w:pPr>
                    <w:spacing w:before="120" w:after="120"/>
                    <w:rPr>
                      <w:rFonts w:eastAsia="Times New Roman" w:cs="Times New Roman"/>
                      <w:sz w:val="21"/>
                      <w:szCs w:val="20"/>
                      <w:lang w:eastAsia="de-CH"/>
                    </w:rPr>
                  </w:pPr>
                </w:p>
              </w:tc>
            </w:tr>
          </w:tbl>
          <w:p w14:paraId="1DDD1B71" w14:textId="0202AF6A" w:rsidR="007F3A7B" w:rsidRPr="0003455B" w:rsidRDefault="007F3A7B" w:rsidP="007F3A7B">
            <w:pPr>
              <w:spacing w:before="120" w:after="120" w:line="240" w:lineRule="auto"/>
              <w:rPr>
                <w:rFonts w:eastAsia="Times New Roman" w:cs="Times New Roman"/>
                <w:szCs w:val="20"/>
                <w:lang w:eastAsia="de-CH"/>
              </w:rPr>
            </w:pPr>
          </w:p>
        </w:tc>
      </w:tr>
    </w:tbl>
    <w:p w14:paraId="4564D28D" w14:textId="77777777" w:rsidR="003151A9" w:rsidRDefault="003151A9">
      <w:pPr>
        <w:rPr>
          <w:sz w:val="22"/>
        </w:rPr>
        <w:sectPr w:rsidR="003151A9" w:rsidSect="00CF2FF5">
          <w:footerReference w:type="default" r:id="rId27"/>
          <w:pgSz w:w="11906" w:h="16838"/>
          <w:pgMar w:top="1417" w:right="707" w:bottom="1134" w:left="1417" w:header="708" w:footer="454" w:gutter="0"/>
          <w:cols w:space="708"/>
          <w:docGrid w:linePitch="360"/>
        </w:sectPr>
      </w:pPr>
    </w:p>
    <w:p w14:paraId="0D870795" w14:textId="36727182" w:rsidR="00F32CB5" w:rsidRPr="0003455B" w:rsidRDefault="00F32CB5" w:rsidP="00C7184E">
      <w:pPr>
        <w:pStyle w:val="Listenabsatz"/>
        <w:numPr>
          <w:ilvl w:val="0"/>
          <w:numId w:val="14"/>
        </w:numPr>
        <w:ind w:left="284" w:hanging="851"/>
        <w:rPr>
          <w:sz w:val="22"/>
        </w:rPr>
      </w:pPr>
      <w:bookmarkStart w:id="32" w:name="_Ref448408525"/>
      <w:r w:rsidRPr="0003455B">
        <w:rPr>
          <w:b/>
          <w:sz w:val="44"/>
        </w:rPr>
        <w:lastRenderedPageBreak/>
        <w:t>Laufende Verbindlichkeiten</w:t>
      </w:r>
      <w:r w:rsidRPr="0003455B">
        <w:rPr>
          <w:b/>
          <w:sz w:val="44"/>
        </w:rPr>
        <w:br/>
      </w:r>
      <w:r w:rsidRPr="0003455B">
        <w:rPr>
          <w:sz w:val="32"/>
        </w:rPr>
        <w:t>Kontengruppe 200</w:t>
      </w:r>
      <w:bookmarkEnd w:id="32"/>
    </w:p>
    <w:tbl>
      <w:tblPr>
        <w:tblStyle w:val="Tabellenraster12"/>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32CB5" w:rsidRPr="0003455B" w14:paraId="31B0DC96" w14:textId="77777777" w:rsidTr="00836316">
        <w:tc>
          <w:tcPr>
            <w:tcW w:w="10343" w:type="dxa"/>
            <w:shd w:val="clear" w:color="auto" w:fill="F7CAAC" w:themeFill="accent2" w:themeFillTint="66"/>
          </w:tcPr>
          <w:p w14:paraId="103A8FF1" w14:textId="77777777" w:rsidR="00F32CB5" w:rsidRPr="0003455B" w:rsidRDefault="00F32CB5" w:rsidP="00F32CB5">
            <w:pPr>
              <w:spacing w:before="120" w:after="120"/>
              <w:rPr>
                <w:rFonts w:cs="Arial"/>
                <w:b/>
                <w:sz w:val="24"/>
              </w:rPr>
            </w:pPr>
            <w:r w:rsidRPr="0003455B">
              <w:rPr>
                <w:rFonts w:cs="Arial"/>
                <w:b/>
                <w:sz w:val="24"/>
              </w:rPr>
              <w:t>Prüfungsziel</w:t>
            </w:r>
          </w:p>
        </w:tc>
      </w:tr>
      <w:tr w:rsidR="00F32CB5" w:rsidRPr="00C62AA2" w14:paraId="6D36B30D" w14:textId="77777777" w:rsidTr="00836316">
        <w:tc>
          <w:tcPr>
            <w:tcW w:w="10343" w:type="dxa"/>
            <w:vAlign w:val="center"/>
          </w:tcPr>
          <w:p w14:paraId="690B2FD3" w14:textId="77777777" w:rsidR="00F32CB5" w:rsidRPr="00C62AA2" w:rsidRDefault="00F32CB5" w:rsidP="00F32CB5">
            <w:pPr>
              <w:spacing w:before="120" w:after="120"/>
              <w:rPr>
                <w:szCs w:val="20"/>
              </w:rPr>
            </w:pPr>
            <w:r w:rsidRPr="00C62AA2">
              <w:rPr>
                <w:szCs w:val="20"/>
              </w:rPr>
              <w:t>Prüfung der Richtigkeit und Vollständigkeit der ausgewiesenen Verbindlichkeiten</w:t>
            </w:r>
          </w:p>
        </w:tc>
      </w:tr>
      <w:tr w:rsidR="00F32CB5" w:rsidRPr="0003455B" w14:paraId="54E07F39" w14:textId="77777777" w:rsidTr="00836316">
        <w:tc>
          <w:tcPr>
            <w:tcW w:w="10343" w:type="dxa"/>
            <w:shd w:val="clear" w:color="auto" w:fill="F7CAAC" w:themeFill="accent2" w:themeFillTint="66"/>
          </w:tcPr>
          <w:p w14:paraId="667FEE29" w14:textId="77777777" w:rsidR="00F32CB5" w:rsidRPr="0003455B" w:rsidRDefault="00F32CB5" w:rsidP="00F32CB5">
            <w:pPr>
              <w:spacing w:before="120" w:after="120"/>
              <w:rPr>
                <w:rFonts w:cs="Arial"/>
                <w:b/>
                <w:sz w:val="24"/>
              </w:rPr>
            </w:pPr>
            <w:r w:rsidRPr="0003455B">
              <w:rPr>
                <w:rFonts w:cs="Arial"/>
                <w:b/>
                <w:sz w:val="24"/>
              </w:rPr>
              <w:t>Prüfungsgrundlagen</w:t>
            </w:r>
          </w:p>
        </w:tc>
      </w:tr>
      <w:tr w:rsidR="00F32CB5" w:rsidRPr="00C62AA2" w14:paraId="4304E92D" w14:textId="77777777" w:rsidTr="00836316">
        <w:tc>
          <w:tcPr>
            <w:tcW w:w="10343" w:type="dxa"/>
            <w:vAlign w:val="center"/>
          </w:tcPr>
          <w:p w14:paraId="437D8FDD" w14:textId="77777777" w:rsidR="00F32CB5" w:rsidRPr="00C62AA2" w:rsidRDefault="00F32CB5" w:rsidP="00F32CB5">
            <w:pPr>
              <w:spacing w:before="120" w:after="120"/>
              <w:rPr>
                <w:szCs w:val="20"/>
              </w:rPr>
            </w:pPr>
            <w:r w:rsidRPr="00C62AA2">
              <w:rPr>
                <w:szCs w:val="20"/>
              </w:rPr>
              <w:t>Weisungen zur Abschlusserstellung, Saldonachweise Dritter, Kreditorenlisten, Verzeichnisse, Zahlungsnachweise, Vergütungsaufträge, Verbindlichkeiten des neuen Rechnungsjahres</w:t>
            </w:r>
          </w:p>
        </w:tc>
      </w:tr>
    </w:tbl>
    <w:p w14:paraId="2E723FA9" w14:textId="77777777" w:rsidR="00F32CB5" w:rsidRPr="0003455B" w:rsidRDefault="00F32CB5" w:rsidP="00F32CB5">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8"/>
        <w:gridCol w:w="3450"/>
        <w:gridCol w:w="3663"/>
        <w:gridCol w:w="1016"/>
        <w:gridCol w:w="1382"/>
        <w:gridCol w:w="57"/>
      </w:tblGrid>
      <w:tr w:rsidR="00F32CB5" w:rsidRPr="0003455B" w14:paraId="3A6C2E02" w14:textId="77777777" w:rsidTr="006D2A91">
        <w:trPr>
          <w:gridAfter w:val="1"/>
          <w:wAfter w:w="57" w:type="dxa"/>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00107D7" w14:textId="565E87E5" w:rsidR="00F32CB5" w:rsidRPr="0003455B" w:rsidRDefault="001E42C4" w:rsidP="0049367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6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296ADF3" w14:textId="77777777" w:rsidR="00F32CB5" w:rsidRPr="0003455B" w:rsidRDefault="00F32CB5" w:rsidP="00F32CB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99C4462" w14:textId="0C40C126" w:rsidR="00F32CB5" w:rsidRPr="0003455B" w:rsidRDefault="00F32CB5" w:rsidP="0049367D">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49367D" w:rsidRPr="0003455B">
              <w:rPr>
                <w:rFonts w:eastAsia="Times New Roman" w:cs="Times New Roman"/>
                <w:b/>
                <w:sz w:val="22"/>
                <w:lang w:eastAsia="de-CH"/>
              </w:rPr>
              <w:t>*</w:t>
            </w:r>
          </w:p>
        </w:tc>
        <w:tc>
          <w:tcPr>
            <w:tcW w:w="13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AF815E2" w14:textId="77777777" w:rsidR="00F32CB5" w:rsidRPr="0003455B" w:rsidRDefault="00F32CB5" w:rsidP="00F32CB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DE5ED6E" w14:textId="77777777" w:rsidTr="006D2A91">
        <w:trPr>
          <w:cantSplit/>
          <w:tblHeader/>
        </w:trPr>
        <w:tc>
          <w:tcPr>
            <w:tcW w:w="808" w:type="dxa"/>
            <w:shd w:val="clear" w:color="auto" w:fill="auto"/>
          </w:tcPr>
          <w:p w14:paraId="62DBE6EA" w14:textId="77777777" w:rsidR="006D2A91" w:rsidRPr="0003455B" w:rsidRDefault="006D2A91" w:rsidP="00B4501A">
            <w:pPr>
              <w:spacing w:after="0" w:line="240" w:lineRule="auto"/>
              <w:rPr>
                <w:rFonts w:eastAsia="Times New Roman" w:cs="Times New Roman"/>
                <w:b/>
                <w:szCs w:val="20"/>
                <w:lang w:eastAsia="de-CH"/>
              </w:rPr>
            </w:pPr>
          </w:p>
        </w:tc>
        <w:tc>
          <w:tcPr>
            <w:tcW w:w="9568" w:type="dxa"/>
            <w:gridSpan w:val="5"/>
            <w:shd w:val="clear" w:color="auto" w:fill="auto"/>
          </w:tcPr>
          <w:p w14:paraId="29369459" w14:textId="77777777" w:rsidR="006D2A91" w:rsidRPr="0003455B" w:rsidRDefault="006D2A91" w:rsidP="00B4501A">
            <w:pPr>
              <w:spacing w:after="0" w:line="240" w:lineRule="auto"/>
              <w:rPr>
                <w:rFonts w:eastAsia="Times New Roman" w:cs="Times New Roman"/>
                <w:b/>
                <w:szCs w:val="20"/>
                <w:lang w:eastAsia="de-CH"/>
              </w:rPr>
            </w:pPr>
          </w:p>
        </w:tc>
      </w:tr>
      <w:tr w:rsidR="00F32CB5" w:rsidRPr="00F551E9" w14:paraId="1AB4D92C" w14:textId="77777777" w:rsidTr="00F551E9">
        <w:trPr>
          <w:gridAfter w:val="1"/>
          <w:wAfter w:w="57" w:type="dxa"/>
          <w:cantSplit/>
        </w:trPr>
        <w:tc>
          <w:tcPr>
            <w:tcW w:w="808" w:type="dxa"/>
            <w:tcBorders>
              <w:top w:val="single" w:sz="4" w:space="0" w:color="auto"/>
              <w:left w:val="single" w:sz="4" w:space="0" w:color="auto"/>
              <w:bottom w:val="single" w:sz="4" w:space="0" w:color="auto"/>
            </w:tcBorders>
            <w:shd w:val="clear" w:color="auto" w:fill="DEEAF6" w:themeFill="accent1" w:themeFillTint="33"/>
          </w:tcPr>
          <w:p w14:paraId="432FD418" w14:textId="6ED631BB" w:rsidR="00F32CB5" w:rsidRPr="0003455B" w:rsidRDefault="001503C5" w:rsidP="00F32CB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14</w:t>
            </w:r>
            <w:r w:rsidR="00F32CB5" w:rsidRPr="0003455B">
              <w:rPr>
                <w:rFonts w:eastAsia="Times New Roman" w:cs="Times New Roman"/>
                <w:b/>
                <w:sz w:val="22"/>
                <w:szCs w:val="20"/>
                <w:lang w:eastAsia="de-CH"/>
              </w:rPr>
              <w:t>.1</w:t>
            </w:r>
          </w:p>
        </w:tc>
        <w:tc>
          <w:tcPr>
            <w:tcW w:w="9511" w:type="dxa"/>
            <w:gridSpan w:val="4"/>
            <w:tcBorders>
              <w:top w:val="single" w:sz="4" w:space="0" w:color="auto"/>
              <w:bottom w:val="single" w:sz="4" w:space="0" w:color="auto"/>
              <w:right w:val="single" w:sz="4" w:space="0" w:color="auto"/>
            </w:tcBorders>
            <w:shd w:val="clear" w:color="auto" w:fill="DEEAF6" w:themeFill="accent1" w:themeFillTint="33"/>
          </w:tcPr>
          <w:p w14:paraId="1CE8669A" w14:textId="77777777" w:rsidR="00F32CB5" w:rsidRPr="00F551E9" w:rsidRDefault="00F32CB5" w:rsidP="00F32CB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Bestandesprüfungen</w:t>
            </w:r>
          </w:p>
        </w:tc>
      </w:tr>
      <w:tr w:rsidR="001503C5" w:rsidRPr="0003455B" w14:paraId="300D2784" w14:textId="77777777" w:rsidTr="00F551E9">
        <w:trPr>
          <w:gridAfter w:val="1"/>
          <w:wAfter w:w="57" w:type="dxa"/>
          <w:cantSplit/>
        </w:trPr>
        <w:tc>
          <w:tcPr>
            <w:tcW w:w="808" w:type="dxa"/>
            <w:tcBorders>
              <w:top w:val="single" w:sz="4" w:space="0" w:color="auto"/>
              <w:left w:val="single" w:sz="18" w:space="0" w:color="auto"/>
            </w:tcBorders>
            <w:shd w:val="clear" w:color="00FF00" w:fill="auto"/>
          </w:tcPr>
          <w:p w14:paraId="26FC1B71" w14:textId="42938CF3" w:rsidR="001503C5" w:rsidRPr="0003455B" w:rsidRDefault="001503C5" w:rsidP="001503C5">
            <w:pPr>
              <w:spacing w:before="120" w:after="120" w:line="240" w:lineRule="auto"/>
              <w:rPr>
                <w:rFonts w:eastAsia="Times New Roman" w:cs="Times New Roman"/>
                <w:szCs w:val="20"/>
                <w:lang w:eastAsia="de-CH"/>
              </w:rPr>
            </w:pPr>
            <w:r w:rsidRPr="0003455B">
              <w:rPr>
                <w:rFonts w:eastAsia="Times New Roman" w:cs="Times New Roman"/>
                <w:szCs w:val="20"/>
                <w:lang w:eastAsia="de-CH"/>
              </w:rPr>
              <w:t>14.1.1</w:t>
            </w:r>
          </w:p>
        </w:tc>
        <w:tc>
          <w:tcPr>
            <w:tcW w:w="3450" w:type="dxa"/>
            <w:tcBorders>
              <w:top w:val="single" w:sz="4" w:space="0" w:color="auto"/>
            </w:tcBorders>
          </w:tcPr>
          <w:p w14:paraId="30B58935" w14:textId="77777777" w:rsidR="001503C5" w:rsidRPr="0003455B" w:rsidRDefault="001503C5" w:rsidP="002A3537">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6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03C5" w:rsidRPr="0003455B" w14:paraId="2EBCBA38" w14:textId="77777777" w:rsidTr="00305467">
              <w:trPr>
                <w:trHeight w:hRule="exact" w:val="397"/>
              </w:trPr>
              <w:tc>
                <w:tcPr>
                  <w:tcW w:w="3532" w:type="dxa"/>
                </w:tcPr>
                <w:p w14:paraId="138D4C81" w14:textId="77777777" w:rsidR="001503C5" w:rsidRPr="0003455B" w:rsidRDefault="001503C5" w:rsidP="001503C5">
                  <w:pPr>
                    <w:spacing w:before="120" w:after="120"/>
                    <w:rPr>
                      <w:rFonts w:eastAsia="Times New Roman" w:cs="Times New Roman"/>
                      <w:szCs w:val="20"/>
                      <w:lang w:eastAsia="de-CH"/>
                    </w:rPr>
                  </w:pPr>
                </w:p>
              </w:tc>
            </w:tr>
            <w:tr w:rsidR="001503C5" w:rsidRPr="0003455B" w14:paraId="657F9841" w14:textId="77777777" w:rsidTr="00305467">
              <w:trPr>
                <w:trHeight w:hRule="exact" w:val="397"/>
              </w:trPr>
              <w:tc>
                <w:tcPr>
                  <w:tcW w:w="3532" w:type="dxa"/>
                </w:tcPr>
                <w:p w14:paraId="1940C984" w14:textId="77777777" w:rsidR="001503C5" w:rsidRPr="0003455B" w:rsidRDefault="001503C5" w:rsidP="001503C5">
                  <w:pPr>
                    <w:spacing w:before="120" w:after="120"/>
                    <w:rPr>
                      <w:rFonts w:eastAsia="Times New Roman" w:cs="Times New Roman"/>
                      <w:szCs w:val="20"/>
                      <w:lang w:eastAsia="de-CH"/>
                    </w:rPr>
                  </w:pPr>
                </w:p>
              </w:tc>
            </w:tr>
          </w:tbl>
          <w:p w14:paraId="3F5D70D9" w14:textId="0CD74CE7"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59006239"/>
            <w:placeholder>
              <w:docPart w:val="11E0F2901AC9436E9D895E7EA95DD26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Borders>
                  <w:top w:val="single" w:sz="4" w:space="0" w:color="auto"/>
                </w:tcBorders>
              </w:tcPr>
              <w:p w14:paraId="7EBF1051" w14:textId="09764E4F"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03C5" w:rsidRPr="0003455B" w14:paraId="534608B8" w14:textId="77777777" w:rsidTr="00305467">
              <w:trPr>
                <w:trHeight w:hRule="exact" w:val="397"/>
              </w:trPr>
              <w:tc>
                <w:tcPr>
                  <w:tcW w:w="1154" w:type="dxa"/>
                </w:tcPr>
                <w:p w14:paraId="4CFAF998" w14:textId="77777777" w:rsidR="001503C5" w:rsidRPr="0003455B" w:rsidRDefault="001503C5" w:rsidP="001503C5">
                  <w:pPr>
                    <w:spacing w:before="120" w:after="120"/>
                    <w:rPr>
                      <w:rFonts w:eastAsia="Times New Roman" w:cs="Times New Roman"/>
                      <w:sz w:val="21"/>
                      <w:szCs w:val="20"/>
                      <w:lang w:eastAsia="de-CH"/>
                    </w:rPr>
                  </w:pPr>
                </w:p>
              </w:tc>
            </w:tr>
            <w:tr w:rsidR="001503C5" w:rsidRPr="0003455B" w14:paraId="0960511E" w14:textId="77777777" w:rsidTr="00305467">
              <w:trPr>
                <w:trHeight w:hRule="exact" w:val="397"/>
              </w:trPr>
              <w:tc>
                <w:tcPr>
                  <w:tcW w:w="1154" w:type="dxa"/>
                </w:tcPr>
                <w:p w14:paraId="40C96624" w14:textId="77777777" w:rsidR="001503C5" w:rsidRPr="0003455B" w:rsidRDefault="001503C5" w:rsidP="001503C5">
                  <w:pPr>
                    <w:spacing w:before="120" w:after="120"/>
                    <w:rPr>
                      <w:rFonts w:eastAsia="Times New Roman" w:cs="Times New Roman"/>
                      <w:sz w:val="21"/>
                      <w:szCs w:val="20"/>
                      <w:lang w:eastAsia="de-CH"/>
                    </w:rPr>
                  </w:pPr>
                </w:p>
              </w:tc>
            </w:tr>
          </w:tbl>
          <w:p w14:paraId="02E1EB51" w14:textId="1D07C6F9" w:rsidR="001503C5" w:rsidRPr="0003455B" w:rsidRDefault="001503C5" w:rsidP="001503C5">
            <w:pPr>
              <w:spacing w:before="120" w:after="120" w:line="240" w:lineRule="auto"/>
              <w:rPr>
                <w:rFonts w:eastAsia="Times New Roman" w:cs="Times New Roman"/>
                <w:sz w:val="21"/>
                <w:szCs w:val="20"/>
                <w:lang w:eastAsia="de-CH"/>
              </w:rPr>
            </w:pPr>
          </w:p>
        </w:tc>
      </w:tr>
      <w:tr w:rsidR="000244F9" w:rsidRPr="0003455B" w14:paraId="7103A646" w14:textId="77777777" w:rsidTr="00F551E9">
        <w:trPr>
          <w:gridAfter w:val="1"/>
          <w:wAfter w:w="57" w:type="dxa"/>
          <w:cantSplit/>
        </w:trPr>
        <w:tc>
          <w:tcPr>
            <w:tcW w:w="808" w:type="dxa"/>
            <w:tcBorders>
              <w:top w:val="single" w:sz="4" w:space="0" w:color="auto"/>
              <w:left w:val="single" w:sz="18" w:space="0" w:color="auto"/>
            </w:tcBorders>
            <w:shd w:val="clear" w:color="00FF00" w:fill="auto"/>
          </w:tcPr>
          <w:p w14:paraId="43F95857" w14:textId="340EC6D7" w:rsidR="000244F9" w:rsidRPr="0003455B" w:rsidRDefault="000244F9" w:rsidP="001503C5">
            <w:pPr>
              <w:spacing w:before="120" w:after="120" w:line="240" w:lineRule="auto"/>
              <w:rPr>
                <w:rFonts w:eastAsia="Times New Roman" w:cs="Times New Roman"/>
                <w:szCs w:val="20"/>
                <w:lang w:eastAsia="de-CH"/>
              </w:rPr>
            </w:pPr>
            <w:r>
              <w:rPr>
                <w:rFonts w:eastAsia="Times New Roman" w:cs="Times New Roman"/>
                <w:szCs w:val="20"/>
                <w:lang w:eastAsia="de-CH"/>
              </w:rPr>
              <w:t>14.1.2</w:t>
            </w:r>
          </w:p>
        </w:tc>
        <w:tc>
          <w:tcPr>
            <w:tcW w:w="3450" w:type="dxa"/>
            <w:tcBorders>
              <w:top w:val="single" w:sz="4" w:space="0" w:color="auto"/>
            </w:tcBorders>
          </w:tcPr>
          <w:p w14:paraId="4FBEE004" w14:textId="32703E9A" w:rsidR="000244F9" w:rsidRPr="0003455B" w:rsidRDefault="00D01A3C" w:rsidP="00777CB7">
            <w:pPr>
              <w:spacing w:before="120" w:after="120" w:line="240" w:lineRule="auto"/>
              <w:rPr>
                <w:rFonts w:eastAsia="Times New Roman" w:cs="Times New Roman"/>
                <w:szCs w:val="20"/>
                <w:lang w:eastAsia="de-CH"/>
              </w:rPr>
            </w:pPr>
            <w:r>
              <w:rPr>
                <w:rFonts w:eastAsia="Times New Roman" w:cs="Times New Roman"/>
                <w:szCs w:val="20"/>
                <w:lang w:eastAsia="de-CH"/>
              </w:rPr>
              <w:t>Stimmen d</w:t>
            </w:r>
            <w:r w:rsidR="00777CB7">
              <w:rPr>
                <w:rFonts w:eastAsia="Times New Roman" w:cs="Times New Roman"/>
                <w:szCs w:val="20"/>
                <w:lang w:eastAsia="de-CH"/>
              </w:rPr>
              <w:t>i</w:t>
            </w:r>
            <w:r>
              <w:rPr>
                <w:rFonts w:eastAsia="Times New Roman" w:cs="Times New Roman"/>
                <w:szCs w:val="20"/>
                <w:lang w:eastAsia="de-CH"/>
              </w:rPr>
              <w:t xml:space="preserve">e Kreditorenkonti (Abrechnung Staatssteuern und übrige Körperschaften (§ 53 VStG)) mit den Körperschaftsabrechnungen überein? </w:t>
            </w:r>
          </w:p>
        </w:tc>
        <w:tc>
          <w:tcPr>
            <w:tcW w:w="3663" w:type="dxa"/>
            <w:tcBorders>
              <w:top w:val="single" w:sz="4" w:space="0" w:color="auto"/>
            </w:tcBorders>
          </w:tcPr>
          <w:p w14:paraId="68A4CE32" w14:textId="77777777" w:rsidR="000244F9" w:rsidRPr="0003455B" w:rsidRDefault="000244F9" w:rsidP="001503C5">
            <w:pPr>
              <w:spacing w:before="120" w:after="120"/>
              <w:rPr>
                <w:rFonts w:eastAsia="Times New Roman" w:cs="Times New Roman"/>
                <w:szCs w:val="20"/>
                <w:lang w:eastAsia="de-CH"/>
              </w:rPr>
            </w:pPr>
          </w:p>
        </w:tc>
        <w:tc>
          <w:tcPr>
            <w:tcW w:w="1016" w:type="dxa"/>
            <w:tcBorders>
              <w:top w:val="single" w:sz="4" w:space="0" w:color="auto"/>
            </w:tcBorders>
          </w:tcPr>
          <w:p w14:paraId="15873EB7" w14:textId="77777777" w:rsidR="000244F9" w:rsidRDefault="000244F9" w:rsidP="001503C5">
            <w:pPr>
              <w:spacing w:before="120" w:after="120" w:line="240" w:lineRule="auto"/>
              <w:jc w:val="center"/>
              <w:rPr>
                <w:rFonts w:eastAsia="Times New Roman" w:cs="Times New Roman"/>
                <w:sz w:val="16"/>
                <w:szCs w:val="20"/>
                <w:lang w:eastAsia="de-CH"/>
              </w:rPr>
            </w:pPr>
          </w:p>
        </w:tc>
        <w:tc>
          <w:tcPr>
            <w:tcW w:w="1382" w:type="dxa"/>
            <w:tcBorders>
              <w:top w:val="single" w:sz="4" w:space="0" w:color="auto"/>
            </w:tcBorders>
          </w:tcPr>
          <w:p w14:paraId="007DB133" w14:textId="77777777" w:rsidR="000244F9" w:rsidRPr="0003455B" w:rsidRDefault="000244F9" w:rsidP="001503C5">
            <w:pPr>
              <w:spacing w:before="120" w:after="120"/>
              <w:rPr>
                <w:rFonts w:eastAsia="Times New Roman" w:cs="Times New Roman"/>
                <w:sz w:val="21"/>
                <w:szCs w:val="20"/>
                <w:lang w:eastAsia="de-CH"/>
              </w:rPr>
            </w:pPr>
          </w:p>
        </w:tc>
      </w:tr>
      <w:tr w:rsidR="001503C5" w:rsidRPr="0003455B" w14:paraId="6427127A" w14:textId="77777777" w:rsidTr="00F551E9">
        <w:trPr>
          <w:gridAfter w:val="1"/>
          <w:wAfter w:w="57" w:type="dxa"/>
          <w:cantSplit/>
        </w:trPr>
        <w:tc>
          <w:tcPr>
            <w:tcW w:w="808" w:type="dxa"/>
            <w:tcBorders>
              <w:left w:val="single" w:sz="18" w:space="0" w:color="auto"/>
              <w:bottom w:val="single" w:sz="4" w:space="0" w:color="auto"/>
            </w:tcBorders>
            <w:shd w:val="clear" w:color="auto" w:fill="auto"/>
          </w:tcPr>
          <w:p w14:paraId="03B1C96D" w14:textId="77777777" w:rsidR="001503C5" w:rsidRPr="0003455B" w:rsidRDefault="001503C5" w:rsidP="001503C5">
            <w:pPr>
              <w:spacing w:after="0" w:line="240" w:lineRule="auto"/>
              <w:rPr>
                <w:rFonts w:eastAsia="Times New Roman" w:cs="Times New Roman"/>
                <w:b/>
                <w:szCs w:val="20"/>
                <w:lang w:eastAsia="de-CH"/>
              </w:rPr>
            </w:pPr>
          </w:p>
        </w:tc>
        <w:tc>
          <w:tcPr>
            <w:tcW w:w="9511" w:type="dxa"/>
            <w:gridSpan w:val="4"/>
            <w:tcBorders>
              <w:bottom w:val="single" w:sz="4" w:space="0" w:color="auto"/>
            </w:tcBorders>
            <w:shd w:val="clear" w:color="auto" w:fill="auto"/>
          </w:tcPr>
          <w:p w14:paraId="5689163D" w14:textId="77777777" w:rsidR="001503C5" w:rsidRPr="0003455B" w:rsidRDefault="001503C5" w:rsidP="001503C5">
            <w:pPr>
              <w:spacing w:after="0" w:line="240" w:lineRule="auto"/>
              <w:rPr>
                <w:rFonts w:eastAsia="Times New Roman" w:cs="Times New Roman"/>
                <w:b/>
                <w:szCs w:val="20"/>
                <w:lang w:eastAsia="de-CH"/>
              </w:rPr>
            </w:pPr>
          </w:p>
        </w:tc>
      </w:tr>
      <w:tr w:rsidR="001503C5" w:rsidRPr="0003455B" w14:paraId="513E246E" w14:textId="77777777" w:rsidTr="00F551E9">
        <w:trPr>
          <w:gridAfter w:val="1"/>
          <w:wAfter w:w="57" w:type="dxa"/>
          <w:cantSplit/>
        </w:trPr>
        <w:tc>
          <w:tcPr>
            <w:tcW w:w="808" w:type="dxa"/>
            <w:tcBorders>
              <w:top w:val="single" w:sz="4" w:space="0" w:color="auto"/>
              <w:left w:val="single" w:sz="4" w:space="0" w:color="auto"/>
              <w:bottom w:val="single" w:sz="4" w:space="0" w:color="auto"/>
            </w:tcBorders>
            <w:shd w:val="clear" w:color="auto" w:fill="DEEAF6" w:themeFill="accent1" w:themeFillTint="33"/>
          </w:tcPr>
          <w:p w14:paraId="49FCB6E0" w14:textId="239532BD" w:rsidR="001503C5" w:rsidRPr="0003455B" w:rsidRDefault="00AA1E68" w:rsidP="001503C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14</w:t>
            </w:r>
            <w:r w:rsidR="001503C5" w:rsidRPr="0003455B">
              <w:rPr>
                <w:rFonts w:eastAsia="Times New Roman" w:cs="Times New Roman"/>
                <w:b/>
                <w:sz w:val="22"/>
                <w:szCs w:val="20"/>
                <w:lang w:eastAsia="de-CH"/>
              </w:rPr>
              <w:t>.2</w:t>
            </w:r>
          </w:p>
        </w:tc>
        <w:tc>
          <w:tcPr>
            <w:tcW w:w="9511" w:type="dxa"/>
            <w:gridSpan w:val="4"/>
            <w:tcBorders>
              <w:top w:val="single" w:sz="4" w:space="0" w:color="auto"/>
              <w:bottom w:val="single" w:sz="4" w:space="0" w:color="auto"/>
              <w:right w:val="single" w:sz="4" w:space="0" w:color="auto"/>
            </w:tcBorders>
            <w:shd w:val="clear" w:color="auto" w:fill="DEEAF6" w:themeFill="accent1" w:themeFillTint="33"/>
          </w:tcPr>
          <w:p w14:paraId="7F008012" w14:textId="77777777" w:rsidR="001503C5" w:rsidRPr="0003455B" w:rsidRDefault="001503C5" w:rsidP="001503C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1503C5" w:rsidRPr="0003455B" w14:paraId="145AFF4D" w14:textId="77777777" w:rsidTr="00F551E9">
        <w:trPr>
          <w:gridAfter w:val="1"/>
          <w:wAfter w:w="57" w:type="dxa"/>
          <w:cantSplit/>
        </w:trPr>
        <w:tc>
          <w:tcPr>
            <w:tcW w:w="808" w:type="dxa"/>
            <w:tcBorders>
              <w:top w:val="single" w:sz="4" w:space="0" w:color="auto"/>
              <w:left w:val="single" w:sz="18" w:space="0" w:color="auto"/>
            </w:tcBorders>
          </w:tcPr>
          <w:p w14:paraId="58086D65" w14:textId="744A5C1E" w:rsidR="001503C5" w:rsidRPr="0003455B" w:rsidRDefault="00AA1E68" w:rsidP="001503C5">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1503C5" w:rsidRPr="0003455B">
              <w:rPr>
                <w:rFonts w:eastAsia="Times New Roman" w:cs="Times New Roman"/>
                <w:szCs w:val="20"/>
                <w:lang w:eastAsia="de-CH"/>
              </w:rPr>
              <w:t>.2.1</w:t>
            </w:r>
          </w:p>
        </w:tc>
        <w:tc>
          <w:tcPr>
            <w:tcW w:w="3450" w:type="dxa"/>
            <w:tcBorders>
              <w:top w:val="single" w:sz="4" w:space="0" w:color="auto"/>
            </w:tcBorders>
          </w:tcPr>
          <w:p w14:paraId="5659A8F0" w14:textId="77777777" w:rsidR="001503C5" w:rsidRPr="0003455B" w:rsidRDefault="001503C5" w:rsidP="001503C5">
            <w:pPr>
              <w:spacing w:before="120" w:after="0"/>
            </w:pPr>
            <w:r w:rsidRPr="0003455B">
              <w:t>Stimmt die Offen-Posten-Liste mit der Buchhaltung überein?</w:t>
            </w:r>
          </w:p>
        </w:tc>
        <w:tc>
          <w:tcPr>
            <w:tcW w:w="366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03C5" w:rsidRPr="0003455B" w14:paraId="2A74E2CE" w14:textId="77777777" w:rsidTr="00305467">
              <w:trPr>
                <w:trHeight w:hRule="exact" w:val="397"/>
              </w:trPr>
              <w:tc>
                <w:tcPr>
                  <w:tcW w:w="3532" w:type="dxa"/>
                </w:tcPr>
                <w:p w14:paraId="6E400E63" w14:textId="77777777" w:rsidR="001503C5" w:rsidRPr="0003455B" w:rsidRDefault="001503C5" w:rsidP="001503C5">
                  <w:pPr>
                    <w:spacing w:before="120" w:after="120"/>
                    <w:rPr>
                      <w:rFonts w:eastAsia="Times New Roman" w:cs="Times New Roman"/>
                      <w:szCs w:val="20"/>
                      <w:lang w:eastAsia="de-CH"/>
                    </w:rPr>
                  </w:pPr>
                </w:p>
              </w:tc>
            </w:tr>
            <w:tr w:rsidR="001503C5" w:rsidRPr="0003455B" w14:paraId="30B6C50C" w14:textId="77777777" w:rsidTr="00305467">
              <w:trPr>
                <w:trHeight w:hRule="exact" w:val="397"/>
              </w:trPr>
              <w:tc>
                <w:tcPr>
                  <w:tcW w:w="3532" w:type="dxa"/>
                </w:tcPr>
                <w:p w14:paraId="612DAF9B" w14:textId="77777777" w:rsidR="001503C5" w:rsidRPr="0003455B" w:rsidRDefault="001503C5" w:rsidP="001503C5">
                  <w:pPr>
                    <w:spacing w:before="120" w:after="120"/>
                    <w:rPr>
                      <w:rFonts w:eastAsia="Times New Roman" w:cs="Times New Roman"/>
                      <w:szCs w:val="20"/>
                      <w:lang w:eastAsia="de-CH"/>
                    </w:rPr>
                  </w:pPr>
                </w:p>
              </w:tc>
            </w:tr>
          </w:tbl>
          <w:p w14:paraId="48B2D295" w14:textId="66E3504F"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46210139"/>
            <w:placeholder>
              <w:docPart w:val="19808024D9D34E64A1755B5BA39C1D9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Borders>
                  <w:top w:val="single" w:sz="4" w:space="0" w:color="auto"/>
                </w:tcBorders>
              </w:tcPr>
              <w:p w14:paraId="0F457E57" w14:textId="2C97303F"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03C5" w:rsidRPr="0003455B" w14:paraId="39CEA4E0" w14:textId="77777777" w:rsidTr="00305467">
              <w:trPr>
                <w:trHeight w:hRule="exact" w:val="397"/>
              </w:trPr>
              <w:tc>
                <w:tcPr>
                  <w:tcW w:w="1154" w:type="dxa"/>
                </w:tcPr>
                <w:p w14:paraId="4F4233EB" w14:textId="77777777" w:rsidR="001503C5" w:rsidRPr="0003455B" w:rsidRDefault="001503C5" w:rsidP="001503C5">
                  <w:pPr>
                    <w:spacing w:before="120" w:after="120"/>
                    <w:rPr>
                      <w:rFonts w:eastAsia="Times New Roman" w:cs="Times New Roman"/>
                      <w:sz w:val="21"/>
                      <w:szCs w:val="20"/>
                      <w:lang w:eastAsia="de-CH"/>
                    </w:rPr>
                  </w:pPr>
                </w:p>
              </w:tc>
            </w:tr>
            <w:tr w:rsidR="001503C5" w:rsidRPr="0003455B" w14:paraId="2A2FD4CC" w14:textId="77777777" w:rsidTr="00305467">
              <w:trPr>
                <w:trHeight w:hRule="exact" w:val="397"/>
              </w:trPr>
              <w:tc>
                <w:tcPr>
                  <w:tcW w:w="1154" w:type="dxa"/>
                </w:tcPr>
                <w:p w14:paraId="4797EB6F" w14:textId="77777777" w:rsidR="001503C5" w:rsidRPr="0003455B" w:rsidRDefault="001503C5" w:rsidP="001503C5">
                  <w:pPr>
                    <w:spacing w:before="120" w:after="120"/>
                    <w:rPr>
                      <w:rFonts w:eastAsia="Times New Roman" w:cs="Times New Roman"/>
                      <w:sz w:val="21"/>
                      <w:szCs w:val="20"/>
                      <w:lang w:eastAsia="de-CH"/>
                    </w:rPr>
                  </w:pPr>
                </w:p>
              </w:tc>
            </w:tr>
          </w:tbl>
          <w:p w14:paraId="780C8BC5" w14:textId="77653FFB" w:rsidR="001503C5" w:rsidRPr="0003455B" w:rsidRDefault="001503C5" w:rsidP="001503C5">
            <w:pPr>
              <w:spacing w:before="120" w:after="120" w:line="240" w:lineRule="auto"/>
              <w:rPr>
                <w:rFonts w:eastAsia="Times New Roman" w:cs="Times New Roman"/>
                <w:sz w:val="21"/>
                <w:szCs w:val="20"/>
                <w:lang w:eastAsia="de-CH"/>
              </w:rPr>
            </w:pPr>
          </w:p>
        </w:tc>
      </w:tr>
      <w:tr w:rsidR="001503C5" w:rsidRPr="0003455B" w14:paraId="39E5A410" w14:textId="77777777" w:rsidTr="008A6654">
        <w:trPr>
          <w:gridAfter w:val="1"/>
          <w:wAfter w:w="57" w:type="dxa"/>
          <w:cantSplit/>
        </w:trPr>
        <w:tc>
          <w:tcPr>
            <w:tcW w:w="808" w:type="dxa"/>
            <w:tcBorders>
              <w:left w:val="single" w:sz="18" w:space="0" w:color="auto"/>
            </w:tcBorders>
          </w:tcPr>
          <w:p w14:paraId="6236E074" w14:textId="33738B04" w:rsidR="001503C5" w:rsidRPr="0003455B" w:rsidRDefault="00AA1E68" w:rsidP="00CE67C0">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1503C5" w:rsidRPr="0003455B">
              <w:rPr>
                <w:rFonts w:eastAsia="Times New Roman" w:cs="Times New Roman"/>
                <w:szCs w:val="20"/>
                <w:lang w:eastAsia="de-CH"/>
              </w:rPr>
              <w:t>.2.</w:t>
            </w:r>
            <w:r w:rsidR="00CE67C0">
              <w:rPr>
                <w:rFonts w:eastAsia="Times New Roman" w:cs="Times New Roman"/>
                <w:szCs w:val="20"/>
                <w:lang w:eastAsia="de-CH"/>
              </w:rPr>
              <w:t>2</w:t>
            </w:r>
          </w:p>
        </w:tc>
        <w:tc>
          <w:tcPr>
            <w:tcW w:w="3450" w:type="dxa"/>
          </w:tcPr>
          <w:p w14:paraId="6E4D9FF3" w14:textId="77777777" w:rsidR="001503C5" w:rsidRPr="0003455B" w:rsidRDefault="001503C5" w:rsidP="001503C5">
            <w:pPr>
              <w:spacing w:before="120" w:after="120"/>
            </w:pPr>
            <w:r w:rsidRPr="0003455B">
              <w:t>Wurden die erforderlichen Jahresabrechnungen (z.B. für die Beiträge an die Sozialversicherungen) erstellt?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03C5" w:rsidRPr="0003455B" w14:paraId="3550D792" w14:textId="77777777" w:rsidTr="00305467">
              <w:trPr>
                <w:trHeight w:hRule="exact" w:val="397"/>
              </w:trPr>
              <w:tc>
                <w:tcPr>
                  <w:tcW w:w="3532" w:type="dxa"/>
                </w:tcPr>
                <w:p w14:paraId="40DE9041" w14:textId="77777777" w:rsidR="001503C5" w:rsidRPr="0003455B" w:rsidRDefault="001503C5" w:rsidP="001503C5">
                  <w:pPr>
                    <w:spacing w:before="120" w:after="120"/>
                    <w:rPr>
                      <w:rFonts w:eastAsia="Times New Roman" w:cs="Times New Roman"/>
                      <w:szCs w:val="20"/>
                      <w:lang w:eastAsia="de-CH"/>
                    </w:rPr>
                  </w:pPr>
                </w:p>
              </w:tc>
            </w:tr>
            <w:tr w:rsidR="001503C5" w:rsidRPr="0003455B" w14:paraId="0E773A22" w14:textId="77777777" w:rsidTr="00305467">
              <w:trPr>
                <w:trHeight w:hRule="exact" w:val="397"/>
              </w:trPr>
              <w:tc>
                <w:tcPr>
                  <w:tcW w:w="3532" w:type="dxa"/>
                </w:tcPr>
                <w:p w14:paraId="796ABA3A" w14:textId="77777777" w:rsidR="001503C5" w:rsidRPr="0003455B" w:rsidRDefault="001503C5" w:rsidP="001503C5">
                  <w:pPr>
                    <w:spacing w:before="120" w:after="120"/>
                    <w:rPr>
                      <w:rFonts w:eastAsia="Times New Roman" w:cs="Times New Roman"/>
                      <w:szCs w:val="20"/>
                      <w:lang w:eastAsia="de-CH"/>
                    </w:rPr>
                  </w:pPr>
                </w:p>
              </w:tc>
            </w:tr>
            <w:tr w:rsidR="001503C5" w:rsidRPr="0003455B" w14:paraId="3FD1760B" w14:textId="77777777" w:rsidTr="00305467">
              <w:trPr>
                <w:trHeight w:hRule="exact" w:val="397"/>
              </w:trPr>
              <w:tc>
                <w:tcPr>
                  <w:tcW w:w="3532" w:type="dxa"/>
                </w:tcPr>
                <w:p w14:paraId="0EFDF5F5" w14:textId="77777777" w:rsidR="001503C5" w:rsidRPr="0003455B" w:rsidRDefault="001503C5" w:rsidP="001503C5">
                  <w:pPr>
                    <w:spacing w:before="120" w:after="120"/>
                    <w:rPr>
                      <w:rFonts w:eastAsia="Times New Roman" w:cs="Times New Roman"/>
                      <w:szCs w:val="20"/>
                      <w:lang w:eastAsia="de-CH"/>
                    </w:rPr>
                  </w:pPr>
                </w:p>
              </w:tc>
            </w:tr>
          </w:tbl>
          <w:p w14:paraId="32FE1701" w14:textId="36C8D29A"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6619414"/>
            <w:placeholder>
              <w:docPart w:val="A6014BC6653041CEBAD2E925631D92F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58C5403A" w14:textId="61AA6D1E"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03C5" w:rsidRPr="0003455B" w14:paraId="715CB645" w14:textId="77777777" w:rsidTr="00305467">
              <w:trPr>
                <w:trHeight w:hRule="exact" w:val="397"/>
              </w:trPr>
              <w:tc>
                <w:tcPr>
                  <w:tcW w:w="1154" w:type="dxa"/>
                </w:tcPr>
                <w:p w14:paraId="7E6B31A6" w14:textId="77777777" w:rsidR="001503C5" w:rsidRPr="0003455B" w:rsidRDefault="001503C5" w:rsidP="001503C5">
                  <w:pPr>
                    <w:spacing w:before="120" w:after="120"/>
                    <w:rPr>
                      <w:rFonts w:eastAsia="Times New Roman" w:cs="Times New Roman"/>
                      <w:sz w:val="21"/>
                      <w:szCs w:val="20"/>
                      <w:lang w:eastAsia="de-CH"/>
                    </w:rPr>
                  </w:pPr>
                </w:p>
              </w:tc>
            </w:tr>
            <w:tr w:rsidR="001503C5" w:rsidRPr="0003455B" w14:paraId="27DE273A" w14:textId="77777777" w:rsidTr="00305467">
              <w:trPr>
                <w:trHeight w:hRule="exact" w:val="397"/>
              </w:trPr>
              <w:tc>
                <w:tcPr>
                  <w:tcW w:w="1154" w:type="dxa"/>
                </w:tcPr>
                <w:p w14:paraId="0CC976C5" w14:textId="77777777" w:rsidR="001503C5" w:rsidRPr="0003455B" w:rsidRDefault="001503C5" w:rsidP="001503C5">
                  <w:pPr>
                    <w:spacing w:before="120" w:after="120"/>
                    <w:rPr>
                      <w:rFonts w:eastAsia="Times New Roman" w:cs="Times New Roman"/>
                      <w:sz w:val="21"/>
                      <w:szCs w:val="20"/>
                      <w:lang w:eastAsia="de-CH"/>
                    </w:rPr>
                  </w:pPr>
                </w:p>
              </w:tc>
            </w:tr>
            <w:tr w:rsidR="001503C5" w:rsidRPr="0003455B" w14:paraId="0DD61BE6" w14:textId="77777777" w:rsidTr="00305467">
              <w:trPr>
                <w:trHeight w:hRule="exact" w:val="397"/>
              </w:trPr>
              <w:tc>
                <w:tcPr>
                  <w:tcW w:w="1154" w:type="dxa"/>
                </w:tcPr>
                <w:p w14:paraId="1093B6BD" w14:textId="77777777" w:rsidR="001503C5" w:rsidRPr="0003455B" w:rsidRDefault="001503C5" w:rsidP="001503C5">
                  <w:pPr>
                    <w:spacing w:before="120" w:after="120"/>
                    <w:rPr>
                      <w:rFonts w:eastAsia="Times New Roman" w:cs="Times New Roman"/>
                      <w:sz w:val="21"/>
                      <w:szCs w:val="20"/>
                      <w:lang w:eastAsia="de-CH"/>
                    </w:rPr>
                  </w:pPr>
                </w:p>
              </w:tc>
            </w:tr>
          </w:tbl>
          <w:p w14:paraId="223DDA1F" w14:textId="2B2BBF7B" w:rsidR="001503C5" w:rsidRPr="0003455B" w:rsidRDefault="001503C5" w:rsidP="001503C5">
            <w:pPr>
              <w:spacing w:before="120" w:after="120" w:line="240" w:lineRule="auto"/>
              <w:rPr>
                <w:rFonts w:eastAsia="Times New Roman" w:cs="Times New Roman"/>
                <w:sz w:val="21"/>
                <w:szCs w:val="20"/>
                <w:lang w:eastAsia="de-CH"/>
              </w:rPr>
            </w:pPr>
          </w:p>
        </w:tc>
      </w:tr>
      <w:tr w:rsidR="001503C5" w:rsidRPr="0003455B" w14:paraId="058DD8EA" w14:textId="77777777" w:rsidTr="008A6654">
        <w:trPr>
          <w:gridAfter w:val="1"/>
          <w:wAfter w:w="57" w:type="dxa"/>
          <w:cantSplit/>
        </w:trPr>
        <w:tc>
          <w:tcPr>
            <w:tcW w:w="808" w:type="dxa"/>
            <w:tcBorders>
              <w:left w:val="single" w:sz="18" w:space="0" w:color="auto"/>
            </w:tcBorders>
          </w:tcPr>
          <w:p w14:paraId="39D3DA9F" w14:textId="5564246D" w:rsidR="001503C5" w:rsidRPr="0003455B" w:rsidRDefault="00AA1E68" w:rsidP="00CE67C0">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1503C5" w:rsidRPr="0003455B">
              <w:rPr>
                <w:rFonts w:eastAsia="Times New Roman" w:cs="Times New Roman"/>
                <w:szCs w:val="20"/>
                <w:lang w:eastAsia="de-CH"/>
              </w:rPr>
              <w:t>.2.</w:t>
            </w:r>
            <w:r w:rsidR="00CE67C0">
              <w:rPr>
                <w:rFonts w:eastAsia="Times New Roman" w:cs="Times New Roman"/>
                <w:szCs w:val="20"/>
                <w:lang w:eastAsia="de-CH"/>
              </w:rPr>
              <w:t>3</w:t>
            </w:r>
          </w:p>
        </w:tc>
        <w:tc>
          <w:tcPr>
            <w:tcW w:w="3450" w:type="dxa"/>
          </w:tcPr>
          <w:p w14:paraId="0F76D351" w14:textId="77777777" w:rsidR="001503C5" w:rsidRPr="0003455B" w:rsidRDefault="001503C5" w:rsidP="001503C5">
            <w:pPr>
              <w:spacing w:before="120" w:after="120"/>
            </w:pPr>
            <w:r w:rsidRPr="0003455B">
              <w:t>Sind die Verbindlichkeiten vollständig verbucht (Einsichtnahme in Kreditoren-Rechnungen des Folgejahres)?</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03C5" w:rsidRPr="0003455B" w14:paraId="5525A142" w14:textId="77777777" w:rsidTr="00305467">
              <w:trPr>
                <w:trHeight w:hRule="exact" w:val="397"/>
              </w:trPr>
              <w:tc>
                <w:tcPr>
                  <w:tcW w:w="3532" w:type="dxa"/>
                </w:tcPr>
                <w:p w14:paraId="2C3A56EE" w14:textId="77777777" w:rsidR="001503C5" w:rsidRPr="0003455B" w:rsidRDefault="001503C5" w:rsidP="001503C5">
                  <w:pPr>
                    <w:spacing w:before="120" w:after="120"/>
                    <w:rPr>
                      <w:rFonts w:eastAsia="Times New Roman" w:cs="Times New Roman"/>
                      <w:szCs w:val="20"/>
                      <w:lang w:eastAsia="de-CH"/>
                    </w:rPr>
                  </w:pPr>
                </w:p>
              </w:tc>
            </w:tr>
            <w:tr w:rsidR="001503C5" w:rsidRPr="0003455B" w14:paraId="13CCC6BD" w14:textId="77777777" w:rsidTr="00305467">
              <w:trPr>
                <w:trHeight w:hRule="exact" w:val="397"/>
              </w:trPr>
              <w:tc>
                <w:tcPr>
                  <w:tcW w:w="3532" w:type="dxa"/>
                </w:tcPr>
                <w:p w14:paraId="1FA83A2E" w14:textId="77777777" w:rsidR="001503C5" w:rsidRPr="0003455B" w:rsidRDefault="001503C5" w:rsidP="001503C5">
                  <w:pPr>
                    <w:spacing w:before="120" w:after="120"/>
                    <w:rPr>
                      <w:rFonts w:eastAsia="Times New Roman" w:cs="Times New Roman"/>
                      <w:szCs w:val="20"/>
                      <w:lang w:eastAsia="de-CH"/>
                    </w:rPr>
                  </w:pPr>
                </w:p>
              </w:tc>
            </w:tr>
            <w:tr w:rsidR="001503C5" w:rsidRPr="0003455B" w14:paraId="03C734E8" w14:textId="77777777" w:rsidTr="00305467">
              <w:trPr>
                <w:trHeight w:hRule="exact" w:val="397"/>
              </w:trPr>
              <w:tc>
                <w:tcPr>
                  <w:tcW w:w="3532" w:type="dxa"/>
                </w:tcPr>
                <w:p w14:paraId="31F0F3D6" w14:textId="77777777" w:rsidR="001503C5" w:rsidRPr="0003455B" w:rsidRDefault="001503C5" w:rsidP="001503C5">
                  <w:pPr>
                    <w:spacing w:before="120" w:after="120"/>
                    <w:rPr>
                      <w:rFonts w:eastAsia="Times New Roman" w:cs="Times New Roman"/>
                      <w:szCs w:val="20"/>
                      <w:lang w:eastAsia="de-CH"/>
                    </w:rPr>
                  </w:pPr>
                </w:p>
              </w:tc>
            </w:tr>
          </w:tbl>
          <w:p w14:paraId="5C957DD3" w14:textId="4E02FD18"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5155412"/>
            <w:placeholder>
              <w:docPart w:val="104E4D026AB54141A0AE1373EBC3203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6E08F8B7" w14:textId="0C456BCC"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03C5" w:rsidRPr="0003455B" w14:paraId="750C1FDC" w14:textId="77777777" w:rsidTr="00305467">
              <w:trPr>
                <w:trHeight w:hRule="exact" w:val="397"/>
              </w:trPr>
              <w:tc>
                <w:tcPr>
                  <w:tcW w:w="1154" w:type="dxa"/>
                </w:tcPr>
                <w:p w14:paraId="60493F3E" w14:textId="77777777" w:rsidR="001503C5" w:rsidRPr="0003455B" w:rsidRDefault="001503C5" w:rsidP="001503C5">
                  <w:pPr>
                    <w:spacing w:before="120" w:after="120"/>
                    <w:rPr>
                      <w:rFonts w:eastAsia="Times New Roman" w:cs="Times New Roman"/>
                      <w:sz w:val="21"/>
                      <w:szCs w:val="20"/>
                      <w:lang w:eastAsia="de-CH"/>
                    </w:rPr>
                  </w:pPr>
                </w:p>
              </w:tc>
            </w:tr>
            <w:tr w:rsidR="001503C5" w:rsidRPr="0003455B" w14:paraId="490A4037" w14:textId="77777777" w:rsidTr="00305467">
              <w:trPr>
                <w:trHeight w:hRule="exact" w:val="397"/>
              </w:trPr>
              <w:tc>
                <w:tcPr>
                  <w:tcW w:w="1154" w:type="dxa"/>
                </w:tcPr>
                <w:p w14:paraId="6D2F422A" w14:textId="77777777" w:rsidR="001503C5" w:rsidRPr="0003455B" w:rsidRDefault="001503C5" w:rsidP="001503C5">
                  <w:pPr>
                    <w:spacing w:before="120" w:after="120"/>
                    <w:rPr>
                      <w:rFonts w:eastAsia="Times New Roman" w:cs="Times New Roman"/>
                      <w:sz w:val="21"/>
                      <w:szCs w:val="20"/>
                      <w:lang w:eastAsia="de-CH"/>
                    </w:rPr>
                  </w:pPr>
                </w:p>
              </w:tc>
            </w:tr>
            <w:tr w:rsidR="001503C5" w:rsidRPr="0003455B" w14:paraId="3DF9200C" w14:textId="77777777" w:rsidTr="00305467">
              <w:trPr>
                <w:trHeight w:hRule="exact" w:val="397"/>
              </w:trPr>
              <w:tc>
                <w:tcPr>
                  <w:tcW w:w="1154" w:type="dxa"/>
                </w:tcPr>
                <w:p w14:paraId="294E5AAB" w14:textId="77777777" w:rsidR="001503C5" w:rsidRPr="0003455B" w:rsidRDefault="001503C5" w:rsidP="001503C5">
                  <w:pPr>
                    <w:spacing w:before="120" w:after="120"/>
                    <w:rPr>
                      <w:rFonts w:eastAsia="Times New Roman" w:cs="Times New Roman"/>
                      <w:sz w:val="21"/>
                      <w:szCs w:val="20"/>
                      <w:lang w:eastAsia="de-CH"/>
                    </w:rPr>
                  </w:pPr>
                </w:p>
              </w:tc>
            </w:tr>
          </w:tbl>
          <w:p w14:paraId="693A885A" w14:textId="64A05E43" w:rsidR="001503C5" w:rsidRPr="0003455B" w:rsidRDefault="001503C5" w:rsidP="001503C5">
            <w:pPr>
              <w:spacing w:before="120" w:after="120" w:line="240" w:lineRule="auto"/>
              <w:rPr>
                <w:rFonts w:eastAsia="Times New Roman" w:cs="Times New Roman"/>
                <w:sz w:val="21"/>
                <w:szCs w:val="20"/>
                <w:lang w:eastAsia="de-CH"/>
              </w:rPr>
            </w:pPr>
          </w:p>
        </w:tc>
      </w:tr>
    </w:tbl>
    <w:p w14:paraId="673A2E95" w14:textId="77777777" w:rsidR="00AC3A5C" w:rsidRDefault="00AC3A5C">
      <w:r>
        <w:br w:type="page"/>
      </w:r>
    </w:p>
    <w:tbl>
      <w:tblPr>
        <w:tblW w:w="10319" w:type="dxa"/>
        <w:tblInd w:w="-597" w:type="dxa"/>
        <w:tblLayout w:type="fixed"/>
        <w:tblCellMar>
          <w:left w:w="70" w:type="dxa"/>
          <w:right w:w="70" w:type="dxa"/>
        </w:tblCellMar>
        <w:tblLook w:val="0000" w:firstRow="0" w:lastRow="0" w:firstColumn="0" w:lastColumn="0" w:noHBand="0" w:noVBand="0"/>
      </w:tblPr>
      <w:tblGrid>
        <w:gridCol w:w="8"/>
        <w:gridCol w:w="797"/>
        <w:gridCol w:w="8"/>
        <w:gridCol w:w="3443"/>
        <w:gridCol w:w="8"/>
        <w:gridCol w:w="3593"/>
        <w:gridCol w:w="63"/>
        <w:gridCol w:w="1016"/>
        <w:gridCol w:w="71"/>
        <w:gridCol w:w="1298"/>
        <w:gridCol w:w="14"/>
      </w:tblGrid>
      <w:tr w:rsidR="00AC3A5C" w:rsidRPr="0003455B" w14:paraId="4E8578AF" w14:textId="77777777" w:rsidTr="008A6654">
        <w:trPr>
          <w:cantSplit/>
          <w:tblHeader/>
        </w:trPr>
        <w:tc>
          <w:tcPr>
            <w:tcW w:w="4256"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5BC0E37" w14:textId="4E41E4E8" w:rsidR="00AC3A5C" w:rsidRPr="0003455B" w:rsidRDefault="001E42C4" w:rsidP="00B4501A">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64"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A7A0762" w14:textId="77777777" w:rsidR="00AC3A5C" w:rsidRPr="0003455B" w:rsidRDefault="00AC3A5C"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67A054E" w14:textId="77777777" w:rsidR="00AC3A5C" w:rsidRPr="0003455B" w:rsidRDefault="00AC3A5C" w:rsidP="00B4501A">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8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22A5ED9" w14:textId="77777777" w:rsidR="00AC3A5C" w:rsidRPr="0003455B" w:rsidRDefault="00AC3A5C"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AC3A5C" w:rsidRPr="0003455B" w14:paraId="08811298" w14:textId="77777777" w:rsidTr="008A6654">
        <w:trPr>
          <w:cantSplit/>
          <w:tblHeader/>
        </w:trPr>
        <w:tc>
          <w:tcPr>
            <w:tcW w:w="805" w:type="dxa"/>
            <w:gridSpan w:val="2"/>
            <w:tcBorders>
              <w:top w:val="single" w:sz="4" w:space="0" w:color="auto"/>
            </w:tcBorders>
            <w:shd w:val="clear" w:color="auto" w:fill="auto"/>
          </w:tcPr>
          <w:p w14:paraId="7173A0D8" w14:textId="77777777" w:rsidR="00AC3A5C" w:rsidRPr="0003455B" w:rsidRDefault="00AC3A5C" w:rsidP="00B4501A">
            <w:pPr>
              <w:spacing w:after="0" w:line="240" w:lineRule="auto"/>
              <w:rPr>
                <w:rFonts w:eastAsia="Times New Roman" w:cs="Times New Roman"/>
                <w:b/>
                <w:szCs w:val="20"/>
                <w:lang w:eastAsia="de-CH"/>
              </w:rPr>
            </w:pPr>
          </w:p>
        </w:tc>
        <w:tc>
          <w:tcPr>
            <w:tcW w:w="9514" w:type="dxa"/>
            <w:gridSpan w:val="9"/>
            <w:tcBorders>
              <w:top w:val="single" w:sz="4" w:space="0" w:color="auto"/>
            </w:tcBorders>
            <w:shd w:val="clear" w:color="auto" w:fill="auto"/>
          </w:tcPr>
          <w:p w14:paraId="7BEE8569" w14:textId="77777777" w:rsidR="00AC3A5C" w:rsidRPr="0003455B" w:rsidRDefault="00AC3A5C" w:rsidP="00B4501A">
            <w:pPr>
              <w:spacing w:after="0" w:line="240" w:lineRule="auto"/>
              <w:rPr>
                <w:rFonts w:eastAsia="Times New Roman" w:cs="Times New Roman"/>
                <w:b/>
                <w:szCs w:val="20"/>
                <w:lang w:eastAsia="de-CH"/>
              </w:rPr>
            </w:pPr>
          </w:p>
        </w:tc>
      </w:tr>
      <w:tr w:rsidR="00466059" w:rsidRPr="0003455B" w14:paraId="472F29FE" w14:textId="77777777" w:rsidTr="008A6654">
        <w:trPr>
          <w:cantSplit/>
        </w:trPr>
        <w:tc>
          <w:tcPr>
            <w:tcW w:w="805" w:type="dxa"/>
            <w:gridSpan w:val="2"/>
            <w:tcBorders>
              <w:left w:val="single" w:sz="18" w:space="0" w:color="auto"/>
            </w:tcBorders>
            <w:shd w:val="clear" w:color="00FF00" w:fill="auto"/>
          </w:tcPr>
          <w:p w14:paraId="2DC731EC" w14:textId="23108CE4" w:rsidR="00466059" w:rsidRPr="0003455B" w:rsidRDefault="00466059" w:rsidP="00CE67C0">
            <w:pPr>
              <w:spacing w:before="120" w:after="120" w:line="240" w:lineRule="auto"/>
              <w:rPr>
                <w:rFonts w:eastAsia="Times New Roman" w:cs="Times New Roman"/>
                <w:szCs w:val="20"/>
                <w:lang w:eastAsia="de-CH"/>
              </w:rPr>
            </w:pPr>
            <w:r w:rsidRPr="0003455B">
              <w:rPr>
                <w:rFonts w:eastAsia="Times New Roman" w:cs="Times New Roman"/>
                <w:szCs w:val="20"/>
                <w:lang w:eastAsia="de-CH"/>
              </w:rPr>
              <w:t>14.2.</w:t>
            </w:r>
            <w:r w:rsidR="00CE67C0">
              <w:rPr>
                <w:rFonts w:eastAsia="Times New Roman" w:cs="Times New Roman"/>
                <w:szCs w:val="20"/>
                <w:lang w:eastAsia="de-CH"/>
              </w:rPr>
              <w:t>4</w:t>
            </w:r>
          </w:p>
        </w:tc>
        <w:tc>
          <w:tcPr>
            <w:tcW w:w="3451" w:type="dxa"/>
            <w:gridSpan w:val="2"/>
          </w:tcPr>
          <w:p w14:paraId="4DD2E4F4" w14:textId="0490AB32" w:rsidR="00466059" w:rsidRPr="0003455B" w:rsidRDefault="00466059" w:rsidP="00CE67C0">
            <w:pPr>
              <w:spacing w:before="120" w:after="120"/>
              <w:rPr>
                <w:rFonts w:eastAsia="Times New Roman" w:cs="Times New Roman"/>
                <w:szCs w:val="20"/>
                <w:lang w:eastAsia="de-CH"/>
              </w:rPr>
            </w:pPr>
            <w:r w:rsidRPr="0003455B">
              <w:t>Sind folgende Angaben aus dem Beleg ersichtlich (</w:t>
            </w:r>
            <w:r w:rsidRPr="00AD291E">
              <w:t>Art. 26 MWSTG</w:t>
            </w:r>
            <w:r w:rsidRPr="0003455B">
              <w:t>) und enthält dieser mindestens die erforderlichen Vermerke laut Internem Kontrollsystem</w:t>
            </w:r>
            <w:r w:rsidR="006641FB">
              <w:t>?</w:t>
            </w:r>
            <w:r w:rsidRPr="0003455B">
              <w:t xml:space="preserve"> </w:t>
            </w:r>
          </w:p>
        </w:tc>
        <w:tc>
          <w:tcPr>
            <w:tcW w:w="366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66059" w:rsidRPr="0003455B" w14:paraId="79B65146" w14:textId="77777777" w:rsidTr="00305467">
              <w:trPr>
                <w:trHeight w:hRule="exact" w:val="397"/>
              </w:trPr>
              <w:tc>
                <w:tcPr>
                  <w:tcW w:w="3532" w:type="dxa"/>
                </w:tcPr>
                <w:p w14:paraId="38F06743" w14:textId="77777777" w:rsidR="00466059" w:rsidRPr="0003455B" w:rsidRDefault="00466059" w:rsidP="00466059">
                  <w:pPr>
                    <w:spacing w:before="120" w:after="120"/>
                    <w:rPr>
                      <w:rFonts w:eastAsia="Times New Roman" w:cs="Times New Roman"/>
                      <w:szCs w:val="20"/>
                      <w:lang w:eastAsia="de-CH"/>
                    </w:rPr>
                  </w:pPr>
                </w:p>
              </w:tc>
            </w:tr>
            <w:tr w:rsidR="00466059" w:rsidRPr="0003455B" w14:paraId="07734315" w14:textId="77777777" w:rsidTr="00305467">
              <w:trPr>
                <w:trHeight w:hRule="exact" w:val="397"/>
              </w:trPr>
              <w:tc>
                <w:tcPr>
                  <w:tcW w:w="3532" w:type="dxa"/>
                </w:tcPr>
                <w:p w14:paraId="6258E5C3" w14:textId="77777777" w:rsidR="00466059" w:rsidRPr="0003455B" w:rsidRDefault="00466059" w:rsidP="00466059">
                  <w:pPr>
                    <w:spacing w:before="120" w:after="120"/>
                    <w:rPr>
                      <w:rFonts w:eastAsia="Times New Roman" w:cs="Times New Roman"/>
                      <w:szCs w:val="20"/>
                      <w:lang w:eastAsia="de-CH"/>
                    </w:rPr>
                  </w:pPr>
                </w:p>
              </w:tc>
            </w:tr>
            <w:tr w:rsidR="00466059" w:rsidRPr="0003455B" w14:paraId="3AEAD75E" w14:textId="77777777" w:rsidTr="00305467">
              <w:trPr>
                <w:trHeight w:hRule="exact" w:val="397"/>
              </w:trPr>
              <w:tc>
                <w:tcPr>
                  <w:tcW w:w="3532" w:type="dxa"/>
                </w:tcPr>
                <w:p w14:paraId="6BE13CEA" w14:textId="77777777" w:rsidR="00466059" w:rsidRPr="0003455B" w:rsidRDefault="00466059" w:rsidP="00466059">
                  <w:pPr>
                    <w:spacing w:before="120" w:after="120"/>
                    <w:rPr>
                      <w:rFonts w:eastAsia="Times New Roman" w:cs="Times New Roman"/>
                      <w:szCs w:val="20"/>
                      <w:lang w:eastAsia="de-CH"/>
                    </w:rPr>
                  </w:pPr>
                </w:p>
              </w:tc>
            </w:tr>
            <w:tr w:rsidR="00E64600" w:rsidRPr="0003455B" w14:paraId="0E044AF1" w14:textId="77777777" w:rsidTr="00305467">
              <w:trPr>
                <w:trHeight w:hRule="exact" w:val="397"/>
              </w:trPr>
              <w:tc>
                <w:tcPr>
                  <w:tcW w:w="3532" w:type="dxa"/>
                </w:tcPr>
                <w:p w14:paraId="6FA0FC84" w14:textId="77777777" w:rsidR="00E64600" w:rsidRPr="0003455B" w:rsidRDefault="00E64600" w:rsidP="00466059">
                  <w:pPr>
                    <w:spacing w:before="120" w:after="120"/>
                    <w:rPr>
                      <w:rFonts w:eastAsia="Times New Roman" w:cs="Times New Roman"/>
                      <w:szCs w:val="20"/>
                      <w:lang w:eastAsia="de-CH"/>
                    </w:rPr>
                  </w:pPr>
                </w:p>
              </w:tc>
            </w:tr>
            <w:tr w:rsidR="00E64600" w:rsidRPr="0003455B" w14:paraId="254F9771" w14:textId="77777777" w:rsidTr="00305467">
              <w:trPr>
                <w:trHeight w:hRule="exact" w:val="397"/>
              </w:trPr>
              <w:tc>
                <w:tcPr>
                  <w:tcW w:w="3532" w:type="dxa"/>
                </w:tcPr>
                <w:p w14:paraId="1F5F47BB" w14:textId="77777777" w:rsidR="00E64600" w:rsidRPr="0003455B" w:rsidRDefault="00E64600" w:rsidP="00466059">
                  <w:pPr>
                    <w:spacing w:before="120" w:after="120"/>
                    <w:rPr>
                      <w:rFonts w:eastAsia="Times New Roman" w:cs="Times New Roman"/>
                      <w:szCs w:val="20"/>
                      <w:lang w:eastAsia="de-CH"/>
                    </w:rPr>
                  </w:pPr>
                </w:p>
              </w:tc>
            </w:tr>
          </w:tbl>
          <w:p w14:paraId="2EA643A7" w14:textId="21B59B5B" w:rsidR="00466059" w:rsidRPr="0003455B" w:rsidRDefault="00466059" w:rsidP="00466059">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80362944"/>
            <w:placeholder>
              <w:docPart w:val="6EB217D2D9ED4EC887DDDA44E22525C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3B7E1D6F" w14:textId="5E54FC73" w:rsidR="00466059" w:rsidRPr="0003455B" w:rsidRDefault="00466059" w:rsidP="00466059">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3"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66059" w:rsidRPr="0003455B" w14:paraId="4D8627C3" w14:textId="77777777" w:rsidTr="00305467">
              <w:trPr>
                <w:trHeight w:hRule="exact" w:val="397"/>
              </w:trPr>
              <w:tc>
                <w:tcPr>
                  <w:tcW w:w="1154" w:type="dxa"/>
                </w:tcPr>
                <w:p w14:paraId="14B3B728" w14:textId="77777777" w:rsidR="00466059" w:rsidRPr="0003455B" w:rsidRDefault="00466059" w:rsidP="00466059">
                  <w:pPr>
                    <w:spacing w:before="120" w:after="120"/>
                    <w:rPr>
                      <w:rFonts w:eastAsia="Times New Roman" w:cs="Times New Roman"/>
                      <w:sz w:val="21"/>
                      <w:szCs w:val="20"/>
                      <w:lang w:eastAsia="de-CH"/>
                    </w:rPr>
                  </w:pPr>
                </w:p>
              </w:tc>
            </w:tr>
            <w:tr w:rsidR="00466059" w:rsidRPr="0003455B" w14:paraId="3AA56919" w14:textId="77777777" w:rsidTr="00305467">
              <w:trPr>
                <w:trHeight w:hRule="exact" w:val="397"/>
              </w:trPr>
              <w:tc>
                <w:tcPr>
                  <w:tcW w:w="1154" w:type="dxa"/>
                </w:tcPr>
                <w:p w14:paraId="2EB04074" w14:textId="77777777" w:rsidR="00466059" w:rsidRPr="0003455B" w:rsidRDefault="00466059" w:rsidP="00466059">
                  <w:pPr>
                    <w:spacing w:before="120" w:after="120"/>
                    <w:rPr>
                      <w:rFonts w:eastAsia="Times New Roman" w:cs="Times New Roman"/>
                      <w:sz w:val="21"/>
                      <w:szCs w:val="20"/>
                      <w:lang w:eastAsia="de-CH"/>
                    </w:rPr>
                  </w:pPr>
                </w:p>
              </w:tc>
            </w:tr>
            <w:tr w:rsidR="00466059" w:rsidRPr="0003455B" w14:paraId="683FF780" w14:textId="77777777" w:rsidTr="00305467">
              <w:trPr>
                <w:trHeight w:hRule="exact" w:val="397"/>
              </w:trPr>
              <w:tc>
                <w:tcPr>
                  <w:tcW w:w="1154" w:type="dxa"/>
                </w:tcPr>
                <w:p w14:paraId="76BDBE71" w14:textId="77777777" w:rsidR="00466059" w:rsidRPr="0003455B" w:rsidRDefault="00466059" w:rsidP="00466059">
                  <w:pPr>
                    <w:spacing w:before="120" w:after="120"/>
                    <w:rPr>
                      <w:rFonts w:eastAsia="Times New Roman" w:cs="Times New Roman"/>
                      <w:sz w:val="21"/>
                      <w:szCs w:val="20"/>
                      <w:lang w:eastAsia="de-CH"/>
                    </w:rPr>
                  </w:pPr>
                </w:p>
              </w:tc>
            </w:tr>
            <w:tr w:rsidR="00E64600" w:rsidRPr="0003455B" w14:paraId="046F6D3C" w14:textId="77777777" w:rsidTr="00305467">
              <w:trPr>
                <w:trHeight w:hRule="exact" w:val="397"/>
              </w:trPr>
              <w:tc>
                <w:tcPr>
                  <w:tcW w:w="1154" w:type="dxa"/>
                </w:tcPr>
                <w:p w14:paraId="1739188C" w14:textId="77777777" w:rsidR="00E64600" w:rsidRPr="0003455B" w:rsidRDefault="00E64600" w:rsidP="00466059">
                  <w:pPr>
                    <w:spacing w:before="120" w:after="120"/>
                    <w:rPr>
                      <w:rFonts w:eastAsia="Times New Roman" w:cs="Times New Roman"/>
                      <w:sz w:val="21"/>
                      <w:szCs w:val="20"/>
                      <w:lang w:eastAsia="de-CH"/>
                    </w:rPr>
                  </w:pPr>
                </w:p>
              </w:tc>
            </w:tr>
            <w:tr w:rsidR="00E64600" w:rsidRPr="0003455B" w14:paraId="049C3DF0" w14:textId="77777777" w:rsidTr="00305467">
              <w:trPr>
                <w:trHeight w:hRule="exact" w:val="397"/>
              </w:trPr>
              <w:tc>
                <w:tcPr>
                  <w:tcW w:w="1154" w:type="dxa"/>
                </w:tcPr>
                <w:p w14:paraId="39517257" w14:textId="77777777" w:rsidR="00E64600" w:rsidRPr="0003455B" w:rsidRDefault="00E64600" w:rsidP="00466059">
                  <w:pPr>
                    <w:spacing w:before="120" w:after="120"/>
                    <w:rPr>
                      <w:rFonts w:eastAsia="Times New Roman" w:cs="Times New Roman"/>
                      <w:sz w:val="21"/>
                      <w:szCs w:val="20"/>
                      <w:lang w:eastAsia="de-CH"/>
                    </w:rPr>
                  </w:pPr>
                </w:p>
              </w:tc>
            </w:tr>
          </w:tbl>
          <w:p w14:paraId="703BF4E7" w14:textId="77F47803" w:rsidR="00466059" w:rsidRPr="0003455B" w:rsidRDefault="00466059" w:rsidP="00466059">
            <w:pPr>
              <w:spacing w:before="120" w:after="120" w:line="240" w:lineRule="auto"/>
              <w:rPr>
                <w:rFonts w:eastAsia="Times New Roman" w:cs="Times New Roman"/>
                <w:sz w:val="21"/>
                <w:szCs w:val="20"/>
                <w:lang w:eastAsia="de-CH"/>
              </w:rPr>
            </w:pPr>
          </w:p>
        </w:tc>
      </w:tr>
      <w:tr w:rsidR="00682FF9" w:rsidRPr="0003455B" w14:paraId="43BA7677" w14:textId="77777777" w:rsidTr="008A6654">
        <w:trPr>
          <w:cantSplit/>
        </w:trPr>
        <w:tc>
          <w:tcPr>
            <w:tcW w:w="805" w:type="dxa"/>
            <w:gridSpan w:val="2"/>
            <w:tcBorders>
              <w:left w:val="single" w:sz="18" w:space="0" w:color="auto"/>
            </w:tcBorders>
            <w:shd w:val="clear" w:color="00FF00" w:fill="auto"/>
          </w:tcPr>
          <w:p w14:paraId="49A1363B" w14:textId="40328230" w:rsidR="00682FF9" w:rsidRPr="0003455B" w:rsidRDefault="00682FF9" w:rsidP="005B5E5E">
            <w:pPr>
              <w:spacing w:before="120" w:after="120" w:line="240" w:lineRule="auto"/>
              <w:rPr>
                <w:rFonts w:eastAsia="Times New Roman" w:cs="Times New Roman"/>
                <w:szCs w:val="20"/>
                <w:lang w:eastAsia="de-CH"/>
              </w:rPr>
            </w:pPr>
          </w:p>
        </w:tc>
        <w:tc>
          <w:tcPr>
            <w:tcW w:w="3451" w:type="dxa"/>
            <w:gridSpan w:val="2"/>
          </w:tcPr>
          <w:p w14:paraId="65308048" w14:textId="77777777" w:rsidR="00682FF9" w:rsidRPr="0003455B" w:rsidRDefault="00682FF9" w:rsidP="00682FF9">
            <w:pPr>
              <w:numPr>
                <w:ilvl w:val="0"/>
                <w:numId w:val="2"/>
              </w:numPr>
              <w:tabs>
                <w:tab w:val="clear" w:pos="360"/>
              </w:tabs>
              <w:spacing w:before="120" w:after="0" w:line="240" w:lineRule="auto"/>
              <w:ind w:left="277" w:hanging="277"/>
              <w:rPr>
                <w:rFonts w:eastAsia="Times New Roman" w:cs="Times New Roman"/>
                <w:szCs w:val="20"/>
                <w:lang w:eastAsia="de-CH"/>
              </w:rPr>
            </w:pPr>
            <w:r w:rsidRPr="0003455B">
              <w:rPr>
                <w:rFonts w:eastAsia="Times New Roman" w:cs="Times New Roman"/>
                <w:szCs w:val="20"/>
                <w:lang w:eastAsia="de-CH"/>
              </w:rPr>
              <w:t>Rechnungsdatum</w:t>
            </w:r>
          </w:p>
          <w:p w14:paraId="10B63F6C" w14:textId="77777777"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Leistungserbringer</w:t>
            </w:r>
          </w:p>
          <w:p w14:paraId="072A7741" w14:textId="6CB93C48"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Mehrwertsteuernummer des Leistungserbringers (wichtige Angabe in mehrwert</w:t>
            </w:r>
            <w:r>
              <w:rPr>
                <w:rFonts w:eastAsia="Times New Roman" w:cs="Times New Roman"/>
                <w:szCs w:val="20"/>
                <w:lang w:eastAsia="de-CH"/>
              </w:rPr>
              <w:t>-</w:t>
            </w:r>
            <w:r w:rsidRPr="0003455B">
              <w:rPr>
                <w:rFonts w:eastAsia="Times New Roman" w:cs="Times New Roman"/>
                <w:szCs w:val="20"/>
                <w:lang w:eastAsia="de-CH"/>
              </w:rPr>
              <w:t>steuerpflichtigen Funktionen)</w:t>
            </w:r>
          </w:p>
          <w:p w14:paraId="032DBBC1" w14:textId="77777777"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Leistungsempfänger</w:t>
            </w:r>
          </w:p>
          <w:p w14:paraId="0C888500" w14:textId="77777777"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Datum der Leistungserbringung</w:t>
            </w:r>
          </w:p>
          <w:p w14:paraId="6C631915" w14:textId="77777777"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Art, Gegenstand und Umfang der Leistung</w:t>
            </w:r>
          </w:p>
          <w:p w14:paraId="30C6216C" w14:textId="77777777"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Entgelt für die Leistung</w:t>
            </w:r>
          </w:p>
          <w:p w14:paraId="3BFCFF08" w14:textId="77777777"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Anwendbarer Steuersatz und den vom Entgelt geschuldeten Steuerbetrag (schliesst das Entgelt die Steuer ein, so genügt die Angabe des anwendbaren Steuersatzes)</w:t>
            </w:r>
          </w:p>
          <w:p w14:paraId="73D0A4BA" w14:textId="77777777"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Belegnummer</w:t>
            </w:r>
          </w:p>
          <w:p w14:paraId="264C7712" w14:textId="77777777" w:rsidR="00682FF9" w:rsidRPr="0003455B"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Visum</w:t>
            </w:r>
          </w:p>
          <w:p w14:paraId="2EEC67C3" w14:textId="77777777" w:rsidR="00682FF9"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Zahlungsanweisung</w:t>
            </w:r>
          </w:p>
          <w:p w14:paraId="48AA477B" w14:textId="3E5570CB" w:rsidR="00682FF9" w:rsidRPr="00682FF9" w:rsidRDefault="00682FF9" w:rsidP="00682FF9">
            <w:pPr>
              <w:numPr>
                <w:ilvl w:val="0"/>
                <w:numId w:val="2"/>
              </w:numPr>
              <w:tabs>
                <w:tab w:val="clear" w:pos="360"/>
              </w:tabs>
              <w:spacing w:before="40" w:after="0" w:line="240" w:lineRule="auto"/>
              <w:ind w:left="277" w:hanging="277"/>
              <w:rPr>
                <w:rFonts w:eastAsia="Times New Roman" w:cs="Times New Roman"/>
                <w:szCs w:val="20"/>
                <w:lang w:eastAsia="de-CH"/>
              </w:rPr>
            </w:pPr>
            <w:r w:rsidRPr="00682FF9">
              <w:rPr>
                <w:rFonts w:eastAsia="Times New Roman" w:cs="Times New Roman"/>
                <w:szCs w:val="20"/>
                <w:lang w:eastAsia="de-CH"/>
              </w:rPr>
              <w:t>Kontierung</w:t>
            </w:r>
          </w:p>
        </w:tc>
        <w:tc>
          <w:tcPr>
            <w:tcW w:w="366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82FF9" w:rsidRPr="0003455B" w14:paraId="56B27434" w14:textId="77777777" w:rsidTr="005B5E5E">
              <w:trPr>
                <w:trHeight w:hRule="exact" w:val="397"/>
              </w:trPr>
              <w:tc>
                <w:tcPr>
                  <w:tcW w:w="3532" w:type="dxa"/>
                </w:tcPr>
                <w:p w14:paraId="47850F8D" w14:textId="77777777" w:rsidR="00682FF9" w:rsidRPr="0003455B" w:rsidRDefault="00682FF9" w:rsidP="005B5E5E">
                  <w:pPr>
                    <w:spacing w:before="120" w:after="120"/>
                    <w:rPr>
                      <w:rFonts w:eastAsia="Times New Roman" w:cs="Times New Roman"/>
                      <w:szCs w:val="20"/>
                      <w:lang w:eastAsia="de-CH"/>
                    </w:rPr>
                  </w:pPr>
                </w:p>
              </w:tc>
            </w:tr>
            <w:tr w:rsidR="00682FF9" w:rsidRPr="0003455B" w14:paraId="63ACB278" w14:textId="77777777" w:rsidTr="005B5E5E">
              <w:trPr>
                <w:trHeight w:hRule="exact" w:val="397"/>
              </w:trPr>
              <w:tc>
                <w:tcPr>
                  <w:tcW w:w="3532" w:type="dxa"/>
                </w:tcPr>
                <w:p w14:paraId="1720E2E2" w14:textId="77777777" w:rsidR="00682FF9" w:rsidRPr="0003455B" w:rsidRDefault="00682FF9" w:rsidP="005B5E5E">
                  <w:pPr>
                    <w:spacing w:before="120" w:after="120"/>
                    <w:rPr>
                      <w:rFonts w:eastAsia="Times New Roman" w:cs="Times New Roman"/>
                      <w:szCs w:val="20"/>
                      <w:lang w:eastAsia="de-CH"/>
                    </w:rPr>
                  </w:pPr>
                </w:p>
              </w:tc>
            </w:tr>
            <w:tr w:rsidR="00682FF9" w:rsidRPr="0003455B" w14:paraId="1BCD9605" w14:textId="77777777" w:rsidTr="005B5E5E">
              <w:trPr>
                <w:trHeight w:hRule="exact" w:val="397"/>
              </w:trPr>
              <w:tc>
                <w:tcPr>
                  <w:tcW w:w="3532" w:type="dxa"/>
                </w:tcPr>
                <w:p w14:paraId="73479289" w14:textId="77777777" w:rsidR="00682FF9" w:rsidRPr="0003455B" w:rsidRDefault="00682FF9" w:rsidP="005B5E5E">
                  <w:pPr>
                    <w:spacing w:before="120" w:after="120"/>
                    <w:rPr>
                      <w:rFonts w:eastAsia="Times New Roman" w:cs="Times New Roman"/>
                      <w:szCs w:val="20"/>
                      <w:lang w:eastAsia="de-CH"/>
                    </w:rPr>
                  </w:pPr>
                </w:p>
              </w:tc>
            </w:tr>
            <w:tr w:rsidR="00682FF9" w:rsidRPr="0003455B" w14:paraId="77A53457" w14:textId="77777777" w:rsidTr="005B5E5E">
              <w:trPr>
                <w:trHeight w:hRule="exact" w:val="397"/>
              </w:trPr>
              <w:tc>
                <w:tcPr>
                  <w:tcW w:w="3532" w:type="dxa"/>
                </w:tcPr>
                <w:p w14:paraId="39010839" w14:textId="77777777" w:rsidR="00682FF9" w:rsidRPr="0003455B" w:rsidRDefault="00682FF9" w:rsidP="005B5E5E">
                  <w:pPr>
                    <w:spacing w:before="120" w:after="120"/>
                    <w:rPr>
                      <w:rFonts w:eastAsia="Times New Roman" w:cs="Times New Roman"/>
                      <w:szCs w:val="20"/>
                      <w:lang w:eastAsia="de-CH"/>
                    </w:rPr>
                  </w:pPr>
                </w:p>
              </w:tc>
            </w:tr>
            <w:tr w:rsidR="00682FF9" w:rsidRPr="0003455B" w14:paraId="05BD6831" w14:textId="77777777" w:rsidTr="005B5E5E">
              <w:trPr>
                <w:trHeight w:hRule="exact" w:val="397"/>
              </w:trPr>
              <w:tc>
                <w:tcPr>
                  <w:tcW w:w="3532" w:type="dxa"/>
                </w:tcPr>
                <w:p w14:paraId="17D5F24E" w14:textId="77777777" w:rsidR="00682FF9" w:rsidRPr="0003455B" w:rsidRDefault="00682FF9" w:rsidP="005B5E5E">
                  <w:pPr>
                    <w:spacing w:before="120" w:after="120"/>
                    <w:rPr>
                      <w:rFonts w:eastAsia="Times New Roman" w:cs="Times New Roman"/>
                      <w:szCs w:val="20"/>
                      <w:lang w:eastAsia="de-CH"/>
                    </w:rPr>
                  </w:pPr>
                </w:p>
              </w:tc>
            </w:tr>
            <w:tr w:rsidR="00682FF9" w:rsidRPr="0003455B" w14:paraId="4831BF8A" w14:textId="77777777" w:rsidTr="005B5E5E">
              <w:trPr>
                <w:trHeight w:hRule="exact" w:val="397"/>
              </w:trPr>
              <w:tc>
                <w:tcPr>
                  <w:tcW w:w="3532" w:type="dxa"/>
                </w:tcPr>
                <w:p w14:paraId="2979FED3" w14:textId="77777777" w:rsidR="00682FF9" w:rsidRPr="0003455B" w:rsidRDefault="00682FF9" w:rsidP="005B5E5E">
                  <w:pPr>
                    <w:spacing w:before="120" w:after="120"/>
                    <w:rPr>
                      <w:rFonts w:eastAsia="Times New Roman" w:cs="Times New Roman"/>
                      <w:szCs w:val="20"/>
                      <w:lang w:eastAsia="de-CH"/>
                    </w:rPr>
                  </w:pPr>
                </w:p>
              </w:tc>
            </w:tr>
            <w:tr w:rsidR="00682FF9" w:rsidRPr="0003455B" w14:paraId="1FA542E9" w14:textId="77777777" w:rsidTr="005B5E5E">
              <w:trPr>
                <w:trHeight w:hRule="exact" w:val="397"/>
              </w:trPr>
              <w:tc>
                <w:tcPr>
                  <w:tcW w:w="3532" w:type="dxa"/>
                </w:tcPr>
                <w:p w14:paraId="654EEB49" w14:textId="77777777" w:rsidR="00682FF9" w:rsidRPr="0003455B" w:rsidRDefault="00682FF9" w:rsidP="005B5E5E">
                  <w:pPr>
                    <w:spacing w:before="120" w:after="120"/>
                    <w:rPr>
                      <w:rFonts w:eastAsia="Times New Roman" w:cs="Times New Roman"/>
                      <w:szCs w:val="20"/>
                      <w:lang w:eastAsia="de-CH"/>
                    </w:rPr>
                  </w:pPr>
                </w:p>
              </w:tc>
            </w:tr>
            <w:tr w:rsidR="00682FF9" w:rsidRPr="0003455B" w14:paraId="73418FC6" w14:textId="77777777" w:rsidTr="005B5E5E">
              <w:trPr>
                <w:trHeight w:hRule="exact" w:val="397"/>
              </w:trPr>
              <w:tc>
                <w:tcPr>
                  <w:tcW w:w="3532" w:type="dxa"/>
                </w:tcPr>
                <w:p w14:paraId="08991183" w14:textId="77777777" w:rsidR="00682FF9" w:rsidRPr="0003455B" w:rsidRDefault="00682FF9" w:rsidP="005B5E5E">
                  <w:pPr>
                    <w:spacing w:before="120" w:after="120"/>
                    <w:rPr>
                      <w:rFonts w:eastAsia="Times New Roman" w:cs="Times New Roman"/>
                      <w:szCs w:val="20"/>
                      <w:lang w:eastAsia="de-CH"/>
                    </w:rPr>
                  </w:pPr>
                </w:p>
              </w:tc>
            </w:tr>
            <w:tr w:rsidR="00682FF9" w:rsidRPr="0003455B" w14:paraId="430CCEAE" w14:textId="77777777" w:rsidTr="005B5E5E">
              <w:trPr>
                <w:trHeight w:hRule="exact" w:val="397"/>
              </w:trPr>
              <w:tc>
                <w:tcPr>
                  <w:tcW w:w="3532" w:type="dxa"/>
                </w:tcPr>
                <w:p w14:paraId="202192E3" w14:textId="77777777" w:rsidR="00682FF9" w:rsidRPr="0003455B" w:rsidRDefault="00682FF9" w:rsidP="005B5E5E">
                  <w:pPr>
                    <w:spacing w:before="120" w:after="120"/>
                    <w:rPr>
                      <w:rFonts w:eastAsia="Times New Roman" w:cs="Times New Roman"/>
                      <w:szCs w:val="20"/>
                      <w:lang w:eastAsia="de-CH"/>
                    </w:rPr>
                  </w:pPr>
                </w:p>
              </w:tc>
            </w:tr>
            <w:tr w:rsidR="00682FF9" w:rsidRPr="0003455B" w14:paraId="4088460D" w14:textId="77777777" w:rsidTr="005B5E5E">
              <w:trPr>
                <w:trHeight w:hRule="exact" w:val="397"/>
              </w:trPr>
              <w:tc>
                <w:tcPr>
                  <w:tcW w:w="3532" w:type="dxa"/>
                </w:tcPr>
                <w:p w14:paraId="6FC70142" w14:textId="77777777" w:rsidR="00682FF9" w:rsidRPr="0003455B" w:rsidRDefault="00682FF9" w:rsidP="005B5E5E">
                  <w:pPr>
                    <w:spacing w:before="120" w:after="120"/>
                    <w:rPr>
                      <w:rFonts w:eastAsia="Times New Roman" w:cs="Times New Roman"/>
                      <w:szCs w:val="20"/>
                      <w:lang w:eastAsia="de-CH"/>
                    </w:rPr>
                  </w:pPr>
                </w:p>
              </w:tc>
            </w:tr>
            <w:tr w:rsidR="00682FF9" w:rsidRPr="0003455B" w14:paraId="037FD868" w14:textId="77777777" w:rsidTr="005B5E5E">
              <w:trPr>
                <w:trHeight w:hRule="exact" w:val="397"/>
              </w:trPr>
              <w:tc>
                <w:tcPr>
                  <w:tcW w:w="3532" w:type="dxa"/>
                </w:tcPr>
                <w:p w14:paraId="1BB82C15" w14:textId="77777777" w:rsidR="00682FF9" w:rsidRPr="0003455B" w:rsidRDefault="00682FF9" w:rsidP="005B5E5E">
                  <w:pPr>
                    <w:spacing w:before="120" w:after="120"/>
                    <w:rPr>
                      <w:rFonts w:eastAsia="Times New Roman" w:cs="Times New Roman"/>
                      <w:szCs w:val="20"/>
                      <w:lang w:eastAsia="de-CH"/>
                    </w:rPr>
                  </w:pPr>
                </w:p>
              </w:tc>
            </w:tr>
            <w:tr w:rsidR="00682FF9" w:rsidRPr="0003455B" w14:paraId="53A19906" w14:textId="77777777" w:rsidTr="005B5E5E">
              <w:trPr>
                <w:trHeight w:hRule="exact" w:val="397"/>
              </w:trPr>
              <w:tc>
                <w:tcPr>
                  <w:tcW w:w="3532" w:type="dxa"/>
                </w:tcPr>
                <w:p w14:paraId="1939A5FD" w14:textId="77777777" w:rsidR="00682FF9" w:rsidRPr="0003455B" w:rsidRDefault="00682FF9" w:rsidP="005B5E5E">
                  <w:pPr>
                    <w:spacing w:before="120" w:after="120"/>
                    <w:rPr>
                      <w:rFonts w:eastAsia="Times New Roman" w:cs="Times New Roman"/>
                      <w:szCs w:val="20"/>
                      <w:lang w:eastAsia="de-CH"/>
                    </w:rPr>
                  </w:pPr>
                </w:p>
              </w:tc>
            </w:tr>
            <w:tr w:rsidR="00682FF9" w:rsidRPr="0003455B" w14:paraId="2A45CC68" w14:textId="77777777" w:rsidTr="005B5E5E">
              <w:trPr>
                <w:trHeight w:hRule="exact" w:val="397"/>
              </w:trPr>
              <w:tc>
                <w:tcPr>
                  <w:tcW w:w="3532" w:type="dxa"/>
                </w:tcPr>
                <w:p w14:paraId="423C9C52" w14:textId="77777777" w:rsidR="00682FF9" w:rsidRPr="0003455B" w:rsidRDefault="00682FF9" w:rsidP="005B5E5E">
                  <w:pPr>
                    <w:spacing w:before="120" w:after="120"/>
                    <w:rPr>
                      <w:rFonts w:eastAsia="Times New Roman" w:cs="Times New Roman"/>
                      <w:szCs w:val="20"/>
                      <w:lang w:eastAsia="de-CH"/>
                    </w:rPr>
                  </w:pPr>
                </w:p>
              </w:tc>
            </w:tr>
            <w:tr w:rsidR="00682FF9" w:rsidRPr="0003455B" w14:paraId="068E489D" w14:textId="77777777" w:rsidTr="005B5E5E">
              <w:trPr>
                <w:trHeight w:hRule="exact" w:val="397"/>
              </w:trPr>
              <w:tc>
                <w:tcPr>
                  <w:tcW w:w="3532" w:type="dxa"/>
                </w:tcPr>
                <w:p w14:paraId="50F5F394" w14:textId="77777777" w:rsidR="00682FF9" w:rsidRPr="0003455B" w:rsidRDefault="00682FF9" w:rsidP="005B5E5E">
                  <w:pPr>
                    <w:spacing w:before="120" w:after="120"/>
                    <w:rPr>
                      <w:rFonts w:eastAsia="Times New Roman" w:cs="Times New Roman"/>
                      <w:szCs w:val="20"/>
                      <w:lang w:eastAsia="de-CH"/>
                    </w:rPr>
                  </w:pPr>
                </w:p>
              </w:tc>
            </w:tr>
          </w:tbl>
          <w:p w14:paraId="4E52C8B6" w14:textId="77777777" w:rsidR="00682FF9" w:rsidRPr="0003455B" w:rsidRDefault="00682FF9" w:rsidP="005B5E5E">
            <w:pPr>
              <w:spacing w:before="120" w:after="120" w:line="240" w:lineRule="auto"/>
              <w:rPr>
                <w:rFonts w:eastAsia="Times New Roman" w:cs="Times New Roman"/>
                <w:sz w:val="21"/>
                <w:szCs w:val="20"/>
                <w:lang w:eastAsia="de-CH"/>
              </w:rPr>
            </w:pPr>
          </w:p>
        </w:tc>
        <w:tc>
          <w:tcPr>
            <w:tcW w:w="1016" w:type="dxa"/>
          </w:tcPr>
          <w:p w14:paraId="58EACEB3" w14:textId="261F1161" w:rsidR="00682FF9" w:rsidRPr="0003455B" w:rsidRDefault="00682FF9" w:rsidP="005B5E5E">
            <w:pPr>
              <w:spacing w:before="120" w:after="120" w:line="240" w:lineRule="auto"/>
              <w:jc w:val="center"/>
              <w:rPr>
                <w:rFonts w:eastAsia="Times New Roman" w:cs="Times New Roman"/>
                <w:sz w:val="16"/>
                <w:szCs w:val="20"/>
                <w:lang w:eastAsia="de-CH"/>
              </w:rPr>
            </w:pPr>
          </w:p>
        </w:tc>
        <w:tc>
          <w:tcPr>
            <w:tcW w:w="1383"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82FF9" w:rsidRPr="0003455B" w14:paraId="3957A766" w14:textId="77777777" w:rsidTr="005B5E5E">
              <w:trPr>
                <w:trHeight w:hRule="exact" w:val="397"/>
              </w:trPr>
              <w:tc>
                <w:tcPr>
                  <w:tcW w:w="1154" w:type="dxa"/>
                </w:tcPr>
                <w:p w14:paraId="43088809"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7420D7ED" w14:textId="77777777" w:rsidTr="005B5E5E">
              <w:trPr>
                <w:trHeight w:hRule="exact" w:val="397"/>
              </w:trPr>
              <w:tc>
                <w:tcPr>
                  <w:tcW w:w="1154" w:type="dxa"/>
                </w:tcPr>
                <w:p w14:paraId="72BDBDA2"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00CF0D06" w14:textId="77777777" w:rsidTr="005B5E5E">
              <w:trPr>
                <w:trHeight w:hRule="exact" w:val="397"/>
              </w:trPr>
              <w:tc>
                <w:tcPr>
                  <w:tcW w:w="1154" w:type="dxa"/>
                </w:tcPr>
                <w:p w14:paraId="2B08847A"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23D1C168" w14:textId="77777777" w:rsidTr="005B5E5E">
              <w:trPr>
                <w:trHeight w:hRule="exact" w:val="397"/>
              </w:trPr>
              <w:tc>
                <w:tcPr>
                  <w:tcW w:w="1154" w:type="dxa"/>
                </w:tcPr>
                <w:p w14:paraId="22334459"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26027E4E" w14:textId="77777777" w:rsidTr="005B5E5E">
              <w:trPr>
                <w:trHeight w:hRule="exact" w:val="397"/>
              </w:trPr>
              <w:tc>
                <w:tcPr>
                  <w:tcW w:w="1154" w:type="dxa"/>
                </w:tcPr>
                <w:p w14:paraId="40F5852A"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33530221" w14:textId="77777777" w:rsidTr="005B5E5E">
              <w:trPr>
                <w:trHeight w:hRule="exact" w:val="397"/>
              </w:trPr>
              <w:tc>
                <w:tcPr>
                  <w:tcW w:w="1154" w:type="dxa"/>
                </w:tcPr>
                <w:p w14:paraId="22550950"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4D52A0A5" w14:textId="77777777" w:rsidTr="005B5E5E">
              <w:trPr>
                <w:trHeight w:hRule="exact" w:val="397"/>
              </w:trPr>
              <w:tc>
                <w:tcPr>
                  <w:tcW w:w="1154" w:type="dxa"/>
                </w:tcPr>
                <w:p w14:paraId="5B7908C7"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20A572E7" w14:textId="77777777" w:rsidTr="005B5E5E">
              <w:trPr>
                <w:trHeight w:hRule="exact" w:val="397"/>
              </w:trPr>
              <w:tc>
                <w:tcPr>
                  <w:tcW w:w="1154" w:type="dxa"/>
                </w:tcPr>
                <w:p w14:paraId="2C6E5AFD"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5826CEBE" w14:textId="77777777" w:rsidTr="005B5E5E">
              <w:trPr>
                <w:trHeight w:hRule="exact" w:val="397"/>
              </w:trPr>
              <w:tc>
                <w:tcPr>
                  <w:tcW w:w="1154" w:type="dxa"/>
                </w:tcPr>
                <w:p w14:paraId="43D832EF"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6C2466CA" w14:textId="77777777" w:rsidTr="005B5E5E">
              <w:trPr>
                <w:trHeight w:hRule="exact" w:val="397"/>
              </w:trPr>
              <w:tc>
                <w:tcPr>
                  <w:tcW w:w="1154" w:type="dxa"/>
                </w:tcPr>
                <w:p w14:paraId="3402D7FA"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1AC132DC" w14:textId="77777777" w:rsidTr="005B5E5E">
              <w:trPr>
                <w:trHeight w:hRule="exact" w:val="397"/>
              </w:trPr>
              <w:tc>
                <w:tcPr>
                  <w:tcW w:w="1154" w:type="dxa"/>
                </w:tcPr>
                <w:p w14:paraId="659185A7"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1625A2F6" w14:textId="77777777" w:rsidTr="005B5E5E">
              <w:trPr>
                <w:trHeight w:hRule="exact" w:val="397"/>
              </w:trPr>
              <w:tc>
                <w:tcPr>
                  <w:tcW w:w="1154" w:type="dxa"/>
                </w:tcPr>
                <w:p w14:paraId="3FA0C801"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097256DC" w14:textId="77777777" w:rsidTr="005B5E5E">
              <w:trPr>
                <w:trHeight w:hRule="exact" w:val="397"/>
              </w:trPr>
              <w:tc>
                <w:tcPr>
                  <w:tcW w:w="1154" w:type="dxa"/>
                </w:tcPr>
                <w:p w14:paraId="1EF072D7"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3E0D84B7" w14:textId="77777777" w:rsidTr="005B5E5E">
              <w:trPr>
                <w:trHeight w:hRule="exact" w:val="397"/>
              </w:trPr>
              <w:tc>
                <w:tcPr>
                  <w:tcW w:w="1154" w:type="dxa"/>
                </w:tcPr>
                <w:p w14:paraId="28898058" w14:textId="77777777" w:rsidR="00682FF9" w:rsidRPr="0003455B" w:rsidRDefault="00682FF9" w:rsidP="005B5E5E">
                  <w:pPr>
                    <w:spacing w:before="120" w:after="120"/>
                    <w:rPr>
                      <w:rFonts w:eastAsia="Times New Roman" w:cs="Times New Roman"/>
                      <w:sz w:val="21"/>
                      <w:szCs w:val="20"/>
                      <w:lang w:eastAsia="de-CH"/>
                    </w:rPr>
                  </w:pPr>
                </w:p>
              </w:tc>
            </w:tr>
          </w:tbl>
          <w:p w14:paraId="48B430A1" w14:textId="77777777" w:rsidR="00682FF9" w:rsidRPr="0003455B" w:rsidRDefault="00682FF9" w:rsidP="005B5E5E">
            <w:pPr>
              <w:spacing w:before="120" w:after="120" w:line="240" w:lineRule="auto"/>
              <w:rPr>
                <w:rFonts w:eastAsia="Times New Roman" w:cs="Times New Roman"/>
                <w:sz w:val="21"/>
                <w:szCs w:val="20"/>
                <w:lang w:eastAsia="de-CH"/>
              </w:rPr>
            </w:pPr>
          </w:p>
        </w:tc>
      </w:tr>
      <w:tr w:rsidR="00B57029" w:rsidRPr="0003455B" w14:paraId="1FDA00A1" w14:textId="77777777" w:rsidTr="008A6654">
        <w:trPr>
          <w:gridBefore w:val="1"/>
          <w:gridAfter w:val="1"/>
          <w:wBefore w:w="8" w:type="dxa"/>
          <w:wAfter w:w="14" w:type="dxa"/>
          <w:cantSplit/>
        </w:trPr>
        <w:tc>
          <w:tcPr>
            <w:tcW w:w="805" w:type="dxa"/>
            <w:gridSpan w:val="2"/>
            <w:tcBorders>
              <w:left w:val="single" w:sz="18" w:space="0" w:color="auto"/>
            </w:tcBorders>
          </w:tcPr>
          <w:p w14:paraId="7A553BF5" w14:textId="77777777" w:rsidR="00B57029" w:rsidRPr="0003455B" w:rsidRDefault="00B57029" w:rsidP="005B5E5E">
            <w:pPr>
              <w:spacing w:before="120" w:after="120" w:line="240" w:lineRule="auto"/>
              <w:rPr>
                <w:rFonts w:eastAsia="Times New Roman" w:cs="Times New Roman"/>
                <w:szCs w:val="20"/>
                <w:lang w:eastAsia="de-CH"/>
              </w:rPr>
            </w:pPr>
          </w:p>
        </w:tc>
        <w:tc>
          <w:tcPr>
            <w:tcW w:w="9492" w:type="dxa"/>
            <w:gridSpan w:val="7"/>
          </w:tcPr>
          <w:p w14:paraId="716737F1" w14:textId="3D04574F" w:rsidR="00B57029" w:rsidRPr="0003455B" w:rsidRDefault="00B57029" w:rsidP="00CE67C0">
            <w:pPr>
              <w:spacing w:before="120" w:after="120" w:line="240" w:lineRule="auto"/>
              <w:rPr>
                <w:rFonts w:eastAsia="Times New Roman" w:cs="Times New Roman"/>
                <w:sz w:val="21"/>
                <w:szCs w:val="20"/>
                <w:lang w:eastAsia="de-CH"/>
              </w:rPr>
            </w:pPr>
            <w:r w:rsidRPr="0003455B">
              <w:rPr>
                <w:szCs w:val="20"/>
              </w:rPr>
              <w:t xml:space="preserve">In folgenden Aufgabenbereichen bzw. Konten wurden vertiefte Prüfungen </w:t>
            </w:r>
            <w:r>
              <w:rPr>
                <w:szCs w:val="20"/>
              </w:rPr>
              <w:t>v</w:t>
            </w:r>
            <w:r w:rsidRPr="0003455B">
              <w:rPr>
                <w:szCs w:val="20"/>
              </w:rPr>
              <w:t>orgenommen:</w:t>
            </w:r>
          </w:p>
        </w:tc>
      </w:tr>
      <w:tr w:rsidR="00682FF9" w:rsidRPr="0003455B" w14:paraId="1F550328" w14:textId="77777777" w:rsidTr="008A6654">
        <w:trPr>
          <w:gridBefore w:val="1"/>
          <w:gridAfter w:val="1"/>
          <w:wBefore w:w="8" w:type="dxa"/>
          <w:wAfter w:w="14" w:type="dxa"/>
          <w:cantSplit/>
        </w:trPr>
        <w:tc>
          <w:tcPr>
            <w:tcW w:w="805" w:type="dxa"/>
            <w:gridSpan w:val="2"/>
            <w:tcBorders>
              <w:left w:val="single" w:sz="18" w:space="0" w:color="auto"/>
            </w:tcBorders>
          </w:tcPr>
          <w:p w14:paraId="0956DF82" w14:textId="77777777" w:rsidR="00682FF9" w:rsidRPr="0003455B" w:rsidRDefault="00682FF9" w:rsidP="005B5E5E">
            <w:pPr>
              <w:spacing w:before="120" w:after="120" w:line="240" w:lineRule="auto"/>
              <w:rPr>
                <w:rFonts w:eastAsia="Times New Roman" w:cs="Times New Roman"/>
                <w:sz w:val="18"/>
                <w:szCs w:val="20"/>
                <w:lang w:eastAsia="de-CH"/>
              </w:rPr>
            </w:pPr>
          </w:p>
        </w:tc>
        <w:tc>
          <w:tcPr>
            <w:tcW w:w="3451" w:type="dxa"/>
            <w:gridSpan w:val="2"/>
          </w:tcPr>
          <w:p w14:paraId="64C9287C" w14:textId="77777777" w:rsidR="00682FF9" w:rsidRPr="0003455B" w:rsidRDefault="00682FF9" w:rsidP="005B5E5E">
            <w:pPr>
              <w:spacing w:before="120" w:after="120"/>
              <w:rPr>
                <w:szCs w:val="20"/>
              </w:rPr>
            </w:pPr>
            <w:r w:rsidRPr="0003455B">
              <w:rPr>
                <w:b/>
                <w:szCs w:val="20"/>
              </w:rPr>
              <w:t>Aufgabenbereiche / Konten</w:t>
            </w:r>
          </w:p>
        </w:tc>
        <w:tc>
          <w:tcPr>
            <w:tcW w:w="3593" w:type="dxa"/>
          </w:tcPr>
          <w:p w14:paraId="142307F9" w14:textId="77777777" w:rsidR="00682FF9" w:rsidRPr="0003455B" w:rsidRDefault="00682FF9" w:rsidP="005B5E5E">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14:paraId="1EF596A7" w14:textId="77777777" w:rsidR="00682FF9" w:rsidRPr="0003455B" w:rsidRDefault="00682FF9" w:rsidP="005B5E5E">
            <w:pPr>
              <w:spacing w:before="120" w:after="120"/>
              <w:rPr>
                <w:rFonts w:eastAsia="Times New Roman" w:cs="Times New Roman"/>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150" w:type="dxa"/>
            <w:gridSpan w:val="3"/>
          </w:tcPr>
          <w:p w14:paraId="4EA14B2D" w14:textId="77777777" w:rsidR="00682FF9" w:rsidRPr="0003455B" w:rsidRDefault="00682FF9" w:rsidP="005B5E5E">
            <w:pPr>
              <w:spacing w:before="120" w:after="120" w:line="240" w:lineRule="auto"/>
              <w:jc w:val="center"/>
              <w:rPr>
                <w:rFonts w:eastAsia="Times New Roman" w:cs="Times New Roman"/>
                <w:sz w:val="16"/>
                <w:szCs w:val="20"/>
                <w:lang w:eastAsia="de-CH"/>
              </w:rPr>
            </w:pPr>
          </w:p>
        </w:tc>
        <w:tc>
          <w:tcPr>
            <w:tcW w:w="1298" w:type="dxa"/>
          </w:tcPr>
          <w:p w14:paraId="1CCDD444"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26F7E0E4" w14:textId="77777777" w:rsidTr="008A6654">
        <w:trPr>
          <w:gridBefore w:val="1"/>
          <w:gridAfter w:val="1"/>
          <w:wBefore w:w="8" w:type="dxa"/>
          <w:wAfter w:w="14" w:type="dxa"/>
          <w:cantSplit/>
        </w:trPr>
        <w:tc>
          <w:tcPr>
            <w:tcW w:w="805" w:type="dxa"/>
            <w:gridSpan w:val="2"/>
            <w:tcBorders>
              <w:left w:val="single" w:sz="18" w:space="0" w:color="auto"/>
            </w:tcBorders>
          </w:tcPr>
          <w:p w14:paraId="1B66CFD4" w14:textId="77777777" w:rsidR="00682FF9" w:rsidRPr="0003455B" w:rsidRDefault="00682FF9" w:rsidP="005B5E5E">
            <w:pPr>
              <w:spacing w:before="120" w:after="120" w:line="240" w:lineRule="auto"/>
              <w:rPr>
                <w:rFonts w:eastAsia="Times New Roman" w:cs="Times New Roman"/>
                <w:szCs w:val="20"/>
                <w:lang w:eastAsia="de-CH"/>
              </w:rPr>
            </w:pPr>
          </w:p>
        </w:tc>
        <w:tc>
          <w:tcPr>
            <w:tcW w:w="345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305"/>
            </w:tblGrid>
            <w:tr w:rsidR="00682FF9" w:rsidRPr="0003455B" w14:paraId="71747D7E" w14:textId="77777777" w:rsidTr="005B5E5E">
              <w:trPr>
                <w:trHeight w:hRule="exact" w:val="397"/>
              </w:trPr>
              <w:tc>
                <w:tcPr>
                  <w:tcW w:w="3305" w:type="dxa"/>
                </w:tcPr>
                <w:p w14:paraId="523FB7A1" w14:textId="77777777" w:rsidR="00682FF9" w:rsidRPr="0003455B" w:rsidRDefault="00682FF9" w:rsidP="005B5E5E">
                  <w:pPr>
                    <w:spacing w:before="120" w:after="120"/>
                    <w:rPr>
                      <w:rFonts w:eastAsia="Times New Roman" w:cs="Times New Roman"/>
                      <w:szCs w:val="20"/>
                      <w:lang w:eastAsia="de-CH"/>
                    </w:rPr>
                  </w:pPr>
                </w:p>
              </w:tc>
            </w:tr>
            <w:tr w:rsidR="00682FF9" w:rsidRPr="0003455B" w14:paraId="068AC5FD" w14:textId="77777777" w:rsidTr="005B5E5E">
              <w:trPr>
                <w:trHeight w:hRule="exact" w:val="397"/>
              </w:trPr>
              <w:tc>
                <w:tcPr>
                  <w:tcW w:w="3305" w:type="dxa"/>
                </w:tcPr>
                <w:p w14:paraId="1CFF3B18" w14:textId="77777777" w:rsidR="00682FF9" w:rsidRPr="0003455B" w:rsidRDefault="00682FF9" w:rsidP="005B5E5E">
                  <w:pPr>
                    <w:spacing w:before="120" w:after="120"/>
                    <w:rPr>
                      <w:rFonts w:eastAsia="Times New Roman" w:cs="Times New Roman"/>
                      <w:szCs w:val="20"/>
                      <w:lang w:eastAsia="de-CH"/>
                    </w:rPr>
                  </w:pPr>
                </w:p>
              </w:tc>
            </w:tr>
            <w:tr w:rsidR="00682FF9" w:rsidRPr="0003455B" w14:paraId="10DF0164" w14:textId="77777777" w:rsidTr="005B5E5E">
              <w:trPr>
                <w:trHeight w:hRule="exact" w:val="397"/>
              </w:trPr>
              <w:tc>
                <w:tcPr>
                  <w:tcW w:w="3305" w:type="dxa"/>
                </w:tcPr>
                <w:p w14:paraId="14DA2C37" w14:textId="77777777" w:rsidR="00682FF9" w:rsidRPr="0003455B" w:rsidRDefault="00682FF9" w:rsidP="005B5E5E">
                  <w:pPr>
                    <w:spacing w:before="120" w:after="120"/>
                    <w:rPr>
                      <w:rFonts w:eastAsia="Times New Roman" w:cs="Times New Roman"/>
                      <w:szCs w:val="20"/>
                      <w:lang w:eastAsia="de-CH"/>
                    </w:rPr>
                  </w:pPr>
                </w:p>
              </w:tc>
            </w:tr>
            <w:tr w:rsidR="00682FF9" w:rsidRPr="0003455B" w14:paraId="32A165A8" w14:textId="77777777" w:rsidTr="005B5E5E">
              <w:trPr>
                <w:trHeight w:hRule="exact" w:val="397"/>
              </w:trPr>
              <w:tc>
                <w:tcPr>
                  <w:tcW w:w="3305" w:type="dxa"/>
                </w:tcPr>
                <w:p w14:paraId="564510C6" w14:textId="77777777" w:rsidR="00682FF9" w:rsidRPr="0003455B" w:rsidRDefault="00682FF9" w:rsidP="005B5E5E">
                  <w:pPr>
                    <w:spacing w:before="120" w:after="120"/>
                    <w:rPr>
                      <w:rFonts w:eastAsia="Times New Roman" w:cs="Times New Roman"/>
                      <w:szCs w:val="20"/>
                      <w:lang w:eastAsia="de-CH"/>
                    </w:rPr>
                  </w:pPr>
                </w:p>
              </w:tc>
            </w:tr>
            <w:tr w:rsidR="00682FF9" w:rsidRPr="0003455B" w14:paraId="5C1E065E" w14:textId="77777777" w:rsidTr="005B5E5E">
              <w:trPr>
                <w:trHeight w:hRule="exact" w:val="397"/>
              </w:trPr>
              <w:tc>
                <w:tcPr>
                  <w:tcW w:w="3305" w:type="dxa"/>
                </w:tcPr>
                <w:p w14:paraId="74C59CD1" w14:textId="77777777" w:rsidR="00682FF9" w:rsidRPr="0003455B" w:rsidRDefault="00682FF9" w:rsidP="005B5E5E">
                  <w:pPr>
                    <w:spacing w:before="120" w:after="120"/>
                    <w:rPr>
                      <w:rFonts w:eastAsia="Times New Roman" w:cs="Times New Roman"/>
                      <w:szCs w:val="20"/>
                      <w:lang w:eastAsia="de-CH"/>
                    </w:rPr>
                  </w:pPr>
                </w:p>
              </w:tc>
            </w:tr>
            <w:tr w:rsidR="00682FF9" w:rsidRPr="0003455B" w14:paraId="6FE2D1A0" w14:textId="77777777" w:rsidTr="005B5E5E">
              <w:trPr>
                <w:trHeight w:hRule="exact" w:val="397"/>
              </w:trPr>
              <w:tc>
                <w:tcPr>
                  <w:tcW w:w="3305" w:type="dxa"/>
                </w:tcPr>
                <w:p w14:paraId="06E73B83" w14:textId="77777777" w:rsidR="00682FF9" w:rsidRPr="0003455B" w:rsidRDefault="00682FF9" w:rsidP="005B5E5E">
                  <w:pPr>
                    <w:spacing w:before="120" w:after="120"/>
                    <w:rPr>
                      <w:rFonts w:eastAsia="Times New Roman" w:cs="Times New Roman"/>
                      <w:szCs w:val="20"/>
                      <w:lang w:eastAsia="de-CH"/>
                    </w:rPr>
                  </w:pPr>
                </w:p>
              </w:tc>
            </w:tr>
            <w:tr w:rsidR="00682FF9" w:rsidRPr="0003455B" w14:paraId="2F18E982" w14:textId="77777777" w:rsidTr="005B5E5E">
              <w:trPr>
                <w:trHeight w:hRule="exact" w:val="397"/>
              </w:trPr>
              <w:tc>
                <w:tcPr>
                  <w:tcW w:w="3305" w:type="dxa"/>
                </w:tcPr>
                <w:p w14:paraId="6B90DA70" w14:textId="77777777" w:rsidR="00682FF9" w:rsidRPr="0003455B" w:rsidRDefault="00682FF9" w:rsidP="005B5E5E">
                  <w:pPr>
                    <w:spacing w:before="120" w:after="120"/>
                    <w:rPr>
                      <w:rFonts w:eastAsia="Times New Roman" w:cs="Times New Roman"/>
                      <w:szCs w:val="20"/>
                      <w:lang w:eastAsia="de-CH"/>
                    </w:rPr>
                  </w:pPr>
                </w:p>
              </w:tc>
            </w:tr>
          </w:tbl>
          <w:p w14:paraId="69C2EC94" w14:textId="77777777" w:rsidR="00682FF9" w:rsidRPr="0003455B" w:rsidRDefault="00682FF9" w:rsidP="005B5E5E">
            <w:pPr>
              <w:spacing w:before="120" w:after="120"/>
              <w:rPr>
                <w:szCs w:val="20"/>
              </w:rPr>
            </w:pPr>
          </w:p>
        </w:tc>
        <w:tc>
          <w:tcPr>
            <w:tcW w:w="359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82FF9" w:rsidRPr="0003455B" w14:paraId="30B5FCE7" w14:textId="77777777" w:rsidTr="005B5E5E">
              <w:trPr>
                <w:trHeight w:hRule="exact" w:val="397"/>
              </w:trPr>
              <w:tc>
                <w:tcPr>
                  <w:tcW w:w="3532" w:type="dxa"/>
                </w:tcPr>
                <w:p w14:paraId="75FAC720" w14:textId="77777777" w:rsidR="00682FF9" w:rsidRPr="0003455B" w:rsidRDefault="00682FF9" w:rsidP="005B5E5E">
                  <w:pPr>
                    <w:spacing w:before="120" w:after="120"/>
                    <w:rPr>
                      <w:rFonts w:eastAsia="Times New Roman" w:cs="Times New Roman"/>
                      <w:szCs w:val="20"/>
                      <w:lang w:eastAsia="de-CH"/>
                    </w:rPr>
                  </w:pPr>
                </w:p>
              </w:tc>
            </w:tr>
            <w:tr w:rsidR="00682FF9" w:rsidRPr="0003455B" w14:paraId="24AABF08" w14:textId="77777777" w:rsidTr="005B5E5E">
              <w:trPr>
                <w:trHeight w:hRule="exact" w:val="397"/>
              </w:trPr>
              <w:tc>
                <w:tcPr>
                  <w:tcW w:w="3532" w:type="dxa"/>
                </w:tcPr>
                <w:p w14:paraId="50B40182" w14:textId="77777777" w:rsidR="00682FF9" w:rsidRPr="0003455B" w:rsidRDefault="00682FF9" w:rsidP="005B5E5E">
                  <w:pPr>
                    <w:spacing w:before="120" w:after="120"/>
                    <w:rPr>
                      <w:rFonts w:eastAsia="Times New Roman" w:cs="Times New Roman"/>
                      <w:szCs w:val="20"/>
                      <w:lang w:eastAsia="de-CH"/>
                    </w:rPr>
                  </w:pPr>
                </w:p>
              </w:tc>
            </w:tr>
            <w:tr w:rsidR="00682FF9" w:rsidRPr="0003455B" w14:paraId="5A95784E" w14:textId="77777777" w:rsidTr="005B5E5E">
              <w:trPr>
                <w:trHeight w:hRule="exact" w:val="397"/>
              </w:trPr>
              <w:tc>
                <w:tcPr>
                  <w:tcW w:w="3532" w:type="dxa"/>
                </w:tcPr>
                <w:p w14:paraId="456F5179" w14:textId="77777777" w:rsidR="00682FF9" w:rsidRPr="0003455B" w:rsidRDefault="00682FF9" w:rsidP="005B5E5E">
                  <w:pPr>
                    <w:spacing w:before="120" w:after="120"/>
                    <w:rPr>
                      <w:rFonts w:eastAsia="Times New Roman" w:cs="Times New Roman"/>
                      <w:szCs w:val="20"/>
                      <w:lang w:eastAsia="de-CH"/>
                    </w:rPr>
                  </w:pPr>
                </w:p>
              </w:tc>
            </w:tr>
            <w:tr w:rsidR="00682FF9" w:rsidRPr="0003455B" w14:paraId="1AA6106A" w14:textId="77777777" w:rsidTr="005B5E5E">
              <w:trPr>
                <w:trHeight w:hRule="exact" w:val="397"/>
              </w:trPr>
              <w:tc>
                <w:tcPr>
                  <w:tcW w:w="3532" w:type="dxa"/>
                </w:tcPr>
                <w:p w14:paraId="33353103" w14:textId="77777777" w:rsidR="00682FF9" w:rsidRPr="0003455B" w:rsidRDefault="00682FF9" w:rsidP="005B5E5E">
                  <w:pPr>
                    <w:spacing w:before="120" w:after="120"/>
                    <w:rPr>
                      <w:rFonts w:eastAsia="Times New Roman" w:cs="Times New Roman"/>
                      <w:szCs w:val="20"/>
                      <w:lang w:eastAsia="de-CH"/>
                    </w:rPr>
                  </w:pPr>
                </w:p>
              </w:tc>
            </w:tr>
            <w:tr w:rsidR="00682FF9" w:rsidRPr="0003455B" w14:paraId="2D0716A1" w14:textId="77777777" w:rsidTr="005B5E5E">
              <w:trPr>
                <w:trHeight w:hRule="exact" w:val="397"/>
              </w:trPr>
              <w:tc>
                <w:tcPr>
                  <w:tcW w:w="3532" w:type="dxa"/>
                </w:tcPr>
                <w:p w14:paraId="6FD0818E" w14:textId="77777777" w:rsidR="00682FF9" w:rsidRPr="0003455B" w:rsidRDefault="00682FF9" w:rsidP="005B5E5E">
                  <w:pPr>
                    <w:spacing w:before="120" w:after="120"/>
                    <w:rPr>
                      <w:rFonts w:eastAsia="Times New Roman" w:cs="Times New Roman"/>
                      <w:szCs w:val="20"/>
                      <w:lang w:eastAsia="de-CH"/>
                    </w:rPr>
                  </w:pPr>
                </w:p>
              </w:tc>
            </w:tr>
            <w:tr w:rsidR="00682FF9" w:rsidRPr="0003455B" w14:paraId="715923E1" w14:textId="77777777" w:rsidTr="005B5E5E">
              <w:trPr>
                <w:trHeight w:hRule="exact" w:val="397"/>
              </w:trPr>
              <w:tc>
                <w:tcPr>
                  <w:tcW w:w="3532" w:type="dxa"/>
                </w:tcPr>
                <w:p w14:paraId="03FBE3A7" w14:textId="77777777" w:rsidR="00682FF9" w:rsidRPr="0003455B" w:rsidRDefault="00682FF9" w:rsidP="005B5E5E">
                  <w:pPr>
                    <w:spacing w:before="120" w:after="120"/>
                    <w:rPr>
                      <w:rFonts w:eastAsia="Times New Roman" w:cs="Times New Roman"/>
                      <w:szCs w:val="20"/>
                      <w:lang w:eastAsia="de-CH"/>
                    </w:rPr>
                  </w:pPr>
                </w:p>
              </w:tc>
            </w:tr>
            <w:tr w:rsidR="00682FF9" w:rsidRPr="0003455B" w14:paraId="53103D5A" w14:textId="77777777" w:rsidTr="005B5E5E">
              <w:trPr>
                <w:trHeight w:hRule="exact" w:val="397"/>
              </w:trPr>
              <w:tc>
                <w:tcPr>
                  <w:tcW w:w="3532" w:type="dxa"/>
                </w:tcPr>
                <w:p w14:paraId="03C26102" w14:textId="77777777" w:rsidR="00682FF9" w:rsidRPr="0003455B" w:rsidRDefault="00682FF9" w:rsidP="005B5E5E">
                  <w:pPr>
                    <w:spacing w:before="120" w:after="120"/>
                    <w:rPr>
                      <w:rFonts w:eastAsia="Times New Roman" w:cs="Times New Roman"/>
                      <w:szCs w:val="20"/>
                      <w:lang w:eastAsia="de-CH"/>
                    </w:rPr>
                  </w:pPr>
                </w:p>
              </w:tc>
            </w:tr>
          </w:tbl>
          <w:p w14:paraId="310E854E" w14:textId="77777777" w:rsidR="00682FF9" w:rsidRPr="0003455B" w:rsidRDefault="00682FF9" w:rsidP="005B5E5E">
            <w:pPr>
              <w:spacing w:before="120" w:after="120" w:line="240" w:lineRule="auto"/>
              <w:rPr>
                <w:rFonts w:eastAsia="Times New Roman" w:cs="Times New Roman"/>
                <w:sz w:val="21"/>
                <w:szCs w:val="20"/>
                <w:lang w:eastAsia="de-CH"/>
              </w:rPr>
            </w:pPr>
          </w:p>
        </w:tc>
        <w:tc>
          <w:tcPr>
            <w:tcW w:w="1150" w:type="dxa"/>
            <w:gridSpan w:val="3"/>
          </w:tcPr>
          <w:p w14:paraId="151CD27C" w14:textId="77777777" w:rsidR="00682FF9" w:rsidRPr="0003455B" w:rsidRDefault="00682FF9" w:rsidP="005B5E5E">
            <w:pPr>
              <w:spacing w:before="120" w:after="120" w:line="240" w:lineRule="auto"/>
              <w:jc w:val="center"/>
              <w:rPr>
                <w:rFonts w:eastAsia="Times New Roman" w:cs="Times New Roman"/>
                <w:sz w:val="16"/>
                <w:szCs w:val="20"/>
                <w:lang w:eastAsia="de-CH"/>
              </w:rPr>
            </w:pPr>
          </w:p>
        </w:tc>
        <w:tc>
          <w:tcPr>
            <w:tcW w:w="1298"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82FF9" w:rsidRPr="0003455B" w14:paraId="55A57D84" w14:textId="77777777" w:rsidTr="005B5E5E">
              <w:trPr>
                <w:trHeight w:hRule="exact" w:val="397"/>
              </w:trPr>
              <w:tc>
                <w:tcPr>
                  <w:tcW w:w="1154" w:type="dxa"/>
                </w:tcPr>
                <w:p w14:paraId="1CB1375C"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7F7F8442" w14:textId="77777777" w:rsidTr="005B5E5E">
              <w:trPr>
                <w:trHeight w:hRule="exact" w:val="397"/>
              </w:trPr>
              <w:tc>
                <w:tcPr>
                  <w:tcW w:w="1154" w:type="dxa"/>
                </w:tcPr>
                <w:p w14:paraId="48CD1A87"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1087D439" w14:textId="77777777" w:rsidTr="005B5E5E">
              <w:trPr>
                <w:trHeight w:hRule="exact" w:val="397"/>
              </w:trPr>
              <w:tc>
                <w:tcPr>
                  <w:tcW w:w="1154" w:type="dxa"/>
                </w:tcPr>
                <w:p w14:paraId="5A01C24C"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0A3F532F" w14:textId="77777777" w:rsidTr="005B5E5E">
              <w:trPr>
                <w:trHeight w:hRule="exact" w:val="397"/>
              </w:trPr>
              <w:tc>
                <w:tcPr>
                  <w:tcW w:w="1154" w:type="dxa"/>
                </w:tcPr>
                <w:p w14:paraId="45E556CA"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1B136648" w14:textId="77777777" w:rsidTr="005B5E5E">
              <w:trPr>
                <w:trHeight w:hRule="exact" w:val="397"/>
              </w:trPr>
              <w:tc>
                <w:tcPr>
                  <w:tcW w:w="1154" w:type="dxa"/>
                </w:tcPr>
                <w:p w14:paraId="3A66F6B6"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52B2194F" w14:textId="77777777" w:rsidTr="005B5E5E">
              <w:trPr>
                <w:trHeight w:hRule="exact" w:val="397"/>
              </w:trPr>
              <w:tc>
                <w:tcPr>
                  <w:tcW w:w="1154" w:type="dxa"/>
                </w:tcPr>
                <w:p w14:paraId="20009DCA" w14:textId="77777777" w:rsidR="00682FF9" w:rsidRPr="0003455B" w:rsidRDefault="00682FF9" w:rsidP="005B5E5E">
                  <w:pPr>
                    <w:spacing w:before="120" w:after="120"/>
                    <w:rPr>
                      <w:rFonts w:eastAsia="Times New Roman" w:cs="Times New Roman"/>
                      <w:sz w:val="21"/>
                      <w:szCs w:val="20"/>
                      <w:lang w:eastAsia="de-CH"/>
                    </w:rPr>
                  </w:pPr>
                </w:p>
              </w:tc>
            </w:tr>
            <w:tr w:rsidR="00682FF9" w:rsidRPr="0003455B" w14:paraId="65BD345C" w14:textId="77777777" w:rsidTr="005B5E5E">
              <w:trPr>
                <w:trHeight w:hRule="exact" w:val="397"/>
              </w:trPr>
              <w:tc>
                <w:tcPr>
                  <w:tcW w:w="1154" w:type="dxa"/>
                </w:tcPr>
                <w:p w14:paraId="3232E663" w14:textId="77777777" w:rsidR="00682FF9" w:rsidRPr="0003455B" w:rsidRDefault="00682FF9" w:rsidP="005B5E5E">
                  <w:pPr>
                    <w:spacing w:before="120" w:after="120"/>
                    <w:rPr>
                      <w:rFonts w:eastAsia="Times New Roman" w:cs="Times New Roman"/>
                      <w:sz w:val="21"/>
                      <w:szCs w:val="20"/>
                      <w:lang w:eastAsia="de-CH"/>
                    </w:rPr>
                  </w:pPr>
                </w:p>
              </w:tc>
            </w:tr>
          </w:tbl>
          <w:p w14:paraId="0DC3AE06" w14:textId="77777777" w:rsidR="00682FF9" w:rsidRPr="0003455B" w:rsidRDefault="00682FF9" w:rsidP="005B5E5E">
            <w:pPr>
              <w:spacing w:before="120" w:after="120" w:line="240" w:lineRule="auto"/>
              <w:rPr>
                <w:rFonts w:eastAsia="Times New Roman" w:cs="Times New Roman"/>
                <w:sz w:val="21"/>
                <w:szCs w:val="20"/>
                <w:lang w:eastAsia="de-CH"/>
              </w:rPr>
            </w:pPr>
          </w:p>
        </w:tc>
      </w:tr>
      <w:tr w:rsidR="00466059" w:rsidRPr="0003455B" w14:paraId="6470CBC9" w14:textId="77777777" w:rsidTr="00B57029">
        <w:trPr>
          <w:cantSplit/>
        </w:trPr>
        <w:tc>
          <w:tcPr>
            <w:tcW w:w="805" w:type="dxa"/>
            <w:gridSpan w:val="2"/>
          </w:tcPr>
          <w:p w14:paraId="259E4B0F" w14:textId="2297C1E9" w:rsidR="00466059" w:rsidRPr="0003455B" w:rsidRDefault="00466059" w:rsidP="00CE67C0">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14.2.</w:t>
            </w:r>
            <w:r w:rsidR="00CE67C0">
              <w:rPr>
                <w:rFonts w:eastAsia="Times New Roman" w:cs="Times New Roman"/>
                <w:szCs w:val="20"/>
                <w:lang w:eastAsia="de-CH"/>
              </w:rPr>
              <w:t>5</w:t>
            </w:r>
          </w:p>
        </w:tc>
        <w:tc>
          <w:tcPr>
            <w:tcW w:w="3451" w:type="dxa"/>
            <w:gridSpan w:val="2"/>
          </w:tcPr>
          <w:p w14:paraId="44B23AD7" w14:textId="4AF3CE82" w:rsidR="00466059" w:rsidRPr="0003455B" w:rsidRDefault="00466059" w:rsidP="00466059">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04883362" w14:textId="77777777" w:rsidR="00466059" w:rsidRPr="0003455B" w:rsidRDefault="00466059" w:rsidP="004E33CC">
            <w:pPr>
              <w:numPr>
                <w:ilvl w:val="0"/>
                <w:numId w:val="2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14:paraId="7827F1F1" w14:textId="77777777" w:rsidR="00466059" w:rsidRPr="0003455B" w:rsidRDefault="00466059" w:rsidP="004E33CC">
            <w:pPr>
              <w:numPr>
                <w:ilvl w:val="0"/>
                <w:numId w:val="2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14:paraId="2F79A55C" w14:textId="77777777" w:rsidR="00466059" w:rsidRPr="0003455B" w:rsidRDefault="00466059" w:rsidP="004E33CC">
            <w:pPr>
              <w:numPr>
                <w:ilvl w:val="0"/>
                <w:numId w:val="2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14:paraId="68C9892B" w14:textId="77777777" w:rsidR="00466059" w:rsidRPr="0003455B" w:rsidRDefault="00466059" w:rsidP="004E33CC">
            <w:pPr>
              <w:numPr>
                <w:ilvl w:val="0"/>
                <w:numId w:val="2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6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66059" w:rsidRPr="0003455B" w14:paraId="68D65F92" w14:textId="77777777" w:rsidTr="00305467">
              <w:trPr>
                <w:trHeight w:hRule="exact" w:val="397"/>
              </w:trPr>
              <w:tc>
                <w:tcPr>
                  <w:tcW w:w="3532" w:type="dxa"/>
                </w:tcPr>
                <w:p w14:paraId="785ED320" w14:textId="77777777" w:rsidR="00466059" w:rsidRPr="0003455B" w:rsidRDefault="00466059" w:rsidP="00466059">
                  <w:pPr>
                    <w:spacing w:before="120" w:after="120"/>
                    <w:rPr>
                      <w:rFonts w:eastAsia="Times New Roman" w:cs="Times New Roman"/>
                      <w:szCs w:val="20"/>
                      <w:lang w:eastAsia="de-CH"/>
                    </w:rPr>
                  </w:pPr>
                </w:p>
              </w:tc>
            </w:tr>
            <w:tr w:rsidR="00466059" w:rsidRPr="0003455B" w14:paraId="147CAB2C" w14:textId="77777777" w:rsidTr="00305467">
              <w:trPr>
                <w:trHeight w:hRule="exact" w:val="397"/>
              </w:trPr>
              <w:tc>
                <w:tcPr>
                  <w:tcW w:w="3532" w:type="dxa"/>
                </w:tcPr>
                <w:p w14:paraId="031D4214" w14:textId="77777777" w:rsidR="00466059" w:rsidRPr="0003455B" w:rsidRDefault="00466059" w:rsidP="00466059">
                  <w:pPr>
                    <w:spacing w:before="120" w:after="120"/>
                    <w:rPr>
                      <w:rFonts w:eastAsia="Times New Roman" w:cs="Times New Roman"/>
                      <w:szCs w:val="20"/>
                      <w:lang w:eastAsia="de-CH"/>
                    </w:rPr>
                  </w:pPr>
                </w:p>
              </w:tc>
            </w:tr>
            <w:tr w:rsidR="00466059" w:rsidRPr="0003455B" w14:paraId="033BDB5B" w14:textId="77777777" w:rsidTr="00305467">
              <w:trPr>
                <w:trHeight w:hRule="exact" w:val="397"/>
              </w:trPr>
              <w:tc>
                <w:tcPr>
                  <w:tcW w:w="3532" w:type="dxa"/>
                </w:tcPr>
                <w:p w14:paraId="0DBF696B" w14:textId="77777777" w:rsidR="00466059" w:rsidRPr="0003455B" w:rsidRDefault="00466059" w:rsidP="00466059">
                  <w:pPr>
                    <w:spacing w:before="120" w:after="120"/>
                    <w:rPr>
                      <w:rFonts w:eastAsia="Times New Roman" w:cs="Times New Roman"/>
                      <w:szCs w:val="20"/>
                      <w:lang w:eastAsia="de-CH"/>
                    </w:rPr>
                  </w:pPr>
                </w:p>
              </w:tc>
            </w:tr>
            <w:tr w:rsidR="00E64600" w:rsidRPr="0003455B" w14:paraId="36B25AB2" w14:textId="77777777" w:rsidTr="00305467">
              <w:trPr>
                <w:trHeight w:hRule="exact" w:val="397"/>
              </w:trPr>
              <w:tc>
                <w:tcPr>
                  <w:tcW w:w="3532" w:type="dxa"/>
                </w:tcPr>
                <w:p w14:paraId="3A5DAC93" w14:textId="77777777" w:rsidR="00E64600" w:rsidRPr="0003455B" w:rsidRDefault="00E64600" w:rsidP="00466059">
                  <w:pPr>
                    <w:spacing w:before="120" w:after="120"/>
                    <w:rPr>
                      <w:rFonts w:eastAsia="Times New Roman" w:cs="Times New Roman"/>
                      <w:szCs w:val="20"/>
                      <w:lang w:eastAsia="de-CH"/>
                    </w:rPr>
                  </w:pPr>
                </w:p>
              </w:tc>
            </w:tr>
            <w:tr w:rsidR="00E64600" w:rsidRPr="0003455B" w14:paraId="1278D6FF" w14:textId="77777777" w:rsidTr="00305467">
              <w:trPr>
                <w:trHeight w:hRule="exact" w:val="397"/>
              </w:trPr>
              <w:tc>
                <w:tcPr>
                  <w:tcW w:w="3532" w:type="dxa"/>
                </w:tcPr>
                <w:p w14:paraId="189E7846" w14:textId="77777777" w:rsidR="00E64600" w:rsidRPr="0003455B" w:rsidRDefault="00E64600" w:rsidP="00466059">
                  <w:pPr>
                    <w:spacing w:before="120" w:after="120"/>
                    <w:rPr>
                      <w:rFonts w:eastAsia="Times New Roman" w:cs="Times New Roman"/>
                      <w:szCs w:val="20"/>
                      <w:lang w:eastAsia="de-CH"/>
                    </w:rPr>
                  </w:pPr>
                </w:p>
              </w:tc>
            </w:tr>
            <w:tr w:rsidR="00E64600" w:rsidRPr="0003455B" w14:paraId="35162827" w14:textId="77777777" w:rsidTr="00305467">
              <w:trPr>
                <w:trHeight w:hRule="exact" w:val="397"/>
              </w:trPr>
              <w:tc>
                <w:tcPr>
                  <w:tcW w:w="3532" w:type="dxa"/>
                </w:tcPr>
                <w:p w14:paraId="2CCC4F97" w14:textId="77777777" w:rsidR="00E64600" w:rsidRPr="0003455B" w:rsidRDefault="00E64600" w:rsidP="00466059">
                  <w:pPr>
                    <w:spacing w:before="120" w:after="120"/>
                    <w:rPr>
                      <w:rFonts w:eastAsia="Times New Roman" w:cs="Times New Roman"/>
                      <w:szCs w:val="20"/>
                      <w:lang w:eastAsia="de-CH"/>
                    </w:rPr>
                  </w:pPr>
                </w:p>
              </w:tc>
            </w:tr>
          </w:tbl>
          <w:p w14:paraId="16A03328" w14:textId="688DD6FC" w:rsidR="00466059" w:rsidRPr="0003455B" w:rsidRDefault="00466059" w:rsidP="00466059">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94947511"/>
            <w:placeholder>
              <w:docPart w:val="4C608543AD7741F88A3E2F9973083EC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tcPr>
              <w:p w14:paraId="1AD734AA" w14:textId="2A5AEF5A" w:rsidR="00466059" w:rsidRPr="0003455B" w:rsidRDefault="00466059" w:rsidP="00466059">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3"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66059" w:rsidRPr="0003455B" w14:paraId="3F093122" w14:textId="77777777" w:rsidTr="00305467">
              <w:trPr>
                <w:trHeight w:hRule="exact" w:val="397"/>
              </w:trPr>
              <w:tc>
                <w:tcPr>
                  <w:tcW w:w="1154" w:type="dxa"/>
                </w:tcPr>
                <w:p w14:paraId="06ECA1D6" w14:textId="77777777" w:rsidR="00466059" w:rsidRPr="0003455B" w:rsidRDefault="00466059" w:rsidP="00466059">
                  <w:pPr>
                    <w:spacing w:before="120" w:after="120"/>
                    <w:rPr>
                      <w:rFonts w:eastAsia="Times New Roman" w:cs="Times New Roman"/>
                      <w:sz w:val="21"/>
                      <w:szCs w:val="20"/>
                      <w:lang w:eastAsia="de-CH"/>
                    </w:rPr>
                  </w:pPr>
                </w:p>
              </w:tc>
            </w:tr>
            <w:tr w:rsidR="00466059" w:rsidRPr="0003455B" w14:paraId="730E93C5" w14:textId="77777777" w:rsidTr="00305467">
              <w:trPr>
                <w:trHeight w:hRule="exact" w:val="397"/>
              </w:trPr>
              <w:tc>
                <w:tcPr>
                  <w:tcW w:w="1154" w:type="dxa"/>
                </w:tcPr>
                <w:p w14:paraId="5EAECD80" w14:textId="77777777" w:rsidR="00466059" w:rsidRPr="0003455B" w:rsidRDefault="00466059" w:rsidP="00466059">
                  <w:pPr>
                    <w:spacing w:before="120" w:after="120"/>
                    <w:rPr>
                      <w:rFonts w:eastAsia="Times New Roman" w:cs="Times New Roman"/>
                      <w:sz w:val="21"/>
                      <w:szCs w:val="20"/>
                      <w:lang w:eastAsia="de-CH"/>
                    </w:rPr>
                  </w:pPr>
                </w:p>
              </w:tc>
            </w:tr>
            <w:tr w:rsidR="00466059" w:rsidRPr="0003455B" w14:paraId="0C48164A" w14:textId="77777777" w:rsidTr="00305467">
              <w:trPr>
                <w:trHeight w:hRule="exact" w:val="397"/>
              </w:trPr>
              <w:tc>
                <w:tcPr>
                  <w:tcW w:w="1154" w:type="dxa"/>
                </w:tcPr>
                <w:p w14:paraId="1147D877" w14:textId="77777777" w:rsidR="00466059" w:rsidRPr="0003455B" w:rsidRDefault="00466059" w:rsidP="00466059">
                  <w:pPr>
                    <w:spacing w:before="120" w:after="120"/>
                    <w:rPr>
                      <w:rFonts w:eastAsia="Times New Roman" w:cs="Times New Roman"/>
                      <w:sz w:val="21"/>
                      <w:szCs w:val="20"/>
                      <w:lang w:eastAsia="de-CH"/>
                    </w:rPr>
                  </w:pPr>
                </w:p>
              </w:tc>
            </w:tr>
            <w:tr w:rsidR="00E64600" w:rsidRPr="0003455B" w14:paraId="72C14E40" w14:textId="77777777" w:rsidTr="00305467">
              <w:trPr>
                <w:trHeight w:hRule="exact" w:val="397"/>
              </w:trPr>
              <w:tc>
                <w:tcPr>
                  <w:tcW w:w="1154" w:type="dxa"/>
                </w:tcPr>
                <w:p w14:paraId="6BCB5679" w14:textId="77777777" w:rsidR="00E64600" w:rsidRPr="0003455B" w:rsidRDefault="00E64600" w:rsidP="00466059">
                  <w:pPr>
                    <w:spacing w:before="120" w:after="120"/>
                    <w:rPr>
                      <w:rFonts w:eastAsia="Times New Roman" w:cs="Times New Roman"/>
                      <w:sz w:val="21"/>
                      <w:szCs w:val="20"/>
                      <w:lang w:eastAsia="de-CH"/>
                    </w:rPr>
                  </w:pPr>
                </w:p>
              </w:tc>
            </w:tr>
            <w:tr w:rsidR="00E64600" w:rsidRPr="0003455B" w14:paraId="40A323E3" w14:textId="77777777" w:rsidTr="00305467">
              <w:trPr>
                <w:trHeight w:hRule="exact" w:val="397"/>
              </w:trPr>
              <w:tc>
                <w:tcPr>
                  <w:tcW w:w="1154" w:type="dxa"/>
                </w:tcPr>
                <w:p w14:paraId="4B817645" w14:textId="77777777" w:rsidR="00E64600" w:rsidRPr="0003455B" w:rsidRDefault="00E64600" w:rsidP="00466059">
                  <w:pPr>
                    <w:spacing w:before="120" w:after="120"/>
                    <w:rPr>
                      <w:rFonts w:eastAsia="Times New Roman" w:cs="Times New Roman"/>
                      <w:sz w:val="21"/>
                      <w:szCs w:val="20"/>
                      <w:lang w:eastAsia="de-CH"/>
                    </w:rPr>
                  </w:pPr>
                </w:p>
              </w:tc>
            </w:tr>
            <w:tr w:rsidR="00E64600" w:rsidRPr="0003455B" w14:paraId="41B17EE8" w14:textId="77777777" w:rsidTr="00305467">
              <w:trPr>
                <w:trHeight w:hRule="exact" w:val="397"/>
              </w:trPr>
              <w:tc>
                <w:tcPr>
                  <w:tcW w:w="1154" w:type="dxa"/>
                </w:tcPr>
                <w:p w14:paraId="3BF85A6B" w14:textId="77777777" w:rsidR="00E64600" w:rsidRPr="0003455B" w:rsidRDefault="00E64600" w:rsidP="00466059">
                  <w:pPr>
                    <w:spacing w:before="120" w:after="120"/>
                    <w:rPr>
                      <w:rFonts w:eastAsia="Times New Roman" w:cs="Times New Roman"/>
                      <w:sz w:val="21"/>
                      <w:szCs w:val="20"/>
                      <w:lang w:eastAsia="de-CH"/>
                    </w:rPr>
                  </w:pPr>
                </w:p>
              </w:tc>
            </w:tr>
          </w:tbl>
          <w:p w14:paraId="4D0C1AE6" w14:textId="010DAE61" w:rsidR="00466059" w:rsidRPr="0003455B" w:rsidRDefault="00466059" w:rsidP="00466059">
            <w:pPr>
              <w:spacing w:before="120" w:after="120" w:line="240" w:lineRule="auto"/>
              <w:rPr>
                <w:rFonts w:eastAsia="Times New Roman" w:cs="Times New Roman"/>
                <w:szCs w:val="20"/>
                <w:lang w:eastAsia="de-CH"/>
              </w:rPr>
            </w:pPr>
          </w:p>
        </w:tc>
      </w:tr>
    </w:tbl>
    <w:p w14:paraId="5646BCE1" w14:textId="77777777" w:rsidR="00F32CB5" w:rsidRPr="0003455B" w:rsidRDefault="00F32CB5" w:rsidP="00F32CB5">
      <w:pPr>
        <w:rPr>
          <w:sz w:val="22"/>
        </w:rPr>
        <w:sectPr w:rsidR="00F32CB5" w:rsidRPr="0003455B" w:rsidSect="00CF2FF5">
          <w:footerReference w:type="default" r:id="rId28"/>
          <w:pgSz w:w="11906" w:h="16838"/>
          <w:pgMar w:top="1417" w:right="707" w:bottom="1134" w:left="1417" w:header="708" w:footer="454" w:gutter="0"/>
          <w:cols w:space="708"/>
          <w:docGrid w:linePitch="360"/>
        </w:sectPr>
      </w:pPr>
    </w:p>
    <w:p w14:paraId="3874F398" w14:textId="62ED5E69" w:rsidR="00F32CB5" w:rsidRPr="0003455B" w:rsidRDefault="00F32CB5" w:rsidP="00C7184E">
      <w:pPr>
        <w:pStyle w:val="Listenabsatz"/>
        <w:numPr>
          <w:ilvl w:val="0"/>
          <w:numId w:val="14"/>
        </w:numPr>
        <w:ind w:left="284" w:hanging="851"/>
        <w:rPr>
          <w:sz w:val="22"/>
        </w:rPr>
      </w:pPr>
      <w:bookmarkStart w:id="33" w:name="_Ref448408530"/>
      <w:r w:rsidRPr="0003455B">
        <w:rPr>
          <w:b/>
          <w:sz w:val="44"/>
        </w:rPr>
        <w:lastRenderedPageBreak/>
        <w:t>Kurzfristige Finanzverbindlichkeiten</w:t>
      </w:r>
      <w:r w:rsidRPr="0003455B">
        <w:rPr>
          <w:b/>
          <w:sz w:val="44"/>
        </w:rPr>
        <w:br/>
      </w:r>
      <w:r w:rsidRPr="0003455B">
        <w:rPr>
          <w:sz w:val="32"/>
        </w:rPr>
        <w:t>Kontengruppe 201</w:t>
      </w:r>
      <w:bookmarkEnd w:id="33"/>
    </w:p>
    <w:tbl>
      <w:tblPr>
        <w:tblStyle w:val="Tabellenraster1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32CB5" w:rsidRPr="0003455B" w14:paraId="39B5D266" w14:textId="77777777" w:rsidTr="00B57029">
        <w:tc>
          <w:tcPr>
            <w:tcW w:w="10343" w:type="dxa"/>
            <w:shd w:val="clear" w:color="auto" w:fill="F7CAAC" w:themeFill="accent2" w:themeFillTint="66"/>
          </w:tcPr>
          <w:p w14:paraId="79B1EBF3" w14:textId="77777777" w:rsidR="00F32CB5" w:rsidRPr="0003455B" w:rsidRDefault="00F32CB5" w:rsidP="00F32CB5">
            <w:pPr>
              <w:spacing w:before="120" w:after="120"/>
              <w:rPr>
                <w:rFonts w:cs="Arial"/>
                <w:b/>
                <w:sz w:val="24"/>
              </w:rPr>
            </w:pPr>
            <w:r w:rsidRPr="0003455B">
              <w:rPr>
                <w:rFonts w:cs="Arial"/>
                <w:b/>
                <w:sz w:val="24"/>
              </w:rPr>
              <w:t>Prüfungsziel</w:t>
            </w:r>
          </w:p>
        </w:tc>
      </w:tr>
      <w:tr w:rsidR="00F32CB5" w:rsidRPr="00C62AA2" w14:paraId="57D5862D" w14:textId="77777777" w:rsidTr="00B57029">
        <w:tc>
          <w:tcPr>
            <w:tcW w:w="10343" w:type="dxa"/>
            <w:vAlign w:val="center"/>
          </w:tcPr>
          <w:p w14:paraId="0F55561E" w14:textId="77777777" w:rsidR="00F32CB5" w:rsidRPr="00C62AA2" w:rsidRDefault="00F32CB5" w:rsidP="00F32CB5">
            <w:pPr>
              <w:spacing w:before="120" w:after="120"/>
              <w:rPr>
                <w:szCs w:val="20"/>
              </w:rPr>
            </w:pPr>
            <w:r w:rsidRPr="00C62AA2">
              <w:rPr>
                <w:szCs w:val="20"/>
              </w:rPr>
              <w:t>Prüfung des korrekten Ausweises der Finanzverbindlichkeiten mit einer Laufzeit von bis zu einem Jahr</w:t>
            </w:r>
          </w:p>
        </w:tc>
      </w:tr>
      <w:tr w:rsidR="00F32CB5" w:rsidRPr="0003455B" w14:paraId="720B066E" w14:textId="77777777" w:rsidTr="00B57029">
        <w:tc>
          <w:tcPr>
            <w:tcW w:w="10343" w:type="dxa"/>
            <w:shd w:val="clear" w:color="auto" w:fill="F7CAAC" w:themeFill="accent2" w:themeFillTint="66"/>
          </w:tcPr>
          <w:p w14:paraId="35895EEA" w14:textId="77777777" w:rsidR="00F32CB5" w:rsidRPr="0003455B" w:rsidRDefault="00F32CB5" w:rsidP="00F32CB5">
            <w:pPr>
              <w:spacing w:before="120" w:after="120"/>
              <w:rPr>
                <w:rFonts w:cs="Arial"/>
                <w:b/>
                <w:sz w:val="24"/>
              </w:rPr>
            </w:pPr>
            <w:r w:rsidRPr="0003455B">
              <w:rPr>
                <w:rFonts w:cs="Arial"/>
                <w:b/>
                <w:sz w:val="24"/>
              </w:rPr>
              <w:t>Prüfungsgrundlagen</w:t>
            </w:r>
          </w:p>
        </w:tc>
      </w:tr>
      <w:tr w:rsidR="00F32CB5" w:rsidRPr="00C62AA2" w14:paraId="7AA07D86" w14:textId="77777777" w:rsidTr="00B57029">
        <w:tc>
          <w:tcPr>
            <w:tcW w:w="10343" w:type="dxa"/>
            <w:vAlign w:val="center"/>
          </w:tcPr>
          <w:p w14:paraId="2C02987B" w14:textId="77777777" w:rsidR="00F32CB5" w:rsidRPr="00C62AA2" w:rsidRDefault="00F32CB5" w:rsidP="00F32CB5">
            <w:pPr>
              <w:spacing w:before="120" w:after="120"/>
              <w:rPr>
                <w:szCs w:val="20"/>
              </w:rPr>
            </w:pPr>
            <w:r w:rsidRPr="00C62AA2">
              <w:rPr>
                <w:szCs w:val="20"/>
              </w:rPr>
              <w:t>Saldonachweise, Verzeichnisse, Darlehensverträge, Zins- und Amortisationsabrechnungen der Gläubiger, Marchzinsberechnungen, Schuldenverzeichnisse, Schuldtitel, Beschlüsse</w:t>
            </w:r>
            <w:r w:rsidR="001A2838" w:rsidRPr="00C62AA2">
              <w:rPr>
                <w:szCs w:val="20"/>
              </w:rPr>
              <w:t>, Kontoauszüge, Bankbestätigungen</w:t>
            </w:r>
          </w:p>
        </w:tc>
      </w:tr>
    </w:tbl>
    <w:p w14:paraId="79FC6B85" w14:textId="77777777" w:rsidR="00F32CB5" w:rsidRPr="0003455B" w:rsidRDefault="00F32CB5" w:rsidP="00F32CB5">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3440"/>
        <w:gridCol w:w="3651"/>
        <w:gridCol w:w="1125"/>
        <w:gridCol w:w="1294"/>
        <w:gridCol w:w="57"/>
      </w:tblGrid>
      <w:tr w:rsidR="00F32CB5" w:rsidRPr="0003455B" w14:paraId="70DA6E17" w14:textId="77777777" w:rsidTr="006D2A91">
        <w:trPr>
          <w:gridAfter w:val="1"/>
          <w:wAfter w:w="57" w:type="dxa"/>
          <w:cantSplit/>
          <w:tblHeader/>
        </w:trPr>
        <w:tc>
          <w:tcPr>
            <w:tcW w:w="4249"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63B5D89B" w14:textId="3F6EE61B" w:rsidR="00F32CB5" w:rsidRPr="0003455B" w:rsidRDefault="001E42C4" w:rsidP="0049367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1"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5243A5EC" w14:textId="77777777" w:rsidR="00F32CB5" w:rsidRPr="0003455B" w:rsidRDefault="00F32CB5" w:rsidP="00F32CB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5"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084132FE" w14:textId="626A063B" w:rsidR="00F32CB5" w:rsidRPr="0003455B" w:rsidRDefault="00F32CB5" w:rsidP="0049367D">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49367D" w:rsidRPr="0003455B">
              <w:rPr>
                <w:rFonts w:eastAsia="Times New Roman" w:cs="Times New Roman"/>
                <w:b/>
                <w:sz w:val="22"/>
                <w:lang w:eastAsia="de-CH"/>
              </w:rPr>
              <w:t>*</w:t>
            </w:r>
          </w:p>
        </w:tc>
        <w:tc>
          <w:tcPr>
            <w:tcW w:w="1294"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484DEF19" w14:textId="77777777" w:rsidR="00F32CB5" w:rsidRPr="0003455B" w:rsidRDefault="00F32CB5" w:rsidP="00F32CB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62E1D07F" w14:textId="77777777" w:rsidTr="006D2A91">
        <w:trPr>
          <w:cantSplit/>
          <w:tblHeader/>
        </w:trPr>
        <w:tc>
          <w:tcPr>
            <w:tcW w:w="809" w:type="dxa"/>
            <w:shd w:val="clear" w:color="auto" w:fill="auto"/>
          </w:tcPr>
          <w:p w14:paraId="73155BB3"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156BC7EF" w14:textId="77777777" w:rsidR="006D2A91" w:rsidRPr="0003455B" w:rsidRDefault="006D2A91" w:rsidP="00B4501A">
            <w:pPr>
              <w:spacing w:after="0" w:line="240" w:lineRule="auto"/>
              <w:rPr>
                <w:rFonts w:eastAsia="Times New Roman" w:cs="Times New Roman"/>
                <w:b/>
                <w:szCs w:val="20"/>
                <w:lang w:eastAsia="de-CH"/>
              </w:rPr>
            </w:pPr>
          </w:p>
        </w:tc>
      </w:tr>
      <w:tr w:rsidR="00F32CB5" w:rsidRPr="0003455B" w14:paraId="426DEE24" w14:textId="77777777" w:rsidTr="00F551E9">
        <w:trPr>
          <w:gridAfter w:val="1"/>
          <w:wAfter w:w="57" w:type="dxa"/>
          <w:cantSplit/>
        </w:trPr>
        <w:tc>
          <w:tcPr>
            <w:tcW w:w="809" w:type="dxa"/>
            <w:tcBorders>
              <w:top w:val="single" w:sz="4" w:space="0" w:color="auto"/>
              <w:left w:val="single" w:sz="4" w:space="0" w:color="auto"/>
              <w:bottom w:val="single" w:sz="4" w:space="0" w:color="auto"/>
            </w:tcBorders>
            <w:shd w:val="clear" w:color="auto" w:fill="DEEAF6" w:themeFill="accent1" w:themeFillTint="33"/>
          </w:tcPr>
          <w:p w14:paraId="66112DF6" w14:textId="79A1C299" w:rsidR="00F32CB5" w:rsidRPr="0003455B" w:rsidRDefault="00B86F89" w:rsidP="00F32CB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15</w:t>
            </w:r>
            <w:r w:rsidR="00F32CB5" w:rsidRPr="0003455B">
              <w:rPr>
                <w:rFonts w:eastAsia="Times New Roman" w:cs="Times New Roman"/>
                <w:b/>
                <w:sz w:val="22"/>
                <w:szCs w:val="20"/>
                <w:lang w:eastAsia="de-CH"/>
              </w:rPr>
              <w:t>.1</w:t>
            </w:r>
          </w:p>
        </w:tc>
        <w:tc>
          <w:tcPr>
            <w:tcW w:w="9510" w:type="dxa"/>
            <w:gridSpan w:val="4"/>
            <w:tcBorders>
              <w:top w:val="single" w:sz="4" w:space="0" w:color="auto"/>
              <w:bottom w:val="single" w:sz="4" w:space="0" w:color="auto"/>
              <w:right w:val="single" w:sz="4" w:space="0" w:color="auto"/>
            </w:tcBorders>
            <w:shd w:val="clear" w:color="auto" w:fill="DEEAF6" w:themeFill="accent1" w:themeFillTint="33"/>
          </w:tcPr>
          <w:p w14:paraId="3C1D12FB" w14:textId="77777777" w:rsidR="00F32CB5" w:rsidRPr="0003455B" w:rsidRDefault="00F32CB5" w:rsidP="00F32CB5">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Bestandesprüfungen</w:t>
            </w:r>
          </w:p>
        </w:tc>
      </w:tr>
      <w:tr w:rsidR="00562BA4" w:rsidRPr="0003455B" w14:paraId="3119BAC8" w14:textId="77777777" w:rsidTr="00F551E9">
        <w:trPr>
          <w:gridAfter w:val="1"/>
          <w:wAfter w:w="57" w:type="dxa"/>
          <w:cantSplit/>
        </w:trPr>
        <w:tc>
          <w:tcPr>
            <w:tcW w:w="809" w:type="dxa"/>
            <w:tcBorders>
              <w:top w:val="single" w:sz="4" w:space="0" w:color="auto"/>
              <w:left w:val="single" w:sz="18" w:space="0" w:color="auto"/>
            </w:tcBorders>
            <w:shd w:val="clear" w:color="00FF00" w:fill="auto"/>
          </w:tcPr>
          <w:p w14:paraId="0E55B572" w14:textId="74AA5252"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15.1.1</w:t>
            </w:r>
          </w:p>
        </w:tc>
        <w:tc>
          <w:tcPr>
            <w:tcW w:w="3440" w:type="dxa"/>
            <w:tcBorders>
              <w:top w:val="single" w:sz="4" w:space="0" w:color="auto"/>
            </w:tcBorders>
          </w:tcPr>
          <w:p w14:paraId="091E8C24" w14:textId="77777777"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51"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62BA4" w:rsidRPr="0003455B" w14:paraId="7BAE3E8D" w14:textId="77777777" w:rsidTr="00305467">
              <w:trPr>
                <w:trHeight w:hRule="exact" w:val="397"/>
              </w:trPr>
              <w:tc>
                <w:tcPr>
                  <w:tcW w:w="3532" w:type="dxa"/>
                </w:tcPr>
                <w:p w14:paraId="23CFF31C" w14:textId="77777777" w:rsidR="00562BA4" w:rsidRPr="0003455B" w:rsidRDefault="00562BA4" w:rsidP="00562BA4">
                  <w:pPr>
                    <w:spacing w:before="120" w:after="120"/>
                    <w:rPr>
                      <w:rFonts w:eastAsia="Times New Roman" w:cs="Times New Roman"/>
                      <w:szCs w:val="20"/>
                      <w:lang w:eastAsia="de-CH"/>
                    </w:rPr>
                  </w:pPr>
                </w:p>
              </w:tc>
            </w:tr>
            <w:tr w:rsidR="00562BA4" w:rsidRPr="0003455B" w14:paraId="0A230528" w14:textId="77777777" w:rsidTr="00305467">
              <w:trPr>
                <w:trHeight w:hRule="exact" w:val="397"/>
              </w:trPr>
              <w:tc>
                <w:tcPr>
                  <w:tcW w:w="3532" w:type="dxa"/>
                </w:tcPr>
                <w:p w14:paraId="66A2AF11" w14:textId="77777777" w:rsidR="00562BA4" w:rsidRPr="0003455B" w:rsidRDefault="00562BA4" w:rsidP="00562BA4">
                  <w:pPr>
                    <w:spacing w:before="120" w:after="120"/>
                    <w:rPr>
                      <w:rFonts w:eastAsia="Times New Roman" w:cs="Times New Roman"/>
                      <w:szCs w:val="20"/>
                      <w:lang w:eastAsia="de-CH"/>
                    </w:rPr>
                  </w:pPr>
                </w:p>
              </w:tc>
            </w:tr>
          </w:tbl>
          <w:p w14:paraId="73F2FD9E" w14:textId="3CF40916" w:rsidR="00562BA4" w:rsidRPr="0003455B" w:rsidRDefault="00562BA4" w:rsidP="00562BA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77095675"/>
            <w:placeholder>
              <w:docPart w:val="FF6EF904E50F40B59B54C72BF8F9731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tcBorders>
                  <w:top w:val="single" w:sz="4" w:space="0" w:color="auto"/>
                </w:tcBorders>
              </w:tcPr>
              <w:p w14:paraId="4BF88D9C" w14:textId="5FFDF99A" w:rsidR="00562BA4" w:rsidRPr="0003455B" w:rsidRDefault="00562BA4" w:rsidP="00562BA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4"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562BA4" w:rsidRPr="0003455B" w14:paraId="07483966" w14:textId="77777777" w:rsidTr="00305467">
              <w:trPr>
                <w:trHeight w:hRule="exact" w:val="397"/>
              </w:trPr>
              <w:tc>
                <w:tcPr>
                  <w:tcW w:w="1154" w:type="dxa"/>
                </w:tcPr>
                <w:p w14:paraId="6B6470CC"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2D7A74B3" w14:textId="77777777" w:rsidTr="00305467">
              <w:trPr>
                <w:trHeight w:hRule="exact" w:val="397"/>
              </w:trPr>
              <w:tc>
                <w:tcPr>
                  <w:tcW w:w="1154" w:type="dxa"/>
                </w:tcPr>
                <w:p w14:paraId="78CEB81F" w14:textId="77777777" w:rsidR="00562BA4" w:rsidRPr="0003455B" w:rsidRDefault="00562BA4" w:rsidP="00562BA4">
                  <w:pPr>
                    <w:spacing w:before="120" w:after="120"/>
                    <w:rPr>
                      <w:rFonts w:eastAsia="Times New Roman" w:cs="Times New Roman"/>
                      <w:sz w:val="21"/>
                      <w:szCs w:val="20"/>
                      <w:lang w:eastAsia="de-CH"/>
                    </w:rPr>
                  </w:pPr>
                </w:p>
              </w:tc>
            </w:tr>
          </w:tbl>
          <w:p w14:paraId="195D7337" w14:textId="25D17A03" w:rsidR="00562BA4" w:rsidRPr="0003455B" w:rsidRDefault="00562BA4" w:rsidP="00562BA4">
            <w:pPr>
              <w:spacing w:before="120" w:after="120" w:line="240" w:lineRule="auto"/>
              <w:rPr>
                <w:rFonts w:eastAsia="Times New Roman" w:cs="Times New Roman"/>
                <w:sz w:val="21"/>
                <w:szCs w:val="20"/>
                <w:lang w:eastAsia="de-CH"/>
              </w:rPr>
            </w:pPr>
          </w:p>
        </w:tc>
      </w:tr>
      <w:tr w:rsidR="00562BA4" w:rsidRPr="0003455B" w14:paraId="4E75F42C" w14:textId="77777777" w:rsidTr="00F551E9">
        <w:trPr>
          <w:gridAfter w:val="1"/>
          <w:wAfter w:w="57" w:type="dxa"/>
          <w:cantSplit/>
        </w:trPr>
        <w:tc>
          <w:tcPr>
            <w:tcW w:w="809" w:type="dxa"/>
            <w:tcBorders>
              <w:left w:val="single" w:sz="18" w:space="0" w:color="auto"/>
              <w:bottom w:val="single" w:sz="4" w:space="0" w:color="auto"/>
            </w:tcBorders>
            <w:shd w:val="clear" w:color="auto" w:fill="auto"/>
          </w:tcPr>
          <w:p w14:paraId="431F4E2B" w14:textId="77777777" w:rsidR="00562BA4" w:rsidRPr="0003455B" w:rsidRDefault="00562BA4" w:rsidP="00562BA4">
            <w:pPr>
              <w:spacing w:after="0" w:line="240" w:lineRule="auto"/>
              <w:rPr>
                <w:rFonts w:eastAsia="Times New Roman" w:cs="Times New Roman"/>
                <w:b/>
                <w:szCs w:val="20"/>
                <w:lang w:eastAsia="de-CH"/>
              </w:rPr>
            </w:pPr>
          </w:p>
        </w:tc>
        <w:tc>
          <w:tcPr>
            <w:tcW w:w="9510" w:type="dxa"/>
            <w:gridSpan w:val="4"/>
            <w:tcBorders>
              <w:bottom w:val="single" w:sz="4" w:space="0" w:color="auto"/>
            </w:tcBorders>
            <w:shd w:val="clear" w:color="auto" w:fill="auto"/>
          </w:tcPr>
          <w:p w14:paraId="2306945A" w14:textId="77777777" w:rsidR="00562BA4" w:rsidRPr="0003455B" w:rsidRDefault="00562BA4" w:rsidP="00562BA4">
            <w:pPr>
              <w:spacing w:after="0" w:line="240" w:lineRule="auto"/>
              <w:rPr>
                <w:rFonts w:eastAsia="Times New Roman" w:cs="Times New Roman"/>
                <w:b/>
                <w:szCs w:val="20"/>
                <w:lang w:eastAsia="de-CH"/>
              </w:rPr>
            </w:pPr>
          </w:p>
        </w:tc>
      </w:tr>
      <w:tr w:rsidR="00562BA4" w:rsidRPr="0003455B" w14:paraId="55816075" w14:textId="77777777" w:rsidTr="00F551E9">
        <w:trPr>
          <w:gridAfter w:val="1"/>
          <w:wAfter w:w="57" w:type="dxa"/>
          <w:cantSplit/>
        </w:trPr>
        <w:tc>
          <w:tcPr>
            <w:tcW w:w="809" w:type="dxa"/>
            <w:tcBorders>
              <w:top w:val="single" w:sz="4" w:space="0" w:color="auto"/>
              <w:left w:val="single" w:sz="4" w:space="0" w:color="auto"/>
              <w:bottom w:val="single" w:sz="4" w:space="0" w:color="auto"/>
            </w:tcBorders>
            <w:shd w:val="clear" w:color="auto" w:fill="DEEAF6" w:themeFill="accent1" w:themeFillTint="33"/>
          </w:tcPr>
          <w:p w14:paraId="1E250DA9" w14:textId="39437731" w:rsidR="00562BA4" w:rsidRPr="0003455B" w:rsidRDefault="00562BA4" w:rsidP="00562BA4">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15.2</w:t>
            </w:r>
          </w:p>
        </w:tc>
        <w:tc>
          <w:tcPr>
            <w:tcW w:w="9510" w:type="dxa"/>
            <w:gridSpan w:val="4"/>
            <w:tcBorders>
              <w:top w:val="single" w:sz="4" w:space="0" w:color="auto"/>
              <w:bottom w:val="single" w:sz="4" w:space="0" w:color="auto"/>
              <w:right w:val="single" w:sz="4" w:space="0" w:color="auto"/>
            </w:tcBorders>
            <w:shd w:val="clear" w:color="auto" w:fill="DEEAF6" w:themeFill="accent1" w:themeFillTint="33"/>
          </w:tcPr>
          <w:p w14:paraId="0E89BF6D" w14:textId="77777777" w:rsidR="00562BA4" w:rsidRPr="0003455B" w:rsidRDefault="00562BA4" w:rsidP="00562BA4">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562BA4" w:rsidRPr="0003455B" w14:paraId="266A8470" w14:textId="77777777" w:rsidTr="00F551E9">
        <w:trPr>
          <w:gridAfter w:val="1"/>
          <w:wAfter w:w="57" w:type="dxa"/>
          <w:cantSplit/>
        </w:trPr>
        <w:tc>
          <w:tcPr>
            <w:tcW w:w="809" w:type="dxa"/>
            <w:tcBorders>
              <w:top w:val="single" w:sz="4" w:space="0" w:color="auto"/>
              <w:left w:val="single" w:sz="18" w:space="0" w:color="auto"/>
            </w:tcBorders>
          </w:tcPr>
          <w:p w14:paraId="6FEA34E1" w14:textId="4B8CB9FD"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15.2.1</w:t>
            </w:r>
          </w:p>
        </w:tc>
        <w:tc>
          <w:tcPr>
            <w:tcW w:w="3440" w:type="dxa"/>
            <w:tcBorders>
              <w:top w:val="single" w:sz="4" w:space="0" w:color="auto"/>
            </w:tcBorders>
          </w:tcPr>
          <w:p w14:paraId="06FBA1CA" w14:textId="77777777" w:rsidR="00562BA4" w:rsidRPr="0003455B" w:rsidRDefault="00562BA4" w:rsidP="00562BA4">
            <w:pPr>
              <w:spacing w:before="120" w:after="120"/>
            </w:pPr>
            <w:r w:rsidRPr="0003455B">
              <w:t>Wurden die Zinsen (inkl. Marchzinsen) korrekt verbucht?</w:t>
            </w:r>
          </w:p>
        </w:tc>
        <w:tc>
          <w:tcPr>
            <w:tcW w:w="3651"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62BA4" w:rsidRPr="0003455B" w14:paraId="37353264" w14:textId="77777777" w:rsidTr="00305467">
              <w:trPr>
                <w:trHeight w:hRule="exact" w:val="397"/>
              </w:trPr>
              <w:tc>
                <w:tcPr>
                  <w:tcW w:w="3532" w:type="dxa"/>
                </w:tcPr>
                <w:p w14:paraId="7AC01D69" w14:textId="77777777" w:rsidR="00562BA4" w:rsidRPr="0003455B" w:rsidRDefault="00562BA4" w:rsidP="00562BA4">
                  <w:pPr>
                    <w:spacing w:before="120" w:after="120"/>
                    <w:rPr>
                      <w:rFonts w:eastAsia="Times New Roman" w:cs="Times New Roman"/>
                      <w:szCs w:val="20"/>
                      <w:lang w:eastAsia="de-CH"/>
                    </w:rPr>
                  </w:pPr>
                </w:p>
              </w:tc>
            </w:tr>
            <w:tr w:rsidR="00562BA4" w:rsidRPr="0003455B" w14:paraId="01B0CE29" w14:textId="77777777" w:rsidTr="00305467">
              <w:trPr>
                <w:trHeight w:hRule="exact" w:val="397"/>
              </w:trPr>
              <w:tc>
                <w:tcPr>
                  <w:tcW w:w="3532" w:type="dxa"/>
                </w:tcPr>
                <w:p w14:paraId="0EDAF9E0" w14:textId="77777777" w:rsidR="00562BA4" w:rsidRPr="0003455B" w:rsidRDefault="00562BA4" w:rsidP="00562BA4">
                  <w:pPr>
                    <w:spacing w:before="120" w:after="120"/>
                    <w:rPr>
                      <w:rFonts w:eastAsia="Times New Roman" w:cs="Times New Roman"/>
                      <w:szCs w:val="20"/>
                      <w:lang w:eastAsia="de-CH"/>
                    </w:rPr>
                  </w:pPr>
                </w:p>
              </w:tc>
            </w:tr>
          </w:tbl>
          <w:p w14:paraId="7E7A7435" w14:textId="33972302" w:rsidR="00562BA4" w:rsidRPr="0003455B" w:rsidRDefault="00562BA4" w:rsidP="00562BA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508263"/>
            <w:placeholder>
              <w:docPart w:val="87DBC41E14244AE09E4BEE9261466CE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tcBorders>
                  <w:top w:val="single" w:sz="4" w:space="0" w:color="auto"/>
                </w:tcBorders>
              </w:tcPr>
              <w:p w14:paraId="3AC90D71" w14:textId="544A2AE2" w:rsidR="00562BA4" w:rsidRPr="0003455B" w:rsidRDefault="00562BA4" w:rsidP="00562BA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4"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562BA4" w:rsidRPr="0003455B" w14:paraId="46E8DE14" w14:textId="77777777" w:rsidTr="00305467">
              <w:trPr>
                <w:trHeight w:hRule="exact" w:val="397"/>
              </w:trPr>
              <w:tc>
                <w:tcPr>
                  <w:tcW w:w="1154" w:type="dxa"/>
                </w:tcPr>
                <w:p w14:paraId="0764F3C7"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034F514C" w14:textId="77777777" w:rsidTr="00305467">
              <w:trPr>
                <w:trHeight w:hRule="exact" w:val="397"/>
              </w:trPr>
              <w:tc>
                <w:tcPr>
                  <w:tcW w:w="1154" w:type="dxa"/>
                </w:tcPr>
                <w:p w14:paraId="6E9C755D" w14:textId="77777777" w:rsidR="00562BA4" w:rsidRPr="0003455B" w:rsidRDefault="00562BA4" w:rsidP="00562BA4">
                  <w:pPr>
                    <w:spacing w:before="120" w:after="120"/>
                    <w:rPr>
                      <w:rFonts w:eastAsia="Times New Roman" w:cs="Times New Roman"/>
                      <w:sz w:val="21"/>
                      <w:szCs w:val="20"/>
                      <w:lang w:eastAsia="de-CH"/>
                    </w:rPr>
                  </w:pPr>
                </w:p>
              </w:tc>
            </w:tr>
          </w:tbl>
          <w:p w14:paraId="4E156903" w14:textId="7489FDD7" w:rsidR="00562BA4" w:rsidRPr="0003455B" w:rsidRDefault="00562BA4" w:rsidP="00562BA4">
            <w:pPr>
              <w:spacing w:before="120" w:after="120" w:line="240" w:lineRule="auto"/>
              <w:rPr>
                <w:rFonts w:eastAsia="Times New Roman" w:cs="Times New Roman"/>
                <w:sz w:val="21"/>
                <w:szCs w:val="20"/>
                <w:lang w:eastAsia="de-CH"/>
              </w:rPr>
            </w:pPr>
          </w:p>
        </w:tc>
      </w:tr>
      <w:tr w:rsidR="00562BA4" w:rsidRPr="0003455B" w14:paraId="6CA9A77B" w14:textId="77777777" w:rsidTr="00F551E9">
        <w:trPr>
          <w:gridAfter w:val="1"/>
          <w:wAfter w:w="57" w:type="dxa"/>
          <w:cantSplit/>
        </w:trPr>
        <w:tc>
          <w:tcPr>
            <w:tcW w:w="809" w:type="dxa"/>
            <w:tcBorders>
              <w:left w:val="single" w:sz="18" w:space="0" w:color="auto"/>
            </w:tcBorders>
          </w:tcPr>
          <w:p w14:paraId="3780A3B8" w14:textId="42A74F09"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15.2.2</w:t>
            </w:r>
          </w:p>
        </w:tc>
        <w:tc>
          <w:tcPr>
            <w:tcW w:w="3440" w:type="dxa"/>
          </w:tcPr>
          <w:p w14:paraId="5D159393" w14:textId="281F1B51" w:rsidR="00562BA4" w:rsidRPr="0003455B" w:rsidRDefault="00562BA4" w:rsidP="00562BA4">
            <w:pPr>
              <w:spacing w:before="120" w:after="120"/>
            </w:pPr>
            <w:r w:rsidRPr="0003455B">
              <w:t>Erfolgte die Teilrückzahlung und Rückzahlung von Verbindlichkeiten an die Gläubiger korrekt gemäss den Best</w:t>
            </w:r>
            <w:r w:rsidR="00DF6197">
              <w:t>immungen der Darlehens</w:t>
            </w:r>
            <w:r w:rsidR="00E80DF7">
              <w:t>-</w:t>
            </w:r>
            <w:r w:rsidR="00DF6197">
              <w:t>verträge?</w:t>
            </w:r>
          </w:p>
        </w:tc>
        <w:tc>
          <w:tcPr>
            <w:tcW w:w="3651"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62BA4" w:rsidRPr="0003455B" w14:paraId="655002CB" w14:textId="77777777" w:rsidTr="00305467">
              <w:trPr>
                <w:trHeight w:hRule="exact" w:val="397"/>
              </w:trPr>
              <w:tc>
                <w:tcPr>
                  <w:tcW w:w="3532" w:type="dxa"/>
                </w:tcPr>
                <w:p w14:paraId="6330E1B7" w14:textId="77777777" w:rsidR="00562BA4" w:rsidRPr="0003455B" w:rsidRDefault="00562BA4" w:rsidP="00562BA4">
                  <w:pPr>
                    <w:spacing w:before="120" w:after="120"/>
                    <w:rPr>
                      <w:rFonts w:eastAsia="Times New Roman" w:cs="Times New Roman"/>
                      <w:szCs w:val="20"/>
                      <w:lang w:eastAsia="de-CH"/>
                    </w:rPr>
                  </w:pPr>
                </w:p>
              </w:tc>
            </w:tr>
            <w:tr w:rsidR="00562BA4" w:rsidRPr="0003455B" w14:paraId="045BCD07" w14:textId="77777777" w:rsidTr="00305467">
              <w:trPr>
                <w:trHeight w:hRule="exact" w:val="397"/>
              </w:trPr>
              <w:tc>
                <w:tcPr>
                  <w:tcW w:w="3532" w:type="dxa"/>
                </w:tcPr>
                <w:p w14:paraId="4988135E" w14:textId="77777777" w:rsidR="00562BA4" w:rsidRPr="0003455B" w:rsidRDefault="00562BA4" w:rsidP="00562BA4">
                  <w:pPr>
                    <w:spacing w:before="120" w:after="120"/>
                    <w:rPr>
                      <w:rFonts w:eastAsia="Times New Roman" w:cs="Times New Roman"/>
                      <w:szCs w:val="20"/>
                      <w:lang w:eastAsia="de-CH"/>
                    </w:rPr>
                  </w:pPr>
                </w:p>
              </w:tc>
            </w:tr>
            <w:tr w:rsidR="00562BA4" w:rsidRPr="0003455B" w14:paraId="1CD71F10" w14:textId="77777777" w:rsidTr="00305467">
              <w:trPr>
                <w:trHeight w:hRule="exact" w:val="397"/>
              </w:trPr>
              <w:tc>
                <w:tcPr>
                  <w:tcW w:w="3532" w:type="dxa"/>
                </w:tcPr>
                <w:p w14:paraId="50D52AC8" w14:textId="77777777" w:rsidR="00562BA4" w:rsidRPr="0003455B" w:rsidRDefault="00562BA4" w:rsidP="00562BA4">
                  <w:pPr>
                    <w:spacing w:before="120" w:after="120"/>
                    <w:rPr>
                      <w:rFonts w:eastAsia="Times New Roman" w:cs="Times New Roman"/>
                      <w:szCs w:val="20"/>
                      <w:lang w:eastAsia="de-CH"/>
                    </w:rPr>
                  </w:pPr>
                </w:p>
              </w:tc>
            </w:tr>
          </w:tbl>
          <w:p w14:paraId="1FCB550E" w14:textId="3307B151" w:rsidR="00562BA4" w:rsidRPr="0003455B" w:rsidRDefault="00562BA4" w:rsidP="00562BA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69067622"/>
            <w:placeholder>
              <w:docPart w:val="C10B0FDBD99D43DF95D627E84836C9B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tcPr>
              <w:p w14:paraId="568ACE14" w14:textId="03CF6B94" w:rsidR="00562BA4" w:rsidRPr="0003455B" w:rsidRDefault="00562BA4" w:rsidP="00562BA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562BA4" w:rsidRPr="0003455B" w14:paraId="64FF45DE" w14:textId="77777777" w:rsidTr="00305467">
              <w:trPr>
                <w:trHeight w:hRule="exact" w:val="397"/>
              </w:trPr>
              <w:tc>
                <w:tcPr>
                  <w:tcW w:w="1154" w:type="dxa"/>
                </w:tcPr>
                <w:p w14:paraId="3F135DB9"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10D23EAA" w14:textId="77777777" w:rsidTr="00305467">
              <w:trPr>
                <w:trHeight w:hRule="exact" w:val="397"/>
              </w:trPr>
              <w:tc>
                <w:tcPr>
                  <w:tcW w:w="1154" w:type="dxa"/>
                </w:tcPr>
                <w:p w14:paraId="30283050"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505E4345" w14:textId="77777777" w:rsidTr="00305467">
              <w:trPr>
                <w:trHeight w:hRule="exact" w:val="397"/>
              </w:trPr>
              <w:tc>
                <w:tcPr>
                  <w:tcW w:w="1154" w:type="dxa"/>
                </w:tcPr>
                <w:p w14:paraId="6CBAABD0" w14:textId="77777777" w:rsidR="00562BA4" w:rsidRPr="0003455B" w:rsidRDefault="00562BA4" w:rsidP="00562BA4">
                  <w:pPr>
                    <w:spacing w:before="120" w:after="120"/>
                    <w:rPr>
                      <w:rFonts w:eastAsia="Times New Roman" w:cs="Times New Roman"/>
                      <w:sz w:val="21"/>
                      <w:szCs w:val="20"/>
                      <w:lang w:eastAsia="de-CH"/>
                    </w:rPr>
                  </w:pPr>
                </w:p>
              </w:tc>
            </w:tr>
          </w:tbl>
          <w:p w14:paraId="2610C6DC" w14:textId="1F617146" w:rsidR="00562BA4" w:rsidRPr="0003455B" w:rsidRDefault="00562BA4" w:rsidP="00562BA4">
            <w:pPr>
              <w:spacing w:before="120" w:after="120" w:line="240" w:lineRule="auto"/>
              <w:rPr>
                <w:rFonts w:eastAsia="Times New Roman" w:cs="Times New Roman"/>
                <w:sz w:val="21"/>
                <w:szCs w:val="20"/>
                <w:lang w:eastAsia="de-CH"/>
              </w:rPr>
            </w:pPr>
          </w:p>
        </w:tc>
      </w:tr>
      <w:tr w:rsidR="00562BA4" w:rsidRPr="0003455B" w14:paraId="405B0434" w14:textId="77777777" w:rsidTr="00F551E9">
        <w:trPr>
          <w:gridAfter w:val="1"/>
          <w:wAfter w:w="57" w:type="dxa"/>
          <w:cantSplit/>
        </w:trPr>
        <w:tc>
          <w:tcPr>
            <w:tcW w:w="809" w:type="dxa"/>
          </w:tcPr>
          <w:p w14:paraId="438B176A" w14:textId="5492E7D4"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15.2.3</w:t>
            </w:r>
          </w:p>
        </w:tc>
        <w:tc>
          <w:tcPr>
            <w:tcW w:w="3440" w:type="dxa"/>
          </w:tcPr>
          <w:p w14:paraId="4A0E0F8E" w14:textId="06462081" w:rsidR="00562BA4" w:rsidRPr="0003455B" w:rsidRDefault="00562BA4" w:rsidP="00562BA4">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18779075" w14:textId="77777777" w:rsidR="00562BA4" w:rsidRPr="0003455B" w:rsidRDefault="00562BA4" w:rsidP="004E33CC">
            <w:pPr>
              <w:numPr>
                <w:ilvl w:val="0"/>
                <w:numId w:val="2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14:paraId="3DED9220" w14:textId="77777777" w:rsidR="00562BA4" w:rsidRPr="0003455B" w:rsidRDefault="00562BA4" w:rsidP="004E33CC">
            <w:pPr>
              <w:numPr>
                <w:ilvl w:val="0"/>
                <w:numId w:val="2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14:paraId="5E0BA340" w14:textId="77777777" w:rsidR="00562BA4" w:rsidRPr="0003455B" w:rsidRDefault="00562BA4" w:rsidP="004E33CC">
            <w:pPr>
              <w:numPr>
                <w:ilvl w:val="0"/>
                <w:numId w:val="2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14:paraId="7F82AEFB" w14:textId="77777777" w:rsidR="00562BA4" w:rsidRPr="0003455B" w:rsidRDefault="00562BA4" w:rsidP="004E33CC">
            <w:pPr>
              <w:numPr>
                <w:ilvl w:val="0"/>
                <w:numId w:val="2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51"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62BA4" w:rsidRPr="0003455B" w14:paraId="19CAB3B1" w14:textId="77777777" w:rsidTr="00305467">
              <w:trPr>
                <w:trHeight w:hRule="exact" w:val="397"/>
              </w:trPr>
              <w:tc>
                <w:tcPr>
                  <w:tcW w:w="3532" w:type="dxa"/>
                </w:tcPr>
                <w:p w14:paraId="3BB49526" w14:textId="77777777" w:rsidR="00562BA4" w:rsidRPr="0003455B" w:rsidRDefault="00562BA4" w:rsidP="00562BA4">
                  <w:pPr>
                    <w:spacing w:before="120" w:after="120"/>
                    <w:rPr>
                      <w:rFonts w:eastAsia="Times New Roman" w:cs="Times New Roman"/>
                      <w:szCs w:val="20"/>
                      <w:lang w:eastAsia="de-CH"/>
                    </w:rPr>
                  </w:pPr>
                </w:p>
              </w:tc>
            </w:tr>
            <w:tr w:rsidR="00562BA4" w:rsidRPr="0003455B" w14:paraId="3D61CD26" w14:textId="77777777" w:rsidTr="00305467">
              <w:trPr>
                <w:trHeight w:hRule="exact" w:val="397"/>
              </w:trPr>
              <w:tc>
                <w:tcPr>
                  <w:tcW w:w="3532" w:type="dxa"/>
                </w:tcPr>
                <w:p w14:paraId="105C3B76" w14:textId="77777777" w:rsidR="00562BA4" w:rsidRPr="0003455B" w:rsidRDefault="00562BA4" w:rsidP="00562BA4">
                  <w:pPr>
                    <w:spacing w:before="120" w:after="120"/>
                    <w:rPr>
                      <w:rFonts w:eastAsia="Times New Roman" w:cs="Times New Roman"/>
                      <w:szCs w:val="20"/>
                      <w:lang w:eastAsia="de-CH"/>
                    </w:rPr>
                  </w:pPr>
                </w:p>
              </w:tc>
            </w:tr>
            <w:tr w:rsidR="00562BA4" w:rsidRPr="0003455B" w14:paraId="0870B918" w14:textId="77777777" w:rsidTr="00305467">
              <w:trPr>
                <w:trHeight w:hRule="exact" w:val="397"/>
              </w:trPr>
              <w:tc>
                <w:tcPr>
                  <w:tcW w:w="3532" w:type="dxa"/>
                </w:tcPr>
                <w:p w14:paraId="6C07F5E1" w14:textId="77777777" w:rsidR="00562BA4" w:rsidRPr="0003455B" w:rsidRDefault="00562BA4" w:rsidP="00562BA4">
                  <w:pPr>
                    <w:spacing w:before="120" w:after="120"/>
                    <w:rPr>
                      <w:rFonts w:eastAsia="Times New Roman" w:cs="Times New Roman"/>
                      <w:szCs w:val="20"/>
                      <w:lang w:eastAsia="de-CH"/>
                    </w:rPr>
                  </w:pPr>
                </w:p>
              </w:tc>
            </w:tr>
            <w:tr w:rsidR="00562BA4" w:rsidRPr="0003455B" w14:paraId="7CC4527D" w14:textId="77777777" w:rsidTr="00305467">
              <w:trPr>
                <w:trHeight w:hRule="exact" w:val="397"/>
              </w:trPr>
              <w:tc>
                <w:tcPr>
                  <w:tcW w:w="3532" w:type="dxa"/>
                </w:tcPr>
                <w:p w14:paraId="715FA185" w14:textId="77777777" w:rsidR="00562BA4" w:rsidRPr="0003455B" w:rsidRDefault="00562BA4" w:rsidP="00562BA4">
                  <w:pPr>
                    <w:spacing w:before="120" w:after="120"/>
                    <w:rPr>
                      <w:rFonts w:eastAsia="Times New Roman" w:cs="Times New Roman"/>
                      <w:szCs w:val="20"/>
                      <w:lang w:eastAsia="de-CH"/>
                    </w:rPr>
                  </w:pPr>
                </w:p>
              </w:tc>
            </w:tr>
            <w:tr w:rsidR="00562BA4" w:rsidRPr="0003455B" w14:paraId="355AE33C" w14:textId="77777777" w:rsidTr="00305467">
              <w:trPr>
                <w:trHeight w:hRule="exact" w:val="397"/>
              </w:trPr>
              <w:tc>
                <w:tcPr>
                  <w:tcW w:w="3532" w:type="dxa"/>
                </w:tcPr>
                <w:p w14:paraId="40CDE1C4" w14:textId="77777777" w:rsidR="00562BA4" w:rsidRPr="0003455B" w:rsidRDefault="00562BA4" w:rsidP="00562BA4">
                  <w:pPr>
                    <w:spacing w:before="120" w:after="120"/>
                    <w:rPr>
                      <w:rFonts w:eastAsia="Times New Roman" w:cs="Times New Roman"/>
                      <w:szCs w:val="20"/>
                      <w:lang w:eastAsia="de-CH"/>
                    </w:rPr>
                  </w:pPr>
                </w:p>
              </w:tc>
            </w:tr>
            <w:tr w:rsidR="00562BA4" w:rsidRPr="0003455B" w14:paraId="046AFF13" w14:textId="77777777" w:rsidTr="00305467">
              <w:trPr>
                <w:trHeight w:hRule="exact" w:val="397"/>
              </w:trPr>
              <w:tc>
                <w:tcPr>
                  <w:tcW w:w="3532" w:type="dxa"/>
                </w:tcPr>
                <w:p w14:paraId="0C1107F5" w14:textId="77777777" w:rsidR="00562BA4" w:rsidRPr="0003455B" w:rsidRDefault="00562BA4" w:rsidP="00562BA4">
                  <w:pPr>
                    <w:spacing w:before="120" w:after="120"/>
                    <w:rPr>
                      <w:rFonts w:eastAsia="Times New Roman" w:cs="Times New Roman"/>
                      <w:szCs w:val="20"/>
                      <w:lang w:eastAsia="de-CH"/>
                    </w:rPr>
                  </w:pPr>
                </w:p>
              </w:tc>
            </w:tr>
          </w:tbl>
          <w:p w14:paraId="537FC021" w14:textId="339A1A36" w:rsidR="00562BA4" w:rsidRPr="0003455B" w:rsidRDefault="00562BA4" w:rsidP="00562BA4">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766687478"/>
            <w:placeholder>
              <w:docPart w:val="F25A208A691F41E3848146D63ADED6F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tcPr>
              <w:p w14:paraId="66FA9005" w14:textId="67798709" w:rsidR="00562BA4" w:rsidRPr="0003455B" w:rsidRDefault="00562BA4" w:rsidP="00562BA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562BA4" w:rsidRPr="0003455B" w14:paraId="490FB0EF" w14:textId="77777777" w:rsidTr="00305467">
              <w:trPr>
                <w:trHeight w:hRule="exact" w:val="397"/>
              </w:trPr>
              <w:tc>
                <w:tcPr>
                  <w:tcW w:w="1154" w:type="dxa"/>
                </w:tcPr>
                <w:p w14:paraId="6B2A190B"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76C743A2" w14:textId="77777777" w:rsidTr="00305467">
              <w:trPr>
                <w:trHeight w:hRule="exact" w:val="397"/>
              </w:trPr>
              <w:tc>
                <w:tcPr>
                  <w:tcW w:w="1154" w:type="dxa"/>
                </w:tcPr>
                <w:p w14:paraId="7A039710"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5CE8C701" w14:textId="77777777" w:rsidTr="00305467">
              <w:trPr>
                <w:trHeight w:hRule="exact" w:val="397"/>
              </w:trPr>
              <w:tc>
                <w:tcPr>
                  <w:tcW w:w="1154" w:type="dxa"/>
                </w:tcPr>
                <w:p w14:paraId="557AA3BF"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3A9538F5" w14:textId="77777777" w:rsidTr="00305467">
              <w:trPr>
                <w:trHeight w:hRule="exact" w:val="397"/>
              </w:trPr>
              <w:tc>
                <w:tcPr>
                  <w:tcW w:w="1154" w:type="dxa"/>
                </w:tcPr>
                <w:p w14:paraId="76050B73"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19000508" w14:textId="77777777" w:rsidTr="00305467">
              <w:trPr>
                <w:trHeight w:hRule="exact" w:val="397"/>
              </w:trPr>
              <w:tc>
                <w:tcPr>
                  <w:tcW w:w="1154" w:type="dxa"/>
                </w:tcPr>
                <w:p w14:paraId="4862FFE6" w14:textId="77777777" w:rsidR="00562BA4" w:rsidRPr="0003455B" w:rsidRDefault="00562BA4" w:rsidP="00562BA4">
                  <w:pPr>
                    <w:spacing w:before="120" w:after="120"/>
                    <w:rPr>
                      <w:rFonts w:eastAsia="Times New Roman" w:cs="Times New Roman"/>
                      <w:sz w:val="21"/>
                      <w:szCs w:val="20"/>
                      <w:lang w:eastAsia="de-CH"/>
                    </w:rPr>
                  </w:pPr>
                </w:p>
              </w:tc>
            </w:tr>
            <w:tr w:rsidR="00562BA4" w:rsidRPr="0003455B" w14:paraId="51887696" w14:textId="77777777" w:rsidTr="00305467">
              <w:trPr>
                <w:trHeight w:hRule="exact" w:val="397"/>
              </w:trPr>
              <w:tc>
                <w:tcPr>
                  <w:tcW w:w="1154" w:type="dxa"/>
                </w:tcPr>
                <w:p w14:paraId="5FA4D4E6" w14:textId="77777777" w:rsidR="00562BA4" w:rsidRPr="0003455B" w:rsidRDefault="00562BA4" w:rsidP="00562BA4">
                  <w:pPr>
                    <w:spacing w:before="120" w:after="120"/>
                    <w:rPr>
                      <w:rFonts w:eastAsia="Times New Roman" w:cs="Times New Roman"/>
                      <w:sz w:val="21"/>
                      <w:szCs w:val="20"/>
                      <w:lang w:eastAsia="de-CH"/>
                    </w:rPr>
                  </w:pPr>
                </w:p>
              </w:tc>
            </w:tr>
          </w:tbl>
          <w:p w14:paraId="35740E72" w14:textId="442F2509" w:rsidR="00562BA4" w:rsidRPr="0003455B" w:rsidRDefault="00562BA4" w:rsidP="00562BA4">
            <w:pPr>
              <w:spacing w:before="120" w:after="120" w:line="240" w:lineRule="auto"/>
              <w:rPr>
                <w:rFonts w:eastAsia="Times New Roman" w:cs="Times New Roman"/>
                <w:szCs w:val="20"/>
                <w:lang w:eastAsia="de-CH"/>
              </w:rPr>
            </w:pPr>
          </w:p>
        </w:tc>
      </w:tr>
    </w:tbl>
    <w:p w14:paraId="413ED01D" w14:textId="77777777" w:rsidR="00E80DF7" w:rsidRDefault="00E80DF7">
      <w:pPr>
        <w:rPr>
          <w:sz w:val="22"/>
        </w:rPr>
        <w:sectPr w:rsidR="00E80DF7" w:rsidSect="00CF2FF5">
          <w:footerReference w:type="default" r:id="rId29"/>
          <w:pgSz w:w="11906" w:h="16838"/>
          <w:pgMar w:top="1417" w:right="707" w:bottom="1134" w:left="1417" w:header="708" w:footer="454" w:gutter="0"/>
          <w:cols w:space="708"/>
          <w:docGrid w:linePitch="360"/>
        </w:sectPr>
      </w:pPr>
    </w:p>
    <w:p w14:paraId="757EFDA2" w14:textId="6F8B636F" w:rsidR="00306D5E" w:rsidRPr="0003455B" w:rsidRDefault="00306D5E" w:rsidP="00C7184E">
      <w:pPr>
        <w:pStyle w:val="Listenabsatz"/>
        <w:numPr>
          <w:ilvl w:val="0"/>
          <w:numId w:val="14"/>
        </w:numPr>
        <w:ind w:left="284" w:hanging="851"/>
        <w:rPr>
          <w:sz w:val="22"/>
        </w:rPr>
      </w:pPr>
      <w:bookmarkStart w:id="34" w:name="_Ref448408534"/>
      <w:r w:rsidRPr="0003455B">
        <w:rPr>
          <w:b/>
          <w:sz w:val="44"/>
        </w:rPr>
        <w:lastRenderedPageBreak/>
        <w:t>Passive Rechnungsabgrenzungen</w:t>
      </w:r>
      <w:r w:rsidRPr="0003455B">
        <w:rPr>
          <w:b/>
          <w:sz w:val="44"/>
        </w:rPr>
        <w:br/>
      </w:r>
      <w:r w:rsidRPr="0003455B">
        <w:rPr>
          <w:sz w:val="32"/>
        </w:rPr>
        <w:t>Kontengruppe 204</w:t>
      </w:r>
      <w:bookmarkEnd w:id="34"/>
    </w:p>
    <w:tbl>
      <w:tblPr>
        <w:tblStyle w:val="Tabellenraster14"/>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41AD5CC5" w14:textId="77777777" w:rsidTr="00571524">
        <w:tc>
          <w:tcPr>
            <w:tcW w:w="10343" w:type="dxa"/>
            <w:shd w:val="clear" w:color="auto" w:fill="F7CAAC" w:themeFill="accent2" w:themeFillTint="66"/>
          </w:tcPr>
          <w:p w14:paraId="23D51C5A" w14:textId="77777777"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03455B" w14:paraId="7705B68B" w14:textId="77777777" w:rsidTr="00571524">
        <w:tc>
          <w:tcPr>
            <w:tcW w:w="10343" w:type="dxa"/>
            <w:vAlign w:val="center"/>
          </w:tcPr>
          <w:p w14:paraId="32CCD49F" w14:textId="77777777" w:rsidR="00306D5E" w:rsidRPr="006641FB" w:rsidRDefault="00306D5E" w:rsidP="00306D5E">
            <w:pPr>
              <w:spacing w:before="120" w:after="120" w:line="259" w:lineRule="auto"/>
              <w:rPr>
                <w:szCs w:val="20"/>
              </w:rPr>
            </w:pPr>
            <w:r w:rsidRPr="006641FB">
              <w:rPr>
                <w:szCs w:val="20"/>
              </w:rPr>
              <w:t>Prüfung der Vollständigkeit und Richtigkeit der verbuchten passiven Rechnungsabgrenzungen</w:t>
            </w:r>
          </w:p>
        </w:tc>
      </w:tr>
      <w:tr w:rsidR="00306D5E" w:rsidRPr="0003455B" w14:paraId="6F78FD92" w14:textId="77777777" w:rsidTr="00571524">
        <w:tc>
          <w:tcPr>
            <w:tcW w:w="10343" w:type="dxa"/>
            <w:shd w:val="clear" w:color="auto" w:fill="F7CAAC" w:themeFill="accent2" w:themeFillTint="66"/>
          </w:tcPr>
          <w:p w14:paraId="3138EA15" w14:textId="77777777"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03455B" w14:paraId="3C26C9EE" w14:textId="77777777" w:rsidTr="00571524">
        <w:tc>
          <w:tcPr>
            <w:tcW w:w="10343" w:type="dxa"/>
            <w:vAlign w:val="center"/>
          </w:tcPr>
          <w:p w14:paraId="0FA4B0FE" w14:textId="77777777" w:rsidR="00306D5E" w:rsidRPr="0003455B" w:rsidRDefault="00306D5E" w:rsidP="00306D5E">
            <w:pPr>
              <w:spacing w:before="120" w:after="120" w:line="259" w:lineRule="auto"/>
              <w:rPr>
                <w:sz w:val="22"/>
              </w:rPr>
            </w:pPr>
            <w:r w:rsidRPr="0003455B">
              <w:rPr>
                <w:rFonts w:eastAsia="Times New Roman" w:cs="Times New Roman"/>
                <w:szCs w:val="20"/>
                <w:lang w:eastAsia="de-CH"/>
              </w:rPr>
              <w:t>Saldolisten, Vorjahres- oder Mehrjahresvergleich</w:t>
            </w:r>
          </w:p>
        </w:tc>
      </w:tr>
    </w:tbl>
    <w:p w14:paraId="371D7824" w14:textId="77777777" w:rsidR="00306D5E" w:rsidRPr="0003455B" w:rsidRDefault="00306D5E" w:rsidP="00306D5E">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3"/>
        <w:gridCol w:w="6"/>
        <w:gridCol w:w="3436"/>
        <w:gridCol w:w="3653"/>
        <w:gridCol w:w="1126"/>
        <w:gridCol w:w="1295"/>
        <w:gridCol w:w="57"/>
      </w:tblGrid>
      <w:tr w:rsidR="00306D5E" w:rsidRPr="0003455B" w14:paraId="321C8FEE" w14:textId="77777777" w:rsidTr="006D2A91">
        <w:trPr>
          <w:gridAfter w:val="1"/>
          <w:wAfter w:w="57" w:type="dxa"/>
          <w:cantSplit/>
          <w:tblHeader/>
        </w:trPr>
        <w:tc>
          <w:tcPr>
            <w:tcW w:w="424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96DE44" w14:textId="3BCB2618" w:rsidR="00306D5E" w:rsidRPr="0003455B" w:rsidRDefault="001E42C4" w:rsidP="0049367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6D97A5F"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03853AC" w14:textId="5FBC78AA" w:rsidR="00306D5E" w:rsidRPr="0003455B" w:rsidRDefault="00306D5E" w:rsidP="0049367D">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49367D" w:rsidRPr="0003455B">
              <w:rPr>
                <w:rFonts w:eastAsia="Times New Roman" w:cs="Times New Roman"/>
                <w:b/>
                <w:sz w:val="22"/>
                <w:lang w:eastAsia="de-CH"/>
              </w:rPr>
              <w:t>*</w:t>
            </w:r>
          </w:p>
        </w:tc>
        <w:tc>
          <w:tcPr>
            <w:tcW w:w="129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BEEC587"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9EDD8F8" w14:textId="77777777" w:rsidTr="006D2A91">
        <w:trPr>
          <w:cantSplit/>
          <w:tblHeader/>
        </w:trPr>
        <w:tc>
          <w:tcPr>
            <w:tcW w:w="809" w:type="dxa"/>
            <w:gridSpan w:val="2"/>
            <w:shd w:val="clear" w:color="auto" w:fill="auto"/>
          </w:tcPr>
          <w:p w14:paraId="31EE7BBF"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250E1FFC" w14:textId="77777777" w:rsidR="006D2A91" w:rsidRPr="0003455B" w:rsidRDefault="006D2A91" w:rsidP="00B4501A">
            <w:pPr>
              <w:spacing w:after="0" w:line="240" w:lineRule="auto"/>
              <w:rPr>
                <w:rFonts w:eastAsia="Times New Roman" w:cs="Times New Roman"/>
                <w:b/>
                <w:szCs w:val="20"/>
                <w:lang w:eastAsia="de-CH"/>
              </w:rPr>
            </w:pPr>
          </w:p>
        </w:tc>
      </w:tr>
      <w:tr w:rsidR="00306D5E" w:rsidRPr="0003455B" w14:paraId="3F10EE0F" w14:textId="77777777" w:rsidTr="00F551E9">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579F2B17" w14:textId="041F67BE" w:rsidR="00306D5E" w:rsidRPr="0003455B" w:rsidRDefault="00562BA4" w:rsidP="00306D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16</w:t>
            </w:r>
            <w:r w:rsidR="00306D5E" w:rsidRPr="0003455B">
              <w:rPr>
                <w:rFonts w:eastAsia="Times New Roman" w:cs="Times New Roman"/>
                <w:b/>
                <w:sz w:val="22"/>
                <w:szCs w:val="20"/>
                <w:lang w:eastAsia="de-CH"/>
              </w:rPr>
              <w:t>.1</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1044EBA6" w14:textId="77777777" w:rsidR="00306D5E" w:rsidRPr="0003455B" w:rsidRDefault="00306D5E" w:rsidP="00306D5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Bestandesprüfungen</w:t>
            </w:r>
          </w:p>
        </w:tc>
      </w:tr>
      <w:tr w:rsidR="00A47573" w:rsidRPr="0003455B" w14:paraId="346441A8" w14:textId="77777777" w:rsidTr="00F551E9">
        <w:trPr>
          <w:gridAfter w:val="1"/>
          <w:wAfter w:w="57" w:type="dxa"/>
          <w:cantSplit/>
        </w:trPr>
        <w:tc>
          <w:tcPr>
            <w:tcW w:w="803" w:type="dxa"/>
            <w:tcBorders>
              <w:top w:val="single" w:sz="4" w:space="0" w:color="auto"/>
              <w:left w:val="single" w:sz="18" w:space="0" w:color="auto"/>
            </w:tcBorders>
            <w:shd w:val="clear" w:color="00FF00" w:fill="auto"/>
          </w:tcPr>
          <w:p w14:paraId="07899C7B" w14:textId="5A72599E"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16.1.1</w:t>
            </w:r>
          </w:p>
        </w:tc>
        <w:tc>
          <w:tcPr>
            <w:tcW w:w="3442" w:type="dxa"/>
            <w:gridSpan w:val="2"/>
            <w:tcBorders>
              <w:top w:val="single" w:sz="4" w:space="0" w:color="auto"/>
            </w:tcBorders>
          </w:tcPr>
          <w:p w14:paraId="7A3E7CBB" w14:textId="0E48001B"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36F46CBD" w14:textId="77777777" w:rsidTr="00D84AA7">
              <w:trPr>
                <w:trHeight w:hRule="exact" w:val="397"/>
              </w:trPr>
              <w:tc>
                <w:tcPr>
                  <w:tcW w:w="3532" w:type="dxa"/>
                </w:tcPr>
                <w:p w14:paraId="2A987CB1" w14:textId="77777777" w:rsidR="00A47573" w:rsidRPr="0003455B" w:rsidRDefault="00A47573" w:rsidP="00A47573">
                  <w:pPr>
                    <w:spacing w:before="120" w:after="120"/>
                    <w:rPr>
                      <w:rFonts w:eastAsia="Times New Roman" w:cs="Times New Roman"/>
                      <w:szCs w:val="20"/>
                      <w:lang w:eastAsia="de-CH"/>
                    </w:rPr>
                  </w:pPr>
                </w:p>
              </w:tc>
            </w:tr>
            <w:tr w:rsidR="00A47573" w:rsidRPr="0003455B" w14:paraId="44A35844" w14:textId="77777777" w:rsidTr="00D84AA7">
              <w:trPr>
                <w:trHeight w:hRule="exact" w:val="397"/>
              </w:trPr>
              <w:tc>
                <w:tcPr>
                  <w:tcW w:w="3532" w:type="dxa"/>
                </w:tcPr>
                <w:p w14:paraId="59FC71B7" w14:textId="77777777" w:rsidR="00A47573" w:rsidRPr="0003455B" w:rsidRDefault="00A47573" w:rsidP="00A47573">
                  <w:pPr>
                    <w:spacing w:before="120" w:after="120"/>
                    <w:rPr>
                      <w:rFonts w:eastAsia="Times New Roman" w:cs="Times New Roman"/>
                      <w:szCs w:val="20"/>
                      <w:lang w:eastAsia="de-CH"/>
                    </w:rPr>
                  </w:pPr>
                </w:p>
              </w:tc>
            </w:tr>
          </w:tbl>
          <w:p w14:paraId="4A43FBBB" w14:textId="1EA7F7CB"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48623574"/>
            <w:placeholder>
              <w:docPart w:val="B316C34A9C0B4811A237B9D85A3AC1F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2D1D210E" w14:textId="497DF9ED"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17A93BA6" w14:textId="77777777" w:rsidTr="00D84AA7">
              <w:trPr>
                <w:trHeight w:hRule="exact" w:val="397"/>
              </w:trPr>
              <w:tc>
                <w:tcPr>
                  <w:tcW w:w="1154" w:type="dxa"/>
                </w:tcPr>
                <w:p w14:paraId="264DF47E"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1883FCA1" w14:textId="77777777" w:rsidTr="00D84AA7">
              <w:trPr>
                <w:trHeight w:hRule="exact" w:val="397"/>
              </w:trPr>
              <w:tc>
                <w:tcPr>
                  <w:tcW w:w="1154" w:type="dxa"/>
                </w:tcPr>
                <w:p w14:paraId="526219C8" w14:textId="77777777" w:rsidR="00A47573" w:rsidRPr="0003455B" w:rsidRDefault="00A47573" w:rsidP="00A47573">
                  <w:pPr>
                    <w:spacing w:before="120" w:after="120"/>
                    <w:rPr>
                      <w:rFonts w:eastAsia="Times New Roman" w:cs="Times New Roman"/>
                      <w:sz w:val="21"/>
                      <w:szCs w:val="20"/>
                      <w:lang w:eastAsia="de-CH"/>
                    </w:rPr>
                  </w:pPr>
                </w:p>
              </w:tc>
            </w:tr>
          </w:tbl>
          <w:p w14:paraId="5189F40C" w14:textId="33653674"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02C2108F" w14:textId="77777777" w:rsidTr="006D2A91">
        <w:trPr>
          <w:gridAfter w:val="1"/>
          <w:wAfter w:w="57" w:type="dxa"/>
          <w:cantSplit/>
        </w:trPr>
        <w:tc>
          <w:tcPr>
            <w:tcW w:w="803" w:type="dxa"/>
            <w:shd w:val="clear" w:color="00FF00" w:fill="auto"/>
          </w:tcPr>
          <w:p w14:paraId="551AD6C6" w14:textId="3DE6F389"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16.1.2</w:t>
            </w:r>
          </w:p>
        </w:tc>
        <w:tc>
          <w:tcPr>
            <w:tcW w:w="3442" w:type="dxa"/>
            <w:gridSpan w:val="2"/>
          </w:tcPr>
          <w:p w14:paraId="01AE4280" w14:textId="0070212A" w:rsidR="00A47573" w:rsidRPr="0003455B" w:rsidRDefault="00A32496"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Wurden die </w:t>
            </w:r>
            <w:r>
              <w:rPr>
                <w:rFonts w:eastAsia="Times New Roman" w:cs="Times New Roman"/>
                <w:szCs w:val="20"/>
                <w:lang w:eastAsia="de-CH"/>
              </w:rPr>
              <w:t xml:space="preserve">passiven </w:t>
            </w:r>
            <w:r w:rsidRPr="0003455B">
              <w:rPr>
                <w:rFonts w:eastAsia="Times New Roman" w:cs="Times New Roman"/>
                <w:szCs w:val="20"/>
                <w:lang w:eastAsia="de-CH"/>
              </w:rPr>
              <w:t>Abgrenzungen rechtmässig gebildet und korrekt verbucht?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5A3208D7" w14:textId="77777777" w:rsidTr="00305467">
              <w:trPr>
                <w:trHeight w:hRule="exact" w:val="397"/>
              </w:trPr>
              <w:tc>
                <w:tcPr>
                  <w:tcW w:w="3532" w:type="dxa"/>
                </w:tcPr>
                <w:p w14:paraId="4E34C9E4"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8CFD656" w14:textId="77777777" w:rsidTr="00305467">
              <w:trPr>
                <w:trHeight w:hRule="exact" w:val="397"/>
              </w:trPr>
              <w:tc>
                <w:tcPr>
                  <w:tcW w:w="3532" w:type="dxa"/>
                </w:tcPr>
                <w:p w14:paraId="4C8A1837" w14:textId="77777777" w:rsidR="00A47573" w:rsidRPr="0003455B" w:rsidRDefault="00A47573" w:rsidP="00A47573">
                  <w:pPr>
                    <w:spacing w:before="120" w:after="120"/>
                    <w:rPr>
                      <w:rFonts w:eastAsia="Times New Roman" w:cs="Times New Roman"/>
                      <w:szCs w:val="20"/>
                      <w:lang w:eastAsia="de-CH"/>
                    </w:rPr>
                  </w:pPr>
                </w:p>
              </w:tc>
            </w:tr>
          </w:tbl>
          <w:p w14:paraId="1539D071" w14:textId="77777777" w:rsidR="00A47573" w:rsidRPr="0003455B" w:rsidRDefault="00A47573" w:rsidP="00A47573">
            <w:pPr>
              <w:spacing w:before="120" w:after="120"/>
              <w:rPr>
                <w:rFonts w:eastAsia="Times New Roman" w:cs="Times New Roman"/>
                <w:szCs w:val="20"/>
                <w:lang w:eastAsia="de-CH"/>
              </w:rPr>
            </w:pPr>
          </w:p>
        </w:tc>
        <w:sdt>
          <w:sdtPr>
            <w:rPr>
              <w:rFonts w:eastAsia="Times New Roman" w:cs="Times New Roman"/>
              <w:sz w:val="16"/>
              <w:szCs w:val="20"/>
              <w:lang w:eastAsia="de-CH"/>
            </w:rPr>
            <w:id w:val="1880438177"/>
            <w:placeholder>
              <w:docPart w:val="206B839995E44763BEAB23CB98E9C8A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5FE2B69" w14:textId="7D9D9C57"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0213A352" w14:textId="77777777" w:rsidTr="00305467">
              <w:trPr>
                <w:trHeight w:hRule="exact" w:val="397"/>
              </w:trPr>
              <w:tc>
                <w:tcPr>
                  <w:tcW w:w="1154" w:type="dxa"/>
                </w:tcPr>
                <w:p w14:paraId="0975AA51"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66AEA40C" w14:textId="77777777" w:rsidTr="00305467">
              <w:trPr>
                <w:trHeight w:hRule="exact" w:val="397"/>
              </w:trPr>
              <w:tc>
                <w:tcPr>
                  <w:tcW w:w="1154" w:type="dxa"/>
                </w:tcPr>
                <w:p w14:paraId="466D359D" w14:textId="77777777" w:rsidR="00A47573" w:rsidRPr="0003455B" w:rsidRDefault="00A47573" w:rsidP="00A47573">
                  <w:pPr>
                    <w:spacing w:before="120" w:after="120"/>
                    <w:rPr>
                      <w:rFonts w:eastAsia="Times New Roman" w:cs="Times New Roman"/>
                      <w:sz w:val="21"/>
                      <w:szCs w:val="20"/>
                      <w:lang w:eastAsia="de-CH"/>
                    </w:rPr>
                  </w:pPr>
                </w:p>
              </w:tc>
            </w:tr>
          </w:tbl>
          <w:p w14:paraId="62D43A00"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2729259F" w14:textId="77777777" w:rsidTr="006D2A91">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744F7F44" w14:textId="6BE85C0E" w:rsidR="00A47573" w:rsidRPr="0003455B" w:rsidRDefault="00A47573" w:rsidP="00A47573">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16.2</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28D24EE3" w14:textId="77777777" w:rsidR="00A47573" w:rsidRPr="0003455B" w:rsidRDefault="00A47573" w:rsidP="00A47573">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A47573" w:rsidRPr="0003455B" w14:paraId="5499333F" w14:textId="77777777" w:rsidTr="006D2A91">
        <w:trPr>
          <w:gridAfter w:val="1"/>
          <w:wAfter w:w="57" w:type="dxa"/>
          <w:cantSplit/>
        </w:trPr>
        <w:tc>
          <w:tcPr>
            <w:tcW w:w="803" w:type="dxa"/>
          </w:tcPr>
          <w:p w14:paraId="3111F795" w14:textId="4A8AEF53" w:rsidR="00A47573" w:rsidRPr="0003455B" w:rsidRDefault="00A47573" w:rsidP="00630085">
            <w:pPr>
              <w:spacing w:before="120" w:after="120" w:line="240" w:lineRule="auto"/>
              <w:rPr>
                <w:rFonts w:eastAsia="Times New Roman" w:cs="Times New Roman"/>
                <w:szCs w:val="20"/>
                <w:lang w:eastAsia="de-CH"/>
              </w:rPr>
            </w:pPr>
            <w:r w:rsidRPr="0003455B">
              <w:rPr>
                <w:rFonts w:eastAsia="Times New Roman" w:cs="Times New Roman"/>
                <w:szCs w:val="20"/>
                <w:lang w:eastAsia="de-CH"/>
              </w:rPr>
              <w:t>16.2.</w:t>
            </w:r>
            <w:r w:rsidR="00630085">
              <w:rPr>
                <w:rFonts w:eastAsia="Times New Roman" w:cs="Times New Roman"/>
                <w:szCs w:val="20"/>
                <w:lang w:eastAsia="de-CH"/>
              </w:rPr>
              <w:t>1</w:t>
            </w:r>
          </w:p>
        </w:tc>
        <w:tc>
          <w:tcPr>
            <w:tcW w:w="3442" w:type="dxa"/>
            <w:gridSpan w:val="2"/>
          </w:tcPr>
          <w:p w14:paraId="1953CA53" w14:textId="77777777" w:rsidR="00A47573" w:rsidRPr="0003455B" w:rsidRDefault="00A47573" w:rsidP="00A47573">
            <w:pPr>
              <w:spacing w:before="120" w:after="120"/>
            </w:pPr>
            <w:r w:rsidRPr="0003455B">
              <w:t>Analyse und Erklärung von Veränderungen und wesentlichen Abweichungen zwischen Berichts- und Vorjahr.</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51A0A5AE" w14:textId="77777777" w:rsidTr="00305467">
              <w:trPr>
                <w:trHeight w:hRule="exact" w:val="397"/>
              </w:trPr>
              <w:tc>
                <w:tcPr>
                  <w:tcW w:w="3532" w:type="dxa"/>
                </w:tcPr>
                <w:p w14:paraId="35F9F7B5" w14:textId="77777777" w:rsidR="00A47573" w:rsidRPr="0003455B" w:rsidRDefault="00A47573" w:rsidP="00A47573">
                  <w:pPr>
                    <w:spacing w:before="120" w:after="120"/>
                    <w:rPr>
                      <w:rFonts w:eastAsia="Times New Roman" w:cs="Times New Roman"/>
                      <w:szCs w:val="20"/>
                      <w:lang w:eastAsia="de-CH"/>
                    </w:rPr>
                  </w:pPr>
                </w:p>
              </w:tc>
            </w:tr>
            <w:tr w:rsidR="00A47573" w:rsidRPr="0003455B" w14:paraId="0F023FFB" w14:textId="77777777" w:rsidTr="00305467">
              <w:trPr>
                <w:trHeight w:hRule="exact" w:val="397"/>
              </w:trPr>
              <w:tc>
                <w:tcPr>
                  <w:tcW w:w="3532" w:type="dxa"/>
                </w:tcPr>
                <w:p w14:paraId="1B00F6A1"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5297C5C" w14:textId="77777777" w:rsidTr="00305467">
              <w:trPr>
                <w:trHeight w:hRule="exact" w:val="397"/>
              </w:trPr>
              <w:tc>
                <w:tcPr>
                  <w:tcW w:w="3532" w:type="dxa"/>
                </w:tcPr>
                <w:p w14:paraId="645D2A37" w14:textId="77777777" w:rsidR="00A47573" w:rsidRPr="0003455B" w:rsidRDefault="00A47573" w:rsidP="00A47573">
                  <w:pPr>
                    <w:spacing w:before="120" w:after="120"/>
                    <w:rPr>
                      <w:rFonts w:eastAsia="Times New Roman" w:cs="Times New Roman"/>
                      <w:szCs w:val="20"/>
                      <w:lang w:eastAsia="de-CH"/>
                    </w:rPr>
                  </w:pPr>
                </w:p>
              </w:tc>
            </w:tr>
          </w:tbl>
          <w:p w14:paraId="3E8598A9" w14:textId="014B2F6E"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76564214"/>
            <w:placeholder>
              <w:docPart w:val="A26CDDA0197F4C299980F427AEA3D88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63E6250" w14:textId="0394C358"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020E69DF" w14:textId="77777777" w:rsidTr="00305467">
              <w:trPr>
                <w:trHeight w:hRule="exact" w:val="397"/>
              </w:trPr>
              <w:tc>
                <w:tcPr>
                  <w:tcW w:w="1154" w:type="dxa"/>
                </w:tcPr>
                <w:p w14:paraId="10D97948"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687DC2DD" w14:textId="77777777" w:rsidTr="00305467">
              <w:trPr>
                <w:trHeight w:hRule="exact" w:val="397"/>
              </w:trPr>
              <w:tc>
                <w:tcPr>
                  <w:tcW w:w="1154" w:type="dxa"/>
                </w:tcPr>
                <w:p w14:paraId="7E0031A7"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6F71FCF3" w14:textId="77777777" w:rsidTr="00305467">
              <w:trPr>
                <w:trHeight w:hRule="exact" w:val="397"/>
              </w:trPr>
              <w:tc>
                <w:tcPr>
                  <w:tcW w:w="1154" w:type="dxa"/>
                </w:tcPr>
                <w:p w14:paraId="3BA9781E" w14:textId="77777777" w:rsidR="00A47573" w:rsidRPr="0003455B" w:rsidRDefault="00A47573" w:rsidP="00A47573">
                  <w:pPr>
                    <w:spacing w:before="120" w:after="120"/>
                    <w:rPr>
                      <w:rFonts w:eastAsia="Times New Roman" w:cs="Times New Roman"/>
                      <w:sz w:val="21"/>
                      <w:szCs w:val="20"/>
                      <w:lang w:eastAsia="de-CH"/>
                    </w:rPr>
                  </w:pPr>
                </w:p>
              </w:tc>
            </w:tr>
          </w:tbl>
          <w:p w14:paraId="424E6583" w14:textId="19E8A60E"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60680D0B" w14:textId="77777777" w:rsidTr="006D2A91">
        <w:trPr>
          <w:gridAfter w:val="1"/>
          <w:wAfter w:w="57" w:type="dxa"/>
          <w:cantSplit/>
        </w:trPr>
        <w:tc>
          <w:tcPr>
            <w:tcW w:w="803" w:type="dxa"/>
          </w:tcPr>
          <w:p w14:paraId="144FDDDE" w14:textId="1E72018B" w:rsidR="00A47573" w:rsidRPr="0003455B" w:rsidRDefault="00A47573" w:rsidP="00630085">
            <w:pPr>
              <w:spacing w:before="120" w:after="120" w:line="240" w:lineRule="auto"/>
              <w:rPr>
                <w:rFonts w:eastAsia="Times New Roman" w:cs="Times New Roman"/>
                <w:szCs w:val="20"/>
                <w:lang w:eastAsia="de-CH"/>
              </w:rPr>
            </w:pPr>
            <w:r w:rsidRPr="0003455B">
              <w:rPr>
                <w:rFonts w:eastAsia="Times New Roman" w:cs="Times New Roman"/>
                <w:szCs w:val="20"/>
                <w:lang w:eastAsia="de-CH"/>
              </w:rPr>
              <w:t>16.2.</w:t>
            </w:r>
            <w:r w:rsidR="00630085">
              <w:rPr>
                <w:rFonts w:eastAsia="Times New Roman" w:cs="Times New Roman"/>
                <w:szCs w:val="20"/>
                <w:lang w:eastAsia="de-CH"/>
              </w:rPr>
              <w:t>2</w:t>
            </w:r>
          </w:p>
        </w:tc>
        <w:tc>
          <w:tcPr>
            <w:tcW w:w="3442" w:type="dxa"/>
            <w:gridSpan w:val="2"/>
          </w:tcPr>
          <w:p w14:paraId="56FF494A" w14:textId="173980BF" w:rsidR="00A47573" w:rsidRPr="0003455B" w:rsidRDefault="00A47573" w:rsidP="00630085">
            <w:pPr>
              <w:spacing w:before="120" w:after="120"/>
            </w:pPr>
            <w:r w:rsidRPr="0003455B">
              <w:t>Wurden die notwendigen Abgrenzungen vorgenommen (z.B. Ferien- und Überzeit,  Mietzinse)?</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2F8BD4EC" w14:textId="77777777" w:rsidTr="00305467">
              <w:trPr>
                <w:trHeight w:hRule="exact" w:val="397"/>
              </w:trPr>
              <w:tc>
                <w:tcPr>
                  <w:tcW w:w="3532" w:type="dxa"/>
                </w:tcPr>
                <w:p w14:paraId="0E6E10EC"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01B6834" w14:textId="77777777" w:rsidTr="00305467">
              <w:trPr>
                <w:trHeight w:hRule="exact" w:val="397"/>
              </w:trPr>
              <w:tc>
                <w:tcPr>
                  <w:tcW w:w="3532" w:type="dxa"/>
                </w:tcPr>
                <w:p w14:paraId="22743B80" w14:textId="77777777" w:rsidR="00A47573" w:rsidRPr="0003455B" w:rsidRDefault="00A47573" w:rsidP="00A47573">
                  <w:pPr>
                    <w:spacing w:before="120" w:after="120"/>
                    <w:rPr>
                      <w:rFonts w:eastAsia="Times New Roman" w:cs="Times New Roman"/>
                      <w:szCs w:val="20"/>
                      <w:lang w:eastAsia="de-CH"/>
                    </w:rPr>
                  </w:pPr>
                </w:p>
              </w:tc>
            </w:tr>
            <w:tr w:rsidR="00A47573" w:rsidRPr="0003455B" w14:paraId="4BD9ED45" w14:textId="77777777" w:rsidTr="00305467">
              <w:trPr>
                <w:trHeight w:hRule="exact" w:val="397"/>
              </w:trPr>
              <w:tc>
                <w:tcPr>
                  <w:tcW w:w="3532" w:type="dxa"/>
                </w:tcPr>
                <w:p w14:paraId="16797067" w14:textId="77777777" w:rsidR="00A47573" w:rsidRPr="0003455B" w:rsidRDefault="00A47573" w:rsidP="00A47573">
                  <w:pPr>
                    <w:spacing w:before="120" w:after="120"/>
                    <w:rPr>
                      <w:rFonts w:eastAsia="Times New Roman" w:cs="Times New Roman"/>
                      <w:szCs w:val="20"/>
                      <w:lang w:eastAsia="de-CH"/>
                    </w:rPr>
                  </w:pPr>
                </w:p>
              </w:tc>
            </w:tr>
          </w:tbl>
          <w:p w14:paraId="1AAB8C34" w14:textId="1439AABC"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16009239"/>
            <w:placeholder>
              <w:docPart w:val="6EDC2218CB44496BABE79714039AE46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422E6515" w14:textId="02703F58"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6B34DD8F" w14:textId="77777777" w:rsidTr="00305467">
              <w:trPr>
                <w:trHeight w:hRule="exact" w:val="397"/>
              </w:trPr>
              <w:tc>
                <w:tcPr>
                  <w:tcW w:w="1154" w:type="dxa"/>
                </w:tcPr>
                <w:p w14:paraId="14751860"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279EFB6B" w14:textId="77777777" w:rsidTr="00305467">
              <w:trPr>
                <w:trHeight w:hRule="exact" w:val="397"/>
              </w:trPr>
              <w:tc>
                <w:tcPr>
                  <w:tcW w:w="1154" w:type="dxa"/>
                </w:tcPr>
                <w:p w14:paraId="6624AA1D"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7D882DF8" w14:textId="77777777" w:rsidTr="00305467">
              <w:trPr>
                <w:trHeight w:hRule="exact" w:val="397"/>
              </w:trPr>
              <w:tc>
                <w:tcPr>
                  <w:tcW w:w="1154" w:type="dxa"/>
                </w:tcPr>
                <w:p w14:paraId="19200C65" w14:textId="77777777" w:rsidR="00A47573" w:rsidRPr="0003455B" w:rsidRDefault="00A47573" w:rsidP="00A47573">
                  <w:pPr>
                    <w:spacing w:before="120" w:after="120"/>
                    <w:rPr>
                      <w:rFonts w:eastAsia="Times New Roman" w:cs="Times New Roman"/>
                      <w:sz w:val="21"/>
                      <w:szCs w:val="20"/>
                      <w:lang w:eastAsia="de-CH"/>
                    </w:rPr>
                  </w:pPr>
                </w:p>
              </w:tc>
            </w:tr>
          </w:tbl>
          <w:p w14:paraId="08E8A755" w14:textId="4B78C83A"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45067BFD" w14:textId="77777777" w:rsidTr="006D2A91">
        <w:trPr>
          <w:gridAfter w:val="1"/>
          <w:wAfter w:w="57" w:type="dxa"/>
          <w:cantSplit/>
        </w:trPr>
        <w:tc>
          <w:tcPr>
            <w:tcW w:w="803" w:type="dxa"/>
          </w:tcPr>
          <w:p w14:paraId="12C93C6F" w14:textId="41DAD3EE" w:rsidR="00A47573" w:rsidRPr="0003455B" w:rsidRDefault="00A47573" w:rsidP="00630085">
            <w:pPr>
              <w:spacing w:before="120" w:after="120" w:line="240" w:lineRule="auto"/>
              <w:rPr>
                <w:rFonts w:eastAsia="Times New Roman" w:cs="Times New Roman"/>
                <w:szCs w:val="20"/>
                <w:lang w:eastAsia="de-CH"/>
              </w:rPr>
            </w:pPr>
            <w:r w:rsidRPr="0003455B">
              <w:rPr>
                <w:rFonts w:eastAsia="Times New Roman" w:cs="Times New Roman"/>
                <w:szCs w:val="20"/>
                <w:lang w:eastAsia="de-CH"/>
              </w:rPr>
              <w:t>16.2.</w:t>
            </w:r>
            <w:r w:rsidR="00630085">
              <w:rPr>
                <w:rFonts w:eastAsia="Times New Roman" w:cs="Times New Roman"/>
                <w:szCs w:val="20"/>
                <w:lang w:eastAsia="de-CH"/>
              </w:rPr>
              <w:t>3</w:t>
            </w:r>
          </w:p>
        </w:tc>
        <w:tc>
          <w:tcPr>
            <w:tcW w:w="3442" w:type="dxa"/>
            <w:gridSpan w:val="2"/>
          </w:tcPr>
          <w:p w14:paraId="4D203535" w14:textId="4B59AF15" w:rsidR="00A47573" w:rsidRPr="0003455B" w:rsidRDefault="00A47573" w:rsidP="00A47573">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67A605A6" w14:textId="77777777" w:rsidR="00A47573" w:rsidRPr="0003455B" w:rsidRDefault="00A47573" w:rsidP="004E33CC">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14:paraId="67339183" w14:textId="77777777" w:rsidR="00A47573" w:rsidRPr="0003455B" w:rsidRDefault="00A47573" w:rsidP="004E33CC">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14:paraId="4062311F" w14:textId="77777777" w:rsidR="00A47573" w:rsidRPr="0003455B" w:rsidRDefault="00A47573" w:rsidP="004E33CC">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14:paraId="120346A2" w14:textId="77777777" w:rsidR="00A47573" w:rsidRPr="0003455B" w:rsidRDefault="00A47573" w:rsidP="004E33CC">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66681293" w14:textId="77777777" w:rsidTr="00305467">
              <w:trPr>
                <w:trHeight w:hRule="exact" w:val="397"/>
              </w:trPr>
              <w:tc>
                <w:tcPr>
                  <w:tcW w:w="3532" w:type="dxa"/>
                </w:tcPr>
                <w:p w14:paraId="3917F03C" w14:textId="77777777" w:rsidR="00A47573" w:rsidRPr="0003455B" w:rsidRDefault="00A47573" w:rsidP="00A47573">
                  <w:pPr>
                    <w:spacing w:before="120" w:after="120"/>
                    <w:rPr>
                      <w:rFonts w:eastAsia="Times New Roman" w:cs="Times New Roman"/>
                      <w:szCs w:val="20"/>
                      <w:lang w:eastAsia="de-CH"/>
                    </w:rPr>
                  </w:pPr>
                </w:p>
              </w:tc>
            </w:tr>
            <w:tr w:rsidR="00A47573" w:rsidRPr="0003455B" w14:paraId="50EB46E4" w14:textId="77777777" w:rsidTr="00305467">
              <w:trPr>
                <w:trHeight w:hRule="exact" w:val="397"/>
              </w:trPr>
              <w:tc>
                <w:tcPr>
                  <w:tcW w:w="3532" w:type="dxa"/>
                </w:tcPr>
                <w:p w14:paraId="419D7701"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BEFF3A5" w14:textId="77777777" w:rsidTr="00305467">
              <w:trPr>
                <w:trHeight w:hRule="exact" w:val="397"/>
              </w:trPr>
              <w:tc>
                <w:tcPr>
                  <w:tcW w:w="3532" w:type="dxa"/>
                </w:tcPr>
                <w:p w14:paraId="6D0B7763" w14:textId="77777777" w:rsidR="00A47573" w:rsidRPr="0003455B" w:rsidRDefault="00A47573" w:rsidP="00A47573">
                  <w:pPr>
                    <w:spacing w:before="120" w:after="120"/>
                    <w:rPr>
                      <w:rFonts w:eastAsia="Times New Roman" w:cs="Times New Roman"/>
                      <w:szCs w:val="20"/>
                      <w:lang w:eastAsia="de-CH"/>
                    </w:rPr>
                  </w:pPr>
                </w:p>
              </w:tc>
            </w:tr>
            <w:tr w:rsidR="00A47573" w:rsidRPr="0003455B" w14:paraId="272F2E19" w14:textId="77777777" w:rsidTr="00305467">
              <w:trPr>
                <w:trHeight w:hRule="exact" w:val="397"/>
              </w:trPr>
              <w:tc>
                <w:tcPr>
                  <w:tcW w:w="3532" w:type="dxa"/>
                </w:tcPr>
                <w:p w14:paraId="33B0F837"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DB00609" w14:textId="77777777" w:rsidTr="00305467">
              <w:trPr>
                <w:trHeight w:hRule="exact" w:val="397"/>
              </w:trPr>
              <w:tc>
                <w:tcPr>
                  <w:tcW w:w="3532" w:type="dxa"/>
                </w:tcPr>
                <w:p w14:paraId="4F899F45" w14:textId="77777777" w:rsidR="00A47573" w:rsidRPr="0003455B" w:rsidRDefault="00A47573" w:rsidP="00A47573">
                  <w:pPr>
                    <w:spacing w:before="120" w:after="120"/>
                    <w:rPr>
                      <w:rFonts w:eastAsia="Times New Roman" w:cs="Times New Roman"/>
                      <w:szCs w:val="20"/>
                      <w:lang w:eastAsia="de-CH"/>
                    </w:rPr>
                  </w:pPr>
                </w:p>
              </w:tc>
            </w:tr>
            <w:tr w:rsidR="00A47573" w:rsidRPr="0003455B" w14:paraId="77861033" w14:textId="77777777" w:rsidTr="00305467">
              <w:trPr>
                <w:trHeight w:hRule="exact" w:val="397"/>
              </w:trPr>
              <w:tc>
                <w:tcPr>
                  <w:tcW w:w="3532" w:type="dxa"/>
                </w:tcPr>
                <w:p w14:paraId="1CB56F93" w14:textId="77777777" w:rsidR="00A47573" w:rsidRPr="0003455B" w:rsidRDefault="00A47573" w:rsidP="00A47573">
                  <w:pPr>
                    <w:spacing w:before="120" w:after="120"/>
                    <w:rPr>
                      <w:rFonts w:eastAsia="Times New Roman" w:cs="Times New Roman"/>
                      <w:szCs w:val="20"/>
                      <w:lang w:eastAsia="de-CH"/>
                    </w:rPr>
                  </w:pPr>
                </w:p>
              </w:tc>
            </w:tr>
          </w:tbl>
          <w:p w14:paraId="22B97C8F" w14:textId="22969A32" w:rsidR="00A47573" w:rsidRPr="0003455B" w:rsidRDefault="00A47573" w:rsidP="00A47573">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594099821"/>
            <w:placeholder>
              <w:docPart w:val="C99BF8DBFC95440098C59A9E6634A12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40EC4D45" w14:textId="6F62E352"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232F8940" w14:textId="77777777" w:rsidTr="00305467">
              <w:trPr>
                <w:trHeight w:hRule="exact" w:val="397"/>
              </w:trPr>
              <w:tc>
                <w:tcPr>
                  <w:tcW w:w="1154" w:type="dxa"/>
                </w:tcPr>
                <w:p w14:paraId="4AD9DE3C"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361EA5E8" w14:textId="77777777" w:rsidTr="00305467">
              <w:trPr>
                <w:trHeight w:hRule="exact" w:val="397"/>
              </w:trPr>
              <w:tc>
                <w:tcPr>
                  <w:tcW w:w="1154" w:type="dxa"/>
                </w:tcPr>
                <w:p w14:paraId="71B133D7"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46E8DBF7" w14:textId="77777777" w:rsidTr="00305467">
              <w:trPr>
                <w:trHeight w:hRule="exact" w:val="397"/>
              </w:trPr>
              <w:tc>
                <w:tcPr>
                  <w:tcW w:w="1154" w:type="dxa"/>
                </w:tcPr>
                <w:p w14:paraId="50CF9736"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4956DF3A" w14:textId="77777777" w:rsidTr="00305467">
              <w:trPr>
                <w:trHeight w:hRule="exact" w:val="397"/>
              </w:trPr>
              <w:tc>
                <w:tcPr>
                  <w:tcW w:w="1154" w:type="dxa"/>
                </w:tcPr>
                <w:p w14:paraId="40BA6238"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36869F94" w14:textId="77777777" w:rsidTr="00305467">
              <w:trPr>
                <w:trHeight w:hRule="exact" w:val="397"/>
              </w:trPr>
              <w:tc>
                <w:tcPr>
                  <w:tcW w:w="1154" w:type="dxa"/>
                </w:tcPr>
                <w:p w14:paraId="3C8ADE80"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5AFDE35A" w14:textId="77777777" w:rsidTr="00305467">
              <w:trPr>
                <w:trHeight w:hRule="exact" w:val="397"/>
              </w:trPr>
              <w:tc>
                <w:tcPr>
                  <w:tcW w:w="1154" w:type="dxa"/>
                </w:tcPr>
                <w:p w14:paraId="7E032DB8" w14:textId="77777777" w:rsidR="00A47573" w:rsidRPr="0003455B" w:rsidRDefault="00A47573" w:rsidP="00A47573">
                  <w:pPr>
                    <w:spacing w:before="120" w:after="120"/>
                    <w:rPr>
                      <w:rFonts w:eastAsia="Times New Roman" w:cs="Times New Roman"/>
                      <w:sz w:val="21"/>
                      <w:szCs w:val="20"/>
                      <w:lang w:eastAsia="de-CH"/>
                    </w:rPr>
                  </w:pPr>
                </w:p>
              </w:tc>
            </w:tr>
          </w:tbl>
          <w:p w14:paraId="445D294E" w14:textId="6EE86F96" w:rsidR="00A47573" w:rsidRPr="0003455B" w:rsidRDefault="00A47573" w:rsidP="00A47573">
            <w:pPr>
              <w:spacing w:before="120" w:after="120" w:line="240" w:lineRule="auto"/>
              <w:rPr>
                <w:rFonts w:eastAsia="Times New Roman" w:cs="Times New Roman"/>
                <w:szCs w:val="20"/>
                <w:lang w:eastAsia="de-CH"/>
              </w:rPr>
            </w:pPr>
          </w:p>
        </w:tc>
      </w:tr>
    </w:tbl>
    <w:p w14:paraId="146AFBD5" w14:textId="77777777" w:rsidR="006D3315" w:rsidRPr="00A95022" w:rsidRDefault="006D3315" w:rsidP="00A95022">
      <w:pPr>
        <w:rPr>
          <w:b/>
          <w:sz w:val="44"/>
        </w:rPr>
        <w:sectPr w:rsidR="006D3315" w:rsidRPr="00A95022" w:rsidSect="00CF2FF5">
          <w:footerReference w:type="default" r:id="rId30"/>
          <w:pgSz w:w="11906" w:h="16838"/>
          <w:pgMar w:top="1417" w:right="707" w:bottom="1134" w:left="1417" w:header="708" w:footer="454" w:gutter="0"/>
          <w:cols w:space="708"/>
          <w:docGrid w:linePitch="360"/>
        </w:sectPr>
      </w:pPr>
      <w:bookmarkStart w:id="35" w:name="_Ref448408539"/>
    </w:p>
    <w:p w14:paraId="32E00989" w14:textId="561F9383" w:rsidR="00306D5E" w:rsidRPr="0003455B" w:rsidRDefault="00306D5E" w:rsidP="00C7184E">
      <w:pPr>
        <w:pStyle w:val="Listenabsatz"/>
        <w:numPr>
          <w:ilvl w:val="0"/>
          <w:numId w:val="14"/>
        </w:numPr>
        <w:ind w:left="284" w:hanging="851"/>
        <w:rPr>
          <w:sz w:val="22"/>
        </w:rPr>
      </w:pPr>
      <w:bookmarkStart w:id="36" w:name="_Ref452644723"/>
      <w:r w:rsidRPr="0003455B">
        <w:rPr>
          <w:b/>
          <w:sz w:val="44"/>
        </w:rPr>
        <w:lastRenderedPageBreak/>
        <w:t>Kurzfristige Rückstellungen</w:t>
      </w:r>
      <w:r w:rsidRPr="0003455B">
        <w:rPr>
          <w:b/>
          <w:sz w:val="44"/>
        </w:rPr>
        <w:br/>
      </w:r>
      <w:r w:rsidRPr="0003455B">
        <w:rPr>
          <w:sz w:val="32"/>
        </w:rPr>
        <w:t>Kontengruppe 205</w:t>
      </w:r>
      <w:bookmarkEnd w:id="35"/>
      <w:bookmarkEnd w:id="36"/>
    </w:p>
    <w:tbl>
      <w:tblPr>
        <w:tblStyle w:val="Tabellenraster15"/>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7905CE0D" w14:textId="77777777" w:rsidTr="00571524">
        <w:tc>
          <w:tcPr>
            <w:tcW w:w="10343" w:type="dxa"/>
            <w:shd w:val="clear" w:color="auto" w:fill="F7CAAC" w:themeFill="accent2" w:themeFillTint="66"/>
          </w:tcPr>
          <w:p w14:paraId="57DA9EAA" w14:textId="77777777"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14:paraId="2497273B" w14:textId="77777777" w:rsidTr="00571524">
        <w:tc>
          <w:tcPr>
            <w:tcW w:w="10343" w:type="dxa"/>
            <w:vAlign w:val="center"/>
          </w:tcPr>
          <w:p w14:paraId="6EBEB0F2" w14:textId="77777777" w:rsidR="00306D5E" w:rsidRPr="00C62AA2" w:rsidRDefault="00306D5E" w:rsidP="00306D5E">
            <w:pPr>
              <w:spacing w:before="120" w:after="120" w:line="259" w:lineRule="auto"/>
              <w:rPr>
                <w:szCs w:val="20"/>
              </w:rPr>
            </w:pPr>
            <w:r w:rsidRPr="00C62AA2">
              <w:rPr>
                <w:szCs w:val="20"/>
              </w:rPr>
              <w:t>Prüfung der Zulässigkeit und Angemessenheit der bilanzierten Rückstellungen, deren Fälligkeit innerhalb eines Jahres zu erwarten ist</w:t>
            </w:r>
          </w:p>
        </w:tc>
      </w:tr>
      <w:tr w:rsidR="00306D5E" w:rsidRPr="0003455B" w14:paraId="131C591C" w14:textId="77777777" w:rsidTr="00571524">
        <w:tc>
          <w:tcPr>
            <w:tcW w:w="10343" w:type="dxa"/>
            <w:shd w:val="clear" w:color="auto" w:fill="F7CAAC" w:themeFill="accent2" w:themeFillTint="66"/>
          </w:tcPr>
          <w:p w14:paraId="55C8CAE3" w14:textId="77777777"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14:paraId="47B989ED" w14:textId="77777777" w:rsidTr="00571524">
        <w:tc>
          <w:tcPr>
            <w:tcW w:w="10343" w:type="dxa"/>
            <w:vAlign w:val="center"/>
          </w:tcPr>
          <w:p w14:paraId="41933733" w14:textId="77777777" w:rsidR="00306D5E" w:rsidRPr="00C62AA2" w:rsidRDefault="00306D5E" w:rsidP="00306D5E">
            <w:pPr>
              <w:spacing w:before="120" w:after="120" w:line="259" w:lineRule="auto"/>
              <w:rPr>
                <w:szCs w:val="20"/>
              </w:rPr>
            </w:pPr>
            <w:r w:rsidRPr="00C62AA2">
              <w:rPr>
                <w:szCs w:val="20"/>
              </w:rPr>
              <w:t>Berechnungsgrundlagen für die bilanzierten Rückstellungen</w:t>
            </w:r>
          </w:p>
        </w:tc>
      </w:tr>
    </w:tbl>
    <w:p w14:paraId="33ED203E" w14:textId="77777777" w:rsidR="00306D5E" w:rsidRPr="0003455B" w:rsidRDefault="00306D5E" w:rsidP="00306D5E">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3"/>
        <w:gridCol w:w="6"/>
        <w:gridCol w:w="3436"/>
        <w:gridCol w:w="3653"/>
        <w:gridCol w:w="1126"/>
        <w:gridCol w:w="1295"/>
        <w:gridCol w:w="57"/>
      </w:tblGrid>
      <w:tr w:rsidR="00306D5E" w:rsidRPr="0003455B" w14:paraId="164C2490" w14:textId="77777777" w:rsidTr="006D2A91">
        <w:trPr>
          <w:gridAfter w:val="1"/>
          <w:wAfter w:w="57" w:type="dxa"/>
          <w:cantSplit/>
          <w:tblHeader/>
        </w:trPr>
        <w:tc>
          <w:tcPr>
            <w:tcW w:w="4245"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2AFAA784" w14:textId="2A56EB73" w:rsidR="00306D5E" w:rsidRPr="0003455B" w:rsidRDefault="001E42C4" w:rsidP="0049367D">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6CF9473F"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322F22FD" w14:textId="25C247BC" w:rsidR="00306D5E" w:rsidRPr="0003455B" w:rsidRDefault="00306D5E" w:rsidP="0049367D">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49367D"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555E1B5A"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5C5B31E3" w14:textId="77777777" w:rsidTr="006D2A91">
        <w:trPr>
          <w:cantSplit/>
          <w:tblHeader/>
        </w:trPr>
        <w:tc>
          <w:tcPr>
            <w:tcW w:w="809" w:type="dxa"/>
            <w:gridSpan w:val="2"/>
            <w:shd w:val="clear" w:color="auto" w:fill="auto"/>
          </w:tcPr>
          <w:p w14:paraId="1EC8B7FB"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1546E8BC" w14:textId="77777777" w:rsidR="006D2A91" w:rsidRPr="0003455B" w:rsidRDefault="006D2A91" w:rsidP="00B4501A">
            <w:pPr>
              <w:spacing w:after="0" w:line="240" w:lineRule="auto"/>
              <w:rPr>
                <w:rFonts w:eastAsia="Times New Roman" w:cs="Times New Roman"/>
                <w:b/>
                <w:szCs w:val="20"/>
                <w:lang w:eastAsia="de-CH"/>
              </w:rPr>
            </w:pPr>
          </w:p>
        </w:tc>
      </w:tr>
      <w:tr w:rsidR="00306D5E" w:rsidRPr="0003455B" w14:paraId="62551CFE" w14:textId="77777777" w:rsidTr="00A21217">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6F0E39C0" w14:textId="42D3D545" w:rsidR="00306D5E" w:rsidRPr="0003455B" w:rsidRDefault="00A47573" w:rsidP="00306D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17</w:t>
            </w:r>
            <w:r w:rsidR="00306D5E" w:rsidRPr="0003455B">
              <w:rPr>
                <w:rFonts w:eastAsia="Times New Roman" w:cs="Times New Roman"/>
                <w:b/>
                <w:sz w:val="22"/>
                <w:szCs w:val="20"/>
                <w:lang w:eastAsia="de-CH"/>
              </w:rPr>
              <w:t>.1</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0FCA636E" w14:textId="77777777" w:rsidR="00306D5E" w:rsidRPr="0003455B" w:rsidRDefault="00306D5E" w:rsidP="00306D5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Bestandesprüfungen</w:t>
            </w:r>
          </w:p>
        </w:tc>
      </w:tr>
      <w:tr w:rsidR="00A47573" w:rsidRPr="0003455B" w14:paraId="0AEAEFF8" w14:textId="77777777" w:rsidTr="00A21217">
        <w:trPr>
          <w:gridAfter w:val="1"/>
          <w:wAfter w:w="57" w:type="dxa"/>
          <w:cantSplit/>
        </w:trPr>
        <w:tc>
          <w:tcPr>
            <w:tcW w:w="803" w:type="dxa"/>
            <w:tcBorders>
              <w:top w:val="single" w:sz="4" w:space="0" w:color="auto"/>
              <w:left w:val="single" w:sz="18" w:space="0" w:color="auto"/>
            </w:tcBorders>
            <w:shd w:val="clear" w:color="00FF00" w:fill="auto"/>
          </w:tcPr>
          <w:p w14:paraId="764638A7" w14:textId="2AFEC693" w:rsidR="00A47573" w:rsidRPr="0003455B" w:rsidRDefault="00A47573" w:rsidP="00A47573">
            <w:pPr>
              <w:spacing w:before="120" w:after="120" w:line="240" w:lineRule="auto"/>
              <w:rPr>
                <w:rFonts w:eastAsia="Times New Roman" w:cs="Times New Roman"/>
                <w:szCs w:val="20"/>
                <w:lang w:eastAsia="de-CH"/>
              </w:rPr>
            </w:pPr>
            <w:r>
              <w:rPr>
                <w:rFonts w:eastAsia="Times New Roman" w:cs="Times New Roman"/>
                <w:szCs w:val="20"/>
                <w:lang w:eastAsia="de-CH"/>
              </w:rPr>
              <w:t>17</w:t>
            </w:r>
            <w:r w:rsidRPr="0003455B">
              <w:rPr>
                <w:rFonts w:eastAsia="Times New Roman" w:cs="Times New Roman"/>
                <w:szCs w:val="20"/>
                <w:lang w:eastAsia="de-CH"/>
              </w:rPr>
              <w:t>.1.1</w:t>
            </w:r>
          </w:p>
        </w:tc>
        <w:tc>
          <w:tcPr>
            <w:tcW w:w="3442" w:type="dxa"/>
            <w:gridSpan w:val="2"/>
            <w:tcBorders>
              <w:top w:val="single" w:sz="4" w:space="0" w:color="auto"/>
            </w:tcBorders>
          </w:tcPr>
          <w:p w14:paraId="7EF84C96" w14:textId="77777777"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144EC44D" w14:textId="77777777" w:rsidTr="00D84AA7">
              <w:trPr>
                <w:trHeight w:hRule="exact" w:val="397"/>
              </w:trPr>
              <w:tc>
                <w:tcPr>
                  <w:tcW w:w="3532" w:type="dxa"/>
                </w:tcPr>
                <w:p w14:paraId="5B16C9F6"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2D91FAD" w14:textId="77777777" w:rsidTr="00D84AA7">
              <w:trPr>
                <w:trHeight w:hRule="exact" w:val="397"/>
              </w:trPr>
              <w:tc>
                <w:tcPr>
                  <w:tcW w:w="3532" w:type="dxa"/>
                </w:tcPr>
                <w:p w14:paraId="2CCD80F6" w14:textId="77777777" w:rsidR="00A47573" w:rsidRPr="0003455B" w:rsidRDefault="00A47573" w:rsidP="00A47573">
                  <w:pPr>
                    <w:spacing w:before="120" w:after="120"/>
                    <w:rPr>
                      <w:rFonts w:eastAsia="Times New Roman" w:cs="Times New Roman"/>
                      <w:szCs w:val="20"/>
                      <w:lang w:eastAsia="de-CH"/>
                    </w:rPr>
                  </w:pPr>
                </w:p>
              </w:tc>
            </w:tr>
          </w:tbl>
          <w:p w14:paraId="169F0251" w14:textId="7775811D"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02970857"/>
            <w:placeholder>
              <w:docPart w:val="A59914701A4A49008A1FACEC7E81FA2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6D289F96" w14:textId="3EA12689"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19B6583E" w14:textId="77777777" w:rsidTr="00D84AA7">
              <w:trPr>
                <w:trHeight w:hRule="exact" w:val="397"/>
              </w:trPr>
              <w:tc>
                <w:tcPr>
                  <w:tcW w:w="1154" w:type="dxa"/>
                </w:tcPr>
                <w:p w14:paraId="0410F5E7"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2C9F12A6" w14:textId="77777777" w:rsidTr="00D84AA7">
              <w:trPr>
                <w:trHeight w:hRule="exact" w:val="397"/>
              </w:trPr>
              <w:tc>
                <w:tcPr>
                  <w:tcW w:w="1154" w:type="dxa"/>
                </w:tcPr>
                <w:p w14:paraId="0363F448" w14:textId="77777777" w:rsidR="00A47573" w:rsidRPr="0003455B" w:rsidRDefault="00A47573" w:rsidP="00A47573">
                  <w:pPr>
                    <w:spacing w:before="120" w:after="120"/>
                    <w:rPr>
                      <w:rFonts w:eastAsia="Times New Roman" w:cs="Times New Roman"/>
                      <w:sz w:val="21"/>
                      <w:szCs w:val="20"/>
                      <w:lang w:eastAsia="de-CH"/>
                    </w:rPr>
                  </w:pPr>
                </w:p>
              </w:tc>
            </w:tr>
          </w:tbl>
          <w:p w14:paraId="4A7F263E" w14:textId="242A3687"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48B58EAA" w14:textId="77777777" w:rsidTr="00A21217">
        <w:trPr>
          <w:gridAfter w:val="1"/>
          <w:wAfter w:w="57" w:type="dxa"/>
          <w:cantSplit/>
        </w:trPr>
        <w:tc>
          <w:tcPr>
            <w:tcW w:w="803" w:type="dxa"/>
            <w:tcBorders>
              <w:left w:val="single" w:sz="18" w:space="0" w:color="auto"/>
            </w:tcBorders>
            <w:shd w:val="clear" w:color="00FF00" w:fill="auto"/>
          </w:tcPr>
          <w:p w14:paraId="7204AF98" w14:textId="38598F74" w:rsidR="00A47573" w:rsidRPr="0003455B" w:rsidRDefault="00A47573" w:rsidP="00A47573">
            <w:pPr>
              <w:spacing w:before="120" w:after="120" w:line="240" w:lineRule="auto"/>
              <w:rPr>
                <w:rFonts w:eastAsia="Times New Roman" w:cs="Times New Roman"/>
                <w:szCs w:val="20"/>
                <w:lang w:eastAsia="de-CH"/>
              </w:rPr>
            </w:pPr>
            <w:r>
              <w:rPr>
                <w:rFonts w:eastAsia="Times New Roman" w:cs="Times New Roman"/>
                <w:szCs w:val="20"/>
                <w:lang w:eastAsia="de-CH"/>
              </w:rPr>
              <w:t>17</w:t>
            </w:r>
            <w:r w:rsidRPr="0003455B">
              <w:rPr>
                <w:rFonts w:eastAsia="Times New Roman" w:cs="Times New Roman"/>
                <w:szCs w:val="20"/>
                <w:lang w:eastAsia="de-CH"/>
              </w:rPr>
              <w:t>.1.2</w:t>
            </w:r>
          </w:p>
        </w:tc>
        <w:tc>
          <w:tcPr>
            <w:tcW w:w="3442" w:type="dxa"/>
            <w:gridSpan w:val="2"/>
          </w:tcPr>
          <w:p w14:paraId="38D14465" w14:textId="6D13185C" w:rsidR="00A47573" w:rsidRPr="0003455B" w:rsidRDefault="00A47573" w:rsidP="00630085">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ein Rückstellungsspiegel (</w:t>
            </w:r>
            <w:r w:rsidR="00630085">
              <w:rPr>
                <w:rFonts w:eastAsia="Times New Roman" w:cs="Times New Roman"/>
                <w:szCs w:val="20"/>
                <w:lang w:eastAsia="de-CH"/>
              </w:rPr>
              <w:t>§ 44 RRV</w:t>
            </w:r>
            <w:r w:rsidRPr="0003455B">
              <w:rPr>
                <w:rFonts w:eastAsia="Times New Roman" w:cs="Times New Roman"/>
                <w:szCs w:val="20"/>
                <w:lang w:eastAsia="de-CH"/>
              </w:rPr>
              <w:t xml:space="preserve">) im Anhang zur Jahresrechnung vorhanden und stimmen die </w:t>
            </w:r>
            <w:r w:rsidR="007309C5">
              <w:rPr>
                <w:rFonts w:eastAsia="Times New Roman" w:cs="Times New Roman"/>
                <w:szCs w:val="20"/>
                <w:lang w:eastAsia="de-CH"/>
              </w:rPr>
              <w:t>Bestände mit der Bilanz überein</w:t>
            </w:r>
            <w:r w:rsidRPr="0003455B">
              <w:rPr>
                <w:rFonts w:eastAsia="Times New Roman" w:cs="Times New Roman"/>
                <w:szCs w:val="20"/>
                <w:lang w:eastAsia="de-CH"/>
              </w:rPr>
              <w:t xml:space="preserve"> (vgl. Prüfungshandlungen 28.1.4)</w:t>
            </w:r>
            <w:r w:rsidR="007309C5">
              <w:rPr>
                <w:rFonts w:eastAsia="Times New Roman" w:cs="Times New Roman"/>
                <w:szCs w:val="20"/>
                <w:lang w:eastAsia="de-CH"/>
              </w:rPr>
              <w: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61F89939" w14:textId="77777777" w:rsidTr="00305467">
              <w:trPr>
                <w:trHeight w:hRule="exact" w:val="397"/>
              </w:trPr>
              <w:tc>
                <w:tcPr>
                  <w:tcW w:w="3532" w:type="dxa"/>
                </w:tcPr>
                <w:p w14:paraId="0E54B035" w14:textId="77777777" w:rsidR="00A47573" w:rsidRPr="0003455B" w:rsidRDefault="00A47573" w:rsidP="00A47573">
                  <w:pPr>
                    <w:spacing w:before="120" w:after="120"/>
                    <w:rPr>
                      <w:rFonts w:eastAsia="Times New Roman" w:cs="Times New Roman"/>
                      <w:szCs w:val="20"/>
                      <w:lang w:eastAsia="de-CH"/>
                    </w:rPr>
                  </w:pPr>
                </w:p>
              </w:tc>
            </w:tr>
            <w:tr w:rsidR="00A47573" w:rsidRPr="0003455B" w14:paraId="3ED53423" w14:textId="77777777" w:rsidTr="00305467">
              <w:trPr>
                <w:trHeight w:hRule="exact" w:val="397"/>
              </w:trPr>
              <w:tc>
                <w:tcPr>
                  <w:tcW w:w="3532" w:type="dxa"/>
                </w:tcPr>
                <w:p w14:paraId="191B13D9" w14:textId="77777777" w:rsidR="00A47573" w:rsidRPr="0003455B" w:rsidRDefault="00A47573" w:rsidP="00A47573">
                  <w:pPr>
                    <w:spacing w:before="120" w:after="120"/>
                    <w:rPr>
                      <w:rFonts w:eastAsia="Times New Roman" w:cs="Times New Roman"/>
                      <w:szCs w:val="20"/>
                      <w:lang w:eastAsia="de-CH"/>
                    </w:rPr>
                  </w:pPr>
                </w:p>
              </w:tc>
            </w:tr>
            <w:tr w:rsidR="00A47573" w:rsidRPr="0003455B" w14:paraId="2AAF7282" w14:textId="77777777" w:rsidTr="00305467">
              <w:trPr>
                <w:trHeight w:hRule="exact" w:val="397"/>
              </w:trPr>
              <w:tc>
                <w:tcPr>
                  <w:tcW w:w="3532" w:type="dxa"/>
                </w:tcPr>
                <w:p w14:paraId="143E076C" w14:textId="77777777" w:rsidR="00A47573" w:rsidRPr="0003455B" w:rsidRDefault="00A47573" w:rsidP="00A47573">
                  <w:pPr>
                    <w:spacing w:before="120" w:after="120"/>
                    <w:rPr>
                      <w:rFonts w:eastAsia="Times New Roman" w:cs="Times New Roman"/>
                      <w:szCs w:val="20"/>
                      <w:lang w:eastAsia="de-CH"/>
                    </w:rPr>
                  </w:pPr>
                </w:p>
              </w:tc>
            </w:tr>
            <w:tr w:rsidR="004A2213" w:rsidRPr="0003455B" w14:paraId="481E1BC2" w14:textId="77777777" w:rsidTr="00305467">
              <w:trPr>
                <w:trHeight w:hRule="exact" w:val="397"/>
              </w:trPr>
              <w:tc>
                <w:tcPr>
                  <w:tcW w:w="3532" w:type="dxa"/>
                </w:tcPr>
                <w:p w14:paraId="14136BE0" w14:textId="77777777" w:rsidR="004A2213" w:rsidRPr="0003455B" w:rsidRDefault="004A2213" w:rsidP="00A47573">
                  <w:pPr>
                    <w:spacing w:before="120" w:after="120"/>
                    <w:rPr>
                      <w:rFonts w:eastAsia="Times New Roman" w:cs="Times New Roman"/>
                      <w:szCs w:val="20"/>
                      <w:lang w:eastAsia="de-CH"/>
                    </w:rPr>
                  </w:pPr>
                </w:p>
              </w:tc>
            </w:tr>
          </w:tbl>
          <w:p w14:paraId="4F399901" w14:textId="1590A084"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62305171"/>
            <w:placeholder>
              <w:docPart w:val="F2330826FE29495D805891098E2B3E0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FAF8BAF" w14:textId="27C8A884"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78851037" w14:textId="77777777" w:rsidTr="00305467">
              <w:trPr>
                <w:trHeight w:hRule="exact" w:val="397"/>
              </w:trPr>
              <w:tc>
                <w:tcPr>
                  <w:tcW w:w="1154" w:type="dxa"/>
                </w:tcPr>
                <w:p w14:paraId="43D25EA1"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64C20468" w14:textId="77777777" w:rsidTr="00305467">
              <w:trPr>
                <w:trHeight w:hRule="exact" w:val="397"/>
              </w:trPr>
              <w:tc>
                <w:tcPr>
                  <w:tcW w:w="1154" w:type="dxa"/>
                </w:tcPr>
                <w:p w14:paraId="23CC03FF"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06B708D6" w14:textId="77777777" w:rsidTr="00305467">
              <w:trPr>
                <w:trHeight w:hRule="exact" w:val="397"/>
              </w:trPr>
              <w:tc>
                <w:tcPr>
                  <w:tcW w:w="1154" w:type="dxa"/>
                </w:tcPr>
                <w:p w14:paraId="02300185" w14:textId="77777777" w:rsidR="00A47573" w:rsidRPr="0003455B" w:rsidRDefault="00A47573" w:rsidP="00A47573">
                  <w:pPr>
                    <w:spacing w:before="120" w:after="120"/>
                    <w:rPr>
                      <w:rFonts w:eastAsia="Times New Roman" w:cs="Times New Roman"/>
                      <w:sz w:val="21"/>
                      <w:szCs w:val="20"/>
                      <w:lang w:eastAsia="de-CH"/>
                    </w:rPr>
                  </w:pPr>
                </w:p>
              </w:tc>
            </w:tr>
            <w:tr w:rsidR="004A2213" w:rsidRPr="0003455B" w14:paraId="2B4268F6" w14:textId="77777777" w:rsidTr="00305467">
              <w:trPr>
                <w:trHeight w:hRule="exact" w:val="397"/>
              </w:trPr>
              <w:tc>
                <w:tcPr>
                  <w:tcW w:w="1154" w:type="dxa"/>
                </w:tcPr>
                <w:p w14:paraId="31E7F8D9" w14:textId="77777777" w:rsidR="004A2213" w:rsidRPr="0003455B" w:rsidRDefault="004A2213" w:rsidP="00A47573">
                  <w:pPr>
                    <w:spacing w:before="120" w:after="120"/>
                    <w:rPr>
                      <w:rFonts w:eastAsia="Times New Roman" w:cs="Times New Roman"/>
                      <w:sz w:val="21"/>
                      <w:szCs w:val="20"/>
                      <w:lang w:eastAsia="de-CH"/>
                    </w:rPr>
                  </w:pPr>
                </w:p>
              </w:tc>
            </w:tr>
          </w:tbl>
          <w:p w14:paraId="3C8EADFD" w14:textId="2FD8425C"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14:paraId="6A64654D" w14:textId="77777777" w:rsidTr="00A21217">
        <w:trPr>
          <w:gridAfter w:val="1"/>
          <w:wAfter w:w="57" w:type="dxa"/>
          <w:cantSplit/>
        </w:trPr>
        <w:tc>
          <w:tcPr>
            <w:tcW w:w="803" w:type="dxa"/>
            <w:tcBorders>
              <w:left w:val="single" w:sz="18" w:space="0" w:color="auto"/>
              <w:bottom w:val="single" w:sz="4" w:space="0" w:color="auto"/>
            </w:tcBorders>
            <w:shd w:val="clear" w:color="auto" w:fill="auto"/>
          </w:tcPr>
          <w:p w14:paraId="782EDBBB" w14:textId="77777777" w:rsidR="00A47573" w:rsidRPr="0003455B" w:rsidRDefault="00A47573" w:rsidP="00A47573">
            <w:pPr>
              <w:spacing w:after="0" w:line="240" w:lineRule="auto"/>
              <w:rPr>
                <w:rFonts w:eastAsia="Times New Roman" w:cs="Times New Roman"/>
                <w:b/>
                <w:szCs w:val="20"/>
                <w:lang w:eastAsia="de-CH"/>
              </w:rPr>
            </w:pPr>
          </w:p>
        </w:tc>
        <w:tc>
          <w:tcPr>
            <w:tcW w:w="9516" w:type="dxa"/>
            <w:gridSpan w:val="5"/>
            <w:tcBorders>
              <w:bottom w:val="single" w:sz="4" w:space="0" w:color="auto"/>
            </w:tcBorders>
            <w:shd w:val="clear" w:color="auto" w:fill="auto"/>
          </w:tcPr>
          <w:p w14:paraId="38B09C2E" w14:textId="77777777" w:rsidR="00A47573" w:rsidRPr="0003455B" w:rsidRDefault="00A47573" w:rsidP="00A47573">
            <w:pPr>
              <w:spacing w:after="0" w:line="240" w:lineRule="auto"/>
              <w:rPr>
                <w:rFonts w:eastAsia="Times New Roman" w:cs="Times New Roman"/>
                <w:b/>
                <w:szCs w:val="20"/>
                <w:lang w:eastAsia="de-CH"/>
              </w:rPr>
            </w:pPr>
          </w:p>
        </w:tc>
      </w:tr>
      <w:tr w:rsidR="00A47573" w:rsidRPr="0003455B" w14:paraId="64BA8A29" w14:textId="77777777" w:rsidTr="00A21217">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288F3DF3" w14:textId="00FF1769" w:rsidR="00A47573" w:rsidRPr="0003455B" w:rsidRDefault="00A47573" w:rsidP="00A47573">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17</w:t>
            </w:r>
            <w:r w:rsidRPr="0003455B">
              <w:rPr>
                <w:rFonts w:eastAsia="Times New Roman" w:cs="Times New Roman"/>
                <w:b/>
                <w:sz w:val="22"/>
                <w:szCs w:val="20"/>
                <w:lang w:eastAsia="de-CH"/>
              </w:rPr>
              <w:t>.2</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1A485A3D" w14:textId="77777777" w:rsidR="00A47573" w:rsidRPr="0003455B" w:rsidRDefault="00A47573" w:rsidP="00A47573">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A47573" w:rsidRPr="0003455B" w14:paraId="27A47F3E" w14:textId="77777777" w:rsidTr="00A21217">
        <w:trPr>
          <w:gridAfter w:val="1"/>
          <w:wAfter w:w="57" w:type="dxa"/>
          <w:cantSplit/>
        </w:trPr>
        <w:tc>
          <w:tcPr>
            <w:tcW w:w="803" w:type="dxa"/>
            <w:tcBorders>
              <w:top w:val="single" w:sz="4" w:space="0" w:color="auto"/>
              <w:left w:val="single" w:sz="18" w:space="0" w:color="auto"/>
            </w:tcBorders>
          </w:tcPr>
          <w:p w14:paraId="635322FB" w14:textId="7128D397" w:rsidR="00A47573" w:rsidRPr="0003455B" w:rsidRDefault="00A47573" w:rsidP="00A47573">
            <w:pPr>
              <w:spacing w:before="120" w:after="120" w:line="240" w:lineRule="auto"/>
              <w:rPr>
                <w:rFonts w:eastAsia="Times New Roman" w:cs="Times New Roman"/>
                <w:szCs w:val="20"/>
                <w:lang w:eastAsia="de-CH"/>
              </w:rPr>
            </w:pPr>
            <w:r>
              <w:rPr>
                <w:rFonts w:eastAsia="Times New Roman" w:cs="Times New Roman"/>
                <w:szCs w:val="20"/>
                <w:lang w:eastAsia="de-CH"/>
              </w:rPr>
              <w:t>17</w:t>
            </w:r>
            <w:r w:rsidRPr="0003455B">
              <w:rPr>
                <w:rFonts w:eastAsia="Times New Roman" w:cs="Times New Roman"/>
                <w:szCs w:val="20"/>
                <w:lang w:eastAsia="de-CH"/>
              </w:rPr>
              <w:t>.2.1</w:t>
            </w:r>
          </w:p>
        </w:tc>
        <w:tc>
          <w:tcPr>
            <w:tcW w:w="3442" w:type="dxa"/>
            <w:gridSpan w:val="2"/>
            <w:tcBorders>
              <w:top w:val="single" w:sz="4" w:space="0" w:color="auto"/>
            </w:tcBorders>
          </w:tcPr>
          <w:p w14:paraId="35C87534" w14:textId="0A4606B2" w:rsidR="00A47573" w:rsidRPr="0003455B" w:rsidRDefault="00A47573" w:rsidP="00BA4586">
            <w:pPr>
              <w:spacing w:before="120" w:after="120"/>
            </w:pPr>
            <w:r w:rsidRPr="0003455B">
              <w:t xml:space="preserve">Wurden Rückstellungen ausschliesslich für Verpflichtungen gebildet, die auf einem Ereignis in der Vergangenheit beruhen und die zu einem erwarteten oder wahrscheinlichen Mittelabfluss in der folgenden Rechnungsperiode führen (Eintretenswahrscheinlichkeit &gt; </w:t>
            </w:r>
            <w:r w:rsidR="00BA4586">
              <w:t>50 %</w:t>
            </w:r>
            <w:r w:rsidRPr="0003455B">
              <w:t>)?</w:t>
            </w:r>
          </w:p>
        </w:tc>
        <w:tc>
          <w:tcPr>
            <w:tcW w:w="3653" w:type="dxa"/>
            <w:tcBorders>
              <w:top w:val="single" w:sz="4" w:space="0" w:color="auto"/>
            </w:tcBorders>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4E88F1CD" w14:textId="77777777" w:rsidTr="00571524">
              <w:trPr>
                <w:trHeight w:hRule="exact" w:val="397"/>
              </w:trPr>
              <w:tc>
                <w:tcPr>
                  <w:tcW w:w="3532" w:type="dxa"/>
                </w:tcPr>
                <w:p w14:paraId="57D62CFE" w14:textId="77777777" w:rsidR="00A47573" w:rsidRPr="0003455B" w:rsidRDefault="00A47573" w:rsidP="00A47573">
                  <w:pPr>
                    <w:spacing w:before="120" w:after="120"/>
                    <w:rPr>
                      <w:rFonts w:eastAsia="Times New Roman" w:cs="Times New Roman"/>
                      <w:szCs w:val="20"/>
                      <w:lang w:eastAsia="de-CH"/>
                    </w:rPr>
                  </w:pPr>
                </w:p>
              </w:tc>
            </w:tr>
            <w:tr w:rsidR="00A47573" w:rsidRPr="0003455B" w14:paraId="04C02997" w14:textId="77777777" w:rsidTr="00571524">
              <w:trPr>
                <w:trHeight w:hRule="exact" w:val="397"/>
              </w:trPr>
              <w:tc>
                <w:tcPr>
                  <w:tcW w:w="3532" w:type="dxa"/>
                </w:tcPr>
                <w:p w14:paraId="76B12407" w14:textId="77777777" w:rsidR="00A47573" w:rsidRPr="0003455B" w:rsidRDefault="00A47573" w:rsidP="00A47573">
                  <w:pPr>
                    <w:spacing w:before="120" w:after="120"/>
                    <w:rPr>
                      <w:rFonts w:eastAsia="Times New Roman" w:cs="Times New Roman"/>
                      <w:szCs w:val="20"/>
                      <w:lang w:eastAsia="de-CH"/>
                    </w:rPr>
                  </w:pPr>
                </w:p>
              </w:tc>
            </w:tr>
            <w:tr w:rsidR="00A47573" w:rsidRPr="0003455B" w14:paraId="66D3F4CE" w14:textId="77777777" w:rsidTr="00571524">
              <w:trPr>
                <w:trHeight w:hRule="exact" w:val="397"/>
              </w:trPr>
              <w:tc>
                <w:tcPr>
                  <w:tcW w:w="3532" w:type="dxa"/>
                </w:tcPr>
                <w:p w14:paraId="5B0841DF" w14:textId="77777777" w:rsidR="00A47573" w:rsidRPr="0003455B" w:rsidRDefault="00A47573" w:rsidP="00A47573">
                  <w:pPr>
                    <w:spacing w:before="120" w:after="120"/>
                    <w:rPr>
                      <w:rFonts w:eastAsia="Times New Roman" w:cs="Times New Roman"/>
                      <w:szCs w:val="20"/>
                      <w:lang w:eastAsia="de-CH"/>
                    </w:rPr>
                  </w:pPr>
                </w:p>
              </w:tc>
            </w:tr>
            <w:tr w:rsidR="00A47573" w:rsidRPr="0003455B" w14:paraId="0F18C054" w14:textId="77777777" w:rsidTr="00571524">
              <w:trPr>
                <w:trHeight w:hRule="exact" w:val="397"/>
              </w:trPr>
              <w:tc>
                <w:tcPr>
                  <w:tcW w:w="3532" w:type="dxa"/>
                </w:tcPr>
                <w:p w14:paraId="40802503" w14:textId="77777777" w:rsidR="00A47573" w:rsidRPr="0003455B" w:rsidRDefault="00A47573" w:rsidP="00A47573">
                  <w:pPr>
                    <w:spacing w:before="120" w:after="120"/>
                    <w:rPr>
                      <w:rFonts w:eastAsia="Times New Roman" w:cs="Times New Roman"/>
                      <w:szCs w:val="20"/>
                      <w:lang w:eastAsia="de-CH"/>
                    </w:rPr>
                  </w:pPr>
                </w:p>
              </w:tc>
            </w:tr>
            <w:tr w:rsidR="00A47573" w:rsidRPr="0003455B" w14:paraId="12BEE7BD" w14:textId="77777777" w:rsidTr="00571524">
              <w:trPr>
                <w:trHeight w:hRule="exact" w:val="397"/>
              </w:trPr>
              <w:tc>
                <w:tcPr>
                  <w:tcW w:w="3532" w:type="dxa"/>
                </w:tcPr>
                <w:p w14:paraId="17D99F3F" w14:textId="77777777" w:rsidR="00A47573" w:rsidRPr="0003455B" w:rsidRDefault="00A47573" w:rsidP="00A47573">
                  <w:pPr>
                    <w:spacing w:before="120" w:after="120"/>
                    <w:rPr>
                      <w:rFonts w:eastAsia="Times New Roman" w:cs="Times New Roman"/>
                      <w:szCs w:val="20"/>
                      <w:lang w:eastAsia="de-CH"/>
                    </w:rPr>
                  </w:pPr>
                </w:p>
              </w:tc>
            </w:tr>
            <w:tr w:rsidR="00A47573" w:rsidRPr="0003455B" w14:paraId="76CCF96D" w14:textId="77777777" w:rsidTr="00571524">
              <w:trPr>
                <w:trHeight w:hRule="exact" w:val="397"/>
              </w:trPr>
              <w:tc>
                <w:tcPr>
                  <w:tcW w:w="3532" w:type="dxa"/>
                </w:tcPr>
                <w:p w14:paraId="154AEF59" w14:textId="77777777" w:rsidR="00A47573" w:rsidRPr="0003455B" w:rsidRDefault="00A47573" w:rsidP="00A47573">
                  <w:pPr>
                    <w:spacing w:before="120" w:after="120"/>
                    <w:rPr>
                      <w:rFonts w:eastAsia="Times New Roman" w:cs="Times New Roman"/>
                      <w:szCs w:val="20"/>
                      <w:lang w:eastAsia="de-CH"/>
                    </w:rPr>
                  </w:pPr>
                </w:p>
              </w:tc>
            </w:tr>
            <w:tr w:rsidR="00A47573" w:rsidRPr="0003455B" w14:paraId="532BF119" w14:textId="77777777" w:rsidTr="00571524">
              <w:trPr>
                <w:trHeight w:hRule="exact" w:val="397"/>
              </w:trPr>
              <w:tc>
                <w:tcPr>
                  <w:tcW w:w="3532" w:type="dxa"/>
                </w:tcPr>
                <w:p w14:paraId="3235C0A3" w14:textId="77777777" w:rsidR="00A47573" w:rsidRPr="0003455B" w:rsidRDefault="00A47573" w:rsidP="00A47573">
                  <w:pPr>
                    <w:spacing w:before="120" w:after="120"/>
                    <w:rPr>
                      <w:rFonts w:eastAsia="Times New Roman" w:cs="Times New Roman"/>
                      <w:szCs w:val="20"/>
                      <w:lang w:eastAsia="de-CH"/>
                    </w:rPr>
                  </w:pPr>
                </w:p>
              </w:tc>
            </w:tr>
          </w:tbl>
          <w:p w14:paraId="6645255A" w14:textId="40DD3AF6"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50686238"/>
            <w:placeholder>
              <w:docPart w:val="C79639CC211645E6B26E76BED0BEC6B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05B6E942" w14:textId="6C637925"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2DB53B7F" w14:textId="77777777" w:rsidTr="00305467">
              <w:trPr>
                <w:trHeight w:hRule="exact" w:val="397"/>
              </w:trPr>
              <w:tc>
                <w:tcPr>
                  <w:tcW w:w="1154" w:type="dxa"/>
                </w:tcPr>
                <w:p w14:paraId="423606F2"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6269C222" w14:textId="77777777" w:rsidTr="00305467">
              <w:trPr>
                <w:trHeight w:hRule="exact" w:val="397"/>
              </w:trPr>
              <w:tc>
                <w:tcPr>
                  <w:tcW w:w="1154" w:type="dxa"/>
                </w:tcPr>
                <w:p w14:paraId="1CB838DA"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351B3F31" w14:textId="77777777" w:rsidTr="00305467">
              <w:trPr>
                <w:trHeight w:hRule="exact" w:val="397"/>
              </w:trPr>
              <w:tc>
                <w:tcPr>
                  <w:tcW w:w="1154" w:type="dxa"/>
                </w:tcPr>
                <w:p w14:paraId="0E49825F"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0DBE8377" w14:textId="77777777" w:rsidTr="00305467">
              <w:trPr>
                <w:trHeight w:hRule="exact" w:val="397"/>
              </w:trPr>
              <w:tc>
                <w:tcPr>
                  <w:tcW w:w="1154" w:type="dxa"/>
                </w:tcPr>
                <w:p w14:paraId="77763AE6"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72A7953F" w14:textId="77777777" w:rsidTr="00305467">
              <w:trPr>
                <w:trHeight w:hRule="exact" w:val="397"/>
              </w:trPr>
              <w:tc>
                <w:tcPr>
                  <w:tcW w:w="1154" w:type="dxa"/>
                </w:tcPr>
                <w:p w14:paraId="2EC91140"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62BD521F" w14:textId="77777777" w:rsidTr="00305467">
              <w:trPr>
                <w:trHeight w:hRule="exact" w:val="397"/>
              </w:trPr>
              <w:tc>
                <w:tcPr>
                  <w:tcW w:w="1154" w:type="dxa"/>
                </w:tcPr>
                <w:p w14:paraId="2CDAD8D6"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49069644" w14:textId="77777777" w:rsidTr="00305467">
              <w:trPr>
                <w:trHeight w:hRule="exact" w:val="397"/>
              </w:trPr>
              <w:tc>
                <w:tcPr>
                  <w:tcW w:w="1154" w:type="dxa"/>
                </w:tcPr>
                <w:p w14:paraId="06215D57" w14:textId="77777777" w:rsidR="00A47573" w:rsidRPr="0003455B" w:rsidRDefault="00A47573" w:rsidP="00A47573">
                  <w:pPr>
                    <w:spacing w:before="120" w:after="120"/>
                    <w:rPr>
                      <w:rFonts w:eastAsia="Times New Roman" w:cs="Times New Roman"/>
                      <w:sz w:val="21"/>
                      <w:szCs w:val="20"/>
                      <w:lang w:eastAsia="de-CH"/>
                    </w:rPr>
                  </w:pPr>
                </w:p>
              </w:tc>
            </w:tr>
          </w:tbl>
          <w:p w14:paraId="551F2A3E" w14:textId="4F55C076" w:rsidR="00A47573" w:rsidRPr="0003455B" w:rsidRDefault="00A47573" w:rsidP="00A47573">
            <w:pPr>
              <w:spacing w:before="120" w:after="120" w:line="240" w:lineRule="auto"/>
              <w:rPr>
                <w:rFonts w:eastAsia="Times New Roman" w:cs="Times New Roman"/>
                <w:sz w:val="21"/>
                <w:szCs w:val="20"/>
                <w:lang w:eastAsia="de-CH"/>
              </w:rPr>
            </w:pPr>
          </w:p>
        </w:tc>
      </w:tr>
      <w:tr w:rsidR="00BD7D20" w:rsidRPr="0003455B" w14:paraId="6085D925" w14:textId="77777777" w:rsidTr="00A21217">
        <w:trPr>
          <w:gridAfter w:val="1"/>
          <w:wAfter w:w="57" w:type="dxa"/>
          <w:cantSplit/>
        </w:trPr>
        <w:tc>
          <w:tcPr>
            <w:tcW w:w="803" w:type="dxa"/>
          </w:tcPr>
          <w:p w14:paraId="6DF843D3" w14:textId="6DE61749" w:rsidR="00BD7D20" w:rsidRDefault="00BD7D20" w:rsidP="00A47573">
            <w:pPr>
              <w:spacing w:before="120" w:after="120" w:line="240" w:lineRule="auto"/>
              <w:rPr>
                <w:rFonts w:eastAsia="Times New Roman" w:cs="Times New Roman"/>
                <w:szCs w:val="20"/>
                <w:lang w:eastAsia="de-CH"/>
              </w:rPr>
            </w:pPr>
            <w:r>
              <w:rPr>
                <w:rFonts w:eastAsia="Times New Roman" w:cs="Times New Roman"/>
                <w:szCs w:val="20"/>
                <w:lang w:eastAsia="de-CH"/>
              </w:rPr>
              <w:t>17.2.2</w:t>
            </w:r>
          </w:p>
        </w:tc>
        <w:tc>
          <w:tcPr>
            <w:tcW w:w="3442" w:type="dxa"/>
            <w:gridSpan w:val="2"/>
          </w:tcPr>
          <w:p w14:paraId="684EF34E" w14:textId="09E85974" w:rsidR="00BD7D20" w:rsidRPr="0003455B" w:rsidRDefault="00BD7D20" w:rsidP="00A47573">
            <w:pPr>
              <w:spacing w:before="120" w:after="120"/>
            </w:pPr>
            <w:r w:rsidRPr="0003455B">
              <w:t>Analyse und Erklärung von Veränderungen zwischen Berichts- und Vorjahr</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D7D20" w:rsidRPr="0003455B" w14:paraId="6B61CFAD" w14:textId="77777777" w:rsidTr="005B5E5E">
              <w:trPr>
                <w:trHeight w:hRule="exact" w:val="397"/>
              </w:trPr>
              <w:tc>
                <w:tcPr>
                  <w:tcW w:w="3532" w:type="dxa"/>
                </w:tcPr>
                <w:p w14:paraId="2C41979B" w14:textId="77777777" w:rsidR="00BD7D20" w:rsidRPr="0003455B" w:rsidRDefault="00BD7D20" w:rsidP="005B5E5E">
                  <w:pPr>
                    <w:spacing w:before="120" w:after="120"/>
                    <w:rPr>
                      <w:rFonts w:eastAsia="Times New Roman" w:cs="Times New Roman"/>
                      <w:szCs w:val="20"/>
                      <w:lang w:eastAsia="de-CH"/>
                    </w:rPr>
                  </w:pPr>
                </w:p>
              </w:tc>
            </w:tr>
            <w:tr w:rsidR="00BD7D20" w:rsidRPr="0003455B" w14:paraId="331CA5C8" w14:textId="77777777" w:rsidTr="005B5E5E">
              <w:trPr>
                <w:trHeight w:hRule="exact" w:val="397"/>
              </w:trPr>
              <w:tc>
                <w:tcPr>
                  <w:tcW w:w="3532" w:type="dxa"/>
                </w:tcPr>
                <w:p w14:paraId="22690CCC" w14:textId="77777777" w:rsidR="00BD7D20" w:rsidRPr="0003455B" w:rsidRDefault="00BD7D20" w:rsidP="005B5E5E">
                  <w:pPr>
                    <w:spacing w:before="120" w:after="120"/>
                    <w:rPr>
                      <w:rFonts w:eastAsia="Times New Roman" w:cs="Times New Roman"/>
                      <w:szCs w:val="20"/>
                      <w:lang w:eastAsia="de-CH"/>
                    </w:rPr>
                  </w:pPr>
                </w:p>
              </w:tc>
            </w:tr>
            <w:tr w:rsidR="00BD7D20" w:rsidRPr="0003455B" w14:paraId="36EC5386" w14:textId="77777777" w:rsidTr="005B5E5E">
              <w:trPr>
                <w:trHeight w:hRule="exact" w:val="397"/>
              </w:trPr>
              <w:tc>
                <w:tcPr>
                  <w:tcW w:w="3532" w:type="dxa"/>
                </w:tcPr>
                <w:p w14:paraId="6D10C1EB" w14:textId="77777777" w:rsidR="00BD7D20" w:rsidRPr="0003455B" w:rsidRDefault="00BD7D20" w:rsidP="005B5E5E">
                  <w:pPr>
                    <w:spacing w:before="120" w:after="120"/>
                    <w:rPr>
                      <w:rFonts w:eastAsia="Times New Roman" w:cs="Times New Roman"/>
                      <w:szCs w:val="20"/>
                      <w:lang w:eastAsia="de-CH"/>
                    </w:rPr>
                  </w:pPr>
                </w:p>
              </w:tc>
            </w:tr>
          </w:tbl>
          <w:p w14:paraId="37D8E8B4" w14:textId="77777777" w:rsidR="00BD7D20" w:rsidRPr="0003455B" w:rsidRDefault="00BD7D20" w:rsidP="00A47573">
            <w:pPr>
              <w:spacing w:before="120" w:after="120"/>
              <w:rPr>
                <w:rFonts w:eastAsia="Times New Roman" w:cs="Times New Roman"/>
                <w:szCs w:val="20"/>
                <w:lang w:eastAsia="de-CH"/>
              </w:rPr>
            </w:pPr>
          </w:p>
        </w:tc>
        <w:sdt>
          <w:sdtPr>
            <w:rPr>
              <w:rFonts w:eastAsia="Times New Roman" w:cs="Times New Roman"/>
              <w:sz w:val="16"/>
              <w:szCs w:val="20"/>
              <w:lang w:eastAsia="de-CH"/>
            </w:rPr>
            <w:id w:val="2104764325"/>
            <w:placeholder>
              <w:docPart w:val="75962AEB9DD74ADE857A2A7774379CF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1764146A" w14:textId="213938B6" w:rsidR="00BD7D20" w:rsidRDefault="00254E55"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D7D20" w:rsidRPr="0003455B" w14:paraId="0A1E18A1" w14:textId="77777777" w:rsidTr="005B5E5E">
              <w:trPr>
                <w:trHeight w:hRule="exact" w:val="397"/>
              </w:trPr>
              <w:tc>
                <w:tcPr>
                  <w:tcW w:w="1154" w:type="dxa"/>
                </w:tcPr>
                <w:p w14:paraId="7E25C5B1" w14:textId="77777777" w:rsidR="00BD7D20" w:rsidRPr="0003455B" w:rsidRDefault="00BD7D20" w:rsidP="005B5E5E">
                  <w:pPr>
                    <w:spacing w:before="120" w:after="120"/>
                    <w:rPr>
                      <w:rFonts w:eastAsia="Times New Roman" w:cs="Times New Roman"/>
                      <w:sz w:val="21"/>
                      <w:szCs w:val="20"/>
                      <w:lang w:eastAsia="de-CH"/>
                    </w:rPr>
                  </w:pPr>
                </w:p>
              </w:tc>
            </w:tr>
            <w:tr w:rsidR="00BD7D20" w:rsidRPr="0003455B" w14:paraId="03343244" w14:textId="77777777" w:rsidTr="005B5E5E">
              <w:trPr>
                <w:trHeight w:hRule="exact" w:val="397"/>
              </w:trPr>
              <w:tc>
                <w:tcPr>
                  <w:tcW w:w="1154" w:type="dxa"/>
                </w:tcPr>
                <w:p w14:paraId="3FA39FBF" w14:textId="77777777" w:rsidR="00BD7D20" w:rsidRPr="0003455B" w:rsidRDefault="00BD7D20" w:rsidP="005B5E5E">
                  <w:pPr>
                    <w:spacing w:before="120" w:after="120"/>
                    <w:rPr>
                      <w:rFonts w:eastAsia="Times New Roman" w:cs="Times New Roman"/>
                      <w:sz w:val="21"/>
                      <w:szCs w:val="20"/>
                      <w:lang w:eastAsia="de-CH"/>
                    </w:rPr>
                  </w:pPr>
                </w:p>
              </w:tc>
            </w:tr>
            <w:tr w:rsidR="00BD7D20" w:rsidRPr="0003455B" w14:paraId="30FFA4F5" w14:textId="77777777" w:rsidTr="005B5E5E">
              <w:trPr>
                <w:trHeight w:hRule="exact" w:val="397"/>
              </w:trPr>
              <w:tc>
                <w:tcPr>
                  <w:tcW w:w="1154" w:type="dxa"/>
                </w:tcPr>
                <w:p w14:paraId="0478FFF2" w14:textId="77777777" w:rsidR="00BD7D20" w:rsidRPr="0003455B" w:rsidRDefault="00BD7D20" w:rsidP="005B5E5E">
                  <w:pPr>
                    <w:spacing w:before="120" w:after="120"/>
                    <w:rPr>
                      <w:rFonts w:eastAsia="Times New Roman" w:cs="Times New Roman"/>
                      <w:sz w:val="21"/>
                      <w:szCs w:val="20"/>
                      <w:lang w:eastAsia="de-CH"/>
                    </w:rPr>
                  </w:pPr>
                </w:p>
              </w:tc>
            </w:tr>
          </w:tbl>
          <w:p w14:paraId="756FE3DF" w14:textId="77777777" w:rsidR="00BD7D20" w:rsidRPr="0003455B" w:rsidRDefault="00BD7D20" w:rsidP="00A47573">
            <w:pPr>
              <w:spacing w:before="120" w:after="120"/>
              <w:rPr>
                <w:rFonts w:eastAsia="Times New Roman" w:cs="Times New Roman"/>
                <w:sz w:val="21"/>
                <w:szCs w:val="20"/>
                <w:lang w:eastAsia="de-CH"/>
              </w:rPr>
            </w:pPr>
          </w:p>
        </w:tc>
      </w:tr>
      <w:tr w:rsidR="00A47573" w:rsidRPr="0003455B" w14:paraId="0A931AE3" w14:textId="77777777" w:rsidTr="00A21217">
        <w:trPr>
          <w:gridAfter w:val="1"/>
          <w:wAfter w:w="57" w:type="dxa"/>
          <w:cantSplit/>
        </w:trPr>
        <w:tc>
          <w:tcPr>
            <w:tcW w:w="803" w:type="dxa"/>
            <w:tcBorders>
              <w:left w:val="single" w:sz="18" w:space="0" w:color="auto"/>
            </w:tcBorders>
          </w:tcPr>
          <w:p w14:paraId="6CB22485" w14:textId="68ED26EB" w:rsidR="00A47573" w:rsidRPr="0003455B" w:rsidRDefault="00A47573" w:rsidP="00585869">
            <w:pPr>
              <w:spacing w:before="120" w:after="120" w:line="240" w:lineRule="auto"/>
              <w:rPr>
                <w:rFonts w:eastAsia="Times New Roman" w:cs="Times New Roman"/>
                <w:szCs w:val="20"/>
                <w:lang w:eastAsia="de-CH"/>
              </w:rPr>
            </w:pPr>
            <w:r>
              <w:rPr>
                <w:rFonts w:eastAsia="Times New Roman" w:cs="Times New Roman"/>
                <w:szCs w:val="20"/>
                <w:lang w:eastAsia="de-CH"/>
              </w:rPr>
              <w:t>17</w:t>
            </w:r>
            <w:r w:rsidRPr="0003455B">
              <w:rPr>
                <w:rFonts w:eastAsia="Times New Roman" w:cs="Times New Roman"/>
                <w:szCs w:val="20"/>
                <w:lang w:eastAsia="de-CH"/>
              </w:rPr>
              <w:t>.2.</w:t>
            </w:r>
            <w:r w:rsidR="00585869">
              <w:rPr>
                <w:rFonts w:eastAsia="Times New Roman" w:cs="Times New Roman"/>
                <w:szCs w:val="20"/>
                <w:lang w:eastAsia="de-CH"/>
              </w:rPr>
              <w:t>3</w:t>
            </w:r>
          </w:p>
        </w:tc>
        <w:tc>
          <w:tcPr>
            <w:tcW w:w="3442" w:type="dxa"/>
            <w:gridSpan w:val="2"/>
          </w:tcPr>
          <w:p w14:paraId="092FE899" w14:textId="77777777" w:rsidR="00A47573" w:rsidRPr="0003455B" w:rsidRDefault="00A47573" w:rsidP="00A47573">
            <w:pPr>
              <w:spacing w:before="120" w:after="120"/>
            </w:pPr>
            <w:r w:rsidRPr="0003455B">
              <w:t xml:space="preserve">Wurden die hinfällig gewordenen Rückstellungen korrekt aufgelöst? </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362C5847" w14:textId="77777777" w:rsidTr="00305467">
              <w:trPr>
                <w:trHeight w:hRule="exact" w:val="397"/>
              </w:trPr>
              <w:tc>
                <w:tcPr>
                  <w:tcW w:w="3532" w:type="dxa"/>
                </w:tcPr>
                <w:p w14:paraId="7546BF78" w14:textId="77777777" w:rsidR="00A47573" w:rsidRPr="0003455B" w:rsidRDefault="00A47573" w:rsidP="00A47573">
                  <w:pPr>
                    <w:spacing w:before="120" w:after="120"/>
                    <w:rPr>
                      <w:rFonts w:eastAsia="Times New Roman" w:cs="Times New Roman"/>
                      <w:szCs w:val="20"/>
                      <w:lang w:eastAsia="de-CH"/>
                    </w:rPr>
                  </w:pPr>
                </w:p>
              </w:tc>
            </w:tr>
            <w:tr w:rsidR="00A47573" w:rsidRPr="0003455B" w14:paraId="5CED9A8E" w14:textId="77777777" w:rsidTr="00305467">
              <w:trPr>
                <w:trHeight w:hRule="exact" w:val="397"/>
              </w:trPr>
              <w:tc>
                <w:tcPr>
                  <w:tcW w:w="3532" w:type="dxa"/>
                </w:tcPr>
                <w:p w14:paraId="5E437508" w14:textId="77777777" w:rsidR="00A47573" w:rsidRPr="0003455B" w:rsidRDefault="00A47573" w:rsidP="00A47573">
                  <w:pPr>
                    <w:spacing w:before="120" w:after="120"/>
                    <w:rPr>
                      <w:rFonts w:eastAsia="Times New Roman" w:cs="Times New Roman"/>
                      <w:szCs w:val="20"/>
                      <w:lang w:eastAsia="de-CH"/>
                    </w:rPr>
                  </w:pPr>
                </w:p>
              </w:tc>
            </w:tr>
          </w:tbl>
          <w:p w14:paraId="0DFAE6D0" w14:textId="0964AF6D"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6045765"/>
            <w:placeholder>
              <w:docPart w:val="093F842F1A794E72982FA165DA08DEB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D757A00" w14:textId="39F4CB01"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5FF406BE" w14:textId="77777777" w:rsidTr="00305467">
              <w:trPr>
                <w:trHeight w:hRule="exact" w:val="397"/>
              </w:trPr>
              <w:tc>
                <w:tcPr>
                  <w:tcW w:w="1154" w:type="dxa"/>
                </w:tcPr>
                <w:p w14:paraId="7ED8D86F"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1931B89C" w14:textId="77777777" w:rsidTr="00305467">
              <w:trPr>
                <w:trHeight w:hRule="exact" w:val="397"/>
              </w:trPr>
              <w:tc>
                <w:tcPr>
                  <w:tcW w:w="1154" w:type="dxa"/>
                </w:tcPr>
                <w:p w14:paraId="2FB3A0EF" w14:textId="77777777" w:rsidR="00A47573" w:rsidRPr="0003455B" w:rsidRDefault="00A47573" w:rsidP="00A47573">
                  <w:pPr>
                    <w:spacing w:before="120" w:after="120"/>
                    <w:rPr>
                      <w:rFonts w:eastAsia="Times New Roman" w:cs="Times New Roman"/>
                      <w:sz w:val="21"/>
                      <w:szCs w:val="20"/>
                      <w:lang w:eastAsia="de-CH"/>
                    </w:rPr>
                  </w:pPr>
                </w:p>
              </w:tc>
            </w:tr>
          </w:tbl>
          <w:p w14:paraId="4ED633EE" w14:textId="340212DA" w:rsidR="00A47573" w:rsidRPr="0003455B" w:rsidRDefault="00A47573" w:rsidP="00A47573">
            <w:pPr>
              <w:spacing w:before="120" w:after="120" w:line="240" w:lineRule="auto"/>
              <w:rPr>
                <w:rFonts w:eastAsia="Times New Roman" w:cs="Times New Roman"/>
                <w:sz w:val="21"/>
                <w:szCs w:val="20"/>
                <w:lang w:eastAsia="de-CH"/>
              </w:rPr>
            </w:pPr>
          </w:p>
        </w:tc>
      </w:tr>
      <w:tr w:rsidR="00585869" w:rsidRPr="0003455B" w14:paraId="4857BA89" w14:textId="77777777" w:rsidTr="006D2A91">
        <w:trPr>
          <w:gridAfter w:val="1"/>
          <w:wAfter w:w="57" w:type="dxa"/>
          <w:cantSplit/>
        </w:trPr>
        <w:tc>
          <w:tcPr>
            <w:tcW w:w="803" w:type="dxa"/>
          </w:tcPr>
          <w:p w14:paraId="1E0561E8" w14:textId="48EBFF2D" w:rsidR="00585869" w:rsidRPr="0003455B" w:rsidRDefault="00585869" w:rsidP="00585869">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17</w:t>
            </w:r>
            <w:r w:rsidRPr="0003455B">
              <w:rPr>
                <w:rFonts w:eastAsia="Times New Roman" w:cs="Times New Roman"/>
                <w:szCs w:val="20"/>
                <w:lang w:eastAsia="de-CH"/>
              </w:rPr>
              <w:t>.2.4</w:t>
            </w:r>
          </w:p>
        </w:tc>
        <w:tc>
          <w:tcPr>
            <w:tcW w:w="3442" w:type="dxa"/>
            <w:gridSpan w:val="2"/>
          </w:tcPr>
          <w:p w14:paraId="4F89B295" w14:textId="77777777" w:rsidR="00585869" w:rsidRPr="0003455B" w:rsidRDefault="00585869" w:rsidP="005B5E5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7094EBE5" w14:textId="77777777" w:rsidR="00585869" w:rsidRPr="0003455B" w:rsidRDefault="00585869" w:rsidP="005B5E5E">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14:paraId="1C2AB45E" w14:textId="77777777" w:rsidR="00585869" w:rsidRPr="0003455B" w:rsidRDefault="00585869" w:rsidP="005B5E5E">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14:paraId="2D563D83" w14:textId="77777777" w:rsidR="00585869" w:rsidRPr="0003455B" w:rsidRDefault="00585869" w:rsidP="005B5E5E">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14:paraId="60828961" w14:textId="77777777" w:rsidR="00585869" w:rsidRPr="0003455B" w:rsidRDefault="00585869" w:rsidP="005B5E5E">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85869" w:rsidRPr="0003455B" w14:paraId="62938AB6" w14:textId="77777777" w:rsidTr="005B5E5E">
              <w:trPr>
                <w:trHeight w:hRule="exact" w:val="397"/>
              </w:trPr>
              <w:tc>
                <w:tcPr>
                  <w:tcW w:w="3532" w:type="dxa"/>
                </w:tcPr>
                <w:p w14:paraId="0ADD3053" w14:textId="77777777" w:rsidR="00585869" w:rsidRPr="0003455B" w:rsidRDefault="00585869" w:rsidP="005B5E5E">
                  <w:pPr>
                    <w:spacing w:before="120" w:after="120"/>
                    <w:rPr>
                      <w:rFonts w:eastAsia="Times New Roman" w:cs="Times New Roman"/>
                      <w:szCs w:val="20"/>
                      <w:lang w:eastAsia="de-CH"/>
                    </w:rPr>
                  </w:pPr>
                </w:p>
              </w:tc>
            </w:tr>
            <w:tr w:rsidR="00585869" w:rsidRPr="0003455B" w14:paraId="37151A4C" w14:textId="77777777" w:rsidTr="005B5E5E">
              <w:trPr>
                <w:trHeight w:hRule="exact" w:val="397"/>
              </w:trPr>
              <w:tc>
                <w:tcPr>
                  <w:tcW w:w="3532" w:type="dxa"/>
                </w:tcPr>
                <w:p w14:paraId="513D488D" w14:textId="77777777" w:rsidR="00585869" w:rsidRPr="0003455B" w:rsidRDefault="00585869" w:rsidP="005B5E5E">
                  <w:pPr>
                    <w:spacing w:before="120" w:after="120"/>
                    <w:rPr>
                      <w:rFonts w:eastAsia="Times New Roman" w:cs="Times New Roman"/>
                      <w:szCs w:val="20"/>
                      <w:lang w:eastAsia="de-CH"/>
                    </w:rPr>
                  </w:pPr>
                </w:p>
              </w:tc>
            </w:tr>
            <w:tr w:rsidR="00585869" w:rsidRPr="0003455B" w14:paraId="43117F3B" w14:textId="77777777" w:rsidTr="005B5E5E">
              <w:trPr>
                <w:trHeight w:hRule="exact" w:val="397"/>
              </w:trPr>
              <w:tc>
                <w:tcPr>
                  <w:tcW w:w="3532" w:type="dxa"/>
                </w:tcPr>
                <w:p w14:paraId="3F9E9D9E" w14:textId="77777777" w:rsidR="00585869" w:rsidRPr="0003455B" w:rsidRDefault="00585869" w:rsidP="005B5E5E">
                  <w:pPr>
                    <w:spacing w:before="120" w:after="120"/>
                    <w:rPr>
                      <w:rFonts w:eastAsia="Times New Roman" w:cs="Times New Roman"/>
                      <w:szCs w:val="20"/>
                      <w:lang w:eastAsia="de-CH"/>
                    </w:rPr>
                  </w:pPr>
                </w:p>
              </w:tc>
            </w:tr>
            <w:tr w:rsidR="00585869" w:rsidRPr="0003455B" w14:paraId="7C2EF096" w14:textId="77777777" w:rsidTr="005B5E5E">
              <w:trPr>
                <w:trHeight w:hRule="exact" w:val="397"/>
              </w:trPr>
              <w:tc>
                <w:tcPr>
                  <w:tcW w:w="3532" w:type="dxa"/>
                </w:tcPr>
                <w:p w14:paraId="114AC331" w14:textId="77777777" w:rsidR="00585869" w:rsidRPr="0003455B" w:rsidRDefault="00585869" w:rsidP="005B5E5E">
                  <w:pPr>
                    <w:spacing w:before="120" w:after="120"/>
                    <w:rPr>
                      <w:rFonts w:eastAsia="Times New Roman" w:cs="Times New Roman"/>
                      <w:szCs w:val="20"/>
                      <w:lang w:eastAsia="de-CH"/>
                    </w:rPr>
                  </w:pPr>
                </w:p>
              </w:tc>
            </w:tr>
            <w:tr w:rsidR="00585869" w:rsidRPr="0003455B" w14:paraId="7034A2CF" w14:textId="77777777" w:rsidTr="005B5E5E">
              <w:trPr>
                <w:trHeight w:hRule="exact" w:val="397"/>
              </w:trPr>
              <w:tc>
                <w:tcPr>
                  <w:tcW w:w="3532" w:type="dxa"/>
                </w:tcPr>
                <w:p w14:paraId="2FD096C4" w14:textId="77777777" w:rsidR="00585869" w:rsidRPr="0003455B" w:rsidRDefault="00585869" w:rsidP="005B5E5E">
                  <w:pPr>
                    <w:spacing w:before="120" w:after="120"/>
                    <w:rPr>
                      <w:rFonts w:eastAsia="Times New Roman" w:cs="Times New Roman"/>
                      <w:szCs w:val="20"/>
                      <w:lang w:eastAsia="de-CH"/>
                    </w:rPr>
                  </w:pPr>
                </w:p>
              </w:tc>
            </w:tr>
            <w:tr w:rsidR="00585869" w:rsidRPr="0003455B" w14:paraId="544CB508" w14:textId="77777777" w:rsidTr="005B5E5E">
              <w:trPr>
                <w:trHeight w:hRule="exact" w:val="397"/>
              </w:trPr>
              <w:tc>
                <w:tcPr>
                  <w:tcW w:w="3532" w:type="dxa"/>
                </w:tcPr>
                <w:p w14:paraId="2E56D596" w14:textId="77777777" w:rsidR="00585869" w:rsidRPr="0003455B" w:rsidRDefault="00585869" w:rsidP="005B5E5E">
                  <w:pPr>
                    <w:spacing w:before="120" w:after="120"/>
                    <w:rPr>
                      <w:rFonts w:eastAsia="Times New Roman" w:cs="Times New Roman"/>
                      <w:szCs w:val="20"/>
                      <w:lang w:eastAsia="de-CH"/>
                    </w:rPr>
                  </w:pPr>
                </w:p>
              </w:tc>
            </w:tr>
          </w:tbl>
          <w:p w14:paraId="1DC9D012" w14:textId="77777777" w:rsidR="00585869" w:rsidRPr="0003455B" w:rsidRDefault="00585869" w:rsidP="005B5E5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884901622"/>
            <w:placeholder>
              <w:docPart w:val="745D88BA49BF4917883E366028729F5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240060C" w14:textId="77777777" w:rsidR="00585869" w:rsidRPr="0003455B" w:rsidRDefault="00585869"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585869" w:rsidRPr="0003455B" w14:paraId="02862E9F" w14:textId="77777777" w:rsidTr="005B5E5E">
              <w:trPr>
                <w:trHeight w:hRule="exact" w:val="397"/>
              </w:trPr>
              <w:tc>
                <w:tcPr>
                  <w:tcW w:w="1154" w:type="dxa"/>
                </w:tcPr>
                <w:p w14:paraId="4D34ED73" w14:textId="77777777" w:rsidR="00585869" w:rsidRPr="0003455B" w:rsidRDefault="00585869" w:rsidP="005B5E5E">
                  <w:pPr>
                    <w:spacing w:before="120" w:after="120"/>
                    <w:rPr>
                      <w:rFonts w:eastAsia="Times New Roman" w:cs="Times New Roman"/>
                      <w:sz w:val="21"/>
                      <w:szCs w:val="20"/>
                      <w:lang w:eastAsia="de-CH"/>
                    </w:rPr>
                  </w:pPr>
                </w:p>
              </w:tc>
            </w:tr>
            <w:tr w:rsidR="00585869" w:rsidRPr="0003455B" w14:paraId="3F7BCCEE" w14:textId="77777777" w:rsidTr="005B5E5E">
              <w:trPr>
                <w:trHeight w:hRule="exact" w:val="397"/>
              </w:trPr>
              <w:tc>
                <w:tcPr>
                  <w:tcW w:w="1154" w:type="dxa"/>
                </w:tcPr>
                <w:p w14:paraId="70B73511" w14:textId="77777777" w:rsidR="00585869" w:rsidRPr="0003455B" w:rsidRDefault="00585869" w:rsidP="005B5E5E">
                  <w:pPr>
                    <w:spacing w:before="120" w:after="120"/>
                    <w:rPr>
                      <w:rFonts w:eastAsia="Times New Roman" w:cs="Times New Roman"/>
                      <w:sz w:val="21"/>
                      <w:szCs w:val="20"/>
                      <w:lang w:eastAsia="de-CH"/>
                    </w:rPr>
                  </w:pPr>
                </w:p>
              </w:tc>
            </w:tr>
            <w:tr w:rsidR="00585869" w:rsidRPr="0003455B" w14:paraId="22D467FD" w14:textId="77777777" w:rsidTr="005B5E5E">
              <w:trPr>
                <w:trHeight w:hRule="exact" w:val="397"/>
              </w:trPr>
              <w:tc>
                <w:tcPr>
                  <w:tcW w:w="1154" w:type="dxa"/>
                </w:tcPr>
                <w:p w14:paraId="0B71ABB1" w14:textId="77777777" w:rsidR="00585869" w:rsidRPr="0003455B" w:rsidRDefault="00585869" w:rsidP="005B5E5E">
                  <w:pPr>
                    <w:spacing w:before="120" w:after="120"/>
                    <w:rPr>
                      <w:rFonts w:eastAsia="Times New Roman" w:cs="Times New Roman"/>
                      <w:sz w:val="21"/>
                      <w:szCs w:val="20"/>
                      <w:lang w:eastAsia="de-CH"/>
                    </w:rPr>
                  </w:pPr>
                </w:p>
              </w:tc>
            </w:tr>
            <w:tr w:rsidR="00585869" w:rsidRPr="0003455B" w14:paraId="056823EE" w14:textId="77777777" w:rsidTr="005B5E5E">
              <w:trPr>
                <w:trHeight w:hRule="exact" w:val="397"/>
              </w:trPr>
              <w:tc>
                <w:tcPr>
                  <w:tcW w:w="1154" w:type="dxa"/>
                </w:tcPr>
                <w:p w14:paraId="49A621B6" w14:textId="77777777" w:rsidR="00585869" w:rsidRPr="0003455B" w:rsidRDefault="00585869" w:rsidP="005B5E5E">
                  <w:pPr>
                    <w:spacing w:before="120" w:after="120"/>
                    <w:rPr>
                      <w:rFonts w:eastAsia="Times New Roman" w:cs="Times New Roman"/>
                      <w:sz w:val="21"/>
                      <w:szCs w:val="20"/>
                      <w:lang w:eastAsia="de-CH"/>
                    </w:rPr>
                  </w:pPr>
                </w:p>
              </w:tc>
            </w:tr>
            <w:tr w:rsidR="00585869" w:rsidRPr="0003455B" w14:paraId="6553A211" w14:textId="77777777" w:rsidTr="005B5E5E">
              <w:trPr>
                <w:trHeight w:hRule="exact" w:val="397"/>
              </w:trPr>
              <w:tc>
                <w:tcPr>
                  <w:tcW w:w="1154" w:type="dxa"/>
                </w:tcPr>
                <w:p w14:paraId="073708A7" w14:textId="77777777" w:rsidR="00585869" w:rsidRPr="0003455B" w:rsidRDefault="00585869" w:rsidP="005B5E5E">
                  <w:pPr>
                    <w:spacing w:before="120" w:after="120"/>
                    <w:rPr>
                      <w:rFonts w:eastAsia="Times New Roman" w:cs="Times New Roman"/>
                      <w:sz w:val="21"/>
                      <w:szCs w:val="20"/>
                      <w:lang w:eastAsia="de-CH"/>
                    </w:rPr>
                  </w:pPr>
                </w:p>
              </w:tc>
            </w:tr>
            <w:tr w:rsidR="00585869" w:rsidRPr="0003455B" w14:paraId="6788C308" w14:textId="77777777" w:rsidTr="005B5E5E">
              <w:trPr>
                <w:trHeight w:hRule="exact" w:val="397"/>
              </w:trPr>
              <w:tc>
                <w:tcPr>
                  <w:tcW w:w="1154" w:type="dxa"/>
                </w:tcPr>
                <w:p w14:paraId="547D573E" w14:textId="77777777" w:rsidR="00585869" w:rsidRPr="0003455B" w:rsidRDefault="00585869" w:rsidP="005B5E5E">
                  <w:pPr>
                    <w:spacing w:before="120" w:after="120"/>
                    <w:rPr>
                      <w:rFonts w:eastAsia="Times New Roman" w:cs="Times New Roman"/>
                      <w:sz w:val="21"/>
                      <w:szCs w:val="20"/>
                      <w:lang w:eastAsia="de-CH"/>
                    </w:rPr>
                  </w:pPr>
                </w:p>
              </w:tc>
            </w:tr>
          </w:tbl>
          <w:p w14:paraId="04AEFE20" w14:textId="77777777" w:rsidR="00585869" w:rsidRPr="0003455B" w:rsidRDefault="00585869" w:rsidP="005B5E5E">
            <w:pPr>
              <w:spacing w:before="120" w:after="120" w:line="240" w:lineRule="auto"/>
              <w:rPr>
                <w:rFonts w:eastAsia="Times New Roman" w:cs="Times New Roman"/>
                <w:szCs w:val="20"/>
                <w:lang w:eastAsia="de-CH"/>
              </w:rPr>
            </w:pPr>
          </w:p>
        </w:tc>
      </w:tr>
    </w:tbl>
    <w:p w14:paraId="3D6D6E79" w14:textId="77777777" w:rsidR="00306D5E" w:rsidRPr="0003455B" w:rsidRDefault="00306D5E" w:rsidP="00306D5E">
      <w:pPr>
        <w:rPr>
          <w:sz w:val="22"/>
        </w:rPr>
      </w:pPr>
    </w:p>
    <w:p w14:paraId="1FF7C449" w14:textId="77777777" w:rsidR="00BD3349" w:rsidRDefault="00BD3349" w:rsidP="00C7184E">
      <w:pPr>
        <w:pStyle w:val="Listenabsatz"/>
        <w:numPr>
          <w:ilvl w:val="0"/>
          <w:numId w:val="14"/>
        </w:numPr>
        <w:ind w:left="284" w:hanging="851"/>
        <w:rPr>
          <w:b/>
          <w:sz w:val="44"/>
        </w:rPr>
        <w:sectPr w:rsidR="00BD3349" w:rsidSect="00CF2FF5">
          <w:footerReference w:type="default" r:id="rId31"/>
          <w:pgSz w:w="11906" w:h="16838"/>
          <w:pgMar w:top="1417" w:right="707" w:bottom="1134" w:left="1417" w:header="708" w:footer="454" w:gutter="0"/>
          <w:cols w:space="708"/>
          <w:docGrid w:linePitch="360"/>
        </w:sectPr>
      </w:pPr>
      <w:bookmarkStart w:id="37" w:name="_Ref448408545"/>
    </w:p>
    <w:p w14:paraId="10392BFB" w14:textId="01868061" w:rsidR="00306D5E" w:rsidRPr="0003455B" w:rsidRDefault="00306D5E" w:rsidP="00C7184E">
      <w:pPr>
        <w:pStyle w:val="Listenabsatz"/>
        <w:numPr>
          <w:ilvl w:val="0"/>
          <w:numId w:val="14"/>
        </w:numPr>
        <w:ind w:left="284" w:hanging="851"/>
        <w:rPr>
          <w:sz w:val="22"/>
        </w:rPr>
      </w:pPr>
      <w:bookmarkStart w:id="38" w:name="_Ref452644801"/>
      <w:r w:rsidRPr="0003455B">
        <w:rPr>
          <w:b/>
          <w:sz w:val="44"/>
        </w:rPr>
        <w:lastRenderedPageBreak/>
        <w:t>Langfristige Finanzverbindlichkeiten</w:t>
      </w:r>
      <w:r w:rsidRPr="0003455B">
        <w:rPr>
          <w:b/>
          <w:sz w:val="44"/>
        </w:rPr>
        <w:br/>
      </w:r>
      <w:r w:rsidRPr="0003455B">
        <w:rPr>
          <w:sz w:val="32"/>
        </w:rPr>
        <w:t>Kontengruppe 206</w:t>
      </w:r>
      <w:bookmarkEnd w:id="37"/>
      <w:bookmarkEnd w:id="38"/>
    </w:p>
    <w:tbl>
      <w:tblPr>
        <w:tblStyle w:val="Tabellenraster16"/>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7B7BD1BA" w14:textId="77777777" w:rsidTr="00706A68">
        <w:tc>
          <w:tcPr>
            <w:tcW w:w="10343" w:type="dxa"/>
            <w:shd w:val="clear" w:color="auto" w:fill="F7CAAC" w:themeFill="accent2" w:themeFillTint="66"/>
          </w:tcPr>
          <w:p w14:paraId="7C58F354" w14:textId="77777777" w:rsidR="00306D5E" w:rsidRPr="0003455B" w:rsidRDefault="00306D5E" w:rsidP="00306D5E">
            <w:pPr>
              <w:spacing w:before="120" w:after="120"/>
              <w:rPr>
                <w:rFonts w:cs="Arial"/>
                <w:b/>
                <w:sz w:val="24"/>
              </w:rPr>
            </w:pPr>
            <w:r w:rsidRPr="0003455B">
              <w:rPr>
                <w:rFonts w:cs="Arial"/>
                <w:b/>
                <w:sz w:val="24"/>
              </w:rPr>
              <w:t>Prüfungsziel</w:t>
            </w:r>
          </w:p>
        </w:tc>
      </w:tr>
      <w:tr w:rsidR="00306D5E" w:rsidRPr="00C62AA2" w14:paraId="550F2BC8" w14:textId="77777777" w:rsidTr="00706A68">
        <w:tc>
          <w:tcPr>
            <w:tcW w:w="10343" w:type="dxa"/>
            <w:vAlign w:val="center"/>
          </w:tcPr>
          <w:p w14:paraId="5829C248" w14:textId="77777777" w:rsidR="00306D5E" w:rsidRPr="00C62AA2" w:rsidRDefault="00306D5E" w:rsidP="00306D5E">
            <w:pPr>
              <w:spacing w:before="120" w:after="120"/>
              <w:rPr>
                <w:szCs w:val="20"/>
              </w:rPr>
            </w:pPr>
            <w:r w:rsidRPr="00C62AA2">
              <w:rPr>
                <w:szCs w:val="20"/>
              </w:rPr>
              <w:t>Prüfung des korrekten Ausweises der Finanzverbindlichkeiten mit einer Laufzeit von über einem Jahr</w:t>
            </w:r>
          </w:p>
        </w:tc>
      </w:tr>
      <w:tr w:rsidR="00306D5E" w:rsidRPr="0003455B" w14:paraId="66B578F8" w14:textId="77777777" w:rsidTr="00706A68">
        <w:tc>
          <w:tcPr>
            <w:tcW w:w="10343" w:type="dxa"/>
            <w:shd w:val="clear" w:color="auto" w:fill="F7CAAC" w:themeFill="accent2" w:themeFillTint="66"/>
          </w:tcPr>
          <w:p w14:paraId="420F7983" w14:textId="77777777" w:rsidR="00306D5E" w:rsidRPr="0003455B" w:rsidRDefault="00306D5E" w:rsidP="00306D5E">
            <w:pPr>
              <w:spacing w:before="120" w:after="120"/>
              <w:rPr>
                <w:rFonts w:cs="Arial"/>
                <w:b/>
                <w:sz w:val="24"/>
              </w:rPr>
            </w:pPr>
            <w:r w:rsidRPr="0003455B">
              <w:rPr>
                <w:rFonts w:cs="Arial"/>
                <w:b/>
                <w:sz w:val="24"/>
              </w:rPr>
              <w:t>Prüfungsgrundlagen</w:t>
            </w:r>
          </w:p>
        </w:tc>
      </w:tr>
      <w:tr w:rsidR="00306D5E" w:rsidRPr="00C62AA2" w14:paraId="11B830C8" w14:textId="77777777" w:rsidTr="00706A68">
        <w:tc>
          <w:tcPr>
            <w:tcW w:w="10343" w:type="dxa"/>
            <w:vAlign w:val="center"/>
          </w:tcPr>
          <w:p w14:paraId="5AEEAEE3" w14:textId="77777777" w:rsidR="00306D5E" w:rsidRPr="00C62AA2" w:rsidRDefault="00306D5E" w:rsidP="00306D5E">
            <w:pPr>
              <w:spacing w:before="120" w:after="120"/>
              <w:rPr>
                <w:szCs w:val="20"/>
              </w:rPr>
            </w:pPr>
            <w:r w:rsidRPr="00C62AA2">
              <w:rPr>
                <w:szCs w:val="20"/>
              </w:rPr>
              <w:t>Saldonachweise, Verzeichnisse, Darlehensverträge, Zins- und Amortisationsabrechnungen der Gläubiger, Marchzinsberechnungen, Schuldenverzeichnisse, Schuldtitel, Beschlüsse</w:t>
            </w:r>
          </w:p>
        </w:tc>
      </w:tr>
    </w:tbl>
    <w:p w14:paraId="623414DD" w14:textId="77777777" w:rsidR="00306D5E" w:rsidRPr="0003455B" w:rsidRDefault="00306D5E" w:rsidP="00306D5E">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3"/>
        <w:gridCol w:w="6"/>
        <w:gridCol w:w="3436"/>
        <w:gridCol w:w="3653"/>
        <w:gridCol w:w="1126"/>
        <w:gridCol w:w="1295"/>
        <w:gridCol w:w="57"/>
      </w:tblGrid>
      <w:tr w:rsidR="00306D5E" w:rsidRPr="0003455B" w14:paraId="621216ED" w14:textId="77777777" w:rsidTr="006D2A91">
        <w:trPr>
          <w:gridAfter w:val="1"/>
          <w:wAfter w:w="57" w:type="dxa"/>
          <w:cantSplit/>
          <w:tblHeader/>
        </w:trPr>
        <w:tc>
          <w:tcPr>
            <w:tcW w:w="4245"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03114292" w14:textId="26811607" w:rsidR="00306D5E" w:rsidRPr="0003455B" w:rsidRDefault="001E42C4" w:rsidP="00CA53A6">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48339E2D"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7F47F498" w14:textId="380534BD" w:rsidR="00306D5E" w:rsidRPr="0003455B" w:rsidRDefault="00306D5E" w:rsidP="00CA53A6">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067F70AB"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5FA81DE8" w14:textId="77777777" w:rsidTr="006D2A91">
        <w:trPr>
          <w:cantSplit/>
          <w:tblHeader/>
        </w:trPr>
        <w:tc>
          <w:tcPr>
            <w:tcW w:w="809" w:type="dxa"/>
            <w:gridSpan w:val="2"/>
            <w:shd w:val="clear" w:color="auto" w:fill="auto"/>
          </w:tcPr>
          <w:p w14:paraId="70D871AA"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3A8D7401" w14:textId="77777777" w:rsidR="006D2A91" w:rsidRPr="0003455B" w:rsidRDefault="006D2A91" w:rsidP="00B4501A">
            <w:pPr>
              <w:spacing w:after="0" w:line="240" w:lineRule="auto"/>
              <w:rPr>
                <w:rFonts w:eastAsia="Times New Roman" w:cs="Times New Roman"/>
                <w:b/>
                <w:szCs w:val="20"/>
                <w:lang w:eastAsia="de-CH"/>
              </w:rPr>
            </w:pPr>
          </w:p>
        </w:tc>
      </w:tr>
      <w:tr w:rsidR="00306D5E" w:rsidRPr="0003455B" w14:paraId="297B1422" w14:textId="77777777" w:rsidTr="0037619A">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3637BAC1" w14:textId="27051E7A" w:rsidR="00306D5E" w:rsidRPr="0003455B" w:rsidRDefault="00D84AA7" w:rsidP="00306D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18</w:t>
            </w:r>
            <w:r w:rsidR="00306D5E" w:rsidRPr="0003455B">
              <w:rPr>
                <w:rFonts w:eastAsia="Times New Roman" w:cs="Times New Roman"/>
                <w:b/>
                <w:sz w:val="22"/>
                <w:szCs w:val="20"/>
                <w:lang w:eastAsia="de-CH"/>
              </w:rPr>
              <w:t>.1</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13045D46" w14:textId="77777777" w:rsidR="00306D5E" w:rsidRPr="0003455B" w:rsidRDefault="00306D5E" w:rsidP="00306D5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Bestandesprüfungen</w:t>
            </w:r>
          </w:p>
        </w:tc>
      </w:tr>
      <w:tr w:rsidR="00D84AA7" w:rsidRPr="0003455B" w14:paraId="115B6035" w14:textId="77777777" w:rsidTr="0037619A">
        <w:trPr>
          <w:gridAfter w:val="1"/>
          <w:wAfter w:w="57" w:type="dxa"/>
          <w:cantSplit/>
        </w:trPr>
        <w:tc>
          <w:tcPr>
            <w:tcW w:w="803" w:type="dxa"/>
            <w:tcBorders>
              <w:top w:val="single" w:sz="4" w:space="0" w:color="auto"/>
              <w:left w:val="single" w:sz="18" w:space="0" w:color="auto"/>
            </w:tcBorders>
            <w:shd w:val="clear" w:color="00FF00" w:fill="auto"/>
          </w:tcPr>
          <w:p w14:paraId="71C01DB0" w14:textId="5F3A2E58"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.1.1</w:t>
            </w:r>
          </w:p>
        </w:tc>
        <w:tc>
          <w:tcPr>
            <w:tcW w:w="3442" w:type="dxa"/>
            <w:gridSpan w:val="2"/>
            <w:tcBorders>
              <w:top w:val="single" w:sz="4" w:space="0" w:color="auto"/>
            </w:tcBorders>
          </w:tcPr>
          <w:p w14:paraId="723FD1C2" w14:textId="77777777" w:rsidR="00D84AA7" w:rsidRPr="0003455B" w:rsidRDefault="00D84AA7"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0B1CAA6D" w14:textId="77777777" w:rsidTr="00D84AA7">
              <w:trPr>
                <w:trHeight w:hRule="exact" w:val="397"/>
              </w:trPr>
              <w:tc>
                <w:tcPr>
                  <w:tcW w:w="3532" w:type="dxa"/>
                </w:tcPr>
                <w:p w14:paraId="30ECE512" w14:textId="77777777" w:rsidR="00D84AA7" w:rsidRPr="0003455B" w:rsidRDefault="00D84AA7" w:rsidP="00D84AA7">
                  <w:pPr>
                    <w:spacing w:before="120" w:after="120"/>
                    <w:rPr>
                      <w:rFonts w:eastAsia="Times New Roman" w:cs="Times New Roman"/>
                      <w:szCs w:val="20"/>
                      <w:lang w:eastAsia="de-CH"/>
                    </w:rPr>
                  </w:pPr>
                </w:p>
              </w:tc>
            </w:tr>
            <w:tr w:rsidR="00D84AA7" w:rsidRPr="0003455B" w14:paraId="7BFE34B1" w14:textId="77777777" w:rsidTr="00D84AA7">
              <w:trPr>
                <w:trHeight w:hRule="exact" w:val="397"/>
              </w:trPr>
              <w:tc>
                <w:tcPr>
                  <w:tcW w:w="3532" w:type="dxa"/>
                </w:tcPr>
                <w:p w14:paraId="65C2C4A1" w14:textId="77777777" w:rsidR="00D84AA7" w:rsidRPr="0003455B" w:rsidRDefault="00D84AA7" w:rsidP="00D84AA7">
                  <w:pPr>
                    <w:spacing w:before="120" w:after="120"/>
                    <w:rPr>
                      <w:rFonts w:eastAsia="Times New Roman" w:cs="Times New Roman"/>
                      <w:szCs w:val="20"/>
                      <w:lang w:eastAsia="de-CH"/>
                    </w:rPr>
                  </w:pPr>
                </w:p>
              </w:tc>
            </w:tr>
          </w:tbl>
          <w:p w14:paraId="155F042D" w14:textId="5E2A6868"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60421218"/>
            <w:placeholder>
              <w:docPart w:val="D4613E60024D45FDB28E54C56EC30D6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79300032" w14:textId="62387331"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391DD439" w14:textId="77777777" w:rsidTr="00D84AA7">
              <w:trPr>
                <w:trHeight w:hRule="exact" w:val="397"/>
              </w:trPr>
              <w:tc>
                <w:tcPr>
                  <w:tcW w:w="1154" w:type="dxa"/>
                </w:tcPr>
                <w:p w14:paraId="48B093AB"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28277A9C" w14:textId="77777777" w:rsidTr="00D84AA7">
              <w:trPr>
                <w:trHeight w:hRule="exact" w:val="397"/>
              </w:trPr>
              <w:tc>
                <w:tcPr>
                  <w:tcW w:w="1154" w:type="dxa"/>
                </w:tcPr>
                <w:p w14:paraId="48636506" w14:textId="77777777" w:rsidR="00D84AA7" w:rsidRPr="0003455B" w:rsidRDefault="00D84AA7" w:rsidP="00D84AA7">
                  <w:pPr>
                    <w:spacing w:before="120" w:after="120"/>
                    <w:rPr>
                      <w:rFonts w:eastAsia="Times New Roman" w:cs="Times New Roman"/>
                      <w:sz w:val="21"/>
                      <w:szCs w:val="20"/>
                      <w:lang w:eastAsia="de-CH"/>
                    </w:rPr>
                  </w:pPr>
                </w:p>
              </w:tc>
            </w:tr>
          </w:tbl>
          <w:p w14:paraId="418473CD" w14:textId="5C6BF1BB"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17194CE5" w14:textId="77777777" w:rsidTr="0037619A">
        <w:trPr>
          <w:gridAfter w:val="1"/>
          <w:wAfter w:w="57" w:type="dxa"/>
          <w:cantSplit/>
        </w:trPr>
        <w:tc>
          <w:tcPr>
            <w:tcW w:w="803" w:type="dxa"/>
            <w:tcBorders>
              <w:left w:val="single" w:sz="18" w:space="0" w:color="auto"/>
              <w:bottom w:val="single" w:sz="4" w:space="0" w:color="auto"/>
            </w:tcBorders>
            <w:shd w:val="clear" w:color="auto" w:fill="auto"/>
          </w:tcPr>
          <w:p w14:paraId="798697D5" w14:textId="77777777" w:rsidR="00D84AA7" w:rsidRPr="0003455B" w:rsidRDefault="00D84AA7" w:rsidP="00D84AA7">
            <w:pPr>
              <w:spacing w:after="0" w:line="240" w:lineRule="auto"/>
              <w:rPr>
                <w:rFonts w:eastAsia="Times New Roman" w:cs="Times New Roman"/>
                <w:b/>
                <w:szCs w:val="20"/>
                <w:lang w:eastAsia="de-CH"/>
              </w:rPr>
            </w:pPr>
          </w:p>
        </w:tc>
        <w:tc>
          <w:tcPr>
            <w:tcW w:w="9516" w:type="dxa"/>
            <w:gridSpan w:val="5"/>
            <w:tcBorders>
              <w:bottom w:val="single" w:sz="4" w:space="0" w:color="auto"/>
            </w:tcBorders>
            <w:shd w:val="clear" w:color="auto" w:fill="auto"/>
          </w:tcPr>
          <w:p w14:paraId="3B7BCAA1" w14:textId="77777777" w:rsidR="00D84AA7" w:rsidRPr="0003455B" w:rsidRDefault="00D84AA7" w:rsidP="00D84AA7">
            <w:pPr>
              <w:spacing w:after="0" w:line="240" w:lineRule="auto"/>
              <w:rPr>
                <w:rFonts w:eastAsia="Times New Roman" w:cs="Times New Roman"/>
                <w:b/>
                <w:szCs w:val="20"/>
                <w:lang w:eastAsia="de-CH"/>
              </w:rPr>
            </w:pPr>
          </w:p>
        </w:tc>
      </w:tr>
      <w:tr w:rsidR="00D84AA7" w:rsidRPr="0003455B" w14:paraId="7BA11F78" w14:textId="77777777" w:rsidTr="0037619A">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40A7AED4" w14:textId="5C2533A9" w:rsidR="00D84AA7" w:rsidRPr="0003455B" w:rsidRDefault="00D84AA7" w:rsidP="00D84AA7">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18</w:t>
            </w:r>
            <w:r w:rsidRPr="0003455B">
              <w:rPr>
                <w:rFonts w:eastAsia="Times New Roman" w:cs="Times New Roman"/>
                <w:b/>
                <w:sz w:val="22"/>
                <w:szCs w:val="20"/>
                <w:lang w:eastAsia="de-CH"/>
              </w:rPr>
              <w:t>.2</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7BEAD959" w14:textId="77777777" w:rsidR="00D84AA7" w:rsidRPr="0003455B" w:rsidRDefault="00D84AA7" w:rsidP="00D84AA7">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D84AA7" w:rsidRPr="0003455B" w14:paraId="2EC96D25" w14:textId="77777777" w:rsidTr="0037619A">
        <w:trPr>
          <w:gridAfter w:val="1"/>
          <w:wAfter w:w="57" w:type="dxa"/>
          <w:cantSplit/>
        </w:trPr>
        <w:tc>
          <w:tcPr>
            <w:tcW w:w="803" w:type="dxa"/>
            <w:tcBorders>
              <w:top w:val="single" w:sz="4" w:space="0" w:color="auto"/>
              <w:left w:val="single" w:sz="18" w:space="0" w:color="auto"/>
            </w:tcBorders>
          </w:tcPr>
          <w:p w14:paraId="6F412D69" w14:textId="0446BC61"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.2.1</w:t>
            </w:r>
          </w:p>
        </w:tc>
        <w:tc>
          <w:tcPr>
            <w:tcW w:w="3442" w:type="dxa"/>
            <w:gridSpan w:val="2"/>
            <w:tcBorders>
              <w:top w:val="single" w:sz="4" w:space="0" w:color="auto"/>
            </w:tcBorders>
          </w:tcPr>
          <w:p w14:paraId="327807DC" w14:textId="77777777" w:rsidR="00D84AA7" w:rsidRPr="0003455B" w:rsidRDefault="00D84AA7" w:rsidP="00D84AA7">
            <w:pPr>
              <w:spacing w:before="120" w:after="120"/>
            </w:pPr>
            <w:r w:rsidRPr="0003455B">
              <w:t>Wurden die Zinsen (inkl. Marchzinsen) korrekt verbucht?</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42320C5C" w14:textId="77777777" w:rsidTr="00D84AA7">
              <w:trPr>
                <w:trHeight w:hRule="exact" w:val="397"/>
              </w:trPr>
              <w:tc>
                <w:tcPr>
                  <w:tcW w:w="3532" w:type="dxa"/>
                </w:tcPr>
                <w:p w14:paraId="72F528FB" w14:textId="77777777" w:rsidR="00D84AA7" w:rsidRPr="0003455B" w:rsidRDefault="00D84AA7" w:rsidP="00D84AA7">
                  <w:pPr>
                    <w:spacing w:before="120" w:after="120"/>
                    <w:rPr>
                      <w:rFonts w:eastAsia="Times New Roman" w:cs="Times New Roman"/>
                      <w:szCs w:val="20"/>
                      <w:lang w:eastAsia="de-CH"/>
                    </w:rPr>
                  </w:pPr>
                </w:p>
              </w:tc>
            </w:tr>
            <w:tr w:rsidR="00D84AA7" w:rsidRPr="0003455B" w14:paraId="48CFB6FE" w14:textId="77777777" w:rsidTr="00D84AA7">
              <w:trPr>
                <w:trHeight w:hRule="exact" w:val="397"/>
              </w:trPr>
              <w:tc>
                <w:tcPr>
                  <w:tcW w:w="3532" w:type="dxa"/>
                </w:tcPr>
                <w:p w14:paraId="151103E9" w14:textId="77777777" w:rsidR="00D84AA7" w:rsidRPr="0003455B" w:rsidRDefault="00D84AA7" w:rsidP="00D84AA7">
                  <w:pPr>
                    <w:spacing w:before="120" w:after="120"/>
                    <w:rPr>
                      <w:rFonts w:eastAsia="Times New Roman" w:cs="Times New Roman"/>
                      <w:szCs w:val="20"/>
                      <w:lang w:eastAsia="de-CH"/>
                    </w:rPr>
                  </w:pPr>
                </w:p>
              </w:tc>
            </w:tr>
          </w:tbl>
          <w:p w14:paraId="41D2605C" w14:textId="0973B591"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84781306"/>
            <w:placeholder>
              <w:docPart w:val="D4AA00781043409E978E3C2C0653329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3EC7704E" w14:textId="63AC14B3"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135745DF" w14:textId="77777777" w:rsidTr="00D84AA7">
              <w:trPr>
                <w:trHeight w:hRule="exact" w:val="397"/>
              </w:trPr>
              <w:tc>
                <w:tcPr>
                  <w:tcW w:w="1154" w:type="dxa"/>
                </w:tcPr>
                <w:p w14:paraId="46E67D07"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6A2CB2B4" w14:textId="77777777" w:rsidTr="00D84AA7">
              <w:trPr>
                <w:trHeight w:hRule="exact" w:val="397"/>
              </w:trPr>
              <w:tc>
                <w:tcPr>
                  <w:tcW w:w="1154" w:type="dxa"/>
                </w:tcPr>
                <w:p w14:paraId="162024B3" w14:textId="77777777" w:rsidR="00D84AA7" w:rsidRPr="0003455B" w:rsidRDefault="00D84AA7" w:rsidP="00D84AA7">
                  <w:pPr>
                    <w:spacing w:before="120" w:after="120"/>
                    <w:rPr>
                      <w:rFonts w:eastAsia="Times New Roman" w:cs="Times New Roman"/>
                      <w:sz w:val="21"/>
                      <w:szCs w:val="20"/>
                      <w:lang w:eastAsia="de-CH"/>
                    </w:rPr>
                  </w:pPr>
                </w:p>
              </w:tc>
            </w:tr>
          </w:tbl>
          <w:p w14:paraId="042C33BC" w14:textId="27A81551"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3062DBC4" w14:textId="77777777" w:rsidTr="006D2A91">
        <w:trPr>
          <w:gridAfter w:val="1"/>
          <w:wAfter w:w="57" w:type="dxa"/>
          <w:cantSplit/>
        </w:trPr>
        <w:tc>
          <w:tcPr>
            <w:tcW w:w="803" w:type="dxa"/>
          </w:tcPr>
          <w:p w14:paraId="006CE09D" w14:textId="5DBCFADF"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.2.2</w:t>
            </w:r>
          </w:p>
        </w:tc>
        <w:tc>
          <w:tcPr>
            <w:tcW w:w="3442" w:type="dxa"/>
            <w:gridSpan w:val="2"/>
          </w:tcPr>
          <w:p w14:paraId="6BF1950A" w14:textId="74A04695" w:rsidR="00D84AA7" w:rsidRPr="0003455B" w:rsidRDefault="00D84AA7" w:rsidP="00D84AA7">
            <w:pPr>
              <w:spacing w:before="120" w:after="120"/>
            </w:pPr>
            <w:r w:rsidRPr="0003455B">
              <w:t xml:space="preserve">Wurden die Bestimmungen der </w:t>
            </w:r>
            <w:r w:rsidR="00BD3349">
              <w:t xml:space="preserve">neuen </w:t>
            </w:r>
            <w:r w:rsidRPr="0003455B">
              <w:t>Darlehensverträge betreffend Zins- und Amortisations</w:t>
            </w:r>
            <w:r w:rsidR="00BD3349">
              <w:t>-</w:t>
            </w:r>
            <w:r w:rsidRPr="0003455B">
              <w:t>verpflichtungen eingehalten?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54E5E5C6" w14:textId="77777777" w:rsidTr="001C56EE">
              <w:trPr>
                <w:trHeight w:hRule="exact" w:val="397"/>
              </w:trPr>
              <w:tc>
                <w:tcPr>
                  <w:tcW w:w="3532" w:type="dxa"/>
                </w:tcPr>
                <w:p w14:paraId="3160428D" w14:textId="77777777" w:rsidR="00D84AA7" w:rsidRPr="0003455B" w:rsidRDefault="00D84AA7" w:rsidP="00D84AA7">
                  <w:pPr>
                    <w:spacing w:before="120" w:after="120"/>
                    <w:rPr>
                      <w:rFonts w:eastAsia="Times New Roman" w:cs="Times New Roman"/>
                      <w:szCs w:val="20"/>
                      <w:lang w:eastAsia="de-CH"/>
                    </w:rPr>
                  </w:pPr>
                </w:p>
              </w:tc>
            </w:tr>
            <w:tr w:rsidR="00D84AA7" w:rsidRPr="0003455B" w14:paraId="0B2264BF" w14:textId="77777777" w:rsidTr="001C56EE">
              <w:trPr>
                <w:trHeight w:hRule="exact" w:val="397"/>
              </w:trPr>
              <w:tc>
                <w:tcPr>
                  <w:tcW w:w="3532" w:type="dxa"/>
                </w:tcPr>
                <w:p w14:paraId="12ACD2DF" w14:textId="77777777" w:rsidR="00D84AA7" w:rsidRPr="0003455B" w:rsidRDefault="00D84AA7" w:rsidP="00D84AA7">
                  <w:pPr>
                    <w:spacing w:before="120" w:after="120"/>
                    <w:rPr>
                      <w:rFonts w:eastAsia="Times New Roman" w:cs="Times New Roman"/>
                      <w:szCs w:val="20"/>
                      <w:lang w:eastAsia="de-CH"/>
                    </w:rPr>
                  </w:pPr>
                </w:p>
              </w:tc>
            </w:tr>
            <w:tr w:rsidR="00D84AA7" w:rsidRPr="0003455B" w14:paraId="577F317C" w14:textId="77777777" w:rsidTr="001C56EE">
              <w:trPr>
                <w:trHeight w:hRule="exact" w:val="397"/>
              </w:trPr>
              <w:tc>
                <w:tcPr>
                  <w:tcW w:w="3532" w:type="dxa"/>
                </w:tcPr>
                <w:p w14:paraId="417F9B8C" w14:textId="77777777" w:rsidR="00D84AA7" w:rsidRPr="0003455B" w:rsidRDefault="00D84AA7" w:rsidP="00D84AA7">
                  <w:pPr>
                    <w:spacing w:before="120" w:after="120"/>
                    <w:rPr>
                      <w:rFonts w:eastAsia="Times New Roman" w:cs="Times New Roman"/>
                      <w:szCs w:val="20"/>
                      <w:lang w:eastAsia="de-CH"/>
                    </w:rPr>
                  </w:pPr>
                </w:p>
              </w:tc>
            </w:tr>
          </w:tbl>
          <w:p w14:paraId="2DEF8EB5" w14:textId="3F039168"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11943015"/>
            <w:placeholder>
              <w:docPart w:val="317C4EFB962B4734AB08197D7865940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5A426E53" w14:textId="459A43E7"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46282196" w14:textId="77777777" w:rsidTr="001C56EE">
              <w:trPr>
                <w:trHeight w:hRule="exact" w:val="397"/>
              </w:trPr>
              <w:tc>
                <w:tcPr>
                  <w:tcW w:w="1154" w:type="dxa"/>
                </w:tcPr>
                <w:p w14:paraId="42976C72"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0C512404" w14:textId="77777777" w:rsidTr="001C56EE">
              <w:trPr>
                <w:trHeight w:hRule="exact" w:val="397"/>
              </w:trPr>
              <w:tc>
                <w:tcPr>
                  <w:tcW w:w="1154" w:type="dxa"/>
                </w:tcPr>
                <w:p w14:paraId="0C9D5EF9"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5A1A3F2A" w14:textId="77777777" w:rsidTr="001C56EE">
              <w:trPr>
                <w:trHeight w:hRule="exact" w:val="397"/>
              </w:trPr>
              <w:tc>
                <w:tcPr>
                  <w:tcW w:w="1154" w:type="dxa"/>
                </w:tcPr>
                <w:p w14:paraId="1FDF71B7" w14:textId="77777777" w:rsidR="00D84AA7" w:rsidRPr="0003455B" w:rsidRDefault="00D84AA7" w:rsidP="00D84AA7">
                  <w:pPr>
                    <w:spacing w:before="120" w:after="120"/>
                    <w:rPr>
                      <w:rFonts w:eastAsia="Times New Roman" w:cs="Times New Roman"/>
                      <w:sz w:val="21"/>
                      <w:szCs w:val="20"/>
                      <w:lang w:eastAsia="de-CH"/>
                    </w:rPr>
                  </w:pPr>
                </w:p>
              </w:tc>
            </w:tr>
          </w:tbl>
          <w:p w14:paraId="418F4550" w14:textId="346D34B3"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6DCBA4A6" w14:textId="77777777" w:rsidTr="006D2A91">
        <w:trPr>
          <w:gridAfter w:val="1"/>
          <w:wAfter w:w="57" w:type="dxa"/>
          <w:cantSplit/>
        </w:trPr>
        <w:tc>
          <w:tcPr>
            <w:tcW w:w="803" w:type="dxa"/>
          </w:tcPr>
          <w:p w14:paraId="5B95AF8A" w14:textId="6461EE79"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.2.3</w:t>
            </w:r>
          </w:p>
        </w:tc>
        <w:tc>
          <w:tcPr>
            <w:tcW w:w="3442" w:type="dxa"/>
            <w:gridSpan w:val="2"/>
          </w:tcPr>
          <w:p w14:paraId="187C29F6" w14:textId="43C0C8ED" w:rsidR="00D84AA7" w:rsidRPr="0003455B" w:rsidRDefault="00D84AA7" w:rsidP="00D84AA7">
            <w:pPr>
              <w:spacing w:before="120" w:after="120"/>
            </w:pPr>
            <w:r w:rsidRPr="0003455B">
              <w:t>Wurden die Amortisationen, die im nächsten Kalenderjahr fällig sind, in die kurzfristigen Finanz</w:t>
            </w:r>
            <w:r w:rsidR="00BD3349">
              <w:t>-</w:t>
            </w:r>
            <w:r w:rsidRPr="0003455B">
              <w:t>verbindlichkeiten übertragen?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62BC27F4" w14:textId="77777777" w:rsidTr="001C56EE">
              <w:trPr>
                <w:trHeight w:hRule="exact" w:val="397"/>
              </w:trPr>
              <w:tc>
                <w:tcPr>
                  <w:tcW w:w="3532" w:type="dxa"/>
                </w:tcPr>
                <w:p w14:paraId="5AA0B7E8" w14:textId="77777777" w:rsidR="00D84AA7" w:rsidRPr="0003455B" w:rsidRDefault="00D84AA7" w:rsidP="00D84AA7">
                  <w:pPr>
                    <w:spacing w:before="120" w:after="120"/>
                    <w:rPr>
                      <w:rFonts w:eastAsia="Times New Roman" w:cs="Times New Roman"/>
                      <w:szCs w:val="20"/>
                      <w:lang w:eastAsia="de-CH"/>
                    </w:rPr>
                  </w:pPr>
                </w:p>
              </w:tc>
            </w:tr>
            <w:tr w:rsidR="00D84AA7" w:rsidRPr="0003455B" w14:paraId="5DA70F90" w14:textId="77777777" w:rsidTr="001C56EE">
              <w:trPr>
                <w:trHeight w:hRule="exact" w:val="397"/>
              </w:trPr>
              <w:tc>
                <w:tcPr>
                  <w:tcW w:w="3532" w:type="dxa"/>
                </w:tcPr>
                <w:p w14:paraId="6755B253" w14:textId="77777777" w:rsidR="00D84AA7" w:rsidRPr="0003455B" w:rsidRDefault="00D84AA7" w:rsidP="00D84AA7">
                  <w:pPr>
                    <w:spacing w:before="120" w:after="120"/>
                    <w:rPr>
                      <w:rFonts w:eastAsia="Times New Roman" w:cs="Times New Roman"/>
                      <w:szCs w:val="20"/>
                      <w:lang w:eastAsia="de-CH"/>
                    </w:rPr>
                  </w:pPr>
                </w:p>
              </w:tc>
            </w:tr>
            <w:tr w:rsidR="00D84AA7" w:rsidRPr="0003455B" w14:paraId="25C6DD12" w14:textId="77777777" w:rsidTr="001C56EE">
              <w:trPr>
                <w:trHeight w:hRule="exact" w:val="397"/>
              </w:trPr>
              <w:tc>
                <w:tcPr>
                  <w:tcW w:w="3532" w:type="dxa"/>
                </w:tcPr>
                <w:p w14:paraId="6D0CF95A" w14:textId="77777777" w:rsidR="00D84AA7" w:rsidRPr="0003455B" w:rsidRDefault="00D84AA7" w:rsidP="00D84AA7">
                  <w:pPr>
                    <w:spacing w:before="120" w:after="120"/>
                    <w:rPr>
                      <w:rFonts w:eastAsia="Times New Roman" w:cs="Times New Roman"/>
                      <w:szCs w:val="20"/>
                      <w:lang w:eastAsia="de-CH"/>
                    </w:rPr>
                  </w:pPr>
                </w:p>
              </w:tc>
            </w:tr>
          </w:tbl>
          <w:p w14:paraId="6E627A43" w14:textId="4825B7B9"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82839119"/>
            <w:placeholder>
              <w:docPart w:val="271146314C18416EAEF95FE9EB6DE8D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52F94982" w14:textId="591BBA41"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42653F39" w14:textId="77777777" w:rsidTr="001C56EE">
              <w:trPr>
                <w:trHeight w:hRule="exact" w:val="397"/>
              </w:trPr>
              <w:tc>
                <w:tcPr>
                  <w:tcW w:w="1154" w:type="dxa"/>
                </w:tcPr>
                <w:p w14:paraId="637609DD"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0005BFF1" w14:textId="77777777" w:rsidTr="001C56EE">
              <w:trPr>
                <w:trHeight w:hRule="exact" w:val="397"/>
              </w:trPr>
              <w:tc>
                <w:tcPr>
                  <w:tcW w:w="1154" w:type="dxa"/>
                </w:tcPr>
                <w:p w14:paraId="413742AD"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7E2AA427" w14:textId="77777777" w:rsidTr="001C56EE">
              <w:trPr>
                <w:trHeight w:hRule="exact" w:val="397"/>
              </w:trPr>
              <w:tc>
                <w:tcPr>
                  <w:tcW w:w="1154" w:type="dxa"/>
                </w:tcPr>
                <w:p w14:paraId="77A132E6" w14:textId="77777777" w:rsidR="00D84AA7" w:rsidRPr="0003455B" w:rsidRDefault="00D84AA7" w:rsidP="00D84AA7">
                  <w:pPr>
                    <w:spacing w:before="120" w:after="120"/>
                    <w:rPr>
                      <w:rFonts w:eastAsia="Times New Roman" w:cs="Times New Roman"/>
                      <w:sz w:val="21"/>
                      <w:szCs w:val="20"/>
                      <w:lang w:eastAsia="de-CH"/>
                    </w:rPr>
                  </w:pPr>
                </w:p>
              </w:tc>
            </w:tr>
          </w:tbl>
          <w:p w14:paraId="4085F318" w14:textId="6C8B5F60"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71A4D207" w14:textId="77777777" w:rsidTr="006D2A91">
        <w:trPr>
          <w:gridAfter w:val="1"/>
          <w:wAfter w:w="57" w:type="dxa"/>
          <w:cantSplit/>
        </w:trPr>
        <w:tc>
          <w:tcPr>
            <w:tcW w:w="803" w:type="dxa"/>
          </w:tcPr>
          <w:p w14:paraId="387878B4" w14:textId="4192B65A"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.2.4</w:t>
            </w:r>
          </w:p>
        </w:tc>
        <w:tc>
          <w:tcPr>
            <w:tcW w:w="3442" w:type="dxa"/>
            <w:gridSpan w:val="2"/>
          </w:tcPr>
          <w:p w14:paraId="00BB69BC" w14:textId="4A9E97A3" w:rsidR="00D84AA7" w:rsidRPr="0003455B" w:rsidRDefault="00D84AA7" w:rsidP="00D84AA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30D40AB1" w14:textId="77777777" w:rsidR="00D84AA7" w:rsidRPr="0003455B" w:rsidRDefault="00D84AA7" w:rsidP="004E33CC">
            <w:pPr>
              <w:numPr>
                <w:ilvl w:val="0"/>
                <w:numId w:val="32"/>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14:paraId="51AB0763" w14:textId="77777777" w:rsidR="00D84AA7" w:rsidRPr="0003455B" w:rsidRDefault="00D84AA7" w:rsidP="004E33CC">
            <w:pPr>
              <w:numPr>
                <w:ilvl w:val="0"/>
                <w:numId w:val="32"/>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14:paraId="29473333" w14:textId="77777777" w:rsidR="00D84AA7" w:rsidRPr="0003455B" w:rsidRDefault="00D84AA7" w:rsidP="004E33CC">
            <w:pPr>
              <w:numPr>
                <w:ilvl w:val="0"/>
                <w:numId w:val="32"/>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14:paraId="2B83FF99" w14:textId="77777777" w:rsidR="00D84AA7" w:rsidRPr="0003455B" w:rsidRDefault="00D84AA7" w:rsidP="004E33CC">
            <w:pPr>
              <w:numPr>
                <w:ilvl w:val="0"/>
                <w:numId w:val="32"/>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498877F1" w14:textId="77777777" w:rsidTr="001C56EE">
              <w:trPr>
                <w:trHeight w:hRule="exact" w:val="397"/>
              </w:trPr>
              <w:tc>
                <w:tcPr>
                  <w:tcW w:w="3532" w:type="dxa"/>
                </w:tcPr>
                <w:p w14:paraId="558E2759" w14:textId="77777777" w:rsidR="00D84AA7" w:rsidRPr="0003455B" w:rsidRDefault="00D84AA7" w:rsidP="00D84AA7">
                  <w:pPr>
                    <w:spacing w:before="120" w:after="120"/>
                    <w:rPr>
                      <w:rFonts w:eastAsia="Times New Roman" w:cs="Times New Roman"/>
                      <w:szCs w:val="20"/>
                      <w:lang w:eastAsia="de-CH"/>
                    </w:rPr>
                  </w:pPr>
                </w:p>
              </w:tc>
            </w:tr>
            <w:tr w:rsidR="00D84AA7" w:rsidRPr="0003455B" w14:paraId="08A67470" w14:textId="77777777" w:rsidTr="001C56EE">
              <w:trPr>
                <w:trHeight w:hRule="exact" w:val="397"/>
              </w:trPr>
              <w:tc>
                <w:tcPr>
                  <w:tcW w:w="3532" w:type="dxa"/>
                </w:tcPr>
                <w:p w14:paraId="136E4700"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2187F51" w14:textId="77777777" w:rsidTr="001C56EE">
              <w:trPr>
                <w:trHeight w:hRule="exact" w:val="397"/>
              </w:trPr>
              <w:tc>
                <w:tcPr>
                  <w:tcW w:w="3532" w:type="dxa"/>
                </w:tcPr>
                <w:p w14:paraId="74CDB152" w14:textId="77777777" w:rsidR="00D84AA7" w:rsidRPr="0003455B" w:rsidRDefault="00D84AA7" w:rsidP="00D84AA7">
                  <w:pPr>
                    <w:spacing w:before="120" w:after="120"/>
                    <w:rPr>
                      <w:rFonts w:eastAsia="Times New Roman" w:cs="Times New Roman"/>
                      <w:szCs w:val="20"/>
                      <w:lang w:eastAsia="de-CH"/>
                    </w:rPr>
                  </w:pPr>
                </w:p>
              </w:tc>
            </w:tr>
            <w:tr w:rsidR="00D84AA7" w:rsidRPr="0003455B" w14:paraId="320A94EE" w14:textId="77777777" w:rsidTr="001C56EE">
              <w:trPr>
                <w:trHeight w:hRule="exact" w:val="397"/>
              </w:trPr>
              <w:tc>
                <w:tcPr>
                  <w:tcW w:w="3532" w:type="dxa"/>
                </w:tcPr>
                <w:p w14:paraId="14418EA9" w14:textId="77777777" w:rsidR="00D84AA7" w:rsidRPr="0003455B" w:rsidRDefault="00D84AA7" w:rsidP="00D84AA7">
                  <w:pPr>
                    <w:spacing w:before="120" w:after="120"/>
                    <w:rPr>
                      <w:rFonts w:eastAsia="Times New Roman" w:cs="Times New Roman"/>
                      <w:szCs w:val="20"/>
                      <w:lang w:eastAsia="de-CH"/>
                    </w:rPr>
                  </w:pPr>
                </w:p>
              </w:tc>
            </w:tr>
            <w:tr w:rsidR="00D84AA7" w:rsidRPr="0003455B" w14:paraId="7D244E75" w14:textId="77777777" w:rsidTr="001C56EE">
              <w:trPr>
                <w:trHeight w:hRule="exact" w:val="397"/>
              </w:trPr>
              <w:tc>
                <w:tcPr>
                  <w:tcW w:w="3532" w:type="dxa"/>
                </w:tcPr>
                <w:p w14:paraId="3233828E" w14:textId="77777777" w:rsidR="00D84AA7" w:rsidRPr="0003455B" w:rsidRDefault="00D84AA7" w:rsidP="00D84AA7">
                  <w:pPr>
                    <w:spacing w:before="120" w:after="120"/>
                    <w:rPr>
                      <w:rFonts w:eastAsia="Times New Roman" w:cs="Times New Roman"/>
                      <w:szCs w:val="20"/>
                      <w:lang w:eastAsia="de-CH"/>
                    </w:rPr>
                  </w:pPr>
                </w:p>
              </w:tc>
            </w:tr>
            <w:tr w:rsidR="00D84AA7" w:rsidRPr="0003455B" w14:paraId="6B97D998" w14:textId="77777777" w:rsidTr="001C56EE">
              <w:trPr>
                <w:trHeight w:hRule="exact" w:val="397"/>
              </w:trPr>
              <w:tc>
                <w:tcPr>
                  <w:tcW w:w="3532" w:type="dxa"/>
                </w:tcPr>
                <w:p w14:paraId="409D3F72" w14:textId="77777777" w:rsidR="00D84AA7" w:rsidRPr="0003455B" w:rsidRDefault="00D84AA7" w:rsidP="00D84AA7">
                  <w:pPr>
                    <w:spacing w:before="120" w:after="120"/>
                    <w:rPr>
                      <w:rFonts w:eastAsia="Times New Roman" w:cs="Times New Roman"/>
                      <w:szCs w:val="20"/>
                      <w:lang w:eastAsia="de-CH"/>
                    </w:rPr>
                  </w:pPr>
                </w:p>
              </w:tc>
            </w:tr>
          </w:tbl>
          <w:p w14:paraId="01F162C8" w14:textId="46D4CA1D" w:rsidR="00D84AA7" w:rsidRPr="0003455B" w:rsidRDefault="00D84AA7"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119281595"/>
            <w:placeholder>
              <w:docPart w:val="9367CD407ECA48B48C111BC7FA5D2B0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4675019" w14:textId="50D908E3"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1FF4A1B3" w14:textId="77777777" w:rsidTr="001C56EE">
              <w:trPr>
                <w:trHeight w:hRule="exact" w:val="397"/>
              </w:trPr>
              <w:tc>
                <w:tcPr>
                  <w:tcW w:w="1154" w:type="dxa"/>
                </w:tcPr>
                <w:p w14:paraId="18CA3234"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2AE15469" w14:textId="77777777" w:rsidTr="001C56EE">
              <w:trPr>
                <w:trHeight w:hRule="exact" w:val="397"/>
              </w:trPr>
              <w:tc>
                <w:tcPr>
                  <w:tcW w:w="1154" w:type="dxa"/>
                </w:tcPr>
                <w:p w14:paraId="06EC1B56"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63A4B599" w14:textId="77777777" w:rsidTr="001C56EE">
              <w:trPr>
                <w:trHeight w:hRule="exact" w:val="397"/>
              </w:trPr>
              <w:tc>
                <w:tcPr>
                  <w:tcW w:w="1154" w:type="dxa"/>
                </w:tcPr>
                <w:p w14:paraId="21701364"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2730D2BE" w14:textId="77777777" w:rsidTr="001C56EE">
              <w:trPr>
                <w:trHeight w:hRule="exact" w:val="397"/>
              </w:trPr>
              <w:tc>
                <w:tcPr>
                  <w:tcW w:w="1154" w:type="dxa"/>
                </w:tcPr>
                <w:p w14:paraId="40B62832"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2E31EFBB" w14:textId="77777777" w:rsidTr="001C56EE">
              <w:trPr>
                <w:trHeight w:hRule="exact" w:val="397"/>
              </w:trPr>
              <w:tc>
                <w:tcPr>
                  <w:tcW w:w="1154" w:type="dxa"/>
                </w:tcPr>
                <w:p w14:paraId="17A4F404"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48C5DD01" w14:textId="77777777" w:rsidTr="001C56EE">
              <w:trPr>
                <w:trHeight w:hRule="exact" w:val="397"/>
              </w:trPr>
              <w:tc>
                <w:tcPr>
                  <w:tcW w:w="1154" w:type="dxa"/>
                </w:tcPr>
                <w:p w14:paraId="7D15CF7D" w14:textId="77777777" w:rsidR="00D84AA7" w:rsidRPr="0003455B" w:rsidRDefault="00D84AA7" w:rsidP="00D84AA7">
                  <w:pPr>
                    <w:spacing w:before="120" w:after="120"/>
                    <w:rPr>
                      <w:rFonts w:eastAsia="Times New Roman" w:cs="Times New Roman"/>
                      <w:sz w:val="21"/>
                      <w:szCs w:val="20"/>
                      <w:lang w:eastAsia="de-CH"/>
                    </w:rPr>
                  </w:pPr>
                </w:p>
              </w:tc>
            </w:tr>
          </w:tbl>
          <w:p w14:paraId="2A78A6D4" w14:textId="42DB0775" w:rsidR="00D84AA7" w:rsidRPr="0003455B" w:rsidRDefault="00D84AA7" w:rsidP="00D84AA7">
            <w:pPr>
              <w:spacing w:before="120" w:after="120" w:line="240" w:lineRule="auto"/>
              <w:rPr>
                <w:rFonts w:eastAsia="Times New Roman" w:cs="Times New Roman"/>
                <w:szCs w:val="20"/>
                <w:lang w:eastAsia="de-CH"/>
              </w:rPr>
            </w:pPr>
          </w:p>
        </w:tc>
      </w:tr>
    </w:tbl>
    <w:p w14:paraId="54A4FD0E" w14:textId="77777777" w:rsidR="00306D5E" w:rsidRPr="0003455B" w:rsidRDefault="00306D5E" w:rsidP="00306D5E">
      <w:pPr>
        <w:rPr>
          <w:sz w:val="22"/>
        </w:rPr>
      </w:pPr>
    </w:p>
    <w:p w14:paraId="0DB221FA" w14:textId="77777777" w:rsidR="00BD3349" w:rsidRDefault="00BD3349" w:rsidP="00C7184E">
      <w:pPr>
        <w:pStyle w:val="Listenabsatz"/>
        <w:numPr>
          <w:ilvl w:val="0"/>
          <w:numId w:val="14"/>
        </w:numPr>
        <w:ind w:left="284" w:hanging="851"/>
        <w:rPr>
          <w:b/>
          <w:sz w:val="44"/>
        </w:rPr>
        <w:sectPr w:rsidR="00BD3349" w:rsidSect="00CF2FF5">
          <w:footerReference w:type="default" r:id="rId32"/>
          <w:pgSz w:w="11906" w:h="16838"/>
          <w:pgMar w:top="1417" w:right="707" w:bottom="1134" w:left="1417" w:header="708" w:footer="454" w:gutter="0"/>
          <w:cols w:space="708"/>
          <w:docGrid w:linePitch="360"/>
        </w:sectPr>
      </w:pPr>
      <w:bookmarkStart w:id="39" w:name="_Ref448408550"/>
    </w:p>
    <w:p w14:paraId="2E624A55" w14:textId="497AF913" w:rsidR="00306D5E" w:rsidRPr="0003455B" w:rsidRDefault="00306D5E" w:rsidP="00C7184E">
      <w:pPr>
        <w:pStyle w:val="Listenabsatz"/>
        <w:numPr>
          <w:ilvl w:val="0"/>
          <w:numId w:val="14"/>
        </w:numPr>
        <w:ind w:left="284" w:hanging="851"/>
        <w:rPr>
          <w:sz w:val="22"/>
        </w:rPr>
      </w:pPr>
      <w:bookmarkStart w:id="40" w:name="_Ref452644809"/>
      <w:r w:rsidRPr="0003455B">
        <w:rPr>
          <w:b/>
          <w:sz w:val="44"/>
        </w:rPr>
        <w:lastRenderedPageBreak/>
        <w:t>Langfristige Rückstellungen</w:t>
      </w:r>
      <w:r w:rsidRPr="0003455B">
        <w:rPr>
          <w:b/>
          <w:sz w:val="44"/>
        </w:rPr>
        <w:br/>
      </w:r>
      <w:r w:rsidRPr="0003455B">
        <w:rPr>
          <w:sz w:val="32"/>
        </w:rPr>
        <w:t>Kontengruppe 208</w:t>
      </w:r>
      <w:bookmarkEnd w:id="39"/>
      <w:bookmarkEnd w:id="40"/>
    </w:p>
    <w:tbl>
      <w:tblPr>
        <w:tblStyle w:val="Tabellenraster17"/>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6F443682" w14:textId="77777777" w:rsidTr="00706A68">
        <w:tc>
          <w:tcPr>
            <w:tcW w:w="10343" w:type="dxa"/>
            <w:shd w:val="clear" w:color="auto" w:fill="F7CAAC" w:themeFill="accent2" w:themeFillTint="66"/>
          </w:tcPr>
          <w:p w14:paraId="0BCA69A9" w14:textId="77777777"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14:paraId="482E5E70" w14:textId="77777777" w:rsidTr="00706A68">
        <w:tc>
          <w:tcPr>
            <w:tcW w:w="10343" w:type="dxa"/>
            <w:vAlign w:val="center"/>
          </w:tcPr>
          <w:p w14:paraId="26EC0952" w14:textId="77777777" w:rsidR="00306D5E" w:rsidRPr="00C62AA2" w:rsidRDefault="00306D5E" w:rsidP="00306D5E">
            <w:pPr>
              <w:spacing w:before="120" w:after="120" w:line="259" w:lineRule="auto"/>
              <w:rPr>
                <w:szCs w:val="20"/>
              </w:rPr>
            </w:pPr>
            <w:r w:rsidRPr="00C62AA2">
              <w:rPr>
                <w:szCs w:val="20"/>
              </w:rPr>
              <w:t>Prüfung der Zulässigkeit und Angemessenheit der bilanzierten Rückstellungen, deren Fälligkeit nach über einem Jahr zu erwarten ist</w:t>
            </w:r>
          </w:p>
        </w:tc>
      </w:tr>
      <w:tr w:rsidR="00306D5E" w:rsidRPr="0003455B" w14:paraId="653A4F27" w14:textId="77777777" w:rsidTr="00706A68">
        <w:tc>
          <w:tcPr>
            <w:tcW w:w="10343" w:type="dxa"/>
            <w:shd w:val="clear" w:color="auto" w:fill="F7CAAC" w:themeFill="accent2" w:themeFillTint="66"/>
          </w:tcPr>
          <w:p w14:paraId="35E9CBC0" w14:textId="77777777"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14:paraId="317E16F5" w14:textId="77777777" w:rsidTr="00706A68">
        <w:tc>
          <w:tcPr>
            <w:tcW w:w="10343" w:type="dxa"/>
            <w:vAlign w:val="center"/>
          </w:tcPr>
          <w:p w14:paraId="08FB732C" w14:textId="77777777" w:rsidR="00306D5E" w:rsidRPr="00C62AA2" w:rsidRDefault="00306D5E" w:rsidP="00306D5E">
            <w:pPr>
              <w:spacing w:before="120" w:after="120" w:line="259" w:lineRule="auto"/>
              <w:rPr>
                <w:szCs w:val="20"/>
              </w:rPr>
            </w:pPr>
            <w:r w:rsidRPr="00C62AA2">
              <w:rPr>
                <w:szCs w:val="20"/>
              </w:rPr>
              <w:t>Berechnungsgrundlagen für die bilanzierten Rückstellungen</w:t>
            </w:r>
          </w:p>
        </w:tc>
      </w:tr>
    </w:tbl>
    <w:p w14:paraId="4D4382C7" w14:textId="77777777" w:rsidR="00306D5E" w:rsidRPr="0003455B" w:rsidRDefault="00306D5E" w:rsidP="00306D5E">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3"/>
        <w:gridCol w:w="6"/>
        <w:gridCol w:w="3436"/>
        <w:gridCol w:w="3653"/>
        <w:gridCol w:w="1126"/>
        <w:gridCol w:w="1295"/>
        <w:gridCol w:w="57"/>
      </w:tblGrid>
      <w:tr w:rsidR="00306D5E" w:rsidRPr="0003455B" w14:paraId="684DBF09" w14:textId="77777777" w:rsidTr="006D2A91">
        <w:trPr>
          <w:gridAfter w:val="1"/>
          <w:wAfter w:w="57" w:type="dxa"/>
          <w:cantSplit/>
          <w:tblHeader/>
        </w:trPr>
        <w:tc>
          <w:tcPr>
            <w:tcW w:w="4245"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31FCFAF7" w14:textId="6DF082CB" w:rsidR="00306D5E" w:rsidRPr="0003455B" w:rsidRDefault="001E42C4" w:rsidP="00CA53A6">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51349412"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6921552C" w14:textId="6DA411CD" w:rsidR="00306D5E" w:rsidRPr="0003455B" w:rsidRDefault="00306D5E" w:rsidP="00CA53A6">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3ECD62A2"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CC2E06F" w14:textId="77777777" w:rsidTr="006D2A91">
        <w:trPr>
          <w:cantSplit/>
          <w:tblHeader/>
        </w:trPr>
        <w:tc>
          <w:tcPr>
            <w:tcW w:w="809" w:type="dxa"/>
            <w:gridSpan w:val="2"/>
            <w:shd w:val="clear" w:color="auto" w:fill="auto"/>
          </w:tcPr>
          <w:p w14:paraId="29881A7F"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656D4A28" w14:textId="77777777" w:rsidR="006D2A91" w:rsidRPr="0003455B" w:rsidRDefault="006D2A91" w:rsidP="00B4501A">
            <w:pPr>
              <w:spacing w:after="0" w:line="240" w:lineRule="auto"/>
              <w:rPr>
                <w:rFonts w:eastAsia="Times New Roman" w:cs="Times New Roman"/>
                <w:b/>
                <w:szCs w:val="20"/>
                <w:lang w:eastAsia="de-CH"/>
              </w:rPr>
            </w:pPr>
          </w:p>
        </w:tc>
      </w:tr>
      <w:tr w:rsidR="00306D5E" w:rsidRPr="0003455B" w14:paraId="6FC29C7D" w14:textId="77777777" w:rsidTr="0037619A">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54F7BB9A" w14:textId="74C5E943" w:rsidR="00306D5E" w:rsidRPr="0003455B" w:rsidRDefault="00D84AA7" w:rsidP="00306D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19</w:t>
            </w:r>
            <w:r w:rsidR="00306D5E" w:rsidRPr="0003455B">
              <w:rPr>
                <w:rFonts w:eastAsia="Times New Roman" w:cs="Times New Roman"/>
                <w:b/>
                <w:sz w:val="22"/>
                <w:szCs w:val="20"/>
                <w:lang w:eastAsia="de-CH"/>
              </w:rPr>
              <w:t>.1</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3EE4EF71" w14:textId="77777777" w:rsidR="00306D5E" w:rsidRPr="0003455B" w:rsidRDefault="00306D5E" w:rsidP="00306D5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Bestandesprüfungen</w:t>
            </w:r>
          </w:p>
        </w:tc>
      </w:tr>
      <w:tr w:rsidR="00D84AA7" w:rsidRPr="0003455B" w14:paraId="24660545" w14:textId="77777777" w:rsidTr="0037619A">
        <w:trPr>
          <w:gridAfter w:val="1"/>
          <w:wAfter w:w="57" w:type="dxa"/>
          <w:cantSplit/>
        </w:trPr>
        <w:tc>
          <w:tcPr>
            <w:tcW w:w="803" w:type="dxa"/>
            <w:tcBorders>
              <w:top w:val="single" w:sz="4" w:space="0" w:color="auto"/>
              <w:left w:val="single" w:sz="18" w:space="0" w:color="auto"/>
            </w:tcBorders>
            <w:shd w:val="clear" w:color="00FF00" w:fill="auto"/>
          </w:tcPr>
          <w:p w14:paraId="17FA4A78" w14:textId="0FDA60B9"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19</w:t>
            </w:r>
            <w:r w:rsidRPr="0003455B">
              <w:rPr>
                <w:rFonts w:eastAsia="Times New Roman" w:cs="Times New Roman"/>
                <w:szCs w:val="20"/>
                <w:lang w:eastAsia="de-CH"/>
              </w:rPr>
              <w:t>.1.1</w:t>
            </w:r>
          </w:p>
        </w:tc>
        <w:tc>
          <w:tcPr>
            <w:tcW w:w="3442" w:type="dxa"/>
            <w:gridSpan w:val="2"/>
            <w:tcBorders>
              <w:top w:val="single" w:sz="4" w:space="0" w:color="auto"/>
            </w:tcBorders>
          </w:tcPr>
          <w:p w14:paraId="78079629" w14:textId="77777777" w:rsidR="00D84AA7" w:rsidRPr="0003455B" w:rsidRDefault="00D84AA7"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bilanzierten Werte Bestandesnachweise vorhanden?</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51168D03" w14:textId="77777777" w:rsidTr="00D84AA7">
              <w:trPr>
                <w:trHeight w:hRule="exact" w:val="397"/>
              </w:trPr>
              <w:tc>
                <w:tcPr>
                  <w:tcW w:w="3532" w:type="dxa"/>
                </w:tcPr>
                <w:p w14:paraId="576ECF60" w14:textId="77777777" w:rsidR="00D84AA7" w:rsidRPr="0003455B" w:rsidRDefault="00D84AA7" w:rsidP="00D84AA7">
                  <w:pPr>
                    <w:spacing w:before="120" w:after="120"/>
                    <w:rPr>
                      <w:rFonts w:eastAsia="Times New Roman" w:cs="Times New Roman"/>
                      <w:szCs w:val="20"/>
                      <w:lang w:eastAsia="de-CH"/>
                    </w:rPr>
                  </w:pPr>
                </w:p>
              </w:tc>
            </w:tr>
            <w:tr w:rsidR="00D84AA7" w:rsidRPr="0003455B" w14:paraId="6B0119CE" w14:textId="77777777" w:rsidTr="00D84AA7">
              <w:trPr>
                <w:trHeight w:hRule="exact" w:val="397"/>
              </w:trPr>
              <w:tc>
                <w:tcPr>
                  <w:tcW w:w="3532" w:type="dxa"/>
                </w:tcPr>
                <w:p w14:paraId="692C7E95" w14:textId="77777777" w:rsidR="00D84AA7" w:rsidRPr="0003455B" w:rsidRDefault="00D84AA7" w:rsidP="00D84AA7">
                  <w:pPr>
                    <w:spacing w:before="120" w:after="120"/>
                    <w:rPr>
                      <w:rFonts w:eastAsia="Times New Roman" w:cs="Times New Roman"/>
                      <w:szCs w:val="20"/>
                      <w:lang w:eastAsia="de-CH"/>
                    </w:rPr>
                  </w:pPr>
                </w:p>
              </w:tc>
            </w:tr>
          </w:tbl>
          <w:p w14:paraId="5618A86A" w14:textId="0364B4DE"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20884499"/>
            <w:placeholder>
              <w:docPart w:val="AC6D6FF560AD46C3815CD0830FC4F77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0B01DEBA" w14:textId="2447E175"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784D3230" w14:textId="77777777" w:rsidTr="00D84AA7">
              <w:trPr>
                <w:trHeight w:hRule="exact" w:val="397"/>
              </w:trPr>
              <w:tc>
                <w:tcPr>
                  <w:tcW w:w="1154" w:type="dxa"/>
                </w:tcPr>
                <w:p w14:paraId="0138BA3C"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2DACC94E" w14:textId="77777777" w:rsidTr="00D84AA7">
              <w:trPr>
                <w:trHeight w:hRule="exact" w:val="397"/>
              </w:trPr>
              <w:tc>
                <w:tcPr>
                  <w:tcW w:w="1154" w:type="dxa"/>
                </w:tcPr>
                <w:p w14:paraId="448B4397" w14:textId="77777777" w:rsidR="00D84AA7" w:rsidRPr="0003455B" w:rsidRDefault="00D84AA7" w:rsidP="00D84AA7">
                  <w:pPr>
                    <w:spacing w:before="120" w:after="120"/>
                    <w:rPr>
                      <w:rFonts w:eastAsia="Times New Roman" w:cs="Times New Roman"/>
                      <w:sz w:val="21"/>
                      <w:szCs w:val="20"/>
                      <w:lang w:eastAsia="de-CH"/>
                    </w:rPr>
                  </w:pPr>
                </w:p>
              </w:tc>
            </w:tr>
          </w:tbl>
          <w:p w14:paraId="61CA2E7B" w14:textId="1DE44C3F"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5314EB32" w14:textId="77777777" w:rsidTr="0037619A">
        <w:trPr>
          <w:gridAfter w:val="1"/>
          <w:wAfter w:w="57" w:type="dxa"/>
          <w:cantSplit/>
        </w:trPr>
        <w:tc>
          <w:tcPr>
            <w:tcW w:w="803" w:type="dxa"/>
            <w:tcBorders>
              <w:left w:val="single" w:sz="18" w:space="0" w:color="auto"/>
            </w:tcBorders>
            <w:shd w:val="clear" w:color="00FF00" w:fill="auto"/>
          </w:tcPr>
          <w:p w14:paraId="78E4E0B6" w14:textId="42595C96"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19</w:t>
            </w:r>
            <w:r w:rsidRPr="0003455B">
              <w:rPr>
                <w:rFonts w:eastAsia="Times New Roman" w:cs="Times New Roman"/>
                <w:szCs w:val="20"/>
                <w:lang w:eastAsia="de-CH"/>
              </w:rPr>
              <w:t>.1.2</w:t>
            </w:r>
          </w:p>
        </w:tc>
        <w:tc>
          <w:tcPr>
            <w:tcW w:w="3442" w:type="dxa"/>
            <w:gridSpan w:val="2"/>
          </w:tcPr>
          <w:p w14:paraId="7F8D8C3E" w14:textId="1F3D8A07" w:rsidR="00D84AA7" w:rsidRPr="0003455B" w:rsidRDefault="00D84AA7" w:rsidP="00630085">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ein Rückstellungsspiegel (</w:t>
            </w:r>
            <w:r w:rsidR="00630085">
              <w:rPr>
                <w:rFonts w:eastAsia="Times New Roman" w:cs="Times New Roman"/>
                <w:szCs w:val="20"/>
                <w:lang w:eastAsia="de-CH"/>
              </w:rPr>
              <w:t>§ 44</w:t>
            </w:r>
            <w:r w:rsidRPr="0003455B">
              <w:rPr>
                <w:rFonts w:eastAsia="Times New Roman" w:cs="Times New Roman"/>
                <w:szCs w:val="20"/>
                <w:lang w:eastAsia="de-CH"/>
              </w:rPr>
              <w:t>) im Anhang zur Jahresrechnung vorhanden und stimmen die Bestände mit der Bilanz überein</w:t>
            </w:r>
            <w:r w:rsidR="00AD41B0" w:rsidRPr="0003455B">
              <w:rPr>
                <w:rFonts w:eastAsia="Times New Roman" w:cs="Times New Roman"/>
                <w:szCs w:val="20"/>
                <w:lang w:eastAsia="de-CH"/>
              </w:rPr>
              <w:t>(vgl. Prüfungshandlungen 28.1.4)</w:t>
            </w:r>
            <w:r w:rsidRPr="0003455B">
              <w:rPr>
                <w:rFonts w:eastAsia="Times New Roman" w:cs="Times New Roman"/>
                <w:szCs w:val="20"/>
                <w:lang w:eastAsia="de-CH"/>
              </w:rPr>
              <w: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2394592C" w14:textId="77777777" w:rsidTr="001C56EE">
              <w:trPr>
                <w:trHeight w:hRule="exact" w:val="397"/>
              </w:trPr>
              <w:tc>
                <w:tcPr>
                  <w:tcW w:w="3532" w:type="dxa"/>
                </w:tcPr>
                <w:p w14:paraId="3FD32DE4" w14:textId="77777777" w:rsidR="00D84AA7" w:rsidRPr="0003455B" w:rsidRDefault="00D84AA7" w:rsidP="00D84AA7">
                  <w:pPr>
                    <w:spacing w:before="120" w:after="120"/>
                    <w:rPr>
                      <w:rFonts w:eastAsia="Times New Roman" w:cs="Times New Roman"/>
                      <w:szCs w:val="20"/>
                      <w:lang w:eastAsia="de-CH"/>
                    </w:rPr>
                  </w:pPr>
                </w:p>
              </w:tc>
            </w:tr>
            <w:tr w:rsidR="00D84AA7" w:rsidRPr="0003455B" w14:paraId="2F8D85B2" w14:textId="77777777" w:rsidTr="001C56EE">
              <w:trPr>
                <w:trHeight w:hRule="exact" w:val="397"/>
              </w:trPr>
              <w:tc>
                <w:tcPr>
                  <w:tcW w:w="3532" w:type="dxa"/>
                </w:tcPr>
                <w:p w14:paraId="0D2DC28E" w14:textId="77777777" w:rsidR="00D84AA7" w:rsidRPr="0003455B" w:rsidRDefault="00D84AA7" w:rsidP="00D84AA7">
                  <w:pPr>
                    <w:spacing w:before="120" w:after="120"/>
                    <w:rPr>
                      <w:rFonts w:eastAsia="Times New Roman" w:cs="Times New Roman"/>
                      <w:szCs w:val="20"/>
                      <w:lang w:eastAsia="de-CH"/>
                    </w:rPr>
                  </w:pPr>
                </w:p>
              </w:tc>
            </w:tr>
            <w:tr w:rsidR="00D84AA7" w:rsidRPr="0003455B" w14:paraId="63521A29" w14:textId="77777777" w:rsidTr="001C56EE">
              <w:trPr>
                <w:trHeight w:hRule="exact" w:val="397"/>
              </w:trPr>
              <w:tc>
                <w:tcPr>
                  <w:tcW w:w="3532" w:type="dxa"/>
                </w:tcPr>
                <w:p w14:paraId="634EDBC6" w14:textId="77777777" w:rsidR="00D84AA7" w:rsidRPr="0003455B" w:rsidRDefault="00D84AA7" w:rsidP="00D84AA7">
                  <w:pPr>
                    <w:spacing w:before="120" w:after="120"/>
                    <w:rPr>
                      <w:rFonts w:eastAsia="Times New Roman" w:cs="Times New Roman"/>
                      <w:szCs w:val="20"/>
                      <w:lang w:eastAsia="de-CH"/>
                    </w:rPr>
                  </w:pPr>
                </w:p>
              </w:tc>
            </w:tr>
          </w:tbl>
          <w:p w14:paraId="744A168A" w14:textId="793673CC"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60037002"/>
            <w:placeholder>
              <w:docPart w:val="A85C1AC0B54344C3950596F5B1F5B8E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594F9B40" w14:textId="5FC291ED"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13CDADC4" w14:textId="77777777" w:rsidTr="001C56EE">
              <w:trPr>
                <w:trHeight w:hRule="exact" w:val="397"/>
              </w:trPr>
              <w:tc>
                <w:tcPr>
                  <w:tcW w:w="1154" w:type="dxa"/>
                </w:tcPr>
                <w:p w14:paraId="5FFD4F07"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316DD715" w14:textId="77777777" w:rsidTr="001C56EE">
              <w:trPr>
                <w:trHeight w:hRule="exact" w:val="397"/>
              </w:trPr>
              <w:tc>
                <w:tcPr>
                  <w:tcW w:w="1154" w:type="dxa"/>
                </w:tcPr>
                <w:p w14:paraId="548FF319"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1C09CA13" w14:textId="77777777" w:rsidTr="001C56EE">
              <w:trPr>
                <w:trHeight w:hRule="exact" w:val="397"/>
              </w:trPr>
              <w:tc>
                <w:tcPr>
                  <w:tcW w:w="1154" w:type="dxa"/>
                </w:tcPr>
                <w:p w14:paraId="5DE101AA" w14:textId="77777777" w:rsidR="00D84AA7" w:rsidRPr="0003455B" w:rsidRDefault="00D84AA7" w:rsidP="00D84AA7">
                  <w:pPr>
                    <w:spacing w:before="120" w:after="120"/>
                    <w:rPr>
                      <w:rFonts w:eastAsia="Times New Roman" w:cs="Times New Roman"/>
                      <w:sz w:val="21"/>
                      <w:szCs w:val="20"/>
                      <w:lang w:eastAsia="de-CH"/>
                    </w:rPr>
                  </w:pPr>
                </w:p>
              </w:tc>
            </w:tr>
          </w:tbl>
          <w:p w14:paraId="5E03CE79" w14:textId="7D3D4B6A"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2D0E236C" w14:textId="77777777" w:rsidTr="0037619A">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5B39DC68" w14:textId="6B6F82C2" w:rsidR="00D84AA7" w:rsidRPr="0003455B" w:rsidRDefault="00D84AA7" w:rsidP="00D84AA7">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19</w:t>
            </w:r>
            <w:r w:rsidRPr="0003455B">
              <w:rPr>
                <w:rFonts w:eastAsia="Times New Roman" w:cs="Times New Roman"/>
                <w:b/>
                <w:sz w:val="22"/>
                <w:szCs w:val="20"/>
                <w:lang w:eastAsia="de-CH"/>
              </w:rPr>
              <w:t>.2</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55C97804" w14:textId="77777777" w:rsidR="00D84AA7" w:rsidRPr="0003455B" w:rsidRDefault="00D84AA7" w:rsidP="00D84AA7">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D84AA7" w:rsidRPr="0003455B" w14:paraId="6D6FC44D" w14:textId="77777777" w:rsidTr="0037619A">
        <w:trPr>
          <w:gridAfter w:val="1"/>
          <w:wAfter w:w="57" w:type="dxa"/>
          <w:cantSplit/>
        </w:trPr>
        <w:tc>
          <w:tcPr>
            <w:tcW w:w="803" w:type="dxa"/>
            <w:tcBorders>
              <w:top w:val="single" w:sz="4" w:space="0" w:color="auto"/>
              <w:left w:val="single" w:sz="18" w:space="0" w:color="auto"/>
            </w:tcBorders>
          </w:tcPr>
          <w:p w14:paraId="1271A447" w14:textId="27D91465"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19</w:t>
            </w:r>
            <w:r w:rsidRPr="0003455B">
              <w:rPr>
                <w:rFonts w:eastAsia="Times New Roman" w:cs="Times New Roman"/>
                <w:szCs w:val="20"/>
                <w:lang w:eastAsia="de-CH"/>
              </w:rPr>
              <w:t>.2.1</w:t>
            </w:r>
          </w:p>
        </w:tc>
        <w:tc>
          <w:tcPr>
            <w:tcW w:w="3442" w:type="dxa"/>
            <w:gridSpan w:val="2"/>
            <w:tcBorders>
              <w:top w:val="single" w:sz="4" w:space="0" w:color="auto"/>
            </w:tcBorders>
          </w:tcPr>
          <w:p w14:paraId="2CB7FA8E" w14:textId="77777777" w:rsidR="00D84AA7" w:rsidRPr="0003455B" w:rsidRDefault="00D84AA7" w:rsidP="00D84AA7">
            <w:pPr>
              <w:spacing w:before="120" w:after="120"/>
            </w:pPr>
            <w:r w:rsidRPr="0003455B">
              <w:t>Wurden Rückstellungen ausschliesslich für Verpflichtungen gebildet, die auf einem Ereignis in der Vergangenheit beruhen und die zu einem erwarteten oder wahrscheinlichen Mittelabfluss in einer späteren Rechnungsperiode führen (Eintretenswahrscheinlichkeit &gt; 50 %)?</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38E0598F" w14:textId="77777777" w:rsidTr="001C56EE">
              <w:trPr>
                <w:trHeight w:hRule="exact" w:val="397"/>
              </w:trPr>
              <w:tc>
                <w:tcPr>
                  <w:tcW w:w="3532" w:type="dxa"/>
                </w:tcPr>
                <w:p w14:paraId="61F96D3B" w14:textId="77777777" w:rsidR="00D84AA7" w:rsidRPr="0003455B" w:rsidRDefault="00D84AA7" w:rsidP="00D84AA7">
                  <w:pPr>
                    <w:spacing w:before="120" w:after="120"/>
                    <w:rPr>
                      <w:rFonts w:eastAsia="Times New Roman" w:cs="Times New Roman"/>
                      <w:szCs w:val="20"/>
                      <w:lang w:eastAsia="de-CH"/>
                    </w:rPr>
                  </w:pPr>
                </w:p>
              </w:tc>
            </w:tr>
            <w:tr w:rsidR="00D84AA7" w:rsidRPr="0003455B" w14:paraId="3D1AED88" w14:textId="77777777" w:rsidTr="001C56EE">
              <w:trPr>
                <w:trHeight w:hRule="exact" w:val="397"/>
              </w:trPr>
              <w:tc>
                <w:tcPr>
                  <w:tcW w:w="3532" w:type="dxa"/>
                </w:tcPr>
                <w:p w14:paraId="11D896B9"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13EBB20" w14:textId="77777777" w:rsidTr="001C56EE">
              <w:trPr>
                <w:trHeight w:hRule="exact" w:val="397"/>
              </w:trPr>
              <w:tc>
                <w:tcPr>
                  <w:tcW w:w="3532" w:type="dxa"/>
                </w:tcPr>
                <w:p w14:paraId="4D174855"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0D24B64" w14:textId="77777777" w:rsidTr="001C56EE">
              <w:trPr>
                <w:trHeight w:hRule="exact" w:val="397"/>
              </w:trPr>
              <w:tc>
                <w:tcPr>
                  <w:tcW w:w="3532" w:type="dxa"/>
                </w:tcPr>
                <w:p w14:paraId="049986BA" w14:textId="77777777" w:rsidR="00D84AA7" w:rsidRPr="0003455B" w:rsidRDefault="00D84AA7" w:rsidP="00D84AA7">
                  <w:pPr>
                    <w:spacing w:before="120" w:after="120"/>
                    <w:rPr>
                      <w:rFonts w:eastAsia="Times New Roman" w:cs="Times New Roman"/>
                      <w:szCs w:val="20"/>
                      <w:lang w:eastAsia="de-CH"/>
                    </w:rPr>
                  </w:pPr>
                </w:p>
              </w:tc>
            </w:tr>
            <w:tr w:rsidR="00D84AA7" w:rsidRPr="0003455B" w14:paraId="61211CE4" w14:textId="77777777" w:rsidTr="001C56EE">
              <w:trPr>
                <w:trHeight w:hRule="exact" w:val="397"/>
              </w:trPr>
              <w:tc>
                <w:tcPr>
                  <w:tcW w:w="3532" w:type="dxa"/>
                </w:tcPr>
                <w:p w14:paraId="7AD89034" w14:textId="77777777" w:rsidR="00D84AA7" w:rsidRPr="0003455B" w:rsidRDefault="00D84AA7" w:rsidP="00D84AA7">
                  <w:pPr>
                    <w:spacing w:before="120" w:after="120"/>
                    <w:rPr>
                      <w:rFonts w:eastAsia="Times New Roman" w:cs="Times New Roman"/>
                      <w:szCs w:val="20"/>
                      <w:lang w:eastAsia="de-CH"/>
                    </w:rPr>
                  </w:pPr>
                </w:p>
              </w:tc>
            </w:tr>
            <w:tr w:rsidR="00D84AA7" w:rsidRPr="0003455B" w14:paraId="4B3371D3" w14:textId="77777777" w:rsidTr="001C56EE">
              <w:trPr>
                <w:trHeight w:hRule="exact" w:val="397"/>
              </w:trPr>
              <w:tc>
                <w:tcPr>
                  <w:tcW w:w="3532" w:type="dxa"/>
                </w:tcPr>
                <w:p w14:paraId="0F5857F8" w14:textId="77777777" w:rsidR="00D84AA7" w:rsidRPr="0003455B" w:rsidRDefault="00D84AA7" w:rsidP="00D84AA7">
                  <w:pPr>
                    <w:spacing w:before="120" w:after="120"/>
                    <w:rPr>
                      <w:rFonts w:eastAsia="Times New Roman" w:cs="Times New Roman"/>
                      <w:szCs w:val="20"/>
                      <w:lang w:eastAsia="de-CH"/>
                    </w:rPr>
                  </w:pPr>
                </w:p>
              </w:tc>
            </w:tr>
          </w:tbl>
          <w:p w14:paraId="2913ED5C" w14:textId="302834F3" w:rsidR="00D84AA7" w:rsidRPr="0003455B" w:rsidRDefault="00D84AA7"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008589763"/>
            <w:placeholder>
              <w:docPart w:val="C17AC700FE8444298F7BA8EAD0EFD6A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7C8598BE" w14:textId="2E9D70BA"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3BF8DFD9" w14:textId="77777777" w:rsidTr="001C56EE">
              <w:trPr>
                <w:trHeight w:hRule="exact" w:val="397"/>
              </w:trPr>
              <w:tc>
                <w:tcPr>
                  <w:tcW w:w="1154" w:type="dxa"/>
                </w:tcPr>
                <w:p w14:paraId="62002E30"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6A077C02" w14:textId="77777777" w:rsidTr="001C56EE">
              <w:trPr>
                <w:trHeight w:hRule="exact" w:val="397"/>
              </w:trPr>
              <w:tc>
                <w:tcPr>
                  <w:tcW w:w="1154" w:type="dxa"/>
                </w:tcPr>
                <w:p w14:paraId="55B05DB3"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30E4E937" w14:textId="77777777" w:rsidTr="001C56EE">
              <w:trPr>
                <w:trHeight w:hRule="exact" w:val="397"/>
              </w:trPr>
              <w:tc>
                <w:tcPr>
                  <w:tcW w:w="1154" w:type="dxa"/>
                </w:tcPr>
                <w:p w14:paraId="3C2D4CB7"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13E27435" w14:textId="77777777" w:rsidTr="001C56EE">
              <w:trPr>
                <w:trHeight w:hRule="exact" w:val="397"/>
              </w:trPr>
              <w:tc>
                <w:tcPr>
                  <w:tcW w:w="1154" w:type="dxa"/>
                </w:tcPr>
                <w:p w14:paraId="6B6EC758"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68EBB488" w14:textId="77777777" w:rsidTr="001C56EE">
              <w:trPr>
                <w:trHeight w:hRule="exact" w:val="397"/>
              </w:trPr>
              <w:tc>
                <w:tcPr>
                  <w:tcW w:w="1154" w:type="dxa"/>
                </w:tcPr>
                <w:p w14:paraId="59DC0654"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0FBC2766" w14:textId="77777777" w:rsidTr="001C56EE">
              <w:trPr>
                <w:trHeight w:hRule="exact" w:val="397"/>
              </w:trPr>
              <w:tc>
                <w:tcPr>
                  <w:tcW w:w="1154" w:type="dxa"/>
                </w:tcPr>
                <w:p w14:paraId="190C80F6" w14:textId="77777777" w:rsidR="00D84AA7" w:rsidRPr="0003455B" w:rsidRDefault="00D84AA7" w:rsidP="00D84AA7">
                  <w:pPr>
                    <w:spacing w:before="120" w:after="120"/>
                    <w:rPr>
                      <w:rFonts w:eastAsia="Times New Roman" w:cs="Times New Roman"/>
                      <w:sz w:val="21"/>
                      <w:szCs w:val="20"/>
                      <w:lang w:eastAsia="de-CH"/>
                    </w:rPr>
                  </w:pPr>
                </w:p>
              </w:tc>
            </w:tr>
          </w:tbl>
          <w:p w14:paraId="2C41A550" w14:textId="70269663"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19D63555" w14:textId="77777777" w:rsidTr="0037619A">
        <w:trPr>
          <w:gridAfter w:val="1"/>
          <w:wAfter w:w="57" w:type="dxa"/>
          <w:cantSplit/>
        </w:trPr>
        <w:tc>
          <w:tcPr>
            <w:tcW w:w="803" w:type="dxa"/>
            <w:tcBorders>
              <w:left w:val="single" w:sz="18" w:space="0" w:color="auto"/>
            </w:tcBorders>
          </w:tcPr>
          <w:p w14:paraId="73CAC0CB" w14:textId="5E37EC7E"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19</w:t>
            </w:r>
            <w:r w:rsidRPr="0003455B">
              <w:rPr>
                <w:rFonts w:eastAsia="Times New Roman" w:cs="Times New Roman"/>
                <w:szCs w:val="20"/>
                <w:lang w:eastAsia="de-CH"/>
              </w:rPr>
              <w:t>.2.2</w:t>
            </w:r>
          </w:p>
        </w:tc>
        <w:tc>
          <w:tcPr>
            <w:tcW w:w="3442" w:type="dxa"/>
            <w:gridSpan w:val="2"/>
          </w:tcPr>
          <w:p w14:paraId="445331A5" w14:textId="77777777" w:rsidR="00D84AA7" w:rsidRPr="0003455B" w:rsidRDefault="00D84AA7" w:rsidP="00D84AA7">
            <w:pPr>
              <w:spacing w:before="120" w:after="120"/>
            </w:pPr>
            <w:r w:rsidRPr="0003455B">
              <w:t>Wurden die hinfällig gewordenen Rückstellungen korrekt aufgelöst?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6360FE31" w14:textId="77777777" w:rsidTr="00D84AA7">
              <w:trPr>
                <w:trHeight w:hRule="exact" w:val="397"/>
              </w:trPr>
              <w:tc>
                <w:tcPr>
                  <w:tcW w:w="3532" w:type="dxa"/>
                </w:tcPr>
                <w:p w14:paraId="356AF5B5"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609D945" w14:textId="77777777" w:rsidTr="00D84AA7">
              <w:trPr>
                <w:trHeight w:hRule="exact" w:val="397"/>
              </w:trPr>
              <w:tc>
                <w:tcPr>
                  <w:tcW w:w="3532" w:type="dxa"/>
                </w:tcPr>
                <w:p w14:paraId="1B047BB0" w14:textId="77777777" w:rsidR="00D84AA7" w:rsidRPr="0003455B" w:rsidRDefault="00D84AA7" w:rsidP="00D84AA7">
                  <w:pPr>
                    <w:spacing w:before="120" w:after="120"/>
                    <w:rPr>
                      <w:rFonts w:eastAsia="Times New Roman" w:cs="Times New Roman"/>
                      <w:szCs w:val="20"/>
                      <w:lang w:eastAsia="de-CH"/>
                    </w:rPr>
                  </w:pPr>
                </w:p>
              </w:tc>
            </w:tr>
            <w:tr w:rsidR="00706A68" w:rsidRPr="0003455B" w14:paraId="2347C231" w14:textId="77777777" w:rsidTr="00D84AA7">
              <w:trPr>
                <w:trHeight w:hRule="exact" w:val="397"/>
              </w:trPr>
              <w:tc>
                <w:tcPr>
                  <w:tcW w:w="3532" w:type="dxa"/>
                </w:tcPr>
                <w:p w14:paraId="433A0111" w14:textId="77777777" w:rsidR="00706A68" w:rsidRPr="0003455B" w:rsidRDefault="00706A68" w:rsidP="00D84AA7">
                  <w:pPr>
                    <w:spacing w:before="120" w:after="120"/>
                    <w:rPr>
                      <w:rFonts w:eastAsia="Times New Roman" w:cs="Times New Roman"/>
                      <w:szCs w:val="20"/>
                      <w:lang w:eastAsia="de-CH"/>
                    </w:rPr>
                  </w:pPr>
                </w:p>
              </w:tc>
            </w:tr>
          </w:tbl>
          <w:p w14:paraId="46A45132" w14:textId="6E770134"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84757982"/>
            <w:placeholder>
              <w:docPart w:val="32AD90708E4A44AF98900C007E3F7A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8CBC53B" w14:textId="12E0E6BD"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79BF416C" w14:textId="77777777" w:rsidTr="00D84AA7">
              <w:trPr>
                <w:trHeight w:hRule="exact" w:val="397"/>
              </w:trPr>
              <w:tc>
                <w:tcPr>
                  <w:tcW w:w="1154" w:type="dxa"/>
                </w:tcPr>
                <w:p w14:paraId="4868DBA6"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134BB144" w14:textId="77777777" w:rsidTr="00D84AA7">
              <w:trPr>
                <w:trHeight w:hRule="exact" w:val="397"/>
              </w:trPr>
              <w:tc>
                <w:tcPr>
                  <w:tcW w:w="1154" w:type="dxa"/>
                </w:tcPr>
                <w:p w14:paraId="393DCF6F" w14:textId="77777777" w:rsidR="00D84AA7" w:rsidRPr="0003455B" w:rsidRDefault="00D84AA7" w:rsidP="00D84AA7">
                  <w:pPr>
                    <w:spacing w:before="120" w:after="120"/>
                    <w:rPr>
                      <w:rFonts w:eastAsia="Times New Roman" w:cs="Times New Roman"/>
                      <w:sz w:val="21"/>
                      <w:szCs w:val="20"/>
                      <w:lang w:eastAsia="de-CH"/>
                    </w:rPr>
                  </w:pPr>
                </w:p>
              </w:tc>
            </w:tr>
            <w:tr w:rsidR="00706A68" w:rsidRPr="0003455B" w14:paraId="5EF3B872" w14:textId="77777777" w:rsidTr="00D84AA7">
              <w:trPr>
                <w:trHeight w:hRule="exact" w:val="397"/>
              </w:trPr>
              <w:tc>
                <w:tcPr>
                  <w:tcW w:w="1154" w:type="dxa"/>
                </w:tcPr>
                <w:p w14:paraId="5B1C1237" w14:textId="77777777" w:rsidR="00706A68" w:rsidRPr="0003455B" w:rsidRDefault="00706A68" w:rsidP="00D84AA7">
                  <w:pPr>
                    <w:spacing w:before="120" w:after="120"/>
                    <w:rPr>
                      <w:rFonts w:eastAsia="Times New Roman" w:cs="Times New Roman"/>
                      <w:sz w:val="21"/>
                      <w:szCs w:val="20"/>
                      <w:lang w:eastAsia="de-CH"/>
                    </w:rPr>
                  </w:pPr>
                </w:p>
              </w:tc>
            </w:tr>
          </w:tbl>
          <w:p w14:paraId="2C5A28A6" w14:textId="117DD861"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5FF916F6" w14:textId="77777777" w:rsidTr="006D2A91">
        <w:trPr>
          <w:gridAfter w:val="1"/>
          <w:wAfter w:w="57" w:type="dxa"/>
          <w:cantSplit/>
        </w:trPr>
        <w:tc>
          <w:tcPr>
            <w:tcW w:w="803" w:type="dxa"/>
          </w:tcPr>
          <w:p w14:paraId="49C8CD3A" w14:textId="434BB4ED"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19</w:t>
            </w:r>
            <w:r w:rsidRPr="0003455B">
              <w:rPr>
                <w:rFonts w:eastAsia="Times New Roman" w:cs="Times New Roman"/>
                <w:szCs w:val="20"/>
                <w:lang w:eastAsia="de-CH"/>
              </w:rPr>
              <w:t>.2.3</w:t>
            </w:r>
          </w:p>
        </w:tc>
        <w:tc>
          <w:tcPr>
            <w:tcW w:w="3442" w:type="dxa"/>
            <w:gridSpan w:val="2"/>
          </w:tcPr>
          <w:p w14:paraId="3776119F" w14:textId="412C2E58" w:rsidR="00D84AA7" w:rsidRPr="0003455B" w:rsidRDefault="00D84AA7" w:rsidP="00D84AA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478EDBA6" w14:textId="77777777" w:rsidR="00D84AA7" w:rsidRPr="0003455B" w:rsidRDefault="00D84AA7" w:rsidP="004E33CC">
            <w:pPr>
              <w:numPr>
                <w:ilvl w:val="0"/>
                <w:numId w:val="33"/>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14:paraId="4E8D55CE" w14:textId="77777777" w:rsidR="00D84AA7" w:rsidRPr="0003455B" w:rsidRDefault="00D84AA7" w:rsidP="004E33CC">
            <w:pPr>
              <w:numPr>
                <w:ilvl w:val="0"/>
                <w:numId w:val="33"/>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14:paraId="1F21AC42" w14:textId="77777777" w:rsidR="00D84AA7" w:rsidRPr="0003455B" w:rsidRDefault="00D84AA7" w:rsidP="004E33CC">
            <w:pPr>
              <w:numPr>
                <w:ilvl w:val="0"/>
                <w:numId w:val="33"/>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14:paraId="69DA3372" w14:textId="77777777" w:rsidR="00D84AA7" w:rsidRPr="0003455B" w:rsidRDefault="00D84AA7" w:rsidP="004E33CC">
            <w:pPr>
              <w:numPr>
                <w:ilvl w:val="0"/>
                <w:numId w:val="33"/>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7E451CD1" w14:textId="77777777" w:rsidTr="001C56EE">
              <w:trPr>
                <w:trHeight w:hRule="exact" w:val="397"/>
              </w:trPr>
              <w:tc>
                <w:tcPr>
                  <w:tcW w:w="3532" w:type="dxa"/>
                </w:tcPr>
                <w:p w14:paraId="3575AB9B"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A4F804B" w14:textId="77777777" w:rsidTr="001C56EE">
              <w:trPr>
                <w:trHeight w:hRule="exact" w:val="397"/>
              </w:trPr>
              <w:tc>
                <w:tcPr>
                  <w:tcW w:w="3532" w:type="dxa"/>
                </w:tcPr>
                <w:p w14:paraId="3C6F7104" w14:textId="77777777" w:rsidR="00D84AA7" w:rsidRPr="0003455B" w:rsidRDefault="00D84AA7" w:rsidP="00D84AA7">
                  <w:pPr>
                    <w:spacing w:before="120" w:after="120"/>
                    <w:rPr>
                      <w:rFonts w:eastAsia="Times New Roman" w:cs="Times New Roman"/>
                      <w:szCs w:val="20"/>
                      <w:lang w:eastAsia="de-CH"/>
                    </w:rPr>
                  </w:pPr>
                </w:p>
              </w:tc>
            </w:tr>
            <w:tr w:rsidR="00D84AA7" w:rsidRPr="0003455B" w14:paraId="5EECA6C2" w14:textId="77777777" w:rsidTr="001C56EE">
              <w:trPr>
                <w:trHeight w:hRule="exact" w:val="397"/>
              </w:trPr>
              <w:tc>
                <w:tcPr>
                  <w:tcW w:w="3532" w:type="dxa"/>
                </w:tcPr>
                <w:p w14:paraId="76F98EEA" w14:textId="77777777" w:rsidR="00D84AA7" w:rsidRPr="0003455B" w:rsidRDefault="00D84AA7" w:rsidP="00D84AA7">
                  <w:pPr>
                    <w:spacing w:before="120" w:after="120"/>
                    <w:rPr>
                      <w:rFonts w:eastAsia="Times New Roman" w:cs="Times New Roman"/>
                      <w:szCs w:val="20"/>
                      <w:lang w:eastAsia="de-CH"/>
                    </w:rPr>
                  </w:pPr>
                </w:p>
              </w:tc>
            </w:tr>
            <w:tr w:rsidR="00D84AA7" w:rsidRPr="0003455B" w14:paraId="6B0DAEEA" w14:textId="77777777" w:rsidTr="001C56EE">
              <w:trPr>
                <w:trHeight w:hRule="exact" w:val="397"/>
              </w:trPr>
              <w:tc>
                <w:tcPr>
                  <w:tcW w:w="3532" w:type="dxa"/>
                </w:tcPr>
                <w:p w14:paraId="13E8F50D"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ED17C5B" w14:textId="77777777" w:rsidTr="001C56EE">
              <w:trPr>
                <w:trHeight w:hRule="exact" w:val="397"/>
              </w:trPr>
              <w:tc>
                <w:tcPr>
                  <w:tcW w:w="3532" w:type="dxa"/>
                </w:tcPr>
                <w:p w14:paraId="145F15BC" w14:textId="77777777" w:rsidR="00D84AA7" w:rsidRPr="0003455B" w:rsidRDefault="00D84AA7" w:rsidP="00D84AA7">
                  <w:pPr>
                    <w:spacing w:before="120" w:after="120"/>
                    <w:rPr>
                      <w:rFonts w:eastAsia="Times New Roman" w:cs="Times New Roman"/>
                      <w:szCs w:val="20"/>
                      <w:lang w:eastAsia="de-CH"/>
                    </w:rPr>
                  </w:pPr>
                </w:p>
              </w:tc>
            </w:tr>
            <w:tr w:rsidR="00D84AA7" w:rsidRPr="0003455B" w14:paraId="457AF381" w14:textId="77777777" w:rsidTr="001C56EE">
              <w:trPr>
                <w:trHeight w:hRule="exact" w:val="397"/>
              </w:trPr>
              <w:tc>
                <w:tcPr>
                  <w:tcW w:w="3532" w:type="dxa"/>
                </w:tcPr>
                <w:p w14:paraId="3BE46EC9" w14:textId="77777777" w:rsidR="00D84AA7" w:rsidRPr="0003455B" w:rsidRDefault="00D84AA7" w:rsidP="00D84AA7">
                  <w:pPr>
                    <w:spacing w:before="120" w:after="120"/>
                    <w:rPr>
                      <w:rFonts w:eastAsia="Times New Roman" w:cs="Times New Roman"/>
                      <w:szCs w:val="20"/>
                      <w:lang w:eastAsia="de-CH"/>
                    </w:rPr>
                  </w:pPr>
                </w:p>
              </w:tc>
            </w:tr>
          </w:tbl>
          <w:p w14:paraId="72F48396" w14:textId="2DE01AF1" w:rsidR="00D84AA7" w:rsidRPr="0003455B" w:rsidRDefault="00D84AA7"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740766771"/>
            <w:placeholder>
              <w:docPart w:val="8761D26C755A41A4A4DDD07E56479C0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9691644" w14:textId="37C65524"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0923D86D" w14:textId="77777777" w:rsidTr="001C56EE">
              <w:trPr>
                <w:trHeight w:hRule="exact" w:val="397"/>
              </w:trPr>
              <w:tc>
                <w:tcPr>
                  <w:tcW w:w="1154" w:type="dxa"/>
                </w:tcPr>
                <w:p w14:paraId="69FC24FC"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11FB6BA5" w14:textId="77777777" w:rsidTr="001C56EE">
              <w:trPr>
                <w:trHeight w:hRule="exact" w:val="397"/>
              </w:trPr>
              <w:tc>
                <w:tcPr>
                  <w:tcW w:w="1154" w:type="dxa"/>
                </w:tcPr>
                <w:p w14:paraId="3F329142"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160D44C6" w14:textId="77777777" w:rsidTr="001C56EE">
              <w:trPr>
                <w:trHeight w:hRule="exact" w:val="397"/>
              </w:trPr>
              <w:tc>
                <w:tcPr>
                  <w:tcW w:w="1154" w:type="dxa"/>
                </w:tcPr>
                <w:p w14:paraId="755D442C"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37FF3278" w14:textId="77777777" w:rsidTr="001C56EE">
              <w:trPr>
                <w:trHeight w:hRule="exact" w:val="397"/>
              </w:trPr>
              <w:tc>
                <w:tcPr>
                  <w:tcW w:w="1154" w:type="dxa"/>
                </w:tcPr>
                <w:p w14:paraId="5CE428D4"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0E39A54F" w14:textId="77777777" w:rsidTr="001C56EE">
              <w:trPr>
                <w:trHeight w:hRule="exact" w:val="397"/>
              </w:trPr>
              <w:tc>
                <w:tcPr>
                  <w:tcW w:w="1154" w:type="dxa"/>
                </w:tcPr>
                <w:p w14:paraId="35E0DAE0"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2CA71B93" w14:textId="77777777" w:rsidTr="001C56EE">
              <w:trPr>
                <w:trHeight w:hRule="exact" w:val="397"/>
              </w:trPr>
              <w:tc>
                <w:tcPr>
                  <w:tcW w:w="1154" w:type="dxa"/>
                </w:tcPr>
                <w:p w14:paraId="6EE0443F" w14:textId="77777777" w:rsidR="00D84AA7" w:rsidRPr="0003455B" w:rsidRDefault="00D84AA7" w:rsidP="00D84AA7">
                  <w:pPr>
                    <w:spacing w:before="120" w:after="120"/>
                    <w:rPr>
                      <w:rFonts w:eastAsia="Times New Roman" w:cs="Times New Roman"/>
                      <w:sz w:val="21"/>
                      <w:szCs w:val="20"/>
                      <w:lang w:eastAsia="de-CH"/>
                    </w:rPr>
                  </w:pPr>
                </w:p>
              </w:tc>
            </w:tr>
          </w:tbl>
          <w:p w14:paraId="3F880373" w14:textId="029D2E68" w:rsidR="00D84AA7" w:rsidRPr="0003455B" w:rsidRDefault="00D84AA7" w:rsidP="00D84AA7">
            <w:pPr>
              <w:spacing w:before="120" w:after="120" w:line="240" w:lineRule="auto"/>
              <w:rPr>
                <w:rFonts w:eastAsia="Times New Roman" w:cs="Times New Roman"/>
                <w:szCs w:val="20"/>
                <w:lang w:eastAsia="de-CH"/>
              </w:rPr>
            </w:pPr>
          </w:p>
        </w:tc>
      </w:tr>
    </w:tbl>
    <w:p w14:paraId="71F2C071" w14:textId="77777777" w:rsidR="00306D5E" w:rsidRPr="0003455B" w:rsidRDefault="00306D5E" w:rsidP="00306D5E">
      <w:pPr>
        <w:spacing w:after="0" w:line="240" w:lineRule="auto"/>
        <w:rPr>
          <w:sz w:val="18"/>
        </w:rPr>
      </w:pPr>
    </w:p>
    <w:p w14:paraId="375218EB" w14:textId="77777777" w:rsidR="003C571C" w:rsidRDefault="003C571C" w:rsidP="00C7184E">
      <w:pPr>
        <w:pStyle w:val="Listenabsatz"/>
        <w:numPr>
          <w:ilvl w:val="0"/>
          <w:numId w:val="14"/>
        </w:numPr>
        <w:ind w:left="284" w:hanging="851"/>
        <w:rPr>
          <w:b/>
          <w:sz w:val="44"/>
        </w:rPr>
        <w:sectPr w:rsidR="003C571C" w:rsidSect="00CF2FF5">
          <w:footerReference w:type="default" r:id="rId33"/>
          <w:pgSz w:w="11906" w:h="16838"/>
          <w:pgMar w:top="1417" w:right="707" w:bottom="1134" w:left="1417" w:header="708" w:footer="454" w:gutter="0"/>
          <w:cols w:space="708"/>
          <w:docGrid w:linePitch="360"/>
        </w:sectPr>
      </w:pPr>
      <w:bookmarkStart w:id="41" w:name="_Ref448408560"/>
    </w:p>
    <w:p w14:paraId="72E22C0C" w14:textId="657E145A" w:rsidR="00306D5E" w:rsidRPr="0003455B" w:rsidRDefault="00306D5E" w:rsidP="00C7184E">
      <w:pPr>
        <w:pStyle w:val="Listenabsatz"/>
        <w:numPr>
          <w:ilvl w:val="0"/>
          <w:numId w:val="14"/>
        </w:numPr>
        <w:ind w:left="284" w:hanging="851"/>
        <w:rPr>
          <w:sz w:val="22"/>
        </w:rPr>
      </w:pPr>
      <w:bookmarkStart w:id="42" w:name="_Ref452644819"/>
      <w:r w:rsidRPr="0003455B">
        <w:rPr>
          <w:b/>
          <w:sz w:val="44"/>
        </w:rPr>
        <w:lastRenderedPageBreak/>
        <w:t>Verbindlichkeiten gegenüber Spezialfinanzierungen</w:t>
      </w:r>
      <w:r w:rsidR="003C571C">
        <w:rPr>
          <w:b/>
          <w:sz w:val="44"/>
        </w:rPr>
        <w:t xml:space="preserve"> und Fon</w:t>
      </w:r>
      <w:r w:rsidR="00E86C83">
        <w:rPr>
          <w:b/>
          <w:sz w:val="44"/>
        </w:rPr>
        <w:t>d</w:t>
      </w:r>
      <w:r w:rsidR="003C571C">
        <w:rPr>
          <w:b/>
          <w:sz w:val="44"/>
        </w:rPr>
        <w:t>s im Fremdkapital</w:t>
      </w:r>
      <w:r w:rsidR="003C571C">
        <w:rPr>
          <w:rStyle w:val="Funotenzeichen"/>
          <w:b/>
          <w:sz w:val="44"/>
        </w:rPr>
        <w:footnoteReference w:id="6"/>
      </w:r>
      <w:r w:rsidRPr="0003455B">
        <w:rPr>
          <w:b/>
          <w:sz w:val="44"/>
        </w:rPr>
        <w:br/>
      </w:r>
      <w:r w:rsidRPr="0003455B">
        <w:rPr>
          <w:sz w:val="32"/>
        </w:rPr>
        <w:t>Kontengruppe 209</w:t>
      </w:r>
      <w:bookmarkEnd w:id="41"/>
      <w:bookmarkEnd w:id="42"/>
    </w:p>
    <w:tbl>
      <w:tblPr>
        <w:tblStyle w:val="Tabellenraster18"/>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2311D71D" w14:textId="77777777" w:rsidTr="00706A68">
        <w:tc>
          <w:tcPr>
            <w:tcW w:w="10343" w:type="dxa"/>
            <w:shd w:val="clear" w:color="auto" w:fill="F7CAAC" w:themeFill="accent2" w:themeFillTint="66"/>
          </w:tcPr>
          <w:p w14:paraId="69C0C351" w14:textId="77777777"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14:paraId="19BA221D" w14:textId="77777777" w:rsidTr="00706A68">
        <w:tc>
          <w:tcPr>
            <w:tcW w:w="10343" w:type="dxa"/>
            <w:vAlign w:val="center"/>
          </w:tcPr>
          <w:p w14:paraId="7E764175" w14:textId="77777777" w:rsidR="00306D5E" w:rsidRPr="00C62AA2" w:rsidRDefault="00306D5E" w:rsidP="00306D5E">
            <w:pPr>
              <w:spacing w:before="120" w:after="120" w:line="259" w:lineRule="auto"/>
              <w:rPr>
                <w:szCs w:val="20"/>
              </w:rPr>
            </w:pPr>
            <w:r w:rsidRPr="00C62AA2">
              <w:rPr>
                <w:szCs w:val="20"/>
              </w:rPr>
              <w:t xml:space="preserve">Prüfung des korrekten Bestandes sowie richtiger Verbuchung der Veränderungen in der Erfolgsrechnung, Prüfung der korrekten Verwaltung der unselbständigen Stiftungen </w:t>
            </w:r>
            <w:r w:rsidR="0095318E" w:rsidRPr="00C62AA2">
              <w:rPr>
                <w:szCs w:val="20"/>
              </w:rPr>
              <w:t>(Zweckbestimmte Zuwendungen Dritter, Fonds)</w:t>
            </w:r>
            <w:r w:rsidRPr="00C62AA2">
              <w:rPr>
                <w:szCs w:val="20"/>
              </w:rPr>
              <w:t>, Prüfung der Verzinsung</w:t>
            </w:r>
          </w:p>
        </w:tc>
      </w:tr>
      <w:tr w:rsidR="00306D5E" w:rsidRPr="0003455B" w14:paraId="74ACCE1A" w14:textId="77777777" w:rsidTr="00706A68">
        <w:tc>
          <w:tcPr>
            <w:tcW w:w="10343" w:type="dxa"/>
            <w:shd w:val="clear" w:color="auto" w:fill="F7CAAC" w:themeFill="accent2" w:themeFillTint="66"/>
          </w:tcPr>
          <w:p w14:paraId="14BB68B6" w14:textId="77777777"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14:paraId="54BCD908" w14:textId="77777777" w:rsidTr="00706A68">
        <w:tc>
          <w:tcPr>
            <w:tcW w:w="10343" w:type="dxa"/>
            <w:vAlign w:val="center"/>
          </w:tcPr>
          <w:p w14:paraId="246BC04C" w14:textId="77777777" w:rsidR="00306D5E" w:rsidRPr="00C62AA2" w:rsidRDefault="00306D5E" w:rsidP="00306D5E">
            <w:pPr>
              <w:spacing w:before="120" w:after="120" w:line="259" w:lineRule="auto"/>
              <w:rPr>
                <w:szCs w:val="20"/>
              </w:rPr>
            </w:pPr>
            <w:r w:rsidRPr="00C62AA2">
              <w:rPr>
                <w:szCs w:val="20"/>
              </w:rPr>
              <w:t>Übergeordnete Gesetzgebung, Stiftungs- / Fondsreglemente, Legatsbestimmungen, Beschlüsse der zuständigen Organe, Drittbestätigungen</w:t>
            </w:r>
          </w:p>
        </w:tc>
      </w:tr>
    </w:tbl>
    <w:p w14:paraId="6BDEF54D" w14:textId="77777777" w:rsidR="00306D5E" w:rsidRPr="0003455B" w:rsidRDefault="00306D5E" w:rsidP="00306D5E">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2"/>
        <w:gridCol w:w="7"/>
        <w:gridCol w:w="3434"/>
        <w:gridCol w:w="3655"/>
        <w:gridCol w:w="1126"/>
        <w:gridCol w:w="1295"/>
        <w:gridCol w:w="57"/>
      </w:tblGrid>
      <w:tr w:rsidR="00306D5E" w:rsidRPr="0003455B" w14:paraId="2ADBBDB0" w14:textId="77777777" w:rsidTr="006D2A91">
        <w:trPr>
          <w:gridAfter w:val="1"/>
          <w:wAfter w:w="57" w:type="dxa"/>
          <w:cantSplit/>
          <w:tblHeader/>
        </w:trPr>
        <w:tc>
          <w:tcPr>
            <w:tcW w:w="4243"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63756C4D" w14:textId="4A83FA37" w:rsidR="00306D5E" w:rsidRPr="0003455B" w:rsidRDefault="001E42C4" w:rsidP="00CA53A6">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2AC8C461"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7322811F" w14:textId="3A9A65B8" w:rsidR="00306D5E" w:rsidRPr="0003455B" w:rsidRDefault="00306D5E" w:rsidP="00CA53A6">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0DC071D5"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FBD8E0E" w14:textId="77777777" w:rsidTr="006D2A91">
        <w:trPr>
          <w:cantSplit/>
          <w:tblHeader/>
        </w:trPr>
        <w:tc>
          <w:tcPr>
            <w:tcW w:w="809" w:type="dxa"/>
            <w:gridSpan w:val="2"/>
            <w:shd w:val="clear" w:color="auto" w:fill="auto"/>
          </w:tcPr>
          <w:p w14:paraId="64B8EE8C"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25A46B85" w14:textId="77777777" w:rsidR="006D2A91" w:rsidRPr="0003455B" w:rsidRDefault="006D2A91" w:rsidP="00B4501A">
            <w:pPr>
              <w:spacing w:after="0" w:line="240" w:lineRule="auto"/>
              <w:rPr>
                <w:rFonts w:eastAsia="Times New Roman" w:cs="Times New Roman"/>
                <w:b/>
                <w:szCs w:val="20"/>
                <w:lang w:eastAsia="de-CH"/>
              </w:rPr>
            </w:pPr>
          </w:p>
        </w:tc>
      </w:tr>
      <w:tr w:rsidR="00306D5E" w:rsidRPr="0003455B" w14:paraId="10FA6565" w14:textId="77777777" w:rsidTr="00536C11">
        <w:trPr>
          <w:gridAfter w:val="1"/>
          <w:wAfter w:w="57" w:type="dxa"/>
          <w:cantSplit/>
        </w:trPr>
        <w:tc>
          <w:tcPr>
            <w:tcW w:w="802" w:type="dxa"/>
            <w:tcBorders>
              <w:top w:val="single" w:sz="4" w:space="0" w:color="auto"/>
              <w:left w:val="single" w:sz="4" w:space="0" w:color="auto"/>
              <w:bottom w:val="single" w:sz="4" w:space="0" w:color="auto"/>
            </w:tcBorders>
            <w:shd w:val="clear" w:color="auto" w:fill="DEEAF6" w:themeFill="accent1" w:themeFillTint="33"/>
          </w:tcPr>
          <w:p w14:paraId="1A38F350" w14:textId="7DEE71D2" w:rsidR="00306D5E" w:rsidRPr="0003455B" w:rsidRDefault="00D84AA7" w:rsidP="00306D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20</w:t>
            </w:r>
            <w:r w:rsidR="00306D5E" w:rsidRPr="0003455B">
              <w:rPr>
                <w:rFonts w:eastAsia="Times New Roman" w:cs="Times New Roman"/>
                <w:b/>
                <w:sz w:val="22"/>
                <w:szCs w:val="20"/>
                <w:lang w:eastAsia="de-CH"/>
              </w:rPr>
              <w:t>.1</w:t>
            </w:r>
          </w:p>
        </w:tc>
        <w:tc>
          <w:tcPr>
            <w:tcW w:w="9517" w:type="dxa"/>
            <w:gridSpan w:val="5"/>
            <w:tcBorders>
              <w:top w:val="single" w:sz="4" w:space="0" w:color="auto"/>
              <w:bottom w:val="single" w:sz="4" w:space="0" w:color="auto"/>
              <w:right w:val="single" w:sz="4" w:space="0" w:color="auto"/>
            </w:tcBorders>
            <w:shd w:val="clear" w:color="auto" w:fill="DEEAF6" w:themeFill="accent1" w:themeFillTint="33"/>
          </w:tcPr>
          <w:p w14:paraId="15DB167D" w14:textId="77777777" w:rsidR="00306D5E" w:rsidRPr="0003455B" w:rsidRDefault="00306D5E" w:rsidP="00306D5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Bestandesprüfungen</w:t>
            </w:r>
          </w:p>
        </w:tc>
      </w:tr>
      <w:tr w:rsidR="00D84AA7" w:rsidRPr="0003455B" w14:paraId="31E05B3F" w14:textId="77777777" w:rsidTr="00536C11">
        <w:trPr>
          <w:gridAfter w:val="1"/>
          <w:wAfter w:w="57" w:type="dxa"/>
          <w:cantSplit/>
        </w:trPr>
        <w:tc>
          <w:tcPr>
            <w:tcW w:w="802" w:type="dxa"/>
            <w:tcBorders>
              <w:top w:val="single" w:sz="4" w:space="0" w:color="auto"/>
              <w:left w:val="single" w:sz="18" w:space="0" w:color="auto"/>
            </w:tcBorders>
            <w:shd w:val="clear" w:color="00FF00" w:fill="auto"/>
          </w:tcPr>
          <w:p w14:paraId="71109F11" w14:textId="498AA940"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20</w:t>
            </w:r>
            <w:r w:rsidRPr="0003455B">
              <w:rPr>
                <w:rFonts w:eastAsia="Times New Roman" w:cs="Times New Roman"/>
                <w:szCs w:val="20"/>
                <w:lang w:eastAsia="de-CH"/>
              </w:rPr>
              <w:t>.1.1</w:t>
            </w:r>
          </w:p>
        </w:tc>
        <w:tc>
          <w:tcPr>
            <w:tcW w:w="3441" w:type="dxa"/>
            <w:gridSpan w:val="2"/>
            <w:tcBorders>
              <w:top w:val="single" w:sz="4" w:space="0" w:color="auto"/>
            </w:tcBorders>
          </w:tcPr>
          <w:p w14:paraId="25B3450A" w14:textId="77777777" w:rsidR="00D84AA7" w:rsidRPr="0003455B" w:rsidRDefault="00D84AA7"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alle Fonds im Fremdkapital Bestandesnachweise vorhanden?</w:t>
            </w:r>
          </w:p>
        </w:tc>
        <w:tc>
          <w:tcPr>
            <w:tcW w:w="365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39A0B71C" w14:textId="77777777" w:rsidTr="00D84AA7">
              <w:trPr>
                <w:trHeight w:hRule="exact" w:val="397"/>
              </w:trPr>
              <w:tc>
                <w:tcPr>
                  <w:tcW w:w="3532" w:type="dxa"/>
                </w:tcPr>
                <w:p w14:paraId="2E60260E" w14:textId="77777777" w:rsidR="00D84AA7" w:rsidRPr="0003455B" w:rsidRDefault="00D84AA7" w:rsidP="00D84AA7">
                  <w:pPr>
                    <w:spacing w:before="120" w:after="120"/>
                    <w:rPr>
                      <w:rFonts w:eastAsia="Times New Roman" w:cs="Times New Roman"/>
                      <w:szCs w:val="20"/>
                      <w:lang w:eastAsia="de-CH"/>
                    </w:rPr>
                  </w:pPr>
                </w:p>
              </w:tc>
            </w:tr>
            <w:tr w:rsidR="00D84AA7" w:rsidRPr="0003455B" w14:paraId="6745D047" w14:textId="77777777" w:rsidTr="00D84AA7">
              <w:trPr>
                <w:trHeight w:hRule="exact" w:val="397"/>
              </w:trPr>
              <w:tc>
                <w:tcPr>
                  <w:tcW w:w="3532" w:type="dxa"/>
                </w:tcPr>
                <w:p w14:paraId="659D86B6" w14:textId="77777777" w:rsidR="00D84AA7" w:rsidRPr="0003455B" w:rsidRDefault="00D84AA7" w:rsidP="00D84AA7">
                  <w:pPr>
                    <w:spacing w:before="120" w:after="120"/>
                    <w:rPr>
                      <w:rFonts w:eastAsia="Times New Roman" w:cs="Times New Roman"/>
                      <w:szCs w:val="20"/>
                      <w:lang w:eastAsia="de-CH"/>
                    </w:rPr>
                  </w:pPr>
                </w:p>
              </w:tc>
            </w:tr>
          </w:tbl>
          <w:p w14:paraId="696C5FD4" w14:textId="58422177"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51292259"/>
            <w:placeholder>
              <w:docPart w:val="CDB21078ADD24D559DAFB1917F0D84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7DA547FD" w14:textId="7C541DAA"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7F24D73C" w14:textId="77777777" w:rsidTr="00D84AA7">
              <w:trPr>
                <w:trHeight w:hRule="exact" w:val="397"/>
              </w:trPr>
              <w:tc>
                <w:tcPr>
                  <w:tcW w:w="1154" w:type="dxa"/>
                </w:tcPr>
                <w:p w14:paraId="2B9E9E1F"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26741A98" w14:textId="77777777" w:rsidTr="00D84AA7">
              <w:trPr>
                <w:trHeight w:hRule="exact" w:val="397"/>
              </w:trPr>
              <w:tc>
                <w:tcPr>
                  <w:tcW w:w="1154" w:type="dxa"/>
                </w:tcPr>
                <w:p w14:paraId="4362200B" w14:textId="77777777" w:rsidR="00D84AA7" w:rsidRPr="0003455B" w:rsidRDefault="00D84AA7" w:rsidP="00D84AA7">
                  <w:pPr>
                    <w:spacing w:before="120" w:after="120"/>
                    <w:rPr>
                      <w:rFonts w:eastAsia="Times New Roman" w:cs="Times New Roman"/>
                      <w:sz w:val="21"/>
                      <w:szCs w:val="20"/>
                      <w:lang w:eastAsia="de-CH"/>
                    </w:rPr>
                  </w:pPr>
                </w:p>
              </w:tc>
            </w:tr>
          </w:tbl>
          <w:p w14:paraId="48C7BE67" w14:textId="35323436"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14:paraId="0B4BAC0B" w14:textId="77777777" w:rsidTr="00536C11">
        <w:trPr>
          <w:gridAfter w:val="1"/>
          <w:wAfter w:w="57" w:type="dxa"/>
          <w:cantSplit/>
        </w:trPr>
        <w:tc>
          <w:tcPr>
            <w:tcW w:w="802" w:type="dxa"/>
            <w:tcBorders>
              <w:left w:val="single" w:sz="18" w:space="0" w:color="auto"/>
            </w:tcBorders>
            <w:shd w:val="clear" w:color="00FF00" w:fill="auto"/>
          </w:tcPr>
          <w:p w14:paraId="469DDF42" w14:textId="08A5E43E"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20</w:t>
            </w:r>
            <w:r w:rsidRPr="0003455B">
              <w:rPr>
                <w:rFonts w:eastAsia="Times New Roman" w:cs="Times New Roman"/>
                <w:szCs w:val="20"/>
                <w:lang w:eastAsia="de-CH"/>
              </w:rPr>
              <w:t>.1.2</w:t>
            </w:r>
          </w:p>
        </w:tc>
        <w:tc>
          <w:tcPr>
            <w:tcW w:w="3441" w:type="dxa"/>
            <w:gridSpan w:val="2"/>
          </w:tcPr>
          <w:p w14:paraId="63F59668" w14:textId="053753D7" w:rsidR="00D84AA7" w:rsidRPr="003C571C" w:rsidRDefault="00D84AA7" w:rsidP="003C571C">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verwalteten Stiftungen (Zweckbestimmte Zuwendungen Dritter, Fonds) schriftliche Grundlagen vorhanden, welche den Zweck der Stiftung regeln? </w:t>
            </w:r>
            <w:r w:rsidR="002B02DE">
              <w:rPr>
                <w:rFonts w:eastAsia="Times New Roman" w:cs="Times New Roman"/>
                <w:szCs w:val="20"/>
                <w:lang w:eastAsia="de-CH"/>
              </w:rPr>
              <w:br/>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763BCFF3" w14:textId="77777777" w:rsidTr="001C56EE">
              <w:trPr>
                <w:trHeight w:hRule="exact" w:val="397"/>
              </w:trPr>
              <w:tc>
                <w:tcPr>
                  <w:tcW w:w="3532" w:type="dxa"/>
                </w:tcPr>
                <w:p w14:paraId="6F8FAF0F" w14:textId="77777777" w:rsidR="00D84AA7" w:rsidRPr="0003455B" w:rsidRDefault="00D84AA7" w:rsidP="00D84AA7">
                  <w:pPr>
                    <w:spacing w:before="120" w:after="120"/>
                    <w:rPr>
                      <w:rFonts w:eastAsia="Times New Roman" w:cs="Times New Roman"/>
                      <w:szCs w:val="20"/>
                      <w:lang w:eastAsia="de-CH"/>
                    </w:rPr>
                  </w:pPr>
                </w:p>
              </w:tc>
            </w:tr>
            <w:tr w:rsidR="00D84AA7" w:rsidRPr="0003455B" w14:paraId="410738E0" w14:textId="77777777" w:rsidTr="001C56EE">
              <w:trPr>
                <w:trHeight w:hRule="exact" w:val="397"/>
              </w:trPr>
              <w:tc>
                <w:tcPr>
                  <w:tcW w:w="3532" w:type="dxa"/>
                </w:tcPr>
                <w:p w14:paraId="6FA5A711" w14:textId="77777777" w:rsidR="00D84AA7" w:rsidRPr="0003455B" w:rsidRDefault="00D84AA7" w:rsidP="00D84AA7">
                  <w:pPr>
                    <w:spacing w:before="120" w:after="120"/>
                    <w:rPr>
                      <w:rFonts w:eastAsia="Times New Roman" w:cs="Times New Roman"/>
                      <w:szCs w:val="20"/>
                      <w:lang w:eastAsia="de-CH"/>
                    </w:rPr>
                  </w:pPr>
                </w:p>
              </w:tc>
            </w:tr>
            <w:tr w:rsidR="00D84AA7" w:rsidRPr="0003455B" w14:paraId="0C43CAB9" w14:textId="77777777" w:rsidTr="001C56EE">
              <w:trPr>
                <w:trHeight w:hRule="exact" w:val="397"/>
              </w:trPr>
              <w:tc>
                <w:tcPr>
                  <w:tcW w:w="3532" w:type="dxa"/>
                </w:tcPr>
                <w:p w14:paraId="4D1DD366" w14:textId="77777777" w:rsidR="00D84AA7" w:rsidRPr="0003455B" w:rsidRDefault="00D84AA7" w:rsidP="00D84AA7">
                  <w:pPr>
                    <w:spacing w:before="120" w:after="120"/>
                    <w:rPr>
                      <w:rFonts w:eastAsia="Times New Roman" w:cs="Times New Roman"/>
                      <w:szCs w:val="20"/>
                      <w:lang w:eastAsia="de-CH"/>
                    </w:rPr>
                  </w:pPr>
                </w:p>
              </w:tc>
            </w:tr>
            <w:tr w:rsidR="00D84AA7" w:rsidRPr="0003455B" w14:paraId="729A603D" w14:textId="77777777" w:rsidTr="001C56EE">
              <w:trPr>
                <w:trHeight w:hRule="exact" w:val="397"/>
              </w:trPr>
              <w:tc>
                <w:tcPr>
                  <w:tcW w:w="3532" w:type="dxa"/>
                </w:tcPr>
                <w:p w14:paraId="0E15BA57" w14:textId="77777777" w:rsidR="00D84AA7" w:rsidRPr="0003455B" w:rsidRDefault="00D84AA7" w:rsidP="00D84AA7">
                  <w:pPr>
                    <w:spacing w:before="120" w:after="120"/>
                    <w:rPr>
                      <w:rFonts w:eastAsia="Times New Roman" w:cs="Times New Roman"/>
                      <w:szCs w:val="20"/>
                      <w:lang w:eastAsia="de-CH"/>
                    </w:rPr>
                  </w:pPr>
                </w:p>
              </w:tc>
            </w:tr>
          </w:tbl>
          <w:p w14:paraId="5F9806DF" w14:textId="0C69679B"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17646825"/>
            <w:placeholder>
              <w:docPart w:val="42271BE128CB4ADB8CD2E2E83B8A0D9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64C72D9" w14:textId="5AFDAF78"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2C58B7B2" w14:textId="77777777" w:rsidTr="001C56EE">
              <w:trPr>
                <w:trHeight w:hRule="exact" w:val="397"/>
              </w:trPr>
              <w:tc>
                <w:tcPr>
                  <w:tcW w:w="1154" w:type="dxa"/>
                </w:tcPr>
                <w:p w14:paraId="65E8BAF2"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305EE0D2" w14:textId="77777777" w:rsidTr="001C56EE">
              <w:trPr>
                <w:trHeight w:hRule="exact" w:val="397"/>
              </w:trPr>
              <w:tc>
                <w:tcPr>
                  <w:tcW w:w="1154" w:type="dxa"/>
                </w:tcPr>
                <w:p w14:paraId="628C0313"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32AB9F61" w14:textId="77777777" w:rsidTr="001C56EE">
              <w:trPr>
                <w:trHeight w:hRule="exact" w:val="397"/>
              </w:trPr>
              <w:tc>
                <w:tcPr>
                  <w:tcW w:w="1154" w:type="dxa"/>
                </w:tcPr>
                <w:p w14:paraId="42E3A7DD"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03BFFFBA" w14:textId="77777777" w:rsidTr="001C56EE">
              <w:trPr>
                <w:trHeight w:hRule="exact" w:val="397"/>
              </w:trPr>
              <w:tc>
                <w:tcPr>
                  <w:tcW w:w="1154" w:type="dxa"/>
                </w:tcPr>
                <w:p w14:paraId="034B887E" w14:textId="77777777" w:rsidR="00D84AA7" w:rsidRPr="0003455B" w:rsidRDefault="00D84AA7" w:rsidP="00D84AA7">
                  <w:pPr>
                    <w:spacing w:before="120" w:after="120"/>
                    <w:rPr>
                      <w:rFonts w:eastAsia="Times New Roman" w:cs="Times New Roman"/>
                      <w:sz w:val="21"/>
                      <w:szCs w:val="20"/>
                      <w:lang w:eastAsia="de-CH"/>
                    </w:rPr>
                  </w:pPr>
                </w:p>
              </w:tc>
            </w:tr>
          </w:tbl>
          <w:p w14:paraId="1DDEE6DF" w14:textId="2D8AB342" w:rsidR="00D84AA7" w:rsidRPr="0003455B" w:rsidRDefault="00D84AA7" w:rsidP="00D84AA7">
            <w:pPr>
              <w:spacing w:before="120" w:after="120" w:line="240" w:lineRule="auto"/>
              <w:rPr>
                <w:rFonts w:eastAsia="Times New Roman" w:cs="Times New Roman"/>
                <w:sz w:val="21"/>
                <w:szCs w:val="20"/>
                <w:lang w:eastAsia="de-CH"/>
              </w:rPr>
            </w:pPr>
          </w:p>
        </w:tc>
      </w:tr>
      <w:tr w:rsidR="003C571C" w:rsidRPr="0003455B" w14:paraId="75D58C44" w14:textId="77777777" w:rsidTr="00536C11">
        <w:trPr>
          <w:gridAfter w:val="1"/>
          <w:wAfter w:w="57" w:type="dxa"/>
          <w:cantSplit/>
        </w:trPr>
        <w:tc>
          <w:tcPr>
            <w:tcW w:w="802" w:type="dxa"/>
            <w:tcBorders>
              <w:left w:val="single" w:sz="18" w:space="0" w:color="auto"/>
            </w:tcBorders>
            <w:shd w:val="clear" w:color="00FF00" w:fill="auto"/>
          </w:tcPr>
          <w:p w14:paraId="0FE5B434" w14:textId="3BA4F937" w:rsidR="003C571C" w:rsidRPr="0003455B" w:rsidRDefault="003C571C" w:rsidP="003C571C">
            <w:pPr>
              <w:spacing w:before="120" w:after="120" w:line="240" w:lineRule="auto"/>
              <w:rPr>
                <w:rFonts w:eastAsia="Times New Roman" w:cs="Times New Roman"/>
                <w:szCs w:val="20"/>
                <w:lang w:eastAsia="de-CH"/>
              </w:rPr>
            </w:pPr>
            <w:r>
              <w:rPr>
                <w:rFonts w:eastAsia="Times New Roman" w:cs="Times New Roman"/>
                <w:szCs w:val="20"/>
                <w:lang w:eastAsia="de-CH"/>
              </w:rPr>
              <w:t>20</w:t>
            </w:r>
            <w:r w:rsidRPr="0003455B">
              <w:rPr>
                <w:rFonts w:eastAsia="Times New Roman" w:cs="Times New Roman"/>
                <w:szCs w:val="20"/>
                <w:lang w:eastAsia="de-CH"/>
              </w:rPr>
              <w:t>.1.</w:t>
            </w:r>
            <w:r>
              <w:rPr>
                <w:rFonts w:eastAsia="Times New Roman" w:cs="Times New Roman"/>
                <w:szCs w:val="20"/>
                <w:lang w:eastAsia="de-CH"/>
              </w:rPr>
              <w:t>3</w:t>
            </w:r>
          </w:p>
        </w:tc>
        <w:tc>
          <w:tcPr>
            <w:tcW w:w="3441" w:type="dxa"/>
            <w:gridSpan w:val="2"/>
          </w:tcPr>
          <w:p w14:paraId="12697F7C" w14:textId="77777777" w:rsidR="003C571C" w:rsidRDefault="003C571C" w:rsidP="003C571C">
            <w:pPr>
              <w:spacing w:before="120" w:after="120"/>
            </w:pPr>
            <w:r>
              <w:t>Ist der Zweck noch erfüllbar?</w:t>
            </w:r>
          </w:p>
          <w:p w14:paraId="7A3EDA45" w14:textId="36ECEEE9" w:rsidR="003C571C" w:rsidRPr="0003455B" w:rsidRDefault="003C571C" w:rsidP="00F05868">
            <w:pPr>
              <w:spacing w:before="120" w:after="120"/>
              <w:rPr>
                <w:rFonts w:eastAsia="Times New Roman" w:cs="Times New Roman"/>
                <w:szCs w:val="20"/>
                <w:lang w:eastAsia="de-CH"/>
              </w:rPr>
            </w:pPr>
            <w:r>
              <w:t>Hinweis:</w:t>
            </w:r>
            <w:r w:rsidRPr="0003455B">
              <w:t xml:space="preserve"> Wenn nicht</w:t>
            </w:r>
            <w:r w:rsidR="00F05868">
              <w:t>: Auflösung; allenfalls unter Beizug Stiftungsaufsicht</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C571C" w:rsidRPr="0003455B" w14:paraId="72C102A2" w14:textId="77777777" w:rsidTr="005B5E5E">
              <w:trPr>
                <w:trHeight w:hRule="exact" w:val="397"/>
              </w:trPr>
              <w:tc>
                <w:tcPr>
                  <w:tcW w:w="3532" w:type="dxa"/>
                </w:tcPr>
                <w:p w14:paraId="58488FC9" w14:textId="77777777" w:rsidR="003C571C" w:rsidRPr="0003455B" w:rsidRDefault="003C571C" w:rsidP="005B5E5E">
                  <w:pPr>
                    <w:spacing w:before="120" w:after="120"/>
                    <w:rPr>
                      <w:rFonts w:eastAsia="Times New Roman" w:cs="Times New Roman"/>
                      <w:szCs w:val="20"/>
                      <w:lang w:eastAsia="de-CH"/>
                    </w:rPr>
                  </w:pPr>
                </w:p>
              </w:tc>
            </w:tr>
            <w:tr w:rsidR="003C571C" w:rsidRPr="0003455B" w14:paraId="1630E786" w14:textId="77777777" w:rsidTr="005B5E5E">
              <w:trPr>
                <w:trHeight w:hRule="exact" w:val="397"/>
              </w:trPr>
              <w:tc>
                <w:tcPr>
                  <w:tcW w:w="3532" w:type="dxa"/>
                </w:tcPr>
                <w:p w14:paraId="718F0147" w14:textId="77777777" w:rsidR="003C571C" w:rsidRPr="0003455B" w:rsidRDefault="003C571C" w:rsidP="005B5E5E">
                  <w:pPr>
                    <w:spacing w:before="120" w:after="120"/>
                    <w:rPr>
                      <w:rFonts w:eastAsia="Times New Roman" w:cs="Times New Roman"/>
                      <w:szCs w:val="20"/>
                      <w:lang w:eastAsia="de-CH"/>
                    </w:rPr>
                  </w:pPr>
                </w:p>
              </w:tc>
            </w:tr>
            <w:tr w:rsidR="003C571C" w:rsidRPr="0003455B" w14:paraId="759FA046" w14:textId="77777777" w:rsidTr="005B5E5E">
              <w:trPr>
                <w:trHeight w:hRule="exact" w:val="397"/>
              </w:trPr>
              <w:tc>
                <w:tcPr>
                  <w:tcW w:w="3532" w:type="dxa"/>
                </w:tcPr>
                <w:p w14:paraId="28C701DF" w14:textId="77777777" w:rsidR="003C571C" w:rsidRPr="0003455B" w:rsidRDefault="003C571C" w:rsidP="005B5E5E">
                  <w:pPr>
                    <w:spacing w:before="120" w:after="120"/>
                    <w:rPr>
                      <w:rFonts w:eastAsia="Times New Roman" w:cs="Times New Roman"/>
                      <w:szCs w:val="20"/>
                      <w:lang w:eastAsia="de-CH"/>
                    </w:rPr>
                  </w:pPr>
                </w:p>
              </w:tc>
            </w:tr>
          </w:tbl>
          <w:p w14:paraId="6D2EB45A" w14:textId="77777777" w:rsidR="003C571C" w:rsidRPr="0003455B" w:rsidRDefault="003C571C"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145266657"/>
            <w:placeholder>
              <w:docPart w:val="711DC917A9CE4E3AA5E2C58A301186E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33C9D523" w14:textId="77777777" w:rsidR="003C571C" w:rsidRPr="0003455B" w:rsidRDefault="003C571C"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C571C" w:rsidRPr="0003455B" w14:paraId="32D0BE5E" w14:textId="77777777" w:rsidTr="005B5E5E">
              <w:trPr>
                <w:trHeight w:hRule="exact" w:val="397"/>
              </w:trPr>
              <w:tc>
                <w:tcPr>
                  <w:tcW w:w="1154" w:type="dxa"/>
                </w:tcPr>
                <w:p w14:paraId="61025DAE" w14:textId="77777777" w:rsidR="003C571C" w:rsidRPr="0003455B" w:rsidRDefault="003C571C" w:rsidP="005B5E5E">
                  <w:pPr>
                    <w:spacing w:before="120" w:after="120"/>
                    <w:rPr>
                      <w:rFonts w:eastAsia="Times New Roman" w:cs="Times New Roman"/>
                      <w:sz w:val="21"/>
                      <w:szCs w:val="20"/>
                      <w:lang w:eastAsia="de-CH"/>
                    </w:rPr>
                  </w:pPr>
                </w:p>
              </w:tc>
            </w:tr>
            <w:tr w:rsidR="003C571C" w:rsidRPr="0003455B" w14:paraId="3755FFF2" w14:textId="77777777" w:rsidTr="005B5E5E">
              <w:trPr>
                <w:trHeight w:hRule="exact" w:val="397"/>
              </w:trPr>
              <w:tc>
                <w:tcPr>
                  <w:tcW w:w="1154" w:type="dxa"/>
                </w:tcPr>
                <w:p w14:paraId="0D23F40B" w14:textId="77777777" w:rsidR="003C571C" w:rsidRPr="0003455B" w:rsidRDefault="003C571C" w:rsidP="005B5E5E">
                  <w:pPr>
                    <w:spacing w:before="120" w:after="120"/>
                    <w:rPr>
                      <w:rFonts w:eastAsia="Times New Roman" w:cs="Times New Roman"/>
                      <w:sz w:val="21"/>
                      <w:szCs w:val="20"/>
                      <w:lang w:eastAsia="de-CH"/>
                    </w:rPr>
                  </w:pPr>
                </w:p>
              </w:tc>
            </w:tr>
            <w:tr w:rsidR="003C571C" w:rsidRPr="0003455B" w14:paraId="322C0079" w14:textId="77777777" w:rsidTr="005B5E5E">
              <w:trPr>
                <w:trHeight w:hRule="exact" w:val="397"/>
              </w:trPr>
              <w:tc>
                <w:tcPr>
                  <w:tcW w:w="1154" w:type="dxa"/>
                </w:tcPr>
                <w:p w14:paraId="0287E36A" w14:textId="77777777" w:rsidR="003C571C" w:rsidRPr="0003455B" w:rsidRDefault="003C571C" w:rsidP="005B5E5E">
                  <w:pPr>
                    <w:spacing w:before="120" w:after="120"/>
                    <w:rPr>
                      <w:rFonts w:eastAsia="Times New Roman" w:cs="Times New Roman"/>
                      <w:sz w:val="21"/>
                      <w:szCs w:val="20"/>
                      <w:lang w:eastAsia="de-CH"/>
                    </w:rPr>
                  </w:pPr>
                </w:p>
              </w:tc>
            </w:tr>
          </w:tbl>
          <w:p w14:paraId="7948B85C" w14:textId="77777777" w:rsidR="003C571C" w:rsidRPr="0003455B" w:rsidRDefault="003C571C" w:rsidP="005B5E5E">
            <w:pPr>
              <w:spacing w:before="120" w:after="120" w:line="240" w:lineRule="auto"/>
              <w:rPr>
                <w:rFonts w:eastAsia="Times New Roman" w:cs="Times New Roman"/>
                <w:sz w:val="21"/>
                <w:szCs w:val="20"/>
                <w:lang w:eastAsia="de-CH"/>
              </w:rPr>
            </w:pPr>
          </w:p>
        </w:tc>
      </w:tr>
      <w:tr w:rsidR="00C80B3A" w:rsidRPr="0003455B" w14:paraId="51A8C5C5" w14:textId="77777777" w:rsidTr="006D2A91">
        <w:trPr>
          <w:gridAfter w:val="1"/>
          <w:wAfter w:w="57" w:type="dxa"/>
          <w:cantSplit/>
        </w:trPr>
        <w:tc>
          <w:tcPr>
            <w:tcW w:w="802" w:type="dxa"/>
            <w:shd w:val="clear" w:color="00FF00" w:fill="auto"/>
          </w:tcPr>
          <w:p w14:paraId="752C040C" w14:textId="52B7E5EA" w:rsidR="00C80B3A" w:rsidRDefault="00C80B3A" w:rsidP="003C571C">
            <w:pPr>
              <w:spacing w:before="120" w:after="120" w:line="240" w:lineRule="auto"/>
              <w:rPr>
                <w:rFonts w:eastAsia="Times New Roman" w:cs="Times New Roman"/>
                <w:szCs w:val="20"/>
                <w:lang w:eastAsia="de-CH"/>
              </w:rPr>
            </w:pPr>
            <w:r>
              <w:rPr>
                <w:rFonts w:eastAsia="Times New Roman" w:cs="Times New Roman"/>
                <w:szCs w:val="20"/>
                <w:lang w:eastAsia="de-CH"/>
              </w:rPr>
              <w:t>20.1.4</w:t>
            </w:r>
          </w:p>
        </w:tc>
        <w:tc>
          <w:tcPr>
            <w:tcW w:w="3441" w:type="dxa"/>
            <w:gridSpan w:val="2"/>
          </w:tcPr>
          <w:p w14:paraId="34A44715" w14:textId="73FC298E" w:rsidR="00C80B3A" w:rsidRDefault="00C80B3A" w:rsidP="003C571C">
            <w:pPr>
              <w:spacing w:before="120" w:after="120"/>
            </w:pPr>
            <w:r w:rsidRPr="0003455B">
              <w:t>Wurde darauf geachtet, dass es keinen Soll-Bestand (Kontengruppe 109) geben kann?</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80B3A" w:rsidRPr="0003455B" w14:paraId="117C83F3" w14:textId="77777777" w:rsidTr="005B5E5E">
              <w:trPr>
                <w:trHeight w:hRule="exact" w:val="397"/>
              </w:trPr>
              <w:tc>
                <w:tcPr>
                  <w:tcW w:w="3532" w:type="dxa"/>
                </w:tcPr>
                <w:p w14:paraId="166A9255" w14:textId="77777777" w:rsidR="00C80B3A" w:rsidRPr="0003455B" w:rsidRDefault="00C80B3A" w:rsidP="005B5E5E">
                  <w:pPr>
                    <w:spacing w:before="120" w:after="120"/>
                    <w:rPr>
                      <w:rFonts w:eastAsia="Times New Roman" w:cs="Times New Roman"/>
                      <w:szCs w:val="20"/>
                      <w:lang w:eastAsia="de-CH"/>
                    </w:rPr>
                  </w:pPr>
                </w:p>
              </w:tc>
            </w:tr>
            <w:tr w:rsidR="00C80B3A" w:rsidRPr="0003455B" w14:paraId="2AFFBF54" w14:textId="77777777" w:rsidTr="005B5E5E">
              <w:trPr>
                <w:trHeight w:hRule="exact" w:val="397"/>
              </w:trPr>
              <w:tc>
                <w:tcPr>
                  <w:tcW w:w="3532" w:type="dxa"/>
                </w:tcPr>
                <w:p w14:paraId="70DEB62D" w14:textId="77777777" w:rsidR="00C80B3A" w:rsidRPr="0003455B" w:rsidRDefault="00C80B3A" w:rsidP="005B5E5E">
                  <w:pPr>
                    <w:spacing w:before="120" w:after="120"/>
                    <w:rPr>
                      <w:rFonts w:eastAsia="Times New Roman" w:cs="Times New Roman"/>
                      <w:szCs w:val="20"/>
                      <w:lang w:eastAsia="de-CH"/>
                    </w:rPr>
                  </w:pPr>
                </w:p>
              </w:tc>
            </w:tr>
            <w:tr w:rsidR="00706A68" w:rsidRPr="0003455B" w14:paraId="30E8CD0E" w14:textId="77777777" w:rsidTr="005B5E5E">
              <w:trPr>
                <w:trHeight w:hRule="exact" w:val="397"/>
              </w:trPr>
              <w:tc>
                <w:tcPr>
                  <w:tcW w:w="3532" w:type="dxa"/>
                </w:tcPr>
                <w:p w14:paraId="7CD9218B" w14:textId="77777777" w:rsidR="00706A68" w:rsidRPr="0003455B" w:rsidRDefault="00706A68" w:rsidP="005B5E5E">
                  <w:pPr>
                    <w:spacing w:before="120" w:after="120"/>
                    <w:rPr>
                      <w:rFonts w:eastAsia="Times New Roman" w:cs="Times New Roman"/>
                      <w:szCs w:val="20"/>
                      <w:lang w:eastAsia="de-CH"/>
                    </w:rPr>
                  </w:pPr>
                </w:p>
              </w:tc>
            </w:tr>
          </w:tbl>
          <w:p w14:paraId="1D47BAE3" w14:textId="77777777" w:rsidR="00C80B3A" w:rsidRPr="0003455B" w:rsidRDefault="00C80B3A" w:rsidP="005B5E5E">
            <w:pPr>
              <w:spacing w:before="120" w:after="120"/>
              <w:rPr>
                <w:rFonts w:eastAsia="Times New Roman" w:cs="Times New Roman"/>
                <w:szCs w:val="20"/>
                <w:lang w:eastAsia="de-CH"/>
              </w:rPr>
            </w:pPr>
          </w:p>
        </w:tc>
        <w:sdt>
          <w:sdtPr>
            <w:rPr>
              <w:rFonts w:eastAsia="Times New Roman" w:cs="Times New Roman"/>
              <w:sz w:val="16"/>
              <w:szCs w:val="20"/>
              <w:lang w:eastAsia="de-CH"/>
            </w:rPr>
            <w:id w:val="140546402"/>
            <w:placeholder>
              <w:docPart w:val="F67A8CA614824DEF94B969FD4DFC3FD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3D94A2A" w14:textId="305BD168" w:rsidR="00C80B3A" w:rsidRDefault="00C80B3A"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80B3A" w:rsidRPr="0003455B" w14:paraId="46B9C82F" w14:textId="77777777" w:rsidTr="005B5E5E">
              <w:trPr>
                <w:trHeight w:hRule="exact" w:val="397"/>
              </w:trPr>
              <w:tc>
                <w:tcPr>
                  <w:tcW w:w="1154" w:type="dxa"/>
                </w:tcPr>
                <w:p w14:paraId="5BC59A35" w14:textId="77777777" w:rsidR="00C80B3A" w:rsidRPr="0003455B" w:rsidRDefault="00C80B3A" w:rsidP="005B5E5E">
                  <w:pPr>
                    <w:spacing w:before="120" w:after="120"/>
                    <w:rPr>
                      <w:rFonts w:eastAsia="Times New Roman" w:cs="Times New Roman"/>
                      <w:sz w:val="21"/>
                      <w:szCs w:val="20"/>
                      <w:lang w:eastAsia="de-CH"/>
                    </w:rPr>
                  </w:pPr>
                </w:p>
              </w:tc>
            </w:tr>
            <w:tr w:rsidR="00C80B3A" w:rsidRPr="0003455B" w14:paraId="4BE1F489" w14:textId="77777777" w:rsidTr="005B5E5E">
              <w:trPr>
                <w:trHeight w:hRule="exact" w:val="397"/>
              </w:trPr>
              <w:tc>
                <w:tcPr>
                  <w:tcW w:w="1154" w:type="dxa"/>
                </w:tcPr>
                <w:p w14:paraId="60418040" w14:textId="77777777" w:rsidR="00C80B3A" w:rsidRPr="0003455B" w:rsidRDefault="00C80B3A" w:rsidP="005B5E5E">
                  <w:pPr>
                    <w:spacing w:before="120" w:after="120"/>
                    <w:rPr>
                      <w:rFonts w:eastAsia="Times New Roman" w:cs="Times New Roman"/>
                      <w:sz w:val="21"/>
                      <w:szCs w:val="20"/>
                      <w:lang w:eastAsia="de-CH"/>
                    </w:rPr>
                  </w:pPr>
                </w:p>
              </w:tc>
            </w:tr>
            <w:tr w:rsidR="00706A68" w:rsidRPr="0003455B" w14:paraId="0AE1296B" w14:textId="77777777" w:rsidTr="005B5E5E">
              <w:trPr>
                <w:trHeight w:hRule="exact" w:val="397"/>
              </w:trPr>
              <w:tc>
                <w:tcPr>
                  <w:tcW w:w="1154" w:type="dxa"/>
                </w:tcPr>
                <w:p w14:paraId="5DF49411" w14:textId="77777777" w:rsidR="00706A68" w:rsidRPr="0003455B" w:rsidRDefault="00706A68" w:rsidP="005B5E5E">
                  <w:pPr>
                    <w:spacing w:before="120" w:after="120"/>
                    <w:rPr>
                      <w:rFonts w:eastAsia="Times New Roman" w:cs="Times New Roman"/>
                      <w:sz w:val="21"/>
                      <w:szCs w:val="20"/>
                      <w:lang w:eastAsia="de-CH"/>
                    </w:rPr>
                  </w:pPr>
                </w:p>
              </w:tc>
            </w:tr>
          </w:tbl>
          <w:p w14:paraId="21FF13D6" w14:textId="77777777" w:rsidR="00C80B3A" w:rsidRPr="0003455B" w:rsidRDefault="00C80B3A" w:rsidP="005B5E5E">
            <w:pPr>
              <w:spacing w:before="120" w:after="120"/>
              <w:rPr>
                <w:rFonts w:eastAsia="Times New Roman" w:cs="Times New Roman"/>
                <w:sz w:val="21"/>
                <w:szCs w:val="20"/>
                <w:lang w:eastAsia="de-CH"/>
              </w:rPr>
            </w:pPr>
          </w:p>
        </w:tc>
      </w:tr>
    </w:tbl>
    <w:p w14:paraId="5461E710" w14:textId="77777777" w:rsidR="00555352" w:rsidRDefault="00555352">
      <w:r>
        <w:br w:type="page"/>
      </w:r>
    </w:p>
    <w:tbl>
      <w:tblPr>
        <w:tblW w:w="10319" w:type="dxa"/>
        <w:tblInd w:w="-597" w:type="dxa"/>
        <w:tblLayout w:type="fixed"/>
        <w:tblCellMar>
          <w:left w:w="70" w:type="dxa"/>
          <w:right w:w="70" w:type="dxa"/>
        </w:tblCellMar>
        <w:tblLook w:val="0000" w:firstRow="0" w:lastRow="0" w:firstColumn="0" w:lastColumn="0" w:noHBand="0" w:noVBand="0"/>
      </w:tblPr>
      <w:tblGrid>
        <w:gridCol w:w="802"/>
        <w:gridCol w:w="3441"/>
        <w:gridCol w:w="3655"/>
        <w:gridCol w:w="1126"/>
        <w:gridCol w:w="1295"/>
      </w:tblGrid>
      <w:tr w:rsidR="00555352" w:rsidRPr="0003455B" w14:paraId="65CFDCB6" w14:textId="77777777" w:rsidTr="00B4501A">
        <w:trPr>
          <w:cantSplit/>
          <w:tblHeader/>
        </w:trPr>
        <w:tc>
          <w:tcPr>
            <w:tcW w:w="4243"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674A791C" w14:textId="0B2BC68F" w:rsidR="00555352" w:rsidRPr="0003455B" w:rsidRDefault="001E42C4" w:rsidP="00B4501A">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5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2F150283" w14:textId="77777777" w:rsidR="00555352" w:rsidRPr="0003455B" w:rsidRDefault="00555352"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540E1F2D" w14:textId="77777777" w:rsidR="00555352" w:rsidRPr="0003455B" w:rsidRDefault="00555352" w:rsidP="00B4501A">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3CCED50B" w14:textId="77777777" w:rsidR="00555352" w:rsidRPr="0003455B" w:rsidRDefault="00555352"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55352" w:rsidRPr="0003455B" w14:paraId="5DE094C7" w14:textId="77777777" w:rsidTr="00B4501A">
        <w:trPr>
          <w:cantSplit/>
          <w:tblHeader/>
        </w:trPr>
        <w:tc>
          <w:tcPr>
            <w:tcW w:w="802" w:type="dxa"/>
            <w:tcBorders>
              <w:top w:val="single" w:sz="6" w:space="0" w:color="auto"/>
              <w:bottom w:val="single" w:sz="4" w:space="0" w:color="auto"/>
            </w:tcBorders>
            <w:shd w:val="clear" w:color="auto" w:fill="auto"/>
          </w:tcPr>
          <w:p w14:paraId="72532A86" w14:textId="77777777" w:rsidR="00555352" w:rsidRPr="0003455B" w:rsidRDefault="00555352" w:rsidP="00B4501A">
            <w:pPr>
              <w:spacing w:after="0" w:line="240" w:lineRule="auto"/>
              <w:rPr>
                <w:rFonts w:eastAsia="Times New Roman" w:cs="Times New Roman"/>
                <w:b/>
                <w:szCs w:val="20"/>
                <w:lang w:eastAsia="de-CH"/>
              </w:rPr>
            </w:pPr>
          </w:p>
        </w:tc>
        <w:tc>
          <w:tcPr>
            <w:tcW w:w="9517" w:type="dxa"/>
            <w:gridSpan w:val="4"/>
            <w:tcBorders>
              <w:top w:val="single" w:sz="6" w:space="0" w:color="auto"/>
              <w:bottom w:val="single" w:sz="4" w:space="0" w:color="auto"/>
            </w:tcBorders>
            <w:shd w:val="clear" w:color="auto" w:fill="auto"/>
          </w:tcPr>
          <w:p w14:paraId="7B9352E8" w14:textId="77777777" w:rsidR="00555352" w:rsidRPr="0003455B" w:rsidRDefault="00555352" w:rsidP="00B4501A">
            <w:pPr>
              <w:spacing w:after="0" w:line="240" w:lineRule="auto"/>
              <w:rPr>
                <w:rFonts w:eastAsia="Times New Roman" w:cs="Times New Roman"/>
                <w:b/>
                <w:szCs w:val="20"/>
                <w:lang w:eastAsia="de-CH"/>
              </w:rPr>
            </w:pPr>
          </w:p>
        </w:tc>
      </w:tr>
      <w:tr w:rsidR="00C80B3A" w:rsidRPr="0003455B" w14:paraId="235B8AB6" w14:textId="77777777" w:rsidTr="00555352">
        <w:trPr>
          <w:cantSplit/>
        </w:trPr>
        <w:tc>
          <w:tcPr>
            <w:tcW w:w="802" w:type="dxa"/>
            <w:tcBorders>
              <w:left w:val="single" w:sz="4" w:space="0" w:color="auto"/>
              <w:bottom w:val="single" w:sz="4" w:space="0" w:color="auto"/>
            </w:tcBorders>
            <w:shd w:val="clear" w:color="auto" w:fill="DEEAF6" w:themeFill="accent1" w:themeFillTint="33"/>
          </w:tcPr>
          <w:p w14:paraId="49E0F2B9" w14:textId="141BA9A4" w:rsidR="00C80B3A" w:rsidRPr="0003455B" w:rsidRDefault="00C80B3A" w:rsidP="00D84AA7">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20</w:t>
            </w:r>
            <w:r w:rsidRPr="0003455B">
              <w:rPr>
                <w:rFonts w:eastAsia="Times New Roman" w:cs="Times New Roman"/>
                <w:b/>
                <w:sz w:val="22"/>
                <w:szCs w:val="20"/>
                <w:lang w:eastAsia="de-CH"/>
              </w:rPr>
              <w:t>.2</w:t>
            </w:r>
          </w:p>
        </w:tc>
        <w:tc>
          <w:tcPr>
            <w:tcW w:w="9517" w:type="dxa"/>
            <w:gridSpan w:val="4"/>
            <w:tcBorders>
              <w:bottom w:val="single" w:sz="4" w:space="0" w:color="auto"/>
              <w:right w:val="single" w:sz="4" w:space="0" w:color="auto"/>
            </w:tcBorders>
            <w:shd w:val="clear" w:color="auto" w:fill="DEEAF6" w:themeFill="accent1" w:themeFillTint="33"/>
          </w:tcPr>
          <w:p w14:paraId="55CC8D74" w14:textId="77777777" w:rsidR="00C80B3A" w:rsidRPr="0003455B" w:rsidRDefault="00C80B3A" w:rsidP="00D84AA7">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C80B3A" w:rsidRPr="0003455B" w14:paraId="00F19DE1" w14:textId="77777777" w:rsidTr="00555352">
        <w:trPr>
          <w:cantSplit/>
        </w:trPr>
        <w:tc>
          <w:tcPr>
            <w:tcW w:w="802" w:type="dxa"/>
            <w:shd w:val="clear" w:color="00FF00" w:fill="auto"/>
          </w:tcPr>
          <w:p w14:paraId="3B9C078E" w14:textId="6A070750" w:rsidR="00C80B3A" w:rsidRPr="00D84AA7" w:rsidRDefault="00C80B3A" w:rsidP="00D84AA7">
            <w:pPr>
              <w:spacing w:before="120" w:after="120" w:line="240" w:lineRule="auto"/>
              <w:rPr>
                <w:rFonts w:eastAsia="Times New Roman" w:cs="Times New Roman"/>
                <w:szCs w:val="20"/>
                <w:lang w:eastAsia="de-CH"/>
              </w:rPr>
            </w:pPr>
            <w:r>
              <w:rPr>
                <w:rFonts w:eastAsia="Times New Roman" w:cs="Times New Roman"/>
                <w:szCs w:val="20"/>
                <w:lang w:eastAsia="de-CH"/>
              </w:rPr>
              <w:t>20</w:t>
            </w:r>
            <w:r w:rsidR="00706A68">
              <w:rPr>
                <w:rFonts w:eastAsia="Times New Roman" w:cs="Times New Roman"/>
                <w:szCs w:val="20"/>
                <w:lang w:eastAsia="de-CH"/>
              </w:rPr>
              <w:t>.2.</w:t>
            </w:r>
            <w:r w:rsidR="006A38A7">
              <w:rPr>
                <w:rFonts w:eastAsia="Times New Roman" w:cs="Times New Roman"/>
                <w:szCs w:val="20"/>
                <w:lang w:eastAsia="de-CH"/>
              </w:rPr>
              <w:t>1</w:t>
            </w:r>
          </w:p>
        </w:tc>
        <w:tc>
          <w:tcPr>
            <w:tcW w:w="3441" w:type="dxa"/>
          </w:tcPr>
          <w:p w14:paraId="6BDA999E" w14:textId="56FAAF8C" w:rsidR="00C80B3A" w:rsidRPr="0003455B" w:rsidRDefault="00C80B3A" w:rsidP="00D84AA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3C4423BB" w14:textId="77777777" w:rsidR="00C80B3A" w:rsidRPr="0003455B" w:rsidRDefault="00C80B3A" w:rsidP="004E33CC">
            <w:pPr>
              <w:numPr>
                <w:ilvl w:val="0"/>
                <w:numId w:val="34"/>
              </w:numPr>
              <w:spacing w:after="0" w:line="240" w:lineRule="auto"/>
              <w:ind w:left="278" w:hanging="278"/>
              <w:rPr>
                <w:rFonts w:eastAsia="Times New Roman" w:cs="Times New Roman"/>
                <w:szCs w:val="20"/>
                <w:lang w:eastAsia="de-CH"/>
              </w:rPr>
            </w:pPr>
            <w:r w:rsidRPr="0003455B">
              <w:rPr>
                <w:rFonts w:eastAsia="Times New Roman" w:cs="Times New Roman"/>
                <w:szCs w:val="20"/>
                <w:lang w:eastAsia="de-CH"/>
              </w:rPr>
              <w:t>Klarheit und Richtigkeit</w:t>
            </w:r>
          </w:p>
          <w:p w14:paraId="1D1B94FA" w14:textId="77777777" w:rsidR="00C80B3A" w:rsidRPr="0003455B" w:rsidRDefault="00C80B3A" w:rsidP="004E33CC">
            <w:pPr>
              <w:numPr>
                <w:ilvl w:val="0"/>
                <w:numId w:val="34"/>
              </w:numPr>
              <w:spacing w:after="0" w:line="240" w:lineRule="auto"/>
              <w:ind w:left="278" w:hanging="278"/>
              <w:rPr>
                <w:rFonts w:eastAsia="Times New Roman" w:cs="Times New Roman"/>
                <w:szCs w:val="20"/>
                <w:lang w:eastAsia="de-CH"/>
              </w:rPr>
            </w:pPr>
            <w:r w:rsidRPr="0003455B">
              <w:rPr>
                <w:rFonts w:eastAsia="Times New Roman" w:cs="Times New Roman"/>
                <w:szCs w:val="20"/>
                <w:lang w:eastAsia="de-CH"/>
              </w:rPr>
              <w:t>Stetigkeit in Darstellung und Bewertung</w:t>
            </w:r>
          </w:p>
          <w:p w14:paraId="462EFEB5" w14:textId="77777777" w:rsidR="00C80B3A" w:rsidRPr="0003455B" w:rsidRDefault="00C80B3A" w:rsidP="004E33CC">
            <w:pPr>
              <w:numPr>
                <w:ilvl w:val="0"/>
                <w:numId w:val="34"/>
              </w:numPr>
              <w:spacing w:after="0" w:line="240" w:lineRule="auto"/>
              <w:ind w:left="278" w:hanging="278"/>
              <w:rPr>
                <w:rFonts w:eastAsia="Times New Roman" w:cs="Times New Roman"/>
                <w:szCs w:val="20"/>
                <w:lang w:eastAsia="de-CH"/>
              </w:rPr>
            </w:pPr>
            <w:r w:rsidRPr="0003455B">
              <w:rPr>
                <w:rFonts w:eastAsia="Times New Roman" w:cs="Times New Roman"/>
                <w:szCs w:val="20"/>
                <w:lang w:eastAsia="de-CH"/>
              </w:rPr>
              <w:t>Verrechnungsverbot (Bruttoprinzip)</w:t>
            </w:r>
          </w:p>
          <w:p w14:paraId="13EE2EF6" w14:textId="77777777" w:rsidR="00C80B3A" w:rsidRPr="0003455B" w:rsidRDefault="00C80B3A" w:rsidP="004E33CC">
            <w:pPr>
              <w:numPr>
                <w:ilvl w:val="0"/>
                <w:numId w:val="34"/>
              </w:numPr>
              <w:spacing w:after="0" w:line="240" w:lineRule="auto"/>
              <w:ind w:left="278" w:hanging="278"/>
              <w:rPr>
                <w:rFonts w:eastAsia="Times New Roman" w:cs="Times New Roman"/>
                <w:szCs w:val="20"/>
                <w:lang w:eastAsia="de-CH"/>
              </w:rPr>
            </w:pPr>
            <w:r w:rsidRPr="0003455B">
              <w:rPr>
                <w:rFonts w:eastAsia="Times New Roman" w:cs="Times New Roman"/>
                <w:szCs w:val="20"/>
                <w:lang w:eastAsia="de-CH"/>
              </w:rPr>
              <w:t>Vollständigkeit</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80B3A" w:rsidRPr="0003455B" w14:paraId="7CF0B8A9" w14:textId="77777777" w:rsidTr="001C56EE">
              <w:trPr>
                <w:trHeight w:hRule="exact" w:val="397"/>
              </w:trPr>
              <w:tc>
                <w:tcPr>
                  <w:tcW w:w="3532" w:type="dxa"/>
                </w:tcPr>
                <w:p w14:paraId="4F90B15A" w14:textId="77777777" w:rsidR="00C80B3A" w:rsidRPr="0003455B" w:rsidRDefault="00C80B3A" w:rsidP="00D84AA7">
                  <w:pPr>
                    <w:spacing w:before="120" w:after="120"/>
                    <w:rPr>
                      <w:rFonts w:eastAsia="Times New Roman" w:cs="Times New Roman"/>
                      <w:szCs w:val="20"/>
                      <w:lang w:eastAsia="de-CH"/>
                    </w:rPr>
                  </w:pPr>
                </w:p>
              </w:tc>
            </w:tr>
            <w:tr w:rsidR="00C80B3A" w:rsidRPr="0003455B" w14:paraId="4148BD9C" w14:textId="77777777" w:rsidTr="001C56EE">
              <w:trPr>
                <w:trHeight w:hRule="exact" w:val="397"/>
              </w:trPr>
              <w:tc>
                <w:tcPr>
                  <w:tcW w:w="3532" w:type="dxa"/>
                </w:tcPr>
                <w:p w14:paraId="39E92BF9" w14:textId="77777777" w:rsidR="00C80B3A" w:rsidRPr="0003455B" w:rsidRDefault="00C80B3A" w:rsidP="00D84AA7">
                  <w:pPr>
                    <w:spacing w:before="120" w:after="120"/>
                    <w:rPr>
                      <w:rFonts w:eastAsia="Times New Roman" w:cs="Times New Roman"/>
                      <w:szCs w:val="20"/>
                      <w:lang w:eastAsia="de-CH"/>
                    </w:rPr>
                  </w:pPr>
                </w:p>
              </w:tc>
            </w:tr>
            <w:tr w:rsidR="00C80B3A" w:rsidRPr="0003455B" w14:paraId="4D632E9A" w14:textId="77777777" w:rsidTr="001C56EE">
              <w:trPr>
                <w:trHeight w:hRule="exact" w:val="397"/>
              </w:trPr>
              <w:tc>
                <w:tcPr>
                  <w:tcW w:w="3532" w:type="dxa"/>
                </w:tcPr>
                <w:p w14:paraId="1E9ECE75" w14:textId="77777777" w:rsidR="00C80B3A" w:rsidRPr="0003455B" w:rsidRDefault="00C80B3A" w:rsidP="00D84AA7">
                  <w:pPr>
                    <w:spacing w:before="120" w:after="120"/>
                    <w:rPr>
                      <w:rFonts w:eastAsia="Times New Roman" w:cs="Times New Roman"/>
                      <w:szCs w:val="20"/>
                      <w:lang w:eastAsia="de-CH"/>
                    </w:rPr>
                  </w:pPr>
                </w:p>
              </w:tc>
            </w:tr>
            <w:tr w:rsidR="00C80B3A" w:rsidRPr="0003455B" w14:paraId="17144E4B" w14:textId="77777777" w:rsidTr="001C56EE">
              <w:trPr>
                <w:trHeight w:hRule="exact" w:val="397"/>
              </w:trPr>
              <w:tc>
                <w:tcPr>
                  <w:tcW w:w="3532" w:type="dxa"/>
                </w:tcPr>
                <w:p w14:paraId="350189E8" w14:textId="77777777" w:rsidR="00C80B3A" w:rsidRPr="0003455B" w:rsidRDefault="00C80B3A" w:rsidP="00D84AA7">
                  <w:pPr>
                    <w:spacing w:before="120" w:after="120"/>
                    <w:rPr>
                      <w:rFonts w:eastAsia="Times New Roman" w:cs="Times New Roman"/>
                      <w:szCs w:val="20"/>
                      <w:lang w:eastAsia="de-CH"/>
                    </w:rPr>
                  </w:pPr>
                </w:p>
              </w:tc>
            </w:tr>
            <w:tr w:rsidR="00C80B3A" w:rsidRPr="0003455B" w14:paraId="48B14AD6" w14:textId="77777777" w:rsidTr="001C56EE">
              <w:trPr>
                <w:trHeight w:hRule="exact" w:val="397"/>
              </w:trPr>
              <w:tc>
                <w:tcPr>
                  <w:tcW w:w="3532" w:type="dxa"/>
                </w:tcPr>
                <w:p w14:paraId="50AE459C" w14:textId="77777777" w:rsidR="00C80B3A" w:rsidRPr="0003455B" w:rsidRDefault="00C80B3A" w:rsidP="00D84AA7">
                  <w:pPr>
                    <w:spacing w:before="120" w:after="120"/>
                    <w:rPr>
                      <w:rFonts w:eastAsia="Times New Roman" w:cs="Times New Roman"/>
                      <w:szCs w:val="20"/>
                      <w:lang w:eastAsia="de-CH"/>
                    </w:rPr>
                  </w:pPr>
                </w:p>
              </w:tc>
            </w:tr>
            <w:tr w:rsidR="00C80B3A" w:rsidRPr="0003455B" w14:paraId="7001849A" w14:textId="77777777" w:rsidTr="001C56EE">
              <w:trPr>
                <w:trHeight w:hRule="exact" w:val="397"/>
              </w:trPr>
              <w:tc>
                <w:tcPr>
                  <w:tcW w:w="3532" w:type="dxa"/>
                </w:tcPr>
                <w:p w14:paraId="54C3A0ED" w14:textId="77777777" w:rsidR="00C80B3A" w:rsidRPr="0003455B" w:rsidRDefault="00C80B3A" w:rsidP="00D84AA7">
                  <w:pPr>
                    <w:spacing w:before="120" w:after="120"/>
                    <w:rPr>
                      <w:rFonts w:eastAsia="Times New Roman" w:cs="Times New Roman"/>
                      <w:szCs w:val="20"/>
                      <w:lang w:eastAsia="de-CH"/>
                    </w:rPr>
                  </w:pPr>
                </w:p>
              </w:tc>
            </w:tr>
          </w:tbl>
          <w:p w14:paraId="338C589A" w14:textId="2FCD426B" w:rsidR="00C80B3A" w:rsidRPr="0003455B" w:rsidRDefault="00C80B3A"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99571858"/>
            <w:placeholder>
              <w:docPart w:val="AF3B9607B23F4D17AC03771DBC936FB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A2FDF7E" w14:textId="70FFAA73" w:rsidR="00C80B3A" w:rsidRPr="0003455B" w:rsidRDefault="00C80B3A"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80B3A" w:rsidRPr="0003455B" w14:paraId="081328E0" w14:textId="77777777" w:rsidTr="001C56EE">
              <w:trPr>
                <w:trHeight w:hRule="exact" w:val="397"/>
              </w:trPr>
              <w:tc>
                <w:tcPr>
                  <w:tcW w:w="1154" w:type="dxa"/>
                </w:tcPr>
                <w:p w14:paraId="6C440225" w14:textId="77777777" w:rsidR="00C80B3A" w:rsidRPr="0003455B" w:rsidRDefault="00C80B3A" w:rsidP="00D84AA7">
                  <w:pPr>
                    <w:spacing w:before="120" w:after="120"/>
                    <w:rPr>
                      <w:rFonts w:eastAsia="Times New Roman" w:cs="Times New Roman"/>
                      <w:sz w:val="21"/>
                      <w:szCs w:val="20"/>
                      <w:lang w:eastAsia="de-CH"/>
                    </w:rPr>
                  </w:pPr>
                </w:p>
              </w:tc>
            </w:tr>
            <w:tr w:rsidR="00C80B3A" w:rsidRPr="0003455B" w14:paraId="2CE01648" w14:textId="77777777" w:rsidTr="001C56EE">
              <w:trPr>
                <w:trHeight w:hRule="exact" w:val="397"/>
              </w:trPr>
              <w:tc>
                <w:tcPr>
                  <w:tcW w:w="1154" w:type="dxa"/>
                </w:tcPr>
                <w:p w14:paraId="6213CE59" w14:textId="77777777" w:rsidR="00C80B3A" w:rsidRPr="0003455B" w:rsidRDefault="00C80B3A" w:rsidP="00D84AA7">
                  <w:pPr>
                    <w:spacing w:before="120" w:after="120"/>
                    <w:rPr>
                      <w:rFonts w:eastAsia="Times New Roman" w:cs="Times New Roman"/>
                      <w:sz w:val="21"/>
                      <w:szCs w:val="20"/>
                      <w:lang w:eastAsia="de-CH"/>
                    </w:rPr>
                  </w:pPr>
                </w:p>
              </w:tc>
            </w:tr>
            <w:tr w:rsidR="00C80B3A" w:rsidRPr="0003455B" w14:paraId="0A3ECFEB" w14:textId="77777777" w:rsidTr="001C56EE">
              <w:trPr>
                <w:trHeight w:hRule="exact" w:val="397"/>
              </w:trPr>
              <w:tc>
                <w:tcPr>
                  <w:tcW w:w="1154" w:type="dxa"/>
                </w:tcPr>
                <w:p w14:paraId="2BC39BDA" w14:textId="77777777" w:rsidR="00C80B3A" w:rsidRPr="0003455B" w:rsidRDefault="00C80B3A" w:rsidP="00D84AA7">
                  <w:pPr>
                    <w:spacing w:before="120" w:after="120"/>
                    <w:rPr>
                      <w:rFonts w:eastAsia="Times New Roman" w:cs="Times New Roman"/>
                      <w:sz w:val="21"/>
                      <w:szCs w:val="20"/>
                      <w:lang w:eastAsia="de-CH"/>
                    </w:rPr>
                  </w:pPr>
                </w:p>
              </w:tc>
            </w:tr>
            <w:tr w:rsidR="00C80B3A" w:rsidRPr="0003455B" w14:paraId="62F2F334" w14:textId="77777777" w:rsidTr="001C56EE">
              <w:trPr>
                <w:trHeight w:hRule="exact" w:val="397"/>
              </w:trPr>
              <w:tc>
                <w:tcPr>
                  <w:tcW w:w="1154" w:type="dxa"/>
                </w:tcPr>
                <w:p w14:paraId="5D856EA7" w14:textId="77777777" w:rsidR="00C80B3A" w:rsidRPr="0003455B" w:rsidRDefault="00C80B3A" w:rsidP="00D84AA7">
                  <w:pPr>
                    <w:spacing w:before="120" w:after="120"/>
                    <w:rPr>
                      <w:rFonts w:eastAsia="Times New Roman" w:cs="Times New Roman"/>
                      <w:sz w:val="21"/>
                      <w:szCs w:val="20"/>
                      <w:lang w:eastAsia="de-CH"/>
                    </w:rPr>
                  </w:pPr>
                </w:p>
              </w:tc>
            </w:tr>
            <w:tr w:rsidR="00C80B3A" w:rsidRPr="0003455B" w14:paraId="50D2F9CC" w14:textId="77777777" w:rsidTr="001C56EE">
              <w:trPr>
                <w:trHeight w:hRule="exact" w:val="397"/>
              </w:trPr>
              <w:tc>
                <w:tcPr>
                  <w:tcW w:w="1154" w:type="dxa"/>
                </w:tcPr>
                <w:p w14:paraId="5F335F11" w14:textId="77777777" w:rsidR="00C80B3A" w:rsidRPr="0003455B" w:rsidRDefault="00C80B3A" w:rsidP="00D84AA7">
                  <w:pPr>
                    <w:spacing w:before="120" w:after="120"/>
                    <w:rPr>
                      <w:rFonts w:eastAsia="Times New Roman" w:cs="Times New Roman"/>
                      <w:sz w:val="21"/>
                      <w:szCs w:val="20"/>
                      <w:lang w:eastAsia="de-CH"/>
                    </w:rPr>
                  </w:pPr>
                </w:p>
              </w:tc>
            </w:tr>
            <w:tr w:rsidR="00C80B3A" w:rsidRPr="0003455B" w14:paraId="51691619" w14:textId="77777777" w:rsidTr="001C56EE">
              <w:trPr>
                <w:trHeight w:hRule="exact" w:val="397"/>
              </w:trPr>
              <w:tc>
                <w:tcPr>
                  <w:tcW w:w="1154" w:type="dxa"/>
                </w:tcPr>
                <w:p w14:paraId="6D0E1C85" w14:textId="77777777" w:rsidR="00C80B3A" w:rsidRPr="0003455B" w:rsidRDefault="00C80B3A" w:rsidP="00D84AA7">
                  <w:pPr>
                    <w:spacing w:before="120" w:after="120"/>
                    <w:rPr>
                      <w:rFonts w:eastAsia="Times New Roman" w:cs="Times New Roman"/>
                      <w:sz w:val="21"/>
                      <w:szCs w:val="20"/>
                      <w:lang w:eastAsia="de-CH"/>
                    </w:rPr>
                  </w:pPr>
                </w:p>
              </w:tc>
            </w:tr>
          </w:tbl>
          <w:p w14:paraId="099DAC8F" w14:textId="64F844E1" w:rsidR="00C80B3A" w:rsidRPr="0003455B" w:rsidRDefault="00C80B3A" w:rsidP="00D84AA7">
            <w:pPr>
              <w:spacing w:before="120" w:after="120" w:line="240" w:lineRule="auto"/>
              <w:rPr>
                <w:rFonts w:eastAsia="Times New Roman" w:cs="Times New Roman"/>
                <w:szCs w:val="20"/>
                <w:lang w:eastAsia="de-CH"/>
              </w:rPr>
            </w:pPr>
          </w:p>
        </w:tc>
      </w:tr>
    </w:tbl>
    <w:p w14:paraId="7942E27A" w14:textId="77777777" w:rsidR="00306D5E" w:rsidRPr="0003455B" w:rsidRDefault="00306D5E" w:rsidP="00306D5E">
      <w:pPr>
        <w:rPr>
          <w:sz w:val="22"/>
        </w:rPr>
      </w:pPr>
    </w:p>
    <w:p w14:paraId="320F30A7" w14:textId="77777777" w:rsidR="003C3ED3" w:rsidRDefault="003C3ED3" w:rsidP="00C7184E">
      <w:pPr>
        <w:pStyle w:val="Listenabsatz"/>
        <w:numPr>
          <w:ilvl w:val="0"/>
          <w:numId w:val="14"/>
        </w:numPr>
        <w:ind w:left="284" w:hanging="851"/>
        <w:rPr>
          <w:b/>
          <w:sz w:val="44"/>
        </w:rPr>
        <w:sectPr w:rsidR="003C3ED3" w:rsidSect="00CF2FF5">
          <w:footerReference w:type="default" r:id="rId34"/>
          <w:pgSz w:w="11906" w:h="16838"/>
          <w:pgMar w:top="1417" w:right="707" w:bottom="1134" w:left="1417" w:header="708" w:footer="454" w:gutter="0"/>
          <w:cols w:space="708"/>
          <w:docGrid w:linePitch="360"/>
        </w:sectPr>
      </w:pPr>
      <w:bookmarkStart w:id="43" w:name="_Ref448408565"/>
    </w:p>
    <w:p w14:paraId="2D1F8F91" w14:textId="3FA00419" w:rsidR="00C45E6F" w:rsidRPr="0003455B" w:rsidRDefault="00C45E6F" w:rsidP="00C7184E">
      <w:pPr>
        <w:pStyle w:val="Listenabsatz"/>
        <w:numPr>
          <w:ilvl w:val="0"/>
          <w:numId w:val="14"/>
        </w:numPr>
        <w:ind w:left="284" w:hanging="851"/>
        <w:rPr>
          <w:sz w:val="32"/>
        </w:rPr>
      </w:pPr>
      <w:bookmarkStart w:id="44" w:name="_Ref459797961"/>
      <w:r w:rsidRPr="0003455B">
        <w:rPr>
          <w:b/>
          <w:sz w:val="44"/>
        </w:rPr>
        <w:lastRenderedPageBreak/>
        <w:t xml:space="preserve">Verpflichtungen bzw. Vorschüsse </w:t>
      </w:r>
      <w:r w:rsidR="00306D5E" w:rsidRPr="0003455B">
        <w:rPr>
          <w:b/>
          <w:sz w:val="44"/>
        </w:rPr>
        <w:t>gegenüber Spezialfinanzierungen im Eigenkapital</w:t>
      </w:r>
      <w:r w:rsidR="00306D5E" w:rsidRPr="0003455B">
        <w:rPr>
          <w:b/>
          <w:sz w:val="44"/>
        </w:rPr>
        <w:br/>
      </w:r>
      <w:r w:rsidR="00306D5E" w:rsidRPr="0003455B">
        <w:rPr>
          <w:sz w:val="32"/>
        </w:rPr>
        <w:t>Kontengruppe 290 (SF EK)</w:t>
      </w:r>
      <w:bookmarkEnd w:id="43"/>
      <w:bookmarkEnd w:id="44"/>
      <w:r w:rsidR="00306D5E" w:rsidRPr="0003455B">
        <w:rPr>
          <w:sz w:val="32"/>
        </w:rPr>
        <w:t xml:space="preserve"> </w:t>
      </w:r>
    </w:p>
    <w:tbl>
      <w:tblPr>
        <w:tblStyle w:val="Tabellenraster19"/>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0E24E534" w14:textId="77777777" w:rsidTr="00E80A3B">
        <w:tc>
          <w:tcPr>
            <w:tcW w:w="10343" w:type="dxa"/>
            <w:shd w:val="clear" w:color="auto" w:fill="F7CAAC" w:themeFill="accent2" w:themeFillTint="66"/>
          </w:tcPr>
          <w:p w14:paraId="036D2B5B" w14:textId="77777777" w:rsidR="00306D5E" w:rsidRPr="0003455B" w:rsidRDefault="00306D5E" w:rsidP="00306D5E">
            <w:pPr>
              <w:spacing w:before="120" w:after="120"/>
              <w:rPr>
                <w:rFonts w:cs="Arial"/>
                <w:b/>
                <w:sz w:val="24"/>
              </w:rPr>
            </w:pPr>
            <w:r w:rsidRPr="0003455B">
              <w:rPr>
                <w:rFonts w:cs="Arial"/>
                <w:b/>
                <w:sz w:val="24"/>
              </w:rPr>
              <w:t>Prüfungsziel</w:t>
            </w:r>
          </w:p>
        </w:tc>
      </w:tr>
      <w:tr w:rsidR="00306D5E" w:rsidRPr="00C62AA2" w14:paraId="30604E47" w14:textId="77777777" w:rsidTr="00E80A3B">
        <w:tc>
          <w:tcPr>
            <w:tcW w:w="10343" w:type="dxa"/>
            <w:vAlign w:val="center"/>
          </w:tcPr>
          <w:p w14:paraId="3879B6A3" w14:textId="4E748465" w:rsidR="00306D5E" w:rsidRPr="00C62AA2" w:rsidRDefault="00306D5E" w:rsidP="00306D5E">
            <w:pPr>
              <w:spacing w:before="120" w:after="120"/>
              <w:rPr>
                <w:szCs w:val="20"/>
              </w:rPr>
            </w:pPr>
            <w:r w:rsidRPr="00C62AA2">
              <w:rPr>
                <w:szCs w:val="20"/>
              </w:rPr>
              <w:t>Prüfung des korrekten Abschlusses der Spezialfinanzierungen in der Erfolgsrechnu</w:t>
            </w:r>
            <w:r w:rsidR="007636A8" w:rsidRPr="00C62AA2">
              <w:rPr>
                <w:szCs w:val="20"/>
              </w:rPr>
              <w:t>ng, Prüfung der Verzinsung</w:t>
            </w:r>
            <w:r w:rsidRPr="00C62AA2">
              <w:rPr>
                <w:szCs w:val="20"/>
              </w:rPr>
              <w:t xml:space="preserve"> </w:t>
            </w:r>
          </w:p>
        </w:tc>
      </w:tr>
      <w:tr w:rsidR="00306D5E" w:rsidRPr="0003455B" w14:paraId="33F37C1B" w14:textId="77777777" w:rsidTr="00E80A3B">
        <w:tc>
          <w:tcPr>
            <w:tcW w:w="10343" w:type="dxa"/>
            <w:shd w:val="clear" w:color="auto" w:fill="F7CAAC" w:themeFill="accent2" w:themeFillTint="66"/>
          </w:tcPr>
          <w:p w14:paraId="79A7C312" w14:textId="77777777" w:rsidR="00306D5E" w:rsidRPr="0003455B" w:rsidRDefault="00306D5E" w:rsidP="00306D5E">
            <w:pPr>
              <w:spacing w:before="120" w:after="120"/>
              <w:rPr>
                <w:rFonts w:cs="Arial"/>
                <w:b/>
                <w:sz w:val="24"/>
              </w:rPr>
            </w:pPr>
            <w:r w:rsidRPr="0003455B">
              <w:rPr>
                <w:rFonts w:cs="Arial"/>
                <w:b/>
                <w:sz w:val="24"/>
              </w:rPr>
              <w:t>Prüfungsgrundlagen</w:t>
            </w:r>
          </w:p>
        </w:tc>
      </w:tr>
      <w:tr w:rsidR="00306D5E" w:rsidRPr="00C62AA2" w14:paraId="017290D4" w14:textId="77777777" w:rsidTr="00E80A3B">
        <w:tc>
          <w:tcPr>
            <w:tcW w:w="10343" w:type="dxa"/>
            <w:vAlign w:val="center"/>
          </w:tcPr>
          <w:p w14:paraId="1EECE74F" w14:textId="7A75E886" w:rsidR="00306D5E" w:rsidRPr="00C62AA2" w:rsidRDefault="00306D5E" w:rsidP="009272DA">
            <w:pPr>
              <w:spacing w:before="120" w:after="120"/>
              <w:rPr>
                <w:szCs w:val="20"/>
              </w:rPr>
            </w:pPr>
            <w:r w:rsidRPr="00C62AA2">
              <w:rPr>
                <w:szCs w:val="20"/>
              </w:rPr>
              <w:t>Gemeindereglemente über die spezialfinanzierten Aufgaben, Beschluss des zuständigen Organs betreffend Zinsverrechnung, Beschlüsse der zuständigen Organe</w:t>
            </w:r>
          </w:p>
        </w:tc>
      </w:tr>
    </w:tbl>
    <w:p w14:paraId="232AC14D" w14:textId="77777777" w:rsidR="00306D5E" w:rsidRPr="0003455B" w:rsidRDefault="00306D5E" w:rsidP="00306D5E">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785"/>
        <w:gridCol w:w="8"/>
        <w:gridCol w:w="14"/>
        <w:gridCol w:w="3336"/>
        <w:gridCol w:w="58"/>
        <w:gridCol w:w="9"/>
        <w:gridCol w:w="3497"/>
        <w:gridCol w:w="106"/>
        <w:gridCol w:w="38"/>
        <w:gridCol w:w="958"/>
        <w:gridCol w:w="119"/>
        <w:gridCol w:w="46"/>
        <w:gridCol w:w="1332"/>
        <w:gridCol w:w="9"/>
        <w:gridCol w:w="61"/>
      </w:tblGrid>
      <w:tr w:rsidR="00E80A3B" w:rsidRPr="0003455B" w14:paraId="3BE08170" w14:textId="77777777" w:rsidTr="00D01465">
        <w:trPr>
          <w:gridAfter w:val="1"/>
          <w:wAfter w:w="61" w:type="dxa"/>
          <w:cantSplit/>
          <w:tblHeader/>
        </w:trPr>
        <w:tc>
          <w:tcPr>
            <w:tcW w:w="4210" w:type="dxa"/>
            <w:gridSpan w:val="6"/>
            <w:tcBorders>
              <w:top w:val="single" w:sz="4" w:space="0" w:color="auto"/>
              <w:left w:val="single" w:sz="4" w:space="0" w:color="auto"/>
              <w:bottom w:val="single" w:sz="4" w:space="0" w:color="auto"/>
              <w:right w:val="single" w:sz="2" w:space="0" w:color="auto"/>
            </w:tcBorders>
            <w:shd w:val="clear" w:color="auto" w:fill="FFE599" w:themeFill="accent4" w:themeFillTint="66"/>
            <w:vAlign w:val="center"/>
          </w:tcPr>
          <w:p w14:paraId="0B82B53A" w14:textId="57FE39E1" w:rsidR="00E80A3B" w:rsidRPr="0003455B" w:rsidRDefault="001E42C4" w:rsidP="009F1A55">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41" w:type="dxa"/>
            <w:gridSpan w:val="3"/>
            <w:tcBorders>
              <w:top w:val="single" w:sz="4" w:space="0" w:color="auto"/>
              <w:left w:val="single" w:sz="2" w:space="0" w:color="auto"/>
              <w:bottom w:val="single" w:sz="4" w:space="0" w:color="auto"/>
              <w:right w:val="single" w:sz="4" w:space="0" w:color="auto"/>
            </w:tcBorders>
            <w:shd w:val="clear" w:color="auto" w:fill="FFE599" w:themeFill="accent4" w:themeFillTint="66"/>
            <w:vAlign w:val="center"/>
          </w:tcPr>
          <w:p w14:paraId="306F1D74" w14:textId="77777777" w:rsidR="00E80A3B" w:rsidRPr="0003455B" w:rsidRDefault="00E80A3B"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1C9CB80" w14:textId="77777777" w:rsidR="00E80A3B" w:rsidRPr="0003455B" w:rsidRDefault="00E80A3B" w:rsidP="009F1A55">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4"/>
                <w:szCs w:val="24"/>
                <w:vertAlign w:val="superscript"/>
                <w:lang w:eastAsia="de-CH"/>
              </w:rPr>
              <w:t>*</w:t>
            </w:r>
          </w:p>
        </w:tc>
        <w:tc>
          <w:tcPr>
            <w:tcW w:w="134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590B79B" w14:textId="77777777" w:rsidR="00E80A3B" w:rsidRPr="0003455B" w:rsidRDefault="00E80A3B"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469EE0CB" w14:textId="77777777" w:rsidTr="00D01465">
        <w:trPr>
          <w:cantSplit/>
          <w:tblHeader/>
        </w:trPr>
        <w:tc>
          <w:tcPr>
            <w:tcW w:w="807" w:type="dxa"/>
            <w:gridSpan w:val="3"/>
            <w:shd w:val="clear" w:color="auto" w:fill="auto"/>
          </w:tcPr>
          <w:p w14:paraId="2E30FA9C" w14:textId="77777777" w:rsidR="006D2A91" w:rsidRPr="0003455B" w:rsidRDefault="006D2A91" w:rsidP="00B4501A">
            <w:pPr>
              <w:spacing w:after="0" w:line="240" w:lineRule="auto"/>
              <w:rPr>
                <w:rFonts w:eastAsia="Times New Roman" w:cs="Times New Roman"/>
                <w:b/>
                <w:szCs w:val="20"/>
                <w:lang w:eastAsia="de-CH"/>
              </w:rPr>
            </w:pPr>
          </w:p>
        </w:tc>
        <w:tc>
          <w:tcPr>
            <w:tcW w:w="9569" w:type="dxa"/>
            <w:gridSpan w:val="12"/>
            <w:shd w:val="clear" w:color="auto" w:fill="auto"/>
          </w:tcPr>
          <w:p w14:paraId="280AEFD1" w14:textId="77777777" w:rsidR="006D2A91" w:rsidRPr="0003455B" w:rsidRDefault="006D2A91" w:rsidP="00B4501A">
            <w:pPr>
              <w:spacing w:after="0" w:line="240" w:lineRule="auto"/>
              <w:rPr>
                <w:rFonts w:eastAsia="Times New Roman" w:cs="Times New Roman"/>
                <w:b/>
                <w:szCs w:val="20"/>
                <w:lang w:eastAsia="de-CH"/>
              </w:rPr>
            </w:pPr>
          </w:p>
        </w:tc>
      </w:tr>
      <w:tr w:rsidR="00306D5E" w:rsidRPr="0003455B" w14:paraId="68735369" w14:textId="77777777" w:rsidTr="00D01465">
        <w:trPr>
          <w:gridAfter w:val="2"/>
          <w:wAfter w:w="70" w:type="dxa"/>
          <w:cantSplit/>
        </w:trPr>
        <w:tc>
          <w:tcPr>
            <w:tcW w:w="793" w:type="dxa"/>
            <w:gridSpan w:val="2"/>
            <w:tcBorders>
              <w:top w:val="single" w:sz="4" w:space="0" w:color="auto"/>
              <w:left w:val="single" w:sz="4" w:space="0" w:color="auto"/>
              <w:bottom w:val="single" w:sz="4" w:space="0" w:color="auto"/>
            </w:tcBorders>
            <w:shd w:val="clear" w:color="auto" w:fill="DEEAF6" w:themeFill="accent1" w:themeFillTint="33"/>
          </w:tcPr>
          <w:p w14:paraId="57FB0356" w14:textId="34540978" w:rsidR="00306D5E" w:rsidRPr="0003455B" w:rsidRDefault="007C1381" w:rsidP="00306D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21</w:t>
            </w:r>
            <w:r w:rsidR="00306D5E" w:rsidRPr="0003455B">
              <w:rPr>
                <w:rFonts w:eastAsia="Times New Roman" w:cs="Times New Roman"/>
                <w:b/>
                <w:sz w:val="22"/>
                <w:szCs w:val="20"/>
                <w:lang w:eastAsia="de-CH"/>
              </w:rPr>
              <w:t>.1</w:t>
            </w:r>
          </w:p>
        </w:tc>
        <w:tc>
          <w:tcPr>
            <w:tcW w:w="9513" w:type="dxa"/>
            <w:gridSpan w:val="11"/>
            <w:tcBorders>
              <w:top w:val="single" w:sz="4" w:space="0" w:color="auto"/>
              <w:bottom w:val="single" w:sz="4" w:space="0" w:color="auto"/>
              <w:right w:val="single" w:sz="4" w:space="0" w:color="auto"/>
            </w:tcBorders>
            <w:shd w:val="clear" w:color="auto" w:fill="DEEAF6" w:themeFill="accent1" w:themeFillTint="33"/>
          </w:tcPr>
          <w:p w14:paraId="53BBD8A7" w14:textId="77777777" w:rsidR="00306D5E" w:rsidRPr="0003455B" w:rsidRDefault="00306D5E" w:rsidP="00306D5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Bestandesprüfungen</w:t>
            </w:r>
          </w:p>
        </w:tc>
      </w:tr>
      <w:tr w:rsidR="007C1381" w:rsidRPr="0003455B" w14:paraId="7BC813ED" w14:textId="77777777" w:rsidTr="00D01465">
        <w:trPr>
          <w:gridAfter w:val="2"/>
          <w:wAfter w:w="70" w:type="dxa"/>
          <w:cantSplit/>
        </w:trPr>
        <w:tc>
          <w:tcPr>
            <w:tcW w:w="793" w:type="dxa"/>
            <w:gridSpan w:val="2"/>
            <w:tcBorders>
              <w:top w:val="single" w:sz="4" w:space="0" w:color="auto"/>
              <w:left w:val="single" w:sz="18" w:space="0" w:color="auto"/>
            </w:tcBorders>
            <w:shd w:val="clear" w:color="00FF00" w:fill="auto"/>
          </w:tcPr>
          <w:p w14:paraId="2B53CDB2" w14:textId="5E7DFDCA" w:rsidR="007C1381" w:rsidRPr="0003455B" w:rsidRDefault="007C1381" w:rsidP="007C1381">
            <w:pPr>
              <w:spacing w:before="120" w:after="120" w:line="240" w:lineRule="auto"/>
              <w:rPr>
                <w:rFonts w:eastAsia="Times New Roman" w:cs="Times New Roman"/>
                <w:szCs w:val="20"/>
                <w:lang w:eastAsia="de-CH"/>
              </w:rPr>
            </w:pPr>
            <w:r w:rsidRPr="0003455B">
              <w:rPr>
                <w:rFonts w:eastAsia="Times New Roman" w:cs="Times New Roman"/>
                <w:szCs w:val="20"/>
                <w:lang w:eastAsia="de-CH"/>
              </w:rPr>
              <w:t>21.1.1</w:t>
            </w:r>
          </w:p>
        </w:tc>
        <w:tc>
          <w:tcPr>
            <w:tcW w:w="3408" w:type="dxa"/>
            <w:gridSpan w:val="3"/>
            <w:tcBorders>
              <w:top w:val="single" w:sz="4" w:space="0" w:color="auto"/>
            </w:tcBorders>
          </w:tcPr>
          <w:p w14:paraId="0DA2A9BE" w14:textId="296DC2A1" w:rsidR="007C1381" w:rsidRPr="0003455B" w:rsidRDefault="007C1381" w:rsidP="009272DA">
            <w:pPr>
              <w:spacing w:before="120" w:after="120" w:line="240" w:lineRule="auto"/>
              <w:rPr>
                <w:rFonts w:eastAsia="Times New Roman" w:cs="Times New Roman"/>
                <w:szCs w:val="20"/>
                <w:lang w:eastAsia="de-CH"/>
              </w:rPr>
            </w:pPr>
            <w:r w:rsidRPr="0003455B">
              <w:rPr>
                <w:rFonts w:eastAsia="Times New Roman" w:cs="Times New Roman"/>
                <w:szCs w:val="20"/>
                <w:lang w:eastAsia="de-CH"/>
              </w:rPr>
              <w:t>Basieren alle Spezialfinanzierungen auf einer gesetzlichen oder reglementa</w:t>
            </w:r>
            <w:r w:rsidR="00D84AA7">
              <w:rPr>
                <w:rFonts w:eastAsia="Times New Roman" w:cs="Times New Roman"/>
                <w:szCs w:val="20"/>
                <w:lang w:eastAsia="de-CH"/>
              </w:rPr>
              <w:t>rischen Grundlage?</w:t>
            </w:r>
          </w:p>
        </w:tc>
        <w:tc>
          <w:tcPr>
            <w:tcW w:w="3612"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C1381" w:rsidRPr="0003455B" w14:paraId="428D9BEE" w14:textId="77777777" w:rsidTr="001C56EE">
              <w:trPr>
                <w:trHeight w:hRule="exact" w:val="397"/>
              </w:trPr>
              <w:tc>
                <w:tcPr>
                  <w:tcW w:w="3532" w:type="dxa"/>
                </w:tcPr>
                <w:p w14:paraId="7428212C" w14:textId="77777777" w:rsidR="007C1381" w:rsidRPr="0003455B" w:rsidRDefault="007C1381" w:rsidP="007C1381">
                  <w:pPr>
                    <w:spacing w:before="120" w:after="120"/>
                    <w:rPr>
                      <w:rFonts w:eastAsia="Times New Roman" w:cs="Times New Roman"/>
                      <w:szCs w:val="20"/>
                      <w:lang w:eastAsia="de-CH"/>
                    </w:rPr>
                  </w:pPr>
                </w:p>
              </w:tc>
            </w:tr>
            <w:tr w:rsidR="007C1381" w:rsidRPr="0003455B" w14:paraId="21B73998" w14:textId="77777777" w:rsidTr="001C56EE">
              <w:trPr>
                <w:trHeight w:hRule="exact" w:val="397"/>
              </w:trPr>
              <w:tc>
                <w:tcPr>
                  <w:tcW w:w="3532" w:type="dxa"/>
                </w:tcPr>
                <w:p w14:paraId="4DA3D88B" w14:textId="77777777" w:rsidR="007C1381" w:rsidRPr="0003455B" w:rsidRDefault="007C1381" w:rsidP="007C1381">
                  <w:pPr>
                    <w:spacing w:before="120" w:after="120"/>
                    <w:rPr>
                      <w:rFonts w:eastAsia="Times New Roman" w:cs="Times New Roman"/>
                      <w:szCs w:val="20"/>
                      <w:lang w:eastAsia="de-CH"/>
                    </w:rPr>
                  </w:pPr>
                </w:p>
              </w:tc>
            </w:tr>
            <w:tr w:rsidR="007C1381" w:rsidRPr="0003455B" w14:paraId="02C9724D" w14:textId="77777777" w:rsidTr="001C56EE">
              <w:trPr>
                <w:trHeight w:hRule="exact" w:val="397"/>
              </w:trPr>
              <w:tc>
                <w:tcPr>
                  <w:tcW w:w="3532" w:type="dxa"/>
                </w:tcPr>
                <w:p w14:paraId="0D2941AE" w14:textId="77777777" w:rsidR="007C1381" w:rsidRPr="0003455B" w:rsidRDefault="007C1381" w:rsidP="007C1381">
                  <w:pPr>
                    <w:spacing w:before="120" w:after="120"/>
                    <w:rPr>
                      <w:rFonts w:eastAsia="Times New Roman" w:cs="Times New Roman"/>
                      <w:szCs w:val="20"/>
                      <w:lang w:eastAsia="de-CH"/>
                    </w:rPr>
                  </w:pPr>
                </w:p>
              </w:tc>
            </w:tr>
          </w:tbl>
          <w:p w14:paraId="345697B8" w14:textId="448F03F5"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14563757"/>
            <w:placeholder>
              <w:docPart w:val="2EB548B5762D4AF0A9C87C95FF6C943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5" w:type="dxa"/>
                <w:gridSpan w:val="3"/>
                <w:tcBorders>
                  <w:top w:val="single" w:sz="4" w:space="0" w:color="auto"/>
                </w:tcBorders>
              </w:tcPr>
              <w:p w14:paraId="7907426F" w14:textId="0532AF65"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C1381" w:rsidRPr="0003455B" w14:paraId="3E63B4A9" w14:textId="77777777" w:rsidTr="001C56EE">
              <w:trPr>
                <w:trHeight w:hRule="exact" w:val="397"/>
              </w:trPr>
              <w:tc>
                <w:tcPr>
                  <w:tcW w:w="1154" w:type="dxa"/>
                </w:tcPr>
                <w:p w14:paraId="55F54BA4"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05786BDD" w14:textId="77777777" w:rsidTr="001C56EE">
              <w:trPr>
                <w:trHeight w:hRule="exact" w:val="397"/>
              </w:trPr>
              <w:tc>
                <w:tcPr>
                  <w:tcW w:w="1154" w:type="dxa"/>
                </w:tcPr>
                <w:p w14:paraId="12168852"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4E0FA9A4" w14:textId="77777777" w:rsidTr="001C56EE">
              <w:trPr>
                <w:trHeight w:hRule="exact" w:val="397"/>
              </w:trPr>
              <w:tc>
                <w:tcPr>
                  <w:tcW w:w="1154" w:type="dxa"/>
                </w:tcPr>
                <w:p w14:paraId="77CEA7FE" w14:textId="77777777" w:rsidR="007C1381" w:rsidRPr="0003455B" w:rsidRDefault="007C1381" w:rsidP="007C1381">
                  <w:pPr>
                    <w:spacing w:before="120" w:after="120"/>
                    <w:rPr>
                      <w:rFonts w:eastAsia="Times New Roman" w:cs="Times New Roman"/>
                      <w:sz w:val="21"/>
                      <w:szCs w:val="20"/>
                      <w:lang w:eastAsia="de-CH"/>
                    </w:rPr>
                  </w:pPr>
                </w:p>
              </w:tc>
            </w:tr>
          </w:tbl>
          <w:p w14:paraId="268C9F4D" w14:textId="210C1811" w:rsidR="007C1381" w:rsidRPr="0003455B" w:rsidRDefault="007C1381" w:rsidP="007C1381">
            <w:pPr>
              <w:spacing w:before="120" w:after="120" w:line="240" w:lineRule="auto"/>
              <w:rPr>
                <w:rFonts w:eastAsia="Times New Roman" w:cs="Times New Roman"/>
                <w:sz w:val="21"/>
                <w:szCs w:val="20"/>
                <w:lang w:eastAsia="de-CH"/>
              </w:rPr>
            </w:pPr>
          </w:p>
        </w:tc>
      </w:tr>
      <w:tr w:rsidR="007C1381" w:rsidRPr="0003455B" w14:paraId="67C590FC" w14:textId="77777777" w:rsidTr="00D01465">
        <w:trPr>
          <w:gridAfter w:val="2"/>
          <w:wAfter w:w="70" w:type="dxa"/>
          <w:cantSplit/>
        </w:trPr>
        <w:tc>
          <w:tcPr>
            <w:tcW w:w="793" w:type="dxa"/>
            <w:gridSpan w:val="2"/>
            <w:tcBorders>
              <w:left w:val="single" w:sz="18" w:space="0" w:color="auto"/>
            </w:tcBorders>
            <w:shd w:val="clear" w:color="00FF00" w:fill="auto"/>
          </w:tcPr>
          <w:p w14:paraId="5274B6B0" w14:textId="5C63D275" w:rsidR="007C1381" w:rsidRPr="0003455B" w:rsidRDefault="007C1381" w:rsidP="001C56EE">
            <w:pPr>
              <w:spacing w:before="120" w:after="120" w:line="240" w:lineRule="auto"/>
              <w:rPr>
                <w:rFonts w:eastAsia="Times New Roman" w:cs="Times New Roman"/>
                <w:szCs w:val="20"/>
                <w:lang w:eastAsia="de-CH"/>
              </w:rPr>
            </w:pPr>
            <w:r w:rsidRPr="0003455B">
              <w:rPr>
                <w:rFonts w:eastAsia="Times New Roman" w:cs="Times New Roman"/>
                <w:szCs w:val="20"/>
                <w:lang w:eastAsia="de-CH"/>
              </w:rPr>
              <w:t>21.1.2</w:t>
            </w:r>
          </w:p>
        </w:tc>
        <w:tc>
          <w:tcPr>
            <w:tcW w:w="3408" w:type="dxa"/>
            <w:gridSpan w:val="3"/>
          </w:tcPr>
          <w:p w14:paraId="7DFAF24A" w14:textId="04AD874E" w:rsidR="007C1381" w:rsidRPr="0003455B" w:rsidRDefault="007C1381" w:rsidP="007C1381">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Bilanzierung in d</w:t>
            </w:r>
            <w:r w:rsidR="00EA4CA4">
              <w:rPr>
                <w:rFonts w:eastAsia="Times New Roman" w:cs="Times New Roman"/>
                <w:szCs w:val="20"/>
                <w:lang w:eastAsia="de-CH"/>
              </w:rPr>
              <w:t>er richtigen Sachgruppe erfolgt (siehe auch Sachgruppe 293)?</w:t>
            </w:r>
          </w:p>
        </w:tc>
        <w:tc>
          <w:tcPr>
            <w:tcW w:w="361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C1381" w:rsidRPr="0003455B" w14:paraId="3FD31E6F" w14:textId="77777777" w:rsidTr="001C56EE">
              <w:trPr>
                <w:trHeight w:hRule="exact" w:val="397"/>
              </w:trPr>
              <w:tc>
                <w:tcPr>
                  <w:tcW w:w="3532" w:type="dxa"/>
                </w:tcPr>
                <w:p w14:paraId="1F2DEC68" w14:textId="77777777" w:rsidR="007C1381" w:rsidRPr="0003455B" w:rsidRDefault="007C1381" w:rsidP="001C56EE">
                  <w:pPr>
                    <w:spacing w:before="120" w:after="120"/>
                    <w:rPr>
                      <w:rFonts w:eastAsia="Times New Roman" w:cs="Times New Roman"/>
                      <w:szCs w:val="20"/>
                      <w:lang w:eastAsia="de-CH"/>
                    </w:rPr>
                  </w:pPr>
                </w:p>
              </w:tc>
            </w:tr>
            <w:tr w:rsidR="007C1381" w:rsidRPr="0003455B" w14:paraId="300E62F5" w14:textId="77777777" w:rsidTr="001C56EE">
              <w:trPr>
                <w:trHeight w:hRule="exact" w:val="397"/>
              </w:trPr>
              <w:tc>
                <w:tcPr>
                  <w:tcW w:w="3532" w:type="dxa"/>
                </w:tcPr>
                <w:p w14:paraId="21435B32" w14:textId="77777777" w:rsidR="007C1381" w:rsidRPr="0003455B" w:rsidRDefault="007C1381" w:rsidP="001C56EE">
                  <w:pPr>
                    <w:spacing w:before="120" w:after="120"/>
                    <w:rPr>
                      <w:rFonts w:eastAsia="Times New Roman" w:cs="Times New Roman"/>
                      <w:szCs w:val="20"/>
                      <w:lang w:eastAsia="de-CH"/>
                    </w:rPr>
                  </w:pPr>
                </w:p>
              </w:tc>
            </w:tr>
          </w:tbl>
          <w:p w14:paraId="46A81BAC" w14:textId="77777777" w:rsidR="007C1381" w:rsidRPr="0003455B" w:rsidRDefault="007C1381" w:rsidP="001C56E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97190496"/>
            <w:placeholder>
              <w:docPart w:val="BF308082DEB14AE3BBE5E7504B2A9CA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5" w:type="dxa"/>
                <w:gridSpan w:val="3"/>
              </w:tcPr>
              <w:p w14:paraId="3A3A5F97" w14:textId="77777777" w:rsidR="007C1381" w:rsidRPr="0003455B" w:rsidRDefault="007C1381" w:rsidP="001C56E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C1381" w:rsidRPr="0003455B" w14:paraId="6A105F00" w14:textId="77777777" w:rsidTr="001C56EE">
              <w:trPr>
                <w:trHeight w:hRule="exact" w:val="397"/>
              </w:trPr>
              <w:tc>
                <w:tcPr>
                  <w:tcW w:w="1154" w:type="dxa"/>
                </w:tcPr>
                <w:p w14:paraId="6C71EFFB" w14:textId="77777777" w:rsidR="007C1381" w:rsidRPr="0003455B" w:rsidRDefault="007C1381" w:rsidP="001C56EE">
                  <w:pPr>
                    <w:spacing w:before="120" w:after="120"/>
                    <w:rPr>
                      <w:rFonts w:eastAsia="Times New Roman" w:cs="Times New Roman"/>
                      <w:sz w:val="21"/>
                      <w:szCs w:val="20"/>
                      <w:lang w:eastAsia="de-CH"/>
                    </w:rPr>
                  </w:pPr>
                </w:p>
              </w:tc>
            </w:tr>
            <w:tr w:rsidR="007C1381" w:rsidRPr="0003455B" w14:paraId="18C5CAD8" w14:textId="77777777" w:rsidTr="001C56EE">
              <w:trPr>
                <w:trHeight w:hRule="exact" w:val="397"/>
              </w:trPr>
              <w:tc>
                <w:tcPr>
                  <w:tcW w:w="1154" w:type="dxa"/>
                </w:tcPr>
                <w:p w14:paraId="111975B8" w14:textId="77777777" w:rsidR="007C1381" w:rsidRPr="0003455B" w:rsidRDefault="007C1381" w:rsidP="001C56EE">
                  <w:pPr>
                    <w:spacing w:before="120" w:after="120"/>
                    <w:rPr>
                      <w:rFonts w:eastAsia="Times New Roman" w:cs="Times New Roman"/>
                      <w:sz w:val="21"/>
                      <w:szCs w:val="20"/>
                      <w:lang w:eastAsia="de-CH"/>
                    </w:rPr>
                  </w:pPr>
                </w:p>
              </w:tc>
            </w:tr>
          </w:tbl>
          <w:p w14:paraId="115AE9BC" w14:textId="77777777" w:rsidR="007C1381" w:rsidRPr="0003455B" w:rsidRDefault="007C1381" w:rsidP="001C56EE">
            <w:pPr>
              <w:spacing w:before="120" w:after="120" w:line="240" w:lineRule="auto"/>
              <w:rPr>
                <w:rFonts w:eastAsia="Times New Roman" w:cs="Times New Roman"/>
                <w:sz w:val="21"/>
                <w:szCs w:val="20"/>
                <w:lang w:eastAsia="de-CH"/>
              </w:rPr>
            </w:pPr>
          </w:p>
        </w:tc>
      </w:tr>
      <w:tr w:rsidR="00E00804" w:rsidRPr="0003455B" w14:paraId="3B0D3AB3" w14:textId="77777777" w:rsidTr="00D01465">
        <w:trPr>
          <w:gridAfter w:val="2"/>
          <w:wAfter w:w="70" w:type="dxa"/>
          <w:cantSplit/>
        </w:trPr>
        <w:tc>
          <w:tcPr>
            <w:tcW w:w="793" w:type="dxa"/>
            <w:gridSpan w:val="2"/>
            <w:tcBorders>
              <w:left w:val="single" w:sz="18" w:space="0" w:color="auto"/>
              <w:bottom w:val="single" w:sz="4" w:space="0" w:color="auto"/>
            </w:tcBorders>
            <w:shd w:val="clear" w:color="00FF00" w:fill="auto"/>
          </w:tcPr>
          <w:p w14:paraId="59FB74F8" w14:textId="77777777" w:rsidR="00E00804" w:rsidRPr="0003455B" w:rsidRDefault="00E00804" w:rsidP="00E00804">
            <w:pPr>
              <w:spacing w:after="0" w:line="240" w:lineRule="auto"/>
              <w:rPr>
                <w:rFonts w:eastAsia="Times New Roman" w:cs="Times New Roman"/>
                <w:szCs w:val="20"/>
                <w:lang w:eastAsia="de-CH"/>
              </w:rPr>
            </w:pPr>
          </w:p>
        </w:tc>
        <w:tc>
          <w:tcPr>
            <w:tcW w:w="3408" w:type="dxa"/>
            <w:gridSpan w:val="3"/>
            <w:tcBorders>
              <w:bottom w:val="single" w:sz="4" w:space="0" w:color="auto"/>
            </w:tcBorders>
          </w:tcPr>
          <w:p w14:paraId="1EC32C95" w14:textId="77777777" w:rsidR="00E00804" w:rsidRPr="0003455B" w:rsidRDefault="00E00804" w:rsidP="00E00804">
            <w:pPr>
              <w:spacing w:after="0" w:line="240" w:lineRule="auto"/>
              <w:rPr>
                <w:rFonts w:eastAsia="Times New Roman" w:cs="Times New Roman"/>
                <w:szCs w:val="20"/>
                <w:lang w:eastAsia="de-CH"/>
              </w:rPr>
            </w:pPr>
          </w:p>
        </w:tc>
        <w:tc>
          <w:tcPr>
            <w:tcW w:w="3612" w:type="dxa"/>
            <w:gridSpan w:val="3"/>
            <w:tcBorders>
              <w:bottom w:val="single" w:sz="4" w:space="0" w:color="auto"/>
            </w:tcBorders>
          </w:tcPr>
          <w:p w14:paraId="4092057A" w14:textId="77777777" w:rsidR="00E00804" w:rsidRPr="0003455B" w:rsidRDefault="00E00804" w:rsidP="00E00804">
            <w:pPr>
              <w:spacing w:after="0"/>
              <w:rPr>
                <w:rFonts w:eastAsia="Times New Roman" w:cs="Times New Roman"/>
                <w:szCs w:val="20"/>
                <w:lang w:eastAsia="de-CH"/>
              </w:rPr>
            </w:pPr>
          </w:p>
        </w:tc>
        <w:tc>
          <w:tcPr>
            <w:tcW w:w="1115" w:type="dxa"/>
            <w:gridSpan w:val="3"/>
            <w:tcBorders>
              <w:bottom w:val="single" w:sz="4" w:space="0" w:color="auto"/>
            </w:tcBorders>
          </w:tcPr>
          <w:p w14:paraId="3CE8FFBF" w14:textId="77777777" w:rsidR="00E00804" w:rsidRDefault="00E00804" w:rsidP="00E00804">
            <w:pPr>
              <w:spacing w:after="0" w:line="240" w:lineRule="auto"/>
              <w:jc w:val="center"/>
              <w:rPr>
                <w:rFonts w:eastAsia="Times New Roman" w:cs="Times New Roman"/>
                <w:sz w:val="16"/>
                <w:szCs w:val="20"/>
                <w:lang w:eastAsia="de-CH"/>
              </w:rPr>
            </w:pPr>
          </w:p>
        </w:tc>
        <w:tc>
          <w:tcPr>
            <w:tcW w:w="1378" w:type="dxa"/>
            <w:gridSpan w:val="2"/>
            <w:tcBorders>
              <w:bottom w:val="single" w:sz="4" w:space="0" w:color="auto"/>
            </w:tcBorders>
          </w:tcPr>
          <w:p w14:paraId="51A827D7" w14:textId="77777777" w:rsidR="00E00804" w:rsidRPr="0003455B" w:rsidRDefault="00E00804" w:rsidP="00E00804">
            <w:pPr>
              <w:spacing w:after="0"/>
              <w:rPr>
                <w:rFonts w:eastAsia="Times New Roman" w:cs="Times New Roman"/>
                <w:sz w:val="21"/>
                <w:szCs w:val="20"/>
                <w:lang w:eastAsia="de-CH"/>
              </w:rPr>
            </w:pPr>
          </w:p>
        </w:tc>
      </w:tr>
      <w:tr w:rsidR="00306D5E" w:rsidRPr="0003455B" w14:paraId="4860E7DD" w14:textId="77777777" w:rsidTr="00D01465">
        <w:trPr>
          <w:gridAfter w:val="2"/>
          <w:wAfter w:w="70" w:type="dxa"/>
          <w:cantSplit/>
        </w:trPr>
        <w:tc>
          <w:tcPr>
            <w:tcW w:w="793" w:type="dxa"/>
            <w:gridSpan w:val="2"/>
            <w:tcBorders>
              <w:top w:val="single" w:sz="4" w:space="0" w:color="auto"/>
              <w:left w:val="single" w:sz="4" w:space="0" w:color="auto"/>
              <w:bottom w:val="single" w:sz="4" w:space="0" w:color="auto"/>
            </w:tcBorders>
            <w:shd w:val="clear" w:color="auto" w:fill="DEEAF6" w:themeFill="accent1" w:themeFillTint="33"/>
          </w:tcPr>
          <w:p w14:paraId="7440D432" w14:textId="651BDAFB" w:rsidR="00306D5E" w:rsidRPr="0003455B" w:rsidRDefault="007C1381" w:rsidP="00306D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21</w:t>
            </w:r>
            <w:r w:rsidR="00306D5E" w:rsidRPr="0003455B">
              <w:rPr>
                <w:rFonts w:eastAsia="Times New Roman" w:cs="Times New Roman"/>
                <w:b/>
                <w:sz w:val="22"/>
                <w:szCs w:val="20"/>
                <w:lang w:eastAsia="de-CH"/>
              </w:rPr>
              <w:t>.2</w:t>
            </w:r>
          </w:p>
        </w:tc>
        <w:tc>
          <w:tcPr>
            <w:tcW w:w="9513" w:type="dxa"/>
            <w:gridSpan w:val="11"/>
            <w:tcBorders>
              <w:top w:val="single" w:sz="4" w:space="0" w:color="auto"/>
              <w:bottom w:val="single" w:sz="4" w:space="0" w:color="auto"/>
              <w:right w:val="single" w:sz="4" w:space="0" w:color="auto"/>
            </w:tcBorders>
            <w:shd w:val="clear" w:color="auto" w:fill="DEEAF6" w:themeFill="accent1" w:themeFillTint="33"/>
          </w:tcPr>
          <w:p w14:paraId="76196C69" w14:textId="77777777" w:rsidR="00306D5E" w:rsidRPr="0003455B" w:rsidRDefault="00306D5E" w:rsidP="00306D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C1381" w:rsidRPr="0003455B" w14:paraId="1DA428C8" w14:textId="77777777" w:rsidTr="00D01465">
        <w:trPr>
          <w:gridAfter w:val="2"/>
          <w:wAfter w:w="70" w:type="dxa"/>
          <w:cantSplit/>
        </w:trPr>
        <w:tc>
          <w:tcPr>
            <w:tcW w:w="793" w:type="dxa"/>
            <w:gridSpan w:val="2"/>
            <w:tcBorders>
              <w:top w:val="single" w:sz="4" w:space="0" w:color="auto"/>
              <w:left w:val="single" w:sz="18" w:space="0" w:color="auto"/>
            </w:tcBorders>
            <w:shd w:val="clear" w:color="00FF00" w:fill="auto"/>
          </w:tcPr>
          <w:p w14:paraId="48ABDC88" w14:textId="14080F68" w:rsidR="007C1381" w:rsidRPr="0003455B" w:rsidRDefault="007C1381" w:rsidP="007C1381">
            <w:pPr>
              <w:spacing w:before="120" w:after="120" w:line="240" w:lineRule="auto"/>
              <w:rPr>
                <w:rFonts w:eastAsia="Times New Roman" w:cs="Times New Roman"/>
                <w:szCs w:val="20"/>
                <w:lang w:eastAsia="de-CH"/>
              </w:rPr>
            </w:pPr>
            <w:r w:rsidRPr="0003455B">
              <w:rPr>
                <w:rFonts w:eastAsia="Times New Roman" w:cs="Times New Roman"/>
                <w:szCs w:val="20"/>
                <w:lang w:eastAsia="de-CH"/>
              </w:rPr>
              <w:t>21.2.1</w:t>
            </w:r>
          </w:p>
        </w:tc>
        <w:tc>
          <w:tcPr>
            <w:tcW w:w="3408" w:type="dxa"/>
            <w:gridSpan w:val="3"/>
            <w:tcBorders>
              <w:top w:val="single" w:sz="4" w:space="0" w:color="auto"/>
            </w:tcBorders>
          </w:tcPr>
          <w:p w14:paraId="04381FAE" w14:textId="1443B55E" w:rsidR="007C1381" w:rsidRPr="0003455B" w:rsidRDefault="007C1381" w:rsidP="007C1381">
            <w:pPr>
              <w:spacing w:before="120" w:after="0"/>
            </w:pPr>
            <w:r w:rsidRPr="0003455B">
              <w:t xml:space="preserve">Gibt es Aufgaben, welche durch Gebühren finanziert werden, deren Aufwand nicht durch den zweckgebundenen Ertrag gedeckt ist? </w:t>
            </w:r>
          </w:p>
          <w:p w14:paraId="78241A9E" w14:textId="75D9810D" w:rsidR="007C1381" w:rsidRPr="0003455B" w:rsidRDefault="007C1381" w:rsidP="00EA4CA4">
            <w:pPr>
              <w:spacing w:before="40" w:after="120"/>
            </w:pPr>
            <w:r w:rsidRPr="0003455B">
              <w:t>Wenn ja, wurden Korrekturmassnahmen wie Gebührenerhöhung, Kostensenkung, Leistungsabbau, eingeleitet (z.B. Funktion 71 Wasserversorgung, 72</w:t>
            </w:r>
            <w:r w:rsidR="00EA4CA4">
              <w:t xml:space="preserve"> Abwasserentsorgung, 73 Abfall)?</w:t>
            </w:r>
          </w:p>
        </w:tc>
        <w:tc>
          <w:tcPr>
            <w:tcW w:w="3612"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C1381" w:rsidRPr="0003455B" w14:paraId="4150E3EC" w14:textId="77777777" w:rsidTr="001C56EE">
              <w:trPr>
                <w:trHeight w:hRule="exact" w:val="397"/>
              </w:trPr>
              <w:tc>
                <w:tcPr>
                  <w:tcW w:w="3532" w:type="dxa"/>
                </w:tcPr>
                <w:p w14:paraId="77D1A918" w14:textId="77777777" w:rsidR="007C1381" w:rsidRPr="0003455B" w:rsidRDefault="007C1381" w:rsidP="007C1381">
                  <w:pPr>
                    <w:spacing w:before="120" w:after="120"/>
                    <w:rPr>
                      <w:rFonts w:eastAsia="Times New Roman" w:cs="Times New Roman"/>
                      <w:szCs w:val="20"/>
                      <w:lang w:eastAsia="de-CH"/>
                    </w:rPr>
                  </w:pPr>
                </w:p>
              </w:tc>
            </w:tr>
            <w:tr w:rsidR="007C1381" w:rsidRPr="0003455B" w14:paraId="7F859F1B" w14:textId="77777777" w:rsidTr="001C56EE">
              <w:trPr>
                <w:trHeight w:hRule="exact" w:val="397"/>
              </w:trPr>
              <w:tc>
                <w:tcPr>
                  <w:tcW w:w="3532" w:type="dxa"/>
                </w:tcPr>
                <w:p w14:paraId="5744A548" w14:textId="77777777" w:rsidR="007C1381" w:rsidRPr="0003455B" w:rsidRDefault="007C1381" w:rsidP="007C1381">
                  <w:pPr>
                    <w:spacing w:before="120" w:after="120"/>
                    <w:rPr>
                      <w:rFonts w:eastAsia="Times New Roman" w:cs="Times New Roman"/>
                      <w:szCs w:val="20"/>
                      <w:lang w:eastAsia="de-CH"/>
                    </w:rPr>
                  </w:pPr>
                </w:p>
              </w:tc>
            </w:tr>
            <w:tr w:rsidR="007C1381" w:rsidRPr="0003455B" w14:paraId="6119A367" w14:textId="77777777" w:rsidTr="001C56EE">
              <w:trPr>
                <w:trHeight w:hRule="exact" w:val="397"/>
              </w:trPr>
              <w:tc>
                <w:tcPr>
                  <w:tcW w:w="3532" w:type="dxa"/>
                </w:tcPr>
                <w:p w14:paraId="4435DADA" w14:textId="77777777" w:rsidR="007C1381" w:rsidRPr="0003455B" w:rsidRDefault="007C1381" w:rsidP="007C1381">
                  <w:pPr>
                    <w:spacing w:before="120" w:after="120"/>
                    <w:rPr>
                      <w:rFonts w:eastAsia="Times New Roman" w:cs="Times New Roman"/>
                      <w:szCs w:val="20"/>
                      <w:lang w:eastAsia="de-CH"/>
                    </w:rPr>
                  </w:pPr>
                </w:p>
              </w:tc>
            </w:tr>
            <w:tr w:rsidR="007C1381" w:rsidRPr="0003455B" w14:paraId="4A68A07F" w14:textId="77777777" w:rsidTr="001C56EE">
              <w:trPr>
                <w:trHeight w:hRule="exact" w:val="397"/>
              </w:trPr>
              <w:tc>
                <w:tcPr>
                  <w:tcW w:w="3532" w:type="dxa"/>
                </w:tcPr>
                <w:p w14:paraId="4A48155E" w14:textId="77777777" w:rsidR="007C1381" w:rsidRPr="0003455B" w:rsidRDefault="007C1381" w:rsidP="007C1381">
                  <w:pPr>
                    <w:spacing w:before="120" w:after="120"/>
                    <w:rPr>
                      <w:rFonts w:eastAsia="Times New Roman" w:cs="Times New Roman"/>
                      <w:szCs w:val="20"/>
                      <w:lang w:eastAsia="de-CH"/>
                    </w:rPr>
                  </w:pPr>
                </w:p>
              </w:tc>
            </w:tr>
            <w:tr w:rsidR="007C1381" w:rsidRPr="0003455B" w14:paraId="02B99285" w14:textId="77777777" w:rsidTr="001C56EE">
              <w:trPr>
                <w:trHeight w:hRule="exact" w:val="397"/>
              </w:trPr>
              <w:tc>
                <w:tcPr>
                  <w:tcW w:w="3532" w:type="dxa"/>
                </w:tcPr>
                <w:p w14:paraId="3DABCBE3" w14:textId="77777777" w:rsidR="007C1381" w:rsidRPr="0003455B" w:rsidRDefault="007C1381" w:rsidP="007C1381">
                  <w:pPr>
                    <w:spacing w:before="120" w:after="120"/>
                    <w:rPr>
                      <w:rFonts w:eastAsia="Times New Roman" w:cs="Times New Roman"/>
                      <w:szCs w:val="20"/>
                      <w:lang w:eastAsia="de-CH"/>
                    </w:rPr>
                  </w:pPr>
                </w:p>
              </w:tc>
            </w:tr>
            <w:tr w:rsidR="007C1381" w:rsidRPr="0003455B" w14:paraId="5B0F37ED" w14:textId="77777777" w:rsidTr="001C56EE">
              <w:trPr>
                <w:trHeight w:hRule="exact" w:val="397"/>
              </w:trPr>
              <w:tc>
                <w:tcPr>
                  <w:tcW w:w="3532" w:type="dxa"/>
                </w:tcPr>
                <w:p w14:paraId="5E4A14DD" w14:textId="77777777" w:rsidR="007C1381" w:rsidRPr="0003455B" w:rsidRDefault="007C1381" w:rsidP="007C1381">
                  <w:pPr>
                    <w:spacing w:before="120" w:after="120"/>
                    <w:rPr>
                      <w:rFonts w:eastAsia="Times New Roman" w:cs="Times New Roman"/>
                      <w:szCs w:val="20"/>
                      <w:lang w:eastAsia="de-CH"/>
                    </w:rPr>
                  </w:pPr>
                </w:p>
              </w:tc>
            </w:tr>
            <w:tr w:rsidR="007C1381" w:rsidRPr="0003455B" w14:paraId="5A20DCF2" w14:textId="77777777" w:rsidTr="001C56EE">
              <w:trPr>
                <w:trHeight w:hRule="exact" w:val="397"/>
              </w:trPr>
              <w:tc>
                <w:tcPr>
                  <w:tcW w:w="3532" w:type="dxa"/>
                </w:tcPr>
                <w:p w14:paraId="70A7381E" w14:textId="77777777" w:rsidR="007C1381" w:rsidRPr="0003455B" w:rsidRDefault="007C1381" w:rsidP="007C1381">
                  <w:pPr>
                    <w:spacing w:before="120" w:after="120"/>
                    <w:rPr>
                      <w:rFonts w:eastAsia="Times New Roman" w:cs="Times New Roman"/>
                      <w:szCs w:val="20"/>
                      <w:lang w:eastAsia="de-CH"/>
                    </w:rPr>
                  </w:pPr>
                </w:p>
              </w:tc>
            </w:tr>
          </w:tbl>
          <w:p w14:paraId="1C1E1962" w14:textId="608FD2F3"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10436621"/>
            <w:placeholder>
              <w:docPart w:val="1C3C4978000E425780113B90DCAC9CE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5" w:type="dxa"/>
                <w:gridSpan w:val="3"/>
                <w:tcBorders>
                  <w:top w:val="single" w:sz="4" w:space="0" w:color="auto"/>
                </w:tcBorders>
              </w:tcPr>
              <w:p w14:paraId="49C0935A" w14:textId="2F9E87D3"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C1381" w:rsidRPr="0003455B" w14:paraId="08F5F8CC" w14:textId="77777777" w:rsidTr="001C56EE">
              <w:trPr>
                <w:trHeight w:hRule="exact" w:val="397"/>
              </w:trPr>
              <w:tc>
                <w:tcPr>
                  <w:tcW w:w="1154" w:type="dxa"/>
                </w:tcPr>
                <w:p w14:paraId="6A959EB2"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0CE1513B" w14:textId="77777777" w:rsidTr="001C56EE">
              <w:trPr>
                <w:trHeight w:hRule="exact" w:val="397"/>
              </w:trPr>
              <w:tc>
                <w:tcPr>
                  <w:tcW w:w="1154" w:type="dxa"/>
                </w:tcPr>
                <w:p w14:paraId="5F564D53"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0AEC4388" w14:textId="77777777" w:rsidTr="001C56EE">
              <w:trPr>
                <w:trHeight w:hRule="exact" w:val="397"/>
              </w:trPr>
              <w:tc>
                <w:tcPr>
                  <w:tcW w:w="1154" w:type="dxa"/>
                </w:tcPr>
                <w:p w14:paraId="3AF60360"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32D298D1" w14:textId="77777777" w:rsidTr="001C56EE">
              <w:trPr>
                <w:trHeight w:hRule="exact" w:val="397"/>
              </w:trPr>
              <w:tc>
                <w:tcPr>
                  <w:tcW w:w="1154" w:type="dxa"/>
                </w:tcPr>
                <w:p w14:paraId="7048C5A1"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574E62A1" w14:textId="77777777" w:rsidTr="001C56EE">
              <w:trPr>
                <w:trHeight w:hRule="exact" w:val="397"/>
              </w:trPr>
              <w:tc>
                <w:tcPr>
                  <w:tcW w:w="1154" w:type="dxa"/>
                </w:tcPr>
                <w:p w14:paraId="4F324A04"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5938423B" w14:textId="77777777" w:rsidTr="001C56EE">
              <w:trPr>
                <w:trHeight w:hRule="exact" w:val="397"/>
              </w:trPr>
              <w:tc>
                <w:tcPr>
                  <w:tcW w:w="1154" w:type="dxa"/>
                </w:tcPr>
                <w:p w14:paraId="7E38844C"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71BDA227" w14:textId="77777777" w:rsidTr="001C56EE">
              <w:trPr>
                <w:trHeight w:hRule="exact" w:val="397"/>
              </w:trPr>
              <w:tc>
                <w:tcPr>
                  <w:tcW w:w="1154" w:type="dxa"/>
                </w:tcPr>
                <w:p w14:paraId="00E1CE8D" w14:textId="77777777" w:rsidR="007C1381" w:rsidRPr="0003455B" w:rsidRDefault="007C1381" w:rsidP="007C1381">
                  <w:pPr>
                    <w:spacing w:before="120" w:after="120"/>
                    <w:rPr>
                      <w:rFonts w:eastAsia="Times New Roman" w:cs="Times New Roman"/>
                      <w:sz w:val="21"/>
                      <w:szCs w:val="20"/>
                      <w:lang w:eastAsia="de-CH"/>
                    </w:rPr>
                  </w:pPr>
                </w:p>
              </w:tc>
            </w:tr>
          </w:tbl>
          <w:p w14:paraId="7BE1B9DC" w14:textId="541475B6" w:rsidR="007C1381" w:rsidRPr="0003455B" w:rsidRDefault="007C1381" w:rsidP="007C1381">
            <w:pPr>
              <w:spacing w:before="120" w:after="120" w:line="240" w:lineRule="auto"/>
              <w:rPr>
                <w:rFonts w:eastAsia="Times New Roman" w:cs="Times New Roman"/>
                <w:sz w:val="21"/>
                <w:szCs w:val="20"/>
                <w:lang w:eastAsia="de-CH"/>
              </w:rPr>
            </w:pPr>
          </w:p>
        </w:tc>
      </w:tr>
      <w:tr w:rsidR="007C1381" w:rsidRPr="0003455B" w14:paraId="2646A89D" w14:textId="77777777" w:rsidTr="00D01465">
        <w:trPr>
          <w:gridAfter w:val="2"/>
          <w:wAfter w:w="70" w:type="dxa"/>
          <w:cantSplit/>
        </w:trPr>
        <w:tc>
          <w:tcPr>
            <w:tcW w:w="793" w:type="dxa"/>
            <w:gridSpan w:val="2"/>
            <w:tcBorders>
              <w:left w:val="single" w:sz="18" w:space="0" w:color="auto"/>
            </w:tcBorders>
            <w:shd w:val="clear" w:color="00FF00" w:fill="auto"/>
          </w:tcPr>
          <w:p w14:paraId="6E81C232" w14:textId="34A57AE0" w:rsidR="007C1381" w:rsidRPr="0003455B" w:rsidRDefault="007C1381"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2</w:t>
            </w:r>
            <w:r w:rsidR="00D84AA7">
              <w:rPr>
                <w:rFonts w:eastAsia="Times New Roman" w:cs="Times New Roman"/>
                <w:szCs w:val="20"/>
                <w:lang w:eastAsia="de-CH"/>
              </w:rPr>
              <w:t>1</w:t>
            </w:r>
            <w:r w:rsidRPr="0003455B">
              <w:rPr>
                <w:rFonts w:eastAsia="Times New Roman" w:cs="Times New Roman"/>
                <w:szCs w:val="20"/>
                <w:lang w:eastAsia="de-CH"/>
              </w:rPr>
              <w:t>.2.</w:t>
            </w:r>
            <w:r w:rsidR="00337019">
              <w:rPr>
                <w:rFonts w:eastAsia="Times New Roman" w:cs="Times New Roman"/>
                <w:szCs w:val="20"/>
                <w:lang w:eastAsia="de-CH"/>
              </w:rPr>
              <w:t>2</w:t>
            </w:r>
          </w:p>
        </w:tc>
        <w:tc>
          <w:tcPr>
            <w:tcW w:w="3408" w:type="dxa"/>
            <w:gridSpan w:val="3"/>
          </w:tcPr>
          <w:p w14:paraId="4908CF28" w14:textId="22544A11" w:rsidR="007C1381" w:rsidRPr="0003455B" w:rsidRDefault="007C1381" w:rsidP="009272DA">
            <w:pPr>
              <w:spacing w:before="120"/>
            </w:pPr>
            <w:r w:rsidRPr="0003455B">
              <w:t xml:space="preserve">Sind sämtliche Spezialfinanzierungen der Kontogruppe 290 über die Sachgruppen </w:t>
            </w:r>
            <w:r w:rsidR="009272DA">
              <w:t>3510</w:t>
            </w:r>
            <w:r w:rsidRPr="0003455B">
              <w:t>/</w:t>
            </w:r>
            <w:r w:rsidR="009272DA">
              <w:t>4510</w:t>
            </w:r>
            <w:r w:rsidRPr="0003455B">
              <w:t xml:space="preserve"> </w:t>
            </w:r>
            <w:r w:rsidR="00B647C2">
              <w:t xml:space="preserve">direkt zu Gunsten oder zu Lasten des </w:t>
            </w:r>
            <w:r w:rsidR="009272DA">
              <w:t>Spezialfinanzierungs</w:t>
            </w:r>
            <w:r w:rsidR="00B647C2">
              <w:t>kontos (Kontengruppe 290) abgeschlossen worden?</w:t>
            </w:r>
          </w:p>
        </w:tc>
        <w:tc>
          <w:tcPr>
            <w:tcW w:w="361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C1381" w:rsidRPr="0003455B" w14:paraId="4CF214B3" w14:textId="77777777" w:rsidTr="001C56EE">
              <w:trPr>
                <w:trHeight w:hRule="exact" w:val="397"/>
              </w:trPr>
              <w:tc>
                <w:tcPr>
                  <w:tcW w:w="3532" w:type="dxa"/>
                </w:tcPr>
                <w:p w14:paraId="60342EBE" w14:textId="77777777" w:rsidR="007C1381" w:rsidRPr="0003455B" w:rsidRDefault="007C1381" w:rsidP="007C1381">
                  <w:pPr>
                    <w:spacing w:before="120" w:after="120"/>
                    <w:rPr>
                      <w:rFonts w:eastAsia="Times New Roman" w:cs="Times New Roman"/>
                      <w:szCs w:val="20"/>
                      <w:lang w:eastAsia="de-CH"/>
                    </w:rPr>
                  </w:pPr>
                </w:p>
              </w:tc>
            </w:tr>
            <w:tr w:rsidR="007C1381" w:rsidRPr="0003455B" w14:paraId="6DC1061E" w14:textId="77777777" w:rsidTr="001C56EE">
              <w:trPr>
                <w:trHeight w:hRule="exact" w:val="397"/>
              </w:trPr>
              <w:tc>
                <w:tcPr>
                  <w:tcW w:w="3532" w:type="dxa"/>
                </w:tcPr>
                <w:p w14:paraId="7E110385" w14:textId="77777777" w:rsidR="007C1381" w:rsidRPr="0003455B" w:rsidRDefault="007C1381" w:rsidP="007C1381">
                  <w:pPr>
                    <w:spacing w:before="120" w:after="120"/>
                    <w:rPr>
                      <w:rFonts w:eastAsia="Times New Roman" w:cs="Times New Roman"/>
                      <w:szCs w:val="20"/>
                      <w:lang w:eastAsia="de-CH"/>
                    </w:rPr>
                  </w:pPr>
                </w:p>
              </w:tc>
            </w:tr>
            <w:tr w:rsidR="007C1381" w:rsidRPr="0003455B" w14:paraId="2CE6425F" w14:textId="77777777" w:rsidTr="001C56EE">
              <w:trPr>
                <w:trHeight w:hRule="exact" w:val="397"/>
              </w:trPr>
              <w:tc>
                <w:tcPr>
                  <w:tcW w:w="3532" w:type="dxa"/>
                </w:tcPr>
                <w:p w14:paraId="21149008" w14:textId="77777777" w:rsidR="007C1381" w:rsidRPr="0003455B" w:rsidRDefault="007C1381" w:rsidP="007C1381">
                  <w:pPr>
                    <w:spacing w:before="120" w:after="120"/>
                    <w:rPr>
                      <w:rFonts w:eastAsia="Times New Roman" w:cs="Times New Roman"/>
                      <w:szCs w:val="20"/>
                      <w:lang w:eastAsia="de-CH"/>
                    </w:rPr>
                  </w:pPr>
                </w:p>
              </w:tc>
            </w:tr>
            <w:tr w:rsidR="007C1381" w:rsidRPr="0003455B" w14:paraId="08444262" w14:textId="77777777" w:rsidTr="001C56EE">
              <w:trPr>
                <w:trHeight w:hRule="exact" w:val="397"/>
              </w:trPr>
              <w:tc>
                <w:tcPr>
                  <w:tcW w:w="3532" w:type="dxa"/>
                </w:tcPr>
                <w:p w14:paraId="58A9E1B2" w14:textId="77777777" w:rsidR="007C1381" w:rsidRPr="0003455B" w:rsidRDefault="007C1381" w:rsidP="007C1381">
                  <w:pPr>
                    <w:spacing w:before="120" w:after="120"/>
                    <w:rPr>
                      <w:rFonts w:eastAsia="Times New Roman" w:cs="Times New Roman"/>
                      <w:szCs w:val="20"/>
                      <w:lang w:eastAsia="de-CH"/>
                    </w:rPr>
                  </w:pPr>
                </w:p>
              </w:tc>
            </w:tr>
          </w:tbl>
          <w:p w14:paraId="72000573" w14:textId="170DCEB6"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15278444"/>
            <w:placeholder>
              <w:docPart w:val="C20F316CD36F4230A3BA6FD9604D18C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5" w:type="dxa"/>
                <w:gridSpan w:val="3"/>
              </w:tcPr>
              <w:p w14:paraId="05DE0E68" w14:textId="188D0A96"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C1381" w:rsidRPr="0003455B" w14:paraId="68D747B5" w14:textId="77777777" w:rsidTr="001C56EE">
              <w:trPr>
                <w:trHeight w:hRule="exact" w:val="397"/>
              </w:trPr>
              <w:tc>
                <w:tcPr>
                  <w:tcW w:w="1154" w:type="dxa"/>
                </w:tcPr>
                <w:p w14:paraId="6066F524"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24F64004" w14:textId="77777777" w:rsidTr="001C56EE">
              <w:trPr>
                <w:trHeight w:hRule="exact" w:val="397"/>
              </w:trPr>
              <w:tc>
                <w:tcPr>
                  <w:tcW w:w="1154" w:type="dxa"/>
                </w:tcPr>
                <w:p w14:paraId="25E6DE98"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7EFE88ED" w14:textId="77777777" w:rsidTr="001C56EE">
              <w:trPr>
                <w:trHeight w:hRule="exact" w:val="397"/>
              </w:trPr>
              <w:tc>
                <w:tcPr>
                  <w:tcW w:w="1154" w:type="dxa"/>
                </w:tcPr>
                <w:p w14:paraId="1602A848" w14:textId="77777777" w:rsidR="007C1381" w:rsidRPr="0003455B" w:rsidRDefault="007C1381" w:rsidP="007C1381">
                  <w:pPr>
                    <w:spacing w:before="120" w:after="120"/>
                    <w:rPr>
                      <w:rFonts w:eastAsia="Times New Roman" w:cs="Times New Roman"/>
                      <w:sz w:val="21"/>
                      <w:szCs w:val="20"/>
                      <w:lang w:eastAsia="de-CH"/>
                    </w:rPr>
                  </w:pPr>
                </w:p>
              </w:tc>
            </w:tr>
            <w:tr w:rsidR="007C1381" w:rsidRPr="0003455B" w14:paraId="19242D87" w14:textId="77777777" w:rsidTr="001C56EE">
              <w:trPr>
                <w:trHeight w:hRule="exact" w:val="397"/>
              </w:trPr>
              <w:tc>
                <w:tcPr>
                  <w:tcW w:w="1154" w:type="dxa"/>
                </w:tcPr>
                <w:p w14:paraId="0AD143D6" w14:textId="77777777" w:rsidR="007C1381" w:rsidRPr="0003455B" w:rsidRDefault="007C1381" w:rsidP="007C1381">
                  <w:pPr>
                    <w:spacing w:before="120" w:after="120"/>
                    <w:rPr>
                      <w:rFonts w:eastAsia="Times New Roman" w:cs="Times New Roman"/>
                      <w:sz w:val="21"/>
                      <w:szCs w:val="20"/>
                      <w:lang w:eastAsia="de-CH"/>
                    </w:rPr>
                  </w:pPr>
                </w:p>
              </w:tc>
            </w:tr>
          </w:tbl>
          <w:p w14:paraId="32DB688D" w14:textId="159F07C3" w:rsidR="007C1381" w:rsidRPr="0003455B" w:rsidRDefault="007C1381" w:rsidP="007C1381">
            <w:pPr>
              <w:spacing w:before="120" w:after="120" w:line="240" w:lineRule="auto"/>
              <w:rPr>
                <w:rFonts w:eastAsia="Times New Roman" w:cs="Times New Roman"/>
                <w:sz w:val="21"/>
                <w:szCs w:val="20"/>
                <w:lang w:eastAsia="de-CH"/>
              </w:rPr>
            </w:pPr>
          </w:p>
        </w:tc>
      </w:tr>
      <w:tr w:rsidR="00337019" w:rsidRPr="0003455B" w14:paraId="066C8E83" w14:textId="77777777" w:rsidTr="00D01465">
        <w:trPr>
          <w:gridAfter w:val="2"/>
          <w:wAfter w:w="70" w:type="dxa"/>
          <w:cantSplit/>
        </w:trPr>
        <w:tc>
          <w:tcPr>
            <w:tcW w:w="793" w:type="dxa"/>
            <w:gridSpan w:val="2"/>
            <w:shd w:val="clear" w:color="00FF00" w:fill="auto"/>
          </w:tcPr>
          <w:p w14:paraId="501523B9" w14:textId="24A76C31" w:rsidR="00337019" w:rsidRPr="0003455B" w:rsidRDefault="00337019" w:rsidP="00897B8B">
            <w:pPr>
              <w:spacing w:before="120" w:after="120" w:line="240" w:lineRule="auto"/>
              <w:rPr>
                <w:rFonts w:eastAsia="Times New Roman" w:cs="Times New Roman"/>
                <w:szCs w:val="20"/>
                <w:lang w:eastAsia="de-CH"/>
              </w:rPr>
            </w:pPr>
            <w:r w:rsidRPr="0003455B">
              <w:rPr>
                <w:rFonts w:eastAsia="Times New Roman" w:cs="Times New Roman"/>
                <w:sz w:val="19"/>
                <w:szCs w:val="20"/>
                <w:lang w:eastAsia="de-CH"/>
              </w:rPr>
              <w:t>2</w:t>
            </w:r>
            <w:r>
              <w:rPr>
                <w:rFonts w:eastAsia="Times New Roman" w:cs="Times New Roman"/>
                <w:sz w:val="19"/>
                <w:szCs w:val="20"/>
                <w:lang w:eastAsia="de-CH"/>
              </w:rPr>
              <w:t>1.2.</w:t>
            </w:r>
            <w:r w:rsidR="00897B8B">
              <w:rPr>
                <w:rFonts w:eastAsia="Times New Roman" w:cs="Times New Roman"/>
                <w:sz w:val="19"/>
                <w:szCs w:val="20"/>
                <w:lang w:eastAsia="de-CH"/>
              </w:rPr>
              <w:t>3</w:t>
            </w:r>
          </w:p>
        </w:tc>
        <w:tc>
          <w:tcPr>
            <w:tcW w:w="3408" w:type="dxa"/>
            <w:gridSpan w:val="3"/>
          </w:tcPr>
          <w:p w14:paraId="5608531D" w14:textId="3F05BF08" w:rsidR="00337019" w:rsidRPr="0003455B" w:rsidRDefault="00337019" w:rsidP="005B5E5E">
            <w:pPr>
              <w:spacing w:before="120"/>
            </w:pPr>
            <w:r w:rsidRPr="0003455B">
              <w:t>Liegen für ausserplanmässige Abschreibungen begründete Nachweise vor</w:t>
            </w:r>
            <w:r>
              <w:t xml:space="preserve"> (beispielsweise Ersatzinvestition)</w:t>
            </w:r>
            <w:r w:rsidRPr="0003455B">
              <w:t>?</w:t>
            </w:r>
          </w:p>
        </w:tc>
        <w:tc>
          <w:tcPr>
            <w:tcW w:w="361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37019" w:rsidRPr="0003455B" w14:paraId="1B3D9912" w14:textId="77777777" w:rsidTr="005B5E5E">
              <w:trPr>
                <w:trHeight w:hRule="exact" w:val="397"/>
              </w:trPr>
              <w:tc>
                <w:tcPr>
                  <w:tcW w:w="3532" w:type="dxa"/>
                </w:tcPr>
                <w:p w14:paraId="18695063" w14:textId="77777777" w:rsidR="00337019" w:rsidRPr="0003455B" w:rsidRDefault="00337019" w:rsidP="005B5E5E">
                  <w:pPr>
                    <w:spacing w:before="120" w:after="120"/>
                    <w:rPr>
                      <w:rFonts w:eastAsia="Times New Roman" w:cs="Times New Roman"/>
                      <w:szCs w:val="20"/>
                      <w:lang w:eastAsia="de-CH"/>
                    </w:rPr>
                  </w:pPr>
                </w:p>
              </w:tc>
            </w:tr>
            <w:tr w:rsidR="00337019" w:rsidRPr="0003455B" w14:paraId="3C696225" w14:textId="77777777" w:rsidTr="005B5E5E">
              <w:trPr>
                <w:trHeight w:hRule="exact" w:val="397"/>
              </w:trPr>
              <w:tc>
                <w:tcPr>
                  <w:tcW w:w="3532" w:type="dxa"/>
                </w:tcPr>
                <w:p w14:paraId="2525F65F" w14:textId="77777777" w:rsidR="00337019" w:rsidRPr="0003455B" w:rsidRDefault="00337019" w:rsidP="005B5E5E">
                  <w:pPr>
                    <w:spacing w:before="120" w:after="120"/>
                    <w:rPr>
                      <w:rFonts w:eastAsia="Times New Roman" w:cs="Times New Roman"/>
                      <w:szCs w:val="20"/>
                      <w:lang w:eastAsia="de-CH"/>
                    </w:rPr>
                  </w:pPr>
                </w:p>
              </w:tc>
            </w:tr>
            <w:tr w:rsidR="00337019" w:rsidRPr="0003455B" w14:paraId="48CB1064" w14:textId="77777777" w:rsidTr="005B5E5E">
              <w:trPr>
                <w:trHeight w:hRule="exact" w:val="397"/>
              </w:trPr>
              <w:tc>
                <w:tcPr>
                  <w:tcW w:w="3532" w:type="dxa"/>
                </w:tcPr>
                <w:p w14:paraId="3CBD64A6" w14:textId="77777777" w:rsidR="00337019" w:rsidRPr="0003455B" w:rsidRDefault="00337019" w:rsidP="005B5E5E">
                  <w:pPr>
                    <w:spacing w:before="120" w:after="120"/>
                    <w:rPr>
                      <w:rFonts w:eastAsia="Times New Roman" w:cs="Times New Roman"/>
                      <w:szCs w:val="20"/>
                      <w:lang w:eastAsia="de-CH"/>
                    </w:rPr>
                  </w:pPr>
                </w:p>
              </w:tc>
            </w:tr>
          </w:tbl>
          <w:p w14:paraId="7289420F" w14:textId="77777777" w:rsidR="00337019" w:rsidRPr="0003455B" w:rsidRDefault="00337019"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7582450"/>
            <w:placeholder>
              <w:docPart w:val="EEC34F288D5E40019E81C12FDFA038D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5" w:type="dxa"/>
                <w:gridSpan w:val="3"/>
              </w:tcPr>
              <w:p w14:paraId="16B81F81" w14:textId="77777777" w:rsidR="00337019" w:rsidRPr="0003455B" w:rsidRDefault="00337019"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37019" w:rsidRPr="0003455B" w14:paraId="1FAA7FE6" w14:textId="77777777" w:rsidTr="005B5E5E">
              <w:trPr>
                <w:trHeight w:hRule="exact" w:val="397"/>
              </w:trPr>
              <w:tc>
                <w:tcPr>
                  <w:tcW w:w="1154" w:type="dxa"/>
                </w:tcPr>
                <w:p w14:paraId="309D5AA0" w14:textId="77777777" w:rsidR="00337019" w:rsidRPr="0003455B" w:rsidRDefault="00337019" w:rsidP="005B5E5E">
                  <w:pPr>
                    <w:spacing w:before="120" w:after="120"/>
                    <w:rPr>
                      <w:rFonts w:eastAsia="Times New Roman" w:cs="Times New Roman"/>
                      <w:sz w:val="21"/>
                      <w:szCs w:val="20"/>
                      <w:lang w:eastAsia="de-CH"/>
                    </w:rPr>
                  </w:pPr>
                </w:p>
              </w:tc>
            </w:tr>
            <w:tr w:rsidR="00337019" w:rsidRPr="0003455B" w14:paraId="79A095A9" w14:textId="77777777" w:rsidTr="005B5E5E">
              <w:trPr>
                <w:trHeight w:hRule="exact" w:val="397"/>
              </w:trPr>
              <w:tc>
                <w:tcPr>
                  <w:tcW w:w="1154" w:type="dxa"/>
                </w:tcPr>
                <w:p w14:paraId="6AF950E0" w14:textId="77777777" w:rsidR="00337019" w:rsidRPr="0003455B" w:rsidRDefault="00337019" w:rsidP="005B5E5E">
                  <w:pPr>
                    <w:spacing w:before="120" w:after="120"/>
                    <w:rPr>
                      <w:rFonts w:eastAsia="Times New Roman" w:cs="Times New Roman"/>
                      <w:sz w:val="21"/>
                      <w:szCs w:val="20"/>
                      <w:lang w:eastAsia="de-CH"/>
                    </w:rPr>
                  </w:pPr>
                </w:p>
              </w:tc>
            </w:tr>
            <w:tr w:rsidR="00337019" w:rsidRPr="0003455B" w14:paraId="2CA1D068" w14:textId="77777777" w:rsidTr="005B5E5E">
              <w:trPr>
                <w:trHeight w:hRule="exact" w:val="397"/>
              </w:trPr>
              <w:tc>
                <w:tcPr>
                  <w:tcW w:w="1154" w:type="dxa"/>
                </w:tcPr>
                <w:p w14:paraId="198F61A6" w14:textId="77777777" w:rsidR="00337019" w:rsidRPr="0003455B" w:rsidRDefault="00337019" w:rsidP="005B5E5E">
                  <w:pPr>
                    <w:spacing w:before="120" w:after="120"/>
                    <w:rPr>
                      <w:rFonts w:eastAsia="Times New Roman" w:cs="Times New Roman"/>
                      <w:sz w:val="21"/>
                      <w:szCs w:val="20"/>
                      <w:lang w:eastAsia="de-CH"/>
                    </w:rPr>
                  </w:pPr>
                </w:p>
              </w:tc>
            </w:tr>
          </w:tbl>
          <w:p w14:paraId="601AFD19" w14:textId="77777777" w:rsidR="00337019" w:rsidRPr="0003455B" w:rsidRDefault="00337019" w:rsidP="005B5E5E">
            <w:pPr>
              <w:spacing w:before="120" w:after="120" w:line="240" w:lineRule="auto"/>
              <w:rPr>
                <w:rFonts w:eastAsia="Times New Roman" w:cs="Times New Roman"/>
                <w:sz w:val="21"/>
                <w:szCs w:val="20"/>
                <w:lang w:eastAsia="de-CH"/>
              </w:rPr>
            </w:pPr>
          </w:p>
        </w:tc>
      </w:tr>
      <w:tr w:rsidR="00CC0560" w:rsidRPr="0003455B" w14:paraId="43B856C2" w14:textId="77777777" w:rsidTr="00D01465">
        <w:trPr>
          <w:gridAfter w:val="2"/>
          <w:wAfter w:w="70" w:type="dxa"/>
          <w:cantSplit/>
        </w:trPr>
        <w:tc>
          <w:tcPr>
            <w:tcW w:w="793" w:type="dxa"/>
            <w:gridSpan w:val="2"/>
            <w:shd w:val="clear" w:color="00FF00" w:fill="auto"/>
          </w:tcPr>
          <w:p w14:paraId="7DE43DF2" w14:textId="6264D2A0" w:rsidR="00CC0560" w:rsidRPr="0003455B" w:rsidRDefault="00CC0560" w:rsidP="00897B8B">
            <w:pPr>
              <w:spacing w:before="120" w:after="120" w:line="240" w:lineRule="auto"/>
              <w:rPr>
                <w:rFonts w:eastAsia="Times New Roman" w:cs="Times New Roman"/>
                <w:sz w:val="19"/>
                <w:szCs w:val="20"/>
                <w:lang w:eastAsia="de-CH"/>
              </w:rPr>
            </w:pPr>
            <w:r>
              <w:rPr>
                <w:rFonts w:eastAsia="Times New Roman" w:cs="Times New Roman"/>
                <w:sz w:val="19"/>
                <w:szCs w:val="20"/>
                <w:lang w:eastAsia="de-CH"/>
              </w:rPr>
              <w:t>21.2.</w:t>
            </w:r>
            <w:r w:rsidR="00897B8B">
              <w:rPr>
                <w:rFonts w:eastAsia="Times New Roman" w:cs="Times New Roman"/>
                <w:sz w:val="19"/>
                <w:szCs w:val="20"/>
                <w:lang w:eastAsia="de-CH"/>
              </w:rPr>
              <w:t>4</w:t>
            </w:r>
          </w:p>
        </w:tc>
        <w:tc>
          <w:tcPr>
            <w:tcW w:w="3408" w:type="dxa"/>
            <w:gridSpan w:val="3"/>
          </w:tcPr>
          <w:p w14:paraId="38295B36" w14:textId="39287F80" w:rsidR="00CC0560" w:rsidRPr="0003455B" w:rsidRDefault="00CC0560" w:rsidP="00305433">
            <w:pPr>
              <w:tabs>
                <w:tab w:val="left" w:pos="3686"/>
                <w:tab w:val="left" w:pos="3970"/>
                <w:tab w:val="left" w:pos="5812"/>
              </w:tabs>
              <w:spacing w:before="120" w:after="120"/>
            </w:pPr>
            <w:r w:rsidRPr="0003455B">
              <w:t>Enthalten die Verpflichtungen</w:t>
            </w:r>
            <w:r>
              <w:t xml:space="preserve"> / Vorschüsse</w:t>
            </w:r>
            <w:r w:rsidRPr="0003455B">
              <w:t xml:space="preserve"> gegenüber Spezialfinanzierungen </w:t>
            </w:r>
            <w:r w:rsidR="00305433">
              <w:t>nur die Abschlussbuchungen und keine direkten Buchungen</w:t>
            </w:r>
            <w:r w:rsidRPr="0003455B">
              <w:t>?</w:t>
            </w:r>
          </w:p>
        </w:tc>
        <w:tc>
          <w:tcPr>
            <w:tcW w:w="361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C0560" w:rsidRPr="0003455B" w14:paraId="0F8F8390" w14:textId="77777777" w:rsidTr="005B5E5E">
              <w:trPr>
                <w:trHeight w:hRule="exact" w:val="397"/>
              </w:trPr>
              <w:tc>
                <w:tcPr>
                  <w:tcW w:w="3532" w:type="dxa"/>
                </w:tcPr>
                <w:p w14:paraId="259CE87B" w14:textId="77777777" w:rsidR="00CC0560" w:rsidRPr="0003455B" w:rsidRDefault="00CC0560" w:rsidP="005B5E5E">
                  <w:pPr>
                    <w:spacing w:before="120" w:after="120"/>
                    <w:rPr>
                      <w:rFonts w:eastAsia="Times New Roman" w:cs="Times New Roman"/>
                      <w:szCs w:val="20"/>
                      <w:lang w:eastAsia="de-CH"/>
                    </w:rPr>
                  </w:pPr>
                </w:p>
              </w:tc>
            </w:tr>
            <w:tr w:rsidR="00CC0560" w:rsidRPr="0003455B" w14:paraId="77A464FF" w14:textId="77777777" w:rsidTr="005B5E5E">
              <w:trPr>
                <w:trHeight w:hRule="exact" w:val="397"/>
              </w:trPr>
              <w:tc>
                <w:tcPr>
                  <w:tcW w:w="3532" w:type="dxa"/>
                </w:tcPr>
                <w:p w14:paraId="0FB6ECBA" w14:textId="77777777" w:rsidR="00CC0560" w:rsidRPr="0003455B" w:rsidRDefault="00CC0560" w:rsidP="005B5E5E">
                  <w:pPr>
                    <w:spacing w:before="120" w:after="120"/>
                    <w:rPr>
                      <w:rFonts w:eastAsia="Times New Roman" w:cs="Times New Roman"/>
                      <w:szCs w:val="20"/>
                      <w:lang w:eastAsia="de-CH"/>
                    </w:rPr>
                  </w:pPr>
                </w:p>
              </w:tc>
            </w:tr>
            <w:tr w:rsidR="00CC0560" w:rsidRPr="0003455B" w14:paraId="1C222049" w14:textId="77777777" w:rsidTr="005B5E5E">
              <w:trPr>
                <w:trHeight w:hRule="exact" w:val="397"/>
              </w:trPr>
              <w:tc>
                <w:tcPr>
                  <w:tcW w:w="3532" w:type="dxa"/>
                </w:tcPr>
                <w:p w14:paraId="06A5A7C7" w14:textId="77777777" w:rsidR="00CC0560" w:rsidRPr="0003455B" w:rsidRDefault="00CC0560" w:rsidP="005B5E5E">
                  <w:pPr>
                    <w:spacing w:before="120" w:after="120"/>
                    <w:rPr>
                      <w:rFonts w:eastAsia="Times New Roman" w:cs="Times New Roman"/>
                      <w:szCs w:val="20"/>
                      <w:lang w:eastAsia="de-CH"/>
                    </w:rPr>
                  </w:pPr>
                </w:p>
              </w:tc>
            </w:tr>
          </w:tbl>
          <w:p w14:paraId="78C38B23" w14:textId="77777777" w:rsidR="00CC0560" w:rsidRPr="0003455B" w:rsidRDefault="00CC0560"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90943008"/>
            <w:placeholder>
              <w:docPart w:val="0BAB54622DBE445D9385CF90861CA14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5" w:type="dxa"/>
                <w:gridSpan w:val="3"/>
              </w:tcPr>
              <w:p w14:paraId="00BDAB57" w14:textId="77777777" w:rsidR="00CC0560" w:rsidRPr="0003455B" w:rsidRDefault="00CC0560"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C0560" w:rsidRPr="0003455B" w14:paraId="7526745F" w14:textId="77777777" w:rsidTr="005B5E5E">
              <w:trPr>
                <w:trHeight w:hRule="exact" w:val="397"/>
              </w:trPr>
              <w:tc>
                <w:tcPr>
                  <w:tcW w:w="1154" w:type="dxa"/>
                </w:tcPr>
                <w:p w14:paraId="0762D232" w14:textId="77777777" w:rsidR="00CC0560" w:rsidRPr="0003455B" w:rsidRDefault="00CC0560" w:rsidP="005B5E5E">
                  <w:pPr>
                    <w:spacing w:before="120" w:after="120"/>
                    <w:rPr>
                      <w:rFonts w:eastAsia="Times New Roman" w:cs="Times New Roman"/>
                      <w:sz w:val="21"/>
                      <w:szCs w:val="20"/>
                      <w:lang w:eastAsia="de-CH"/>
                    </w:rPr>
                  </w:pPr>
                </w:p>
              </w:tc>
            </w:tr>
            <w:tr w:rsidR="00CC0560" w:rsidRPr="0003455B" w14:paraId="66BAD181" w14:textId="77777777" w:rsidTr="005B5E5E">
              <w:trPr>
                <w:trHeight w:hRule="exact" w:val="397"/>
              </w:trPr>
              <w:tc>
                <w:tcPr>
                  <w:tcW w:w="1154" w:type="dxa"/>
                </w:tcPr>
                <w:p w14:paraId="5F4B4C4B" w14:textId="77777777" w:rsidR="00CC0560" w:rsidRPr="0003455B" w:rsidRDefault="00CC0560" w:rsidP="005B5E5E">
                  <w:pPr>
                    <w:spacing w:before="120" w:after="120"/>
                    <w:rPr>
                      <w:rFonts w:eastAsia="Times New Roman" w:cs="Times New Roman"/>
                      <w:sz w:val="21"/>
                      <w:szCs w:val="20"/>
                      <w:lang w:eastAsia="de-CH"/>
                    </w:rPr>
                  </w:pPr>
                </w:p>
              </w:tc>
            </w:tr>
            <w:tr w:rsidR="00CC0560" w:rsidRPr="0003455B" w14:paraId="31BC2AD7" w14:textId="77777777" w:rsidTr="005B5E5E">
              <w:trPr>
                <w:trHeight w:hRule="exact" w:val="397"/>
              </w:trPr>
              <w:tc>
                <w:tcPr>
                  <w:tcW w:w="1154" w:type="dxa"/>
                </w:tcPr>
                <w:p w14:paraId="2226489B" w14:textId="77777777" w:rsidR="00CC0560" w:rsidRPr="0003455B" w:rsidRDefault="00CC0560" w:rsidP="005B5E5E">
                  <w:pPr>
                    <w:spacing w:before="120" w:after="120"/>
                    <w:rPr>
                      <w:rFonts w:eastAsia="Times New Roman" w:cs="Times New Roman"/>
                      <w:sz w:val="21"/>
                      <w:szCs w:val="20"/>
                      <w:lang w:eastAsia="de-CH"/>
                    </w:rPr>
                  </w:pPr>
                </w:p>
              </w:tc>
            </w:tr>
          </w:tbl>
          <w:p w14:paraId="28043029" w14:textId="77777777" w:rsidR="00CC0560" w:rsidRPr="0003455B" w:rsidRDefault="00CC0560" w:rsidP="005B5E5E">
            <w:pPr>
              <w:spacing w:before="120" w:after="120" w:line="240" w:lineRule="auto"/>
              <w:rPr>
                <w:rFonts w:eastAsia="Times New Roman" w:cs="Times New Roman"/>
                <w:sz w:val="21"/>
                <w:szCs w:val="20"/>
                <w:lang w:eastAsia="de-CH"/>
              </w:rPr>
            </w:pPr>
          </w:p>
        </w:tc>
      </w:tr>
      <w:tr w:rsidR="005B5E5E" w:rsidRPr="0003455B" w14:paraId="64C1EDEA" w14:textId="77777777" w:rsidTr="00D01465">
        <w:trPr>
          <w:gridAfter w:val="2"/>
          <w:wAfter w:w="70" w:type="dxa"/>
          <w:cantSplit/>
        </w:trPr>
        <w:tc>
          <w:tcPr>
            <w:tcW w:w="793" w:type="dxa"/>
            <w:gridSpan w:val="2"/>
            <w:shd w:val="clear" w:color="00FF00" w:fill="auto"/>
          </w:tcPr>
          <w:p w14:paraId="0156115D" w14:textId="4FEE9DAF" w:rsidR="005B5E5E" w:rsidRPr="0003455B" w:rsidRDefault="005B5E5E" w:rsidP="00897B8B">
            <w:pPr>
              <w:spacing w:before="120" w:after="120" w:line="240" w:lineRule="auto"/>
              <w:rPr>
                <w:rFonts w:eastAsia="Times New Roman" w:cs="Times New Roman"/>
                <w:sz w:val="19"/>
                <w:szCs w:val="20"/>
                <w:lang w:eastAsia="de-CH"/>
              </w:rPr>
            </w:pPr>
            <w:r>
              <w:rPr>
                <w:rFonts w:eastAsia="Times New Roman" w:cs="Times New Roman"/>
                <w:sz w:val="19"/>
                <w:szCs w:val="20"/>
                <w:lang w:eastAsia="de-CH"/>
              </w:rPr>
              <w:t>21.2.</w:t>
            </w:r>
            <w:r w:rsidR="00897B8B">
              <w:rPr>
                <w:rFonts w:eastAsia="Times New Roman" w:cs="Times New Roman"/>
                <w:sz w:val="19"/>
                <w:szCs w:val="20"/>
                <w:lang w:eastAsia="de-CH"/>
              </w:rPr>
              <w:t>5</w:t>
            </w:r>
          </w:p>
        </w:tc>
        <w:tc>
          <w:tcPr>
            <w:tcW w:w="3408" w:type="dxa"/>
            <w:gridSpan w:val="3"/>
          </w:tcPr>
          <w:p w14:paraId="5DE4BD74" w14:textId="77777777" w:rsidR="005B5E5E" w:rsidRPr="0003455B" w:rsidRDefault="005B5E5E" w:rsidP="005B5E5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2B450379" w14:textId="77777777" w:rsidR="005B5E5E" w:rsidRPr="0003455B" w:rsidRDefault="005B5E5E" w:rsidP="005B5E5E">
            <w:pPr>
              <w:numPr>
                <w:ilvl w:val="0"/>
                <w:numId w:val="3"/>
              </w:numPr>
              <w:spacing w:after="0" w:line="240" w:lineRule="auto"/>
              <w:ind w:left="170" w:hanging="170"/>
              <w:rPr>
                <w:rFonts w:eastAsia="Times New Roman" w:cs="Times New Roman"/>
                <w:szCs w:val="20"/>
                <w:lang w:eastAsia="de-CH"/>
              </w:rPr>
            </w:pPr>
            <w:r w:rsidRPr="0003455B">
              <w:rPr>
                <w:rFonts w:eastAsia="Times New Roman" w:cs="Times New Roman"/>
                <w:szCs w:val="20"/>
                <w:lang w:eastAsia="de-CH"/>
              </w:rPr>
              <w:t>Klarheit und Richtigkeit</w:t>
            </w:r>
          </w:p>
          <w:p w14:paraId="11A2F4C1" w14:textId="77777777" w:rsidR="005B5E5E" w:rsidRPr="0003455B" w:rsidRDefault="005B5E5E" w:rsidP="005B5E5E">
            <w:pPr>
              <w:numPr>
                <w:ilvl w:val="0"/>
                <w:numId w:val="3"/>
              </w:numPr>
              <w:spacing w:after="0" w:line="240" w:lineRule="auto"/>
              <w:ind w:left="170" w:hanging="170"/>
              <w:rPr>
                <w:rFonts w:eastAsia="Times New Roman" w:cs="Times New Roman"/>
                <w:szCs w:val="20"/>
                <w:lang w:eastAsia="de-CH"/>
              </w:rPr>
            </w:pPr>
            <w:r w:rsidRPr="0003455B">
              <w:rPr>
                <w:rFonts w:eastAsia="Times New Roman" w:cs="Times New Roman"/>
                <w:szCs w:val="20"/>
                <w:lang w:eastAsia="de-CH"/>
              </w:rPr>
              <w:t>Stetigkeit in Darstellung und Bewertung</w:t>
            </w:r>
          </w:p>
          <w:p w14:paraId="339441A4" w14:textId="77777777" w:rsidR="005B5E5E" w:rsidRPr="0003455B" w:rsidRDefault="005B5E5E" w:rsidP="005B5E5E">
            <w:pPr>
              <w:numPr>
                <w:ilvl w:val="0"/>
                <w:numId w:val="3"/>
              </w:numPr>
              <w:spacing w:after="0" w:line="240" w:lineRule="auto"/>
              <w:ind w:left="170" w:hanging="170"/>
              <w:rPr>
                <w:rFonts w:eastAsia="Times New Roman" w:cs="Times New Roman"/>
                <w:szCs w:val="20"/>
                <w:lang w:eastAsia="de-CH"/>
              </w:rPr>
            </w:pPr>
            <w:r w:rsidRPr="0003455B">
              <w:rPr>
                <w:rFonts w:eastAsia="Times New Roman" w:cs="Times New Roman"/>
                <w:szCs w:val="20"/>
                <w:lang w:eastAsia="de-CH"/>
              </w:rPr>
              <w:t>Verrechnungsverbot (Bruttoprinzip)</w:t>
            </w:r>
          </w:p>
          <w:p w14:paraId="59A70CE3" w14:textId="77777777" w:rsidR="005B5E5E" w:rsidRPr="0003455B" w:rsidRDefault="005B5E5E" w:rsidP="005B5E5E">
            <w:pPr>
              <w:numPr>
                <w:ilvl w:val="0"/>
                <w:numId w:val="3"/>
              </w:numPr>
              <w:spacing w:after="0" w:line="240" w:lineRule="auto"/>
              <w:ind w:left="170" w:hanging="170"/>
              <w:rPr>
                <w:rFonts w:eastAsia="Times New Roman" w:cs="Times New Roman"/>
                <w:szCs w:val="20"/>
                <w:lang w:eastAsia="de-CH"/>
              </w:rPr>
            </w:pPr>
            <w:r w:rsidRPr="0003455B">
              <w:rPr>
                <w:rFonts w:eastAsia="Times New Roman" w:cs="Times New Roman"/>
                <w:szCs w:val="20"/>
                <w:lang w:eastAsia="de-CH"/>
              </w:rPr>
              <w:t>Vollständigkeit</w:t>
            </w:r>
          </w:p>
        </w:tc>
        <w:tc>
          <w:tcPr>
            <w:tcW w:w="361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B5E5E" w:rsidRPr="0003455B" w14:paraId="20956048" w14:textId="77777777" w:rsidTr="005B5E5E">
              <w:trPr>
                <w:trHeight w:hRule="exact" w:val="397"/>
              </w:trPr>
              <w:tc>
                <w:tcPr>
                  <w:tcW w:w="3532" w:type="dxa"/>
                </w:tcPr>
                <w:p w14:paraId="78A65846" w14:textId="77777777" w:rsidR="005B5E5E" w:rsidRPr="0003455B" w:rsidRDefault="005B5E5E" w:rsidP="005B5E5E">
                  <w:pPr>
                    <w:spacing w:before="120" w:after="120"/>
                    <w:rPr>
                      <w:rFonts w:eastAsia="Times New Roman" w:cs="Times New Roman"/>
                      <w:szCs w:val="20"/>
                      <w:lang w:eastAsia="de-CH"/>
                    </w:rPr>
                  </w:pPr>
                </w:p>
              </w:tc>
            </w:tr>
            <w:tr w:rsidR="005B5E5E" w:rsidRPr="0003455B" w14:paraId="6C865FF8" w14:textId="77777777" w:rsidTr="005B5E5E">
              <w:trPr>
                <w:trHeight w:hRule="exact" w:val="397"/>
              </w:trPr>
              <w:tc>
                <w:tcPr>
                  <w:tcW w:w="3532" w:type="dxa"/>
                </w:tcPr>
                <w:p w14:paraId="1D9B5E89" w14:textId="77777777" w:rsidR="005B5E5E" w:rsidRPr="0003455B" w:rsidRDefault="005B5E5E" w:rsidP="005B5E5E">
                  <w:pPr>
                    <w:spacing w:before="120" w:after="120"/>
                    <w:rPr>
                      <w:rFonts w:eastAsia="Times New Roman" w:cs="Times New Roman"/>
                      <w:szCs w:val="20"/>
                      <w:lang w:eastAsia="de-CH"/>
                    </w:rPr>
                  </w:pPr>
                </w:p>
              </w:tc>
            </w:tr>
            <w:tr w:rsidR="005B5E5E" w:rsidRPr="0003455B" w14:paraId="37766246" w14:textId="77777777" w:rsidTr="005B5E5E">
              <w:trPr>
                <w:trHeight w:hRule="exact" w:val="397"/>
              </w:trPr>
              <w:tc>
                <w:tcPr>
                  <w:tcW w:w="3532" w:type="dxa"/>
                </w:tcPr>
                <w:p w14:paraId="7A1CA1C1" w14:textId="77777777" w:rsidR="005B5E5E" w:rsidRPr="0003455B" w:rsidRDefault="005B5E5E" w:rsidP="005B5E5E">
                  <w:pPr>
                    <w:spacing w:before="120" w:after="120"/>
                    <w:rPr>
                      <w:rFonts w:eastAsia="Times New Roman" w:cs="Times New Roman"/>
                      <w:szCs w:val="20"/>
                      <w:lang w:eastAsia="de-CH"/>
                    </w:rPr>
                  </w:pPr>
                </w:p>
              </w:tc>
            </w:tr>
            <w:tr w:rsidR="005B5E5E" w:rsidRPr="0003455B" w14:paraId="7825089E" w14:textId="77777777" w:rsidTr="005B5E5E">
              <w:trPr>
                <w:trHeight w:hRule="exact" w:val="397"/>
              </w:trPr>
              <w:tc>
                <w:tcPr>
                  <w:tcW w:w="3532" w:type="dxa"/>
                </w:tcPr>
                <w:p w14:paraId="53A4E654" w14:textId="77777777" w:rsidR="005B5E5E" w:rsidRPr="0003455B" w:rsidRDefault="005B5E5E" w:rsidP="005B5E5E">
                  <w:pPr>
                    <w:spacing w:before="120" w:after="120"/>
                    <w:rPr>
                      <w:rFonts w:eastAsia="Times New Roman" w:cs="Times New Roman"/>
                      <w:szCs w:val="20"/>
                      <w:lang w:eastAsia="de-CH"/>
                    </w:rPr>
                  </w:pPr>
                </w:p>
              </w:tc>
            </w:tr>
            <w:tr w:rsidR="005B5E5E" w:rsidRPr="0003455B" w14:paraId="0B3D1C6C" w14:textId="77777777" w:rsidTr="005B5E5E">
              <w:trPr>
                <w:trHeight w:hRule="exact" w:val="397"/>
              </w:trPr>
              <w:tc>
                <w:tcPr>
                  <w:tcW w:w="3532" w:type="dxa"/>
                </w:tcPr>
                <w:p w14:paraId="3FC88903" w14:textId="77777777" w:rsidR="005B5E5E" w:rsidRPr="0003455B" w:rsidRDefault="005B5E5E" w:rsidP="005B5E5E">
                  <w:pPr>
                    <w:spacing w:before="120" w:after="120"/>
                    <w:rPr>
                      <w:rFonts w:eastAsia="Times New Roman" w:cs="Times New Roman"/>
                      <w:szCs w:val="20"/>
                      <w:lang w:eastAsia="de-CH"/>
                    </w:rPr>
                  </w:pPr>
                </w:p>
              </w:tc>
            </w:tr>
            <w:tr w:rsidR="005B5E5E" w:rsidRPr="0003455B" w14:paraId="14183F70" w14:textId="77777777" w:rsidTr="005B5E5E">
              <w:trPr>
                <w:trHeight w:hRule="exact" w:val="397"/>
              </w:trPr>
              <w:tc>
                <w:tcPr>
                  <w:tcW w:w="3532" w:type="dxa"/>
                </w:tcPr>
                <w:p w14:paraId="42781707" w14:textId="77777777" w:rsidR="005B5E5E" w:rsidRPr="0003455B" w:rsidRDefault="005B5E5E" w:rsidP="005B5E5E">
                  <w:pPr>
                    <w:spacing w:before="120" w:after="120"/>
                    <w:rPr>
                      <w:rFonts w:eastAsia="Times New Roman" w:cs="Times New Roman"/>
                      <w:szCs w:val="20"/>
                      <w:lang w:eastAsia="de-CH"/>
                    </w:rPr>
                  </w:pPr>
                </w:p>
              </w:tc>
            </w:tr>
          </w:tbl>
          <w:p w14:paraId="014661A4" w14:textId="77777777" w:rsidR="005B5E5E" w:rsidRPr="0003455B" w:rsidRDefault="005B5E5E" w:rsidP="005B5E5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08842970"/>
            <w:placeholder>
              <w:docPart w:val="B2A23C203CE04691A33696AB68AA3E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5" w:type="dxa"/>
                <w:gridSpan w:val="3"/>
              </w:tcPr>
              <w:p w14:paraId="041C7BAA" w14:textId="77777777" w:rsidR="005B5E5E" w:rsidRPr="0003455B" w:rsidRDefault="005B5E5E"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5B5E5E" w:rsidRPr="0003455B" w14:paraId="2B5A499C" w14:textId="77777777" w:rsidTr="005B5E5E">
              <w:trPr>
                <w:trHeight w:hRule="exact" w:val="397"/>
              </w:trPr>
              <w:tc>
                <w:tcPr>
                  <w:tcW w:w="1154" w:type="dxa"/>
                </w:tcPr>
                <w:p w14:paraId="53C0ED3E" w14:textId="77777777" w:rsidR="005B5E5E" w:rsidRPr="0003455B" w:rsidRDefault="005B5E5E" w:rsidP="005B5E5E">
                  <w:pPr>
                    <w:spacing w:before="120" w:after="120"/>
                    <w:rPr>
                      <w:rFonts w:eastAsia="Times New Roman" w:cs="Times New Roman"/>
                      <w:sz w:val="21"/>
                      <w:szCs w:val="20"/>
                      <w:lang w:eastAsia="de-CH"/>
                    </w:rPr>
                  </w:pPr>
                </w:p>
              </w:tc>
            </w:tr>
            <w:tr w:rsidR="005B5E5E" w:rsidRPr="0003455B" w14:paraId="7F74845B" w14:textId="77777777" w:rsidTr="005B5E5E">
              <w:trPr>
                <w:trHeight w:hRule="exact" w:val="397"/>
              </w:trPr>
              <w:tc>
                <w:tcPr>
                  <w:tcW w:w="1154" w:type="dxa"/>
                </w:tcPr>
                <w:p w14:paraId="41C6B758" w14:textId="77777777" w:rsidR="005B5E5E" w:rsidRPr="0003455B" w:rsidRDefault="005B5E5E" w:rsidP="005B5E5E">
                  <w:pPr>
                    <w:spacing w:before="120" w:after="120"/>
                    <w:rPr>
                      <w:rFonts w:eastAsia="Times New Roman" w:cs="Times New Roman"/>
                      <w:sz w:val="21"/>
                      <w:szCs w:val="20"/>
                      <w:lang w:eastAsia="de-CH"/>
                    </w:rPr>
                  </w:pPr>
                </w:p>
              </w:tc>
            </w:tr>
            <w:tr w:rsidR="005B5E5E" w:rsidRPr="0003455B" w14:paraId="7A282B0E" w14:textId="77777777" w:rsidTr="005B5E5E">
              <w:trPr>
                <w:trHeight w:hRule="exact" w:val="397"/>
              </w:trPr>
              <w:tc>
                <w:tcPr>
                  <w:tcW w:w="1154" w:type="dxa"/>
                </w:tcPr>
                <w:p w14:paraId="34068BA6" w14:textId="77777777" w:rsidR="005B5E5E" w:rsidRPr="0003455B" w:rsidRDefault="005B5E5E" w:rsidP="005B5E5E">
                  <w:pPr>
                    <w:spacing w:before="120" w:after="120"/>
                    <w:rPr>
                      <w:rFonts w:eastAsia="Times New Roman" w:cs="Times New Roman"/>
                      <w:sz w:val="21"/>
                      <w:szCs w:val="20"/>
                      <w:lang w:eastAsia="de-CH"/>
                    </w:rPr>
                  </w:pPr>
                </w:p>
              </w:tc>
            </w:tr>
            <w:tr w:rsidR="005B5E5E" w:rsidRPr="0003455B" w14:paraId="517EF8A1" w14:textId="77777777" w:rsidTr="005B5E5E">
              <w:trPr>
                <w:trHeight w:hRule="exact" w:val="397"/>
              </w:trPr>
              <w:tc>
                <w:tcPr>
                  <w:tcW w:w="1154" w:type="dxa"/>
                </w:tcPr>
                <w:p w14:paraId="7208AA6C" w14:textId="77777777" w:rsidR="005B5E5E" w:rsidRPr="0003455B" w:rsidRDefault="005B5E5E" w:rsidP="005B5E5E">
                  <w:pPr>
                    <w:spacing w:before="120" w:after="120"/>
                    <w:rPr>
                      <w:rFonts w:eastAsia="Times New Roman" w:cs="Times New Roman"/>
                      <w:sz w:val="21"/>
                      <w:szCs w:val="20"/>
                      <w:lang w:eastAsia="de-CH"/>
                    </w:rPr>
                  </w:pPr>
                </w:p>
              </w:tc>
            </w:tr>
            <w:tr w:rsidR="005B5E5E" w:rsidRPr="0003455B" w14:paraId="37BA6330" w14:textId="77777777" w:rsidTr="005B5E5E">
              <w:trPr>
                <w:trHeight w:hRule="exact" w:val="397"/>
              </w:trPr>
              <w:tc>
                <w:tcPr>
                  <w:tcW w:w="1154" w:type="dxa"/>
                </w:tcPr>
                <w:p w14:paraId="0F151B06" w14:textId="77777777" w:rsidR="005B5E5E" w:rsidRPr="0003455B" w:rsidRDefault="005B5E5E" w:rsidP="005B5E5E">
                  <w:pPr>
                    <w:spacing w:before="120" w:after="120"/>
                    <w:rPr>
                      <w:rFonts w:eastAsia="Times New Roman" w:cs="Times New Roman"/>
                      <w:sz w:val="21"/>
                      <w:szCs w:val="20"/>
                      <w:lang w:eastAsia="de-CH"/>
                    </w:rPr>
                  </w:pPr>
                </w:p>
              </w:tc>
            </w:tr>
            <w:tr w:rsidR="005B5E5E" w:rsidRPr="0003455B" w14:paraId="21B88EC4" w14:textId="77777777" w:rsidTr="005B5E5E">
              <w:trPr>
                <w:trHeight w:hRule="exact" w:val="397"/>
              </w:trPr>
              <w:tc>
                <w:tcPr>
                  <w:tcW w:w="1154" w:type="dxa"/>
                </w:tcPr>
                <w:p w14:paraId="047BF026" w14:textId="77777777" w:rsidR="005B5E5E" w:rsidRPr="0003455B" w:rsidRDefault="005B5E5E" w:rsidP="005B5E5E">
                  <w:pPr>
                    <w:spacing w:before="120" w:after="120"/>
                    <w:rPr>
                      <w:rFonts w:eastAsia="Times New Roman" w:cs="Times New Roman"/>
                      <w:sz w:val="21"/>
                      <w:szCs w:val="20"/>
                      <w:lang w:eastAsia="de-CH"/>
                    </w:rPr>
                  </w:pPr>
                </w:p>
              </w:tc>
            </w:tr>
          </w:tbl>
          <w:p w14:paraId="4049A814" w14:textId="77777777" w:rsidR="005B5E5E" w:rsidRPr="0003455B" w:rsidRDefault="005B5E5E" w:rsidP="005B5E5E">
            <w:pPr>
              <w:spacing w:before="120" w:after="120" w:line="240" w:lineRule="auto"/>
              <w:rPr>
                <w:rFonts w:eastAsia="Times New Roman" w:cs="Times New Roman"/>
                <w:szCs w:val="20"/>
                <w:lang w:eastAsia="de-CH"/>
              </w:rPr>
            </w:pPr>
          </w:p>
        </w:tc>
      </w:tr>
      <w:tr w:rsidR="006D2A91" w:rsidRPr="0003455B" w14:paraId="599D82CF" w14:textId="77777777" w:rsidTr="00D01465">
        <w:trPr>
          <w:cantSplit/>
          <w:tblHeader/>
        </w:trPr>
        <w:tc>
          <w:tcPr>
            <w:tcW w:w="807" w:type="dxa"/>
            <w:gridSpan w:val="3"/>
            <w:shd w:val="clear" w:color="auto" w:fill="auto"/>
          </w:tcPr>
          <w:p w14:paraId="40F9572D" w14:textId="77777777" w:rsidR="006D2A91" w:rsidRPr="0003455B" w:rsidRDefault="006D2A91" w:rsidP="00B4501A">
            <w:pPr>
              <w:spacing w:after="0" w:line="240" w:lineRule="auto"/>
              <w:rPr>
                <w:rFonts w:eastAsia="Times New Roman" w:cs="Times New Roman"/>
                <w:b/>
                <w:szCs w:val="20"/>
                <w:lang w:eastAsia="de-CH"/>
              </w:rPr>
            </w:pPr>
          </w:p>
        </w:tc>
        <w:tc>
          <w:tcPr>
            <w:tcW w:w="9569" w:type="dxa"/>
            <w:gridSpan w:val="12"/>
            <w:shd w:val="clear" w:color="auto" w:fill="auto"/>
          </w:tcPr>
          <w:p w14:paraId="389224E0" w14:textId="77777777" w:rsidR="006D2A91" w:rsidRPr="0003455B" w:rsidRDefault="006D2A91" w:rsidP="00B4501A">
            <w:pPr>
              <w:spacing w:after="0" w:line="240" w:lineRule="auto"/>
              <w:rPr>
                <w:rFonts w:eastAsia="Times New Roman" w:cs="Times New Roman"/>
                <w:b/>
                <w:szCs w:val="20"/>
                <w:lang w:eastAsia="de-CH"/>
              </w:rPr>
            </w:pPr>
          </w:p>
        </w:tc>
      </w:tr>
      <w:tr w:rsidR="00CC0560" w:rsidRPr="0003455B" w14:paraId="132FDFEB" w14:textId="77777777" w:rsidTr="00D01465">
        <w:trPr>
          <w:gridAfter w:val="2"/>
          <w:wAfter w:w="70" w:type="dxa"/>
          <w:cantSplit/>
        </w:trPr>
        <w:tc>
          <w:tcPr>
            <w:tcW w:w="785" w:type="dxa"/>
            <w:tcBorders>
              <w:top w:val="single" w:sz="4" w:space="0" w:color="auto"/>
              <w:left w:val="single" w:sz="4" w:space="0" w:color="auto"/>
              <w:bottom w:val="single" w:sz="4" w:space="0" w:color="auto"/>
            </w:tcBorders>
            <w:shd w:val="clear" w:color="auto" w:fill="DEEAF6" w:themeFill="accent1" w:themeFillTint="33"/>
          </w:tcPr>
          <w:p w14:paraId="4A9DC38E" w14:textId="79A4640A" w:rsidR="00CC0560" w:rsidRPr="0003455B" w:rsidRDefault="00CC0560" w:rsidP="005D16E4">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21.</w:t>
            </w:r>
            <w:r w:rsidR="005D16E4">
              <w:rPr>
                <w:rFonts w:eastAsia="Times New Roman" w:cs="Times New Roman"/>
                <w:b/>
                <w:sz w:val="22"/>
                <w:szCs w:val="20"/>
                <w:lang w:eastAsia="de-CH"/>
              </w:rPr>
              <w:t>3</w:t>
            </w:r>
          </w:p>
        </w:tc>
        <w:tc>
          <w:tcPr>
            <w:tcW w:w="9521" w:type="dxa"/>
            <w:gridSpan w:val="12"/>
            <w:tcBorders>
              <w:top w:val="single" w:sz="4" w:space="0" w:color="auto"/>
              <w:bottom w:val="single" w:sz="4" w:space="0" w:color="auto"/>
              <w:right w:val="single" w:sz="4" w:space="0" w:color="auto"/>
            </w:tcBorders>
            <w:shd w:val="clear" w:color="auto" w:fill="DEEAF6" w:themeFill="accent1" w:themeFillTint="33"/>
          </w:tcPr>
          <w:p w14:paraId="2163F80D" w14:textId="77777777" w:rsidR="00CC0560" w:rsidRPr="0003455B" w:rsidRDefault="00CC0560" w:rsidP="005B5E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Vorschüsse gegenüber Spezialfinanzierungen</w:t>
            </w:r>
          </w:p>
        </w:tc>
      </w:tr>
      <w:tr w:rsidR="001A7728" w:rsidRPr="0003455B" w14:paraId="3CD0C39B" w14:textId="77777777" w:rsidTr="00D01465">
        <w:trPr>
          <w:gridAfter w:val="2"/>
          <w:wAfter w:w="70" w:type="dxa"/>
          <w:cantSplit/>
        </w:trPr>
        <w:tc>
          <w:tcPr>
            <w:tcW w:w="785" w:type="dxa"/>
            <w:tcBorders>
              <w:left w:val="single" w:sz="18" w:space="0" w:color="auto"/>
            </w:tcBorders>
            <w:shd w:val="clear" w:color="00FF00" w:fill="auto"/>
          </w:tcPr>
          <w:p w14:paraId="771BB9D5" w14:textId="4269859C" w:rsidR="001A7728" w:rsidRPr="0003455B" w:rsidRDefault="00D84AA7" w:rsidP="005D16E4">
            <w:pPr>
              <w:spacing w:before="120" w:after="120" w:line="240" w:lineRule="auto"/>
              <w:rPr>
                <w:rFonts w:eastAsia="Times New Roman" w:cs="Times New Roman"/>
                <w:szCs w:val="20"/>
                <w:lang w:eastAsia="de-CH"/>
              </w:rPr>
            </w:pPr>
            <w:r>
              <w:rPr>
                <w:rFonts w:eastAsia="Times New Roman" w:cs="Times New Roman"/>
                <w:sz w:val="19"/>
                <w:szCs w:val="20"/>
                <w:lang w:eastAsia="de-CH"/>
              </w:rPr>
              <w:t>21</w:t>
            </w:r>
            <w:r w:rsidR="005B5E5E">
              <w:rPr>
                <w:rFonts w:eastAsia="Times New Roman" w:cs="Times New Roman"/>
                <w:sz w:val="19"/>
                <w:szCs w:val="20"/>
                <w:lang w:eastAsia="de-CH"/>
              </w:rPr>
              <w:t>.</w:t>
            </w:r>
            <w:r w:rsidR="005D16E4">
              <w:rPr>
                <w:rFonts w:eastAsia="Times New Roman" w:cs="Times New Roman"/>
                <w:sz w:val="19"/>
                <w:szCs w:val="20"/>
                <w:lang w:eastAsia="de-CH"/>
              </w:rPr>
              <w:t>3</w:t>
            </w:r>
            <w:r w:rsidR="00C62AA2">
              <w:rPr>
                <w:rFonts w:eastAsia="Times New Roman" w:cs="Times New Roman"/>
                <w:sz w:val="19"/>
                <w:szCs w:val="20"/>
                <w:lang w:eastAsia="de-CH"/>
              </w:rPr>
              <w:t>.</w:t>
            </w:r>
            <w:r w:rsidR="005D16E4">
              <w:rPr>
                <w:rFonts w:eastAsia="Times New Roman" w:cs="Times New Roman"/>
                <w:sz w:val="19"/>
                <w:szCs w:val="20"/>
                <w:lang w:eastAsia="de-CH"/>
              </w:rPr>
              <w:t>1</w:t>
            </w:r>
          </w:p>
        </w:tc>
        <w:tc>
          <w:tcPr>
            <w:tcW w:w="3358" w:type="dxa"/>
            <w:gridSpan w:val="3"/>
          </w:tcPr>
          <w:p w14:paraId="7DB52513" w14:textId="3E63A12A" w:rsidR="001A7728" w:rsidRPr="0003455B" w:rsidRDefault="001A7728" w:rsidP="001A7728">
            <w:pPr>
              <w:tabs>
                <w:tab w:val="left" w:pos="3686"/>
                <w:tab w:val="left" w:pos="3970"/>
                <w:tab w:val="left" w:pos="5812"/>
              </w:tabs>
              <w:spacing w:before="120" w:after="0"/>
            </w:pPr>
            <w:r w:rsidRPr="0003455B">
              <w:t xml:space="preserve">Ist die Vorschrift, wonach ein Vorschuss für Spezialfinanzierungen </w:t>
            </w:r>
            <w:r w:rsidR="004E0839">
              <w:t xml:space="preserve">um mindestens 20 % des Restbuchwertes jährlich abzutragen ist, </w:t>
            </w:r>
            <w:r w:rsidRPr="0003455B">
              <w:t>eingehalten worden? (</w:t>
            </w:r>
            <w:r w:rsidR="004E0839">
              <w:t>§ 22 RRV</w:t>
            </w:r>
            <w:r w:rsidRPr="0003455B">
              <w:t>)</w:t>
            </w:r>
          </w:p>
          <w:p w14:paraId="2B29433B" w14:textId="1FC76A33" w:rsidR="001A7728" w:rsidRPr="0003455B" w:rsidRDefault="001A7728" w:rsidP="004A5E48">
            <w:pPr>
              <w:tabs>
                <w:tab w:val="right" w:pos="3254"/>
                <w:tab w:val="left" w:pos="3686"/>
                <w:tab w:val="left" w:pos="3970"/>
                <w:tab w:val="left" w:pos="5812"/>
              </w:tabs>
              <w:spacing w:before="40" w:after="0"/>
            </w:pPr>
          </w:p>
        </w:tc>
        <w:tc>
          <w:tcPr>
            <w:tcW w:w="3564" w:type="dxa"/>
            <w:gridSpan w:val="3"/>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A7728" w:rsidRPr="0003455B" w14:paraId="672A615E" w14:textId="77777777" w:rsidTr="00D01465">
              <w:trPr>
                <w:trHeight w:hRule="exact" w:val="397"/>
              </w:trPr>
              <w:tc>
                <w:tcPr>
                  <w:tcW w:w="3532" w:type="dxa"/>
                </w:tcPr>
                <w:p w14:paraId="08E8D46F" w14:textId="77777777" w:rsidR="001A7728" w:rsidRPr="0003455B" w:rsidRDefault="001A7728" w:rsidP="001A7728">
                  <w:pPr>
                    <w:spacing w:before="120" w:after="120"/>
                    <w:rPr>
                      <w:rFonts w:eastAsia="Times New Roman" w:cs="Times New Roman"/>
                      <w:szCs w:val="20"/>
                      <w:lang w:eastAsia="de-CH"/>
                    </w:rPr>
                  </w:pPr>
                </w:p>
              </w:tc>
            </w:tr>
            <w:tr w:rsidR="001A7728" w:rsidRPr="0003455B" w14:paraId="1D1C2ECA" w14:textId="77777777" w:rsidTr="00D01465">
              <w:trPr>
                <w:trHeight w:hRule="exact" w:val="397"/>
              </w:trPr>
              <w:tc>
                <w:tcPr>
                  <w:tcW w:w="3532" w:type="dxa"/>
                </w:tcPr>
                <w:p w14:paraId="5FE63215" w14:textId="77777777" w:rsidR="001A7728" w:rsidRPr="0003455B" w:rsidRDefault="001A7728" w:rsidP="001A7728">
                  <w:pPr>
                    <w:spacing w:before="120" w:after="120"/>
                    <w:rPr>
                      <w:rFonts w:eastAsia="Times New Roman" w:cs="Times New Roman"/>
                      <w:szCs w:val="20"/>
                      <w:lang w:eastAsia="de-CH"/>
                    </w:rPr>
                  </w:pPr>
                </w:p>
              </w:tc>
            </w:tr>
            <w:tr w:rsidR="001A7728" w:rsidRPr="0003455B" w14:paraId="599E1254" w14:textId="77777777" w:rsidTr="00D01465">
              <w:trPr>
                <w:trHeight w:hRule="exact" w:val="397"/>
              </w:trPr>
              <w:tc>
                <w:tcPr>
                  <w:tcW w:w="3532" w:type="dxa"/>
                </w:tcPr>
                <w:p w14:paraId="5D3BC915" w14:textId="77777777" w:rsidR="001A7728" w:rsidRPr="0003455B" w:rsidRDefault="001A7728" w:rsidP="001A7728">
                  <w:pPr>
                    <w:spacing w:before="120" w:after="120"/>
                    <w:rPr>
                      <w:rFonts w:eastAsia="Times New Roman" w:cs="Times New Roman"/>
                      <w:szCs w:val="20"/>
                      <w:lang w:eastAsia="de-CH"/>
                    </w:rPr>
                  </w:pPr>
                </w:p>
              </w:tc>
            </w:tr>
            <w:tr w:rsidR="001A7728" w:rsidRPr="0003455B" w14:paraId="683305BB" w14:textId="77777777" w:rsidTr="00D01465">
              <w:trPr>
                <w:trHeight w:hRule="exact" w:val="397"/>
              </w:trPr>
              <w:tc>
                <w:tcPr>
                  <w:tcW w:w="3532" w:type="dxa"/>
                </w:tcPr>
                <w:p w14:paraId="2263C2C0" w14:textId="77777777" w:rsidR="001A7728" w:rsidRPr="0003455B" w:rsidRDefault="001A7728" w:rsidP="001A7728">
                  <w:pPr>
                    <w:spacing w:before="120" w:after="120"/>
                    <w:rPr>
                      <w:rFonts w:eastAsia="Times New Roman" w:cs="Times New Roman"/>
                      <w:szCs w:val="20"/>
                      <w:lang w:eastAsia="de-CH"/>
                    </w:rPr>
                  </w:pPr>
                </w:p>
              </w:tc>
            </w:tr>
            <w:tr w:rsidR="001A7728" w:rsidRPr="0003455B" w14:paraId="0CA0ADD2" w14:textId="77777777" w:rsidTr="00D01465">
              <w:trPr>
                <w:trHeight w:hRule="exact" w:val="397"/>
              </w:trPr>
              <w:tc>
                <w:tcPr>
                  <w:tcW w:w="3532" w:type="dxa"/>
                </w:tcPr>
                <w:p w14:paraId="439D8268" w14:textId="77777777" w:rsidR="001A7728" w:rsidRPr="0003455B" w:rsidRDefault="001A7728" w:rsidP="001A7728">
                  <w:pPr>
                    <w:spacing w:before="120" w:after="120"/>
                    <w:rPr>
                      <w:rFonts w:eastAsia="Times New Roman" w:cs="Times New Roman"/>
                      <w:szCs w:val="20"/>
                      <w:lang w:eastAsia="de-CH"/>
                    </w:rPr>
                  </w:pPr>
                </w:p>
              </w:tc>
            </w:tr>
            <w:tr w:rsidR="001A7728" w:rsidRPr="0003455B" w14:paraId="14934F10" w14:textId="77777777" w:rsidTr="00D01465">
              <w:trPr>
                <w:trHeight w:hRule="exact" w:val="397"/>
              </w:trPr>
              <w:tc>
                <w:tcPr>
                  <w:tcW w:w="3532" w:type="dxa"/>
                </w:tcPr>
                <w:p w14:paraId="253C4798" w14:textId="77777777" w:rsidR="001A7728" w:rsidRPr="0003455B" w:rsidRDefault="001A7728" w:rsidP="001A7728">
                  <w:pPr>
                    <w:spacing w:before="120" w:after="120"/>
                    <w:rPr>
                      <w:rFonts w:eastAsia="Times New Roman" w:cs="Times New Roman"/>
                      <w:szCs w:val="20"/>
                      <w:lang w:eastAsia="de-CH"/>
                    </w:rPr>
                  </w:pPr>
                </w:p>
              </w:tc>
            </w:tr>
            <w:tr w:rsidR="001A7728" w:rsidRPr="0003455B" w14:paraId="3179D193" w14:textId="77777777" w:rsidTr="00D01465">
              <w:trPr>
                <w:trHeight w:hRule="exact" w:val="397"/>
              </w:trPr>
              <w:tc>
                <w:tcPr>
                  <w:tcW w:w="3532" w:type="dxa"/>
                </w:tcPr>
                <w:p w14:paraId="0A1A63F8" w14:textId="77777777" w:rsidR="001A7728" w:rsidRPr="0003455B" w:rsidRDefault="001A7728" w:rsidP="001A7728">
                  <w:pPr>
                    <w:spacing w:before="120" w:after="120"/>
                    <w:rPr>
                      <w:rFonts w:eastAsia="Times New Roman" w:cs="Times New Roman"/>
                      <w:szCs w:val="20"/>
                      <w:lang w:eastAsia="de-CH"/>
                    </w:rPr>
                  </w:pPr>
                </w:p>
              </w:tc>
            </w:tr>
            <w:tr w:rsidR="001A7728" w:rsidRPr="0003455B" w14:paraId="778C99C8" w14:textId="77777777" w:rsidTr="00D01465">
              <w:trPr>
                <w:trHeight w:hRule="exact" w:val="397"/>
              </w:trPr>
              <w:tc>
                <w:tcPr>
                  <w:tcW w:w="3532" w:type="dxa"/>
                </w:tcPr>
                <w:p w14:paraId="78BFF7A6" w14:textId="77777777" w:rsidR="001A7728" w:rsidRPr="0003455B" w:rsidRDefault="001A7728" w:rsidP="001A7728">
                  <w:pPr>
                    <w:spacing w:before="120" w:after="120"/>
                    <w:rPr>
                      <w:rFonts w:eastAsia="Times New Roman" w:cs="Times New Roman"/>
                      <w:szCs w:val="20"/>
                      <w:lang w:eastAsia="de-CH"/>
                    </w:rPr>
                  </w:pPr>
                </w:p>
              </w:tc>
            </w:tr>
            <w:tr w:rsidR="001A7728" w:rsidRPr="0003455B" w14:paraId="71384BA0" w14:textId="77777777" w:rsidTr="00D01465">
              <w:trPr>
                <w:trHeight w:hRule="exact" w:val="397"/>
              </w:trPr>
              <w:tc>
                <w:tcPr>
                  <w:tcW w:w="3532" w:type="dxa"/>
                  <w:tcBorders>
                    <w:top w:val="dotted" w:sz="4" w:space="0" w:color="auto"/>
                    <w:bottom w:val="dotted" w:sz="4" w:space="0" w:color="auto"/>
                  </w:tcBorders>
                </w:tcPr>
                <w:p w14:paraId="0333B1CA" w14:textId="77777777" w:rsidR="001A7728" w:rsidRPr="0003455B" w:rsidRDefault="001A7728" w:rsidP="001A7728">
                  <w:pPr>
                    <w:spacing w:before="120" w:after="120"/>
                    <w:rPr>
                      <w:rFonts w:eastAsia="Times New Roman" w:cs="Times New Roman"/>
                      <w:szCs w:val="20"/>
                      <w:lang w:eastAsia="de-CH"/>
                    </w:rPr>
                  </w:pPr>
                </w:p>
              </w:tc>
            </w:tr>
          </w:tbl>
          <w:p w14:paraId="653A1CCF" w14:textId="21C010C5" w:rsidR="001A7728" w:rsidRPr="0003455B" w:rsidRDefault="001A7728" w:rsidP="001A7728">
            <w:pPr>
              <w:rPr>
                <w:sz w:val="24"/>
              </w:rPr>
            </w:pPr>
          </w:p>
        </w:tc>
        <w:sdt>
          <w:sdtPr>
            <w:rPr>
              <w:rFonts w:eastAsia="Times New Roman" w:cs="Times New Roman"/>
              <w:sz w:val="16"/>
              <w:szCs w:val="20"/>
              <w:lang w:eastAsia="de-CH"/>
            </w:rPr>
            <w:id w:val="-1789815506"/>
            <w:placeholder>
              <w:docPart w:val="8337AE9838854E6595810361CBACB6A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02" w:type="dxa"/>
                <w:gridSpan w:val="3"/>
              </w:tcPr>
              <w:p w14:paraId="01700F3D" w14:textId="20320958" w:rsidR="001A7728" w:rsidRPr="0003455B" w:rsidRDefault="001A7728" w:rsidP="001A772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497"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82"/>
            </w:tblGrid>
            <w:tr w:rsidR="001A7728" w:rsidRPr="0003455B" w14:paraId="4F0AE47E" w14:textId="77777777" w:rsidTr="00046D37">
              <w:trPr>
                <w:trHeight w:hRule="exact" w:val="397"/>
              </w:trPr>
              <w:tc>
                <w:tcPr>
                  <w:tcW w:w="1282" w:type="dxa"/>
                </w:tcPr>
                <w:p w14:paraId="299B8A07" w14:textId="77777777" w:rsidR="001A7728" w:rsidRPr="0003455B" w:rsidRDefault="001A7728" w:rsidP="001A7728">
                  <w:pPr>
                    <w:spacing w:before="120" w:after="120"/>
                    <w:rPr>
                      <w:rFonts w:eastAsia="Times New Roman" w:cs="Times New Roman"/>
                      <w:sz w:val="21"/>
                      <w:szCs w:val="20"/>
                      <w:lang w:eastAsia="de-CH"/>
                    </w:rPr>
                  </w:pPr>
                </w:p>
              </w:tc>
            </w:tr>
            <w:tr w:rsidR="001A7728" w:rsidRPr="0003455B" w14:paraId="600C5A31" w14:textId="77777777" w:rsidTr="00046D37">
              <w:trPr>
                <w:trHeight w:hRule="exact" w:val="397"/>
              </w:trPr>
              <w:tc>
                <w:tcPr>
                  <w:tcW w:w="1282" w:type="dxa"/>
                </w:tcPr>
                <w:p w14:paraId="6FEC8738" w14:textId="77777777" w:rsidR="001A7728" w:rsidRPr="0003455B" w:rsidRDefault="001A7728" w:rsidP="001A7728">
                  <w:pPr>
                    <w:spacing w:before="120" w:after="120"/>
                    <w:rPr>
                      <w:rFonts w:eastAsia="Times New Roman" w:cs="Times New Roman"/>
                      <w:sz w:val="21"/>
                      <w:szCs w:val="20"/>
                      <w:lang w:eastAsia="de-CH"/>
                    </w:rPr>
                  </w:pPr>
                </w:p>
              </w:tc>
            </w:tr>
            <w:tr w:rsidR="001A7728" w:rsidRPr="0003455B" w14:paraId="1F085AB3" w14:textId="77777777" w:rsidTr="00046D37">
              <w:trPr>
                <w:trHeight w:hRule="exact" w:val="397"/>
              </w:trPr>
              <w:tc>
                <w:tcPr>
                  <w:tcW w:w="1282" w:type="dxa"/>
                </w:tcPr>
                <w:p w14:paraId="54ECE48A" w14:textId="77777777" w:rsidR="001A7728" w:rsidRPr="0003455B" w:rsidRDefault="001A7728" w:rsidP="001A7728">
                  <w:pPr>
                    <w:spacing w:before="120" w:after="120"/>
                    <w:rPr>
                      <w:rFonts w:eastAsia="Times New Roman" w:cs="Times New Roman"/>
                      <w:sz w:val="21"/>
                      <w:szCs w:val="20"/>
                      <w:lang w:eastAsia="de-CH"/>
                    </w:rPr>
                  </w:pPr>
                </w:p>
              </w:tc>
            </w:tr>
            <w:tr w:rsidR="004A5E48" w:rsidRPr="0003455B" w14:paraId="569F8CE5" w14:textId="77777777" w:rsidTr="00046D37">
              <w:trPr>
                <w:trHeight w:hRule="exact" w:val="397"/>
              </w:trPr>
              <w:tc>
                <w:tcPr>
                  <w:tcW w:w="1282" w:type="dxa"/>
                </w:tcPr>
                <w:p w14:paraId="40E970F7" w14:textId="77777777" w:rsidR="004A5E48" w:rsidRPr="0003455B" w:rsidRDefault="004A5E48" w:rsidP="001A7728">
                  <w:pPr>
                    <w:spacing w:before="120" w:after="120"/>
                    <w:rPr>
                      <w:rFonts w:eastAsia="Times New Roman" w:cs="Times New Roman"/>
                      <w:sz w:val="21"/>
                      <w:szCs w:val="20"/>
                      <w:lang w:eastAsia="de-CH"/>
                    </w:rPr>
                  </w:pPr>
                </w:p>
              </w:tc>
            </w:tr>
            <w:tr w:rsidR="004A5E48" w:rsidRPr="0003455B" w14:paraId="178C3DA1" w14:textId="77777777" w:rsidTr="00046D37">
              <w:trPr>
                <w:trHeight w:hRule="exact" w:val="397"/>
              </w:trPr>
              <w:tc>
                <w:tcPr>
                  <w:tcW w:w="1282" w:type="dxa"/>
                </w:tcPr>
                <w:p w14:paraId="3E13C57E" w14:textId="77777777" w:rsidR="004A5E48" w:rsidRPr="0003455B" w:rsidRDefault="004A5E48" w:rsidP="001A7728">
                  <w:pPr>
                    <w:spacing w:before="120" w:after="120"/>
                    <w:rPr>
                      <w:rFonts w:eastAsia="Times New Roman" w:cs="Times New Roman"/>
                      <w:sz w:val="21"/>
                      <w:szCs w:val="20"/>
                      <w:lang w:eastAsia="de-CH"/>
                    </w:rPr>
                  </w:pPr>
                </w:p>
              </w:tc>
            </w:tr>
            <w:tr w:rsidR="004A5E48" w:rsidRPr="0003455B" w14:paraId="558DBA30" w14:textId="77777777" w:rsidTr="00046D37">
              <w:trPr>
                <w:trHeight w:hRule="exact" w:val="397"/>
              </w:trPr>
              <w:tc>
                <w:tcPr>
                  <w:tcW w:w="1282" w:type="dxa"/>
                </w:tcPr>
                <w:p w14:paraId="7AACE302" w14:textId="77777777" w:rsidR="004A5E48" w:rsidRPr="0003455B" w:rsidRDefault="004A5E48" w:rsidP="001A7728">
                  <w:pPr>
                    <w:spacing w:before="120" w:after="120"/>
                    <w:rPr>
                      <w:rFonts w:eastAsia="Times New Roman" w:cs="Times New Roman"/>
                      <w:sz w:val="21"/>
                      <w:szCs w:val="20"/>
                      <w:lang w:eastAsia="de-CH"/>
                    </w:rPr>
                  </w:pPr>
                </w:p>
              </w:tc>
            </w:tr>
            <w:tr w:rsidR="004A5E48" w:rsidRPr="0003455B" w14:paraId="29B3AEC8" w14:textId="77777777" w:rsidTr="00046D37">
              <w:trPr>
                <w:trHeight w:hRule="exact" w:val="397"/>
              </w:trPr>
              <w:tc>
                <w:tcPr>
                  <w:tcW w:w="1282" w:type="dxa"/>
                </w:tcPr>
                <w:p w14:paraId="009D32D4" w14:textId="77777777" w:rsidR="004A5E48" w:rsidRPr="0003455B" w:rsidRDefault="004A5E48" w:rsidP="001A7728">
                  <w:pPr>
                    <w:spacing w:before="120" w:after="120"/>
                    <w:rPr>
                      <w:rFonts w:eastAsia="Times New Roman" w:cs="Times New Roman"/>
                      <w:sz w:val="21"/>
                      <w:szCs w:val="20"/>
                      <w:lang w:eastAsia="de-CH"/>
                    </w:rPr>
                  </w:pPr>
                </w:p>
              </w:tc>
            </w:tr>
            <w:tr w:rsidR="004A5E48" w:rsidRPr="0003455B" w14:paraId="5B1FEE17" w14:textId="77777777" w:rsidTr="00046D37">
              <w:trPr>
                <w:trHeight w:hRule="exact" w:val="397"/>
              </w:trPr>
              <w:tc>
                <w:tcPr>
                  <w:tcW w:w="1282" w:type="dxa"/>
                </w:tcPr>
                <w:p w14:paraId="33BC5544" w14:textId="77777777" w:rsidR="004A5E48" w:rsidRPr="0003455B" w:rsidRDefault="004A5E48" w:rsidP="001A7728">
                  <w:pPr>
                    <w:spacing w:before="120" w:after="120"/>
                    <w:rPr>
                      <w:rFonts w:eastAsia="Times New Roman" w:cs="Times New Roman"/>
                      <w:sz w:val="21"/>
                      <w:szCs w:val="20"/>
                      <w:lang w:eastAsia="de-CH"/>
                    </w:rPr>
                  </w:pPr>
                </w:p>
              </w:tc>
            </w:tr>
            <w:tr w:rsidR="004A5E48" w:rsidRPr="0003455B" w14:paraId="0096CE5A" w14:textId="77777777" w:rsidTr="00046D37">
              <w:trPr>
                <w:trHeight w:hRule="exact" w:val="397"/>
              </w:trPr>
              <w:tc>
                <w:tcPr>
                  <w:tcW w:w="1282" w:type="dxa"/>
                  <w:tcBorders>
                    <w:top w:val="dotted" w:sz="4" w:space="0" w:color="auto"/>
                    <w:bottom w:val="dotted" w:sz="4" w:space="0" w:color="auto"/>
                  </w:tcBorders>
                </w:tcPr>
                <w:p w14:paraId="1A386567" w14:textId="77777777" w:rsidR="004A5E48" w:rsidRPr="0003455B" w:rsidRDefault="004A5E48" w:rsidP="001A7728">
                  <w:pPr>
                    <w:spacing w:before="120" w:after="120"/>
                    <w:rPr>
                      <w:rFonts w:eastAsia="Times New Roman" w:cs="Times New Roman"/>
                      <w:sz w:val="21"/>
                      <w:szCs w:val="20"/>
                      <w:lang w:eastAsia="de-CH"/>
                    </w:rPr>
                  </w:pPr>
                </w:p>
              </w:tc>
            </w:tr>
          </w:tbl>
          <w:p w14:paraId="43054910" w14:textId="0D68AED0" w:rsidR="001A7728" w:rsidRPr="0003455B" w:rsidRDefault="001A7728" w:rsidP="001A7728">
            <w:pPr>
              <w:spacing w:before="120" w:after="120" w:line="240" w:lineRule="auto"/>
              <w:rPr>
                <w:rFonts w:eastAsia="Times New Roman" w:cs="Times New Roman"/>
                <w:sz w:val="21"/>
                <w:szCs w:val="20"/>
                <w:lang w:eastAsia="de-CH"/>
              </w:rPr>
            </w:pPr>
          </w:p>
        </w:tc>
      </w:tr>
    </w:tbl>
    <w:p w14:paraId="57FFD331" w14:textId="77777777" w:rsidR="00306D5E" w:rsidRPr="0003455B" w:rsidRDefault="00306D5E" w:rsidP="00306D5E">
      <w:pPr>
        <w:rPr>
          <w:sz w:val="22"/>
        </w:rPr>
        <w:sectPr w:rsidR="00306D5E" w:rsidRPr="0003455B" w:rsidSect="00CF2FF5">
          <w:footerReference w:type="default" r:id="rId35"/>
          <w:pgSz w:w="11906" w:h="16838"/>
          <w:pgMar w:top="1417" w:right="707" w:bottom="1134" w:left="1417" w:header="708" w:footer="454" w:gutter="0"/>
          <w:cols w:space="708"/>
          <w:docGrid w:linePitch="360"/>
        </w:sectPr>
      </w:pPr>
    </w:p>
    <w:p w14:paraId="3620F59D" w14:textId="622D901F" w:rsidR="00A31E41" w:rsidRPr="0003455B" w:rsidRDefault="007636A8" w:rsidP="00C7184E">
      <w:pPr>
        <w:pStyle w:val="Listenabsatz"/>
        <w:numPr>
          <w:ilvl w:val="0"/>
          <w:numId w:val="14"/>
        </w:numPr>
        <w:ind w:left="284" w:hanging="851"/>
        <w:rPr>
          <w:sz w:val="32"/>
        </w:rPr>
      </w:pPr>
      <w:bookmarkStart w:id="45" w:name="_Ref450293810"/>
      <w:bookmarkStart w:id="46" w:name="_Ref452644853"/>
      <w:r w:rsidRPr="0003455B">
        <w:rPr>
          <w:b/>
          <w:sz w:val="44"/>
        </w:rPr>
        <w:lastRenderedPageBreak/>
        <w:t>Vorfinanzierungen</w:t>
      </w:r>
      <w:r w:rsidR="00881939">
        <w:rPr>
          <w:b/>
          <w:sz w:val="44"/>
        </w:rPr>
        <w:t xml:space="preserve"> </w:t>
      </w:r>
      <w:r w:rsidRPr="0003455B">
        <w:rPr>
          <w:b/>
          <w:sz w:val="44"/>
        </w:rPr>
        <w:t>im EK</w:t>
      </w:r>
      <w:r w:rsidR="00A31E41" w:rsidRPr="0003455B">
        <w:rPr>
          <w:b/>
          <w:sz w:val="44"/>
        </w:rPr>
        <w:br/>
      </w:r>
      <w:r w:rsidR="00A31E41" w:rsidRPr="0003455B">
        <w:rPr>
          <w:sz w:val="32"/>
        </w:rPr>
        <w:t xml:space="preserve">Kontengruppe </w:t>
      </w:r>
      <w:r w:rsidRPr="0003455B">
        <w:rPr>
          <w:sz w:val="32"/>
        </w:rPr>
        <w:t>293 (Vorfinanzierungen)</w:t>
      </w:r>
      <w:bookmarkEnd w:id="45"/>
      <w:bookmarkEnd w:id="46"/>
    </w:p>
    <w:tbl>
      <w:tblPr>
        <w:tblStyle w:val="Tabellenraster19"/>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A31E41" w:rsidRPr="0003455B" w14:paraId="70FC928F" w14:textId="77777777" w:rsidTr="00862AC9">
        <w:tc>
          <w:tcPr>
            <w:tcW w:w="10343" w:type="dxa"/>
            <w:shd w:val="clear" w:color="auto" w:fill="F7CAAC" w:themeFill="accent2" w:themeFillTint="66"/>
          </w:tcPr>
          <w:p w14:paraId="7CE825BC" w14:textId="77777777" w:rsidR="00A31E41" w:rsidRPr="0003455B" w:rsidRDefault="00A31E41" w:rsidP="001C56EE">
            <w:pPr>
              <w:spacing w:before="120" w:after="120"/>
              <w:rPr>
                <w:rFonts w:cs="Arial"/>
                <w:b/>
                <w:sz w:val="24"/>
              </w:rPr>
            </w:pPr>
            <w:r w:rsidRPr="0003455B">
              <w:rPr>
                <w:rFonts w:cs="Arial"/>
                <w:b/>
                <w:sz w:val="24"/>
              </w:rPr>
              <w:t>Prüfungsziel</w:t>
            </w:r>
          </w:p>
        </w:tc>
      </w:tr>
      <w:tr w:rsidR="00A31E41" w:rsidRPr="00C62AA2" w14:paraId="2ACE3249" w14:textId="77777777" w:rsidTr="00862AC9">
        <w:tc>
          <w:tcPr>
            <w:tcW w:w="10343" w:type="dxa"/>
            <w:vAlign w:val="center"/>
          </w:tcPr>
          <w:p w14:paraId="248F5C21" w14:textId="525A846F" w:rsidR="00A31E41" w:rsidRPr="00C62AA2" w:rsidRDefault="00A31E41" w:rsidP="007636A8">
            <w:pPr>
              <w:spacing w:before="120" w:after="120"/>
              <w:rPr>
                <w:szCs w:val="20"/>
              </w:rPr>
            </w:pPr>
            <w:r w:rsidRPr="00C62AA2">
              <w:rPr>
                <w:szCs w:val="20"/>
              </w:rPr>
              <w:t xml:space="preserve">Prüfung des korrekten Abschlusses der </w:t>
            </w:r>
            <w:r w:rsidR="007636A8" w:rsidRPr="00C62AA2">
              <w:rPr>
                <w:szCs w:val="20"/>
              </w:rPr>
              <w:t>Vorfinanzierungen</w:t>
            </w:r>
            <w:r w:rsidRPr="00C62AA2">
              <w:rPr>
                <w:szCs w:val="20"/>
              </w:rPr>
              <w:t xml:space="preserve"> in der Erfolgsrechnu</w:t>
            </w:r>
            <w:r w:rsidR="007636A8" w:rsidRPr="00C62AA2">
              <w:rPr>
                <w:szCs w:val="20"/>
              </w:rPr>
              <w:t>ng</w:t>
            </w:r>
          </w:p>
        </w:tc>
      </w:tr>
      <w:tr w:rsidR="00A31E41" w:rsidRPr="0003455B" w14:paraId="1BC74A6C" w14:textId="77777777" w:rsidTr="00862AC9">
        <w:tc>
          <w:tcPr>
            <w:tcW w:w="10343" w:type="dxa"/>
            <w:shd w:val="clear" w:color="auto" w:fill="F7CAAC" w:themeFill="accent2" w:themeFillTint="66"/>
          </w:tcPr>
          <w:p w14:paraId="436BDB42" w14:textId="77777777" w:rsidR="00A31E41" w:rsidRPr="0003455B" w:rsidRDefault="00A31E41" w:rsidP="001C56EE">
            <w:pPr>
              <w:spacing w:before="120" w:after="120"/>
              <w:rPr>
                <w:rFonts w:cs="Arial"/>
                <w:b/>
                <w:sz w:val="24"/>
              </w:rPr>
            </w:pPr>
            <w:r w:rsidRPr="0003455B">
              <w:rPr>
                <w:rFonts w:cs="Arial"/>
                <w:b/>
                <w:sz w:val="24"/>
              </w:rPr>
              <w:t>Prüfungsgrundlagen</w:t>
            </w:r>
          </w:p>
        </w:tc>
      </w:tr>
      <w:tr w:rsidR="00A31E41" w:rsidRPr="00C62AA2" w14:paraId="6527ED78" w14:textId="77777777" w:rsidTr="00862AC9">
        <w:tc>
          <w:tcPr>
            <w:tcW w:w="10343" w:type="dxa"/>
            <w:vAlign w:val="center"/>
          </w:tcPr>
          <w:p w14:paraId="477EC3BC" w14:textId="6707ECA2" w:rsidR="00A31E41" w:rsidRPr="00C62AA2" w:rsidRDefault="00A31E41" w:rsidP="001C56EE">
            <w:pPr>
              <w:spacing w:before="120" w:after="120"/>
              <w:rPr>
                <w:szCs w:val="20"/>
              </w:rPr>
            </w:pPr>
            <w:r w:rsidRPr="00C62AA2">
              <w:rPr>
                <w:szCs w:val="20"/>
              </w:rPr>
              <w:t>Beschlüsse der zuständigen Organe</w:t>
            </w:r>
          </w:p>
        </w:tc>
      </w:tr>
    </w:tbl>
    <w:p w14:paraId="47CDFD32" w14:textId="77777777" w:rsidR="00A31E41" w:rsidRPr="0003455B" w:rsidRDefault="00A31E41" w:rsidP="00A31E41">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3"/>
        <w:gridCol w:w="6"/>
        <w:gridCol w:w="3436"/>
        <w:gridCol w:w="3653"/>
        <w:gridCol w:w="1126"/>
        <w:gridCol w:w="1295"/>
        <w:gridCol w:w="57"/>
      </w:tblGrid>
      <w:tr w:rsidR="00A31E41" w:rsidRPr="0003455B" w14:paraId="073EB257" w14:textId="77777777" w:rsidTr="006D2A91">
        <w:trPr>
          <w:gridAfter w:val="1"/>
          <w:wAfter w:w="57" w:type="dxa"/>
          <w:cantSplit/>
          <w:tblHeader/>
        </w:trPr>
        <w:tc>
          <w:tcPr>
            <w:tcW w:w="4245"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44773085" w14:textId="50F011A2" w:rsidR="00A31E41" w:rsidRPr="0003455B" w:rsidRDefault="001E42C4" w:rsidP="001C56EE">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2B8D317D" w14:textId="77777777" w:rsidR="00A31E41" w:rsidRPr="0003455B" w:rsidRDefault="00A31E41" w:rsidP="001C56E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62B053B6" w14:textId="77777777" w:rsidR="00A31E41" w:rsidRPr="0003455B" w:rsidRDefault="00A31E41" w:rsidP="001C56EE">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21885C03" w14:textId="77777777" w:rsidR="00A31E41" w:rsidRPr="0003455B" w:rsidRDefault="00A31E41" w:rsidP="001C56E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5492ADE4" w14:textId="77777777" w:rsidTr="006D2A91">
        <w:trPr>
          <w:cantSplit/>
          <w:tblHeader/>
        </w:trPr>
        <w:tc>
          <w:tcPr>
            <w:tcW w:w="809" w:type="dxa"/>
            <w:gridSpan w:val="2"/>
            <w:shd w:val="clear" w:color="auto" w:fill="auto"/>
          </w:tcPr>
          <w:p w14:paraId="21FB242F"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3AA7DB3E" w14:textId="77777777" w:rsidR="006D2A91" w:rsidRPr="0003455B" w:rsidRDefault="006D2A91" w:rsidP="00B4501A">
            <w:pPr>
              <w:spacing w:after="0" w:line="240" w:lineRule="auto"/>
              <w:rPr>
                <w:rFonts w:eastAsia="Times New Roman" w:cs="Times New Roman"/>
                <w:b/>
                <w:szCs w:val="20"/>
                <w:lang w:eastAsia="de-CH"/>
              </w:rPr>
            </w:pPr>
          </w:p>
        </w:tc>
      </w:tr>
      <w:tr w:rsidR="00A31E41" w:rsidRPr="0003455B" w14:paraId="43BB49C4" w14:textId="77777777" w:rsidTr="00C05E4D">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64670287" w14:textId="6014B10C" w:rsidR="00A31E41" w:rsidRPr="0003455B" w:rsidRDefault="00D84AA7" w:rsidP="001C56E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22</w:t>
            </w:r>
            <w:r w:rsidR="00A31E41" w:rsidRPr="0003455B">
              <w:rPr>
                <w:rFonts w:eastAsia="Times New Roman" w:cs="Times New Roman"/>
                <w:b/>
                <w:sz w:val="22"/>
                <w:szCs w:val="20"/>
                <w:lang w:eastAsia="de-CH"/>
              </w:rPr>
              <w:t>.1</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5ED8F1A6" w14:textId="77777777" w:rsidR="00A31E41" w:rsidRPr="0003455B" w:rsidRDefault="00A31E41" w:rsidP="001C56E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Bestandesprüfungen</w:t>
            </w:r>
          </w:p>
        </w:tc>
      </w:tr>
      <w:tr w:rsidR="00624444" w:rsidRPr="0003455B" w14:paraId="57D5FC52" w14:textId="77777777" w:rsidTr="00C05E4D">
        <w:trPr>
          <w:gridAfter w:val="1"/>
          <w:wAfter w:w="57" w:type="dxa"/>
          <w:cantSplit/>
        </w:trPr>
        <w:tc>
          <w:tcPr>
            <w:tcW w:w="803" w:type="dxa"/>
            <w:tcBorders>
              <w:top w:val="single" w:sz="4" w:space="0" w:color="auto"/>
              <w:left w:val="single" w:sz="18" w:space="0" w:color="auto"/>
            </w:tcBorders>
            <w:shd w:val="clear" w:color="00FF00" w:fill="auto"/>
          </w:tcPr>
          <w:p w14:paraId="12FE1383" w14:textId="632D64F9" w:rsidR="00624444" w:rsidRPr="0003455B" w:rsidRDefault="00624444" w:rsidP="00624444">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2</w:t>
            </w:r>
            <w:r w:rsidRPr="0003455B">
              <w:rPr>
                <w:rFonts w:eastAsia="Times New Roman" w:cs="Times New Roman"/>
                <w:szCs w:val="20"/>
                <w:lang w:eastAsia="de-CH"/>
              </w:rPr>
              <w:t>.1.1</w:t>
            </w:r>
          </w:p>
        </w:tc>
        <w:tc>
          <w:tcPr>
            <w:tcW w:w="3442" w:type="dxa"/>
            <w:gridSpan w:val="2"/>
            <w:tcBorders>
              <w:top w:val="single" w:sz="4" w:space="0" w:color="auto"/>
            </w:tcBorders>
          </w:tcPr>
          <w:p w14:paraId="383F3792" w14:textId="1497C445" w:rsidR="00624444" w:rsidRPr="0003455B" w:rsidRDefault="00624444" w:rsidP="00881939">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Basieren alle </w:t>
            </w:r>
            <w:r w:rsidR="004E0839">
              <w:rPr>
                <w:rFonts w:eastAsia="Times New Roman" w:cs="Times New Roman"/>
                <w:szCs w:val="20"/>
                <w:lang w:eastAsia="de-CH"/>
              </w:rPr>
              <w:t>Vorfinanzierungen</w:t>
            </w:r>
            <w:r w:rsidRPr="0003455B">
              <w:rPr>
                <w:rFonts w:eastAsia="Times New Roman" w:cs="Times New Roman"/>
                <w:szCs w:val="20"/>
                <w:lang w:eastAsia="de-CH"/>
              </w:rPr>
              <w:t xml:space="preserve"> auf eine</w:t>
            </w:r>
            <w:r w:rsidR="00881939">
              <w:rPr>
                <w:rFonts w:eastAsia="Times New Roman" w:cs="Times New Roman"/>
                <w:szCs w:val="20"/>
                <w:lang w:eastAsia="de-CH"/>
              </w:rPr>
              <w:t xml:space="preserve">m Beschluss der zuständigen Instanz </w:t>
            </w:r>
            <w:r>
              <w:rPr>
                <w:rFonts w:eastAsia="Times New Roman" w:cs="Times New Roman"/>
                <w:szCs w:val="20"/>
                <w:lang w:eastAsia="de-CH"/>
              </w:rPr>
              <w:t>?</w:t>
            </w:r>
            <w:r>
              <w:rPr>
                <w:rFonts w:eastAsia="Times New Roman" w:cs="Times New Roman"/>
                <w:szCs w:val="20"/>
                <w:lang w:eastAsia="de-CH"/>
              </w:rPr>
              <w:br/>
              <w:t>(</w:t>
            </w:r>
            <w:r w:rsidR="00881939">
              <w:rPr>
                <w:rFonts w:eastAsia="Times New Roman" w:cs="Times New Roman"/>
                <w:szCs w:val="20"/>
                <w:lang w:eastAsia="de-CH"/>
              </w:rPr>
              <w:t>§ 20 RRV</w:t>
            </w:r>
            <w:r>
              <w:rPr>
                <w:rFonts w:eastAsia="Times New Roman" w:cs="Times New Roman"/>
                <w:szCs w:val="20"/>
                <w:lang w:eastAsia="de-CH"/>
              </w:rPr>
              <w:t>)</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24444" w:rsidRPr="0003455B" w14:paraId="7C0171C7" w14:textId="77777777" w:rsidTr="00EB0568">
              <w:trPr>
                <w:trHeight w:hRule="exact" w:val="397"/>
              </w:trPr>
              <w:tc>
                <w:tcPr>
                  <w:tcW w:w="3532" w:type="dxa"/>
                </w:tcPr>
                <w:p w14:paraId="6C43B19B" w14:textId="77777777" w:rsidR="00624444" w:rsidRPr="0003455B" w:rsidRDefault="00624444" w:rsidP="00EB0568">
                  <w:pPr>
                    <w:spacing w:before="120" w:after="120"/>
                    <w:rPr>
                      <w:rFonts w:eastAsia="Times New Roman" w:cs="Times New Roman"/>
                      <w:szCs w:val="20"/>
                      <w:lang w:eastAsia="de-CH"/>
                    </w:rPr>
                  </w:pPr>
                </w:p>
              </w:tc>
            </w:tr>
            <w:tr w:rsidR="00624444" w:rsidRPr="0003455B" w14:paraId="120F9563" w14:textId="77777777" w:rsidTr="00EB0568">
              <w:trPr>
                <w:trHeight w:hRule="exact" w:val="397"/>
              </w:trPr>
              <w:tc>
                <w:tcPr>
                  <w:tcW w:w="3532" w:type="dxa"/>
                </w:tcPr>
                <w:p w14:paraId="5E76E3D7" w14:textId="77777777" w:rsidR="00624444" w:rsidRPr="0003455B" w:rsidRDefault="00624444" w:rsidP="00EB0568">
                  <w:pPr>
                    <w:spacing w:before="120" w:after="120"/>
                    <w:rPr>
                      <w:rFonts w:eastAsia="Times New Roman" w:cs="Times New Roman"/>
                      <w:szCs w:val="20"/>
                      <w:lang w:eastAsia="de-CH"/>
                    </w:rPr>
                  </w:pPr>
                </w:p>
              </w:tc>
            </w:tr>
            <w:tr w:rsidR="00624444" w:rsidRPr="0003455B" w14:paraId="645866BB" w14:textId="77777777" w:rsidTr="00EB0568">
              <w:trPr>
                <w:trHeight w:hRule="exact" w:val="397"/>
              </w:trPr>
              <w:tc>
                <w:tcPr>
                  <w:tcW w:w="3532" w:type="dxa"/>
                </w:tcPr>
                <w:p w14:paraId="7AE2A81D" w14:textId="77777777" w:rsidR="00624444" w:rsidRPr="0003455B" w:rsidRDefault="00624444" w:rsidP="00EB0568">
                  <w:pPr>
                    <w:spacing w:before="120" w:after="120"/>
                    <w:rPr>
                      <w:rFonts w:eastAsia="Times New Roman" w:cs="Times New Roman"/>
                      <w:szCs w:val="20"/>
                      <w:lang w:eastAsia="de-CH"/>
                    </w:rPr>
                  </w:pPr>
                </w:p>
              </w:tc>
            </w:tr>
          </w:tbl>
          <w:p w14:paraId="2E69FA10" w14:textId="77777777" w:rsidR="00624444" w:rsidRPr="0003455B" w:rsidRDefault="00624444"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37538579"/>
            <w:placeholder>
              <w:docPart w:val="4F8F02E9A3C642689986E15C30AEFA9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32AB0165" w14:textId="77777777" w:rsidR="00624444" w:rsidRPr="0003455B" w:rsidRDefault="00624444"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24444" w:rsidRPr="0003455B" w14:paraId="5F16F1B8" w14:textId="77777777" w:rsidTr="00EB0568">
              <w:trPr>
                <w:trHeight w:hRule="exact" w:val="397"/>
              </w:trPr>
              <w:tc>
                <w:tcPr>
                  <w:tcW w:w="1154" w:type="dxa"/>
                </w:tcPr>
                <w:p w14:paraId="65614167" w14:textId="77777777" w:rsidR="00624444" w:rsidRPr="0003455B" w:rsidRDefault="00624444" w:rsidP="00EB0568">
                  <w:pPr>
                    <w:spacing w:before="120" w:after="120"/>
                    <w:rPr>
                      <w:rFonts w:eastAsia="Times New Roman" w:cs="Times New Roman"/>
                      <w:sz w:val="21"/>
                      <w:szCs w:val="20"/>
                      <w:lang w:eastAsia="de-CH"/>
                    </w:rPr>
                  </w:pPr>
                </w:p>
              </w:tc>
            </w:tr>
            <w:tr w:rsidR="00624444" w:rsidRPr="0003455B" w14:paraId="642159F7" w14:textId="77777777" w:rsidTr="00EB0568">
              <w:trPr>
                <w:trHeight w:hRule="exact" w:val="397"/>
              </w:trPr>
              <w:tc>
                <w:tcPr>
                  <w:tcW w:w="1154" w:type="dxa"/>
                </w:tcPr>
                <w:p w14:paraId="0E440FDD" w14:textId="77777777" w:rsidR="00624444" w:rsidRPr="0003455B" w:rsidRDefault="00624444" w:rsidP="00EB0568">
                  <w:pPr>
                    <w:spacing w:before="120" w:after="120"/>
                    <w:rPr>
                      <w:rFonts w:eastAsia="Times New Roman" w:cs="Times New Roman"/>
                      <w:sz w:val="21"/>
                      <w:szCs w:val="20"/>
                      <w:lang w:eastAsia="de-CH"/>
                    </w:rPr>
                  </w:pPr>
                </w:p>
              </w:tc>
            </w:tr>
            <w:tr w:rsidR="00624444" w:rsidRPr="0003455B" w14:paraId="080B900A" w14:textId="77777777" w:rsidTr="00EB0568">
              <w:trPr>
                <w:trHeight w:hRule="exact" w:val="397"/>
              </w:trPr>
              <w:tc>
                <w:tcPr>
                  <w:tcW w:w="1154" w:type="dxa"/>
                </w:tcPr>
                <w:p w14:paraId="6E8539E9" w14:textId="77777777" w:rsidR="00624444" w:rsidRPr="0003455B" w:rsidRDefault="00624444" w:rsidP="00EB0568">
                  <w:pPr>
                    <w:spacing w:before="120" w:after="120"/>
                    <w:rPr>
                      <w:rFonts w:eastAsia="Times New Roman" w:cs="Times New Roman"/>
                      <w:sz w:val="21"/>
                      <w:szCs w:val="20"/>
                      <w:lang w:eastAsia="de-CH"/>
                    </w:rPr>
                  </w:pPr>
                </w:p>
              </w:tc>
            </w:tr>
          </w:tbl>
          <w:p w14:paraId="3EA194CB" w14:textId="77777777" w:rsidR="00624444" w:rsidRPr="0003455B" w:rsidRDefault="00624444" w:rsidP="00EB0568">
            <w:pPr>
              <w:spacing w:before="120" w:after="120" w:line="240" w:lineRule="auto"/>
              <w:rPr>
                <w:rFonts w:eastAsia="Times New Roman" w:cs="Times New Roman"/>
                <w:sz w:val="21"/>
                <w:szCs w:val="20"/>
                <w:lang w:eastAsia="de-CH"/>
              </w:rPr>
            </w:pPr>
          </w:p>
        </w:tc>
      </w:tr>
      <w:tr w:rsidR="001C56EE" w:rsidRPr="0003455B" w14:paraId="4CC727A6" w14:textId="77777777" w:rsidTr="00C05E4D">
        <w:trPr>
          <w:gridAfter w:val="1"/>
          <w:wAfter w:w="57" w:type="dxa"/>
          <w:cantSplit/>
        </w:trPr>
        <w:tc>
          <w:tcPr>
            <w:tcW w:w="803" w:type="dxa"/>
            <w:tcBorders>
              <w:left w:val="single" w:sz="18" w:space="0" w:color="auto"/>
            </w:tcBorders>
            <w:shd w:val="clear" w:color="00FF00" w:fill="auto"/>
          </w:tcPr>
          <w:p w14:paraId="0309C397" w14:textId="6CD9B1B5" w:rsidR="001C56EE" w:rsidRPr="0003455B" w:rsidRDefault="001C56EE" w:rsidP="00624444">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sidR="00D84AA7">
              <w:rPr>
                <w:rFonts w:eastAsia="Times New Roman" w:cs="Times New Roman"/>
                <w:szCs w:val="20"/>
                <w:lang w:eastAsia="de-CH"/>
              </w:rPr>
              <w:t>2</w:t>
            </w:r>
            <w:r w:rsidRPr="0003455B">
              <w:rPr>
                <w:rFonts w:eastAsia="Times New Roman" w:cs="Times New Roman"/>
                <w:szCs w:val="20"/>
                <w:lang w:eastAsia="de-CH"/>
              </w:rPr>
              <w:t>.1.</w:t>
            </w:r>
            <w:r w:rsidR="00624444">
              <w:rPr>
                <w:rFonts w:eastAsia="Times New Roman" w:cs="Times New Roman"/>
                <w:szCs w:val="20"/>
                <w:lang w:eastAsia="de-CH"/>
              </w:rPr>
              <w:t>2</w:t>
            </w:r>
          </w:p>
        </w:tc>
        <w:tc>
          <w:tcPr>
            <w:tcW w:w="3442" w:type="dxa"/>
            <w:gridSpan w:val="2"/>
          </w:tcPr>
          <w:p w14:paraId="1CF6CFD3" w14:textId="528578E6" w:rsidR="001C56EE" w:rsidRPr="0003455B" w:rsidRDefault="001C56EE" w:rsidP="00881939">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Bilanzierung in d</w:t>
            </w:r>
            <w:r w:rsidR="00AB7E66">
              <w:rPr>
                <w:rFonts w:eastAsia="Times New Roman" w:cs="Times New Roman"/>
                <w:szCs w:val="20"/>
                <w:lang w:eastAsia="de-CH"/>
              </w:rPr>
              <w:t>er richtigen Sachgruppe</w:t>
            </w:r>
            <w:r w:rsidR="00AA5C77">
              <w:rPr>
                <w:rFonts w:eastAsia="Times New Roman" w:cs="Times New Roman"/>
                <w:szCs w:val="20"/>
                <w:lang w:eastAsia="de-CH"/>
              </w:rPr>
              <w:t xml:space="preserve"> erfolgt (siehe auch Sachgruppe</w:t>
            </w:r>
            <w:r w:rsidR="00AB7E66">
              <w:rPr>
                <w:rFonts w:eastAsia="Times New Roman" w:cs="Times New Roman"/>
                <w:szCs w:val="20"/>
                <w:lang w:eastAsia="de-CH"/>
              </w:rPr>
              <w:t xml:space="preserve"> 29</w:t>
            </w:r>
            <w:r w:rsidR="00881939">
              <w:rPr>
                <w:rFonts w:eastAsia="Times New Roman" w:cs="Times New Roman"/>
                <w:szCs w:val="20"/>
                <w:lang w:eastAsia="de-CH"/>
              </w:rPr>
              <w:t>3</w:t>
            </w:r>
            <w:r w:rsidR="00AB7E66">
              <w:rPr>
                <w:rFonts w:eastAsia="Times New Roman" w:cs="Times New Roman"/>
                <w:szCs w:val="20"/>
                <w:lang w:eastAsia="de-CH"/>
              </w:rPr>
              <w: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C56EE" w:rsidRPr="0003455B" w14:paraId="4B40DC5A" w14:textId="77777777" w:rsidTr="00393F3C">
              <w:trPr>
                <w:trHeight w:hRule="exact" w:val="397"/>
              </w:trPr>
              <w:tc>
                <w:tcPr>
                  <w:tcW w:w="3532" w:type="dxa"/>
                  <w:tcBorders>
                    <w:bottom w:val="dotted" w:sz="4" w:space="0" w:color="auto"/>
                  </w:tcBorders>
                </w:tcPr>
                <w:p w14:paraId="4AF59ACF" w14:textId="77777777" w:rsidR="001C56EE" w:rsidRPr="0003455B" w:rsidRDefault="001C56EE" w:rsidP="001C56EE">
                  <w:pPr>
                    <w:spacing w:before="120" w:after="120"/>
                    <w:rPr>
                      <w:rFonts w:eastAsia="Times New Roman" w:cs="Times New Roman"/>
                      <w:szCs w:val="20"/>
                      <w:lang w:eastAsia="de-CH"/>
                    </w:rPr>
                  </w:pPr>
                </w:p>
              </w:tc>
            </w:tr>
            <w:tr w:rsidR="001C56EE" w:rsidRPr="0003455B" w14:paraId="7BC3516D" w14:textId="77777777" w:rsidTr="00393F3C">
              <w:trPr>
                <w:trHeight w:hRule="exact" w:val="397"/>
              </w:trPr>
              <w:tc>
                <w:tcPr>
                  <w:tcW w:w="3532" w:type="dxa"/>
                  <w:tcBorders>
                    <w:top w:val="dotted" w:sz="4" w:space="0" w:color="auto"/>
                    <w:bottom w:val="dotted" w:sz="4" w:space="0" w:color="auto"/>
                  </w:tcBorders>
                </w:tcPr>
                <w:p w14:paraId="1252563E" w14:textId="77777777" w:rsidR="001C56EE" w:rsidRPr="0003455B" w:rsidRDefault="001C56EE" w:rsidP="001C56EE">
                  <w:pPr>
                    <w:spacing w:before="120" w:after="120"/>
                    <w:rPr>
                      <w:rFonts w:eastAsia="Times New Roman" w:cs="Times New Roman"/>
                      <w:szCs w:val="20"/>
                      <w:lang w:eastAsia="de-CH"/>
                    </w:rPr>
                  </w:pPr>
                </w:p>
              </w:tc>
            </w:tr>
          </w:tbl>
          <w:p w14:paraId="65C9F1B0" w14:textId="77777777" w:rsidR="001C56EE" w:rsidRPr="0003455B" w:rsidRDefault="001C56EE" w:rsidP="001C56E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75842920"/>
            <w:placeholder>
              <w:docPart w:val="8E0E882776094F1C847A1CA791D28BC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0F49DCA9" w14:textId="1F8CE63C" w:rsidR="001C56EE" w:rsidRPr="0003455B" w:rsidRDefault="001C56EE" w:rsidP="001C56E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C56EE" w:rsidRPr="0003455B" w14:paraId="1F03983F" w14:textId="77777777" w:rsidTr="00393F3C">
              <w:trPr>
                <w:trHeight w:hRule="exact" w:val="397"/>
              </w:trPr>
              <w:tc>
                <w:tcPr>
                  <w:tcW w:w="1154" w:type="dxa"/>
                  <w:tcBorders>
                    <w:bottom w:val="dotted" w:sz="4" w:space="0" w:color="auto"/>
                  </w:tcBorders>
                </w:tcPr>
                <w:p w14:paraId="256E9980" w14:textId="77777777" w:rsidR="001C56EE" w:rsidRPr="0003455B" w:rsidRDefault="001C56EE" w:rsidP="001C56EE">
                  <w:pPr>
                    <w:spacing w:before="120" w:after="120"/>
                    <w:rPr>
                      <w:rFonts w:eastAsia="Times New Roman" w:cs="Times New Roman"/>
                      <w:sz w:val="21"/>
                      <w:szCs w:val="20"/>
                      <w:lang w:eastAsia="de-CH"/>
                    </w:rPr>
                  </w:pPr>
                </w:p>
              </w:tc>
            </w:tr>
            <w:tr w:rsidR="001C56EE" w:rsidRPr="0003455B" w14:paraId="2709309F" w14:textId="77777777" w:rsidTr="00393F3C">
              <w:trPr>
                <w:trHeight w:hRule="exact" w:val="397"/>
              </w:trPr>
              <w:tc>
                <w:tcPr>
                  <w:tcW w:w="1154" w:type="dxa"/>
                  <w:tcBorders>
                    <w:top w:val="dotted" w:sz="4" w:space="0" w:color="auto"/>
                    <w:bottom w:val="dotted" w:sz="4" w:space="0" w:color="auto"/>
                  </w:tcBorders>
                </w:tcPr>
                <w:p w14:paraId="67F46D12" w14:textId="77777777" w:rsidR="001C56EE" w:rsidRPr="0003455B" w:rsidRDefault="001C56EE" w:rsidP="001C56EE">
                  <w:pPr>
                    <w:spacing w:before="120" w:after="120"/>
                    <w:rPr>
                      <w:rFonts w:eastAsia="Times New Roman" w:cs="Times New Roman"/>
                      <w:sz w:val="21"/>
                      <w:szCs w:val="20"/>
                      <w:lang w:eastAsia="de-CH"/>
                    </w:rPr>
                  </w:pPr>
                </w:p>
              </w:tc>
            </w:tr>
          </w:tbl>
          <w:p w14:paraId="0F79BFFE" w14:textId="77777777" w:rsidR="001C56EE" w:rsidRPr="0003455B" w:rsidRDefault="001C56EE" w:rsidP="001C56EE">
            <w:pPr>
              <w:spacing w:before="120" w:after="120" w:line="240" w:lineRule="auto"/>
              <w:rPr>
                <w:rFonts w:eastAsia="Times New Roman" w:cs="Times New Roman"/>
                <w:sz w:val="21"/>
                <w:szCs w:val="20"/>
                <w:lang w:eastAsia="de-CH"/>
              </w:rPr>
            </w:pPr>
          </w:p>
        </w:tc>
      </w:tr>
      <w:tr w:rsidR="00A31E41" w:rsidRPr="0003455B" w14:paraId="1D8FAA0A" w14:textId="77777777" w:rsidTr="00C05E4D">
        <w:trPr>
          <w:gridAfter w:val="1"/>
          <w:wAfter w:w="57" w:type="dxa"/>
          <w:cantSplit/>
        </w:trPr>
        <w:tc>
          <w:tcPr>
            <w:tcW w:w="803" w:type="dxa"/>
            <w:tcBorders>
              <w:left w:val="single" w:sz="18" w:space="0" w:color="auto"/>
              <w:bottom w:val="single" w:sz="4" w:space="0" w:color="auto"/>
            </w:tcBorders>
            <w:shd w:val="clear" w:color="auto" w:fill="auto"/>
          </w:tcPr>
          <w:p w14:paraId="12985BD7" w14:textId="77777777" w:rsidR="00A31E41" w:rsidRPr="0003455B" w:rsidRDefault="00A31E41" w:rsidP="001C56EE">
            <w:pPr>
              <w:spacing w:after="0" w:line="240" w:lineRule="auto"/>
              <w:rPr>
                <w:rFonts w:eastAsia="Times New Roman" w:cs="Times New Roman"/>
                <w:b/>
                <w:szCs w:val="20"/>
                <w:lang w:eastAsia="de-CH"/>
              </w:rPr>
            </w:pPr>
          </w:p>
        </w:tc>
        <w:tc>
          <w:tcPr>
            <w:tcW w:w="9516" w:type="dxa"/>
            <w:gridSpan w:val="5"/>
            <w:tcBorders>
              <w:bottom w:val="single" w:sz="4" w:space="0" w:color="auto"/>
            </w:tcBorders>
            <w:shd w:val="clear" w:color="auto" w:fill="auto"/>
          </w:tcPr>
          <w:p w14:paraId="7A07F003" w14:textId="77777777" w:rsidR="00A31E41" w:rsidRPr="0003455B" w:rsidRDefault="00A31E41" w:rsidP="001C56EE">
            <w:pPr>
              <w:spacing w:after="0" w:line="240" w:lineRule="auto"/>
              <w:rPr>
                <w:rFonts w:eastAsia="Times New Roman" w:cs="Times New Roman"/>
                <w:b/>
                <w:szCs w:val="20"/>
                <w:lang w:eastAsia="de-CH"/>
              </w:rPr>
            </w:pPr>
          </w:p>
        </w:tc>
      </w:tr>
      <w:tr w:rsidR="00A31E41" w:rsidRPr="0003455B" w14:paraId="7C03D356" w14:textId="77777777" w:rsidTr="00C05E4D">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27E33BCB" w14:textId="156CAE09" w:rsidR="00A31E41" w:rsidRPr="0003455B" w:rsidRDefault="00A31E41" w:rsidP="00D84AA7">
            <w:pPr>
              <w:spacing w:before="120" w:after="120" w:line="240" w:lineRule="auto"/>
              <w:rPr>
                <w:rFonts w:eastAsia="Times New Roman" w:cs="Times New Roman"/>
                <w:b/>
                <w:sz w:val="22"/>
                <w:szCs w:val="20"/>
                <w:lang w:eastAsia="de-CH"/>
              </w:rPr>
            </w:pPr>
            <w:r w:rsidRPr="0003455B">
              <w:br w:type="page"/>
            </w:r>
            <w:r w:rsidRPr="0003455B">
              <w:rPr>
                <w:rFonts w:eastAsia="Times New Roman" w:cs="Times New Roman"/>
                <w:b/>
                <w:sz w:val="22"/>
                <w:szCs w:val="20"/>
                <w:lang w:eastAsia="de-CH"/>
              </w:rPr>
              <w:t>2</w:t>
            </w:r>
            <w:r w:rsidR="00D84AA7">
              <w:rPr>
                <w:rFonts w:eastAsia="Times New Roman" w:cs="Times New Roman"/>
                <w:b/>
                <w:sz w:val="22"/>
                <w:szCs w:val="20"/>
                <w:lang w:eastAsia="de-CH"/>
              </w:rPr>
              <w:t>2</w:t>
            </w:r>
            <w:r w:rsidRPr="0003455B">
              <w:rPr>
                <w:rFonts w:eastAsia="Times New Roman" w:cs="Times New Roman"/>
                <w:b/>
                <w:sz w:val="22"/>
                <w:szCs w:val="20"/>
                <w:lang w:eastAsia="de-CH"/>
              </w:rPr>
              <w:t>.2</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5379A034" w14:textId="77777777" w:rsidR="00A31E41" w:rsidRPr="0003455B" w:rsidRDefault="00A31E41" w:rsidP="001C56E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D84AA7" w:rsidRPr="0003455B" w14:paraId="5706AF5E" w14:textId="77777777" w:rsidTr="00C05E4D">
        <w:trPr>
          <w:gridAfter w:val="1"/>
          <w:wAfter w:w="57" w:type="dxa"/>
          <w:cantSplit/>
        </w:trPr>
        <w:tc>
          <w:tcPr>
            <w:tcW w:w="803" w:type="dxa"/>
            <w:tcBorders>
              <w:top w:val="single" w:sz="4" w:space="0" w:color="auto"/>
              <w:left w:val="single" w:sz="18" w:space="0" w:color="auto"/>
            </w:tcBorders>
          </w:tcPr>
          <w:p w14:paraId="4D3AD895" w14:textId="158F51EF" w:rsidR="00D84AA7" w:rsidRPr="0003455B" w:rsidRDefault="00D84AA7" w:rsidP="00EB0568">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2</w:t>
            </w:r>
            <w:r w:rsidRPr="0003455B">
              <w:rPr>
                <w:rFonts w:eastAsia="Times New Roman" w:cs="Times New Roman"/>
                <w:szCs w:val="20"/>
                <w:lang w:eastAsia="de-CH"/>
              </w:rPr>
              <w:t>.2.</w:t>
            </w:r>
            <w:r w:rsidR="00EB0568">
              <w:rPr>
                <w:rFonts w:eastAsia="Times New Roman" w:cs="Times New Roman"/>
                <w:szCs w:val="20"/>
                <w:lang w:eastAsia="de-CH"/>
              </w:rPr>
              <w:t>1</w:t>
            </w:r>
          </w:p>
        </w:tc>
        <w:tc>
          <w:tcPr>
            <w:tcW w:w="3442" w:type="dxa"/>
            <w:gridSpan w:val="2"/>
            <w:tcBorders>
              <w:top w:val="single" w:sz="4" w:space="0" w:color="auto"/>
            </w:tcBorders>
          </w:tcPr>
          <w:p w14:paraId="6593AE5C" w14:textId="5F2EBB66" w:rsidR="00D84AA7" w:rsidRPr="0003455B" w:rsidRDefault="00D84AA7" w:rsidP="00881939">
            <w:pPr>
              <w:tabs>
                <w:tab w:val="left" w:pos="3686"/>
                <w:tab w:val="left" w:pos="3970"/>
                <w:tab w:val="left" w:pos="5812"/>
              </w:tabs>
              <w:spacing w:before="120" w:after="120"/>
            </w:pPr>
            <w:r w:rsidRPr="0003455B">
              <w:t>Wurden die Einlagen in und Entnahmen aus Vorfinanzierung</w:t>
            </w:r>
            <w:r w:rsidR="00881939">
              <w:t xml:space="preserve">en </w:t>
            </w:r>
            <w:r w:rsidR="00337019">
              <w:t xml:space="preserve"> </w:t>
            </w:r>
            <w:r w:rsidRPr="0003455B">
              <w:t>(Kontogruppe 293) über die Sachgruppen 3893/4893 (ausserordentlich) verbucht?</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51090000" w14:textId="77777777" w:rsidTr="00D84AA7">
              <w:trPr>
                <w:trHeight w:hRule="exact" w:val="397"/>
              </w:trPr>
              <w:tc>
                <w:tcPr>
                  <w:tcW w:w="3532" w:type="dxa"/>
                </w:tcPr>
                <w:p w14:paraId="40FD5093"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F663904" w14:textId="77777777" w:rsidTr="00D84AA7">
              <w:trPr>
                <w:trHeight w:hRule="exact" w:val="397"/>
              </w:trPr>
              <w:tc>
                <w:tcPr>
                  <w:tcW w:w="3532" w:type="dxa"/>
                </w:tcPr>
                <w:p w14:paraId="6151EFB7"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236F003" w14:textId="77777777" w:rsidTr="00D84AA7">
              <w:trPr>
                <w:trHeight w:hRule="exact" w:val="397"/>
              </w:trPr>
              <w:tc>
                <w:tcPr>
                  <w:tcW w:w="3532" w:type="dxa"/>
                </w:tcPr>
                <w:p w14:paraId="2FA619C2" w14:textId="77777777" w:rsidR="00D84AA7" w:rsidRPr="0003455B" w:rsidRDefault="00D84AA7" w:rsidP="00D84AA7">
                  <w:pPr>
                    <w:spacing w:before="120" w:after="120"/>
                    <w:rPr>
                      <w:rFonts w:eastAsia="Times New Roman" w:cs="Times New Roman"/>
                      <w:szCs w:val="20"/>
                      <w:lang w:eastAsia="de-CH"/>
                    </w:rPr>
                  </w:pPr>
                </w:p>
              </w:tc>
            </w:tr>
            <w:tr w:rsidR="00185586" w:rsidRPr="0003455B" w14:paraId="3009F934" w14:textId="77777777" w:rsidTr="00D84AA7">
              <w:trPr>
                <w:trHeight w:hRule="exact" w:val="397"/>
              </w:trPr>
              <w:tc>
                <w:tcPr>
                  <w:tcW w:w="3532" w:type="dxa"/>
                </w:tcPr>
                <w:p w14:paraId="3BBBD5E8" w14:textId="77777777" w:rsidR="00185586" w:rsidRPr="0003455B" w:rsidRDefault="00185586" w:rsidP="00D84AA7">
                  <w:pPr>
                    <w:spacing w:before="120" w:after="120"/>
                    <w:rPr>
                      <w:rFonts w:eastAsia="Times New Roman" w:cs="Times New Roman"/>
                      <w:szCs w:val="20"/>
                      <w:lang w:eastAsia="de-CH"/>
                    </w:rPr>
                  </w:pPr>
                </w:p>
              </w:tc>
            </w:tr>
            <w:tr w:rsidR="00185586" w:rsidRPr="0003455B" w14:paraId="4BAFAF30" w14:textId="77777777" w:rsidTr="00D84AA7">
              <w:trPr>
                <w:trHeight w:hRule="exact" w:val="397"/>
              </w:trPr>
              <w:tc>
                <w:tcPr>
                  <w:tcW w:w="3532" w:type="dxa"/>
                </w:tcPr>
                <w:p w14:paraId="5A6E11DA" w14:textId="77777777" w:rsidR="00185586" w:rsidRPr="0003455B" w:rsidRDefault="00185586" w:rsidP="00D84AA7">
                  <w:pPr>
                    <w:spacing w:before="120" w:after="120"/>
                    <w:rPr>
                      <w:rFonts w:eastAsia="Times New Roman" w:cs="Times New Roman"/>
                      <w:szCs w:val="20"/>
                      <w:lang w:eastAsia="de-CH"/>
                    </w:rPr>
                  </w:pPr>
                </w:p>
              </w:tc>
            </w:tr>
          </w:tbl>
          <w:p w14:paraId="6D94DE47" w14:textId="77777777" w:rsidR="00D84AA7" w:rsidRPr="0003455B" w:rsidRDefault="00D84AA7" w:rsidP="00D84AA7">
            <w:pPr>
              <w:spacing w:before="120" w:after="120"/>
              <w:rPr>
                <w:rFonts w:eastAsia="Times New Roman" w:cs="Times New Roman"/>
                <w:szCs w:val="20"/>
                <w:lang w:eastAsia="de-CH"/>
              </w:rPr>
            </w:pPr>
          </w:p>
        </w:tc>
        <w:sdt>
          <w:sdtPr>
            <w:rPr>
              <w:rFonts w:eastAsia="Times New Roman" w:cs="Times New Roman"/>
              <w:sz w:val="16"/>
              <w:szCs w:val="20"/>
              <w:lang w:eastAsia="de-CH"/>
            </w:rPr>
            <w:id w:val="-1817329840"/>
            <w:placeholder>
              <w:docPart w:val="03C6BB43329E40798D1695D6BB7B744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0320485A" w14:textId="60A24FF8"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85586" w:rsidRPr="0003455B" w14:paraId="363B3542" w14:textId="77777777" w:rsidTr="00973BF9">
              <w:trPr>
                <w:trHeight w:hRule="exact" w:val="397"/>
              </w:trPr>
              <w:tc>
                <w:tcPr>
                  <w:tcW w:w="1154" w:type="dxa"/>
                </w:tcPr>
                <w:p w14:paraId="01B274E5" w14:textId="77777777" w:rsidR="00185586" w:rsidRPr="0003455B" w:rsidRDefault="00185586" w:rsidP="00185586">
                  <w:pPr>
                    <w:spacing w:before="120" w:after="120"/>
                    <w:rPr>
                      <w:rFonts w:eastAsia="Times New Roman" w:cs="Times New Roman"/>
                      <w:sz w:val="21"/>
                      <w:szCs w:val="20"/>
                      <w:lang w:eastAsia="de-CH"/>
                    </w:rPr>
                  </w:pPr>
                </w:p>
              </w:tc>
            </w:tr>
            <w:tr w:rsidR="00185586" w:rsidRPr="0003455B" w14:paraId="24184EC6" w14:textId="77777777" w:rsidTr="00973BF9">
              <w:trPr>
                <w:trHeight w:hRule="exact" w:val="397"/>
              </w:trPr>
              <w:tc>
                <w:tcPr>
                  <w:tcW w:w="1154" w:type="dxa"/>
                </w:tcPr>
                <w:p w14:paraId="1876E412" w14:textId="77777777" w:rsidR="00185586" w:rsidRPr="0003455B" w:rsidRDefault="00185586" w:rsidP="00185586">
                  <w:pPr>
                    <w:spacing w:before="120" w:after="120"/>
                    <w:rPr>
                      <w:rFonts w:eastAsia="Times New Roman" w:cs="Times New Roman"/>
                      <w:sz w:val="21"/>
                      <w:szCs w:val="20"/>
                      <w:lang w:eastAsia="de-CH"/>
                    </w:rPr>
                  </w:pPr>
                </w:p>
              </w:tc>
            </w:tr>
            <w:tr w:rsidR="00185586" w:rsidRPr="0003455B" w14:paraId="0AD845D9" w14:textId="77777777" w:rsidTr="00973BF9">
              <w:trPr>
                <w:trHeight w:hRule="exact" w:val="397"/>
              </w:trPr>
              <w:tc>
                <w:tcPr>
                  <w:tcW w:w="1154" w:type="dxa"/>
                </w:tcPr>
                <w:p w14:paraId="3EDBA1BB" w14:textId="77777777" w:rsidR="00185586" w:rsidRPr="0003455B" w:rsidRDefault="00185586" w:rsidP="00185586">
                  <w:pPr>
                    <w:spacing w:before="120" w:after="120"/>
                    <w:rPr>
                      <w:rFonts w:eastAsia="Times New Roman" w:cs="Times New Roman"/>
                      <w:sz w:val="21"/>
                      <w:szCs w:val="20"/>
                      <w:lang w:eastAsia="de-CH"/>
                    </w:rPr>
                  </w:pPr>
                </w:p>
              </w:tc>
            </w:tr>
            <w:tr w:rsidR="00185586" w:rsidRPr="0003455B" w14:paraId="62DBDD6B" w14:textId="77777777" w:rsidTr="00973BF9">
              <w:trPr>
                <w:trHeight w:hRule="exact" w:val="397"/>
              </w:trPr>
              <w:tc>
                <w:tcPr>
                  <w:tcW w:w="1154" w:type="dxa"/>
                </w:tcPr>
                <w:p w14:paraId="5BC2FFCA" w14:textId="77777777" w:rsidR="00185586" w:rsidRPr="0003455B" w:rsidRDefault="00185586" w:rsidP="00185586">
                  <w:pPr>
                    <w:spacing w:before="120" w:after="120"/>
                    <w:rPr>
                      <w:rFonts w:eastAsia="Times New Roman" w:cs="Times New Roman"/>
                      <w:sz w:val="21"/>
                      <w:szCs w:val="20"/>
                      <w:lang w:eastAsia="de-CH"/>
                    </w:rPr>
                  </w:pPr>
                </w:p>
              </w:tc>
            </w:tr>
            <w:tr w:rsidR="00185586" w:rsidRPr="0003455B" w14:paraId="62654851" w14:textId="77777777" w:rsidTr="00973BF9">
              <w:trPr>
                <w:trHeight w:hRule="exact" w:val="397"/>
              </w:trPr>
              <w:tc>
                <w:tcPr>
                  <w:tcW w:w="1154" w:type="dxa"/>
                </w:tcPr>
                <w:p w14:paraId="162346F1" w14:textId="77777777" w:rsidR="00185586" w:rsidRPr="0003455B" w:rsidRDefault="00185586" w:rsidP="00185586">
                  <w:pPr>
                    <w:spacing w:before="120" w:after="120"/>
                    <w:rPr>
                      <w:rFonts w:eastAsia="Times New Roman" w:cs="Times New Roman"/>
                      <w:sz w:val="21"/>
                      <w:szCs w:val="20"/>
                      <w:lang w:eastAsia="de-CH"/>
                    </w:rPr>
                  </w:pPr>
                </w:p>
              </w:tc>
            </w:tr>
          </w:tbl>
          <w:p w14:paraId="0884503B" w14:textId="77777777" w:rsidR="00D84AA7" w:rsidRPr="0003455B" w:rsidRDefault="00D84AA7" w:rsidP="00D84AA7">
            <w:pPr>
              <w:spacing w:before="120" w:after="120"/>
              <w:rPr>
                <w:rFonts w:eastAsia="Times New Roman" w:cs="Times New Roman"/>
                <w:sz w:val="21"/>
                <w:szCs w:val="20"/>
                <w:lang w:eastAsia="de-CH"/>
              </w:rPr>
            </w:pPr>
          </w:p>
        </w:tc>
      </w:tr>
      <w:tr w:rsidR="00337019" w:rsidRPr="0003455B" w14:paraId="3803043B" w14:textId="77777777" w:rsidTr="00C05E4D">
        <w:trPr>
          <w:gridAfter w:val="1"/>
          <w:wAfter w:w="57" w:type="dxa"/>
          <w:cantSplit/>
        </w:trPr>
        <w:tc>
          <w:tcPr>
            <w:tcW w:w="803" w:type="dxa"/>
            <w:tcBorders>
              <w:left w:val="single" w:sz="18" w:space="0" w:color="auto"/>
            </w:tcBorders>
            <w:shd w:val="clear" w:color="00FF00" w:fill="auto"/>
          </w:tcPr>
          <w:p w14:paraId="4928DC1E" w14:textId="56622C32" w:rsidR="00337019" w:rsidRPr="0003455B" w:rsidRDefault="00337019" w:rsidP="00881939">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sidR="00EB0568">
              <w:rPr>
                <w:rFonts w:eastAsia="Times New Roman" w:cs="Times New Roman"/>
                <w:szCs w:val="20"/>
                <w:lang w:eastAsia="de-CH"/>
              </w:rPr>
              <w:t>2</w:t>
            </w:r>
            <w:r>
              <w:rPr>
                <w:rFonts w:eastAsia="Times New Roman" w:cs="Times New Roman"/>
                <w:szCs w:val="20"/>
                <w:lang w:eastAsia="de-CH"/>
              </w:rPr>
              <w:t>.2.</w:t>
            </w:r>
            <w:r w:rsidR="00881939">
              <w:rPr>
                <w:rFonts w:eastAsia="Times New Roman" w:cs="Times New Roman"/>
                <w:szCs w:val="20"/>
                <w:lang w:eastAsia="de-CH"/>
              </w:rPr>
              <w:t>2</w:t>
            </w:r>
          </w:p>
        </w:tc>
        <w:tc>
          <w:tcPr>
            <w:tcW w:w="3442" w:type="dxa"/>
            <w:gridSpan w:val="2"/>
          </w:tcPr>
          <w:p w14:paraId="3F913BAC" w14:textId="201E9F2D" w:rsidR="00337019" w:rsidRPr="0003455B" w:rsidRDefault="00EB0568" w:rsidP="005B5E5E">
            <w:pPr>
              <w:spacing w:before="120"/>
            </w:pPr>
            <w:r w:rsidRPr="00306D5E">
              <w:t>Stimmen die Einlagen in die Spezialfinanzierungen mit Vorfinanzierungscharakter (Kontogruppe 293) 'Wasserversorgung Werterhalt' und 'Abwasserentsorgung Werterhalt' mit den Beträgen gemäss entsprechenden Berechnungsblättern überein?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37019" w:rsidRPr="0003455B" w14:paraId="595E017F" w14:textId="77777777" w:rsidTr="005B5E5E">
              <w:trPr>
                <w:trHeight w:hRule="exact" w:val="397"/>
              </w:trPr>
              <w:tc>
                <w:tcPr>
                  <w:tcW w:w="3532" w:type="dxa"/>
                </w:tcPr>
                <w:p w14:paraId="41AB07FB" w14:textId="77777777" w:rsidR="00337019" w:rsidRPr="0003455B" w:rsidRDefault="00337019" w:rsidP="005B5E5E">
                  <w:pPr>
                    <w:spacing w:before="120" w:after="120"/>
                    <w:rPr>
                      <w:rFonts w:eastAsia="Times New Roman" w:cs="Times New Roman"/>
                      <w:szCs w:val="20"/>
                      <w:lang w:eastAsia="de-CH"/>
                    </w:rPr>
                  </w:pPr>
                </w:p>
              </w:tc>
            </w:tr>
            <w:tr w:rsidR="00337019" w:rsidRPr="0003455B" w14:paraId="04AFAC5B" w14:textId="77777777" w:rsidTr="005B5E5E">
              <w:trPr>
                <w:trHeight w:hRule="exact" w:val="397"/>
              </w:trPr>
              <w:tc>
                <w:tcPr>
                  <w:tcW w:w="3532" w:type="dxa"/>
                </w:tcPr>
                <w:p w14:paraId="066C52C3" w14:textId="77777777" w:rsidR="00337019" w:rsidRPr="0003455B" w:rsidRDefault="00337019" w:rsidP="005B5E5E">
                  <w:pPr>
                    <w:spacing w:before="120" w:after="120"/>
                    <w:rPr>
                      <w:rFonts w:eastAsia="Times New Roman" w:cs="Times New Roman"/>
                      <w:szCs w:val="20"/>
                      <w:lang w:eastAsia="de-CH"/>
                    </w:rPr>
                  </w:pPr>
                </w:p>
              </w:tc>
            </w:tr>
            <w:tr w:rsidR="00337019" w:rsidRPr="0003455B" w14:paraId="0E3E7C04" w14:textId="77777777" w:rsidTr="005B5E5E">
              <w:trPr>
                <w:trHeight w:hRule="exact" w:val="397"/>
              </w:trPr>
              <w:tc>
                <w:tcPr>
                  <w:tcW w:w="3532" w:type="dxa"/>
                </w:tcPr>
                <w:p w14:paraId="6273C44C" w14:textId="77777777" w:rsidR="00337019" w:rsidRPr="0003455B" w:rsidRDefault="00337019" w:rsidP="005B5E5E">
                  <w:pPr>
                    <w:spacing w:before="120" w:after="120"/>
                    <w:rPr>
                      <w:rFonts w:eastAsia="Times New Roman" w:cs="Times New Roman"/>
                      <w:szCs w:val="20"/>
                      <w:lang w:eastAsia="de-CH"/>
                    </w:rPr>
                  </w:pPr>
                </w:p>
              </w:tc>
            </w:tr>
            <w:tr w:rsidR="00337019" w:rsidRPr="0003455B" w14:paraId="3F32D9C0" w14:textId="77777777" w:rsidTr="005B5E5E">
              <w:trPr>
                <w:trHeight w:hRule="exact" w:val="397"/>
              </w:trPr>
              <w:tc>
                <w:tcPr>
                  <w:tcW w:w="3532" w:type="dxa"/>
                </w:tcPr>
                <w:p w14:paraId="0E286838" w14:textId="77777777" w:rsidR="00337019" w:rsidRPr="0003455B" w:rsidRDefault="00337019" w:rsidP="005B5E5E">
                  <w:pPr>
                    <w:spacing w:before="120" w:after="120"/>
                    <w:rPr>
                      <w:rFonts w:eastAsia="Times New Roman" w:cs="Times New Roman"/>
                      <w:szCs w:val="20"/>
                      <w:lang w:eastAsia="de-CH"/>
                    </w:rPr>
                  </w:pPr>
                </w:p>
              </w:tc>
            </w:tr>
            <w:tr w:rsidR="00EB0568" w:rsidRPr="0003455B" w14:paraId="3F6287AD" w14:textId="77777777" w:rsidTr="005B5E5E">
              <w:trPr>
                <w:trHeight w:hRule="exact" w:val="397"/>
              </w:trPr>
              <w:tc>
                <w:tcPr>
                  <w:tcW w:w="3532" w:type="dxa"/>
                </w:tcPr>
                <w:p w14:paraId="4AAF3A75" w14:textId="77777777" w:rsidR="00EB0568" w:rsidRPr="0003455B" w:rsidRDefault="00EB0568" w:rsidP="005B5E5E">
                  <w:pPr>
                    <w:spacing w:before="120" w:after="120"/>
                    <w:rPr>
                      <w:rFonts w:eastAsia="Times New Roman" w:cs="Times New Roman"/>
                      <w:szCs w:val="20"/>
                      <w:lang w:eastAsia="de-CH"/>
                    </w:rPr>
                  </w:pPr>
                </w:p>
              </w:tc>
            </w:tr>
            <w:tr w:rsidR="00EB0568" w:rsidRPr="0003455B" w14:paraId="219DBFE5" w14:textId="77777777" w:rsidTr="005B5E5E">
              <w:trPr>
                <w:trHeight w:hRule="exact" w:val="397"/>
              </w:trPr>
              <w:tc>
                <w:tcPr>
                  <w:tcW w:w="3532" w:type="dxa"/>
                </w:tcPr>
                <w:p w14:paraId="556F15A2" w14:textId="77777777" w:rsidR="00EB0568" w:rsidRPr="0003455B" w:rsidRDefault="00EB0568" w:rsidP="005B5E5E">
                  <w:pPr>
                    <w:spacing w:before="120" w:after="120"/>
                    <w:rPr>
                      <w:rFonts w:eastAsia="Times New Roman" w:cs="Times New Roman"/>
                      <w:szCs w:val="20"/>
                      <w:lang w:eastAsia="de-CH"/>
                    </w:rPr>
                  </w:pPr>
                </w:p>
              </w:tc>
            </w:tr>
          </w:tbl>
          <w:p w14:paraId="1CD87770" w14:textId="77777777" w:rsidR="00337019" w:rsidRPr="0003455B" w:rsidRDefault="00337019"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3552245"/>
            <w:placeholder>
              <w:docPart w:val="A517E608C16E4CA78670CFB9D366BDF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376AD19D" w14:textId="77777777" w:rsidR="00337019" w:rsidRPr="0003455B" w:rsidRDefault="00337019"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37019" w:rsidRPr="0003455B" w14:paraId="2B466242" w14:textId="77777777" w:rsidTr="005B5E5E">
              <w:trPr>
                <w:trHeight w:hRule="exact" w:val="397"/>
              </w:trPr>
              <w:tc>
                <w:tcPr>
                  <w:tcW w:w="1154" w:type="dxa"/>
                </w:tcPr>
                <w:p w14:paraId="17F84A48" w14:textId="77777777" w:rsidR="00337019" w:rsidRPr="0003455B" w:rsidRDefault="00337019" w:rsidP="005B5E5E">
                  <w:pPr>
                    <w:spacing w:before="120" w:after="120"/>
                    <w:rPr>
                      <w:rFonts w:eastAsia="Times New Roman" w:cs="Times New Roman"/>
                      <w:sz w:val="21"/>
                      <w:szCs w:val="20"/>
                      <w:lang w:eastAsia="de-CH"/>
                    </w:rPr>
                  </w:pPr>
                </w:p>
              </w:tc>
            </w:tr>
            <w:tr w:rsidR="00337019" w:rsidRPr="0003455B" w14:paraId="5C2EB73E" w14:textId="77777777" w:rsidTr="005B5E5E">
              <w:trPr>
                <w:trHeight w:hRule="exact" w:val="397"/>
              </w:trPr>
              <w:tc>
                <w:tcPr>
                  <w:tcW w:w="1154" w:type="dxa"/>
                </w:tcPr>
                <w:p w14:paraId="463436FF" w14:textId="77777777" w:rsidR="00337019" w:rsidRPr="0003455B" w:rsidRDefault="00337019" w:rsidP="005B5E5E">
                  <w:pPr>
                    <w:spacing w:before="120" w:after="120"/>
                    <w:rPr>
                      <w:rFonts w:eastAsia="Times New Roman" w:cs="Times New Roman"/>
                      <w:sz w:val="21"/>
                      <w:szCs w:val="20"/>
                      <w:lang w:eastAsia="de-CH"/>
                    </w:rPr>
                  </w:pPr>
                </w:p>
              </w:tc>
            </w:tr>
            <w:tr w:rsidR="00337019" w:rsidRPr="0003455B" w14:paraId="228001DF" w14:textId="77777777" w:rsidTr="005B5E5E">
              <w:trPr>
                <w:trHeight w:hRule="exact" w:val="397"/>
              </w:trPr>
              <w:tc>
                <w:tcPr>
                  <w:tcW w:w="1154" w:type="dxa"/>
                </w:tcPr>
                <w:p w14:paraId="0738A0DD" w14:textId="77777777" w:rsidR="00337019" w:rsidRPr="0003455B" w:rsidRDefault="00337019" w:rsidP="005B5E5E">
                  <w:pPr>
                    <w:spacing w:before="120" w:after="120"/>
                    <w:rPr>
                      <w:rFonts w:eastAsia="Times New Roman" w:cs="Times New Roman"/>
                      <w:sz w:val="21"/>
                      <w:szCs w:val="20"/>
                      <w:lang w:eastAsia="de-CH"/>
                    </w:rPr>
                  </w:pPr>
                </w:p>
              </w:tc>
            </w:tr>
            <w:tr w:rsidR="00337019" w:rsidRPr="0003455B" w14:paraId="2E664479" w14:textId="77777777" w:rsidTr="005B5E5E">
              <w:trPr>
                <w:trHeight w:hRule="exact" w:val="397"/>
              </w:trPr>
              <w:tc>
                <w:tcPr>
                  <w:tcW w:w="1154" w:type="dxa"/>
                </w:tcPr>
                <w:p w14:paraId="23D49BB5" w14:textId="77777777" w:rsidR="00337019" w:rsidRPr="0003455B" w:rsidRDefault="00337019" w:rsidP="005B5E5E">
                  <w:pPr>
                    <w:spacing w:before="120" w:after="120"/>
                    <w:rPr>
                      <w:rFonts w:eastAsia="Times New Roman" w:cs="Times New Roman"/>
                      <w:sz w:val="21"/>
                      <w:szCs w:val="20"/>
                      <w:lang w:eastAsia="de-CH"/>
                    </w:rPr>
                  </w:pPr>
                </w:p>
              </w:tc>
            </w:tr>
            <w:tr w:rsidR="00EB0568" w:rsidRPr="0003455B" w14:paraId="5F4FC730" w14:textId="77777777" w:rsidTr="005B5E5E">
              <w:trPr>
                <w:trHeight w:hRule="exact" w:val="397"/>
              </w:trPr>
              <w:tc>
                <w:tcPr>
                  <w:tcW w:w="1154" w:type="dxa"/>
                </w:tcPr>
                <w:p w14:paraId="54266078" w14:textId="77777777" w:rsidR="00EB0568" w:rsidRPr="0003455B" w:rsidRDefault="00EB0568" w:rsidP="005B5E5E">
                  <w:pPr>
                    <w:spacing w:before="120" w:after="120"/>
                    <w:rPr>
                      <w:rFonts w:eastAsia="Times New Roman" w:cs="Times New Roman"/>
                      <w:sz w:val="21"/>
                      <w:szCs w:val="20"/>
                      <w:lang w:eastAsia="de-CH"/>
                    </w:rPr>
                  </w:pPr>
                </w:p>
              </w:tc>
            </w:tr>
            <w:tr w:rsidR="00EB0568" w:rsidRPr="0003455B" w14:paraId="449DBED3" w14:textId="77777777" w:rsidTr="005B5E5E">
              <w:trPr>
                <w:trHeight w:hRule="exact" w:val="397"/>
              </w:trPr>
              <w:tc>
                <w:tcPr>
                  <w:tcW w:w="1154" w:type="dxa"/>
                </w:tcPr>
                <w:p w14:paraId="245DFC1E" w14:textId="77777777" w:rsidR="00EB0568" w:rsidRPr="0003455B" w:rsidRDefault="00EB0568" w:rsidP="005B5E5E">
                  <w:pPr>
                    <w:spacing w:before="120" w:after="120"/>
                    <w:rPr>
                      <w:rFonts w:eastAsia="Times New Roman" w:cs="Times New Roman"/>
                      <w:sz w:val="21"/>
                      <w:szCs w:val="20"/>
                      <w:lang w:eastAsia="de-CH"/>
                    </w:rPr>
                  </w:pPr>
                </w:p>
              </w:tc>
            </w:tr>
          </w:tbl>
          <w:p w14:paraId="245DA801" w14:textId="77777777" w:rsidR="00337019" w:rsidRPr="0003455B" w:rsidRDefault="00337019" w:rsidP="005B5E5E">
            <w:pPr>
              <w:spacing w:before="120" w:after="120" w:line="240" w:lineRule="auto"/>
              <w:rPr>
                <w:rFonts w:eastAsia="Times New Roman" w:cs="Times New Roman"/>
                <w:sz w:val="21"/>
                <w:szCs w:val="20"/>
                <w:lang w:eastAsia="de-CH"/>
              </w:rPr>
            </w:pPr>
          </w:p>
        </w:tc>
      </w:tr>
      <w:tr w:rsidR="00D84AA7" w:rsidRPr="0003455B" w14:paraId="6F72D509" w14:textId="77777777" w:rsidTr="006D2A91">
        <w:trPr>
          <w:gridAfter w:val="1"/>
          <w:wAfter w:w="57" w:type="dxa"/>
          <w:cantSplit/>
        </w:trPr>
        <w:tc>
          <w:tcPr>
            <w:tcW w:w="803" w:type="dxa"/>
            <w:shd w:val="clear" w:color="00FF00" w:fill="auto"/>
          </w:tcPr>
          <w:p w14:paraId="6F2FF707" w14:textId="188FF659" w:rsidR="00D84AA7" w:rsidRPr="00D84AA7" w:rsidRDefault="002A2AC0" w:rsidP="00881939">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22.2.</w:t>
            </w:r>
            <w:r w:rsidR="00881939">
              <w:rPr>
                <w:rFonts w:eastAsia="Times New Roman" w:cs="Times New Roman"/>
                <w:szCs w:val="20"/>
                <w:lang w:eastAsia="de-CH"/>
              </w:rPr>
              <w:t>3</w:t>
            </w:r>
          </w:p>
        </w:tc>
        <w:tc>
          <w:tcPr>
            <w:tcW w:w="3442" w:type="dxa"/>
            <w:gridSpan w:val="2"/>
          </w:tcPr>
          <w:p w14:paraId="1E24B564" w14:textId="77777777" w:rsidR="00D84AA7" w:rsidRPr="0003455B" w:rsidRDefault="00D84AA7" w:rsidP="00D84AA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014F7BE6" w14:textId="77777777" w:rsidR="00D84AA7" w:rsidRPr="0003455B" w:rsidRDefault="00D84AA7" w:rsidP="00393F3C">
            <w:pPr>
              <w:numPr>
                <w:ilvl w:val="0"/>
                <w:numId w:val="35"/>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14:paraId="6150CD5E" w14:textId="77777777" w:rsidR="00D84AA7" w:rsidRPr="0003455B" w:rsidRDefault="00D84AA7" w:rsidP="00393F3C">
            <w:pPr>
              <w:numPr>
                <w:ilvl w:val="0"/>
                <w:numId w:val="35"/>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14:paraId="73E36C6F" w14:textId="77777777" w:rsidR="00D84AA7" w:rsidRPr="0003455B" w:rsidRDefault="00D84AA7" w:rsidP="00393F3C">
            <w:pPr>
              <w:numPr>
                <w:ilvl w:val="0"/>
                <w:numId w:val="35"/>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14:paraId="76C3C918" w14:textId="77777777" w:rsidR="00D84AA7" w:rsidRPr="0003455B" w:rsidRDefault="00D84AA7" w:rsidP="00393F3C">
            <w:pPr>
              <w:numPr>
                <w:ilvl w:val="0"/>
                <w:numId w:val="35"/>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84AA7" w:rsidRPr="0003455B" w14:paraId="7F4DC33C" w14:textId="77777777" w:rsidTr="001C56EE">
              <w:trPr>
                <w:trHeight w:hRule="exact" w:val="397"/>
              </w:trPr>
              <w:tc>
                <w:tcPr>
                  <w:tcW w:w="3532" w:type="dxa"/>
                </w:tcPr>
                <w:p w14:paraId="05C55B57" w14:textId="77777777" w:rsidR="00D84AA7" w:rsidRPr="0003455B" w:rsidRDefault="00D84AA7" w:rsidP="00D84AA7">
                  <w:pPr>
                    <w:spacing w:before="120" w:after="120"/>
                    <w:rPr>
                      <w:rFonts w:eastAsia="Times New Roman" w:cs="Times New Roman"/>
                      <w:szCs w:val="20"/>
                      <w:lang w:eastAsia="de-CH"/>
                    </w:rPr>
                  </w:pPr>
                </w:p>
              </w:tc>
            </w:tr>
            <w:tr w:rsidR="00D84AA7" w:rsidRPr="0003455B" w14:paraId="11CB7B44" w14:textId="77777777" w:rsidTr="001C56EE">
              <w:trPr>
                <w:trHeight w:hRule="exact" w:val="397"/>
              </w:trPr>
              <w:tc>
                <w:tcPr>
                  <w:tcW w:w="3532" w:type="dxa"/>
                </w:tcPr>
                <w:p w14:paraId="6547E28F" w14:textId="77777777" w:rsidR="00D84AA7" w:rsidRPr="0003455B" w:rsidRDefault="00D84AA7" w:rsidP="00D84AA7">
                  <w:pPr>
                    <w:spacing w:before="120" w:after="120"/>
                    <w:rPr>
                      <w:rFonts w:eastAsia="Times New Roman" w:cs="Times New Roman"/>
                      <w:szCs w:val="20"/>
                      <w:lang w:eastAsia="de-CH"/>
                    </w:rPr>
                  </w:pPr>
                </w:p>
              </w:tc>
            </w:tr>
            <w:tr w:rsidR="00D84AA7" w:rsidRPr="0003455B" w14:paraId="52F1194D" w14:textId="77777777" w:rsidTr="001C56EE">
              <w:trPr>
                <w:trHeight w:hRule="exact" w:val="397"/>
              </w:trPr>
              <w:tc>
                <w:tcPr>
                  <w:tcW w:w="3532" w:type="dxa"/>
                </w:tcPr>
                <w:p w14:paraId="4644A815" w14:textId="77777777" w:rsidR="00D84AA7" w:rsidRPr="0003455B" w:rsidRDefault="00D84AA7" w:rsidP="00D84AA7">
                  <w:pPr>
                    <w:spacing w:before="120" w:after="120"/>
                    <w:rPr>
                      <w:rFonts w:eastAsia="Times New Roman" w:cs="Times New Roman"/>
                      <w:szCs w:val="20"/>
                      <w:lang w:eastAsia="de-CH"/>
                    </w:rPr>
                  </w:pPr>
                </w:p>
              </w:tc>
            </w:tr>
            <w:tr w:rsidR="00D84AA7" w:rsidRPr="0003455B" w14:paraId="618E3394" w14:textId="77777777" w:rsidTr="001C56EE">
              <w:trPr>
                <w:trHeight w:hRule="exact" w:val="397"/>
              </w:trPr>
              <w:tc>
                <w:tcPr>
                  <w:tcW w:w="3532" w:type="dxa"/>
                </w:tcPr>
                <w:p w14:paraId="29EC192A" w14:textId="77777777" w:rsidR="00D84AA7" w:rsidRPr="0003455B" w:rsidRDefault="00D84AA7" w:rsidP="00D84AA7">
                  <w:pPr>
                    <w:spacing w:before="120" w:after="120"/>
                    <w:rPr>
                      <w:rFonts w:eastAsia="Times New Roman" w:cs="Times New Roman"/>
                      <w:szCs w:val="20"/>
                      <w:lang w:eastAsia="de-CH"/>
                    </w:rPr>
                  </w:pPr>
                </w:p>
              </w:tc>
            </w:tr>
            <w:tr w:rsidR="00D84AA7" w:rsidRPr="0003455B" w14:paraId="4B03A473" w14:textId="77777777" w:rsidTr="001C56EE">
              <w:trPr>
                <w:trHeight w:hRule="exact" w:val="397"/>
              </w:trPr>
              <w:tc>
                <w:tcPr>
                  <w:tcW w:w="3532" w:type="dxa"/>
                </w:tcPr>
                <w:p w14:paraId="4B1DA304" w14:textId="77777777" w:rsidR="00D84AA7" w:rsidRPr="0003455B" w:rsidRDefault="00D84AA7" w:rsidP="00D84AA7">
                  <w:pPr>
                    <w:spacing w:before="120" w:after="120"/>
                    <w:rPr>
                      <w:rFonts w:eastAsia="Times New Roman" w:cs="Times New Roman"/>
                      <w:szCs w:val="20"/>
                      <w:lang w:eastAsia="de-CH"/>
                    </w:rPr>
                  </w:pPr>
                </w:p>
              </w:tc>
            </w:tr>
            <w:tr w:rsidR="00D84AA7" w:rsidRPr="0003455B" w14:paraId="08DAB741" w14:textId="77777777" w:rsidTr="001C56EE">
              <w:trPr>
                <w:trHeight w:hRule="exact" w:val="397"/>
              </w:trPr>
              <w:tc>
                <w:tcPr>
                  <w:tcW w:w="3532" w:type="dxa"/>
                </w:tcPr>
                <w:p w14:paraId="5BEF5D4A" w14:textId="77777777" w:rsidR="00D84AA7" w:rsidRPr="0003455B" w:rsidRDefault="00D84AA7" w:rsidP="00D84AA7">
                  <w:pPr>
                    <w:spacing w:before="120" w:after="120"/>
                    <w:rPr>
                      <w:rFonts w:eastAsia="Times New Roman" w:cs="Times New Roman"/>
                      <w:szCs w:val="20"/>
                      <w:lang w:eastAsia="de-CH"/>
                    </w:rPr>
                  </w:pPr>
                </w:p>
              </w:tc>
            </w:tr>
          </w:tbl>
          <w:p w14:paraId="6024498D" w14:textId="77777777" w:rsidR="00D84AA7" w:rsidRPr="0003455B" w:rsidRDefault="00D84AA7"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809853323"/>
            <w:placeholder>
              <w:docPart w:val="7A7524FBD9FF4C2EB1FBEA9A306A01E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B26908B" w14:textId="7398C66B"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84AA7" w:rsidRPr="0003455B" w14:paraId="48306FB4" w14:textId="77777777" w:rsidTr="001C56EE">
              <w:trPr>
                <w:trHeight w:hRule="exact" w:val="397"/>
              </w:trPr>
              <w:tc>
                <w:tcPr>
                  <w:tcW w:w="1154" w:type="dxa"/>
                </w:tcPr>
                <w:p w14:paraId="3D0371C5"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2194A5B9" w14:textId="77777777" w:rsidTr="001C56EE">
              <w:trPr>
                <w:trHeight w:hRule="exact" w:val="397"/>
              </w:trPr>
              <w:tc>
                <w:tcPr>
                  <w:tcW w:w="1154" w:type="dxa"/>
                </w:tcPr>
                <w:p w14:paraId="053A1DC4"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301FABD7" w14:textId="77777777" w:rsidTr="001C56EE">
              <w:trPr>
                <w:trHeight w:hRule="exact" w:val="397"/>
              </w:trPr>
              <w:tc>
                <w:tcPr>
                  <w:tcW w:w="1154" w:type="dxa"/>
                </w:tcPr>
                <w:p w14:paraId="5EA6628D"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36300D86" w14:textId="77777777" w:rsidTr="001C56EE">
              <w:trPr>
                <w:trHeight w:hRule="exact" w:val="397"/>
              </w:trPr>
              <w:tc>
                <w:tcPr>
                  <w:tcW w:w="1154" w:type="dxa"/>
                </w:tcPr>
                <w:p w14:paraId="3BA14DBD"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4B85B64A" w14:textId="77777777" w:rsidTr="001C56EE">
              <w:trPr>
                <w:trHeight w:hRule="exact" w:val="397"/>
              </w:trPr>
              <w:tc>
                <w:tcPr>
                  <w:tcW w:w="1154" w:type="dxa"/>
                </w:tcPr>
                <w:p w14:paraId="0FCD215D" w14:textId="77777777" w:rsidR="00D84AA7" w:rsidRPr="0003455B" w:rsidRDefault="00D84AA7" w:rsidP="00D84AA7">
                  <w:pPr>
                    <w:spacing w:before="120" w:after="120"/>
                    <w:rPr>
                      <w:rFonts w:eastAsia="Times New Roman" w:cs="Times New Roman"/>
                      <w:sz w:val="21"/>
                      <w:szCs w:val="20"/>
                      <w:lang w:eastAsia="de-CH"/>
                    </w:rPr>
                  </w:pPr>
                </w:p>
              </w:tc>
            </w:tr>
            <w:tr w:rsidR="00D84AA7" w:rsidRPr="0003455B" w14:paraId="39DAD086" w14:textId="77777777" w:rsidTr="001C56EE">
              <w:trPr>
                <w:trHeight w:hRule="exact" w:val="397"/>
              </w:trPr>
              <w:tc>
                <w:tcPr>
                  <w:tcW w:w="1154" w:type="dxa"/>
                </w:tcPr>
                <w:p w14:paraId="4EEB7455" w14:textId="77777777" w:rsidR="00D84AA7" w:rsidRPr="0003455B" w:rsidRDefault="00D84AA7" w:rsidP="00D84AA7">
                  <w:pPr>
                    <w:spacing w:before="120" w:after="120"/>
                    <w:rPr>
                      <w:rFonts w:eastAsia="Times New Roman" w:cs="Times New Roman"/>
                      <w:sz w:val="21"/>
                      <w:szCs w:val="20"/>
                      <w:lang w:eastAsia="de-CH"/>
                    </w:rPr>
                  </w:pPr>
                </w:p>
              </w:tc>
            </w:tr>
          </w:tbl>
          <w:p w14:paraId="13CE612E" w14:textId="77777777" w:rsidR="00D84AA7" w:rsidRPr="0003455B" w:rsidRDefault="00D84AA7" w:rsidP="00D84AA7">
            <w:pPr>
              <w:spacing w:before="120" w:after="120" w:line="240" w:lineRule="auto"/>
              <w:rPr>
                <w:rFonts w:eastAsia="Times New Roman" w:cs="Times New Roman"/>
                <w:szCs w:val="20"/>
                <w:lang w:eastAsia="de-CH"/>
              </w:rPr>
            </w:pPr>
          </w:p>
        </w:tc>
      </w:tr>
    </w:tbl>
    <w:p w14:paraId="1F395ED6" w14:textId="5B59FECF" w:rsidR="00306D5E" w:rsidRPr="0003455B" w:rsidRDefault="00306D5E">
      <w:pPr>
        <w:rPr>
          <w:sz w:val="22"/>
        </w:rPr>
      </w:pPr>
    </w:p>
    <w:p w14:paraId="1D6429D6" w14:textId="77777777" w:rsidR="00624444" w:rsidRDefault="00624444">
      <w:pPr>
        <w:rPr>
          <w:b/>
          <w:sz w:val="44"/>
        </w:rPr>
        <w:sectPr w:rsidR="00624444" w:rsidSect="00CF2FF5">
          <w:footerReference w:type="default" r:id="rId36"/>
          <w:pgSz w:w="11906" w:h="16838"/>
          <w:pgMar w:top="1417" w:right="707" w:bottom="1134" w:left="1417" w:header="708" w:footer="454" w:gutter="0"/>
          <w:cols w:space="708"/>
          <w:docGrid w:linePitch="360"/>
        </w:sectPr>
      </w:pPr>
      <w:bookmarkStart w:id="47" w:name="_Ref448408573"/>
    </w:p>
    <w:p w14:paraId="21E1DFAE" w14:textId="6BCA6A9C" w:rsidR="00F546CA" w:rsidRPr="0003455B" w:rsidRDefault="00F546CA" w:rsidP="00C7184E">
      <w:pPr>
        <w:pStyle w:val="Listenabsatz"/>
        <w:numPr>
          <w:ilvl w:val="0"/>
          <w:numId w:val="14"/>
        </w:numPr>
        <w:ind w:left="284" w:hanging="851"/>
        <w:rPr>
          <w:sz w:val="32"/>
        </w:rPr>
      </w:pPr>
      <w:bookmarkStart w:id="48" w:name="_Ref452644861"/>
      <w:r w:rsidRPr="0003455B">
        <w:rPr>
          <w:b/>
          <w:sz w:val="44"/>
        </w:rPr>
        <w:lastRenderedPageBreak/>
        <w:t>Eigenkapital (ohne Spezialfinanzierungen)</w:t>
      </w:r>
      <w:r w:rsidRPr="0003455B">
        <w:rPr>
          <w:b/>
          <w:sz w:val="44"/>
        </w:rPr>
        <w:br/>
      </w:r>
      <w:r w:rsidRPr="0003455B">
        <w:rPr>
          <w:sz w:val="32"/>
        </w:rPr>
        <w:t>Kontengruppe 292</w:t>
      </w:r>
      <w:r w:rsidRPr="0003455B">
        <w:rPr>
          <w:sz w:val="32"/>
        </w:rPr>
        <w:tab/>
        <w:t>Rücklagen für Globalbudgetbereiche</w:t>
      </w:r>
      <w:r w:rsidRPr="0003455B">
        <w:rPr>
          <w:sz w:val="32"/>
        </w:rPr>
        <w:br/>
        <w:t>Kontengruppe 296</w:t>
      </w:r>
      <w:r w:rsidRPr="0003455B">
        <w:rPr>
          <w:sz w:val="32"/>
        </w:rPr>
        <w:tab/>
        <w:t>Neubewertungsreserve Finanzvermögen</w:t>
      </w:r>
      <w:r w:rsidRPr="0003455B">
        <w:rPr>
          <w:sz w:val="32"/>
        </w:rPr>
        <w:br/>
        <w:t>Kontengruppe 299</w:t>
      </w:r>
      <w:r w:rsidRPr="0003455B">
        <w:rPr>
          <w:sz w:val="32"/>
        </w:rPr>
        <w:tab/>
        <w:t>Bilanzüberschuss / Bilanzf</w:t>
      </w:r>
      <w:r w:rsidR="00026F63">
        <w:rPr>
          <w:sz w:val="32"/>
        </w:rPr>
        <w:t>ehlbetrag</w:t>
      </w:r>
      <w:r w:rsidR="00026F63">
        <w:rPr>
          <w:sz w:val="32"/>
        </w:rPr>
        <w:br/>
        <w:t>(Kontengruppen SF 290, 293 vgl. Prüfungspapiere Nr. 21 bzw. 2</w:t>
      </w:r>
      <w:r w:rsidR="00761799">
        <w:rPr>
          <w:sz w:val="32"/>
        </w:rPr>
        <w:t>2</w:t>
      </w:r>
      <w:r w:rsidRPr="0003455B">
        <w:rPr>
          <w:sz w:val="32"/>
        </w:rPr>
        <w:t>)</w:t>
      </w:r>
      <w:bookmarkEnd w:id="47"/>
      <w:bookmarkEnd w:id="48"/>
    </w:p>
    <w:tbl>
      <w:tblPr>
        <w:tblStyle w:val="Tabellenraster20"/>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78232505" w14:textId="77777777" w:rsidTr="0026505C">
        <w:tc>
          <w:tcPr>
            <w:tcW w:w="10343" w:type="dxa"/>
            <w:shd w:val="clear" w:color="auto" w:fill="F7CAAC" w:themeFill="accent2" w:themeFillTint="66"/>
          </w:tcPr>
          <w:p w14:paraId="714ED3E0" w14:textId="77777777"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14:paraId="56E9076E" w14:textId="77777777" w:rsidTr="0026505C">
        <w:tc>
          <w:tcPr>
            <w:tcW w:w="10343" w:type="dxa"/>
            <w:vAlign w:val="center"/>
          </w:tcPr>
          <w:p w14:paraId="77501957" w14:textId="77777777" w:rsidR="00F546CA" w:rsidRPr="00C62AA2" w:rsidRDefault="00F546CA" w:rsidP="00F546CA">
            <w:pPr>
              <w:spacing w:before="120" w:after="120" w:line="259" w:lineRule="auto"/>
              <w:rPr>
                <w:szCs w:val="20"/>
              </w:rPr>
            </w:pPr>
            <w:r w:rsidRPr="00C62AA2">
              <w:rPr>
                <w:szCs w:val="20"/>
              </w:rPr>
              <w:t>Prüfung der richtigen Verbuchung der Bestandesveränderungen, Umbuchungen und Neubewertungen, Einhaltung der gesetzlichen und reglementarischen Bestimmungen</w:t>
            </w:r>
          </w:p>
        </w:tc>
      </w:tr>
      <w:tr w:rsidR="00F546CA" w:rsidRPr="0003455B" w14:paraId="503F6262" w14:textId="77777777" w:rsidTr="0026505C">
        <w:tc>
          <w:tcPr>
            <w:tcW w:w="10343" w:type="dxa"/>
            <w:shd w:val="clear" w:color="auto" w:fill="F7CAAC" w:themeFill="accent2" w:themeFillTint="66"/>
          </w:tcPr>
          <w:p w14:paraId="44CEE54C" w14:textId="77777777"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14:paraId="78B193C4" w14:textId="77777777" w:rsidTr="0026505C">
        <w:tc>
          <w:tcPr>
            <w:tcW w:w="10343" w:type="dxa"/>
            <w:vAlign w:val="center"/>
          </w:tcPr>
          <w:p w14:paraId="2AAE3846" w14:textId="16C72817" w:rsidR="00F546CA" w:rsidRPr="00C62AA2" w:rsidRDefault="00F546CA" w:rsidP="00DC6029">
            <w:pPr>
              <w:spacing w:before="120" w:after="120" w:line="259" w:lineRule="auto"/>
              <w:rPr>
                <w:szCs w:val="20"/>
              </w:rPr>
            </w:pPr>
            <w:r w:rsidRPr="00C62AA2">
              <w:rPr>
                <w:szCs w:val="20"/>
              </w:rPr>
              <w:t>Bilanz, Erfolgsrechnung, Beschlüsse und Reglemente, Neubewertungen des Finanzvermögens, Eigenkapitalnachweis, Budget</w:t>
            </w:r>
          </w:p>
        </w:tc>
      </w:tr>
    </w:tbl>
    <w:p w14:paraId="4F7ECB33" w14:textId="77777777" w:rsidR="00F546CA" w:rsidRPr="0003455B" w:rsidRDefault="00F546CA" w:rsidP="00F546C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794"/>
        <w:gridCol w:w="15"/>
        <w:gridCol w:w="3383"/>
        <w:gridCol w:w="14"/>
        <w:gridCol w:w="3593"/>
        <w:gridCol w:w="42"/>
        <w:gridCol w:w="1071"/>
        <w:gridCol w:w="50"/>
        <w:gridCol w:w="1338"/>
        <w:gridCol w:w="6"/>
        <w:gridCol w:w="70"/>
      </w:tblGrid>
      <w:tr w:rsidR="00C43BA6" w:rsidRPr="0003455B" w14:paraId="61F40783" w14:textId="77777777" w:rsidTr="006D2A91">
        <w:trPr>
          <w:gridAfter w:val="2"/>
          <w:wAfter w:w="76" w:type="dxa"/>
          <w:cantSplit/>
          <w:tblHeader/>
        </w:trPr>
        <w:tc>
          <w:tcPr>
            <w:tcW w:w="4206" w:type="dxa"/>
            <w:gridSpan w:val="4"/>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22F1D439" w14:textId="74541B1D" w:rsidR="00C43BA6" w:rsidRPr="0003455B" w:rsidRDefault="001E42C4" w:rsidP="009F1A55">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35"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32675D28" w14:textId="77777777" w:rsidR="00C43BA6" w:rsidRPr="0003455B" w:rsidRDefault="00C43BA6"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1"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426DA830" w14:textId="77777777" w:rsidR="00C43BA6" w:rsidRPr="0003455B" w:rsidRDefault="00C43BA6" w:rsidP="009F1A55">
            <w:pPr>
              <w:spacing w:after="0" w:line="240" w:lineRule="auto"/>
              <w:jc w:val="center"/>
              <w:rPr>
                <w:rFonts w:eastAsia="Times New Roman" w:cs="Times New Roman"/>
                <w:b/>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4"/>
                <w:szCs w:val="24"/>
                <w:vertAlign w:val="superscript"/>
                <w:lang w:eastAsia="de-CH"/>
              </w:rPr>
              <w:t>*</w:t>
            </w:r>
          </w:p>
        </w:tc>
        <w:tc>
          <w:tcPr>
            <w:tcW w:w="1338"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03DA1F6B" w14:textId="77777777" w:rsidR="00C43BA6" w:rsidRPr="0003455B" w:rsidRDefault="00C43BA6"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4EC60F2" w14:textId="77777777" w:rsidTr="006D2A91">
        <w:trPr>
          <w:cantSplit/>
          <w:tblHeader/>
        </w:trPr>
        <w:tc>
          <w:tcPr>
            <w:tcW w:w="809" w:type="dxa"/>
            <w:gridSpan w:val="2"/>
            <w:shd w:val="clear" w:color="auto" w:fill="auto"/>
          </w:tcPr>
          <w:p w14:paraId="0B51128D"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9"/>
            <w:shd w:val="clear" w:color="auto" w:fill="auto"/>
          </w:tcPr>
          <w:p w14:paraId="404151D0" w14:textId="77777777" w:rsidR="006D2A91" w:rsidRPr="0003455B" w:rsidRDefault="006D2A91" w:rsidP="00B4501A">
            <w:pPr>
              <w:spacing w:after="0" w:line="240" w:lineRule="auto"/>
              <w:rPr>
                <w:rFonts w:eastAsia="Times New Roman" w:cs="Times New Roman"/>
                <w:b/>
                <w:szCs w:val="20"/>
                <w:lang w:eastAsia="de-CH"/>
              </w:rPr>
            </w:pPr>
          </w:p>
        </w:tc>
      </w:tr>
      <w:tr w:rsidR="00F546CA" w:rsidRPr="0003455B" w14:paraId="0DB8E9FD" w14:textId="77777777" w:rsidTr="006D2A91">
        <w:trPr>
          <w:gridAfter w:val="1"/>
          <w:wAfter w:w="70" w:type="dxa"/>
          <w:cantSplit/>
        </w:trPr>
        <w:tc>
          <w:tcPr>
            <w:tcW w:w="794" w:type="dxa"/>
            <w:tcBorders>
              <w:top w:val="single" w:sz="4" w:space="0" w:color="auto"/>
              <w:left w:val="single" w:sz="4" w:space="0" w:color="auto"/>
              <w:bottom w:val="single" w:sz="4" w:space="0" w:color="auto"/>
            </w:tcBorders>
            <w:shd w:val="clear" w:color="auto" w:fill="DEEAF6" w:themeFill="accent1" w:themeFillTint="33"/>
          </w:tcPr>
          <w:p w14:paraId="0747A67B" w14:textId="225FB950" w:rsidR="00F546CA" w:rsidRPr="0003455B" w:rsidRDefault="007E7FBC"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23</w:t>
            </w:r>
            <w:r w:rsidR="00F546CA" w:rsidRPr="0003455B">
              <w:rPr>
                <w:rFonts w:eastAsia="Times New Roman" w:cs="Times New Roman"/>
                <w:b/>
                <w:sz w:val="22"/>
                <w:szCs w:val="20"/>
                <w:lang w:eastAsia="de-CH"/>
              </w:rPr>
              <w:t>.1</w:t>
            </w:r>
          </w:p>
        </w:tc>
        <w:tc>
          <w:tcPr>
            <w:tcW w:w="9512" w:type="dxa"/>
            <w:gridSpan w:val="9"/>
            <w:tcBorders>
              <w:top w:val="single" w:sz="4" w:space="0" w:color="auto"/>
              <w:bottom w:val="single" w:sz="4" w:space="0" w:color="auto"/>
              <w:right w:val="single" w:sz="4" w:space="0" w:color="auto"/>
            </w:tcBorders>
            <w:shd w:val="clear" w:color="auto" w:fill="DEEAF6" w:themeFill="accent1" w:themeFillTint="33"/>
          </w:tcPr>
          <w:p w14:paraId="62CA80B7" w14:textId="77777777"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Rücklagen für Globalbudgetbereiche (Kontengruppe 292)</w:t>
            </w:r>
          </w:p>
        </w:tc>
      </w:tr>
      <w:tr w:rsidR="007E7FBC" w:rsidRPr="0003455B" w14:paraId="5F304FC6" w14:textId="77777777" w:rsidTr="006D2A91">
        <w:trPr>
          <w:gridAfter w:val="1"/>
          <w:wAfter w:w="70" w:type="dxa"/>
          <w:cantSplit/>
        </w:trPr>
        <w:tc>
          <w:tcPr>
            <w:tcW w:w="794" w:type="dxa"/>
            <w:tcBorders>
              <w:top w:val="single" w:sz="4" w:space="0" w:color="auto"/>
            </w:tcBorders>
          </w:tcPr>
          <w:p w14:paraId="09F54BE8" w14:textId="4FA2D206" w:rsidR="007E7FBC" w:rsidRPr="0003455B" w:rsidRDefault="007E7FBC" w:rsidP="007E7FBC">
            <w:pPr>
              <w:spacing w:before="120" w:after="120" w:line="240" w:lineRule="auto"/>
              <w:rPr>
                <w:rFonts w:eastAsia="Times New Roman" w:cs="Times New Roman"/>
                <w:szCs w:val="20"/>
                <w:lang w:eastAsia="de-CH"/>
              </w:rPr>
            </w:pPr>
            <w:r w:rsidRPr="0003455B">
              <w:rPr>
                <w:rFonts w:eastAsia="Times New Roman" w:cs="Times New Roman"/>
                <w:szCs w:val="20"/>
                <w:lang w:eastAsia="de-CH"/>
              </w:rPr>
              <w:t>23.1.1</w:t>
            </w:r>
          </w:p>
        </w:tc>
        <w:tc>
          <w:tcPr>
            <w:tcW w:w="3398" w:type="dxa"/>
            <w:gridSpan w:val="2"/>
            <w:tcBorders>
              <w:top w:val="single" w:sz="4" w:space="0" w:color="auto"/>
            </w:tcBorders>
          </w:tcPr>
          <w:p w14:paraId="226DB137" w14:textId="77777777" w:rsidR="007E7FBC" w:rsidRPr="0003455B" w:rsidRDefault="007E7FBC" w:rsidP="007E7FBC">
            <w:pPr>
              <w:tabs>
                <w:tab w:val="left" w:pos="3686"/>
                <w:tab w:val="left" w:pos="3970"/>
                <w:tab w:val="left" w:pos="5812"/>
              </w:tabs>
              <w:spacing w:before="120" w:after="120"/>
            </w:pPr>
            <w:r w:rsidRPr="0003455B">
              <w:t>Besteht für jeden Globalbudgetbereich ein separates Rücklagenkonto?</w:t>
            </w:r>
          </w:p>
        </w:tc>
        <w:tc>
          <w:tcPr>
            <w:tcW w:w="3607"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E7FBC" w:rsidRPr="0003455B" w14:paraId="62329651" w14:textId="77777777" w:rsidTr="006C17D2">
              <w:trPr>
                <w:trHeight w:hRule="exact" w:val="397"/>
              </w:trPr>
              <w:tc>
                <w:tcPr>
                  <w:tcW w:w="3532" w:type="dxa"/>
                </w:tcPr>
                <w:p w14:paraId="21C3737F" w14:textId="77777777" w:rsidR="007E7FBC" w:rsidRPr="0003455B" w:rsidRDefault="007E7FBC" w:rsidP="007E7FBC">
                  <w:pPr>
                    <w:spacing w:before="120" w:after="120"/>
                    <w:rPr>
                      <w:rFonts w:eastAsia="Times New Roman" w:cs="Times New Roman"/>
                      <w:szCs w:val="20"/>
                      <w:lang w:eastAsia="de-CH"/>
                    </w:rPr>
                  </w:pPr>
                </w:p>
              </w:tc>
            </w:tr>
            <w:tr w:rsidR="007E7FBC" w:rsidRPr="0003455B" w14:paraId="0864CC64" w14:textId="77777777" w:rsidTr="006C17D2">
              <w:trPr>
                <w:trHeight w:hRule="exact" w:val="397"/>
              </w:trPr>
              <w:tc>
                <w:tcPr>
                  <w:tcW w:w="3532" w:type="dxa"/>
                </w:tcPr>
                <w:p w14:paraId="49BD90B2" w14:textId="77777777" w:rsidR="007E7FBC" w:rsidRPr="0003455B" w:rsidRDefault="007E7FBC" w:rsidP="007E7FBC">
                  <w:pPr>
                    <w:spacing w:before="120" w:after="120"/>
                    <w:rPr>
                      <w:rFonts w:eastAsia="Times New Roman" w:cs="Times New Roman"/>
                      <w:szCs w:val="20"/>
                      <w:lang w:eastAsia="de-CH"/>
                    </w:rPr>
                  </w:pPr>
                </w:p>
              </w:tc>
            </w:tr>
            <w:tr w:rsidR="0026505C" w:rsidRPr="0003455B" w14:paraId="734F0A20" w14:textId="77777777" w:rsidTr="006C17D2">
              <w:trPr>
                <w:trHeight w:hRule="exact" w:val="397"/>
              </w:trPr>
              <w:tc>
                <w:tcPr>
                  <w:tcW w:w="3532" w:type="dxa"/>
                </w:tcPr>
                <w:p w14:paraId="51C0FA4C" w14:textId="77777777" w:rsidR="0026505C" w:rsidRPr="0003455B" w:rsidRDefault="0026505C" w:rsidP="007E7FBC">
                  <w:pPr>
                    <w:spacing w:before="120" w:after="120"/>
                    <w:rPr>
                      <w:rFonts w:eastAsia="Times New Roman" w:cs="Times New Roman"/>
                      <w:szCs w:val="20"/>
                      <w:lang w:eastAsia="de-CH"/>
                    </w:rPr>
                  </w:pPr>
                </w:p>
              </w:tc>
            </w:tr>
          </w:tbl>
          <w:p w14:paraId="65344BB7" w14:textId="2A5D6F30"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69667618"/>
            <w:placeholder>
              <w:docPart w:val="F55F2688935F4D0382525B0A890AD3C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3" w:type="dxa"/>
                <w:gridSpan w:val="2"/>
                <w:tcBorders>
                  <w:top w:val="single" w:sz="4" w:space="0" w:color="auto"/>
                </w:tcBorders>
              </w:tcPr>
              <w:p w14:paraId="2249A94A" w14:textId="62CEE8BF"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E7FBC" w:rsidRPr="0003455B" w14:paraId="6D1FC8EA" w14:textId="77777777" w:rsidTr="006C17D2">
              <w:trPr>
                <w:trHeight w:hRule="exact" w:val="397"/>
              </w:trPr>
              <w:tc>
                <w:tcPr>
                  <w:tcW w:w="1154" w:type="dxa"/>
                </w:tcPr>
                <w:p w14:paraId="0F19D57D"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7A11E558" w14:textId="77777777" w:rsidTr="006C17D2">
              <w:trPr>
                <w:trHeight w:hRule="exact" w:val="397"/>
              </w:trPr>
              <w:tc>
                <w:tcPr>
                  <w:tcW w:w="1154" w:type="dxa"/>
                </w:tcPr>
                <w:p w14:paraId="776BB529" w14:textId="77777777" w:rsidR="007E7FBC" w:rsidRPr="0003455B" w:rsidRDefault="007E7FBC" w:rsidP="007E7FBC">
                  <w:pPr>
                    <w:spacing w:before="120" w:after="120"/>
                    <w:rPr>
                      <w:rFonts w:eastAsia="Times New Roman" w:cs="Times New Roman"/>
                      <w:sz w:val="21"/>
                      <w:szCs w:val="20"/>
                      <w:lang w:eastAsia="de-CH"/>
                    </w:rPr>
                  </w:pPr>
                </w:p>
              </w:tc>
            </w:tr>
            <w:tr w:rsidR="0026505C" w:rsidRPr="0003455B" w14:paraId="106C0253" w14:textId="77777777" w:rsidTr="006C17D2">
              <w:trPr>
                <w:trHeight w:hRule="exact" w:val="397"/>
              </w:trPr>
              <w:tc>
                <w:tcPr>
                  <w:tcW w:w="1154" w:type="dxa"/>
                </w:tcPr>
                <w:p w14:paraId="6D953701" w14:textId="77777777" w:rsidR="0026505C" w:rsidRPr="0003455B" w:rsidRDefault="0026505C" w:rsidP="007E7FBC">
                  <w:pPr>
                    <w:spacing w:before="120" w:after="120"/>
                    <w:rPr>
                      <w:rFonts w:eastAsia="Times New Roman" w:cs="Times New Roman"/>
                      <w:sz w:val="21"/>
                      <w:szCs w:val="20"/>
                      <w:lang w:eastAsia="de-CH"/>
                    </w:rPr>
                  </w:pPr>
                </w:p>
              </w:tc>
            </w:tr>
          </w:tbl>
          <w:p w14:paraId="7EF02E62" w14:textId="67B8310F"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14:paraId="44DBEEDC" w14:textId="77777777" w:rsidTr="006D2A91">
        <w:trPr>
          <w:gridAfter w:val="1"/>
          <w:wAfter w:w="70" w:type="dxa"/>
          <w:cantSplit/>
        </w:trPr>
        <w:tc>
          <w:tcPr>
            <w:tcW w:w="794" w:type="dxa"/>
          </w:tcPr>
          <w:p w14:paraId="5B71479A" w14:textId="65DA178D" w:rsidR="007E7FBC" w:rsidRPr="0003455B" w:rsidRDefault="007E7FBC" w:rsidP="007E7FBC">
            <w:pPr>
              <w:spacing w:before="120" w:after="120" w:line="240" w:lineRule="auto"/>
              <w:rPr>
                <w:rFonts w:eastAsia="Times New Roman" w:cs="Times New Roman"/>
                <w:szCs w:val="20"/>
                <w:lang w:eastAsia="de-CH"/>
              </w:rPr>
            </w:pPr>
            <w:r w:rsidRPr="0003455B">
              <w:rPr>
                <w:rFonts w:eastAsia="Times New Roman" w:cs="Times New Roman"/>
                <w:szCs w:val="20"/>
                <w:lang w:eastAsia="de-CH"/>
              </w:rPr>
              <w:t>23.1.2</w:t>
            </w:r>
          </w:p>
        </w:tc>
        <w:tc>
          <w:tcPr>
            <w:tcW w:w="3398" w:type="dxa"/>
            <w:gridSpan w:val="2"/>
          </w:tcPr>
          <w:p w14:paraId="23D4D5A2" w14:textId="77777777" w:rsidR="007E7FBC" w:rsidRPr="0003455B" w:rsidRDefault="007E7FBC" w:rsidP="007E7FBC">
            <w:pPr>
              <w:spacing w:before="120" w:after="120"/>
            </w:pPr>
            <w:r w:rsidRPr="0003455B">
              <w:t>Stimmen die in der Bilanz ausgewiesenen Anfangswerte, Veränderungen und die Schlussbestände der Kontengruppe 292 mit dem Eigenkapitalnachweis im Anhang überein?</w:t>
            </w:r>
          </w:p>
        </w:tc>
        <w:tc>
          <w:tcPr>
            <w:tcW w:w="360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E7FBC" w:rsidRPr="0003455B" w14:paraId="083A33B2" w14:textId="77777777" w:rsidTr="006C17D2">
              <w:trPr>
                <w:trHeight w:hRule="exact" w:val="397"/>
              </w:trPr>
              <w:tc>
                <w:tcPr>
                  <w:tcW w:w="3532" w:type="dxa"/>
                </w:tcPr>
                <w:p w14:paraId="37210143" w14:textId="77777777" w:rsidR="007E7FBC" w:rsidRPr="0003455B" w:rsidRDefault="007E7FBC" w:rsidP="007E7FBC">
                  <w:pPr>
                    <w:spacing w:before="120" w:after="120"/>
                    <w:rPr>
                      <w:rFonts w:eastAsia="Times New Roman" w:cs="Times New Roman"/>
                      <w:szCs w:val="20"/>
                      <w:lang w:eastAsia="de-CH"/>
                    </w:rPr>
                  </w:pPr>
                </w:p>
              </w:tc>
            </w:tr>
            <w:tr w:rsidR="007E7FBC" w:rsidRPr="0003455B" w14:paraId="4B803BAC" w14:textId="77777777" w:rsidTr="006C17D2">
              <w:trPr>
                <w:trHeight w:hRule="exact" w:val="397"/>
              </w:trPr>
              <w:tc>
                <w:tcPr>
                  <w:tcW w:w="3532" w:type="dxa"/>
                </w:tcPr>
                <w:p w14:paraId="3BDDEAA9" w14:textId="77777777" w:rsidR="007E7FBC" w:rsidRPr="0003455B" w:rsidRDefault="007E7FBC" w:rsidP="007E7FBC">
                  <w:pPr>
                    <w:spacing w:before="120" w:after="120"/>
                    <w:rPr>
                      <w:rFonts w:eastAsia="Times New Roman" w:cs="Times New Roman"/>
                      <w:szCs w:val="20"/>
                      <w:lang w:eastAsia="de-CH"/>
                    </w:rPr>
                  </w:pPr>
                </w:p>
              </w:tc>
            </w:tr>
            <w:tr w:rsidR="007E7FBC" w:rsidRPr="0003455B" w14:paraId="2BC598D6" w14:textId="77777777" w:rsidTr="006C17D2">
              <w:trPr>
                <w:trHeight w:hRule="exact" w:val="397"/>
              </w:trPr>
              <w:tc>
                <w:tcPr>
                  <w:tcW w:w="3532" w:type="dxa"/>
                </w:tcPr>
                <w:p w14:paraId="117E0D01" w14:textId="77777777" w:rsidR="007E7FBC" w:rsidRPr="0003455B" w:rsidRDefault="007E7FBC" w:rsidP="007E7FBC">
                  <w:pPr>
                    <w:spacing w:before="120" w:after="120"/>
                    <w:rPr>
                      <w:rFonts w:eastAsia="Times New Roman" w:cs="Times New Roman"/>
                      <w:szCs w:val="20"/>
                      <w:lang w:eastAsia="de-CH"/>
                    </w:rPr>
                  </w:pPr>
                </w:p>
              </w:tc>
            </w:tr>
            <w:tr w:rsidR="00D84AA7" w:rsidRPr="0003455B" w14:paraId="7857DA27" w14:textId="77777777" w:rsidTr="006C17D2">
              <w:trPr>
                <w:trHeight w:hRule="exact" w:val="397"/>
              </w:trPr>
              <w:tc>
                <w:tcPr>
                  <w:tcW w:w="3532" w:type="dxa"/>
                </w:tcPr>
                <w:p w14:paraId="35682B74" w14:textId="77777777" w:rsidR="00D84AA7" w:rsidRPr="0003455B" w:rsidRDefault="00D84AA7" w:rsidP="007E7FBC">
                  <w:pPr>
                    <w:spacing w:before="120" w:after="120"/>
                    <w:rPr>
                      <w:rFonts w:eastAsia="Times New Roman" w:cs="Times New Roman"/>
                      <w:szCs w:val="20"/>
                      <w:lang w:eastAsia="de-CH"/>
                    </w:rPr>
                  </w:pPr>
                </w:p>
              </w:tc>
            </w:tr>
          </w:tbl>
          <w:p w14:paraId="371476E7" w14:textId="00D62BDF"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25291726"/>
            <w:placeholder>
              <w:docPart w:val="422966CA81B044B996AD2DE3ADC6C0B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3" w:type="dxa"/>
                <w:gridSpan w:val="2"/>
              </w:tcPr>
              <w:p w14:paraId="27224799" w14:textId="5685096E"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E7FBC" w:rsidRPr="0003455B" w14:paraId="5BF863D5" w14:textId="77777777" w:rsidTr="006C17D2">
              <w:trPr>
                <w:trHeight w:hRule="exact" w:val="397"/>
              </w:trPr>
              <w:tc>
                <w:tcPr>
                  <w:tcW w:w="1154" w:type="dxa"/>
                </w:tcPr>
                <w:p w14:paraId="38DB9BE5"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1500F304" w14:textId="77777777" w:rsidTr="006C17D2">
              <w:trPr>
                <w:trHeight w:hRule="exact" w:val="397"/>
              </w:trPr>
              <w:tc>
                <w:tcPr>
                  <w:tcW w:w="1154" w:type="dxa"/>
                </w:tcPr>
                <w:p w14:paraId="631AC4E8"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697B0036" w14:textId="77777777" w:rsidTr="006C17D2">
              <w:trPr>
                <w:trHeight w:hRule="exact" w:val="397"/>
              </w:trPr>
              <w:tc>
                <w:tcPr>
                  <w:tcW w:w="1154" w:type="dxa"/>
                </w:tcPr>
                <w:p w14:paraId="6077A828" w14:textId="77777777" w:rsidR="007E7FBC" w:rsidRPr="0003455B" w:rsidRDefault="007E7FBC" w:rsidP="007E7FBC">
                  <w:pPr>
                    <w:spacing w:before="120" w:after="120"/>
                    <w:rPr>
                      <w:rFonts w:eastAsia="Times New Roman" w:cs="Times New Roman"/>
                      <w:sz w:val="21"/>
                      <w:szCs w:val="20"/>
                      <w:lang w:eastAsia="de-CH"/>
                    </w:rPr>
                  </w:pPr>
                </w:p>
              </w:tc>
            </w:tr>
            <w:tr w:rsidR="00F71FEC" w:rsidRPr="0003455B" w14:paraId="3F4E219D" w14:textId="77777777" w:rsidTr="006C17D2">
              <w:trPr>
                <w:trHeight w:hRule="exact" w:val="397"/>
              </w:trPr>
              <w:tc>
                <w:tcPr>
                  <w:tcW w:w="1154" w:type="dxa"/>
                </w:tcPr>
                <w:p w14:paraId="5742F8C2" w14:textId="77777777" w:rsidR="00F71FEC" w:rsidRPr="0003455B" w:rsidRDefault="00F71FEC" w:rsidP="007E7FBC">
                  <w:pPr>
                    <w:spacing w:before="120" w:after="120"/>
                    <w:rPr>
                      <w:rFonts w:eastAsia="Times New Roman" w:cs="Times New Roman"/>
                      <w:sz w:val="21"/>
                      <w:szCs w:val="20"/>
                      <w:lang w:eastAsia="de-CH"/>
                    </w:rPr>
                  </w:pPr>
                </w:p>
              </w:tc>
            </w:tr>
          </w:tbl>
          <w:p w14:paraId="69217D97" w14:textId="597588C3"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14:paraId="677C6C49" w14:textId="77777777" w:rsidTr="006D2A91">
        <w:trPr>
          <w:gridAfter w:val="1"/>
          <w:wAfter w:w="70" w:type="dxa"/>
          <w:cantSplit/>
        </w:trPr>
        <w:tc>
          <w:tcPr>
            <w:tcW w:w="794" w:type="dxa"/>
            <w:tcBorders>
              <w:bottom w:val="single" w:sz="4" w:space="0" w:color="auto"/>
            </w:tcBorders>
            <w:shd w:val="clear" w:color="auto" w:fill="auto"/>
          </w:tcPr>
          <w:p w14:paraId="44674211" w14:textId="77777777" w:rsidR="007E7FBC" w:rsidRPr="0003455B" w:rsidRDefault="007E7FBC" w:rsidP="007E7FBC">
            <w:pPr>
              <w:spacing w:after="0" w:line="240" w:lineRule="auto"/>
              <w:rPr>
                <w:rFonts w:eastAsia="Times New Roman" w:cs="Times New Roman"/>
                <w:b/>
                <w:szCs w:val="20"/>
                <w:lang w:eastAsia="de-CH"/>
              </w:rPr>
            </w:pPr>
          </w:p>
        </w:tc>
        <w:tc>
          <w:tcPr>
            <w:tcW w:w="9512" w:type="dxa"/>
            <w:gridSpan w:val="9"/>
            <w:tcBorders>
              <w:bottom w:val="single" w:sz="4" w:space="0" w:color="auto"/>
            </w:tcBorders>
            <w:shd w:val="clear" w:color="auto" w:fill="auto"/>
          </w:tcPr>
          <w:p w14:paraId="485E5F57" w14:textId="77777777" w:rsidR="007E7FBC" w:rsidRPr="0003455B" w:rsidRDefault="007E7FBC" w:rsidP="007E7FBC">
            <w:pPr>
              <w:spacing w:after="0" w:line="240" w:lineRule="auto"/>
              <w:rPr>
                <w:rFonts w:eastAsia="Times New Roman" w:cs="Times New Roman"/>
                <w:b/>
                <w:szCs w:val="20"/>
                <w:lang w:eastAsia="de-CH"/>
              </w:rPr>
            </w:pPr>
          </w:p>
        </w:tc>
      </w:tr>
      <w:tr w:rsidR="007E7FBC" w:rsidRPr="0003455B" w14:paraId="54DABBA4" w14:textId="77777777" w:rsidTr="00FA3B09">
        <w:trPr>
          <w:gridAfter w:val="1"/>
          <w:wAfter w:w="70" w:type="dxa"/>
          <w:cantSplit/>
        </w:trPr>
        <w:tc>
          <w:tcPr>
            <w:tcW w:w="794" w:type="dxa"/>
            <w:tcBorders>
              <w:top w:val="single" w:sz="4" w:space="0" w:color="auto"/>
              <w:left w:val="single" w:sz="4" w:space="0" w:color="auto"/>
              <w:bottom w:val="single" w:sz="4" w:space="0" w:color="auto"/>
            </w:tcBorders>
            <w:shd w:val="clear" w:color="auto" w:fill="DEEAF6" w:themeFill="accent1" w:themeFillTint="33"/>
          </w:tcPr>
          <w:p w14:paraId="2B532B00" w14:textId="3989961B" w:rsidR="007E7FBC" w:rsidRPr="0003455B" w:rsidRDefault="007E7FBC" w:rsidP="007E7FBC">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23.2</w:t>
            </w:r>
          </w:p>
        </w:tc>
        <w:tc>
          <w:tcPr>
            <w:tcW w:w="9512" w:type="dxa"/>
            <w:gridSpan w:val="9"/>
            <w:tcBorders>
              <w:top w:val="single" w:sz="4" w:space="0" w:color="auto"/>
              <w:bottom w:val="single" w:sz="4" w:space="0" w:color="auto"/>
              <w:right w:val="single" w:sz="4" w:space="0" w:color="auto"/>
            </w:tcBorders>
            <w:shd w:val="clear" w:color="auto" w:fill="DEEAF6" w:themeFill="accent1" w:themeFillTint="33"/>
          </w:tcPr>
          <w:p w14:paraId="30A569DB" w14:textId="77777777" w:rsidR="007E7FBC" w:rsidRPr="0003455B" w:rsidRDefault="007E7FBC" w:rsidP="007E7FBC">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Neubewertungsreserve / Schwankungsreserve (Kontengruppe 296)</w:t>
            </w:r>
          </w:p>
        </w:tc>
      </w:tr>
      <w:tr w:rsidR="007E7FBC" w:rsidRPr="0003455B" w14:paraId="27072871" w14:textId="77777777" w:rsidTr="00FA3B09">
        <w:trPr>
          <w:gridAfter w:val="1"/>
          <w:wAfter w:w="70" w:type="dxa"/>
          <w:cantSplit/>
        </w:trPr>
        <w:tc>
          <w:tcPr>
            <w:tcW w:w="794" w:type="dxa"/>
            <w:tcBorders>
              <w:top w:val="single" w:sz="4" w:space="0" w:color="auto"/>
              <w:left w:val="single" w:sz="18" w:space="0" w:color="auto"/>
            </w:tcBorders>
          </w:tcPr>
          <w:p w14:paraId="03C977DC" w14:textId="4F05380E" w:rsidR="007E7FBC" w:rsidRPr="00B50014" w:rsidRDefault="00B50014" w:rsidP="007E7FBC">
            <w:pPr>
              <w:spacing w:before="120" w:after="120" w:line="240" w:lineRule="auto"/>
              <w:rPr>
                <w:rFonts w:eastAsia="Times New Roman" w:cs="Times New Roman"/>
                <w:szCs w:val="20"/>
                <w:lang w:eastAsia="de-CH"/>
              </w:rPr>
            </w:pPr>
            <w:r w:rsidRPr="00B50014">
              <w:rPr>
                <w:rFonts w:eastAsia="Times New Roman" w:cs="Times New Roman"/>
                <w:szCs w:val="20"/>
                <w:lang w:eastAsia="de-CH"/>
              </w:rPr>
              <w:t>23.2.</w:t>
            </w:r>
            <w:r w:rsidR="0026505C">
              <w:rPr>
                <w:rFonts w:eastAsia="Times New Roman" w:cs="Times New Roman"/>
                <w:szCs w:val="20"/>
                <w:lang w:eastAsia="de-CH"/>
              </w:rPr>
              <w:t>1</w:t>
            </w:r>
          </w:p>
        </w:tc>
        <w:tc>
          <w:tcPr>
            <w:tcW w:w="3398" w:type="dxa"/>
            <w:gridSpan w:val="2"/>
            <w:tcBorders>
              <w:top w:val="single" w:sz="4" w:space="0" w:color="auto"/>
            </w:tcBorders>
          </w:tcPr>
          <w:p w14:paraId="6307DEFA" w14:textId="2ED2E1F8" w:rsidR="007E7FBC" w:rsidRPr="0003455B" w:rsidRDefault="007E7FBC" w:rsidP="0017450E">
            <w:pPr>
              <w:tabs>
                <w:tab w:val="left" w:pos="3686"/>
                <w:tab w:val="left" w:pos="3970"/>
                <w:tab w:val="left" w:pos="5812"/>
              </w:tabs>
              <w:spacing w:before="120" w:after="120"/>
            </w:pPr>
            <w:r w:rsidRPr="0003455B">
              <w:t xml:space="preserve">Wurden </w:t>
            </w:r>
            <w:r w:rsidR="0017450E">
              <w:t xml:space="preserve">nur </w:t>
            </w:r>
            <w:r w:rsidRPr="0003455B">
              <w:t>zulässige Entnahmen für Verluste aus der periodischen Neubewertung oder für dauerhaft eingetretene Wertverminderungen und Verluste de</w:t>
            </w:r>
            <w:r w:rsidR="00B50014">
              <w:t xml:space="preserve">s Finanzvermögens vorgenommen? </w:t>
            </w:r>
            <w:r w:rsidR="00B50014" w:rsidRPr="00D84AA7">
              <w:t>(</w:t>
            </w:r>
            <w:r w:rsidR="00DC6029">
              <w:t xml:space="preserve">§ 63 </w:t>
            </w:r>
            <w:r w:rsidR="00663447">
              <w:t>Abs.</w:t>
            </w:r>
            <w:r w:rsidR="00330C53">
              <w:t xml:space="preserve"> </w:t>
            </w:r>
            <w:r w:rsidR="0017450E">
              <w:t>3</w:t>
            </w:r>
            <w:r w:rsidR="00330C53">
              <w:t xml:space="preserve"> </w:t>
            </w:r>
            <w:r w:rsidR="00DC6029">
              <w:t>RRV</w:t>
            </w:r>
            <w:r w:rsidR="00B50014" w:rsidRPr="00D84AA7">
              <w:t>)</w:t>
            </w:r>
          </w:p>
        </w:tc>
        <w:tc>
          <w:tcPr>
            <w:tcW w:w="3607"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E7FBC" w:rsidRPr="0003455B" w14:paraId="6C896E55" w14:textId="77777777" w:rsidTr="006C17D2">
              <w:trPr>
                <w:trHeight w:hRule="exact" w:val="397"/>
              </w:trPr>
              <w:tc>
                <w:tcPr>
                  <w:tcW w:w="3532" w:type="dxa"/>
                </w:tcPr>
                <w:p w14:paraId="3FE919A4" w14:textId="77777777" w:rsidR="007E7FBC" w:rsidRPr="0003455B" w:rsidRDefault="007E7FBC" w:rsidP="007E7FBC">
                  <w:pPr>
                    <w:spacing w:before="120" w:after="120"/>
                    <w:rPr>
                      <w:rFonts w:eastAsia="Times New Roman" w:cs="Times New Roman"/>
                      <w:szCs w:val="20"/>
                      <w:lang w:eastAsia="de-CH"/>
                    </w:rPr>
                  </w:pPr>
                </w:p>
              </w:tc>
            </w:tr>
            <w:tr w:rsidR="007E7FBC" w:rsidRPr="0003455B" w14:paraId="06331757" w14:textId="77777777" w:rsidTr="006C17D2">
              <w:trPr>
                <w:trHeight w:hRule="exact" w:val="397"/>
              </w:trPr>
              <w:tc>
                <w:tcPr>
                  <w:tcW w:w="3532" w:type="dxa"/>
                </w:tcPr>
                <w:p w14:paraId="6F5AB733" w14:textId="77777777" w:rsidR="007E7FBC" w:rsidRPr="0003455B" w:rsidRDefault="007E7FBC" w:rsidP="007E7FBC">
                  <w:pPr>
                    <w:spacing w:before="120" w:after="120"/>
                    <w:rPr>
                      <w:rFonts w:eastAsia="Times New Roman" w:cs="Times New Roman"/>
                      <w:szCs w:val="20"/>
                      <w:lang w:eastAsia="de-CH"/>
                    </w:rPr>
                  </w:pPr>
                </w:p>
              </w:tc>
            </w:tr>
            <w:tr w:rsidR="007E7FBC" w:rsidRPr="0003455B" w14:paraId="071F11D1" w14:textId="77777777" w:rsidTr="006C17D2">
              <w:trPr>
                <w:trHeight w:hRule="exact" w:val="397"/>
              </w:trPr>
              <w:tc>
                <w:tcPr>
                  <w:tcW w:w="3532" w:type="dxa"/>
                </w:tcPr>
                <w:p w14:paraId="7113292A" w14:textId="77777777" w:rsidR="007E7FBC" w:rsidRPr="0003455B" w:rsidRDefault="007E7FBC" w:rsidP="007E7FBC">
                  <w:pPr>
                    <w:spacing w:before="120" w:after="120"/>
                    <w:rPr>
                      <w:rFonts w:eastAsia="Times New Roman" w:cs="Times New Roman"/>
                      <w:szCs w:val="20"/>
                      <w:lang w:eastAsia="de-CH"/>
                    </w:rPr>
                  </w:pPr>
                </w:p>
              </w:tc>
            </w:tr>
            <w:tr w:rsidR="00B50014" w:rsidRPr="0003455B" w14:paraId="7C1D6B14" w14:textId="77777777" w:rsidTr="006C17D2">
              <w:trPr>
                <w:trHeight w:hRule="exact" w:val="397"/>
              </w:trPr>
              <w:tc>
                <w:tcPr>
                  <w:tcW w:w="3532" w:type="dxa"/>
                </w:tcPr>
                <w:p w14:paraId="2D50496B" w14:textId="77777777" w:rsidR="00B50014" w:rsidRPr="0003455B" w:rsidRDefault="00B50014" w:rsidP="007E7FBC">
                  <w:pPr>
                    <w:spacing w:before="120" w:after="120"/>
                    <w:rPr>
                      <w:rFonts w:eastAsia="Times New Roman" w:cs="Times New Roman"/>
                      <w:szCs w:val="20"/>
                      <w:lang w:eastAsia="de-CH"/>
                    </w:rPr>
                  </w:pPr>
                </w:p>
              </w:tc>
            </w:tr>
          </w:tbl>
          <w:p w14:paraId="40021588" w14:textId="3C01038F"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18335366"/>
            <w:placeholder>
              <w:docPart w:val="7678AB494AB4487F9D00231154A471E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3" w:type="dxa"/>
                <w:gridSpan w:val="2"/>
                <w:tcBorders>
                  <w:top w:val="single" w:sz="4" w:space="0" w:color="auto"/>
                </w:tcBorders>
              </w:tcPr>
              <w:p w14:paraId="2B00CDC9" w14:textId="4DFB4595"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E7FBC" w:rsidRPr="0003455B" w14:paraId="0646052C" w14:textId="77777777" w:rsidTr="006C17D2">
              <w:trPr>
                <w:trHeight w:hRule="exact" w:val="397"/>
              </w:trPr>
              <w:tc>
                <w:tcPr>
                  <w:tcW w:w="1154" w:type="dxa"/>
                </w:tcPr>
                <w:p w14:paraId="3A91CBD9"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2A2C92AD" w14:textId="77777777" w:rsidTr="006C17D2">
              <w:trPr>
                <w:trHeight w:hRule="exact" w:val="397"/>
              </w:trPr>
              <w:tc>
                <w:tcPr>
                  <w:tcW w:w="1154" w:type="dxa"/>
                </w:tcPr>
                <w:p w14:paraId="47412B72"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298FA276" w14:textId="77777777" w:rsidTr="006C17D2">
              <w:trPr>
                <w:trHeight w:hRule="exact" w:val="397"/>
              </w:trPr>
              <w:tc>
                <w:tcPr>
                  <w:tcW w:w="1154" w:type="dxa"/>
                </w:tcPr>
                <w:p w14:paraId="0B03BDA9" w14:textId="77777777" w:rsidR="007E7FBC" w:rsidRPr="0003455B" w:rsidRDefault="007E7FBC" w:rsidP="007E7FBC">
                  <w:pPr>
                    <w:spacing w:before="120" w:after="120"/>
                    <w:rPr>
                      <w:rFonts w:eastAsia="Times New Roman" w:cs="Times New Roman"/>
                      <w:sz w:val="21"/>
                      <w:szCs w:val="20"/>
                      <w:lang w:eastAsia="de-CH"/>
                    </w:rPr>
                  </w:pPr>
                </w:p>
              </w:tc>
            </w:tr>
            <w:tr w:rsidR="00B50014" w:rsidRPr="0003455B" w14:paraId="53356B26" w14:textId="77777777" w:rsidTr="006C17D2">
              <w:trPr>
                <w:trHeight w:hRule="exact" w:val="397"/>
              </w:trPr>
              <w:tc>
                <w:tcPr>
                  <w:tcW w:w="1154" w:type="dxa"/>
                </w:tcPr>
                <w:p w14:paraId="4FA6F5ED" w14:textId="77777777" w:rsidR="00B50014" w:rsidRPr="0003455B" w:rsidRDefault="00B50014" w:rsidP="007E7FBC">
                  <w:pPr>
                    <w:spacing w:before="120" w:after="120"/>
                    <w:rPr>
                      <w:rFonts w:eastAsia="Times New Roman" w:cs="Times New Roman"/>
                      <w:sz w:val="21"/>
                      <w:szCs w:val="20"/>
                      <w:lang w:eastAsia="de-CH"/>
                    </w:rPr>
                  </w:pPr>
                </w:p>
              </w:tc>
            </w:tr>
          </w:tbl>
          <w:p w14:paraId="58E36784" w14:textId="2B943E19"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14:paraId="548F1FAF" w14:textId="77777777" w:rsidTr="00FA3B09">
        <w:trPr>
          <w:gridAfter w:val="1"/>
          <w:wAfter w:w="70" w:type="dxa"/>
          <w:cantSplit/>
        </w:trPr>
        <w:tc>
          <w:tcPr>
            <w:tcW w:w="794" w:type="dxa"/>
            <w:tcBorders>
              <w:left w:val="single" w:sz="18" w:space="0" w:color="auto"/>
            </w:tcBorders>
          </w:tcPr>
          <w:p w14:paraId="58A749B2" w14:textId="5756DC9C" w:rsidR="007E7FBC" w:rsidRPr="00B50014" w:rsidRDefault="00B50014" w:rsidP="007E7FBC">
            <w:pPr>
              <w:spacing w:before="120" w:after="120" w:line="240" w:lineRule="auto"/>
              <w:rPr>
                <w:rFonts w:eastAsia="Times New Roman" w:cs="Times New Roman"/>
                <w:szCs w:val="20"/>
                <w:lang w:eastAsia="de-CH"/>
              </w:rPr>
            </w:pPr>
            <w:r w:rsidRPr="00B50014">
              <w:rPr>
                <w:rFonts w:eastAsia="Times New Roman" w:cs="Times New Roman"/>
                <w:szCs w:val="20"/>
                <w:lang w:eastAsia="de-CH"/>
              </w:rPr>
              <w:lastRenderedPageBreak/>
              <w:t>23.2.</w:t>
            </w:r>
            <w:r w:rsidR="0026505C">
              <w:rPr>
                <w:rFonts w:eastAsia="Times New Roman" w:cs="Times New Roman"/>
                <w:szCs w:val="20"/>
                <w:lang w:eastAsia="de-CH"/>
              </w:rPr>
              <w:t>2</w:t>
            </w:r>
          </w:p>
        </w:tc>
        <w:tc>
          <w:tcPr>
            <w:tcW w:w="3398" w:type="dxa"/>
            <w:gridSpan w:val="2"/>
          </w:tcPr>
          <w:p w14:paraId="6B9FAE62" w14:textId="38F0DFDB" w:rsidR="007E7FBC" w:rsidRPr="0003455B" w:rsidRDefault="007E7FBC" w:rsidP="0017450E">
            <w:pPr>
              <w:tabs>
                <w:tab w:val="left" w:pos="3686"/>
                <w:tab w:val="left" w:pos="3970"/>
                <w:tab w:val="left" w:pos="5812"/>
              </w:tabs>
              <w:spacing w:before="120" w:after="120"/>
            </w:pPr>
            <w:r w:rsidRPr="0003455B">
              <w:t xml:space="preserve">Ist bei der Veräusserung von Finanzvermögen, welches bei der Einführung von HRM2 aufgewertet worden ist, </w:t>
            </w:r>
            <w:r w:rsidR="0017450E">
              <w:t xml:space="preserve">die entsprechende </w:t>
            </w:r>
            <w:r w:rsidRPr="0003455B">
              <w:t xml:space="preserve"> Entnahme aus der Neubewertungsreserve erfolgt?</w:t>
            </w:r>
          </w:p>
        </w:tc>
        <w:tc>
          <w:tcPr>
            <w:tcW w:w="360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E7FBC" w:rsidRPr="0003455B" w14:paraId="44AB6745" w14:textId="77777777" w:rsidTr="006C17D2">
              <w:trPr>
                <w:trHeight w:hRule="exact" w:val="397"/>
              </w:trPr>
              <w:tc>
                <w:tcPr>
                  <w:tcW w:w="3532" w:type="dxa"/>
                </w:tcPr>
                <w:p w14:paraId="3A575D84" w14:textId="77777777" w:rsidR="007E7FBC" w:rsidRPr="0003455B" w:rsidRDefault="007E7FBC" w:rsidP="007E7FBC">
                  <w:pPr>
                    <w:spacing w:before="120" w:after="120"/>
                    <w:rPr>
                      <w:rFonts w:eastAsia="Times New Roman" w:cs="Times New Roman"/>
                      <w:szCs w:val="20"/>
                      <w:lang w:eastAsia="de-CH"/>
                    </w:rPr>
                  </w:pPr>
                </w:p>
              </w:tc>
            </w:tr>
            <w:tr w:rsidR="007E7FBC" w:rsidRPr="0003455B" w14:paraId="33CAD467" w14:textId="77777777" w:rsidTr="006C17D2">
              <w:trPr>
                <w:trHeight w:hRule="exact" w:val="397"/>
              </w:trPr>
              <w:tc>
                <w:tcPr>
                  <w:tcW w:w="3532" w:type="dxa"/>
                </w:tcPr>
                <w:p w14:paraId="7EA5A57E" w14:textId="77777777" w:rsidR="007E7FBC" w:rsidRPr="0003455B" w:rsidRDefault="007E7FBC" w:rsidP="007E7FBC">
                  <w:pPr>
                    <w:spacing w:before="120" w:after="120"/>
                    <w:rPr>
                      <w:rFonts w:eastAsia="Times New Roman" w:cs="Times New Roman"/>
                      <w:szCs w:val="20"/>
                      <w:lang w:eastAsia="de-CH"/>
                    </w:rPr>
                  </w:pPr>
                </w:p>
              </w:tc>
            </w:tr>
            <w:tr w:rsidR="007E7FBC" w:rsidRPr="0003455B" w14:paraId="379C60D4" w14:textId="77777777" w:rsidTr="006C17D2">
              <w:trPr>
                <w:trHeight w:hRule="exact" w:val="397"/>
              </w:trPr>
              <w:tc>
                <w:tcPr>
                  <w:tcW w:w="3532" w:type="dxa"/>
                </w:tcPr>
                <w:p w14:paraId="07433030" w14:textId="77777777" w:rsidR="007E7FBC" w:rsidRPr="0003455B" w:rsidRDefault="007E7FBC" w:rsidP="007E7FBC">
                  <w:pPr>
                    <w:spacing w:before="120" w:after="120"/>
                    <w:rPr>
                      <w:rFonts w:eastAsia="Times New Roman" w:cs="Times New Roman"/>
                      <w:szCs w:val="20"/>
                      <w:lang w:eastAsia="de-CH"/>
                    </w:rPr>
                  </w:pPr>
                </w:p>
              </w:tc>
            </w:tr>
            <w:tr w:rsidR="007E7FBC" w:rsidRPr="0003455B" w14:paraId="54907C16" w14:textId="77777777" w:rsidTr="006C17D2">
              <w:trPr>
                <w:trHeight w:hRule="exact" w:val="397"/>
              </w:trPr>
              <w:tc>
                <w:tcPr>
                  <w:tcW w:w="3532" w:type="dxa"/>
                </w:tcPr>
                <w:p w14:paraId="73B07BF6" w14:textId="77777777" w:rsidR="007E7FBC" w:rsidRPr="0003455B" w:rsidRDefault="007E7FBC" w:rsidP="007E7FBC">
                  <w:pPr>
                    <w:spacing w:before="120" w:after="120"/>
                    <w:rPr>
                      <w:rFonts w:eastAsia="Times New Roman" w:cs="Times New Roman"/>
                      <w:szCs w:val="20"/>
                      <w:lang w:eastAsia="de-CH"/>
                    </w:rPr>
                  </w:pPr>
                </w:p>
              </w:tc>
            </w:tr>
          </w:tbl>
          <w:p w14:paraId="67F1DC96" w14:textId="4854DDB4"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41264794"/>
            <w:placeholder>
              <w:docPart w:val="85BBF85B84874F42B65B0D707199751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3" w:type="dxa"/>
                <w:gridSpan w:val="2"/>
              </w:tcPr>
              <w:p w14:paraId="44A8516A" w14:textId="053B721F"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E7FBC" w:rsidRPr="0003455B" w14:paraId="1A3084CB" w14:textId="77777777" w:rsidTr="006C17D2">
              <w:trPr>
                <w:trHeight w:hRule="exact" w:val="397"/>
              </w:trPr>
              <w:tc>
                <w:tcPr>
                  <w:tcW w:w="1154" w:type="dxa"/>
                </w:tcPr>
                <w:p w14:paraId="5CF0BA86"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3EB43A11" w14:textId="77777777" w:rsidTr="006C17D2">
              <w:trPr>
                <w:trHeight w:hRule="exact" w:val="397"/>
              </w:trPr>
              <w:tc>
                <w:tcPr>
                  <w:tcW w:w="1154" w:type="dxa"/>
                </w:tcPr>
                <w:p w14:paraId="5263189E"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4A92B250" w14:textId="77777777" w:rsidTr="006C17D2">
              <w:trPr>
                <w:trHeight w:hRule="exact" w:val="397"/>
              </w:trPr>
              <w:tc>
                <w:tcPr>
                  <w:tcW w:w="1154" w:type="dxa"/>
                </w:tcPr>
                <w:p w14:paraId="232481C2" w14:textId="77777777" w:rsidR="007E7FBC" w:rsidRPr="0003455B" w:rsidRDefault="007E7FBC" w:rsidP="007E7FBC">
                  <w:pPr>
                    <w:spacing w:before="120" w:after="120"/>
                    <w:rPr>
                      <w:rFonts w:eastAsia="Times New Roman" w:cs="Times New Roman"/>
                      <w:sz w:val="21"/>
                      <w:szCs w:val="20"/>
                      <w:lang w:eastAsia="de-CH"/>
                    </w:rPr>
                  </w:pPr>
                </w:p>
              </w:tc>
            </w:tr>
            <w:tr w:rsidR="00B50014" w:rsidRPr="0003455B" w14:paraId="6F3B7889" w14:textId="77777777" w:rsidTr="006C17D2">
              <w:trPr>
                <w:trHeight w:hRule="exact" w:val="397"/>
              </w:trPr>
              <w:tc>
                <w:tcPr>
                  <w:tcW w:w="1154" w:type="dxa"/>
                </w:tcPr>
                <w:p w14:paraId="4CE4591C" w14:textId="77777777" w:rsidR="00B50014" w:rsidRPr="0003455B" w:rsidRDefault="00B50014" w:rsidP="007E7FBC">
                  <w:pPr>
                    <w:spacing w:before="120" w:after="120"/>
                    <w:rPr>
                      <w:rFonts w:eastAsia="Times New Roman" w:cs="Times New Roman"/>
                      <w:sz w:val="21"/>
                      <w:szCs w:val="20"/>
                      <w:lang w:eastAsia="de-CH"/>
                    </w:rPr>
                  </w:pPr>
                </w:p>
              </w:tc>
            </w:tr>
          </w:tbl>
          <w:p w14:paraId="08483111" w14:textId="65B0FE59" w:rsidR="007E7FBC" w:rsidRPr="0003455B" w:rsidRDefault="007E7FBC" w:rsidP="007E7FBC">
            <w:pPr>
              <w:spacing w:before="120" w:after="120" w:line="240" w:lineRule="auto"/>
              <w:rPr>
                <w:rFonts w:eastAsia="Times New Roman" w:cs="Times New Roman"/>
                <w:sz w:val="21"/>
                <w:szCs w:val="20"/>
                <w:lang w:eastAsia="de-CH"/>
              </w:rPr>
            </w:pPr>
          </w:p>
        </w:tc>
      </w:tr>
      <w:tr w:rsidR="006A0465" w:rsidRPr="0003455B" w14:paraId="4C5B85EE" w14:textId="77777777" w:rsidTr="00FA3B09">
        <w:trPr>
          <w:gridAfter w:val="1"/>
          <w:wAfter w:w="70" w:type="dxa"/>
          <w:cantSplit/>
        </w:trPr>
        <w:tc>
          <w:tcPr>
            <w:tcW w:w="794" w:type="dxa"/>
            <w:tcBorders>
              <w:left w:val="single" w:sz="18" w:space="0" w:color="auto"/>
            </w:tcBorders>
          </w:tcPr>
          <w:p w14:paraId="16C22FBB" w14:textId="444B80AD" w:rsidR="006A0465" w:rsidRPr="00B50014" w:rsidRDefault="0026505C" w:rsidP="0037633A">
            <w:pPr>
              <w:spacing w:before="120" w:after="120" w:line="240" w:lineRule="auto"/>
              <w:rPr>
                <w:rFonts w:eastAsia="Times New Roman" w:cs="Times New Roman"/>
                <w:szCs w:val="20"/>
                <w:lang w:eastAsia="de-CH"/>
              </w:rPr>
            </w:pPr>
            <w:r>
              <w:rPr>
                <w:rFonts w:eastAsia="Times New Roman" w:cs="Times New Roman"/>
                <w:szCs w:val="20"/>
                <w:lang w:eastAsia="de-CH"/>
              </w:rPr>
              <w:t>23.2.3</w:t>
            </w:r>
          </w:p>
        </w:tc>
        <w:tc>
          <w:tcPr>
            <w:tcW w:w="3398" w:type="dxa"/>
            <w:gridSpan w:val="2"/>
          </w:tcPr>
          <w:p w14:paraId="32ADD7E0" w14:textId="1425ADE4" w:rsidR="006A0465" w:rsidRPr="0003455B" w:rsidRDefault="006A0465" w:rsidP="0017450E">
            <w:pPr>
              <w:tabs>
                <w:tab w:val="left" w:pos="3686"/>
                <w:tab w:val="left" w:pos="3970"/>
                <w:tab w:val="left" w:pos="5812"/>
              </w:tabs>
              <w:spacing w:before="120" w:after="120"/>
            </w:pPr>
            <w:r>
              <w:t>W</w:t>
            </w:r>
            <w:r w:rsidRPr="0003455B">
              <w:t>urden die Entnahmen aus der N</w:t>
            </w:r>
            <w:r>
              <w:t>eubewertungsreserve</w:t>
            </w:r>
            <w:r w:rsidRPr="0003455B">
              <w:t xml:space="preserve"> ausserordentlich verbucht?</w:t>
            </w:r>
            <w:r w:rsidR="006512EB">
              <w:t xml:space="preserve"> </w:t>
            </w:r>
          </w:p>
        </w:tc>
        <w:tc>
          <w:tcPr>
            <w:tcW w:w="360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A0465" w:rsidRPr="0003455B" w14:paraId="6B1251E2" w14:textId="77777777" w:rsidTr="0037633A">
              <w:trPr>
                <w:trHeight w:hRule="exact" w:val="397"/>
              </w:trPr>
              <w:tc>
                <w:tcPr>
                  <w:tcW w:w="3532" w:type="dxa"/>
                </w:tcPr>
                <w:p w14:paraId="523F8D08" w14:textId="77777777" w:rsidR="006A0465" w:rsidRPr="0003455B" w:rsidRDefault="006A0465" w:rsidP="0037633A">
                  <w:pPr>
                    <w:spacing w:before="120" w:after="120"/>
                    <w:rPr>
                      <w:rFonts w:eastAsia="Times New Roman" w:cs="Times New Roman"/>
                      <w:szCs w:val="20"/>
                      <w:lang w:eastAsia="de-CH"/>
                    </w:rPr>
                  </w:pPr>
                </w:p>
              </w:tc>
            </w:tr>
            <w:tr w:rsidR="006A0465" w:rsidRPr="0003455B" w14:paraId="71BB5520" w14:textId="77777777" w:rsidTr="0037633A">
              <w:trPr>
                <w:trHeight w:hRule="exact" w:val="397"/>
              </w:trPr>
              <w:tc>
                <w:tcPr>
                  <w:tcW w:w="3532" w:type="dxa"/>
                </w:tcPr>
                <w:p w14:paraId="38DC2D1C" w14:textId="77777777" w:rsidR="006A0465" w:rsidRPr="0003455B" w:rsidRDefault="006A0465" w:rsidP="0037633A">
                  <w:pPr>
                    <w:spacing w:before="120" w:after="120"/>
                    <w:rPr>
                      <w:rFonts w:eastAsia="Times New Roman" w:cs="Times New Roman"/>
                      <w:szCs w:val="20"/>
                      <w:lang w:eastAsia="de-CH"/>
                    </w:rPr>
                  </w:pPr>
                </w:p>
              </w:tc>
            </w:tr>
            <w:tr w:rsidR="00007012" w:rsidRPr="0003455B" w14:paraId="07C0D4CB" w14:textId="77777777" w:rsidTr="0037633A">
              <w:trPr>
                <w:trHeight w:hRule="exact" w:val="397"/>
              </w:trPr>
              <w:tc>
                <w:tcPr>
                  <w:tcW w:w="3532" w:type="dxa"/>
                </w:tcPr>
                <w:p w14:paraId="116917C0" w14:textId="77777777" w:rsidR="00007012" w:rsidRPr="0003455B" w:rsidRDefault="00007012" w:rsidP="0037633A">
                  <w:pPr>
                    <w:spacing w:before="120" w:after="120"/>
                    <w:rPr>
                      <w:rFonts w:eastAsia="Times New Roman" w:cs="Times New Roman"/>
                      <w:szCs w:val="20"/>
                      <w:lang w:eastAsia="de-CH"/>
                    </w:rPr>
                  </w:pPr>
                </w:p>
              </w:tc>
            </w:tr>
          </w:tbl>
          <w:p w14:paraId="200CE16A" w14:textId="77777777" w:rsidR="006A0465" w:rsidRPr="0003455B" w:rsidRDefault="006A0465"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95369665"/>
            <w:placeholder>
              <w:docPart w:val="46743C13EFE742C4BB9B4F661F0AF16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3" w:type="dxa"/>
                <w:gridSpan w:val="2"/>
              </w:tcPr>
              <w:p w14:paraId="293074B4" w14:textId="77777777" w:rsidR="006A0465" w:rsidRPr="0003455B" w:rsidRDefault="006A0465"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A0465" w:rsidRPr="0003455B" w14:paraId="07D3E389" w14:textId="77777777" w:rsidTr="0037633A">
              <w:trPr>
                <w:trHeight w:hRule="exact" w:val="397"/>
              </w:trPr>
              <w:tc>
                <w:tcPr>
                  <w:tcW w:w="1154" w:type="dxa"/>
                </w:tcPr>
                <w:p w14:paraId="42F9E506" w14:textId="77777777" w:rsidR="006A0465" w:rsidRPr="0003455B" w:rsidRDefault="006A0465" w:rsidP="0037633A">
                  <w:pPr>
                    <w:spacing w:before="120" w:after="120"/>
                    <w:rPr>
                      <w:rFonts w:eastAsia="Times New Roman" w:cs="Times New Roman"/>
                      <w:sz w:val="21"/>
                      <w:szCs w:val="20"/>
                      <w:lang w:eastAsia="de-CH"/>
                    </w:rPr>
                  </w:pPr>
                </w:p>
              </w:tc>
            </w:tr>
            <w:tr w:rsidR="006A0465" w:rsidRPr="0003455B" w14:paraId="5666067B" w14:textId="77777777" w:rsidTr="0037633A">
              <w:trPr>
                <w:trHeight w:hRule="exact" w:val="397"/>
              </w:trPr>
              <w:tc>
                <w:tcPr>
                  <w:tcW w:w="1154" w:type="dxa"/>
                </w:tcPr>
                <w:p w14:paraId="66CCB5C4" w14:textId="77777777" w:rsidR="006A0465" w:rsidRPr="0003455B" w:rsidRDefault="006A0465" w:rsidP="0037633A">
                  <w:pPr>
                    <w:spacing w:before="120" w:after="120"/>
                    <w:rPr>
                      <w:rFonts w:eastAsia="Times New Roman" w:cs="Times New Roman"/>
                      <w:sz w:val="21"/>
                      <w:szCs w:val="20"/>
                      <w:lang w:eastAsia="de-CH"/>
                    </w:rPr>
                  </w:pPr>
                </w:p>
              </w:tc>
            </w:tr>
            <w:tr w:rsidR="00007012" w:rsidRPr="0003455B" w14:paraId="1F490A42" w14:textId="77777777" w:rsidTr="0037633A">
              <w:trPr>
                <w:trHeight w:hRule="exact" w:val="397"/>
              </w:trPr>
              <w:tc>
                <w:tcPr>
                  <w:tcW w:w="1154" w:type="dxa"/>
                </w:tcPr>
                <w:p w14:paraId="7D401A97" w14:textId="77777777" w:rsidR="00007012" w:rsidRPr="0003455B" w:rsidRDefault="00007012" w:rsidP="0037633A">
                  <w:pPr>
                    <w:spacing w:before="120" w:after="120"/>
                    <w:rPr>
                      <w:rFonts w:eastAsia="Times New Roman" w:cs="Times New Roman"/>
                      <w:sz w:val="21"/>
                      <w:szCs w:val="20"/>
                      <w:lang w:eastAsia="de-CH"/>
                    </w:rPr>
                  </w:pPr>
                </w:p>
              </w:tc>
            </w:tr>
          </w:tbl>
          <w:p w14:paraId="7010B779" w14:textId="77777777" w:rsidR="006A0465" w:rsidRPr="0003455B" w:rsidRDefault="006A0465" w:rsidP="0037633A">
            <w:pPr>
              <w:spacing w:before="120" w:after="120" w:line="240" w:lineRule="auto"/>
              <w:rPr>
                <w:rFonts w:eastAsia="Times New Roman" w:cs="Times New Roman"/>
                <w:sz w:val="21"/>
                <w:szCs w:val="20"/>
                <w:lang w:eastAsia="de-CH"/>
              </w:rPr>
            </w:pPr>
          </w:p>
        </w:tc>
      </w:tr>
      <w:tr w:rsidR="007E7FBC" w:rsidRPr="0003455B" w14:paraId="49F96F91" w14:textId="77777777" w:rsidTr="007F2984">
        <w:trPr>
          <w:gridAfter w:val="1"/>
          <w:wAfter w:w="70" w:type="dxa"/>
          <w:cantSplit/>
        </w:trPr>
        <w:tc>
          <w:tcPr>
            <w:tcW w:w="794" w:type="dxa"/>
            <w:tcBorders>
              <w:left w:val="single" w:sz="18" w:space="0" w:color="auto"/>
            </w:tcBorders>
          </w:tcPr>
          <w:p w14:paraId="11BF537F" w14:textId="158589D4" w:rsidR="007E7FBC" w:rsidRPr="00B50014" w:rsidRDefault="00B50014" w:rsidP="006A0465">
            <w:pPr>
              <w:spacing w:before="120" w:after="120" w:line="240" w:lineRule="auto"/>
              <w:rPr>
                <w:rFonts w:eastAsia="Times New Roman" w:cs="Times New Roman"/>
                <w:szCs w:val="20"/>
                <w:lang w:eastAsia="de-CH"/>
              </w:rPr>
            </w:pPr>
            <w:r w:rsidRPr="00B50014">
              <w:rPr>
                <w:rFonts w:eastAsia="Times New Roman" w:cs="Times New Roman"/>
                <w:szCs w:val="20"/>
                <w:lang w:eastAsia="de-CH"/>
              </w:rPr>
              <w:t>23.2.</w:t>
            </w:r>
            <w:r w:rsidR="0026505C">
              <w:rPr>
                <w:rFonts w:eastAsia="Times New Roman" w:cs="Times New Roman"/>
                <w:szCs w:val="20"/>
                <w:lang w:eastAsia="de-CH"/>
              </w:rPr>
              <w:t>4</w:t>
            </w:r>
          </w:p>
        </w:tc>
        <w:tc>
          <w:tcPr>
            <w:tcW w:w="3398" w:type="dxa"/>
            <w:gridSpan w:val="2"/>
          </w:tcPr>
          <w:p w14:paraId="73F2D738" w14:textId="680C17D1" w:rsidR="007E7FBC" w:rsidRPr="0003455B" w:rsidRDefault="007E7FBC" w:rsidP="0017450E">
            <w:pPr>
              <w:tabs>
                <w:tab w:val="left" w:pos="3686"/>
                <w:tab w:val="left" w:pos="3970"/>
                <w:tab w:val="left" w:pos="5812"/>
              </w:tabs>
              <w:spacing w:before="120" w:after="120"/>
            </w:pPr>
            <w:r w:rsidRPr="0003455B">
              <w:t xml:space="preserve">Werden die Vorschriften von </w:t>
            </w:r>
            <w:r w:rsidR="0017450E">
              <w:t>§ 63 Abs. 4 RRV</w:t>
            </w:r>
            <w:r w:rsidRPr="0003455B">
              <w:t>, ab dem sechsten Jahr nach Einführung von HRM2, korrekt befolgt?</w:t>
            </w:r>
          </w:p>
        </w:tc>
        <w:tc>
          <w:tcPr>
            <w:tcW w:w="360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E7FBC" w:rsidRPr="0003455B" w14:paraId="01499446" w14:textId="77777777" w:rsidTr="006C17D2">
              <w:trPr>
                <w:trHeight w:hRule="exact" w:val="397"/>
              </w:trPr>
              <w:tc>
                <w:tcPr>
                  <w:tcW w:w="3532" w:type="dxa"/>
                </w:tcPr>
                <w:p w14:paraId="374C32E7" w14:textId="77777777" w:rsidR="007E7FBC" w:rsidRPr="0003455B" w:rsidRDefault="007E7FBC" w:rsidP="007E7FBC">
                  <w:pPr>
                    <w:spacing w:before="120" w:after="120"/>
                    <w:rPr>
                      <w:rFonts w:eastAsia="Times New Roman" w:cs="Times New Roman"/>
                      <w:szCs w:val="20"/>
                      <w:lang w:eastAsia="de-CH"/>
                    </w:rPr>
                  </w:pPr>
                </w:p>
              </w:tc>
            </w:tr>
            <w:tr w:rsidR="007E7FBC" w:rsidRPr="0003455B" w14:paraId="254C53E1" w14:textId="77777777" w:rsidTr="006C17D2">
              <w:trPr>
                <w:trHeight w:hRule="exact" w:val="397"/>
              </w:trPr>
              <w:tc>
                <w:tcPr>
                  <w:tcW w:w="3532" w:type="dxa"/>
                </w:tcPr>
                <w:p w14:paraId="7EC9F86C" w14:textId="77777777" w:rsidR="007E7FBC" w:rsidRPr="0003455B" w:rsidRDefault="007E7FBC" w:rsidP="007E7FBC">
                  <w:pPr>
                    <w:spacing w:before="120" w:after="120"/>
                    <w:rPr>
                      <w:rFonts w:eastAsia="Times New Roman" w:cs="Times New Roman"/>
                      <w:szCs w:val="20"/>
                      <w:lang w:eastAsia="de-CH"/>
                    </w:rPr>
                  </w:pPr>
                </w:p>
              </w:tc>
            </w:tr>
            <w:tr w:rsidR="007E7FBC" w:rsidRPr="0003455B" w14:paraId="6F6C899D" w14:textId="77777777" w:rsidTr="006C17D2">
              <w:trPr>
                <w:trHeight w:hRule="exact" w:val="397"/>
              </w:trPr>
              <w:tc>
                <w:tcPr>
                  <w:tcW w:w="3532" w:type="dxa"/>
                </w:tcPr>
                <w:p w14:paraId="7C3A9B80" w14:textId="77777777" w:rsidR="007E7FBC" w:rsidRPr="0003455B" w:rsidRDefault="007E7FBC" w:rsidP="007E7FBC">
                  <w:pPr>
                    <w:spacing w:before="120" w:after="120"/>
                    <w:rPr>
                      <w:rFonts w:eastAsia="Times New Roman" w:cs="Times New Roman"/>
                      <w:szCs w:val="20"/>
                      <w:lang w:eastAsia="de-CH"/>
                    </w:rPr>
                  </w:pPr>
                </w:p>
              </w:tc>
            </w:tr>
          </w:tbl>
          <w:p w14:paraId="4637865D" w14:textId="0EA3DB57"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11671971"/>
            <w:placeholder>
              <w:docPart w:val="DE93D3FA5C0E46B5B9B991D291F339A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3" w:type="dxa"/>
                <w:gridSpan w:val="2"/>
              </w:tcPr>
              <w:p w14:paraId="5B2A83E9" w14:textId="31E83FA7"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E7FBC" w:rsidRPr="0003455B" w14:paraId="6FDA502B" w14:textId="77777777" w:rsidTr="006C17D2">
              <w:trPr>
                <w:trHeight w:hRule="exact" w:val="397"/>
              </w:trPr>
              <w:tc>
                <w:tcPr>
                  <w:tcW w:w="1154" w:type="dxa"/>
                </w:tcPr>
                <w:p w14:paraId="03C9CD6C"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026A399D" w14:textId="77777777" w:rsidTr="006C17D2">
              <w:trPr>
                <w:trHeight w:hRule="exact" w:val="397"/>
              </w:trPr>
              <w:tc>
                <w:tcPr>
                  <w:tcW w:w="1154" w:type="dxa"/>
                </w:tcPr>
                <w:p w14:paraId="25427AB5"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317DD976" w14:textId="77777777" w:rsidTr="006C17D2">
              <w:trPr>
                <w:trHeight w:hRule="exact" w:val="397"/>
              </w:trPr>
              <w:tc>
                <w:tcPr>
                  <w:tcW w:w="1154" w:type="dxa"/>
                </w:tcPr>
                <w:p w14:paraId="4030F6EE" w14:textId="77777777" w:rsidR="007E7FBC" w:rsidRPr="0003455B" w:rsidRDefault="007E7FBC" w:rsidP="007E7FBC">
                  <w:pPr>
                    <w:spacing w:before="120" w:after="120"/>
                    <w:rPr>
                      <w:rFonts w:eastAsia="Times New Roman" w:cs="Times New Roman"/>
                      <w:sz w:val="21"/>
                      <w:szCs w:val="20"/>
                      <w:lang w:eastAsia="de-CH"/>
                    </w:rPr>
                  </w:pPr>
                </w:p>
              </w:tc>
            </w:tr>
          </w:tbl>
          <w:p w14:paraId="09137197" w14:textId="129B0BF1"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14:paraId="394CC872" w14:textId="77777777" w:rsidTr="006D2A91">
        <w:trPr>
          <w:gridAfter w:val="1"/>
          <w:wAfter w:w="70" w:type="dxa"/>
          <w:cantSplit/>
        </w:trPr>
        <w:tc>
          <w:tcPr>
            <w:tcW w:w="794" w:type="dxa"/>
            <w:shd w:val="clear" w:color="auto" w:fill="auto"/>
          </w:tcPr>
          <w:p w14:paraId="104B9E3E" w14:textId="77777777" w:rsidR="007E7FBC" w:rsidRPr="0003455B" w:rsidRDefault="007E7FBC" w:rsidP="007E7FBC">
            <w:pPr>
              <w:spacing w:after="0" w:line="240" w:lineRule="auto"/>
              <w:rPr>
                <w:rFonts w:eastAsia="Times New Roman" w:cs="Times New Roman"/>
                <w:b/>
                <w:szCs w:val="20"/>
                <w:lang w:eastAsia="de-CH"/>
              </w:rPr>
            </w:pPr>
          </w:p>
        </w:tc>
        <w:tc>
          <w:tcPr>
            <w:tcW w:w="9512" w:type="dxa"/>
            <w:gridSpan w:val="9"/>
            <w:shd w:val="clear" w:color="auto" w:fill="auto"/>
          </w:tcPr>
          <w:p w14:paraId="400274EF" w14:textId="77777777" w:rsidR="007E7FBC" w:rsidRPr="0003455B" w:rsidRDefault="007E7FBC" w:rsidP="007E7FBC">
            <w:pPr>
              <w:spacing w:after="0" w:line="240" w:lineRule="auto"/>
              <w:rPr>
                <w:rFonts w:eastAsia="Times New Roman" w:cs="Times New Roman"/>
                <w:b/>
                <w:szCs w:val="20"/>
                <w:lang w:eastAsia="de-CH"/>
              </w:rPr>
            </w:pPr>
          </w:p>
        </w:tc>
      </w:tr>
    </w:tbl>
    <w:p w14:paraId="6B89C37B" w14:textId="3CD43FA5" w:rsidR="006D3BE3" w:rsidRPr="0003455B" w:rsidRDefault="006D3BE3"/>
    <w:tbl>
      <w:tblPr>
        <w:tblW w:w="10376" w:type="dxa"/>
        <w:tblInd w:w="-597" w:type="dxa"/>
        <w:tblLayout w:type="fixed"/>
        <w:tblCellMar>
          <w:left w:w="70" w:type="dxa"/>
          <w:right w:w="70" w:type="dxa"/>
        </w:tblCellMar>
        <w:tblLook w:val="0000" w:firstRow="0" w:lastRow="0" w:firstColumn="0" w:lastColumn="0" w:noHBand="0" w:noVBand="0"/>
      </w:tblPr>
      <w:tblGrid>
        <w:gridCol w:w="802"/>
        <w:gridCol w:w="7"/>
        <w:gridCol w:w="3425"/>
        <w:gridCol w:w="3704"/>
        <w:gridCol w:w="1011"/>
        <w:gridCol w:w="1357"/>
        <w:gridCol w:w="70"/>
      </w:tblGrid>
      <w:tr w:rsidR="006D2A91" w:rsidRPr="0003455B" w14:paraId="19A4E670" w14:textId="77777777" w:rsidTr="006D2A91">
        <w:trPr>
          <w:cantSplit/>
          <w:tblHeader/>
        </w:trPr>
        <w:tc>
          <w:tcPr>
            <w:tcW w:w="809" w:type="dxa"/>
            <w:gridSpan w:val="2"/>
            <w:shd w:val="clear" w:color="auto" w:fill="auto"/>
          </w:tcPr>
          <w:p w14:paraId="7BF436C1"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5"/>
            <w:shd w:val="clear" w:color="auto" w:fill="auto"/>
          </w:tcPr>
          <w:p w14:paraId="62E58179" w14:textId="77777777" w:rsidR="006D2A91" w:rsidRPr="0003455B" w:rsidRDefault="006D2A91" w:rsidP="00B4501A">
            <w:pPr>
              <w:spacing w:after="0" w:line="240" w:lineRule="auto"/>
              <w:rPr>
                <w:rFonts w:eastAsia="Times New Roman" w:cs="Times New Roman"/>
                <w:b/>
                <w:szCs w:val="20"/>
                <w:lang w:eastAsia="de-CH"/>
              </w:rPr>
            </w:pPr>
          </w:p>
        </w:tc>
      </w:tr>
      <w:tr w:rsidR="00F546CA" w:rsidRPr="0003455B" w14:paraId="32821418" w14:textId="77777777" w:rsidTr="00FA3B09">
        <w:trPr>
          <w:gridAfter w:val="1"/>
          <w:wAfter w:w="70" w:type="dxa"/>
          <w:cantSplit/>
        </w:trPr>
        <w:tc>
          <w:tcPr>
            <w:tcW w:w="802" w:type="dxa"/>
            <w:tcBorders>
              <w:top w:val="single" w:sz="4" w:space="0" w:color="auto"/>
              <w:left w:val="single" w:sz="4" w:space="0" w:color="auto"/>
              <w:bottom w:val="single" w:sz="4" w:space="0" w:color="auto"/>
            </w:tcBorders>
            <w:shd w:val="clear" w:color="auto" w:fill="DEEAF6" w:themeFill="accent1" w:themeFillTint="33"/>
          </w:tcPr>
          <w:p w14:paraId="51B28C2A" w14:textId="27CE2E5E" w:rsidR="00F546CA" w:rsidRPr="0003455B" w:rsidRDefault="006A0465" w:rsidP="00F546CA">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23</w:t>
            </w:r>
            <w:r w:rsidR="00F546CA" w:rsidRPr="0003455B">
              <w:rPr>
                <w:rFonts w:eastAsia="Times New Roman" w:cs="Times New Roman"/>
                <w:b/>
                <w:sz w:val="22"/>
                <w:szCs w:val="20"/>
                <w:lang w:eastAsia="de-CH"/>
              </w:rPr>
              <w:t>.3</w:t>
            </w:r>
          </w:p>
        </w:tc>
        <w:tc>
          <w:tcPr>
            <w:tcW w:w="9504" w:type="dxa"/>
            <w:gridSpan w:val="5"/>
            <w:tcBorders>
              <w:top w:val="single" w:sz="4" w:space="0" w:color="auto"/>
              <w:bottom w:val="single" w:sz="4" w:space="0" w:color="auto"/>
              <w:right w:val="single" w:sz="4" w:space="0" w:color="auto"/>
            </w:tcBorders>
            <w:shd w:val="clear" w:color="auto" w:fill="DEEAF6" w:themeFill="accent1" w:themeFillTint="33"/>
          </w:tcPr>
          <w:p w14:paraId="49B7FD6D" w14:textId="77777777"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Bilanzüberschuss / Bilanzfehlbetrag (Kontengruppe 299)</w:t>
            </w:r>
          </w:p>
        </w:tc>
      </w:tr>
      <w:tr w:rsidR="007E7FBC" w:rsidRPr="0003455B" w14:paraId="371AC669" w14:textId="77777777" w:rsidTr="00FA3B09">
        <w:trPr>
          <w:gridAfter w:val="1"/>
          <w:wAfter w:w="70" w:type="dxa"/>
          <w:cantSplit/>
        </w:trPr>
        <w:tc>
          <w:tcPr>
            <w:tcW w:w="802" w:type="dxa"/>
            <w:tcBorders>
              <w:top w:val="single" w:sz="4" w:space="0" w:color="auto"/>
              <w:left w:val="single" w:sz="18" w:space="0" w:color="auto"/>
            </w:tcBorders>
          </w:tcPr>
          <w:p w14:paraId="5137F133" w14:textId="49F07AE5" w:rsidR="007E7FBC" w:rsidRPr="00B50014" w:rsidRDefault="007E7FBC" w:rsidP="00BF5AF2">
            <w:pPr>
              <w:spacing w:before="120" w:after="120" w:line="240" w:lineRule="auto"/>
              <w:rPr>
                <w:rFonts w:eastAsia="Times New Roman" w:cs="Times New Roman"/>
                <w:szCs w:val="20"/>
                <w:lang w:eastAsia="de-CH"/>
              </w:rPr>
            </w:pPr>
            <w:r w:rsidRPr="00B50014">
              <w:rPr>
                <w:rFonts w:eastAsia="Times New Roman" w:cs="Times New Roman"/>
                <w:szCs w:val="20"/>
                <w:lang w:eastAsia="de-CH"/>
              </w:rPr>
              <w:t>2</w:t>
            </w:r>
            <w:r w:rsidR="00BF5AF2">
              <w:rPr>
                <w:rFonts w:eastAsia="Times New Roman" w:cs="Times New Roman"/>
                <w:szCs w:val="20"/>
                <w:lang w:eastAsia="de-CH"/>
              </w:rPr>
              <w:t>3</w:t>
            </w:r>
            <w:r w:rsidRPr="00B50014">
              <w:rPr>
                <w:rFonts w:eastAsia="Times New Roman" w:cs="Times New Roman"/>
                <w:szCs w:val="20"/>
                <w:lang w:eastAsia="de-CH"/>
              </w:rPr>
              <w:t>.3.1</w:t>
            </w:r>
          </w:p>
        </w:tc>
        <w:tc>
          <w:tcPr>
            <w:tcW w:w="3432" w:type="dxa"/>
            <w:gridSpan w:val="2"/>
            <w:tcBorders>
              <w:top w:val="single" w:sz="4" w:space="0" w:color="auto"/>
            </w:tcBorders>
          </w:tcPr>
          <w:p w14:paraId="6A2D151B" w14:textId="33AA55E2" w:rsidR="007E7FBC" w:rsidRPr="0003455B" w:rsidRDefault="007E7FBC" w:rsidP="00D52665">
            <w:pPr>
              <w:spacing w:before="120" w:after="120"/>
            </w:pPr>
            <w:r w:rsidRPr="0003455B">
              <w:t>Entspricht die Bestandesänderung (299) dem Ergebnis der Erfolgsrechnung?</w:t>
            </w:r>
          </w:p>
        </w:tc>
        <w:tc>
          <w:tcPr>
            <w:tcW w:w="3704"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E7FBC" w:rsidRPr="0003455B" w14:paraId="00F7239E" w14:textId="77777777" w:rsidTr="006C17D2">
              <w:trPr>
                <w:trHeight w:hRule="exact" w:val="397"/>
              </w:trPr>
              <w:tc>
                <w:tcPr>
                  <w:tcW w:w="3532" w:type="dxa"/>
                </w:tcPr>
                <w:p w14:paraId="10394ACC" w14:textId="77777777" w:rsidR="007E7FBC" w:rsidRPr="0003455B" w:rsidRDefault="007E7FBC" w:rsidP="007E7FBC">
                  <w:pPr>
                    <w:spacing w:before="120" w:after="120"/>
                    <w:rPr>
                      <w:rFonts w:eastAsia="Times New Roman" w:cs="Times New Roman"/>
                      <w:szCs w:val="20"/>
                      <w:lang w:eastAsia="de-CH"/>
                    </w:rPr>
                  </w:pPr>
                </w:p>
              </w:tc>
            </w:tr>
            <w:tr w:rsidR="007E7FBC" w:rsidRPr="0003455B" w14:paraId="32727372" w14:textId="77777777" w:rsidTr="006C17D2">
              <w:trPr>
                <w:trHeight w:hRule="exact" w:val="397"/>
              </w:trPr>
              <w:tc>
                <w:tcPr>
                  <w:tcW w:w="3532" w:type="dxa"/>
                </w:tcPr>
                <w:p w14:paraId="241E1E05" w14:textId="77777777" w:rsidR="007E7FBC" w:rsidRPr="0003455B" w:rsidRDefault="007E7FBC" w:rsidP="007E7FBC">
                  <w:pPr>
                    <w:spacing w:before="120" w:after="120"/>
                    <w:rPr>
                      <w:rFonts w:eastAsia="Times New Roman" w:cs="Times New Roman"/>
                      <w:szCs w:val="20"/>
                      <w:lang w:eastAsia="de-CH"/>
                    </w:rPr>
                  </w:pPr>
                </w:p>
              </w:tc>
            </w:tr>
            <w:tr w:rsidR="00007012" w:rsidRPr="0003455B" w14:paraId="6677B803" w14:textId="77777777" w:rsidTr="006C17D2">
              <w:trPr>
                <w:trHeight w:hRule="exact" w:val="397"/>
              </w:trPr>
              <w:tc>
                <w:tcPr>
                  <w:tcW w:w="3532" w:type="dxa"/>
                </w:tcPr>
                <w:p w14:paraId="3F276C6F" w14:textId="77777777" w:rsidR="00007012" w:rsidRPr="0003455B" w:rsidRDefault="00007012" w:rsidP="007E7FBC">
                  <w:pPr>
                    <w:spacing w:before="120" w:after="120"/>
                    <w:rPr>
                      <w:rFonts w:eastAsia="Times New Roman" w:cs="Times New Roman"/>
                      <w:szCs w:val="20"/>
                      <w:lang w:eastAsia="de-CH"/>
                    </w:rPr>
                  </w:pPr>
                </w:p>
              </w:tc>
            </w:tr>
          </w:tbl>
          <w:p w14:paraId="5E8F9602" w14:textId="4EC4D6B4"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22465555"/>
            <w:placeholder>
              <w:docPart w:val="543C74FD72D14B4799E2152984746AB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1" w:type="dxa"/>
                <w:tcBorders>
                  <w:top w:val="single" w:sz="4" w:space="0" w:color="auto"/>
                </w:tcBorders>
              </w:tcPr>
              <w:p w14:paraId="457AA577" w14:textId="633E6715"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7"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E7FBC" w:rsidRPr="0003455B" w14:paraId="5D76ACF4" w14:textId="77777777" w:rsidTr="006C17D2">
              <w:trPr>
                <w:trHeight w:hRule="exact" w:val="397"/>
              </w:trPr>
              <w:tc>
                <w:tcPr>
                  <w:tcW w:w="1154" w:type="dxa"/>
                </w:tcPr>
                <w:p w14:paraId="09214C3E"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293C1D37" w14:textId="77777777" w:rsidTr="006C17D2">
              <w:trPr>
                <w:trHeight w:hRule="exact" w:val="397"/>
              </w:trPr>
              <w:tc>
                <w:tcPr>
                  <w:tcW w:w="1154" w:type="dxa"/>
                </w:tcPr>
                <w:p w14:paraId="2CD602F4" w14:textId="77777777" w:rsidR="007E7FBC" w:rsidRPr="0003455B" w:rsidRDefault="007E7FBC" w:rsidP="007E7FBC">
                  <w:pPr>
                    <w:spacing w:before="120" w:after="120"/>
                    <w:rPr>
                      <w:rFonts w:eastAsia="Times New Roman" w:cs="Times New Roman"/>
                      <w:sz w:val="21"/>
                      <w:szCs w:val="20"/>
                      <w:lang w:eastAsia="de-CH"/>
                    </w:rPr>
                  </w:pPr>
                </w:p>
              </w:tc>
            </w:tr>
            <w:tr w:rsidR="00007012" w:rsidRPr="0003455B" w14:paraId="1A6A0404" w14:textId="77777777" w:rsidTr="006C17D2">
              <w:trPr>
                <w:trHeight w:hRule="exact" w:val="397"/>
              </w:trPr>
              <w:tc>
                <w:tcPr>
                  <w:tcW w:w="1154" w:type="dxa"/>
                </w:tcPr>
                <w:p w14:paraId="09945413" w14:textId="77777777" w:rsidR="00007012" w:rsidRPr="0003455B" w:rsidRDefault="00007012" w:rsidP="007E7FBC">
                  <w:pPr>
                    <w:spacing w:before="120" w:after="120"/>
                    <w:rPr>
                      <w:rFonts w:eastAsia="Times New Roman" w:cs="Times New Roman"/>
                      <w:sz w:val="21"/>
                      <w:szCs w:val="20"/>
                      <w:lang w:eastAsia="de-CH"/>
                    </w:rPr>
                  </w:pPr>
                </w:p>
              </w:tc>
            </w:tr>
          </w:tbl>
          <w:p w14:paraId="0D2A9ECD" w14:textId="3EC6ACD3"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14:paraId="7AC47C71" w14:textId="77777777" w:rsidTr="00FA3B09">
        <w:trPr>
          <w:gridAfter w:val="1"/>
          <w:wAfter w:w="70" w:type="dxa"/>
          <w:cantSplit/>
        </w:trPr>
        <w:tc>
          <w:tcPr>
            <w:tcW w:w="802" w:type="dxa"/>
            <w:tcBorders>
              <w:left w:val="single" w:sz="18" w:space="0" w:color="auto"/>
            </w:tcBorders>
          </w:tcPr>
          <w:p w14:paraId="699DBD67" w14:textId="62DF63C2" w:rsidR="007E7FBC" w:rsidRPr="00B50014" w:rsidRDefault="006A0465" w:rsidP="007E7FBC">
            <w:pPr>
              <w:spacing w:before="120" w:after="120" w:line="240" w:lineRule="auto"/>
              <w:rPr>
                <w:rFonts w:eastAsia="Times New Roman" w:cs="Times New Roman"/>
                <w:szCs w:val="20"/>
                <w:lang w:eastAsia="de-CH"/>
              </w:rPr>
            </w:pPr>
            <w:r>
              <w:rPr>
                <w:rFonts w:eastAsia="Times New Roman" w:cs="Times New Roman"/>
                <w:szCs w:val="20"/>
                <w:lang w:eastAsia="de-CH"/>
              </w:rPr>
              <w:t>23</w:t>
            </w:r>
            <w:r w:rsidR="00B50014" w:rsidRPr="00B50014">
              <w:rPr>
                <w:rFonts w:eastAsia="Times New Roman" w:cs="Times New Roman"/>
                <w:szCs w:val="20"/>
                <w:lang w:eastAsia="de-CH"/>
              </w:rPr>
              <w:t>.3.2</w:t>
            </w:r>
          </w:p>
        </w:tc>
        <w:tc>
          <w:tcPr>
            <w:tcW w:w="3432" w:type="dxa"/>
            <w:gridSpan w:val="2"/>
          </w:tcPr>
          <w:p w14:paraId="6377FBC5" w14:textId="29B46FE2" w:rsidR="007E7FBC" w:rsidRPr="0003455B" w:rsidRDefault="007E7FBC" w:rsidP="00D52665">
            <w:pPr>
              <w:tabs>
                <w:tab w:val="left" w:pos="3686"/>
                <w:tab w:val="left" w:pos="3970"/>
                <w:tab w:val="left" w:pos="5812"/>
              </w:tabs>
              <w:spacing w:before="120" w:after="120"/>
            </w:pPr>
            <w:r w:rsidRPr="0003455B">
              <w:t xml:space="preserve">Ist die Vorschrift, wonach der Bilanzfehlbetrag </w:t>
            </w:r>
            <w:r w:rsidR="00D52665">
              <w:t xml:space="preserve">jährlich mit mindestens 20 % des Restbuchwertes </w:t>
            </w:r>
            <w:r w:rsidRPr="0003455B">
              <w:t xml:space="preserve"> abgeschrieben werden muss, eingehalten worden? (</w:t>
            </w:r>
            <w:r w:rsidR="00D52665">
              <w:t>§ 22 RRV</w:t>
            </w:r>
            <w:r w:rsidRPr="00031071">
              <w:t>)</w:t>
            </w:r>
            <w:r w:rsidRPr="0003455B">
              <w:br/>
              <w:t>Vgl. Prüf-Nr. 1.6</w:t>
            </w:r>
          </w:p>
        </w:tc>
        <w:tc>
          <w:tcPr>
            <w:tcW w:w="370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E7FBC" w:rsidRPr="0003455B" w14:paraId="013F689A" w14:textId="77777777" w:rsidTr="006C17D2">
              <w:trPr>
                <w:trHeight w:hRule="exact" w:val="397"/>
              </w:trPr>
              <w:tc>
                <w:tcPr>
                  <w:tcW w:w="3532" w:type="dxa"/>
                </w:tcPr>
                <w:p w14:paraId="1FC91BE2" w14:textId="77777777" w:rsidR="007E7FBC" w:rsidRPr="0003455B" w:rsidRDefault="007E7FBC" w:rsidP="007E7FBC">
                  <w:pPr>
                    <w:spacing w:before="120" w:after="120"/>
                    <w:rPr>
                      <w:rFonts w:eastAsia="Times New Roman" w:cs="Times New Roman"/>
                      <w:szCs w:val="20"/>
                      <w:lang w:eastAsia="de-CH"/>
                    </w:rPr>
                  </w:pPr>
                </w:p>
              </w:tc>
            </w:tr>
            <w:tr w:rsidR="007E7FBC" w:rsidRPr="0003455B" w14:paraId="26782388" w14:textId="77777777" w:rsidTr="006C17D2">
              <w:trPr>
                <w:trHeight w:hRule="exact" w:val="397"/>
              </w:trPr>
              <w:tc>
                <w:tcPr>
                  <w:tcW w:w="3532" w:type="dxa"/>
                </w:tcPr>
                <w:p w14:paraId="789C7D19" w14:textId="77777777" w:rsidR="007E7FBC" w:rsidRPr="0003455B" w:rsidRDefault="007E7FBC" w:rsidP="007E7FBC">
                  <w:pPr>
                    <w:spacing w:before="120" w:after="120"/>
                    <w:rPr>
                      <w:rFonts w:eastAsia="Times New Roman" w:cs="Times New Roman"/>
                      <w:szCs w:val="20"/>
                      <w:lang w:eastAsia="de-CH"/>
                    </w:rPr>
                  </w:pPr>
                </w:p>
              </w:tc>
            </w:tr>
            <w:tr w:rsidR="007E7FBC" w:rsidRPr="0003455B" w14:paraId="62A5EB27" w14:textId="77777777" w:rsidTr="006C17D2">
              <w:trPr>
                <w:trHeight w:hRule="exact" w:val="397"/>
              </w:trPr>
              <w:tc>
                <w:tcPr>
                  <w:tcW w:w="3532" w:type="dxa"/>
                </w:tcPr>
                <w:p w14:paraId="69F7CDFA" w14:textId="77777777" w:rsidR="007E7FBC" w:rsidRPr="0003455B" w:rsidRDefault="007E7FBC" w:rsidP="007E7FBC">
                  <w:pPr>
                    <w:spacing w:before="120" w:after="120"/>
                    <w:rPr>
                      <w:rFonts w:eastAsia="Times New Roman" w:cs="Times New Roman"/>
                      <w:szCs w:val="20"/>
                      <w:lang w:eastAsia="de-CH"/>
                    </w:rPr>
                  </w:pPr>
                </w:p>
              </w:tc>
            </w:tr>
            <w:tr w:rsidR="007E7FBC" w:rsidRPr="0003455B" w14:paraId="6D3390A7" w14:textId="77777777" w:rsidTr="006C17D2">
              <w:trPr>
                <w:trHeight w:hRule="exact" w:val="397"/>
              </w:trPr>
              <w:tc>
                <w:tcPr>
                  <w:tcW w:w="3532" w:type="dxa"/>
                </w:tcPr>
                <w:p w14:paraId="696545CC" w14:textId="77777777" w:rsidR="007E7FBC" w:rsidRPr="0003455B" w:rsidRDefault="007E7FBC" w:rsidP="007E7FBC">
                  <w:pPr>
                    <w:spacing w:before="120" w:after="120"/>
                    <w:rPr>
                      <w:rFonts w:eastAsia="Times New Roman" w:cs="Times New Roman"/>
                      <w:szCs w:val="20"/>
                      <w:lang w:eastAsia="de-CH"/>
                    </w:rPr>
                  </w:pPr>
                </w:p>
              </w:tc>
            </w:tr>
            <w:tr w:rsidR="007E7FBC" w:rsidRPr="0003455B" w14:paraId="757EC99E" w14:textId="77777777" w:rsidTr="006C17D2">
              <w:trPr>
                <w:trHeight w:hRule="exact" w:val="397"/>
              </w:trPr>
              <w:tc>
                <w:tcPr>
                  <w:tcW w:w="3532" w:type="dxa"/>
                </w:tcPr>
                <w:p w14:paraId="5924D7FC" w14:textId="77777777" w:rsidR="007E7FBC" w:rsidRPr="0003455B" w:rsidRDefault="007E7FBC" w:rsidP="007E7FBC">
                  <w:pPr>
                    <w:spacing w:before="120" w:after="120"/>
                    <w:rPr>
                      <w:rFonts w:eastAsia="Times New Roman" w:cs="Times New Roman"/>
                      <w:szCs w:val="20"/>
                      <w:lang w:eastAsia="de-CH"/>
                    </w:rPr>
                  </w:pPr>
                </w:p>
              </w:tc>
            </w:tr>
          </w:tbl>
          <w:p w14:paraId="0D02AF3A" w14:textId="63423FAE"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32448888"/>
            <w:placeholder>
              <w:docPart w:val="A320FDDF799745B8B1A5225C6EA5A48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1" w:type="dxa"/>
              </w:tcPr>
              <w:p w14:paraId="3B0904CF" w14:textId="123B1043"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7"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E7FBC" w:rsidRPr="0003455B" w14:paraId="2A239634" w14:textId="77777777" w:rsidTr="006C17D2">
              <w:trPr>
                <w:trHeight w:hRule="exact" w:val="397"/>
              </w:trPr>
              <w:tc>
                <w:tcPr>
                  <w:tcW w:w="1154" w:type="dxa"/>
                </w:tcPr>
                <w:p w14:paraId="38016F9C"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46DD5B0C" w14:textId="77777777" w:rsidTr="006C17D2">
              <w:trPr>
                <w:trHeight w:hRule="exact" w:val="397"/>
              </w:trPr>
              <w:tc>
                <w:tcPr>
                  <w:tcW w:w="1154" w:type="dxa"/>
                </w:tcPr>
                <w:p w14:paraId="32461D43" w14:textId="77777777" w:rsidR="007E7FBC" w:rsidRPr="0003455B" w:rsidRDefault="007E7FBC" w:rsidP="007E7FBC">
                  <w:pPr>
                    <w:spacing w:before="120" w:after="120"/>
                    <w:rPr>
                      <w:rFonts w:eastAsia="Times New Roman" w:cs="Times New Roman"/>
                      <w:sz w:val="21"/>
                      <w:szCs w:val="20"/>
                      <w:lang w:eastAsia="de-CH"/>
                    </w:rPr>
                  </w:pPr>
                </w:p>
              </w:tc>
            </w:tr>
            <w:tr w:rsidR="007E7FBC" w:rsidRPr="0003455B" w14:paraId="100C2274" w14:textId="77777777" w:rsidTr="006C17D2">
              <w:trPr>
                <w:trHeight w:hRule="exact" w:val="397"/>
              </w:trPr>
              <w:tc>
                <w:tcPr>
                  <w:tcW w:w="1154" w:type="dxa"/>
                </w:tcPr>
                <w:p w14:paraId="34FAAEAE" w14:textId="77777777" w:rsidR="007E7FBC" w:rsidRPr="0003455B" w:rsidRDefault="007E7FBC" w:rsidP="007E7FBC">
                  <w:pPr>
                    <w:spacing w:before="120" w:after="120"/>
                    <w:rPr>
                      <w:rFonts w:eastAsia="Times New Roman" w:cs="Times New Roman"/>
                      <w:sz w:val="21"/>
                      <w:szCs w:val="20"/>
                      <w:lang w:eastAsia="de-CH"/>
                    </w:rPr>
                  </w:pPr>
                </w:p>
              </w:tc>
            </w:tr>
            <w:tr w:rsidR="00B50014" w:rsidRPr="0003455B" w14:paraId="41F6B24F" w14:textId="77777777" w:rsidTr="006C17D2">
              <w:trPr>
                <w:trHeight w:hRule="exact" w:val="397"/>
              </w:trPr>
              <w:tc>
                <w:tcPr>
                  <w:tcW w:w="1154" w:type="dxa"/>
                </w:tcPr>
                <w:p w14:paraId="753D0BB2" w14:textId="77777777" w:rsidR="00B50014" w:rsidRPr="0003455B" w:rsidRDefault="00B50014" w:rsidP="007E7FBC">
                  <w:pPr>
                    <w:spacing w:before="120" w:after="120"/>
                    <w:rPr>
                      <w:rFonts w:eastAsia="Times New Roman" w:cs="Times New Roman"/>
                      <w:sz w:val="21"/>
                      <w:szCs w:val="20"/>
                      <w:lang w:eastAsia="de-CH"/>
                    </w:rPr>
                  </w:pPr>
                </w:p>
              </w:tc>
            </w:tr>
            <w:tr w:rsidR="00B50014" w:rsidRPr="0003455B" w14:paraId="70276243" w14:textId="77777777" w:rsidTr="006C17D2">
              <w:trPr>
                <w:trHeight w:hRule="exact" w:val="397"/>
              </w:trPr>
              <w:tc>
                <w:tcPr>
                  <w:tcW w:w="1154" w:type="dxa"/>
                </w:tcPr>
                <w:p w14:paraId="59B0D6A5" w14:textId="77777777" w:rsidR="00B50014" w:rsidRPr="0003455B" w:rsidRDefault="00B50014" w:rsidP="007E7FBC">
                  <w:pPr>
                    <w:spacing w:before="120" w:after="120"/>
                    <w:rPr>
                      <w:rFonts w:eastAsia="Times New Roman" w:cs="Times New Roman"/>
                      <w:sz w:val="21"/>
                      <w:szCs w:val="20"/>
                      <w:lang w:eastAsia="de-CH"/>
                    </w:rPr>
                  </w:pPr>
                </w:p>
              </w:tc>
            </w:tr>
          </w:tbl>
          <w:p w14:paraId="640A50A3" w14:textId="2E3334DF" w:rsidR="007E7FBC" w:rsidRPr="0003455B" w:rsidRDefault="007E7FBC" w:rsidP="007E7FBC">
            <w:pPr>
              <w:spacing w:before="120" w:after="120" w:line="240" w:lineRule="auto"/>
              <w:rPr>
                <w:rFonts w:eastAsia="Times New Roman" w:cs="Times New Roman"/>
                <w:sz w:val="21"/>
                <w:szCs w:val="20"/>
                <w:lang w:eastAsia="de-CH"/>
              </w:rPr>
            </w:pPr>
          </w:p>
        </w:tc>
      </w:tr>
    </w:tbl>
    <w:p w14:paraId="39A2D74A" w14:textId="77777777" w:rsidR="007E15BA" w:rsidRDefault="007E15BA" w:rsidP="00F546CA">
      <w:pPr>
        <w:rPr>
          <w:sz w:val="22"/>
        </w:rPr>
        <w:sectPr w:rsidR="007E15BA" w:rsidSect="00CF2FF5">
          <w:footerReference w:type="default" r:id="rId37"/>
          <w:pgSz w:w="11906" w:h="16838"/>
          <w:pgMar w:top="1417" w:right="707" w:bottom="1134" w:left="1417" w:header="708" w:footer="454" w:gutter="0"/>
          <w:cols w:space="708"/>
          <w:docGrid w:linePitch="360"/>
        </w:sectPr>
      </w:pPr>
    </w:p>
    <w:p w14:paraId="7882561B" w14:textId="7ADB303B" w:rsidR="00F546CA" w:rsidRPr="0003455B" w:rsidRDefault="00F546CA" w:rsidP="00C7184E">
      <w:pPr>
        <w:pStyle w:val="Listenabsatz"/>
        <w:numPr>
          <w:ilvl w:val="0"/>
          <w:numId w:val="14"/>
        </w:numPr>
        <w:tabs>
          <w:tab w:val="left" w:pos="2977"/>
        </w:tabs>
        <w:ind w:left="284" w:hanging="851"/>
        <w:rPr>
          <w:sz w:val="32"/>
        </w:rPr>
      </w:pPr>
      <w:bookmarkStart w:id="49" w:name="_Ref448408578"/>
      <w:bookmarkStart w:id="50" w:name="_Ref450293848"/>
      <w:bookmarkStart w:id="51" w:name="_Ref452644881"/>
      <w:r w:rsidRPr="0003455B">
        <w:rPr>
          <w:b/>
          <w:sz w:val="44"/>
        </w:rPr>
        <w:lastRenderedPageBreak/>
        <w:t>Erfolgsrechnung</w:t>
      </w:r>
      <w:bookmarkEnd w:id="49"/>
      <w:bookmarkEnd w:id="50"/>
      <w:bookmarkEnd w:id="51"/>
    </w:p>
    <w:tbl>
      <w:tblPr>
        <w:tblStyle w:val="Tabellenraster21"/>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77C37EE3" w14:textId="77777777" w:rsidTr="007971B0">
        <w:tc>
          <w:tcPr>
            <w:tcW w:w="10343" w:type="dxa"/>
            <w:shd w:val="clear" w:color="auto" w:fill="F7CAAC" w:themeFill="accent2" w:themeFillTint="66"/>
          </w:tcPr>
          <w:p w14:paraId="3B2E3C13" w14:textId="77777777" w:rsidR="00F546CA" w:rsidRPr="0003455B" w:rsidRDefault="00F546CA" w:rsidP="00F546CA">
            <w:pPr>
              <w:spacing w:before="120" w:after="120"/>
              <w:rPr>
                <w:rFonts w:cs="Arial"/>
                <w:b/>
                <w:sz w:val="24"/>
              </w:rPr>
            </w:pPr>
            <w:r w:rsidRPr="0003455B">
              <w:rPr>
                <w:rFonts w:cs="Arial"/>
                <w:b/>
                <w:sz w:val="24"/>
              </w:rPr>
              <w:t>Prüfungsziel</w:t>
            </w:r>
          </w:p>
        </w:tc>
      </w:tr>
      <w:tr w:rsidR="00F546CA" w:rsidRPr="00C62AA2" w14:paraId="553429D5" w14:textId="77777777" w:rsidTr="007971B0">
        <w:tc>
          <w:tcPr>
            <w:tcW w:w="10343" w:type="dxa"/>
            <w:vAlign w:val="center"/>
          </w:tcPr>
          <w:p w14:paraId="21E7D070" w14:textId="77777777" w:rsidR="00F546CA" w:rsidRPr="00C62AA2" w:rsidRDefault="00F546CA" w:rsidP="00F546CA">
            <w:pPr>
              <w:spacing w:before="120" w:after="120"/>
              <w:rPr>
                <w:szCs w:val="20"/>
              </w:rPr>
            </w:pPr>
            <w:r w:rsidRPr="00C62AA2">
              <w:rPr>
                <w:szCs w:val="20"/>
              </w:rPr>
              <w:t>Prüfung der vollständigen und sachgerechten Verbuchung der Aufwände und Erträge unter Berücksichtigung der Stetigkeit</w:t>
            </w:r>
          </w:p>
        </w:tc>
      </w:tr>
      <w:tr w:rsidR="00F546CA" w:rsidRPr="0003455B" w14:paraId="22EEE88E" w14:textId="77777777" w:rsidTr="007971B0">
        <w:tc>
          <w:tcPr>
            <w:tcW w:w="10343" w:type="dxa"/>
            <w:shd w:val="clear" w:color="auto" w:fill="F7CAAC" w:themeFill="accent2" w:themeFillTint="66"/>
          </w:tcPr>
          <w:p w14:paraId="4D35C5B7" w14:textId="77777777" w:rsidR="00F546CA" w:rsidRPr="0003455B" w:rsidRDefault="00F546CA" w:rsidP="00F546CA">
            <w:pPr>
              <w:spacing w:before="120" w:after="120"/>
              <w:rPr>
                <w:rFonts w:cs="Arial"/>
                <w:b/>
                <w:sz w:val="24"/>
              </w:rPr>
            </w:pPr>
            <w:r w:rsidRPr="0003455B">
              <w:rPr>
                <w:rFonts w:cs="Arial"/>
                <w:b/>
                <w:sz w:val="24"/>
              </w:rPr>
              <w:t>Prüfungsgrundlagen</w:t>
            </w:r>
          </w:p>
        </w:tc>
      </w:tr>
      <w:tr w:rsidR="00F546CA" w:rsidRPr="00C62AA2" w14:paraId="6BC4491B" w14:textId="77777777" w:rsidTr="007971B0">
        <w:tc>
          <w:tcPr>
            <w:tcW w:w="10343" w:type="dxa"/>
            <w:vAlign w:val="center"/>
          </w:tcPr>
          <w:p w14:paraId="425C58B7" w14:textId="77777777" w:rsidR="00F546CA" w:rsidRPr="00C62AA2" w:rsidRDefault="00F546CA" w:rsidP="00F546CA">
            <w:pPr>
              <w:spacing w:before="120" w:after="120"/>
              <w:rPr>
                <w:szCs w:val="20"/>
              </w:rPr>
            </w:pPr>
            <w:r w:rsidRPr="00C62AA2">
              <w:rPr>
                <w:szCs w:val="20"/>
              </w:rPr>
              <w:t>Analytischer Vergleich mit Vorjahr und Budget, Detailbelege</w:t>
            </w:r>
          </w:p>
        </w:tc>
      </w:tr>
    </w:tbl>
    <w:p w14:paraId="64358ED6" w14:textId="77777777" w:rsidR="00F546CA" w:rsidRPr="0003455B" w:rsidRDefault="00F546CA" w:rsidP="00F546CA">
      <w:pPr>
        <w:spacing w:after="0"/>
        <w:ind w:left="-567"/>
        <w:rPr>
          <w:rFonts w:cs="Arial"/>
          <w:b/>
        </w:rPr>
      </w:pPr>
    </w:p>
    <w:tbl>
      <w:tblPr>
        <w:tblW w:w="10319" w:type="dxa"/>
        <w:tblInd w:w="-591" w:type="dxa"/>
        <w:tblLayout w:type="fixed"/>
        <w:tblCellMar>
          <w:left w:w="70" w:type="dxa"/>
          <w:right w:w="70" w:type="dxa"/>
        </w:tblCellMar>
        <w:tblLook w:val="0000" w:firstRow="0" w:lastRow="0" w:firstColumn="0" w:lastColumn="0" w:noHBand="0" w:noVBand="0"/>
      </w:tblPr>
      <w:tblGrid>
        <w:gridCol w:w="791"/>
        <w:gridCol w:w="8"/>
        <w:gridCol w:w="6"/>
        <w:gridCol w:w="3412"/>
        <w:gridCol w:w="3628"/>
        <w:gridCol w:w="63"/>
        <w:gridCol w:w="7"/>
        <w:gridCol w:w="71"/>
        <w:gridCol w:w="931"/>
        <w:gridCol w:w="7"/>
        <w:gridCol w:w="43"/>
        <w:gridCol w:w="7"/>
        <w:gridCol w:w="1230"/>
        <w:gridCol w:w="7"/>
        <w:gridCol w:w="89"/>
        <w:gridCol w:w="19"/>
      </w:tblGrid>
      <w:tr w:rsidR="00F546CA" w:rsidRPr="0003455B" w14:paraId="02B45705" w14:textId="77777777" w:rsidTr="009B4082">
        <w:trPr>
          <w:gridAfter w:val="1"/>
          <w:wAfter w:w="19" w:type="dxa"/>
          <w:tblHeader/>
        </w:trPr>
        <w:tc>
          <w:tcPr>
            <w:tcW w:w="4217" w:type="dxa"/>
            <w:gridSpan w:val="4"/>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75B595A9" w14:textId="01CF090F" w:rsidR="00F546CA" w:rsidRPr="0003455B" w:rsidRDefault="001E42C4" w:rsidP="00CA53A6">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28"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523B6024"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2" w:type="dxa"/>
            <w:gridSpan w:val="6"/>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4AE426B6" w14:textId="0A2C4A58" w:rsidR="00F546CA" w:rsidRPr="0003455B" w:rsidRDefault="00F546CA" w:rsidP="00CA53A6">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lang w:eastAsia="de-CH"/>
              </w:rPr>
              <w:t>*</w:t>
            </w:r>
          </w:p>
        </w:tc>
        <w:tc>
          <w:tcPr>
            <w:tcW w:w="1333" w:type="dxa"/>
            <w:gridSpan w:val="4"/>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2DADE198"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1261DA84" w14:textId="77777777" w:rsidTr="009B4082">
        <w:trPr>
          <w:tblHeader/>
        </w:trPr>
        <w:tc>
          <w:tcPr>
            <w:tcW w:w="805" w:type="dxa"/>
            <w:gridSpan w:val="3"/>
            <w:shd w:val="clear" w:color="auto" w:fill="auto"/>
          </w:tcPr>
          <w:p w14:paraId="0177A307" w14:textId="77777777" w:rsidR="006D2A91" w:rsidRPr="0003455B" w:rsidRDefault="006D2A91" w:rsidP="00B4501A">
            <w:pPr>
              <w:spacing w:after="0" w:line="240" w:lineRule="auto"/>
              <w:rPr>
                <w:rFonts w:eastAsia="Times New Roman" w:cs="Times New Roman"/>
                <w:b/>
                <w:szCs w:val="20"/>
                <w:lang w:eastAsia="de-CH"/>
              </w:rPr>
            </w:pPr>
          </w:p>
        </w:tc>
        <w:tc>
          <w:tcPr>
            <w:tcW w:w="9514" w:type="dxa"/>
            <w:gridSpan w:val="13"/>
            <w:shd w:val="clear" w:color="auto" w:fill="auto"/>
          </w:tcPr>
          <w:p w14:paraId="65B6016F" w14:textId="77777777" w:rsidR="006D2A91" w:rsidRPr="0003455B" w:rsidRDefault="006D2A91" w:rsidP="00B4501A">
            <w:pPr>
              <w:spacing w:after="0" w:line="240" w:lineRule="auto"/>
              <w:rPr>
                <w:rFonts w:eastAsia="Times New Roman" w:cs="Times New Roman"/>
                <w:b/>
                <w:szCs w:val="20"/>
                <w:lang w:eastAsia="de-CH"/>
              </w:rPr>
            </w:pPr>
          </w:p>
        </w:tc>
      </w:tr>
      <w:tr w:rsidR="00F546CA" w:rsidRPr="0003455B" w14:paraId="108D0772" w14:textId="77777777" w:rsidTr="009B4082">
        <w:trPr>
          <w:gridAfter w:val="1"/>
          <w:wAfter w:w="19" w:type="dxa"/>
        </w:trPr>
        <w:tc>
          <w:tcPr>
            <w:tcW w:w="799" w:type="dxa"/>
            <w:gridSpan w:val="2"/>
            <w:tcBorders>
              <w:top w:val="single" w:sz="4" w:space="0" w:color="auto"/>
              <w:left w:val="single" w:sz="4" w:space="0" w:color="auto"/>
              <w:bottom w:val="single" w:sz="4" w:space="0" w:color="auto"/>
            </w:tcBorders>
            <w:shd w:val="clear" w:color="auto" w:fill="DEEAF6" w:themeFill="accent1" w:themeFillTint="33"/>
          </w:tcPr>
          <w:p w14:paraId="2D30858F" w14:textId="3A41437E" w:rsidR="00F546CA" w:rsidRPr="0003455B" w:rsidRDefault="00277593" w:rsidP="00F546CA">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24.1</w:t>
            </w:r>
          </w:p>
        </w:tc>
        <w:tc>
          <w:tcPr>
            <w:tcW w:w="9501" w:type="dxa"/>
            <w:gridSpan w:val="13"/>
            <w:tcBorders>
              <w:top w:val="single" w:sz="4" w:space="0" w:color="auto"/>
              <w:bottom w:val="single" w:sz="4" w:space="0" w:color="auto"/>
              <w:right w:val="single" w:sz="4" w:space="0" w:color="auto"/>
            </w:tcBorders>
            <w:shd w:val="clear" w:color="auto" w:fill="DEEAF6" w:themeFill="accent1" w:themeFillTint="33"/>
          </w:tcPr>
          <w:p w14:paraId="3980781F" w14:textId="77777777"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AC6D24" w:rsidRPr="0003455B" w14:paraId="28F6493F" w14:textId="77777777" w:rsidTr="009B4082">
        <w:trPr>
          <w:gridAfter w:val="1"/>
          <w:wAfter w:w="19" w:type="dxa"/>
        </w:trPr>
        <w:tc>
          <w:tcPr>
            <w:tcW w:w="799" w:type="dxa"/>
            <w:gridSpan w:val="2"/>
            <w:tcBorders>
              <w:top w:val="single" w:sz="4" w:space="0" w:color="auto"/>
              <w:left w:val="single" w:sz="18" w:space="0" w:color="auto"/>
            </w:tcBorders>
          </w:tcPr>
          <w:p w14:paraId="0D634D26" w14:textId="15DF6EAA" w:rsidR="00AC6D24" w:rsidRPr="0003455B" w:rsidRDefault="00277593" w:rsidP="00AC6D24">
            <w:pPr>
              <w:spacing w:before="120" w:after="120" w:line="240" w:lineRule="auto"/>
              <w:rPr>
                <w:rFonts w:eastAsia="Times New Roman" w:cs="Times New Roman"/>
                <w:szCs w:val="20"/>
                <w:lang w:eastAsia="de-CH"/>
              </w:rPr>
            </w:pPr>
            <w:r>
              <w:rPr>
                <w:rFonts w:eastAsia="Times New Roman" w:cs="Times New Roman"/>
                <w:szCs w:val="20"/>
                <w:lang w:eastAsia="de-CH"/>
              </w:rPr>
              <w:t>24.1</w:t>
            </w:r>
            <w:r w:rsidR="00AC6D24" w:rsidRPr="0003455B">
              <w:rPr>
                <w:rFonts w:eastAsia="Times New Roman" w:cs="Times New Roman"/>
                <w:szCs w:val="20"/>
                <w:lang w:eastAsia="de-CH"/>
              </w:rPr>
              <w:t>.1</w:t>
            </w:r>
          </w:p>
        </w:tc>
        <w:tc>
          <w:tcPr>
            <w:tcW w:w="3418" w:type="dxa"/>
            <w:gridSpan w:val="2"/>
            <w:tcBorders>
              <w:top w:val="single" w:sz="4" w:space="0" w:color="auto"/>
            </w:tcBorders>
          </w:tcPr>
          <w:p w14:paraId="35936F24" w14:textId="681FCE65" w:rsidR="00AC6D24" w:rsidRPr="0003455B" w:rsidRDefault="00AC6D24" w:rsidP="00AC6D24">
            <w:pPr>
              <w:spacing w:before="120" w:after="120"/>
            </w:pPr>
            <w:r w:rsidRPr="0003455B">
              <w:t>Stimmt das in der Jahresrechnung ausgewiesene Budget mit dem von den Stimmberechti</w:t>
            </w:r>
            <w:r w:rsidR="000C1EF5">
              <w:t>gten genehmigten Budget überein</w:t>
            </w:r>
            <w:r w:rsidRPr="0003455B">
              <w:t xml:space="preserve"> (Protokollauszug des zuständigen Organs über die G</w:t>
            </w:r>
            <w:r w:rsidR="000C1EF5">
              <w:t>enehmigung des Budgets einsehen</w:t>
            </w:r>
            <w:r w:rsidRPr="0003455B">
              <w:t>)</w:t>
            </w:r>
            <w:r w:rsidR="000C1EF5">
              <w:t>?</w:t>
            </w:r>
          </w:p>
        </w:tc>
        <w:tc>
          <w:tcPr>
            <w:tcW w:w="3628"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6896F42F" w14:textId="77777777" w:rsidTr="003A594C">
              <w:trPr>
                <w:trHeight w:hRule="exact" w:val="397"/>
              </w:trPr>
              <w:tc>
                <w:tcPr>
                  <w:tcW w:w="3532" w:type="dxa"/>
                </w:tcPr>
                <w:p w14:paraId="61F3FF53" w14:textId="77777777" w:rsidR="00AC6D24" w:rsidRPr="0003455B" w:rsidRDefault="00AC6D24" w:rsidP="00AC6D24">
                  <w:pPr>
                    <w:spacing w:before="120" w:after="120"/>
                    <w:rPr>
                      <w:rFonts w:eastAsia="Times New Roman" w:cs="Times New Roman"/>
                      <w:szCs w:val="20"/>
                      <w:lang w:eastAsia="de-CH"/>
                    </w:rPr>
                  </w:pPr>
                </w:p>
              </w:tc>
            </w:tr>
            <w:tr w:rsidR="00AC6D24" w:rsidRPr="0003455B" w14:paraId="0335DBD0" w14:textId="77777777" w:rsidTr="003A594C">
              <w:trPr>
                <w:trHeight w:hRule="exact" w:val="397"/>
              </w:trPr>
              <w:tc>
                <w:tcPr>
                  <w:tcW w:w="3532" w:type="dxa"/>
                </w:tcPr>
                <w:p w14:paraId="02229189"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7F6D67D" w14:textId="77777777" w:rsidTr="003A594C">
              <w:trPr>
                <w:trHeight w:hRule="exact" w:val="397"/>
              </w:trPr>
              <w:tc>
                <w:tcPr>
                  <w:tcW w:w="3532" w:type="dxa"/>
                </w:tcPr>
                <w:p w14:paraId="443E6007" w14:textId="77777777" w:rsidR="00AC6D24" w:rsidRPr="0003455B" w:rsidRDefault="00AC6D24" w:rsidP="00AC6D24">
                  <w:pPr>
                    <w:spacing w:before="120" w:after="120"/>
                    <w:rPr>
                      <w:rFonts w:eastAsia="Times New Roman" w:cs="Times New Roman"/>
                      <w:szCs w:val="20"/>
                      <w:lang w:eastAsia="de-CH"/>
                    </w:rPr>
                  </w:pPr>
                </w:p>
              </w:tc>
            </w:tr>
            <w:tr w:rsidR="00AC6D24" w:rsidRPr="0003455B" w14:paraId="7D07427C" w14:textId="77777777" w:rsidTr="003A594C">
              <w:trPr>
                <w:trHeight w:hRule="exact" w:val="397"/>
              </w:trPr>
              <w:tc>
                <w:tcPr>
                  <w:tcW w:w="3532" w:type="dxa"/>
                </w:tcPr>
                <w:p w14:paraId="303BB122" w14:textId="77777777" w:rsidR="00AC6D24" w:rsidRPr="0003455B" w:rsidRDefault="00AC6D24" w:rsidP="00AC6D24">
                  <w:pPr>
                    <w:spacing w:before="120" w:after="120"/>
                    <w:rPr>
                      <w:rFonts w:eastAsia="Times New Roman" w:cs="Times New Roman"/>
                      <w:szCs w:val="20"/>
                      <w:lang w:eastAsia="de-CH"/>
                    </w:rPr>
                  </w:pPr>
                </w:p>
              </w:tc>
            </w:tr>
            <w:tr w:rsidR="00DF5C83" w:rsidRPr="0003455B" w14:paraId="4355BD1E" w14:textId="77777777" w:rsidTr="003A594C">
              <w:trPr>
                <w:trHeight w:hRule="exact" w:val="397"/>
              </w:trPr>
              <w:tc>
                <w:tcPr>
                  <w:tcW w:w="3532" w:type="dxa"/>
                </w:tcPr>
                <w:p w14:paraId="6BC01796" w14:textId="77777777" w:rsidR="00DF5C83" w:rsidRPr="0003455B" w:rsidRDefault="00DF5C83" w:rsidP="00AC6D24">
                  <w:pPr>
                    <w:spacing w:before="120" w:after="120"/>
                    <w:rPr>
                      <w:rFonts w:eastAsia="Times New Roman" w:cs="Times New Roman"/>
                      <w:szCs w:val="20"/>
                      <w:lang w:eastAsia="de-CH"/>
                    </w:rPr>
                  </w:pPr>
                </w:p>
              </w:tc>
            </w:tr>
          </w:tbl>
          <w:p w14:paraId="741B84BA" w14:textId="2F2D26E0"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19299915"/>
            <w:placeholder>
              <w:docPart w:val="11ECEFF6461B4939960E2353281BDB1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2" w:type="dxa"/>
                <w:gridSpan w:val="6"/>
                <w:tcBorders>
                  <w:top w:val="single" w:sz="4" w:space="0" w:color="auto"/>
                </w:tcBorders>
              </w:tcPr>
              <w:p w14:paraId="5EBFCCCE" w14:textId="438F4576"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33"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0C1E77E2" w14:textId="77777777" w:rsidTr="003A594C">
              <w:trPr>
                <w:trHeight w:hRule="exact" w:val="397"/>
              </w:trPr>
              <w:tc>
                <w:tcPr>
                  <w:tcW w:w="1154" w:type="dxa"/>
                </w:tcPr>
                <w:p w14:paraId="01CC0D14"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30938456" w14:textId="77777777" w:rsidTr="003A594C">
              <w:trPr>
                <w:trHeight w:hRule="exact" w:val="397"/>
              </w:trPr>
              <w:tc>
                <w:tcPr>
                  <w:tcW w:w="1154" w:type="dxa"/>
                </w:tcPr>
                <w:p w14:paraId="07E9D4C0"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4BB42FCC" w14:textId="77777777" w:rsidTr="003A594C">
              <w:trPr>
                <w:trHeight w:hRule="exact" w:val="397"/>
              </w:trPr>
              <w:tc>
                <w:tcPr>
                  <w:tcW w:w="1154" w:type="dxa"/>
                </w:tcPr>
                <w:p w14:paraId="2648A379"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63364838" w14:textId="77777777" w:rsidTr="003A594C">
              <w:trPr>
                <w:trHeight w:hRule="exact" w:val="397"/>
              </w:trPr>
              <w:tc>
                <w:tcPr>
                  <w:tcW w:w="1154" w:type="dxa"/>
                </w:tcPr>
                <w:p w14:paraId="68D58AAF" w14:textId="77777777" w:rsidR="00AC6D24" w:rsidRPr="0003455B" w:rsidRDefault="00AC6D24" w:rsidP="00AC6D24">
                  <w:pPr>
                    <w:spacing w:before="120" w:after="120"/>
                    <w:rPr>
                      <w:rFonts w:eastAsia="Times New Roman" w:cs="Times New Roman"/>
                      <w:sz w:val="21"/>
                      <w:szCs w:val="20"/>
                      <w:lang w:eastAsia="de-CH"/>
                    </w:rPr>
                  </w:pPr>
                </w:p>
              </w:tc>
            </w:tr>
            <w:tr w:rsidR="00DF5C83" w:rsidRPr="0003455B" w14:paraId="64031F75" w14:textId="77777777" w:rsidTr="003A594C">
              <w:trPr>
                <w:trHeight w:hRule="exact" w:val="397"/>
              </w:trPr>
              <w:tc>
                <w:tcPr>
                  <w:tcW w:w="1154" w:type="dxa"/>
                </w:tcPr>
                <w:p w14:paraId="3296F35E" w14:textId="77777777" w:rsidR="00DF5C83" w:rsidRPr="0003455B" w:rsidRDefault="00DF5C83" w:rsidP="00AC6D24">
                  <w:pPr>
                    <w:spacing w:before="120" w:after="120"/>
                    <w:rPr>
                      <w:rFonts w:eastAsia="Times New Roman" w:cs="Times New Roman"/>
                      <w:sz w:val="21"/>
                      <w:szCs w:val="20"/>
                      <w:lang w:eastAsia="de-CH"/>
                    </w:rPr>
                  </w:pPr>
                </w:p>
              </w:tc>
            </w:tr>
          </w:tbl>
          <w:p w14:paraId="7F20D0C6" w14:textId="05170E54" w:rsidR="00AC6D24" w:rsidRPr="0003455B" w:rsidRDefault="00AC6D24" w:rsidP="00AC6D24">
            <w:pPr>
              <w:spacing w:before="120" w:after="120" w:line="240" w:lineRule="auto"/>
              <w:rPr>
                <w:rFonts w:eastAsia="Times New Roman" w:cs="Times New Roman"/>
                <w:sz w:val="21"/>
                <w:szCs w:val="20"/>
                <w:lang w:eastAsia="de-CH"/>
              </w:rPr>
            </w:pPr>
          </w:p>
        </w:tc>
      </w:tr>
      <w:tr w:rsidR="00AC6D24" w:rsidRPr="0003455B" w14:paraId="4660687C" w14:textId="77777777" w:rsidTr="009B4082">
        <w:trPr>
          <w:gridAfter w:val="1"/>
          <w:wAfter w:w="19" w:type="dxa"/>
        </w:trPr>
        <w:tc>
          <w:tcPr>
            <w:tcW w:w="799" w:type="dxa"/>
            <w:gridSpan w:val="2"/>
            <w:tcBorders>
              <w:left w:val="single" w:sz="18" w:space="0" w:color="auto"/>
            </w:tcBorders>
          </w:tcPr>
          <w:p w14:paraId="0B64BF8B" w14:textId="5739AFF7" w:rsidR="00AC6D24" w:rsidRPr="0003455B" w:rsidRDefault="00277593" w:rsidP="00AC6D24">
            <w:pPr>
              <w:spacing w:before="120" w:after="120" w:line="240" w:lineRule="auto"/>
              <w:rPr>
                <w:rFonts w:eastAsia="Times New Roman" w:cs="Times New Roman"/>
                <w:szCs w:val="20"/>
                <w:lang w:eastAsia="de-CH"/>
              </w:rPr>
            </w:pPr>
            <w:r>
              <w:rPr>
                <w:rFonts w:eastAsia="Times New Roman" w:cs="Times New Roman"/>
                <w:szCs w:val="20"/>
                <w:lang w:eastAsia="de-CH"/>
              </w:rPr>
              <w:t>24.1</w:t>
            </w:r>
            <w:r w:rsidR="00AC6D24" w:rsidRPr="0003455B">
              <w:rPr>
                <w:rFonts w:eastAsia="Times New Roman" w:cs="Times New Roman"/>
                <w:szCs w:val="20"/>
                <w:lang w:eastAsia="de-CH"/>
              </w:rPr>
              <w:t>.2</w:t>
            </w:r>
          </w:p>
        </w:tc>
        <w:tc>
          <w:tcPr>
            <w:tcW w:w="3418" w:type="dxa"/>
            <w:gridSpan w:val="2"/>
          </w:tcPr>
          <w:p w14:paraId="3315002D" w14:textId="202F2AFA" w:rsidR="00AC6D24" w:rsidRPr="0003455B" w:rsidRDefault="00AC6D24" w:rsidP="005D0233">
            <w:pPr>
              <w:spacing w:before="120" w:after="120"/>
            </w:pPr>
            <w:r w:rsidRPr="0003455B">
              <w:t>Wurden bei überschrittenen Budgetkrediten infolge zusätzlicher, neuer Ausgaben die erforderlichen Nach</w:t>
            </w:r>
            <w:r w:rsidR="005D0233">
              <w:t>trags</w:t>
            </w:r>
            <w:r w:rsidRPr="0003455B">
              <w:t>kredite eingeholt? (</w:t>
            </w:r>
            <w:r w:rsidR="005D0233">
              <w:t>§ 33 RRV</w:t>
            </w:r>
            <w:r w:rsidRPr="0003455B">
              <w:t>)</w:t>
            </w:r>
          </w:p>
        </w:tc>
        <w:tc>
          <w:tcPr>
            <w:tcW w:w="3628"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23EB34A3" w14:textId="77777777" w:rsidTr="003A594C">
              <w:trPr>
                <w:trHeight w:hRule="exact" w:val="397"/>
              </w:trPr>
              <w:tc>
                <w:tcPr>
                  <w:tcW w:w="3532" w:type="dxa"/>
                </w:tcPr>
                <w:p w14:paraId="5E3B4C4E"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44D941B" w14:textId="77777777" w:rsidTr="003A594C">
              <w:trPr>
                <w:trHeight w:hRule="exact" w:val="397"/>
              </w:trPr>
              <w:tc>
                <w:tcPr>
                  <w:tcW w:w="3532" w:type="dxa"/>
                </w:tcPr>
                <w:p w14:paraId="114F2510"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30CF2A8" w14:textId="77777777" w:rsidTr="003A594C">
              <w:trPr>
                <w:trHeight w:hRule="exact" w:val="397"/>
              </w:trPr>
              <w:tc>
                <w:tcPr>
                  <w:tcW w:w="3532" w:type="dxa"/>
                </w:tcPr>
                <w:p w14:paraId="4F37999D" w14:textId="77777777" w:rsidR="00AC6D24" w:rsidRPr="0003455B" w:rsidRDefault="00AC6D24" w:rsidP="00AC6D24">
                  <w:pPr>
                    <w:spacing w:before="120" w:after="120"/>
                    <w:rPr>
                      <w:rFonts w:eastAsia="Times New Roman" w:cs="Times New Roman"/>
                      <w:szCs w:val="20"/>
                      <w:lang w:eastAsia="de-CH"/>
                    </w:rPr>
                  </w:pPr>
                </w:p>
              </w:tc>
            </w:tr>
          </w:tbl>
          <w:p w14:paraId="47B49F88" w14:textId="50551962"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60912592"/>
            <w:placeholder>
              <w:docPart w:val="BBFB7CBA1B364D3C97DFE48BEEDC4CC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2" w:type="dxa"/>
                <w:gridSpan w:val="6"/>
              </w:tcPr>
              <w:p w14:paraId="7758EE6F" w14:textId="42C5C99C"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33"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6BEBCCFE" w14:textId="77777777" w:rsidTr="003A594C">
              <w:trPr>
                <w:trHeight w:hRule="exact" w:val="397"/>
              </w:trPr>
              <w:tc>
                <w:tcPr>
                  <w:tcW w:w="1154" w:type="dxa"/>
                </w:tcPr>
                <w:p w14:paraId="6E3E6D16"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11B7D087" w14:textId="77777777" w:rsidTr="003A594C">
              <w:trPr>
                <w:trHeight w:hRule="exact" w:val="397"/>
              </w:trPr>
              <w:tc>
                <w:tcPr>
                  <w:tcW w:w="1154" w:type="dxa"/>
                </w:tcPr>
                <w:p w14:paraId="50240A9C"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25B8383A" w14:textId="77777777" w:rsidTr="003A594C">
              <w:trPr>
                <w:trHeight w:hRule="exact" w:val="397"/>
              </w:trPr>
              <w:tc>
                <w:tcPr>
                  <w:tcW w:w="1154" w:type="dxa"/>
                </w:tcPr>
                <w:p w14:paraId="53C773F4" w14:textId="77777777" w:rsidR="00AC6D24" w:rsidRPr="0003455B" w:rsidRDefault="00AC6D24" w:rsidP="00AC6D24">
                  <w:pPr>
                    <w:spacing w:before="120" w:after="120"/>
                    <w:rPr>
                      <w:rFonts w:eastAsia="Times New Roman" w:cs="Times New Roman"/>
                      <w:sz w:val="21"/>
                      <w:szCs w:val="20"/>
                      <w:lang w:eastAsia="de-CH"/>
                    </w:rPr>
                  </w:pPr>
                </w:p>
              </w:tc>
            </w:tr>
          </w:tbl>
          <w:p w14:paraId="29C003D9" w14:textId="74566CC8" w:rsidR="00AC6D24" w:rsidRPr="0003455B" w:rsidRDefault="00AC6D24" w:rsidP="00AC6D24">
            <w:pPr>
              <w:spacing w:before="120" w:after="120" w:line="240" w:lineRule="auto"/>
              <w:rPr>
                <w:rFonts w:eastAsia="Times New Roman" w:cs="Times New Roman"/>
                <w:sz w:val="21"/>
                <w:szCs w:val="20"/>
                <w:lang w:eastAsia="de-CH"/>
              </w:rPr>
            </w:pPr>
          </w:p>
        </w:tc>
      </w:tr>
      <w:tr w:rsidR="007971B0" w:rsidRPr="0003455B" w14:paraId="1B31C429" w14:textId="77777777" w:rsidTr="009B4082">
        <w:trPr>
          <w:gridAfter w:val="3"/>
          <w:wAfter w:w="115" w:type="dxa"/>
        </w:trPr>
        <w:tc>
          <w:tcPr>
            <w:tcW w:w="799" w:type="dxa"/>
            <w:gridSpan w:val="2"/>
            <w:tcBorders>
              <w:left w:val="single" w:sz="18" w:space="0" w:color="auto"/>
            </w:tcBorders>
          </w:tcPr>
          <w:p w14:paraId="091F49E0" w14:textId="77777777" w:rsidR="007971B0" w:rsidRPr="0003455B" w:rsidRDefault="007971B0" w:rsidP="0037633A">
            <w:pPr>
              <w:spacing w:before="120" w:after="120" w:line="240" w:lineRule="auto"/>
              <w:rPr>
                <w:rFonts w:eastAsia="Times New Roman" w:cs="Times New Roman"/>
                <w:szCs w:val="20"/>
                <w:lang w:eastAsia="de-CH"/>
              </w:rPr>
            </w:pPr>
          </w:p>
        </w:tc>
        <w:tc>
          <w:tcPr>
            <w:tcW w:w="9405" w:type="dxa"/>
            <w:gridSpan w:val="11"/>
          </w:tcPr>
          <w:p w14:paraId="422EDF1A" w14:textId="4C90707E" w:rsidR="007971B0" w:rsidRPr="0003455B" w:rsidRDefault="007971B0" w:rsidP="005D0233">
            <w:pPr>
              <w:spacing w:before="120" w:after="120" w:line="240" w:lineRule="auto"/>
              <w:rPr>
                <w:rFonts w:eastAsia="Times New Roman" w:cs="Times New Roman"/>
                <w:sz w:val="21"/>
                <w:szCs w:val="20"/>
                <w:lang w:eastAsia="de-CH"/>
              </w:rPr>
            </w:pPr>
            <w:r>
              <w:rPr>
                <w:szCs w:val="20"/>
              </w:rPr>
              <w:t>Bei</w:t>
            </w:r>
            <w:r w:rsidRPr="0003455B">
              <w:rPr>
                <w:szCs w:val="20"/>
              </w:rPr>
              <w:t xml:space="preserve"> folgenden </w:t>
            </w:r>
            <w:r>
              <w:rPr>
                <w:szCs w:val="20"/>
              </w:rPr>
              <w:t>Ausgaben</w:t>
            </w:r>
            <w:r w:rsidRPr="0003455B">
              <w:rPr>
                <w:szCs w:val="20"/>
              </w:rPr>
              <w:t xml:space="preserve"> bzw. Konten wurden vertiefte Prüfungen vorgenommen:</w:t>
            </w:r>
          </w:p>
        </w:tc>
      </w:tr>
      <w:tr w:rsidR="0037633A" w:rsidRPr="0003455B" w14:paraId="1A018779" w14:textId="77777777" w:rsidTr="009B4082">
        <w:trPr>
          <w:gridAfter w:val="3"/>
          <w:wAfter w:w="115" w:type="dxa"/>
        </w:trPr>
        <w:tc>
          <w:tcPr>
            <w:tcW w:w="799" w:type="dxa"/>
            <w:gridSpan w:val="2"/>
            <w:tcBorders>
              <w:left w:val="single" w:sz="18" w:space="0" w:color="auto"/>
            </w:tcBorders>
          </w:tcPr>
          <w:p w14:paraId="5F3F18F5" w14:textId="77777777" w:rsidR="0037633A" w:rsidRPr="0003455B" w:rsidRDefault="0037633A" w:rsidP="0037633A">
            <w:pPr>
              <w:spacing w:before="120" w:after="120" w:line="240" w:lineRule="auto"/>
              <w:rPr>
                <w:rFonts w:eastAsia="Times New Roman" w:cs="Times New Roman"/>
                <w:sz w:val="18"/>
                <w:szCs w:val="20"/>
                <w:lang w:eastAsia="de-CH"/>
              </w:rPr>
            </w:pPr>
          </w:p>
        </w:tc>
        <w:tc>
          <w:tcPr>
            <w:tcW w:w="3418" w:type="dxa"/>
            <w:gridSpan w:val="2"/>
          </w:tcPr>
          <w:p w14:paraId="12AD5476" w14:textId="77777777" w:rsidR="0037633A" w:rsidRPr="0003455B" w:rsidRDefault="0037633A" w:rsidP="0037633A">
            <w:pPr>
              <w:spacing w:before="120" w:after="120"/>
              <w:rPr>
                <w:szCs w:val="20"/>
              </w:rPr>
            </w:pPr>
            <w:r w:rsidRPr="0003455B">
              <w:rPr>
                <w:b/>
                <w:szCs w:val="20"/>
              </w:rPr>
              <w:t>Aufgabenbereiche / Konten</w:t>
            </w:r>
          </w:p>
        </w:tc>
        <w:tc>
          <w:tcPr>
            <w:tcW w:w="3691" w:type="dxa"/>
            <w:gridSpan w:val="2"/>
          </w:tcPr>
          <w:p w14:paraId="1E8DE419" w14:textId="77777777" w:rsidR="0037633A" w:rsidRPr="0003455B" w:rsidRDefault="0037633A" w:rsidP="0037633A">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14:paraId="44745385" w14:textId="77777777" w:rsidR="0037633A" w:rsidRPr="0003455B" w:rsidRDefault="0037633A" w:rsidP="0037633A">
            <w:pPr>
              <w:spacing w:before="120" w:after="120"/>
              <w:rPr>
                <w:rFonts w:eastAsia="Times New Roman" w:cs="Times New Roman"/>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009" w:type="dxa"/>
            <w:gridSpan w:val="3"/>
          </w:tcPr>
          <w:p w14:paraId="3DB4F740" w14:textId="77777777" w:rsidR="0037633A" w:rsidRPr="0003455B" w:rsidRDefault="0037633A" w:rsidP="0037633A">
            <w:pPr>
              <w:spacing w:before="120" w:after="120" w:line="240" w:lineRule="auto"/>
              <w:jc w:val="center"/>
              <w:rPr>
                <w:rFonts w:eastAsia="Times New Roman" w:cs="Times New Roman"/>
                <w:sz w:val="16"/>
                <w:szCs w:val="20"/>
                <w:lang w:eastAsia="de-CH"/>
              </w:rPr>
            </w:pPr>
          </w:p>
        </w:tc>
        <w:tc>
          <w:tcPr>
            <w:tcW w:w="1287" w:type="dxa"/>
            <w:gridSpan w:val="4"/>
          </w:tcPr>
          <w:p w14:paraId="627E153C" w14:textId="77777777" w:rsidR="0037633A" w:rsidRPr="0003455B" w:rsidRDefault="0037633A" w:rsidP="0037633A">
            <w:pPr>
              <w:spacing w:before="120" w:after="120"/>
              <w:rPr>
                <w:rFonts w:eastAsia="Times New Roman" w:cs="Times New Roman"/>
                <w:sz w:val="21"/>
                <w:szCs w:val="20"/>
                <w:lang w:eastAsia="de-CH"/>
              </w:rPr>
            </w:pPr>
          </w:p>
        </w:tc>
      </w:tr>
      <w:tr w:rsidR="0037633A" w:rsidRPr="0003455B" w14:paraId="7118FEA7" w14:textId="77777777" w:rsidTr="009B4082">
        <w:trPr>
          <w:gridAfter w:val="3"/>
          <w:wAfter w:w="115" w:type="dxa"/>
        </w:trPr>
        <w:tc>
          <w:tcPr>
            <w:tcW w:w="799" w:type="dxa"/>
            <w:gridSpan w:val="2"/>
            <w:tcBorders>
              <w:left w:val="single" w:sz="18" w:space="0" w:color="auto"/>
            </w:tcBorders>
          </w:tcPr>
          <w:p w14:paraId="47B6FD48" w14:textId="77777777" w:rsidR="0037633A" w:rsidRPr="0003455B" w:rsidRDefault="0037633A" w:rsidP="0037633A">
            <w:pPr>
              <w:spacing w:before="120" w:after="120" w:line="240" w:lineRule="auto"/>
              <w:rPr>
                <w:rFonts w:eastAsia="Times New Roman" w:cs="Times New Roman"/>
                <w:szCs w:val="20"/>
                <w:lang w:eastAsia="de-CH"/>
              </w:rPr>
            </w:pPr>
          </w:p>
        </w:tc>
        <w:tc>
          <w:tcPr>
            <w:tcW w:w="341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305"/>
            </w:tblGrid>
            <w:tr w:rsidR="0037633A" w:rsidRPr="0003455B" w14:paraId="1DD2F6EF" w14:textId="77777777" w:rsidTr="0037633A">
              <w:trPr>
                <w:trHeight w:hRule="exact" w:val="397"/>
              </w:trPr>
              <w:tc>
                <w:tcPr>
                  <w:tcW w:w="3305" w:type="dxa"/>
                </w:tcPr>
                <w:p w14:paraId="521F8234" w14:textId="77777777" w:rsidR="0037633A" w:rsidRPr="0003455B" w:rsidRDefault="0037633A" w:rsidP="0037633A">
                  <w:pPr>
                    <w:spacing w:before="120" w:after="120"/>
                    <w:rPr>
                      <w:rFonts w:eastAsia="Times New Roman" w:cs="Times New Roman"/>
                      <w:szCs w:val="20"/>
                      <w:lang w:eastAsia="de-CH"/>
                    </w:rPr>
                  </w:pPr>
                </w:p>
              </w:tc>
            </w:tr>
            <w:tr w:rsidR="0037633A" w:rsidRPr="0003455B" w14:paraId="66321761" w14:textId="77777777" w:rsidTr="0037633A">
              <w:trPr>
                <w:trHeight w:hRule="exact" w:val="397"/>
              </w:trPr>
              <w:tc>
                <w:tcPr>
                  <w:tcW w:w="3305" w:type="dxa"/>
                </w:tcPr>
                <w:p w14:paraId="4157F3D5" w14:textId="77777777" w:rsidR="0037633A" w:rsidRPr="0003455B" w:rsidRDefault="0037633A" w:rsidP="0037633A">
                  <w:pPr>
                    <w:spacing w:before="120" w:after="120"/>
                    <w:rPr>
                      <w:rFonts w:eastAsia="Times New Roman" w:cs="Times New Roman"/>
                      <w:szCs w:val="20"/>
                      <w:lang w:eastAsia="de-CH"/>
                    </w:rPr>
                  </w:pPr>
                </w:p>
              </w:tc>
            </w:tr>
            <w:tr w:rsidR="0037633A" w:rsidRPr="0003455B" w14:paraId="6AE91E8D" w14:textId="77777777" w:rsidTr="0037633A">
              <w:trPr>
                <w:trHeight w:hRule="exact" w:val="397"/>
              </w:trPr>
              <w:tc>
                <w:tcPr>
                  <w:tcW w:w="3305" w:type="dxa"/>
                </w:tcPr>
                <w:p w14:paraId="2AB7DEBF" w14:textId="77777777" w:rsidR="0037633A" w:rsidRPr="0003455B" w:rsidRDefault="0037633A" w:rsidP="0037633A">
                  <w:pPr>
                    <w:spacing w:before="120" w:after="120"/>
                    <w:rPr>
                      <w:rFonts w:eastAsia="Times New Roman" w:cs="Times New Roman"/>
                      <w:szCs w:val="20"/>
                      <w:lang w:eastAsia="de-CH"/>
                    </w:rPr>
                  </w:pPr>
                </w:p>
              </w:tc>
            </w:tr>
            <w:tr w:rsidR="0037633A" w:rsidRPr="0003455B" w14:paraId="70B82A78" w14:textId="77777777" w:rsidTr="0037633A">
              <w:trPr>
                <w:trHeight w:hRule="exact" w:val="397"/>
              </w:trPr>
              <w:tc>
                <w:tcPr>
                  <w:tcW w:w="3305" w:type="dxa"/>
                </w:tcPr>
                <w:p w14:paraId="0C45E6E9" w14:textId="77777777" w:rsidR="0037633A" w:rsidRPr="0003455B" w:rsidRDefault="0037633A" w:rsidP="0037633A">
                  <w:pPr>
                    <w:spacing w:before="120" w:after="120"/>
                    <w:rPr>
                      <w:rFonts w:eastAsia="Times New Roman" w:cs="Times New Roman"/>
                      <w:szCs w:val="20"/>
                      <w:lang w:eastAsia="de-CH"/>
                    </w:rPr>
                  </w:pPr>
                </w:p>
              </w:tc>
            </w:tr>
            <w:tr w:rsidR="0037633A" w:rsidRPr="0003455B" w14:paraId="5B15FA9E" w14:textId="77777777" w:rsidTr="0037633A">
              <w:trPr>
                <w:trHeight w:hRule="exact" w:val="397"/>
              </w:trPr>
              <w:tc>
                <w:tcPr>
                  <w:tcW w:w="3305" w:type="dxa"/>
                </w:tcPr>
                <w:p w14:paraId="644235C7" w14:textId="77777777" w:rsidR="0037633A" w:rsidRPr="0003455B" w:rsidRDefault="0037633A" w:rsidP="0037633A">
                  <w:pPr>
                    <w:spacing w:before="120" w:after="120"/>
                    <w:rPr>
                      <w:rFonts w:eastAsia="Times New Roman" w:cs="Times New Roman"/>
                      <w:szCs w:val="20"/>
                      <w:lang w:eastAsia="de-CH"/>
                    </w:rPr>
                  </w:pPr>
                </w:p>
              </w:tc>
            </w:tr>
            <w:tr w:rsidR="0037633A" w:rsidRPr="0003455B" w14:paraId="29FE4AE4" w14:textId="77777777" w:rsidTr="0037633A">
              <w:trPr>
                <w:trHeight w:hRule="exact" w:val="397"/>
              </w:trPr>
              <w:tc>
                <w:tcPr>
                  <w:tcW w:w="3305" w:type="dxa"/>
                </w:tcPr>
                <w:p w14:paraId="753C6BBE" w14:textId="77777777" w:rsidR="0037633A" w:rsidRPr="0003455B" w:rsidRDefault="0037633A" w:rsidP="0037633A">
                  <w:pPr>
                    <w:spacing w:before="120" w:after="120"/>
                    <w:rPr>
                      <w:rFonts w:eastAsia="Times New Roman" w:cs="Times New Roman"/>
                      <w:szCs w:val="20"/>
                      <w:lang w:eastAsia="de-CH"/>
                    </w:rPr>
                  </w:pPr>
                </w:p>
              </w:tc>
            </w:tr>
            <w:tr w:rsidR="0037633A" w:rsidRPr="0003455B" w14:paraId="5DFDE3BE" w14:textId="77777777" w:rsidTr="0037633A">
              <w:trPr>
                <w:trHeight w:hRule="exact" w:val="397"/>
              </w:trPr>
              <w:tc>
                <w:tcPr>
                  <w:tcW w:w="3305" w:type="dxa"/>
                </w:tcPr>
                <w:p w14:paraId="1B8BD1D7" w14:textId="77777777" w:rsidR="0037633A" w:rsidRPr="0003455B" w:rsidRDefault="0037633A" w:rsidP="0037633A">
                  <w:pPr>
                    <w:spacing w:before="120" w:after="120"/>
                    <w:rPr>
                      <w:rFonts w:eastAsia="Times New Roman" w:cs="Times New Roman"/>
                      <w:szCs w:val="20"/>
                      <w:lang w:eastAsia="de-CH"/>
                    </w:rPr>
                  </w:pPr>
                </w:p>
              </w:tc>
            </w:tr>
          </w:tbl>
          <w:p w14:paraId="7016EA87" w14:textId="77777777" w:rsidR="0037633A" w:rsidRPr="0003455B" w:rsidRDefault="0037633A" w:rsidP="0037633A">
            <w:pPr>
              <w:spacing w:before="120" w:after="120"/>
              <w:rPr>
                <w:szCs w:val="20"/>
              </w:rPr>
            </w:pPr>
          </w:p>
        </w:tc>
        <w:tc>
          <w:tcPr>
            <w:tcW w:w="369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7633A" w:rsidRPr="0003455B" w14:paraId="67908CDF" w14:textId="77777777" w:rsidTr="0037633A">
              <w:trPr>
                <w:trHeight w:hRule="exact" w:val="397"/>
              </w:trPr>
              <w:tc>
                <w:tcPr>
                  <w:tcW w:w="3532" w:type="dxa"/>
                </w:tcPr>
                <w:p w14:paraId="3A303C92" w14:textId="77777777" w:rsidR="0037633A" w:rsidRPr="0003455B" w:rsidRDefault="0037633A" w:rsidP="0037633A">
                  <w:pPr>
                    <w:spacing w:before="120" w:after="120"/>
                    <w:rPr>
                      <w:rFonts w:eastAsia="Times New Roman" w:cs="Times New Roman"/>
                      <w:szCs w:val="20"/>
                      <w:lang w:eastAsia="de-CH"/>
                    </w:rPr>
                  </w:pPr>
                </w:p>
              </w:tc>
            </w:tr>
            <w:tr w:rsidR="0037633A" w:rsidRPr="0003455B" w14:paraId="56C2A7C9" w14:textId="77777777" w:rsidTr="0037633A">
              <w:trPr>
                <w:trHeight w:hRule="exact" w:val="397"/>
              </w:trPr>
              <w:tc>
                <w:tcPr>
                  <w:tcW w:w="3532" w:type="dxa"/>
                </w:tcPr>
                <w:p w14:paraId="2F792D11" w14:textId="77777777" w:rsidR="0037633A" w:rsidRPr="0003455B" w:rsidRDefault="0037633A" w:rsidP="0037633A">
                  <w:pPr>
                    <w:spacing w:before="120" w:after="120"/>
                    <w:rPr>
                      <w:rFonts w:eastAsia="Times New Roman" w:cs="Times New Roman"/>
                      <w:szCs w:val="20"/>
                      <w:lang w:eastAsia="de-CH"/>
                    </w:rPr>
                  </w:pPr>
                </w:p>
              </w:tc>
            </w:tr>
            <w:tr w:rsidR="0037633A" w:rsidRPr="0003455B" w14:paraId="4A7A40E9" w14:textId="77777777" w:rsidTr="0037633A">
              <w:trPr>
                <w:trHeight w:hRule="exact" w:val="397"/>
              </w:trPr>
              <w:tc>
                <w:tcPr>
                  <w:tcW w:w="3532" w:type="dxa"/>
                </w:tcPr>
                <w:p w14:paraId="04ABB638" w14:textId="77777777" w:rsidR="0037633A" w:rsidRPr="0003455B" w:rsidRDefault="0037633A" w:rsidP="0037633A">
                  <w:pPr>
                    <w:spacing w:before="120" w:after="120"/>
                    <w:rPr>
                      <w:rFonts w:eastAsia="Times New Roman" w:cs="Times New Roman"/>
                      <w:szCs w:val="20"/>
                      <w:lang w:eastAsia="de-CH"/>
                    </w:rPr>
                  </w:pPr>
                </w:p>
              </w:tc>
            </w:tr>
            <w:tr w:rsidR="0037633A" w:rsidRPr="0003455B" w14:paraId="0BE81094" w14:textId="77777777" w:rsidTr="0037633A">
              <w:trPr>
                <w:trHeight w:hRule="exact" w:val="397"/>
              </w:trPr>
              <w:tc>
                <w:tcPr>
                  <w:tcW w:w="3532" w:type="dxa"/>
                </w:tcPr>
                <w:p w14:paraId="4F18F7D2" w14:textId="77777777" w:rsidR="0037633A" w:rsidRPr="0003455B" w:rsidRDefault="0037633A" w:rsidP="0037633A">
                  <w:pPr>
                    <w:spacing w:before="120" w:after="120"/>
                    <w:rPr>
                      <w:rFonts w:eastAsia="Times New Roman" w:cs="Times New Roman"/>
                      <w:szCs w:val="20"/>
                      <w:lang w:eastAsia="de-CH"/>
                    </w:rPr>
                  </w:pPr>
                </w:p>
              </w:tc>
            </w:tr>
            <w:tr w:rsidR="0037633A" w:rsidRPr="0003455B" w14:paraId="41FE3FC1" w14:textId="77777777" w:rsidTr="0037633A">
              <w:trPr>
                <w:trHeight w:hRule="exact" w:val="397"/>
              </w:trPr>
              <w:tc>
                <w:tcPr>
                  <w:tcW w:w="3532" w:type="dxa"/>
                </w:tcPr>
                <w:p w14:paraId="60D0B6B6" w14:textId="77777777" w:rsidR="0037633A" w:rsidRPr="0003455B" w:rsidRDefault="0037633A" w:rsidP="0037633A">
                  <w:pPr>
                    <w:spacing w:before="120" w:after="120"/>
                    <w:rPr>
                      <w:rFonts w:eastAsia="Times New Roman" w:cs="Times New Roman"/>
                      <w:szCs w:val="20"/>
                      <w:lang w:eastAsia="de-CH"/>
                    </w:rPr>
                  </w:pPr>
                </w:p>
              </w:tc>
            </w:tr>
            <w:tr w:rsidR="0037633A" w:rsidRPr="0003455B" w14:paraId="3396009D" w14:textId="77777777" w:rsidTr="0037633A">
              <w:trPr>
                <w:trHeight w:hRule="exact" w:val="397"/>
              </w:trPr>
              <w:tc>
                <w:tcPr>
                  <w:tcW w:w="3532" w:type="dxa"/>
                </w:tcPr>
                <w:p w14:paraId="51E0AE92" w14:textId="77777777" w:rsidR="0037633A" w:rsidRPr="0003455B" w:rsidRDefault="0037633A" w:rsidP="0037633A">
                  <w:pPr>
                    <w:spacing w:before="120" w:after="120"/>
                    <w:rPr>
                      <w:rFonts w:eastAsia="Times New Roman" w:cs="Times New Roman"/>
                      <w:szCs w:val="20"/>
                      <w:lang w:eastAsia="de-CH"/>
                    </w:rPr>
                  </w:pPr>
                </w:p>
              </w:tc>
            </w:tr>
            <w:tr w:rsidR="0037633A" w:rsidRPr="0003455B" w14:paraId="1C06A793" w14:textId="77777777" w:rsidTr="0037633A">
              <w:trPr>
                <w:trHeight w:hRule="exact" w:val="397"/>
              </w:trPr>
              <w:tc>
                <w:tcPr>
                  <w:tcW w:w="3532" w:type="dxa"/>
                </w:tcPr>
                <w:p w14:paraId="1CA25E41" w14:textId="77777777" w:rsidR="0037633A" w:rsidRPr="0003455B" w:rsidRDefault="0037633A" w:rsidP="0037633A">
                  <w:pPr>
                    <w:spacing w:before="120" w:after="120"/>
                    <w:rPr>
                      <w:rFonts w:eastAsia="Times New Roman" w:cs="Times New Roman"/>
                      <w:szCs w:val="20"/>
                      <w:lang w:eastAsia="de-CH"/>
                    </w:rPr>
                  </w:pPr>
                </w:p>
              </w:tc>
            </w:tr>
          </w:tbl>
          <w:p w14:paraId="46578293" w14:textId="77777777" w:rsidR="0037633A" w:rsidRPr="0003455B" w:rsidRDefault="0037633A" w:rsidP="0037633A">
            <w:pPr>
              <w:spacing w:before="120" w:after="120" w:line="240" w:lineRule="auto"/>
              <w:rPr>
                <w:rFonts w:eastAsia="Times New Roman" w:cs="Times New Roman"/>
                <w:sz w:val="21"/>
                <w:szCs w:val="20"/>
                <w:lang w:eastAsia="de-CH"/>
              </w:rPr>
            </w:pPr>
          </w:p>
        </w:tc>
        <w:tc>
          <w:tcPr>
            <w:tcW w:w="1009" w:type="dxa"/>
            <w:gridSpan w:val="3"/>
          </w:tcPr>
          <w:p w14:paraId="263928E1" w14:textId="77777777" w:rsidR="0037633A" w:rsidRPr="0003455B" w:rsidRDefault="0037633A" w:rsidP="0037633A">
            <w:pPr>
              <w:spacing w:before="120" w:after="120" w:line="240" w:lineRule="auto"/>
              <w:jc w:val="center"/>
              <w:rPr>
                <w:rFonts w:eastAsia="Times New Roman" w:cs="Times New Roman"/>
                <w:sz w:val="16"/>
                <w:szCs w:val="20"/>
                <w:lang w:eastAsia="de-CH"/>
              </w:rPr>
            </w:pPr>
          </w:p>
        </w:tc>
        <w:tc>
          <w:tcPr>
            <w:tcW w:w="1287" w:type="dxa"/>
            <w:gridSpan w:val="4"/>
          </w:tcPr>
          <w:p w14:paraId="79E213A8" w14:textId="77777777" w:rsidR="0037633A" w:rsidRPr="0003455B" w:rsidRDefault="0037633A" w:rsidP="0037633A">
            <w:pPr>
              <w:spacing w:before="120" w:after="120" w:line="240" w:lineRule="auto"/>
              <w:rPr>
                <w:rFonts w:eastAsia="Times New Roman" w:cs="Times New Roman"/>
                <w:sz w:val="21"/>
                <w:szCs w:val="20"/>
                <w:lang w:eastAsia="de-CH"/>
              </w:rPr>
            </w:pPr>
          </w:p>
        </w:tc>
      </w:tr>
      <w:tr w:rsidR="009B4082" w:rsidRPr="0003455B" w14:paraId="1D6D6011" w14:textId="77777777" w:rsidTr="009B4082">
        <w:trPr>
          <w:gridAfter w:val="3"/>
          <w:wAfter w:w="115" w:type="dxa"/>
        </w:trPr>
        <w:tc>
          <w:tcPr>
            <w:tcW w:w="799" w:type="dxa"/>
            <w:gridSpan w:val="2"/>
            <w:tcBorders>
              <w:left w:val="single" w:sz="18" w:space="0" w:color="auto"/>
            </w:tcBorders>
          </w:tcPr>
          <w:p w14:paraId="22119DE0" w14:textId="77777777" w:rsidR="009B4082" w:rsidRPr="0003455B" w:rsidRDefault="009B4082" w:rsidP="0037633A">
            <w:pPr>
              <w:spacing w:before="120" w:after="120" w:line="240" w:lineRule="auto"/>
              <w:rPr>
                <w:rFonts w:eastAsia="Times New Roman" w:cs="Times New Roman"/>
                <w:szCs w:val="20"/>
                <w:lang w:eastAsia="de-CH"/>
              </w:rPr>
            </w:pPr>
          </w:p>
        </w:tc>
        <w:tc>
          <w:tcPr>
            <w:tcW w:w="3418" w:type="dxa"/>
            <w:gridSpan w:val="2"/>
          </w:tcPr>
          <w:p w14:paraId="18E26515" w14:textId="77777777" w:rsidR="009B4082" w:rsidRPr="0003455B" w:rsidRDefault="009B4082" w:rsidP="0037633A">
            <w:pPr>
              <w:spacing w:before="120" w:after="120"/>
              <w:rPr>
                <w:rFonts w:eastAsia="Times New Roman" w:cs="Times New Roman"/>
                <w:szCs w:val="20"/>
                <w:lang w:eastAsia="de-CH"/>
              </w:rPr>
            </w:pPr>
          </w:p>
        </w:tc>
        <w:tc>
          <w:tcPr>
            <w:tcW w:w="3691" w:type="dxa"/>
            <w:gridSpan w:val="2"/>
          </w:tcPr>
          <w:p w14:paraId="404C8DC7" w14:textId="77777777" w:rsidR="009B4082" w:rsidRPr="0003455B" w:rsidRDefault="009B4082" w:rsidP="0037633A">
            <w:pPr>
              <w:spacing w:before="120" w:after="120"/>
              <w:rPr>
                <w:rFonts w:eastAsia="Times New Roman" w:cs="Times New Roman"/>
                <w:szCs w:val="20"/>
                <w:lang w:eastAsia="de-CH"/>
              </w:rPr>
            </w:pPr>
          </w:p>
        </w:tc>
        <w:tc>
          <w:tcPr>
            <w:tcW w:w="1009" w:type="dxa"/>
            <w:gridSpan w:val="3"/>
          </w:tcPr>
          <w:p w14:paraId="53E7D924" w14:textId="77777777" w:rsidR="009B4082" w:rsidRPr="0003455B" w:rsidRDefault="009B4082" w:rsidP="0037633A">
            <w:pPr>
              <w:spacing w:before="120" w:after="120" w:line="240" w:lineRule="auto"/>
              <w:jc w:val="center"/>
              <w:rPr>
                <w:rFonts w:eastAsia="Times New Roman" w:cs="Times New Roman"/>
                <w:sz w:val="16"/>
                <w:szCs w:val="20"/>
                <w:lang w:eastAsia="de-CH"/>
              </w:rPr>
            </w:pPr>
          </w:p>
        </w:tc>
        <w:tc>
          <w:tcPr>
            <w:tcW w:w="1287" w:type="dxa"/>
            <w:gridSpan w:val="4"/>
          </w:tcPr>
          <w:p w14:paraId="00822FB8" w14:textId="77777777" w:rsidR="009B4082" w:rsidRPr="0003455B" w:rsidRDefault="009B4082" w:rsidP="0037633A">
            <w:pPr>
              <w:spacing w:before="120" w:after="120" w:line="240" w:lineRule="auto"/>
              <w:rPr>
                <w:rFonts w:eastAsia="Times New Roman" w:cs="Times New Roman"/>
                <w:sz w:val="21"/>
                <w:szCs w:val="20"/>
                <w:lang w:eastAsia="de-CH"/>
              </w:rPr>
            </w:pPr>
          </w:p>
        </w:tc>
      </w:tr>
      <w:tr w:rsidR="005D0233" w:rsidRPr="0003455B" w14:paraId="504CDD3C" w14:textId="77777777" w:rsidTr="009B4082">
        <w:trPr>
          <w:gridAfter w:val="3"/>
          <w:wAfter w:w="115" w:type="dxa"/>
        </w:trPr>
        <w:tc>
          <w:tcPr>
            <w:tcW w:w="799" w:type="dxa"/>
            <w:gridSpan w:val="2"/>
            <w:tcBorders>
              <w:left w:val="single" w:sz="18" w:space="0" w:color="auto"/>
            </w:tcBorders>
          </w:tcPr>
          <w:p w14:paraId="3DF16452" w14:textId="77777777" w:rsidR="005D0233" w:rsidRPr="0003455B" w:rsidRDefault="005D0233" w:rsidP="0037633A">
            <w:pPr>
              <w:spacing w:before="120" w:after="120" w:line="240" w:lineRule="auto"/>
              <w:rPr>
                <w:rFonts w:eastAsia="Times New Roman" w:cs="Times New Roman"/>
                <w:szCs w:val="20"/>
                <w:lang w:eastAsia="de-CH"/>
              </w:rPr>
            </w:pPr>
          </w:p>
        </w:tc>
        <w:tc>
          <w:tcPr>
            <w:tcW w:w="3418" w:type="dxa"/>
            <w:gridSpan w:val="2"/>
          </w:tcPr>
          <w:p w14:paraId="70A262D5" w14:textId="77777777" w:rsidR="005D0233" w:rsidRPr="0003455B" w:rsidRDefault="005D0233" w:rsidP="0037633A">
            <w:pPr>
              <w:spacing w:before="120" w:after="120"/>
              <w:rPr>
                <w:rFonts w:eastAsia="Times New Roman" w:cs="Times New Roman"/>
                <w:szCs w:val="20"/>
                <w:lang w:eastAsia="de-CH"/>
              </w:rPr>
            </w:pPr>
          </w:p>
        </w:tc>
        <w:tc>
          <w:tcPr>
            <w:tcW w:w="3691" w:type="dxa"/>
            <w:gridSpan w:val="2"/>
          </w:tcPr>
          <w:p w14:paraId="20B68116" w14:textId="77777777" w:rsidR="005D0233" w:rsidRPr="0003455B" w:rsidRDefault="005D0233" w:rsidP="0037633A">
            <w:pPr>
              <w:spacing w:before="120" w:after="120"/>
              <w:rPr>
                <w:rFonts w:eastAsia="Times New Roman" w:cs="Times New Roman"/>
                <w:szCs w:val="20"/>
                <w:lang w:eastAsia="de-CH"/>
              </w:rPr>
            </w:pPr>
          </w:p>
        </w:tc>
        <w:tc>
          <w:tcPr>
            <w:tcW w:w="1009" w:type="dxa"/>
            <w:gridSpan w:val="3"/>
          </w:tcPr>
          <w:p w14:paraId="1482FEA3" w14:textId="77777777" w:rsidR="005D0233" w:rsidRPr="0003455B" w:rsidRDefault="005D0233" w:rsidP="0037633A">
            <w:pPr>
              <w:spacing w:before="120" w:after="120" w:line="240" w:lineRule="auto"/>
              <w:jc w:val="center"/>
              <w:rPr>
                <w:rFonts w:eastAsia="Times New Roman" w:cs="Times New Roman"/>
                <w:sz w:val="16"/>
                <w:szCs w:val="20"/>
                <w:lang w:eastAsia="de-CH"/>
              </w:rPr>
            </w:pPr>
          </w:p>
        </w:tc>
        <w:tc>
          <w:tcPr>
            <w:tcW w:w="1287" w:type="dxa"/>
            <w:gridSpan w:val="4"/>
          </w:tcPr>
          <w:p w14:paraId="006F7E4C" w14:textId="77777777" w:rsidR="005D0233" w:rsidRPr="0003455B" w:rsidRDefault="005D0233" w:rsidP="0037633A">
            <w:pPr>
              <w:spacing w:before="120" w:after="120" w:line="240" w:lineRule="auto"/>
              <w:rPr>
                <w:rFonts w:eastAsia="Times New Roman" w:cs="Times New Roman"/>
                <w:sz w:val="21"/>
                <w:szCs w:val="20"/>
                <w:lang w:eastAsia="de-CH"/>
              </w:rPr>
            </w:pPr>
          </w:p>
        </w:tc>
      </w:tr>
      <w:tr w:rsidR="0037633A" w:rsidRPr="0003455B" w14:paraId="569BF9FD" w14:textId="77777777" w:rsidTr="009B4082">
        <w:trPr>
          <w:gridAfter w:val="1"/>
          <w:wAfter w:w="19" w:type="dxa"/>
        </w:trPr>
        <w:tc>
          <w:tcPr>
            <w:tcW w:w="799" w:type="dxa"/>
            <w:gridSpan w:val="2"/>
            <w:tcBorders>
              <w:left w:val="single" w:sz="18" w:space="0" w:color="auto"/>
            </w:tcBorders>
          </w:tcPr>
          <w:p w14:paraId="784BADB3" w14:textId="08404F0F" w:rsidR="0037633A" w:rsidRPr="0003455B" w:rsidRDefault="00277593" w:rsidP="0037633A">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24.1</w:t>
            </w:r>
            <w:r w:rsidR="0037633A" w:rsidRPr="0003455B">
              <w:rPr>
                <w:rFonts w:eastAsia="Times New Roman" w:cs="Times New Roman"/>
                <w:szCs w:val="20"/>
                <w:lang w:eastAsia="de-CH"/>
              </w:rPr>
              <w:t>.</w:t>
            </w:r>
            <w:r w:rsidR="0037633A">
              <w:rPr>
                <w:rFonts w:eastAsia="Times New Roman" w:cs="Times New Roman"/>
                <w:szCs w:val="20"/>
                <w:lang w:eastAsia="de-CH"/>
              </w:rPr>
              <w:t>3</w:t>
            </w:r>
          </w:p>
        </w:tc>
        <w:tc>
          <w:tcPr>
            <w:tcW w:w="3418" w:type="dxa"/>
            <w:gridSpan w:val="2"/>
          </w:tcPr>
          <w:p w14:paraId="43686EC5" w14:textId="6A27E7D8" w:rsidR="0037633A" w:rsidRPr="0003455B" w:rsidRDefault="0037633A" w:rsidP="0037633A">
            <w:pPr>
              <w:spacing w:before="120" w:after="120"/>
            </w:pPr>
            <w:r w:rsidRPr="0003455B">
              <w:t>Können wesentliche Aufwand- und Ertragsabweichungen gegenüber der Vorjahresrechnung und / oder gegenüber dem Budget plausibel erklärt werden?</w:t>
            </w:r>
          </w:p>
        </w:tc>
        <w:tc>
          <w:tcPr>
            <w:tcW w:w="376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7633A" w:rsidRPr="0003455B" w14:paraId="5ADAF372" w14:textId="77777777" w:rsidTr="0037633A">
              <w:trPr>
                <w:trHeight w:hRule="exact" w:val="397"/>
              </w:trPr>
              <w:tc>
                <w:tcPr>
                  <w:tcW w:w="3532" w:type="dxa"/>
                </w:tcPr>
                <w:p w14:paraId="186E4F0A" w14:textId="77777777" w:rsidR="0037633A" w:rsidRPr="0003455B" w:rsidRDefault="0037633A" w:rsidP="0037633A">
                  <w:pPr>
                    <w:spacing w:before="120" w:after="120"/>
                    <w:rPr>
                      <w:rFonts w:eastAsia="Times New Roman" w:cs="Times New Roman"/>
                      <w:szCs w:val="20"/>
                      <w:lang w:eastAsia="de-CH"/>
                    </w:rPr>
                  </w:pPr>
                </w:p>
              </w:tc>
            </w:tr>
            <w:tr w:rsidR="0037633A" w:rsidRPr="0003455B" w14:paraId="2F6F8566" w14:textId="77777777" w:rsidTr="0037633A">
              <w:trPr>
                <w:trHeight w:hRule="exact" w:val="397"/>
              </w:trPr>
              <w:tc>
                <w:tcPr>
                  <w:tcW w:w="3532" w:type="dxa"/>
                </w:tcPr>
                <w:p w14:paraId="1CBA3AD4" w14:textId="77777777" w:rsidR="0037633A" w:rsidRPr="0003455B" w:rsidRDefault="0037633A" w:rsidP="0037633A">
                  <w:pPr>
                    <w:spacing w:before="120" w:after="120"/>
                    <w:rPr>
                      <w:rFonts w:eastAsia="Times New Roman" w:cs="Times New Roman"/>
                      <w:szCs w:val="20"/>
                      <w:lang w:eastAsia="de-CH"/>
                    </w:rPr>
                  </w:pPr>
                </w:p>
              </w:tc>
            </w:tr>
            <w:tr w:rsidR="0037633A" w:rsidRPr="0003455B" w14:paraId="6CF52F3C" w14:textId="77777777" w:rsidTr="0037633A">
              <w:trPr>
                <w:trHeight w:hRule="exact" w:val="397"/>
              </w:trPr>
              <w:tc>
                <w:tcPr>
                  <w:tcW w:w="3532" w:type="dxa"/>
                </w:tcPr>
                <w:p w14:paraId="645D5E3D" w14:textId="77777777" w:rsidR="0037633A" w:rsidRPr="0003455B" w:rsidRDefault="0037633A" w:rsidP="0037633A">
                  <w:pPr>
                    <w:spacing w:before="120" w:after="120"/>
                    <w:rPr>
                      <w:rFonts w:eastAsia="Times New Roman" w:cs="Times New Roman"/>
                      <w:szCs w:val="20"/>
                      <w:lang w:eastAsia="de-CH"/>
                    </w:rPr>
                  </w:pPr>
                </w:p>
              </w:tc>
            </w:tr>
            <w:tr w:rsidR="0037633A" w:rsidRPr="0003455B" w14:paraId="5723DC79" w14:textId="77777777" w:rsidTr="0037633A">
              <w:trPr>
                <w:trHeight w:hRule="exact" w:val="397"/>
              </w:trPr>
              <w:tc>
                <w:tcPr>
                  <w:tcW w:w="3532" w:type="dxa"/>
                </w:tcPr>
                <w:p w14:paraId="15221247" w14:textId="77777777" w:rsidR="0037633A" w:rsidRPr="0003455B" w:rsidRDefault="0037633A" w:rsidP="0037633A">
                  <w:pPr>
                    <w:spacing w:before="120" w:after="120"/>
                    <w:rPr>
                      <w:rFonts w:eastAsia="Times New Roman" w:cs="Times New Roman"/>
                      <w:szCs w:val="20"/>
                      <w:lang w:eastAsia="de-CH"/>
                    </w:rPr>
                  </w:pPr>
                </w:p>
              </w:tc>
            </w:tr>
          </w:tbl>
          <w:p w14:paraId="7E6E96D4" w14:textId="77777777" w:rsidR="0037633A" w:rsidRPr="0003455B" w:rsidRDefault="0037633A"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19221233"/>
            <w:placeholder>
              <w:docPart w:val="085514A16B9C4336B24151B7ECD7473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739D3EF2" w14:textId="77777777" w:rsidR="0037633A" w:rsidRPr="0003455B" w:rsidRDefault="0037633A"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2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7633A" w:rsidRPr="0003455B" w14:paraId="680ED7E4" w14:textId="77777777" w:rsidTr="0037633A">
              <w:trPr>
                <w:trHeight w:hRule="exact" w:val="397"/>
              </w:trPr>
              <w:tc>
                <w:tcPr>
                  <w:tcW w:w="1154" w:type="dxa"/>
                </w:tcPr>
                <w:p w14:paraId="7284B489" w14:textId="77777777" w:rsidR="0037633A" w:rsidRPr="0003455B" w:rsidRDefault="0037633A" w:rsidP="0037633A">
                  <w:pPr>
                    <w:spacing w:before="120" w:after="120"/>
                    <w:rPr>
                      <w:rFonts w:eastAsia="Times New Roman" w:cs="Times New Roman"/>
                      <w:sz w:val="21"/>
                      <w:szCs w:val="20"/>
                      <w:lang w:eastAsia="de-CH"/>
                    </w:rPr>
                  </w:pPr>
                </w:p>
              </w:tc>
            </w:tr>
            <w:tr w:rsidR="0037633A" w:rsidRPr="0003455B" w14:paraId="07D5AD8E" w14:textId="77777777" w:rsidTr="0037633A">
              <w:trPr>
                <w:trHeight w:hRule="exact" w:val="397"/>
              </w:trPr>
              <w:tc>
                <w:tcPr>
                  <w:tcW w:w="1154" w:type="dxa"/>
                </w:tcPr>
                <w:p w14:paraId="1C7D23DE" w14:textId="77777777" w:rsidR="0037633A" w:rsidRPr="0003455B" w:rsidRDefault="0037633A" w:rsidP="0037633A">
                  <w:pPr>
                    <w:spacing w:before="120" w:after="120"/>
                    <w:rPr>
                      <w:rFonts w:eastAsia="Times New Roman" w:cs="Times New Roman"/>
                      <w:sz w:val="21"/>
                      <w:szCs w:val="20"/>
                      <w:lang w:eastAsia="de-CH"/>
                    </w:rPr>
                  </w:pPr>
                </w:p>
              </w:tc>
            </w:tr>
            <w:tr w:rsidR="0037633A" w:rsidRPr="0003455B" w14:paraId="7BFEFD4B" w14:textId="77777777" w:rsidTr="0037633A">
              <w:trPr>
                <w:trHeight w:hRule="exact" w:val="397"/>
              </w:trPr>
              <w:tc>
                <w:tcPr>
                  <w:tcW w:w="1154" w:type="dxa"/>
                </w:tcPr>
                <w:p w14:paraId="2B6FD304" w14:textId="77777777" w:rsidR="0037633A" w:rsidRPr="0003455B" w:rsidRDefault="0037633A" w:rsidP="0037633A">
                  <w:pPr>
                    <w:spacing w:before="120" w:after="120"/>
                    <w:rPr>
                      <w:rFonts w:eastAsia="Times New Roman" w:cs="Times New Roman"/>
                      <w:sz w:val="21"/>
                      <w:szCs w:val="20"/>
                      <w:lang w:eastAsia="de-CH"/>
                    </w:rPr>
                  </w:pPr>
                </w:p>
              </w:tc>
            </w:tr>
            <w:tr w:rsidR="0037633A" w:rsidRPr="0003455B" w14:paraId="680C7D26" w14:textId="77777777" w:rsidTr="0037633A">
              <w:trPr>
                <w:trHeight w:hRule="exact" w:val="397"/>
              </w:trPr>
              <w:tc>
                <w:tcPr>
                  <w:tcW w:w="1154" w:type="dxa"/>
                </w:tcPr>
                <w:p w14:paraId="004812F9" w14:textId="77777777" w:rsidR="0037633A" w:rsidRPr="0003455B" w:rsidRDefault="0037633A" w:rsidP="0037633A">
                  <w:pPr>
                    <w:spacing w:before="120" w:after="120"/>
                    <w:rPr>
                      <w:rFonts w:eastAsia="Times New Roman" w:cs="Times New Roman"/>
                      <w:sz w:val="21"/>
                      <w:szCs w:val="20"/>
                      <w:lang w:eastAsia="de-CH"/>
                    </w:rPr>
                  </w:pPr>
                </w:p>
              </w:tc>
            </w:tr>
          </w:tbl>
          <w:p w14:paraId="261A3625" w14:textId="77777777" w:rsidR="0037633A" w:rsidRPr="0003455B" w:rsidRDefault="0037633A" w:rsidP="0037633A">
            <w:pPr>
              <w:spacing w:before="120" w:after="120" w:line="240" w:lineRule="auto"/>
              <w:rPr>
                <w:rFonts w:eastAsia="Times New Roman" w:cs="Times New Roman"/>
                <w:sz w:val="21"/>
                <w:szCs w:val="20"/>
                <w:lang w:eastAsia="de-CH"/>
              </w:rPr>
            </w:pPr>
          </w:p>
        </w:tc>
      </w:tr>
      <w:tr w:rsidR="0037633A" w:rsidRPr="0003455B" w14:paraId="73C93E92" w14:textId="77777777" w:rsidTr="009B4082">
        <w:trPr>
          <w:gridAfter w:val="1"/>
          <w:wAfter w:w="19" w:type="dxa"/>
        </w:trPr>
        <w:tc>
          <w:tcPr>
            <w:tcW w:w="799" w:type="dxa"/>
            <w:gridSpan w:val="2"/>
            <w:tcBorders>
              <w:left w:val="single" w:sz="18" w:space="0" w:color="auto"/>
            </w:tcBorders>
          </w:tcPr>
          <w:p w14:paraId="3DC67DE2" w14:textId="0B671D47" w:rsidR="0037633A" w:rsidRPr="0003455B" w:rsidRDefault="00277593" w:rsidP="0037633A">
            <w:pPr>
              <w:spacing w:before="120" w:after="120" w:line="240" w:lineRule="auto"/>
              <w:rPr>
                <w:rFonts w:eastAsia="Times New Roman" w:cs="Times New Roman"/>
                <w:szCs w:val="20"/>
                <w:lang w:eastAsia="de-CH"/>
              </w:rPr>
            </w:pPr>
            <w:r>
              <w:rPr>
                <w:rFonts w:eastAsia="Times New Roman" w:cs="Times New Roman"/>
                <w:szCs w:val="20"/>
                <w:lang w:eastAsia="de-CH"/>
              </w:rPr>
              <w:t>24.1</w:t>
            </w:r>
            <w:r w:rsidR="0037633A" w:rsidRPr="0003455B">
              <w:rPr>
                <w:rFonts w:eastAsia="Times New Roman" w:cs="Times New Roman"/>
                <w:szCs w:val="20"/>
                <w:lang w:eastAsia="de-CH"/>
              </w:rPr>
              <w:t>.</w:t>
            </w:r>
            <w:r w:rsidR="0037633A">
              <w:rPr>
                <w:rFonts w:eastAsia="Times New Roman" w:cs="Times New Roman"/>
                <w:szCs w:val="20"/>
                <w:lang w:eastAsia="de-CH"/>
              </w:rPr>
              <w:t>4</w:t>
            </w:r>
          </w:p>
        </w:tc>
        <w:tc>
          <w:tcPr>
            <w:tcW w:w="3418" w:type="dxa"/>
            <w:gridSpan w:val="2"/>
          </w:tcPr>
          <w:p w14:paraId="3797392E" w14:textId="5F5E4064" w:rsidR="0037633A" w:rsidRPr="0003455B" w:rsidRDefault="0037633A" w:rsidP="005D0233">
            <w:pPr>
              <w:spacing w:before="120" w:after="120"/>
            </w:pPr>
            <w:r w:rsidRPr="0003455B">
              <w:t xml:space="preserve">Werden die internen Verrechnungen korrekt zugewiesen? </w:t>
            </w:r>
          </w:p>
        </w:tc>
        <w:tc>
          <w:tcPr>
            <w:tcW w:w="376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7633A" w:rsidRPr="0003455B" w14:paraId="32D11FB3" w14:textId="77777777" w:rsidTr="0037633A">
              <w:trPr>
                <w:trHeight w:hRule="exact" w:val="397"/>
              </w:trPr>
              <w:tc>
                <w:tcPr>
                  <w:tcW w:w="3532" w:type="dxa"/>
                </w:tcPr>
                <w:p w14:paraId="3F797D85" w14:textId="77777777" w:rsidR="0037633A" w:rsidRPr="0003455B" w:rsidRDefault="0037633A" w:rsidP="0037633A">
                  <w:pPr>
                    <w:spacing w:before="120" w:after="120"/>
                    <w:rPr>
                      <w:rFonts w:eastAsia="Times New Roman" w:cs="Times New Roman"/>
                      <w:szCs w:val="20"/>
                      <w:lang w:eastAsia="de-CH"/>
                    </w:rPr>
                  </w:pPr>
                </w:p>
              </w:tc>
            </w:tr>
            <w:tr w:rsidR="0037633A" w:rsidRPr="0003455B" w14:paraId="44204CC1" w14:textId="77777777" w:rsidTr="0037633A">
              <w:trPr>
                <w:trHeight w:hRule="exact" w:val="397"/>
              </w:trPr>
              <w:tc>
                <w:tcPr>
                  <w:tcW w:w="3532" w:type="dxa"/>
                </w:tcPr>
                <w:p w14:paraId="1BB9DB57" w14:textId="77777777" w:rsidR="0037633A" w:rsidRPr="0003455B" w:rsidRDefault="0037633A" w:rsidP="0037633A">
                  <w:pPr>
                    <w:spacing w:before="120" w:after="120"/>
                    <w:rPr>
                      <w:rFonts w:eastAsia="Times New Roman" w:cs="Times New Roman"/>
                      <w:szCs w:val="20"/>
                      <w:lang w:eastAsia="de-CH"/>
                    </w:rPr>
                  </w:pPr>
                </w:p>
              </w:tc>
            </w:tr>
            <w:tr w:rsidR="0037633A" w:rsidRPr="0003455B" w14:paraId="38808361" w14:textId="77777777" w:rsidTr="0037633A">
              <w:trPr>
                <w:trHeight w:hRule="exact" w:val="397"/>
              </w:trPr>
              <w:tc>
                <w:tcPr>
                  <w:tcW w:w="3532" w:type="dxa"/>
                </w:tcPr>
                <w:p w14:paraId="262D7224" w14:textId="77777777" w:rsidR="0037633A" w:rsidRPr="0003455B" w:rsidRDefault="0037633A" w:rsidP="0037633A">
                  <w:pPr>
                    <w:spacing w:before="120" w:after="120"/>
                    <w:rPr>
                      <w:rFonts w:eastAsia="Times New Roman" w:cs="Times New Roman"/>
                      <w:szCs w:val="20"/>
                      <w:lang w:eastAsia="de-CH"/>
                    </w:rPr>
                  </w:pPr>
                </w:p>
              </w:tc>
            </w:tr>
            <w:tr w:rsidR="0037633A" w:rsidRPr="0003455B" w14:paraId="7E167129" w14:textId="77777777" w:rsidTr="0037633A">
              <w:trPr>
                <w:trHeight w:hRule="exact" w:val="397"/>
              </w:trPr>
              <w:tc>
                <w:tcPr>
                  <w:tcW w:w="3532" w:type="dxa"/>
                </w:tcPr>
                <w:p w14:paraId="353CF1D6" w14:textId="77777777" w:rsidR="0037633A" w:rsidRPr="0003455B" w:rsidRDefault="0037633A" w:rsidP="0037633A">
                  <w:pPr>
                    <w:spacing w:before="120" w:after="120"/>
                    <w:rPr>
                      <w:rFonts w:eastAsia="Times New Roman" w:cs="Times New Roman"/>
                      <w:szCs w:val="20"/>
                      <w:lang w:eastAsia="de-CH"/>
                    </w:rPr>
                  </w:pPr>
                </w:p>
              </w:tc>
            </w:tr>
          </w:tbl>
          <w:p w14:paraId="3E002A9B" w14:textId="77777777" w:rsidR="0037633A" w:rsidRPr="0003455B" w:rsidRDefault="0037633A"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43161952"/>
            <w:placeholder>
              <w:docPart w:val="6D8A43FBC162404193300CACB355FB5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276F47C3" w14:textId="77777777" w:rsidR="0037633A" w:rsidRPr="0003455B" w:rsidRDefault="0037633A"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2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7633A" w:rsidRPr="0003455B" w14:paraId="4E63D3B4" w14:textId="77777777" w:rsidTr="0037633A">
              <w:trPr>
                <w:trHeight w:hRule="exact" w:val="397"/>
              </w:trPr>
              <w:tc>
                <w:tcPr>
                  <w:tcW w:w="1154" w:type="dxa"/>
                </w:tcPr>
                <w:p w14:paraId="7320DA4E" w14:textId="77777777" w:rsidR="0037633A" w:rsidRPr="0003455B" w:rsidRDefault="0037633A" w:rsidP="0037633A">
                  <w:pPr>
                    <w:spacing w:before="120" w:after="120"/>
                    <w:rPr>
                      <w:rFonts w:eastAsia="Times New Roman" w:cs="Times New Roman"/>
                      <w:sz w:val="21"/>
                      <w:szCs w:val="20"/>
                      <w:lang w:eastAsia="de-CH"/>
                    </w:rPr>
                  </w:pPr>
                </w:p>
              </w:tc>
            </w:tr>
            <w:tr w:rsidR="0037633A" w:rsidRPr="0003455B" w14:paraId="0D0446C0" w14:textId="77777777" w:rsidTr="0037633A">
              <w:trPr>
                <w:trHeight w:hRule="exact" w:val="397"/>
              </w:trPr>
              <w:tc>
                <w:tcPr>
                  <w:tcW w:w="1154" w:type="dxa"/>
                </w:tcPr>
                <w:p w14:paraId="66BD737C" w14:textId="77777777" w:rsidR="0037633A" w:rsidRPr="0003455B" w:rsidRDefault="0037633A" w:rsidP="0037633A">
                  <w:pPr>
                    <w:spacing w:before="120" w:after="120"/>
                    <w:rPr>
                      <w:rFonts w:eastAsia="Times New Roman" w:cs="Times New Roman"/>
                      <w:sz w:val="21"/>
                      <w:szCs w:val="20"/>
                      <w:lang w:eastAsia="de-CH"/>
                    </w:rPr>
                  </w:pPr>
                </w:p>
              </w:tc>
            </w:tr>
            <w:tr w:rsidR="0037633A" w:rsidRPr="0003455B" w14:paraId="392B8481" w14:textId="77777777" w:rsidTr="0037633A">
              <w:trPr>
                <w:trHeight w:hRule="exact" w:val="397"/>
              </w:trPr>
              <w:tc>
                <w:tcPr>
                  <w:tcW w:w="1154" w:type="dxa"/>
                </w:tcPr>
                <w:p w14:paraId="781ADA09" w14:textId="77777777" w:rsidR="0037633A" w:rsidRPr="0003455B" w:rsidRDefault="0037633A" w:rsidP="0037633A">
                  <w:pPr>
                    <w:spacing w:before="120" w:after="120"/>
                    <w:rPr>
                      <w:rFonts w:eastAsia="Times New Roman" w:cs="Times New Roman"/>
                      <w:sz w:val="21"/>
                      <w:szCs w:val="20"/>
                      <w:lang w:eastAsia="de-CH"/>
                    </w:rPr>
                  </w:pPr>
                </w:p>
              </w:tc>
            </w:tr>
            <w:tr w:rsidR="0037633A" w:rsidRPr="0003455B" w14:paraId="3BB5ABCA" w14:textId="77777777" w:rsidTr="0037633A">
              <w:trPr>
                <w:trHeight w:hRule="exact" w:val="397"/>
              </w:trPr>
              <w:tc>
                <w:tcPr>
                  <w:tcW w:w="1154" w:type="dxa"/>
                </w:tcPr>
                <w:p w14:paraId="55871ECE" w14:textId="77777777" w:rsidR="0037633A" w:rsidRPr="0003455B" w:rsidRDefault="0037633A" w:rsidP="0037633A">
                  <w:pPr>
                    <w:spacing w:before="120" w:after="120"/>
                    <w:rPr>
                      <w:rFonts w:eastAsia="Times New Roman" w:cs="Times New Roman"/>
                      <w:sz w:val="21"/>
                      <w:szCs w:val="20"/>
                      <w:lang w:eastAsia="de-CH"/>
                    </w:rPr>
                  </w:pPr>
                </w:p>
              </w:tc>
            </w:tr>
          </w:tbl>
          <w:p w14:paraId="438C2DE3" w14:textId="77777777" w:rsidR="0037633A" w:rsidRPr="0003455B" w:rsidRDefault="0037633A" w:rsidP="0037633A">
            <w:pPr>
              <w:spacing w:before="120" w:after="120" w:line="240" w:lineRule="auto"/>
              <w:rPr>
                <w:rFonts w:eastAsia="Times New Roman" w:cs="Times New Roman"/>
                <w:sz w:val="21"/>
                <w:szCs w:val="20"/>
                <w:lang w:eastAsia="de-CH"/>
              </w:rPr>
            </w:pPr>
          </w:p>
        </w:tc>
      </w:tr>
      <w:tr w:rsidR="00AC6D24" w:rsidRPr="0003455B" w14:paraId="5E8AEE14" w14:textId="77777777" w:rsidTr="009B4082">
        <w:trPr>
          <w:gridAfter w:val="1"/>
          <w:wAfter w:w="19" w:type="dxa"/>
        </w:trPr>
        <w:tc>
          <w:tcPr>
            <w:tcW w:w="799" w:type="dxa"/>
            <w:gridSpan w:val="2"/>
          </w:tcPr>
          <w:p w14:paraId="3203E8EC" w14:textId="1F031DF3" w:rsidR="00AC6D24" w:rsidRPr="0003455B" w:rsidRDefault="00277593" w:rsidP="0037633A">
            <w:pPr>
              <w:spacing w:before="120" w:after="120" w:line="240" w:lineRule="auto"/>
              <w:rPr>
                <w:rFonts w:eastAsia="Times New Roman" w:cs="Times New Roman"/>
                <w:szCs w:val="20"/>
                <w:lang w:eastAsia="de-CH"/>
              </w:rPr>
            </w:pPr>
            <w:r>
              <w:rPr>
                <w:rFonts w:eastAsia="Times New Roman" w:cs="Times New Roman"/>
                <w:szCs w:val="20"/>
                <w:lang w:eastAsia="de-CH"/>
              </w:rPr>
              <w:t>24.1</w:t>
            </w:r>
            <w:r w:rsidR="00AC6D24" w:rsidRPr="0003455B">
              <w:rPr>
                <w:rFonts w:eastAsia="Times New Roman" w:cs="Times New Roman"/>
                <w:szCs w:val="20"/>
                <w:lang w:eastAsia="de-CH"/>
              </w:rPr>
              <w:t>.</w:t>
            </w:r>
            <w:r w:rsidR="0037633A">
              <w:rPr>
                <w:rFonts w:eastAsia="Times New Roman" w:cs="Times New Roman"/>
                <w:szCs w:val="20"/>
                <w:lang w:eastAsia="de-CH"/>
              </w:rPr>
              <w:t>5</w:t>
            </w:r>
          </w:p>
        </w:tc>
        <w:tc>
          <w:tcPr>
            <w:tcW w:w="3418" w:type="dxa"/>
            <w:gridSpan w:val="2"/>
          </w:tcPr>
          <w:p w14:paraId="317CDD9C" w14:textId="63ABBDE8" w:rsidR="00AC6D24" w:rsidRPr="0003455B" w:rsidRDefault="0037633A" w:rsidP="005D0233">
            <w:pPr>
              <w:spacing w:before="120" w:after="120"/>
            </w:pPr>
            <w:r>
              <w:t xml:space="preserve">Sind die </w:t>
            </w:r>
            <w:r w:rsidRPr="00F546CA">
              <w:t xml:space="preserve">in der Erfolgsrechnung </w:t>
            </w:r>
            <w:r>
              <w:t xml:space="preserve">verbuchten </w:t>
            </w:r>
            <w:r w:rsidRPr="00F546CA">
              <w:t>Ausgaben, welche die Aktivierungsgrenzen übersteigen</w:t>
            </w:r>
            <w:r>
              <w:t>, ausschliesslich für Unterhalt getätigt worden (ohne Investitionscharakter)</w:t>
            </w:r>
            <w:r w:rsidR="009E704D">
              <w:t>?</w:t>
            </w:r>
          </w:p>
        </w:tc>
        <w:tc>
          <w:tcPr>
            <w:tcW w:w="376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3C24EAA8" w14:textId="77777777" w:rsidTr="003A594C">
              <w:trPr>
                <w:trHeight w:hRule="exact" w:val="397"/>
              </w:trPr>
              <w:tc>
                <w:tcPr>
                  <w:tcW w:w="3532" w:type="dxa"/>
                </w:tcPr>
                <w:p w14:paraId="5478DF8C"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B24B5C2" w14:textId="77777777" w:rsidTr="003A594C">
              <w:trPr>
                <w:trHeight w:hRule="exact" w:val="397"/>
              </w:trPr>
              <w:tc>
                <w:tcPr>
                  <w:tcW w:w="3532" w:type="dxa"/>
                </w:tcPr>
                <w:p w14:paraId="6F4AFEFA" w14:textId="77777777" w:rsidR="00AC6D24" w:rsidRPr="0003455B" w:rsidRDefault="00AC6D24" w:rsidP="00AC6D24">
                  <w:pPr>
                    <w:spacing w:before="120" w:after="120"/>
                    <w:rPr>
                      <w:rFonts w:eastAsia="Times New Roman" w:cs="Times New Roman"/>
                      <w:szCs w:val="20"/>
                      <w:lang w:eastAsia="de-CH"/>
                    </w:rPr>
                  </w:pPr>
                </w:p>
              </w:tc>
            </w:tr>
            <w:tr w:rsidR="00AC6D24" w:rsidRPr="0003455B" w14:paraId="320C04EF" w14:textId="77777777" w:rsidTr="003A594C">
              <w:trPr>
                <w:trHeight w:hRule="exact" w:val="397"/>
              </w:trPr>
              <w:tc>
                <w:tcPr>
                  <w:tcW w:w="3532" w:type="dxa"/>
                </w:tcPr>
                <w:p w14:paraId="3A5D8D8C" w14:textId="77777777" w:rsidR="00AC6D24" w:rsidRPr="0003455B" w:rsidRDefault="00AC6D24" w:rsidP="00AC6D24">
                  <w:pPr>
                    <w:spacing w:before="120" w:after="120"/>
                    <w:rPr>
                      <w:rFonts w:eastAsia="Times New Roman" w:cs="Times New Roman"/>
                      <w:szCs w:val="20"/>
                      <w:lang w:eastAsia="de-CH"/>
                    </w:rPr>
                  </w:pPr>
                </w:p>
              </w:tc>
            </w:tr>
            <w:tr w:rsidR="00AC6D24" w:rsidRPr="0003455B" w14:paraId="5A27B990" w14:textId="77777777" w:rsidTr="003A594C">
              <w:trPr>
                <w:trHeight w:hRule="exact" w:val="397"/>
              </w:trPr>
              <w:tc>
                <w:tcPr>
                  <w:tcW w:w="3532" w:type="dxa"/>
                </w:tcPr>
                <w:p w14:paraId="4BF391A8" w14:textId="77777777" w:rsidR="00AC6D24" w:rsidRPr="0003455B" w:rsidRDefault="00AC6D24" w:rsidP="00AC6D24">
                  <w:pPr>
                    <w:spacing w:before="120" w:after="120"/>
                    <w:rPr>
                      <w:rFonts w:eastAsia="Times New Roman" w:cs="Times New Roman"/>
                      <w:szCs w:val="20"/>
                      <w:lang w:eastAsia="de-CH"/>
                    </w:rPr>
                  </w:pPr>
                </w:p>
              </w:tc>
            </w:tr>
          </w:tbl>
          <w:p w14:paraId="1E4E86CF" w14:textId="558B07BF"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97547746"/>
            <w:placeholder>
              <w:docPart w:val="600FA96CDFCC4D1C9D2A9EB62C5008A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45968492" w14:textId="12260CD5"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2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60F463A7" w14:textId="77777777" w:rsidTr="003A594C">
              <w:trPr>
                <w:trHeight w:hRule="exact" w:val="397"/>
              </w:trPr>
              <w:tc>
                <w:tcPr>
                  <w:tcW w:w="1154" w:type="dxa"/>
                </w:tcPr>
                <w:p w14:paraId="637D8216"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0166248A" w14:textId="77777777" w:rsidTr="003A594C">
              <w:trPr>
                <w:trHeight w:hRule="exact" w:val="397"/>
              </w:trPr>
              <w:tc>
                <w:tcPr>
                  <w:tcW w:w="1154" w:type="dxa"/>
                </w:tcPr>
                <w:p w14:paraId="1A9FD975"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49902669" w14:textId="77777777" w:rsidTr="003A594C">
              <w:trPr>
                <w:trHeight w:hRule="exact" w:val="397"/>
              </w:trPr>
              <w:tc>
                <w:tcPr>
                  <w:tcW w:w="1154" w:type="dxa"/>
                </w:tcPr>
                <w:p w14:paraId="46947D1A"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441A773E" w14:textId="77777777" w:rsidTr="003A594C">
              <w:trPr>
                <w:trHeight w:hRule="exact" w:val="397"/>
              </w:trPr>
              <w:tc>
                <w:tcPr>
                  <w:tcW w:w="1154" w:type="dxa"/>
                </w:tcPr>
                <w:p w14:paraId="7885E7CC" w14:textId="77777777" w:rsidR="00AC6D24" w:rsidRPr="0003455B" w:rsidRDefault="00AC6D24" w:rsidP="00AC6D24">
                  <w:pPr>
                    <w:spacing w:before="120" w:after="120"/>
                    <w:rPr>
                      <w:rFonts w:eastAsia="Times New Roman" w:cs="Times New Roman"/>
                      <w:sz w:val="21"/>
                      <w:szCs w:val="20"/>
                      <w:lang w:eastAsia="de-CH"/>
                    </w:rPr>
                  </w:pPr>
                </w:p>
              </w:tc>
            </w:tr>
          </w:tbl>
          <w:p w14:paraId="3A68B8EB" w14:textId="746E94D0" w:rsidR="00AC6D24" w:rsidRPr="0003455B" w:rsidRDefault="00AC6D24" w:rsidP="00AC6D24">
            <w:pPr>
              <w:spacing w:before="120" w:after="120" w:line="240" w:lineRule="auto"/>
              <w:rPr>
                <w:rFonts w:eastAsia="Times New Roman" w:cs="Times New Roman"/>
                <w:sz w:val="21"/>
                <w:szCs w:val="20"/>
                <w:lang w:eastAsia="de-CH"/>
              </w:rPr>
            </w:pPr>
          </w:p>
        </w:tc>
      </w:tr>
      <w:tr w:rsidR="009179FE" w:rsidRPr="0003455B" w14:paraId="1E755357" w14:textId="77777777" w:rsidTr="009B4082">
        <w:trPr>
          <w:gridAfter w:val="2"/>
          <w:wAfter w:w="108" w:type="dxa"/>
        </w:trPr>
        <w:tc>
          <w:tcPr>
            <w:tcW w:w="791" w:type="dxa"/>
          </w:tcPr>
          <w:p w14:paraId="2C7A5F0D" w14:textId="12A523B2" w:rsidR="009179FE" w:rsidRPr="00B50014" w:rsidRDefault="00277593" w:rsidP="009179FE">
            <w:pPr>
              <w:spacing w:before="120" w:after="120" w:line="240" w:lineRule="auto"/>
              <w:rPr>
                <w:rFonts w:eastAsia="Times New Roman" w:cs="Times New Roman"/>
                <w:szCs w:val="20"/>
                <w:lang w:eastAsia="de-CH"/>
              </w:rPr>
            </w:pPr>
            <w:r>
              <w:rPr>
                <w:rFonts w:eastAsia="Times New Roman" w:cs="Times New Roman"/>
                <w:szCs w:val="20"/>
                <w:lang w:eastAsia="de-CH"/>
              </w:rPr>
              <w:t>24.1</w:t>
            </w:r>
            <w:r w:rsidR="00B50014" w:rsidRPr="00B50014">
              <w:rPr>
                <w:rFonts w:eastAsia="Times New Roman" w:cs="Times New Roman"/>
                <w:szCs w:val="20"/>
                <w:lang w:eastAsia="de-CH"/>
              </w:rPr>
              <w:t>.6</w:t>
            </w:r>
          </w:p>
        </w:tc>
        <w:tc>
          <w:tcPr>
            <w:tcW w:w="3426" w:type="dxa"/>
            <w:gridSpan w:val="3"/>
          </w:tcPr>
          <w:p w14:paraId="6D9D3CAD" w14:textId="6D123720" w:rsidR="009179FE" w:rsidRPr="0003455B" w:rsidRDefault="009179FE" w:rsidP="009179F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442DB993" w14:textId="77777777" w:rsidR="009179FE" w:rsidRPr="0003455B" w:rsidRDefault="009179FE" w:rsidP="005D058B">
            <w:pPr>
              <w:numPr>
                <w:ilvl w:val="0"/>
                <w:numId w:val="37"/>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14:paraId="293518A4" w14:textId="77777777" w:rsidR="009179FE" w:rsidRPr="0003455B" w:rsidRDefault="009179FE" w:rsidP="005D058B">
            <w:pPr>
              <w:numPr>
                <w:ilvl w:val="0"/>
                <w:numId w:val="37"/>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14:paraId="74FF160E" w14:textId="77777777" w:rsidR="009179FE" w:rsidRPr="0003455B" w:rsidRDefault="009179FE" w:rsidP="005D058B">
            <w:pPr>
              <w:numPr>
                <w:ilvl w:val="0"/>
                <w:numId w:val="37"/>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14:paraId="78FE060D" w14:textId="77777777" w:rsidR="009179FE" w:rsidRPr="0003455B" w:rsidRDefault="009179FE" w:rsidP="005D058B">
            <w:pPr>
              <w:numPr>
                <w:ilvl w:val="0"/>
                <w:numId w:val="37"/>
              </w:numPr>
              <w:spacing w:after="12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9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255E0F80" w14:textId="77777777" w:rsidTr="003A594C">
              <w:trPr>
                <w:trHeight w:hRule="exact" w:val="397"/>
              </w:trPr>
              <w:tc>
                <w:tcPr>
                  <w:tcW w:w="3532" w:type="dxa"/>
                </w:tcPr>
                <w:p w14:paraId="6EFE1AFB"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D55A73F" w14:textId="77777777" w:rsidTr="003A594C">
              <w:trPr>
                <w:trHeight w:hRule="exact" w:val="397"/>
              </w:trPr>
              <w:tc>
                <w:tcPr>
                  <w:tcW w:w="3532" w:type="dxa"/>
                </w:tcPr>
                <w:p w14:paraId="24856A8F"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F136EE2" w14:textId="77777777" w:rsidTr="003A594C">
              <w:trPr>
                <w:trHeight w:hRule="exact" w:val="397"/>
              </w:trPr>
              <w:tc>
                <w:tcPr>
                  <w:tcW w:w="3532" w:type="dxa"/>
                </w:tcPr>
                <w:p w14:paraId="49FDF7AC"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BBF15D8" w14:textId="77777777" w:rsidTr="003A594C">
              <w:trPr>
                <w:trHeight w:hRule="exact" w:val="397"/>
              </w:trPr>
              <w:tc>
                <w:tcPr>
                  <w:tcW w:w="3532" w:type="dxa"/>
                </w:tcPr>
                <w:p w14:paraId="53778891"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1BD2EB7" w14:textId="77777777" w:rsidTr="003A594C">
              <w:trPr>
                <w:trHeight w:hRule="exact" w:val="397"/>
              </w:trPr>
              <w:tc>
                <w:tcPr>
                  <w:tcW w:w="3532" w:type="dxa"/>
                </w:tcPr>
                <w:p w14:paraId="42AA138F" w14:textId="77777777" w:rsidR="009179FE" w:rsidRPr="0003455B" w:rsidRDefault="009179FE" w:rsidP="009179FE">
                  <w:pPr>
                    <w:spacing w:before="120" w:after="120"/>
                    <w:rPr>
                      <w:rFonts w:eastAsia="Times New Roman" w:cs="Times New Roman"/>
                      <w:szCs w:val="20"/>
                      <w:lang w:eastAsia="de-CH"/>
                    </w:rPr>
                  </w:pPr>
                </w:p>
              </w:tc>
            </w:tr>
            <w:tr w:rsidR="00DF5C83" w:rsidRPr="0003455B" w14:paraId="77689DC8" w14:textId="77777777" w:rsidTr="003A594C">
              <w:trPr>
                <w:trHeight w:hRule="exact" w:val="397"/>
              </w:trPr>
              <w:tc>
                <w:tcPr>
                  <w:tcW w:w="3532" w:type="dxa"/>
                </w:tcPr>
                <w:p w14:paraId="58F2D880" w14:textId="77777777" w:rsidR="00DF5C83" w:rsidRPr="0003455B" w:rsidRDefault="00DF5C83" w:rsidP="009179FE">
                  <w:pPr>
                    <w:spacing w:before="120" w:after="120"/>
                    <w:rPr>
                      <w:rFonts w:eastAsia="Times New Roman" w:cs="Times New Roman"/>
                      <w:szCs w:val="20"/>
                      <w:lang w:eastAsia="de-CH"/>
                    </w:rPr>
                  </w:pPr>
                </w:p>
              </w:tc>
            </w:tr>
          </w:tbl>
          <w:p w14:paraId="443B2160" w14:textId="17919865" w:rsidR="009179FE" w:rsidRPr="0003455B" w:rsidRDefault="009179FE" w:rsidP="009179F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80924369"/>
            <w:placeholder>
              <w:docPart w:val="DAB90589B68849079EEDB90DE74FF6C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9" w:type="dxa"/>
                <w:gridSpan w:val="3"/>
              </w:tcPr>
              <w:p w14:paraId="2B7C3512" w14:textId="17918F13"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8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701CEEBF" w14:textId="77777777" w:rsidTr="003A594C">
              <w:trPr>
                <w:trHeight w:hRule="exact" w:val="397"/>
              </w:trPr>
              <w:tc>
                <w:tcPr>
                  <w:tcW w:w="1154" w:type="dxa"/>
                </w:tcPr>
                <w:p w14:paraId="2B337504"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7861EDB" w14:textId="77777777" w:rsidTr="003A594C">
              <w:trPr>
                <w:trHeight w:hRule="exact" w:val="397"/>
              </w:trPr>
              <w:tc>
                <w:tcPr>
                  <w:tcW w:w="1154" w:type="dxa"/>
                </w:tcPr>
                <w:p w14:paraId="20FFFC7E"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AA3ABA0" w14:textId="77777777" w:rsidTr="003A594C">
              <w:trPr>
                <w:trHeight w:hRule="exact" w:val="397"/>
              </w:trPr>
              <w:tc>
                <w:tcPr>
                  <w:tcW w:w="1154" w:type="dxa"/>
                </w:tcPr>
                <w:p w14:paraId="0F5A6A10"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009EA559" w14:textId="77777777" w:rsidTr="003A594C">
              <w:trPr>
                <w:trHeight w:hRule="exact" w:val="397"/>
              </w:trPr>
              <w:tc>
                <w:tcPr>
                  <w:tcW w:w="1154" w:type="dxa"/>
                </w:tcPr>
                <w:p w14:paraId="5B590195"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692E0548" w14:textId="77777777" w:rsidTr="003A594C">
              <w:trPr>
                <w:trHeight w:hRule="exact" w:val="397"/>
              </w:trPr>
              <w:tc>
                <w:tcPr>
                  <w:tcW w:w="1154" w:type="dxa"/>
                </w:tcPr>
                <w:p w14:paraId="06C25B1C" w14:textId="77777777" w:rsidR="009179FE" w:rsidRPr="0003455B" w:rsidRDefault="009179FE" w:rsidP="009179FE">
                  <w:pPr>
                    <w:spacing w:before="120" w:after="120"/>
                    <w:rPr>
                      <w:rFonts w:eastAsia="Times New Roman" w:cs="Times New Roman"/>
                      <w:sz w:val="21"/>
                      <w:szCs w:val="20"/>
                      <w:lang w:eastAsia="de-CH"/>
                    </w:rPr>
                  </w:pPr>
                </w:p>
              </w:tc>
            </w:tr>
            <w:tr w:rsidR="00DF5C83" w:rsidRPr="0003455B" w14:paraId="3B5AB4DC" w14:textId="77777777" w:rsidTr="003A594C">
              <w:trPr>
                <w:trHeight w:hRule="exact" w:val="397"/>
              </w:trPr>
              <w:tc>
                <w:tcPr>
                  <w:tcW w:w="1154" w:type="dxa"/>
                </w:tcPr>
                <w:p w14:paraId="7BA31B49" w14:textId="77777777" w:rsidR="00DF5C83" w:rsidRPr="0003455B" w:rsidRDefault="00DF5C83" w:rsidP="009179FE">
                  <w:pPr>
                    <w:spacing w:before="120" w:after="120"/>
                    <w:rPr>
                      <w:rFonts w:eastAsia="Times New Roman" w:cs="Times New Roman"/>
                      <w:sz w:val="21"/>
                      <w:szCs w:val="20"/>
                      <w:lang w:eastAsia="de-CH"/>
                    </w:rPr>
                  </w:pPr>
                </w:p>
              </w:tc>
            </w:tr>
          </w:tbl>
          <w:p w14:paraId="570CBB2B" w14:textId="42F0AC94" w:rsidR="009179FE" w:rsidRPr="0003455B" w:rsidRDefault="009179FE" w:rsidP="009179FE">
            <w:pPr>
              <w:spacing w:before="120" w:after="120" w:line="240" w:lineRule="auto"/>
              <w:rPr>
                <w:rFonts w:eastAsia="Times New Roman" w:cs="Times New Roman"/>
                <w:szCs w:val="20"/>
                <w:lang w:eastAsia="de-CH"/>
              </w:rPr>
            </w:pPr>
          </w:p>
        </w:tc>
      </w:tr>
    </w:tbl>
    <w:p w14:paraId="07023036" w14:textId="77777777" w:rsidR="00DF5C83" w:rsidRDefault="00DF5C83">
      <w:r>
        <w:br w:type="page"/>
      </w:r>
    </w:p>
    <w:tbl>
      <w:tblPr>
        <w:tblW w:w="10448" w:type="dxa"/>
        <w:tblInd w:w="-597" w:type="dxa"/>
        <w:tblLayout w:type="fixed"/>
        <w:tblCellMar>
          <w:left w:w="70" w:type="dxa"/>
          <w:right w:w="70" w:type="dxa"/>
        </w:tblCellMar>
        <w:tblLook w:val="0000" w:firstRow="0" w:lastRow="0" w:firstColumn="0" w:lastColumn="0" w:noHBand="0" w:noVBand="0"/>
      </w:tblPr>
      <w:tblGrid>
        <w:gridCol w:w="809"/>
        <w:gridCol w:w="3468"/>
        <w:gridCol w:w="3681"/>
        <w:gridCol w:w="62"/>
        <w:gridCol w:w="1021"/>
        <w:gridCol w:w="51"/>
        <w:gridCol w:w="1284"/>
        <w:gridCol w:w="72"/>
      </w:tblGrid>
      <w:tr w:rsidR="004204A4" w:rsidRPr="0003455B" w14:paraId="28DA5AEF" w14:textId="77777777" w:rsidTr="006D2A91">
        <w:trPr>
          <w:cantSplit/>
          <w:tblHeader/>
        </w:trPr>
        <w:tc>
          <w:tcPr>
            <w:tcW w:w="4277"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4D8545A3" w14:textId="263E53EF" w:rsidR="004204A4" w:rsidRPr="0003455B" w:rsidRDefault="001E42C4" w:rsidP="00AF7872">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lastRenderedPageBreak/>
              <w:t>Grundlegende Prüfungshandlungen</w:t>
            </w:r>
          </w:p>
        </w:tc>
        <w:tc>
          <w:tcPr>
            <w:tcW w:w="3681"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0CCD4ED7" w14:textId="77777777" w:rsidR="004204A4" w:rsidRPr="0003455B" w:rsidRDefault="004204A4" w:rsidP="00AF7872">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3"/>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3B5652AA" w14:textId="77777777" w:rsidR="004204A4" w:rsidRPr="0003455B" w:rsidRDefault="004204A4" w:rsidP="00AF7872">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56" w:type="dxa"/>
            <w:gridSpan w:val="2"/>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79AE2550" w14:textId="77777777" w:rsidR="004204A4" w:rsidRPr="0003455B" w:rsidRDefault="004204A4" w:rsidP="00AF7872">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32BF46AA" w14:textId="77777777" w:rsidTr="006D2A91">
        <w:trPr>
          <w:gridAfter w:val="1"/>
          <w:wAfter w:w="72" w:type="dxa"/>
          <w:cantSplit/>
          <w:tblHeader/>
        </w:trPr>
        <w:tc>
          <w:tcPr>
            <w:tcW w:w="809" w:type="dxa"/>
            <w:shd w:val="clear" w:color="auto" w:fill="auto"/>
          </w:tcPr>
          <w:p w14:paraId="57E67A1D"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6"/>
            <w:shd w:val="clear" w:color="auto" w:fill="auto"/>
          </w:tcPr>
          <w:p w14:paraId="3FE79801" w14:textId="77777777" w:rsidR="006D2A91" w:rsidRPr="0003455B" w:rsidRDefault="006D2A91" w:rsidP="00B4501A">
            <w:pPr>
              <w:spacing w:after="0" w:line="240" w:lineRule="auto"/>
              <w:rPr>
                <w:rFonts w:eastAsia="Times New Roman" w:cs="Times New Roman"/>
                <w:b/>
                <w:szCs w:val="20"/>
                <w:lang w:eastAsia="de-CH"/>
              </w:rPr>
            </w:pPr>
          </w:p>
        </w:tc>
      </w:tr>
      <w:tr w:rsidR="009179FE" w:rsidRPr="0003455B" w14:paraId="6AFCE80D" w14:textId="77777777" w:rsidTr="00AE3A9B">
        <w:trPr>
          <w:cantSplit/>
        </w:trPr>
        <w:tc>
          <w:tcPr>
            <w:tcW w:w="809" w:type="dxa"/>
            <w:tcBorders>
              <w:top w:val="single" w:sz="4" w:space="0" w:color="auto"/>
              <w:left w:val="single" w:sz="4" w:space="0" w:color="auto"/>
              <w:bottom w:val="single" w:sz="4" w:space="0" w:color="auto"/>
            </w:tcBorders>
            <w:shd w:val="clear" w:color="auto" w:fill="DEEAF6" w:themeFill="accent1" w:themeFillTint="33"/>
          </w:tcPr>
          <w:p w14:paraId="5AE5D18A" w14:textId="0013643B" w:rsidR="009179FE" w:rsidRPr="0003455B" w:rsidRDefault="00277593" w:rsidP="009179F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24.2</w:t>
            </w:r>
          </w:p>
        </w:tc>
        <w:tc>
          <w:tcPr>
            <w:tcW w:w="9639" w:type="dxa"/>
            <w:gridSpan w:val="7"/>
            <w:tcBorders>
              <w:top w:val="single" w:sz="4" w:space="0" w:color="auto"/>
              <w:bottom w:val="single" w:sz="4" w:space="0" w:color="auto"/>
              <w:right w:val="single" w:sz="4" w:space="0" w:color="auto"/>
            </w:tcBorders>
            <w:shd w:val="clear" w:color="auto" w:fill="DEEAF6" w:themeFill="accent1" w:themeFillTint="33"/>
          </w:tcPr>
          <w:p w14:paraId="3DA48130" w14:textId="72A9940F" w:rsidR="009179FE" w:rsidRPr="00A95022" w:rsidRDefault="009179FE" w:rsidP="009179F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Gebühren</w:t>
            </w:r>
          </w:p>
        </w:tc>
      </w:tr>
      <w:tr w:rsidR="009179FE" w:rsidRPr="0003455B" w14:paraId="18D6041C" w14:textId="77777777" w:rsidTr="00AE3A9B">
        <w:trPr>
          <w:cantSplit/>
        </w:trPr>
        <w:tc>
          <w:tcPr>
            <w:tcW w:w="809" w:type="dxa"/>
            <w:tcBorders>
              <w:top w:val="single" w:sz="4" w:space="0" w:color="auto"/>
              <w:left w:val="single" w:sz="18" w:space="0" w:color="auto"/>
            </w:tcBorders>
          </w:tcPr>
          <w:p w14:paraId="4E11D1DE" w14:textId="218F16AE" w:rsidR="009179FE" w:rsidRPr="0003455B" w:rsidRDefault="00277593" w:rsidP="009179FE">
            <w:pPr>
              <w:spacing w:before="120" w:after="120" w:line="240" w:lineRule="auto"/>
              <w:rPr>
                <w:rFonts w:eastAsia="Times New Roman" w:cs="Times New Roman"/>
                <w:szCs w:val="20"/>
                <w:lang w:eastAsia="de-CH"/>
              </w:rPr>
            </w:pPr>
            <w:r>
              <w:rPr>
                <w:rFonts w:eastAsia="Times New Roman" w:cs="Times New Roman"/>
                <w:szCs w:val="20"/>
                <w:lang w:eastAsia="de-CH"/>
              </w:rPr>
              <w:t>24.2</w:t>
            </w:r>
            <w:r w:rsidR="00B50014">
              <w:rPr>
                <w:rFonts w:eastAsia="Times New Roman" w:cs="Times New Roman"/>
                <w:szCs w:val="20"/>
                <w:lang w:eastAsia="de-CH"/>
              </w:rPr>
              <w:t>.1</w:t>
            </w:r>
          </w:p>
        </w:tc>
        <w:tc>
          <w:tcPr>
            <w:tcW w:w="3468" w:type="dxa"/>
            <w:tcBorders>
              <w:top w:val="single" w:sz="4" w:space="0" w:color="auto"/>
            </w:tcBorders>
          </w:tcPr>
          <w:p w14:paraId="34037E94" w14:textId="7B2EDE32" w:rsidR="009179FE" w:rsidRPr="0003455B" w:rsidRDefault="009179FE" w:rsidP="009179FE">
            <w:pPr>
              <w:spacing w:before="120" w:after="120"/>
              <w:rPr>
                <w:szCs w:val="20"/>
              </w:rPr>
            </w:pPr>
            <w:r w:rsidRPr="0003455B">
              <w:rPr>
                <w:szCs w:val="20"/>
              </w:rPr>
              <w:t>Stimmen die in Rechnung gestellten Gebühren (Verwaltungsgebühren, Benutzungsgebühren, Konzessionsgebühren) mit den reglementarischen Grundlagen überein und sind sie korrekt verbucht worden?</w:t>
            </w:r>
          </w:p>
        </w:tc>
        <w:tc>
          <w:tcPr>
            <w:tcW w:w="3743"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56B4AAC5" w14:textId="77777777" w:rsidTr="003A594C">
              <w:trPr>
                <w:trHeight w:hRule="exact" w:val="397"/>
              </w:trPr>
              <w:tc>
                <w:tcPr>
                  <w:tcW w:w="3532" w:type="dxa"/>
                </w:tcPr>
                <w:p w14:paraId="191BB327"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08BB239" w14:textId="77777777" w:rsidTr="003A594C">
              <w:trPr>
                <w:trHeight w:hRule="exact" w:val="397"/>
              </w:trPr>
              <w:tc>
                <w:tcPr>
                  <w:tcW w:w="3532" w:type="dxa"/>
                </w:tcPr>
                <w:p w14:paraId="6C082BF8" w14:textId="77777777" w:rsidR="009179FE" w:rsidRPr="0003455B" w:rsidRDefault="009179FE" w:rsidP="009179FE">
                  <w:pPr>
                    <w:spacing w:before="120" w:after="120"/>
                    <w:rPr>
                      <w:rFonts w:eastAsia="Times New Roman" w:cs="Times New Roman"/>
                      <w:szCs w:val="20"/>
                      <w:lang w:eastAsia="de-CH"/>
                    </w:rPr>
                  </w:pPr>
                </w:p>
              </w:tc>
            </w:tr>
            <w:tr w:rsidR="009179FE" w:rsidRPr="0003455B" w14:paraId="06322F19" w14:textId="77777777" w:rsidTr="003A594C">
              <w:trPr>
                <w:trHeight w:hRule="exact" w:val="397"/>
              </w:trPr>
              <w:tc>
                <w:tcPr>
                  <w:tcW w:w="3532" w:type="dxa"/>
                </w:tcPr>
                <w:p w14:paraId="5A40E230" w14:textId="77777777" w:rsidR="009179FE" w:rsidRPr="0003455B" w:rsidRDefault="009179FE" w:rsidP="009179FE">
                  <w:pPr>
                    <w:spacing w:before="120" w:after="120"/>
                    <w:rPr>
                      <w:rFonts w:eastAsia="Times New Roman" w:cs="Times New Roman"/>
                      <w:szCs w:val="20"/>
                      <w:lang w:eastAsia="de-CH"/>
                    </w:rPr>
                  </w:pPr>
                </w:p>
              </w:tc>
            </w:tr>
            <w:tr w:rsidR="009179FE" w:rsidRPr="0003455B" w14:paraId="30591310" w14:textId="77777777" w:rsidTr="003A594C">
              <w:trPr>
                <w:trHeight w:hRule="exact" w:val="397"/>
              </w:trPr>
              <w:tc>
                <w:tcPr>
                  <w:tcW w:w="3532" w:type="dxa"/>
                </w:tcPr>
                <w:p w14:paraId="46E3E871" w14:textId="77777777" w:rsidR="009179FE" w:rsidRPr="0003455B" w:rsidRDefault="009179FE" w:rsidP="009179FE">
                  <w:pPr>
                    <w:spacing w:before="120" w:after="120"/>
                    <w:rPr>
                      <w:rFonts w:eastAsia="Times New Roman" w:cs="Times New Roman"/>
                      <w:szCs w:val="20"/>
                      <w:lang w:eastAsia="de-CH"/>
                    </w:rPr>
                  </w:pPr>
                </w:p>
              </w:tc>
            </w:tr>
            <w:tr w:rsidR="00DF5C83" w:rsidRPr="0003455B" w14:paraId="1489E899" w14:textId="77777777" w:rsidTr="003A594C">
              <w:trPr>
                <w:trHeight w:hRule="exact" w:val="397"/>
              </w:trPr>
              <w:tc>
                <w:tcPr>
                  <w:tcW w:w="3532" w:type="dxa"/>
                </w:tcPr>
                <w:p w14:paraId="21CB6FBA" w14:textId="77777777" w:rsidR="00DF5C83" w:rsidRPr="0003455B" w:rsidRDefault="00DF5C83" w:rsidP="009179FE">
                  <w:pPr>
                    <w:spacing w:before="120" w:after="120"/>
                    <w:rPr>
                      <w:rFonts w:eastAsia="Times New Roman" w:cs="Times New Roman"/>
                      <w:szCs w:val="20"/>
                      <w:lang w:eastAsia="de-CH"/>
                    </w:rPr>
                  </w:pPr>
                </w:p>
              </w:tc>
            </w:tr>
          </w:tbl>
          <w:p w14:paraId="051BB4A8" w14:textId="1F79ADF7"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209010"/>
            <w:placeholder>
              <w:docPart w:val="58E5F9B1068B48BFB5F12D3FA045F85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21" w:type="dxa"/>
                <w:tcBorders>
                  <w:top w:val="single" w:sz="4" w:space="0" w:color="auto"/>
                </w:tcBorders>
              </w:tcPr>
              <w:p w14:paraId="12EE500D" w14:textId="4E457586"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407"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614BEFA7" w14:textId="77777777" w:rsidTr="003A594C">
              <w:trPr>
                <w:trHeight w:hRule="exact" w:val="397"/>
              </w:trPr>
              <w:tc>
                <w:tcPr>
                  <w:tcW w:w="1154" w:type="dxa"/>
                </w:tcPr>
                <w:p w14:paraId="3286327F"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5CEF2B7E" w14:textId="77777777" w:rsidTr="003A594C">
              <w:trPr>
                <w:trHeight w:hRule="exact" w:val="397"/>
              </w:trPr>
              <w:tc>
                <w:tcPr>
                  <w:tcW w:w="1154" w:type="dxa"/>
                </w:tcPr>
                <w:p w14:paraId="3935B861"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4AFDAA52" w14:textId="77777777" w:rsidTr="003A594C">
              <w:trPr>
                <w:trHeight w:hRule="exact" w:val="397"/>
              </w:trPr>
              <w:tc>
                <w:tcPr>
                  <w:tcW w:w="1154" w:type="dxa"/>
                </w:tcPr>
                <w:p w14:paraId="5E645AD6" w14:textId="77777777" w:rsidR="009179FE" w:rsidRPr="0003455B" w:rsidRDefault="009179FE" w:rsidP="009179FE">
                  <w:pPr>
                    <w:spacing w:before="120" w:after="120"/>
                    <w:rPr>
                      <w:rFonts w:eastAsia="Times New Roman" w:cs="Times New Roman"/>
                      <w:sz w:val="21"/>
                      <w:szCs w:val="20"/>
                      <w:lang w:eastAsia="de-CH"/>
                    </w:rPr>
                  </w:pPr>
                </w:p>
              </w:tc>
            </w:tr>
            <w:tr w:rsidR="00DF5C83" w:rsidRPr="0003455B" w14:paraId="149EC0BB" w14:textId="77777777" w:rsidTr="003A594C">
              <w:trPr>
                <w:trHeight w:hRule="exact" w:val="397"/>
              </w:trPr>
              <w:tc>
                <w:tcPr>
                  <w:tcW w:w="1154" w:type="dxa"/>
                </w:tcPr>
                <w:p w14:paraId="493F1894" w14:textId="77777777" w:rsidR="00DF5C83" w:rsidRPr="0003455B" w:rsidRDefault="00DF5C83" w:rsidP="009179FE">
                  <w:pPr>
                    <w:spacing w:before="120" w:after="120"/>
                    <w:rPr>
                      <w:rFonts w:eastAsia="Times New Roman" w:cs="Times New Roman"/>
                      <w:sz w:val="21"/>
                      <w:szCs w:val="20"/>
                      <w:lang w:eastAsia="de-CH"/>
                    </w:rPr>
                  </w:pPr>
                </w:p>
              </w:tc>
            </w:tr>
          </w:tbl>
          <w:p w14:paraId="5B81ACFB" w14:textId="0AF1F530" w:rsidR="009179FE" w:rsidRPr="0003455B" w:rsidRDefault="009179FE" w:rsidP="009179FE">
            <w:pPr>
              <w:spacing w:before="120" w:after="120" w:line="240" w:lineRule="auto"/>
              <w:rPr>
                <w:rFonts w:eastAsia="Times New Roman" w:cs="Times New Roman"/>
                <w:sz w:val="21"/>
                <w:szCs w:val="20"/>
                <w:lang w:eastAsia="de-CH"/>
              </w:rPr>
            </w:pPr>
          </w:p>
        </w:tc>
      </w:tr>
      <w:tr w:rsidR="007971B0" w:rsidRPr="0003455B" w14:paraId="290DF04E" w14:textId="77777777" w:rsidTr="00AE3A9B">
        <w:trPr>
          <w:cantSplit/>
        </w:trPr>
        <w:tc>
          <w:tcPr>
            <w:tcW w:w="809" w:type="dxa"/>
            <w:tcBorders>
              <w:left w:val="single" w:sz="18" w:space="0" w:color="auto"/>
            </w:tcBorders>
          </w:tcPr>
          <w:p w14:paraId="6568615D" w14:textId="500F2437" w:rsidR="007971B0" w:rsidRPr="0003455B" w:rsidRDefault="007971B0" w:rsidP="005B77DD">
            <w:pPr>
              <w:spacing w:before="120" w:after="120" w:line="240" w:lineRule="auto"/>
              <w:rPr>
                <w:rFonts w:eastAsia="Times New Roman" w:cs="Times New Roman"/>
                <w:szCs w:val="20"/>
                <w:lang w:eastAsia="de-CH"/>
              </w:rPr>
            </w:pPr>
          </w:p>
        </w:tc>
        <w:tc>
          <w:tcPr>
            <w:tcW w:w="9639" w:type="dxa"/>
            <w:gridSpan w:val="7"/>
          </w:tcPr>
          <w:p w14:paraId="56C6F0BA" w14:textId="4EA159B4" w:rsidR="007971B0" w:rsidRPr="0003455B" w:rsidRDefault="007971B0" w:rsidP="005D0233">
            <w:pPr>
              <w:spacing w:before="120" w:after="120" w:line="240" w:lineRule="auto"/>
              <w:rPr>
                <w:rFonts w:eastAsia="Times New Roman" w:cs="Times New Roman"/>
                <w:sz w:val="21"/>
                <w:szCs w:val="20"/>
                <w:lang w:eastAsia="de-CH"/>
              </w:rPr>
            </w:pPr>
            <w:r w:rsidRPr="0003455B">
              <w:rPr>
                <w:szCs w:val="20"/>
              </w:rPr>
              <w:t>In folgenden Gebührenbereichen wurden vertiefte Prüfungen vorgenommen:</w:t>
            </w:r>
          </w:p>
        </w:tc>
      </w:tr>
      <w:tr w:rsidR="00B02E2A" w:rsidRPr="0003455B" w14:paraId="0D1D4856" w14:textId="77777777" w:rsidTr="00AE3A9B">
        <w:trPr>
          <w:cantSplit/>
        </w:trPr>
        <w:tc>
          <w:tcPr>
            <w:tcW w:w="809" w:type="dxa"/>
            <w:tcBorders>
              <w:left w:val="single" w:sz="18" w:space="0" w:color="auto"/>
            </w:tcBorders>
          </w:tcPr>
          <w:p w14:paraId="783FE191" w14:textId="77777777" w:rsidR="00B02E2A" w:rsidRPr="0003455B" w:rsidRDefault="00B02E2A" w:rsidP="00B02E2A">
            <w:pPr>
              <w:spacing w:before="120" w:after="120" w:line="240" w:lineRule="auto"/>
              <w:rPr>
                <w:rFonts w:eastAsia="Times New Roman" w:cs="Times New Roman"/>
                <w:szCs w:val="20"/>
                <w:lang w:eastAsia="de-CH"/>
              </w:rPr>
            </w:pPr>
          </w:p>
        </w:tc>
        <w:tc>
          <w:tcPr>
            <w:tcW w:w="3468" w:type="dxa"/>
          </w:tcPr>
          <w:p w14:paraId="45BD72B5" w14:textId="78DC67C6" w:rsidR="00B02E2A" w:rsidRPr="0003455B" w:rsidRDefault="00B02E2A" w:rsidP="00B02E2A">
            <w:pPr>
              <w:tabs>
                <w:tab w:val="left" w:pos="3686"/>
                <w:tab w:val="left" w:pos="3970"/>
                <w:tab w:val="left" w:pos="5812"/>
              </w:tabs>
              <w:spacing w:before="120" w:after="120"/>
            </w:pPr>
            <w:r w:rsidRPr="0003455B">
              <w:rPr>
                <w:b/>
                <w:szCs w:val="20"/>
              </w:rPr>
              <w:t>Aufgabenbereiche / Konten</w:t>
            </w:r>
          </w:p>
        </w:tc>
        <w:tc>
          <w:tcPr>
            <w:tcW w:w="3743" w:type="dxa"/>
            <w:gridSpan w:val="2"/>
          </w:tcPr>
          <w:p w14:paraId="3A861F99" w14:textId="77777777" w:rsidR="00B02E2A" w:rsidRPr="0003455B" w:rsidRDefault="00B02E2A" w:rsidP="00B02E2A">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14:paraId="0FE66D7D" w14:textId="46771669" w:rsidR="00B02E2A" w:rsidRPr="0003455B" w:rsidRDefault="00B02E2A" w:rsidP="005D058B">
            <w:pPr>
              <w:spacing w:before="120" w:after="0" w:line="240" w:lineRule="auto"/>
              <w:rPr>
                <w:rFonts w:eastAsia="Times New Roman" w:cs="Times New Roman"/>
                <w:sz w:val="21"/>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021" w:type="dxa"/>
          </w:tcPr>
          <w:p w14:paraId="1602FED3" w14:textId="77777777" w:rsidR="00B02E2A" w:rsidRPr="0003455B" w:rsidRDefault="00B02E2A" w:rsidP="00B02E2A">
            <w:pPr>
              <w:spacing w:before="120" w:after="120" w:line="240" w:lineRule="auto"/>
              <w:jc w:val="center"/>
              <w:rPr>
                <w:rFonts w:eastAsia="Times New Roman" w:cs="Times New Roman"/>
                <w:szCs w:val="20"/>
                <w:lang w:eastAsia="de-CH"/>
              </w:rPr>
            </w:pPr>
          </w:p>
        </w:tc>
        <w:tc>
          <w:tcPr>
            <w:tcW w:w="1407" w:type="dxa"/>
            <w:gridSpan w:val="3"/>
          </w:tcPr>
          <w:p w14:paraId="0BF690CA" w14:textId="77777777" w:rsidR="00B02E2A" w:rsidRPr="0003455B" w:rsidRDefault="00B02E2A" w:rsidP="00B02E2A">
            <w:pPr>
              <w:spacing w:before="120" w:after="120" w:line="240" w:lineRule="auto"/>
              <w:rPr>
                <w:rFonts w:eastAsia="Times New Roman" w:cs="Times New Roman"/>
                <w:sz w:val="21"/>
                <w:szCs w:val="20"/>
                <w:lang w:eastAsia="de-CH"/>
              </w:rPr>
            </w:pPr>
          </w:p>
        </w:tc>
      </w:tr>
      <w:tr w:rsidR="00B02E2A" w:rsidRPr="0003455B" w14:paraId="38F906B0" w14:textId="77777777" w:rsidTr="00AE3A9B">
        <w:trPr>
          <w:cantSplit/>
        </w:trPr>
        <w:tc>
          <w:tcPr>
            <w:tcW w:w="809" w:type="dxa"/>
            <w:tcBorders>
              <w:left w:val="single" w:sz="18" w:space="0" w:color="auto"/>
            </w:tcBorders>
          </w:tcPr>
          <w:p w14:paraId="544AEA1B" w14:textId="77777777" w:rsidR="00B02E2A" w:rsidRPr="0003455B" w:rsidRDefault="00B02E2A" w:rsidP="00B02E2A">
            <w:pPr>
              <w:spacing w:before="120" w:after="120" w:line="240" w:lineRule="auto"/>
              <w:rPr>
                <w:rFonts w:eastAsia="Times New Roman" w:cs="Times New Roman"/>
                <w:szCs w:val="20"/>
                <w:lang w:eastAsia="de-CH"/>
              </w:rPr>
            </w:pPr>
          </w:p>
        </w:tc>
        <w:tc>
          <w:tcPr>
            <w:tcW w:w="3468" w:type="dxa"/>
          </w:tcPr>
          <w:tbl>
            <w:tblPr>
              <w:tblStyle w:val="Tabellenraster"/>
              <w:tblW w:w="333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335"/>
            </w:tblGrid>
            <w:tr w:rsidR="00B02E2A" w:rsidRPr="0003455B" w14:paraId="5A93A62D" w14:textId="77777777" w:rsidTr="000601AB">
              <w:trPr>
                <w:trHeight w:hRule="exact" w:val="397"/>
              </w:trPr>
              <w:tc>
                <w:tcPr>
                  <w:tcW w:w="3335" w:type="dxa"/>
                </w:tcPr>
                <w:p w14:paraId="61A38E36" w14:textId="77777777" w:rsidR="00B02E2A" w:rsidRPr="0003455B" w:rsidRDefault="00B02E2A" w:rsidP="00B02E2A">
                  <w:pPr>
                    <w:spacing w:before="120" w:after="120"/>
                    <w:rPr>
                      <w:rFonts w:eastAsia="Times New Roman" w:cs="Times New Roman"/>
                      <w:szCs w:val="20"/>
                      <w:lang w:eastAsia="de-CH"/>
                    </w:rPr>
                  </w:pPr>
                </w:p>
              </w:tc>
            </w:tr>
            <w:tr w:rsidR="00B02E2A" w:rsidRPr="0003455B" w14:paraId="54BBDFE8" w14:textId="77777777" w:rsidTr="000601AB">
              <w:trPr>
                <w:trHeight w:hRule="exact" w:val="397"/>
              </w:trPr>
              <w:tc>
                <w:tcPr>
                  <w:tcW w:w="3335" w:type="dxa"/>
                </w:tcPr>
                <w:p w14:paraId="6D5AF026" w14:textId="77777777" w:rsidR="00B02E2A" w:rsidRPr="0003455B" w:rsidRDefault="00B02E2A" w:rsidP="00B02E2A">
                  <w:pPr>
                    <w:spacing w:before="120" w:after="120"/>
                    <w:rPr>
                      <w:rFonts w:eastAsia="Times New Roman" w:cs="Times New Roman"/>
                      <w:szCs w:val="20"/>
                      <w:lang w:eastAsia="de-CH"/>
                    </w:rPr>
                  </w:pPr>
                </w:p>
              </w:tc>
            </w:tr>
            <w:tr w:rsidR="00B02E2A" w:rsidRPr="0003455B" w14:paraId="2D01C561" w14:textId="77777777" w:rsidTr="000601AB">
              <w:trPr>
                <w:trHeight w:hRule="exact" w:val="397"/>
              </w:trPr>
              <w:tc>
                <w:tcPr>
                  <w:tcW w:w="3335" w:type="dxa"/>
                </w:tcPr>
                <w:p w14:paraId="4689BC18" w14:textId="77777777" w:rsidR="00B02E2A" w:rsidRPr="0003455B" w:rsidRDefault="00B02E2A" w:rsidP="00B02E2A">
                  <w:pPr>
                    <w:spacing w:before="120" w:after="120"/>
                    <w:rPr>
                      <w:rFonts w:eastAsia="Times New Roman" w:cs="Times New Roman"/>
                      <w:szCs w:val="20"/>
                      <w:lang w:eastAsia="de-CH"/>
                    </w:rPr>
                  </w:pPr>
                </w:p>
              </w:tc>
            </w:tr>
            <w:tr w:rsidR="00B02E2A" w:rsidRPr="0003455B" w14:paraId="209B6234" w14:textId="77777777" w:rsidTr="000601AB">
              <w:trPr>
                <w:trHeight w:hRule="exact" w:val="397"/>
              </w:trPr>
              <w:tc>
                <w:tcPr>
                  <w:tcW w:w="3335" w:type="dxa"/>
                </w:tcPr>
                <w:p w14:paraId="37FDD9DA" w14:textId="77777777" w:rsidR="00B02E2A" w:rsidRPr="0003455B" w:rsidRDefault="00B02E2A" w:rsidP="00B02E2A">
                  <w:pPr>
                    <w:spacing w:before="120" w:after="120"/>
                    <w:rPr>
                      <w:rFonts w:eastAsia="Times New Roman" w:cs="Times New Roman"/>
                      <w:szCs w:val="20"/>
                      <w:lang w:eastAsia="de-CH"/>
                    </w:rPr>
                  </w:pPr>
                </w:p>
              </w:tc>
            </w:tr>
            <w:tr w:rsidR="00B02E2A" w:rsidRPr="0003455B" w14:paraId="6EF8F905" w14:textId="77777777" w:rsidTr="000601AB">
              <w:trPr>
                <w:trHeight w:hRule="exact" w:val="397"/>
              </w:trPr>
              <w:tc>
                <w:tcPr>
                  <w:tcW w:w="3335" w:type="dxa"/>
                </w:tcPr>
                <w:p w14:paraId="04132ED9" w14:textId="77777777" w:rsidR="00B02E2A" w:rsidRPr="0003455B" w:rsidRDefault="00B02E2A" w:rsidP="00B02E2A">
                  <w:pPr>
                    <w:spacing w:before="120" w:after="120"/>
                    <w:rPr>
                      <w:rFonts w:eastAsia="Times New Roman" w:cs="Times New Roman"/>
                      <w:szCs w:val="20"/>
                      <w:lang w:eastAsia="de-CH"/>
                    </w:rPr>
                  </w:pPr>
                </w:p>
              </w:tc>
            </w:tr>
            <w:tr w:rsidR="00B02E2A" w:rsidRPr="0003455B" w14:paraId="307E2258" w14:textId="77777777" w:rsidTr="000601AB">
              <w:trPr>
                <w:trHeight w:hRule="exact" w:val="397"/>
              </w:trPr>
              <w:tc>
                <w:tcPr>
                  <w:tcW w:w="3335" w:type="dxa"/>
                </w:tcPr>
                <w:p w14:paraId="60762BE0" w14:textId="77777777" w:rsidR="00B02E2A" w:rsidRPr="0003455B" w:rsidRDefault="00B02E2A" w:rsidP="00B02E2A">
                  <w:pPr>
                    <w:spacing w:before="120" w:after="120"/>
                    <w:rPr>
                      <w:rFonts w:eastAsia="Times New Roman" w:cs="Times New Roman"/>
                      <w:szCs w:val="20"/>
                      <w:lang w:eastAsia="de-CH"/>
                    </w:rPr>
                  </w:pPr>
                </w:p>
              </w:tc>
            </w:tr>
            <w:tr w:rsidR="00B02E2A" w:rsidRPr="0003455B" w14:paraId="5CEF5DD9" w14:textId="77777777" w:rsidTr="000601AB">
              <w:trPr>
                <w:trHeight w:hRule="exact" w:val="397"/>
              </w:trPr>
              <w:tc>
                <w:tcPr>
                  <w:tcW w:w="3335" w:type="dxa"/>
                </w:tcPr>
                <w:p w14:paraId="71F84802" w14:textId="77777777" w:rsidR="00B02E2A" w:rsidRPr="0003455B" w:rsidRDefault="00B02E2A" w:rsidP="00B02E2A">
                  <w:pPr>
                    <w:spacing w:before="120" w:after="120"/>
                    <w:rPr>
                      <w:rFonts w:eastAsia="Times New Roman" w:cs="Times New Roman"/>
                      <w:szCs w:val="20"/>
                      <w:lang w:eastAsia="de-CH"/>
                    </w:rPr>
                  </w:pPr>
                </w:p>
              </w:tc>
            </w:tr>
          </w:tbl>
          <w:p w14:paraId="5903EA92" w14:textId="77777777" w:rsidR="00B02E2A" w:rsidRPr="0003455B" w:rsidRDefault="00B02E2A" w:rsidP="00B02E2A">
            <w:pPr>
              <w:spacing w:before="120" w:after="120"/>
              <w:rPr>
                <w:szCs w:val="20"/>
              </w:rPr>
            </w:pPr>
          </w:p>
        </w:tc>
        <w:tc>
          <w:tcPr>
            <w:tcW w:w="37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02E2A" w:rsidRPr="0003455B" w14:paraId="4E088B49" w14:textId="77777777" w:rsidTr="003A594C">
              <w:trPr>
                <w:trHeight w:hRule="exact" w:val="397"/>
              </w:trPr>
              <w:tc>
                <w:tcPr>
                  <w:tcW w:w="3532" w:type="dxa"/>
                </w:tcPr>
                <w:p w14:paraId="65F0480A" w14:textId="77777777" w:rsidR="00B02E2A" w:rsidRPr="0003455B" w:rsidRDefault="00B02E2A" w:rsidP="00B02E2A">
                  <w:pPr>
                    <w:spacing w:before="120" w:after="120"/>
                    <w:rPr>
                      <w:rFonts w:eastAsia="Times New Roman" w:cs="Times New Roman"/>
                      <w:szCs w:val="20"/>
                      <w:lang w:eastAsia="de-CH"/>
                    </w:rPr>
                  </w:pPr>
                </w:p>
              </w:tc>
            </w:tr>
            <w:tr w:rsidR="00B02E2A" w:rsidRPr="0003455B" w14:paraId="4667B98E" w14:textId="77777777" w:rsidTr="003A594C">
              <w:trPr>
                <w:trHeight w:hRule="exact" w:val="397"/>
              </w:trPr>
              <w:tc>
                <w:tcPr>
                  <w:tcW w:w="3532" w:type="dxa"/>
                </w:tcPr>
                <w:p w14:paraId="38D45FB0" w14:textId="77777777" w:rsidR="00B02E2A" w:rsidRPr="0003455B" w:rsidRDefault="00B02E2A" w:rsidP="00B02E2A">
                  <w:pPr>
                    <w:spacing w:before="120" w:after="120"/>
                    <w:rPr>
                      <w:rFonts w:eastAsia="Times New Roman" w:cs="Times New Roman"/>
                      <w:szCs w:val="20"/>
                      <w:lang w:eastAsia="de-CH"/>
                    </w:rPr>
                  </w:pPr>
                </w:p>
              </w:tc>
            </w:tr>
            <w:tr w:rsidR="00B02E2A" w:rsidRPr="0003455B" w14:paraId="694BE6D2" w14:textId="77777777" w:rsidTr="003A594C">
              <w:trPr>
                <w:trHeight w:hRule="exact" w:val="397"/>
              </w:trPr>
              <w:tc>
                <w:tcPr>
                  <w:tcW w:w="3532" w:type="dxa"/>
                </w:tcPr>
                <w:p w14:paraId="14465587" w14:textId="77777777" w:rsidR="00B02E2A" w:rsidRPr="0003455B" w:rsidRDefault="00B02E2A" w:rsidP="00B02E2A">
                  <w:pPr>
                    <w:spacing w:before="120" w:after="120"/>
                    <w:rPr>
                      <w:rFonts w:eastAsia="Times New Roman" w:cs="Times New Roman"/>
                      <w:szCs w:val="20"/>
                      <w:lang w:eastAsia="de-CH"/>
                    </w:rPr>
                  </w:pPr>
                </w:p>
              </w:tc>
            </w:tr>
            <w:tr w:rsidR="00B02E2A" w:rsidRPr="0003455B" w14:paraId="5F55514B" w14:textId="77777777" w:rsidTr="003A594C">
              <w:trPr>
                <w:trHeight w:hRule="exact" w:val="397"/>
              </w:trPr>
              <w:tc>
                <w:tcPr>
                  <w:tcW w:w="3532" w:type="dxa"/>
                </w:tcPr>
                <w:p w14:paraId="1FE2EAC5" w14:textId="77777777" w:rsidR="00B02E2A" w:rsidRPr="0003455B" w:rsidRDefault="00B02E2A" w:rsidP="00B02E2A">
                  <w:pPr>
                    <w:spacing w:before="120" w:after="120"/>
                    <w:rPr>
                      <w:rFonts w:eastAsia="Times New Roman" w:cs="Times New Roman"/>
                      <w:szCs w:val="20"/>
                      <w:lang w:eastAsia="de-CH"/>
                    </w:rPr>
                  </w:pPr>
                </w:p>
              </w:tc>
            </w:tr>
            <w:tr w:rsidR="00B02E2A" w:rsidRPr="0003455B" w14:paraId="503CE109" w14:textId="77777777" w:rsidTr="003A594C">
              <w:trPr>
                <w:trHeight w:hRule="exact" w:val="397"/>
              </w:trPr>
              <w:tc>
                <w:tcPr>
                  <w:tcW w:w="3532" w:type="dxa"/>
                </w:tcPr>
                <w:p w14:paraId="671CA042" w14:textId="77777777" w:rsidR="00B02E2A" w:rsidRPr="0003455B" w:rsidRDefault="00B02E2A" w:rsidP="00B02E2A">
                  <w:pPr>
                    <w:spacing w:before="120" w:after="120"/>
                    <w:rPr>
                      <w:rFonts w:eastAsia="Times New Roman" w:cs="Times New Roman"/>
                      <w:szCs w:val="20"/>
                      <w:lang w:eastAsia="de-CH"/>
                    </w:rPr>
                  </w:pPr>
                </w:p>
              </w:tc>
            </w:tr>
            <w:tr w:rsidR="00B02E2A" w:rsidRPr="0003455B" w14:paraId="5F24CC45" w14:textId="77777777" w:rsidTr="003A594C">
              <w:trPr>
                <w:trHeight w:hRule="exact" w:val="397"/>
              </w:trPr>
              <w:tc>
                <w:tcPr>
                  <w:tcW w:w="3532" w:type="dxa"/>
                </w:tcPr>
                <w:p w14:paraId="4A920709" w14:textId="77777777" w:rsidR="00B02E2A" w:rsidRPr="0003455B" w:rsidRDefault="00B02E2A" w:rsidP="00B02E2A">
                  <w:pPr>
                    <w:spacing w:before="120" w:after="120"/>
                    <w:rPr>
                      <w:rFonts w:eastAsia="Times New Roman" w:cs="Times New Roman"/>
                      <w:szCs w:val="20"/>
                      <w:lang w:eastAsia="de-CH"/>
                    </w:rPr>
                  </w:pPr>
                </w:p>
              </w:tc>
            </w:tr>
            <w:tr w:rsidR="00B02E2A" w:rsidRPr="0003455B" w14:paraId="76E8AA31" w14:textId="77777777" w:rsidTr="003A594C">
              <w:trPr>
                <w:trHeight w:hRule="exact" w:val="397"/>
              </w:trPr>
              <w:tc>
                <w:tcPr>
                  <w:tcW w:w="3532" w:type="dxa"/>
                </w:tcPr>
                <w:p w14:paraId="21BD5167" w14:textId="77777777" w:rsidR="00B02E2A" w:rsidRPr="0003455B" w:rsidRDefault="00B02E2A" w:rsidP="00B02E2A">
                  <w:pPr>
                    <w:spacing w:before="120" w:after="120"/>
                    <w:rPr>
                      <w:rFonts w:eastAsia="Times New Roman" w:cs="Times New Roman"/>
                      <w:szCs w:val="20"/>
                      <w:lang w:eastAsia="de-CH"/>
                    </w:rPr>
                  </w:pPr>
                </w:p>
              </w:tc>
            </w:tr>
          </w:tbl>
          <w:p w14:paraId="064AB7F0" w14:textId="77777777" w:rsidR="00B02E2A" w:rsidRPr="0003455B" w:rsidRDefault="00B02E2A" w:rsidP="00B02E2A">
            <w:pPr>
              <w:spacing w:before="120" w:after="120" w:line="240" w:lineRule="auto"/>
              <w:rPr>
                <w:rFonts w:eastAsia="Times New Roman" w:cs="Times New Roman"/>
                <w:sz w:val="21"/>
                <w:szCs w:val="20"/>
                <w:lang w:eastAsia="de-CH"/>
              </w:rPr>
            </w:pPr>
          </w:p>
        </w:tc>
        <w:tc>
          <w:tcPr>
            <w:tcW w:w="1021" w:type="dxa"/>
          </w:tcPr>
          <w:p w14:paraId="7B7F1DF1" w14:textId="77777777" w:rsidR="00B02E2A" w:rsidRPr="0003455B" w:rsidRDefault="00B02E2A" w:rsidP="00B02E2A">
            <w:pPr>
              <w:spacing w:before="120" w:after="120" w:line="240" w:lineRule="auto"/>
              <w:jc w:val="center"/>
              <w:rPr>
                <w:rFonts w:eastAsia="Times New Roman" w:cs="Times New Roman"/>
                <w:sz w:val="16"/>
                <w:szCs w:val="20"/>
                <w:lang w:eastAsia="de-CH"/>
              </w:rPr>
            </w:pPr>
          </w:p>
        </w:tc>
        <w:tc>
          <w:tcPr>
            <w:tcW w:w="1407" w:type="dxa"/>
            <w:gridSpan w:val="3"/>
          </w:tcPr>
          <w:p w14:paraId="56ACA9C0" w14:textId="77777777" w:rsidR="00B02E2A" w:rsidRPr="0003455B" w:rsidRDefault="00B02E2A" w:rsidP="00B02E2A">
            <w:pPr>
              <w:spacing w:before="120" w:after="120" w:line="240" w:lineRule="auto"/>
              <w:rPr>
                <w:rFonts w:eastAsia="Times New Roman" w:cs="Times New Roman"/>
                <w:sz w:val="21"/>
                <w:szCs w:val="20"/>
                <w:lang w:eastAsia="de-CH"/>
              </w:rPr>
            </w:pPr>
          </w:p>
        </w:tc>
      </w:tr>
      <w:tr w:rsidR="009179FE" w:rsidRPr="0003455B" w14:paraId="3C972F51" w14:textId="77777777" w:rsidTr="00AE3A9B">
        <w:trPr>
          <w:cantSplit/>
        </w:trPr>
        <w:tc>
          <w:tcPr>
            <w:tcW w:w="809" w:type="dxa"/>
            <w:tcBorders>
              <w:left w:val="single" w:sz="18" w:space="0" w:color="auto"/>
            </w:tcBorders>
          </w:tcPr>
          <w:p w14:paraId="448262E8" w14:textId="241AB0DA" w:rsidR="009179FE" w:rsidRPr="0003455B" w:rsidRDefault="00277593" w:rsidP="009179FE">
            <w:pPr>
              <w:spacing w:before="120" w:after="120" w:line="240" w:lineRule="auto"/>
              <w:rPr>
                <w:rFonts w:eastAsia="Times New Roman" w:cs="Times New Roman"/>
                <w:szCs w:val="20"/>
                <w:lang w:eastAsia="de-CH"/>
              </w:rPr>
            </w:pPr>
            <w:r>
              <w:rPr>
                <w:rFonts w:eastAsia="Times New Roman" w:cs="Times New Roman"/>
                <w:szCs w:val="20"/>
                <w:lang w:eastAsia="de-CH"/>
              </w:rPr>
              <w:t>24.2</w:t>
            </w:r>
            <w:r w:rsidR="009179FE" w:rsidRPr="0003455B">
              <w:rPr>
                <w:rFonts w:eastAsia="Times New Roman" w:cs="Times New Roman"/>
                <w:szCs w:val="20"/>
                <w:lang w:eastAsia="de-CH"/>
              </w:rPr>
              <w:t>.</w:t>
            </w:r>
            <w:r w:rsidR="00B50014">
              <w:rPr>
                <w:rFonts w:eastAsia="Times New Roman" w:cs="Times New Roman"/>
                <w:szCs w:val="20"/>
                <w:lang w:eastAsia="de-CH"/>
              </w:rPr>
              <w:t>2</w:t>
            </w:r>
          </w:p>
        </w:tc>
        <w:tc>
          <w:tcPr>
            <w:tcW w:w="3468" w:type="dxa"/>
          </w:tcPr>
          <w:p w14:paraId="5919375F" w14:textId="77777777" w:rsidR="009179FE" w:rsidRPr="0003455B" w:rsidRDefault="009179FE" w:rsidP="009179FE">
            <w:pPr>
              <w:spacing w:before="120" w:after="120"/>
              <w:rPr>
                <w:szCs w:val="20"/>
              </w:rPr>
            </w:pPr>
            <w:r w:rsidRPr="0003455B">
              <w:rPr>
                <w:szCs w:val="20"/>
              </w:rPr>
              <w:t>Wie ist sichergestellt, dass die Gebühren vollständig erhoben werden?</w:t>
            </w:r>
          </w:p>
        </w:tc>
        <w:tc>
          <w:tcPr>
            <w:tcW w:w="37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38686B8E" w14:textId="77777777" w:rsidTr="003A594C">
              <w:trPr>
                <w:trHeight w:hRule="exact" w:val="397"/>
              </w:trPr>
              <w:tc>
                <w:tcPr>
                  <w:tcW w:w="3532" w:type="dxa"/>
                </w:tcPr>
                <w:p w14:paraId="461F435F" w14:textId="77777777" w:rsidR="009179FE" w:rsidRPr="0003455B" w:rsidRDefault="009179FE" w:rsidP="009179FE">
                  <w:pPr>
                    <w:spacing w:before="120" w:after="120"/>
                    <w:rPr>
                      <w:rFonts w:eastAsia="Times New Roman" w:cs="Times New Roman"/>
                      <w:szCs w:val="20"/>
                      <w:lang w:eastAsia="de-CH"/>
                    </w:rPr>
                  </w:pPr>
                </w:p>
              </w:tc>
            </w:tr>
            <w:tr w:rsidR="009179FE" w:rsidRPr="0003455B" w14:paraId="3A19ED2A" w14:textId="77777777" w:rsidTr="003A594C">
              <w:trPr>
                <w:trHeight w:hRule="exact" w:val="397"/>
              </w:trPr>
              <w:tc>
                <w:tcPr>
                  <w:tcW w:w="3532" w:type="dxa"/>
                </w:tcPr>
                <w:p w14:paraId="18F2EA79"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AC09A51" w14:textId="77777777" w:rsidTr="003A594C">
              <w:trPr>
                <w:trHeight w:hRule="exact" w:val="397"/>
              </w:trPr>
              <w:tc>
                <w:tcPr>
                  <w:tcW w:w="3532" w:type="dxa"/>
                </w:tcPr>
                <w:p w14:paraId="0FAC297F" w14:textId="77777777" w:rsidR="009179FE" w:rsidRPr="0003455B" w:rsidRDefault="009179FE" w:rsidP="009179FE">
                  <w:pPr>
                    <w:spacing w:before="120" w:after="120"/>
                    <w:rPr>
                      <w:rFonts w:eastAsia="Times New Roman" w:cs="Times New Roman"/>
                      <w:szCs w:val="20"/>
                      <w:lang w:eastAsia="de-CH"/>
                    </w:rPr>
                  </w:pPr>
                </w:p>
              </w:tc>
            </w:tr>
          </w:tbl>
          <w:p w14:paraId="376E103A" w14:textId="151D72FC"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72277159"/>
            <w:placeholder>
              <w:docPart w:val="1CD3E68A257D4EA99EC21ECA08BD7FC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21" w:type="dxa"/>
              </w:tcPr>
              <w:p w14:paraId="14715D4F" w14:textId="29ED0392"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407"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2978FDB8" w14:textId="77777777" w:rsidTr="003A594C">
              <w:trPr>
                <w:trHeight w:hRule="exact" w:val="397"/>
              </w:trPr>
              <w:tc>
                <w:tcPr>
                  <w:tcW w:w="1154" w:type="dxa"/>
                </w:tcPr>
                <w:p w14:paraId="6AE9E166"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95EE908" w14:textId="77777777" w:rsidTr="003A594C">
              <w:trPr>
                <w:trHeight w:hRule="exact" w:val="397"/>
              </w:trPr>
              <w:tc>
                <w:tcPr>
                  <w:tcW w:w="1154" w:type="dxa"/>
                </w:tcPr>
                <w:p w14:paraId="21AA3278"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569360B8" w14:textId="77777777" w:rsidTr="003A594C">
              <w:trPr>
                <w:trHeight w:hRule="exact" w:val="397"/>
              </w:trPr>
              <w:tc>
                <w:tcPr>
                  <w:tcW w:w="1154" w:type="dxa"/>
                </w:tcPr>
                <w:p w14:paraId="691E9DAA" w14:textId="77777777" w:rsidR="009179FE" w:rsidRPr="0003455B" w:rsidRDefault="009179FE" w:rsidP="009179FE">
                  <w:pPr>
                    <w:spacing w:before="120" w:after="120"/>
                    <w:rPr>
                      <w:rFonts w:eastAsia="Times New Roman" w:cs="Times New Roman"/>
                      <w:sz w:val="21"/>
                      <w:szCs w:val="20"/>
                      <w:lang w:eastAsia="de-CH"/>
                    </w:rPr>
                  </w:pPr>
                </w:p>
              </w:tc>
            </w:tr>
          </w:tbl>
          <w:p w14:paraId="5C156A2D" w14:textId="234072F5" w:rsidR="009179FE" w:rsidRPr="0003455B" w:rsidRDefault="009179FE" w:rsidP="009179FE">
            <w:pPr>
              <w:spacing w:before="120" w:after="120" w:line="240" w:lineRule="auto"/>
              <w:rPr>
                <w:rFonts w:eastAsia="Times New Roman" w:cs="Times New Roman"/>
                <w:sz w:val="21"/>
                <w:szCs w:val="20"/>
                <w:lang w:eastAsia="de-CH"/>
              </w:rPr>
            </w:pPr>
          </w:p>
        </w:tc>
      </w:tr>
    </w:tbl>
    <w:p w14:paraId="38530361" w14:textId="77777777" w:rsidR="00A95022" w:rsidRDefault="00A95022" w:rsidP="00F546CA">
      <w:pPr>
        <w:spacing w:before="120" w:after="120" w:line="240" w:lineRule="auto"/>
        <w:rPr>
          <w:rFonts w:eastAsia="Times New Roman" w:cs="Times New Roman"/>
          <w:b/>
          <w:sz w:val="24"/>
          <w:szCs w:val="24"/>
          <w:lang w:eastAsia="de-CH"/>
        </w:rPr>
        <w:sectPr w:rsidR="00A95022" w:rsidSect="00CF2FF5">
          <w:footerReference w:type="default" r:id="rId38"/>
          <w:pgSz w:w="11906" w:h="16838"/>
          <w:pgMar w:top="1417" w:right="707" w:bottom="1134" w:left="1417" w:header="708" w:footer="708" w:gutter="0"/>
          <w:cols w:space="708"/>
          <w:docGrid w:linePitch="360"/>
        </w:sectPr>
      </w:pPr>
    </w:p>
    <w:p w14:paraId="0CCB8C36" w14:textId="43B2EB0D" w:rsidR="00F546CA" w:rsidRPr="00AE77EA" w:rsidRDefault="00F546CA" w:rsidP="00AE77EA">
      <w:pPr>
        <w:pStyle w:val="Listenabsatz"/>
        <w:numPr>
          <w:ilvl w:val="0"/>
          <w:numId w:val="14"/>
        </w:numPr>
        <w:ind w:left="284" w:hanging="786"/>
        <w:rPr>
          <w:b/>
          <w:sz w:val="44"/>
        </w:rPr>
      </w:pPr>
      <w:bookmarkStart w:id="52" w:name="_Ref452644925"/>
      <w:r w:rsidRPr="0003455B">
        <w:rPr>
          <w:b/>
          <w:sz w:val="44"/>
        </w:rPr>
        <w:lastRenderedPageBreak/>
        <w:t>Investitionsrechnung</w:t>
      </w:r>
      <w:bookmarkEnd w:id="52"/>
    </w:p>
    <w:tbl>
      <w:tblPr>
        <w:tblStyle w:val="Tabellenraster22"/>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4FB620D4" w14:textId="77777777" w:rsidTr="00DF7255">
        <w:tc>
          <w:tcPr>
            <w:tcW w:w="10343" w:type="dxa"/>
            <w:shd w:val="clear" w:color="auto" w:fill="F7CAAC" w:themeFill="accent2" w:themeFillTint="66"/>
          </w:tcPr>
          <w:p w14:paraId="77CEB301" w14:textId="77777777" w:rsidR="00F546CA" w:rsidRPr="0003455B" w:rsidRDefault="00F546CA" w:rsidP="00F546CA">
            <w:pPr>
              <w:spacing w:before="120" w:after="120"/>
              <w:rPr>
                <w:rFonts w:cs="Arial"/>
                <w:b/>
                <w:sz w:val="24"/>
              </w:rPr>
            </w:pPr>
            <w:r w:rsidRPr="0003455B">
              <w:rPr>
                <w:rFonts w:cs="Arial"/>
                <w:b/>
                <w:sz w:val="24"/>
              </w:rPr>
              <w:t>Prüfungsziel</w:t>
            </w:r>
          </w:p>
        </w:tc>
      </w:tr>
      <w:tr w:rsidR="00F546CA" w:rsidRPr="00C62AA2" w14:paraId="50718EDA" w14:textId="77777777" w:rsidTr="00DF7255">
        <w:tc>
          <w:tcPr>
            <w:tcW w:w="10343" w:type="dxa"/>
            <w:vAlign w:val="center"/>
          </w:tcPr>
          <w:p w14:paraId="19163B69" w14:textId="77777777" w:rsidR="00F546CA" w:rsidRPr="00C62AA2" w:rsidRDefault="00F546CA" w:rsidP="008757A5">
            <w:pPr>
              <w:spacing w:before="120" w:after="120"/>
              <w:rPr>
                <w:szCs w:val="20"/>
              </w:rPr>
            </w:pPr>
            <w:r w:rsidRPr="00C62AA2">
              <w:rPr>
                <w:szCs w:val="20"/>
              </w:rPr>
              <w:t xml:space="preserve">Prüfung der vollständigen und sachgerechten Verbuchung der Investitionsausgaben und Investitionseinnahmen beim Verwaltungsvermögen unter Berücksichtigung der Kreditbeschlüsse, Prüfung der Einhaltung der Kompetenzen </w:t>
            </w:r>
          </w:p>
          <w:p w14:paraId="04F1EF2F" w14:textId="77777777" w:rsidR="008757A5" w:rsidRPr="00C62AA2" w:rsidRDefault="008757A5" w:rsidP="008757A5">
            <w:pPr>
              <w:spacing w:before="120" w:after="120"/>
              <w:rPr>
                <w:szCs w:val="20"/>
              </w:rPr>
            </w:pPr>
            <w:r w:rsidRPr="00C62AA2">
              <w:rPr>
                <w:szCs w:val="20"/>
              </w:rPr>
              <w:t>Hinweis: Investitionen und Desinvestitionen in Finanzvermögen werden nicht über die Investitionsrechnung verbucht</w:t>
            </w:r>
          </w:p>
        </w:tc>
      </w:tr>
      <w:tr w:rsidR="00F546CA" w:rsidRPr="0003455B" w14:paraId="2EC10985" w14:textId="77777777" w:rsidTr="00DF7255">
        <w:tc>
          <w:tcPr>
            <w:tcW w:w="10343" w:type="dxa"/>
            <w:shd w:val="clear" w:color="auto" w:fill="F7CAAC" w:themeFill="accent2" w:themeFillTint="66"/>
          </w:tcPr>
          <w:p w14:paraId="2F82248D" w14:textId="77777777" w:rsidR="00F546CA" w:rsidRPr="0003455B" w:rsidRDefault="00F546CA" w:rsidP="00F546CA">
            <w:pPr>
              <w:spacing w:before="120" w:after="120"/>
              <w:rPr>
                <w:rFonts w:cs="Arial"/>
                <w:b/>
                <w:sz w:val="24"/>
              </w:rPr>
            </w:pPr>
            <w:r w:rsidRPr="0003455B">
              <w:rPr>
                <w:rFonts w:cs="Arial"/>
                <w:b/>
                <w:sz w:val="24"/>
              </w:rPr>
              <w:t>Prüfungsgrundlagen</w:t>
            </w:r>
          </w:p>
        </w:tc>
      </w:tr>
      <w:tr w:rsidR="00F546CA" w:rsidRPr="00C62AA2" w14:paraId="401D9487" w14:textId="77777777" w:rsidTr="00DF7255">
        <w:tc>
          <w:tcPr>
            <w:tcW w:w="10343" w:type="dxa"/>
            <w:vAlign w:val="center"/>
          </w:tcPr>
          <w:p w14:paraId="3E96F40E" w14:textId="5CADC0B5" w:rsidR="00F546CA" w:rsidRPr="00C62AA2" w:rsidRDefault="00F546CA" w:rsidP="00F546CA">
            <w:pPr>
              <w:spacing w:before="120" w:after="120"/>
              <w:rPr>
                <w:szCs w:val="20"/>
              </w:rPr>
            </w:pPr>
            <w:r w:rsidRPr="00C62AA2">
              <w:rPr>
                <w:szCs w:val="20"/>
              </w:rPr>
              <w:t xml:space="preserve">Kreditbeschlüsse der Gemeindeversammlung resp. des Gemeinderates, </w:t>
            </w:r>
            <w:r w:rsidR="007E2175">
              <w:rPr>
                <w:szCs w:val="20"/>
              </w:rPr>
              <w:t xml:space="preserve">Zusatz- und </w:t>
            </w:r>
            <w:r w:rsidRPr="00C62AA2">
              <w:rPr>
                <w:szCs w:val="20"/>
              </w:rPr>
              <w:t>Nach</w:t>
            </w:r>
            <w:r w:rsidR="007E2175">
              <w:rPr>
                <w:szCs w:val="20"/>
              </w:rPr>
              <w:t>trags</w:t>
            </w:r>
            <w:r w:rsidRPr="00C62AA2">
              <w:rPr>
                <w:szCs w:val="20"/>
              </w:rPr>
              <w:t>kreditbeschlüsse, Subventionszusicherungen, Abrechnungen über Investitionskredite, Beschlüsse über die Genehmigung der Schlussabrechnung inkl. allfälliger Nachkredite</w:t>
            </w:r>
          </w:p>
        </w:tc>
      </w:tr>
    </w:tbl>
    <w:p w14:paraId="49D7D7E8" w14:textId="77777777" w:rsidR="00F546CA" w:rsidRPr="0003455B" w:rsidRDefault="00F546CA" w:rsidP="00F546C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57"/>
        <w:gridCol w:w="3442"/>
        <w:gridCol w:w="3590"/>
        <w:gridCol w:w="1126"/>
        <w:gridCol w:w="1295"/>
        <w:gridCol w:w="57"/>
      </w:tblGrid>
      <w:tr w:rsidR="00F546CA" w:rsidRPr="0003455B" w14:paraId="5BE05072" w14:textId="77777777" w:rsidTr="006D2A91">
        <w:trPr>
          <w:gridAfter w:val="1"/>
          <w:wAfter w:w="57" w:type="dxa"/>
          <w:cantSplit/>
          <w:tblHeader/>
        </w:trPr>
        <w:tc>
          <w:tcPr>
            <w:tcW w:w="430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7882C974" w14:textId="2A29D0BF" w:rsidR="00F546CA" w:rsidRPr="0003455B" w:rsidRDefault="001E42C4" w:rsidP="00CA53A6">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590"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4C774FBD"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183AF562" w14:textId="3635472A" w:rsidR="00F546CA" w:rsidRPr="0003455B" w:rsidRDefault="00F546CA" w:rsidP="00CA53A6">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28E45D69"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4612FA5D" w14:textId="77777777" w:rsidTr="006D2A91">
        <w:trPr>
          <w:cantSplit/>
          <w:tblHeader/>
        </w:trPr>
        <w:tc>
          <w:tcPr>
            <w:tcW w:w="809" w:type="dxa"/>
            <w:shd w:val="clear" w:color="auto" w:fill="auto"/>
          </w:tcPr>
          <w:p w14:paraId="04143688"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6"/>
            <w:shd w:val="clear" w:color="auto" w:fill="auto"/>
          </w:tcPr>
          <w:p w14:paraId="167CA001" w14:textId="77777777" w:rsidR="006D2A91" w:rsidRPr="0003455B" w:rsidRDefault="006D2A91" w:rsidP="00B4501A">
            <w:pPr>
              <w:spacing w:after="0" w:line="240" w:lineRule="auto"/>
              <w:rPr>
                <w:rFonts w:eastAsia="Times New Roman" w:cs="Times New Roman"/>
                <w:b/>
                <w:szCs w:val="20"/>
                <w:lang w:eastAsia="de-CH"/>
              </w:rPr>
            </w:pPr>
          </w:p>
        </w:tc>
      </w:tr>
      <w:tr w:rsidR="00F546CA" w:rsidRPr="0003455B" w14:paraId="551B70E4" w14:textId="77777777" w:rsidTr="009B4082">
        <w:trPr>
          <w:gridAfter w:val="1"/>
          <w:wAfter w:w="57" w:type="dxa"/>
          <w:cantSplit/>
        </w:trPr>
        <w:tc>
          <w:tcPr>
            <w:tcW w:w="866" w:type="dxa"/>
            <w:gridSpan w:val="2"/>
            <w:tcBorders>
              <w:top w:val="single" w:sz="4" w:space="0" w:color="auto"/>
              <w:left w:val="single" w:sz="4" w:space="0" w:color="auto"/>
              <w:bottom w:val="single" w:sz="4" w:space="0" w:color="auto"/>
            </w:tcBorders>
            <w:shd w:val="clear" w:color="auto" w:fill="DEEAF6" w:themeFill="accent1" w:themeFillTint="33"/>
          </w:tcPr>
          <w:p w14:paraId="605608D8" w14:textId="156CA7B9" w:rsidR="00F546CA" w:rsidRPr="0003455B" w:rsidRDefault="00277593" w:rsidP="00F546CA">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25.1</w:t>
            </w:r>
          </w:p>
        </w:tc>
        <w:tc>
          <w:tcPr>
            <w:tcW w:w="9453" w:type="dxa"/>
            <w:gridSpan w:val="4"/>
            <w:tcBorders>
              <w:top w:val="single" w:sz="4" w:space="0" w:color="auto"/>
              <w:bottom w:val="single" w:sz="4" w:space="0" w:color="auto"/>
              <w:right w:val="single" w:sz="4" w:space="0" w:color="auto"/>
            </w:tcBorders>
            <w:shd w:val="clear" w:color="auto" w:fill="DEEAF6" w:themeFill="accent1" w:themeFillTint="33"/>
          </w:tcPr>
          <w:p w14:paraId="5F9E4073" w14:textId="77777777"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AC6D24" w:rsidRPr="0003455B" w14:paraId="0E808B13" w14:textId="77777777" w:rsidTr="009B4082">
        <w:trPr>
          <w:gridAfter w:val="1"/>
          <w:wAfter w:w="57" w:type="dxa"/>
          <w:cantSplit/>
        </w:trPr>
        <w:tc>
          <w:tcPr>
            <w:tcW w:w="866" w:type="dxa"/>
            <w:gridSpan w:val="2"/>
            <w:tcBorders>
              <w:top w:val="single" w:sz="4" w:space="0" w:color="auto"/>
              <w:left w:val="single" w:sz="18" w:space="0" w:color="auto"/>
            </w:tcBorders>
          </w:tcPr>
          <w:p w14:paraId="18C6B100" w14:textId="1A9C8024" w:rsidR="00AC6D24" w:rsidRPr="0003455B" w:rsidRDefault="00277593" w:rsidP="00AC6D24">
            <w:pPr>
              <w:spacing w:before="120" w:after="120" w:line="240" w:lineRule="auto"/>
              <w:rPr>
                <w:rFonts w:eastAsia="Times New Roman" w:cs="Times New Roman"/>
                <w:szCs w:val="20"/>
                <w:lang w:eastAsia="de-CH"/>
              </w:rPr>
            </w:pPr>
            <w:r>
              <w:rPr>
                <w:rFonts w:eastAsia="Times New Roman" w:cs="Times New Roman"/>
                <w:szCs w:val="20"/>
                <w:lang w:eastAsia="de-CH"/>
              </w:rPr>
              <w:t>25.1</w:t>
            </w:r>
            <w:r w:rsidR="00B50014">
              <w:rPr>
                <w:rFonts w:eastAsia="Times New Roman" w:cs="Times New Roman"/>
                <w:szCs w:val="20"/>
                <w:lang w:eastAsia="de-CH"/>
              </w:rPr>
              <w:t>.1</w:t>
            </w:r>
          </w:p>
        </w:tc>
        <w:tc>
          <w:tcPr>
            <w:tcW w:w="3442" w:type="dxa"/>
            <w:tcBorders>
              <w:top w:val="single" w:sz="4" w:space="0" w:color="auto"/>
            </w:tcBorders>
          </w:tcPr>
          <w:p w14:paraId="5A8A0101" w14:textId="3BFE5586" w:rsidR="00AC6D24" w:rsidRPr="0003455B" w:rsidRDefault="00AC6D24" w:rsidP="00441945">
            <w:pPr>
              <w:spacing w:before="120" w:after="0"/>
            </w:pPr>
            <w:r w:rsidRPr="0003455B">
              <w:t>Liegen für alle neu</w:t>
            </w:r>
            <w:r w:rsidR="00786DF5">
              <w:t xml:space="preserve">en in der Investitionsrechnung </w:t>
            </w:r>
            <w:r w:rsidRPr="0003455B">
              <w:t>geführten Positionen gültige Kreditbeschlüsse vor?</w:t>
            </w:r>
          </w:p>
        </w:tc>
        <w:tc>
          <w:tcPr>
            <w:tcW w:w="3590" w:type="dxa"/>
            <w:tcBorders>
              <w:top w:val="single" w:sz="4" w:space="0" w:color="auto"/>
            </w:tcBorders>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4CF325EA" w14:textId="77777777" w:rsidTr="00441945">
              <w:trPr>
                <w:trHeight w:hRule="exact" w:val="397"/>
              </w:trPr>
              <w:tc>
                <w:tcPr>
                  <w:tcW w:w="3532" w:type="dxa"/>
                </w:tcPr>
                <w:p w14:paraId="74DFE8CE"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0E6615E" w14:textId="77777777" w:rsidTr="00441945">
              <w:trPr>
                <w:trHeight w:hRule="exact" w:val="397"/>
              </w:trPr>
              <w:tc>
                <w:tcPr>
                  <w:tcW w:w="3532" w:type="dxa"/>
                </w:tcPr>
                <w:p w14:paraId="27025E3F" w14:textId="77777777" w:rsidR="00AC6D24" w:rsidRPr="0003455B" w:rsidRDefault="00AC6D24" w:rsidP="00AC6D24">
                  <w:pPr>
                    <w:spacing w:before="120" w:after="120"/>
                    <w:rPr>
                      <w:rFonts w:eastAsia="Times New Roman" w:cs="Times New Roman"/>
                      <w:szCs w:val="20"/>
                      <w:lang w:eastAsia="de-CH"/>
                    </w:rPr>
                  </w:pPr>
                </w:p>
              </w:tc>
            </w:tr>
            <w:tr w:rsidR="00AC6D24" w:rsidRPr="0003455B" w14:paraId="3A5F9554" w14:textId="77777777" w:rsidTr="00441945">
              <w:trPr>
                <w:trHeight w:hRule="exact" w:val="397"/>
              </w:trPr>
              <w:tc>
                <w:tcPr>
                  <w:tcW w:w="3532" w:type="dxa"/>
                </w:tcPr>
                <w:p w14:paraId="41321BC1" w14:textId="77777777" w:rsidR="00AC6D24" w:rsidRPr="0003455B" w:rsidRDefault="00AC6D24" w:rsidP="00AC6D24">
                  <w:pPr>
                    <w:spacing w:before="120" w:after="120"/>
                    <w:rPr>
                      <w:rFonts w:eastAsia="Times New Roman" w:cs="Times New Roman"/>
                      <w:szCs w:val="20"/>
                      <w:lang w:eastAsia="de-CH"/>
                    </w:rPr>
                  </w:pPr>
                </w:p>
              </w:tc>
            </w:tr>
          </w:tbl>
          <w:p w14:paraId="7B556238" w14:textId="26484A0C"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59640"/>
            <w:placeholder>
              <w:docPart w:val="F6715EDA79244F878405170B0BF375C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15A5FCE7" w14:textId="6C035587"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50079B9B" w14:textId="77777777" w:rsidTr="003A594C">
              <w:trPr>
                <w:trHeight w:hRule="exact" w:val="397"/>
              </w:trPr>
              <w:tc>
                <w:tcPr>
                  <w:tcW w:w="1154" w:type="dxa"/>
                </w:tcPr>
                <w:p w14:paraId="176D1D3E"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690C4BCE" w14:textId="77777777" w:rsidTr="003A594C">
              <w:trPr>
                <w:trHeight w:hRule="exact" w:val="397"/>
              </w:trPr>
              <w:tc>
                <w:tcPr>
                  <w:tcW w:w="1154" w:type="dxa"/>
                </w:tcPr>
                <w:p w14:paraId="4EE9591B"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7C91E02B" w14:textId="77777777" w:rsidTr="003A594C">
              <w:trPr>
                <w:trHeight w:hRule="exact" w:val="397"/>
              </w:trPr>
              <w:tc>
                <w:tcPr>
                  <w:tcW w:w="1154" w:type="dxa"/>
                </w:tcPr>
                <w:p w14:paraId="17C5065D" w14:textId="77777777" w:rsidR="00AC6D24" w:rsidRPr="0003455B" w:rsidRDefault="00AC6D24" w:rsidP="00AC6D24">
                  <w:pPr>
                    <w:spacing w:before="120" w:after="120"/>
                    <w:rPr>
                      <w:rFonts w:eastAsia="Times New Roman" w:cs="Times New Roman"/>
                      <w:sz w:val="21"/>
                      <w:szCs w:val="20"/>
                      <w:lang w:eastAsia="de-CH"/>
                    </w:rPr>
                  </w:pPr>
                </w:p>
              </w:tc>
            </w:tr>
          </w:tbl>
          <w:p w14:paraId="1BE3D574" w14:textId="4D1AAFF3" w:rsidR="00AC6D24" w:rsidRPr="0003455B" w:rsidRDefault="00AC6D24" w:rsidP="00AC6D24">
            <w:pPr>
              <w:spacing w:before="120" w:after="120" w:line="240" w:lineRule="auto"/>
              <w:rPr>
                <w:rFonts w:eastAsia="Times New Roman" w:cs="Times New Roman"/>
                <w:sz w:val="21"/>
                <w:szCs w:val="20"/>
                <w:lang w:eastAsia="de-CH"/>
              </w:rPr>
            </w:pPr>
          </w:p>
        </w:tc>
      </w:tr>
      <w:tr w:rsidR="00441945" w:rsidRPr="0003455B" w14:paraId="2338BF91" w14:textId="77777777" w:rsidTr="00F90D8E">
        <w:trPr>
          <w:gridAfter w:val="1"/>
          <w:wAfter w:w="57" w:type="dxa"/>
          <w:cantSplit/>
        </w:trPr>
        <w:tc>
          <w:tcPr>
            <w:tcW w:w="866" w:type="dxa"/>
            <w:gridSpan w:val="2"/>
            <w:tcBorders>
              <w:left w:val="single" w:sz="18" w:space="0" w:color="auto"/>
            </w:tcBorders>
          </w:tcPr>
          <w:p w14:paraId="50E6AB9E" w14:textId="13B47282" w:rsidR="00441945" w:rsidRPr="0003455B" w:rsidRDefault="00277593" w:rsidP="00441945">
            <w:pPr>
              <w:spacing w:before="120" w:after="120" w:line="240" w:lineRule="auto"/>
              <w:rPr>
                <w:rFonts w:eastAsia="Times New Roman" w:cs="Times New Roman"/>
                <w:szCs w:val="20"/>
                <w:lang w:eastAsia="de-CH"/>
              </w:rPr>
            </w:pPr>
            <w:r>
              <w:rPr>
                <w:rFonts w:eastAsia="Times New Roman" w:cs="Times New Roman"/>
                <w:szCs w:val="20"/>
                <w:lang w:eastAsia="de-CH"/>
              </w:rPr>
              <w:t>25.1</w:t>
            </w:r>
            <w:r w:rsidR="00441945">
              <w:rPr>
                <w:rFonts w:eastAsia="Times New Roman" w:cs="Times New Roman"/>
                <w:szCs w:val="20"/>
                <w:lang w:eastAsia="de-CH"/>
              </w:rPr>
              <w:t>.2</w:t>
            </w:r>
          </w:p>
        </w:tc>
        <w:tc>
          <w:tcPr>
            <w:tcW w:w="3442" w:type="dxa"/>
          </w:tcPr>
          <w:p w14:paraId="4D60BA0F" w14:textId="68213696" w:rsidR="00441945" w:rsidRPr="0003455B" w:rsidRDefault="00441945" w:rsidP="00441945">
            <w:pPr>
              <w:spacing w:before="40" w:after="120"/>
            </w:pPr>
            <w:r>
              <w:t xml:space="preserve">Sind nur Investitionen mit </w:t>
            </w:r>
            <w:r w:rsidRPr="0003455B">
              <w:t>eine</w:t>
            </w:r>
            <w:r>
              <w:t>m</w:t>
            </w:r>
            <w:r w:rsidRPr="0003455B">
              <w:t xml:space="preserve"> mehrjährigen öffentlichen Nutzen</w:t>
            </w:r>
            <w:r>
              <w:t xml:space="preserve"> über die Investitionsrechnung verbucht worden</w:t>
            </w:r>
            <w:r w:rsidRPr="0003455B">
              <w:t>?</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1945" w:rsidRPr="0003455B" w14:paraId="1F3A544A" w14:textId="77777777" w:rsidTr="00441945">
              <w:trPr>
                <w:trHeight w:hRule="exact" w:val="397"/>
              </w:trPr>
              <w:tc>
                <w:tcPr>
                  <w:tcW w:w="3532" w:type="dxa"/>
                </w:tcPr>
                <w:p w14:paraId="12CEB675" w14:textId="77777777" w:rsidR="00441945" w:rsidRPr="0003455B" w:rsidRDefault="00441945" w:rsidP="00AF7872">
                  <w:pPr>
                    <w:spacing w:before="120" w:after="120"/>
                    <w:rPr>
                      <w:rFonts w:eastAsia="Times New Roman" w:cs="Times New Roman"/>
                      <w:szCs w:val="20"/>
                      <w:lang w:eastAsia="de-CH"/>
                    </w:rPr>
                  </w:pPr>
                </w:p>
              </w:tc>
            </w:tr>
            <w:tr w:rsidR="00441945" w:rsidRPr="0003455B" w14:paraId="3B711242" w14:textId="77777777" w:rsidTr="00441945">
              <w:trPr>
                <w:trHeight w:hRule="exact" w:val="397"/>
              </w:trPr>
              <w:tc>
                <w:tcPr>
                  <w:tcW w:w="3532" w:type="dxa"/>
                </w:tcPr>
                <w:p w14:paraId="1BC04DB0" w14:textId="77777777" w:rsidR="00441945" w:rsidRPr="0003455B" w:rsidRDefault="00441945" w:rsidP="00AF7872">
                  <w:pPr>
                    <w:spacing w:before="120" w:after="120"/>
                    <w:rPr>
                      <w:rFonts w:eastAsia="Times New Roman" w:cs="Times New Roman"/>
                      <w:szCs w:val="20"/>
                      <w:lang w:eastAsia="de-CH"/>
                    </w:rPr>
                  </w:pPr>
                </w:p>
              </w:tc>
            </w:tr>
            <w:tr w:rsidR="00441945" w:rsidRPr="0003455B" w14:paraId="664BD192" w14:textId="77777777" w:rsidTr="00441945">
              <w:trPr>
                <w:trHeight w:hRule="exact" w:val="397"/>
              </w:trPr>
              <w:tc>
                <w:tcPr>
                  <w:tcW w:w="3532" w:type="dxa"/>
                </w:tcPr>
                <w:p w14:paraId="7BD64617" w14:textId="77777777" w:rsidR="00441945" w:rsidRPr="0003455B" w:rsidRDefault="00441945" w:rsidP="00AF7872">
                  <w:pPr>
                    <w:spacing w:before="120" w:after="120"/>
                    <w:rPr>
                      <w:rFonts w:eastAsia="Times New Roman" w:cs="Times New Roman"/>
                      <w:szCs w:val="20"/>
                      <w:lang w:eastAsia="de-CH"/>
                    </w:rPr>
                  </w:pPr>
                </w:p>
              </w:tc>
            </w:tr>
          </w:tbl>
          <w:p w14:paraId="2DCB61AC" w14:textId="77777777" w:rsidR="00441945" w:rsidRPr="0003455B" w:rsidRDefault="00441945"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77315721"/>
            <w:placeholder>
              <w:docPart w:val="1A0335FDF69C4377B765CAAF45238B7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E6ECBB6" w14:textId="77777777" w:rsidR="00441945" w:rsidRPr="0003455B" w:rsidRDefault="00441945"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1945" w:rsidRPr="0003455B" w14:paraId="699065CF" w14:textId="77777777" w:rsidTr="00AF7872">
              <w:trPr>
                <w:trHeight w:hRule="exact" w:val="397"/>
              </w:trPr>
              <w:tc>
                <w:tcPr>
                  <w:tcW w:w="1154" w:type="dxa"/>
                </w:tcPr>
                <w:p w14:paraId="2B8A0938" w14:textId="77777777" w:rsidR="00441945" w:rsidRPr="0003455B" w:rsidRDefault="00441945" w:rsidP="00AF7872">
                  <w:pPr>
                    <w:spacing w:before="120" w:after="120"/>
                    <w:rPr>
                      <w:rFonts w:eastAsia="Times New Roman" w:cs="Times New Roman"/>
                      <w:sz w:val="21"/>
                      <w:szCs w:val="20"/>
                      <w:lang w:eastAsia="de-CH"/>
                    </w:rPr>
                  </w:pPr>
                </w:p>
              </w:tc>
            </w:tr>
            <w:tr w:rsidR="00441945" w:rsidRPr="0003455B" w14:paraId="58641AA3" w14:textId="77777777" w:rsidTr="00AF7872">
              <w:trPr>
                <w:trHeight w:hRule="exact" w:val="397"/>
              </w:trPr>
              <w:tc>
                <w:tcPr>
                  <w:tcW w:w="1154" w:type="dxa"/>
                </w:tcPr>
                <w:p w14:paraId="639EA671" w14:textId="77777777" w:rsidR="00441945" w:rsidRPr="0003455B" w:rsidRDefault="00441945" w:rsidP="00AF7872">
                  <w:pPr>
                    <w:spacing w:before="120" w:after="120"/>
                    <w:rPr>
                      <w:rFonts w:eastAsia="Times New Roman" w:cs="Times New Roman"/>
                      <w:sz w:val="21"/>
                      <w:szCs w:val="20"/>
                      <w:lang w:eastAsia="de-CH"/>
                    </w:rPr>
                  </w:pPr>
                </w:p>
              </w:tc>
            </w:tr>
            <w:tr w:rsidR="00441945" w:rsidRPr="0003455B" w14:paraId="332D886C" w14:textId="77777777" w:rsidTr="00AF7872">
              <w:trPr>
                <w:trHeight w:hRule="exact" w:val="397"/>
              </w:trPr>
              <w:tc>
                <w:tcPr>
                  <w:tcW w:w="1154" w:type="dxa"/>
                </w:tcPr>
                <w:p w14:paraId="135EB409" w14:textId="77777777" w:rsidR="00441945" w:rsidRPr="0003455B" w:rsidRDefault="00441945" w:rsidP="00AF7872">
                  <w:pPr>
                    <w:spacing w:before="120" w:after="120"/>
                    <w:rPr>
                      <w:rFonts w:eastAsia="Times New Roman" w:cs="Times New Roman"/>
                      <w:sz w:val="21"/>
                      <w:szCs w:val="20"/>
                      <w:lang w:eastAsia="de-CH"/>
                    </w:rPr>
                  </w:pPr>
                </w:p>
              </w:tc>
            </w:tr>
          </w:tbl>
          <w:p w14:paraId="36EFA925" w14:textId="77777777" w:rsidR="00441945" w:rsidRPr="0003455B" w:rsidRDefault="00441945" w:rsidP="00AF7872">
            <w:pPr>
              <w:spacing w:before="120" w:after="120" w:line="240" w:lineRule="auto"/>
              <w:rPr>
                <w:rFonts w:eastAsia="Times New Roman" w:cs="Times New Roman"/>
                <w:sz w:val="21"/>
                <w:szCs w:val="20"/>
                <w:lang w:eastAsia="de-CH"/>
              </w:rPr>
            </w:pPr>
          </w:p>
        </w:tc>
      </w:tr>
      <w:tr w:rsidR="00AF7872" w:rsidRPr="0003455B" w14:paraId="40085B8A" w14:textId="77777777" w:rsidTr="00F90D8E">
        <w:trPr>
          <w:gridAfter w:val="1"/>
          <w:wAfter w:w="57" w:type="dxa"/>
          <w:cantSplit/>
        </w:trPr>
        <w:tc>
          <w:tcPr>
            <w:tcW w:w="866" w:type="dxa"/>
            <w:gridSpan w:val="2"/>
            <w:tcBorders>
              <w:left w:val="single" w:sz="18" w:space="0" w:color="auto"/>
            </w:tcBorders>
          </w:tcPr>
          <w:p w14:paraId="5AC3561A" w14:textId="7F48732C" w:rsidR="00AF7872" w:rsidRPr="0003455B" w:rsidRDefault="00277593" w:rsidP="00AF7872">
            <w:pPr>
              <w:spacing w:before="120" w:after="120" w:line="240" w:lineRule="auto"/>
              <w:rPr>
                <w:rFonts w:eastAsia="Times New Roman" w:cs="Times New Roman"/>
                <w:szCs w:val="20"/>
                <w:lang w:eastAsia="de-CH"/>
              </w:rPr>
            </w:pPr>
            <w:r>
              <w:rPr>
                <w:rFonts w:eastAsia="Times New Roman" w:cs="Times New Roman"/>
                <w:szCs w:val="20"/>
                <w:lang w:eastAsia="de-CH"/>
              </w:rPr>
              <w:t>25.1</w:t>
            </w:r>
            <w:r w:rsidR="00AF7872" w:rsidRPr="0003455B">
              <w:rPr>
                <w:rFonts w:eastAsia="Times New Roman" w:cs="Times New Roman"/>
                <w:szCs w:val="20"/>
                <w:lang w:eastAsia="de-CH"/>
              </w:rPr>
              <w:t>.</w:t>
            </w:r>
            <w:r w:rsidR="00AF7872">
              <w:rPr>
                <w:rFonts w:eastAsia="Times New Roman" w:cs="Times New Roman"/>
                <w:szCs w:val="20"/>
                <w:lang w:eastAsia="de-CH"/>
              </w:rPr>
              <w:t>3</w:t>
            </w:r>
          </w:p>
        </w:tc>
        <w:tc>
          <w:tcPr>
            <w:tcW w:w="3442" w:type="dxa"/>
          </w:tcPr>
          <w:p w14:paraId="12CB07B4" w14:textId="6487F90E" w:rsidR="00AF7872" w:rsidRPr="0003455B" w:rsidRDefault="00AF7872" w:rsidP="007E2175">
            <w:pPr>
              <w:spacing w:before="120" w:after="120"/>
            </w:pPr>
            <w:r w:rsidRPr="0003455B">
              <w:t xml:space="preserve">Wurde(n) die vom </w:t>
            </w:r>
            <w:r w:rsidR="007E2175">
              <w:t xml:space="preserve">der </w:t>
            </w:r>
            <w:r w:rsidRPr="0003455B">
              <w:t>Gemeinde</w:t>
            </w:r>
            <w:r w:rsidR="007E2175">
              <w:t xml:space="preserve"> (Körperschaft)</w:t>
            </w:r>
            <w:r w:rsidRPr="0003455B">
              <w:t xml:space="preserve"> beschlossenen Aktivierungsgrenze(n) eingehalten? (</w:t>
            </w:r>
            <w:r w:rsidR="007E2175">
              <w:t>§ 8 RRV</w:t>
            </w:r>
            <w:r w:rsidRPr="0003455B">
              <w:t>)</w:t>
            </w:r>
            <w:r>
              <w:t xml:space="preserve"> </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F7872" w:rsidRPr="0003455B" w14:paraId="3AE6CEFE" w14:textId="77777777" w:rsidTr="00AF7872">
              <w:trPr>
                <w:trHeight w:hRule="exact" w:val="397"/>
              </w:trPr>
              <w:tc>
                <w:tcPr>
                  <w:tcW w:w="3532" w:type="dxa"/>
                </w:tcPr>
                <w:p w14:paraId="11F33938" w14:textId="77777777" w:rsidR="00AF7872" w:rsidRPr="0003455B" w:rsidRDefault="00AF7872" w:rsidP="00AF7872">
                  <w:pPr>
                    <w:spacing w:before="120" w:after="120"/>
                    <w:rPr>
                      <w:rFonts w:eastAsia="Times New Roman" w:cs="Times New Roman"/>
                      <w:szCs w:val="20"/>
                      <w:lang w:eastAsia="de-CH"/>
                    </w:rPr>
                  </w:pPr>
                </w:p>
              </w:tc>
            </w:tr>
            <w:tr w:rsidR="00AF7872" w:rsidRPr="0003455B" w14:paraId="62EA6696" w14:textId="77777777" w:rsidTr="00AF7872">
              <w:trPr>
                <w:trHeight w:hRule="exact" w:val="397"/>
              </w:trPr>
              <w:tc>
                <w:tcPr>
                  <w:tcW w:w="3532" w:type="dxa"/>
                </w:tcPr>
                <w:p w14:paraId="439FC236" w14:textId="77777777" w:rsidR="00AF7872" w:rsidRPr="0003455B" w:rsidRDefault="00AF7872" w:rsidP="00AF7872">
                  <w:pPr>
                    <w:spacing w:before="120" w:after="120"/>
                    <w:rPr>
                      <w:rFonts w:eastAsia="Times New Roman" w:cs="Times New Roman"/>
                      <w:szCs w:val="20"/>
                      <w:lang w:eastAsia="de-CH"/>
                    </w:rPr>
                  </w:pPr>
                </w:p>
              </w:tc>
            </w:tr>
            <w:tr w:rsidR="00DF7255" w:rsidRPr="0003455B" w14:paraId="4A6D50D7" w14:textId="77777777" w:rsidTr="00AF7872">
              <w:trPr>
                <w:trHeight w:hRule="exact" w:val="397"/>
              </w:trPr>
              <w:tc>
                <w:tcPr>
                  <w:tcW w:w="3532" w:type="dxa"/>
                </w:tcPr>
                <w:p w14:paraId="416E9595" w14:textId="77777777" w:rsidR="00DF7255" w:rsidRPr="0003455B" w:rsidRDefault="00DF7255" w:rsidP="00AF7872">
                  <w:pPr>
                    <w:spacing w:before="120" w:after="120"/>
                    <w:rPr>
                      <w:rFonts w:eastAsia="Times New Roman" w:cs="Times New Roman"/>
                      <w:szCs w:val="20"/>
                      <w:lang w:eastAsia="de-CH"/>
                    </w:rPr>
                  </w:pPr>
                </w:p>
              </w:tc>
            </w:tr>
          </w:tbl>
          <w:p w14:paraId="1FC35FB5" w14:textId="77777777" w:rsidR="00AF7872" w:rsidRPr="0003455B" w:rsidRDefault="00AF7872"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7380770"/>
            <w:placeholder>
              <w:docPart w:val="CE149B89433F429096D3E350FD0BBCF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53B6D3C" w14:textId="77777777" w:rsidR="00AF7872" w:rsidRPr="0003455B" w:rsidRDefault="00AF7872"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F7872" w:rsidRPr="0003455B" w14:paraId="1B8ACCA2" w14:textId="77777777" w:rsidTr="00AF7872">
              <w:trPr>
                <w:trHeight w:hRule="exact" w:val="397"/>
              </w:trPr>
              <w:tc>
                <w:tcPr>
                  <w:tcW w:w="1154" w:type="dxa"/>
                </w:tcPr>
                <w:p w14:paraId="73DA5F66" w14:textId="77777777" w:rsidR="00AF7872" w:rsidRPr="0003455B" w:rsidRDefault="00AF7872" w:rsidP="00AF7872">
                  <w:pPr>
                    <w:spacing w:before="120" w:after="120"/>
                    <w:rPr>
                      <w:rFonts w:eastAsia="Times New Roman" w:cs="Times New Roman"/>
                      <w:sz w:val="21"/>
                      <w:szCs w:val="20"/>
                      <w:lang w:eastAsia="de-CH"/>
                    </w:rPr>
                  </w:pPr>
                </w:p>
              </w:tc>
            </w:tr>
            <w:tr w:rsidR="00AF7872" w:rsidRPr="0003455B" w14:paraId="4539B826" w14:textId="77777777" w:rsidTr="00AF7872">
              <w:trPr>
                <w:trHeight w:hRule="exact" w:val="397"/>
              </w:trPr>
              <w:tc>
                <w:tcPr>
                  <w:tcW w:w="1154" w:type="dxa"/>
                </w:tcPr>
                <w:p w14:paraId="36D93101" w14:textId="77777777" w:rsidR="00AF7872" w:rsidRPr="0003455B" w:rsidRDefault="00AF7872" w:rsidP="00AF7872">
                  <w:pPr>
                    <w:spacing w:before="120" w:after="120"/>
                    <w:rPr>
                      <w:rFonts w:eastAsia="Times New Roman" w:cs="Times New Roman"/>
                      <w:sz w:val="21"/>
                      <w:szCs w:val="20"/>
                      <w:lang w:eastAsia="de-CH"/>
                    </w:rPr>
                  </w:pPr>
                </w:p>
              </w:tc>
            </w:tr>
            <w:tr w:rsidR="00DF7255" w:rsidRPr="0003455B" w14:paraId="38DD5B84" w14:textId="77777777" w:rsidTr="00AF7872">
              <w:trPr>
                <w:trHeight w:hRule="exact" w:val="397"/>
              </w:trPr>
              <w:tc>
                <w:tcPr>
                  <w:tcW w:w="1154" w:type="dxa"/>
                </w:tcPr>
                <w:p w14:paraId="00DCFCDD" w14:textId="77777777" w:rsidR="00DF7255" w:rsidRPr="0003455B" w:rsidRDefault="00DF7255" w:rsidP="00AF7872">
                  <w:pPr>
                    <w:spacing w:before="120" w:after="120"/>
                    <w:rPr>
                      <w:rFonts w:eastAsia="Times New Roman" w:cs="Times New Roman"/>
                      <w:sz w:val="21"/>
                      <w:szCs w:val="20"/>
                      <w:lang w:eastAsia="de-CH"/>
                    </w:rPr>
                  </w:pPr>
                </w:p>
              </w:tc>
            </w:tr>
          </w:tbl>
          <w:p w14:paraId="4BB6D4A3" w14:textId="77777777" w:rsidR="00AF7872" w:rsidRPr="0003455B" w:rsidRDefault="00AF7872" w:rsidP="00AF7872">
            <w:pPr>
              <w:spacing w:before="120" w:after="120" w:line="240" w:lineRule="auto"/>
              <w:rPr>
                <w:rFonts w:eastAsia="Times New Roman" w:cs="Times New Roman"/>
                <w:sz w:val="21"/>
                <w:szCs w:val="20"/>
                <w:lang w:eastAsia="de-CH"/>
              </w:rPr>
            </w:pPr>
          </w:p>
        </w:tc>
      </w:tr>
      <w:tr w:rsidR="00FC170B" w:rsidRPr="0003455B" w14:paraId="4F3C18E3" w14:textId="77777777" w:rsidTr="00F90D8E">
        <w:trPr>
          <w:gridAfter w:val="1"/>
          <w:wAfter w:w="57" w:type="dxa"/>
          <w:cantSplit/>
        </w:trPr>
        <w:tc>
          <w:tcPr>
            <w:tcW w:w="866" w:type="dxa"/>
            <w:gridSpan w:val="2"/>
            <w:tcBorders>
              <w:left w:val="single" w:sz="18" w:space="0" w:color="auto"/>
            </w:tcBorders>
          </w:tcPr>
          <w:p w14:paraId="57D0C8FA" w14:textId="1291715D" w:rsidR="00FC170B" w:rsidRPr="0003455B" w:rsidRDefault="00277593" w:rsidP="00FC170B">
            <w:pPr>
              <w:spacing w:before="120" w:after="120" w:line="240" w:lineRule="auto"/>
              <w:rPr>
                <w:rFonts w:eastAsia="Times New Roman" w:cs="Times New Roman"/>
                <w:szCs w:val="20"/>
                <w:lang w:eastAsia="de-CH"/>
              </w:rPr>
            </w:pPr>
            <w:r>
              <w:rPr>
                <w:rFonts w:eastAsia="Times New Roman" w:cs="Times New Roman"/>
                <w:szCs w:val="20"/>
                <w:lang w:eastAsia="de-CH"/>
              </w:rPr>
              <w:t>25.1</w:t>
            </w:r>
            <w:r w:rsidR="00FC170B" w:rsidRPr="0003455B">
              <w:rPr>
                <w:rFonts w:eastAsia="Times New Roman" w:cs="Times New Roman"/>
                <w:szCs w:val="20"/>
                <w:lang w:eastAsia="de-CH"/>
              </w:rPr>
              <w:t>.</w:t>
            </w:r>
            <w:r w:rsidR="00AF7872">
              <w:rPr>
                <w:rFonts w:eastAsia="Times New Roman" w:cs="Times New Roman"/>
                <w:szCs w:val="20"/>
                <w:lang w:eastAsia="de-CH"/>
              </w:rPr>
              <w:t>4</w:t>
            </w:r>
          </w:p>
        </w:tc>
        <w:tc>
          <w:tcPr>
            <w:tcW w:w="3442" w:type="dxa"/>
          </w:tcPr>
          <w:p w14:paraId="4F6A6DC5" w14:textId="77777777" w:rsidR="00FC170B" w:rsidRDefault="00294747" w:rsidP="00AF7872">
            <w:pPr>
              <w:spacing w:before="120" w:after="120"/>
            </w:pPr>
            <w:r>
              <w:t>Wurde sichergestellt, dass Investitionen oder Desinvestitionen in Finanzvermögen nicht über die Investitionsrechnung verbucht werden</w:t>
            </w:r>
            <w:r w:rsidR="00FC170B">
              <w:t xml:space="preserve">? </w:t>
            </w:r>
          </w:p>
          <w:p w14:paraId="7FBB0F82" w14:textId="0361626E" w:rsidR="007E2175" w:rsidRPr="0003455B" w:rsidRDefault="007E2175" w:rsidP="00AF7872">
            <w:pPr>
              <w:spacing w:before="120" w:after="120"/>
            </w:pPr>
            <w:r>
              <w:t xml:space="preserve">Hinweis: Abweichungen von diesem Grundsatz sind im Anhang zur Jahresrechnung zu erläutern. </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C170B" w:rsidRPr="0003455B" w14:paraId="5E31B74A" w14:textId="77777777" w:rsidTr="00FC170B">
              <w:trPr>
                <w:trHeight w:hRule="exact" w:val="397"/>
              </w:trPr>
              <w:tc>
                <w:tcPr>
                  <w:tcW w:w="3532" w:type="dxa"/>
                </w:tcPr>
                <w:p w14:paraId="464EF59F" w14:textId="77777777" w:rsidR="00FC170B" w:rsidRPr="0003455B" w:rsidRDefault="00FC170B" w:rsidP="00AF7872">
                  <w:pPr>
                    <w:spacing w:before="120" w:after="120"/>
                    <w:rPr>
                      <w:rFonts w:eastAsia="Times New Roman" w:cs="Times New Roman"/>
                      <w:szCs w:val="20"/>
                      <w:lang w:eastAsia="de-CH"/>
                    </w:rPr>
                  </w:pPr>
                </w:p>
              </w:tc>
            </w:tr>
            <w:tr w:rsidR="00FC170B" w:rsidRPr="0003455B" w14:paraId="378C511B" w14:textId="77777777" w:rsidTr="00FC170B">
              <w:trPr>
                <w:trHeight w:hRule="exact" w:val="397"/>
              </w:trPr>
              <w:tc>
                <w:tcPr>
                  <w:tcW w:w="3532" w:type="dxa"/>
                </w:tcPr>
                <w:p w14:paraId="34518C9E" w14:textId="77777777" w:rsidR="00FC170B" w:rsidRPr="0003455B" w:rsidRDefault="00FC170B" w:rsidP="00AF7872">
                  <w:pPr>
                    <w:spacing w:before="120" w:after="120"/>
                    <w:rPr>
                      <w:rFonts w:eastAsia="Times New Roman" w:cs="Times New Roman"/>
                      <w:szCs w:val="20"/>
                      <w:lang w:eastAsia="de-CH"/>
                    </w:rPr>
                  </w:pPr>
                </w:p>
              </w:tc>
            </w:tr>
            <w:tr w:rsidR="00FC170B" w:rsidRPr="0003455B" w14:paraId="53F2229E" w14:textId="77777777" w:rsidTr="00FC170B">
              <w:trPr>
                <w:trHeight w:hRule="exact" w:val="397"/>
              </w:trPr>
              <w:tc>
                <w:tcPr>
                  <w:tcW w:w="3532" w:type="dxa"/>
                </w:tcPr>
                <w:p w14:paraId="1E70441F" w14:textId="77777777" w:rsidR="00FC170B" w:rsidRPr="0003455B" w:rsidRDefault="00FC170B" w:rsidP="00AF7872">
                  <w:pPr>
                    <w:spacing w:before="120" w:after="120"/>
                    <w:rPr>
                      <w:rFonts w:eastAsia="Times New Roman" w:cs="Times New Roman"/>
                      <w:szCs w:val="20"/>
                      <w:lang w:eastAsia="de-CH"/>
                    </w:rPr>
                  </w:pPr>
                </w:p>
              </w:tc>
            </w:tr>
            <w:tr w:rsidR="00910A3B" w:rsidRPr="0003455B" w14:paraId="61E75001" w14:textId="77777777" w:rsidTr="00FC170B">
              <w:trPr>
                <w:trHeight w:hRule="exact" w:val="397"/>
              </w:trPr>
              <w:tc>
                <w:tcPr>
                  <w:tcW w:w="3532" w:type="dxa"/>
                </w:tcPr>
                <w:p w14:paraId="2796DE9F" w14:textId="77777777" w:rsidR="00910A3B" w:rsidRPr="0003455B" w:rsidRDefault="00910A3B" w:rsidP="00AF7872">
                  <w:pPr>
                    <w:spacing w:before="120" w:after="120"/>
                    <w:rPr>
                      <w:rFonts w:eastAsia="Times New Roman" w:cs="Times New Roman"/>
                      <w:szCs w:val="20"/>
                      <w:lang w:eastAsia="de-CH"/>
                    </w:rPr>
                  </w:pPr>
                </w:p>
              </w:tc>
            </w:tr>
          </w:tbl>
          <w:p w14:paraId="62FF611E" w14:textId="77777777" w:rsidR="00FC170B" w:rsidRPr="0003455B" w:rsidRDefault="00FC170B"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68934377"/>
            <w:placeholder>
              <w:docPart w:val="331405C53771428A85CC9AEB65FE3FB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7A3DA3D2" w14:textId="77777777" w:rsidR="00FC170B" w:rsidRPr="0003455B" w:rsidRDefault="00FC170B"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C170B" w:rsidRPr="0003455B" w14:paraId="2C746ADD" w14:textId="77777777" w:rsidTr="00AF7872">
              <w:trPr>
                <w:trHeight w:hRule="exact" w:val="397"/>
              </w:trPr>
              <w:tc>
                <w:tcPr>
                  <w:tcW w:w="1154" w:type="dxa"/>
                </w:tcPr>
                <w:p w14:paraId="29C2AD05" w14:textId="77777777" w:rsidR="00FC170B" w:rsidRPr="0003455B" w:rsidRDefault="00FC170B" w:rsidP="00AF7872">
                  <w:pPr>
                    <w:spacing w:before="120" w:after="120"/>
                    <w:rPr>
                      <w:rFonts w:eastAsia="Times New Roman" w:cs="Times New Roman"/>
                      <w:sz w:val="21"/>
                      <w:szCs w:val="20"/>
                      <w:lang w:eastAsia="de-CH"/>
                    </w:rPr>
                  </w:pPr>
                </w:p>
              </w:tc>
            </w:tr>
            <w:tr w:rsidR="00FC170B" w:rsidRPr="0003455B" w14:paraId="3CA59627" w14:textId="77777777" w:rsidTr="00AF7872">
              <w:trPr>
                <w:trHeight w:hRule="exact" w:val="397"/>
              </w:trPr>
              <w:tc>
                <w:tcPr>
                  <w:tcW w:w="1154" w:type="dxa"/>
                </w:tcPr>
                <w:p w14:paraId="09347628" w14:textId="77777777" w:rsidR="00FC170B" w:rsidRPr="0003455B" w:rsidRDefault="00FC170B" w:rsidP="00AF7872">
                  <w:pPr>
                    <w:spacing w:before="120" w:after="120"/>
                    <w:rPr>
                      <w:rFonts w:eastAsia="Times New Roman" w:cs="Times New Roman"/>
                      <w:sz w:val="21"/>
                      <w:szCs w:val="20"/>
                      <w:lang w:eastAsia="de-CH"/>
                    </w:rPr>
                  </w:pPr>
                </w:p>
              </w:tc>
            </w:tr>
            <w:tr w:rsidR="00FC170B" w:rsidRPr="0003455B" w14:paraId="32AD9E80" w14:textId="77777777" w:rsidTr="00AF7872">
              <w:trPr>
                <w:trHeight w:hRule="exact" w:val="397"/>
              </w:trPr>
              <w:tc>
                <w:tcPr>
                  <w:tcW w:w="1154" w:type="dxa"/>
                </w:tcPr>
                <w:p w14:paraId="6C9BDE57" w14:textId="77777777" w:rsidR="00FC170B" w:rsidRPr="0003455B" w:rsidRDefault="00FC170B" w:rsidP="00AF7872">
                  <w:pPr>
                    <w:spacing w:before="120" w:after="120"/>
                    <w:rPr>
                      <w:rFonts w:eastAsia="Times New Roman" w:cs="Times New Roman"/>
                      <w:sz w:val="21"/>
                      <w:szCs w:val="20"/>
                      <w:lang w:eastAsia="de-CH"/>
                    </w:rPr>
                  </w:pPr>
                </w:p>
              </w:tc>
            </w:tr>
            <w:tr w:rsidR="00910A3B" w:rsidRPr="0003455B" w14:paraId="7AA123E0" w14:textId="77777777" w:rsidTr="00AF7872">
              <w:trPr>
                <w:trHeight w:hRule="exact" w:val="397"/>
              </w:trPr>
              <w:tc>
                <w:tcPr>
                  <w:tcW w:w="1154" w:type="dxa"/>
                </w:tcPr>
                <w:p w14:paraId="31E0080A" w14:textId="77777777" w:rsidR="00910A3B" w:rsidRPr="0003455B" w:rsidRDefault="00910A3B" w:rsidP="00AF7872">
                  <w:pPr>
                    <w:spacing w:before="120" w:after="120"/>
                    <w:rPr>
                      <w:rFonts w:eastAsia="Times New Roman" w:cs="Times New Roman"/>
                      <w:sz w:val="21"/>
                      <w:szCs w:val="20"/>
                      <w:lang w:eastAsia="de-CH"/>
                    </w:rPr>
                  </w:pPr>
                </w:p>
              </w:tc>
            </w:tr>
          </w:tbl>
          <w:p w14:paraId="2C86ECED" w14:textId="77777777" w:rsidR="00FC170B" w:rsidRPr="0003455B" w:rsidRDefault="00FC170B" w:rsidP="00AF7872">
            <w:pPr>
              <w:spacing w:before="120" w:after="120" w:line="240" w:lineRule="auto"/>
              <w:rPr>
                <w:rFonts w:eastAsia="Times New Roman" w:cs="Times New Roman"/>
                <w:sz w:val="21"/>
                <w:szCs w:val="20"/>
                <w:lang w:eastAsia="de-CH"/>
              </w:rPr>
            </w:pPr>
          </w:p>
        </w:tc>
      </w:tr>
      <w:tr w:rsidR="00AC6D24" w:rsidRPr="0003455B" w14:paraId="468E883F" w14:textId="77777777" w:rsidTr="00F90D8E">
        <w:trPr>
          <w:gridAfter w:val="1"/>
          <w:wAfter w:w="57" w:type="dxa"/>
          <w:cantSplit/>
        </w:trPr>
        <w:tc>
          <w:tcPr>
            <w:tcW w:w="866" w:type="dxa"/>
            <w:gridSpan w:val="2"/>
            <w:tcBorders>
              <w:left w:val="single" w:sz="18" w:space="0" w:color="auto"/>
            </w:tcBorders>
          </w:tcPr>
          <w:p w14:paraId="746419C3" w14:textId="2D8055E6" w:rsidR="00AC6D24" w:rsidRPr="0003455B" w:rsidRDefault="00277593" w:rsidP="00AC6D24">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25.1</w:t>
            </w:r>
            <w:r w:rsidR="00AC6D24" w:rsidRPr="0003455B">
              <w:rPr>
                <w:rFonts w:eastAsia="Times New Roman" w:cs="Times New Roman"/>
                <w:szCs w:val="20"/>
                <w:lang w:eastAsia="de-CH"/>
              </w:rPr>
              <w:t>.</w:t>
            </w:r>
            <w:r w:rsidR="00AF7872">
              <w:rPr>
                <w:rFonts w:eastAsia="Times New Roman" w:cs="Times New Roman"/>
                <w:szCs w:val="20"/>
                <w:lang w:eastAsia="de-CH"/>
              </w:rPr>
              <w:t>5</w:t>
            </w:r>
          </w:p>
        </w:tc>
        <w:tc>
          <w:tcPr>
            <w:tcW w:w="3442" w:type="dxa"/>
          </w:tcPr>
          <w:p w14:paraId="3F3D4114" w14:textId="67503C40" w:rsidR="00AC6D24" w:rsidRPr="0003455B" w:rsidRDefault="00AC6D24" w:rsidP="007E2175">
            <w:pPr>
              <w:spacing w:before="120" w:after="120"/>
            </w:pPr>
            <w:r w:rsidRPr="0003455B">
              <w:t>Sind die Ausgaben und Einnahmen der Investitionsrechnung korrekt in die Verpflichtungskredit</w:t>
            </w:r>
            <w:r w:rsidR="00B03A45">
              <w:t>kontrolle</w:t>
            </w:r>
            <w:r w:rsidRPr="0003455B">
              <w:t xml:space="preserve"> übertragen worden? </w:t>
            </w:r>
            <w:r w:rsidRPr="0003455B">
              <w:br/>
              <w:t>(</w:t>
            </w:r>
            <w:r w:rsidR="007E2175">
              <w:t>§ 29 RRV</w:t>
            </w:r>
            <w:r w:rsidRPr="0003455B">
              <w:t>)</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42562644" w14:textId="77777777" w:rsidTr="003A594C">
              <w:trPr>
                <w:trHeight w:hRule="exact" w:val="397"/>
              </w:trPr>
              <w:tc>
                <w:tcPr>
                  <w:tcW w:w="3532" w:type="dxa"/>
                </w:tcPr>
                <w:p w14:paraId="5E67773C" w14:textId="77777777" w:rsidR="00AC6D24" w:rsidRPr="0003455B" w:rsidRDefault="00AC6D24" w:rsidP="00AC6D24">
                  <w:pPr>
                    <w:spacing w:before="120" w:after="120"/>
                    <w:rPr>
                      <w:rFonts w:eastAsia="Times New Roman" w:cs="Times New Roman"/>
                      <w:szCs w:val="20"/>
                      <w:lang w:eastAsia="de-CH"/>
                    </w:rPr>
                  </w:pPr>
                </w:p>
              </w:tc>
            </w:tr>
            <w:tr w:rsidR="00AC6D24" w:rsidRPr="0003455B" w14:paraId="69D8E535" w14:textId="77777777" w:rsidTr="003A594C">
              <w:trPr>
                <w:trHeight w:hRule="exact" w:val="397"/>
              </w:trPr>
              <w:tc>
                <w:tcPr>
                  <w:tcW w:w="3532" w:type="dxa"/>
                </w:tcPr>
                <w:p w14:paraId="7E06E700"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0986552" w14:textId="77777777" w:rsidTr="003A594C">
              <w:trPr>
                <w:trHeight w:hRule="exact" w:val="397"/>
              </w:trPr>
              <w:tc>
                <w:tcPr>
                  <w:tcW w:w="3532" w:type="dxa"/>
                </w:tcPr>
                <w:p w14:paraId="40DE05FC" w14:textId="77777777" w:rsidR="00AC6D24" w:rsidRPr="0003455B" w:rsidRDefault="00AC6D24" w:rsidP="00AC6D24">
                  <w:pPr>
                    <w:spacing w:before="120" w:after="120"/>
                    <w:rPr>
                      <w:rFonts w:eastAsia="Times New Roman" w:cs="Times New Roman"/>
                      <w:szCs w:val="20"/>
                      <w:lang w:eastAsia="de-CH"/>
                    </w:rPr>
                  </w:pPr>
                </w:p>
              </w:tc>
            </w:tr>
            <w:tr w:rsidR="00AC6D24" w:rsidRPr="0003455B" w14:paraId="47C2618D" w14:textId="77777777" w:rsidTr="003A594C">
              <w:trPr>
                <w:trHeight w:hRule="exact" w:val="397"/>
              </w:trPr>
              <w:tc>
                <w:tcPr>
                  <w:tcW w:w="3532" w:type="dxa"/>
                </w:tcPr>
                <w:p w14:paraId="6D2F399E" w14:textId="77777777" w:rsidR="00AC6D24" w:rsidRPr="0003455B" w:rsidRDefault="00AC6D24" w:rsidP="00AC6D24">
                  <w:pPr>
                    <w:spacing w:before="120" w:after="120"/>
                    <w:rPr>
                      <w:rFonts w:eastAsia="Times New Roman" w:cs="Times New Roman"/>
                      <w:szCs w:val="20"/>
                      <w:lang w:eastAsia="de-CH"/>
                    </w:rPr>
                  </w:pPr>
                </w:p>
              </w:tc>
            </w:tr>
          </w:tbl>
          <w:p w14:paraId="2BF68431" w14:textId="0AF18487"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85581870"/>
            <w:placeholder>
              <w:docPart w:val="72AFD8E9FCE6463EB4C7B2FEFDC5D3E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B3A232B" w14:textId="1FEBD300"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347378B3" w14:textId="77777777" w:rsidTr="003A594C">
              <w:trPr>
                <w:trHeight w:hRule="exact" w:val="397"/>
              </w:trPr>
              <w:tc>
                <w:tcPr>
                  <w:tcW w:w="1154" w:type="dxa"/>
                </w:tcPr>
                <w:p w14:paraId="3AB45D7E"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51D6D087" w14:textId="77777777" w:rsidTr="003A594C">
              <w:trPr>
                <w:trHeight w:hRule="exact" w:val="397"/>
              </w:trPr>
              <w:tc>
                <w:tcPr>
                  <w:tcW w:w="1154" w:type="dxa"/>
                </w:tcPr>
                <w:p w14:paraId="4CEA4145"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6938FA33" w14:textId="77777777" w:rsidTr="003A594C">
              <w:trPr>
                <w:trHeight w:hRule="exact" w:val="397"/>
              </w:trPr>
              <w:tc>
                <w:tcPr>
                  <w:tcW w:w="1154" w:type="dxa"/>
                </w:tcPr>
                <w:p w14:paraId="390AAA6D"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57097FA9" w14:textId="77777777" w:rsidTr="003A594C">
              <w:trPr>
                <w:trHeight w:hRule="exact" w:val="397"/>
              </w:trPr>
              <w:tc>
                <w:tcPr>
                  <w:tcW w:w="1154" w:type="dxa"/>
                </w:tcPr>
                <w:p w14:paraId="3B4EBF31" w14:textId="77777777" w:rsidR="00AC6D24" w:rsidRPr="0003455B" w:rsidRDefault="00AC6D24" w:rsidP="00AC6D24">
                  <w:pPr>
                    <w:spacing w:before="120" w:after="120"/>
                    <w:rPr>
                      <w:rFonts w:eastAsia="Times New Roman" w:cs="Times New Roman"/>
                      <w:sz w:val="21"/>
                      <w:szCs w:val="20"/>
                      <w:lang w:eastAsia="de-CH"/>
                    </w:rPr>
                  </w:pPr>
                </w:p>
              </w:tc>
            </w:tr>
          </w:tbl>
          <w:p w14:paraId="7063FA84" w14:textId="4331C062" w:rsidR="00AC6D24" w:rsidRPr="0003455B" w:rsidRDefault="00AC6D24" w:rsidP="00AC6D24">
            <w:pPr>
              <w:spacing w:before="120" w:after="120" w:line="240" w:lineRule="auto"/>
              <w:rPr>
                <w:rFonts w:eastAsia="Times New Roman" w:cs="Times New Roman"/>
                <w:sz w:val="21"/>
                <w:szCs w:val="20"/>
                <w:lang w:eastAsia="de-CH"/>
              </w:rPr>
            </w:pPr>
          </w:p>
        </w:tc>
      </w:tr>
      <w:tr w:rsidR="00AC6D24" w:rsidRPr="0003455B" w14:paraId="7B69313C" w14:textId="77777777" w:rsidTr="006D2A91">
        <w:trPr>
          <w:gridAfter w:val="1"/>
          <w:wAfter w:w="57" w:type="dxa"/>
          <w:cantSplit/>
        </w:trPr>
        <w:tc>
          <w:tcPr>
            <w:tcW w:w="866" w:type="dxa"/>
            <w:gridSpan w:val="2"/>
          </w:tcPr>
          <w:p w14:paraId="650DC11C" w14:textId="62A87773" w:rsidR="00AC6D24" w:rsidRPr="0003455B" w:rsidRDefault="00277593" w:rsidP="00AC6D24">
            <w:pPr>
              <w:spacing w:before="120" w:after="120" w:line="240" w:lineRule="auto"/>
              <w:rPr>
                <w:rFonts w:eastAsia="Times New Roman" w:cs="Times New Roman"/>
                <w:szCs w:val="20"/>
                <w:lang w:eastAsia="de-CH"/>
              </w:rPr>
            </w:pPr>
            <w:r>
              <w:rPr>
                <w:rFonts w:eastAsia="Times New Roman" w:cs="Times New Roman"/>
                <w:szCs w:val="20"/>
                <w:lang w:eastAsia="de-CH"/>
              </w:rPr>
              <w:t>25.1</w:t>
            </w:r>
            <w:r w:rsidR="00B50014">
              <w:rPr>
                <w:rFonts w:eastAsia="Times New Roman" w:cs="Times New Roman"/>
                <w:szCs w:val="20"/>
                <w:lang w:eastAsia="de-CH"/>
              </w:rPr>
              <w:t>.</w:t>
            </w:r>
            <w:r w:rsidR="00AF7872">
              <w:rPr>
                <w:rFonts w:eastAsia="Times New Roman" w:cs="Times New Roman"/>
                <w:szCs w:val="20"/>
                <w:lang w:eastAsia="de-CH"/>
              </w:rPr>
              <w:t>6</w:t>
            </w:r>
          </w:p>
        </w:tc>
        <w:tc>
          <w:tcPr>
            <w:tcW w:w="3442" w:type="dxa"/>
          </w:tcPr>
          <w:p w14:paraId="5BB64269" w14:textId="64B3683F" w:rsidR="00AC6D24" w:rsidRPr="0003455B" w:rsidRDefault="00AC6D24" w:rsidP="00B03A45">
            <w:pPr>
              <w:spacing w:before="120" w:after="120"/>
            </w:pPr>
            <w:r w:rsidRPr="0003455B">
              <w:t>Stimmen die Zahlen der Verpflichtungskredit</w:t>
            </w:r>
            <w:r w:rsidR="00B03A45">
              <w:t>kontrolle</w:t>
            </w:r>
            <w:r w:rsidRPr="0003455B">
              <w:t xml:space="preserve"> per 1. Januar mit denjenigen der revidierten Verpflichtungs</w:t>
            </w:r>
            <w:r w:rsidR="00AF7872">
              <w:t>-</w:t>
            </w:r>
            <w:r w:rsidRPr="0003455B">
              <w:t xml:space="preserve">kredittabelle des Vorjahres per 31. Dezember überein? </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6B28EB8E" w14:textId="77777777" w:rsidTr="00AF7872">
              <w:trPr>
                <w:trHeight w:hRule="exact" w:val="397"/>
              </w:trPr>
              <w:tc>
                <w:tcPr>
                  <w:tcW w:w="3532" w:type="dxa"/>
                </w:tcPr>
                <w:p w14:paraId="471E2973" w14:textId="77777777" w:rsidR="00AC6D24" w:rsidRPr="0003455B" w:rsidRDefault="00AC6D24" w:rsidP="00AC6D24">
                  <w:pPr>
                    <w:spacing w:before="120" w:after="120"/>
                    <w:rPr>
                      <w:rFonts w:eastAsia="Times New Roman" w:cs="Times New Roman"/>
                      <w:szCs w:val="20"/>
                      <w:lang w:eastAsia="de-CH"/>
                    </w:rPr>
                  </w:pPr>
                </w:p>
              </w:tc>
            </w:tr>
            <w:tr w:rsidR="00AC6D24" w:rsidRPr="0003455B" w14:paraId="36A0D4FB" w14:textId="77777777" w:rsidTr="00AF7872">
              <w:trPr>
                <w:trHeight w:hRule="exact" w:val="397"/>
              </w:trPr>
              <w:tc>
                <w:tcPr>
                  <w:tcW w:w="3532" w:type="dxa"/>
                </w:tcPr>
                <w:p w14:paraId="1BE18B11" w14:textId="77777777" w:rsidR="00AC6D24" w:rsidRPr="0003455B" w:rsidRDefault="00AC6D24" w:rsidP="00AC6D24">
                  <w:pPr>
                    <w:spacing w:before="120" w:after="120"/>
                    <w:rPr>
                      <w:rFonts w:eastAsia="Times New Roman" w:cs="Times New Roman"/>
                      <w:szCs w:val="20"/>
                      <w:lang w:eastAsia="de-CH"/>
                    </w:rPr>
                  </w:pPr>
                </w:p>
              </w:tc>
            </w:tr>
            <w:tr w:rsidR="00AC6D24" w:rsidRPr="0003455B" w14:paraId="465BCC6A" w14:textId="77777777" w:rsidTr="00AF7872">
              <w:trPr>
                <w:trHeight w:hRule="exact" w:val="397"/>
              </w:trPr>
              <w:tc>
                <w:tcPr>
                  <w:tcW w:w="3532" w:type="dxa"/>
                </w:tcPr>
                <w:p w14:paraId="531777CD" w14:textId="77777777" w:rsidR="00AC6D24" w:rsidRPr="0003455B" w:rsidRDefault="00AC6D24" w:rsidP="00AC6D24">
                  <w:pPr>
                    <w:spacing w:before="120" w:after="120"/>
                    <w:rPr>
                      <w:rFonts w:eastAsia="Times New Roman" w:cs="Times New Roman"/>
                      <w:szCs w:val="20"/>
                      <w:lang w:eastAsia="de-CH"/>
                    </w:rPr>
                  </w:pPr>
                </w:p>
              </w:tc>
            </w:tr>
            <w:tr w:rsidR="00AC6D24" w:rsidRPr="0003455B" w14:paraId="1D318A08" w14:textId="77777777" w:rsidTr="00AF7872">
              <w:trPr>
                <w:trHeight w:hRule="exact" w:val="397"/>
              </w:trPr>
              <w:tc>
                <w:tcPr>
                  <w:tcW w:w="3532" w:type="dxa"/>
                </w:tcPr>
                <w:p w14:paraId="3C6F8441" w14:textId="77777777" w:rsidR="00AC6D24" w:rsidRPr="0003455B" w:rsidRDefault="00AC6D24" w:rsidP="00AC6D24">
                  <w:pPr>
                    <w:spacing w:before="120" w:after="120"/>
                    <w:rPr>
                      <w:rFonts w:eastAsia="Times New Roman" w:cs="Times New Roman"/>
                      <w:szCs w:val="20"/>
                      <w:lang w:eastAsia="de-CH"/>
                    </w:rPr>
                  </w:pPr>
                </w:p>
              </w:tc>
            </w:tr>
          </w:tbl>
          <w:p w14:paraId="7A1E9DEB" w14:textId="47763D4D"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87110466"/>
            <w:placeholder>
              <w:docPart w:val="4A2AC56F5D264EFDB9F199ABA937980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039D302B" w14:textId="3FBAFBBB"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1D454494" w14:textId="77777777" w:rsidTr="003A594C">
              <w:trPr>
                <w:trHeight w:hRule="exact" w:val="397"/>
              </w:trPr>
              <w:tc>
                <w:tcPr>
                  <w:tcW w:w="1154" w:type="dxa"/>
                </w:tcPr>
                <w:p w14:paraId="7AFB7F08"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0061EA51" w14:textId="77777777" w:rsidTr="003A594C">
              <w:trPr>
                <w:trHeight w:hRule="exact" w:val="397"/>
              </w:trPr>
              <w:tc>
                <w:tcPr>
                  <w:tcW w:w="1154" w:type="dxa"/>
                </w:tcPr>
                <w:p w14:paraId="0564A02F"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515C536A" w14:textId="77777777" w:rsidTr="003A594C">
              <w:trPr>
                <w:trHeight w:hRule="exact" w:val="397"/>
              </w:trPr>
              <w:tc>
                <w:tcPr>
                  <w:tcW w:w="1154" w:type="dxa"/>
                </w:tcPr>
                <w:p w14:paraId="4766E497"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3F09A103" w14:textId="77777777" w:rsidTr="003A594C">
              <w:trPr>
                <w:trHeight w:hRule="exact" w:val="397"/>
              </w:trPr>
              <w:tc>
                <w:tcPr>
                  <w:tcW w:w="1154" w:type="dxa"/>
                </w:tcPr>
                <w:p w14:paraId="7601D307" w14:textId="77777777" w:rsidR="00AC6D24" w:rsidRPr="0003455B" w:rsidRDefault="00AC6D24" w:rsidP="00AC6D24">
                  <w:pPr>
                    <w:spacing w:before="120" w:after="120"/>
                    <w:rPr>
                      <w:rFonts w:eastAsia="Times New Roman" w:cs="Times New Roman"/>
                      <w:sz w:val="21"/>
                      <w:szCs w:val="20"/>
                      <w:lang w:eastAsia="de-CH"/>
                    </w:rPr>
                  </w:pPr>
                </w:p>
              </w:tc>
            </w:tr>
          </w:tbl>
          <w:p w14:paraId="404D9566" w14:textId="1D221EF7" w:rsidR="00AC6D24" w:rsidRPr="0003455B" w:rsidRDefault="00AC6D24" w:rsidP="00AC6D24">
            <w:pPr>
              <w:spacing w:before="120" w:after="120" w:line="240" w:lineRule="auto"/>
              <w:rPr>
                <w:rFonts w:eastAsia="Times New Roman" w:cs="Times New Roman"/>
                <w:sz w:val="21"/>
                <w:szCs w:val="20"/>
                <w:lang w:eastAsia="de-CH"/>
              </w:rPr>
            </w:pPr>
          </w:p>
        </w:tc>
      </w:tr>
      <w:tr w:rsidR="009E6385" w:rsidRPr="0003455B" w14:paraId="2358E64F" w14:textId="77777777" w:rsidTr="006D2A91">
        <w:trPr>
          <w:gridAfter w:val="1"/>
          <w:wAfter w:w="57" w:type="dxa"/>
          <w:cantSplit/>
        </w:trPr>
        <w:tc>
          <w:tcPr>
            <w:tcW w:w="866" w:type="dxa"/>
            <w:gridSpan w:val="2"/>
          </w:tcPr>
          <w:p w14:paraId="3798590B" w14:textId="1013583D" w:rsidR="009E6385" w:rsidRPr="0003455B" w:rsidRDefault="00277593" w:rsidP="0035022D">
            <w:pPr>
              <w:spacing w:before="120" w:after="120" w:line="240" w:lineRule="auto"/>
              <w:rPr>
                <w:rFonts w:eastAsia="Times New Roman" w:cs="Times New Roman"/>
                <w:szCs w:val="20"/>
                <w:lang w:eastAsia="de-CH"/>
              </w:rPr>
            </w:pPr>
            <w:r>
              <w:rPr>
                <w:rFonts w:eastAsia="Times New Roman" w:cs="Times New Roman"/>
                <w:szCs w:val="20"/>
                <w:lang w:eastAsia="de-CH"/>
              </w:rPr>
              <w:t>25.1</w:t>
            </w:r>
            <w:r w:rsidR="009E6385" w:rsidRPr="0003455B">
              <w:rPr>
                <w:rFonts w:eastAsia="Times New Roman" w:cs="Times New Roman"/>
                <w:szCs w:val="20"/>
                <w:lang w:eastAsia="de-CH"/>
              </w:rPr>
              <w:t>.</w:t>
            </w:r>
            <w:r w:rsidR="009E6385">
              <w:rPr>
                <w:rFonts w:eastAsia="Times New Roman" w:cs="Times New Roman"/>
                <w:szCs w:val="20"/>
                <w:lang w:eastAsia="de-CH"/>
              </w:rPr>
              <w:t>7</w:t>
            </w:r>
          </w:p>
        </w:tc>
        <w:tc>
          <w:tcPr>
            <w:tcW w:w="3442" w:type="dxa"/>
          </w:tcPr>
          <w:p w14:paraId="1D366C12" w14:textId="02A306B6" w:rsidR="009E6385" w:rsidRPr="0003455B" w:rsidRDefault="009E6385" w:rsidP="007E2175">
            <w:pPr>
              <w:spacing w:before="120" w:after="120"/>
            </w:pPr>
            <w:r w:rsidRPr="0003455B">
              <w:t xml:space="preserve">Wurden bei überschrittenen Verpflichtungskrediten die erforderlichen </w:t>
            </w:r>
            <w:r w:rsidR="007E2175">
              <w:t>Zusatz</w:t>
            </w:r>
            <w:r w:rsidRPr="0003455B">
              <w:t>kr</w:t>
            </w:r>
            <w:r>
              <w:t xml:space="preserve">edite eingeholt? </w:t>
            </w:r>
            <w:r>
              <w:br/>
              <w:t>(</w:t>
            </w:r>
            <w:r w:rsidR="007E2175">
              <w:t>§ 30 RRV</w:t>
            </w:r>
            <w:r>
              <w:t>)</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E6385" w:rsidRPr="0003455B" w14:paraId="6F2B4C7A" w14:textId="77777777" w:rsidTr="00FB4DFE">
              <w:trPr>
                <w:trHeight w:hRule="exact" w:val="397"/>
              </w:trPr>
              <w:tc>
                <w:tcPr>
                  <w:tcW w:w="3532" w:type="dxa"/>
                </w:tcPr>
                <w:p w14:paraId="4BDCC2D5" w14:textId="77777777" w:rsidR="009E6385" w:rsidRPr="0003455B" w:rsidRDefault="009E6385" w:rsidP="0035022D">
                  <w:pPr>
                    <w:spacing w:before="120" w:after="120"/>
                    <w:rPr>
                      <w:rFonts w:eastAsia="Times New Roman" w:cs="Times New Roman"/>
                      <w:szCs w:val="20"/>
                      <w:lang w:eastAsia="de-CH"/>
                    </w:rPr>
                  </w:pPr>
                </w:p>
              </w:tc>
            </w:tr>
            <w:tr w:rsidR="009E6385" w:rsidRPr="0003455B" w14:paraId="0DECBE91" w14:textId="77777777" w:rsidTr="00FB4DFE">
              <w:trPr>
                <w:trHeight w:hRule="exact" w:val="397"/>
              </w:trPr>
              <w:tc>
                <w:tcPr>
                  <w:tcW w:w="3532" w:type="dxa"/>
                </w:tcPr>
                <w:p w14:paraId="6B21E21F" w14:textId="77777777" w:rsidR="009E6385" w:rsidRPr="0003455B" w:rsidRDefault="009E6385" w:rsidP="0035022D">
                  <w:pPr>
                    <w:spacing w:before="120" w:after="120"/>
                    <w:rPr>
                      <w:rFonts w:eastAsia="Times New Roman" w:cs="Times New Roman"/>
                      <w:szCs w:val="20"/>
                      <w:lang w:eastAsia="de-CH"/>
                    </w:rPr>
                  </w:pPr>
                </w:p>
              </w:tc>
            </w:tr>
            <w:tr w:rsidR="009E6385" w:rsidRPr="0003455B" w14:paraId="0F90A57E" w14:textId="77777777" w:rsidTr="00FB4DFE">
              <w:trPr>
                <w:trHeight w:hRule="exact" w:val="397"/>
              </w:trPr>
              <w:tc>
                <w:tcPr>
                  <w:tcW w:w="3532" w:type="dxa"/>
                </w:tcPr>
                <w:p w14:paraId="4E578B87" w14:textId="77777777" w:rsidR="009E6385" w:rsidRPr="0003455B" w:rsidRDefault="009E6385" w:rsidP="0035022D">
                  <w:pPr>
                    <w:spacing w:before="120" w:after="120"/>
                    <w:rPr>
                      <w:rFonts w:eastAsia="Times New Roman" w:cs="Times New Roman"/>
                      <w:szCs w:val="20"/>
                      <w:lang w:eastAsia="de-CH"/>
                    </w:rPr>
                  </w:pPr>
                </w:p>
              </w:tc>
            </w:tr>
            <w:tr w:rsidR="009E6385" w:rsidRPr="0003455B" w14:paraId="45C7B7A0" w14:textId="77777777" w:rsidTr="00FB4DFE">
              <w:trPr>
                <w:trHeight w:hRule="exact" w:val="397"/>
              </w:trPr>
              <w:tc>
                <w:tcPr>
                  <w:tcW w:w="3532" w:type="dxa"/>
                </w:tcPr>
                <w:p w14:paraId="3B299862" w14:textId="77777777" w:rsidR="009E6385" w:rsidRPr="0003455B" w:rsidRDefault="009E6385" w:rsidP="0035022D">
                  <w:pPr>
                    <w:spacing w:before="120" w:after="120"/>
                    <w:rPr>
                      <w:rFonts w:eastAsia="Times New Roman" w:cs="Times New Roman"/>
                      <w:szCs w:val="20"/>
                      <w:lang w:eastAsia="de-CH"/>
                    </w:rPr>
                  </w:pPr>
                </w:p>
              </w:tc>
            </w:tr>
          </w:tbl>
          <w:p w14:paraId="207F6DC0" w14:textId="77777777" w:rsidR="009E6385" w:rsidRPr="0003455B" w:rsidRDefault="009E6385"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92007155"/>
            <w:placeholder>
              <w:docPart w:val="F34B3BE3A00340BBAFB6CB79C419B47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53A22CF9" w14:textId="77777777" w:rsidR="009E6385" w:rsidRPr="0003455B" w:rsidRDefault="009E6385"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E6385" w:rsidRPr="0003455B" w14:paraId="2B015962" w14:textId="77777777" w:rsidTr="0035022D">
              <w:trPr>
                <w:trHeight w:hRule="exact" w:val="397"/>
              </w:trPr>
              <w:tc>
                <w:tcPr>
                  <w:tcW w:w="1154" w:type="dxa"/>
                </w:tcPr>
                <w:p w14:paraId="0FA43E93" w14:textId="77777777" w:rsidR="009E6385" w:rsidRPr="0003455B" w:rsidRDefault="009E6385" w:rsidP="0035022D">
                  <w:pPr>
                    <w:spacing w:before="120" w:after="120"/>
                    <w:rPr>
                      <w:rFonts w:eastAsia="Times New Roman" w:cs="Times New Roman"/>
                      <w:sz w:val="21"/>
                      <w:szCs w:val="20"/>
                      <w:lang w:eastAsia="de-CH"/>
                    </w:rPr>
                  </w:pPr>
                </w:p>
              </w:tc>
            </w:tr>
            <w:tr w:rsidR="009E6385" w:rsidRPr="0003455B" w14:paraId="2F86DCC8" w14:textId="77777777" w:rsidTr="0035022D">
              <w:trPr>
                <w:trHeight w:hRule="exact" w:val="397"/>
              </w:trPr>
              <w:tc>
                <w:tcPr>
                  <w:tcW w:w="1154" w:type="dxa"/>
                </w:tcPr>
                <w:p w14:paraId="6DCEBF1E" w14:textId="77777777" w:rsidR="009E6385" w:rsidRPr="0003455B" w:rsidRDefault="009E6385" w:rsidP="0035022D">
                  <w:pPr>
                    <w:spacing w:before="120" w:after="120"/>
                    <w:rPr>
                      <w:rFonts w:eastAsia="Times New Roman" w:cs="Times New Roman"/>
                      <w:sz w:val="21"/>
                      <w:szCs w:val="20"/>
                      <w:lang w:eastAsia="de-CH"/>
                    </w:rPr>
                  </w:pPr>
                </w:p>
              </w:tc>
            </w:tr>
            <w:tr w:rsidR="009E6385" w:rsidRPr="0003455B" w14:paraId="5987E70D" w14:textId="77777777" w:rsidTr="0035022D">
              <w:trPr>
                <w:trHeight w:hRule="exact" w:val="397"/>
              </w:trPr>
              <w:tc>
                <w:tcPr>
                  <w:tcW w:w="1154" w:type="dxa"/>
                </w:tcPr>
                <w:p w14:paraId="63D0BA4C" w14:textId="77777777" w:rsidR="009E6385" w:rsidRPr="0003455B" w:rsidRDefault="009E6385" w:rsidP="0035022D">
                  <w:pPr>
                    <w:spacing w:before="120" w:after="120"/>
                    <w:rPr>
                      <w:rFonts w:eastAsia="Times New Roman" w:cs="Times New Roman"/>
                      <w:sz w:val="21"/>
                      <w:szCs w:val="20"/>
                      <w:lang w:eastAsia="de-CH"/>
                    </w:rPr>
                  </w:pPr>
                </w:p>
              </w:tc>
            </w:tr>
            <w:tr w:rsidR="009E6385" w:rsidRPr="0003455B" w14:paraId="1C0FA0BA" w14:textId="77777777" w:rsidTr="0035022D">
              <w:trPr>
                <w:trHeight w:hRule="exact" w:val="397"/>
              </w:trPr>
              <w:tc>
                <w:tcPr>
                  <w:tcW w:w="1154" w:type="dxa"/>
                </w:tcPr>
                <w:p w14:paraId="4DB7B7B6" w14:textId="77777777" w:rsidR="009E6385" w:rsidRPr="0003455B" w:rsidRDefault="009E6385" w:rsidP="0035022D">
                  <w:pPr>
                    <w:spacing w:before="120" w:after="120"/>
                    <w:rPr>
                      <w:rFonts w:eastAsia="Times New Roman" w:cs="Times New Roman"/>
                      <w:sz w:val="21"/>
                      <w:szCs w:val="20"/>
                      <w:lang w:eastAsia="de-CH"/>
                    </w:rPr>
                  </w:pPr>
                </w:p>
              </w:tc>
            </w:tr>
          </w:tbl>
          <w:p w14:paraId="468CD1C9" w14:textId="77777777" w:rsidR="009E6385" w:rsidRPr="0003455B" w:rsidRDefault="009E6385" w:rsidP="0035022D">
            <w:pPr>
              <w:spacing w:before="120" w:after="120" w:line="240" w:lineRule="auto"/>
              <w:rPr>
                <w:rFonts w:eastAsia="Times New Roman" w:cs="Times New Roman"/>
                <w:sz w:val="21"/>
                <w:szCs w:val="20"/>
                <w:lang w:eastAsia="de-CH"/>
              </w:rPr>
            </w:pPr>
          </w:p>
        </w:tc>
      </w:tr>
      <w:tr w:rsidR="00AC6D24" w:rsidRPr="0003455B" w14:paraId="28D5DD6B" w14:textId="77777777" w:rsidTr="006D2A91">
        <w:trPr>
          <w:gridAfter w:val="1"/>
          <w:wAfter w:w="57" w:type="dxa"/>
          <w:cantSplit/>
        </w:trPr>
        <w:tc>
          <w:tcPr>
            <w:tcW w:w="866" w:type="dxa"/>
            <w:gridSpan w:val="2"/>
          </w:tcPr>
          <w:p w14:paraId="4973E523" w14:textId="41B014A9" w:rsidR="00AC6D24" w:rsidRPr="0003455B" w:rsidRDefault="00277593" w:rsidP="00AC6D24">
            <w:pPr>
              <w:spacing w:before="120" w:after="120" w:line="240" w:lineRule="auto"/>
              <w:rPr>
                <w:rFonts w:eastAsia="Times New Roman" w:cs="Times New Roman"/>
                <w:szCs w:val="20"/>
                <w:lang w:eastAsia="de-CH"/>
              </w:rPr>
            </w:pPr>
            <w:r>
              <w:rPr>
                <w:rFonts w:eastAsia="Times New Roman" w:cs="Times New Roman"/>
                <w:szCs w:val="20"/>
                <w:lang w:eastAsia="de-CH"/>
              </w:rPr>
              <w:t>25.1</w:t>
            </w:r>
            <w:r w:rsidR="00AC6D24" w:rsidRPr="0003455B">
              <w:rPr>
                <w:rFonts w:eastAsia="Times New Roman" w:cs="Times New Roman"/>
                <w:szCs w:val="20"/>
                <w:lang w:eastAsia="de-CH"/>
              </w:rPr>
              <w:t>.</w:t>
            </w:r>
            <w:r w:rsidR="00FB4DFE">
              <w:rPr>
                <w:rFonts w:eastAsia="Times New Roman" w:cs="Times New Roman"/>
                <w:szCs w:val="20"/>
                <w:lang w:eastAsia="de-CH"/>
              </w:rPr>
              <w:t>8</w:t>
            </w:r>
          </w:p>
        </w:tc>
        <w:tc>
          <w:tcPr>
            <w:tcW w:w="3442" w:type="dxa"/>
          </w:tcPr>
          <w:p w14:paraId="35521568" w14:textId="4EF18897" w:rsidR="00AC6D24" w:rsidRPr="0003455B" w:rsidRDefault="00AC6D24" w:rsidP="00AC6D24">
            <w:pPr>
              <w:spacing w:before="120" w:after="120"/>
            </w:pPr>
            <w:r w:rsidRPr="0003455B">
              <w:t>Können die wesentlichen Abweichungen zwischen gesprochenem Kredit und den effektiven Kreditabrechnungen sachgerecht erklärt werden?</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05F57358" w14:textId="77777777" w:rsidTr="00FB4DFE">
              <w:trPr>
                <w:trHeight w:hRule="exact" w:val="397"/>
              </w:trPr>
              <w:tc>
                <w:tcPr>
                  <w:tcW w:w="3532" w:type="dxa"/>
                </w:tcPr>
                <w:p w14:paraId="7B3A4852" w14:textId="77777777" w:rsidR="00AC6D24" w:rsidRPr="0003455B" w:rsidRDefault="00AC6D24" w:rsidP="00AC6D24">
                  <w:pPr>
                    <w:spacing w:before="120" w:after="120"/>
                    <w:rPr>
                      <w:rFonts w:eastAsia="Times New Roman" w:cs="Times New Roman"/>
                      <w:szCs w:val="20"/>
                      <w:lang w:eastAsia="de-CH"/>
                    </w:rPr>
                  </w:pPr>
                </w:p>
              </w:tc>
            </w:tr>
            <w:tr w:rsidR="00AC6D24" w:rsidRPr="0003455B" w14:paraId="7C2BE534" w14:textId="77777777" w:rsidTr="00FB4DFE">
              <w:trPr>
                <w:trHeight w:hRule="exact" w:val="397"/>
              </w:trPr>
              <w:tc>
                <w:tcPr>
                  <w:tcW w:w="3532" w:type="dxa"/>
                </w:tcPr>
                <w:p w14:paraId="3456ACB2" w14:textId="77777777" w:rsidR="00AC6D24" w:rsidRPr="0003455B" w:rsidRDefault="00AC6D24" w:rsidP="00AC6D24">
                  <w:pPr>
                    <w:spacing w:before="120" w:after="120"/>
                    <w:rPr>
                      <w:rFonts w:eastAsia="Times New Roman" w:cs="Times New Roman"/>
                      <w:szCs w:val="20"/>
                      <w:lang w:eastAsia="de-CH"/>
                    </w:rPr>
                  </w:pPr>
                </w:p>
              </w:tc>
            </w:tr>
            <w:tr w:rsidR="00AC6D24" w:rsidRPr="0003455B" w14:paraId="47EF05FC" w14:textId="77777777" w:rsidTr="00FB4DFE">
              <w:trPr>
                <w:trHeight w:hRule="exact" w:val="397"/>
              </w:trPr>
              <w:tc>
                <w:tcPr>
                  <w:tcW w:w="3532" w:type="dxa"/>
                </w:tcPr>
                <w:p w14:paraId="3B04F31A" w14:textId="77777777" w:rsidR="00AC6D24" w:rsidRPr="0003455B" w:rsidRDefault="00AC6D24" w:rsidP="00AC6D24">
                  <w:pPr>
                    <w:spacing w:before="120" w:after="120"/>
                    <w:rPr>
                      <w:rFonts w:eastAsia="Times New Roman" w:cs="Times New Roman"/>
                      <w:szCs w:val="20"/>
                      <w:lang w:eastAsia="de-CH"/>
                    </w:rPr>
                  </w:pPr>
                </w:p>
              </w:tc>
            </w:tr>
            <w:tr w:rsidR="00AC6D24" w:rsidRPr="0003455B" w14:paraId="70D81A9C" w14:textId="77777777" w:rsidTr="00FB4DFE">
              <w:trPr>
                <w:trHeight w:hRule="exact" w:val="397"/>
              </w:trPr>
              <w:tc>
                <w:tcPr>
                  <w:tcW w:w="3532" w:type="dxa"/>
                </w:tcPr>
                <w:p w14:paraId="518EDD99" w14:textId="77777777" w:rsidR="00AC6D24" w:rsidRPr="0003455B" w:rsidRDefault="00AC6D24" w:rsidP="00AC6D24">
                  <w:pPr>
                    <w:spacing w:before="120" w:after="120"/>
                    <w:rPr>
                      <w:rFonts w:eastAsia="Times New Roman" w:cs="Times New Roman"/>
                      <w:szCs w:val="20"/>
                      <w:lang w:eastAsia="de-CH"/>
                    </w:rPr>
                  </w:pPr>
                </w:p>
              </w:tc>
            </w:tr>
          </w:tbl>
          <w:p w14:paraId="290C1904" w14:textId="124B76F4"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56358355"/>
            <w:placeholder>
              <w:docPart w:val="48C3D644743445749AFEE7BAF7F2D88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502866F3" w14:textId="37C570B6"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7D98B924" w14:textId="77777777" w:rsidTr="003A594C">
              <w:trPr>
                <w:trHeight w:hRule="exact" w:val="397"/>
              </w:trPr>
              <w:tc>
                <w:tcPr>
                  <w:tcW w:w="1154" w:type="dxa"/>
                </w:tcPr>
                <w:p w14:paraId="2CBD84B4"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0E2EC5E8" w14:textId="77777777" w:rsidTr="003A594C">
              <w:trPr>
                <w:trHeight w:hRule="exact" w:val="397"/>
              </w:trPr>
              <w:tc>
                <w:tcPr>
                  <w:tcW w:w="1154" w:type="dxa"/>
                </w:tcPr>
                <w:p w14:paraId="67038C6B"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2D865D47" w14:textId="77777777" w:rsidTr="003A594C">
              <w:trPr>
                <w:trHeight w:hRule="exact" w:val="397"/>
              </w:trPr>
              <w:tc>
                <w:tcPr>
                  <w:tcW w:w="1154" w:type="dxa"/>
                </w:tcPr>
                <w:p w14:paraId="336B1160"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45E673EA" w14:textId="77777777" w:rsidTr="003A594C">
              <w:trPr>
                <w:trHeight w:hRule="exact" w:val="397"/>
              </w:trPr>
              <w:tc>
                <w:tcPr>
                  <w:tcW w:w="1154" w:type="dxa"/>
                </w:tcPr>
                <w:p w14:paraId="64D7CD28" w14:textId="77777777" w:rsidR="00AC6D24" w:rsidRPr="0003455B" w:rsidRDefault="00AC6D24" w:rsidP="00AC6D24">
                  <w:pPr>
                    <w:spacing w:before="120" w:after="120"/>
                    <w:rPr>
                      <w:rFonts w:eastAsia="Times New Roman" w:cs="Times New Roman"/>
                      <w:sz w:val="21"/>
                      <w:szCs w:val="20"/>
                      <w:lang w:eastAsia="de-CH"/>
                    </w:rPr>
                  </w:pPr>
                </w:p>
              </w:tc>
            </w:tr>
          </w:tbl>
          <w:p w14:paraId="39025078" w14:textId="70F50C09" w:rsidR="00AC6D24" w:rsidRPr="0003455B" w:rsidRDefault="00AC6D24" w:rsidP="00AC6D24">
            <w:pPr>
              <w:spacing w:before="120" w:after="120" w:line="240" w:lineRule="auto"/>
              <w:rPr>
                <w:rFonts w:eastAsia="Times New Roman" w:cs="Times New Roman"/>
                <w:sz w:val="21"/>
                <w:szCs w:val="20"/>
                <w:lang w:eastAsia="de-CH"/>
              </w:rPr>
            </w:pPr>
          </w:p>
        </w:tc>
      </w:tr>
      <w:tr w:rsidR="00B257B9" w:rsidRPr="0003455B" w14:paraId="0B37F300" w14:textId="77777777" w:rsidTr="00F90D8E">
        <w:trPr>
          <w:gridAfter w:val="1"/>
          <w:wAfter w:w="57" w:type="dxa"/>
          <w:cantSplit/>
        </w:trPr>
        <w:tc>
          <w:tcPr>
            <w:tcW w:w="866" w:type="dxa"/>
            <w:gridSpan w:val="2"/>
          </w:tcPr>
          <w:p w14:paraId="7AAE1DCA" w14:textId="1EFC6F9C" w:rsidR="00B257B9" w:rsidRPr="0003455B" w:rsidRDefault="00277593" w:rsidP="0035022D">
            <w:pPr>
              <w:spacing w:before="120" w:after="120" w:line="240" w:lineRule="auto"/>
              <w:rPr>
                <w:rFonts w:eastAsia="Times New Roman" w:cs="Times New Roman"/>
                <w:szCs w:val="20"/>
                <w:lang w:eastAsia="de-CH"/>
              </w:rPr>
            </w:pPr>
            <w:r>
              <w:rPr>
                <w:rFonts w:eastAsia="Times New Roman" w:cs="Times New Roman"/>
                <w:szCs w:val="20"/>
                <w:lang w:eastAsia="de-CH"/>
              </w:rPr>
              <w:t>25.1</w:t>
            </w:r>
            <w:r w:rsidR="00B257B9">
              <w:rPr>
                <w:rFonts w:eastAsia="Times New Roman" w:cs="Times New Roman"/>
                <w:szCs w:val="20"/>
                <w:lang w:eastAsia="de-CH"/>
              </w:rPr>
              <w:t>.9</w:t>
            </w:r>
          </w:p>
        </w:tc>
        <w:tc>
          <w:tcPr>
            <w:tcW w:w="3442" w:type="dxa"/>
          </w:tcPr>
          <w:p w14:paraId="74945FD7" w14:textId="77777777" w:rsidR="007E2175" w:rsidRDefault="00B257B9" w:rsidP="007E2175">
            <w:pPr>
              <w:spacing w:before="120" w:after="120"/>
            </w:pPr>
            <w:r w:rsidRPr="0003455B">
              <w:t xml:space="preserve">Wurden die Salden der Investitionskonten auf die richtigen Bilanzkonten übertragen und brutto abgeschlossen? </w:t>
            </w:r>
          </w:p>
          <w:p w14:paraId="4780B4AB" w14:textId="7B2DAAF8" w:rsidR="00B257B9" w:rsidRPr="0003455B" w:rsidRDefault="00B257B9" w:rsidP="007E2175">
            <w:pPr>
              <w:spacing w:before="120" w:after="120"/>
            </w:pPr>
            <w:r>
              <w:t xml:space="preserve">Hinweis: </w:t>
            </w:r>
            <w:r w:rsidRPr="0003455B">
              <w:t>Aktivierun</w:t>
            </w:r>
            <w:r>
              <w:t>gen und Passivierungen prüfen</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257B9" w:rsidRPr="0003455B" w14:paraId="22E4FA1C" w14:textId="77777777" w:rsidTr="00B257B9">
              <w:trPr>
                <w:trHeight w:hRule="exact" w:val="397"/>
              </w:trPr>
              <w:tc>
                <w:tcPr>
                  <w:tcW w:w="3532" w:type="dxa"/>
                </w:tcPr>
                <w:p w14:paraId="2F9FDCC3" w14:textId="77777777" w:rsidR="00B257B9" w:rsidRPr="0003455B" w:rsidRDefault="00B257B9" w:rsidP="0035022D">
                  <w:pPr>
                    <w:spacing w:before="120" w:after="120"/>
                    <w:rPr>
                      <w:rFonts w:eastAsia="Times New Roman" w:cs="Times New Roman"/>
                      <w:szCs w:val="20"/>
                      <w:lang w:eastAsia="de-CH"/>
                    </w:rPr>
                  </w:pPr>
                </w:p>
              </w:tc>
            </w:tr>
            <w:tr w:rsidR="00B257B9" w:rsidRPr="0003455B" w14:paraId="6EB1BE28" w14:textId="77777777" w:rsidTr="00B257B9">
              <w:trPr>
                <w:trHeight w:hRule="exact" w:val="397"/>
              </w:trPr>
              <w:tc>
                <w:tcPr>
                  <w:tcW w:w="3532" w:type="dxa"/>
                </w:tcPr>
                <w:p w14:paraId="455BD2C6" w14:textId="77777777" w:rsidR="00B257B9" w:rsidRPr="0003455B" w:rsidRDefault="00B257B9" w:rsidP="0035022D">
                  <w:pPr>
                    <w:spacing w:before="120" w:after="120"/>
                    <w:rPr>
                      <w:rFonts w:eastAsia="Times New Roman" w:cs="Times New Roman"/>
                      <w:szCs w:val="20"/>
                      <w:lang w:eastAsia="de-CH"/>
                    </w:rPr>
                  </w:pPr>
                </w:p>
              </w:tc>
            </w:tr>
            <w:tr w:rsidR="00B257B9" w:rsidRPr="0003455B" w14:paraId="282CEB52" w14:textId="77777777" w:rsidTr="00B257B9">
              <w:trPr>
                <w:trHeight w:hRule="exact" w:val="397"/>
              </w:trPr>
              <w:tc>
                <w:tcPr>
                  <w:tcW w:w="3532" w:type="dxa"/>
                </w:tcPr>
                <w:p w14:paraId="33D908A2" w14:textId="77777777" w:rsidR="00B257B9" w:rsidRPr="0003455B" w:rsidRDefault="00B257B9" w:rsidP="0035022D">
                  <w:pPr>
                    <w:spacing w:before="120" w:after="120"/>
                    <w:rPr>
                      <w:rFonts w:eastAsia="Times New Roman" w:cs="Times New Roman"/>
                      <w:szCs w:val="20"/>
                      <w:lang w:eastAsia="de-CH"/>
                    </w:rPr>
                  </w:pPr>
                </w:p>
              </w:tc>
            </w:tr>
            <w:tr w:rsidR="00B257B9" w:rsidRPr="0003455B" w14:paraId="35D7E7B5" w14:textId="77777777" w:rsidTr="00B257B9">
              <w:trPr>
                <w:trHeight w:hRule="exact" w:val="397"/>
              </w:trPr>
              <w:tc>
                <w:tcPr>
                  <w:tcW w:w="3532" w:type="dxa"/>
                </w:tcPr>
                <w:p w14:paraId="5E4C72AB" w14:textId="77777777" w:rsidR="00B257B9" w:rsidRPr="0003455B" w:rsidRDefault="00B257B9" w:rsidP="0035022D">
                  <w:pPr>
                    <w:spacing w:before="120" w:after="120"/>
                    <w:rPr>
                      <w:rFonts w:eastAsia="Times New Roman" w:cs="Times New Roman"/>
                      <w:szCs w:val="20"/>
                      <w:lang w:eastAsia="de-CH"/>
                    </w:rPr>
                  </w:pPr>
                </w:p>
              </w:tc>
            </w:tr>
          </w:tbl>
          <w:p w14:paraId="74A73125" w14:textId="77777777" w:rsidR="00B257B9" w:rsidRPr="0003455B" w:rsidRDefault="00B257B9"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42218951"/>
            <w:placeholder>
              <w:docPart w:val="6289B02010514028BAF2EE594D9AA93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4D1542C4" w14:textId="77777777" w:rsidR="00B257B9" w:rsidRPr="0003455B" w:rsidRDefault="00B257B9"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257B9" w:rsidRPr="0003455B" w14:paraId="31D60F39" w14:textId="77777777" w:rsidTr="0035022D">
              <w:trPr>
                <w:trHeight w:hRule="exact" w:val="397"/>
              </w:trPr>
              <w:tc>
                <w:tcPr>
                  <w:tcW w:w="1154" w:type="dxa"/>
                </w:tcPr>
                <w:p w14:paraId="43AF2974" w14:textId="77777777" w:rsidR="00B257B9" w:rsidRPr="0003455B" w:rsidRDefault="00B257B9" w:rsidP="0035022D">
                  <w:pPr>
                    <w:spacing w:before="120" w:after="120"/>
                    <w:rPr>
                      <w:rFonts w:eastAsia="Times New Roman" w:cs="Times New Roman"/>
                      <w:sz w:val="21"/>
                      <w:szCs w:val="20"/>
                      <w:lang w:eastAsia="de-CH"/>
                    </w:rPr>
                  </w:pPr>
                </w:p>
              </w:tc>
            </w:tr>
            <w:tr w:rsidR="00B257B9" w:rsidRPr="0003455B" w14:paraId="7862B8DC" w14:textId="77777777" w:rsidTr="0035022D">
              <w:trPr>
                <w:trHeight w:hRule="exact" w:val="397"/>
              </w:trPr>
              <w:tc>
                <w:tcPr>
                  <w:tcW w:w="1154" w:type="dxa"/>
                </w:tcPr>
                <w:p w14:paraId="7C12CD81" w14:textId="77777777" w:rsidR="00B257B9" w:rsidRPr="0003455B" w:rsidRDefault="00B257B9" w:rsidP="0035022D">
                  <w:pPr>
                    <w:spacing w:before="120" w:after="120"/>
                    <w:rPr>
                      <w:rFonts w:eastAsia="Times New Roman" w:cs="Times New Roman"/>
                      <w:sz w:val="21"/>
                      <w:szCs w:val="20"/>
                      <w:lang w:eastAsia="de-CH"/>
                    </w:rPr>
                  </w:pPr>
                </w:p>
              </w:tc>
            </w:tr>
            <w:tr w:rsidR="00B257B9" w:rsidRPr="0003455B" w14:paraId="7962D63C" w14:textId="77777777" w:rsidTr="0035022D">
              <w:trPr>
                <w:trHeight w:hRule="exact" w:val="397"/>
              </w:trPr>
              <w:tc>
                <w:tcPr>
                  <w:tcW w:w="1154" w:type="dxa"/>
                </w:tcPr>
                <w:p w14:paraId="7E5AB872" w14:textId="77777777" w:rsidR="00B257B9" w:rsidRPr="0003455B" w:rsidRDefault="00B257B9" w:rsidP="0035022D">
                  <w:pPr>
                    <w:spacing w:before="120" w:after="120"/>
                    <w:rPr>
                      <w:rFonts w:eastAsia="Times New Roman" w:cs="Times New Roman"/>
                      <w:sz w:val="21"/>
                      <w:szCs w:val="20"/>
                      <w:lang w:eastAsia="de-CH"/>
                    </w:rPr>
                  </w:pPr>
                </w:p>
              </w:tc>
            </w:tr>
            <w:tr w:rsidR="00B257B9" w:rsidRPr="0003455B" w14:paraId="270295FD" w14:textId="77777777" w:rsidTr="0035022D">
              <w:trPr>
                <w:trHeight w:hRule="exact" w:val="397"/>
              </w:trPr>
              <w:tc>
                <w:tcPr>
                  <w:tcW w:w="1154" w:type="dxa"/>
                </w:tcPr>
                <w:p w14:paraId="5FC1C07E" w14:textId="77777777" w:rsidR="00B257B9" w:rsidRPr="0003455B" w:rsidRDefault="00B257B9" w:rsidP="0035022D">
                  <w:pPr>
                    <w:spacing w:before="120" w:after="120"/>
                    <w:rPr>
                      <w:rFonts w:eastAsia="Times New Roman" w:cs="Times New Roman"/>
                      <w:sz w:val="21"/>
                      <w:szCs w:val="20"/>
                      <w:lang w:eastAsia="de-CH"/>
                    </w:rPr>
                  </w:pPr>
                </w:p>
              </w:tc>
            </w:tr>
          </w:tbl>
          <w:p w14:paraId="7A578937" w14:textId="77777777" w:rsidR="00B257B9" w:rsidRPr="0003455B" w:rsidRDefault="00B257B9" w:rsidP="0035022D">
            <w:pPr>
              <w:spacing w:before="120" w:after="120" w:line="240" w:lineRule="auto"/>
              <w:rPr>
                <w:rFonts w:eastAsia="Times New Roman" w:cs="Times New Roman"/>
                <w:sz w:val="21"/>
                <w:szCs w:val="20"/>
                <w:lang w:eastAsia="de-CH"/>
              </w:rPr>
            </w:pPr>
          </w:p>
        </w:tc>
      </w:tr>
      <w:tr w:rsidR="00AC6D24" w:rsidRPr="0003455B" w14:paraId="6964A10D" w14:textId="77777777" w:rsidTr="00F90D8E">
        <w:trPr>
          <w:gridAfter w:val="1"/>
          <w:wAfter w:w="57" w:type="dxa"/>
          <w:cantSplit/>
        </w:trPr>
        <w:tc>
          <w:tcPr>
            <w:tcW w:w="866" w:type="dxa"/>
            <w:gridSpan w:val="2"/>
            <w:tcBorders>
              <w:left w:val="single" w:sz="18" w:space="0" w:color="auto"/>
            </w:tcBorders>
          </w:tcPr>
          <w:p w14:paraId="543BF9BD" w14:textId="5A64F3C3" w:rsidR="00AC6D24" w:rsidRPr="0003455B" w:rsidRDefault="00277593" w:rsidP="00AC6D24">
            <w:pPr>
              <w:spacing w:before="120" w:after="120" w:line="240" w:lineRule="auto"/>
              <w:rPr>
                <w:rFonts w:eastAsia="Times New Roman" w:cs="Times New Roman"/>
                <w:szCs w:val="20"/>
                <w:lang w:eastAsia="de-CH"/>
              </w:rPr>
            </w:pPr>
            <w:r>
              <w:rPr>
                <w:rFonts w:eastAsia="Times New Roman" w:cs="Times New Roman"/>
                <w:szCs w:val="20"/>
                <w:lang w:eastAsia="de-CH"/>
              </w:rPr>
              <w:t>25.1</w:t>
            </w:r>
            <w:r w:rsidR="00B257B9">
              <w:rPr>
                <w:rFonts w:eastAsia="Times New Roman" w:cs="Times New Roman"/>
                <w:szCs w:val="20"/>
                <w:lang w:eastAsia="de-CH"/>
              </w:rPr>
              <w:t>.10</w:t>
            </w:r>
          </w:p>
        </w:tc>
        <w:tc>
          <w:tcPr>
            <w:tcW w:w="3442" w:type="dxa"/>
          </w:tcPr>
          <w:p w14:paraId="55988EB5" w14:textId="3237CC38" w:rsidR="00AC6D24" w:rsidRPr="0003455B" w:rsidRDefault="00AC6D24" w:rsidP="00AC6D24">
            <w:pPr>
              <w:spacing w:before="120" w:after="120"/>
            </w:pPr>
            <w:r w:rsidRPr="0003455B">
              <w:t>Wurden die Nettoinvestitionen korrekt aktiviert? (Gesamtsumme der Investition abzüglich erhaltene Subvention)</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3860FD0A" w14:textId="77777777" w:rsidTr="00B257B9">
              <w:trPr>
                <w:trHeight w:hRule="exact" w:val="397"/>
              </w:trPr>
              <w:tc>
                <w:tcPr>
                  <w:tcW w:w="3532" w:type="dxa"/>
                </w:tcPr>
                <w:p w14:paraId="00FB00F9" w14:textId="77777777" w:rsidR="00AC6D24" w:rsidRPr="0003455B" w:rsidRDefault="00AC6D24" w:rsidP="00AC6D24">
                  <w:pPr>
                    <w:spacing w:before="120" w:after="120"/>
                    <w:rPr>
                      <w:rFonts w:eastAsia="Times New Roman" w:cs="Times New Roman"/>
                      <w:szCs w:val="20"/>
                      <w:lang w:eastAsia="de-CH"/>
                    </w:rPr>
                  </w:pPr>
                </w:p>
              </w:tc>
            </w:tr>
            <w:tr w:rsidR="00AC6D24" w:rsidRPr="0003455B" w14:paraId="32EB140D" w14:textId="77777777" w:rsidTr="00B257B9">
              <w:trPr>
                <w:trHeight w:hRule="exact" w:val="397"/>
              </w:trPr>
              <w:tc>
                <w:tcPr>
                  <w:tcW w:w="3532" w:type="dxa"/>
                </w:tcPr>
                <w:p w14:paraId="7BD84564" w14:textId="77777777" w:rsidR="00AC6D24" w:rsidRPr="0003455B" w:rsidRDefault="00AC6D24" w:rsidP="00AC6D24">
                  <w:pPr>
                    <w:spacing w:before="120" w:after="120"/>
                    <w:rPr>
                      <w:rFonts w:eastAsia="Times New Roman" w:cs="Times New Roman"/>
                      <w:szCs w:val="20"/>
                      <w:lang w:eastAsia="de-CH"/>
                    </w:rPr>
                  </w:pPr>
                </w:p>
              </w:tc>
            </w:tr>
            <w:tr w:rsidR="00AC6D24" w:rsidRPr="0003455B" w14:paraId="13CB50E3" w14:textId="77777777" w:rsidTr="00B257B9">
              <w:trPr>
                <w:trHeight w:hRule="exact" w:val="397"/>
              </w:trPr>
              <w:tc>
                <w:tcPr>
                  <w:tcW w:w="3532" w:type="dxa"/>
                </w:tcPr>
                <w:p w14:paraId="7F6D00F9" w14:textId="77777777" w:rsidR="00AC6D24" w:rsidRPr="0003455B" w:rsidRDefault="00AC6D24" w:rsidP="00AC6D24">
                  <w:pPr>
                    <w:spacing w:before="120" w:after="120"/>
                    <w:rPr>
                      <w:rFonts w:eastAsia="Times New Roman" w:cs="Times New Roman"/>
                      <w:szCs w:val="20"/>
                      <w:lang w:eastAsia="de-CH"/>
                    </w:rPr>
                  </w:pPr>
                </w:p>
              </w:tc>
            </w:tr>
          </w:tbl>
          <w:p w14:paraId="58A78C72" w14:textId="7EEF8070"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40426725"/>
            <w:placeholder>
              <w:docPart w:val="21D66DC589FC44B79AB12611F05F938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EC3D153" w14:textId="79EAD4D3"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4D03F186" w14:textId="77777777" w:rsidTr="003A594C">
              <w:trPr>
                <w:trHeight w:hRule="exact" w:val="397"/>
              </w:trPr>
              <w:tc>
                <w:tcPr>
                  <w:tcW w:w="1154" w:type="dxa"/>
                </w:tcPr>
                <w:p w14:paraId="019F0809"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094DFC02" w14:textId="77777777" w:rsidTr="003A594C">
              <w:trPr>
                <w:trHeight w:hRule="exact" w:val="397"/>
              </w:trPr>
              <w:tc>
                <w:tcPr>
                  <w:tcW w:w="1154" w:type="dxa"/>
                </w:tcPr>
                <w:p w14:paraId="2B557A9F"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42791409" w14:textId="77777777" w:rsidTr="003A594C">
              <w:trPr>
                <w:trHeight w:hRule="exact" w:val="397"/>
              </w:trPr>
              <w:tc>
                <w:tcPr>
                  <w:tcW w:w="1154" w:type="dxa"/>
                </w:tcPr>
                <w:p w14:paraId="0FC98ED4" w14:textId="77777777" w:rsidR="00AC6D24" w:rsidRPr="0003455B" w:rsidRDefault="00AC6D24" w:rsidP="00AC6D24">
                  <w:pPr>
                    <w:spacing w:before="120" w:after="120"/>
                    <w:rPr>
                      <w:rFonts w:eastAsia="Times New Roman" w:cs="Times New Roman"/>
                      <w:sz w:val="21"/>
                      <w:szCs w:val="20"/>
                      <w:lang w:eastAsia="de-CH"/>
                    </w:rPr>
                  </w:pPr>
                </w:p>
              </w:tc>
            </w:tr>
          </w:tbl>
          <w:p w14:paraId="294223D0" w14:textId="22C77357" w:rsidR="00AC6D24" w:rsidRPr="0003455B" w:rsidRDefault="00AC6D24" w:rsidP="00AC6D24">
            <w:pPr>
              <w:spacing w:before="120" w:after="120" w:line="240" w:lineRule="auto"/>
              <w:rPr>
                <w:rFonts w:eastAsia="Times New Roman" w:cs="Times New Roman"/>
                <w:sz w:val="21"/>
                <w:szCs w:val="20"/>
                <w:lang w:eastAsia="de-CH"/>
              </w:rPr>
            </w:pPr>
          </w:p>
        </w:tc>
      </w:tr>
      <w:tr w:rsidR="00AC6D24" w:rsidRPr="0003455B" w14:paraId="1031B43C" w14:textId="77777777" w:rsidTr="006D2A91">
        <w:trPr>
          <w:gridAfter w:val="1"/>
          <w:wAfter w:w="57" w:type="dxa"/>
          <w:cantSplit/>
        </w:trPr>
        <w:tc>
          <w:tcPr>
            <w:tcW w:w="866" w:type="dxa"/>
            <w:gridSpan w:val="2"/>
          </w:tcPr>
          <w:p w14:paraId="60BBACF3" w14:textId="07072B67" w:rsidR="00AC6D24" w:rsidRPr="0003455B" w:rsidRDefault="00277593" w:rsidP="00AC6D24">
            <w:pPr>
              <w:spacing w:before="120" w:after="120" w:line="240" w:lineRule="auto"/>
              <w:rPr>
                <w:rFonts w:eastAsia="Times New Roman" w:cs="Times New Roman"/>
                <w:szCs w:val="20"/>
                <w:lang w:eastAsia="de-CH"/>
              </w:rPr>
            </w:pPr>
            <w:r>
              <w:rPr>
                <w:rFonts w:eastAsia="Times New Roman" w:cs="Times New Roman"/>
                <w:szCs w:val="20"/>
                <w:lang w:eastAsia="de-CH"/>
              </w:rPr>
              <w:t>25.1</w:t>
            </w:r>
            <w:r w:rsidR="00B50014">
              <w:rPr>
                <w:rFonts w:eastAsia="Times New Roman" w:cs="Times New Roman"/>
                <w:szCs w:val="20"/>
                <w:lang w:eastAsia="de-CH"/>
              </w:rPr>
              <w:t>.</w:t>
            </w:r>
            <w:r w:rsidR="001B717C">
              <w:rPr>
                <w:rFonts w:eastAsia="Times New Roman" w:cs="Times New Roman"/>
                <w:szCs w:val="20"/>
                <w:lang w:eastAsia="de-CH"/>
              </w:rPr>
              <w:t>11</w:t>
            </w:r>
          </w:p>
        </w:tc>
        <w:tc>
          <w:tcPr>
            <w:tcW w:w="3442" w:type="dxa"/>
          </w:tcPr>
          <w:p w14:paraId="1AE6C2AB" w14:textId="77777777" w:rsidR="00AC6D24" w:rsidRPr="0003455B" w:rsidRDefault="00AC6D24" w:rsidP="00AC6D24">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14:paraId="21C6CC2D" w14:textId="77777777" w:rsidR="00AC6D24" w:rsidRPr="0003455B" w:rsidRDefault="00AC6D24" w:rsidP="005D058B">
            <w:pPr>
              <w:numPr>
                <w:ilvl w:val="0"/>
                <w:numId w:val="38"/>
              </w:numPr>
              <w:spacing w:after="0" w:line="240" w:lineRule="auto"/>
              <w:ind w:left="213" w:hanging="213"/>
              <w:rPr>
                <w:rFonts w:eastAsia="Times New Roman" w:cs="Times New Roman"/>
                <w:szCs w:val="20"/>
                <w:lang w:eastAsia="de-CH"/>
              </w:rPr>
            </w:pPr>
            <w:r w:rsidRPr="0003455B">
              <w:rPr>
                <w:rFonts w:eastAsia="Times New Roman" w:cs="Times New Roman"/>
                <w:szCs w:val="20"/>
                <w:lang w:eastAsia="de-CH"/>
              </w:rPr>
              <w:t>Klarheit und Richtigkeit</w:t>
            </w:r>
          </w:p>
          <w:p w14:paraId="62939AB6" w14:textId="77777777" w:rsidR="00AC6D24" w:rsidRPr="0003455B" w:rsidRDefault="00AC6D24" w:rsidP="005D058B">
            <w:pPr>
              <w:numPr>
                <w:ilvl w:val="0"/>
                <w:numId w:val="38"/>
              </w:numPr>
              <w:spacing w:after="0" w:line="240" w:lineRule="auto"/>
              <w:ind w:left="213" w:hanging="213"/>
              <w:rPr>
                <w:rFonts w:eastAsia="Times New Roman" w:cs="Times New Roman"/>
                <w:szCs w:val="20"/>
                <w:lang w:eastAsia="de-CH"/>
              </w:rPr>
            </w:pPr>
            <w:r w:rsidRPr="0003455B">
              <w:rPr>
                <w:rFonts w:eastAsia="Times New Roman" w:cs="Times New Roman"/>
                <w:szCs w:val="20"/>
                <w:lang w:eastAsia="de-CH"/>
              </w:rPr>
              <w:t>Stetigkeit in Darstellung und Bewertung</w:t>
            </w:r>
          </w:p>
          <w:p w14:paraId="53A31314" w14:textId="77777777" w:rsidR="00AC6D24" w:rsidRPr="0003455B" w:rsidRDefault="00AC6D24" w:rsidP="005D058B">
            <w:pPr>
              <w:numPr>
                <w:ilvl w:val="0"/>
                <w:numId w:val="38"/>
              </w:numPr>
              <w:spacing w:after="0" w:line="240" w:lineRule="auto"/>
              <w:ind w:left="213" w:hanging="213"/>
              <w:rPr>
                <w:rFonts w:eastAsia="Times New Roman" w:cs="Times New Roman"/>
                <w:szCs w:val="20"/>
                <w:lang w:eastAsia="de-CH"/>
              </w:rPr>
            </w:pPr>
            <w:r w:rsidRPr="0003455B">
              <w:rPr>
                <w:rFonts w:eastAsia="Times New Roman" w:cs="Times New Roman"/>
                <w:szCs w:val="20"/>
                <w:lang w:eastAsia="de-CH"/>
              </w:rPr>
              <w:t>Verrechnungsverbot (Bruttoprinzip)</w:t>
            </w:r>
          </w:p>
          <w:p w14:paraId="321FD3BD" w14:textId="77777777" w:rsidR="00AC6D24" w:rsidRPr="0003455B" w:rsidRDefault="00AC6D24" w:rsidP="005D058B">
            <w:pPr>
              <w:numPr>
                <w:ilvl w:val="0"/>
                <w:numId w:val="38"/>
              </w:numPr>
              <w:spacing w:after="0" w:line="240" w:lineRule="auto"/>
              <w:ind w:left="213" w:hanging="213"/>
              <w:rPr>
                <w:rFonts w:eastAsia="Times New Roman" w:cs="Times New Roman"/>
                <w:szCs w:val="20"/>
                <w:lang w:eastAsia="de-CH"/>
              </w:rPr>
            </w:pPr>
            <w:r w:rsidRPr="0003455B">
              <w:rPr>
                <w:rFonts w:eastAsia="Times New Roman" w:cs="Times New Roman"/>
                <w:szCs w:val="20"/>
                <w:lang w:eastAsia="de-CH"/>
              </w:rPr>
              <w:t>Vollständigkeit</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C6D24" w:rsidRPr="0003455B" w14:paraId="58CBB06D" w14:textId="77777777" w:rsidTr="003A594C">
              <w:trPr>
                <w:trHeight w:hRule="exact" w:val="397"/>
              </w:trPr>
              <w:tc>
                <w:tcPr>
                  <w:tcW w:w="3532" w:type="dxa"/>
                </w:tcPr>
                <w:p w14:paraId="0A0ABB9A" w14:textId="77777777" w:rsidR="00AC6D24" w:rsidRPr="0003455B" w:rsidRDefault="00AC6D24" w:rsidP="00AC6D24">
                  <w:pPr>
                    <w:spacing w:before="120" w:after="120"/>
                    <w:rPr>
                      <w:rFonts w:eastAsia="Times New Roman" w:cs="Times New Roman"/>
                      <w:szCs w:val="20"/>
                      <w:lang w:eastAsia="de-CH"/>
                    </w:rPr>
                  </w:pPr>
                </w:p>
              </w:tc>
            </w:tr>
            <w:tr w:rsidR="00AC6D24" w:rsidRPr="0003455B" w14:paraId="34076C6B" w14:textId="77777777" w:rsidTr="003A594C">
              <w:trPr>
                <w:trHeight w:hRule="exact" w:val="397"/>
              </w:trPr>
              <w:tc>
                <w:tcPr>
                  <w:tcW w:w="3532" w:type="dxa"/>
                </w:tcPr>
                <w:p w14:paraId="193C2941"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646635A" w14:textId="77777777" w:rsidTr="003A594C">
              <w:trPr>
                <w:trHeight w:hRule="exact" w:val="397"/>
              </w:trPr>
              <w:tc>
                <w:tcPr>
                  <w:tcW w:w="3532" w:type="dxa"/>
                </w:tcPr>
                <w:p w14:paraId="1BD71B7E"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9FA09E1" w14:textId="77777777" w:rsidTr="003A594C">
              <w:trPr>
                <w:trHeight w:hRule="exact" w:val="397"/>
              </w:trPr>
              <w:tc>
                <w:tcPr>
                  <w:tcW w:w="3532" w:type="dxa"/>
                </w:tcPr>
                <w:p w14:paraId="09374FB8" w14:textId="77777777" w:rsidR="00AC6D24" w:rsidRPr="0003455B" w:rsidRDefault="00AC6D24" w:rsidP="00AC6D24">
                  <w:pPr>
                    <w:spacing w:before="120" w:after="120"/>
                    <w:rPr>
                      <w:rFonts w:eastAsia="Times New Roman" w:cs="Times New Roman"/>
                      <w:szCs w:val="20"/>
                      <w:lang w:eastAsia="de-CH"/>
                    </w:rPr>
                  </w:pPr>
                </w:p>
              </w:tc>
            </w:tr>
            <w:tr w:rsidR="00AC6D24" w:rsidRPr="0003455B" w14:paraId="224E672A" w14:textId="77777777" w:rsidTr="003A594C">
              <w:trPr>
                <w:trHeight w:hRule="exact" w:val="397"/>
              </w:trPr>
              <w:tc>
                <w:tcPr>
                  <w:tcW w:w="3532" w:type="dxa"/>
                </w:tcPr>
                <w:p w14:paraId="29224218" w14:textId="77777777" w:rsidR="00AC6D24" w:rsidRPr="0003455B" w:rsidRDefault="00AC6D24" w:rsidP="00AC6D24">
                  <w:pPr>
                    <w:spacing w:before="120" w:after="120"/>
                    <w:rPr>
                      <w:rFonts w:eastAsia="Times New Roman" w:cs="Times New Roman"/>
                      <w:szCs w:val="20"/>
                      <w:lang w:eastAsia="de-CH"/>
                    </w:rPr>
                  </w:pPr>
                </w:p>
              </w:tc>
            </w:tr>
            <w:tr w:rsidR="00AC6D24" w:rsidRPr="0003455B" w14:paraId="06EB83CC" w14:textId="77777777" w:rsidTr="003A594C">
              <w:trPr>
                <w:trHeight w:hRule="exact" w:val="397"/>
              </w:trPr>
              <w:tc>
                <w:tcPr>
                  <w:tcW w:w="3532" w:type="dxa"/>
                </w:tcPr>
                <w:p w14:paraId="71709405" w14:textId="77777777" w:rsidR="00AC6D24" w:rsidRPr="0003455B" w:rsidRDefault="00AC6D24" w:rsidP="00AC6D24">
                  <w:pPr>
                    <w:spacing w:before="120" w:after="120"/>
                    <w:rPr>
                      <w:rFonts w:eastAsia="Times New Roman" w:cs="Times New Roman"/>
                      <w:szCs w:val="20"/>
                      <w:lang w:eastAsia="de-CH"/>
                    </w:rPr>
                  </w:pPr>
                </w:p>
              </w:tc>
            </w:tr>
          </w:tbl>
          <w:p w14:paraId="755E3E79" w14:textId="77777777" w:rsidR="00AC6D24" w:rsidRPr="0003455B" w:rsidRDefault="00AC6D24" w:rsidP="00AC6D24">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543643818"/>
            <w:placeholder>
              <w:docPart w:val="4F9DB62CDB444A4D93342EB7C055E00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3B8F8C70" w14:textId="77777777" w:rsidR="00AC6D24" w:rsidRPr="0003455B" w:rsidRDefault="00AC6D24" w:rsidP="00AC6D24">
                <w:pPr>
                  <w:spacing w:after="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C6D24" w:rsidRPr="0003455B" w14:paraId="0A9AAE65" w14:textId="77777777" w:rsidTr="003A594C">
              <w:trPr>
                <w:trHeight w:hRule="exact" w:val="397"/>
              </w:trPr>
              <w:tc>
                <w:tcPr>
                  <w:tcW w:w="1154" w:type="dxa"/>
                </w:tcPr>
                <w:p w14:paraId="0D0B6E7F"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6DBA20D8" w14:textId="77777777" w:rsidTr="003A594C">
              <w:trPr>
                <w:trHeight w:hRule="exact" w:val="397"/>
              </w:trPr>
              <w:tc>
                <w:tcPr>
                  <w:tcW w:w="1154" w:type="dxa"/>
                </w:tcPr>
                <w:p w14:paraId="6B210B44"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23370DD3" w14:textId="77777777" w:rsidTr="003A594C">
              <w:trPr>
                <w:trHeight w:hRule="exact" w:val="397"/>
              </w:trPr>
              <w:tc>
                <w:tcPr>
                  <w:tcW w:w="1154" w:type="dxa"/>
                </w:tcPr>
                <w:p w14:paraId="188AE31A"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7A24C716" w14:textId="77777777" w:rsidTr="003A594C">
              <w:trPr>
                <w:trHeight w:hRule="exact" w:val="397"/>
              </w:trPr>
              <w:tc>
                <w:tcPr>
                  <w:tcW w:w="1154" w:type="dxa"/>
                </w:tcPr>
                <w:p w14:paraId="731EA820"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43BB061B" w14:textId="77777777" w:rsidTr="003A594C">
              <w:trPr>
                <w:trHeight w:hRule="exact" w:val="397"/>
              </w:trPr>
              <w:tc>
                <w:tcPr>
                  <w:tcW w:w="1154" w:type="dxa"/>
                </w:tcPr>
                <w:p w14:paraId="618EF0DC" w14:textId="77777777" w:rsidR="00AC6D24" w:rsidRPr="0003455B" w:rsidRDefault="00AC6D24" w:rsidP="00AC6D24">
                  <w:pPr>
                    <w:spacing w:before="120" w:after="120"/>
                    <w:rPr>
                      <w:rFonts w:eastAsia="Times New Roman" w:cs="Times New Roman"/>
                      <w:sz w:val="21"/>
                      <w:szCs w:val="20"/>
                      <w:lang w:eastAsia="de-CH"/>
                    </w:rPr>
                  </w:pPr>
                </w:p>
              </w:tc>
            </w:tr>
            <w:tr w:rsidR="00AC6D24" w:rsidRPr="0003455B" w14:paraId="1937C83F" w14:textId="77777777" w:rsidTr="003A594C">
              <w:trPr>
                <w:trHeight w:hRule="exact" w:val="397"/>
              </w:trPr>
              <w:tc>
                <w:tcPr>
                  <w:tcW w:w="1154" w:type="dxa"/>
                </w:tcPr>
                <w:p w14:paraId="2F66E3A4" w14:textId="77777777" w:rsidR="00AC6D24" w:rsidRPr="0003455B" w:rsidRDefault="00AC6D24" w:rsidP="00AC6D24">
                  <w:pPr>
                    <w:spacing w:before="120" w:after="120"/>
                    <w:rPr>
                      <w:rFonts w:eastAsia="Times New Roman" w:cs="Times New Roman"/>
                      <w:sz w:val="21"/>
                      <w:szCs w:val="20"/>
                      <w:lang w:eastAsia="de-CH"/>
                    </w:rPr>
                  </w:pPr>
                </w:p>
              </w:tc>
            </w:tr>
          </w:tbl>
          <w:p w14:paraId="121A2608" w14:textId="77777777" w:rsidR="00AC6D24" w:rsidRPr="0003455B" w:rsidRDefault="00AC6D24" w:rsidP="00AC6D24">
            <w:pPr>
              <w:spacing w:before="120" w:after="120" w:line="240" w:lineRule="auto"/>
              <w:rPr>
                <w:rFonts w:eastAsia="Times New Roman" w:cs="Times New Roman"/>
                <w:szCs w:val="20"/>
                <w:lang w:eastAsia="de-CH"/>
              </w:rPr>
            </w:pPr>
          </w:p>
        </w:tc>
      </w:tr>
    </w:tbl>
    <w:p w14:paraId="24E770E4" w14:textId="77777777" w:rsidR="00F546CA" w:rsidRPr="0003455B" w:rsidRDefault="00F546CA" w:rsidP="00F546CA">
      <w:pPr>
        <w:rPr>
          <w:sz w:val="22"/>
        </w:rPr>
        <w:sectPr w:rsidR="00F546CA" w:rsidRPr="0003455B" w:rsidSect="00CF2FF5">
          <w:footerReference w:type="default" r:id="rId39"/>
          <w:pgSz w:w="11906" w:h="16838"/>
          <w:pgMar w:top="1417" w:right="707" w:bottom="1134" w:left="1417" w:header="708" w:footer="708" w:gutter="0"/>
          <w:cols w:space="708"/>
          <w:docGrid w:linePitch="360"/>
        </w:sectPr>
      </w:pPr>
    </w:p>
    <w:p w14:paraId="2098B0C9" w14:textId="1F3843E4" w:rsidR="00F546CA" w:rsidRPr="0003455B" w:rsidRDefault="00F546CA" w:rsidP="00C7184E">
      <w:pPr>
        <w:pStyle w:val="Listenabsatz"/>
        <w:numPr>
          <w:ilvl w:val="0"/>
          <w:numId w:val="14"/>
        </w:numPr>
        <w:ind w:left="284" w:hanging="786"/>
        <w:rPr>
          <w:sz w:val="22"/>
        </w:rPr>
      </w:pPr>
      <w:bookmarkStart w:id="53" w:name="_Ref448408587"/>
      <w:bookmarkStart w:id="54" w:name="_Ref452644931"/>
      <w:r w:rsidRPr="0003455B">
        <w:rPr>
          <w:b/>
          <w:sz w:val="44"/>
        </w:rPr>
        <w:lastRenderedPageBreak/>
        <w:t>Geldflussrechnung</w:t>
      </w:r>
      <w:bookmarkEnd w:id="53"/>
      <w:bookmarkEnd w:id="54"/>
    </w:p>
    <w:tbl>
      <w:tblPr>
        <w:tblStyle w:val="Tabellenraster2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7B8BDBAE" w14:textId="77777777" w:rsidTr="005039A6">
        <w:tc>
          <w:tcPr>
            <w:tcW w:w="10343" w:type="dxa"/>
            <w:shd w:val="clear" w:color="auto" w:fill="F7CAAC" w:themeFill="accent2" w:themeFillTint="66"/>
          </w:tcPr>
          <w:p w14:paraId="1CC2E304" w14:textId="77777777"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14:paraId="21751FDE" w14:textId="77777777" w:rsidTr="005039A6">
        <w:tc>
          <w:tcPr>
            <w:tcW w:w="10343" w:type="dxa"/>
            <w:vAlign w:val="center"/>
          </w:tcPr>
          <w:p w14:paraId="3F778A23" w14:textId="5F32528E" w:rsidR="00F546CA" w:rsidRPr="00C62AA2" w:rsidRDefault="00F546CA" w:rsidP="00F546CA">
            <w:pPr>
              <w:spacing w:before="120" w:after="120" w:line="259" w:lineRule="auto"/>
              <w:rPr>
                <w:szCs w:val="20"/>
              </w:rPr>
            </w:pPr>
            <w:r w:rsidRPr="00C62AA2">
              <w:rPr>
                <w:szCs w:val="20"/>
              </w:rPr>
              <w:t>Die Geldflussrechnung (GFR) ist gemäss den gesetzlichen Grundlagen (</w:t>
            </w:r>
            <w:r w:rsidR="00694508">
              <w:rPr>
                <w:szCs w:val="20"/>
              </w:rPr>
              <w:t>§ 42 RRV</w:t>
            </w:r>
            <w:r w:rsidRPr="00C62AA2">
              <w:rPr>
                <w:szCs w:val="20"/>
              </w:rPr>
              <w:t xml:space="preserve">) erstellt. Die Zahlen stimmen mit der Bilanz, Erfolgsrechnung und Investitionsrechnung überein. Korrekter Ausweis der </w:t>
            </w:r>
            <w:r w:rsidR="0035022D" w:rsidRPr="00C62AA2">
              <w:rPr>
                <w:szCs w:val="20"/>
              </w:rPr>
              <w:t xml:space="preserve">Veränderung des Fonds Flüssige Mittel' </w:t>
            </w:r>
            <w:r w:rsidR="0035022D">
              <w:rPr>
                <w:szCs w:val="20"/>
              </w:rPr>
              <w:t xml:space="preserve">oder </w:t>
            </w:r>
            <w:r w:rsidR="0035022D" w:rsidRPr="00C62AA2">
              <w:rPr>
                <w:szCs w:val="20"/>
              </w:rPr>
              <w:t>'</w:t>
            </w:r>
            <w:r w:rsidR="0035022D">
              <w:rPr>
                <w:szCs w:val="20"/>
              </w:rPr>
              <w:t>Netto</w:t>
            </w:r>
            <w:r w:rsidR="0035022D" w:rsidRPr="00C62AA2">
              <w:rPr>
                <w:szCs w:val="20"/>
              </w:rPr>
              <w:t xml:space="preserve"> Flüssige Mittel'</w:t>
            </w:r>
            <w:r w:rsidR="0035022D">
              <w:rPr>
                <w:szCs w:val="20"/>
              </w:rPr>
              <w:t>. Herleitung des Fonds "Netto Flüssige Mittel in der GFR</w:t>
            </w:r>
            <w:r w:rsidRPr="00C62AA2">
              <w:rPr>
                <w:szCs w:val="20"/>
              </w:rPr>
              <w:t>.</w:t>
            </w:r>
          </w:p>
          <w:p w14:paraId="2BA62F66" w14:textId="28960C8C" w:rsidR="00BD1A23" w:rsidRPr="00E90D16" w:rsidRDefault="00BD1A23" w:rsidP="00F546CA">
            <w:pPr>
              <w:spacing w:before="120" w:after="120" w:line="259" w:lineRule="auto"/>
              <w:rPr>
                <w:szCs w:val="20"/>
              </w:rPr>
            </w:pPr>
          </w:p>
        </w:tc>
      </w:tr>
      <w:tr w:rsidR="00F546CA" w:rsidRPr="0003455B" w14:paraId="2DA352D2" w14:textId="77777777" w:rsidTr="005039A6">
        <w:tc>
          <w:tcPr>
            <w:tcW w:w="10343" w:type="dxa"/>
            <w:shd w:val="clear" w:color="auto" w:fill="F7CAAC" w:themeFill="accent2" w:themeFillTint="66"/>
          </w:tcPr>
          <w:p w14:paraId="255449E3" w14:textId="77777777"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14:paraId="241D1B2C" w14:textId="77777777" w:rsidTr="005039A6">
        <w:tc>
          <w:tcPr>
            <w:tcW w:w="10343" w:type="dxa"/>
            <w:vAlign w:val="center"/>
          </w:tcPr>
          <w:p w14:paraId="6DAD1575" w14:textId="77777777" w:rsidR="00F546CA" w:rsidRPr="00C62AA2" w:rsidRDefault="00F546CA" w:rsidP="00F546CA">
            <w:pPr>
              <w:spacing w:before="120" w:after="120" w:line="259" w:lineRule="auto"/>
              <w:rPr>
                <w:szCs w:val="20"/>
              </w:rPr>
            </w:pPr>
            <w:r w:rsidRPr="00C62AA2">
              <w:rPr>
                <w:szCs w:val="20"/>
              </w:rPr>
              <w:t>Geldflussrechnung, Jahresrechnung (insbesondere Bilanz, Erfolgsrechnung, Investitionsrechnung)</w:t>
            </w:r>
          </w:p>
        </w:tc>
      </w:tr>
    </w:tbl>
    <w:p w14:paraId="0BA82F98" w14:textId="77777777" w:rsidR="00F546CA" w:rsidRPr="0003455B" w:rsidRDefault="00F546CA" w:rsidP="00F546C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3"/>
        <w:gridCol w:w="6"/>
        <w:gridCol w:w="3436"/>
        <w:gridCol w:w="3653"/>
        <w:gridCol w:w="1126"/>
        <w:gridCol w:w="1295"/>
        <w:gridCol w:w="57"/>
      </w:tblGrid>
      <w:tr w:rsidR="00F546CA" w:rsidRPr="0003455B" w14:paraId="4E44CFDD" w14:textId="77777777" w:rsidTr="00003F05">
        <w:trPr>
          <w:gridAfter w:val="1"/>
          <w:wAfter w:w="57" w:type="dxa"/>
          <w:cantSplit/>
          <w:tblHeader/>
        </w:trPr>
        <w:tc>
          <w:tcPr>
            <w:tcW w:w="4245"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4E368E12" w14:textId="45CF3DCD" w:rsidR="00F546CA" w:rsidRPr="0003455B" w:rsidRDefault="001E42C4" w:rsidP="00CA53A6">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1DF516B1"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5E744915" w14:textId="662742D7" w:rsidR="00F546CA" w:rsidRPr="0003455B" w:rsidRDefault="00F546CA" w:rsidP="00CA53A6">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vertAlign w:val="superscript"/>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2E24A118"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03F05" w:rsidRPr="0003455B" w14:paraId="70B767F6" w14:textId="77777777" w:rsidTr="00003F05">
        <w:trPr>
          <w:cantSplit/>
          <w:tblHeader/>
        </w:trPr>
        <w:tc>
          <w:tcPr>
            <w:tcW w:w="809" w:type="dxa"/>
            <w:gridSpan w:val="2"/>
            <w:shd w:val="clear" w:color="auto" w:fill="auto"/>
          </w:tcPr>
          <w:p w14:paraId="52B3E56F" w14:textId="77777777" w:rsidR="00003F05" w:rsidRPr="0003455B" w:rsidRDefault="00003F05" w:rsidP="00B4501A">
            <w:pPr>
              <w:spacing w:after="0" w:line="240" w:lineRule="auto"/>
              <w:rPr>
                <w:rFonts w:eastAsia="Times New Roman" w:cs="Times New Roman"/>
                <w:b/>
                <w:szCs w:val="20"/>
                <w:lang w:eastAsia="de-CH"/>
              </w:rPr>
            </w:pPr>
          </w:p>
        </w:tc>
        <w:tc>
          <w:tcPr>
            <w:tcW w:w="9567" w:type="dxa"/>
            <w:gridSpan w:val="5"/>
            <w:shd w:val="clear" w:color="auto" w:fill="auto"/>
          </w:tcPr>
          <w:p w14:paraId="5A75B541" w14:textId="77777777" w:rsidR="00003F05" w:rsidRPr="0003455B" w:rsidRDefault="00003F05" w:rsidP="00B4501A">
            <w:pPr>
              <w:spacing w:after="0" w:line="240" w:lineRule="auto"/>
              <w:rPr>
                <w:rFonts w:eastAsia="Times New Roman" w:cs="Times New Roman"/>
                <w:b/>
                <w:szCs w:val="20"/>
                <w:lang w:eastAsia="de-CH"/>
              </w:rPr>
            </w:pPr>
          </w:p>
        </w:tc>
      </w:tr>
      <w:tr w:rsidR="00F546CA" w:rsidRPr="0003455B" w14:paraId="4B7D65B6" w14:textId="77777777" w:rsidTr="009B4082">
        <w:trPr>
          <w:gridAfter w:val="1"/>
          <w:wAfter w:w="57"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709A8E6E" w14:textId="059402B6" w:rsidR="00F546CA" w:rsidRPr="0003455B" w:rsidRDefault="00277593" w:rsidP="00F546CA">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26.1</w:t>
            </w:r>
          </w:p>
        </w:tc>
        <w:tc>
          <w:tcPr>
            <w:tcW w:w="9516" w:type="dxa"/>
            <w:gridSpan w:val="5"/>
            <w:tcBorders>
              <w:top w:val="single" w:sz="4" w:space="0" w:color="auto"/>
              <w:bottom w:val="single" w:sz="4" w:space="0" w:color="auto"/>
              <w:right w:val="single" w:sz="4" w:space="0" w:color="auto"/>
            </w:tcBorders>
            <w:shd w:val="clear" w:color="auto" w:fill="DEEAF6" w:themeFill="accent1" w:themeFillTint="33"/>
          </w:tcPr>
          <w:p w14:paraId="745712E9" w14:textId="77777777" w:rsidR="00F546CA" w:rsidRPr="0003455B" w:rsidRDefault="00F546CA" w:rsidP="00F546C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Verkehrsprüfungen</w:t>
            </w:r>
          </w:p>
        </w:tc>
      </w:tr>
      <w:tr w:rsidR="00B02E2A" w:rsidRPr="0003455B" w14:paraId="44C76525" w14:textId="77777777" w:rsidTr="009B4082">
        <w:trPr>
          <w:gridAfter w:val="1"/>
          <w:wAfter w:w="57" w:type="dxa"/>
          <w:cantSplit/>
        </w:trPr>
        <w:tc>
          <w:tcPr>
            <w:tcW w:w="803" w:type="dxa"/>
            <w:tcBorders>
              <w:top w:val="single" w:sz="4" w:space="0" w:color="auto"/>
              <w:left w:val="single" w:sz="18" w:space="0" w:color="auto"/>
            </w:tcBorders>
            <w:shd w:val="clear" w:color="00FF00" w:fill="auto"/>
          </w:tcPr>
          <w:p w14:paraId="24B3D4B4" w14:textId="0E54089E" w:rsidR="00B02E2A" w:rsidRPr="0003455B" w:rsidRDefault="00277593" w:rsidP="00B02E2A">
            <w:pPr>
              <w:spacing w:before="120" w:after="120" w:line="240" w:lineRule="auto"/>
              <w:rPr>
                <w:rFonts w:eastAsia="Times New Roman" w:cs="Times New Roman"/>
                <w:szCs w:val="20"/>
                <w:lang w:eastAsia="de-CH"/>
              </w:rPr>
            </w:pPr>
            <w:r>
              <w:rPr>
                <w:rFonts w:eastAsia="Times New Roman" w:cs="Times New Roman"/>
                <w:szCs w:val="20"/>
                <w:lang w:eastAsia="de-CH"/>
              </w:rPr>
              <w:t>26.1</w:t>
            </w:r>
            <w:r w:rsidR="00B02E2A" w:rsidRPr="0003455B">
              <w:rPr>
                <w:rFonts w:eastAsia="Times New Roman" w:cs="Times New Roman"/>
                <w:szCs w:val="20"/>
                <w:lang w:eastAsia="de-CH"/>
              </w:rPr>
              <w:t>.1</w:t>
            </w:r>
          </w:p>
        </w:tc>
        <w:tc>
          <w:tcPr>
            <w:tcW w:w="3442" w:type="dxa"/>
            <w:gridSpan w:val="2"/>
            <w:tcBorders>
              <w:top w:val="single" w:sz="4" w:space="0" w:color="auto"/>
            </w:tcBorders>
          </w:tcPr>
          <w:p w14:paraId="21F3D236" w14:textId="2732CF4C" w:rsidR="00B02E2A" w:rsidRPr="0003455B" w:rsidRDefault="00932698" w:rsidP="00932698">
            <w:pPr>
              <w:spacing w:before="120" w:after="120"/>
            </w:pPr>
            <w:r>
              <w:t>W</w:t>
            </w:r>
            <w:r w:rsidR="00B02E2A" w:rsidRPr="0003455B">
              <w:t xml:space="preserve">ird die Geldflussrechnung </w:t>
            </w:r>
            <w:r>
              <w:t xml:space="preserve">manuell </w:t>
            </w:r>
            <w:r w:rsidR="00B02E2A" w:rsidRPr="0003455B">
              <w:t>erstellt</w:t>
            </w:r>
            <w:r>
              <w:t>?</w:t>
            </w:r>
            <w:r w:rsidR="00B02E2A" w:rsidRPr="0003455B">
              <w:t xml:space="preserve"> (</w:t>
            </w:r>
            <w:r>
              <w:t xml:space="preserve">Wenn nicht manuell, dann </w:t>
            </w:r>
            <w:r w:rsidR="00B02E2A" w:rsidRPr="0003455B">
              <w:t>automatisiert aus der Software der Buchführung bzw. Rechnungslegung)</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02E2A" w:rsidRPr="0003455B" w14:paraId="591E6B38" w14:textId="77777777" w:rsidTr="003A594C">
              <w:trPr>
                <w:trHeight w:hRule="exact" w:val="397"/>
              </w:trPr>
              <w:tc>
                <w:tcPr>
                  <w:tcW w:w="3532" w:type="dxa"/>
                </w:tcPr>
                <w:p w14:paraId="6BD4ADDA" w14:textId="77777777" w:rsidR="00B02E2A" w:rsidRPr="0003455B" w:rsidRDefault="00B02E2A" w:rsidP="00B02E2A">
                  <w:pPr>
                    <w:spacing w:before="120" w:after="120"/>
                    <w:rPr>
                      <w:rFonts w:eastAsia="Times New Roman" w:cs="Times New Roman"/>
                      <w:szCs w:val="20"/>
                      <w:lang w:eastAsia="de-CH"/>
                    </w:rPr>
                  </w:pPr>
                </w:p>
              </w:tc>
            </w:tr>
            <w:tr w:rsidR="00B02E2A" w:rsidRPr="0003455B" w14:paraId="603BB391" w14:textId="77777777" w:rsidTr="003A594C">
              <w:trPr>
                <w:trHeight w:hRule="exact" w:val="397"/>
              </w:trPr>
              <w:tc>
                <w:tcPr>
                  <w:tcW w:w="3532" w:type="dxa"/>
                </w:tcPr>
                <w:p w14:paraId="7F043A40" w14:textId="77777777" w:rsidR="00B02E2A" w:rsidRPr="0003455B" w:rsidRDefault="00B02E2A" w:rsidP="00B02E2A">
                  <w:pPr>
                    <w:spacing w:before="120" w:after="120"/>
                    <w:rPr>
                      <w:rFonts w:eastAsia="Times New Roman" w:cs="Times New Roman"/>
                      <w:szCs w:val="20"/>
                      <w:lang w:eastAsia="de-CH"/>
                    </w:rPr>
                  </w:pPr>
                </w:p>
              </w:tc>
            </w:tr>
            <w:tr w:rsidR="00B02E2A" w:rsidRPr="0003455B" w14:paraId="497AD3EF" w14:textId="77777777" w:rsidTr="003A594C">
              <w:trPr>
                <w:trHeight w:hRule="exact" w:val="397"/>
              </w:trPr>
              <w:tc>
                <w:tcPr>
                  <w:tcW w:w="3532" w:type="dxa"/>
                </w:tcPr>
                <w:p w14:paraId="6D64A780" w14:textId="77777777" w:rsidR="00B02E2A" w:rsidRPr="0003455B" w:rsidRDefault="00B02E2A" w:rsidP="00B02E2A">
                  <w:pPr>
                    <w:spacing w:before="120" w:after="120"/>
                    <w:rPr>
                      <w:rFonts w:eastAsia="Times New Roman" w:cs="Times New Roman"/>
                      <w:szCs w:val="20"/>
                      <w:lang w:eastAsia="de-CH"/>
                    </w:rPr>
                  </w:pPr>
                </w:p>
              </w:tc>
            </w:tr>
          </w:tbl>
          <w:p w14:paraId="21D42CC6" w14:textId="691BE74E"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72760910"/>
            <w:placeholder>
              <w:docPart w:val="1FC70BFDDB4F431DA83719A3D9A1BE1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63C66286" w14:textId="7D9CD048"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02E2A" w:rsidRPr="0003455B" w14:paraId="5584732E" w14:textId="77777777" w:rsidTr="003A594C">
              <w:trPr>
                <w:trHeight w:hRule="exact" w:val="397"/>
              </w:trPr>
              <w:tc>
                <w:tcPr>
                  <w:tcW w:w="1154" w:type="dxa"/>
                </w:tcPr>
                <w:p w14:paraId="16585368"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1D1C04BB" w14:textId="77777777" w:rsidTr="003A594C">
              <w:trPr>
                <w:trHeight w:hRule="exact" w:val="397"/>
              </w:trPr>
              <w:tc>
                <w:tcPr>
                  <w:tcW w:w="1154" w:type="dxa"/>
                </w:tcPr>
                <w:p w14:paraId="5543979B"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0AE38039" w14:textId="77777777" w:rsidTr="003A594C">
              <w:trPr>
                <w:trHeight w:hRule="exact" w:val="397"/>
              </w:trPr>
              <w:tc>
                <w:tcPr>
                  <w:tcW w:w="1154" w:type="dxa"/>
                </w:tcPr>
                <w:p w14:paraId="56EE313B" w14:textId="77777777" w:rsidR="00B02E2A" w:rsidRPr="0003455B" w:rsidRDefault="00B02E2A" w:rsidP="00B02E2A">
                  <w:pPr>
                    <w:spacing w:before="120" w:after="120"/>
                    <w:rPr>
                      <w:rFonts w:eastAsia="Times New Roman" w:cs="Times New Roman"/>
                      <w:sz w:val="21"/>
                      <w:szCs w:val="20"/>
                      <w:lang w:eastAsia="de-CH"/>
                    </w:rPr>
                  </w:pPr>
                </w:p>
              </w:tc>
            </w:tr>
          </w:tbl>
          <w:p w14:paraId="4CBE8A2B" w14:textId="6E924728" w:rsidR="00B02E2A" w:rsidRPr="0003455B" w:rsidRDefault="00B02E2A" w:rsidP="00B02E2A">
            <w:pPr>
              <w:spacing w:before="120" w:after="120" w:line="240" w:lineRule="auto"/>
              <w:rPr>
                <w:rFonts w:eastAsia="Times New Roman" w:cs="Times New Roman"/>
                <w:sz w:val="21"/>
                <w:szCs w:val="20"/>
                <w:lang w:eastAsia="de-CH"/>
              </w:rPr>
            </w:pPr>
          </w:p>
        </w:tc>
      </w:tr>
      <w:tr w:rsidR="00B02E2A" w:rsidRPr="0003455B" w14:paraId="748B479F" w14:textId="77777777" w:rsidTr="00F90D8E">
        <w:trPr>
          <w:gridAfter w:val="1"/>
          <w:wAfter w:w="57" w:type="dxa"/>
          <w:cantSplit/>
        </w:trPr>
        <w:tc>
          <w:tcPr>
            <w:tcW w:w="803" w:type="dxa"/>
            <w:tcBorders>
              <w:left w:val="single" w:sz="18" w:space="0" w:color="auto"/>
            </w:tcBorders>
            <w:shd w:val="clear" w:color="00FF00" w:fill="auto"/>
          </w:tcPr>
          <w:p w14:paraId="308007E5" w14:textId="1D87E212" w:rsidR="00B02E2A" w:rsidRPr="0003455B" w:rsidRDefault="00277593" w:rsidP="00B02E2A">
            <w:pPr>
              <w:spacing w:before="120" w:after="120" w:line="240" w:lineRule="auto"/>
              <w:rPr>
                <w:rFonts w:eastAsia="Times New Roman" w:cs="Times New Roman"/>
                <w:szCs w:val="20"/>
                <w:lang w:eastAsia="de-CH"/>
              </w:rPr>
            </w:pPr>
            <w:r>
              <w:rPr>
                <w:rFonts w:eastAsia="Times New Roman" w:cs="Times New Roman"/>
                <w:szCs w:val="20"/>
                <w:lang w:eastAsia="de-CH"/>
              </w:rPr>
              <w:t>26.1</w:t>
            </w:r>
            <w:r w:rsidR="00B02E2A" w:rsidRPr="0003455B">
              <w:rPr>
                <w:rFonts w:eastAsia="Times New Roman" w:cs="Times New Roman"/>
                <w:szCs w:val="20"/>
                <w:lang w:eastAsia="de-CH"/>
              </w:rPr>
              <w:t>.2</w:t>
            </w:r>
          </w:p>
        </w:tc>
        <w:tc>
          <w:tcPr>
            <w:tcW w:w="3442" w:type="dxa"/>
            <w:gridSpan w:val="2"/>
          </w:tcPr>
          <w:p w14:paraId="3ABBB2A9" w14:textId="3942D419" w:rsidR="00B02E2A" w:rsidRPr="0003455B" w:rsidRDefault="00D870DE" w:rsidP="00774353">
            <w:pPr>
              <w:spacing w:before="120" w:after="120"/>
            </w:pPr>
            <w:r w:rsidRPr="0003455B">
              <w:t xml:space="preserve">Zeigt die GFR den Geldfluss (Cash Flow) aus der betrieblichen Tätigkeit, der Investitionstätigkeit und der Finanzierungstätigkeit? </w:t>
            </w:r>
            <w:r w:rsidRPr="0003455B">
              <w:br/>
              <w:t>(</w:t>
            </w:r>
            <w:r w:rsidR="00774353">
              <w:t>§ 42 RRV</w:t>
            </w:r>
            <w:r w:rsidRPr="00D870DE">
              <w: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02E2A" w:rsidRPr="0003455B" w14:paraId="34CF53B9" w14:textId="77777777" w:rsidTr="003A594C">
              <w:trPr>
                <w:trHeight w:hRule="exact" w:val="397"/>
              </w:trPr>
              <w:tc>
                <w:tcPr>
                  <w:tcW w:w="3532" w:type="dxa"/>
                </w:tcPr>
                <w:p w14:paraId="361DEB0E" w14:textId="77777777" w:rsidR="00B02E2A" w:rsidRPr="0003455B" w:rsidRDefault="00B02E2A" w:rsidP="00B02E2A">
                  <w:pPr>
                    <w:spacing w:before="120" w:after="120"/>
                    <w:rPr>
                      <w:rFonts w:eastAsia="Times New Roman" w:cs="Times New Roman"/>
                      <w:szCs w:val="20"/>
                      <w:lang w:eastAsia="de-CH"/>
                    </w:rPr>
                  </w:pPr>
                </w:p>
              </w:tc>
            </w:tr>
            <w:tr w:rsidR="00B02E2A" w:rsidRPr="0003455B" w14:paraId="7384C654" w14:textId="77777777" w:rsidTr="003A594C">
              <w:trPr>
                <w:trHeight w:hRule="exact" w:val="397"/>
              </w:trPr>
              <w:tc>
                <w:tcPr>
                  <w:tcW w:w="3532" w:type="dxa"/>
                </w:tcPr>
                <w:p w14:paraId="10CBBFAB" w14:textId="77777777" w:rsidR="00B02E2A" w:rsidRPr="0003455B" w:rsidRDefault="00B02E2A" w:rsidP="00B02E2A">
                  <w:pPr>
                    <w:spacing w:before="120" w:after="120"/>
                    <w:rPr>
                      <w:rFonts w:eastAsia="Times New Roman" w:cs="Times New Roman"/>
                      <w:szCs w:val="20"/>
                      <w:lang w:eastAsia="de-CH"/>
                    </w:rPr>
                  </w:pPr>
                </w:p>
              </w:tc>
            </w:tr>
            <w:tr w:rsidR="00B02E2A" w:rsidRPr="0003455B" w14:paraId="32C0BD0B" w14:textId="77777777" w:rsidTr="003A594C">
              <w:trPr>
                <w:trHeight w:hRule="exact" w:val="397"/>
              </w:trPr>
              <w:tc>
                <w:tcPr>
                  <w:tcW w:w="3532" w:type="dxa"/>
                </w:tcPr>
                <w:p w14:paraId="47B98218" w14:textId="77777777" w:rsidR="00B02E2A" w:rsidRPr="0003455B" w:rsidRDefault="00B02E2A" w:rsidP="00B02E2A">
                  <w:pPr>
                    <w:spacing w:before="120" w:after="120"/>
                    <w:rPr>
                      <w:rFonts w:eastAsia="Times New Roman" w:cs="Times New Roman"/>
                      <w:szCs w:val="20"/>
                      <w:lang w:eastAsia="de-CH"/>
                    </w:rPr>
                  </w:pPr>
                </w:p>
              </w:tc>
            </w:tr>
            <w:tr w:rsidR="00D870DE" w:rsidRPr="0003455B" w14:paraId="2F07BFE7" w14:textId="77777777" w:rsidTr="003A594C">
              <w:trPr>
                <w:trHeight w:hRule="exact" w:val="397"/>
              </w:trPr>
              <w:tc>
                <w:tcPr>
                  <w:tcW w:w="3532" w:type="dxa"/>
                </w:tcPr>
                <w:p w14:paraId="56D11B0E" w14:textId="77777777" w:rsidR="00D870DE" w:rsidRPr="0003455B" w:rsidRDefault="00D870DE" w:rsidP="00B02E2A">
                  <w:pPr>
                    <w:spacing w:before="120" w:after="120"/>
                    <w:rPr>
                      <w:rFonts w:eastAsia="Times New Roman" w:cs="Times New Roman"/>
                      <w:szCs w:val="20"/>
                      <w:lang w:eastAsia="de-CH"/>
                    </w:rPr>
                  </w:pPr>
                </w:p>
              </w:tc>
            </w:tr>
          </w:tbl>
          <w:p w14:paraId="4DC1C866" w14:textId="11233E94"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12913770"/>
            <w:placeholder>
              <w:docPart w:val="88243B9C12F74E66A9C1F986F3CB01C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1E31C414" w14:textId="1E323F01"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02E2A" w:rsidRPr="0003455B" w14:paraId="6F7E4BD6" w14:textId="77777777" w:rsidTr="003A594C">
              <w:trPr>
                <w:trHeight w:hRule="exact" w:val="397"/>
              </w:trPr>
              <w:tc>
                <w:tcPr>
                  <w:tcW w:w="1154" w:type="dxa"/>
                </w:tcPr>
                <w:p w14:paraId="59F03717"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67E6025A" w14:textId="77777777" w:rsidTr="003A594C">
              <w:trPr>
                <w:trHeight w:hRule="exact" w:val="397"/>
              </w:trPr>
              <w:tc>
                <w:tcPr>
                  <w:tcW w:w="1154" w:type="dxa"/>
                </w:tcPr>
                <w:p w14:paraId="5B3052D1"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3F45B565" w14:textId="77777777" w:rsidTr="003A594C">
              <w:trPr>
                <w:trHeight w:hRule="exact" w:val="397"/>
              </w:trPr>
              <w:tc>
                <w:tcPr>
                  <w:tcW w:w="1154" w:type="dxa"/>
                </w:tcPr>
                <w:p w14:paraId="7DF51C25" w14:textId="77777777" w:rsidR="00B02E2A" w:rsidRPr="0003455B" w:rsidRDefault="00B02E2A" w:rsidP="00B02E2A">
                  <w:pPr>
                    <w:spacing w:before="120" w:after="120"/>
                    <w:rPr>
                      <w:rFonts w:eastAsia="Times New Roman" w:cs="Times New Roman"/>
                      <w:sz w:val="21"/>
                      <w:szCs w:val="20"/>
                      <w:lang w:eastAsia="de-CH"/>
                    </w:rPr>
                  </w:pPr>
                </w:p>
              </w:tc>
            </w:tr>
            <w:tr w:rsidR="00D870DE" w:rsidRPr="0003455B" w14:paraId="6A1FB7C1" w14:textId="77777777" w:rsidTr="003A594C">
              <w:trPr>
                <w:trHeight w:hRule="exact" w:val="397"/>
              </w:trPr>
              <w:tc>
                <w:tcPr>
                  <w:tcW w:w="1154" w:type="dxa"/>
                </w:tcPr>
                <w:p w14:paraId="2C7D9DE9" w14:textId="77777777" w:rsidR="00D870DE" w:rsidRPr="0003455B" w:rsidRDefault="00D870DE" w:rsidP="00B02E2A">
                  <w:pPr>
                    <w:spacing w:before="120" w:after="120"/>
                    <w:rPr>
                      <w:rFonts w:eastAsia="Times New Roman" w:cs="Times New Roman"/>
                      <w:sz w:val="21"/>
                      <w:szCs w:val="20"/>
                      <w:lang w:eastAsia="de-CH"/>
                    </w:rPr>
                  </w:pPr>
                </w:p>
              </w:tc>
            </w:tr>
          </w:tbl>
          <w:p w14:paraId="763BF0A1" w14:textId="6DF2B1EB" w:rsidR="00B02E2A" w:rsidRPr="0003455B" w:rsidRDefault="00B02E2A" w:rsidP="00B02E2A">
            <w:pPr>
              <w:spacing w:before="120" w:after="120" w:line="240" w:lineRule="auto"/>
              <w:rPr>
                <w:rFonts w:eastAsia="Times New Roman" w:cs="Times New Roman"/>
                <w:sz w:val="21"/>
                <w:szCs w:val="20"/>
                <w:lang w:eastAsia="de-CH"/>
              </w:rPr>
            </w:pPr>
          </w:p>
        </w:tc>
      </w:tr>
      <w:tr w:rsidR="00932698" w:rsidRPr="0003455B" w14:paraId="46238C47" w14:textId="77777777" w:rsidTr="00F90D8E">
        <w:trPr>
          <w:gridAfter w:val="1"/>
          <w:wAfter w:w="57" w:type="dxa"/>
          <w:cantSplit/>
        </w:trPr>
        <w:tc>
          <w:tcPr>
            <w:tcW w:w="803" w:type="dxa"/>
            <w:tcBorders>
              <w:left w:val="single" w:sz="18" w:space="0" w:color="auto"/>
            </w:tcBorders>
            <w:shd w:val="clear" w:color="00FF00" w:fill="auto"/>
          </w:tcPr>
          <w:p w14:paraId="2959E56A" w14:textId="58F4E3E2" w:rsidR="00932698" w:rsidRPr="0003455B" w:rsidRDefault="00277593" w:rsidP="00353A24">
            <w:pPr>
              <w:spacing w:before="120" w:after="120" w:line="240" w:lineRule="auto"/>
              <w:rPr>
                <w:rFonts w:eastAsia="Times New Roman" w:cs="Times New Roman"/>
                <w:szCs w:val="20"/>
                <w:lang w:eastAsia="de-CH"/>
              </w:rPr>
            </w:pPr>
            <w:r>
              <w:rPr>
                <w:rFonts w:eastAsia="Times New Roman" w:cs="Times New Roman"/>
                <w:szCs w:val="20"/>
                <w:lang w:eastAsia="de-CH"/>
              </w:rPr>
              <w:t>26.1</w:t>
            </w:r>
            <w:r w:rsidR="00932698">
              <w:rPr>
                <w:rFonts w:eastAsia="Times New Roman" w:cs="Times New Roman"/>
                <w:szCs w:val="20"/>
                <w:lang w:eastAsia="de-CH"/>
              </w:rPr>
              <w:t>.3</w:t>
            </w:r>
          </w:p>
        </w:tc>
        <w:tc>
          <w:tcPr>
            <w:tcW w:w="3442" w:type="dxa"/>
            <w:gridSpan w:val="2"/>
          </w:tcPr>
          <w:p w14:paraId="14E493D4" w14:textId="77777777" w:rsidR="00932698" w:rsidRDefault="00932698" w:rsidP="00932698">
            <w:pPr>
              <w:spacing w:before="120" w:after="120"/>
            </w:pPr>
            <w:r>
              <w:t>Entspricht der</w:t>
            </w:r>
            <w:r w:rsidRPr="0003455B">
              <w:t xml:space="preserve"> Fonds </w:t>
            </w:r>
            <w:r>
              <w:t>F</w:t>
            </w:r>
            <w:r w:rsidRPr="0003455B">
              <w:t xml:space="preserve">lüssige Mittel </w:t>
            </w:r>
            <w:r>
              <w:t>dem Saldo der Kontengruppe 100?</w:t>
            </w:r>
          </w:p>
          <w:p w14:paraId="2007F7C5" w14:textId="77777777" w:rsidR="00932698" w:rsidRPr="00FB21F7" w:rsidRDefault="00932698" w:rsidP="00932698">
            <w:pPr>
              <w:spacing w:before="120" w:after="120"/>
            </w:pPr>
            <w:r w:rsidRPr="00FB21F7">
              <w:t>Oder</w:t>
            </w:r>
          </w:p>
          <w:p w14:paraId="78C2D6DD" w14:textId="57CA1E59" w:rsidR="00932698" w:rsidRPr="0003455B" w:rsidRDefault="00932698" w:rsidP="00774353">
            <w:r w:rsidRPr="00FB21F7">
              <w:t>Entspricht der Fonds Netto Flüssige Mittel der Differenz aus der Kontengruppe 100 - 2010?</w:t>
            </w:r>
            <w:r w:rsidRPr="0003455B">
              <w:t xml:space="preserve"> </w:t>
            </w:r>
            <w:r w:rsidR="00C5135E">
              <w:br w:type="textWrapping" w:clear="all"/>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32698" w:rsidRPr="0003455B" w14:paraId="27FE85B5" w14:textId="77777777" w:rsidTr="00353A24">
              <w:trPr>
                <w:trHeight w:hRule="exact" w:val="397"/>
              </w:trPr>
              <w:tc>
                <w:tcPr>
                  <w:tcW w:w="3532" w:type="dxa"/>
                </w:tcPr>
                <w:p w14:paraId="65B9E7CD" w14:textId="77777777" w:rsidR="00932698" w:rsidRPr="0003455B" w:rsidRDefault="00932698" w:rsidP="00353A24">
                  <w:pPr>
                    <w:spacing w:before="120" w:after="120"/>
                    <w:rPr>
                      <w:rFonts w:eastAsia="Times New Roman" w:cs="Times New Roman"/>
                      <w:szCs w:val="20"/>
                      <w:lang w:eastAsia="de-CH"/>
                    </w:rPr>
                  </w:pPr>
                </w:p>
              </w:tc>
            </w:tr>
            <w:tr w:rsidR="00932698" w:rsidRPr="0003455B" w14:paraId="6CA75470" w14:textId="77777777" w:rsidTr="00353A24">
              <w:trPr>
                <w:trHeight w:hRule="exact" w:val="397"/>
              </w:trPr>
              <w:tc>
                <w:tcPr>
                  <w:tcW w:w="3532" w:type="dxa"/>
                </w:tcPr>
                <w:p w14:paraId="6A5C293F" w14:textId="77777777" w:rsidR="00932698" w:rsidRPr="0003455B" w:rsidRDefault="00932698" w:rsidP="00353A24">
                  <w:pPr>
                    <w:spacing w:before="120" w:after="120"/>
                    <w:rPr>
                      <w:rFonts w:eastAsia="Times New Roman" w:cs="Times New Roman"/>
                      <w:szCs w:val="20"/>
                      <w:lang w:eastAsia="de-CH"/>
                    </w:rPr>
                  </w:pPr>
                </w:p>
              </w:tc>
            </w:tr>
            <w:tr w:rsidR="00932698" w:rsidRPr="0003455B" w14:paraId="63E20656" w14:textId="77777777" w:rsidTr="00353A24">
              <w:trPr>
                <w:trHeight w:hRule="exact" w:val="397"/>
              </w:trPr>
              <w:tc>
                <w:tcPr>
                  <w:tcW w:w="3532" w:type="dxa"/>
                </w:tcPr>
                <w:p w14:paraId="6A5F44DF" w14:textId="77777777" w:rsidR="00932698" w:rsidRPr="0003455B" w:rsidRDefault="00932698" w:rsidP="00353A24">
                  <w:pPr>
                    <w:spacing w:before="120" w:after="120"/>
                    <w:rPr>
                      <w:rFonts w:eastAsia="Times New Roman" w:cs="Times New Roman"/>
                      <w:szCs w:val="20"/>
                      <w:lang w:eastAsia="de-CH"/>
                    </w:rPr>
                  </w:pPr>
                </w:p>
              </w:tc>
            </w:tr>
            <w:tr w:rsidR="00932698" w:rsidRPr="0003455B" w14:paraId="421D7C3B" w14:textId="77777777" w:rsidTr="00353A24">
              <w:trPr>
                <w:trHeight w:hRule="exact" w:val="397"/>
              </w:trPr>
              <w:tc>
                <w:tcPr>
                  <w:tcW w:w="3532" w:type="dxa"/>
                </w:tcPr>
                <w:p w14:paraId="5400E9FD" w14:textId="77777777" w:rsidR="00932698" w:rsidRPr="0003455B" w:rsidRDefault="00932698" w:rsidP="00353A24">
                  <w:pPr>
                    <w:spacing w:before="120" w:after="120"/>
                    <w:rPr>
                      <w:rFonts w:eastAsia="Times New Roman" w:cs="Times New Roman"/>
                      <w:szCs w:val="20"/>
                      <w:lang w:eastAsia="de-CH"/>
                    </w:rPr>
                  </w:pPr>
                </w:p>
              </w:tc>
            </w:tr>
            <w:tr w:rsidR="00932698" w:rsidRPr="0003455B" w14:paraId="4A57BC12" w14:textId="77777777" w:rsidTr="00353A24">
              <w:trPr>
                <w:trHeight w:hRule="exact" w:val="397"/>
              </w:trPr>
              <w:tc>
                <w:tcPr>
                  <w:tcW w:w="3532" w:type="dxa"/>
                </w:tcPr>
                <w:p w14:paraId="5C051732" w14:textId="77777777" w:rsidR="00932698" w:rsidRPr="0003455B" w:rsidRDefault="00932698" w:rsidP="00353A24">
                  <w:pPr>
                    <w:spacing w:before="120" w:after="120"/>
                    <w:rPr>
                      <w:rFonts w:eastAsia="Times New Roman" w:cs="Times New Roman"/>
                      <w:szCs w:val="20"/>
                      <w:lang w:eastAsia="de-CH"/>
                    </w:rPr>
                  </w:pPr>
                </w:p>
              </w:tc>
            </w:tr>
          </w:tbl>
          <w:p w14:paraId="7119FD96" w14:textId="77777777" w:rsidR="00932698" w:rsidRPr="0003455B" w:rsidRDefault="00932698" w:rsidP="00353A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32234685"/>
            <w:placeholder>
              <w:docPart w:val="38DA43B2FD98484DAC5EC095AA62E17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0D22565C" w14:textId="77777777" w:rsidR="00932698" w:rsidRPr="0003455B" w:rsidRDefault="00932698"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32698" w:rsidRPr="0003455B" w14:paraId="384A7CF7" w14:textId="77777777" w:rsidTr="00353A24">
              <w:trPr>
                <w:trHeight w:hRule="exact" w:val="397"/>
              </w:trPr>
              <w:tc>
                <w:tcPr>
                  <w:tcW w:w="1154" w:type="dxa"/>
                </w:tcPr>
                <w:p w14:paraId="7957CC6D" w14:textId="77777777" w:rsidR="00932698" w:rsidRPr="0003455B" w:rsidRDefault="00932698" w:rsidP="00353A24">
                  <w:pPr>
                    <w:spacing w:before="120" w:after="120"/>
                    <w:rPr>
                      <w:rFonts w:eastAsia="Times New Roman" w:cs="Times New Roman"/>
                      <w:sz w:val="21"/>
                      <w:szCs w:val="20"/>
                      <w:lang w:eastAsia="de-CH"/>
                    </w:rPr>
                  </w:pPr>
                </w:p>
              </w:tc>
            </w:tr>
            <w:tr w:rsidR="00932698" w:rsidRPr="0003455B" w14:paraId="163AE18B" w14:textId="77777777" w:rsidTr="00353A24">
              <w:trPr>
                <w:trHeight w:hRule="exact" w:val="397"/>
              </w:trPr>
              <w:tc>
                <w:tcPr>
                  <w:tcW w:w="1154" w:type="dxa"/>
                </w:tcPr>
                <w:p w14:paraId="1CA8E3E1" w14:textId="77777777" w:rsidR="00932698" w:rsidRPr="0003455B" w:rsidRDefault="00932698" w:rsidP="00353A24">
                  <w:pPr>
                    <w:spacing w:before="120" w:after="120"/>
                    <w:rPr>
                      <w:rFonts w:eastAsia="Times New Roman" w:cs="Times New Roman"/>
                      <w:sz w:val="21"/>
                      <w:szCs w:val="20"/>
                      <w:lang w:eastAsia="de-CH"/>
                    </w:rPr>
                  </w:pPr>
                </w:p>
              </w:tc>
            </w:tr>
            <w:tr w:rsidR="00932698" w:rsidRPr="0003455B" w14:paraId="3CA20C0B" w14:textId="77777777" w:rsidTr="00353A24">
              <w:trPr>
                <w:trHeight w:hRule="exact" w:val="397"/>
              </w:trPr>
              <w:tc>
                <w:tcPr>
                  <w:tcW w:w="1154" w:type="dxa"/>
                </w:tcPr>
                <w:p w14:paraId="6BEB4AD0" w14:textId="77777777" w:rsidR="00932698" w:rsidRPr="0003455B" w:rsidRDefault="00932698" w:rsidP="00353A24">
                  <w:pPr>
                    <w:spacing w:before="120" w:after="120"/>
                    <w:rPr>
                      <w:rFonts w:eastAsia="Times New Roman" w:cs="Times New Roman"/>
                      <w:sz w:val="21"/>
                      <w:szCs w:val="20"/>
                      <w:lang w:eastAsia="de-CH"/>
                    </w:rPr>
                  </w:pPr>
                </w:p>
              </w:tc>
            </w:tr>
            <w:tr w:rsidR="00932698" w:rsidRPr="0003455B" w14:paraId="2770D62A" w14:textId="77777777" w:rsidTr="00353A24">
              <w:trPr>
                <w:trHeight w:hRule="exact" w:val="397"/>
              </w:trPr>
              <w:tc>
                <w:tcPr>
                  <w:tcW w:w="1154" w:type="dxa"/>
                </w:tcPr>
                <w:p w14:paraId="2806C99A" w14:textId="77777777" w:rsidR="00932698" w:rsidRPr="0003455B" w:rsidRDefault="00932698" w:rsidP="00353A24">
                  <w:pPr>
                    <w:spacing w:before="120" w:after="120"/>
                    <w:rPr>
                      <w:rFonts w:eastAsia="Times New Roman" w:cs="Times New Roman"/>
                      <w:sz w:val="21"/>
                      <w:szCs w:val="20"/>
                      <w:lang w:eastAsia="de-CH"/>
                    </w:rPr>
                  </w:pPr>
                </w:p>
              </w:tc>
            </w:tr>
            <w:tr w:rsidR="00932698" w:rsidRPr="0003455B" w14:paraId="74DA5411" w14:textId="77777777" w:rsidTr="00353A24">
              <w:trPr>
                <w:trHeight w:hRule="exact" w:val="397"/>
              </w:trPr>
              <w:tc>
                <w:tcPr>
                  <w:tcW w:w="1154" w:type="dxa"/>
                </w:tcPr>
                <w:p w14:paraId="34A68F75" w14:textId="77777777" w:rsidR="00932698" w:rsidRPr="0003455B" w:rsidRDefault="00932698" w:rsidP="00353A24">
                  <w:pPr>
                    <w:spacing w:before="120" w:after="120"/>
                    <w:rPr>
                      <w:rFonts w:eastAsia="Times New Roman" w:cs="Times New Roman"/>
                      <w:sz w:val="21"/>
                      <w:szCs w:val="20"/>
                      <w:lang w:eastAsia="de-CH"/>
                    </w:rPr>
                  </w:pPr>
                </w:p>
              </w:tc>
            </w:tr>
          </w:tbl>
          <w:p w14:paraId="2FB4CCDA" w14:textId="77777777" w:rsidR="00932698" w:rsidRPr="0003455B" w:rsidRDefault="00932698" w:rsidP="00353A24">
            <w:pPr>
              <w:spacing w:before="120" w:after="120" w:line="240" w:lineRule="auto"/>
              <w:rPr>
                <w:rFonts w:eastAsia="Times New Roman" w:cs="Times New Roman"/>
                <w:sz w:val="21"/>
                <w:szCs w:val="20"/>
                <w:lang w:eastAsia="de-CH"/>
              </w:rPr>
            </w:pPr>
          </w:p>
        </w:tc>
      </w:tr>
      <w:tr w:rsidR="00B02E2A" w:rsidRPr="0003455B" w14:paraId="7C8C8C98" w14:textId="77777777" w:rsidTr="00F90D8E">
        <w:trPr>
          <w:gridAfter w:val="1"/>
          <w:wAfter w:w="57" w:type="dxa"/>
          <w:cantSplit/>
        </w:trPr>
        <w:tc>
          <w:tcPr>
            <w:tcW w:w="803" w:type="dxa"/>
            <w:tcBorders>
              <w:left w:val="single" w:sz="18" w:space="0" w:color="auto"/>
            </w:tcBorders>
            <w:shd w:val="clear" w:color="00FF00" w:fill="auto"/>
          </w:tcPr>
          <w:p w14:paraId="5CEB7272" w14:textId="6B08727F" w:rsidR="00B02E2A" w:rsidRPr="0003455B" w:rsidRDefault="00277593" w:rsidP="00B02E2A">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26.1</w:t>
            </w:r>
            <w:r w:rsidR="00B02E2A" w:rsidRPr="0003455B">
              <w:rPr>
                <w:rFonts w:eastAsia="Times New Roman" w:cs="Times New Roman"/>
                <w:szCs w:val="20"/>
                <w:lang w:eastAsia="de-CH"/>
              </w:rPr>
              <w:t>.4</w:t>
            </w:r>
          </w:p>
        </w:tc>
        <w:tc>
          <w:tcPr>
            <w:tcW w:w="3442" w:type="dxa"/>
            <w:gridSpan w:val="2"/>
          </w:tcPr>
          <w:p w14:paraId="0DDC771F" w14:textId="7BCAC0FE" w:rsidR="00B02E2A" w:rsidRDefault="00B02E2A" w:rsidP="00B02E2A">
            <w:pPr>
              <w:spacing w:before="120" w:after="120"/>
            </w:pPr>
            <w:r w:rsidRPr="0003455B">
              <w:t>Wurden die Zahlen aus der Bilanz, Erfolgsrechnung und Investitionsrechnung korrekt in die Geldflussrechnung übertragen?</w:t>
            </w:r>
          </w:p>
          <w:p w14:paraId="4F925834" w14:textId="3D366598" w:rsidR="00C5135E" w:rsidRPr="0003455B" w:rsidRDefault="00C5135E" w:rsidP="00B02E2A">
            <w:pPr>
              <w:spacing w:before="120" w:after="120"/>
            </w:pPr>
            <w:r w:rsidRPr="00FB21F7">
              <w:t>Hinweis: Insbesondere sind folgende Grössen zu überprüfen: Ergebnisse (allg. Haushalt und SF), Abschreibungen (allg. Haushalt und SF) und Nettoinvestitionen (allg. Haushalt und SF).</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02E2A" w:rsidRPr="0003455B" w14:paraId="4C2B9D4B" w14:textId="77777777" w:rsidTr="003A594C">
              <w:trPr>
                <w:trHeight w:hRule="exact" w:val="397"/>
              </w:trPr>
              <w:tc>
                <w:tcPr>
                  <w:tcW w:w="3532" w:type="dxa"/>
                </w:tcPr>
                <w:p w14:paraId="164E1295" w14:textId="77777777" w:rsidR="00B02E2A" w:rsidRPr="0003455B" w:rsidRDefault="00B02E2A" w:rsidP="00B02E2A">
                  <w:pPr>
                    <w:spacing w:before="120" w:after="120"/>
                    <w:rPr>
                      <w:rFonts w:eastAsia="Times New Roman" w:cs="Times New Roman"/>
                      <w:szCs w:val="20"/>
                      <w:lang w:eastAsia="de-CH"/>
                    </w:rPr>
                  </w:pPr>
                </w:p>
              </w:tc>
            </w:tr>
            <w:tr w:rsidR="00B02E2A" w:rsidRPr="0003455B" w14:paraId="2B16D585" w14:textId="77777777" w:rsidTr="003A594C">
              <w:trPr>
                <w:trHeight w:hRule="exact" w:val="397"/>
              </w:trPr>
              <w:tc>
                <w:tcPr>
                  <w:tcW w:w="3532" w:type="dxa"/>
                </w:tcPr>
                <w:p w14:paraId="403E24CE" w14:textId="77777777" w:rsidR="00B02E2A" w:rsidRPr="0003455B" w:rsidRDefault="00B02E2A" w:rsidP="00B02E2A">
                  <w:pPr>
                    <w:spacing w:before="120" w:after="120"/>
                    <w:rPr>
                      <w:rFonts w:eastAsia="Times New Roman" w:cs="Times New Roman"/>
                      <w:szCs w:val="20"/>
                      <w:lang w:eastAsia="de-CH"/>
                    </w:rPr>
                  </w:pPr>
                </w:p>
              </w:tc>
            </w:tr>
            <w:tr w:rsidR="00B02E2A" w:rsidRPr="0003455B" w14:paraId="6A5EC8CD" w14:textId="77777777" w:rsidTr="003A594C">
              <w:trPr>
                <w:trHeight w:hRule="exact" w:val="397"/>
              </w:trPr>
              <w:tc>
                <w:tcPr>
                  <w:tcW w:w="3532" w:type="dxa"/>
                </w:tcPr>
                <w:p w14:paraId="260A0B43" w14:textId="77777777" w:rsidR="00B02E2A" w:rsidRPr="0003455B" w:rsidRDefault="00B02E2A" w:rsidP="00B02E2A">
                  <w:pPr>
                    <w:spacing w:before="120" w:after="120"/>
                    <w:rPr>
                      <w:rFonts w:eastAsia="Times New Roman" w:cs="Times New Roman"/>
                      <w:szCs w:val="20"/>
                      <w:lang w:eastAsia="de-CH"/>
                    </w:rPr>
                  </w:pPr>
                </w:p>
              </w:tc>
            </w:tr>
            <w:tr w:rsidR="00C5135E" w:rsidRPr="0003455B" w14:paraId="2128BEBB" w14:textId="77777777" w:rsidTr="003A594C">
              <w:trPr>
                <w:trHeight w:hRule="exact" w:val="397"/>
              </w:trPr>
              <w:tc>
                <w:tcPr>
                  <w:tcW w:w="3532" w:type="dxa"/>
                </w:tcPr>
                <w:p w14:paraId="519D789B" w14:textId="77777777" w:rsidR="00C5135E" w:rsidRPr="0003455B" w:rsidRDefault="00C5135E" w:rsidP="00B02E2A">
                  <w:pPr>
                    <w:spacing w:before="120" w:after="120"/>
                    <w:rPr>
                      <w:rFonts w:eastAsia="Times New Roman" w:cs="Times New Roman"/>
                      <w:szCs w:val="20"/>
                      <w:lang w:eastAsia="de-CH"/>
                    </w:rPr>
                  </w:pPr>
                </w:p>
              </w:tc>
            </w:tr>
            <w:tr w:rsidR="00C5135E" w:rsidRPr="0003455B" w14:paraId="1FB5FAA1" w14:textId="77777777" w:rsidTr="003A594C">
              <w:trPr>
                <w:trHeight w:hRule="exact" w:val="397"/>
              </w:trPr>
              <w:tc>
                <w:tcPr>
                  <w:tcW w:w="3532" w:type="dxa"/>
                </w:tcPr>
                <w:p w14:paraId="686C5998" w14:textId="77777777" w:rsidR="00C5135E" w:rsidRPr="0003455B" w:rsidRDefault="00C5135E" w:rsidP="00B02E2A">
                  <w:pPr>
                    <w:spacing w:before="120" w:after="120"/>
                    <w:rPr>
                      <w:rFonts w:eastAsia="Times New Roman" w:cs="Times New Roman"/>
                      <w:szCs w:val="20"/>
                      <w:lang w:eastAsia="de-CH"/>
                    </w:rPr>
                  </w:pPr>
                </w:p>
              </w:tc>
            </w:tr>
            <w:tr w:rsidR="00C5135E" w:rsidRPr="0003455B" w14:paraId="6882DE42" w14:textId="77777777" w:rsidTr="003A594C">
              <w:trPr>
                <w:trHeight w:hRule="exact" w:val="397"/>
              </w:trPr>
              <w:tc>
                <w:tcPr>
                  <w:tcW w:w="3532" w:type="dxa"/>
                </w:tcPr>
                <w:p w14:paraId="39540CFB" w14:textId="77777777" w:rsidR="00C5135E" w:rsidRPr="0003455B" w:rsidRDefault="00C5135E" w:rsidP="00B02E2A">
                  <w:pPr>
                    <w:spacing w:before="120" w:after="120"/>
                    <w:rPr>
                      <w:rFonts w:eastAsia="Times New Roman" w:cs="Times New Roman"/>
                      <w:szCs w:val="20"/>
                      <w:lang w:eastAsia="de-CH"/>
                    </w:rPr>
                  </w:pPr>
                </w:p>
              </w:tc>
            </w:tr>
            <w:tr w:rsidR="00C5135E" w:rsidRPr="0003455B" w14:paraId="3A410935" w14:textId="77777777" w:rsidTr="003A594C">
              <w:trPr>
                <w:trHeight w:hRule="exact" w:val="397"/>
              </w:trPr>
              <w:tc>
                <w:tcPr>
                  <w:tcW w:w="3532" w:type="dxa"/>
                </w:tcPr>
                <w:p w14:paraId="2713B630" w14:textId="77777777" w:rsidR="00C5135E" w:rsidRPr="0003455B" w:rsidRDefault="00C5135E" w:rsidP="00B02E2A">
                  <w:pPr>
                    <w:spacing w:before="120" w:after="120"/>
                    <w:rPr>
                      <w:rFonts w:eastAsia="Times New Roman" w:cs="Times New Roman"/>
                      <w:szCs w:val="20"/>
                      <w:lang w:eastAsia="de-CH"/>
                    </w:rPr>
                  </w:pPr>
                </w:p>
              </w:tc>
            </w:tr>
            <w:tr w:rsidR="005039A6" w:rsidRPr="0003455B" w14:paraId="136EB7FB" w14:textId="77777777" w:rsidTr="003A594C">
              <w:trPr>
                <w:trHeight w:hRule="exact" w:val="397"/>
              </w:trPr>
              <w:tc>
                <w:tcPr>
                  <w:tcW w:w="3532" w:type="dxa"/>
                </w:tcPr>
                <w:p w14:paraId="1B2C741A" w14:textId="77777777" w:rsidR="005039A6" w:rsidRPr="0003455B" w:rsidRDefault="005039A6" w:rsidP="00B02E2A">
                  <w:pPr>
                    <w:spacing w:before="120" w:after="120"/>
                    <w:rPr>
                      <w:rFonts w:eastAsia="Times New Roman" w:cs="Times New Roman"/>
                      <w:szCs w:val="20"/>
                      <w:lang w:eastAsia="de-CH"/>
                    </w:rPr>
                  </w:pPr>
                </w:p>
              </w:tc>
            </w:tr>
          </w:tbl>
          <w:p w14:paraId="3C4EA619" w14:textId="54101CD1"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67336164"/>
            <w:placeholder>
              <w:docPart w:val="5B7FD627A1764D2D95C22E9CE2C6528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3046D371" w14:textId="697F541F"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02E2A" w:rsidRPr="0003455B" w14:paraId="6DE8C0B0" w14:textId="77777777" w:rsidTr="003A594C">
              <w:trPr>
                <w:trHeight w:hRule="exact" w:val="397"/>
              </w:trPr>
              <w:tc>
                <w:tcPr>
                  <w:tcW w:w="1154" w:type="dxa"/>
                </w:tcPr>
                <w:p w14:paraId="0A976ACC"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328EF1DB" w14:textId="77777777" w:rsidTr="003A594C">
              <w:trPr>
                <w:trHeight w:hRule="exact" w:val="397"/>
              </w:trPr>
              <w:tc>
                <w:tcPr>
                  <w:tcW w:w="1154" w:type="dxa"/>
                </w:tcPr>
                <w:p w14:paraId="15352311"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4C2C07FE" w14:textId="77777777" w:rsidTr="003A594C">
              <w:trPr>
                <w:trHeight w:hRule="exact" w:val="397"/>
              </w:trPr>
              <w:tc>
                <w:tcPr>
                  <w:tcW w:w="1154" w:type="dxa"/>
                </w:tcPr>
                <w:p w14:paraId="30E13E9E" w14:textId="77777777" w:rsidR="00B02E2A" w:rsidRPr="0003455B" w:rsidRDefault="00B02E2A" w:rsidP="00B02E2A">
                  <w:pPr>
                    <w:spacing w:before="120" w:after="120"/>
                    <w:rPr>
                      <w:rFonts w:eastAsia="Times New Roman" w:cs="Times New Roman"/>
                      <w:sz w:val="21"/>
                      <w:szCs w:val="20"/>
                      <w:lang w:eastAsia="de-CH"/>
                    </w:rPr>
                  </w:pPr>
                </w:p>
              </w:tc>
            </w:tr>
            <w:tr w:rsidR="00C5135E" w:rsidRPr="0003455B" w14:paraId="7E7E3829" w14:textId="77777777" w:rsidTr="003A594C">
              <w:trPr>
                <w:trHeight w:hRule="exact" w:val="397"/>
              </w:trPr>
              <w:tc>
                <w:tcPr>
                  <w:tcW w:w="1154" w:type="dxa"/>
                </w:tcPr>
                <w:p w14:paraId="1E92BD8B" w14:textId="77777777" w:rsidR="00C5135E" w:rsidRPr="0003455B" w:rsidRDefault="00C5135E" w:rsidP="00B02E2A">
                  <w:pPr>
                    <w:spacing w:before="120" w:after="120"/>
                    <w:rPr>
                      <w:rFonts w:eastAsia="Times New Roman" w:cs="Times New Roman"/>
                      <w:sz w:val="21"/>
                      <w:szCs w:val="20"/>
                      <w:lang w:eastAsia="de-CH"/>
                    </w:rPr>
                  </w:pPr>
                </w:p>
              </w:tc>
            </w:tr>
            <w:tr w:rsidR="00C5135E" w:rsidRPr="0003455B" w14:paraId="2AC58BAC" w14:textId="77777777" w:rsidTr="003A594C">
              <w:trPr>
                <w:trHeight w:hRule="exact" w:val="397"/>
              </w:trPr>
              <w:tc>
                <w:tcPr>
                  <w:tcW w:w="1154" w:type="dxa"/>
                </w:tcPr>
                <w:p w14:paraId="123F8B09" w14:textId="77777777" w:rsidR="00C5135E" w:rsidRPr="0003455B" w:rsidRDefault="00C5135E" w:rsidP="00B02E2A">
                  <w:pPr>
                    <w:spacing w:before="120" w:after="120"/>
                    <w:rPr>
                      <w:rFonts w:eastAsia="Times New Roman" w:cs="Times New Roman"/>
                      <w:sz w:val="21"/>
                      <w:szCs w:val="20"/>
                      <w:lang w:eastAsia="de-CH"/>
                    </w:rPr>
                  </w:pPr>
                </w:p>
              </w:tc>
            </w:tr>
            <w:tr w:rsidR="00C5135E" w:rsidRPr="0003455B" w14:paraId="2056DE21" w14:textId="77777777" w:rsidTr="003A594C">
              <w:trPr>
                <w:trHeight w:hRule="exact" w:val="397"/>
              </w:trPr>
              <w:tc>
                <w:tcPr>
                  <w:tcW w:w="1154" w:type="dxa"/>
                </w:tcPr>
                <w:p w14:paraId="5355DEF2" w14:textId="77777777" w:rsidR="00C5135E" w:rsidRPr="0003455B" w:rsidRDefault="00C5135E" w:rsidP="00B02E2A">
                  <w:pPr>
                    <w:spacing w:before="120" w:after="120"/>
                    <w:rPr>
                      <w:rFonts w:eastAsia="Times New Roman" w:cs="Times New Roman"/>
                      <w:sz w:val="21"/>
                      <w:szCs w:val="20"/>
                      <w:lang w:eastAsia="de-CH"/>
                    </w:rPr>
                  </w:pPr>
                </w:p>
              </w:tc>
            </w:tr>
            <w:tr w:rsidR="00C5135E" w:rsidRPr="0003455B" w14:paraId="2DCF1DBF" w14:textId="77777777" w:rsidTr="003A594C">
              <w:trPr>
                <w:trHeight w:hRule="exact" w:val="397"/>
              </w:trPr>
              <w:tc>
                <w:tcPr>
                  <w:tcW w:w="1154" w:type="dxa"/>
                </w:tcPr>
                <w:p w14:paraId="3B4A55EC" w14:textId="77777777" w:rsidR="00C5135E" w:rsidRPr="0003455B" w:rsidRDefault="00C5135E" w:rsidP="00B02E2A">
                  <w:pPr>
                    <w:spacing w:before="120" w:after="120"/>
                    <w:rPr>
                      <w:rFonts w:eastAsia="Times New Roman" w:cs="Times New Roman"/>
                      <w:sz w:val="21"/>
                      <w:szCs w:val="20"/>
                      <w:lang w:eastAsia="de-CH"/>
                    </w:rPr>
                  </w:pPr>
                </w:p>
              </w:tc>
            </w:tr>
            <w:tr w:rsidR="005039A6" w:rsidRPr="0003455B" w14:paraId="27C69ED4" w14:textId="77777777" w:rsidTr="003A594C">
              <w:trPr>
                <w:trHeight w:hRule="exact" w:val="397"/>
              </w:trPr>
              <w:tc>
                <w:tcPr>
                  <w:tcW w:w="1154" w:type="dxa"/>
                </w:tcPr>
                <w:p w14:paraId="7B2DD162" w14:textId="77777777" w:rsidR="005039A6" w:rsidRPr="0003455B" w:rsidRDefault="005039A6" w:rsidP="00B02E2A">
                  <w:pPr>
                    <w:spacing w:before="120" w:after="120"/>
                    <w:rPr>
                      <w:rFonts w:eastAsia="Times New Roman" w:cs="Times New Roman"/>
                      <w:sz w:val="21"/>
                      <w:szCs w:val="20"/>
                      <w:lang w:eastAsia="de-CH"/>
                    </w:rPr>
                  </w:pPr>
                </w:p>
              </w:tc>
            </w:tr>
          </w:tbl>
          <w:p w14:paraId="282A5F08" w14:textId="7FAFDA71" w:rsidR="00B02E2A" w:rsidRPr="0003455B" w:rsidRDefault="00B02E2A" w:rsidP="00B02E2A">
            <w:pPr>
              <w:spacing w:before="120" w:after="120" w:line="240" w:lineRule="auto"/>
              <w:rPr>
                <w:rFonts w:eastAsia="Times New Roman" w:cs="Times New Roman"/>
                <w:sz w:val="21"/>
                <w:szCs w:val="20"/>
                <w:lang w:eastAsia="de-CH"/>
              </w:rPr>
            </w:pPr>
          </w:p>
        </w:tc>
      </w:tr>
      <w:tr w:rsidR="00B02E2A" w:rsidRPr="0003455B" w14:paraId="5F1C45E5" w14:textId="77777777" w:rsidTr="00003F05">
        <w:trPr>
          <w:gridAfter w:val="1"/>
          <w:wAfter w:w="57" w:type="dxa"/>
          <w:cantSplit/>
        </w:trPr>
        <w:tc>
          <w:tcPr>
            <w:tcW w:w="803" w:type="dxa"/>
            <w:shd w:val="clear" w:color="00FF00" w:fill="auto"/>
          </w:tcPr>
          <w:p w14:paraId="0607F433" w14:textId="069954BE" w:rsidR="00B02E2A" w:rsidRPr="0003455B" w:rsidRDefault="00277593" w:rsidP="00B02E2A">
            <w:pPr>
              <w:spacing w:before="120" w:after="120" w:line="240" w:lineRule="auto"/>
              <w:rPr>
                <w:rFonts w:eastAsia="Times New Roman" w:cs="Times New Roman"/>
                <w:szCs w:val="20"/>
                <w:lang w:eastAsia="de-CH"/>
              </w:rPr>
            </w:pPr>
            <w:r>
              <w:rPr>
                <w:rFonts w:eastAsia="Times New Roman" w:cs="Times New Roman"/>
                <w:szCs w:val="20"/>
                <w:lang w:eastAsia="de-CH"/>
              </w:rPr>
              <w:t>26.1</w:t>
            </w:r>
            <w:r w:rsidR="00B50014">
              <w:rPr>
                <w:rFonts w:eastAsia="Times New Roman" w:cs="Times New Roman"/>
                <w:szCs w:val="20"/>
                <w:lang w:eastAsia="de-CH"/>
              </w:rPr>
              <w:t>.5</w:t>
            </w:r>
          </w:p>
        </w:tc>
        <w:tc>
          <w:tcPr>
            <w:tcW w:w="3442" w:type="dxa"/>
            <w:gridSpan w:val="2"/>
          </w:tcPr>
          <w:p w14:paraId="1C203858" w14:textId="70478E9F" w:rsidR="00B02E2A" w:rsidRPr="0003455B" w:rsidRDefault="00B02E2A" w:rsidP="00774353">
            <w:pPr>
              <w:spacing w:before="120" w:after="120"/>
            </w:pPr>
            <w:r w:rsidRPr="0003455B">
              <w:t xml:space="preserve">Weist die </w:t>
            </w:r>
            <w:r w:rsidR="00910A3B">
              <w:t xml:space="preserve">Kontrollrechnung der </w:t>
            </w:r>
            <w:r w:rsidRPr="0003455B">
              <w:t xml:space="preserve">Geldflussrechnung  </w:t>
            </w:r>
            <w:r w:rsidR="00910A3B" w:rsidRPr="00FB21F7">
              <w:t>eine Differenz von Null aus</w:t>
            </w:r>
            <w:r w:rsidRPr="00FB21F7">
              <w: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02E2A" w:rsidRPr="0003455B" w14:paraId="0C02D22A" w14:textId="77777777" w:rsidTr="006C17D2">
              <w:trPr>
                <w:trHeight w:hRule="exact" w:val="397"/>
              </w:trPr>
              <w:tc>
                <w:tcPr>
                  <w:tcW w:w="3532" w:type="dxa"/>
                </w:tcPr>
                <w:p w14:paraId="0961E7B5" w14:textId="77777777" w:rsidR="00B02E2A" w:rsidRPr="0003455B" w:rsidRDefault="00B02E2A" w:rsidP="00B02E2A">
                  <w:pPr>
                    <w:spacing w:before="120" w:after="120"/>
                    <w:rPr>
                      <w:rFonts w:eastAsia="Times New Roman" w:cs="Times New Roman"/>
                      <w:szCs w:val="20"/>
                      <w:lang w:eastAsia="de-CH"/>
                    </w:rPr>
                  </w:pPr>
                </w:p>
              </w:tc>
            </w:tr>
            <w:tr w:rsidR="00B02E2A" w:rsidRPr="0003455B" w14:paraId="749C7F1D" w14:textId="77777777" w:rsidTr="006C17D2">
              <w:trPr>
                <w:trHeight w:hRule="exact" w:val="397"/>
              </w:trPr>
              <w:tc>
                <w:tcPr>
                  <w:tcW w:w="3532" w:type="dxa"/>
                </w:tcPr>
                <w:p w14:paraId="63454CB4" w14:textId="77777777" w:rsidR="00B02E2A" w:rsidRPr="0003455B" w:rsidRDefault="00B02E2A" w:rsidP="00B02E2A">
                  <w:pPr>
                    <w:spacing w:before="120" w:after="120"/>
                    <w:rPr>
                      <w:rFonts w:eastAsia="Times New Roman" w:cs="Times New Roman"/>
                      <w:szCs w:val="20"/>
                      <w:lang w:eastAsia="de-CH"/>
                    </w:rPr>
                  </w:pPr>
                </w:p>
              </w:tc>
            </w:tr>
            <w:tr w:rsidR="00910A3B" w:rsidRPr="0003455B" w14:paraId="032B4F46" w14:textId="77777777" w:rsidTr="006C17D2">
              <w:trPr>
                <w:trHeight w:hRule="exact" w:val="397"/>
              </w:trPr>
              <w:tc>
                <w:tcPr>
                  <w:tcW w:w="3532" w:type="dxa"/>
                </w:tcPr>
                <w:p w14:paraId="0178679B" w14:textId="77777777" w:rsidR="00910A3B" w:rsidRPr="0003455B" w:rsidRDefault="00910A3B" w:rsidP="00B02E2A">
                  <w:pPr>
                    <w:spacing w:before="120" w:after="120"/>
                    <w:rPr>
                      <w:rFonts w:eastAsia="Times New Roman" w:cs="Times New Roman"/>
                      <w:szCs w:val="20"/>
                      <w:lang w:eastAsia="de-CH"/>
                    </w:rPr>
                  </w:pPr>
                </w:p>
              </w:tc>
            </w:tr>
          </w:tbl>
          <w:p w14:paraId="1B1E35E7" w14:textId="63BE2B94"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54566570"/>
            <w:placeholder>
              <w:docPart w:val="655E7709745F4A759049E29ACB8C156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71069FA7" w14:textId="00FAAA7C"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02E2A" w:rsidRPr="0003455B" w14:paraId="598A0B3F" w14:textId="77777777" w:rsidTr="006C17D2">
              <w:trPr>
                <w:trHeight w:hRule="exact" w:val="397"/>
              </w:trPr>
              <w:tc>
                <w:tcPr>
                  <w:tcW w:w="1154" w:type="dxa"/>
                </w:tcPr>
                <w:p w14:paraId="191F1C36"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31798B4F" w14:textId="77777777" w:rsidTr="006C17D2">
              <w:trPr>
                <w:trHeight w:hRule="exact" w:val="397"/>
              </w:trPr>
              <w:tc>
                <w:tcPr>
                  <w:tcW w:w="1154" w:type="dxa"/>
                </w:tcPr>
                <w:p w14:paraId="1FDE629B" w14:textId="77777777" w:rsidR="00B02E2A" w:rsidRPr="0003455B" w:rsidRDefault="00B02E2A" w:rsidP="00B02E2A">
                  <w:pPr>
                    <w:spacing w:before="120" w:after="120"/>
                    <w:rPr>
                      <w:rFonts w:eastAsia="Times New Roman" w:cs="Times New Roman"/>
                      <w:sz w:val="21"/>
                      <w:szCs w:val="20"/>
                      <w:lang w:eastAsia="de-CH"/>
                    </w:rPr>
                  </w:pPr>
                </w:p>
              </w:tc>
            </w:tr>
            <w:tr w:rsidR="00910A3B" w:rsidRPr="0003455B" w14:paraId="3BEB5AEC" w14:textId="77777777" w:rsidTr="006C17D2">
              <w:trPr>
                <w:trHeight w:hRule="exact" w:val="397"/>
              </w:trPr>
              <w:tc>
                <w:tcPr>
                  <w:tcW w:w="1154" w:type="dxa"/>
                </w:tcPr>
                <w:p w14:paraId="49722B13" w14:textId="77777777" w:rsidR="00910A3B" w:rsidRPr="0003455B" w:rsidRDefault="00910A3B" w:rsidP="00B02E2A">
                  <w:pPr>
                    <w:spacing w:before="120" w:after="120"/>
                    <w:rPr>
                      <w:rFonts w:eastAsia="Times New Roman" w:cs="Times New Roman"/>
                      <w:sz w:val="21"/>
                      <w:szCs w:val="20"/>
                      <w:lang w:eastAsia="de-CH"/>
                    </w:rPr>
                  </w:pPr>
                </w:p>
              </w:tc>
            </w:tr>
          </w:tbl>
          <w:p w14:paraId="2627C779" w14:textId="4D58FE46" w:rsidR="00B02E2A" w:rsidRPr="0003455B" w:rsidRDefault="00B02E2A" w:rsidP="00B02E2A">
            <w:pPr>
              <w:spacing w:before="120" w:after="120" w:line="240" w:lineRule="auto"/>
              <w:rPr>
                <w:rFonts w:eastAsia="Times New Roman" w:cs="Times New Roman"/>
                <w:sz w:val="21"/>
                <w:szCs w:val="20"/>
                <w:lang w:eastAsia="de-CH"/>
              </w:rPr>
            </w:pPr>
          </w:p>
        </w:tc>
      </w:tr>
      <w:tr w:rsidR="00B02E2A" w:rsidRPr="0003455B" w14:paraId="021EB051" w14:textId="77777777" w:rsidTr="00003F05">
        <w:trPr>
          <w:gridAfter w:val="1"/>
          <w:wAfter w:w="57" w:type="dxa"/>
          <w:cantSplit/>
        </w:trPr>
        <w:tc>
          <w:tcPr>
            <w:tcW w:w="803" w:type="dxa"/>
            <w:shd w:val="clear" w:color="00FF00" w:fill="auto"/>
          </w:tcPr>
          <w:p w14:paraId="5AB25355" w14:textId="256274E3" w:rsidR="00B02E2A" w:rsidRPr="0003455B" w:rsidRDefault="00277593" w:rsidP="00B02E2A">
            <w:pPr>
              <w:spacing w:before="120" w:after="120" w:line="240" w:lineRule="auto"/>
              <w:rPr>
                <w:rFonts w:eastAsia="Times New Roman" w:cs="Times New Roman"/>
                <w:szCs w:val="20"/>
                <w:lang w:eastAsia="de-CH"/>
              </w:rPr>
            </w:pPr>
            <w:r>
              <w:rPr>
                <w:rFonts w:eastAsia="Times New Roman" w:cs="Times New Roman"/>
                <w:szCs w:val="20"/>
                <w:lang w:eastAsia="de-CH"/>
              </w:rPr>
              <w:t>26.1</w:t>
            </w:r>
            <w:r w:rsidR="00B50014">
              <w:rPr>
                <w:rFonts w:eastAsia="Times New Roman" w:cs="Times New Roman"/>
                <w:szCs w:val="20"/>
                <w:lang w:eastAsia="de-CH"/>
              </w:rPr>
              <w:t>.6</w:t>
            </w:r>
          </w:p>
        </w:tc>
        <w:tc>
          <w:tcPr>
            <w:tcW w:w="3442" w:type="dxa"/>
            <w:gridSpan w:val="2"/>
          </w:tcPr>
          <w:p w14:paraId="0633C85D" w14:textId="71C324DA" w:rsidR="00B02E2A" w:rsidRPr="0003455B" w:rsidRDefault="00B02E2A" w:rsidP="00B02E2A">
            <w:pPr>
              <w:spacing w:before="120" w:after="120"/>
            </w:pPr>
            <w:r w:rsidRPr="0003455B">
              <w:t xml:space="preserve">Wurde die Ausscheidung der </w:t>
            </w:r>
            <w:r w:rsidRPr="00FB21F7">
              <w:t>Debitoren / Kreditoren</w:t>
            </w:r>
            <w:r w:rsidRPr="0003455B">
              <w:t xml:space="preserve"> nach Erfolgsrechnung / Investitionsrechnung vorgenommen?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02E2A" w:rsidRPr="0003455B" w14:paraId="312D12BE" w14:textId="77777777" w:rsidTr="006C17D2">
              <w:trPr>
                <w:trHeight w:hRule="exact" w:val="397"/>
              </w:trPr>
              <w:tc>
                <w:tcPr>
                  <w:tcW w:w="3532" w:type="dxa"/>
                </w:tcPr>
                <w:p w14:paraId="0BDCD03B" w14:textId="77777777" w:rsidR="00B02E2A" w:rsidRPr="0003455B" w:rsidRDefault="00B02E2A" w:rsidP="00B02E2A">
                  <w:pPr>
                    <w:spacing w:before="120" w:after="120"/>
                    <w:rPr>
                      <w:rFonts w:eastAsia="Times New Roman" w:cs="Times New Roman"/>
                      <w:szCs w:val="20"/>
                      <w:lang w:eastAsia="de-CH"/>
                    </w:rPr>
                  </w:pPr>
                </w:p>
              </w:tc>
            </w:tr>
            <w:tr w:rsidR="00B02E2A" w:rsidRPr="0003455B" w14:paraId="6BF89CBB" w14:textId="77777777" w:rsidTr="006C17D2">
              <w:trPr>
                <w:trHeight w:hRule="exact" w:val="397"/>
              </w:trPr>
              <w:tc>
                <w:tcPr>
                  <w:tcW w:w="3532" w:type="dxa"/>
                </w:tcPr>
                <w:p w14:paraId="2934DC6A" w14:textId="77777777" w:rsidR="00B02E2A" w:rsidRPr="0003455B" w:rsidRDefault="00B02E2A" w:rsidP="00B02E2A">
                  <w:pPr>
                    <w:spacing w:before="120" w:after="120"/>
                    <w:rPr>
                      <w:rFonts w:eastAsia="Times New Roman" w:cs="Times New Roman"/>
                      <w:szCs w:val="20"/>
                      <w:lang w:eastAsia="de-CH"/>
                    </w:rPr>
                  </w:pPr>
                </w:p>
              </w:tc>
            </w:tr>
            <w:tr w:rsidR="00B02E2A" w:rsidRPr="0003455B" w14:paraId="431F52C6" w14:textId="77777777" w:rsidTr="006C17D2">
              <w:trPr>
                <w:trHeight w:hRule="exact" w:val="397"/>
              </w:trPr>
              <w:tc>
                <w:tcPr>
                  <w:tcW w:w="3532" w:type="dxa"/>
                </w:tcPr>
                <w:p w14:paraId="3BA1A40D" w14:textId="77777777" w:rsidR="00B02E2A" w:rsidRPr="0003455B" w:rsidRDefault="00B02E2A" w:rsidP="00B02E2A">
                  <w:pPr>
                    <w:spacing w:before="120" w:after="120"/>
                    <w:rPr>
                      <w:rFonts w:eastAsia="Times New Roman" w:cs="Times New Roman"/>
                      <w:szCs w:val="20"/>
                      <w:lang w:eastAsia="de-CH"/>
                    </w:rPr>
                  </w:pPr>
                </w:p>
              </w:tc>
            </w:tr>
          </w:tbl>
          <w:p w14:paraId="0B9A3B28" w14:textId="133D0FCE"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66678276"/>
            <w:placeholder>
              <w:docPart w:val="FE4A7CA3587F4B69851BDDA1FA28945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36DC16D1" w14:textId="23B75DC8"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02E2A" w:rsidRPr="0003455B" w14:paraId="45C57CA4" w14:textId="77777777" w:rsidTr="006C17D2">
              <w:trPr>
                <w:trHeight w:hRule="exact" w:val="397"/>
              </w:trPr>
              <w:tc>
                <w:tcPr>
                  <w:tcW w:w="1154" w:type="dxa"/>
                </w:tcPr>
                <w:p w14:paraId="71FB0396"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1D0DE019" w14:textId="77777777" w:rsidTr="006C17D2">
              <w:trPr>
                <w:trHeight w:hRule="exact" w:val="397"/>
              </w:trPr>
              <w:tc>
                <w:tcPr>
                  <w:tcW w:w="1154" w:type="dxa"/>
                </w:tcPr>
                <w:p w14:paraId="444B6FD4"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138B18BD" w14:textId="77777777" w:rsidTr="006C17D2">
              <w:trPr>
                <w:trHeight w:hRule="exact" w:val="397"/>
              </w:trPr>
              <w:tc>
                <w:tcPr>
                  <w:tcW w:w="1154" w:type="dxa"/>
                </w:tcPr>
                <w:p w14:paraId="385AEEE2" w14:textId="77777777" w:rsidR="00B02E2A" w:rsidRPr="0003455B" w:rsidRDefault="00B02E2A" w:rsidP="00B02E2A">
                  <w:pPr>
                    <w:spacing w:before="120" w:after="120"/>
                    <w:rPr>
                      <w:rFonts w:eastAsia="Times New Roman" w:cs="Times New Roman"/>
                      <w:sz w:val="21"/>
                      <w:szCs w:val="20"/>
                      <w:lang w:eastAsia="de-CH"/>
                    </w:rPr>
                  </w:pPr>
                </w:p>
              </w:tc>
            </w:tr>
          </w:tbl>
          <w:p w14:paraId="34642CFD" w14:textId="6818136D" w:rsidR="00B02E2A" w:rsidRPr="0003455B" w:rsidRDefault="00B02E2A" w:rsidP="00B02E2A">
            <w:pPr>
              <w:spacing w:before="120" w:after="120" w:line="240" w:lineRule="auto"/>
              <w:rPr>
                <w:rFonts w:eastAsia="Times New Roman" w:cs="Times New Roman"/>
                <w:sz w:val="21"/>
                <w:szCs w:val="20"/>
                <w:lang w:eastAsia="de-CH"/>
              </w:rPr>
            </w:pPr>
          </w:p>
        </w:tc>
      </w:tr>
      <w:tr w:rsidR="009E12CF" w:rsidRPr="0003455B" w14:paraId="687CCA24" w14:textId="77777777" w:rsidTr="00003F05">
        <w:trPr>
          <w:gridAfter w:val="1"/>
          <w:wAfter w:w="57" w:type="dxa"/>
          <w:cantSplit/>
        </w:trPr>
        <w:tc>
          <w:tcPr>
            <w:tcW w:w="803" w:type="dxa"/>
            <w:shd w:val="clear" w:color="00FF00" w:fill="auto"/>
          </w:tcPr>
          <w:p w14:paraId="69655C54" w14:textId="021EC8E3" w:rsidR="009E12CF" w:rsidRPr="0003455B" w:rsidRDefault="00277593" w:rsidP="00353A24">
            <w:pPr>
              <w:spacing w:before="120" w:after="120" w:line="240" w:lineRule="auto"/>
              <w:rPr>
                <w:rFonts w:eastAsia="Times New Roman" w:cs="Times New Roman"/>
                <w:szCs w:val="20"/>
                <w:lang w:eastAsia="de-CH"/>
              </w:rPr>
            </w:pPr>
            <w:r>
              <w:rPr>
                <w:rFonts w:eastAsia="Times New Roman" w:cs="Times New Roman"/>
                <w:szCs w:val="20"/>
                <w:lang w:eastAsia="de-CH"/>
              </w:rPr>
              <w:t>26.1</w:t>
            </w:r>
            <w:r w:rsidR="009E12CF">
              <w:rPr>
                <w:rFonts w:eastAsia="Times New Roman" w:cs="Times New Roman"/>
                <w:szCs w:val="20"/>
                <w:lang w:eastAsia="de-CH"/>
              </w:rPr>
              <w:t>.</w:t>
            </w:r>
            <w:r w:rsidR="00C5135E">
              <w:rPr>
                <w:rFonts w:eastAsia="Times New Roman" w:cs="Times New Roman"/>
                <w:szCs w:val="20"/>
                <w:lang w:eastAsia="de-CH"/>
              </w:rPr>
              <w:t>7</w:t>
            </w:r>
          </w:p>
        </w:tc>
        <w:tc>
          <w:tcPr>
            <w:tcW w:w="3442" w:type="dxa"/>
            <w:gridSpan w:val="2"/>
          </w:tcPr>
          <w:p w14:paraId="75A707A3" w14:textId="0A1A89FE" w:rsidR="009E12CF" w:rsidRPr="0003455B" w:rsidRDefault="009E12CF" w:rsidP="00353A24">
            <w:pPr>
              <w:spacing w:before="120" w:after="120"/>
            </w:pPr>
            <w:r w:rsidRPr="00FB21F7">
              <w:t>Wurde die Geldflussrechnung für den Gesamthaushalt erstellt oder für den allgemeinen Haushalt und die Spezialfinanzierungen separat?</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E12CF" w:rsidRPr="0003455B" w14:paraId="700D68C9" w14:textId="77777777" w:rsidTr="00353A24">
              <w:trPr>
                <w:trHeight w:hRule="exact" w:val="397"/>
              </w:trPr>
              <w:tc>
                <w:tcPr>
                  <w:tcW w:w="3532" w:type="dxa"/>
                </w:tcPr>
                <w:p w14:paraId="23DCFE1D" w14:textId="77777777" w:rsidR="009E12CF" w:rsidRPr="0003455B" w:rsidRDefault="009E12CF" w:rsidP="00353A24">
                  <w:pPr>
                    <w:spacing w:before="120" w:after="120"/>
                    <w:rPr>
                      <w:rFonts w:eastAsia="Times New Roman" w:cs="Times New Roman"/>
                      <w:szCs w:val="20"/>
                      <w:lang w:eastAsia="de-CH"/>
                    </w:rPr>
                  </w:pPr>
                </w:p>
              </w:tc>
            </w:tr>
            <w:tr w:rsidR="009E12CF" w:rsidRPr="0003455B" w14:paraId="58B0E724" w14:textId="77777777" w:rsidTr="00353A24">
              <w:trPr>
                <w:trHeight w:hRule="exact" w:val="397"/>
              </w:trPr>
              <w:tc>
                <w:tcPr>
                  <w:tcW w:w="3532" w:type="dxa"/>
                </w:tcPr>
                <w:p w14:paraId="4D79E772" w14:textId="77777777" w:rsidR="009E12CF" w:rsidRPr="0003455B" w:rsidRDefault="009E12CF" w:rsidP="00353A24">
                  <w:pPr>
                    <w:spacing w:before="120" w:after="120"/>
                    <w:rPr>
                      <w:rFonts w:eastAsia="Times New Roman" w:cs="Times New Roman"/>
                      <w:szCs w:val="20"/>
                      <w:lang w:eastAsia="de-CH"/>
                    </w:rPr>
                  </w:pPr>
                </w:p>
              </w:tc>
            </w:tr>
            <w:tr w:rsidR="009E12CF" w:rsidRPr="0003455B" w14:paraId="3CA00C1B" w14:textId="77777777" w:rsidTr="00353A24">
              <w:trPr>
                <w:trHeight w:hRule="exact" w:val="397"/>
              </w:trPr>
              <w:tc>
                <w:tcPr>
                  <w:tcW w:w="3532" w:type="dxa"/>
                </w:tcPr>
                <w:p w14:paraId="15A02B0B" w14:textId="77777777" w:rsidR="009E12CF" w:rsidRPr="0003455B" w:rsidRDefault="009E12CF" w:rsidP="00353A24">
                  <w:pPr>
                    <w:spacing w:before="120" w:after="120"/>
                    <w:rPr>
                      <w:rFonts w:eastAsia="Times New Roman" w:cs="Times New Roman"/>
                      <w:szCs w:val="20"/>
                      <w:lang w:eastAsia="de-CH"/>
                    </w:rPr>
                  </w:pPr>
                </w:p>
              </w:tc>
            </w:tr>
          </w:tbl>
          <w:p w14:paraId="6FA8C450" w14:textId="77777777" w:rsidR="009E12CF" w:rsidRPr="0003455B" w:rsidRDefault="009E12CF" w:rsidP="00353A24">
            <w:pPr>
              <w:spacing w:before="120" w:after="120"/>
              <w:rPr>
                <w:rFonts w:eastAsia="Times New Roman" w:cs="Times New Roman"/>
                <w:szCs w:val="20"/>
                <w:lang w:eastAsia="de-CH"/>
              </w:rPr>
            </w:pPr>
          </w:p>
        </w:tc>
        <w:sdt>
          <w:sdtPr>
            <w:rPr>
              <w:rFonts w:eastAsia="Times New Roman" w:cs="Times New Roman"/>
              <w:sz w:val="16"/>
              <w:szCs w:val="20"/>
              <w:lang w:eastAsia="de-CH"/>
            </w:rPr>
            <w:id w:val="2019652023"/>
            <w:placeholder>
              <w:docPart w:val="80E89E59D29E4E1DB78C42E8164B564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38802714" w14:textId="77777777" w:rsidR="009E12CF" w:rsidRPr="0003455B" w:rsidRDefault="009E12CF"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E12CF" w:rsidRPr="0003455B" w14:paraId="58EBBA16" w14:textId="77777777" w:rsidTr="00353A24">
              <w:trPr>
                <w:trHeight w:hRule="exact" w:val="397"/>
              </w:trPr>
              <w:tc>
                <w:tcPr>
                  <w:tcW w:w="1154" w:type="dxa"/>
                </w:tcPr>
                <w:p w14:paraId="2767EC94" w14:textId="77777777" w:rsidR="009E12CF" w:rsidRPr="0003455B" w:rsidRDefault="009E12CF" w:rsidP="00353A24">
                  <w:pPr>
                    <w:spacing w:before="120" w:after="120"/>
                    <w:rPr>
                      <w:rFonts w:eastAsia="Times New Roman" w:cs="Times New Roman"/>
                      <w:sz w:val="21"/>
                      <w:szCs w:val="20"/>
                      <w:lang w:eastAsia="de-CH"/>
                    </w:rPr>
                  </w:pPr>
                </w:p>
              </w:tc>
            </w:tr>
            <w:tr w:rsidR="009E12CF" w:rsidRPr="0003455B" w14:paraId="79110875" w14:textId="77777777" w:rsidTr="00353A24">
              <w:trPr>
                <w:trHeight w:hRule="exact" w:val="397"/>
              </w:trPr>
              <w:tc>
                <w:tcPr>
                  <w:tcW w:w="1154" w:type="dxa"/>
                </w:tcPr>
                <w:p w14:paraId="664ED367" w14:textId="77777777" w:rsidR="009E12CF" w:rsidRPr="0003455B" w:rsidRDefault="009E12CF" w:rsidP="00353A24">
                  <w:pPr>
                    <w:spacing w:before="120" w:after="120"/>
                    <w:rPr>
                      <w:rFonts w:eastAsia="Times New Roman" w:cs="Times New Roman"/>
                      <w:sz w:val="21"/>
                      <w:szCs w:val="20"/>
                      <w:lang w:eastAsia="de-CH"/>
                    </w:rPr>
                  </w:pPr>
                </w:p>
              </w:tc>
            </w:tr>
            <w:tr w:rsidR="009E12CF" w:rsidRPr="0003455B" w14:paraId="13978575" w14:textId="77777777" w:rsidTr="00353A24">
              <w:trPr>
                <w:trHeight w:hRule="exact" w:val="397"/>
              </w:trPr>
              <w:tc>
                <w:tcPr>
                  <w:tcW w:w="1154" w:type="dxa"/>
                </w:tcPr>
                <w:p w14:paraId="1D7E5BE1" w14:textId="77777777" w:rsidR="009E12CF" w:rsidRPr="0003455B" w:rsidRDefault="009E12CF" w:rsidP="00353A24">
                  <w:pPr>
                    <w:spacing w:before="120" w:after="120"/>
                    <w:rPr>
                      <w:rFonts w:eastAsia="Times New Roman" w:cs="Times New Roman"/>
                      <w:sz w:val="21"/>
                      <w:szCs w:val="20"/>
                      <w:lang w:eastAsia="de-CH"/>
                    </w:rPr>
                  </w:pPr>
                </w:p>
              </w:tc>
            </w:tr>
          </w:tbl>
          <w:p w14:paraId="72775ECD" w14:textId="77777777" w:rsidR="009E12CF" w:rsidRPr="0003455B" w:rsidRDefault="009E12CF" w:rsidP="00353A24">
            <w:pPr>
              <w:spacing w:before="120" w:after="120"/>
              <w:rPr>
                <w:rFonts w:eastAsia="Times New Roman" w:cs="Times New Roman"/>
                <w:sz w:val="21"/>
                <w:szCs w:val="20"/>
                <w:lang w:eastAsia="de-CH"/>
              </w:rPr>
            </w:pPr>
          </w:p>
        </w:tc>
      </w:tr>
      <w:tr w:rsidR="00B02E2A" w:rsidRPr="0003455B" w14:paraId="2B8035F1" w14:textId="77777777" w:rsidTr="00003F05">
        <w:trPr>
          <w:gridAfter w:val="1"/>
          <w:wAfter w:w="57" w:type="dxa"/>
          <w:cantSplit/>
        </w:trPr>
        <w:tc>
          <w:tcPr>
            <w:tcW w:w="803" w:type="dxa"/>
            <w:shd w:val="clear" w:color="00FF00" w:fill="auto"/>
          </w:tcPr>
          <w:p w14:paraId="47EBB1C5" w14:textId="07AA80C5" w:rsidR="00B02E2A" w:rsidRPr="0003455B" w:rsidRDefault="00277593" w:rsidP="00B02E2A">
            <w:pPr>
              <w:spacing w:before="120" w:after="120" w:line="240" w:lineRule="auto"/>
              <w:rPr>
                <w:rFonts w:eastAsia="Times New Roman" w:cs="Times New Roman"/>
                <w:szCs w:val="20"/>
                <w:lang w:eastAsia="de-CH"/>
              </w:rPr>
            </w:pPr>
            <w:r>
              <w:rPr>
                <w:rFonts w:eastAsia="Times New Roman" w:cs="Times New Roman"/>
                <w:szCs w:val="20"/>
                <w:lang w:eastAsia="de-CH"/>
              </w:rPr>
              <w:t>26.1</w:t>
            </w:r>
            <w:r w:rsidR="00B50014">
              <w:rPr>
                <w:rFonts w:eastAsia="Times New Roman" w:cs="Times New Roman"/>
                <w:szCs w:val="20"/>
                <w:lang w:eastAsia="de-CH"/>
              </w:rPr>
              <w:t>.</w:t>
            </w:r>
            <w:r w:rsidR="00C5135E">
              <w:rPr>
                <w:rFonts w:eastAsia="Times New Roman" w:cs="Times New Roman"/>
                <w:szCs w:val="20"/>
                <w:lang w:eastAsia="de-CH"/>
              </w:rPr>
              <w:t>8</w:t>
            </w:r>
          </w:p>
        </w:tc>
        <w:tc>
          <w:tcPr>
            <w:tcW w:w="3442" w:type="dxa"/>
            <w:gridSpan w:val="2"/>
          </w:tcPr>
          <w:p w14:paraId="380FC090" w14:textId="43D19C0D" w:rsidR="00B02E2A" w:rsidRPr="0003455B" w:rsidRDefault="00B02E2A" w:rsidP="00B02E2A">
            <w:pPr>
              <w:spacing w:before="120" w:after="120"/>
            </w:pPr>
            <w:r w:rsidRPr="00FB21F7">
              <w:t>Wenn die Geldflussrechnung separat erstellt wurde: Wurden auch die Debitoren / Kreditoren nach den einzelnen Rechnungskreisen (allgemeiner Haushalt und Spezia</w:t>
            </w:r>
            <w:r w:rsidR="00792CD3" w:rsidRPr="00FB21F7">
              <w:t>lfinanzierungen) ausge</w:t>
            </w:r>
            <w:r w:rsidR="009E12CF" w:rsidRPr="00FB21F7">
              <w:t>-</w:t>
            </w:r>
            <w:r w:rsidR="00792CD3" w:rsidRPr="00FB21F7">
              <w:t>schieden?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02E2A" w:rsidRPr="0003455B" w14:paraId="2B5A2DF0" w14:textId="77777777" w:rsidTr="003A594C">
              <w:trPr>
                <w:trHeight w:hRule="exact" w:val="397"/>
              </w:trPr>
              <w:tc>
                <w:tcPr>
                  <w:tcW w:w="3532" w:type="dxa"/>
                </w:tcPr>
                <w:p w14:paraId="48CE3F2B" w14:textId="77777777" w:rsidR="00B02E2A" w:rsidRPr="0003455B" w:rsidRDefault="00B02E2A" w:rsidP="00B02E2A">
                  <w:pPr>
                    <w:spacing w:before="120" w:after="120"/>
                    <w:rPr>
                      <w:rFonts w:eastAsia="Times New Roman" w:cs="Times New Roman"/>
                      <w:szCs w:val="20"/>
                      <w:lang w:eastAsia="de-CH"/>
                    </w:rPr>
                  </w:pPr>
                </w:p>
              </w:tc>
            </w:tr>
            <w:tr w:rsidR="00B02E2A" w:rsidRPr="0003455B" w14:paraId="680D4049" w14:textId="77777777" w:rsidTr="003A594C">
              <w:trPr>
                <w:trHeight w:hRule="exact" w:val="397"/>
              </w:trPr>
              <w:tc>
                <w:tcPr>
                  <w:tcW w:w="3532" w:type="dxa"/>
                </w:tcPr>
                <w:p w14:paraId="3DA11772" w14:textId="77777777" w:rsidR="00B02E2A" w:rsidRPr="0003455B" w:rsidRDefault="00B02E2A" w:rsidP="00B02E2A">
                  <w:pPr>
                    <w:spacing w:before="120" w:after="120"/>
                    <w:rPr>
                      <w:rFonts w:eastAsia="Times New Roman" w:cs="Times New Roman"/>
                      <w:szCs w:val="20"/>
                      <w:lang w:eastAsia="de-CH"/>
                    </w:rPr>
                  </w:pPr>
                </w:p>
              </w:tc>
            </w:tr>
            <w:tr w:rsidR="00B02E2A" w:rsidRPr="0003455B" w14:paraId="38FFD374" w14:textId="77777777" w:rsidTr="003A594C">
              <w:trPr>
                <w:trHeight w:hRule="exact" w:val="397"/>
              </w:trPr>
              <w:tc>
                <w:tcPr>
                  <w:tcW w:w="3532" w:type="dxa"/>
                </w:tcPr>
                <w:p w14:paraId="5F68227C" w14:textId="77777777" w:rsidR="00B02E2A" w:rsidRPr="0003455B" w:rsidRDefault="00B02E2A" w:rsidP="00B02E2A">
                  <w:pPr>
                    <w:spacing w:before="120" w:after="120"/>
                    <w:rPr>
                      <w:rFonts w:eastAsia="Times New Roman" w:cs="Times New Roman"/>
                      <w:szCs w:val="20"/>
                      <w:lang w:eastAsia="de-CH"/>
                    </w:rPr>
                  </w:pPr>
                </w:p>
              </w:tc>
            </w:tr>
            <w:tr w:rsidR="00B02E2A" w:rsidRPr="0003455B" w14:paraId="62F7CAB8" w14:textId="77777777" w:rsidTr="003A594C">
              <w:trPr>
                <w:trHeight w:hRule="exact" w:val="397"/>
              </w:trPr>
              <w:tc>
                <w:tcPr>
                  <w:tcW w:w="3532" w:type="dxa"/>
                </w:tcPr>
                <w:p w14:paraId="446B49B7" w14:textId="77777777" w:rsidR="00B02E2A" w:rsidRPr="0003455B" w:rsidRDefault="00B02E2A" w:rsidP="00B02E2A">
                  <w:pPr>
                    <w:spacing w:before="120" w:after="120"/>
                    <w:rPr>
                      <w:rFonts w:eastAsia="Times New Roman" w:cs="Times New Roman"/>
                      <w:szCs w:val="20"/>
                      <w:lang w:eastAsia="de-CH"/>
                    </w:rPr>
                  </w:pPr>
                </w:p>
              </w:tc>
            </w:tr>
            <w:tr w:rsidR="00B02E2A" w:rsidRPr="0003455B" w14:paraId="2E0FC295" w14:textId="77777777" w:rsidTr="003A594C">
              <w:trPr>
                <w:trHeight w:hRule="exact" w:val="397"/>
              </w:trPr>
              <w:tc>
                <w:tcPr>
                  <w:tcW w:w="3532" w:type="dxa"/>
                </w:tcPr>
                <w:p w14:paraId="55796B21" w14:textId="77777777" w:rsidR="00B02E2A" w:rsidRPr="0003455B" w:rsidRDefault="00B02E2A" w:rsidP="00B02E2A">
                  <w:pPr>
                    <w:spacing w:before="120" w:after="120"/>
                    <w:rPr>
                      <w:rFonts w:eastAsia="Times New Roman" w:cs="Times New Roman"/>
                      <w:szCs w:val="20"/>
                      <w:lang w:eastAsia="de-CH"/>
                    </w:rPr>
                  </w:pPr>
                </w:p>
              </w:tc>
            </w:tr>
          </w:tbl>
          <w:p w14:paraId="4F5B20AA" w14:textId="77777777" w:rsidR="00B02E2A" w:rsidRPr="0003455B" w:rsidRDefault="00B02E2A" w:rsidP="00B02E2A">
            <w:pPr>
              <w:spacing w:before="120" w:after="120"/>
              <w:rPr>
                <w:rFonts w:eastAsia="Times New Roman" w:cs="Times New Roman"/>
                <w:szCs w:val="20"/>
                <w:lang w:eastAsia="de-CH"/>
              </w:rPr>
            </w:pPr>
          </w:p>
        </w:tc>
        <w:sdt>
          <w:sdtPr>
            <w:rPr>
              <w:rFonts w:eastAsia="Times New Roman" w:cs="Times New Roman"/>
              <w:sz w:val="16"/>
              <w:szCs w:val="20"/>
              <w:lang w:eastAsia="de-CH"/>
            </w:rPr>
            <w:id w:val="-2087527586"/>
            <w:placeholder>
              <w:docPart w:val="1D8A1C5204194300BA5386ACA6A8630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7600F71E" w14:textId="495FCBE7"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02E2A" w:rsidRPr="0003455B" w14:paraId="2760EEF7" w14:textId="77777777" w:rsidTr="003A594C">
              <w:trPr>
                <w:trHeight w:hRule="exact" w:val="397"/>
              </w:trPr>
              <w:tc>
                <w:tcPr>
                  <w:tcW w:w="1154" w:type="dxa"/>
                </w:tcPr>
                <w:p w14:paraId="41C11575"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6C4FA2B4" w14:textId="77777777" w:rsidTr="003A594C">
              <w:trPr>
                <w:trHeight w:hRule="exact" w:val="397"/>
              </w:trPr>
              <w:tc>
                <w:tcPr>
                  <w:tcW w:w="1154" w:type="dxa"/>
                </w:tcPr>
                <w:p w14:paraId="4CBC3BD1"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1AFB9D2D" w14:textId="77777777" w:rsidTr="003A594C">
              <w:trPr>
                <w:trHeight w:hRule="exact" w:val="397"/>
              </w:trPr>
              <w:tc>
                <w:tcPr>
                  <w:tcW w:w="1154" w:type="dxa"/>
                </w:tcPr>
                <w:p w14:paraId="4621D52B"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330FCAFE" w14:textId="77777777" w:rsidTr="003A594C">
              <w:trPr>
                <w:trHeight w:hRule="exact" w:val="397"/>
              </w:trPr>
              <w:tc>
                <w:tcPr>
                  <w:tcW w:w="1154" w:type="dxa"/>
                </w:tcPr>
                <w:p w14:paraId="2B77EEC5" w14:textId="77777777" w:rsidR="00B02E2A" w:rsidRPr="0003455B" w:rsidRDefault="00B02E2A" w:rsidP="00B02E2A">
                  <w:pPr>
                    <w:spacing w:before="120" w:after="120"/>
                    <w:rPr>
                      <w:rFonts w:eastAsia="Times New Roman" w:cs="Times New Roman"/>
                      <w:sz w:val="21"/>
                      <w:szCs w:val="20"/>
                      <w:lang w:eastAsia="de-CH"/>
                    </w:rPr>
                  </w:pPr>
                </w:p>
              </w:tc>
            </w:tr>
            <w:tr w:rsidR="00B02E2A" w:rsidRPr="0003455B" w14:paraId="2E7E1A99" w14:textId="77777777" w:rsidTr="003A594C">
              <w:trPr>
                <w:trHeight w:hRule="exact" w:val="397"/>
              </w:trPr>
              <w:tc>
                <w:tcPr>
                  <w:tcW w:w="1154" w:type="dxa"/>
                </w:tcPr>
                <w:p w14:paraId="7E2D64B9" w14:textId="77777777" w:rsidR="00B02E2A" w:rsidRPr="0003455B" w:rsidRDefault="00B02E2A" w:rsidP="00B02E2A">
                  <w:pPr>
                    <w:spacing w:before="120" w:after="120"/>
                    <w:rPr>
                      <w:rFonts w:eastAsia="Times New Roman" w:cs="Times New Roman"/>
                      <w:sz w:val="21"/>
                      <w:szCs w:val="20"/>
                      <w:lang w:eastAsia="de-CH"/>
                    </w:rPr>
                  </w:pPr>
                </w:p>
              </w:tc>
            </w:tr>
          </w:tbl>
          <w:p w14:paraId="1E15202E" w14:textId="77777777" w:rsidR="00B02E2A" w:rsidRPr="0003455B" w:rsidRDefault="00B02E2A" w:rsidP="00B02E2A">
            <w:pPr>
              <w:spacing w:before="120" w:after="120"/>
              <w:rPr>
                <w:rFonts w:eastAsia="Times New Roman" w:cs="Times New Roman"/>
                <w:sz w:val="21"/>
                <w:szCs w:val="20"/>
                <w:lang w:eastAsia="de-CH"/>
              </w:rPr>
            </w:pPr>
          </w:p>
        </w:tc>
      </w:tr>
    </w:tbl>
    <w:p w14:paraId="7A5B3EF3" w14:textId="77777777" w:rsidR="009E12CF" w:rsidRDefault="009E12CF" w:rsidP="00C7184E">
      <w:pPr>
        <w:pStyle w:val="Listenabsatz"/>
        <w:numPr>
          <w:ilvl w:val="0"/>
          <w:numId w:val="14"/>
        </w:numPr>
        <w:ind w:left="284" w:hanging="786"/>
        <w:rPr>
          <w:b/>
          <w:sz w:val="44"/>
        </w:rPr>
        <w:sectPr w:rsidR="009E12CF" w:rsidSect="00CF2FF5">
          <w:footerReference w:type="default" r:id="rId40"/>
          <w:footerReference w:type="first" r:id="rId41"/>
          <w:pgSz w:w="11906" w:h="16838"/>
          <w:pgMar w:top="1417" w:right="707" w:bottom="1134" w:left="1417" w:header="708" w:footer="454" w:gutter="0"/>
          <w:cols w:space="708"/>
          <w:titlePg/>
          <w:docGrid w:linePitch="360"/>
        </w:sectPr>
      </w:pPr>
      <w:bookmarkStart w:id="55" w:name="_Ref448408595"/>
    </w:p>
    <w:p w14:paraId="7BD5005D" w14:textId="05A3DCD3" w:rsidR="00F546CA" w:rsidRPr="0003455B" w:rsidRDefault="00F546CA" w:rsidP="00C7184E">
      <w:pPr>
        <w:pStyle w:val="Listenabsatz"/>
        <w:numPr>
          <w:ilvl w:val="0"/>
          <w:numId w:val="14"/>
        </w:numPr>
        <w:ind w:left="284" w:hanging="786"/>
        <w:rPr>
          <w:sz w:val="22"/>
        </w:rPr>
      </w:pPr>
      <w:bookmarkStart w:id="56" w:name="_Ref452644937"/>
      <w:r w:rsidRPr="0003455B">
        <w:rPr>
          <w:b/>
          <w:sz w:val="44"/>
        </w:rPr>
        <w:lastRenderedPageBreak/>
        <w:t>Anhang</w:t>
      </w:r>
      <w:bookmarkEnd w:id="55"/>
      <w:bookmarkEnd w:id="56"/>
    </w:p>
    <w:tbl>
      <w:tblPr>
        <w:tblStyle w:val="Tabellenraster24"/>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6C8AA77C" w14:textId="77777777" w:rsidTr="007018A2">
        <w:tc>
          <w:tcPr>
            <w:tcW w:w="10343" w:type="dxa"/>
            <w:shd w:val="clear" w:color="auto" w:fill="F7CAAC" w:themeFill="accent2" w:themeFillTint="66"/>
          </w:tcPr>
          <w:p w14:paraId="357BE19A" w14:textId="77777777"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14:paraId="53A7D6A6" w14:textId="77777777" w:rsidTr="007018A2">
        <w:tc>
          <w:tcPr>
            <w:tcW w:w="10343" w:type="dxa"/>
            <w:vAlign w:val="center"/>
          </w:tcPr>
          <w:p w14:paraId="1E483862" w14:textId="77777777" w:rsidR="00F546CA" w:rsidRPr="00C62AA2" w:rsidRDefault="00F546CA" w:rsidP="00F546CA">
            <w:pPr>
              <w:spacing w:before="120" w:after="120" w:line="259" w:lineRule="auto"/>
              <w:rPr>
                <w:szCs w:val="20"/>
              </w:rPr>
            </w:pPr>
            <w:r w:rsidRPr="00C62AA2">
              <w:rPr>
                <w:szCs w:val="20"/>
              </w:rPr>
              <w:t>Vollständigkeit des Anhangs und Übereinstimmung mit der restlichen Jahresrechnung; keine Widersprüche</w:t>
            </w:r>
          </w:p>
        </w:tc>
      </w:tr>
      <w:tr w:rsidR="00F546CA" w:rsidRPr="0003455B" w14:paraId="56C86B57" w14:textId="77777777" w:rsidTr="007018A2">
        <w:tc>
          <w:tcPr>
            <w:tcW w:w="10343" w:type="dxa"/>
            <w:shd w:val="clear" w:color="auto" w:fill="F7CAAC" w:themeFill="accent2" w:themeFillTint="66"/>
          </w:tcPr>
          <w:p w14:paraId="68E29058" w14:textId="77777777"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14:paraId="3C3EADD1" w14:textId="77777777" w:rsidTr="007018A2">
        <w:tc>
          <w:tcPr>
            <w:tcW w:w="10343" w:type="dxa"/>
            <w:vAlign w:val="center"/>
          </w:tcPr>
          <w:p w14:paraId="61CACD9B" w14:textId="77777777" w:rsidR="00F546CA" w:rsidRPr="00C62AA2" w:rsidRDefault="00F546CA" w:rsidP="00F546CA">
            <w:pPr>
              <w:spacing w:before="120" w:after="120" w:line="259" w:lineRule="auto"/>
              <w:rPr>
                <w:szCs w:val="20"/>
              </w:rPr>
            </w:pPr>
            <w:r w:rsidRPr="00C62AA2">
              <w:rPr>
                <w:szCs w:val="20"/>
              </w:rPr>
              <w:t>Vorjahresrechnung, Verzeichnisse, Auskünfte</w:t>
            </w:r>
          </w:p>
        </w:tc>
      </w:tr>
    </w:tbl>
    <w:p w14:paraId="4B9F0417" w14:textId="77777777" w:rsidR="00F546CA" w:rsidRPr="0003455B" w:rsidRDefault="00F546CA" w:rsidP="00F546C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57"/>
        <w:gridCol w:w="3442"/>
        <w:gridCol w:w="3590"/>
        <w:gridCol w:w="1126"/>
        <w:gridCol w:w="1295"/>
        <w:gridCol w:w="57"/>
      </w:tblGrid>
      <w:tr w:rsidR="00F546CA" w:rsidRPr="0003455B" w14:paraId="1CB2F44D" w14:textId="77777777" w:rsidTr="00003F05">
        <w:trPr>
          <w:gridAfter w:val="1"/>
          <w:wAfter w:w="57" w:type="dxa"/>
          <w:cantSplit/>
          <w:tblHeader/>
        </w:trPr>
        <w:tc>
          <w:tcPr>
            <w:tcW w:w="430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2E6CC60A" w14:textId="43B7C4FA" w:rsidR="00F546CA" w:rsidRPr="0003455B" w:rsidRDefault="001E42C4" w:rsidP="00CA53A6">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590"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1DF645C0"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0BDEA19B" w14:textId="11A78DED" w:rsidR="00F546CA" w:rsidRPr="0003455B" w:rsidRDefault="00F546CA" w:rsidP="00CA53A6">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vertAlign w:val="superscript"/>
                <w:lang w:eastAsia="de-CH"/>
              </w:rPr>
              <w:t>*</w:t>
            </w:r>
          </w:p>
        </w:tc>
        <w:tc>
          <w:tcPr>
            <w:tcW w:w="129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76EA7C64"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03F05" w:rsidRPr="0003455B" w14:paraId="05E938F3" w14:textId="77777777" w:rsidTr="00003F05">
        <w:trPr>
          <w:cantSplit/>
          <w:tblHeader/>
        </w:trPr>
        <w:tc>
          <w:tcPr>
            <w:tcW w:w="809" w:type="dxa"/>
            <w:shd w:val="clear" w:color="auto" w:fill="auto"/>
          </w:tcPr>
          <w:p w14:paraId="1DB9260E" w14:textId="77777777" w:rsidR="00003F05" w:rsidRPr="0003455B" w:rsidRDefault="00003F05" w:rsidP="00B4501A">
            <w:pPr>
              <w:spacing w:after="0" w:line="240" w:lineRule="auto"/>
              <w:rPr>
                <w:rFonts w:eastAsia="Times New Roman" w:cs="Times New Roman"/>
                <w:b/>
                <w:szCs w:val="20"/>
                <w:lang w:eastAsia="de-CH"/>
              </w:rPr>
            </w:pPr>
          </w:p>
        </w:tc>
        <w:tc>
          <w:tcPr>
            <w:tcW w:w="9567" w:type="dxa"/>
            <w:gridSpan w:val="6"/>
            <w:shd w:val="clear" w:color="auto" w:fill="auto"/>
          </w:tcPr>
          <w:p w14:paraId="62F5AC8B" w14:textId="77777777" w:rsidR="00003F05" w:rsidRPr="0003455B" w:rsidRDefault="00003F05" w:rsidP="00B4501A">
            <w:pPr>
              <w:spacing w:after="0" w:line="240" w:lineRule="auto"/>
              <w:rPr>
                <w:rFonts w:eastAsia="Times New Roman" w:cs="Times New Roman"/>
                <w:b/>
                <w:szCs w:val="20"/>
                <w:lang w:eastAsia="de-CH"/>
              </w:rPr>
            </w:pPr>
          </w:p>
        </w:tc>
      </w:tr>
      <w:tr w:rsidR="00F546CA" w:rsidRPr="0003455B" w14:paraId="3768F6BB" w14:textId="77777777" w:rsidTr="009B4082">
        <w:trPr>
          <w:gridAfter w:val="1"/>
          <w:wAfter w:w="57" w:type="dxa"/>
          <w:cantSplit/>
        </w:trPr>
        <w:tc>
          <w:tcPr>
            <w:tcW w:w="866" w:type="dxa"/>
            <w:gridSpan w:val="2"/>
            <w:tcBorders>
              <w:top w:val="single" w:sz="4" w:space="0" w:color="auto"/>
              <w:left w:val="single" w:sz="4" w:space="0" w:color="auto"/>
              <w:bottom w:val="single" w:sz="4" w:space="0" w:color="auto"/>
            </w:tcBorders>
            <w:shd w:val="clear" w:color="auto" w:fill="DEEAF6" w:themeFill="accent1" w:themeFillTint="33"/>
          </w:tcPr>
          <w:p w14:paraId="3196284E" w14:textId="23B826FB" w:rsidR="00F546CA" w:rsidRPr="0003455B" w:rsidRDefault="00277593" w:rsidP="00F546CA">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27.1</w:t>
            </w:r>
          </w:p>
        </w:tc>
        <w:tc>
          <w:tcPr>
            <w:tcW w:w="9453" w:type="dxa"/>
            <w:gridSpan w:val="4"/>
            <w:tcBorders>
              <w:top w:val="single" w:sz="4" w:space="0" w:color="auto"/>
              <w:bottom w:val="single" w:sz="4" w:space="0" w:color="auto"/>
              <w:right w:val="single" w:sz="4" w:space="0" w:color="auto"/>
            </w:tcBorders>
            <w:shd w:val="clear" w:color="auto" w:fill="DEEAF6" w:themeFill="accent1" w:themeFillTint="33"/>
          </w:tcPr>
          <w:p w14:paraId="6895018A" w14:textId="77777777" w:rsidR="00F546CA" w:rsidRPr="0003455B" w:rsidRDefault="00F546CA" w:rsidP="00F546C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Verkehrsprüfungen</w:t>
            </w:r>
          </w:p>
        </w:tc>
      </w:tr>
      <w:tr w:rsidR="006C17D2" w:rsidRPr="0003455B" w14:paraId="22AE992C" w14:textId="77777777" w:rsidTr="009B4082">
        <w:trPr>
          <w:gridAfter w:val="1"/>
          <w:wAfter w:w="57" w:type="dxa"/>
          <w:cantSplit/>
        </w:trPr>
        <w:tc>
          <w:tcPr>
            <w:tcW w:w="866" w:type="dxa"/>
            <w:gridSpan w:val="2"/>
            <w:tcBorders>
              <w:top w:val="single" w:sz="4" w:space="0" w:color="auto"/>
              <w:left w:val="single" w:sz="18" w:space="0" w:color="auto"/>
            </w:tcBorders>
            <w:shd w:val="clear" w:color="00FF00" w:fill="auto"/>
          </w:tcPr>
          <w:p w14:paraId="50CE377A" w14:textId="4F7239BC" w:rsidR="006C17D2" w:rsidRPr="0003455B" w:rsidRDefault="00277593" w:rsidP="006C17D2">
            <w:pPr>
              <w:spacing w:before="120" w:after="120" w:line="240" w:lineRule="auto"/>
              <w:rPr>
                <w:rFonts w:eastAsia="Times New Roman" w:cs="Times New Roman"/>
                <w:szCs w:val="20"/>
                <w:lang w:eastAsia="de-CH"/>
              </w:rPr>
            </w:pPr>
            <w:r>
              <w:rPr>
                <w:rFonts w:eastAsia="Times New Roman" w:cs="Times New Roman"/>
                <w:szCs w:val="20"/>
                <w:lang w:eastAsia="de-CH"/>
              </w:rPr>
              <w:t>27.1</w:t>
            </w:r>
            <w:r w:rsidR="006C17D2" w:rsidRPr="0003455B">
              <w:rPr>
                <w:rFonts w:eastAsia="Times New Roman" w:cs="Times New Roman"/>
                <w:szCs w:val="20"/>
                <w:lang w:eastAsia="de-CH"/>
              </w:rPr>
              <w:t>.1</w:t>
            </w:r>
          </w:p>
        </w:tc>
        <w:tc>
          <w:tcPr>
            <w:tcW w:w="3442" w:type="dxa"/>
            <w:tcBorders>
              <w:top w:val="single" w:sz="4" w:space="0" w:color="auto"/>
            </w:tcBorders>
          </w:tcPr>
          <w:p w14:paraId="12333178" w14:textId="77777777" w:rsidR="006C17D2" w:rsidRPr="0003455B" w:rsidRDefault="006C17D2" w:rsidP="006C17D2">
            <w:pPr>
              <w:spacing w:before="120" w:after="120"/>
            </w:pPr>
            <w:r w:rsidRPr="0003455B">
              <w:t>Eigenkapitalnachweis: Wurden die Vorjahresbestände korrekt übernommen?</w:t>
            </w:r>
          </w:p>
        </w:tc>
        <w:tc>
          <w:tcPr>
            <w:tcW w:w="3590"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C17D2" w:rsidRPr="0003455B" w14:paraId="6CAD3F2B" w14:textId="77777777" w:rsidTr="006C17D2">
              <w:trPr>
                <w:trHeight w:hRule="exact" w:val="397"/>
              </w:trPr>
              <w:tc>
                <w:tcPr>
                  <w:tcW w:w="3532" w:type="dxa"/>
                </w:tcPr>
                <w:p w14:paraId="1A348A60" w14:textId="77777777" w:rsidR="006C17D2" w:rsidRPr="0003455B" w:rsidRDefault="006C17D2" w:rsidP="006C17D2">
                  <w:pPr>
                    <w:spacing w:before="120" w:after="120"/>
                    <w:rPr>
                      <w:rFonts w:eastAsia="Times New Roman" w:cs="Times New Roman"/>
                      <w:szCs w:val="20"/>
                      <w:lang w:eastAsia="de-CH"/>
                    </w:rPr>
                  </w:pPr>
                </w:p>
              </w:tc>
            </w:tr>
            <w:tr w:rsidR="006C17D2" w:rsidRPr="0003455B" w14:paraId="0C9DE1AB" w14:textId="77777777" w:rsidTr="006C17D2">
              <w:trPr>
                <w:trHeight w:hRule="exact" w:val="397"/>
              </w:trPr>
              <w:tc>
                <w:tcPr>
                  <w:tcW w:w="3532" w:type="dxa"/>
                </w:tcPr>
                <w:p w14:paraId="4D5D3A99" w14:textId="77777777" w:rsidR="006C17D2" w:rsidRPr="0003455B" w:rsidRDefault="006C17D2" w:rsidP="006C17D2">
                  <w:pPr>
                    <w:spacing w:before="120" w:after="120"/>
                    <w:rPr>
                      <w:rFonts w:eastAsia="Times New Roman" w:cs="Times New Roman"/>
                      <w:szCs w:val="20"/>
                      <w:lang w:eastAsia="de-CH"/>
                    </w:rPr>
                  </w:pPr>
                </w:p>
              </w:tc>
            </w:tr>
            <w:tr w:rsidR="007018A2" w:rsidRPr="0003455B" w14:paraId="794D2924" w14:textId="77777777" w:rsidTr="006C17D2">
              <w:trPr>
                <w:trHeight w:hRule="exact" w:val="397"/>
              </w:trPr>
              <w:tc>
                <w:tcPr>
                  <w:tcW w:w="3532" w:type="dxa"/>
                </w:tcPr>
                <w:p w14:paraId="04638760" w14:textId="77777777" w:rsidR="007018A2" w:rsidRPr="0003455B" w:rsidRDefault="007018A2" w:rsidP="006C17D2">
                  <w:pPr>
                    <w:spacing w:before="120" w:after="120"/>
                    <w:rPr>
                      <w:rFonts w:eastAsia="Times New Roman" w:cs="Times New Roman"/>
                      <w:szCs w:val="20"/>
                      <w:lang w:eastAsia="de-CH"/>
                    </w:rPr>
                  </w:pPr>
                </w:p>
              </w:tc>
            </w:tr>
          </w:tbl>
          <w:p w14:paraId="50FD7C85" w14:textId="72F9F5D8"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28860142"/>
            <w:placeholder>
              <w:docPart w:val="19214F0F08CF4012B7355FC96F52E73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Borders>
                  <w:top w:val="single" w:sz="4" w:space="0" w:color="auto"/>
                </w:tcBorders>
              </w:tcPr>
              <w:p w14:paraId="279ECF70" w14:textId="15ED5104"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C17D2" w:rsidRPr="0003455B" w14:paraId="791CBB1D" w14:textId="77777777" w:rsidTr="006C17D2">
              <w:trPr>
                <w:trHeight w:hRule="exact" w:val="397"/>
              </w:trPr>
              <w:tc>
                <w:tcPr>
                  <w:tcW w:w="1154" w:type="dxa"/>
                </w:tcPr>
                <w:p w14:paraId="7E2C0084"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57322340" w14:textId="77777777" w:rsidTr="006C17D2">
              <w:trPr>
                <w:trHeight w:hRule="exact" w:val="397"/>
              </w:trPr>
              <w:tc>
                <w:tcPr>
                  <w:tcW w:w="1154" w:type="dxa"/>
                </w:tcPr>
                <w:p w14:paraId="5E434EC7" w14:textId="77777777" w:rsidR="006C17D2" w:rsidRPr="0003455B" w:rsidRDefault="006C17D2" w:rsidP="006C17D2">
                  <w:pPr>
                    <w:spacing w:before="120" w:after="120"/>
                    <w:rPr>
                      <w:rFonts w:eastAsia="Times New Roman" w:cs="Times New Roman"/>
                      <w:sz w:val="21"/>
                      <w:szCs w:val="20"/>
                      <w:lang w:eastAsia="de-CH"/>
                    </w:rPr>
                  </w:pPr>
                </w:p>
              </w:tc>
            </w:tr>
            <w:tr w:rsidR="007018A2" w:rsidRPr="0003455B" w14:paraId="3395C290" w14:textId="77777777" w:rsidTr="006C17D2">
              <w:trPr>
                <w:trHeight w:hRule="exact" w:val="397"/>
              </w:trPr>
              <w:tc>
                <w:tcPr>
                  <w:tcW w:w="1154" w:type="dxa"/>
                </w:tcPr>
                <w:p w14:paraId="79364F86" w14:textId="77777777" w:rsidR="007018A2" w:rsidRPr="0003455B" w:rsidRDefault="007018A2" w:rsidP="006C17D2">
                  <w:pPr>
                    <w:spacing w:before="120" w:after="120"/>
                    <w:rPr>
                      <w:rFonts w:eastAsia="Times New Roman" w:cs="Times New Roman"/>
                      <w:sz w:val="21"/>
                      <w:szCs w:val="20"/>
                      <w:lang w:eastAsia="de-CH"/>
                    </w:rPr>
                  </w:pPr>
                </w:p>
              </w:tc>
            </w:tr>
          </w:tbl>
          <w:p w14:paraId="1288BC5B" w14:textId="2E9CE81B"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14:paraId="76FB6450" w14:textId="77777777" w:rsidTr="00F90D8E">
        <w:trPr>
          <w:gridAfter w:val="1"/>
          <w:wAfter w:w="57" w:type="dxa"/>
          <w:cantSplit/>
        </w:trPr>
        <w:tc>
          <w:tcPr>
            <w:tcW w:w="866" w:type="dxa"/>
            <w:gridSpan w:val="2"/>
            <w:shd w:val="clear" w:color="00FF00" w:fill="auto"/>
          </w:tcPr>
          <w:p w14:paraId="1F36E39C" w14:textId="4F0AD812" w:rsidR="006C17D2" w:rsidRPr="0003455B" w:rsidRDefault="00277593" w:rsidP="006C17D2">
            <w:pPr>
              <w:spacing w:before="120" w:after="120" w:line="240" w:lineRule="auto"/>
              <w:rPr>
                <w:rFonts w:eastAsia="Times New Roman" w:cs="Times New Roman"/>
                <w:szCs w:val="20"/>
                <w:lang w:eastAsia="de-CH"/>
              </w:rPr>
            </w:pPr>
            <w:r>
              <w:rPr>
                <w:rFonts w:eastAsia="Times New Roman" w:cs="Times New Roman"/>
                <w:szCs w:val="20"/>
                <w:lang w:eastAsia="de-CH"/>
              </w:rPr>
              <w:t>27.1</w:t>
            </w:r>
            <w:r w:rsidR="006C17D2" w:rsidRPr="0003455B">
              <w:rPr>
                <w:rFonts w:eastAsia="Times New Roman" w:cs="Times New Roman"/>
                <w:szCs w:val="20"/>
                <w:lang w:eastAsia="de-CH"/>
              </w:rPr>
              <w:t>.2</w:t>
            </w:r>
          </w:p>
        </w:tc>
        <w:tc>
          <w:tcPr>
            <w:tcW w:w="3442" w:type="dxa"/>
          </w:tcPr>
          <w:p w14:paraId="17C69B1C" w14:textId="7E2790E9" w:rsidR="006C17D2" w:rsidRPr="0003455B" w:rsidRDefault="006C17D2" w:rsidP="005A7979">
            <w:pPr>
              <w:spacing w:before="120" w:after="120"/>
            </w:pPr>
            <w:r w:rsidRPr="0003455B">
              <w:t>Eigenkapitalnachweis (</w:t>
            </w:r>
            <w:r w:rsidR="005A7979">
              <w:t>§ 43 RRV</w:t>
            </w:r>
            <w:r w:rsidRPr="0003455B">
              <w:t>): Wurden für jedes Eigenkapitalkonto die Bewegungen vollständig und richtig wiedergegeben?</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C17D2" w:rsidRPr="0003455B" w14:paraId="4E74A736" w14:textId="77777777" w:rsidTr="006C17D2">
              <w:trPr>
                <w:trHeight w:hRule="exact" w:val="397"/>
              </w:trPr>
              <w:tc>
                <w:tcPr>
                  <w:tcW w:w="3532" w:type="dxa"/>
                </w:tcPr>
                <w:p w14:paraId="3AAE5EB9" w14:textId="77777777" w:rsidR="006C17D2" w:rsidRPr="0003455B" w:rsidRDefault="006C17D2" w:rsidP="006C17D2">
                  <w:pPr>
                    <w:spacing w:before="120" w:after="120"/>
                    <w:rPr>
                      <w:rFonts w:eastAsia="Times New Roman" w:cs="Times New Roman"/>
                      <w:szCs w:val="20"/>
                      <w:lang w:eastAsia="de-CH"/>
                    </w:rPr>
                  </w:pPr>
                </w:p>
              </w:tc>
            </w:tr>
            <w:tr w:rsidR="006C17D2" w:rsidRPr="0003455B" w14:paraId="62954151" w14:textId="77777777" w:rsidTr="006C17D2">
              <w:trPr>
                <w:trHeight w:hRule="exact" w:val="397"/>
              </w:trPr>
              <w:tc>
                <w:tcPr>
                  <w:tcW w:w="3532" w:type="dxa"/>
                </w:tcPr>
                <w:p w14:paraId="6C3FB1CF" w14:textId="77777777" w:rsidR="006C17D2" w:rsidRPr="0003455B" w:rsidRDefault="006C17D2" w:rsidP="006C17D2">
                  <w:pPr>
                    <w:spacing w:before="120" w:after="120"/>
                    <w:rPr>
                      <w:rFonts w:eastAsia="Times New Roman" w:cs="Times New Roman"/>
                      <w:szCs w:val="20"/>
                      <w:lang w:eastAsia="de-CH"/>
                    </w:rPr>
                  </w:pPr>
                </w:p>
              </w:tc>
            </w:tr>
            <w:tr w:rsidR="006C17D2" w:rsidRPr="0003455B" w14:paraId="420DDB8B" w14:textId="77777777" w:rsidTr="006C17D2">
              <w:trPr>
                <w:trHeight w:hRule="exact" w:val="397"/>
              </w:trPr>
              <w:tc>
                <w:tcPr>
                  <w:tcW w:w="3532" w:type="dxa"/>
                </w:tcPr>
                <w:p w14:paraId="12F7A8A7" w14:textId="77777777" w:rsidR="006C17D2" w:rsidRPr="0003455B" w:rsidRDefault="006C17D2" w:rsidP="006C17D2">
                  <w:pPr>
                    <w:spacing w:before="120" w:after="120"/>
                    <w:rPr>
                      <w:rFonts w:eastAsia="Times New Roman" w:cs="Times New Roman"/>
                      <w:szCs w:val="20"/>
                      <w:lang w:eastAsia="de-CH"/>
                    </w:rPr>
                  </w:pPr>
                </w:p>
              </w:tc>
            </w:tr>
            <w:tr w:rsidR="006C17D2" w:rsidRPr="0003455B" w14:paraId="19B28ADD" w14:textId="77777777" w:rsidTr="006C17D2">
              <w:trPr>
                <w:trHeight w:hRule="exact" w:val="397"/>
              </w:trPr>
              <w:tc>
                <w:tcPr>
                  <w:tcW w:w="3532" w:type="dxa"/>
                </w:tcPr>
                <w:p w14:paraId="50F9C976" w14:textId="77777777" w:rsidR="006C17D2" w:rsidRPr="0003455B" w:rsidRDefault="006C17D2" w:rsidP="006C17D2">
                  <w:pPr>
                    <w:spacing w:before="120" w:after="120"/>
                    <w:rPr>
                      <w:rFonts w:eastAsia="Times New Roman" w:cs="Times New Roman"/>
                      <w:szCs w:val="20"/>
                      <w:lang w:eastAsia="de-CH"/>
                    </w:rPr>
                  </w:pPr>
                </w:p>
              </w:tc>
            </w:tr>
          </w:tbl>
          <w:p w14:paraId="393946EE" w14:textId="0C6E8D45"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15069932"/>
            <w:placeholder>
              <w:docPart w:val="E1B101D336134107B0CCB16E8F1AAF1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562F66B" w14:textId="28AC4B46"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C17D2" w:rsidRPr="0003455B" w14:paraId="5B4F8ABA" w14:textId="77777777" w:rsidTr="006C17D2">
              <w:trPr>
                <w:trHeight w:hRule="exact" w:val="397"/>
              </w:trPr>
              <w:tc>
                <w:tcPr>
                  <w:tcW w:w="1154" w:type="dxa"/>
                </w:tcPr>
                <w:p w14:paraId="5ACF3C77"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6902EB27" w14:textId="77777777" w:rsidTr="006C17D2">
              <w:trPr>
                <w:trHeight w:hRule="exact" w:val="397"/>
              </w:trPr>
              <w:tc>
                <w:tcPr>
                  <w:tcW w:w="1154" w:type="dxa"/>
                </w:tcPr>
                <w:p w14:paraId="1589F82F"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2B4BDA84" w14:textId="77777777" w:rsidTr="006C17D2">
              <w:trPr>
                <w:trHeight w:hRule="exact" w:val="397"/>
              </w:trPr>
              <w:tc>
                <w:tcPr>
                  <w:tcW w:w="1154" w:type="dxa"/>
                </w:tcPr>
                <w:p w14:paraId="30042D55"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203A8082" w14:textId="77777777" w:rsidTr="006C17D2">
              <w:trPr>
                <w:trHeight w:hRule="exact" w:val="397"/>
              </w:trPr>
              <w:tc>
                <w:tcPr>
                  <w:tcW w:w="1154" w:type="dxa"/>
                </w:tcPr>
                <w:p w14:paraId="3A3BB925" w14:textId="77777777" w:rsidR="006C17D2" w:rsidRPr="0003455B" w:rsidRDefault="006C17D2" w:rsidP="006C17D2">
                  <w:pPr>
                    <w:spacing w:before="120" w:after="120"/>
                    <w:rPr>
                      <w:rFonts w:eastAsia="Times New Roman" w:cs="Times New Roman"/>
                      <w:sz w:val="21"/>
                      <w:szCs w:val="20"/>
                      <w:lang w:eastAsia="de-CH"/>
                    </w:rPr>
                  </w:pPr>
                </w:p>
              </w:tc>
            </w:tr>
          </w:tbl>
          <w:p w14:paraId="20945E89" w14:textId="39EB7915"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14:paraId="0011551B" w14:textId="77777777" w:rsidTr="00F90D8E">
        <w:trPr>
          <w:gridAfter w:val="1"/>
          <w:wAfter w:w="57" w:type="dxa"/>
          <w:cantSplit/>
        </w:trPr>
        <w:tc>
          <w:tcPr>
            <w:tcW w:w="866" w:type="dxa"/>
            <w:gridSpan w:val="2"/>
            <w:tcBorders>
              <w:left w:val="single" w:sz="18" w:space="0" w:color="auto"/>
            </w:tcBorders>
            <w:shd w:val="clear" w:color="00FF00" w:fill="auto"/>
          </w:tcPr>
          <w:p w14:paraId="25445A42" w14:textId="796D78EC" w:rsidR="006C17D2" w:rsidRPr="0003455B" w:rsidRDefault="00277593" w:rsidP="006C17D2">
            <w:pPr>
              <w:spacing w:before="120" w:after="120" w:line="240" w:lineRule="auto"/>
              <w:rPr>
                <w:rFonts w:eastAsia="Times New Roman" w:cs="Times New Roman"/>
                <w:szCs w:val="20"/>
                <w:lang w:eastAsia="de-CH"/>
              </w:rPr>
            </w:pPr>
            <w:r>
              <w:rPr>
                <w:rFonts w:eastAsia="Times New Roman" w:cs="Times New Roman"/>
                <w:szCs w:val="20"/>
                <w:lang w:eastAsia="de-CH"/>
              </w:rPr>
              <w:t>27.1</w:t>
            </w:r>
            <w:r w:rsidR="006C17D2" w:rsidRPr="0003455B">
              <w:rPr>
                <w:rFonts w:eastAsia="Times New Roman" w:cs="Times New Roman"/>
                <w:szCs w:val="20"/>
                <w:lang w:eastAsia="de-CH"/>
              </w:rPr>
              <w:t>.3</w:t>
            </w:r>
          </w:p>
        </w:tc>
        <w:tc>
          <w:tcPr>
            <w:tcW w:w="3442" w:type="dxa"/>
          </w:tcPr>
          <w:p w14:paraId="4A475FEE" w14:textId="77777777" w:rsidR="006C17D2" w:rsidRPr="0003455B" w:rsidRDefault="006C17D2" w:rsidP="006C17D2">
            <w:pPr>
              <w:spacing w:before="120" w:after="120"/>
            </w:pPr>
            <w:r w:rsidRPr="0003455B">
              <w:t>Sind der Rückstellungsspiegel, der Beteiligungsspiegel und der Gewährleistungsspiegel vorhanden?</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C17D2" w:rsidRPr="0003455B" w14:paraId="6D53EDC3" w14:textId="77777777" w:rsidTr="006C17D2">
              <w:trPr>
                <w:trHeight w:hRule="exact" w:val="397"/>
              </w:trPr>
              <w:tc>
                <w:tcPr>
                  <w:tcW w:w="3532" w:type="dxa"/>
                </w:tcPr>
                <w:p w14:paraId="3DA7E6F4" w14:textId="77777777" w:rsidR="006C17D2" w:rsidRPr="0003455B" w:rsidRDefault="006C17D2" w:rsidP="006C17D2">
                  <w:pPr>
                    <w:spacing w:before="120" w:after="120"/>
                    <w:rPr>
                      <w:rFonts w:eastAsia="Times New Roman" w:cs="Times New Roman"/>
                      <w:szCs w:val="20"/>
                      <w:lang w:eastAsia="de-CH"/>
                    </w:rPr>
                  </w:pPr>
                </w:p>
              </w:tc>
            </w:tr>
            <w:tr w:rsidR="006C17D2" w:rsidRPr="0003455B" w14:paraId="5CA54E28" w14:textId="77777777" w:rsidTr="006C17D2">
              <w:trPr>
                <w:trHeight w:hRule="exact" w:val="397"/>
              </w:trPr>
              <w:tc>
                <w:tcPr>
                  <w:tcW w:w="3532" w:type="dxa"/>
                </w:tcPr>
                <w:p w14:paraId="47D54AD9" w14:textId="77777777" w:rsidR="006C17D2" w:rsidRPr="0003455B" w:rsidRDefault="006C17D2" w:rsidP="006C17D2">
                  <w:pPr>
                    <w:spacing w:before="120" w:after="120"/>
                    <w:rPr>
                      <w:rFonts w:eastAsia="Times New Roman" w:cs="Times New Roman"/>
                      <w:szCs w:val="20"/>
                      <w:lang w:eastAsia="de-CH"/>
                    </w:rPr>
                  </w:pPr>
                </w:p>
              </w:tc>
            </w:tr>
            <w:tr w:rsidR="007018A2" w:rsidRPr="0003455B" w14:paraId="495E749E" w14:textId="77777777" w:rsidTr="006C17D2">
              <w:trPr>
                <w:trHeight w:hRule="exact" w:val="397"/>
              </w:trPr>
              <w:tc>
                <w:tcPr>
                  <w:tcW w:w="3532" w:type="dxa"/>
                </w:tcPr>
                <w:p w14:paraId="6116F915" w14:textId="77777777" w:rsidR="007018A2" w:rsidRPr="0003455B" w:rsidRDefault="007018A2" w:rsidP="006C17D2">
                  <w:pPr>
                    <w:spacing w:before="120" w:after="120"/>
                    <w:rPr>
                      <w:rFonts w:eastAsia="Times New Roman" w:cs="Times New Roman"/>
                      <w:szCs w:val="20"/>
                      <w:lang w:eastAsia="de-CH"/>
                    </w:rPr>
                  </w:pPr>
                </w:p>
              </w:tc>
            </w:tr>
          </w:tbl>
          <w:p w14:paraId="2F381204" w14:textId="06E68A92"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49495258"/>
            <w:placeholder>
              <w:docPart w:val="9AF523856B874DC68E52A2424E445AC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1517F427" w14:textId="6F5A4374"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C17D2" w:rsidRPr="0003455B" w14:paraId="720FC4C4" w14:textId="77777777" w:rsidTr="006C17D2">
              <w:trPr>
                <w:trHeight w:hRule="exact" w:val="397"/>
              </w:trPr>
              <w:tc>
                <w:tcPr>
                  <w:tcW w:w="1154" w:type="dxa"/>
                </w:tcPr>
                <w:p w14:paraId="5E11F5CE"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2D7CBEE6" w14:textId="77777777" w:rsidTr="006C17D2">
              <w:trPr>
                <w:trHeight w:hRule="exact" w:val="397"/>
              </w:trPr>
              <w:tc>
                <w:tcPr>
                  <w:tcW w:w="1154" w:type="dxa"/>
                </w:tcPr>
                <w:p w14:paraId="61FC7761" w14:textId="77777777" w:rsidR="006C17D2" w:rsidRPr="0003455B" w:rsidRDefault="006C17D2" w:rsidP="006C17D2">
                  <w:pPr>
                    <w:spacing w:before="120" w:after="120"/>
                    <w:rPr>
                      <w:rFonts w:eastAsia="Times New Roman" w:cs="Times New Roman"/>
                      <w:sz w:val="21"/>
                      <w:szCs w:val="20"/>
                      <w:lang w:eastAsia="de-CH"/>
                    </w:rPr>
                  </w:pPr>
                </w:p>
              </w:tc>
            </w:tr>
            <w:tr w:rsidR="007018A2" w:rsidRPr="0003455B" w14:paraId="3583E25A" w14:textId="77777777" w:rsidTr="006C17D2">
              <w:trPr>
                <w:trHeight w:hRule="exact" w:val="397"/>
              </w:trPr>
              <w:tc>
                <w:tcPr>
                  <w:tcW w:w="1154" w:type="dxa"/>
                </w:tcPr>
                <w:p w14:paraId="470F6AE0" w14:textId="77777777" w:rsidR="007018A2" w:rsidRPr="0003455B" w:rsidRDefault="007018A2" w:rsidP="006C17D2">
                  <w:pPr>
                    <w:spacing w:before="120" w:after="120"/>
                    <w:rPr>
                      <w:rFonts w:eastAsia="Times New Roman" w:cs="Times New Roman"/>
                      <w:sz w:val="21"/>
                      <w:szCs w:val="20"/>
                      <w:lang w:eastAsia="de-CH"/>
                    </w:rPr>
                  </w:pPr>
                </w:p>
              </w:tc>
            </w:tr>
          </w:tbl>
          <w:p w14:paraId="52FE47B2" w14:textId="44A3C8BA"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14:paraId="4FE6DA29" w14:textId="77777777" w:rsidTr="00003F05">
        <w:trPr>
          <w:gridAfter w:val="1"/>
          <w:wAfter w:w="57" w:type="dxa"/>
          <w:cantSplit/>
        </w:trPr>
        <w:tc>
          <w:tcPr>
            <w:tcW w:w="866" w:type="dxa"/>
            <w:gridSpan w:val="2"/>
            <w:shd w:val="clear" w:color="00FF00" w:fill="auto"/>
          </w:tcPr>
          <w:p w14:paraId="33FA8D54" w14:textId="58895C0A" w:rsidR="006C17D2" w:rsidRPr="0003455B" w:rsidRDefault="00277593" w:rsidP="006C17D2">
            <w:pPr>
              <w:spacing w:before="120" w:after="120" w:line="240" w:lineRule="auto"/>
              <w:rPr>
                <w:rFonts w:eastAsia="Times New Roman" w:cs="Times New Roman"/>
                <w:szCs w:val="20"/>
                <w:lang w:eastAsia="de-CH"/>
              </w:rPr>
            </w:pPr>
            <w:r>
              <w:rPr>
                <w:rFonts w:eastAsia="Times New Roman" w:cs="Times New Roman"/>
                <w:szCs w:val="20"/>
                <w:lang w:eastAsia="de-CH"/>
              </w:rPr>
              <w:t>27.1</w:t>
            </w:r>
            <w:r w:rsidR="006C17D2" w:rsidRPr="0003455B">
              <w:rPr>
                <w:rFonts w:eastAsia="Times New Roman" w:cs="Times New Roman"/>
                <w:szCs w:val="20"/>
                <w:lang w:eastAsia="de-CH"/>
              </w:rPr>
              <w:t>.4</w:t>
            </w:r>
          </w:p>
        </w:tc>
        <w:tc>
          <w:tcPr>
            <w:tcW w:w="3442" w:type="dxa"/>
          </w:tcPr>
          <w:p w14:paraId="2E0CA2EA" w14:textId="2F800E15" w:rsidR="006C17D2" w:rsidRPr="0003455B" w:rsidRDefault="006C17D2" w:rsidP="005A7979">
            <w:pPr>
              <w:spacing w:before="120" w:after="120"/>
            </w:pPr>
            <w:r w:rsidRPr="0003455B">
              <w:t>Rückstellungsspiegel (</w:t>
            </w:r>
            <w:r w:rsidR="005A7979">
              <w:t>§ 44 RRV</w:t>
            </w:r>
            <w:r w:rsidRPr="0003455B">
              <w:t xml:space="preserve">):  Sind alle notwendigen Angaben aufgeführt (Konto, Bezeichnung zur Rückstellungsart, Buchwert am 1. Januar, Bildung, Verwendung, Auflösung, Buchwert am </w:t>
            </w:r>
            <w:r w:rsidR="004E3FF5">
              <w:br/>
            </w:r>
            <w:r w:rsidRPr="0003455B">
              <w:t>31. Dezember, Kommentar zur Veränderung der Rückstellung, Begründung des Weiterbestandes der Rückstellung)?</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C17D2" w:rsidRPr="0003455B" w14:paraId="4EC969A5" w14:textId="77777777" w:rsidTr="006C17D2">
              <w:trPr>
                <w:trHeight w:hRule="exact" w:val="397"/>
              </w:trPr>
              <w:tc>
                <w:tcPr>
                  <w:tcW w:w="3532" w:type="dxa"/>
                </w:tcPr>
                <w:p w14:paraId="0EB848B1" w14:textId="77777777" w:rsidR="006C17D2" w:rsidRPr="0003455B" w:rsidRDefault="006C17D2" w:rsidP="006C17D2">
                  <w:pPr>
                    <w:spacing w:before="120" w:after="120"/>
                    <w:rPr>
                      <w:rFonts w:eastAsia="Times New Roman" w:cs="Times New Roman"/>
                      <w:szCs w:val="20"/>
                      <w:lang w:eastAsia="de-CH"/>
                    </w:rPr>
                  </w:pPr>
                </w:p>
              </w:tc>
            </w:tr>
            <w:tr w:rsidR="006C17D2" w:rsidRPr="0003455B" w14:paraId="707CABA3" w14:textId="77777777" w:rsidTr="006C17D2">
              <w:trPr>
                <w:trHeight w:hRule="exact" w:val="397"/>
              </w:trPr>
              <w:tc>
                <w:tcPr>
                  <w:tcW w:w="3532" w:type="dxa"/>
                </w:tcPr>
                <w:p w14:paraId="1FE6B363" w14:textId="77777777" w:rsidR="006C17D2" w:rsidRPr="0003455B" w:rsidRDefault="006C17D2" w:rsidP="006C17D2">
                  <w:pPr>
                    <w:spacing w:before="120" w:after="120"/>
                    <w:rPr>
                      <w:rFonts w:eastAsia="Times New Roman" w:cs="Times New Roman"/>
                      <w:szCs w:val="20"/>
                      <w:lang w:eastAsia="de-CH"/>
                    </w:rPr>
                  </w:pPr>
                </w:p>
              </w:tc>
            </w:tr>
            <w:tr w:rsidR="006C17D2" w:rsidRPr="0003455B" w14:paraId="756C88FB" w14:textId="77777777" w:rsidTr="006C17D2">
              <w:trPr>
                <w:trHeight w:hRule="exact" w:val="397"/>
              </w:trPr>
              <w:tc>
                <w:tcPr>
                  <w:tcW w:w="3532" w:type="dxa"/>
                </w:tcPr>
                <w:p w14:paraId="79D181C6" w14:textId="77777777" w:rsidR="006C17D2" w:rsidRPr="0003455B" w:rsidRDefault="006C17D2" w:rsidP="006C17D2">
                  <w:pPr>
                    <w:spacing w:before="120" w:after="120"/>
                    <w:rPr>
                      <w:rFonts w:eastAsia="Times New Roman" w:cs="Times New Roman"/>
                      <w:szCs w:val="20"/>
                      <w:lang w:eastAsia="de-CH"/>
                    </w:rPr>
                  </w:pPr>
                </w:p>
              </w:tc>
            </w:tr>
            <w:tr w:rsidR="006C17D2" w:rsidRPr="0003455B" w14:paraId="2DFEA519" w14:textId="77777777" w:rsidTr="006C17D2">
              <w:trPr>
                <w:trHeight w:hRule="exact" w:val="397"/>
              </w:trPr>
              <w:tc>
                <w:tcPr>
                  <w:tcW w:w="3532" w:type="dxa"/>
                </w:tcPr>
                <w:p w14:paraId="783F431D" w14:textId="77777777" w:rsidR="006C17D2" w:rsidRPr="0003455B" w:rsidRDefault="006C17D2" w:rsidP="006C17D2">
                  <w:pPr>
                    <w:spacing w:before="120" w:after="120"/>
                    <w:rPr>
                      <w:rFonts w:eastAsia="Times New Roman" w:cs="Times New Roman"/>
                      <w:szCs w:val="20"/>
                      <w:lang w:eastAsia="de-CH"/>
                    </w:rPr>
                  </w:pPr>
                </w:p>
              </w:tc>
            </w:tr>
            <w:tr w:rsidR="006C17D2" w:rsidRPr="0003455B" w14:paraId="042B3F65" w14:textId="77777777" w:rsidTr="006C17D2">
              <w:trPr>
                <w:trHeight w:hRule="exact" w:val="397"/>
              </w:trPr>
              <w:tc>
                <w:tcPr>
                  <w:tcW w:w="3532" w:type="dxa"/>
                </w:tcPr>
                <w:p w14:paraId="1E8234AB" w14:textId="77777777" w:rsidR="006C17D2" w:rsidRPr="0003455B" w:rsidRDefault="006C17D2" w:rsidP="006C17D2">
                  <w:pPr>
                    <w:spacing w:before="120" w:after="120"/>
                    <w:rPr>
                      <w:rFonts w:eastAsia="Times New Roman" w:cs="Times New Roman"/>
                      <w:szCs w:val="20"/>
                      <w:lang w:eastAsia="de-CH"/>
                    </w:rPr>
                  </w:pPr>
                </w:p>
              </w:tc>
            </w:tr>
            <w:tr w:rsidR="006C17D2" w:rsidRPr="0003455B" w14:paraId="04906EAE" w14:textId="77777777" w:rsidTr="006C17D2">
              <w:trPr>
                <w:trHeight w:hRule="exact" w:val="397"/>
              </w:trPr>
              <w:tc>
                <w:tcPr>
                  <w:tcW w:w="3532" w:type="dxa"/>
                </w:tcPr>
                <w:p w14:paraId="48912DA2" w14:textId="77777777" w:rsidR="006C17D2" w:rsidRPr="0003455B" w:rsidRDefault="006C17D2" w:rsidP="006C17D2">
                  <w:pPr>
                    <w:spacing w:before="120" w:after="120"/>
                    <w:rPr>
                      <w:rFonts w:eastAsia="Times New Roman" w:cs="Times New Roman"/>
                      <w:szCs w:val="20"/>
                      <w:lang w:eastAsia="de-CH"/>
                    </w:rPr>
                  </w:pPr>
                </w:p>
              </w:tc>
            </w:tr>
            <w:tr w:rsidR="006C17D2" w:rsidRPr="0003455B" w14:paraId="0022D641" w14:textId="77777777" w:rsidTr="006C17D2">
              <w:trPr>
                <w:trHeight w:hRule="exact" w:val="397"/>
              </w:trPr>
              <w:tc>
                <w:tcPr>
                  <w:tcW w:w="3532" w:type="dxa"/>
                </w:tcPr>
                <w:p w14:paraId="02BBF7EC" w14:textId="77777777" w:rsidR="006C17D2" w:rsidRPr="0003455B" w:rsidRDefault="006C17D2" w:rsidP="006C17D2">
                  <w:pPr>
                    <w:spacing w:before="120" w:after="120"/>
                    <w:rPr>
                      <w:rFonts w:eastAsia="Times New Roman" w:cs="Times New Roman"/>
                      <w:szCs w:val="20"/>
                      <w:lang w:eastAsia="de-CH"/>
                    </w:rPr>
                  </w:pPr>
                </w:p>
              </w:tc>
            </w:tr>
          </w:tbl>
          <w:p w14:paraId="35D2B27E" w14:textId="226DBD8B"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21372707"/>
            <w:placeholder>
              <w:docPart w:val="1C50D4885B1F46CBB982AA650642DAA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F164A30" w14:textId="5FCFEF5B"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C17D2" w:rsidRPr="0003455B" w14:paraId="2CD10E63" w14:textId="77777777" w:rsidTr="006C17D2">
              <w:trPr>
                <w:trHeight w:hRule="exact" w:val="397"/>
              </w:trPr>
              <w:tc>
                <w:tcPr>
                  <w:tcW w:w="1154" w:type="dxa"/>
                </w:tcPr>
                <w:p w14:paraId="18CDDE2C"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06CE629E" w14:textId="77777777" w:rsidTr="006C17D2">
              <w:trPr>
                <w:trHeight w:hRule="exact" w:val="397"/>
              </w:trPr>
              <w:tc>
                <w:tcPr>
                  <w:tcW w:w="1154" w:type="dxa"/>
                </w:tcPr>
                <w:p w14:paraId="6B21B29F"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34DE9475" w14:textId="77777777" w:rsidTr="006C17D2">
              <w:trPr>
                <w:trHeight w:hRule="exact" w:val="397"/>
              </w:trPr>
              <w:tc>
                <w:tcPr>
                  <w:tcW w:w="1154" w:type="dxa"/>
                </w:tcPr>
                <w:p w14:paraId="36AA0DC2"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1C4BA581" w14:textId="77777777" w:rsidTr="006C17D2">
              <w:trPr>
                <w:trHeight w:hRule="exact" w:val="397"/>
              </w:trPr>
              <w:tc>
                <w:tcPr>
                  <w:tcW w:w="1154" w:type="dxa"/>
                </w:tcPr>
                <w:p w14:paraId="4510459E"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10A150AF" w14:textId="77777777" w:rsidTr="006C17D2">
              <w:trPr>
                <w:trHeight w:hRule="exact" w:val="397"/>
              </w:trPr>
              <w:tc>
                <w:tcPr>
                  <w:tcW w:w="1154" w:type="dxa"/>
                </w:tcPr>
                <w:p w14:paraId="61C6546A"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27F0518B" w14:textId="77777777" w:rsidTr="006C17D2">
              <w:trPr>
                <w:trHeight w:hRule="exact" w:val="397"/>
              </w:trPr>
              <w:tc>
                <w:tcPr>
                  <w:tcW w:w="1154" w:type="dxa"/>
                </w:tcPr>
                <w:p w14:paraId="184EF3EC"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79C3429B" w14:textId="77777777" w:rsidTr="006C17D2">
              <w:trPr>
                <w:trHeight w:hRule="exact" w:val="397"/>
              </w:trPr>
              <w:tc>
                <w:tcPr>
                  <w:tcW w:w="1154" w:type="dxa"/>
                </w:tcPr>
                <w:p w14:paraId="2A78DD01" w14:textId="77777777" w:rsidR="006C17D2" w:rsidRPr="0003455B" w:rsidRDefault="006C17D2" w:rsidP="006C17D2">
                  <w:pPr>
                    <w:spacing w:before="120" w:after="120"/>
                    <w:rPr>
                      <w:rFonts w:eastAsia="Times New Roman" w:cs="Times New Roman"/>
                      <w:sz w:val="21"/>
                      <w:szCs w:val="20"/>
                      <w:lang w:eastAsia="de-CH"/>
                    </w:rPr>
                  </w:pPr>
                </w:p>
              </w:tc>
            </w:tr>
          </w:tbl>
          <w:p w14:paraId="4528F90A" w14:textId="33D02F34"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14:paraId="32A19A29" w14:textId="77777777" w:rsidTr="00003F05">
        <w:trPr>
          <w:gridAfter w:val="1"/>
          <w:wAfter w:w="57" w:type="dxa"/>
          <w:cantSplit/>
        </w:trPr>
        <w:tc>
          <w:tcPr>
            <w:tcW w:w="866" w:type="dxa"/>
            <w:gridSpan w:val="2"/>
            <w:shd w:val="clear" w:color="00FF00" w:fill="auto"/>
          </w:tcPr>
          <w:p w14:paraId="664C3574" w14:textId="2286F6AA" w:rsidR="006C17D2" w:rsidRPr="0003455B" w:rsidRDefault="00277593" w:rsidP="006C17D2">
            <w:pPr>
              <w:spacing w:before="120" w:after="120" w:line="240" w:lineRule="auto"/>
              <w:rPr>
                <w:rFonts w:eastAsia="Times New Roman" w:cs="Times New Roman"/>
                <w:szCs w:val="20"/>
                <w:lang w:eastAsia="de-CH"/>
              </w:rPr>
            </w:pPr>
            <w:r>
              <w:rPr>
                <w:rFonts w:eastAsia="Times New Roman" w:cs="Times New Roman"/>
                <w:szCs w:val="20"/>
                <w:lang w:eastAsia="de-CH"/>
              </w:rPr>
              <w:t>27.1</w:t>
            </w:r>
            <w:r w:rsidR="006C17D2" w:rsidRPr="0003455B">
              <w:rPr>
                <w:rFonts w:eastAsia="Times New Roman" w:cs="Times New Roman"/>
                <w:szCs w:val="20"/>
                <w:lang w:eastAsia="de-CH"/>
              </w:rPr>
              <w:t>.5</w:t>
            </w:r>
          </w:p>
        </w:tc>
        <w:tc>
          <w:tcPr>
            <w:tcW w:w="3442" w:type="dxa"/>
          </w:tcPr>
          <w:p w14:paraId="14AB85D3" w14:textId="7A233475" w:rsidR="006C17D2" w:rsidRPr="0003455B" w:rsidRDefault="006C17D2" w:rsidP="005A7979">
            <w:pPr>
              <w:spacing w:before="120" w:after="120"/>
            </w:pPr>
            <w:r w:rsidRPr="0003455B">
              <w:t>Beteiligungsspiegel (</w:t>
            </w:r>
            <w:r w:rsidR="005A7979">
              <w:t>§ 45 RRV</w:t>
            </w:r>
            <w:r w:rsidRPr="0003455B">
              <w:t>): Sind die vorgegebenen Angaben vollständig enthalten und wurden Aussagen zur Jahresrechnung und der Rechnungslegungsnorm gemacht?</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C17D2" w:rsidRPr="0003455B" w14:paraId="0FD181C0" w14:textId="77777777" w:rsidTr="006C17D2">
              <w:trPr>
                <w:trHeight w:hRule="exact" w:val="397"/>
              </w:trPr>
              <w:tc>
                <w:tcPr>
                  <w:tcW w:w="3532" w:type="dxa"/>
                </w:tcPr>
                <w:p w14:paraId="543852E8" w14:textId="77777777" w:rsidR="006C17D2" w:rsidRPr="0003455B" w:rsidRDefault="006C17D2" w:rsidP="006C17D2">
                  <w:pPr>
                    <w:spacing w:before="120" w:after="120"/>
                    <w:rPr>
                      <w:rFonts w:eastAsia="Times New Roman" w:cs="Times New Roman"/>
                      <w:szCs w:val="20"/>
                      <w:lang w:eastAsia="de-CH"/>
                    </w:rPr>
                  </w:pPr>
                </w:p>
              </w:tc>
            </w:tr>
            <w:tr w:rsidR="006C17D2" w:rsidRPr="0003455B" w14:paraId="7750A6D1" w14:textId="77777777" w:rsidTr="006C17D2">
              <w:trPr>
                <w:trHeight w:hRule="exact" w:val="397"/>
              </w:trPr>
              <w:tc>
                <w:tcPr>
                  <w:tcW w:w="3532" w:type="dxa"/>
                </w:tcPr>
                <w:p w14:paraId="736B52B4" w14:textId="77777777" w:rsidR="006C17D2" w:rsidRPr="0003455B" w:rsidRDefault="006C17D2" w:rsidP="006C17D2">
                  <w:pPr>
                    <w:spacing w:before="120" w:after="120"/>
                    <w:rPr>
                      <w:rFonts w:eastAsia="Times New Roman" w:cs="Times New Roman"/>
                      <w:szCs w:val="20"/>
                      <w:lang w:eastAsia="de-CH"/>
                    </w:rPr>
                  </w:pPr>
                </w:p>
              </w:tc>
            </w:tr>
            <w:tr w:rsidR="006C17D2" w:rsidRPr="0003455B" w14:paraId="21716127" w14:textId="77777777" w:rsidTr="006C17D2">
              <w:trPr>
                <w:trHeight w:hRule="exact" w:val="397"/>
              </w:trPr>
              <w:tc>
                <w:tcPr>
                  <w:tcW w:w="3532" w:type="dxa"/>
                </w:tcPr>
                <w:p w14:paraId="6C1CA1A0" w14:textId="77777777" w:rsidR="006C17D2" w:rsidRPr="0003455B" w:rsidRDefault="006C17D2" w:rsidP="006C17D2">
                  <w:pPr>
                    <w:spacing w:before="120" w:after="120"/>
                    <w:rPr>
                      <w:rFonts w:eastAsia="Times New Roman" w:cs="Times New Roman"/>
                      <w:szCs w:val="20"/>
                      <w:lang w:eastAsia="de-CH"/>
                    </w:rPr>
                  </w:pPr>
                </w:p>
              </w:tc>
            </w:tr>
            <w:tr w:rsidR="006C17D2" w:rsidRPr="0003455B" w14:paraId="23A890A5" w14:textId="77777777" w:rsidTr="006C17D2">
              <w:trPr>
                <w:trHeight w:hRule="exact" w:val="397"/>
              </w:trPr>
              <w:tc>
                <w:tcPr>
                  <w:tcW w:w="3532" w:type="dxa"/>
                </w:tcPr>
                <w:p w14:paraId="47A86E9E" w14:textId="77777777" w:rsidR="006C17D2" w:rsidRPr="0003455B" w:rsidRDefault="006C17D2" w:rsidP="006C17D2">
                  <w:pPr>
                    <w:spacing w:before="120" w:after="120"/>
                    <w:rPr>
                      <w:rFonts w:eastAsia="Times New Roman" w:cs="Times New Roman"/>
                      <w:szCs w:val="20"/>
                      <w:lang w:eastAsia="de-CH"/>
                    </w:rPr>
                  </w:pPr>
                </w:p>
              </w:tc>
            </w:tr>
          </w:tbl>
          <w:p w14:paraId="1339AB99" w14:textId="6DB8DB33"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40109492"/>
            <w:placeholder>
              <w:docPart w:val="6453C5BFC18648CD9402C3CA86A4BD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2678CC0C" w14:textId="15A8C98C"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C17D2" w:rsidRPr="0003455B" w14:paraId="7AEFA904" w14:textId="77777777" w:rsidTr="006C17D2">
              <w:trPr>
                <w:trHeight w:hRule="exact" w:val="397"/>
              </w:trPr>
              <w:tc>
                <w:tcPr>
                  <w:tcW w:w="1154" w:type="dxa"/>
                </w:tcPr>
                <w:p w14:paraId="6B06B236"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7ECEDB05" w14:textId="77777777" w:rsidTr="006C17D2">
              <w:trPr>
                <w:trHeight w:hRule="exact" w:val="397"/>
              </w:trPr>
              <w:tc>
                <w:tcPr>
                  <w:tcW w:w="1154" w:type="dxa"/>
                </w:tcPr>
                <w:p w14:paraId="5733F1C4"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249CFC0C" w14:textId="77777777" w:rsidTr="006C17D2">
              <w:trPr>
                <w:trHeight w:hRule="exact" w:val="397"/>
              </w:trPr>
              <w:tc>
                <w:tcPr>
                  <w:tcW w:w="1154" w:type="dxa"/>
                </w:tcPr>
                <w:p w14:paraId="60B54174"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15CB7A50" w14:textId="77777777" w:rsidTr="006C17D2">
              <w:trPr>
                <w:trHeight w:hRule="exact" w:val="397"/>
              </w:trPr>
              <w:tc>
                <w:tcPr>
                  <w:tcW w:w="1154" w:type="dxa"/>
                </w:tcPr>
                <w:p w14:paraId="6C550C73" w14:textId="77777777" w:rsidR="006C17D2" w:rsidRPr="0003455B" w:rsidRDefault="006C17D2" w:rsidP="006C17D2">
                  <w:pPr>
                    <w:spacing w:before="120" w:after="120"/>
                    <w:rPr>
                      <w:rFonts w:eastAsia="Times New Roman" w:cs="Times New Roman"/>
                      <w:sz w:val="21"/>
                      <w:szCs w:val="20"/>
                      <w:lang w:eastAsia="de-CH"/>
                    </w:rPr>
                  </w:pPr>
                </w:p>
              </w:tc>
            </w:tr>
          </w:tbl>
          <w:p w14:paraId="0338BC6F" w14:textId="2BFB2A94"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14:paraId="15489B08" w14:textId="77777777" w:rsidTr="00F90D8E">
        <w:trPr>
          <w:gridAfter w:val="1"/>
          <w:wAfter w:w="57" w:type="dxa"/>
          <w:cantSplit/>
        </w:trPr>
        <w:tc>
          <w:tcPr>
            <w:tcW w:w="866" w:type="dxa"/>
            <w:gridSpan w:val="2"/>
            <w:shd w:val="clear" w:color="00FF00" w:fill="auto"/>
          </w:tcPr>
          <w:p w14:paraId="7CA3D456" w14:textId="6E7074DC" w:rsidR="006C17D2" w:rsidRPr="0003455B" w:rsidRDefault="00277593" w:rsidP="006C17D2">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27.1</w:t>
            </w:r>
            <w:r w:rsidR="006C17D2" w:rsidRPr="0003455B">
              <w:rPr>
                <w:rFonts w:eastAsia="Times New Roman" w:cs="Times New Roman"/>
                <w:szCs w:val="20"/>
                <w:lang w:eastAsia="de-CH"/>
              </w:rPr>
              <w:t>.6</w:t>
            </w:r>
          </w:p>
        </w:tc>
        <w:tc>
          <w:tcPr>
            <w:tcW w:w="3442" w:type="dxa"/>
          </w:tcPr>
          <w:p w14:paraId="44BF105E" w14:textId="0EFB62C1" w:rsidR="006C17D2" w:rsidRPr="0003455B" w:rsidRDefault="006C17D2" w:rsidP="005A7979">
            <w:pPr>
              <w:spacing w:before="120" w:after="120"/>
            </w:pPr>
            <w:r w:rsidRPr="0003455B">
              <w:t>Gewährleistungsspiegel (</w:t>
            </w:r>
            <w:r w:rsidR="005A7979">
              <w:t>§ 46 RRV</w:t>
            </w:r>
            <w:r w:rsidRPr="0003455B">
              <w:t>): Sind die vorgegebenen Angaben vollständig enthalten und wurden Aussagen zu den spezifischen Risiken gemacht?</w:t>
            </w:r>
          </w:p>
        </w:tc>
        <w:tc>
          <w:tcPr>
            <w:tcW w:w="3590" w:type="dxa"/>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C17D2" w:rsidRPr="0003455B" w14:paraId="7B6D8133" w14:textId="77777777" w:rsidTr="00CC0E26">
              <w:trPr>
                <w:trHeight w:hRule="exact" w:val="397"/>
              </w:trPr>
              <w:tc>
                <w:tcPr>
                  <w:tcW w:w="3532" w:type="dxa"/>
                </w:tcPr>
                <w:p w14:paraId="58EC4705" w14:textId="77777777" w:rsidR="006C17D2" w:rsidRPr="0003455B" w:rsidRDefault="006C17D2" w:rsidP="006C17D2">
                  <w:pPr>
                    <w:spacing w:before="120" w:after="120"/>
                    <w:rPr>
                      <w:rFonts w:eastAsia="Times New Roman" w:cs="Times New Roman"/>
                      <w:szCs w:val="20"/>
                      <w:lang w:eastAsia="de-CH"/>
                    </w:rPr>
                  </w:pPr>
                </w:p>
              </w:tc>
            </w:tr>
            <w:tr w:rsidR="006C17D2" w:rsidRPr="0003455B" w14:paraId="022C3534" w14:textId="77777777" w:rsidTr="00CC0E26">
              <w:trPr>
                <w:trHeight w:hRule="exact" w:val="397"/>
              </w:trPr>
              <w:tc>
                <w:tcPr>
                  <w:tcW w:w="3532" w:type="dxa"/>
                </w:tcPr>
                <w:p w14:paraId="3302816E" w14:textId="77777777" w:rsidR="006C17D2" w:rsidRPr="0003455B" w:rsidRDefault="006C17D2" w:rsidP="006C17D2">
                  <w:pPr>
                    <w:spacing w:before="120" w:after="120"/>
                    <w:rPr>
                      <w:rFonts w:eastAsia="Times New Roman" w:cs="Times New Roman"/>
                      <w:szCs w:val="20"/>
                      <w:lang w:eastAsia="de-CH"/>
                    </w:rPr>
                  </w:pPr>
                </w:p>
              </w:tc>
            </w:tr>
            <w:tr w:rsidR="006C17D2" w:rsidRPr="0003455B" w14:paraId="5CCA0555" w14:textId="77777777" w:rsidTr="00CC0E26">
              <w:trPr>
                <w:trHeight w:hRule="exact" w:val="397"/>
              </w:trPr>
              <w:tc>
                <w:tcPr>
                  <w:tcW w:w="3532" w:type="dxa"/>
                </w:tcPr>
                <w:p w14:paraId="7501B001" w14:textId="77777777" w:rsidR="006C17D2" w:rsidRPr="0003455B" w:rsidRDefault="006C17D2" w:rsidP="006C17D2">
                  <w:pPr>
                    <w:spacing w:before="120" w:after="120"/>
                    <w:rPr>
                      <w:rFonts w:eastAsia="Times New Roman" w:cs="Times New Roman"/>
                      <w:szCs w:val="20"/>
                      <w:lang w:eastAsia="de-CH"/>
                    </w:rPr>
                  </w:pPr>
                </w:p>
              </w:tc>
            </w:tr>
            <w:tr w:rsidR="007018A2" w:rsidRPr="0003455B" w14:paraId="2D2F6846" w14:textId="77777777" w:rsidTr="00CC0E26">
              <w:trPr>
                <w:trHeight w:hRule="exact" w:val="397"/>
              </w:trPr>
              <w:tc>
                <w:tcPr>
                  <w:tcW w:w="3532" w:type="dxa"/>
                </w:tcPr>
                <w:p w14:paraId="59B26DE9" w14:textId="77777777" w:rsidR="007018A2" w:rsidRPr="0003455B" w:rsidRDefault="007018A2" w:rsidP="006C17D2">
                  <w:pPr>
                    <w:spacing w:before="120" w:after="120"/>
                    <w:rPr>
                      <w:rFonts w:eastAsia="Times New Roman" w:cs="Times New Roman"/>
                      <w:szCs w:val="20"/>
                      <w:lang w:eastAsia="de-CH"/>
                    </w:rPr>
                  </w:pPr>
                </w:p>
              </w:tc>
            </w:tr>
          </w:tbl>
          <w:p w14:paraId="70E3CE99" w14:textId="3419003B"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07468264"/>
            <w:placeholder>
              <w:docPart w:val="6244BABAC1EF4C89A8F376E8039783C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E79A55C" w14:textId="4D3B7F18"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C17D2" w:rsidRPr="0003455B" w14:paraId="0F934502" w14:textId="77777777" w:rsidTr="006C17D2">
              <w:trPr>
                <w:trHeight w:hRule="exact" w:val="397"/>
              </w:trPr>
              <w:tc>
                <w:tcPr>
                  <w:tcW w:w="1154" w:type="dxa"/>
                </w:tcPr>
                <w:p w14:paraId="708092F9"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4E14B5E8" w14:textId="77777777" w:rsidTr="006C17D2">
              <w:trPr>
                <w:trHeight w:hRule="exact" w:val="397"/>
              </w:trPr>
              <w:tc>
                <w:tcPr>
                  <w:tcW w:w="1154" w:type="dxa"/>
                </w:tcPr>
                <w:p w14:paraId="1FCB1C98"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2DC0D070" w14:textId="77777777" w:rsidTr="006C17D2">
              <w:trPr>
                <w:trHeight w:hRule="exact" w:val="397"/>
              </w:trPr>
              <w:tc>
                <w:tcPr>
                  <w:tcW w:w="1154" w:type="dxa"/>
                </w:tcPr>
                <w:p w14:paraId="0B935216" w14:textId="77777777" w:rsidR="006C17D2" w:rsidRPr="0003455B" w:rsidRDefault="006C17D2" w:rsidP="006C17D2">
                  <w:pPr>
                    <w:spacing w:before="120" w:after="120"/>
                    <w:rPr>
                      <w:rFonts w:eastAsia="Times New Roman" w:cs="Times New Roman"/>
                      <w:sz w:val="21"/>
                      <w:szCs w:val="20"/>
                      <w:lang w:eastAsia="de-CH"/>
                    </w:rPr>
                  </w:pPr>
                </w:p>
              </w:tc>
            </w:tr>
            <w:tr w:rsidR="007018A2" w:rsidRPr="0003455B" w14:paraId="71440C38" w14:textId="77777777" w:rsidTr="006C17D2">
              <w:trPr>
                <w:trHeight w:hRule="exact" w:val="397"/>
              </w:trPr>
              <w:tc>
                <w:tcPr>
                  <w:tcW w:w="1154" w:type="dxa"/>
                </w:tcPr>
                <w:p w14:paraId="7B290F7C" w14:textId="77777777" w:rsidR="007018A2" w:rsidRPr="0003455B" w:rsidRDefault="007018A2" w:rsidP="006C17D2">
                  <w:pPr>
                    <w:spacing w:before="120" w:after="120"/>
                    <w:rPr>
                      <w:rFonts w:eastAsia="Times New Roman" w:cs="Times New Roman"/>
                      <w:sz w:val="21"/>
                      <w:szCs w:val="20"/>
                      <w:lang w:eastAsia="de-CH"/>
                    </w:rPr>
                  </w:pPr>
                </w:p>
              </w:tc>
            </w:tr>
          </w:tbl>
          <w:p w14:paraId="4BC9BC46" w14:textId="68C32154" w:rsidR="006C17D2" w:rsidRPr="0003455B" w:rsidRDefault="006C17D2" w:rsidP="006C17D2">
            <w:pPr>
              <w:spacing w:before="120" w:after="120" w:line="240" w:lineRule="auto"/>
              <w:rPr>
                <w:rFonts w:eastAsia="Times New Roman" w:cs="Times New Roman"/>
                <w:sz w:val="21"/>
                <w:szCs w:val="20"/>
                <w:lang w:eastAsia="de-CH"/>
              </w:rPr>
            </w:pPr>
          </w:p>
        </w:tc>
      </w:tr>
      <w:tr w:rsidR="00CC0E26" w:rsidRPr="0003455B" w14:paraId="5B823C9D" w14:textId="77777777" w:rsidTr="00F90D8E">
        <w:trPr>
          <w:gridAfter w:val="1"/>
          <w:wAfter w:w="57" w:type="dxa"/>
          <w:cantSplit/>
        </w:trPr>
        <w:tc>
          <w:tcPr>
            <w:tcW w:w="866" w:type="dxa"/>
            <w:gridSpan w:val="2"/>
            <w:tcBorders>
              <w:left w:val="single" w:sz="18" w:space="0" w:color="auto"/>
            </w:tcBorders>
            <w:shd w:val="clear" w:color="00FF00" w:fill="auto"/>
          </w:tcPr>
          <w:p w14:paraId="503977B5" w14:textId="13E5DBFF" w:rsidR="00CC0E26" w:rsidRPr="0003455B" w:rsidRDefault="00277593" w:rsidP="00CC0E26">
            <w:pPr>
              <w:spacing w:before="120" w:after="120" w:line="240" w:lineRule="auto"/>
              <w:rPr>
                <w:rFonts w:eastAsia="Times New Roman" w:cs="Times New Roman"/>
                <w:szCs w:val="20"/>
                <w:lang w:eastAsia="de-CH"/>
              </w:rPr>
            </w:pPr>
            <w:r>
              <w:rPr>
                <w:rFonts w:eastAsia="Times New Roman" w:cs="Times New Roman"/>
                <w:szCs w:val="20"/>
                <w:lang w:eastAsia="de-CH"/>
              </w:rPr>
              <w:t>27.1</w:t>
            </w:r>
            <w:r w:rsidR="00CC0E26">
              <w:rPr>
                <w:rFonts w:eastAsia="Times New Roman" w:cs="Times New Roman"/>
                <w:szCs w:val="20"/>
                <w:lang w:eastAsia="de-CH"/>
              </w:rPr>
              <w:t>.7</w:t>
            </w:r>
          </w:p>
        </w:tc>
        <w:tc>
          <w:tcPr>
            <w:tcW w:w="3442" w:type="dxa"/>
          </w:tcPr>
          <w:p w14:paraId="47B2386A" w14:textId="6FD15DC3" w:rsidR="00CC0E26" w:rsidRPr="0003455B" w:rsidRDefault="00CC0E26" w:rsidP="005A7979">
            <w:pPr>
              <w:spacing w:before="120" w:after="120"/>
            </w:pPr>
            <w:r>
              <w:t xml:space="preserve">Wurden insgesamt </w:t>
            </w:r>
            <w:r w:rsidR="005A7979">
              <w:t xml:space="preserve">zwei </w:t>
            </w:r>
            <w:r w:rsidRPr="0003455B">
              <w:t>Anlage</w:t>
            </w:r>
            <w:r>
              <w:t>-</w:t>
            </w:r>
            <w:r w:rsidRPr="0003455B">
              <w:t>spiegel befüllt?</w:t>
            </w:r>
            <w:r>
              <w:t xml:space="preserve"> (Sachanlagen Finanzvermögen</w:t>
            </w:r>
            <w:r w:rsidR="005A7979">
              <w:t xml:space="preserve"> und</w:t>
            </w:r>
            <w:r>
              <w:t xml:space="preserve"> Sachanlagen Verwaltungsvermögen)</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C0E26" w:rsidRPr="0003455B" w14:paraId="5F0328A4" w14:textId="77777777" w:rsidTr="00353A24">
              <w:trPr>
                <w:trHeight w:hRule="exact" w:val="397"/>
              </w:trPr>
              <w:tc>
                <w:tcPr>
                  <w:tcW w:w="3532" w:type="dxa"/>
                </w:tcPr>
                <w:p w14:paraId="1B2B164C" w14:textId="77777777" w:rsidR="00CC0E26" w:rsidRPr="0003455B" w:rsidRDefault="00CC0E26" w:rsidP="00353A24">
                  <w:pPr>
                    <w:spacing w:before="120" w:after="120"/>
                    <w:rPr>
                      <w:rFonts w:eastAsia="Times New Roman" w:cs="Times New Roman"/>
                      <w:szCs w:val="20"/>
                      <w:lang w:eastAsia="de-CH"/>
                    </w:rPr>
                  </w:pPr>
                </w:p>
              </w:tc>
            </w:tr>
            <w:tr w:rsidR="00CC0E26" w:rsidRPr="0003455B" w14:paraId="4D054E9C" w14:textId="77777777" w:rsidTr="00353A24">
              <w:trPr>
                <w:trHeight w:hRule="exact" w:val="397"/>
              </w:trPr>
              <w:tc>
                <w:tcPr>
                  <w:tcW w:w="3532" w:type="dxa"/>
                </w:tcPr>
                <w:p w14:paraId="173AFCEA" w14:textId="77777777" w:rsidR="00CC0E26" w:rsidRPr="0003455B" w:rsidRDefault="00CC0E26" w:rsidP="00353A24">
                  <w:pPr>
                    <w:spacing w:before="120" w:after="120"/>
                    <w:rPr>
                      <w:rFonts w:eastAsia="Times New Roman" w:cs="Times New Roman"/>
                      <w:szCs w:val="20"/>
                      <w:lang w:eastAsia="de-CH"/>
                    </w:rPr>
                  </w:pPr>
                </w:p>
              </w:tc>
            </w:tr>
            <w:tr w:rsidR="00CC0E26" w:rsidRPr="0003455B" w14:paraId="0E2AD68F" w14:textId="77777777" w:rsidTr="00353A24">
              <w:trPr>
                <w:trHeight w:hRule="exact" w:val="397"/>
              </w:trPr>
              <w:tc>
                <w:tcPr>
                  <w:tcW w:w="3532" w:type="dxa"/>
                </w:tcPr>
                <w:p w14:paraId="3A5FF445" w14:textId="77777777" w:rsidR="00CC0E26" w:rsidRPr="0003455B" w:rsidRDefault="00CC0E26" w:rsidP="00353A24">
                  <w:pPr>
                    <w:spacing w:before="120" w:after="120"/>
                    <w:rPr>
                      <w:rFonts w:eastAsia="Times New Roman" w:cs="Times New Roman"/>
                      <w:szCs w:val="20"/>
                      <w:lang w:eastAsia="de-CH"/>
                    </w:rPr>
                  </w:pPr>
                </w:p>
              </w:tc>
            </w:tr>
            <w:tr w:rsidR="007018A2" w:rsidRPr="0003455B" w14:paraId="2E82DF78" w14:textId="77777777" w:rsidTr="00353A24">
              <w:trPr>
                <w:trHeight w:hRule="exact" w:val="397"/>
              </w:trPr>
              <w:tc>
                <w:tcPr>
                  <w:tcW w:w="3532" w:type="dxa"/>
                </w:tcPr>
                <w:p w14:paraId="3AAA3368" w14:textId="77777777" w:rsidR="007018A2" w:rsidRPr="0003455B" w:rsidRDefault="007018A2" w:rsidP="00353A24">
                  <w:pPr>
                    <w:spacing w:before="120" w:after="120"/>
                    <w:rPr>
                      <w:rFonts w:eastAsia="Times New Roman" w:cs="Times New Roman"/>
                      <w:szCs w:val="20"/>
                      <w:lang w:eastAsia="de-CH"/>
                    </w:rPr>
                  </w:pPr>
                </w:p>
              </w:tc>
            </w:tr>
          </w:tbl>
          <w:p w14:paraId="5FA599F3" w14:textId="77777777" w:rsidR="00CC0E26" w:rsidRPr="0003455B" w:rsidRDefault="00CC0E26" w:rsidP="00353A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72966752"/>
            <w:placeholder>
              <w:docPart w:val="A95922F809DF419BBF160D47FCB77FF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F0FF2F7" w14:textId="77777777" w:rsidR="00CC0E26" w:rsidRPr="0003455B" w:rsidRDefault="00CC0E26"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C0E26" w:rsidRPr="0003455B" w14:paraId="6CD7DFC8" w14:textId="77777777" w:rsidTr="00353A24">
              <w:trPr>
                <w:trHeight w:hRule="exact" w:val="397"/>
              </w:trPr>
              <w:tc>
                <w:tcPr>
                  <w:tcW w:w="1154" w:type="dxa"/>
                </w:tcPr>
                <w:p w14:paraId="51E8D8F4" w14:textId="77777777" w:rsidR="00CC0E26" w:rsidRPr="0003455B" w:rsidRDefault="00CC0E26" w:rsidP="00353A24">
                  <w:pPr>
                    <w:spacing w:before="120" w:after="120"/>
                    <w:rPr>
                      <w:rFonts w:eastAsia="Times New Roman" w:cs="Times New Roman"/>
                      <w:sz w:val="21"/>
                      <w:szCs w:val="20"/>
                      <w:lang w:eastAsia="de-CH"/>
                    </w:rPr>
                  </w:pPr>
                </w:p>
              </w:tc>
            </w:tr>
            <w:tr w:rsidR="00CC0E26" w:rsidRPr="0003455B" w14:paraId="0C684A8A" w14:textId="77777777" w:rsidTr="00353A24">
              <w:trPr>
                <w:trHeight w:hRule="exact" w:val="397"/>
              </w:trPr>
              <w:tc>
                <w:tcPr>
                  <w:tcW w:w="1154" w:type="dxa"/>
                </w:tcPr>
                <w:p w14:paraId="30B0DF03" w14:textId="77777777" w:rsidR="00CC0E26" w:rsidRPr="0003455B" w:rsidRDefault="00CC0E26" w:rsidP="00353A24">
                  <w:pPr>
                    <w:spacing w:before="120" w:after="120"/>
                    <w:rPr>
                      <w:rFonts w:eastAsia="Times New Roman" w:cs="Times New Roman"/>
                      <w:sz w:val="21"/>
                      <w:szCs w:val="20"/>
                      <w:lang w:eastAsia="de-CH"/>
                    </w:rPr>
                  </w:pPr>
                </w:p>
              </w:tc>
            </w:tr>
            <w:tr w:rsidR="00CC0E26" w:rsidRPr="0003455B" w14:paraId="3C83D89F" w14:textId="77777777" w:rsidTr="00353A24">
              <w:trPr>
                <w:trHeight w:hRule="exact" w:val="397"/>
              </w:trPr>
              <w:tc>
                <w:tcPr>
                  <w:tcW w:w="1154" w:type="dxa"/>
                </w:tcPr>
                <w:p w14:paraId="5118B926" w14:textId="77777777" w:rsidR="00CC0E26" w:rsidRPr="0003455B" w:rsidRDefault="00CC0E26" w:rsidP="00353A24">
                  <w:pPr>
                    <w:spacing w:before="120" w:after="120"/>
                    <w:rPr>
                      <w:rFonts w:eastAsia="Times New Roman" w:cs="Times New Roman"/>
                      <w:sz w:val="21"/>
                      <w:szCs w:val="20"/>
                      <w:lang w:eastAsia="de-CH"/>
                    </w:rPr>
                  </w:pPr>
                </w:p>
              </w:tc>
            </w:tr>
            <w:tr w:rsidR="007018A2" w:rsidRPr="0003455B" w14:paraId="4D58760D" w14:textId="77777777" w:rsidTr="00353A24">
              <w:trPr>
                <w:trHeight w:hRule="exact" w:val="397"/>
              </w:trPr>
              <w:tc>
                <w:tcPr>
                  <w:tcW w:w="1154" w:type="dxa"/>
                </w:tcPr>
                <w:p w14:paraId="0B5EC281" w14:textId="77777777" w:rsidR="007018A2" w:rsidRPr="0003455B" w:rsidRDefault="007018A2" w:rsidP="00353A24">
                  <w:pPr>
                    <w:spacing w:before="120" w:after="120"/>
                    <w:rPr>
                      <w:rFonts w:eastAsia="Times New Roman" w:cs="Times New Roman"/>
                      <w:sz w:val="21"/>
                      <w:szCs w:val="20"/>
                      <w:lang w:eastAsia="de-CH"/>
                    </w:rPr>
                  </w:pPr>
                </w:p>
              </w:tc>
            </w:tr>
          </w:tbl>
          <w:p w14:paraId="18003872" w14:textId="77777777" w:rsidR="00CC0E26" w:rsidRPr="0003455B" w:rsidRDefault="00CC0E26" w:rsidP="00353A24">
            <w:pPr>
              <w:spacing w:before="120" w:after="120" w:line="240" w:lineRule="auto"/>
              <w:rPr>
                <w:rFonts w:eastAsia="Times New Roman" w:cs="Times New Roman"/>
                <w:sz w:val="21"/>
                <w:szCs w:val="20"/>
                <w:lang w:eastAsia="de-CH"/>
              </w:rPr>
            </w:pPr>
          </w:p>
        </w:tc>
      </w:tr>
      <w:tr w:rsidR="006C17D2" w:rsidRPr="0003455B" w14:paraId="05CD99FB" w14:textId="77777777" w:rsidTr="00003F05">
        <w:trPr>
          <w:gridAfter w:val="1"/>
          <w:wAfter w:w="57" w:type="dxa"/>
          <w:cantSplit/>
        </w:trPr>
        <w:tc>
          <w:tcPr>
            <w:tcW w:w="866" w:type="dxa"/>
            <w:gridSpan w:val="2"/>
            <w:shd w:val="clear" w:color="00FF00" w:fill="auto"/>
          </w:tcPr>
          <w:p w14:paraId="78A42FED" w14:textId="4622F4CA" w:rsidR="006C17D2" w:rsidRPr="0003455B" w:rsidRDefault="00277593" w:rsidP="006C17D2">
            <w:pPr>
              <w:spacing w:before="120" w:after="120" w:line="240" w:lineRule="auto"/>
              <w:rPr>
                <w:rFonts w:eastAsia="Times New Roman" w:cs="Times New Roman"/>
                <w:szCs w:val="20"/>
                <w:lang w:eastAsia="de-CH"/>
              </w:rPr>
            </w:pPr>
            <w:r>
              <w:rPr>
                <w:rFonts w:eastAsia="Times New Roman" w:cs="Times New Roman"/>
                <w:szCs w:val="20"/>
                <w:lang w:eastAsia="de-CH"/>
              </w:rPr>
              <w:t>27.1</w:t>
            </w:r>
            <w:r w:rsidR="00B50014">
              <w:rPr>
                <w:rFonts w:eastAsia="Times New Roman" w:cs="Times New Roman"/>
                <w:szCs w:val="20"/>
                <w:lang w:eastAsia="de-CH"/>
              </w:rPr>
              <w:t>.</w:t>
            </w:r>
            <w:r w:rsidR="00CC0E26">
              <w:rPr>
                <w:rFonts w:eastAsia="Times New Roman" w:cs="Times New Roman"/>
                <w:szCs w:val="20"/>
                <w:lang w:eastAsia="de-CH"/>
              </w:rPr>
              <w:t>8</w:t>
            </w:r>
          </w:p>
        </w:tc>
        <w:tc>
          <w:tcPr>
            <w:tcW w:w="3442" w:type="dxa"/>
          </w:tcPr>
          <w:p w14:paraId="4DCF9BCC" w14:textId="16C62852" w:rsidR="006C17D2" w:rsidRPr="0003455B" w:rsidRDefault="006C17D2" w:rsidP="005A7979">
            <w:pPr>
              <w:spacing w:before="120" w:after="120"/>
            </w:pPr>
            <w:r w:rsidRPr="0003455B">
              <w:t>Anlagespiegel (</w:t>
            </w:r>
            <w:r w:rsidR="005A7979">
              <w:t>§ 47</w:t>
            </w:r>
            <w:r w:rsidRPr="0003455B">
              <w:t xml:space="preserve">): Sind die Entwicklungen der Anschaffungswerte und deren Wertentwicklung je Anlagekategorie </w:t>
            </w:r>
            <w:r w:rsidRPr="00FB21F7">
              <w:t>brutto</w:t>
            </w:r>
            <w:r w:rsidRPr="0003455B">
              <w:t xml:space="preserve"> ausgewiesen?</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C17D2" w:rsidRPr="0003455B" w14:paraId="413F24C2" w14:textId="77777777" w:rsidTr="006C17D2">
              <w:trPr>
                <w:trHeight w:hRule="exact" w:val="397"/>
              </w:trPr>
              <w:tc>
                <w:tcPr>
                  <w:tcW w:w="3532" w:type="dxa"/>
                </w:tcPr>
                <w:p w14:paraId="5D773528" w14:textId="77777777" w:rsidR="006C17D2" w:rsidRPr="0003455B" w:rsidRDefault="006C17D2" w:rsidP="006C17D2">
                  <w:pPr>
                    <w:spacing w:before="120" w:after="120"/>
                    <w:rPr>
                      <w:rFonts w:eastAsia="Times New Roman" w:cs="Times New Roman"/>
                      <w:szCs w:val="20"/>
                      <w:lang w:eastAsia="de-CH"/>
                    </w:rPr>
                  </w:pPr>
                </w:p>
              </w:tc>
            </w:tr>
            <w:tr w:rsidR="006C17D2" w:rsidRPr="0003455B" w14:paraId="68CA7AD8" w14:textId="77777777" w:rsidTr="006C17D2">
              <w:trPr>
                <w:trHeight w:hRule="exact" w:val="397"/>
              </w:trPr>
              <w:tc>
                <w:tcPr>
                  <w:tcW w:w="3532" w:type="dxa"/>
                </w:tcPr>
                <w:p w14:paraId="2E720F87" w14:textId="77777777" w:rsidR="006C17D2" w:rsidRPr="0003455B" w:rsidRDefault="006C17D2" w:rsidP="006C17D2">
                  <w:pPr>
                    <w:spacing w:before="120" w:after="120"/>
                    <w:rPr>
                      <w:rFonts w:eastAsia="Times New Roman" w:cs="Times New Roman"/>
                      <w:szCs w:val="20"/>
                      <w:lang w:eastAsia="de-CH"/>
                    </w:rPr>
                  </w:pPr>
                </w:p>
              </w:tc>
            </w:tr>
            <w:tr w:rsidR="006C17D2" w:rsidRPr="0003455B" w14:paraId="7AED1E57" w14:textId="77777777" w:rsidTr="006C17D2">
              <w:trPr>
                <w:trHeight w:hRule="exact" w:val="397"/>
              </w:trPr>
              <w:tc>
                <w:tcPr>
                  <w:tcW w:w="3532" w:type="dxa"/>
                </w:tcPr>
                <w:p w14:paraId="3AD79147" w14:textId="77777777" w:rsidR="006C17D2" w:rsidRPr="0003455B" w:rsidRDefault="006C17D2" w:rsidP="006C17D2">
                  <w:pPr>
                    <w:spacing w:before="120" w:after="120"/>
                    <w:rPr>
                      <w:rFonts w:eastAsia="Times New Roman" w:cs="Times New Roman"/>
                      <w:szCs w:val="20"/>
                      <w:lang w:eastAsia="de-CH"/>
                    </w:rPr>
                  </w:pPr>
                </w:p>
              </w:tc>
            </w:tr>
            <w:tr w:rsidR="007018A2" w:rsidRPr="0003455B" w14:paraId="638D5E0B" w14:textId="77777777" w:rsidTr="006C17D2">
              <w:trPr>
                <w:trHeight w:hRule="exact" w:val="397"/>
              </w:trPr>
              <w:tc>
                <w:tcPr>
                  <w:tcW w:w="3532" w:type="dxa"/>
                </w:tcPr>
                <w:p w14:paraId="355A481D" w14:textId="77777777" w:rsidR="007018A2" w:rsidRPr="0003455B" w:rsidRDefault="007018A2" w:rsidP="006C17D2">
                  <w:pPr>
                    <w:spacing w:before="120" w:after="120"/>
                    <w:rPr>
                      <w:rFonts w:eastAsia="Times New Roman" w:cs="Times New Roman"/>
                      <w:szCs w:val="20"/>
                      <w:lang w:eastAsia="de-CH"/>
                    </w:rPr>
                  </w:pPr>
                </w:p>
              </w:tc>
            </w:tr>
          </w:tbl>
          <w:p w14:paraId="3098AEF6" w14:textId="62EAC823"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9775499"/>
            <w:placeholder>
              <w:docPart w:val="4ED43E2E19174B7DA5F4E5AAABFBE57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6C7CE2A4" w14:textId="75B1EFBB"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C17D2" w:rsidRPr="0003455B" w14:paraId="647600DE" w14:textId="77777777" w:rsidTr="006C17D2">
              <w:trPr>
                <w:trHeight w:hRule="exact" w:val="397"/>
              </w:trPr>
              <w:tc>
                <w:tcPr>
                  <w:tcW w:w="1154" w:type="dxa"/>
                </w:tcPr>
                <w:p w14:paraId="7E1771CF"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539E2033" w14:textId="77777777" w:rsidTr="006C17D2">
              <w:trPr>
                <w:trHeight w:hRule="exact" w:val="397"/>
              </w:trPr>
              <w:tc>
                <w:tcPr>
                  <w:tcW w:w="1154" w:type="dxa"/>
                </w:tcPr>
                <w:p w14:paraId="1E0C296E"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42C839A5" w14:textId="77777777" w:rsidTr="006C17D2">
              <w:trPr>
                <w:trHeight w:hRule="exact" w:val="397"/>
              </w:trPr>
              <w:tc>
                <w:tcPr>
                  <w:tcW w:w="1154" w:type="dxa"/>
                </w:tcPr>
                <w:p w14:paraId="74462A0D" w14:textId="77777777" w:rsidR="006C17D2" w:rsidRPr="0003455B" w:rsidRDefault="006C17D2" w:rsidP="006C17D2">
                  <w:pPr>
                    <w:spacing w:before="120" w:after="120"/>
                    <w:rPr>
                      <w:rFonts w:eastAsia="Times New Roman" w:cs="Times New Roman"/>
                      <w:sz w:val="21"/>
                      <w:szCs w:val="20"/>
                      <w:lang w:eastAsia="de-CH"/>
                    </w:rPr>
                  </w:pPr>
                </w:p>
              </w:tc>
            </w:tr>
            <w:tr w:rsidR="007018A2" w:rsidRPr="0003455B" w14:paraId="55465969" w14:textId="77777777" w:rsidTr="006C17D2">
              <w:trPr>
                <w:trHeight w:hRule="exact" w:val="397"/>
              </w:trPr>
              <w:tc>
                <w:tcPr>
                  <w:tcW w:w="1154" w:type="dxa"/>
                </w:tcPr>
                <w:p w14:paraId="44A3A6E4" w14:textId="77777777" w:rsidR="007018A2" w:rsidRPr="0003455B" w:rsidRDefault="007018A2" w:rsidP="006C17D2">
                  <w:pPr>
                    <w:spacing w:before="120" w:after="120"/>
                    <w:rPr>
                      <w:rFonts w:eastAsia="Times New Roman" w:cs="Times New Roman"/>
                      <w:sz w:val="21"/>
                      <w:szCs w:val="20"/>
                      <w:lang w:eastAsia="de-CH"/>
                    </w:rPr>
                  </w:pPr>
                </w:p>
              </w:tc>
            </w:tr>
          </w:tbl>
          <w:p w14:paraId="0E0F8E2A" w14:textId="0CABBA0F"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14:paraId="5FA4AD59" w14:textId="77777777" w:rsidTr="00003F05">
        <w:trPr>
          <w:gridAfter w:val="1"/>
          <w:wAfter w:w="57" w:type="dxa"/>
          <w:cantSplit/>
        </w:trPr>
        <w:tc>
          <w:tcPr>
            <w:tcW w:w="866" w:type="dxa"/>
            <w:gridSpan w:val="2"/>
            <w:shd w:val="clear" w:color="00FF00" w:fill="auto"/>
          </w:tcPr>
          <w:p w14:paraId="3B98F8EB" w14:textId="4A8503AC" w:rsidR="006C17D2" w:rsidRPr="0003455B" w:rsidRDefault="00277593" w:rsidP="006C17D2">
            <w:pPr>
              <w:spacing w:before="120" w:after="120" w:line="240" w:lineRule="auto"/>
              <w:rPr>
                <w:rFonts w:eastAsia="Times New Roman" w:cs="Times New Roman"/>
                <w:szCs w:val="20"/>
                <w:lang w:eastAsia="de-CH"/>
              </w:rPr>
            </w:pPr>
            <w:r>
              <w:rPr>
                <w:rFonts w:eastAsia="Times New Roman" w:cs="Times New Roman"/>
                <w:szCs w:val="20"/>
                <w:lang w:eastAsia="de-CH"/>
              </w:rPr>
              <w:t>27.1</w:t>
            </w:r>
            <w:r w:rsidR="00B50014">
              <w:rPr>
                <w:rFonts w:eastAsia="Times New Roman" w:cs="Times New Roman"/>
                <w:szCs w:val="20"/>
                <w:lang w:eastAsia="de-CH"/>
              </w:rPr>
              <w:t>.</w:t>
            </w:r>
            <w:r w:rsidR="00CC0E26">
              <w:rPr>
                <w:rFonts w:eastAsia="Times New Roman" w:cs="Times New Roman"/>
                <w:szCs w:val="20"/>
                <w:lang w:eastAsia="de-CH"/>
              </w:rPr>
              <w:t>9</w:t>
            </w:r>
          </w:p>
        </w:tc>
        <w:tc>
          <w:tcPr>
            <w:tcW w:w="3442" w:type="dxa"/>
          </w:tcPr>
          <w:p w14:paraId="769214D4" w14:textId="36617CE0" w:rsidR="006C17D2" w:rsidRPr="0003455B" w:rsidRDefault="005A7979" w:rsidP="005A7979">
            <w:pPr>
              <w:spacing w:before="120" w:after="120"/>
            </w:pPr>
            <w:r>
              <w:t>Anlagespiegel</w:t>
            </w:r>
            <w:r w:rsidR="006C17D2" w:rsidRPr="0003455B">
              <w:t xml:space="preserve">: Sind alle Bewegungsarten </w:t>
            </w:r>
            <w:r>
              <w:t>(Veränderungen) ausgewiesen</w:t>
            </w:r>
            <w:r w:rsidR="006C17D2" w:rsidRPr="0003455B">
              <w:t>?</w:t>
            </w:r>
          </w:p>
        </w:tc>
        <w:tc>
          <w:tcPr>
            <w:tcW w:w="359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C17D2" w:rsidRPr="0003455B" w14:paraId="2B0F503F" w14:textId="77777777" w:rsidTr="006C17D2">
              <w:trPr>
                <w:trHeight w:hRule="exact" w:val="397"/>
              </w:trPr>
              <w:tc>
                <w:tcPr>
                  <w:tcW w:w="3532" w:type="dxa"/>
                </w:tcPr>
                <w:p w14:paraId="1603CE55" w14:textId="77777777" w:rsidR="006C17D2" w:rsidRPr="0003455B" w:rsidRDefault="006C17D2" w:rsidP="006C17D2">
                  <w:pPr>
                    <w:spacing w:before="120" w:after="120"/>
                    <w:rPr>
                      <w:rFonts w:eastAsia="Times New Roman" w:cs="Times New Roman"/>
                      <w:szCs w:val="20"/>
                      <w:lang w:eastAsia="de-CH"/>
                    </w:rPr>
                  </w:pPr>
                </w:p>
              </w:tc>
            </w:tr>
            <w:tr w:rsidR="006C17D2" w:rsidRPr="0003455B" w14:paraId="0CF792E5" w14:textId="77777777" w:rsidTr="006C17D2">
              <w:trPr>
                <w:trHeight w:hRule="exact" w:val="397"/>
              </w:trPr>
              <w:tc>
                <w:tcPr>
                  <w:tcW w:w="3532" w:type="dxa"/>
                </w:tcPr>
                <w:p w14:paraId="058651AA" w14:textId="77777777" w:rsidR="006C17D2" w:rsidRPr="0003455B" w:rsidRDefault="006C17D2" w:rsidP="006C17D2">
                  <w:pPr>
                    <w:spacing w:before="120" w:after="120"/>
                    <w:rPr>
                      <w:rFonts w:eastAsia="Times New Roman" w:cs="Times New Roman"/>
                      <w:szCs w:val="20"/>
                      <w:lang w:eastAsia="de-CH"/>
                    </w:rPr>
                  </w:pPr>
                </w:p>
              </w:tc>
            </w:tr>
            <w:tr w:rsidR="007018A2" w:rsidRPr="0003455B" w14:paraId="40E7A330" w14:textId="77777777" w:rsidTr="006C17D2">
              <w:trPr>
                <w:trHeight w:hRule="exact" w:val="397"/>
              </w:trPr>
              <w:tc>
                <w:tcPr>
                  <w:tcW w:w="3532" w:type="dxa"/>
                </w:tcPr>
                <w:p w14:paraId="7E69EE4B" w14:textId="77777777" w:rsidR="007018A2" w:rsidRPr="0003455B" w:rsidRDefault="007018A2" w:rsidP="006C17D2">
                  <w:pPr>
                    <w:spacing w:before="120" w:after="120"/>
                    <w:rPr>
                      <w:rFonts w:eastAsia="Times New Roman" w:cs="Times New Roman"/>
                      <w:szCs w:val="20"/>
                      <w:lang w:eastAsia="de-CH"/>
                    </w:rPr>
                  </w:pPr>
                </w:p>
              </w:tc>
            </w:tr>
          </w:tbl>
          <w:p w14:paraId="5D35F177" w14:textId="28CA2320"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9047948"/>
            <w:placeholder>
              <w:docPart w:val="AD65BEA61B8E4932BAA9C9C24EBE4C8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tcPr>
              <w:p w14:paraId="797D4429" w14:textId="33BF6AE7"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C17D2" w:rsidRPr="0003455B" w14:paraId="261B8875" w14:textId="77777777" w:rsidTr="006C17D2">
              <w:trPr>
                <w:trHeight w:hRule="exact" w:val="397"/>
              </w:trPr>
              <w:tc>
                <w:tcPr>
                  <w:tcW w:w="1154" w:type="dxa"/>
                </w:tcPr>
                <w:p w14:paraId="6591D169" w14:textId="77777777" w:rsidR="006C17D2" w:rsidRPr="0003455B" w:rsidRDefault="006C17D2" w:rsidP="006C17D2">
                  <w:pPr>
                    <w:spacing w:before="120" w:after="120"/>
                    <w:rPr>
                      <w:rFonts w:eastAsia="Times New Roman" w:cs="Times New Roman"/>
                      <w:sz w:val="21"/>
                      <w:szCs w:val="20"/>
                      <w:lang w:eastAsia="de-CH"/>
                    </w:rPr>
                  </w:pPr>
                </w:p>
              </w:tc>
            </w:tr>
            <w:tr w:rsidR="006C17D2" w:rsidRPr="0003455B" w14:paraId="293AA2C1" w14:textId="77777777" w:rsidTr="006C17D2">
              <w:trPr>
                <w:trHeight w:hRule="exact" w:val="397"/>
              </w:trPr>
              <w:tc>
                <w:tcPr>
                  <w:tcW w:w="1154" w:type="dxa"/>
                </w:tcPr>
                <w:p w14:paraId="094EA5C8" w14:textId="77777777" w:rsidR="006C17D2" w:rsidRPr="0003455B" w:rsidRDefault="006C17D2" w:rsidP="006C17D2">
                  <w:pPr>
                    <w:spacing w:before="120" w:after="120"/>
                    <w:rPr>
                      <w:rFonts w:eastAsia="Times New Roman" w:cs="Times New Roman"/>
                      <w:sz w:val="21"/>
                      <w:szCs w:val="20"/>
                      <w:lang w:eastAsia="de-CH"/>
                    </w:rPr>
                  </w:pPr>
                </w:p>
              </w:tc>
            </w:tr>
            <w:tr w:rsidR="007018A2" w:rsidRPr="0003455B" w14:paraId="7B8B6CA0" w14:textId="77777777" w:rsidTr="006C17D2">
              <w:trPr>
                <w:trHeight w:hRule="exact" w:val="397"/>
              </w:trPr>
              <w:tc>
                <w:tcPr>
                  <w:tcW w:w="1154" w:type="dxa"/>
                </w:tcPr>
                <w:p w14:paraId="035F56A3" w14:textId="77777777" w:rsidR="007018A2" w:rsidRPr="0003455B" w:rsidRDefault="007018A2" w:rsidP="006C17D2">
                  <w:pPr>
                    <w:spacing w:before="120" w:after="120"/>
                    <w:rPr>
                      <w:rFonts w:eastAsia="Times New Roman" w:cs="Times New Roman"/>
                      <w:sz w:val="21"/>
                      <w:szCs w:val="20"/>
                      <w:lang w:eastAsia="de-CH"/>
                    </w:rPr>
                  </w:pPr>
                </w:p>
              </w:tc>
            </w:tr>
          </w:tbl>
          <w:p w14:paraId="55ACC23E" w14:textId="29775E17" w:rsidR="006C17D2" w:rsidRPr="0003455B" w:rsidRDefault="006C17D2" w:rsidP="006C17D2">
            <w:pPr>
              <w:spacing w:before="120" w:after="120" w:line="240" w:lineRule="auto"/>
              <w:rPr>
                <w:rFonts w:eastAsia="Times New Roman" w:cs="Times New Roman"/>
                <w:sz w:val="21"/>
                <w:szCs w:val="20"/>
                <w:lang w:eastAsia="de-CH"/>
              </w:rPr>
            </w:pPr>
          </w:p>
        </w:tc>
      </w:tr>
    </w:tbl>
    <w:p w14:paraId="0B163A8D" w14:textId="77777777" w:rsidR="00CC0E26" w:rsidRDefault="00CC0E26" w:rsidP="00C7184E">
      <w:pPr>
        <w:pStyle w:val="Listenabsatz"/>
        <w:numPr>
          <w:ilvl w:val="0"/>
          <w:numId w:val="14"/>
        </w:numPr>
        <w:ind w:left="284" w:hanging="851"/>
        <w:rPr>
          <w:b/>
          <w:sz w:val="44"/>
        </w:rPr>
        <w:sectPr w:rsidR="00CC0E26" w:rsidSect="00CF2FF5">
          <w:footerReference w:type="default" r:id="rId42"/>
          <w:footerReference w:type="first" r:id="rId43"/>
          <w:pgSz w:w="11906" w:h="16838"/>
          <w:pgMar w:top="1417" w:right="707" w:bottom="1134" w:left="1417" w:header="708" w:footer="454" w:gutter="0"/>
          <w:cols w:space="708"/>
          <w:titlePg/>
          <w:docGrid w:linePitch="360"/>
        </w:sectPr>
      </w:pPr>
      <w:bookmarkStart w:id="57" w:name="_Ref448408599"/>
    </w:p>
    <w:p w14:paraId="02E00A07" w14:textId="143D3490" w:rsidR="00F546CA" w:rsidRPr="0003455B" w:rsidRDefault="00F546CA" w:rsidP="00C7184E">
      <w:pPr>
        <w:pStyle w:val="Listenabsatz"/>
        <w:numPr>
          <w:ilvl w:val="0"/>
          <w:numId w:val="14"/>
        </w:numPr>
        <w:ind w:left="284" w:hanging="851"/>
        <w:rPr>
          <w:sz w:val="22"/>
        </w:rPr>
      </w:pPr>
      <w:bookmarkStart w:id="58" w:name="_Ref452644949"/>
      <w:r w:rsidRPr="0003455B">
        <w:rPr>
          <w:b/>
          <w:sz w:val="44"/>
        </w:rPr>
        <w:lastRenderedPageBreak/>
        <w:t>Übergang von HRM</w:t>
      </w:r>
      <w:r w:rsidR="00F84266" w:rsidRPr="0003455B">
        <w:rPr>
          <w:b/>
          <w:sz w:val="44"/>
        </w:rPr>
        <w:t>1</w:t>
      </w:r>
      <w:r w:rsidRPr="0003455B">
        <w:rPr>
          <w:b/>
          <w:sz w:val="44"/>
        </w:rPr>
        <w:t xml:space="preserve"> zu HRM2</w:t>
      </w:r>
      <w:bookmarkEnd w:id="57"/>
      <w:bookmarkEnd w:id="58"/>
    </w:p>
    <w:tbl>
      <w:tblPr>
        <w:tblStyle w:val="Tabellenraster25"/>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18746FE4" w14:textId="77777777" w:rsidTr="007018A2">
        <w:tc>
          <w:tcPr>
            <w:tcW w:w="10343" w:type="dxa"/>
            <w:shd w:val="clear" w:color="auto" w:fill="F7CAAC" w:themeFill="accent2" w:themeFillTint="66"/>
          </w:tcPr>
          <w:p w14:paraId="67ED5F78" w14:textId="77777777"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14:paraId="6BD2DF19" w14:textId="77777777" w:rsidTr="007018A2">
        <w:tc>
          <w:tcPr>
            <w:tcW w:w="10343" w:type="dxa"/>
            <w:vAlign w:val="center"/>
          </w:tcPr>
          <w:p w14:paraId="45F53A85" w14:textId="3B50C083" w:rsidR="00F546CA" w:rsidRPr="00C62AA2" w:rsidRDefault="00F546CA" w:rsidP="001642CC">
            <w:pPr>
              <w:spacing w:before="120" w:after="120" w:line="259" w:lineRule="auto"/>
              <w:rPr>
                <w:szCs w:val="20"/>
              </w:rPr>
            </w:pPr>
            <w:r w:rsidRPr="00C62AA2">
              <w:rPr>
                <w:szCs w:val="20"/>
              </w:rPr>
              <w:t>Einmalige Prüfung im Jahr des Übergangs vom bisherigen harmonisierten Rechnungsmodell (HRM</w:t>
            </w:r>
            <w:r w:rsidR="00B836C5" w:rsidRPr="00C62AA2">
              <w:rPr>
                <w:szCs w:val="20"/>
              </w:rPr>
              <w:t>1</w:t>
            </w:r>
            <w:r w:rsidRPr="00C62AA2">
              <w:rPr>
                <w:szCs w:val="20"/>
              </w:rPr>
              <w:t>) zum harmonisierten Rechnungsmodell 2 (HRM2) des Nachvollzugs der Schlussbilanz per 31. Dezember unter HRM</w:t>
            </w:r>
            <w:r w:rsidR="00B836C5" w:rsidRPr="00C62AA2">
              <w:rPr>
                <w:szCs w:val="20"/>
              </w:rPr>
              <w:t>1</w:t>
            </w:r>
            <w:r w:rsidRPr="00C62AA2">
              <w:rPr>
                <w:szCs w:val="20"/>
              </w:rPr>
              <w:t xml:space="preserve"> und der Eingangsbilanz per 1. Januar unter HRM2.</w:t>
            </w:r>
          </w:p>
        </w:tc>
      </w:tr>
      <w:tr w:rsidR="00F546CA" w:rsidRPr="0003455B" w14:paraId="2370AB11" w14:textId="77777777" w:rsidTr="007018A2">
        <w:tc>
          <w:tcPr>
            <w:tcW w:w="10343" w:type="dxa"/>
            <w:shd w:val="clear" w:color="auto" w:fill="F7CAAC" w:themeFill="accent2" w:themeFillTint="66"/>
          </w:tcPr>
          <w:p w14:paraId="13C5B9AC" w14:textId="77777777"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14:paraId="4BB607B5" w14:textId="77777777" w:rsidTr="007018A2">
        <w:tc>
          <w:tcPr>
            <w:tcW w:w="10343" w:type="dxa"/>
            <w:vAlign w:val="center"/>
          </w:tcPr>
          <w:p w14:paraId="345F6BC4" w14:textId="23F64878" w:rsidR="00F546CA" w:rsidRPr="00C62AA2" w:rsidRDefault="00F546CA" w:rsidP="00F546CA">
            <w:pPr>
              <w:spacing w:before="120" w:after="120" w:line="259" w:lineRule="auto"/>
              <w:rPr>
                <w:szCs w:val="20"/>
              </w:rPr>
            </w:pPr>
            <w:r w:rsidRPr="00C62AA2">
              <w:rPr>
                <w:szCs w:val="20"/>
              </w:rPr>
              <w:t>Vorjahresrechnung (Schlussbilanz HRM</w:t>
            </w:r>
            <w:r w:rsidR="00B836C5" w:rsidRPr="00C62AA2">
              <w:rPr>
                <w:szCs w:val="20"/>
              </w:rPr>
              <w:t>1</w:t>
            </w:r>
            <w:r w:rsidRPr="00C62AA2">
              <w:rPr>
                <w:szCs w:val="20"/>
              </w:rPr>
              <w:t xml:space="preserve">), </w:t>
            </w:r>
            <w:r w:rsidR="001642CC">
              <w:rPr>
                <w:szCs w:val="20"/>
              </w:rPr>
              <w:t xml:space="preserve">Bilanzanpassungsbericht, </w:t>
            </w:r>
            <w:r w:rsidRPr="00C62AA2">
              <w:rPr>
                <w:szCs w:val="20"/>
              </w:rPr>
              <w:t>Beschlüsse über vorzunehmende Bewertungskorrekturen, Berechnungen, Belege, Eingangsbilanz HRM2</w:t>
            </w:r>
          </w:p>
        </w:tc>
      </w:tr>
    </w:tbl>
    <w:p w14:paraId="21528BDD" w14:textId="77777777" w:rsidR="00F546CA" w:rsidRPr="0003455B" w:rsidRDefault="00F546CA" w:rsidP="00F546C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9"/>
        <w:gridCol w:w="55"/>
        <w:gridCol w:w="3378"/>
        <w:gridCol w:w="3655"/>
        <w:gridCol w:w="59"/>
        <w:gridCol w:w="1068"/>
        <w:gridCol w:w="7"/>
        <w:gridCol w:w="1223"/>
        <w:gridCol w:w="65"/>
        <w:gridCol w:w="57"/>
      </w:tblGrid>
      <w:tr w:rsidR="00F546CA" w:rsidRPr="0003455B" w14:paraId="52BC836E" w14:textId="77777777" w:rsidTr="00003F05">
        <w:trPr>
          <w:gridAfter w:val="1"/>
          <w:wAfter w:w="57" w:type="dxa"/>
          <w:cantSplit/>
          <w:tblHeader/>
        </w:trPr>
        <w:tc>
          <w:tcPr>
            <w:tcW w:w="4242"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76CC6058" w14:textId="074FD8D0" w:rsidR="00F546CA" w:rsidRPr="0003455B" w:rsidRDefault="001E42C4" w:rsidP="00CA53A6">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5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1998FF9D"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7"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1D92F664" w14:textId="79966410" w:rsidR="00F546CA" w:rsidRPr="0003455B" w:rsidRDefault="00F546CA" w:rsidP="00CA53A6">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vertAlign w:val="superscript"/>
                <w:lang w:eastAsia="de-CH"/>
              </w:rPr>
              <w:t>*</w:t>
            </w:r>
          </w:p>
        </w:tc>
        <w:tc>
          <w:tcPr>
            <w:tcW w:w="1295" w:type="dxa"/>
            <w:gridSpan w:val="3"/>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2A031154" w14:textId="77777777"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03F05" w:rsidRPr="0003455B" w14:paraId="758ED336" w14:textId="77777777" w:rsidTr="00003F05">
        <w:trPr>
          <w:cantSplit/>
          <w:tblHeader/>
        </w:trPr>
        <w:tc>
          <w:tcPr>
            <w:tcW w:w="809" w:type="dxa"/>
            <w:shd w:val="clear" w:color="auto" w:fill="auto"/>
          </w:tcPr>
          <w:p w14:paraId="41007984" w14:textId="77777777" w:rsidR="00003F05" w:rsidRPr="0003455B" w:rsidRDefault="00003F05" w:rsidP="00B4501A">
            <w:pPr>
              <w:spacing w:after="0" w:line="240" w:lineRule="auto"/>
              <w:rPr>
                <w:rFonts w:eastAsia="Times New Roman" w:cs="Times New Roman"/>
                <w:b/>
                <w:szCs w:val="20"/>
                <w:lang w:eastAsia="de-CH"/>
              </w:rPr>
            </w:pPr>
          </w:p>
        </w:tc>
        <w:tc>
          <w:tcPr>
            <w:tcW w:w="9567" w:type="dxa"/>
            <w:gridSpan w:val="9"/>
            <w:shd w:val="clear" w:color="auto" w:fill="auto"/>
          </w:tcPr>
          <w:p w14:paraId="4A428901" w14:textId="77777777" w:rsidR="00003F05" w:rsidRPr="0003455B" w:rsidRDefault="00003F05" w:rsidP="00B4501A">
            <w:pPr>
              <w:spacing w:after="0" w:line="240" w:lineRule="auto"/>
              <w:rPr>
                <w:rFonts w:eastAsia="Times New Roman" w:cs="Times New Roman"/>
                <w:b/>
                <w:szCs w:val="20"/>
                <w:lang w:eastAsia="de-CH"/>
              </w:rPr>
            </w:pPr>
          </w:p>
        </w:tc>
      </w:tr>
      <w:tr w:rsidR="00F546CA" w:rsidRPr="0003455B" w14:paraId="6A53A0B0" w14:textId="77777777" w:rsidTr="00003F05">
        <w:trPr>
          <w:gridAfter w:val="1"/>
          <w:wAfter w:w="57" w:type="dxa"/>
          <w:cantSplit/>
        </w:trPr>
        <w:tc>
          <w:tcPr>
            <w:tcW w:w="864" w:type="dxa"/>
            <w:gridSpan w:val="2"/>
            <w:tcBorders>
              <w:top w:val="single" w:sz="4" w:space="0" w:color="auto"/>
              <w:left w:val="single" w:sz="4" w:space="0" w:color="auto"/>
              <w:bottom w:val="single" w:sz="4" w:space="0" w:color="auto"/>
            </w:tcBorders>
            <w:shd w:val="clear" w:color="auto" w:fill="DEEAF6" w:themeFill="accent1" w:themeFillTint="33"/>
          </w:tcPr>
          <w:p w14:paraId="7B1D4D51" w14:textId="298A1A2B" w:rsidR="00F546CA" w:rsidRPr="0003455B" w:rsidRDefault="00277593" w:rsidP="00F546CA">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28.1</w:t>
            </w:r>
          </w:p>
        </w:tc>
        <w:tc>
          <w:tcPr>
            <w:tcW w:w="9455" w:type="dxa"/>
            <w:gridSpan w:val="7"/>
            <w:tcBorders>
              <w:top w:val="single" w:sz="4" w:space="0" w:color="auto"/>
              <w:bottom w:val="single" w:sz="4" w:space="0" w:color="auto"/>
              <w:right w:val="single" w:sz="4" w:space="0" w:color="auto"/>
            </w:tcBorders>
            <w:shd w:val="clear" w:color="auto" w:fill="DEEAF6" w:themeFill="accent1" w:themeFillTint="33"/>
          </w:tcPr>
          <w:p w14:paraId="2E2C08A0" w14:textId="792D89FA" w:rsidR="00F546CA" w:rsidRPr="0003455B" w:rsidRDefault="00BC2D85" w:rsidP="00F546CA">
            <w:pPr>
              <w:spacing w:before="120" w:after="120" w:line="240" w:lineRule="auto"/>
              <w:rPr>
                <w:rFonts w:eastAsia="Times New Roman" w:cs="Times New Roman"/>
                <w:sz w:val="22"/>
                <w:szCs w:val="20"/>
                <w:lang w:eastAsia="de-CH"/>
              </w:rPr>
            </w:pPr>
            <w:r>
              <w:rPr>
                <w:rFonts w:eastAsia="Times New Roman" w:cs="Times New Roman"/>
                <w:b/>
                <w:sz w:val="22"/>
                <w:szCs w:val="20"/>
                <w:lang w:eastAsia="de-CH"/>
              </w:rPr>
              <w:t>Fragen zum Übergang</w:t>
            </w:r>
          </w:p>
        </w:tc>
      </w:tr>
      <w:tr w:rsidR="00182D50" w:rsidRPr="0003455B" w14:paraId="108ADB26" w14:textId="77777777" w:rsidTr="00F90D8E">
        <w:trPr>
          <w:gridAfter w:val="2"/>
          <w:wAfter w:w="122" w:type="dxa"/>
          <w:cantSplit/>
        </w:trPr>
        <w:tc>
          <w:tcPr>
            <w:tcW w:w="864" w:type="dxa"/>
            <w:gridSpan w:val="2"/>
            <w:tcBorders>
              <w:left w:val="single" w:sz="18" w:space="0" w:color="auto"/>
            </w:tcBorders>
          </w:tcPr>
          <w:p w14:paraId="2548737B" w14:textId="42489E90" w:rsidR="00182D50" w:rsidRPr="003B6523"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7324FF">
              <w:rPr>
                <w:rFonts w:eastAsia="Times New Roman" w:cs="Times New Roman"/>
                <w:szCs w:val="20"/>
                <w:lang w:eastAsia="de-CH"/>
              </w:rPr>
              <w:t>.</w:t>
            </w:r>
            <w:r w:rsidR="00F81131">
              <w:rPr>
                <w:rFonts w:eastAsia="Times New Roman" w:cs="Times New Roman"/>
                <w:szCs w:val="20"/>
                <w:lang w:eastAsia="de-CH"/>
              </w:rPr>
              <w:t>1</w:t>
            </w:r>
          </w:p>
        </w:tc>
        <w:tc>
          <w:tcPr>
            <w:tcW w:w="3378" w:type="dxa"/>
          </w:tcPr>
          <w:p w14:paraId="617A7FBF" w14:textId="2ACA6CA9" w:rsidR="00182D50" w:rsidRDefault="00182D50" w:rsidP="006C17D2">
            <w:pPr>
              <w:spacing w:before="120" w:after="0" w:line="240" w:lineRule="auto"/>
              <w:rPr>
                <w:rFonts w:eastAsia="Times New Roman" w:cs="Times New Roman"/>
                <w:szCs w:val="20"/>
                <w:lang w:eastAsia="de-CH"/>
              </w:rPr>
            </w:pPr>
            <w:r w:rsidRPr="0003455B">
              <w:rPr>
                <w:rFonts w:eastAsia="Times New Roman" w:cs="Times New Roman"/>
                <w:szCs w:val="20"/>
                <w:lang w:eastAsia="de-CH"/>
              </w:rPr>
              <w:t>Wurde das bestehende VV bei der Einführung von HRM2 zu Buchwerten übernommen</w:t>
            </w:r>
            <w:r w:rsidR="007E5256">
              <w:rPr>
                <w:rFonts w:eastAsia="Times New Roman" w:cs="Times New Roman"/>
                <w:szCs w:val="20"/>
                <w:lang w:eastAsia="de-CH"/>
              </w:rPr>
              <w:t>?</w:t>
            </w:r>
            <w:r w:rsidRPr="0003455B">
              <w:rPr>
                <w:rFonts w:eastAsia="Times New Roman" w:cs="Times New Roman"/>
                <w:szCs w:val="20"/>
                <w:lang w:eastAsia="de-CH"/>
              </w:rPr>
              <w:t xml:space="preserve"> </w:t>
            </w:r>
            <w:r w:rsidR="006C17D2" w:rsidRPr="0003455B">
              <w:rPr>
                <w:rFonts w:eastAsia="Times New Roman" w:cs="Times New Roman"/>
                <w:szCs w:val="20"/>
                <w:lang w:eastAsia="de-CH"/>
              </w:rPr>
              <w:br/>
            </w:r>
            <w:r w:rsidRPr="0003455B">
              <w:rPr>
                <w:rFonts w:eastAsia="Times New Roman" w:cs="Times New Roman"/>
                <w:szCs w:val="20"/>
                <w:lang w:eastAsia="de-CH"/>
              </w:rPr>
              <w:t>(</w:t>
            </w:r>
            <w:r w:rsidR="001642CC">
              <w:rPr>
                <w:rFonts w:eastAsia="Times New Roman" w:cs="Times New Roman"/>
                <w:szCs w:val="20"/>
                <w:lang w:eastAsia="de-CH"/>
              </w:rPr>
              <w:t>§ 63 Abs. 5</w:t>
            </w:r>
            <w:r w:rsidR="006C17D2" w:rsidRPr="0003455B">
              <w:rPr>
                <w:rFonts w:eastAsia="Times New Roman" w:cs="Times New Roman"/>
                <w:szCs w:val="20"/>
                <w:lang w:eastAsia="de-CH"/>
              </w:rPr>
              <w:t>)</w:t>
            </w:r>
          </w:p>
          <w:p w14:paraId="6782EC9B" w14:textId="35E813FC" w:rsidR="00FD6E7F" w:rsidRPr="0003455B" w:rsidRDefault="00FD6E7F" w:rsidP="006C17D2">
            <w:pPr>
              <w:spacing w:before="120" w:after="0" w:line="240" w:lineRule="auto"/>
              <w:rPr>
                <w:rFonts w:eastAsia="Times New Roman" w:cs="Times New Roman"/>
                <w:szCs w:val="20"/>
                <w:lang w:eastAsia="de-CH"/>
              </w:rPr>
            </w:pPr>
            <w:r>
              <w:rPr>
                <w:rFonts w:eastAsia="Times New Roman" w:cs="Times New Roman"/>
                <w:szCs w:val="20"/>
                <w:lang w:eastAsia="de-CH"/>
              </w:rPr>
              <w:t>Hinweis: Keine Neubewertung!</w:t>
            </w:r>
          </w:p>
        </w:tc>
        <w:tc>
          <w:tcPr>
            <w:tcW w:w="371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2D50" w:rsidRPr="0003455B" w14:paraId="03D3229A" w14:textId="77777777" w:rsidTr="006C17D2">
              <w:trPr>
                <w:trHeight w:hRule="exact" w:val="397"/>
              </w:trPr>
              <w:tc>
                <w:tcPr>
                  <w:tcW w:w="3532" w:type="dxa"/>
                </w:tcPr>
                <w:p w14:paraId="35BF37F9" w14:textId="77777777" w:rsidR="00182D50" w:rsidRPr="0003455B" w:rsidRDefault="00182D50" w:rsidP="00182D50">
                  <w:pPr>
                    <w:spacing w:before="120" w:after="120"/>
                    <w:rPr>
                      <w:rFonts w:eastAsia="Times New Roman" w:cs="Times New Roman"/>
                      <w:szCs w:val="20"/>
                      <w:lang w:eastAsia="de-CH"/>
                    </w:rPr>
                  </w:pPr>
                </w:p>
              </w:tc>
            </w:tr>
            <w:tr w:rsidR="00182D50" w:rsidRPr="0003455B" w14:paraId="06F30D7C" w14:textId="77777777" w:rsidTr="006C17D2">
              <w:trPr>
                <w:trHeight w:hRule="exact" w:val="397"/>
              </w:trPr>
              <w:tc>
                <w:tcPr>
                  <w:tcW w:w="3532" w:type="dxa"/>
                </w:tcPr>
                <w:p w14:paraId="55E32AF0" w14:textId="77777777" w:rsidR="00182D50" w:rsidRPr="0003455B" w:rsidRDefault="00182D50" w:rsidP="00182D50">
                  <w:pPr>
                    <w:spacing w:before="120" w:after="120"/>
                    <w:rPr>
                      <w:rFonts w:eastAsia="Times New Roman" w:cs="Times New Roman"/>
                      <w:szCs w:val="20"/>
                      <w:lang w:eastAsia="de-CH"/>
                    </w:rPr>
                  </w:pPr>
                </w:p>
              </w:tc>
            </w:tr>
            <w:tr w:rsidR="00182D50" w:rsidRPr="0003455B" w14:paraId="34990C76" w14:textId="77777777" w:rsidTr="006C17D2">
              <w:trPr>
                <w:trHeight w:hRule="exact" w:val="397"/>
              </w:trPr>
              <w:tc>
                <w:tcPr>
                  <w:tcW w:w="3532" w:type="dxa"/>
                </w:tcPr>
                <w:p w14:paraId="35590EC9" w14:textId="77777777" w:rsidR="00182D50" w:rsidRPr="0003455B" w:rsidRDefault="00182D50" w:rsidP="00182D50">
                  <w:pPr>
                    <w:spacing w:before="120" w:after="120"/>
                    <w:rPr>
                      <w:rFonts w:eastAsia="Times New Roman" w:cs="Times New Roman"/>
                      <w:szCs w:val="20"/>
                      <w:lang w:eastAsia="de-CH"/>
                    </w:rPr>
                  </w:pPr>
                </w:p>
              </w:tc>
            </w:tr>
            <w:tr w:rsidR="00642E4D" w:rsidRPr="0003455B" w14:paraId="7969FB08" w14:textId="77777777" w:rsidTr="006C17D2">
              <w:trPr>
                <w:trHeight w:hRule="exact" w:val="397"/>
              </w:trPr>
              <w:tc>
                <w:tcPr>
                  <w:tcW w:w="3532" w:type="dxa"/>
                </w:tcPr>
                <w:p w14:paraId="367674C2" w14:textId="77777777" w:rsidR="00642E4D" w:rsidRPr="0003455B" w:rsidRDefault="00642E4D" w:rsidP="00182D50">
                  <w:pPr>
                    <w:spacing w:before="120" w:after="120"/>
                    <w:rPr>
                      <w:rFonts w:eastAsia="Times New Roman" w:cs="Times New Roman"/>
                      <w:szCs w:val="20"/>
                      <w:lang w:eastAsia="de-CH"/>
                    </w:rPr>
                  </w:pPr>
                </w:p>
              </w:tc>
            </w:tr>
          </w:tbl>
          <w:p w14:paraId="24BBD59F" w14:textId="5B24EF75"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87303264"/>
            <w:placeholder>
              <w:docPart w:val="B5A412FE8BDF44529DA52F127BAAF35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75" w:type="dxa"/>
                <w:gridSpan w:val="2"/>
              </w:tcPr>
              <w:p w14:paraId="54FEEA09" w14:textId="16905F7C"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2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82D50" w:rsidRPr="0003455B" w14:paraId="33C9C3CC" w14:textId="77777777" w:rsidTr="006C17D2">
              <w:trPr>
                <w:trHeight w:hRule="exact" w:val="397"/>
              </w:trPr>
              <w:tc>
                <w:tcPr>
                  <w:tcW w:w="1154" w:type="dxa"/>
                </w:tcPr>
                <w:p w14:paraId="01BC670B" w14:textId="77777777" w:rsidR="00182D50" w:rsidRPr="0003455B" w:rsidRDefault="00182D50" w:rsidP="00182D50">
                  <w:pPr>
                    <w:spacing w:before="120" w:after="120"/>
                    <w:rPr>
                      <w:rFonts w:eastAsia="Times New Roman" w:cs="Times New Roman"/>
                      <w:sz w:val="21"/>
                      <w:szCs w:val="20"/>
                      <w:lang w:eastAsia="de-CH"/>
                    </w:rPr>
                  </w:pPr>
                </w:p>
              </w:tc>
            </w:tr>
            <w:tr w:rsidR="00182D50" w:rsidRPr="0003455B" w14:paraId="081A82DE" w14:textId="77777777" w:rsidTr="006C17D2">
              <w:trPr>
                <w:trHeight w:hRule="exact" w:val="397"/>
              </w:trPr>
              <w:tc>
                <w:tcPr>
                  <w:tcW w:w="1154" w:type="dxa"/>
                </w:tcPr>
                <w:p w14:paraId="5E6948CB" w14:textId="77777777" w:rsidR="00182D50" w:rsidRPr="0003455B" w:rsidRDefault="00182D50" w:rsidP="00182D50">
                  <w:pPr>
                    <w:spacing w:before="120" w:after="120"/>
                    <w:rPr>
                      <w:rFonts w:eastAsia="Times New Roman" w:cs="Times New Roman"/>
                      <w:sz w:val="21"/>
                      <w:szCs w:val="20"/>
                      <w:lang w:eastAsia="de-CH"/>
                    </w:rPr>
                  </w:pPr>
                </w:p>
              </w:tc>
            </w:tr>
            <w:tr w:rsidR="00182D50" w:rsidRPr="0003455B" w14:paraId="3C83CE99" w14:textId="77777777" w:rsidTr="006C17D2">
              <w:trPr>
                <w:trHeight w:hRule="exact" w:val="397"/>
              </w:trPr>
              <w:tc>
                <w:tcPr>
                  <w:tcW w:w="1154" w:type="dxa"/>
                </w:tcPr>
                <w:p w14:paraId="7C1B406F" w14:textId="77777777" w:rsidR="00182D50" w:rsidRPr="0003455B" w:rsidRDefault="00182D50" w:rsidP="00182D50">
                  <w:pPr>
                    <w:spacing w:before="120" w:after="120"/>
                    <w:rPr>
                      <w:rFonts w:eastAsia="Times New Roman" w:cs="Times New Roman"/>
                      <w:sz w:val="21"/>
                      <w:szCs w:val="20"/>
                      <w:lang w:eastAsia="de-CH"/>
                    </w:rPr>
                  </w:pPr>
                </w:p>
              </w:tc>
            </w:tr>
            <w:tr w:rsidR="00642E4D" w:rsidRPr="0003455B" w14:paraId="281E9B6A" w14:textId="77777777" w:rsidTr="006C17D2">
              <w:trPr>
                <w:trHeight w:hRule="exact" w:val="397"/>
              </w:trPr>
              <w:tc>
                <w:tcPr>
                  <w:tcW w:w="1154" w:type="dxa"/>
                </w:tcPr>
                <w:p w14:paraId="6378B0AC" w14:textId="77777777" w:rsidR="00642E4D" w:rsidRPr="0003455B" w:rsidRDefault="00642E4D" w:rsidP="00182D50">
                  <w:pPr>
                    <w:spacing w:before="120" w:after="120"/>
                    <w:rPr>
                      <w:rFonts w:eastAsia="Times New Roman" w:cs="Times New Roman"/>
                      <w:sz w:val="21"/>
                      <w:szCs w:val="20"/>
                      <w:lang w:eastAsia="de-CH"/>
                    </w:rPr>
                  </w:pPr>
                </w:p>
              </w:tc>
            </w:tr>
          </w:tbl>
          <w:p w14:paraId="52653ABA" w14:textId="7D6F39EA" w:rsidR="00182D50" w:rsidRPr="0003455B" w:rsidRDefault="00182D50" w:rsidP="00182D50">
            <w:pPr>
              <w:spacing w:before="120" w:after="120" w:line="240" w:lineRule="auto"/>
              <w:rPr>
                <w:rFonts w:eastAsia="Times New Roman" w:cs="Times New Roman"/>
                <w:sz w:val="21"/>
                <w:szCs w:val="20"/>
                <w:lang w:eastAsia="de-CH"/>
              </w:rPr>
            </w:pPr>
          </w:p>
        </w:tc>
      </w:tr>
      <w:tr w:rsidR="00642E4D" w:rsidRPr="0003455B" w14:paraId="6DD1A53E" w14:textId="77777777" w:rsidTr="00F90D8E">
        <w:trPr>
          <w:gridAfter w:val="1"/>
          <w:wAfter w:w="57" w:type="dxa"/>
          <w:cantSplit/>
        </w:trPr>
        <w:tc>
          <w:tcPr>
            <w:tcW w:w="864" w:type="dxa"/>
            <w:gridSpan w:val="2"/>
            <w:tcBorders>
              <w:left w:val="single" w:sz="18" w:space="0" w:color="auto"/>
            </w:tcBorders>
            <w:shd w:val="clear" w:color="00FF00" w:fill="auto"/>
          </w:tcPr>
          <w:p w14:paraId="7722E1E2" w14:textId="1CC0ABC6" w:rsidR="00642E4D" w:rsidRPr="0003455B"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642E4D">
              <w:rPr>
                <w:rFonts w:eastAsia="Times New Roman" w:cs="Times New Roman"/>
                <w:szCs w:val="20"/>
                <w:lang w:eastAsia="de-CH"/>
              </w:rPr>
              <w:t>.</w:t>
            </w:r>
            <w:r w:rsidR="00F81131">
              <w:rPr>
                <w:rFonts w:eastAsia="Times New Roman" w:cs="Times New Roman"/>
                <w:szCs w:val="20"/>
                <w:lang w:eastAsia="de-CH"/>
              </w:rPr>
              <w:t>2</w:t>
            </w:r>
          </w:p>
        </w:tc>
        <w:tc>
          <w:tcPr>
            <w:tcW w:w="3378" w:type="dxa"/>
          </w:tcPr>
          <w:p w14:paraId="10408009" w14:textId="77777777" w:rsidR="00642E4D" w:rsidRPr="0003455B" w:rsidRDefault="00642E4D" w:rsidP="009F1A55">
            <w:pPr>
              <w:spacing w:before="120" w:after="120"/>
            </w:pPr>
            <w:r w:rsidRPr="0003455B">
              <w:t>Stimmt die Eröffnungsbilanz per 1. Januar unter Berücksichtigung vorgenommener und dokumentierter Neubewertungen, allfälliger Umgliederungen, Zusammenzug oder Splittung von bisherigen Konten mit der Schlussbilanz HRM</w:t>
            </w:r>
            <w:r>
              <w:t>1</w:t>
            </w:r>
            <w:r w:rsidRPr="0003455B">
              <w:t xml:space="preserve"> per 31. Dezember überein?</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42E4D" w:rsidRPr="0003455B" w14:paraId="644D62C9" w14:textId="77777777" w:rsidTr="009F1A55">
              <w:trPr>
                <w:trHeight w:hRule="exact" w:val="397"/>
              </w:trPr>
              <w:tc>
                <w:tcPr>
                  <w:tcW w:w="3532" w:type="dxa"/>
                </w:tcPr>
                <w:p w14:paraId="157C8029" w14:textId="77777777" w:rsidR="00642E4D" w:rsidRPr="0003455B" w:rsidRDefault="00642E4D" w:rsidP="009F1A55">
                  <w:pPr>
                    <w:spacing w:before="120" w:after="120"/>
                    <w:rPr>
                      <w:rFonts w:eastAsia="Times New Roman" w:cs="Times New Roman"/>
                      <w:szCs w:val="20"/>
                      <w:lang w:eastAsia="de-CH"/>
                    </w:rPr>
                  </w:pPr>
                </w:p>
              </w:tc>
            </w:tr>
            <w:tr w:rsidR="00642E4D" w:rsidRPr="0003455B" w14:paraId="5AE99144" w14:textId="77777777" w:rsidTr="009F1A55">
              <w:trPr>
                <w:trHeight w:hRule="exact" w:val="397"/>
              </w:trPr>
              <w:tc>
                <w:tcPr>
                  <w:tcW w:w="3532" w:type="dxa"/>
                </w:tcPr>
                <w:p w14:paraId="07D39436" w14:textId="77777777" w:rsidR="00642E4D" w:rsidRPr="0003455B" w:rsidRDefault="00642E4D" w:rsidP="009F1A55">
                  <w:pPr>
                    <w:spacing w:before="120" w:after="120"/>
                    <w:rPr>
                      <w:rFonts w:eastAsia="Times New Roman" w:cs="Times New Roman"/>
                      <w:szCs w:val="20"/>
                      <w:lang w:eastAsia="de-CH"/>
                    </w:rPr>
                  </w:pPr>
                </w:p>
              </w:tc>
            </w:tr>
            <w:tr w:rsidR="00642E4D" w:rsidRPr="0003455B" w14:paraId="5EBC9D8C" w14:textId="77777777" w:rsidTr="009F1A55">
              <w:trPr>
                <w:trHeight w:hRule="exact" w:val="397"/>
              </w:trPr>
              <w:tc>
                <w:tcPr>
                  <w:tcW w:w="3532" w:type="dxa"/>
                </w:tcPr>
                <w:p w14:paraId="4D76B9A4" w14:textId="77777777" w:rsidR="00642E4D" w:rsidRPr="0003455B" w:rsidRDefault="00642E4D" w:rsidP="009F1A55">
                  <w:pPr>
                    <w:spacing w:before="120" w:after="120"/>
                    <w:rPr>
                      <w:rFonts w:eastAsia="Times New Roman" w:cs="Times New Roman"/>
                      <w:szCs w:val="20"/>
                      <w:lang w:eastAsia="de-CH"/>
                    </w:rPr>
                  </w:pPr>
                </w:p>
              </w:tc>
            </w:tr>
            <w:tr w:rsidR="00642E4D" w:rsidRPr="0003455B" w14:paraId="40CD2EFE" w14:textId="77777777" w:rsidTr="009F1A55">
              <w:trPr>
                <w:trHeight w:hRule="exact" w:val="397"/>
              </w:trPr>
              <w:tc>
                <w:tcPr>
                  <w:tcW w:w="3532" w:type="dxa"/>
                </w:tcPr>
                <w:p w14:paraId="04F4DCF4" w14:textId="77777777" w:rsidR="00642E4D" w:rsidRPr="0003455B" w:rsidRDefault="00642E4D" w:rsidP="009F1A55">
                  <w:pPr>
                    <w:spacing w:before="120" w:after="120"/>
                    <w:rPr>
                      <w:rFonts w:eastAsia="Times New Roman" w:cs="Times New Roman"/>
                      <w:szCs w:val="20"/>
                      <w:lang w:eastAsia="de-CH"/>
                    </w:rPr>
                  </w:pPr>
                </w:p>
              </w:tc>
            </w:tr>
            <w:tr w:rsidR="00642E4D" w:rsidRPr="0003455B" w14:paraId="39B74612" w14:textId="77777777" w:rsidTr="009F1A55">
              <w:trPr>
                <w:trHeight w:hRule="exact" w:val="397"/>
              </w:trPr>
              <w:tc>
                <w:tcPr>
                  <w:tcW w:w="3532" w:type="dxa"/>
                </w:tcPr>
                <w:p w14:paraId="1A90A283" w14:textId="77777777" w:rsidR="00642E4D" w:rsidRPr="0003455B" w:rsidRDefault="00642E4D" w:rsidP="009F1A55">
                  <w:pPr>
                    <w:spacing w:before="120" w:after="120"/>
                    <w:rPr>
                      <w:rFonts w:eastAsia="Times New Roman" w:cs="Times New Roman"/>
                      <w:szCs w:val="20"/>
                      <w:lang w:eastAsia="de-CH"/>
                    </w:rPr>
                  </w:pPr>
                </w:p>
              </w:tc>
            </w:tr>
            <w:tr w:rsidR="00642E4D" w:rsidRPr="0003455B" w14:paraId="15880AA8" w14:textId="77777777" w:rsidTr="009F1A55">
              <w:trPr>
                <w:trHeight w:hRule="exact" w:val="397"/>
              </w:trPr>
              <w:tc>
                <w:tcPr>
                  <w:tcW w:w="3532" w:type="dxa"/>
                </w:tcPr>
                <w:p w14:paraId="4707E925" w14:textId="77777777" w:rsidR="00642E4D" w:rsidRPr="0003455B" w:rsidRDefault="00642E4D" w:rsidP="009F1A55">
                  <w:pPr>
                    <w:spacing w:before="120" w:after="120"/>
                    <w:rPr>
                      <w:rFonts w:eastAsia="Times New Roman" w:cs="Times New Roman"/>
                      <w:szCs w:val="20"/>
                      <w:lang w:eastAsia="de-CH"/>
                    </w:rPr>
                  </w:pPr>
                </w:p>
              </w:tc>
            </w:tr>
          </w:tbl>
          <w:p w14:paraId="1F0D9D2F" w14:textId="77777777" w:rsidR="00642E4D" w:rsidRPr="0003455B" w:rsidRDefault="00642E4D"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83778288"/>
            <w:placeholder>
              <w:docPart w:val="EE2EEB367DDC44F0ACB956DE000B5CE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6853D8DB" w14:textId="77777777" w:rsidR="00642E4D" w:rsidRPr="0003455B" w:rsidRDefault="00642E4D"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2E4D" w:rsidRPr="0003455B" w14:paraId="3EABE053" w14:textId="77777777" w:rsidTr="009F1A55">
              <w:trPr>
                <w:trHeight w:hRule="exact" w:val="397"/>
              </w:trPr>
              <w:tc>
                <w:tcPr>
                  <w:tcW w:w="1154" w:type="dxa"/>
                </w:tcPr>
                <w:p w14:paraId="73B34004"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6D464A0C" w14:textId="77777777" w:rsidTr="009F1A55">
              <w:trPr>
                <w:trHeight w:hRule="exact" w:val="397"/>
              </w:trPr>
              <w:tc>
                <w:tcPr>
                  <w:tcW w:w="1154" w:type="dxa"/>
                </w:tcPr>
                <w:p w14:paraId="62C9A831"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061E78C6" w14:textId="77777777" w:rsidTr="009F1A55">
              <w:trPr>
                <w:trHeight w:hRule="exact" w:val="397"/>
              </w:trPr>
              <w:tc>
                <w:tcPr>
                  <w:tcW w:w="1154" w:type="dxa"/>
                </w:tcPr>
                <w:p w14:paraId="3C939DEE"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1839014B" w14:textId="77777777" w:rsidTr="009F1A55">
              <w:trPr>
                <w:trHeight w:hRule="exact" w:val="397"/>
              </w:trPr>
              <w:tc>
                <w:tcPr>
                  <w:tcW w:w="1154" w:type="dxa"/>
                </w:tcPr>
                <w:p w14:paraId="5A0BF814"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5A192274" w14:textId="77777777" w:rsidTr="009F1A55">
              <w:trPr>
                <w:trHeight w:hRule="exact" w:val="397"/>
              </w:trPr>
              <w:tc>
                <w:tcPr>
                  <w:tcW w:w="1154" w:type="dxa"/>
                </w:tcPr>
                <w:p w14:paraId="5DF34E8B"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2068BA72" w14:textId="77777777" w:rsidTr="009F1A55">
              <w:trPr>
                <w:trHeight w:hRule="exact" w:val="397"/>
              </w:trPr>
              <w:tc>
                <w:tcPr>
                  <w:tcW w:w="1154" w:type="dxa"/>
                </w:tcPr>
                <w:p w14:paraId="114BB4EE" w14:textId="77777777" w:rsidR="00642E4D" w:rsidRPr="0003455B" w:rsidRDefault="00642E4D" w:rsidP="009F1A55">
                  <w:pPr>
                    <w:spacing w:before="120" w:after="120"/>
                    <w:rPr>
                      <w:rFonts w:eastAsia="Times New Roman" w:cs="Times New Roman"/>
                      <w:sz w:val="21"/>
                      <w:szCs w:val="20"/>
                      <w:lang w:eastAsia="de-CH"/>
                    </w:rPr>
                  </w:pPr>
                </w:p>
              </w:tc>
            </w:tr>
          </w:tbl>
          <w:p w14:paraId="6CC572CA" w14:textId="77777777" w:rsidR="00642E4D" w:rsidRPr="0003455B" w:rsidRDefault="00642E4D" w:rsidP="009F1A55">
            <w:pPr>
              <w:spacing w:before="120" w:after="120" w:line="240" w:lineRule="auto"/>
              <w:rPr>
                <w:rFonts w:eastAsia="Times New Roman" w:cs="Times New Roman"/>
                <w:sz w:val="21"/>
                <w:szCs w:val="20"/>
                <w:lang w:eastAsia="de-CH"/>
              </w:rPr>
            </w:pPr>
          </w:p>
        </w:tc>
      </w:tr>
      <w:tr w:rsidR="00642E4D" w:rsidRPr="0003455B" w14:paraId="2B7788DC" w14:textId="77777777" w:rsidTr="00F90D8E">
        <w:trPr>
          <w:gridAfter w:val="1"/>
          <w:wAfter w:w="57" w:type="dxa"/>
          <w:cantSplit/>
        </w:trPr>
        <w:tc>
          <w:tcPr>
            <w:tcW w:w="864" w:type="dxa"/>
            <w:gridSpan w:val="2"/>
            <w:tcBorders>
              <w:left w:val="single" w:sz="18" w:space="0" w:color="auto"/>
            </w:tcBorders>
            <w:shd w:val="clear" w:color="00FF00" w:fill="auto"/>
          </w:tcPr>
          <w:p w14:paraId="231128C8" w14:textId="2BACDB9C" w:rsidR="00642E4D" w:rsidRPr="0003455B"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642E4D">
              <w:rPr>
                <w:rFonts w:eastAsia="Times New Roman" w:cs="Times New Roman"/>
                <w:szCs w:val="20"/>
                <w:lang w:eastAsia="de-CH"/>
              </w:rPr>
              <w:t>.</w:t>
            </w:r>
            <w:r w:rsidR="00F81131">
              <w:rPr>
                <w:rFonts w:eastAsia="Times New Roman" w:cs="Times New Roman"/>
                <w:szCs w:val="20"/>
                <w:lang w:eastAsia="de-CH"/>
              </w:rPr>
              <w:t>3</w:t>
            </w:r>
          </w:p>
        </w:tc>
        <w:tc>
          <w:tcPr>
            <w:tcW w:w="3378" w:type="dxa"/>
          </w:tcPr>
          <w:p w14:paraId="64564E5B" w14:textId="64F824FC" w:rsidR="00642E4D" w:rsidRDefault="00642E4D" w:rsidP="009F1A55">
            <w:pPr>
              <w:tabs>
                <w:tab w:val="left" w:pos="3686"/>
                <w:tab w:val="left" w:pos="3970"/>
                <w:tab w:val="left" w:pos="5812"/>
              </w:tabs>
              <w:spacing w:before="120" w:after="120"/>
              <w:rPr>
                <w:rFonts w:eastAsia="Times New Roman" w:cs="Times New Roman"/>
                <w:szCs w:val="20"/>
                <w:lang w:eastAsia="de-CH"/>
              </w:rPr>
            </w:pPr>
            <w:r w:rsidRPr="0003455B">
              <w:rPr>
                <w:rFonts w:eastAsia="Times New Roman" w:cs="Times New Roman"/>
                <w:szCs w:val="20"/>
                <w:lang w:eastAsia="de-CH"/>
              </w:rPr>
              <w:t xml:space="preserve">Wurde die Neubewertung des FV nach den Bestimmungen von </w:t>
            </w:r>
            <w:r w:rsidR="001642CC">
              <w:rPr>
                <w:rFonts w:eastAsia="Times New Roman" w:cs="Times New Roman"/>
                <w:szCs w:val="20"/>
                <w:lang w:eastAsia="de-CH"/>
              </w:rPr>
              <w:t xml:space="preserve">§ 63 Abs. 2 RRV </w:t>
            </w:r>
            <w:r w:rsidRPr="0003455B">
              <w:rPr>
                <w:rFonts w:eastAsia="Times New Roman" w:cs="Times New Roman"/>
                <w:szCs w:val="20"/>
                <w:lang w:eastAsia="de-CH"/>
              </w:rPr>
              <w:t>vorgenommen und der Gewinn per Einführungszeitpunkt von HRM2 in die N</w:t>
            </w:r>
            <w:r>
              <w:rPr>
                <w:rFonts w:eastAsia="Times New Roman" w:cs="Times New Roman"/>
                <w:szCs w:val="20"/>
                <w:lang w:eastAsia="de-CH"/>
              </w:rPr>
              <w:t>eubewertungsreserve eingelegt?</w:t>
            </w:r>
          </w:p>
          <w:p w14:paraId="5E08E0C2" w14:textId="77777777" w:rsidR="00642E4D" w:rsidRPr="0003455B" w:rsidRDefault="00642E4D" w:rsidP="009F1A55">
            <w:pPr>
              <w:tabs>
                <w:tab w:val="left" w:pos="3686"/>
                <w:tab w:val="left" w:pos="3970"/>
                <w:tab w:val="left" w:pos="5812"/>
              </w:tabs>
              <w:spacing w:before="120" w:after="120"/>
              <w:rPr>
                <w:rFonts w:eastAsia="Times New Roman" w:cs="Times New Roman"/>
                <w:szCs w:val="20"/>
                <w:lang w:eastAsia="de-CH"/>
              </w:rPr>
            </w:pPr>
            <w:r w:rsidRPr="0003455B">
              <w:rPr>
                <w:rFonts w:eastAsia="Times New Roman" w:cs="Times New Roman"/>
                <w:szCs w:val="20"/>
                <w:lang w:eastAsia="de-CH"/>
              </w:rPr>
              <w:t>Hinweis: Steuerpflichtige Körperschaften haben die Steuergesetzgebung zu beachten!</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42E4D" w:rsidRPr="0003455B" w14:paraId="36F2773C" w14:textId="77777777" w:rsidTr="009F1A55">
              <w:trPr>
                <w:trHeight w:hRule="exact" w:val="397"/>
              </w:trPr>
              <w:tc>
                <w:tcPr>
                  <w:tcW w:w="3532" w:type="dxa"/>
                </w:tcPr>
                <w:p w14:paraId="15A35B4E" w14:textId="77777777" w:rsidR="00642E4D" w:rsidRPr="0003455B" w:rsidRDefault="00642E4D" w:rsidP="009F1A55">
                  <w:pPr>
                    <w:spacing w:before="120" w:after="120"/>
                    <w:rPr>
                      <w:rFonts w:eastAsia="Times New Roman" w:cs="Times New Roman"/>
                      <w:szCs w:val="20"/>
                      <w:lang w:eastAsia="de-CH"/>
                    </w:rPr>
                  </w:pPr>
                </w:p>
              </w:tc>
            </w:tr>
            <w:tr w:rsidR="00642E4D" w:rsidRPr="0003455B" w14:paraId="1C5EA9BD" w14:textId="77777777" w:rsidTr="009F1A55">
              <w:trPr>
                <w:trHeight w:hRule="exact" w:val="397"/>
              </w:trPr>
              <w:tc>
                <w:tcPr>
                  <w:tcW w:w="3532" w:type="dxa"/>
                </w:tcPr>
                <w:p w14:paraId="0ED4FF9C" w14:textId="77777777" w:rsidR="00642E4D" w:rsidRPr="0003455B" w:rsidRDefault="00642E4D" w:rsidP="009F1A55">
                  <w:pPr>
                    <w:spacing w:before="120" w:after="120"/>
                    <w:rPr>
                      <w:rFonts w:eastAsia="Times New Roman" w:cs="Times New Roman"/>
                      <w:szCs w:val="20"/>
                      <w:lang w:eastAsia="de-CH"/>
                    </w:rPr>
                  </w:pPr>
                </w:p>
              </w:tc>
            </w:tr>
            <w:tr w:rsidR="00642E4D" w:rsidRPr="0003455B" w14:paraId="51875D48" w14:textId="77777777" w:rsidTr="009F1A55">
              <w:trPr>
                <w:trHeight w:hRule="exact" w:val="397"/>
              </w:trPr>
              <w:tc>
                <w:tcPr>
                  <w:tcW w:w="3532" w:type="dxa"/>
                </w:tcPr>
                <w:p w14:paraId="76A2759F" w14:textId="77777777" w:rsidR="00642E4D" w:rsidRPr="0003455B" w:rsidRDefault="00642E4D" w:rsidP="009F1A55">
                  <w:pPr>
                    <w:spacing w:before="120" w:after="120"/>
                    <w:rPr>
                      <w:rFonts w:eastAsia="Times New Roman" w:cs="Times New Roman"/>
                      <w:szCs w:val="20"/>
                      <w:lang w:eastAsia="de-CH"/>
                    </w:rPr>
                  </w:pPr>
                </w:p>
              </w:tc>
            </w:tr>
            <w:tr w:rsidR="00642E4D" w:rsidRPr="0003455B" w14:paraId="4AA74769" w14:textId="77777777" w:rsidTr="009F1A55">
              <w:trPr>
                <w:trHeight w:hRule="exact" w:val="397"/>
              </w:trPr>
              <w:tc>
                <w:tcPr>
                  <w:tcW w:w="3532" w:type="dxa"/>
                </w:tcPr>
                <w:p w14:paraId="51126B32" w14:textId="77777777" w:rsidR="00642E4D" w:rsidRPr="0003455B" w:rsidRDefault="00642E4D" w:rsidP="009F1A55">
                  <w:pPr>
                    <w:spacing w:before="120" w:after="120"/>
                    <w:rPr>
                      <w:rFonts w:eastAsia="Times New Roman" w:cs="Times New Roman"/>
                      <w:szCs w:val="20"/>
                      <w:lang w:eastAsia="de-CH"/>
                    </w:rPr>
                  </w:pPr>
                </w:p>
              </w:tc>
            </w:tr>
            <w:tr w:rsidR="00642E4D" w:rsidRPr="0003455B" w14:paraId="4BB60FB7" w14:textId="77777777" w:rsidTr="009F1A55">
              <w:trPr>
                <w:trHeight w:hRule="exact" w:val="397"/>
              </w:trPr>
              <w:tc>
                <w:tcPr>
                  <w:tcW w:w="3532" w:type="dxa"/>
                </w:tcPr>
                <w:p w14:paraId="0E6B76B7" w14:textId="77777777" w:rsidR="00642E4D" w:rsidRPr="0003455B" w:rsidRDefault="00642E4D" w:rsidP="009F1A55">
                  <w:pPr>
                    <w:spacing w:before="120" w:after="120"/>
                    <w:rPr>
                      <w:rFonts w:eastAsia="Times New Roman" w:cs="Times New Roman"/>
                      <w:szCs w:val="20"/>
                      <w:lang w:eastAsia="de-CH"/>
                    </w:rPr>
                  </w:pPr>
                </w:p>
              </w:tc>
            </w:tr>
            <w:tr w:rsidR="00642E4D" w:rsidRPr="0003455B" w14:paraId="7E31DB52" w14:textId="77777777" w:rsidTr="009F1A55">
              <w:trPr>
                <w:trHeight w:hRule="exact" w:val="397"/>
              </w:trPr>
              <w:tc>
                <w:tcPr>
                  <w:tcW w:w="3532" w:type="dxa"/>
                </w:tcPr>
                <w:p w14:paraId="2285B307" w14:textId="77777777" w:rsidR="00642E4D" w:rsidRPr="0003455B" w:rsidRDefault="00642E4D" w:rsidP="009F1A55">
                  <w:pPr>
                    <w:spacing w:before="120" w:after="120"/>
                    <w:rPr>
                      <w:rFonts w:eastAsia="Times New Roman" w:cs="Times New Roman"/>
                      <w:szCs w:val="20"/>
                      <w:lang w:eastAsia="de-CH"/>
                    </w:rPr>
                  </w:pPr>
                </w:p>
              </w:tc>
            </w:tr>
          </w:tbl>
          <w:p w14:paraId="59B7D971" w14:textId="77777777" w:rsidR="00642E4D" w:rsidRPr="0003455B" w:rsidRDefault="00642E4D"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78751159"/>
            <w:placeholder>
              <w:docPart w:val="3EF9ECD8E65243F6AB8341A3DE044CD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7D1D993E" w14:textId="77777777" w:rsidR="00642E4D" w:rsidRPr="0003455B" w:rsidRDefault="00642E4D"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2E4D" w:rsidRPr="0003455B" w14:paraId="7BB533AA" w14:textId="77777777" w:rsidTr="009F1A55">
              <w:trPr>
                <w:trHeight w:hRule="exact" w:val="397"/>
              </w:trPr>
              <w:tc>
                <w:tcPr>
                  <w:tcW w:w="1154" w:type="dxa"/>
                </w:tcPr>
                <w:p w14:paraId="738CCD84"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2397A8E9" w14:textId="77777777" w:rsidTr="009F1A55">
              <w:trPr>
                <w:trHeight w:hRule="exact" w:val="397"/>
              </w:trPr>
              <w:tc>
                <w:tcPr>
                  <w:tcW w:w="1154" w:type="dxa"/>
                </w:tcPr>
                <w:p w14:paraId="718C048E"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4E03C3E6" w14:textId="77777777" w:rsidTr="009F1A55">
              <w:trPr>
                <w:trHeight w:hRule="exact" w:val="397"/>
              </w:trPr>
              <w:tc>
                <w:tcPr>
                  <w:tcW w:w="1154" w:type="dxa"/>
                </w:tcPr>
                <w:p w14:paraId="0C37A6B9"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06FB33D5" w14:textId="77777777" w:rsidTr="009F1A55">
              <w:trPr>
                <w:trHeight w:hRule="exact" w:val="397"/>
              </w:trPr>
              <w:tc>
                <w:tcPr>
                  <w:tcW w:w="1154" w:type="dxa"/>
                </w:tcPr>
                <w:p w14:paraId="017F2D58"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1623A676" w14:textId="77777777" w:rsidTr="009F1A55">
              <w:trPr>
                <w:trHeight w:hRule="exact" w:val="397"/>
              </w:trPr>
              <w:tc>
                <w:tcPr>
                  <w:tcW w:w="1154" w:type="dxa"/>
                </w:tcPr>
                <w:p w14:paraId="6E0021F5"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04FBB47D" w14:textId="77777777" w:rsidTr="009F1A55">
              <w:trPr>
                <w:trHeight w:hRule="exact" w:val="397"/>
              </w:trPr>
              <w:tc>
                <w:tcPr>
                  <w:tcW w:w="1154" w:type="dxa"/>
                </w:tcPr>
                <w:p w14:paraId="70B5AEB1" w14:textId="77777777" w:rsidR="00642E4D" w:rsidRPr="0003455B" w:rsidRDefault="00642E4D" w:rsidP="009F1A55">
                  <w:pPr>
                    <w:spacing w:before="120" w:after="120"/>
                    <w:rPr>
                      <w:rFonts w:eastAsia="Times New Roman" w:cs="Times New Roman"/>
                      <w:sz w:val="21"/>
                      <w:szCs w:val="20"/>
                      <w:lang w:eastAsia="de-CH"/>
                    </w:rPr>
                  </w:pPr>
                </w:p>
              </w:tc>
            </w:tr>
          </w:tbl>
          <w:p w14:paraId="4747E05F" w14:textId="77777777" w:rsidR="00642E4D" w:rsidRPr="0003455B" w:rsidRDefault="00642E4D" w:rsidP="009F1A55">
            <w:pPr>
              <w:spacing w:before="120" w:after="120" w:line="240" w:lineRule="auto"/>
              <w:rPr>
                <w:rFonts w:eastAsia="Times New Roman" w:cs="Times New Roman"/>
                <w:sz w:val="21"/>
                <w:szCs w:val="20"/>
                <w:lang w:eastAsia="de-CH"/>
              </w:rPr>
            </w:pPr>
          </w:p>
        </w:tc>
      </w:tr>
      <w:tr w:rsidR="00642E4D" w:rsidRPr="0003455B" w14:paraId="5D640620" w14:textId="77777777" w:rsidTr="00F90D8E">
        <w:trPr>
          <w:gridAfter w:val="1"/>
          <w:wAfter w:w="57" w:type="dxa"/>
          <w:cantSplit/>
        </w:trPr>
        <w:tc>
          <w:tcPr>
            <w:tcW w:w="864" w:type="dxa"/>
            <w:gridSpan w:val="2"/>
            <w:tcBorders>
              <w:left w:val="single" w:sz="18" w:space="0" w:color="auto"/>
            </w:tcBorders>
            <w:shd w:val="clear" w:color="00FF00" w:fill="auto"/>
          </w:tcPr>
          <w:p w14:paraId="7DBAF526" w14:textId="207E2F9E" w:rsidR="00642E4D" w:rsidRPr="003B6523"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56326F">
              <w:rPr>
                <w:rFonts w:eastAsia="Times New Roman" w:cs="Times New Roman"/>
                <w:szCs w:val="20"/>
                <w:lang w:eastAsia="de-CH"/>
              </w:rPr>
              <w:t>.</w:t>
            </w:r>
            <w:r w:rsidR="00F81131">
              <w:rPr>
                <w:rFonts w:eastAsia="Times New Roman" w:cs="Times New Roman"/>
                <w:szCs w:val="20"/>
                <w:lang w:eastAsia="de-CH"/>
              </w:rPr>
              <w:t>4</w:t>
            </w:r>
          </w:p>
        </w:tc>
        <w:tc>
          <w:tcPr>
            <w:tcW w:w="3378" w:type="dxa"/>
          </w:tcPr>
          <w:p w14:paraId="085BBEB3" w14:textId="263A9E64" w:rsidR="00642E4D" w:rsidRPr="0003455B" w:rsidRDefault="00BC2D85" w:rsidP="00BC2D85">
            <w:pPr>
              <w:spacing w:before="120" w:after="120"/>
            </w:pPr>
            <w:r>
              <w:t xml:space="preserve">Wurde die </w:t>
            </w:r>
            <w:r w:rsidR="00642E4D" w:rsidRPr="0003455B">
              <w:t xml:space="preserve"> Berechnung der Einlage in die Neubewertungsreserve dokumentiert?</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42E4D" w:rsidRPr="0003455B" w14:paraId="6465FA42" w14:textId="77777777" w:rsidTr="009F1A55">
              <w:trPr>
                <w:trHeight w:hRule="exact" w:val="397"/>
              </w:trPr>
              <w:tc>
                <w:tcPr>
                  <w:tcW w:w="3532" w:type="dxa"/>
                </w:tcPr>
                <w:p w14:paraId="42AF914C" w14:textId="77777777" w:rsidR="00642E4D" w:rsidRPr="0003455B" w:rsidRDefault="00642E4D" w:rsidP="009F1A55">
                  <w:pPr>
                    <w:spacing w:before="120" w:after="120"/>
                    <w:rPr>
                      <w:rFonts w:eastAsia="Times New Roman" w:cs="Times New Roman"/>
                      <w:szCs w:val="20"/>
                      <w:lang w:eastAsia="de-CH"/>
                    </w:rPr>
                  </w:pPr>
                </w:p>
              </w:tc>
            </w:tr>
            <w:tr w:rsidR="00642E4D" w:rsidRPr="0003455B" w14:paraId="76C6CF18" w14:textId="77777777" w:rsidTr="009F1A55">
              <w:trPr>
                <w:trHeight w:hRule="exact" w:val="397"/>
              </w:trPr>
              <w:tc>
                <w:tcPr>
                  <w:tcW w:w="3532" w:type="dxa"/>
                </w:tcPr>
                <w:p w14:paraId="373E942A" w14:textId="77777777" w:rsidR="00642E4D" w:rsidRPr="0003455B" w:rsidRDefault="00642E4D" w:rsidP="009F1A55">
                  <w:pPr>
                    <w:spacing w:before="120" w:after="120"/>
                    <w:rPr>
                      <w:rFonts w:eastAsia="Times New Roman" w:cs="Times New Roman"/>
                      <w:szCs w:val="20"/>
                      <w:lang w:eastAsia="de-CH"/>
                    </w:rPr>
                  </w:pPr>
                </w:p>
              </w:tc>
            </w:tr>
            <w:tr w:rsidR="00642E4D" w:rsidRPr="0003455B" w14:paraId="5F4E7E84" w14:textId="77777777" w:rsidTr="009F1A55">
              <w:trPr>
                <w:trHeight w:hRule="exact" w:val="397"/>
              </w:trPr>
              <w:tc>
                <w:tcPr>
                  <w:tcW w:w="3532" w:type="dxa"/>
                </w:tcPr>
                <w:p w14:paraId="4403C2A1" w14:textId="77777777" w:rsidR="00642E4D" w:rsidRPr="0003455B" w:rsidRDefault="00642E4D" w:rsidP="009F1A55">
                  <w:pPr>
                    <w:spacing w:before="120" w:after="120"/>
                    <w:rPr>
                      <w:rFonts w:eastAsia="Times New Roman" w:cs="Times New Roman"/>
                      <w:szCs w:val="20"/>
                      <w:lang w:eastAsia="de-CH"/>
                    </w:rPr>
                  </w:pPr>
                </w:p>
              </w:tc>
            </w:tr>
          </w:tbl>
          <w:p w14:paraId="61587A99" w14:textId="77777777" w:rsidR="00642E4D" w:rsidRPr="0003455B" w:rsidRDefault="00642E4D"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54459516"/>
            <w:placeholder>
              <w:docPart w:val="96EDDBC9DFEF41A2AF9DD2985BE860C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1A6427F6" w14:textId="77777777" w:rsidR="00642E4D" w:rsidRPr="0003455B" w:rsidRDefault="00642E4D"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2E4D" w:rsidRPr="0003455B" w14:paraId="1A217D76" w14:textId="77777777" w:rsidTr="009F1A55">
              <w:trPr>
                <w:trHeight w:hRule="exact" w:val="397"/>
              </w:trPr>
              <w:tc>
                <w:tcPr>
                  <w:tcW w:w="1154" w:type="dxa"/>
                </w:tcPr>
                <w:p w14:paraId="0F5DBCD2"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7BAAB974" w14:textId="77777777" w:rsidTr="009F1A55">
              <w:trPr>
                <w:trHeight w:hRule="exact" w:val="397"/>
              </w:trPr>
              <w:tc>
                <w:tcPr>
                  <w:tcW w:w="1154" w:type="dxa"/>
                </w:tcPr>
                <w:p w14:paraId="11D6E20D"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1F16E1C2" w14:textId="77777777" w:rsidTr="009F1A55">
              <w:trPr>
                <w:trHeight w:hRule="exact" w:val="397"/>
              </w:trPr>
              <w:tc>
                <w:tcPr>
                  <w:tcW w:w="1154" w:type="dxa"/>
                </w:tcPr>
                <w:p w14:paraId="5F9981D6" w14:textId="77777777" w:rsidR="00642E4D" w:rsidRPr="0003455B" w:rsidRDefault="00642E4D" w:rsidP="009F1A55">
                  <w:pPr>
                    <w:spacing w:before="120" w:after="120"/>
                    <w:rPr>
                      <w:rFonts w:eastAsia="Times New Roman" w:cs="Times New Roman"/>
                      <w:sz w:val="21"/>
                      <w:szCs w:val="20"/>
                      <w:lang w:eastAsia="de-CH"/>
                    </w:rPr>
                  </w:pPr>
                </w:p>
              </w:tc>
            </w:tr>
          </w:tbl>
          <w:p w14:paraId="4BDFA259" w14:textId="77777777" w:rsidR="00642E4D" w:rsidRPr="0003455B" w:rsidRDefault="00642E4D" w:rsidP="009F1A55">
            <w:pPr>
              <w:spacing w:before="120" w:after="120" w:line="240" w:lineRule="auto"/>
              <w:rPr>
                <w:rFonts w:eastAsia="Times New Roman" w:cs="Times New Roman"/>
                <w:sz w:val="21"/>
                <w:szCs w:val="20"/>
                <w:lang w:eastAsia="de-CH"/>
              </w:rPr>
            </w:pPr>
          </w:p>
        </w:tc>
      </w:tr>
      <w:tr w:rsidR="007324FF" w:rsidRPr="0003455B" w14:paraId="44FE4B12" w14:textId="77777777" w:rsidTr="00F90D8E">
        <w:trPr>
          <w:gridAfter w:val="1"/>
          <w:wAfter w:w="57" w:type="dxa"/>
          <w:cantSplit/>
        </w:trPr>
        <w:tc>
          <w:tcPr>
            <w:tcW w:w="864" w:type="dxa"/>
            <w:gridSpan w:val="2"/>
            <w:tcBorders>
              <w:left w:val="single" w:sz="18" w:space="0" w:color="auto"/>
            </w:tcBorders>
            <w:shd w:val="clear" w:color="00FF00" w:fill="auto"/>
          </w:tcPr>
          <w:p w14:paraId="36368B0A" w14:textId="1A376C61" w:rsidR="007324FF" w:rsidRPr="003B6523"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28.1</w:t>
            </w:r>
            <w:r w:rsidR="007324FF">
              <w:rPr>
                <w:rFonts w:eastAsia="Times New Roman" w:cs="Times New Roman"/>
                <w:szCs w:val="20"/>
                <w:lang w:eastAsia="de-CH"/>
              </w:rPr>
              <w:t>.</w:t>
            </w:r>
            <w:r w:rsidR="00F81131">
              <w:rPr>
                <w:rFonts w:eastAsia="Times New Roman" w:cs="Times New Roman"/>
                <w:szCs w:val="20"/>
                <w:lang w:eastAsia="de-CH"/>
              </w:rPr>
              <w:t>5</w:t>
            </w:r>
          </w:p>
        </w:tc>
        <w:tc>
          <w:tcPr>
            <w:tcW w:w="3378" w:type="dxa"/>
          </w:tcPr>
          <w:p w14:paraId="6580D639" w14:textId="6700DADF" w:rsidR="007324FF" w:rsidRPr="0003455B" w:rsidRDefault="007324FF" w:rsidP="001642CC">
            <w:pPr>
              <w:spacing w:before="120" w:after="120"/>
            </w:pPr>
            <w:r>
              <w:rPr>
                <w:rFonts w:eastAsia="Times New Roman" w:cs="Times New Roman"/>
                <w:szCs w:val="20"/>
                <w:lang w:eastAsia="de-CH"/>
              </w:rPr>
              <w:t>Wurden die angewendeten Grundsätze der Bilanzierung und Bewertung im Anhang zur Jahresrechnung offengelegt</w:t>
            </w:r>
            <w:r w:rsidRPr="0003455B">
              <w:rPr>
                <w:rFonts w:eastAsia="Times New Roman" w:cs="Times New Roman"/>
                <w:szCs w:val="20"/>
                <w:lang w:eastAsia="de-CH"/>
              </w:rPr>
              <w:t xml:space="preserve">? </w:t>
            </w:r>
            <w:r w:rsidR="002E38DE">
              <w:rPr>
                <w:rFonts w:eastAsia="Times New Roman" w:cs="Times New Roman"/>
                <w:szCs w:val="20"/>
                <w:lang w:eastAsia="de-CH"/>
              </w:rPr>
              <w:t>(§ 38 Abs.2 RRV)</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324FF" w:rsidRPr="0003455B" w14:paraId="1AD67029" w14:textId="77777777" w:rsidTr="009F1A55">
              <w:trPr>
                <w:trHeight w:hRule="exact" w:val="397"/>
              </w:trPr>
              <w:tc>
                <w:tcPr>
                  <w:tcW w:w="3532" w:type="dxa"/>
                </w:tcPr>
                <w:p w14:paraId="1AA72F83" w14:textId="77777777" w:rsidR="007324FF" w:rsidRPr="0003455B" w:rsidRDefault="007324FF" w:rsidP="009F1A55">
                  <w:pPr>
                    <w:spacing w:before="120" w:after="120"/>
                    <w:rPr>
                      <w:rFonts w:eastAsia="Times New Roman" w:cs="Times New Roman"/>
                      <w:szCs w:val="20"/>
                      <w:lang w:eastAsia="de-CH"/>
                    </w:rPr>
                  </w:pPr>
                </w:p>
              </w:tc>
            </w:tr>
            <w:tr w:rsidR="007324FF" w:rsidRPr="0003455B" w14:paraId="32647B6A" w14:textId="77777777" w:rsidTr="009F1A55">
              <w:trPr>
                <w:trHeight w:hRule="exact" w:val="397"/>
              </w:trPr>
              <w:tc>
                <w:tcPr>
                  <w:tcW w:w="3532" w:type="dxa"/>
                </w:tcPr>
                <w:p w14:paraId="2F9997E2" w14:textId="77777777" w:rsidR="007324FF" w:rsidRPr="0003455B" w:rsidRDefault="007324FF" w:rsidP="009F1A55">
                  <w:pPr>
                    <w:spacing w:before="120" w:after="120"/>
                    <w:rPr>
                      <w:rFonts w:eastAsia="Times New Roman" w:cs="Times New Roman"/>
                      <w:szCs w:val="20"/>
                      <w:lang w:eastAsia="de-CH"/>
                    </w:rPr>
                  </w:pPr>
                </w:p>
              </w:tc>
            </w:tr>
            <w:tr w:rsidR="007324FF" w:rsidRPr="0003455B" w14:paraId="3BB8F76E" w14:textId="77777777" w:rsidTr="009F1A55">
              <w:trPr>
                <w:trHeight w:hRule="exact" w:val="397"/>
              </w:trPr>
              <w:tc>
                <w:tcPr>
                  <w:tcW w:w="3532" w:type="dxa"/>
                </w:tcPr>
                <w:p w14:paraId="53DF61D4" w14:textId="77777777" w:rsidR="007324FF" w:rsidRPr="0003455B" w:rsidRDefault="007324FF" w:rsidP="009F1A55">
                  <w:pPr>
                    <w:spacing w:before="120" w:after="120"/>
                    <w:rPr>
                      <w:rFonts w:eastAsia="Times New Roman" w:cs="Times New Roman"/>
                      <w:szCs w:val="20"/>
                      <w:lang w:eastAsia="de-CH"/>
                    </w:rPr>
                  </w:pPr>
                </w:p>
              </w:tc>
            </w:tr>
          </w:tbl>
          <w:p w14:paraId="41F902A4" w14:textId="77777777" w:rsidR="007324FF" w:rsidRPr="0003455B" w:rsidRDefault="007324FF" w:rsidP="009F1A55">
            <w:pPr>
              <w:spacing w:before="120" w:after="120"/>
              <w:rPr>
                <w:rFonts w:eastAsia="Times New Roman" w:cs="Times New Roman"/>
                <w:szCs w:val="20"/>
                <w:lang w:eastAsia="de-CH"/>
              </w:rPr>
            </w:pPr>
          </w:p>
        </w:tc>
        <w:sdt>
          <w:sdtPr>
            <w:rPr>
              <w:rFonts w:eastAsia="Times New Roman" w:cs="Times New Roman"/>
              <w:sz w:val="16"/>
              <w:szCs w:val="20"/>
              <w:lang w:eastAsia="de-CH"/>
            </w:rPr>
            <w:id w:val="1217475372"/>
            <w:placeholder>
              <w:docPart w:val="468C2C0886D84A398562E2329104F29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08E71297" w14:textId="77777777" w:rsidR="007324FF" w:rsidRDefault="007324FF"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324FF" w:rsidRPr="0003455B" w14:paraId="3ACA8148" w14:textId="77777777" w:rsidTr="009F1A55">
              <w:trPr>
                <w:trHeight w:hRule="exact" w:val="397"/>
              </w:trPr>
              <w:tc>
                <w:tcPr>
                  <w:tcW w:w="1154" w:type="dxa"/>
                </w:tcPr>
                <w:p w14:paraId="23C0E97F" w14:textId="77777777" w:rsidR="007324FF" w:rsidRPr="0003455B" w:rsidRDefault="007324FF" w:rsidP="009F1A55">
                  <w:pPr>
                    <w:spacing w:before="120" w:after="120"/>
                    <w:rPr>
                      <w:rFonts w:eastAsia="Times New Roman" w:cs="Times New Roman"/>
                      <w:sz w:val="21"/>
                      <w:szCs w:val="20"/>
                      <w:lang w:eastAsia="de-CH"/>
                    </w:rPr>
                  </w:pPr>
                </w:p>
              </w:tc>
            </w:tr>
            <w:tr w:rsidR="007324FF" w:rsidRPr="0003455B" w14:paraId="5E1DA979" w14:textId="77777777" w:rsidTr="009F1A55">
              <w:trPr>
                <w:trHeight w:hRule="exact" w:val="397"/>
              </w:trPr>
              <w:tc>
                <w:tcPr>
                  <w:tcW w:w="1154" w:type="dxa"/>
                </w:tcPr>
                <w:p w14:paraId="05CE8053" w14:textId="77777777" w:rsidR="007324FF" w:rsidRPr="0003455B" w:rsidRDefault="007324FF" w:rsidP="009F1A55">
                  <w:pPr>
                    <w:spacing w:before="120" w:after="120"/>
                    <w:rPr>
                      <w:rFonts w:eastAsia="Times New Roman" w:cs="Times New Roman"/>
                      <w:sz w:val="21"/>
                      <w:szCs w:val="20"/>
                      <w:lang w:eastAsia="de-CH"/>
                    </w:rPr>
                  </w:pPr>
                </w:p>
              </w:tc>
            </w:tr>
            <w:tr w:rsidR="007324FF" w:rsidRPr="0003455B" w14:paraId="707B26C1" w14:textId="77777777" w:rsidTr="009F1A55">
              <w:trPr>
                <w:trHeight w:hRule="exact" w:val="397"/>
              </w:trPr>
              <w:tc>
                <w:tcPr>
                  <w:tcW w:w="1154" w:type="dxa"/>
                </w:tcPr>
                <w:p w14:paraId="32FB5F13" w14:textId="77777777" w:rsidR="007324FF" w:rsidRPr="0003455B" w:rsidRDefault="007324FF" w:rsidP="009F1A55">
                  <w:pPr>
                    <w:spacing w:before="120" w:after="120"/>
                    <w:rPr>
                      <w:rFonts w:eastAsia="Times New Roman" w:cs="Times New Roman"/>
                      <w:sz w:val="21"/>
                      <w:szCs w:val="20"/>
                      <w:lang w:eastAsia="de-CH"/>
                    </w:rPr>
                  </w:pPr>
                </w:p>
              </w:tc>
            </w:tr>
          </w:tbl>
          <w:p w14:paraId="3F8AA590" w14:textId="77777777" w:rsidR="007324FF" w:rsidRPr="0003455B" w:rsidRDefault="007324FF" w:rsidP="009F1A55">
            <w:pPr>
              <w:spacing w:before="120" w:after="120"/>
              <w:rPr>
                <w:rFonts w:eastAsia="Times New Roman" w:cs="Times New Roman"/>
                <w:sz w:val="21"/>
                <w:szCs w:val="20"/>
                <w:lang w:eastAsia="de-CH"/>
              </w:rPr>
            </w:pPr>
          </w:p>
        </w:tc>
      </w:tr>
      <w:tr w:rsidR="00642E4D" w:rsidRPr="0003455B" w14:paraId="4EC70438" w14:textId="77777777" w:rsidTr="00F90D8E">
        <w:trPr>
          <w:gridAfter w:val="1"/>
          <w:wAfter w:w="57" w:type="dxa"/>
          <w:cantSplit/>
        </w:trPr>
        <w:tc>
          <w:tcPr>
            <w:tcW w:w="864" w:type="dxa"/>
            <w:gridSpan w:val="2"/>
            <w:tcBorders>
              <w:left w:val="single" w:sz="18" w:space="0" w:color="auto"/>
            </w:tcBorders>
            <w:shd w:val="clear" w:color="00FF00" w:fill="auto"/>
          </w:tcPr>
          <w:p w14:paraId="23D57E5F" w14:textId="12C1DB54" w:rsidR="00642E4D" w:rsidRPr="003B6523"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56326F">
              <w:rPr>
                <w:rFonts w:eastAsia="Times New Roman" w:cs="Times New Roman"/>
                <w:szCs w:val="20"/>
                <w:lang w:eastAsia="de-CH"/>
              </w:rPr>
              <w:t>.</w:t>
            </w:r>
            <w:r w:rsidR="00F81131">
              <w:rPr>
                <w:rFonts w:eastAsia="Times New Roman" w:cs="Times New Roman"/>
                <w:szCs w:val="20"/>
                <w:lang w:eastAsia="de-CH"/>
              </w:rPr>
              <w:t>6</w:t>
            </w:r>
          </w:p>
        </w:tc>
        <w:tc>
          <w:tcPr>
            <w:tcW w:w="3378" w:type="dxa"/>
          </w:tcPr>
          <w:p w14:paraId="505DCD4A" w14:textId="24C28B3C" w:rsidR="00642E4D" w:rsidRPr="0003455B" w:rsidRDefault="002E38DE" w:rsidP="002E38DE">
            <w:pPr>
              <w:spacing w:before="120" w:after="120"/>
            </w:pPr>
            <w:r>
              <w:t>Entspricht</w:t>
            </w:r>
            <w:r w:rsidR="00642E4D">
              <w:t xml:space="preserve"> die Zuteilung der Bilanzwerte in Finanzvermögen / Verwaltungsvermögen den Gemeindeaufgaben? </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42E4D" w:rsidRPr="0003455B" w14:paraId="4F11DD84" w14:textId="77777777" w:rsidTr="009F1A55">
              <w:trPr>
                <w:trHeight w:hRule="exact" w:val="397"/>
              </w:trPr>
              <w:tc>
                <w:tcPr>
                  <w:tcW w:w="3532" w:type="dxa"/>
                </w:tcPr>
                <w:p w14:paraId="3999745D" w14:textId="77777777" w:rsidR="00642E4D" w:rsidRPr="0003455B" w:rsidRDefault="00642E4D" w:rsidP="009F1A55">
                  <w:pPr>
                    <w:spacing w:before="120" w:after="120"/>
                    <w:rPr>
                      <w:rFonts w:eastAsia="Times New Roman" w:cs="Times New Roman"/>
                      <w:szCs w:val="20"/>
                      <w:lang w:eastAsia="de-CH"/>
                    </w:rPr>
                  </w:pPr>
                </w:p>
              </w:tc>
            </w:tr>
            <w:tr w:rsidR="00642E4D" w:rsidRPr="0003455B" w14:paraId="74945101" w14:textId="77777777" w:rsidTr="009F1A55">
              <w:trPr>
                <w:trHeight w:hRule="exact" w:val="397"/>
              </w:trPr>
              <w:tc>
                <w:tcPr>
                  <w:tcW w:w="3532" w:type="dxa"/>
                </w:tcPr>
                <w:p w14:paraId="7B6BE099" w14:textId="77777777" w:rsidR="00642E4D" w:rsidRPr="0003455B" w:rsidRDefault="00642E4D" w:rsidP="009F1A55">
                  <w:pPr>
                    <w:spacing w:before="120" w:after="120"/>
                    <w:rPr>
                      <w:rFonts w:eastAsia="Times New Roman" w:cs="Times New Roman"/>
                      <w:szCs w:val="20"/>
                      <w:lang w:eastAsia="de-CH"/>
                    </w:rPr>
                  </w:pPr>
                </w:p>
              </w:tc>
            </w:tr>
            <w:tr w:rsidR="00642E4D" w:rsidRPr="0003455B" w14:paraId="57838DCE" w14:textId="77777777" w:rsidTr="009F1A55">
              <w:trPr>
                <w:trHeight w:hRule="exact" w:val="397"/>
              </w:trPr>
              <w:tc>
                <w:tcPr>
                  <w:tcW w:w="3532" w:type="dxa"/>
                </w:tcPr>
                <w:p w14:paraId="78F48447" w14:textId="77777777" w:rsidR="00642E4D" w:rsidRPr="0003455B" w:rsidRDefault="00642E4D" w:rsidP="009F1A55">
                  <w:pPr>
                    <w:spacing w:before="120" w:after="120"/>
                    <w:rPr>
                      <w:rFonts w:eastAsia="Times New Roman" w:cs="Times New Roman"/>
                      <w:szCs w:val="20"/>
                      <w:lang w:eastAsia="de-CH"/>
                    </w:rPr>
                  </w:pPr>
                </w:p>
              </w:tc>
            </w:tr>
          </w:tbl>
          <w:p w14:paraId="6CE3F4F8" w14:textId="77777777" w:rsidR="00642E4D" w:rsidRPr="0003455B" w:rsidRDefault="00642E4D"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42605292"/>
            <w:placeholder>
              <w:docPart w:val="132DC6E2A88C4EC5A777125774D3A04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0039C5D5" w14:textId="77777777" w:rsidR="00642E4D" w:rsidRPr="0003455B" w:rsidRDefault="00642E4D"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2E4D" w:rsidRPr="0003455B" w14:paraId="6A2AA4A4" w14:textId="77777777" w:rsidTr="009F1A55">
              <w:trPr>
                <w:trHeight w:hRule="exact" w:val="397"/>
              </w:trPr>
              <w:tc>
                <w:tcPr>
                  <w:tcW w:w="1154" w:type="dxa"/>
                </w:tcPr>
                <w:p w14:paraId="43673A0C"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3CC7C5A0" w14:textId="77777777" w:rsidTr="009F1A55">
              <w:trPr>
                <w:trHeight w:hRule="exact" w:val="397"/>
              </w:trPr>
              <w:tc>
                <w:tcPr>
                  <w:tcW w:w="1154" w:type="dxa"/>
                </w:tcPr>
                <w:p w14:paraId="00FB1E58" w14:textId="77777777" w:rsidR="00642E4D" w:rsidRPr="0003455B" w:rsidRDefault="00642E4D" w:rsidP="009F1A55">
                  <w:pPr>
                    <w:spacing w:before="120" w:after="120"/>
                    <w:rPr>
                      <w:rFonts w:eastAsia="Times New Roman" w:cs="Times New Roman"/>
                      <w:sz w:val="21"/>
                      <w:szCs w:val="20"/>
                      <w:lang w:eastAsia="de-CH"/>
                    </w:rPr>
                  </w:pPr>
                </w:p>
              </w:tc>
            </w:tr>
            <w:tr w:rsidR="00642E4D" w:rsidRPr="0003455B" w14:paraId="1C71D46D" w14:textId="77777777" w:rsidTr="009F1A55">
              <w:trPr>
                <w:trHeight w:hRule="exact" w:val="397"/>
              </w:trPr>
              <w:tc>
                <w:tcPr>
                  <w:tcW w:w="1154" w:type="dxa"/>
                </w:tcPr>
                <w:p w14:paraId="56F552AE" w14:textId="77777777" w:rsidR="00642E4D" w:rsidRPr="0003455B" w:rsidRDefault="00642E4D" w:rsidP="009F1A55">
                  <w:pPr>
                    <w:spacing w:before="120" w:after="120"/>
                    <w:rPr>
                      <w:rFonts w:eastAsia="Times New Roman" w:cs="Times New Roman"/>
                      <w:sz w:val="21"/>
                      <w:szCs w:val="20"/>
                      <w:lang w:eastAsia="de-CH"/>
                    </w:rPr>
                  </w:pPr>
                </w:p>
              </w:tc>
            </w:tr>
          </w:tbl>
          <w:p w14:paraId="55EF0CB3" w14:textId="77777777" w:rsidR="00642E4D" w:rsidRPr="0003455B" w:rsidRDefault="00642E4D" w:rsidP="009F1A55">
            <w:pPr>
              <w:spacing w:before="120" w:after="120" w:line="240" w:lineRule="auto"/>
              <w:rPr>
                <w:rFonts w:eastAsia="Times New Roman" w:cs="Times New Roman"/>
                <w:sz w:val="21"/>
                <w:szCs w:val="20"/>
                <w:lang w:eastAsia="de-CH"/>
              </w:rPr>
            </w:pPr>
          </w:p>
        </w:tc>
      </w:tr>
      <w:tr w:rsidR="007324FF" w:rsidRPr="0003455B" w14:paraId="01F8E218" w14:textId="77777777" w:rsidTr="00B45CE2">
        <w:trPr>
          <w:gridAfter w:val="2"/>
          <w:wAfter w:w="122" w:type="dxa"/>
          <w:cantSplit/>
        </w:trPr>
        <w:tc>
          <w:tcPr>
            <w:tcW w:w="864" w:type="dxa"/>
            <w:gridSpan w:val="2"/>
          </w:tcPr>
          <w:p w14:paraId="3068B3DD" w14:textId="73C00710" w:rsidR="007324FF" w:rsidRPr="0003455B"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7324FF">
              <w:rPr>
                <w:rFonts w:eastAsia="Times New Roman" w:cs="Times New Roman"/>
                <w:szCs w:val="20"/>
                <w:lang w:eastAsia="de-CH"/>
              </w:rPr>
              <w:t>.</w:t>
            </w:r>
            <w:r w:rsidR="00F81131">
              <w:rPr>
                <w:rFonts w:eastAsia="Times New Roman" w:cs="Times New Roman"/>
                <w:szCs w:val="20"/>
                <w:lang w:eastAsia="de-CH"/>
              </w:rPr>
              <w:t>7</w:t>
            </w:r>
          </w:p>
        </w:tc>
        <w:tc>
          <w:tcPr>
            <w:tcW w:w="3378" w:type="dxa"/>
          </w:tcPr>
          <w:p w14:paraId="3BC8FAA1" w14:textId="5D7A1524" w:rsidR="007324FF" w:rsidRPr="0003455B" w:rsidRDefault="007324FF" w:rsidP="002E38DE">
            <w:pPr>
              <w:spacing w:before="120" w:after="0" w:line="240" w:lineRule="auto"/>
            </w:pPr>
            <w:r w:rsidRPr="0003455B">
              <w:t>Liegen für Umgliederungen von VV ins FV oder umgekehrt die nötigen Beschlüsse des finanzkompetenten Organs vor?</w:t>
            </w:r>
          </w:p>
        </w:tc>
        <w:tc>
          <w:tcPr>
            <w:tcW w:w="371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324FF" w:rsidRPr="0003455B" w14:paraId="4B5EAB8F" w14:textId="77777777" w:rsidTr="009F1A55">
              <w:trPr>
                <w:trHeight w:hRule="exact" w:val="397"/>
              </w:trPr>
              <w:tc>
                <w:tcPr>
                  <w:tcW w:w="3532" w:type="dxa"/>
                </w:tcPr>
                <w:p w14:paraId="2843C80F" w14:textId="77777777" w:rsidR="007324FF" w:rsidRPr="0003455B" w:rsidRDefault="007324FF" w:rsidP="009F1A55">
                  <w:pPr>
                    <w:spacing w:before="120" w:after="120"/>
                    <w:rPr>
                      <w:rFonts w:eastAsia="Times New Roman" w:cs="Times New Roman"/>
                      <w:szCs w:val="20"/>
                      <w:lang w:eastAsia="de-CH"/>
                    </w:rPr>
                  </w:pPr>
                </w:p>
              </w:tc>
            </w:tr>
            <w:tr w:rsidR="007324FF" w:rsidRPr="0003455B" w14:paraId="345FFDAF" w14:textId="77777777" w:rsidTr="009F1A55">
              <w:trPr>
                <w:trHeight w:hRule="exact" w:val="397"/>
              </w:trPr>
              <w:tc>
                <w:tcPr>
                  <w:tcW w:w="3532" w:type="dxa"/>
                </w:tcPr>
                <w:p w14:paraId="09E86B10" w14:textId="77777777" w:rsidR="007324FF" w:rsidRPr="0003455B" w:rsidRDefault="007324FF" w:rsidP="009F1A55">
                  <w:pPr>
                    <w:spacing w:before="120" w:after="120"/>
                    <w:rPr>
                      <w:rFonts w:eastAsia="Times New Roman" w:cs="Times New Roman"/>
                      <w:szCs w:val="20"/>
                      <w:lang w:eastAsia="de-CH"/>
                    </w:rPr>
                  </w:pPr>
                </w:p>
              </w:tc>
            </w:tr>
            <w:tr w:rsidR="007324FF" w:rsidRPr="0003455B" w14:paraId="0480E91B" w14:textId="77777777" w:rsidTr="009F1A55">
              <w:trPr>
                <w:trHeight w:hRule="exact" w:val="397"/>
              </w:trPr>
              <w:tc>
                <w:tcPr>
                  <w:tcW w:w="3532" w:type="dxa"/>
                </w:tcPr>
                <w:p w14:paraId="6193F73E" w14:textId="77777777" w:rsidR="007324FF" w:rsidRPr="0003455B" w:rsidRDefault="007324FF" w:rsidP="009F1A55">
                  <w:pPr>
                    <w:spacing w:before="120" w:after="120"/>
                    <w:rPr>
                      <w:rFonts w:eastAsia="Times New Roman" w:cs="Times New Roman"/>
                      <w:szCs w:val="20"/>
                      <w:lang w:eastAsia="de-CH"/>
                    </w:rPr>
                  </w:pPr>
                </w:p>
              </w:tc>
            </w:tr>
          </w:tbl>
          <w:p w14:paraId="607B73A5" w14:textId="77777777" w:rsidR="007324FF" w:rsidRPr="0003455B" w:rsidRDefault="007324FF" w:rsidP="009F1A55">
            <w:pPr>
              <w:spacing w:before="120" w:after="120"/>
              <w:rPr>
                <w:rFonts w:eastAsia="Times New Roman" w:cs="Times New Roman"/>
                <w:szCs w:val="20"/>
                <w:lang w:eastAsia="de-CH"/>
              </w:rPr>
            </w:pPr>
          </w:p>
        </w:tc>
        <w:sdt>
          <w:sdtPr>
            <w:rPr>
              <w:rFonts w:eastAsia="Times New Roman" w:cs="Times New Roman"/>
              <w:sz w:val="16"/>
              <w:szCs w:val="20"/>
              <w:lang w:eastAsia="de-CH"/>
            </w:rPr>
            <w:id w:val="-943688690"/>
            <w:placeholder>
              <w:docPart w:val="BC7A466D4D674759A3A976C253B1452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75" w:type="dxa"/>
                <w:gridSpan w:val="2"/>
              </w:tcPr>
              <w:p w14:paraId="7B105BAD" w14:textId="77777777" w:rsidR="007324FF" w:rsidRPr="0003455B" w:rsidRDefault="007324FF"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2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324FF" w:rsidRPr="0003455B" w14:paraId="573672BE" w14:textId="77777777" w:rsidTr="009F1A55">
              <w:trPr>
                <w:trHeight w:hRule="exact" w:val="397"/>
              </w:trPr>
              <w:tc>
                <w:tcPr>
                  <w:tcW w:w="1154" w:type="dxa"/>
                </w:tcPr>
                <w:p w14:paraId="3D99FAC7" w14:textId="77777777" w:rsidR="007324FF" w:rsidRPr="0003455B" w:rsidRDefault="007324FF" w:rsidP="009F1A55">
                  <w:pPr>
                    <w:spacing w:before="120" w:after="120"/>
                    <w:rPr>
                      <w:rFonts w:eastAsia="Times New Roman" w:cs="Times New Roman"/>
                      <w:sz w:val="21"/>
                      <w:szCs w:val="20"/>
                      <w:lang w:eastAsia="de-CH"/>
                    </w:rPr>
                  </w:pPr>
                </w:p>
              </w:tc>
            </w:tr>
            <w:tr w:rsidR="007324FF" w:rsidRPr="0003455B" w14:paraId="564BD030" w14:textId="77777777" w:rsidTr="009F1A55">
              <w:trPr>
                <w:trHeight w:hRule="exact" w:val="397"/>
              </w:trPr>
              <w:tc>
                <w:tcPr>
                  <w:tcW w:w="1154" w:type="dxa"/>
                </w:tcPr>
                <w:p w14:paraId="5EDCC3AE" w14:textId="77777777" w:rsidR="007324FF" w:rsidRPr="0003455B" w:rsidRDefault="007324FF" w:rsidP="009F1A55">
                  <w:pPr>
                    <w:spacing w:before="120" w:after="120"/>
                    <w:rPr>
                      <w:rFonts w:eastAsia="Times New Roman" w:cs="Times New Roman"/>
                      <w:sz w:val="21"/>
                      <w:szCs w:val="20"/>
                      <w:lang w:eastAsia="de-CH"/>
                    </w:rPr>
                  </w:pPr>
                </w:p>
              </w:tc>
            </w:tr>
            <w:tr w:rsidR="007324FF" w:rsidRPr="0003455B" w14:paraId="5651165E" w14:textId="77777777" w:rsidTr="009F1A55">
              <w:trPr>
                <w:trHeight w:hRule="exact" w:val="397"/>
              </w:trPr>
              <w:tc>
                <w:tcPr>
                  <w:tcW w:w="1154" w:type="dxa"/>
                </w:tcPr>
                <w:p w14:paraId="357EA372" w14:textId="77777777" w:rsidR="007324FF" w:rsidRPr="0003455B" w:rsidRDefault="007324FF" w:rsidP="009F1A55">
                  <w:pPr>
                    <w:spacing w:before="120" w:after="120"/>
                    <w:rPr>
                      <w:rFonts w:eastAsia="Times New Roman" w:cs="Times New Roman"/>
                      <w:sz w:val="21"/>
                      <w:szCs w:val="20"/>
                      <w:lang w:eastAsia="de-CH"/>
                    </w:rPr>
                  </w:pPr>
                </w:p>
              </w:tc>
            </w:tr>
          </w:tbl>
          <w:p w14:paraId="7FD3F8B3" w14:textId="77777777" w:rsidR="007324FF" w:rsidRPr="0003455B" w:rsidRDefault="007324FF" w:rsidP="009F1A55">
            <w:pPr>
              <w:spacing w:before="120" w:after="120"/>
              <w:rPr>
                <w:rFonts w:eastAsia="Times New Roman" w:cs="Times New Roman"/>
                <w:sz w:val="21"/>
                <w:szCs w:val="20"/>
                <w:lang w:eastAsia="de-CH"/>
              </w:rPr>
            </w:pPr>
          </w:p>
        </w:tc>
      </w:tr>
      <w:tr w:rsidR="0056326F" w:rsidRPr="0003455B" w14:paraId="123CAEEF" w14:textId="77777777" w:rsidTr="00003F05">
        <w:trPr>
          <w:gridAfter w:val="1"/>
          <w:wAfter w:w="57" w:type="dxa"/>
          <w:cantSplit/>
        </w:trPr>
        <w:tc>
          <w:tcPr>
            <w:tcW w:w="864" w:type="dxa"/>
            <w:gridSpan w:val="2"/>
            <w:shd w:val="clear" w:color="00FF00" w:fill="auto"/>
          </w:tcPr>
          <w:p w14:paraId="34214CF5" w14:textId="14BAA63E" w:rsidR="0056326F" w:rsidRPr="003B6523"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56326F">
              <w:rPr>
                <w:rFonts w:eastAsia="Times New Roman" w:cs="Times New Roman"/>
                <w:szCs w:val="20"/>
                <w:lang w:eastAsia="de-CH"/>
              </w:rPr>
              <w:t>.</w:t>
            </w:r>
            <w:r w:rsidR="00F81131">
              <w:rPr>
                <w:rFonts w:eastAsia="Times New Roman" w:cs="Times New Roman"/>
                <w:szCs w:val="20"/>
                <w:lang w:eastAsia="de-CH"/>
              </w:rPr>
              <w:t>8</w:t>
            </w:r>
          </w:p>
        </w:tc>
        <w:tc>
          <w:tcPr>
            <w:tcW w:w="3378" w:type="dxa"/>
          </w:tcPr>
          <w:p w14:paraId="7C9224F9" w14:textId="77777777" w:rsidR="0056326F" w:rsidRDefault="0056326F" w:rsidP="009F1A55">
            <w:pPr>
              <w:spacing w:before="120" w:after="120"/>
              <w:rPr>
                <w:rFonts w:eastAsia="Times New Roman" w:cs="Times New Roman"/>
                <w:szCs w:val="20"/>
                <w:lang w:eastAsia="de-CH"/>
              </w:rPr>
            </w:pPr>
            <w:r>
              <w:rPr>
                <w:rFonts w:eastAsia="Times New Roman" w:cs="Times New Roman"/>
                <w:szCs w:val="20"/>
                <w:lang w:eastAsia="de-CH"/>
              </w:rPr>
              <w:t>Wurden die HRM1 Begriffe in der Jahresrechnung durch die HRM2 Begriffe ersetzt?</w:t>
            </w:r>
          </w:p>
          <w:p w14:paraId="0DA159B9" w14:textId="2F89FB6B" w:rsidR="0056326F" w:rsidRPr="0003455B" w:rsidRDefault="0056326F" w:rsidP="002E38DE">
            <w:pPr>
              <w:spacing w:before="120" w:after="120"/>
            </w:pPr>
            <w:r>
              <w:rPr>
                <w:rFonts w:eastAsia="Times New Roman" w:cs="Times New Roman"/>
                <w:szCs w:val="20"/>
                <w:lang w:eastAsia="de-CH"/>
              </w:rPr>
              <w:t>Hinweis: Bestandesrechnung wird zur Bilanz, Laufende Rechnung zur Erfolgsrechnung, Voranschlag zum Budget.</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56326F" w:rsidRPr="0003455B" w14:paraId="33CED666" w14:textId="77777777" w:rsidTr="009F1A55">
              <w:trPr>
                <w:trHeight w:hRule="exact" w:val="397"/>
              </w:trPr>
              <w:tc>
                <w:tcPr>
                  <w:tcW w:w="3532" w:type="dxa"/>
                </w:tcPr>
                <w:p w14:paraId="01FBCC07" w14:textId="77777777" w:rsidR="0056326F" w:rsidRPr="0003455B" w:rsidRDefault="0056326F" w:rsidP="009F1A55">
                  <w:pPr>
                    <w:spacing w:before="120" w:after="120"/>
                    <w:rPr>
                      <w:rFonts w:eastAsia="Times New Roman" w:cs="Times New Roman"/>
                      <w:szCs w:val="20"/>
                      <w:lang w:eastAsia="de-CH"/>
                    </w:rPr>
                  </w:pPr>
                </w:p>
              </w:tc>
            </w:tr>
            <w:tr w:rsidR="0056326F" w:rsidRPr="0003455B" w14:paraId="2DC90F01" w14:textId="77777777" w:rsidTr="009F1A55">
              <w:trPr>
                <w:trHeight w:hRule="exact" w:val="397"/>
              </w:trPr>
              <w:tc>
                <w:tcPr>
                  <w:tcW w:w="3532" w:type="dxa"/>
                </w:tcPr>
                <w:p w14:paraId="2103E731" w14:textId="77777777" w:rsidR="0056326F" w:rsidRPr="0003455B" w:rsidRDefault="0056326F" w:rsidP="009F1A55">
                  <w:pPr>
                    <w:spacing w:before="120" w:after="120"/>
                    <w:rPr>
                      <w:rFonts w:eastAsia="Times New Roman" w:cs="Times New Roman"/>
                      <w:szCs w:val="20"/>
                      <w:lang w:eastAsia="de-CH"/>
                    </w:rPr>
                  </w:pPr>
                </w:p>
              </w:tc>
            </w:tr>
            <w:tr w:rsidR="0056326F" w:rsidRPr="0003455B" w14:paraId="6F2DD589" w14:textId="77777777" w:rsidTr="009F1A55">
              <w:trPr>
                <w:trHeight w:hRule="exact" w:val="397"/>
              </w:trPr>
              <w:tc>
                <w:tcPr>
                  <w:tcW w:w="3532" w:type="dxa"/>
                </w:tcPr>
                <w:p w14:paraId="155168CA" w14:textId="77777777" w:rsidR="0056326F" w:rsidRPr="0003455B" w:rsidRDefault="0056326F" w:rsidP="009F1A55">
                  <w:pPr>
                    <w:spacing w:before="120" w:after="120"/>
                    <w:rPr>
                      <w:rFonts w:eastAsia="Times New Roman" w:cs="Times New Roman"/>
                      <w:szCs w:val="20"/>
                      <w:lang w:eastAsia="de-CH"/>
                    </w:rPr>
                  </w:pPr>
                </w:p>
              </w:tc>
            </w:tr>
            <w:tr w:rsidR="0056326F" w:rsidRPr="0003455B" w14:paraId="7C318F94" w14:textId="77777777" w:rsidTr="009F1A55">
              <w:trPr>
                <w:trHeight w:hRule="exact" w:val="397"/>
              </w:trPr>
              <w:tc>
                <w:tcPr>
                  <w:tcW w:w="3532" w:type="dxa"/>
                </w:tcPr>
                <w:p w14:paraId="4C65E5E6" w14:textId="77777777" w:rsidR="0056326F" w:rsidRPr="0003455B" w:rsidRDefault="0056326F" w:rsidP="009F1A55">
                  <w:pPr>
                    <w:spacing w:before="120" w:after="120"/>
                    <w:rPr>
                      <w:rFonts w:eastAsia="Times New Roman" w:cs="Times New Roman"/>
                      <w:szCs w:val="20"/>
                      <w:lang w:eastAsia="de-CH"/>
                    </w:rPr>
                  </w:pPr>
                </w:p>
              </w:tc>
            </w:tr>
            <w:tr w:rsidR="0056326F" w:rsidRPr="0003455B" w14:paraId="78BC4C14" w14:textId="77777777" w:rsidTr="009F1A55">
              <w:trPr>
                <w:trHeight w:hRule="exact" w:val="397"/>
              </w:trPr>
              <w:tc>
                <w:tcPr>
                  <w:tcW w:w="3532" w:type="dxa"/>
                </w:tcPr>
                <w:p w14:paraId="145E179B" w14:textId="77777777" w:rsidR="0056326F" w:rsidRPr="0003455B" w:rsidRDefault="0056326F" w:rsidP="009F1A55">
                  <w:pPr>
                    <w:spacing w:before="120" w:after="120"/>
                    <w:rPr>
                      <w:rFonts w:eastAsia="Times New Roman" w:cs="Times New Roman"/>
                      <w:szCs w:val="20"/>
                      <w:lang w:eastAsia="de-CH"/>
                    </w:rPr>
                  </w:pPr>
                </w:p>
              </w:tc>
            </w:tr>
            <w:tr w:rsidR="0056326F" w:rsidRPr="0003455B" w14:paraId="049142D2" w14:textId="77777777" w:rsidTr="009F1A55">
              <w:trPr>
                <w:trHeight w:hRule="exact" w:val="397"/>
              </w:trPr>
              <w:tc>
                <w:tcPr>
                  <w:tcW w:w="3532" w:type="dxa"/>
                </w:tcPr>
                <w:p w14:paraId="1A88938D" w14:textId="77777777" w:rsidR="0056326F" w:rsidRPr="0003455B" w:rsidRDefault="0056326F" w:rsidP="009F1A55">
                  <w:pPr>
                    <w:spacing w:before="120" w:after="120"/>
                    <w:rPr>
                      <w:rFonts w:eastAsia="Times New Roman" w:cs="Times New Roman"/>
                      <w:szCs w:val="20"/>
                      <w:lang w:eastAsia="de-CH"/>
                    </w:rPr>
                  </w:pPr>
                </w:p>
              </w:tc>
            </w:tr>
          </w:tbl>
          <w:p w14:paraId="6ABF9300" w14:textId="77777777" w:rsidR="0056326F" w:rsidRPr="0003455B" w:rsidRDefault="0056326F" w:rsidP="009F1A55">
            <w:pPr>
              <w:spacing w:before="120" w:after="120"/>
              <w:rPr>
                <w:rFonts w:eastAsia="Times New Roman" w:cs="Times New Roman"/>
                <w:szCs w:val="20"/>
                <w:lang w:eastAsia="de-CH"/>
              </w:rPr>
            </w:pPr>
          </w:p>
        </w:tc>
        <w:sdt>
          <w:sdtPr>
            <w:rPr>
              <w:rFonts w:eastAsia="Times New Roman" w:cs="Times New Roman"/>
              <w:sz w:val="16"/>
              <w:szCs w:val="20"/>
              <w:lang w:eastAsia="de-CH"/>
            </w:rPr>
            <w:id w:val="2128894629"/>
            <w:placeholder>
              <w:docPart w:val="BF4544E70C93422485A1F9AC6A3EF91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52774B07" w14:textId="77777777" w:rsidR="0056326F" w:rsidRDefault="0056326F"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56326F" w:rsidRPr="0003455B" w14:paraId="492671D0" w14:textId="77777777" w:rsidTr="009F1A55">
              <w:trPr>
                <w:trHeight w:hRule="exact" w:val="397"/>
              </w:trPr>
              <w:tc>
                <w:tcPr>
                  <w:tcW w:w="1154" w:type="dxa"/>
                </w:tcPr>
                <w:p w14:paraId="45863830" w14:textId="77777777" w:rsidR="0056326F" w:rsidRPr="0003455B" w:rsidRDefault="0056326F" w:rsidP="009F1A55">
                  <w:pPr>
                    <w:spacing w:before="120" w:after="120"/>
                    <w:rPr>
                      <w:rFonts w:eastAsia="Times New Roman" w:cs="Times New Roman"/>
                      <w:sz w:val="21"/>
                      <w:szCs w:val="20"/>
                      <w:lang w:eastAsia="de-CH"/>
                    </w:rPr>
                  </w:pPr>
                </w:p>
              </w:tc>
            </w:tr>
            <w:tr w:rsidR="0056326F" w:rsidRPr="0003455B" w14:paraId="22992969" w14:textId="77777777" w:rsidTr="009F1A55">
              <w:trPr>
                <w:trHeight w:hRule="exact" w:val="397"/>
              </w:trPr>
              <w:tc>
                <w:tcPr>
                  <w:tcW w:w="1154" w:type="dxa"/>
                </w:tcPr>
                <w:p w14:paraId="62E91360" w14:textId="77777777" w:rsidR="0056326F" w:rsidRPr="0003455B" w:rsidRDefault="0056326F" w:rsidP="009F1A55">
                  <w:pPr>
                    <w:spacing w:before="120" w:after="120"/>
                    <w:rPr>
                      <w:rFonts w:eastAsia="Times New Roman" w:cs="Times New Roman"/>
                      <w:sz w:val="21"/>
                      <w:szCs w:val="20"/>
                      <w:lang w:eastAsia="de-CH"/>
                    </w:rPr>
                  </w:pPr>
                </w:p>
              </w:tc>
            </w:tr>
            <w:tr w:rsidR="0056326F" w:rsidRPr="0003455B" w14:paraId="04E02240" w14:textId="77777777" w:rsidTr="009F1A55">
              <w:trPr>
                <w:trHeight w:hRule="exact" w:val="397"/>
              </w:trPr>
              <w:tc>
                <w:tcPr>
                  <w:tcW w:w="1154" w:type="dxa"/>
                </w:tcPr>
                <w:p w14:paraId="68D66B52" w14:textId="77777777" w:rsidR="0056326F" w:rsidRPr="0003455B" w:rsidRDefault="0056326F" w:rsidP="009F1A55">
                  <w:pPr>
                    <w:spacing w:before="120" w:after="120"/>
                    <w:rPr>
                      <w:rFonts w:eastAsia="Times New Roman" w:cs="Times New Roman"/>
                      <w:sz w:val="21"/>
                      <w:szCs w:val="20"/>
                      <w:lang w:eastAsia="de-CH"/>
                    </w:rPr>
                  </w:pPr>
                </w:p>
              </w:tc>
            </w:tr>
            <w:tr w:rsidR="0056326F" w:rsidRPr="0003455B" w14:paraId="6ED90824" w14:textId="77777777" w:rsidTr="009F1A55">
              <w:trPr>
                <w:trHeight w:hRule="exact" w:val="397"/>
              </w:trPr>
              <w:tc>
                <w:tcPr>
                  <w:tcW w:w="1154" w:type="dxa"/>
                </w:tcPr>
                <w:p w14:paraId="258EB596" w14:textId="77777777" w:rsidR="0056326F" w:rsidRPr="0003455B" w:rsidRDefault="0056326F" w:rsidP="009F1A55">
                  <w:pPr>
                    <w:spacing w:before="120" w:after="120"/>
                    <w:rPr>
                      <w:rFonts w:eastAsia="Times New Roman" w:cs="Times New Roman"/>
                      <w:sz w:val="21"/>
                      <w:szCs w:val="20"/>
                      <w:lang w:eastAsia="de-CH"/>
                    </w:rPr>
                  </w:pPr>
                </w:p>
              </w:tc>
            </w:tr>
            <w:tr w:rsidR="0056326F" w:rsidRPr="0003455B" w14:paraId="66084101" w14:textId="77777777" w:rsidTr="009F1A55">
              <w:trPr>
                <w:trHeight w:hRule="exact" w:val="397"/>
              </w:trPr>
              <w:tc>
                <w:tcPr>
                  <w:tcW w:w="1154" w:type="dxa"/>
                </w:tcPr>
                <w:p w14:paraId="171A4651" w14:textId="77777777" w:rsidR="0056326F" w:rsidRPr="0003455B" w:rsidRDefault="0056326F" w:rsidP="009F1A55">
                  <w:pPr>
                    <w:spacing w:before="120" w:after="120"/>
                    <w:rPr>
                      <w:rFonts w:eastAsia="Times New Roman" w:cs="Times New Roman"/>
                      <w:sz w:val="21"/>
                      <w:szCs w:val="20"/>
                      <w:lang w:eastAsia="de-CH"/>
                    </w:rPr>
                  </w:pPr>
                </w:p>
              </w:tc>
            </w:tr>
            <w:tr w:rsidR="0056326F" w:rsidRPr="0003455B" w14:paraId="3582015C" w14:textId="77777777" w:rsidTr="009F1A55">
              <w:trPr>
                <w:trHeight w:hRule="exact" w:val="397"/>
              </w:trPr>
              <w:tc>
                <w:tcPr>
                  <w:tcW w:w="1154" w:type="dxa"/>
                </w:tcPr>
                <w:p w14:paraId="1A9DDF08" w14:textId="77777777" w:rsidR="0056326F" w:rsidRPr="0003455B" w:rsidRDefault="0056326F" w:rsidP="009F1A55">
                  <w:pPr>
                    <w:spacing w:before="120" w:after="120"/>
                    <w:rPr>
                      <w:rFonts w:eastAsia="Times New Roman" w:cs="Times New Roman"/>
                      <w:sz w:val="21"/>
                      <w:szCs w:val="20"/>
                      <w:lang w:eastAsia="de-CH"/>
                    </w:rPr>
                  </w:pPr>
                </w:p>
              </w:tc>
            </w:tr>
          </w:tbl>
          <w:p w14:paraId="65B2AA50" w14:textId="77777777" w:rsidR="0056326F" w:rsidRPr="0003455B" w:rsidRDefault="0056326F" w:rsidP="009F1A55">
            <w:pPr>
              <w:spacing w:before="120" w:after="120"/>
              <w:rPr>
                <w:rFonts w:eastAsia="Times New Roman" w:cs="Times New Roman"/>
                <w:sz w:val="21"/>
                <w:szCs w:val="20"/>
                <w:lang w:eastAsia="de-CH"/>
              </w:rPr>
            </w:pPr>
          </w:p>
        </w:tc>
      </w:tr>
      <w:tr w:rsidR="00182D50" w:rsidRPr="0003455B" w14:paraId="76F99A6F" w14:textId="77777777" w:rsidTr="00F90D8E">
        <w:trPr>
          <w:gridAfter w:val="1"/>
          <w:wAfter w:w="57" w:type="dxa"/>
          <w:cantSplit/>
        </w:trPr>
        <w:tc>
          <w:tcPr>
            <w:tcW w:w="864" w:type="dxa"/>
            <w:gridSpan w:val="2"/>
            <w:shd w:val="clear" w:color="00FF00" w:fill="auto"/>
          </w:tcPr>
          <w:p w14:paraId="303D5D4B" w14:textId="2536F263" w:rsidR="00182D50" w:rsidRPr="0003455B"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182D50" w:rsidRPr="0003455B">
              <w:rPr>
                <w:rFonts w:eastAsia="Times New Roman" w:cs="Times New Roman"/>
                <w:szCs w:val="20"/>
                <w:lang w:eastAsia="de-CH"/>
              </w:rPr>
              <w:t>.</w:t>
            </w:r>
            <w:r w:rsidR="00F81131">
              <w:rPr>
                <w:rFonts w:eastAsia="Times New Roman" w:cs="Times New Roman"/>
                <w:szCs w:val="20"/>
                <w:lang w:eastAsia="de-CH"/>
              </w:rPr>
              <w:t>9</w:t>
            </w:r>
          </w:p>
        </w:tc>
        <w:tc>
          <w:tcPr>
            <w:tcW w:w="3378" w:type="dxa"/>
          </w:tcPr>
          <w:p w14:paraId="3D30D140" w14:textId="574F8136" w:rsidR="00182D50" w:rsidRPr="0003455B" w:rsidRDefault="00642E4D" w:rsidP="00182D50">
            <w:pPr>
              <w:spacing w:before="120" w:after="120"/>
            </w:pPr>
            <w:r>
              <w:t>Stimmt die</w:t>
            </w:r>
            <w:r w:rsidR="00182D50" w:rsidRPr="0003455B">
              <w:t xml:space="preserve"> Anlagenbuchhaltung mit früheren Inventaren und Verzeichnissen</w:t>
            </w:r>
            <w:r>
              <w:t xml:space="preserve"> überein</w:t>
            </w:r>
            <w:r w:rsidR="00182D50" w:rsidRPr="0003455B">
              <w:t>?</w:t>
            </w:r>
          </w:p>
          <w:p w14:paraId="644EC3E1" w14:textId="0424654C" w:rsidR="00DD44F1" w:rsidRPr="0003455B" w:rsidRDefault="00182D50" w:rsidP="00DD44F1">
            <w:pPr>
              <w:spacing w:before="120" w:after="120"/>
            </w:pPr>
            <w:r w:rsidRPr="0003455B">
              <w:t xml:space="preserve">Hinweis: Finanzanlagen des FV und das bestehende VV müssen nicht in die Anlagenbuchhaltung aufgenommen werden. </w:t>
            </w:r>
            <w:r w:rsidR="003B6523">
              <w:t xml:space="preserve">Sofern </w:t>
            </w:r>
            <w:r w:rsidRPr="0003455B">
              <w:t>aufgenommen, ist eine einmalige Prüfung nötig.</w:t>
            </w:r>
            <w:r w:rsidR="00DD44F1">
              <w:br w:type="textWrapping" w:clear="all"/>
              <w:t>Es wird empfohlen bestehende Darlehen und Beteiligungen VV in die Anlagenbuchhaltung aufzunehmen.</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2D50" w:rsidRPr="0003455B" w14:paraId="569FA739" w14:textId="77777777" w:rsidTr="006C17D2">
              <w:trPr>
                <w:trHeight w:hRule="exact" w:val="397"/>
              </w:trPr>
              <w:tc>
                <w:tcPr>
                  <w:tcW w:w="3532" w:type="dxa"/>
                </w:tcPr>
                <w:p w14:paraId="784A54AF" w14:textId="77777777" w:rsidR="00182D50" w:rsidRPr="0003455B" w:rsidRDefault="00182D50" w:rsidP="00182D50">
                  <w:pPr>
                    <w:spacing w:before="120" w:after="120"/>
                    <w:rPr>
                      <w:rFonts w:eastAsia="Times New Roman" w:cs="Times New Roman"/>
                      <w:szCs w:val="20"/>
                      <w:lang w:eastAsia="de-CH"/>
                    </w:rPr>
                  </w:pPr>
                </w:p>
              </w:tc>
            </w:tr>
            <w:tr w:rsidR="00182D50" w:rsidRPr="0003455B" w14:paraId="1A10B7C6" w14:textId="77777777" w:rsidTr="006C17D2">
              <w:trPr>
                <w:trHeight w:hRule="exact" w:val="397"/>
              </w:trPr>
              <w:tc>
                <w:tcPr>
                  <w:tcW w:w="3532" w:type="dxa"/>
                </w:tcPr>
                <w:p w14:paraId="45DF140B" w14:textId="77777777" w:rsidR="00182D50" w:rsidRPr="0003455B" w:rsidRDefault="00182D50" w:rsidP="00182D50">
                  <w:pPr>
                    <w:spacing w:before="120" w:after="120"/>
                    <w:rPr>
                      <w:rFonts w:eastAsia="Times New Roman" w:cs="Times New Roman"/>
                      <w:szCs w:val="20"/>
                      <w:lang w:eastAsia="de-CH"/>
                    </w:rPr>
                  </w:pPr>
                </w:p>
              </w:tc>
            </w:tr>
            <w:tr w:rsidR="00182D50" w:rsidRPr="0003455B" w14:paraId="1DF4B581" w14:textId="77777777" w:rsidTr="006C17D2">
              <w:trPr>
                <w:trHeight w:hRule="exact" w:val="397"/>
              </w:trPr>
              <w:tc>
                <w:tcPr>
                  <w:tcW w:w="3532" w:type="dxa"/>
                </w:tcPr>
                <w:p w14:paraId="0E66EF3D" w14:textId="77777777" w:rsidR="00182D50" w:rsidRPr="0003455B" w:rsidRDefault="00182D50" w:rsidP="00182D50">
                  <w:pPr>
                    <w:spacing w:before="120" w:after="120"/>
                    <w:rPr>
                      <w:rFonts w:eastAsia="Times New Roman" w:cs="Times New Roman"/>
                      <w:szCs w:val="20"/>
                      <w:lang w:eastAsia="de-CH"/>
                    </w:rPr>
                  </w:pPr>
                </w:p>
              </w:tc>
            </w:tr>
            <w:tr w:rsidR="006C17D2" w:rsidRPr="0003455B" w14:paraId="35F188A1" w14:textId="77777777" w:rsidTr="006C17D2">
              <w:trPr>
                <w:trHeight w:hRule="exact" w:val="397"/>
              </w:trPr>
              <w:tc>
                <w:tcPr>
                  <w:tcW w:w="3532" w:type="dxa"/>
                </w:tcPr>
                <w:p w14:paraId="57D232BE" w14:textId="77777777" w:rsidR="006C17D2" w:rsidRPr="0003455B" w:rsidRDefault="006C17D2" w:rsidP="00182D50">
                  <w:pPr>
                    <w:spacing w:before="120" w:after="120"/>
                    <w:rPr>
                      <w:rFonts w:eastAsia="Times New Roman" w:cs="Times New Roman"/>
                      <w:szCs w:val="20"/>
                      <w:lang w:eastAsia="de-CH"/>
                    </w:rPr>
                  </w:pPr>
                </w:p>
              </w:tc>
            </w:tr>
            <w:tr w:rsidR="006C17D2" w:rsidRPr="0003455B" w14:paraId="596583C0" w14:textId="77777777" w:rsidTr="006C17D2">
              <w:trPr>
                <w:trHeight w:hRule="exact" w:val="397"/>
              </w:trPr>
              <w:tc>
                <w:tcPr>
                  <w:tcW w:w="3532" w:type="dxa"/>
                </w:tcPr>
                <w:p w14:paraId="14B0B03B" w14:textId="77777777" w:rsidR="006C17D2" w:rsidRPr="0003455B" w:rsidRDefault="006C17D2" w:rsidP="00182D50">
                  <w:pPr>
                    <w:spacing w:before="120" w:after="120"/>
                    <w:rPr>
                      <w:rFonts w:eastAsia="Times New Roman" w:cs="Times New Roman"/>
                      <w:szCs w:val="20"/>
                      <w:lang w:eastAsia="de-CH"/>
                    </w:rPr>
                  </w:pPr>
                </w:p>
              </w:tc>
            </w:tr>
            <w:tr w:rsidR="003A075A" w:rsidRPr="0003455B" w14:paraId="3F405090" w14:textId="77777777" w:rsidTr="006C17D2">
              <w:trPr>
                <w:trHeight w:hRule="exact" w:val="397"/>
              </w:trPr>
              <w:tc>
                <w:tcPr>
                  <w:tcW w:w="3532" w:type="dxa"/>
                </w:tcPr>
                <w:p w14:paraId="3541FAD3" w14:textId="77777777" w:rsidR="003A075A" w:rsidRPr="0003455B" w:rsidRDefault="003A075A" w:rsidP="00182D50">
                  <w:pPr>
                    <w:spacing w:before="120" w:after="120"/>
                    <w:rPr>
                      <w:rFonts w:eastAsia="Times New Roman" w:cs="Times New Roman"/>
                      <w:szCs w:val="20"/>
                      <w:lang w:eastAsia="de-CH"/>
                    </w:rPr>
                  </w:pPr>
                </w:p>
              </w:tc>
            </w:tr>
            <w:tr w:rsidR="003A075A" w:rsidRPr="0003455B" w14:paraId="25A0807D" w14:textId="77777777" w:rsidTr="006C17D2">
              <w:trPr>
                <w:trHeight w:hRule="exact" w:val="397"/>
              </w:trPr>
              <w:tc>
                <w:tcPr>
                  <w:tcW w:w="3532" w:type="dxa"/>
                </w:tcPr>
                <w:p w14:paraId="649790F2" w14:textId="77777777" w:rsidR="003A075A" w:rsidRPr="0003455B" w:rsidRDefault="003A075A" w:rsidP="00182D50">
                  <w:pPr>
                    <w:spacing w:before="120" w:after="120"/>
                    <w:rPr>
                      <w:rFonts w:eastAsia="Times New Roman" w:cs="Times New Roman"/>
                      <w:szCs w:val="20"/>
                      <w:lang w:eastAsia="de-CH"/>
                    </w:rPr>
                  </w:pPr>
                </w:p>
              </w:tc>
            </w:tr>
            <w:tr w:rsidR="003A075A" w:rsidRPr="0003455B" w14:paraId="22A77B10" w14:textId="77777777" w:rsidTr="006C17D2">
              <w:trPr>
                <w:trHeight w:hRule="exact" w:val="397"/>
              </w:trPr>
              <w:tc>
                <w:tcPr>
                  <w:tcW w:w="3532" w:type="dxa"/>
                </w:tcPr>
                <w:p w14:paraId="2A949F14" w14:textId="77777777" w:rsidR="003A075A" w:rsidRPr="0003455B" w:rsidRDefault="003A075A" w:rsidP="00182D50">
                  <w:pPr>
                    <w:spacing w:before="120" w:after="120"/>
                    <w:rPr>
                      <w:rFonts w:eastAsia="Times New Roman" w:cs="Times New Roman"/>
                      <w:szCs w:val="20"/>
                      <w:lang w:eastAsia="de-CH"/>
                    </w:rPr>
                  </w:pPr>
                </w:p>
              </w:tc>
            </w:tr>
            <w:tr w:rsidR="00DD44F1" w:rsidRPr="0003455B" w14:paraId="7E49FA48" w14:textId="77777777" w:rsidTr="006C17D2">
              <w:trPr>
                <w:trHeight w:hRule="exact" w:val="397"/>
              </w:trPr>
              <w:tc>
                <w:tcPr>
                  <w:tcW w:w="3532" w:type="dxa"/>
                </w:tcPr>
                <w:p w14:paraId="7F1FB404" w14:textId="77777777" w:rsidR="00DD44F1" w:rsidRPr="0003455B" w:rsidRDefault="00DD44F1" w:rsidP="00182D50">
                  <w:pPr>
                    <w:spacing w:before="120" w:after="120"/>
                    <w:rPr>
                      <w:rFonts w:eastAsia="Times New Roman" w:cs="Times New Roman"/>
                      <w:szCs w:val="20"/>
                      <w:lang w:eastAsia="de-CH"/>
                    </w:rPr>
                  </w:pPr>
                </w:p>
              </w:tc>
            </w:tr>
          </w:tbl>
          <w:p w14:paraId="3CBD8799" w14:textId="5235E124"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14355762"/>
            <w:placeholder>
              <w:docPart w:val="C976B562150E4F0285CF74D99F58BE4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4E07D1E5" w14:textId="37D65630"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82D50" w:rsidRPr="0003455B" w14:paraId="68E82ABC" w14:textId="77777777" w:rsidTr="006C17D2">
              <w:trPr>
                <w:trHeight w:hRule="exact" w:val="397"/>
              </w:trPr>
              <w:tc>
                <w:tcPr>
                  <w:tcW w:w="1154" w:type="dxa"/>
                </w:tcPr>
                <w:p w14:paraId="460C821B" w14:textId="77777777" w:rsidR="00182D50" w:rsidRPr="0003455B" w:rsidRDefault="00182D50" w:rsidP="00182D50">
                  <w:pPr>
                    <w:spacing w:before="120" w:after="120"/>
                    <w:rPr>
                      <w:rFonts w:eastAsia="Times New Roman" w:cs="Times New Roman"/>
                      <w:sz w:val="21"/>
                      <w:szCs w:val="20"/>
                      <w:lang w:eastAsia="de-CH"/>
                    </w:rPr>
                  </w:pPr>
                </w:p>
              </w:tc>
            </w:tr>
            <w:tr w:rsidR="00182D50" w:rsidRPr="0003455B" w14:paraId="2F022C07" w14:textId="77777777" w:rsidTr="006C17D2">
              <w:trPr>
                <w:trHeight w:hRule="exact" w:val="397"/>
              </w:trPr>
              <w:tc>
                <w:tcPr>
                  <w:tcW w:w="1154" w:type="dxa"/>
                </w:tcPr>
                <w:p w14:paraId="2DBC61D6" w14:textId="77777777" w:rsidR="00182D50" w:rsidRPr="0003455B" w:rsidRDefault="00182D50" w:rsidP="00182D50">
                  <w:pPr>
                    <w:spacing w:before="120" w:after="120"/>
                    <w:rPr>
                      <w:rFonts w:eastAsia="Times New Roman" w:cs="Times New Roman"/>
                      <w:sz w:val="21"/>
                      <w:szCs w:val="20"/>
                      <w:lang w:eastAsia="de-CH"/>
                    </w:rPr>
                  </w:pPr>
                </w:p>
              </w:tc>
            </w:tr>
            <w:tr w:rsidR="00182D50" w:rsidRPr="0003455B" w14:paraId="574E71D5" w14:textId="77777777" w:rsidTr="006C17D2">
              <w:trPr>
                <w:trHeight w:hRule="exact" w:val="397"/>
              </w:trPr>
              <w:tc>
                <w:tcPr>
                  <w:tcW w:w="1154" w:type="dxa"/>
                </w:tcPr>
                <w:p w14:paraId="015FE7DB" w14:textId="77777777" w:rsidR="00182D50" w:rsidRPr="0003455B" w:rsidRDefault="00182D50" w:rsidP="00182D50">
                  <w:pPr>
                    <w:spacing w:before="120" w:after="120"/>
                    <w:rPr>
                      <w:rFonts w:eastAsia="Times New Roman" w:cs="Times New Roman"/>
                      <w:sz w:val="21"/>
                      <w:szCs w:val="20"/>
                      <w:lang w:eastAsia="de-CH"/>
                    </w:rPr>
                  </w:pPr>
                </w:p>
              </w:tc>
            </w:tr>
            <w:tr w:rsidR="006C17D2" w:rsidRPr="0003455B" w14:paraId="1C66A214" w14:textId="77777777" w:rsidTr="006C17D2">
              <w:trPr>
                <w:trHeight w:hRule="exact" w:val="397"/>
              </w:trPr>
              <w:tc>
                <w:tcPr>
                  <w:tcW w:w="1154" w:type="dxa"/>
                </w:tcPr>
                <w:p w14:paraId="078BE1EB" w14:textId="77777777" w:rsidR="006C17D2" w:rsidRPr="0003455B" w:rsidRDefault="006C17D2" w:rsidP="00182D50">
                  <w:pPr>
                    <w:spacing w:before="120" w:after="120"/>
                    <w:rPr>
                      <w:rFonts w:eastAsia="Times New Roman" w:cs="Times New Roman"/>
                      <w:sz w:val="21"/>
                      <w:szCs w:val="20"/>
                      <w:lang w:eastAsia="de-CH"/>
                    </w:rPr>
                  </w:pPr>
                </w:p>
              </w:tc>
            </w:tr>
            <w:tr w:rsidR="006C17D2" w:rsidRPr="0003455B" w14:paraId="1D36EB3A" w14:textId="77777777" w:rsidTr="006C17D2">
              <w:trPr>
                <w:trHeight w:hRule="exact" w:val="397"/>
              </w:trPr>
              <w:tc>
                <w:tcPr>
                  <w:tcW w:w="1154" w:type="dxa"/>
                </w:tcPr>
                <w:p w14:paraId="3912B1AC" w14:textId="77777777" w:rsidR="006C17D2" w:rsidRPr="0003455B" w:rsidRDefault="006C17D2" w:rsidP="00182D50">
                  <w:pPr>
                    <w:spacing w:before="120" w:after="120"/>
                    <w:rPr>
                      <w:rFonts w:eastAsia="Times New Roman" w:cs="Times New Roman"/>
                      <w:sz w:val="21"/>
                      <w:szCs w:val="20"/>
                      <w:lang w:eastAsia="de-CH"/>
                    </w:rPr>
                  </w:pPr>
                </w:p>
              </w:tc>
            </w:tr>
            <w:tr w:rsidR="003A075A" w:rsidRPr="0003455B" w14:paraId="353336B5" w14:textId="77777777" w:rsidTr="006C17D2">
              <w:trPr>
                <w:trHeight w:hRule="exact" w:val="397"/>
              </w:trPr>
              <w:tc>
                <w:tcPr>
                  <w:tcW w:w="1154" w:type="dxa"/>
                </w:tcPr>
                <w:p w14:paraId="5186A34A" w14:textId="77777777" w:rsidR="003A075A" w:rsidRPr="0003455B" w:rsidRDefault="003A075A" w:rsidP="00182D50">
                  <w:pPr>
                    <w:spacing w:before="120" w:after="120"/>
                    <w:rPr>
                      <w:rFonts w:eastAsia="Times New Roman" w:cs="Times New Roman"/>
                      <w:sz w:val="21"/>
                      <w:szCs w:val="20"/>
                      <w:lang w:eastAsia="de-CH"/>
                    </w:rPr>
                  </w:pPr>
                </w:p>
              </w:tc>
            </w:tr>
            <w:tr w:rsidR="003A075A" w:rsidRPr="0003455B" w14:paraId="544F32C4" w14:textId="77777777" w:rsidTr="006C17D2">
              <w:trPr>
                <w:trHeight w:hRule="exact" w:val="397"/>
              </w:trPr>
              <w:tc>
                <w:tcPr>
                  <w:tcW w:w="1154" w:type="dxa"/>
                </w:tcPr>
                <w:p w14:paraId="465C0C43" w14:textId="77777777" w:rsidR="003A075A" w:rsidRPr="0003455B" w:rsidRDefault="003A075A" w:rsidP="00182D50">
                  <w:pPr>
                    <w:spacing w:before="120" w:after="120"/>
                    <w:rPr>
                      <w:rFonts w:eastAsia="Times New Roman" w:cs="Times New Roman"/>
                      <w:sz w:val="21"/>
                      <w:szCs w:val="20"/>
                      <w:lang w:eastAsia="de-CH"/>
                    </w:rPr>
                  </w:pPr>
                </w:p>
              </w:tc>
            </w:tr>
            <w:tr w:rsidR="003A075A" w:rsidRPr="0003455B" w14:paraId="256B585B" w14:textId="77777777" w:rsidTr="006C17D2">
              <w:trPr>
                <w:trHeight w:hRule="exact" w:val="397"/>
              </w:trPr>
              <w:tc>
                <w:tcPr>
                  <w:tcW w:w="1154" w:type="dxa"/>
                </w:tcPr>
                <w:p w14:paraId="3785DC90" w14:textId="77777777" w:rsidR="003A075A" w:rsidRPr="0003455B" w:rsidRDefault="003A075A" w:rsidP="00182D50">
                  <w:pPr>
                    <w:spacing w:before="120" w:after="120"/>
                    <w:rPr>
                      <w:rFonts w:eastAsia="Times New Roman" w:cs="Times New Roman"/>
                      <w:sz w:val="21"/>
                      <w:szCs w:val="20"/>
                      <w:lang w:eastAsia="de-CH"/>
                    </w:rPr>
                  </w:pPr>
                </w:p>
              </w:tc>
            </w:tr>
            <w:tr w:rsidR="00DD44F1" w:rsidRPr="0003455B" w14:paraId="25929D07" w14:textId="77777777" w:rsidTr="006C17D2">
              <w:trPr>
                <w:trHeight w:hRule="exact" w:val="397"/>
              </w:trPr>
              <w:tc>
                <w:tcPr>
                  <w:tcW w:w="1154" w:type="dxa"/>
                </w:tcPr>
                <w:p w14:paraId="479E78F1" w14:textId="77777777" w:rsidR="00DD44F1" w:rsidRPr="0003455B" w:rsidRDefault="00DD44F1" w:rsidP="00182D50">
                  <w:pPr>
                    <w:spacing w:before="120" w:after="120"/>
                    <w:rPr>
                      <w:rFonts w:eastAsia="Times New Roman" w:cs="Times New Roman"/>
                      <w:sz w:val="21"/>
                      <w:szCs w:val="20"/>
                      <w:lang w:eastAsia="de-CH"/>
                    </w:rPr>
                  </w:pPr>
                </w:p>
              </w:tc>
            </w:tr>
          </w:tbl>
          <w:p w14:paraId="1D0C2BD0" w14:textId="258FAE80" w:rsidR="00182D50" w:rsidRPr="0003455B" w:rsidRDefault="00182D50" w:rsidP="00182D50">
            <w:pPr>
              <w:spacing w:before="120" w:after="120" w:line="240" w:lineRule="auto"/>
              <w:rPr>
                <w:rFonts w:eastAsia="Times New Roman" w:cs="Times New Roman"/>
                <w:sz w:val="21"/>
                <w:szCs w:val="20"/>
                <w:lang w:eastAsia="de-CH"/>
              </w:rPr>
            </w:pPr>
          </w:p>
        </w:tc>
      </w:tr>
      <w:tr w:rsidR="00DD44F1" w:rsidRPr="0003455B" w14:paraId="1F77D6D3" w14:textId="77777777" w:rsidTr="00F90D8E">
        <w:trPr>
          <w:gridAfter w:val="1"/>
          <w:wAfter w:w="57" w:type="dxa"/>
          <w:cantSplit/>
        </w:trPr>
        <w:tc>
          <w:tcPr>
            <w:tcW w:w="864" w:type="dxa"/>
            <w:gridSpan w:val="2"/>
            <w:tcBorders>
              <w:left w:val="single" w:sz="18" w:space="0" w:color="auto"/>
            </w:tcBorders>
            <w:shd w:val="clear" w:color="00FF00" w:fill="auto"/>
          </w:tcPr>
          <w:p w14:paraId="1B0548CD" w14:textId="631CD262" w:rsidR="00DD44F1" w:rsidRPr="0003455B"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DD44F1">
              <w:rPr>
                <w:rFonts w:eastAsia="Times New Roman" w:cs="Times New Roman"/>
                <w:szCs w:val="20"/>
                <w:lang w:eastAsia="de-CH"/>
              </w:rPr>
              <w:t>.</w:t>
            </w:r>
            <w:r w:rsidR="0056326F">
              <w:rPr>
                <w:rFonts w:eastAsia="Times New Roman" w:cs="Times New Roman"/>
                <w:szCs w:val="20"/>
                <w:lang w:eastAsia="de-CH"/>
              </w:rPr>
              <w:t>1</w:t>
            </w:r>
            <w:r w:rsidR="00F81131">
              <w:rPr>
                <w:rFonts w:eastAsia="Times New Roman" w:cs="Times New Roman"/>
                <w:szCs w:val="20"/>
                <w:lang w:eastAsia="de-CH"/>
              </w:rPr>
              <w:t>0</w:t>
            </w:r>
          </w:p>
        </w:tc>
        <w:tc>
          <w:tcPr>
            <w:tcW w:w="3378" w:type="dxa"/>
          </w:tcPr>
          <w:p w14:paraId="34C6AC27" w14:textId="02611708" w:rsidR="00DD44F1" w:rsidRPr="0003455B" w:rsidRDefault="00DD44F1" w:rsidP="00DD44F1">
            <w:pPr>
              <w:spacing w:before="120" w:after="120"/>
            </w:pPr>
            <w:r w:rsidRPr="0003455B">
              <w:t>Sind die Einträge in der A</w:t>
            </w:r>
            <w:r>
              <w:t>nlagen-buchhaltung</w:t>
            </w:r>
            <w:r w:rsidRPr="0003455B">
              <w:t xml:space="preserve"> nachvollziehbar?</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D44F1" w:rsidRPr="0003455B" w14:paraId="251DB85A" w14:textId="77777777" w:rsidTr="00353A24">
              <w:trPr>
                <w:trHeight w:hRule="exact" w:val="397"/>
              </w:trPr>
              <w:tc>
                <w:tcPr>
                  <w:tcW w:w="3532" w:type="dxa"/>
                </w:tcPr>
                <w:p w14:paraId="44C7192D" w14:textId="77777777" w:rsidR="00DD44F1" w:rsidRPr="0003455B" w:rsidRDefault="00DD44F1" w:rsidP="00353A24">
                  <w:pPr>
                    <w:spacing w:before="120" w:after="120"/>
                    <w:rPr>
                      <w:rFonts w:eastAsia="Times New Roman" w:cs="Times New Roman"/>
                      <w:szCs w:val="20"/>
                      <w:lang w:eastAsia="de-CH"/>
                    </w:rPr>
                  </w:pPr>
                </w:p>
              </w:tc>
            </w:tr>
            <w:tr w:rsidR="00DD44F1" w:rsidRPr="0003455B" w14:paraId="38C99945" w14:textId="77777777" w:rsidTr="00353A24">
              <w:trPr>
                <w:trHeight w:hRule="exact" w:val="397"/>
              </w:trPr>
              <w:tc>
                <w:tcPr>
                  <w:tcW w:w="3532" w:type="dxa"/>
                </w:tcPr>
                <w:p w14:paraId="003628D8" w14:textId="77777777" w:rsidR="00DD44F1" w:rsidRPr="0003455B" w:rsidRDefault="00DD44F1" w:rsidP="00353A24">
                  <w:pPr>
                    <w:spacing w:before="120" w:after="120"/>
                    <w:rPr>
                      <w:rFonts w:eastAsia="Times New Roman" w:cs="Times New Roman"/>
                      <w:szCs w:val="20"/>
                      <w:lang w:eastAsia="de-CH"/>
                    </w:rPr>
                  </w:pPr>
                </w:p>
              </w:tc>
            </w:tr>
          </w:tbl>
          <w:p w14:paraId="115162AD" w14:textId="77777777" w:rsidR="00DD44F1" w:rsidRPr="0003455B" w:rsidRDefault="00DD44F1" w:rsidP="00353A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77210546"/>
            <w:placeholder>
              <w:docPart w:val="39A0E130009D40509313FC4C6D9F348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7A433407" w14:textId="77777777" w:rsidR="00DD44F1" w:rsidRPr="0003455B" w:rsidRDefault="00DD44F1"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D44F1" w:rsidRPr="0003455B" w14:paraId="6A7EE060" w14:textId="77777777" w:rsidTr="00353A24">
              <w:trPr>
                <w:trHeight w:hRule="exact" w:val="397"/>
              </w:trPr>
              <w:tc>
                <w:tcPr>
                  <w:tcW w:w="1154" w:type="dxa"/>
                </w:tcPr>
                <w:p w14:paraId="7F2FDEAF" w14:textId="77777777" w:rsidR="00DD44F1" w:rsidRPr="0003455B" w:rsidRDefault="00DD44F1" w:rsidP="00353A24">
                  <w:pPr>
                    <w:spacing w:before="120" w:after="120"/>
                    <w:rPr>
                      <w:rFonts w:eastAsia="Times New Roman" w:cs="Times New Roman"/>
                      <w:sz w:val="21"/>
                      <w:szCs w:val="20"/>
                      <w:lang w:eastAsia="de-CH"/>
                    </w:rPr>
                  </w:pPr>
                </w:p>
              </w:tc>
            </w:tr>
            <w:tr w:rsidR="00DD44F1" w:rsidRPr="0003455B" w14:paraId="69575A1D" w14:textId="77777777" w:rsidTr="00353A24">
              <w:trPr>
                <w:trHeight w:hRule="exact" w:val="397"/>
              </w:trPr>
              <w:tc>
                <w:tcPr>
                  <w:tcW w:w="1154" w:type="dxa"/>
                </w:tcPr>
                <w:p w14:paraId="2072A602" w14:textId="77777777" w:rsidR="00DD44F1" w:rsidRPr="0003455B" w:rsidRDefault="00DD44F1" w:rsidP="00353A24">
                  <w:pPr>
                    <w:spacing w:before="120" w:after="120"/>
                    <w:rPr>
                      <w:rFonts w:eastAsia="Times New Roman" w:cs="Times New Roman"/>
                      <w:sz w:val="21"/>
                      <w:szCs w:val="20"/>
                      <w:lang w:eastAsia="de-CH"/>
                    </w:rPr>
                  </w:pPr>
                </w:p>
              </w:tc>
            </w:tr>
          </w:tbl>
          <w:p w14:paraId="0B3C32DC" w14:textId="77777777" w:rsidR="00DD44F1" w:rsidRPr="0003455B" w:rsidRDefault="00DD44F1" w:rsidP="00353A24">
            <w:pPr>
              <w:spacing w:before="120" w:after="120" w:line="240" w:lineRule="auto"/>
              <w:rPr>
                <w:rFonts w:eastAsia="Times New Roman" w:cs="Times New Roman"/>
                <w:sz w:val="21"/>
                <w:szCs w:val="20"/>
                <w:lang w:eastAsia="de-CH"/>
              </w:rPr>
            </w:pPr>
          </w:p>
        </w:tc>
      </w:tr>
      <w:tr w:rsidR="00182D50" w:rsidRPr="0003455B" w14:paraId="0FDEF409" w14:textId="77777777" w:rsidTr="00F90D8E">
        <w:trPr>
          <w:gridAfter w:val="1"/>
          <w:wAfter w:w="57" w:type="dxa"/>
          <w:cantSplit/>
        </w:trPr>
        <w:tc>
          <w:tcPr>
            <w:tcW w:w="864" w:type="dxa"/>
            <w:gridSpan w:val="2"/>
            <w:tcBorders>
              <w:left w:val="single" w:sz="18" w:space="0" w:color="auto"/>
            </w:tcBorders>
            <w:shd w:val="clear" w:color="00FF00" w:fill="auto"/>
          </w:tcPr>
          <w:p w14:paraId="21E7DEFE" w14:textId="52A37643" w:rsidR="00182D50" w:rsidRPr="0003455B"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28.1</w:t>
            </w:r>
            <w:r w:rsidR="003B6523">
              <w:rPr>
                <w:rFonts w:eastAsia="Times New Roman" w:cs="Times New Roman"/>
                <w:szCs w:val="20"/>
                <w:lang w:eastAsia="de-CH"/>
              </w:rPr>
              <w:t>.</w:t>
            </w:r>
            <w:r w:rsidR="0056326F">
              <w:rPr>
                <w:rFonts w:eastAsia="Times New Roman" w:cs="Times New Roman"/>
                <w:szCs w:val="20"/>
                <w:lang w:eastAsia="de-CH"/>
              </w:rPr>
              <w:t>1</w:t>
            </w:r>
            <w:r w:rsidR="00F81131">
              <w:rPr>
                <w:rFonts w:eastAsia="Times New Roman" w:cs="Times New Roman"/>
                <w:szCs w:val="20"/>
                <w:lang w:eastAsia="de-CH"/>
              </w:rPr>
              <w:t>1</w:t>
            </w:r>
          </w:p>
        </w:tc>
        <w:tc>
          <w:tcPr>
            <w:tcW w:w="3378" w:type="dxa"/>
          </w:tcPr>
          <w:p w14:paraId="762C34A9" w14:textId="2259673C" w:rsidR="00182D50" w:rsidRPr="0003455B" w:rsidRDefault="00182D50" w:rsidP="002E38DE">
            <w:pPr>
              <w:spacing w:before="120" w:after="120"/>
            </w:pPr>
            <w:r w:rsidRPr="0003455B">
              <w:t>Liegt das Protokoll der Gemeindeversammlung (</w:t>
            </w:r>
            <w:r w:rsidR="00A74FCF" w:rsidRPr="00A74FCF">
              <w:t>resp. des für die Genehmigung des Budgets zuständigen Organs</w:t>
            </w:r>
            <w:r w:rsidRPr="0003455B">
              <w:t xml:space="preserve">) zum Beschluss </w:t>
            </w:r>
            <w:r w:rsidR="00A74FCF">
              <w:t>der</w:t>
            </w:r>
            <w:r w:rsidRPr="0003455B">
              <w:t xml:space="preserve"> Abschreibungsdauer des bestehenden </w:t>
            </w:r>
            <w:r w:rsidR="006C17D2" w:rsidRPr="0003455B">
              <w:t>VV</w:t>
            </w:r>
            <w:r w:rsidRPr="0003455B">
              <w:t xml:space="preserve"> vor</w:t>
            </w:r>
            <w:r w:rsidR="002E38DE">
              <w:t>, für Einzelobjekte, die nach Restnutzungsdauer abgeschrieben werden</w:t>
            </w:r>
            <w:r w:rsidR="007E5256">
              <w:t>?</w:t>
            </w:r>
            <w:r w:rsidRPr="0003455B">
              <w:t xml:space="preserve"> (</w:t>
            </w:r>
            <w:r w:rsidR="002E38DE">
              <w:t>§ 63 Abs. 3</w:t>
            </w:r>
            <w:r w:rsidRPr="0003455B">
              <w:t xml:space="preserve">) </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2D50" w:rsidRPr="0003455B" w14:paraId="2C9D9DE3" w14:textId="77777777" w:rsidTr="006C17D2">
              <w:trPr>
                <w:trHeight w:hRule="exact" w:val="397"/>
              </w:trPr>
              <w:tc>
                <w:tcPr>
                  <w:tcW w:w="3532" w:type="dxa"/>
                </w:tcPr>
                <w:p w14:paraId="2C6B54B6" w14:textId="77777777" w:rsidR="00182D50" w:rsidRPr="0003455B" w:rsidRDefault="00182D50" w:rsidP="00182D50">
                  <w:pPr>
                    <w:spacing w:before="120" w:after="120"/>
                    <w:rPr>
                      <w:rFonts w:eastAsia="Times New Roman" w:cs="Times New Roman"/>
                      <w:szCs w:val="20"/>
                      <w:lang w:eastAsia="de-CH"/>
                    </w:rPr>
                  </w:pPr>
                </w:p>
              </w:tc>
            </w:tr>
            <w:tr w:rsidR="00182D50" w:rsidRPr="0003455B" w14:paraId="7829A817" w14:textId="77777777" w:rsidTr="006C17D2">
              <w:trPr>
                <w:trHeight w:hRule="exact" w:val="397"/>
              </w:trPr>
              <w:tc>
                <w:tcPr>
                  <w:tcW w:w="3532" w:type="dxa"/>
                </w:tcPr>
                <w:p w14:paraId="35BEEA27" w14:textId="77777777" w:rsidR="00182D50" w:rsidRPr="0003455B" w:rsidRDefault="00182D50" w:rsidP="00182D50">
                  <w:pPr>
                    <w:spacing w:before="120" w:after="120"/>
                    <w:rPr>
                      <w:rFonts w:eastAsia="Times New Roman" w:cs="Times New Roman"/>
                      <w:szCs w:val="20"/>
                      <w:lang w:eastAsia="de-CH"/>
                    </w:rPr>
                  </w:pPr>
                </w:p>
              </w:tc>
            </w:tr>
            <w:tr w:rsidR="00182D50" w:rsidRPr="0003455B" w14:paraId="523A97E7" w14:textId="77777777" w:rsidTr="006C17D2">
              <w:trPr>
                <w:trHeight w:hRule="exact" w:val="397"/>
              </w:trPr>
              <w:tc>
                <w:tcPr>
                  <w:tcW w:w="3532" w:type="dxa"/>
                </w:tcPr>
                <w:p w14:paraId="712276F5" w14:textId="77777777" w:rsidR="00182D50" w:rsidRPr="0003455B" w:rsidRDefault="00182D50" w:rsidP="00182D50">
                  <w:pPr>
                    <w:spacing w:before="120" w:after="120"/>
                    <w:rPr>
                      <w:rFonts w:eastAsia="Times New Roman" w:cs="Times New Roman"/>
                      <w:szCs w:val="20"/>
                      <w:lang w:eastAsia="de-CH"/>
                    </w:rPr>
                  </w:pPr>
                </w:p>
              </w:tc>
            </w:tr>
            <w:tr w:rsidR="0056326F" w:rsidRPr="0003455B" w14:paraId="519AFCD7" w14:textId="77777777" w:rsidTr="006C17D2">
              <w:trPr>
                <w:trHeight w:hRule="exact" w:val="397"/>
              </w:trPr>
              <w:tc>
                <w:tcPr>
                  <w:tcW w:w="3532" w:type="dxa"/>
                </w:tcPr>
                <w:p w14:paraId="7E9913D6" w14:textId="77777777" w:rsidR="0056326F" w:rsidRPr="0003455B" w:rsidRDefault="0056326F" w:rsidP="00182D50">
                  <w:pPr>
                    <w:spacing w:before="120" w:after="120"/>
                    <w:rPr>
                      <w:rFonts w:eastAsia="Times New Roman" w:cs="Times New Roman"/>
                      <w:szCs w:val="20"/>
                      <w:lang w:eastAsia="de-CH"/>
                    </w:rPr>
                  </w:pPr>
                </w:p>
              </w:tc>
            </w:tr>
            <w:tr w:rsidR="00A74FCF" w:rsidRPr="0003455B" w14:paraId="7D8B5E4A" w14:textId="77777777" w:rsidTr="006C17D2">
              <w:trPr>
                <w:trHeight w:hRule="exact" w:val="397"/>
              </w:trPr>
              <w:tc>
                <w:tcPr>
                  <w:tcW w:w="3532" w:type="dxa"/>
                </w:tcPr>
                <w:p w14:paraId="7E7C31B1" w14:textId="77777777" w:rsidR="00A74FCF" w:rsidRPr="0003455B" w:rsidRDefault="00A74FCF" w:rsidP="00182D50">
                  <w:pPr>
                    <w:spacing w:before="120" w:after="120"/>
                    <w:rPr>
                      <w:rFonts w:eastAsia="Times New Roman" w:cs="Times New Roman"/>
                      <w:szCs w:val="20"/>
                      <w:lang w:eastAsia="de-CH"/>
                    </w:rPr>
                  </w:pPr>
                </w:p>
              </w:tc>
            </w:tr>
          </w:tbl>
          <w:p w14:paraId="18ED2611" w14:textId="72A8F05E"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06019041"/>
            <w:placeholder>
              <w:docPart w:val="371324B9E1B647C0A9E4741BCC26A4D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5CDA1897" w14:textId="11943ED4"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82D50" w:rsidRPr="0003455B" w14:paraId="5A78F4A4" w14:textId="77777777" w:rsidTr="006C17D2">
              <w:trPr>
                <w:trHeight w:hRule="exact" w:val="397"/>
              </w:trPr>
              <w:tc>
                <w:tcPr>
                  <w:tcW w:w="1154" w:type="dxa"/>
                </w:tcPr>
                <w:p w14:paraId="61E99EAB" w14:textId="77777777" w:rsidR="00182D50" w:rsidRPr="0003455B" w:rsidRDefault="00182D50" w:rsidP="00182D50">
                  <w:pPr>
                    <w:spacing w:before="120" w:after="120"/>
                    <w:rPr>
                      <w:rFonts w:eastAsia="Times New Roman" w:cs="Times New Roman"/>
                      <w:sz w:val="21"/>
                      <w:szCs w:val="20"/>
                      <w:lang w:eastAsia="de-CH"/>
                    </w:rPr>
                  </w:pPr>
                </w:p>
              </w:tc>
            </w:tr>
            <w:tr w:rsidR="00182D50" w:rsidRPr="0003455B" w14:paraId="66892CD8" w14:textId="77777777" w:rsidTr="006C17D2">
              <w:trPr>
                <w:trHeight w:hRule="exact" w:val="397"/>
              </w:trPr>
              <w:tc>
                <w:tcPr>
                  <w:tcW w:w="1154" w:type="dxa"/>
                </w:tcPr>
                <w:p w14:paraId="6D4E0E58" w14:textId="77777777" w:rsidR="00182D50" w:rsidRPr="0003455B" w:rsidRDefault="00182D50" w:rsidP="00182D50">
                  <w:pPr>
                    <w:spacing w:before="120" w:after="120"/>
                    <w:rPr>
                      <w:rFonts w:eastAsia="Times New Roman" w:cs="Times New Roman"/>
                      <w:sz w:val="21"/>
                      <w:szCs w:val="20"/>
                      <w:lang w:eastAsia="de-CH"/>
                    </w:rPr>
                  </w:pPr>
                </w:p>
              </w:tc>
            </w:tr>
            <w:tr w:rsidR="00182D50" w:rsidRPr="0003455B" w14:paraId="4E4A323F" w14:textId="77777777" w:rsidTr="006C17D2">
              <w:trPr>
                <w:trHeight w:hRule="exact" w:val="397"/>
              </w:trPr>
              <w:tc>
                <w:tcPr>
                  <w:tcW w:w="1154" w:type="dxa"/>
                </w:tcPr>
                <w:p w14:paraId="378A4372" w14:textId="77777777" w:rsidR="00182D50" w:rsidRPr="0003455B" w:rsidRDefault="00182D50" w:rsidP="00182D50">
                  <w:pPr>
                    <w:spacing w:before="120" w:after="120"/>
                    <w:rPr>
                      <w:rFonts w:eastAsia="Times New Roman" w:cs="Times New Roman"/>
                      <w:sz w:val="21"/>
                      <w:szCs w:val="20"/>
                      <w:lang w:eastAsia="de-CH"/>
                    </w:rPr>
                  </w:pPr>
                </w:p>
              </w:tc>
            </w:tr>
            <w:tr w:rsidR="0056326F" w:rsidRPr="0003455B" w14:paraId="21EDDCC3" w14:textId="77777777" w:rsidTr="006C17D2">
              <w:trPr>
                <w:trHeight w:hRule="exact" w:val="397"/>
              </w:trPr>
              <w:tc>
                <w:tcPr>
                  <w:tcW w:w="1154" w:type="dxa"/>
                </w:tcPr>
                <w:p w14:paraId="2F2B0F11" w14:textId="77777777" w:rsidR="0056326F" w:rsidRPr="0003455B" w:rsidRDefault="0056326F" w:rsidP="00182D50">
                  <w:pPr>
                    <w:spacing w:before="120" w:after="120"/>
                    <w:rPr>
                      <w:rFonts w:eastAsia="Times New Roman" w:cs="Times New Roman"/>
                      <w:sz w:val="21"/>
                      <w:szCs w:val="20"/>
                      <w:lang w:eastAsia="de-CH"/>
                    </w:rPr>
                  </w:pPr>
                </w:p>
              </w:tc>
            </w:tr>
            <w:tr w:rsidR="00A74FCF" w:rsidRPr="0003455B" w14:paraId="4BAC0C14" w14:textId="77777777" w:rsidTr="006C17D2">
              <w:trPr>
                <w:trHeight w:hRule="exact" w:val="397"/>
              </w:trPr>
              <w:tc>
                <w:tcPr>
                  <w:tcW w:w="1154" w:type="dxa"/>
                </w:tcPr>
                <w:p w14:paraId="1EBCCA5D" w14:textId="77777777" w:rsidR="00A74FCF" w:rsidRPr="0003455B" w:rsidRDefault="00A74FCF" w:rsidP="00182D50">
                  <w:pPr>
                    <w:spacing w:before="120" w:after="120"/>
                    <w:rPr>
                      <w:rFonts w:eastAsia="Times New Roman" w:cs="Times New Roman"/>
                      <w:sz w:val="21"/>
                      <w:szCs w:val="20"/>
                      <w:lang w:eastAsia="de-CH"/>
                    </w:rPr>
                  </w:pPr>
                </w:p>
              </w:tc>
            </w:tr>
          </w:tbl>
          <w:p w14:paraId="35EE3E76" w14:textId="6A2511B8" w:rsidR="00182D50" w:rsidRPr="0003455B" w:rsidRDefault="00182D50" w:rsidP="00182D50">
            <w:pPr>
              <w:spacing w:before="120" w:after="120" w:line="240" w:lineRule="auto"/>
              <w:rPr>
                <w:rFonts w:eastAsia="Times New Roman" w:cs="Times New Roman"/>
                <w:sz w:val="21"/>
                <w:szCs w:val="20"/>
                <w:lang w:eastAsia="de-CH"/>
              </w:rPr>
            </w:pPr>
          </w:p>
        </w:tc>
      </w:tr>
      <w:tr w:rsidR="00182D50" w:rsidRPr="0003455B" w14:paraId="293A7291" w14:textId="77777777" w:rsidTr="00F90D8E">
        <w:trPr>
          <w:gridAfter w:val="1"/>
          <w:wAfter w:w="57" w:type="dxa"/>
          <w:cantSplit/>
        </w:trPr>
        <w:tc>
          <w:tcPr>
            <w:tcW w:w="864" w:type="dxa"/>
            <w:gridSpan w:val="2"/>
            <w:tcBorders>
              <w:left w:val="single" w:sz="18" w:space="0" w:color="auto"/>
            </w:tcBorders>
            <w:shd w:val="clear" w:color="00FF00" w:fill="auto"/>
          </w:tcPr>
          <w:p w14:paraId="791A9BFF" w14:textId="757DF02D" w:rsidR="00182D50" w:rsidRPr="0003455B"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3B6523">
              <w:rPr>
                <w:rFonts w:eastAsia="Times New Roman" w:cs="Times New Roman"/>
                <w:szCs w:val="20"/>
                <w:lang w:eastAsia="de-CH"/>
              </w:rPr>
              <w:t>.1</w:t>
            </w:r>
            <w:r w:rsidR="00F81131">
              <w:rPr>
                <w:rFonts w:eastAsia="Times New Roman" w:cs="Times New Roman"/>
                <w:szCs w:val="20"/>
                <w:lang w:eastAsia="de-CH"/>
              </w:rPr>
              <w:t>2</w:t>
            </w:r>
          </w:p>
        </w:tc>
        <w:tc>
          <w:tcPr>
            <w:tcW w:w="3378" w:type="dxa"/>
          </w:tcPr>
          <w:p w14:paraId="72B761F6" w14:textId="7E31508C" w:rsidR="00182D50" w:rsidRPr="0003455B" w:rsidRDefault="00182D50" w:rsidP="002E38DE">
            <w:pPr>
              <w:spacing w:before="120" w:after="120"/>
            </w:pPr>
            <w:r w:rsidRPr="0003455B">
              <w:t xml:space="preserve">Liegt ein Beschluss der </w:t>
            </w:r>
            <w:r w:rsidR="002E38DE">
              <w:t>Gemeinde</w:t>
            </w:r>
            <w:r w:rsidRPr="0003455B">
              <w:t xml:space="preserve"> über die Festlegung der </w:t>
            </w:r>
            <w:r w:rsidR="007E5256">
              <w:t>Aktivierungsgrenzen vor (falls a</w:t>
            </w:r>
            <w:r w:rsidRPr="0003455B">
              <w:t xml:space="preserve">bweichend von </w:t>
            </w:r>
            <w:r w:rsidR="002E38DE">
              <w:t>§ 8 Abs. 2 RRV</w:t>
            </w:r>
            <w:r w:rsidRPr="0003455B">
              <w:t>)?</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2D50" w:rsidRPr="0003455B" w14:paraId="65B6C60F" w14:textId="77777777" w:rsidTr="006C17D2">
              <w:trPr>
                <w:trHeight w:hRule="exact" w:val="397"/>
              </w:trPr>
              <w:tc>
                <w:tcPr>
                  <w:tcW w:w="3532" w:type="dxa"/>
                </w:tcPr>
                <w:p w14:paraId="556D85E7" w14:textId="77777777" w:rsidR="00182D50" w:rsidRPr="0003455B" w:rsidRDefault="00182D50" w:rsidP="00182D50">
                  <w:pPr>
                    <w:spacing w:before="120" w:after="120"/>
                    <w:rPr>
                      <w:rFonts w:eastAsia="Times New Roman" w:cs="Times New Roman"/>
                      <w:szCs w:val="20"/>
                      <w:lang w:eastAsia="de-CH"/>
                    </w:rPr>
                  </w:pPr>
                </w:p>
              </w:tc>
            </w:tr>
            <w:tr w:rsidR="00182D50" w:rsidRPr="0003455B" w14:paraId="35668322" w14:textId="77777777" w:rsidTr="006C17D2">
              <w:trPr>
                <w:trHeight w:hRule="exact" w:val="397"/>
              </w:trPr>
              <w:tc>
                <w:tcPr>
                  <w:tcW w:w="3532" w:type="dxa"/>
                </w:tcPr>
                <w:p w14:paraId="2FD910CE" w14:textId="77777777" w:rsidR="00182D50" w:rsidRPr="0003455B" w:rsidRDefault="00182D50" w:rsidP="00182D50">
                  <w:pPr>
                    <w:spacing w:before="120" w:after="120"/>
                    <w:rPr>
                      <w:rFonts w:eastAsia="Times New Roman" w:cs="Times New Roman"/>
                      <w:szCs w:val="20"/>
                      <w:lang w:eastAsia="de-CH"/>
                    </w:rPr>
                  </w:pPr>
                </w:p>
              </w:tc>
            </w:tr>
            <w:tr w:rsidR="00182D50" w:rsidRPr="0003455B" w14:paraId="6FF5F9CB" w14:textId="77777777" w:rsidTr="006C17D2">
              <w:trPr>
                <w:trHeight w:hRule="exact" w:val="397"/>
              </w:trPr>
              <w:tc>
                <w:tcPr>
                  <w:tcW w:w="3532" w:type="dxa"/>
                </w:tcPr>
                <w:p w14:paraId="38C17017" w14:textId="77777777" w:rsidR="00182D50" w:rsidRPr="0003455B" w:rsidRDefault="00182D50" w:rsidP="00182D50">
                  <w:pPr>
                    <w:spacing w:before="120" w:after="120"/>
                    <w:rPr>
                      <w:rFonts w:eastAsia="Times New Roman" w:cs="Times New Roman"/>
                      <w:szCs w:val="20"/>
                      <w:lang w:eastAsia="de-CH"/>
                    </w:rPr>
                  </w:pPr>
                </w:p>
              </w:tc>
            </w:tr>
          </w:tbl>
          <w:p w14:paraId="003608D1" w14:textId="5A8023CE"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95594414"/>
            <w:placeholder>
              <w:docPart w:val="FA176652F0CD433482D00EFF865144D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33FCE383" w14:textId="7EB3F1D3"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82D50" w:rsidRPr="0003455B" w14:paraId="577806D1" w14:textId="77777777" w:rsidTr="006C17D2">
              <w:trPr>
                <w:trHeight w:hRule="exact" w:val="397"/>
              </w:trPr>
              <w:tc>
                <w:tcPr>
                  <w:tcW w:w="1154" w:type="dxa"/>
                </w:tcPr>
                <w:p w14:paraId="25E4D97B" w14:textId="77777777" w:rsidR="00182D50" w:rsidRPr="0003455B" w:rsidRDefault="00182D50" w:rsidP="00182D50">
                  <w:pPr>
                    <w:spacing w:before="120" w:after="120"/>
                    <w:rPr>
                      <w:rFonts w:eastAsia="Times New Roman" w:cs="Times New Roman"/>
                      <w:sz w:val="21"/>
                      <w:szCs w:val="20"/>
                      <w:lang w:eastAsia="de-CH"/>
                    </w:rPr>
                  </w:pPr>
                </w:p>
              </w:tc>
            </w:tr>
            <w:tr w:rsidR="00182D50" w:rsidRPr="0003455B" w14:paraId="50925437" w14:textId="77777777" w:rsidTr="006C17D2">
              <w:trPr>
                <w:trHeight w:hRule="exact" w:val="397"/>
              </w:trPr>
              <w:tc>
                <w:tcPr>
                  <w:tcW w:w="1154" w:type="dxa"/>
                </w:tcPr>
                <w:p w14:paraId="32AA768A" w14:textId="77777777" w:rsidR="00182D50" w:rsidRPr="0003455B" w:rsidRDefault="00182D50" w:rsidP="00182D50">
                  <w:pPr>
                    <w:spacing w:before="120" w:after="120"/>
                    <w:rPr>
                      <w:rFonts w:eastAsia="Times New Roman" w:cs="Times New Roman"/>
                      <w:sz w:val="21"/>
                      <w:szCs w:val="20"/>
                      <w:lang w:eastAsia="de-CH"/>
                    </w:rPr>
                  </w:pPr>
                </w:p>
              </w:tc>
            </w:tr>
            <w:tr w:rsidR="00182D50" w:rsidRPr="0003455B" w14:paraId="08A66A4B" w14:textId="77777777" w:rsidTr="006C17D2">
              <w:trPr>
                <w:trHeight w:hRule="exact" w:val="397"/>
              </w:trPr>
              <w:tc>
                <w:tcPr>
                  <w:tcW w:w="1154" w:type="dxa"/>
                </w:tcPr>
                <w:p w14:paraId="18B591C8" w14:textId="77777777" w:rsidR="00182D50" w:rsidRPr="0003455B" w:rsidRDefault="00182D50" w:rsidP="00182D50">
                  <w:pPr>
                    <w:spacing w:before="120" w:after="120"/>
                    <w:rPr>
                      <w:rFonts w:eastAsia="Times New Roman" w:cs="Times New Roman"/>
                      <w:sz w:val="21"/>
                      <w:szCs w:val="20"/>
                      <w:lang w:eastAsia="de-CH"/>
                    </w:rPr>
                  </w:pPr>
                </w:p>
              </w:tc>
            </w:tr>
          </w:tbl>
          <w:p w14:paraId="07B0EB2B" w14:textId="2DF59ED0" w:rsidR="00182D50" w:rsidRPr="0003455B" w:rsidRDefault="00182D50" w:rsidP="00182D50">
            <w:pPr>
              <w:spacing w:before="120" w:after="120" w:line="240" w:lineRule="auto"/>
              <w:rPr>
                <w:rFonts w:eastAsia="Times New Roman" w:cs="Times New Roman"/>
                <w:sz w:val="21"/>
                <w:szCs w:val="20"/>
                <w:lang w:eastAsia="de-CH"/>
              </w:rPr>
            </w:pPr>
          </w:p>
        </w:tc>
      </w:tr>
      <w:tr w:rsidR="00642F75" w:rsidRPr="0003455B" w14:paraId="000A2937" w14:textId="77777777" w:rsidTr="00003F05">
        <w:trPr>
          <w:gridAfter w:val="1"/>
          <w:wAfter w:w="57" w:type="dxa"/>
          <w:cantSplit/>
        </w:trPr>
        <w:tc>
          <w:tcPr>
            <w:tcW w:w="864" w:type="dxa"/>
            <w:gridSpan w:val="2"/>
            <w:shd w:val="clear" w:color="00FF00" w:fill="auto"/>
          </w:tcPr>
          <w:p w14:paraId="057ADB2E" w14:textId="2AF4F8FD" w:rsidR="00642F75" w:rsidRPr="003B6523" w:rsidRDefault="00277593" w:rsidP="00F81131">
            <w:pPr>
              <w:spacing w:before="120" w:after="120" w:line="240" w:lineRule="auto"/>
              <w:rPr>
                <w:rFonts w:eastAsia="Times New Roman" w:cs="Times New Roman"/>
                <w:szCs w:val="20"/>
                <w:lang w:eastAsia="de-CH"/>
              </w:rPr>
            </w:pPr>
            <w:r>
              <w:rPr>
                <w:rFonts w:eastAsia="Times New Roman" w:cs="Times New Roman"/>
                <w:szCs w:val="20"/>
                <w:lang w:eastAsia="de-CH"/>
              </w:rPr>
              <w:t>28.1</w:t>
            </w:r>
            <w:r w:rsidR="0056326F">
              <w:rPr>
                <w:rFonts w:eastAsia="Times New Roman" w:cs="Times New Roman"/>
                <w:szCs w:val="20"/>
                <w:lang w:eastAsia="de-CH"/>
              </w:rPr>
              <w:t>.1</w:t>
            </w:r>
            <w:r w:rsidR="00F81131">
              <w:rPr>
                <w:rFonts w:eastAsia="Times New Roman" w:cs="Times New Roman"/>
                <w:szCs w:val="20"/>
                <w:lang w:eastAsia="de-CH"/>
              </w:rPr>
              <w:t>3</w:t>
            </w:r>
          </w:p>
        </w:tc>
        <w:tc>
          <w:tcPr>
            <w:tcW w:w="3378" w:type="dxa"/>
          </w:tcPr>
          <w:p w14:paraId="5537150E" w14:textId="17570E80" w:rsidR="00642F75" w:rsidRPr="0003455B" w:rsidRDefault="00642F75" w:rsidP="00642F75">
            <w:pPr>
              <w:spacing w:before="120" w:after="120"/>
            </w:pPr>
            <w:r>
              <w:rPr>
                <w:rFonts w:eastAsia="Times New Roman" w:cs="Times New Roman"/>
                <w:szCs w:val="20"/>
                <w:lang w:eastAsia="de-CH"/>
              </w:rPr>
              <w:t>Gibt es eine plausible Rechtfertigung für die bestehenden Rückstellungen?</w:t>
            </w:r>
          </w:p>
        </w:tc>
        <w:tc>
          <w:tcPr>
            <w:tcW w:w="365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42F75" w:rsidRPr="0003455B" w14:paraId="6450A805" w14:textId="77777777" w:rsidTr="00277575">
              <w:trPr>
                <w:trHeight w:hRule="exact" w:val="397"/>
              </w:trPr>
              <w:tc>
                <w:tcPr>
                  <w:tcW w:w="3532" w:type="dxa"/>
                </w:tcPr>
                <w:p w14:paraId="3D2F8D68" w14:textId="77777777" w:rsidR="00642F75" w:rsidRPr="0003455B" w:rsidRDefault="00642F75" w:rsidP="00277575">
                  <w:pPr>
                    <w:spacing w:before="120" w:after="120"/>
                    <w:rPr>
                      <w:rFonts w:eastAsia="Times New Roman" w:cs="Times New Roman"/>
                      <w:szCs w:val="20"/>
                      <w:lang w:eastAsia="de-CH"/>
                    </w:rPr>
                  </w:pPr>
                </w:p>
              </w:tc>
            </w:tr>
            <w:tr w:rsidR="00642F75" w:rsidRPr="0003455B" w14:paraId="1D140597" w14:textId="77777777" w:rsidTr="00277575">
              <w:trPr>
                <w:trHeight w:hRule="exact" w:val="397"/>
              </w:trPr>
              <w:tc>
                <w:tcPr>
                  <w:tcW w:w="3532" w:type="dxa"/>
                </w:tcPr>
                <w:p w14:paraId="054AAE79" w14:textId="77777777" w:rsidR="00642F75" w:rsidRPr="0003455B" w:rsidRDefault="00642F75" w:rsidP="00277575">
                  <w:pPr>
                    <w:spacing w:before="120" w:after="120"/>
                    <w:rPr>
                      <w:rFonts w:eastAsia="Times New Roman" w:cs="Times New Roman"/>
                      <w:szCs w:val="20"/>
                      <w:lang w:eastAsia="de-CH"/>
                    </w:rPr>
                  </w:pPr>
                </w:p>
              </w:tc>
            </w:tr>
            <w:tr w:rsidR="0056326F" w:rsidRPr="0003455B" w14:paraId="2A0F9C5B" w14:textId="77777777" w:rsidTr="00277575">
              <w:trPr>
                <w:trHeight w:hRule="exact" w:val="397"/>
              </w:trPr>
              <w:tc>
                <w:tcPr>
                  <w:tcW w:w="3532" w:type="dxa"/>
                </w:tcPr>
                <w:p w14:paraId="1D99A304" w14:textId="77777777" w:rsidR="0056326F" w:rsidRPr="0003455B" w:rsidRDefault="0056326F" w:rsidP="00277575">
                  <w:pPr>
                    <w:spacing w:before="120" w:after="120"/>
                    <w:rPr>
                      <w:rFonts w:eastAsia="Times New Roman" w:cs="Times New Roman"/>
                      <w:szCs w:val="20"/>
                      <w:lang w:eastAsia="de-CH"/>
                    </w:rPr>
                  </w:pPr>
                </w:p>
              </w:tc>
            </w:tr>
          </w:tbl>
          <w:p w14:paraId="2FBCBCF4" w14:textId="77777777" w:rsidR="00642F75" w:rsidRPr="0003455B" w:rsidRDefault="00642F75" w:rsidP="00277575">
            <w:pPr>
              <w:spacing w:before="120" w:after="120"/>
              <w:rPr>
                <w:rFonts w:eastAsia="Times New Roman" w:cs="Times New Roman"/>
                <w:szCs w:val="20"/>
                <w:lang w:eastAsia="de-CH"/>
              </w:rPr>
            </w:pPr>
          </w:p>
        </w:tc>
        <w:sdt>
          <w:sdtPr>
            <w:rPr>
              <w:rFonts w:eastAsia="Times New Roman" w:cs="Times New Roman"/>
              <w:sz w:val="16"/>
              <w:szCs w:val="20"/>
              <w:lang w:eastAsia="de-CH"/>
            </w:rPr>
            <w:id w:val="-1249036172"/>
            <w:placeholder>
              <w:docPart w:val="F5F5CA06E0BC49AB99B3475638A15E9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7" w:type="dxa"/>
                <w:gridSpan w:val="2"/>
              </w:tcPr>
              <w:p w14:paraId="76A9AE89" w14:textId="77777777" w:rsidR="00642F75" w:rsidRDefault="00642F75" w:rsidP="0027757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2F75" w:rsidRPr="0003455B" w14:paraId="306ACA0A" w14:textId="77777777" w:rsidTr="00277575">
              <w:trPr>
                <w:trHeight w:hRule="exact" w:val="397"/>
              </w:trPr>
              <w:tc>
                <w:tcPr>
                  <w:tcW w:w="1154" w:type="dxa"/>
                </w:tcPr>
                <w:p w14:paraId="6699AC10" w14:textId="77777777" w:rsidR="00642F75" w:rsidRPr="0003455B" w:rsidRDefault="00642F75" w:rsidP="00277575">
                  <w:pPr>
                    <w:spacing w:before="120" w:after="120"/>
                    <w:rPr>
                      <w:rFonts w:eastAsia="Times New Roman" w:cs="Times New Roman"/>
                      <w:sz w:val="21"/>
                      <w:szCs w:val="20"/>
                      <w:lang w:eastAsia="de-CH"/>
                    </w:rPr>
                  </w:pPr>
                </w:p>
              </w:tc>
            </w:tr>
            <w:tr w:rsidR="00642F75" w:rsidRPr="0003455B" w14:paraId="1F949901" w14:textId="77777777" w:rsidTr="00277575">
              <w:trPr>
                <w:trHeight w:hRule="exact" w:val="397"/>
              </w:trPr>
              <w:tc>
                <w:tcPr>
                  <w:tcW w:w="1154" w:type="dxa"/>
                </w:tcPr>
                <w:p w14:paraId="0BD5AE83" w14:textId="77777777" w:rsidR="00642F75" w:rsidRPr="0003455B" w:rsidRDefault="00642F75" w:rsidP="00277575">
                  <w:pPr>
                    <w:spacing w:before="120" w:after="120"/>
                    <w:rPr>
                      <w:rFonts w:eastAsia="Times New Roman" w:cs="Times New Roman"/>
                      <w:sz w:val="21"/>
                      <w:szCs w:val="20"/>
                      <w:lang w:eastAsia="de-CH"/>
                    </w:rPr>
                  </w:pPr>
                </w:p>
              </w:tc>
            </w:tr>
            <w:tr w:rsidR="0056326F" w:rsidRPr="0003455B" w14:paraId="5FE4E159" w14:textId="77777777" w:rsidTr="00277575">
              <w:trPr>
                <w:trHeight w:hRule="exact" w:val="397"/>
              </w:trPr>
              <w:tc>
                <w:tcPr>
                  <w:tcW w:w="1154" w:type="dxa"/>
                </w:tcPr>
                <w:p w14:paraId="52A6B119" w14:textId="77777777" w:rsidR="0056326F" w:rsidRPr="0003455B" w:rsidRDefault="0056326F" w:rsidP="00277575">
                  <w:pPr>
                    <w:spacing w:before="120" w:after="120"/>
                    <w:rPr>
                      <w:rFonts w:eastAsia="Times New Roman" w:cs="Times New Roman"/>
                      <w:sz w:val="21"/>
                      <w:szCs w:val="20"/>
                      <w:lang w:eastAsia="de-CH"/>
                    </w:rPr>
                  </w:pPr>
                </w:p>
              </w:tc>
            </w:tr>
          </w:tbl>
          <w:p w14:paraId="512E80A5" w14:textId="77777777" w:rsidR="00642F75" w:rsidRPr="0003455B" w:rsidRDefault="00642F75" w:rsidP="00277575">
            <w:pPr>
              <w:spacing w:before="120" w:after="120"/>
              <w:rPr>
                <w:rFonts w:eastAsia="Times New Roman" w:cs="Times New Roman"/>
                <w:sz w:val="21"/>
                <w:szCs w:val="20"/>
                <w:lang w:eastAsia="de-CH"/>
              </w:rPr>
            </w:pPr>
          </w:p>
        </w:tc>
      </w:tr>
    </w:tbl>
    <w:p w14:paraId="5C089E23" w14:textId="56694C88" w:rsidR="005D16E4" w:rsidRDefault="005D16E4" w:rsidP="007324FF">
      <w:pPr>
        <w:rPr>
          <w:sz w:val="22"/>
        </w:rPr>
      </w:pPr>
    </w:p>
    <w:p w14:paraId="20A9D958" w14:textId="77777777" w:rsidR="005D16E4" w:rsidRDefault="005D16E4">
      <w:pPr>
        <w:rPr>
          <w:sz w:val="22"/>
        </w:rPr>
      </w:pPr>
      <w:r>
        <w:rPr>
          <w:sz w:val="22"/>
        </w:rPr>
        <w:br w:type="page"/>
      </w:r>
    </w:p>
    <w:p w14:paraId="207F804A" w14:textId="41CCA547" w:rsidR="007A767A" w:rsidRDefault="005D16E4" w:rsidP="007324FF">
      <w:pPr>
        <w:rPr>
          <w:b/>
          <w:sz w:val="22"/>
        </w:rPr>
      </w:pPr>
      <w:r>
        <w:rPr>
          <w:b/>
          <w:sz w:val="22"/>
        </w:rPr>
        <w:lastRenderedPageBreak/>
        <w:t>Anpassungen:</w:t>
      </w:r>
    </w:p>
    <w:p w14:paraId="2F03D9F0" w14:textId="498EF077" w:rsidR="005D16E4" w:rsidRDefault="005D16E4" w:rsidP="007324FF">
      <w:pPr>
        <w:rPr>
          <w:b/>
          <w:sz w:val="22"/>
        </w:rPr>
      </w:pPr>
      <w:r>
        <w:rPr>
          <w:b/>
          <w:sz w:val="22"/>
        </w:rPr>
        <w:t>16.4.2018</w:t>
      </w:r>
    </w:p>
    <w:p w14:paraId="62ED6D82" w14:textId="5D82306B" w:rsidR="005D16E4" w:rsidRDefault="005D16E4" w:rsidP="007324FF">
      <w:pPr>
        <w:rPr>
          <w:sz w:val="22"/>
        </w:rPr>
      </w:pPr>
      <w:r>
        <w:rPr>
          <w:b/>
          <w:sz w:val="22"/>
        </w:rPr>
        <w:tab/>
      </w:r>
      <w:r>
        <w:rPr>
          <w:sz w:val="22"/>
        </w:rPr>
        <w:t>21.4.1 wurde entfernt, da nicht anwendbar</w:t>
      </w:r>
    </w:p>
    <w:p w14:paraId="594C41B9" w14:textId="1AD933C0" w:rsidR="005D16E4" w:rsidRPr="005D16E4" w:rsidRDefault="005D16E4" w:rsidP="007324FF">
      <w:pPr>
        <w:rPr>
          <w:sz w:val="22"/>
        </w:rPr>
      </w:pPr>
      <w:r>
        <w:rPr>
          <w:sz w:val="22"/>
        </w:rPr>
        <w:tab/>
        <w:t>21.4.2 wurde umgegliedert auf 21.3.1</w:t>
      </w:r>
    </w:p>
    <w:sectPr w:rsidR="005D16E4" w:rsidRPr="005D16E4" w:rsidSect="00CF2FF5">
      <w:pgSz w:w="11906" w:h="16838"/>
      <w:pgMar w:top="1417" w:right="707" w:bottom="1134" w:left="141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9BC08" w14:textId="77777777" w:rsidR="00DE615E" w:rsidRDefault="00DE615E" w:rsidP="004E78FD">
      <w:pPr>
        <w:spacing w:after="0" w:line="240" w:lineRule="auto"/>
      </w:pPr>
      <w:r>
        <w:separator/>
      </w:r>
    </w:p>
  </w:endnote>
  <w:endnote w:type="continuationSeparator" w:id="0">
    <w:p w14:paraId="5657DE23" w14:textId="77777777" w:rsidR="00DE615E" w:rsidRDefault="00DE615E" w:rsidP="004E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78F9" w14:textId="1637DF08" w:rsidR="00DE615E" w:rsidRPr="008C2F76" w:rsidRDefault="00DE615E" w:rsidP="00E54015">
    <w:pPr>
      <w:pStyle w:val="Fuzeile"/>
      <w:tabs>
        <w:tab w:val="right" w:pos="9781"/>
      </w:tabs>
      <w:ind w:left="-567"/>
      <w:rPr>
        <w:sz w:val="18"/>
      </w:rPr>
    </w:pPr>
    <w:r>
      <w:rPr>
        <w:b/>
        <w:sz w:val="16"/>
      </w:rPr>
      <w:br/>
    </w:r>
    <w:r w:rsidRPr="00E54015">
      <w:rPr>
        <w:b/>
        <w:sz w:val="16"/>
      </w:rPr>
      <w:t>*</w:t>
    </w:r>
    <w:r>
      <w:rPr>
        <w:b/>
        <w:sz w:val="16"/>
      </w:rPr>
      <w:t xml:space="preserve"> Auswahl:</w:t>
    </w:r>
    <w:r>
      <w:rPr>
        <w:sz w:val="16"/>
      </w:rPr>
      <w:t xml:space="preserve"> i.O., nicht i.O., ja, nein, n/a</w:t>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2</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0297" w14:textId="77777777" w:rsidR="00DE615E" w:rsidRDefault="00DE615E" w:rsidP="00E54015">
    <w:pPr>
      <w:pStyle w:val="Fuzeile"/>
      <w:tabs>
        <w:tab w:val="right" w:pos="9781"/>
      </w:tabs>
      <w:ind w:left="-567"/>
      <w:rPr>
        <w:b/>
        <w:sz w:val="16"/>
      </w:rPr>
    </w:pPr>
  </w:p>
  <w:p w14:paraId="27DE3871" w14:textId="77777777" w:rsidR="00DE615E" w:rsidRDefault="00DE615E"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13281BDF" w14:textId="77777777" w:rsidR="00DE615E" w:rsidRDefault="00DE615E" w:rsidP="00E54015">
    <w:pPr>
      <w:pStyle w:val="Fuzeile"/>
      <w:tabs>
        <w:tab w:val="right" w:pos="9781"/>
      </w:tabs>
      <w:ind w:left="-567"/>
      <w:rPr>
        <w:sz w:val="18"/>
      </w:rPr>
    </w:pPr>
  </w:p>
  <w:p w14:paraId="04C2052B" w14:textId="77777777" w:rsidR="00DE615E" w:rsidRPr="00E1437A" w:rsidRDefault="00DE615E"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15</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F25F" w14:textId="77777777" w:rsidR="00DE615E" w:rsidRDefault="00DE615E" w:rsidP="00E54015">
    <w:pPr>
      <w:pStyle w:val="Fuzeile"/>
      <w:tabs>
        <w:tab w:val="right" w:pos="9781"/>
      </w:tabs>
      <w:ind w:left="-567"/>
      <w:rPr>
        <w:b/>
        <w:sz w:val="16"/>
      </w:rPr>
    </w:pPr>
  </w:p>
  <w:p w14:paraId="56E0193A" w14:textId="59DE0B36" w:rsidR="00DE615E" w:rsidRDefault="00DE615E"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6E34A36E" w14:textId="77777777" w:rsidR="00DE615E" w:rsidRDefault="00DE615E" w:rsidP="00E54015">
    <w:pPr>
      <w:pStyle w:val="Fuzeile"/>
      <w:tabs>
        <w:tab w:val="right" w:pos="9781"/>
      </w:tabs>
      <w:ind w:left="-567"/>
      <w:rPr>
        <w:sz w:val="18"/>
      </w:rPr>
    </w:pPr>
  </w:p>
  <w:p w14:paraId="746E993C" w14:textId="77777777" w:rsidR="00DE615E" w:rsidRPr="00E1437A" w:rsidRDefault="00DE615E"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17</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94BBC" w14:textId="77777777" w:rsidR="00DE615E" w:rsidRDefault="00DE615E" w:rsidP="00E54015">
    <w:pPr>
      <w:pStyle w:val="Fuzeile"/>
      <w:tabs>
        <w:tab w:val="right" w:pos="9781"/>
      </w:tabs>
      <w:ind w:left="-567"/>
      <w:rPr>
        <w:b/>
        <w:sz w:val="16"/>
      </w:rPr>
    </w:pPr>
  </w:p>
  <w:p w14:paraId="766B5B3D" w14:textId="38478B15" w:rsidR="00DE615E" w:rsidRDefault="00DE615E"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0F981B3D" w14:textId="77777777" w:rsidR="00DE615E" w:rsidRDefault="00DE615E" w:rsidP="00E54015">
    <w:pPr>
      <w:pStyle w:val="Fuzeile"/>
      <w:tabs>
        <w:tab w:val="right" w:pos="9781"/>
      </w:tabs>
      <w:ind w:left="-567"/>
      <w:rPr>
        <w:sz w:val="18"/>
      </w:rPr>
    </w:pPr>
  </w:p>
  <w:p w14:paraId="5959B22C" w14:textId="77777777" w:rsidR="00DE615E" w:rsidRPr="00E1437A" w:rsidRDefault="00DE615E"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19</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4697" w14:textId="77777777" w:rsidR="00DE615E" w:rsidRDefault="00DE615E" w:rsidP="00E54015">
    <w:pPr>
      <w:pStyle w:val="Fuzeile"/>
      <w:tabs>
        <w:tab w:val="right" w:pos="9781"/>
      </w:tabs>
      <w:ind w:left="-567"/>
      <w:rPr>
        <w:b/>
        <w:sz w:val="16"/>
      </w:rPr>
    </w:pPr>
  </w:p>
  <w:p w14:paraId="2390E939" w14:textId="30DA9328" w:rsidR="00DE615E" w:rsidRDefault="00DE615E"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094FE56F" w14:textId="77777777" w:rsidR="00DE615E" w:rsidRDefault="00DE615E" w:rsidP="00E54015">
    <w:pPr>
      <w:pStyle w:val="Fuzeile"/>
      <w:tabs>
        <w:tab w:val="right" w:pos="9781"/>
      </w:tabs>
      <w:ind w:left="-567"/>
      <w:rPr>
        <w:sz w:val="18"/>
      </w:rPr>
    </w:pPr>
  </w:p>
  <w:p w14:paraId="59218FDD" w14:textId="77777777" w:rsidR="00DE615E" w:rsidRPr="00E1437A" w:rsidRDefault="00DE615E"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21</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0FBC6" w14:textId="77777777" w:rsidR="00DE615E" w:rsidRDefault="00DE615E" w:rsidP="00E54015">
    <w:pPr>
      <w:pStyle w:val="Fuzeile"/>
      <w:tabs>
        <w:tab w:val="right" w:pos="9781"/>
      </w:tabs>
      <w:ind w:left="-567"/>
      <w:rPr>
        <w:b/>
        <w:sz w:val="16"/>
      </w:rPr>
    </w:pPr>
  </w:p>
  <w:p w14:paraId="0427C1E3" w14:textId="77777777" w:rsidR="00DE615E" w:rsidRDefault="00DE615E"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0445C49C" w14:textId="77777777" w:rsidR="00DE615E" w:rsidRDefault="00DE615E" w:rsidP="00E54015">
    <w:pPr>
      <w:pStyle w:val="Fuzeile"/>
      <w:tabs>
        <w:tab w:val="right" w:pos="9781"/>
      </w:tabs>
      <w:ind w:left="-567"/>
      <w:rPr>
        <w:sz w:val="18"/>
      </w:rPr>
    </w:pPr>
  </w:p>
  <w:p w14:paraId="03944F6B" w14:textId="77777777" w:rsidR="00DE615E" w:rsidRPr="00E1437A" w:rsidRDefault="00DE615E"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23</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E7A9" w14:textId="77777777" w:rsidR="00DE615E" w:rsidRDefault="00DE615E" w:rsidP="00E54015">
    <w:pPr>
      <w:pStyle w:val="Fuzeile"/>
      <w:tabs>
        <w:tab w:val="right" w:pos="9781"/>
      </w:tabs>
      <w:ind w:left="-567"/>
      <w:rPr>
        <w:b/>
        <w:sz w:val="16"/>
      </w:rPr>
    </w:pPr>
  </w:p>
  <w:p w14:paraId="5DDC426B" w14:textId="77777777" w:rsidR="00DE615E" w:rsidRDefault="00DE615E"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65ECDECE" w14:textId="77777777" w:rsidR="00DE615E" w:rsidRDefault="00DE615E" w:rsidP="00E54015">
    <w:pPr>
      <w:pStyle w:val="Fuzeile"/>
      <w:tabs>
        <w:tab w:val="right" w:pos="9781"/>
      </w:tabs>
      <w:ind w:left="-567"/>
      <w:rPr>
        <w:sz w:val="18"/>
      </w:rPr>
    </w:pPr>
  </w:p>
  <w:p w14:paraId="4B2C802B" w14:textId="77777777" w:rsidR="00DE615E" w:rsidRPr="00E1437A" w:rsidRDefault="00DE615E"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25</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DEE3" w14:textId="77777777" w:rsidR="00DE615E" w:rsidRDefault="00DE615E" w:rsidP="00E54015">
    <w:pPr>
      <w:pStyle w:val="Fuzeile"/>
      <w:tabs>
        <w:tab w:val="right" w:pos="9781"/>
      </w:tabs>
      <w:ind w:left="-567"/>
      <w:rPr>
        <w:b/>
        <w:sz w:val="16"/>
      </w:rPr>
    </w:pPr>
  </w:p>
  <w:p w14:paraId="61F086A0" w14:textId="73D898A6" w:rsidR="00DE615E" w:rsidRDefault="00DE615E"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636991FF" w14:textId="77777777" w:rsidR="00DE615E" w:rsidRDefault="00DE615E" w:rsidP="00E54015">
    <w:pPr>
      <w:pStyle w:val="Fuzeile"/>
      <w:tabs>
        <w:tab w:val="right" w:pos="9781"/>
      </w:tabs>
      <w:ind w:left="-567"/>
      <w:rPr>
        <w:sz w:val="18"/>
      </w:rPr>
    </w:pPr>
  </w:p>
  <w:p w14:paraId="6412D6BA" w14:textId="77777777" w:rsidR="00DE615E" w:rsidRPr="00E1437A" w:rsidRDefault="00DE615E"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28</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E534" w14:textId="77777777" w:rsidR="00DE615E" w:rsidRDefault="00DE615E" w:rsidP="00CA53A6">
    <w:pPr>
      <w:pStyle w:val="Fuzeile"/>
      <w:tabs>
        <w:tab w:val="right" w:pos="9781"/>
      </w:tabs>
      <w:ind w:left="-567"/>
      <w:rPr>
        <w:b/>
        <w:sz w:val="16"/>
      </w:rPr>
    </w:pPr>
  </w:p>
  <w:p w14:paraId="01488042" w14:textId="36DC2652"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556D25FD" w14:textId="77777777" w:rsidR="00DE615E" w:rsidRDefault="00DE615E" w:rsidP="00CA53A6">
    <w:pPr>
      <w:pStyle w:val="Fuzeile"/>
      <w:tabs>
        <w:tab w:val="right" w:pos="9781"/>
      </w:tabs>
      <w:ind w:left="-567"/>
      <w:rPr>
        <w:sz w:val="18"/>
      </w:rPr>
    </w:pPr>
  </w:p>
  <w:p w14:paraId="0919D8F0" w14:textId="65B35547"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29</w:t>
    </w:r>
    <w:r>
      <w:rPr>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8825" w14:textId="77777777" w:rsidR="00DE615E" w:rsidRDefault="00DE615E" w:rsidP="00CA53A6">
    <w:pPr>
      <w:pStyle w:val="Fuzeile"/>
      <w:tabs>
        <w:tab w:val="right" w:pos="9781"/>
      </w:tabs>
      <w:ind w:left="-567"/>
      <w:rPr>
        <w:b/>
        <w:sz w:val="16"/>
      </w:rPr>
    </w:pPr>
  </w:p>
  <w:p w14:paraId="0039D082"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4500AF44" w14:textId="77777777" w:rsidR="00DE615E" w:rsidRDefault="00DE615E" w:rsidP="00CA53A6">
    <w:pPr>
      <w:pStyle w:val="Fuzeile"/>
      <w:tabs>
        <w:tab w:val="right" w:pos="9781"/>
      </w:tabs>
      <w:ind w:left="-567"/>
      <w:rPr>
        <w:sz w:val="18"/>
      </w:rPr>
    </w:pPr>
  </w:p>
  <w:p w14:paraId="4650ABB4" w14:textId="74600E39"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30</w:t>
    </w:r>
    <w:r>
      <w:rPr>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EB4D" w14:textId="77777777" w:rsidR="00DE615E" w:rsidRDefault="00DE615E" w:rsidP="00CA53A6">
    <w:pPr>
      <w:pStyle w:val="Fuzeile"/>
      <w:tabs>
        <w:tab w:val="right" w:pos="9781"/>
      </w:tabs>
      <w:ind w:left="-567"/>
      <w:rPr>
        <w:b/>
        <w:sz w:val="16"/>
      </w:rPr>
    </w:pPr>
  </w:p>
  <w:p w14:paraId="2B18AD62"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6CC05C38" w14:textId="77777777" w:rsidR="00DE615E" w:rsidRDefault="00DE615E" w:rsidP="00CA53A6">
    <w:pPr>
      <w:pStyle w:val="Fuzeile"/>
      <w:tabs>
        <w:tab w:val="right" w:pos="9781"/>
      </w:tabs>
      <w:ind w:left="-567"/>
      <w:rPr>
        <w:sz w:val="18"/>
      </w:rPr>
    </w:pPr>
  </w:p>
  <w:p w14:paraId="2A9EC575" w14:textId="5D855BBE"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32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7382" w14:textId="4EC4A617" w:rsidR="00DE615E" w:rsidRPr="00AC04AD" w:rsidRDefault="00DE615E" w:rsidP="00CA53A6">
    <w:pPr>
      <w:pStyle w:val="Fuzeile"/>
      <w:tabs>
        <w:tab w:val="right" w:pos="9781"/>
      </w:tabs>
      <w:ind w:left="-567"/>
      <w:rPr>
        <w:sz w:val="18"/>
      </w:rPr>
    </w:pPr>
    <w:r>
      <w:rPr>
        <w:b/>
        <w:sz w:val="16"/>
      </w:rPr>
      <w:br/>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1</w:t>
    </w:r>
    <w:r>
      <w:rPr>
        <w:sz w:val="18"/>
      </w:rPr>
      <w:fldChar w:fldCharType="end"/>
    </w:r>
  </w:p>
  <w:p w14:paraId="1308DD14" w14:textId="40767784" w:rsidR="00DE615E" w:rsidRPr="00CA53A6" w:rsidRDefault="00DE615E" w:rsidP="00CA53A6">
    <w:pPr>
      <w:pStyle w:val="Fuzeil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FB45" w14:textId="77777777" w:rsidR="00DE615E" w:rsidRDefault="00DE615E" w:rsidP="00CA53A6">
    <w:pPr>
      <w:pStyle w:val="Fuzeile"/>
      <w:tabs>
        <w:tab w:val="right" w:pos="9781"/>
      </w:tabs>
      <w:ind w:left="-567"/>
      <w:rPr>
        <w:b/>
        <w:sz w:val="16"/>
      </w:rPr>
    </w:pPr>
  </w:p>
  <w:p w14:paraId="2BAC8A3E"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15402FE3" w14:textId="77777777" w:rsidR="00DE615E" w:rsidRDefault="00DE615E" w:rsidP="00CA53A6">
    <w:pPr>
      <w:pStyle w:val="Fuzeile"/>
      <w:tabs>
        <w:tab w:val="right" w:pos="9781"/>
      </w:tabs>
      <w:ind w:left="-567"/>
      <w:rPr>
        <w:sz w:val="18"/>
      </w:rPr>
    </w:pPr>
  </w:p>
  <w:p w14:paraId="5A79D641" w14:textId="77777777"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33</w:t>
    </w:r>
    <w:r>
      <w:rPr>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2CFA" w14:textId="77777777" w:rsidR="00DE615E" w:rsidRDefault="00DE615E" w:rsidP="00CA53A6">
    <w:pPr>
      <w:pStyle w:val="Fuzeile"/>
      <w:tabs>
        <w:tab w:val="right" w:pos="9781"/>
      </w:tabs>
      <w:ind w:left="-567"/>
      <w:rPr>
        <w:b/>
        <w:sz w:val="16"/>
      </w:rPr>
    </w:pPr>
  </w:p>
  <w:p w14:paraId="305953C7"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6DEFD4C7" w14:textId="77777777" w:rsidR="00DE615E" w:rsidRDefault="00DE615E" w:rsidP="00CA53A6">
    <w:pPr>
      <w:pStyle w:val="Fuzeile"/>
      <w:tabs>
        <w:tab w:val="right" w:pos="9781"/>
      </w:tabs>
      <w:ind w:left="-567"/>
      <w:rPr>
        <w:sz w:val="18"/>
      </w:rPr>
    </w:pPr>
  </w:p>
  <w:p w14:paraId="24C2CE2E" w14:textId="77777777"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35</w:t>
    </w:r>
    <w:r>
      <w:rPr>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25E0" w14:textId="77777777" w:rsidR="00DE615E" w:rsidRDefault="00DE615E" w:rsidP="00CA53A6">
    <w:pPr>
      <w:pStyle w:val="Fuzeile"/>
      <w:tabs>
        <w:tab w:val="right" w:pos="9781"/>
      </w:tabs>
      <w:ind w:left="-567"/>
      <w:rPr>
        <w:b/>
        <w:sz w:val="16"/>
      </w:rPr>
    </w:pPr>
  </w:p>
  <w:p w14:paraId="1089CF54"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11E391E6" w14:textId="77777777" w:rsidR="00DE615E" w:rsidRDefault="00DE615E" w:rsidP="00CA53A6">
    <w:pPr>
      <w:pStyle w:val="Fuzeile"/>
      <w:tabs>
        <w:tab w:val="right" w:pos="9781"/>
      </w:tabs>
      <w:ind w:left="-567"/>
      <w:rPr>
        <w:sz w:val="18"/>
      </w:rPr>
    </w:pPr>
  </w:p>
  <w:p w14:paraId="6260E9DD" w14:textId="77777777"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37</w:t>
    </w:r>
    <w:r>
      <w:rPr>
        <w:sz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F411" w14:textId="77777777" w:rsidR="00DE615E" w:rsidRDefault="00DE615E" w:rsidP="00CA53A6">
    <w:pPr>
      <w:pStyle w:val="Fuzeile"/>
      <w:tabs>
        <w:tab w:val="right" w:pos="9781"/>
      </w:tabs>
      <w:ind w:left="-567"/>
      <w:rPr>
        <w:b/>
        <w:sz w:val="16"/>
      </w:rPr>
    </w:pPr>
  </w:p>
  <w:p w14:paraId="7268EF1D"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3EAA1B8E" w14:textId="77777777" w:rsidR="00DE615E" w:rsidRDefault="00DE615E" w:rsidP="00CA53A6">
    <w:pPr>
      <w:pStyle w:val="Fuzeile"/>
      <w:tabs>
        <w:tab w:val="right" w:pos="9781"/>
      </w:tabs>
      <w:ind w:left="-567"/>
      <w:rPr>
        <w:sz w:val="18"/>
      </w:rPr>
    </w:pPr>
  </w:p>
  <w:p w14:paraId="1EEFDF58" w14:textId="77777777"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39</w:t>
    </w:r>
    <w:r>
      <w:rPr>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DDF9" w14:textId="77777777" w:rsidR="00DE615E" w:rsidRDefault="00DE615E" w:rsidP="00CA53A6">
    <w:pPr>
      <w:pStyle w:val="Fuzeile"/>
      <w:tabs>
        <w:tab w:val="right" w:pos="9781"/>
      </w:tabs>
      <w:ind w:left="-567"/>
      <w:rPr>
        <w:b/>
        <w:sz w:val="16"/>
      </w:rPr>
    </w:pPr>
  </w:p>
  <w:p w14:paraId="5FEA5852"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3C4B2AD7" w14:textId="77777777" w:rsidR="00DE615E" w:rsidRDefault="00DE615E" w:rsidP="00CA53A6">
    <w:pPr>
      <w:pStyle w:val="Fuzeile"/>
      <w:tabs>
        <w:tab w:val="right" w:pos="9781"/>
      </w:tabs>
      <w:ind w:left="-567"/>
      <w:rPr>
        <w:sz w:val="18"/>
      </w:rPr>
    </w:pPr>
  </w:p>
  <w:p w14:paraId="2AB746E9" w14:textId="77777777"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41</w:t>
    </w:r>
    <w:r>
      <w:rPr>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9C9B" w14:textId="77777777" w:rsidR="00DE615E" w:rsidRDefault="00DE615E" w:rsidP="00CA53A6">
    <w:pPr>
      <w:pStyle w:val="Fuzeile"/>
      <w:tabs>
        <w:tab w:val="right" w:pos="9781"/>
      </w:tabs>
      <w:ind w:left="-567"/>
      <w:rPr>
        <w:b/>
        <w:sz w:val="16"/>
      </w:rPr>
    </w:pPr>
  </w:p>
  <w:p w14:paraId="03B6D2E2"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17C4E326" w14:textId="77777777" w:rsidR="00DE615E" w:rsidRDefault="00DE615E" w:rsidP="00CA53A6">
    <w:pPr>
      <w:pStyle w:val="Fuzeile"/>
      <w:tabs>
        <w:tab w:val="right" w:pos="9781"/>
      </w:tabs>
      <w:ind w:left="-567"/>
      <w:rPr>
        <w:sz w:val="18"/>
      </w:rPr>
    </w:pPr>
  </w:p>
  <w:p w14:paraId="774AE15F" w14:textId="77777777" w:rsidR="00DE615E" w:rsidRPr="00A64C8B"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43</w:t>
    </w:r>
    <w:r>
      <w:rPr>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E1BA" w14:textId="77777777" w:rsidR="00DE615E" w:rsidRDefault="00DE615E" w:rsidP="00CA53A6">
    <w:pPr>
      <w:pStyle w:val="Fuzeile"/>
      <w:tabs>
        <w:tab w:val="right" w:pos="9781"/>
      </w:tabs>
      <w:ind w:left="-567"/>
      <w:rPr>
        <w:b/>
        <w:sz w:val="16"/>
      </w:rPr>
    </w:pPr>
  </w:p>
  <w:p w14:paraId="45BD212E" w14:textId="35487276"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03AEC66B" w14:textId="77777777" w:rsidR="00DE615E" w:rsidRDefault="00DE615E" w:rsidP="00CA53A6">
    <w:pPr>
      <w:pStyle w:val="Fuzeile"/>
      <w:tabs>
        <w:tab w:val="right" w:pos="9781"/>
      </w:tabs>
      <w:ind w:left="-567"/>
      <w:rPr>
        <w:sz w:val="18"/>
      </w:rPr>
    </w:pPr>
  </w:p>
  <w:p w14:paraId="59B77F73" w14:textId="6FC9AA0E" w:rsidR="00DE615E" w:rsidRPr="00AC04AD"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46</w:t>
    </w:r>
    <w:r>
      <w:rPr>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497F" w14:textId="77777777" w:rsidR="00DE615E" w:rsidRDefault="00DE615E" w:rsidP="00CA53A6">
    <w:pPr>
      <w:pStyle w:val="Fuzeile"/>
      <w:tabs>
        <w:tab w:val="right" w:pos="9781"/>
      </w:tabs>
      <w:ind w:left="-567"/>
      <w:rPr>
        <w:b/>
        <w:sz w:val="16"/>
      </w:rPr>
    </w:pPr>
  </w:p>
  <w:p w14:paraId="67415C1C"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5177893E" w14:textId="77777777" w:rsidR="00DE615E" w:rsidRDefault="00DE615E" w:rsidP="00CA53A6">
    <w:pPr>
      <w:pStyle w:val="Fuzeile"/>
      <w:tabs>
        <w:tab w:val="right" w:pos="9781"/>
      </w:tabs>
      <w:ind w:left="-567"/>
      <w:rPr>
        <w:sz w:val="18"/>
      </w:rPr>
    </w:pPr>
  </w:p>
  <w:p w14:paraId="71D8FF04" w14:textId="28556B85" w:rsidR="00DE615E" w:rsidRPr="00AC04AD"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48</w:t>
    </w:r>
    <w:r>
      <w:rPr>
        <w:sz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6F1D0" w14:textId="77777777" w:rsidR="00DE615E" w:rsidRDefault="00DE615E" w:rsidP="00CA53A6">
    <w:pPr>
      <w:pStyle w:val="Fuzeile"/>
      <w:tabs>
        <w:tab w:val="right" w:pos="9781"/>
      </w:tabs>
      <w:ind w:left="-567"/>
    </w:pPr>
  </w:p>
  <w:p w14:paraId="7207648B"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20A91A3D" w14:textId="77777777" w:rsidR="00DE615E" w:rsidRDefault="00DE615E" w:rsidP="00CA53A6">
    <w:pPr>
      <w:pStyle w:val="Fuzeile"/>
      <w:tabs>
        <w:tab w:val="right" w:pos="9781"/>
      </w:tabs>
      <w:ind w:left="-567"/>
      <w:rPr>
        <w:sz w:val="18"/>
      </w:rPr>
    </w:pPr>
  </w:p>
  <w:p w14:paraId="126065D0" w14:textId="0F959BAF" w:rsidR="00DE615E" w:rsidRPr="00AC04AD"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50</w:t>
    </w:r>
    <w:r>
      <w:rPr>
        <w:sz w:val="18"/>
      </w:rPr>
      <w:fldChar w:fldCharType="end"/>
    </w:r>
  </w:p>
  <w:p w14:paraId="172E9343" w14:textId="77777777" w:rsidR="00DE615E" w:rsidRDefault="00DE615E">
    <w:pPr>
      <w:pStyle w:val="Fuzeile"/>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45B6" w14:textId="77777777" w:rsidR="00DE615E" w:rsidRDefault="00DE615E" w:rsidP="00CA53A6">
    <w:pPr>
      <w:pStyle w:val="Fuzeile"/>
      <w:tabs>
        <w:tab w:val="right" w:pos="9781"/>
      </w:tabs>
      <w:ind w:left="-567"/>
      <w:rPr>
        <w:b/>
        <w:sz w:val="16"/>
      </w:rPr>
    </w:pPr>
  </w:p>
  <w:p w14:paraId="742CFB74" w14:textId="692D7272" w:rsidR="00DE615E" w:rsidRDefault="00DE615E" w:rsidP="00964A16">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7CB79503" w14:textId="77777777" w:rsidR="00DE615E" w:rsidRDefault="00DE615E" w:rsidP="00CA53A6">
    <w:pPr>
      <w:pStyle w:val="Fuzeile"/>
      <w:tabs>
        <w:tab w:val="right" w:pos="9781"/>
      </w:tabs>
      <w:ind w:left="-567"/>
      <w:rPr>
        <w:sz w:val="18"/>
      </w:rPr>
    </w:pPr>
  </w:p>
  <w:p w14:paraId="29DC9F62" w14:textId="77777777" w:rsidR="00DE615E" w:rsidRPr="00AC04AD"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49</w:t>
    </w:r>
    <w:r>
      <w:rPr>
        <w:sz w:val="18"/>
      </w:rPr>
      <w:fldChar w:fldCharType="end"/>
    </w:r>
  </w:p>
  <w:p w14:paraId="0FDB3FDB" w14:textId="77777777" w:rsidR="00DE615E" w:rsidRPr="00CA53A6" w:rsidRDefault="00DE615E" w:rsidP="00CA53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1AB7" w14:textId="1DD18103" w:rsidR="00DE615E" w:rsidRPr="008C2F76" w:rsidRDefault="00DE615E" w:rsidP="00E54015">
    <w:pPr>
      <w:pStyle w:val="Fuzeile"/>
      <w:tabs>
        <w:tab w:val="right" w:pos="9781"/>
      </w:tabs>
      <w:ind w:left="-567"/>
      <w:rPr>
        <w:sz w:val="18"/>
      </w:rPr>
    </w:pPr>
    <w:r>
      <w:rPr>
        <w:b/>
        <w:sz w:val="16"/>
      </w:rPr>
      <w:br/>
    </w:r>
    <w:r w:rsidRPr="00E54015">
      <w:rPr>
        <w:b/>
        <w:sz w:val="16"/>
      </w:rPr>
      <w:t>*</w:t>
    </w:r>
    <w:r>
      <w:rPr>
        <w:b/>
        <w:sz w:val="16"/>
      </w:rPr>
      <w:t xml:space="preserve"> Auswahl:</w:t>
    </w:r>
    <w:r>
      <w:rPr>
        <w:sz w:val="16"/>
      </w:rPr>
      <w:t xml:space="preserve"> i.O., nicht i.O., ja, nein, n/a</w:t>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6</w:t>
    </w:r>
    <w:r>
      <w:rPr>
        <w:sz w:val="18"/>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DD13" w14:textId="77777777" w:rsidR="00DE615E" w:rsidRDefault="00DE615E" w:rsidP="00CA53A6">
    <w:pPr>
      <w:pStyle w:val="Fuzeile"/>
      <w:tabs>
        <w:tab w:val="right" w:pos="9781"/>
      </w:tabs>
      <w:ind w:left="-567"/>
    </w:pPr>
  </w:p>
  <w:p w14:paraId="63A0D2E7" w14:textId="77777777" w:rsidR="00DE615E" w:rsidRDefault="00DE615E"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2BC7E02E" w14:textId="77777777" w:rsidR="00DE615E" w:rsidRDefault="00DE615E" w:rsidP="00CA53A6">
    <w:pPr>
      <w:pStyle w:val="Fuzeile"/>
      <w:tabs>
        <w:tab w:val="right" w:pos="9781"/>
      </w:tabs>
      <w:ind w:left="-567"/>
      <w:rPr>
        <w:sz w:val="18"/>
      </w:rPr>
    </w:pPr>
  </w:p>
  <w:p w14:paraId="2DF00CA5" w14:textId="77777777" w:rsidR="00DE615E" w:rsidRPr="00AC04AD"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56</w:t>
    </w:r>
    <w:r>
      <w:rPr>
        <w:sz w:val="18"/>
      </w:rPr>
      <w:fldChar w:fldCharType="end"/>
    </w:r>
  </w:p>
  <w:p w14:paraId="6D21D7CD" w14:textId="77777777" w:rsidR="00DE615E" w:rsidRDefault="00DE615E">
    <w:pPr>
      <w:pStyle w:val="Fuzeile"/>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CC9C" w14:textId="77777777" w:rsidR="00DE615E" w:rsidRDefault="00DE615E" w:rsidP="00CA53A6">
    <w:pPr>
      <w:pStyle w:val="Fuzeile"/>
      <w:tabs>
        <w:tab w:val="right" w:pos="9781"/>
      </w:tabs>
      <w:ind w:left="-567"/>
      <w:rPr>
        <w:b/>
        <w:sz w:val="16"/>
      </w:rPr>
    </w:pPr>
  </w:p>
  <w:p w14:paraId="3A75486D" w14:textId="77777777" w:rsidR="00DE615E" w:rsidRDefault="00DE615E" w:rsidP="00964A16">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40684993" w14:textId="77777777" w:rsidR="00DE615E" w:rsidRDefault="00DE615E" w:rsidP="00CA53A6">
    <w:pPr>
      <w:pStyle w:val="Fuzeile"/>
      <w:tabs>
        <w:tab w:val="right" w:pos="9781"/>
      </w:tabs>
      <w:ind w:left="-567"/>
      <w:rPr>
        <w:sz w:val="18"/>
      </w:rPr>
    </w:pPr>
  </w:p>
  <w:p w14:paraId="7BDB6D48" w14:textId="77777777" w:rsidR="00DE615E" w:rsidRPr="00AC04AD"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53</w:t>
    </w:r>
    <w:r>
      <w:rPr>
        <w:sz w:val="18"/>
      </w:rPr>
      <w:fldChar w:fldCharType="end"/>
    </w:r>
  </w:p>
  <w:p w14:paraId="2BFC5E0A" w14:textId="77777777" w:rsidR="00DE615E" w:rsidRPr="00CA53A6" w:rsidRDefault="00DE615E" w:rsidP="00CA53A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6A0B" w14:textId="77777777" w:rsidR="00DE615E" w:rsidRDefault="00DE615E" w:rsidP="00CA53A6">
    <w:pPr>
      <w:pStyle w:val="Fuzeile"/>
      <w:tabs>
        <w:tab w:val="right" w:pos="9781"/>
      </w:tabs>
      <w:ind w:left="-567"/>
      <w:rPr>
        <w:b/>
        <w:sz w:val="16"/>
      </w:rPr>
    </w:pPr>
  </w:p>
  <w:p w14:paraId="6F3F0235" w14:textId="77777777" w:rsidR="00DE615E" w:rsidRDefault="00DE615E" w:rsidP="00964A16">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5F449FC4" w14:textId="77777777" w:rsidR="00DE615E" w:rsidRDefault="00DE615E" w:rsidP="00CA53A6">
    <w:pPr>
      <w:pStyle w:val="Fuzeile"/>
      <w:tabs>
        <w:tab w:val="right" w:pos="9781"/>
      </w:tabs>
      <w:ind w:left="-567"/>
      <w:rPr>
        <w:sz w:val="18"/>
      </w:rPr>
    </w:pPr>
  </w:p>
  <w:p w14:paraId="66B20D6C" w14:textId="42521D7F" w:rsidR="00DE615E" w:rsidRPr="00AC04AD" w:rsidRDefault="00DE615E"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5</w:t>
    </w:r>
    <w:r>
      <w:rPr>
        <w:sz w:val="18"/>
      </w:rPr>
      <w:fldChar w:fldCharType="end"/>
    </w:r>
  </w:p>
  <w:p w14:paraId="57B9E5AA" w14:textId="77777777" w:rsidR="00DE615E" w:rsidRPr="00CA53A6" w:rsidRDefault="00DE615E" w:rsidP="00CA53A6">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6518" w14:textId="45281367" w:rsidR="00DE615E" w:rsidRDefault="00DE615E" w:rsidP="00E54015">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 keine Prüfung</w:t>
    </w:r>
  </w:p>
  <w:p w14:paraId="572703DD" w14:textId="77777777" w:rsidR="00DE615E" w:rsidRDefault="00DE615E" w:rsidP="00E54015">
    <w:pPr>
      <w:pStyle w:val="Fuzeile"/>
      <w:tabs>
        <w:tab w:val="right" w:pos="9781"/>
      </w:tabs>
      <w:ind w:left="-567"/>
      <w:rPr>
        <w:sz w:val="18"/>
      </w:rPr>
    </w:pPr>
  </w:p>
  <w:p w14:paraId="0ECC0D54" w14:textId="77777777" w:rsidR="00DE615E" w:rsidRPr="00E4674D" w:rsidRDefault="00DE615E"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8</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DED1" w14:textId="22F8914C" w:rsidR="00DE615E" w:rsidRDefault="00DE615E" w:rsidP="00E54015">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125EC987" w14:textId="77777777" w:rsidR="00DE615E" w:rsidRDefault="00DE615E" w:rsidP="00E54015">
    <w:pPr>
      <w:pStyle w:val="Fuzeile"/>
      <w:tabs>
        <w:tab w:val="right" w:pos="9781"/>
      </w:tabs>
      <w:ind w:left="-567"/>
      <w:rPr>
        <w:sz w:val="18"/>
      </w:rPr>
    </w:pPr>
  </w:p>
  <w:p w14:paraId="5965EC19" w14:textId="77777777" w:rsidR="00DE615E" w:rsidRPr="00E4674D" w:rsidRDefault="00DE615E"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9</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81D8" w14:textId="34EADCBD" w:rsidR="00DE615E" w:rsidRDefault="00DE615E" w:rsidP="00E54015">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34980F2A" w14:textId="77777777" w:rsidR="00DE615E" w:rsidRDefault="00DE615E" w:rsidP="00E54015">
    <w:pPr>
      <w:pStyle w:val="Fuzeile"/>
      <w:tabs>
        <w:tab w:val="right" w:pos="9781"/>
      </w:tabs>
      <w:ind w:left="-567"/>
      <w:rPr>
        <w:sz w:val="18"/>
      </w:rPr>
    </w:pPr>
  </w:p>
  <w:p w14:paraId="488A93FA" w14:textId="77777777" w:rsidR="00DE615E" w:rsidRPr="00E4674D" w:rsidRDefault="00DE615E"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10</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C04B" w14:textId="6B58070E" w:rsidR="00DE615E" w:rsidRDefault="00DE615E" w:rsidP="00E54015">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5C77EA31" w14:textId="77777777" w:rsidR="00DE615E" w:rsidRDefault="00DE615E" w:rsidP="00E54015">
    <w:pPr>
      <w:pStyle w:val="Fuzeile"/>
      <w:tabs>
        <w:tab w:val="right" w:pos="9781"/>
      </w:tabs>
      <w:ind w:left="-567"/>
      <w:rPr>
        <w:sz w:val="18"/>
      </w:rPr>
    </w:pPr>
  </w:p>
  <w:p w14:paraId="7F6037D5" w14:textId="77777777" w:rsidR="00DE615E" w:rsidRPr="00E4674D" w:rsidRDefault="00DE615E"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11</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C9F6" w14:textId="77777777" w:rsidR="00DE615E" w:rsidRDefault="00DE615E" w:rsidP="00E54015">
    <w:pPr>
      <w:pStyle w:val="Fuzeile"/>
      <w:tabs>
        <w:tab w:val="right" w:pos="9781"/>
      </w:tabs>
      <w:ind w:left="-567"/>
      <w:rPr>
        <w:b/>
        <w:sz w:val="16"/>
      </w:rPr>
    </w:pPr>
  </w:p>
  <w:p w14:paraId="55CFDDEC" w14:textId="77777777" w:rsidR="00DE615E" w:rsidRDefault="00DE615E"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228194BB" w14:textId="77777777" w:rsidR="00DE615E" w:rsidRDefault="00DE615E" w:rsidP="00E54015">
    <w:pPr>
      <w:pStyle w:val="Fuzeile"/>
      <w:tabs>
        <w:tab w:val="right" w:pos="9781"/>
      </w:tabs>
      <w:ind w:left="-567"/>
      <w:rPr>
        <w:sz w:val="18"/>
      </w:rPr>
    </w:pPr>
  </w:p>
  <w:p w14:paraId="60339649" w14:textId="77777777" w:rsidR="00DE615E" w:rsidRPr="00E1437A" w:rsidRDefault="00DE615E"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75860">
      <w:rPr>
        <w:noProof/>
        <w:sz w:val="18"/>
      </w:rPr>
      <w:t>12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BF6C1" w14:textId="77777777" w:rsidR="00DE615E" w:rsidRDefault="00DE615E" w:rsidP="004E78FD">
      <w:pPr>
        <w:spacing w:after="0" w:line="240" w:lineRule="auto"/>
      </w:pPr>
    </w:p>
  </w:footnote>
  <w:footnote w:type="continuationSeparator" w:id="0">
    <w:p w14:paraId="123FBE37" w14:textId="77777777" w:rsidR="00DE615E" w:rsidRDefault="00DE615E" w:rsidP="004E78FD">
      <w:pPr>
        <w:spacing w:after="0" w:line="240" w:lineRule="auto"/>
      </w:pPr>
      <w:r>
        <w:continuationSeparator/>
      </w:r>
    </w:p>
  </w:footnote>
  <w:footnote w:id="1">
    <w:p w14:paraId="79CACE8C" w14:textId="5DEA0724" w:rsidR="00DE615E" w:rsidRPr="00786DF5" w:rsidRDefault="00DE615E" w:rsidP="00551E0C">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auf die Berechnung der Finanzkennzahlen können die übrigen öffentlich-rechtlichen Körperschaften verzichten (Art. 31 </w:t>
      </w:r>
      <w:r>
        <w:rPr>
          <w:rFonts w:ascii="Trebuchet MS" w:hAnsi="Trebuchet MS"/>
          <w:sz w:val="16"/>
          <w:szCs w:val="16"/>
        </w:rPr>
        <w:t xml:space="preserve">Abs. 1 </w:t>
      </w:r>
      <w:r w:rsidRPr="00786DF5">
        <w:rPr>
          <w:rFonts w:ascii="Trebuchet MS" w:hAnsi="Trebuchet MS"/>
          <w:sz w:val="16"/>
          <w:szCs w:val="16"/>
        </w:rPr>
        <w:t>Bst. a FHDV)</w:t>
      </w:r>
    </w:p>
  </w:footnote>
  <w:footnote w:id="2">
    <w:p w14:paraId="4F55F553" w14:textId="77777777" w:rsidR="00DE615E" w:rsidRPr="00786DF5" w:rsidRDefault="00DE615E" w:rsidP="00551E0C">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Für Kleinstkörperschaften gelten die Bestimmungen von Art. 64a GV und Art. 27 FHDV</w:t>
      </w:r>
    </w:p>
  </w:footnote>
  <w:footnote w:id="3">
    <w:p w14:paraId="13370317" w14:textId="205CF142" w:rsidR="00DE615E" w:rsidRPr="00786DF5" w:rsidRDefault="00DE615E" w:rsidP="009C4BCE">
      <w:pPr>
        <w:pStyle w:val="Funotentext"/>
        <w:ind w:left="-567"/>
        <w:rPr>
          <w:rFonts w:ascii="Trebuchet MS" w:hAnsi="Trebuchet MS"/>
          <w:sz w:val="16"/>
          <w:szCs w:val="16"/>
        </w:rPr>
      </w:pPr>
      <w:r w:rsidRPr="00786DF5">
        <w:rPr>
          <w:rStyle w:val="Funotenzeichen"/>
          <w:rFonts w:ascii="Trebuchet MS" w:hAnsi="Trebuchet MS"/>
          <w:sz w:val="16"/>
          <w:szCs w:val="16"/>
        </w:rPr>
        <w:footnoteRef/>
      </w:r>
      <w:r>
        <w:rPr>
          <w:rFonts w:ascii="Trebuchet MS" w:hAnsi="Trebuchet MS"/>
          <w:sz w:val="16"/>
          <w:szCs w:val="16"/>
        </w:rPr>
        <w:t xml:space="preserve">  </w:t>
      </w:r>
      <w:r w:rsidRPr="00786DF5">
        <w:rPr>
          <w:rFonts w:ascii="Trebuchet MS" w:eastAsia="Times New Roman" w:hAnsi="Trebuchet MS" w:cs="Times New Roman"/>
          <w:sz w:val="16"/>
          <w:szCs w:val="16"/>
          <w:lang w:eastAsia="de-CH"/>
        </w:rPr>
        <w:t xml:space="preserve">Gemäss Art. 70 Abs. 3 MWSTG sind Geschäftsunterlagen, die im Zusammenhang mit der Berechnung </w:t>
      </w:r>
      <w:r>
        <w:rPr>
          <w:rFonts w:ascii="Trebuchet MS" w:eastAsia="Times New Roman" w:hAnsi="Trebuchet MS" w:cs="Times New Roman"/>
          <w:sz w:val="16"/>
          <w:szCs w:val="16"/>
          <w:lang w:eastAsia="de-CH"/>
        </w:rPr>
        <w:t xml:space="preserve">der Einlageentsteuerung und des </w:t>
      </w:r>
      <w:r>
        <w:rPr>
          <w:rFonts w:ascii="Trebuchet MS" w:eastAsia="Times New Roman" w:hAnsi="Trebuchet MS" w:cs="Times New Roman"/>
          <w:sz w:val="16"/>
          <w:szCs w:val="16"/>
          <w:lang w:eastAsia="de-CH"/>
        </w:rPr>
        <w:br/>
        <w:t xml:space="preserve">   </w:t>
      </w:r>
      <w:r w:rsidRPr="00786DF5">
        <w:rPr>
          <w:rFonts w:ascii="Trebuchet MS" w:eastAsia="Times New Roman" w:hAnsi="Trebuchet MS" w:cs="Times New Roman"/>
          <w:sz w:val="16"/>
          <w:szCs w:val="16"/>
          <w:lang w:eastAsia="de-CH"/>
        </w:rPr>
        <w:t>Eigenverbrauchs von unbeweglichen Gegenständen benötigt werden, währe</w:t>
      </w:r>
      <w:r>
        <w:rPr>
          <w:rFonts w:ascii="Trebuchet MS" w:eastAsia="Times New Roman" w:hAnsi="Trebuchet MS" w:cs="Times New Roman"/>
          <w:sz w:val="16"/>
          <w:szCs w:val="16"/>
          <w:lang w:eastAsia="de-CH"/>
        </w:rPr>
        <w:t>nd 20 Jahren</w:t>
      </w:r>
      <w:r w:rsidRPr="00786DF5">
        <w:rPr>
          <w:rFonts w:ascii="Trebuchet MS" w:eastAsia="Times New Roman" w:hAnsi="Trebuchet MS" w:cs="Times New Roman"/>
          <w:sz w:val="16"/>
          <w:szCs w:val="16"/>
          <w:lang w:eastAsia="de-CH"/>
        </w:rPr>
        <w:t xml:space="preserve"> aufzubewahren.</w:t>
      </w:r>
    </w:p>
  </w:footnote>
  <w:footnote w:id="4">
    <w:p w14:paraId="7330E192" w14:textId="77777777" w:rsidR="00DE615E" w:rsidRPr="00786DF5" w:rsidRDefault="00DE615E" w:rsidP="008F5941">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5">
    <w:p w14:paraId="37A88760" w14:textId="77777777" w:rsidR="00DE615E" w:rsidRPr="00786DF5" w:rsidRDefault="00DE615E" w:rsidP="00774162">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6">
    <w:p w14:paraId="7888CA3E" w14:textId="72705144" w:rsidR="00DE615E" w:rsidRDefault="00DE615E" w:rsidP="00706A68">
      <w:pPr>
        <w:pStyle w:val="Funotentext"/>
        <w:ind w:left="-567"/>
      </w:pPr>
      <w:r w:rsidRPr="00706A68">
        <w:rPr>
          <w:rStyle w:val="Funotenzeichen"/>
          <w:rFonts w:ascii="Trebuchet MS" w:hAnsi="Trebuchet MS"/>
          <w:sz w:val="16"/>
          <w:szCs w:val="16"/>
        </w:rPr>
        <w:footnoteRef/>
      </w:r>
      <w:r>
        <w:t xml:space="preserve"> </w:t>
      </w:r>
      <w:r w:rsidRPr="00706A68">
        <w:rPr>
          <w:rFonts w:ascii="Trebuchet MS" w:hAnsi="Trebuchet MS"/>
          <w:sz w:val="16"/>
          <w:szCs w:val="16"/>
        </w:rPr>
        <w:t xml:space="preserve">Im Kanton </w:t>
      </w:r>
      <w:r>
        <w:rPr>
          <w:rFonts w:ascii="Trebuchet MS" w:hAnsi="Trebuchet MS"/>
          <w:sz w:val="16"/>
          <w:szCs w:val="16"/>
        </w:rPr>
        <w:t xml:space="preserve">Thurgau </w:t>
      </w:r>
      <w:r w:rsidRPr="00706A68">
        <w:rPr>
          <w:rFonts w:ascii="Trebuchet MS" w:hAnsi="Trebuchet MS"/>
          <w:sz w:val="16"/>
          <w:szCs w:val="16"/>
        </w:rPr>
        <w:t>gibt es keine Spezialfinanzierungen im Fremdkapital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DE615E" w:rsidRPr="0003455B" w14:paraId="6FA818E5" w14:textId="77777777" w:rsidTr="00795089">
      <w:trPr>
        <w:cantSplit/>
        <w:trHeight w:val="1182"/>
      </w:trPr>
      <w:tc>
        <w:tcPr>
          <w:tcW w:w="4246" w:type="dxa"/>
        </w:tcPr>
        <w:p w14:paraId="610239DD" w14:textId="77777777" w:rsidR="00DE615E" w:rsidRPr="00B75D03" w:rsidRDefault="00DE615E" w:rsidP="00E66374">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38" w:type="dxa"/>
            <w:tblInd w:w="1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tblGrid>
          <w:tr w:rsidR="00DE615E" w:rsidRPr="0003455B" w14:paraId="23DE50FF" w14:textId="77777777" w:rsidTr="00786DF5">
            <w:trPr>
              <w:trHeight w:hRule="exact" w:val="414"/>
            </w:trPr>
            <w:tc>
              <w:tcPr>
                <w:tcW w:w="1738" w:type="dxa"/>
              </w:tcPr>
              <w:p w14:paraId="2D72B033" w14:textId="77777777" w:rsidR="00DE615E" w:rsidRPr="0003455B" w:rsidRDefault="00DE615E" w:rsidP="00E66374">
                <w:pPr>
                  <w:spacing w:before="120" w:after="120"/>
                  <w:rPr>
                    <w:rFonts w:eastAsia="Times New Roman" w:cs="Times New Roman"/>
                    <w:szCs w:val="20"/>
                    <w:lang w:eastAsia="de-CH"/>
                  </w:rPr>
                </w:pPr>
                <w:r>
                  <w:rPr>
                    <w:rFonts w:eastAsia="Times New Roman" w:cs="Times New Roman"/>
                    <w:szCs w:val="20"/>
                    <w:lang w:eastAsia="de-CH"/>
                  </w:rPr>
                  <w:t>Rechnungsjahr</w:t>
                </w:r>
              </w:p>
            </w:tc>
          </w:tr>
          <w:tr w:rsidR="00DE615E" w:rsidRPr="0003455B" w14:paraId="0944758B" w14:textId="77777777" w:rsidTr="00786DF5">
            <w:trPr>
              <w:trHeight w:hRule="exact" w:val="414"/>
            </w:trPr>
            <w:tc>
              <w:tcPr>
                <w:tcW w:w="1738" w:type="dxa"/>
              </w:tcPr>
              <w:p w14:paraId="22D61085" w14:textId="77777777" w:rsidR="00DE615E" w:rsidRPr="0003455B" w:rsidRDefault="00DE615E" w:rsidP="00E66374">
                <w:pPr>
                  <w:spacing w:before="120" w:after="120"/>
                  <w:rPr>
                    <w:rFonts w:eastAsia="Times New Roman" w:cs="Times New Roman"/>
                    <w:szCs w:val="20"/>
                    <w:lang w:eastAsia="de-CH"/>
                  </w:rPr>
                </w:pPr>
                <w:r>
                  <w:rPr>
                    <w:rFonts w:eastAsia="Times New Roman" w:cs="Times New Roman"/>
                    <w:szCs w:val="20"/>
                    <w:lang w:eastAsia="de-CH"/>
                  </w:rPr>
                  <w:t>Datum</w:t>
                </w:r>
              </w:p>
            </w:tc>
          </w:tr>
          <w:tr w:rsidR="00DE615E" w:rsidRPr="0003455B" w14:paraId="0BCA72CC" w14:textId="77777777" w:rsidTr="00786DF5">
            <w:trPr>
              <w:trHeight w:hRule="exact" w:val="414"/>
            </w:trPr>
            <w:tc>
              <w:tcPr>
                <w:tcW w:w="1738" w:type="dxa"/>
              </w:tcPr>
              <w:p w14:paraId="225E03F4" w14:textId="6125AA86" w:rsidR="00DE615E" w:rsidRPr="0003455B" w:rsidRDefault="00DE615E" w:rsidP="00E66374">
                <w:pPr>
                  <w:spacing w:before="120" w:after="120"/>
                  <w:rPr>
                    <w:rFonts w:eastAsia="Times New Roman" w:cs="Times New Roman"/>
                    <w:szCs w:val="20"/>
                    <w:lang w:eastAsia="de-CH"/>
                  </w:rPr>
                </w:pPr>
                <w:r>
                  <w:rPr>
                    <w:rFonts w:eastAsia="Times New Roman" w:cs="Times New Roman"/>
                    <w:szCs w:val="20"/>
                    <w:lang w:eastAsia="de-CH"/>
                  </w:rPr>
                  <w:t>Visum Prüfer/in</w:t>
                </w:r>
              </w:p>
            </w:tc>
          </w:tr>
        </w:tbl>
        <w:p w14:paraId="70A2B6B3" w14:textId="77777777" w:rsidR="00DE615E" w:rsidRPr="0003455B" w:rsidRDefault="00DE615E" w:rsidP="00E66374">
          <w:pPr>
            <w:spacing w:before="120" w:after="120" w:line="240" w:lineRule="auto"/>
            <w:rPr>
              <w:rFonts w:eastAsia="Times New Roman" w:cs="Times New Roman"/>
              <w:szCs w:val="20"/>
              <w:lang w:eastAsia="de-CH"/>
            </w:rPr>
          </w:pPr>
        </w:p>
      </w:tc>
      <w:tc>
        <w:tcPr>
          <w:tcW w:w="1134" w:type="dxa"/>
        </w:tcPr>
        <w:p w14:paraId="2D47F2E1" w14:textId="77777777" w:rsidR="00DE615E" w:rsidRPr="0003455B" w:rsidRDefault="00DE615E" w:rsidP="00E66374">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E615E" w:rsidRPr="0003455B" w14:paraId="02989E59" w14:textId="77777777" w:rsidTr="00786DF5">
            <w:trPr>
              <w:trHeight w:hRule="exact" w:val="397"/>
            </w:trPr>
            <w:tc>
              <w:tcPr>
                <w:tcW w:w="1154" w:type="dxa"/>
              </w:tcPr>
              <w:p w14:paraId="2ED6D43B" w14:textId="77777777" w:rsidR="00DE615E" w:rsidRPr="0003455B" w:rsidRDefault="00DE615E" w:rsidP="00786DF5">
                <w:pPr>
                  <w:spacing w:before="120" w:after="120"/>
                  <w:rPr>
                    <w:rFonts w:eastAsia="Times New Roman" w:cs="Times New Roman"/>
                    <w:sz w:val="21"/>
                    <w:szCs w:val="20"/>
                    <w:lang w:eastAsia="de-CH"/>
                  </w:rPr>
                </w:pPr>
              </w:p>
            </w:tc>
          </w:tr>
          <w:tr w:rsidR="00DE615E" w:rsidRPr="0003455B" w14:paraId="6A9EFC4B" w14:textId="77777777" w:rsidTr="00D4168F">
            <w:trPr>
              <w:trHeight w:hRule="exact" w:val="397"/>
            </w:trPr>
            <w:tc>
              <w:tcPr>
                <w:tcW w:w="1154" w:type="dxa"/>
                <w:tcBorders>
                  <w:bottom w:val="dotted" w:sz="4" w:space="0" w:color="auto"/>
                </w:tcBorders>
              </w:tcPr>
              <w:p w14:paraId="33FF77AD" w14:textId="77777777" w:rsidR="00DE615E" w:rsidRPr="0003455B" w:rsidRDefault="00DE615E" w:rsidP="00786DF5">
                <w:pPr>
                  <w:spacing w:before="120" w:after="120"/>
                  <w:rPr>
                    <w:rFonts w:eastAsia="Times New Roman" w:cs="Times New Roman"/>
                    <w:sz w:val="21"/>
                    <w:szCs w:val="20"/>
                    <w:lang w:eastAsia="de-CH"/>
                  </w:rPr>
                </w:pPr>
              </w:p>
            </w:tc>
          </w:tr>
          <w:tr w:rsidR="00DE615E" w:rsidRPr="0003455B" w14:paraId="22E0803C" w14:textId="77777777" w:rsidTr="00D4168F">
            <w:trPr>
              <w:trHeight w:hRule="exact" w:val="397"/>
            </w:trPr>
            <w:tc>
              <w:tcPr>
                <w:tcW w:w="1154" w:type="dxa"/>
                <w:tcBorders>
                  <w:top w:val="dotted" w:sz="4" w:space="0" w:color="auto"/>
                  <w:bottom w:val="dotted" w:sz="4" w:space="0" w:color="auto"/>
                </w:tcBorders>
              </w:tcPr>
              <w:p w14:paraId="7041AEEC" w14:textId="77777777" w:rsidR="00DE615E" w:rsidRPr="0003455B" w:rsidRDefault="00DE615E" w:rsidP="00786DF5">
                <w:pPr>
                  <w:spacing w:before="120" w:after="120"/>
                  <w:rPr>
                    <w:rFonts w:eastAsia="Times New Roman" w:cs="Times New Roman"/>
                    <w:sz w:val="21"/>
                    <w:szCs w:val="20"/>
                    <w:lang w:eastAsia="de-CH"/>
                  </w:rPr>
                </w:pPr>
              </w:p>
            </w:tc>
          </w:tr>
        </w:tbl>
        <w:p w14:paraId="4338A894" w14:textId="77777777" w:rsidR="00DE615E" w:rsidRPr="0003455B" w:rsidRDefault="00DE615E" w:rsidP="00E66374">
          <w:pPr>
            <w:rPr>
              <w:rFonts w:eastAsia="Times New Roman" w:cs="Times New Roman"/>
              <w:sz w:val="16"/>
              <w:szCs w:val="20"/>
              <w:lang w:eastAsia="de-CH"/>
            </w:rPr>
          </w:pPr>
        </w:p>
      </w:tc>
    </w:tr>
  </w:tbl>
  <w:p w14:paraId="246B89AF" w14:textId="1E801C7D" w:rsidR="00DE615E" w:rsidRPr="00D27358" w:rsidRDefault="00DE615E" w:rsidP="0024385D">
    <w:pPr>
      <w:pStyle w:val="Kopfzeile"/>
      <w:tabs>
        <w:tab w:val="clear" w:pos="9072"/>
        <w:tab w:val="left" w:pos="6237"/>
        <w:tab w:val="right" w:pos="9639"/>
      </w:tabs>
      <w:spacing w:after="120"/>
      <w:rPr>
        <w:rFonts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B551" w14:textId="4B6162D1" w:rsidR="00DE615E" w:rsidRPr="00D27358" w:rsidRDefault="00DE615E" w:rsidP="00C54256">
    <w:pPr>
      <w:pStyle w:val="Kopfzeile"/>
      <w:tabs>
        <w:tab w:val="clear" w:pos="9072"/>
        <w:tab w:val="left" w:pos="6237"/>
        <w:tab w:val="left" w:pos="8364"/>
        <w:tab w:val="right" w:pos="9781"/>
      </w:tabs>
      <w:spacing w:after="120"/>
      <w:ind w:left="-567"/>
      <w:rPr>
        <w:rFonts w:cs="Arial"/>
        <w:b/>
        <w:sz w:val="24"/>
        <w:szCs w:val="24"/>
      </w:rPr>
    </w:pPr>
    <w:r w:rsidRPr="00B75D03">
      <w:rPr>
        <w:rFonts w:eastAsia="Times New Roman" w:cs="Times New Roman"/>
        <w:b/>
        <w:sz w:val="24"/>
        <w:szCs w:val="24"/>
        <w:lang w:eastAsia="de-CH"/>
      </w:rPr>
      <w:t>Prüfungshandlungen HRM2</w:t>
    </w:r>
    <w:r w:rsidRPr="008C2F76">
      <w:rPr>
        <w:rFonts w:cs="Arial"/>
        <w:b/>
        <w:sz w:val="24"/>
        <w:szCs w:val="24"/>
      </w:rPr>
      <w:tab/>
    </w:r>
    <w:r w:rsidRPr="008C2F76">
      <w:rPr>
        <w:rFonts w:cs="Arial"/>
        <w:b/>
        <w:sz w:val="24"/>
        <w:szCs w:val="24"/>
      </w:rPr>
      <w:tab/>
    </w:r>
    <w:r>
      <w:rPr>
        <w:rFonts w:cs="Arial"/>
        <w:b/>
        <w:sz w:val="24"/>
        <w:szCs w:val="24"/>
      </w:rPr>
      <w:tab/>
      <w:t>Anhang 2a</w:t>
    </w:r>
  </w:p>
  <w:p w14:paraId="5F0518EC" w14:textId="2E501F8A" w:rsidR="00DE615E" w:rsidRPr="009128E4" w:rsidRDefault="00DE615E" w:rsidP="009128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DE615E" w:rsidRPr="0003455B" w14:paraId="696FF7B8" w14:textId="77777777" w:rsidTr="00CF2FF5">
      <w:trPr>
        <w:cantSplit/>
        <w:trHeight w:val="1182"/>
      </w:trPr>
      <w:tc>
        <w:tcPr>
          <w:tcW w:w="4246" w:type="dxa"/>
        </w:tcPr>
        <w:p w14:paraId="4D03F7B2" w14:textId="77777777" w:rsidR="00DE615E" w:rsidRPr="00B75D03" w:rsidRDefault="00DE615E" w:rsidP="00CF2FF5">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01" w:type="dxa"/>
            <w:tblInd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tblGrid>
          <w:tr w:rsidR="00DE615E" w:rsidRPr="0003455B" w14:paraId="03483584" w14:textId="77777777" w:rsidTr="00CF2FF5">
            <w:trPr>
              <w:trHeight w:hRule="exact" w:val="414"/>
            </w:trPr>
            <w:tc>
              <w:tcPr>
                <w:tcW w:w="1701" w:type="dxa"/>
              </w:tcPr>
              <w:p w14:paraId="2C423717" w14:textId="77777777" w:rsidR="00DE615E" w:rsidRPr="0003455B" w:rsidRDefault="00DE615E" w:rsidP="00CF2FF5">
                <w:pPr>
                  <w:spacing w:before="120" w:after="120"/>
                  <w:rPr>
                    <w:rFonts w:eastAsia="Times New Roman" w:cs="Times New Roman"/>
                    <w:szCs w:val="20"/>
                    <w:lang w:eastAsia="de-CH"/>
                  </w:rPr>
                </w:pPr>
                <w:r>
                  <w:rPr>
                    <w:rFonts w:eastAsia="Times New Roman" w:cs="Times New Roman"/>
                    <w:szCs w:val="20"/>
                    <w:lang w:eastAsia="de-CH"/>
                  </w:rPr>
                  <w:t>Rechnungsjahr</w:t>
                </w:r>
              </w:p>
            </w:tc>
          </w:tr>
          <w:tr w:rsidR="00DE615E" w:rsidRPr="0003455B" w14:paraId="3588BEF0" w14:textId="77777777" w:rsidTr="00CF2FF5">
            <w:trPr>
              <w:trHeight w:hRule="exact" w:val="414"/>
            </w:trPr>
            <w:tc>
              <w:tcPr>
                <w:tcW w:w="1701" w:type="dxa"/>
              </w:tcPr>
              <w:p w14:paraId="0439B95C" w14:textId="77777777" w:rsidR="00DE615E" w:rsidRPr="0003455B" w:rsidRDefault="00DE615E" w:rsidP="00CF2FF5">
                <w:pPr>
                  <w:spacing w:before="120" w:after="120"/>
                  <w:rPr>
                    <w:rFonts w:eastAsia="Times New Roman" w:cs="Times New Roman"/>
                    <w:szCs w:val="20"/>
                    <w:lang w:eastAsia="de-CH"/>
                  </w:rPr>
                </w:pPr>
                <w:r>
                  <w:rPr>
                    <w:rFonts w:eastAsia="Times New Roman" w:cs="Times New Roman"/>
                    <w:szCs w:val="20"/>
                    <w:lang w:eastAsia="de-CH"/>
                  </w:rPr>
                  <w:t>Datum</w:t>
                </w:r>
              </w:p>
            </w:tc>
          </w:tr>
          <w:tr w:rsidR="00DE615E" w:rsidRPr="0003455B" w14:paraId="79671DB8" w14:textId="77777777" w:rsidTr="00CF2FF5">
            <w:trPr>
              <w:trHeight w:hRule="exact" w:val="414"/>
            </w:trPr>
            <w:tc>
              <w:tcPr>
                <w:tcW w:w="1701" w:type="dxa"/>
              </w:tcPr>
              <w:p w14:paraId="5A11D6B7" w14:textId="77777777" w:rsidR="00DE615E" w:rsidRPr="0003455B" w:rsidRDefault="00DE615E" w:rsidP="00CF2FF5">
                <w:pPr>
                  <w:spacing w:before="120" w:after="120"/>
                  <w:rPr>
                    <w:rFonts w:eastAsia="Times New Roman" w:cs="Times New Roman"/>
                    <w:szCs w:val="20"/>
                    <w:lang w:eastAsia="de-CH"/>
                  </w:rPr>
                </w:pPr>
                <w:r>
                  <w:rPr>
                    <w:rFonts w:eastAsia="Times New Roman" w:cs="Times New Roman"/>
                    <w:szCs w:val="20"/>
                    <w:lang w:eastAsia="de-CH"/>
                  </w:rPr>
                  <w:t>Visum Prüfer/in</w:t>
                </w:r>
              </w:p>
            </w:tc>
          </w:tr>
        </w:tbl>
        <w:p w14:paraId="03EC03A0" w14:textId="77777777" w:rsidR="00DE615E" w:rsidRPr="0003455B" w:rsidRDefault="00DE615E" w:rsidP="00CF2FF5">
          <w:pPr>
            <w:spacing w:before="120" w:after="120" w:line="240" w:lineRule="auto"/>
            <w:rPr>
              <w:rFonts w:eastAsia="Times New Roman" w:cs="Times New Roman"/>
              <w:szCs w:val="20"/>
              <w:lang w:eastAsia="de-CH"/>
            </w:rPr>
          </w:pPr>
        </w:p>
      </w:tc>
      <w:tc>
        <w:tcPr>
          <w:tcW w:w="1134" w:type="dxa"/>
        </w:tcPr>
        <w:p w14:paraId="1053B445" w14:textId="77777777" w:rsidR="00DE615E" w:rsidRPr="0003455B" w:rsidRDefault="00DE615E" w:rsidP="00CF2FF5">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E615E" w:rsidRPr="0003455B" w14:paraId="48AF6FA0" w14:textId="77777777" w:rsidTr="00CF2FF5">
            <w:trPr>
              <w:trHeight w:hRule="exact" w:val="397"/>
            </w:trPr>
            <w:tc>
              <w:tcPr>
                <w:tcW w:w="1154" w:type="dxa"/>
              </w:tcPr>
              <w:p w14:paraId="763775CF" w14:textId="77777777" w:rsidR="00DE615E" w:rsidRPr="0003455B" w:rsidRDefault="00DE615E" w:rsidP="00CF2FF5">
                <w:pPr>
                  <w:spacing w:before="120" w:after="120"/>
                  <w:rPr>
                    <w:rFonts w:eastAsia="Times New Roman" w:cs="Times New Roman"/>
                    <w:sz w:val="21"/>
                    <w:szCs w:val="20"/>
                    <w:lang w:eastAsia="de-CH"/>
                  </w:rPr>
                </w:pPr>
              </w:p>
            </w:tc>
          </w:tr>
          <w:tr w:rsidR="00DE615E" w:rsidRPr="0003455B" w14:paraId="541D3FDA" w14:textId="77777777" w:rsidTr="00CF2FF5">
            <w:trPr>
              <w:trHeight w:hRule="exact" w:val="397"/>
            </w:trPr>
            <w:tc>
              <w:tcPr>
                <w:tcW w:w="1154" w:type="dxa"/>
                <w:tcBorders>
                  <w:bottom w:val="dotted" w:sz="4" w:space="0" w:color="auto"/>
                </w:tcBorders>
              </w:tcPr>
              <w:p w14:paraId="0D5A167C" w14:textId="77777777" w:rsidR="00DE615E" w:rsidRPr="0003455B" w:rsidRDefault="00DE615E" w:rsidP="00CF2FF5">
                <w:pPr>
                  <w:spacing w:before="120" w:after="120"/>
                  <w:rPr>
                    <w:rFonts w:eastAsia="Times New Roman" w:cs="Times New Roman"/>
                    <w:sz w:val="21"/>
                    <w:szCs w:val="20"/>
                    <w:lang w:eastAsia="de-CH"/>
                  </w:rPr>
                </w:pPr>
              </w:p>
            </w:tc>
          </w:tr>
          <w:tr w:rsidR="00DE615E" w:rsidRPr="0003455B" w14:paraId="636109D0" w14:textId="77777777" w:rsidTr="00CF2FF5">
            <w:trPr>
              <w:trHeight w:hRule="exact" w:val="397"/>
            </w:trPr>
            <w:tc>
              <w:tcPr>
                <w:tcW w:w="1154" w:type="dxa"/>
                <w:tcBorders>
                  <w:top w:val="dotted" w:sz="4" w:space="0" w:color="auto"/>
                  <w:bottom w:val="dotted" w:sz="4" w:space="0" w:color="auto"/>
                </w:tcBorders>
              </w:tcPr>
              <w:p w14:paraId="01277FDE" w14:textId="77777777" w:rsidR="00DE615E" w:rsidRPr="0003455B" w:rsidRDefault="00DE615E" w:rsidP="00CF2FF5">
                <w:pPr>
                  <w:spacing w:before="120" w:after="120"/>
                  <w:rPr>
                    <w:rFonts w:eastAsia="Times New Roman" w:cs="Times New Roman"/>
                    <w:sz w:val="21"/>
                    <w:szCs w:val="20"/>
                    <w:lang w:eastAsia="de-CH"/>
                  </w:rPr>
                </w:pPr>
              </w:p>
            </w:tc>
          </w:tr>
        </w:tbl>
        <w:p w14:paraId="1CC26A2D" w14:textId="77777777" w:rsidR="00DE615E" w:rsidRPr="0003455B" w:rsidRDefault="00DE615E" w:rsidP="00CF2FF5">
          <w:pPr>
            <w:rPr>
              <w:rFonts w:eastAsia="Times New Roman" w:cs="Times New Roman"/>
              <w:sz w:val="16"/>
              <w:szCs w:val="20"/>
              <w:lang w:eastAsia="de-CH"/>
            </w:rPr>
          </w:pPr>
        </w:p>
      </w:tc>
    </w:tr>
  </w:tbl>
  <w:p w14:paraId="7586F742" w14:textId="11F6C982" w:rsidR="00DE615E" w:rsidRPr="00FD6E7F" w:rsidRDefault="00DE615E" w:rsidP="00FD6E7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DE615E" w:rsidRPr="0003455B" w14:paraId="1F795DA9" w14:textId="77777777" w:rsidTr="00DA3FA9">
      <w:trPr>
        <w:cantSplit/>
        <w:trHeight w:val="1182"/>
      </w:trPr>
      <w:tc>
        <w:tcPr>
          <w:tcW w:w="4246" w:type="dxa"/>
        </w:tcPr>
        <w:p w14:paraId="4A81A814" w14:textId="77777777" w:rsidR="00DE615E" w:rsidRPr="00B75D03" w:rsidRDefault="00DE615E" w:rsidP="00D656FF">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01" w:type="dxa"/>
            <w:tblInd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tblGrid>
          <w:tr w:rsidR="00DE615E" w:rsidRPr="0003455B" w14:paraId="5CCEE41B" w14:textId="77777777" w:rsidTr="00B832E7">
            <w:trPr>
              <w:trHeight w:hRule="exact" w:val="414"/>
            </w:trPr>
            <w:tc>
              <w:tcPr>
                <w:tcW w:w="1701" w:type="dxa"/>
              </w:tcPr>
              <w:p w14:paraId="6B19EE11" w14:textId="77777777" w:rsidR="00DE615E" w:rsidRPr="0003455B" w:rsidRDefault="00DE615E" w:rsidP="00D656FF">
                <w:pPr>
                  <w:spacing w:before="120" w:after="120"/>
                  <w:rPr>
                    <w:rFonts w:eastAsia="Times New Roman" w:cs="Times New Roman"/>
                    <w:szCs w:val="20"/>
                    <w:lang w:eastAsia="de-CH"/>
                  </w:rPr>
                </w:pPr>
                <w:r>
                  <w:rPr>
                    <w:rFonts w:eastAsia="Times New Roman" w:cs="Times New Roman"/>
                    <w:szCs w:val="20"/>
                    <w:lang w:eastAsia="de-CH"/>
                  </w:rPr>
                  <w:t>Rechnungsjahr</w:t>
                </w:r>
              </w:p>
            </w:tc>
          </w:tr>
          <w:tr w:rsidR="00DE615E" w:rsidRPr="0003455B" w14:paraId="2D61CC14" w14:textId="77777777" w:rsidTr="00B832E7">
            <w:trPr>
              <w:trHeight w:hRule="exact" w:val="414"/>
            </w:trPr>
            <w:tc>
              <w:tcPr>
                <w:tcW w:w="1701" w:type="dxa"/>
              </w:tcPr>
              <w:p w14:paraId="0811C93D" w14:textId="77777777" w:rsidR="00DE615E" w:rsidRPr="0003455B" w:rsidRDefault="00DE615E" w:rsidP="00D656FF">
                <w:pPr>
                  <w:spacing w:before="120" w:after="120"/>
                  <w:rPr>
                    <w:rFonts w:eastAsia="Times New Roman" w:cs="Times New Roman"/>
                    <w:szCs w:val="20"/>
                    <w:lang w:eastAsia="de-CH"/>
                  </w:rPr>
                </w:pPr>
                <w:r>
                  <w:rPr>
                    <w:rFonts w:eastAsia="Times New Roman" w:cs="Times New Roman"/>
                    <w:szCs w:val="20"/>
                    <w:lang w:eastAsia="de-CH"/>
                  </w:rPr>
                  <w:t>Datum</w:t>
                </w:r>
              </w:p>
            </w:tc>
          </w:tr>
          <w:tr w:rsidR="00DE615E" w:rsidRPr="0003455B" w14:paraId="5162B604" w14:textId="77777777" w:rsidTr="00B832E7">
            <w:trPr>
              <w:trHeight w:hRule="exact" w:val="414"/>
            </w:trPr>
            <w:tc>
              <w:tcPr>
                <w:tcW w:w="1701" w:type="dxa"/>
              </w:tcPr>
              <w:p w14:paraId="1BDEE778" w14:textId="77777777" w:rsidR="00DE615E" w:rsidRPr="0003455B" w:rsidRDefault="00DE615E" w:rsidP="00D656FF">
                <w:pPr>
                  <w:spacing w:before="120" w:after="120"/>
                  <w:rPr>
                    <w:rFonts w:eastAsia="Times New Roman" w:cs="Times New Roman"/>
                    <w:szCs w:val="20"/>
                    <w:lang w:eastAsia="de-CH"/>
                  </w:rPr>
                </w:pPr>
                <w:r>
                  <w:rPr>
                    <w:rFonts w:eastAsia="Times New Roman" w:cs="Times New Roman"/>
                    <w:szCs w:val="20"/>
                    <w:lang w:eastAsia="de-CH"/>
                  </w:rPr>
                  <w:t>Visum Prüfer/in</w:t>
                </w:r>
              </w:p>
            </w:tc>
          </w:tr>
        </w:tbl>
        <w:p w14:paraId="52EDA5F9" w14:textId="77777777" w:rsidR="00DE615E" w:rsidRPr="0003455B" w:rsidRDefault="00DE615E" w:rsidP="00D656FF">
          <w:pPr>
            <w:spacing w:before="120" w:after="120" w:line="240" w:lineRule="auto"/>
            <w:rPr>
              <w:rFonts w:eastAsia="Times New Roman" w:cs="Times New Roman"/>
              <w:szCs w:val="20"/>
              <w:lang w:eastAsia="de-CH"/>
            </w:rPr>
          </w:pPr>
        </w:p>
      </w:tc>
      <w:tc>
        <w:tcPr>
          <w:tcW w:w="1134" w:type="dxa"/>
        </w:tcPr>
        <w:p w14:paraId="0205183A" w14:textId="77777777" w:rsidR="00DE615E" w:rsidRPr="0003455B" w:rsidRDefault="00DE615E" w:rsidP="00D656FF">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E615E" w:rsidRPr="0003455B" w14:paraId="616B2207" w14:textId="77777777" w:rsidTr="00442181">
            <w:trPr>
              <w:trHeight w:hRule="exact" w:val="397"/>
            </w:trPr>
            <w:tc>
              <w:tcPr>
                <w:tcW w:w="1154" w:type="dxa"/>
              </w:tcPr>
              <w:p w14:paraId="187F2996" w14:textId="77777777" w:rsidR="00DE615E" w:rsidRPr="0003455B" w:rsidRDefault="00DE615E" w:rsidP="00DA3FA9">
                <w:pPr>
                  <w:spacing w:before="120" w:after="120"/>
                  <w:rPr>
                    <w:rFonts w:eastAsia="Times New Roman" w:cs="Times New Roman"/>
                    <w:sz w:val="21"/>
                    <w:szCs w:val="20"/>
                    <w:lang w:eastAsia="de-CH"/>
                  </w:rPr>
                </w:pPr>
              </w:p>
            </w:tc>
          </w:tr>
          <w:tr w:rsidR="00DE615E" w:rsidRPr="0003455B" w14:paraId="77AB25E9" w14:textId="77777777" w:rsidTr="00C5606C">
            <w:trPr>
              <w:trHeight w:hRule="exact" w:val="397"/>
            </w:trPr>
            <w:tc>
              <w:tcPr>
                <w:tcW w:w="1154" w:type="dxa"/>
                <w:tcBorders>
                  <w:bottom w:val="dotted" w:sz="4" w:space="0" w:color="auto"/>
                </w:tcBorders>
              </w:tcPr>
              <w:p w14:paraId="660562C6" w14:textId="77777777" w:rsidR="00DE615E" w:rsidRPr="0003455B" w:rsidRDefault="00DE615E" w:rsidP="00DA3FA9">
                <w:pPr>
                  <w:spacing w:before="120" w:after="120"/>
                  <w:rPr>
                    <w:rFonts w:eastAsia="Times New Roman" w:cs="Times New Roman"/>
                    <w:sz w:val="21"/>
                    <w:szCs w:val="20"/>
                    <w:lang w:eastAsia="de-CH"/>
                  </w:rPr>
                </w:pPr>
              </w:p>
            </w:tc>
          </w:tr>
          <w:tr w:rsidR="00DE615E" w:rsidRPr="0003455B" w14:paraId="012DDA97" w14:textId="77777777" w:rsidTr="00C5606C">
            <w:trPr>
              <w:trHeight w:hRule="exact" w:val="397"/>
            </w:trPr>
            <w:tc>
              <w:tcPr>
                <w:tcW w:w="1154" w:type="dxa"/>
                <w:tcBorders>
                  <w:top w:val="dotted" w:sz="4" w:space="0" w:color="auto"/>
                  <w:bottom w:val="dotted" w:sz="4" w:space="0" w:color="auto"/>
                </w:tcBorders>
              </w:tcPr>
              <w:p w14:paraId="7BDA4FA1" w14:textId="77777777" w:rsidR="00DE615E" w:rsidRPr="0003455B" w:rsidRDefault="00DE615E" w:rsidP="00DA3FA9">
                <w:pPr>
                  <w:spacing w:before="120" w:after="120"/>
                  <w:rPr>
                    <w:rFonts w:eastAsia="Times New Roman" w:cs="Times New Roman"/>
                    <w:sz w:val="21"/>
                    <w:szCs w:val="20"/>
                    <w:lang w:eastAsia="de-CH"/>
                  </w:rPr>
                </w:pPr>
              </w:p>
            </w:tc>
          </w:tr>
        </w:tbl>
        <w:p w14:paraId="57277326" w14:textId="77777777" w:rsidR="00DE615E" w:rsidRPr="0003455B" w:rsidRDefault="00DE615E" w:rsidP="00D656FF">
          <w:pPr>
            <w:rPr>
              <w:rFonts w:eastAsia="Times New Roman" w:cs="Times New Roman"/>
              <w:sz w:val="16"/>
              <w:szCs w:val="20"/>
              <w:lang w:eastAsia="de-CH"/>
            </w:rPr>
          </w:pPr>
        </w:p>
      </w:tc>
    </w:tr>
  </w:tbl>
  <w:p w14:paraId="0E0AEE12" w14:textId="77777777" w:rsidR="00DE615E" w:rsidRPr="0024385D" w:rsidRDefault="00DE615E" w:rsidP="002438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315"/>
    <w:multiLevelType w:val="hybridMultilevel"/>
    <w:tmpl w:val="794CF84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A43814"/>
    <w:multiLevelType w:val="hybridMultilevel"/>
    <w:tmpl w:val="07C2DDB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52632B3"/>
    <w:multiLevelType w:val="hybridMultilevel"/>
    <w:tmpl w:val="57D62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59724EF"/>
    <w:multiLevelType w:val="hybridMultilevel"/>
    <w:tmpl w:val="4B462448"/>
    <w:lvl w:ilvl="0" w:tplc="1A1055BA">
      <w:start w:val="2"/>
      <w:numFmt w:val="bullet"/>
      <w:lvlText w:val="-"/>
      <w:lvlJc w:val="left"/>
      <w:pPr>
        <w:ind w:left="1058" w:hanging="360"/>
      </w:pPr>
      <w:rPr>
        <w:rFonts w:ascii="Arial" w:eastAsia="Times New Roman" w:hAnsi="Arial" w:cs="Arial" w:hint="default"/>
      </w:rPr>
    </w:lvl>
    <w:lvl w:ilvl="1" w:tplc="08070003" w:tentative="1">
      <w:start w:val="1"/>
      <w:numFmt w:val="bullet"/>
      <w:lvlText w:val="o"/>
      <w:lvlJc w:val="left"/>
      <w:pPr>
        <w:ind w:left="1778" w:hanging="360"/>
      </w:pPr>
      <w:rPr>
        <w:rFonts w:ascii="Courier New" w:hAnsi="Courier New" w:cs="Courier New" w:hint="default"/>
      </w:rPr>
    </w:lvl>
    <w:lvl w:ilvl="2" w:tplc="08070005" w:tentative="1">
      <w:start w:val="1"/>
      <w:numFmt w:val="bullet"/>
      <w:lvlText w:val=""/>
      <w:lvlJc w:val="left"/>
      <w:pPr>
        <w:ind w:left="2498" w:hanging="360"/>
      </w:pPr>
      <w:rPr>
        <w:rFonts w:ascii="Wingdings" w:hAnsi="Wingdings" w:hint="default"/>
      </w:rPr>
    </w:lvl>
    <w:lvl w:ilvl="3" w:tplc="08070001" w:tentative="1">
      <w:start w:val="1"/>
      <w:numFmt w:val="bullet"/>
      <w:lvlText w:val=""/>
      <w:lvlJc w:val="left"/>
      <w:pPr>
        <w:ind w:left="3218" w:hanging="360"/>
      </w:pPr>
      <w:rPr>
        <w:rFonts w:ascii="Symbol" w:hAnsi="Symbol" w:hint="default"/>
      </w:rPr>
    </w:lvl>
    <w:lvl w:ilvl="4" w:tplc="08070003" w:tentative="1">
      <w:start w:val="1"/>
      <w:numFmt w:val="bullet"/>
      <w:lvlText w:val="o"/>
      <w:lvlJc w:val="left"/>
      <w:pPr>
        <w:ind w:left="3938" w:hanging="360"/>
      </w:pPr>
      <w:rPr>
        <w:rFonts w:ascii="Courier New" w:hAnsi="Courier New" w:cs="Courier New" w:hint="default"/>
      </w:rPr>
    </w:lvl>
    <w:lvl w:ilvl="5" w:tplc="08070005" w:tentative="1">
      <w:start w:val="1"/>
      <w:numFmt w:val="bullet"/>
      <w:lvlText w:val=""/>
      <w:lvlJc w:val="left"/>
      <w:pPr>
        <w:ind w:left="4658" w:hanging="360"/>
      </w:pPr>
      <w:rPr>
        <w:rFonts w:ascii="Wingdings" w:hAnsi="Wingdings" w:hint="default"/>
      </w:rPr>
    </w:lvl>
    <w:lvl w:ilvl="6" w:tplc="08070001" w:tentative="1">
      <w:start w:val="1"/>
      <w:numFmt w:val="bullet"/>
      <w:lvlText w:val=""/>
      <w:lvlJc w:val="left"/>
      <w:pPr>
        <w:ind w:left="5378" w:hanging="360"/>
      </w:pPr>
      <w:rPr>
        <w:rFonts w:ascii="Symbol" w:hAnsi="Symbol" w:hint="default"/>
      </w:rPr>
    </w:lvl>
    <w:lvl w:ilvl="7" w:tplc="08070003" w:tentative="1">
      <w:start w:val="1"/>
      <w:numFmt w:val="bullet"/>
      <w:lvlText w:val="o"/>
      <w:lvlJc w:val="left"/>
      <w:pPr>
        <w:ind w:left="6098" w:hanging="360"/>
      </w:pPr>
      <w:rPr>
        <w:rFonts w:ascii="Courier New" w:hAnsi="Courier New" w:cs="Courier New" w:hint="default"/>
      </w:rPr>
    </w:lvl>
    <w:lvl w:ilvl="8" w:tplc="08070005" w:tentative="1">
      <w:start w:val="1"/>
      <w:numFmt w:val="bullet"/>
      <w:lvlText w:val=""/>
      <w:lvlJc w:val="left"/>
      <w:pPr>
        <w:ind w:left="6818" w:hanging="360"/>
      </w:pPr>
      <w:rPr>
        <w:rFonts w:ascii="Wingdings" w:hAnsi="Wingdings" w:hint="default"/>
      </w:rPr>
    </w:lvl>
  </w:abstractNum>
  <w:abstractNum w:abstractNumId="4">
    <w:nsid w:val="061F0223"/>
    <w:multiLevelType w:val="hybridMultilevel"/>
    <w:tmpl w:val="6A54B30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7E3459C"/>
    <w:multiLevelType w:val="hybridMultilevel"/>
    <w:tmpl w:val="6C402EE6"/>
    <w:lvl w:ilvl="0" w:tplc="08070001">
      <w:start w:val="1"/>
      <w:numFmt w:val="bullet"/>
      <w:lvlText w:val=""/>
      <w:lvlJc w:val="left"/>
      <w:pPr>
        <w:ind w:left="650" w:hanging="360"/>
      </w:pPr>
      <w:rPr>
        <w:rFonts w:ascii="Symbol" w:hAnsi="Symbol" w:hint="default"/>
      </w:rPr>
    </w:lvl>
    <w:lvl w:ilvl="1" w:tplc="08070003" w:tentative="1">
      <w:start w:val="1"/>
      <w:numFmt w:val="bullet"/>
      <w:lvlText w:val="o"/>
      <w:lvlJc w:val="left"/>
      <w:pPr>
        <w:ind w:left="1370" w:hanging="360"/>
      </w:pPr>
      <w:rPr>
        <w:rFonts w:ascii="Courier New" w:hAnsi="Courier New" w:cs="Courier New" w:hint="default"/>
      </w:rPr>
    </w:lvl>
    <w:lvl w:ilvl="2" w:tplc="08070005" w:tentative="1">
      <w:start w:val="1"/>
      <w:numFmt w:val="bullet"/>
      <w:lvlText w:val=""/>
      <w:lvlJc w:val="left"/>
      <w:pPr>
        <w:ind w:left="2090" w:hanging="360"/>
      </w:pPr>
      <w:rPr>
        <w:rFonts w:ascii="Wingdings" w:hAnsi="Wingdings" w:hint="default"/>
      </w:rPr>
    </w:lvl>
    <w:lvl w:ilvl="3" w:tplc="08070001" w:tentative="1">
      <w:start w:val="1"/>
      <w:numFmt w:val="bullet"/>
      <w:lvlText w:val=""/>
      <w:lvlJc w:val="left"/>
      <w:pPr>
        <w:ind w:left="2810" w:hanging="360"/>
      </w:pPr>
      <w:rPr>
        <w:rFonts w:ascii="Symbol" w:hAnsi="Symbol" w:hint="default"/>
      </w:rPr>
    </w:lvl>
    <w:lvl w:ilvl="4" w:tplc="08070003" w:tentative="1">
      <w:start w:val="1"/>
      <w:numFmt w:val="bullet"/>
      <w:lvlText w:val="o"/>
      <w:lvlJc w:val="left"/>
      <w:pPr>
        <w:ind w:left="3530" w:hanging="360"/>
      </w:pPr>
      <w:rPr>
        <w:rFonts w:ascii="Courier New" w:hAnsi="Courier New" w:cs="Courier New" w:hint="default"/>
      </w:rPr>
    </w:lvl>
    <w:lvl w:ilvl="5" w:tplc="08070005" w:tentative="1">
      <w:start w:val="1"/>
      <w:numFmt w:val="bullet"/>
      <w:lvlText w:val=""/>
      <w:lvlJc w:val="left"/>
      <w:pPr>
        <w:ind w:left="4250" w:hanging="360"/>
      </w:pPr>
      <w:rPr>
        <w:rFonts w:ascii="Wingdings" w:hAnsi="Wingdings" w:hint="default"/>
      </w:rPr>
    </w:lvl>
    <w:lvl w:ilvl="6" w:tplc="08070001" w:tentative="1">
      <w:start w:val="1"/>
      <w:numFmt w:val="bullet"/>
      <w:lvlText w:val=""/>
      <w:lvlJc w:val="left"/>
      <w:pPr>
        <w:ind w:left="4970" w:hanging="360"/>
      </w:pPr>
      <w:rPr>
        <w:rFonts w:ascii="Symbol" w:hAnsi="Symbol" w:hint="default"/>
      </w:rPr>
    </w:lvl>
    <w:lvl w:ilvl="7" w:tplc="08070003" w:tentative="1">
      <w:start w:val="1"/>
      <w:numFmt w:val="bullet"/>
      <w:lvlText w:val="o"/>
      <w:lvlJc w:val="left"/>
      <w:pPr>
        <w:ind w:left="5690" w:hanging="360"/>
      </w:pPr>
      <w:rPr>
        <w:rFonts w:ascii="Courier New" w:hAnsi="Courier New" w:cs="Courier New" w:hint="default"/>
      </w:rPr>
    </w:lvl>
    <w:lvl w:ilvl="8" w:tplc="08070005" w:tentative="1">
      <w:start w:val="1"/>
      <w:numFmt w:val="bullet"/>
      <w:lvlText w:val=""/>
      <w:lvlJc w:val="left"/>
      <w:pPr>
        <w:ind w:left="6410" w:hanging="360"/>
      </w:pPr>
      <w:rPr>
        <w:rFonts w:ascii="Wingdings" w:hAnsi="Wingdings" w:hint="default"/>
      </w:rPr>
    </w:lvl>
  </w:abstractNum>
  <w:abstractNum w:abstractNumId="6">
    <w:nsid w:val="09AE1055"/>
    <w:multiLevelType w:val="hybridMultilevel"/>
    <w:tmpl w:val="7E8403D0"/>
    <w:lvl w:ilvl="0" w:tplc="DCCE60C0">
      <w:start w:val="10"/>
      <w:numFmt w:val="decimal"/>
      <w:lvlText w:val="%1."/>
      <w:lvlJc w:val="left"/>
      <w:pPr>
        <w:ind w:left="-207" w:hanging="360"/>
      </w:pPr>
      <w:rPr>
        <w:rFonts w:hint="default"/>
        <w:b/>
        <w:sz w:val="44"/>
        <w:szCs w:val="4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0E546144"/>
    <w:multiLevelType w:val="hybridMultilevel"/>
    <w:tmpl w:val="5BB82DE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0F241311"/>
    <w:multiLevelType w:val="hybridMultilevel"/>
    <w:tmpl w:val="F87EB4CC"/>
    <w:lvl w:ilvl="0" w:tplc="04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0FAD0073"/>
    <w:multiLevelType w:val="hybridMultilevel"/>
    <w:tmpl w:val="BF5A983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25C137F"/>
    <w:multiLevelType w:val="hybridMultilevel"/>
    <w:tmpl w:val="328A60C0"/>
    <w:lvl w:ilvl="0" w:tplc="0807000F">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1">
    <w:nsid w:val="12F73D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175D7904"/>
    <w:multiLevelType w:val="hybridMultilevel"/>
    <w:tmpl w:val="8CB0B314"/>
    <w:lvl w:ilvl="0" w:tplc="744E513A">
      <w:start w:val="1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C4400F6"/>
    <w:multiLevelType w:val="hybridMultilevel"/>
    <w:tmpl w:val="1470872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310586A"/>
    <w:multiLevelType w:val="hybridMultilevel"/>
    <w:tmpl w:val="9A0C6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8712BCD"/>
    <w:multiLevelType w:val="hybridMultilevel"/>
    <w:tmpl w:val="342E2F7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89E68FE"/>
    <w:multiLevelType w:val="hybridMultilevel"/>
    <w:tmpl w:val="6F2A0C6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9C10989"/>
    <w:multiLevelType w:val="hybridMultilevel"/>
    <w:tmpl w:val="00D06B1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AD01AC4"/>
    <w:multiLevelType w:val="hybridMultilevel"/>
    <w:tmpl w:val="EC589C2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2FB027C7"/>
    <w:multiLevelType w:val="hybridMultilevel"/>
    <w:tmpl w:val="54CC7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6AA4861"/>
    <w:multiLevelType w:val="hybridMultilevel"/>
    <w:tmpl w:val="915AB1D6"/>
    <w:lvl w:ilvl="0" w:tplc="1A1055BA">
      <w:start w:val="2"/>
      <w:numFmt w:val="bullet"/>
      <w:lvlText w:val="-"/>
      <w:lvlJc w:val="left"/>
      <w:pPr>
        <w:ind w:left="1428" w:hanging="360"/>
      </w:pPr>
      <w:rPr>
        <w:rFonts w:ascii="Arial" w:eastAsia="Times New Roman" w:hAnsi="Arial" w:cs="Aria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1">
    <w:nsid w:val="36AC27EF"/>
    <w:multiLevelType w:val="hybridMultilevel"/>
    <w:tmpl w:val="4FCE2628"/>
    <w:lvl w:ilvl="0" w:tplc="08070003">
      <w:start w:val="1"/>
      <w:numFmt w:val="bullet"/>
      <w:lvlText w:val="o"/>
      <w:lvlJc w:val="left"/>
      <w:pPr>
        <w:tabs>
          <w:tab w:val="num" w:pos="360"/>
        </w:tabs>
        <w:ind w:left="36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71D1670"/>
    <w:multiLevelType w:val="hybridMultilevel"/>
    <w:tmpl w:val="D076C65A"/>
    <w:lvl w:ilvl="0" w:tplc="778460EE">
      <w:start w:val="1"/>
      <w:numFmt w:val="decimal"/>
      <w:lvlText w:val="%1."/>
      <w:lvlJc w:val="left"/>
      <w:pPr>
        <w:ind w:left="-207" w:hanging="360"/>
      </w:pPr>
      <w:rPr>
        <w:rFonts w:hint="default"/>
        <w:b/>
        <w:sz w:val="44"/>
        <w:szCs w:val="44"/>
      </w:rPr>
    </w:lvl>
    <w:lvl w:ilvl="1" w:tplc="08070019" w:tentative="1">
      <w:start w:val="1"/>
      <w:numFmt w:val="lowerLetter"/>
      <w:lvlText w:val="%2."/>
      <w:lvlJc w:val="left"/>
      <w:pPr>
        <w:ind w:left="513" w:hanging="360"/>
      </w:pPr>
    </w:lvl>
    <w:lvl w:ilvl="2" w:tplc="0807001B" w:tentative="1">
      <w:start w:val="1"/>
      <w:numFmt w:val="lowerRoman"/>
      <w:lvlText w:val="%3."/>
      <w:lvlJc w:val="right"/>
      <w:pPr>
        <w:ind w:left="1233" w:hanging="180"/>
      </w:pPr>
    </w:lvl>
    <w:lvl w:ilvl="3" w:tplc="0807000F" w:tentative="1">
      <w:start w:val="1"/>
      <w:numFmt w:val="decimal"/>
      <w:lvlText w:val="%4."/>
      <w:lvlJc w:val="left"/>
      <w:pPr>
        <w:ind w:left="1953" w:hanging="360"/>
      </w:pPr>
    </w:lvl>
    <w:lvl w:ilvl="4" w:tplc="08070019" w:tentative="1">
      <w:start w:val="1"/>
      <w:numFmt w:val="lowerLetter"/>
      <w:lvlText w:val="%5."/>
      <w:lvlJc w:val="left"/>
      <w:pPr>
        <w:ind w:left="2673" w:hanging="360"/>
      </w:pPr>
    </w:lvl>
    <w:lvl w:ilvl="5" w:tplc="0807001B" w:tentative="1">
      <w:start w:val="1"/>
      <w:numFmt w:val="lowerRoman"/>
      <w:lvlText w:val="%6."/>
      <w:lvlJc w:val="right"/>
      <w:pPr>
        <w:ind w:left="3393" w:hanging="180"/>
      </w:pPr>
    </w:lvl>
    <w:lvl w:ilvl="6" w:tplc="0807000F" w:tentative="1">
      <w:start w:val="1"/>
      <w:numFmt w:val="decimal"/>
      <w:lvlText w:val="%7."/>
      <w:lvlJc w:val="left"/>
      <w:pPr>
        <w:ind w:left="4113" w:hanging="360"/>
      </w:pPr>
    </w:lvl>
    <w:lvl w:ilvl="7" w:tplc="08070019" w:tentative="1">
      <w:start w:val="1"/>
      <w:numFmt w:val="lowerLetter"/>
      <w:lvlText w:val="%8."/>
      <w:lvlJc w:val="left"/>
      <w:pPr>
        <w:ind w:left="4833" w:hanging="360"/>
      </w:pPr>
    </w:lvl>
    <w:lvl w:ilvl="8" w:tplc="0807001B" w:tentative="1">
      <w:start w:val="1"/>
      <w:numFmt w:val="lowerRoman"/>
      <w:lvlText w:val="%9."/>
      <w:lvlJc w:val="right"/>
      <w:pPr>
        <w:ind w:left="5553" w:hanging="180"/>
      </w:pPr>
    </w:lvl>
  </w:abstractNum>
  <w:abstractNum w:abstractNumId="23">
    <w:nsid w:val="3E5501BF"/>
    <w:multiLevelType w:val="hybridMultilevel"/>
    <w:tmpl w:val="436CD91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F155541"/>
    <w:multiLevelType w:val="hybridMultilevel"/>
    <w:tmpl w:val="B880A24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3F167119"/>
    <w:multiLevelType w:val="hybridMultilevel"/>
    <w:tmpl w:val="2C1227E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63E0481"/>
    <w:multiLevelType w:val="hybridMultilevel"/>
    <w:tmpl w:val="060095BA"/>
    <w:lvl w:ilvl="0" w:tplc="E6E203C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7B7051F"/>
    <w:multiLevelType w:val="hybridMultilevel"/>
    <w:tmpl w:val="629C81F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4FE667D8"/>
    <w:multiLevelType w:val="hybridMultilevel"/>
    <w:tmpl w:val="192C2CD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01C0EEC"/>
    <w:multiLevelType w:val="hybridMultilevel"/>
    <w:tmpl w:val="5C0A4EF8"/>
    <w:lvl w:ilvl="0" w:tplc="74A8C0E4">
      <w:start w:val="16"/>
      <w:numFmt w:val="bullet"/>
      <w:lvlText w:val=""/>
      <w:lvlJc w:val="left"/>
      <w:pPr>
        <w:ind w:left="-207" w:hanging="360"/>
      </w:pPr>
      <w:rPr>
        <w:rFonts w:ascii="Symbol" w:eastAsiaTheme="minorHAnsi" w:hAnsi="Symbol" w:cstheme="minorBidi" w:hint="default"/>
        <w:b/>
        <w:sz w:val="16"/>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30">
    <w:nsid w:val="53CE5D30"/>
    <w:multiLevelType w:val="hybridMultilevel"/>
    <w:tmpl w:val="8CDE82B4"/>
    <w:lvl w:ilvl="0" w:tplc="1A1055BA">
      <w:start w:val="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5AF77572"/>
    <w:multiLevelType w:val="hybridMultilevel"/>
    <w:tmpl w:val="AB8A792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5CAA374C"/>
    <w:multiLevelType w:val="hybridMultilevel"/>
    <w:tmpl w:val="167E48B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5CC419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5F2C7129"/>
    <w:multiLevelType w:val="hybridMultilevel"/>
    <w:tmpl w:val="EA0C6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32710A2"/>
    <w:multiLevelType w:val="hybridMultilevel"/>
    <w:tmpl w:val="73503CF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4FD0587"/>
    <w:multiLevelType w:val="hybridMultilevel"/>
    <w:tmpl w:val="2CC6FE62"/>
    <w:lvl w:ilvl="0" w:tplc="1A1055B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657159BA"/>
    <w:multiLevelType w:val="hybridMultilevel"/>
    <w:tmpl w:val="1AC0969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A13238E"/>
    <w:multiLevelType w:val="hybridMultilevel"/>
    <w:tmpl w:val="9288FD9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AF17A49"/>
    <w:multiLevelType w:val="hybridMultilevel"/>
    <w:tmpl w:val="3A3437B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6F3A61C9"/>
    <w:multiLevelType w:val="hybridMultilevel"/>
    <w:tmpl w:val="3BE2C87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6"/>
  </w:num>
  <w:num w:numId="4">
    <w:abstractNumId w:val="8"/>
  </w:num>
  <w:num w:numId="5">
    <w:abstractNumId w:val="21"/>
  </w:num>
  <w:num w:numId="6">
    <w:abstractNumId w:val="5"/>
  </w:num>
  <w:num w:numId="7">
    <w:abstractNumId w:val="33"/>
  </w:num>
  <w:num w:numId="8">
    <w:abstractNumId w:val="34"/>
  </w:num>
  <w:num w:numId="9">
    <w:abstractNumId w:val="10"/>
  </w:num>
  <w:num w:numId="10">
    <w:abstractNumId w:val="12"/>
  </w:num>
  <w:num w:numId="11">
    <w:abstractNumId w:val="29"/>
  </w:num>
  <w:num w:numId="12">
    <w:abstractNumId w:val="26"/>
  </w:num>
  <w:num w:numId="13">
    <w:abstractNumId w:val="14"/>
  </w:num>
  <w:num w:numId="14">
    <w:abstractNumId w:val="6"/>
  </w:num>
  <w:num w:numId="15">
    <w:abstractNumId w:val="25"/>
  </w:num>
  <w:num w:numId="16">
    <w:abstractNumId w:val="7"/>
  </w:num>
  <w:num w:numId="17">
    <w:abstractNumId w:val="31"/>
  </w:num>
  <w:num w:numId="18">
    <w:abstractNumId w:val="24"/>
  </w:num>
  <w:num w:numId="19">
    <w:abstractNumId w:val="0"/>
  </w:num>
  <w:num w:numId="20">
    <w:abstractNumId w:val="9"/>
  </w:num>
  <w:num w:numId="21">
    <w:abstractNumId w:val="39"/>
  </w:num>
  <w:num w:numId="22">
    <w:abstractNumId w:val="16"/>
  </w:num>
  <w:num w:numId="23">
    <w:abstractNumId w:val="2"/>
  </w:num>
  <w:num w:numId="24">
    <w:abstractNumId w:val="38"/>
  </w:num>
  <w:num w:numId="25">
    <w:abstractNumId w:val="35"/>
  </w:num>
  <w:num w:numId="26">
    <w:abstractNumId w:val="1"/>
  </w:num>
  <w:num w:numId="27">
    <w:abstractNumId w:val="37"/>
  </w:num>
  <w:num w:numId="28">
    <w:abstractNumId w:val="18"/>
  </w:num>
  <w:num w:numId="29">
    <w:abstractNumId w:val="13"/>
  </w:num>
  <w:num w:numId="30">
    <w:abstractNumId w:val="17"/>
  </w:num>
  <w:num w:numId="31">
    <w:abstractNumId w:val="19"/>
  </w:num>
  <w:num w:numId="32">
    <w:abstractNumId w:val="28"/>
  </w:num>
  <w:num w:numId="33">
    <w:abstractNumId w:val="15"/>
  </w:num>
  <w:num w:numId="34">
    <w:abstractNumId w:val="40"/>
  </w:num>
  <w:num w:numId="35">
    <w:abstractNumId w:val="4"/>
  </w:num>
  <w:num w:numId="36">
    <w:abstractNumId w:val="27"/>
  </w:num>
  <w:num w:numId="37">
    <w:abstractNumId w:val="23"/>
  </w:num>
  <w:num w:numId="38">
    <w:abstractNumId w:val="32"/>
  </w:num>
  <w:num w:numId="39">
    <w:abstractNumId w:val="30"/>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86"/>
    <w:rsid w:val="0000028A"/>
    <w:rsid w:val="00001359"/>
    <w:rsid w:val="00001A1A"/>
    <w:rsid w:val="00003F05"/>
    <w:rsid w:val="000045A4"/>
    <w:rsid w:val="00004E9E"/>
    <w:rsid w:val="00007012"/>
    <w:rsid w:val="000075B8"/>
    <w:rsid w:val="00007BC3"/>
    <w:rsid w:val="00010724"/>
    <w:rsid w:val="00011C7C"/>
    <w:rsid w:val="00012C85"/>
    <w:rsid w:val="00021915"/>
    <w:rsid w:val="000244F9"/>
    <w:rsid w:val="00025EBC"/>
    <w:rsid w:val="00026F63"/>
    <w:rsid w:val="00030742"/>
    <w:rsid w:val="00031071"/>
    <w:rsid w:val="0003455B"/>
    <w:rsid w:val="00041582"/>
    <w:rsid w:val="00044559"/>
    <w:rsid w:val="0004536C"/>
    <w:rsid w:val="00046063"/>
    <w:rsid w:val="00046D37"/>
    <w:rsid w:val="00046E7E"/>
    <w:rsid w:val="000501E2"/>
    <w:rsid w:val="000539B2"/>
    <w:rsid w:val="00057235"/>
    <w:rsid w:val="000601AB"/>
    <w:rsid w:val="000620D7"/>
    <w:rsid w:val="00063C26"/>
    <w:rsid w:val="00073739"/>
    <w:rsid w:val="0007544F"/>
    <w:rsid w:val="00076065"/>
    <w:rsid w:val="00076CEF"/>
    <w:rsid w:val="00082425"/>
    <w:rsid w:val="00083500"/>
    <w:rsid w:val="00083E22"/>
    <w:rsid w:val="00085351"/>
    <w:rsid w:val="000858C2"/>
    <w:rsid w:val="00085B71"/>
    <w:rsid w:val="00091071"/>
    <w:rsid w:val="0009170C"/>
    <w:rsid w:val="00097132"/>
    <w:rsid w:val="000A0D43"/>
    <w:rsid w:val="000A375D"/>
    <w:rsid w:val="000B17E0"/>
    <w:rsid w:val="000B2B0E"/>
    <w:rsid w:val="000B5C3D"/>
    <w:rsid w:val="000B6298"/>
    <w:rsid w:val="000B791F"/>
    <w:rsid w:val="000C1EF5"/>
    <w:rsid w:val="000C4F88"/>
    <w:rsid w:val="000C5342"/>
    <w:rsid w:val="000C6632"/>
    <w:rsid w:val="000D1BD2"/>
    <w:rsid w:val="000D3041"/>
    <w:rsid w:val="000D3F31"/>
    <w:rsid w:val="000E32DB"/>
    <w:rsid w:val="000E558C"/>
    <w:rsid w:val="000F2839"/>
    <w:rsid w:val="000F30F4"/>
    <w:rsid w:val="000F510C"/>
    <w:rsid w:val="000F63FD"/>
    <w:rsid w:val="001008F4"/>
    <w:rsid w:val="001027ED"/>
    <w:rsid w:val="001039D2"/>
    <w:rsid w:val="00103C7D"/>
    <w:rsid w:val="00104AE5"/>
    <w:rsid w:val="00105ECC"/>
    <w:rsid w:val="00107AED"/>
    <w:rsid w:val="00113228"/>
    <w:rsid w:val="00126412"/>
    <w:rsid w:val="001268DC"/>
    <w:rsid w:val="00127365"/>
    <w:rsid w:val="00127780"/>
    <w:rsid w:val="001306C0"/>
    <w:rsid w:val="00130BDD"/>
    <w:rsid w:val="00135485"/>
    <w:rsid w:val="001371E1"/>
    <w:rsid w:val="00141AD3"/>
    <w:rsid w:val="001429A8"/>
    <w:rsid w:val="00146242"/>
    <w:rsid w:val="00147DA5"/>
    <w:rsid w:val="001500B4"/>
    <w:rsid w:val="001503C5"/>
    <w:rsid w:val="00153BEC"/>
    <w:rsid w:val="00157A3C"/>
    <w:rsid w:val="001642CC"/>
    <w:rsid w:val="00164614"/>
    <w:rsid w:val="00166C0B"/>
    <w:rsid w:val="00170C65"/>
    <w:rsid w:val="001719A8"/>
    <w:rsid w:val="0017450E"/>
    <w:rsid w:val="0017695F"/>
    <w:rsid w:val="00176DEB"/>
    <w:rsid w:val="00182D50"/>
    <w:rsid w:val="00184192"/>
    <w:rsid w:val="001841B1"/>
    <w:rsid w:val="00185586"/>
    <w:rsid w:val="001862FD"/>
    <w:rsid w:val="00193503"/>
    <w:rsid w:val="00194376"/>
    <w:rsid w:val="00194AF6"/>
    <w:rsid w:val="00194F59"/>
    <w:rsid w:val="001979EE"/>
    <w:rsid w:val="001A00CD"/>
    <w:rsid w:val="001A1CF6"/>
    <w:rsid w:val="001A2838"/>
    <w:rsid w:val="001A5B63"/>
    <w:rsid w:val="001A5EA6"/>
    <w:rsid w:val="001A6994"/>
    <w:rsid w:val="001A69A7"/>
    <w:rsid w:val="001A6DA1"/>
    <w:rsid w:val="001A7728"/>
    <w:rsid w:val="001A77A6"/>
    <w:rsid w:val="001B253C"/>
    <w:rsid w:val="001B616D"/>
    <w:rsid w:val="001B717C"/>
    <w:rsid w:val="001C3B78"/>
    <w:rsid w:val="001C56EE"/>
    <w:rsid w:val="001C7A38"/>
    <w:rsid w:val="001D0CCA"/>
    <w:rsid w:val="001D4696"/>
    <w:rsid w:val="001E0EE3"/>
    <w:rsid w:val="001E336A"/>
    <w:rsid w:val="001E3AE8"/>
    <w:rsid w:val="001E407B"/>
    <w:rsid w:val="001E42C4"/>
    <w:rsid w:val="001E5B63"/>
    <w:rsid w:val="001E5BEA"/>
    <w:rsid w:val="001E629A"/>
    <w:rsid w:val="001F175E"/>
    <w:rsid w:val="001F6E54"/>
    <w:rsid w:val="00200442"/>
    <w:rsid w:val="002004FE"/>
    <w:rsid w:val="00203101"/>
    <w:rsid w:val="0020376F"/>
    <w:rsid w:val="002131BB"/>
    <w:rsid w:val="002157FA"/>
    <w:rsid w:val="00222CD0"/>
    <w:rsid w:val="00234E0F"/>
    <w:rsid w:val="002421F0"/>
    <w:rsid w:val="0024385D"/>
    <w:rsid w:val="00244A9A"/>
    <w:rsid w:val="00245949"/>
    <w:rsid w:val="00254E55"/>
    <w:rsid w:val="00256108"/>
    <w:rsid w:val="00257319"/>
    <w:rsid w:val="00257AA9"/>
    <w:rsid w:val="00260E9A"/>
    <w:rsid w:val="002646C0"/>
    <w:rsid w:val="0026505C"/>
    <w:rsid w:val="00265781"/>
    <w:rsid w:val="00266970"/>
    <w:rsid w:val="0026715E"/>
    <w:rsid w:val="0027102C"/>
    <w:rsid w:val="002724D0"/>
    <w:rsid w:val="00272F10"/>
    <w:rsid w:val="00273BC3"/>
    <w:rsid w:val="00274712"/>
    <w:rsid w:val="00275D94"/>
    <w:rsid w:val="00277575"/>
    <w:rsid w:val="00277593"/>
    <w:rsid w:val="002810AF"/>
    <w:rsid w:val="00281419"/>
    <w:rsid w:val="00281E69"/>
    <w:rsid w:val="002821B3"/>
    <w:rsid w:val="002871A5"/>
    <w:rsid w:val="00292D5D"/>
    <w:rsid w:val="002937A5"/>
    <w:rsid w:val="002942E9"/>
    <w:rsid w:val="00294747"/>
    <w:rsid w:val="00296AA8"/>
    <w:rsid w:val="002A0297"/>
    <w:rsid w:val="002A2772"/>
    <w:rsid w:val="002A2AC0"/>
    <w:rsid w:val="002A3537"/>
    <w:rsid w:val="002A50E9"/>
    <w:rsid w:val="002A528E"/>
    <w:rsid w:val="002A52D5"/>
    <w:rsid w:val="002A58D3"/>
    <w:rsid w:val="002B02DE"/>
    <w:rsid w:val="002B09B2"/>
    <w:rsid w:val="002C5196"/>
    <w:rsid w:val="002C69AB"/>
    <w:rsid w:val="002D18A9"/>
    <w:rsid w:val="002D4771"/>
    <w:rsid w:val="002E38DE"/>
    <w:rsid w:val="002E48CC"/>
    <w:rsid w:val="002E6AC9"/>
    <w:rsid w:val="002E7598"/>
    <w:rsid w:val="002F7C54"/>
    <w:rsid w:val="00305433"/>
    <w:rsid w:val="00305467"/>
    <w:rsid w:val="00306D5E"/>
    <w:rsid w:val="003151A9"/>
    <w:rsid w:val="0031626E"/>
    <w:rsid w:val="00316553"/>
    <w:rsid w:val="00317ECD"/>
    <w:rsid w:val="003200E6"/>
    <w:rsid w:val="0032382B"/>
    <w:rsid w:val="00327927"/>
    <w:rsid w:val="00330C53"/>
    <w:rsid w:val="00337019"/>
    <w:rsid w:val="00337203"/>
    <w:rsid w:val="00344AF3"/>
    <w:rsid w:val="00345821"/>
    <w:rsid w:val="00345C10"/>
    <w:rsid w:val="00347A2A"/>
    <w:rsid w:val="00347C19"/>
    <w:rsid w:val="0035022D"/>
    <w:rsid w:val="00350C16"/>
    <w:rsid w:val="00351241"/>
    <w:rsid w:val="0035329A"/>
    <w:rsid w:val="00353A24"/>
    <w:rsid w:val="0035798E"/>
    <w:rsid w:val="00361F1B"/>
    <w:rsid w:val="003650B8"/>
    <w:rsid w:val="0037075E"/>
    <w:rsid w:val="00374E65"/>
    <w:rsid w:val="00376102"/>
    <w:rsid w:val="0037619A"/>
    <w:rsid w:val="0037633A"/>
    <w:rsid w:val="00376D96"/>
    <w:rsid w:val="003800BE"/>
    <w:rsid w:val="00390492"/>
    <w:rsid w:val="0039180D"/>
    <w:rsid w:val="00393F3C"/>
    <w:rsid w:val="003A075A"/>
    <w:rsid w:val="003A52D9"/>
    <w:rsid w:val="003A594C"/>
    <w:rsid w:val="003A6807"/>
    <w:rsid w:val="003B09A8"/>
    <w:rsid w:val="003B10BE"/>
    <w:rsid w:val="003B40E2"/>
    <w:rsid w:val="003B6523"/>
    <w:rsid w:val="003C2A21"/>
    <w:rsid w:val="003C2BED"/>
    <w:rsid w:val="003C3ED3"/>
    <w:rsid w:val="003C571C"/>
    <w:rsid w:val="003C7261"/>
    <w:rsid w:val="003C7C61"/>
    <w:rsid w:val="003D07B6"/>
    <w:rsid w:val="003D0F57"/>
    <w:rsid w:val="003D190D"/>
    <w:rsid w:val="003D2889"/>
    <w:rsid w:val="003D72A0"/>
    <w:rsid w:val="003E1065"/>
    <w:rsid w:val="003E1737"/>
    <w:rsid w:val="003F1FE6"/>
    <w:rsid w:val="003F4027"/>
    <w:rsid w:val="00400901"/>
    <w:rsid w:val="00400C5F"/>
    <w:rsid w:val="004035D5"/>
    <w:rsid w:val="00403C86"/>
    <w:rsid w:val="00406770"/>
    <w:rsid w:val="004134A1"/>
    <w:rsid w:val="00416710"/>
    <w:rsid w:val="004204A4"/>
    <w:rsid w:val="00420665"/>
    <w:rsid w:val="00421B61"/>
    <w:rsid w:val="00433F05"/>
    <w:rsid w:val="00441945"/>
    <w:rsid w:val="00442181"/>
    <w:rsid w:val="0044254C"/>
    <w:rsid w:val="00443CCB"/>
    <w:rsid w:val="0044592A"/>
    <w:rsid w:val="00446979"/>
    <w:rsid w:val="00447A49"/>
    <w:rsid w:val="0045339C"/>
    <w:rsid w:val="004633DD"/>
    <w:rsid w:val="00466059"/>
    <w:rsid w:val="00471A14"/>
    <w:rsid w:val="0047243D"/>
    <w:rsid w:val="0047468D"/>
    <w:rsid w:val="00477F17"/>
    <w:rsid w:val="00482738"/>
    <w:rsid w:val="00482E63"/>
    <w:rsid w:val="00483AAD"/>
    <w:rsid w:val="0049367D"/>
    <w:rsid w:val="0049542A"/>
    <w:rsid w:val="00496049"/>
    <w:rsid w:val="004965AF"/>
    <w:rsid w:val="0049740E"/>
    <w:rsid w:val="004A0C86"/>
    <w:rsid w:val="004A2213"/>
    <w:rsid w:val="004A226B"/>
    <w:rsid w:val="004A574A"/>
    <w:rsid w:val="004A5E48"/>
    <w:rsid w:val="004A64B4"/>
    <w:rsid w:val="004B2725"/>
    <w:rsid w:val="004B4EC5"/>
    <w:rsid w:val="004B4FE6"/>
    <w:rsid w:val="004B6860"/>
    <w:rsid w:val="004C25B0"/>
    <w:rsid w:val="004C27E2"/>
    <w:rsid w:val="004C752C"/>
    <w:rsid w:val="004D1750"/>
    <w:rsid w:val="004D796D"/>
    <w:rsid w:val="004E0839"/>
    <w:rsid w:val="004E120B"/>
    <w:rsid w:val="004E33CC"/>
    <w:rsid w:val="004E396C"/>
    <w:rsid w:val="004E3FF5"/>
    <w:rsid w:val="004E6375"/>
    <w:rsid w:val="004E78FD"/>
    <w:rsid w:val="004E7C08"/>
    <w:rsid w:val="004F7387"/>
    <w:rsid w:val="00502FA7"/>
    <w:rsid w:val="005039A6"/>
    <w:rsid w:val="005047E9"/>
    <w:rsid w:val="005068F3"/>
    <w:rsid w:val="00507844"/>
    <w:rsid w:val="00515B54"/>
    <w:rsid w:val="00523ADD"/>
    <w:rsid w:val="00525AAC"/>
    <w:rsid w:val="00526D18"/>
    <w:rsid w:val="00530ACC"/>
    <w:rsid w:val="005319AE"/>
    <w:rsid w:val="00532D2C"/>
    <w:rsid w:val="00533D84"/>
    <w:rsid w:val="005351F4"/>
    <w:rsid w:val="005355F1"/>
    <w:rsid w:val="005358F8"/>
    <w:rsid w:val="00536C11"/>
    <w:rsid w:val="00551E0C"/>
    <w:rsid w:val="00551F1D"/>
    <w:rsid w:val="0055325E"/>
    <w:rsid w:val="00555352"/>
    <w:rsid w:val="00555790"/>
    <w:rsid w:val="00557671"/>
    <w:rsid w:val="00562BA4"/>
    <w:rsid w:val="0056326F"/>
    <w:rsid w:val="00563DE5"/>
    <w:rsid w:val="00564146"/>
    <w:rsid w:val="00564E46"/>
    <w:rsid w:val="00566660"/>
    <w:rsid w:val="00566DB5"/>
    <w:rsid w:val="00567486"/>
    <w:rsid w:val="00570E52"/>
    <w:rsid w:val="00571524"/>
    <w:rsid w:val="00576265"/>
    <w:rsid w:val="005762AC"/>
    <w:rsid w:val="00576FBC"/>
    <w:rsid w:val="0058314E"/>
    <w:rsid w:val="00585869"/>
    <w:rsid w:val="0058655B"/>
    <w:rsid w:val="005865C4"/>
    <w:rsid w:val="00592477"/>
    <w:rsid w:val="005939D5"/>
    <w:rsid w:val="00594C26"/>
    <w:rsid w:val="00594E44"/>
    <w:rsid w:val="005953FD"/>
    <w:rsid w:val="00596D24"/>
    <w:rsid w:val="00597B33"/>
    <w:rsid w:val="005A3400"/>
    <w:rsid w:val="005A404E"/>
    <w:rsid w:val="005A47D6"/>
    <w:rsid w:val="005A5C6B"/>
    <w:rsid w:val="005A7979"/>
    <w:rsid w:val="005B283B"/>
    <w:rsid w:val="005B2BA3"/>
    <w:rsid w:val="005B2BFE"/>
    <w:rsid w:val="005B5E5E"/>
    <w:rsid w:val="005B6EB1"/>
    <w:rsid w:val="005B72DB"/>
    <w:rsid w:val="005B77DD"/>
    <w:rsid w:val="005C4E0D"/>
    <w:rsid w:val="005D0233"/>
    <w:rsid w:val="005D058B"/>
    <w:rsid w:val="005D16E4"/>
    <w:rsid w:val="005D2244"/>
    <w:rsid w:val="005D4FA1"/>
    <w:rsid w:val="005D7E3B"/>
    <w:rsid w:val="005E1C98"/>
    <w:rsid w:val="005E46BC"/>
    <w:rsid w:val="005E6040"/>
    <w:rsid w:val="005F238F"/>
    <w:rsid w:val="005F2E3C"/>
    <w:rsid w:val="005F55C7"/>
    <w:rsid w:val="00612B69"/>
    <w:rsid w:val="006138E9"/>
    <w:rsid w:val="00614DC7"/>
    <w:rsid w:val="0062047D"/>
    <w:rsid w:val="00622E3A"/>
    <w:rsid w:val="00624444"/>
    <w:rsid w:val="00630085"/>
    <w:rsid w:val="006343C8"/>
    <w:rsid w:val="00634F3B"/>
    <w:rsid w:val="00635D14"/>
    <w:rsid w:val="00640687"/>
    <w:rsid w:val="00640883"/>
    <w:rsid w:val="006408D1"/>
    <w:rsid w:val="00642CF4"/>
    <w:rsid w:val="00642E4D"/>
    <w:rsid w:val="00642F75"/>
    <w:rsid w:val="00644A15"/>
    <w:rsid w:val="006512EB"/>
    <w:rsid w:val="006542A5"/>
    <w:rsid w:val="00655AE0"/>
    <w:rsid w:val="00657D72"/>
    <w:rsid w:val="00662840"/>
    <w:rsid w:val="00662C1C"/>
    <w:rsid w:val="00663447"/>
    <w:rsid w:val="006641FB"/>
    <w:rsid w:val="00670D0B"/>
    <w:rsid w:val="00674D63"/>
    <w:rsid w:val="00682FF9"/>
    <w:rsid w:val="00684E5F"/>
    <w:rsid w:val="006905BF"/>
    <w:rsid w:val="00691D7F"/>
    <w:rsid w:val="0069217F"/>
    <w:rsid w:val="0069297C"/>
    <w:rsid w:val="00693734"/>
    <w:rsid w:val="00693737"/>
    <w:rsid w:val="00694508"/>
    <w:rsid w:val="006A0465"/>
    <w:rsid w:val="006A168E"/>
    <w:rsid w:val="006A227C"/>
    <w:rsid w:val="006A38A7"/>
    <w:rsid w:val="006A7058"/>
    <w:rsid w:val="006A75E0"/>
    <w:rsid w:val="006B0E20"/>
    <w:rsid w:val="006B1C26"/>
    <w:rsid w:val="006B1CDC"/>
    <w:rsid w:val="006B2AA0"/>
    <w:rsid w:val="006B376A"/>
    <w:rsid w:val="006C17D2"/>
    <w:rsid w:val="006C42AD"/>
    <w:rsid w:val="006C54CA"/>
    <w:rsid w:val="006D2A91"/>
    <w:rsid w:val="006D2AAA"/>
    <w:rsid w:val="006D2E68"/>
    <w:rsid w:val="006D3315"/>
    <w:rsid w:val="006D3BE3"/>
    <w:rsid w:val="006D462B"/>
    <w:rsid w:val="006D71C2"/>
    <w:rsid w:val="006E0609"/>
    <w:rsid w:val="006E5194"/>
    <w:rsid w:val="006E723C"/>
    <w:rsid w:val="006F04EF"/>
    <w:rsid w:val="006F4F89"/>
    <w:rsid w:val="006F7233"/>
    <w:rsid w:val="007018A2"/>
    <w:rsid w:val="00706A68"/>
    <w:rsid w:val="00710053"/>
    <w:rsid w:val="00721C3C"/>
    <w:rsid w:val="007227FB"/>
    <w:rsid w:val="00723C11"/>
    <w:rsid w:val="0072704F"/>
    <w:rsid w:val="007309C5"/>
    <w:rsid w:val="007324FF"/>
    <w:rsid w:val="00735640"/>
    <w:rsid w:val="00737974"/>
    <w:rsid w:val="00740053"/>
    <w:rsid w:val="007417A1"/>
    <w:rsid w:val="007439C5"/>
    <w:rsid w:val="00743D24"/>
    <w:rsid w:val="00743F70"/>
    <w:rsid w:val="00751ABA"/>
    <w:rsid w:val="00752A20"/>
    <w:rsid w:val="00752A67"/>
    <w:rsid w:val="00761574"/>
    <w:rsid w:val="00761799"/>
    <w:rsid w:val="007636A8"/>
    <w:rsid w:val="00763F39"/>
    <w:rsid w:val="00766134"/>
    <w:rsid w:val="007674DA"/>
    <w:rsid w:val="00771A79"/>
    <w:rsid w:val="00771D3A"/>
    <w:rsid w:val="00774162"/>
    <w:rsid w:val="00774353"/>
    <w:rsid w:val="00777CB7"/>
    <w:rsid w:val="00777F92"/>
    <w:rsid w:val="00783C33"/>
    <w:rsid w:val="00783FD9"/>
    <w:rsid w:val="00786DF5"/>
    <w:rsid w:val="007919F1"/>
    <w:rsid w:val="00792CD3"/>
    <w:rsid w:val="0079423C"/>
    <w:rsid w:val="00795089"/>
    <w:rsid w:val="007971B0"/>
    <w:rsid w:val="007A3009"/>
    <w:rsid w:val="007A767A"/>
    <w:rsid w:val="007B110C"/>
    <w:rsid w:val="007B2C4A"/>
    <w:rsid w:val="007B4320"/>
    <w:rsid w:val="007B448E"/>
    <w:rsid w:val="007B45B7"/>
    <w:rsid w:val="007B467E"/>
    <w:rsid w:val="007B61F6"/>
    <w:rsid w:val="007C05B0"/>
    <w:rsid w:val="007C1381"/>
    <w:rsid w:val="007C56A8"/>
    <w:rsid w:val="007C6C67"/>
    <w:rsid w:val="007C7ABA"/>
    <w:rsid w:val="007D3A87"/>
    <w:rsid w:val="007D564A"/>
    <w:rsid w:val="007E15BA"/>
    <w:rsid w:val="007E1920"/>
    <w:rsid w:val="007E2175"/>
    <w:rsid w:val="007E2762"/>
    <w:rsid w:val="007E5075"/>
    <w:rsid w:val="007E5256"/>
    <w:rsid w:val="007E545F"/>
    <w:rsid w:val="007E7ECB"/>
    <w:rsid w:val="007E7FBC"/>
    <w:rsid w:val="007F21EE"/>
    <w:rsid w:val="007F2984"/>
    <w:rsid w:val="007F3A7B"/>
    <w:rsid w:val="007F44F2"/>
    <w:rsid w:val="007F4AF5"/>
    <w:rsid w:val="007F596A"/>
    <w:rsid w:val="007F633B"/>
    <w:rsid w:val="00802908"/>
    <w:rsid w:val="00804244"/>
    <w:rsid w:val="00807D51"/>
    <w:rsid w:val="00811A33"/>
    <w:rsid w:val="00812268"/>
    <w:rsid w:val="00813000"/>
    <w:rsid w:val="00813CBF"/>
    <w:rsid w:val="00814A52"/>
    <w:rsid w:val="00815FBB"/>
    <w:rsid w:val="00816D73"/>
    <w:rsid w:val="00817335"/>
    <w:rsid w:val="00820CDF"/>
    <w:rsid w:val="00824040"/>
    <w:rsid w:val="00825221"/>
    <w:rsid w:val="0082742B"/>
    <w:rsid w:val="00830F5B"/>
    <w:rsid w:val="008316F5"/>
    <w:rsid w:val="0083305E"/>
    <w:rsid w:val="008332AD"/>
    <w:rsid w:val="00836316"/>
    <w:rsid w:val="00836AA0"/>
    <w:rsid w:val="00841C04"/>
    <w:rsid w:val="008437E9"/>
    <w:rsid w:val="00844645"/>
    <w:rsid w:val="00850315"/>
    <w:rsid w:val="00852857"/>
    <w:rsid w:val="0085426B"/>
    <w:rsid w:val="00854CC5"/>
    <w:rsid w:val="008605BC"/>
    <w:rsid w:val="00860E15"/>
    <w:rsid w:val="008616CD"/>
    <w:rsid w:val="00862AC9"/>
    <w:rsid w:val="00866DEF"/>
    <w:rsid w:val="008711A0"/>
    <w:rsid w:val="00873C44"/>
    <w:rsid w:val="00875762"/>
    <w:rsid w:val="008757A5"/>
    <w:rsid w:val="00881939"/>
    <w:rsid w:val="008823C8"/>
    <w:rsid w:val="00882528"/>
    <w:rsid w:val="0088460D"/>
    <w:rsid w:val="008873A2"/>
    <w:rsid w:val="00891D17"/>
    <w:rsid w:val="0089474E"/>
    <w:rsid w:val="008960D0"/>
    <w:rsid w:val="00897510"/>
    <w:rsid w:val="00897B8B"/>
    <w:rsid w:val="008A0A25"/>
    <w:rsid w:val="008A4264"/>
    <w:rsid w:val="008A51E4"/>
    <w:rsid w:val="008A6654"/>
    <w:rsid w:val="008A7FA1"/>
    <w:rsid w:val="008B2B5B"/>
    <w:rsid w:val="008B3080"/>
    <w:rsid w:val="008B5FAA"/>
    <w:rsid w:val="008C47EC"/>
    <w:rsid w:val="008C615F"/>
    <w:rsid w:val="008D06D4"/>
    <w:rsid w:val="008D2444"/>
    <w:rsid w:val="008D54E6"/>
    <w:rsid w:val="008E0DC0"/>
    <w:rsid w:val="008E13E9"/>
    <w:rsid w:val="008E1611"/>
    <w:rsid w:val="008E1AB1"/>
    <w:rsid w:val="008E1D44"/>
    <w:rsid w:val="008E1DC4"/>
    <w:rsid w:val="008E2706"/>
    <w:rsid w:val="008F5941"/>
    <w:rsid w:val="008F7671"/>
    <w:rsid w:val="008F76C8"/>
    <w:rsid w:val="0090620E"/>
    <w:rsid w:val="00910A3B"/>
    <w:rsid w:val="00912386"/>
    <w:rsid w:val="009128E4"/>
    <w:rsid w:val="00913714"/>
    <w:rsid w:val="009147DC"/>
    <w:rsid w:val="00914BF7"/>
    <w:rsid w:val="00915CC4"/>
    <w:rsid w:val="009179FE"/>
    <w:rsid w:val="009220E1"/>
    <w:rsid w:val="0092637D"/>
    <w:rsid w:val="00926FF7"/>
    <w:rsid w:val="009272DA"/>
    <w:rsid w:val="009320EE"/>
    <w:rsid w:val="00932698"/>
    <w:rsid w:val="00934C48"/>
    <w:rsid w:val="009372AB"/>
    <w:rsid w:val="00943141"/>
    <w:rsid w:val="0095318E"/>
    <w:rsid w:val="00953A19"/>
    <w:rsid w:val="00954F5A"/>
    <w:rsid w:val="00960EF1"/>
    <w:rsid w:val="00963311"/>
    <w:rsid w:val="00964A16"/>
    <w:rsid w:val="00966031"/>
    <w:rsid w:val="009675AE"/>
    <w:rsid w:val="00972D10"/>
    <w:rsid w:val="00973BF9"/>
    <w:rsid w:val="00976989"/>
    <w:rsid w:val="009804EA"/>
    <w:rsid w:val="00982153"/>
    <w:rsid w:val="0098301D"/>
    <w:rsid w:val="00984115"/>
    <w:rsid w:val="009857A6"/>
    <w:rsid w:val="0099635F"/>
    <w:rsid w:val="00996638"/>
    <w:rsid w:val="009A1566"/>
    <w:rsid w:val="009A6285"/>
    <w:rsid w:val="009B17DC"/>
    <w:rsid w:val="009B4082"/>
    <w:rsid w:val="009B4E64"/>
    <w:rsid w:val="009B53F0"/>
    <w:rsid w:val="009B5738"/>
    <w:rsid w:val="009C020F"/>
    <w:rsid w:val="009C028B"/>
    <w:rsid w:val="009C197F"/>
    <w:rsid w:val="009C4BCE"/>
    <w:rsid w:val="009C5885"/>
    <w:rsid w:val="009C5ABA"/>
    <w:rsid w:val="009C70D2"/>
    <w:rsid w:val="009D26AB"/>
    <w:rsid w:val="009E12CF"/>
    <w:rsid w:val="009E1896"/>
    <w:rsid w:val="009E2A71"/>
    <w:rsid w:val="009E6385"/>
    <w:rsid w:val="009E6653"/>
    <w:rsid w:val="009E6D84"/>
    <w:rsid w:val="009E704D"/>
    <w:rsid w:val="009F04F7"/>
    <w:rsid w:val="009F1A55"/>
    <w:rsid w:val="009F28A1"/>
    <w:rsid w:val="009F57D3"/>
    <w:rsid w:val="00A0196F"/>
    <w:rsid w:val="00A054F9"/>
    <w:rsid w:val="00A07836"/>
    <w:rsid w:val="00A109A8"/>
    <w:rsid w:val="00A10BEA"/>
    <w:rsid w:val="00A1435B"/>
    <w:rsid w:val="00A14927"/>
    <w:rsid w:val="00A15BC6"/>
    <w:rsid w:val="00A16037"/>
    <w:rsid w:val="00A1734A"/>
    <w:rsid w:val="00A17E72"/>
    <w:rsid w:val="00A205A4"/>
    <w:rsid w:val="00A21217"/>
    <w:rsid w:val="00A236AF"/>
    <w:rsid w:val="00A23A5C"/>
    <w:rsid w:val="00A254CD"/>
    <w:rsid w:val="00A31E41"/>
    <w:rsid w:val="00A32496"/>
    <w:rsid w:val="00A34760"/>
    <w:rsid w:val="00A35EF6"/>
    <w:rsid w:val="00A404DF"/>
    <w:rsid w:val="00A441B1"/>
    <w:rsid w:val="00A44B24"/>
    <w:rsid w:val="00A44BDF"/>
    <w:rsid w:val="00A4527F"/>
    <w:rsid w:val="00A45416"/>
    <w:rsid w:val="00A47573"/>
    <w:rsid w:val="00A47F94"/>
    <w:rsid w:val="00A538AE"/>
    <w:rsid w:val="00A561A3"/>
    <w:rsid w:val="00A565F3"/>
    <w:rsid w:val="00A56998"/>
    <w:rsid w:val="00A64828"/>
    <w:rsid w:val="00A65F04"/>
    <w:rsid w:val="00A66961"/>
    <w:rsid w:val="00A67A9C"/>
    <w:rsid w:val="00A74FCF"/>
    <w:rsid w:val="00A831B6"/>
    <w:rsid w:val="00A84AF6"/>
    <w:rsid w:val="00A86B81"/>
    <w:rsid w:val="00A95022"/>
    <w:rsid w:val="00A95C0C"/>
    <w:rsid w:val="00AA1E68"/>
    <w:rsid w:val="00AA4686"/>
    <w:rsid w:val="00AA5C77"/>
    <w:rsid w:val="00AA60CD"/>
    <w:rsid w:val="00AA6C23"/>
    <w:rsid w:val="00AB7E66"/>
    <w:rsid w:val="00AC2210"/>
    <w:rsid w:val="00AC2635"/>
    <w:rsid w:val="00AC2D54"/>
    <w:rsid w:val="00AC361F"/>
    <w:rsid w:val="00AC39E5"/>
    <w:rsid w:val="00AC3A5C"/>
    <w:rsid w:val="00AC3AFD"/>
    <w:rsid w:val="00AC3F45"/>
    <w:rsid w:val="00AC6D24"/>
    <w:rsid w:val="00AD10EF"/>
    <w:rsid w:val="00AD1D7E"/>
    <w:rsid w:val="00AD291E"/>
    <w:rsid w:val="00AD37D5"/>
    <w:rsid w:val="00AD41B0"/>
    <w:rsid w:val="00AD536B"/>
    <w:rsid w:val="00AE0295"/>
    <w:rsid w:val="00AE3A9B"/>
    <w:rsid w:val="00AE5C9D"/>
    <w:rsid w:val="00AE77EA"/>
    <w:rsid w:val="00AF3741"/>
    <w:rsid w:val="00AF4E48"/>
    <w:rsid w:val="00AF5545"/>
    <w:rsid w:val="00AF647F"/>
    <w:rsid w:val="00AF7872"/>
    <w:rsid w:val="00B02E2A"/>
    <w:rsid w:val="00B03A45"/>
    <w:rsid w:val="00B04770"/>
    <w:rsid w:val="00B04B3C"/>
    <w:rsid w:val="00B12629"/>
    <w:rsid w:val="00B130F7"/>
    <w:rsid w:val="00B13EA2"/>
    <w:rsid w:val="00B15AF7"/>
    <w:rsid w:val="00B165DC"/>
    <w:rsid w:val="00B17C8C"/>
    <w:rsid w:val="00B257B9"/>
    <w:rsid w:val="00B26A47"/>
    <w:rsid w:val="00B26CB9"/>
    <w:rsid w:val="00B335BB"/>
    <w:rsid w:val="00B343E3"/>
    <w:rsid w:val="00B4255C"/>
    <w:rsid w:val="00B4501A"/>
    <w:rsid w:val="00B45CE2"/>
    <w:rsid w:val="00B50014"/>
    <w:rsid w:val="00B50D36"/>
    <w:rsid w:val="00B5544A"/>
    <w:rsid w:val="00B57029"/>
    <w:rsid w:val="00B578E7"/>
    <w:rsid w:val="00B60B71"/>
    <w:rsid w:val="00B63D1C"/>
    <w:rsid w:val="00B63ED3"/>
    <w:rsid w:val="00B647C2"/>
    <w:rsid w:val="00B653BE"/>
    <w:rsid w:val="00B707F0"/>
    <w:rsid w:val="00B73388"/>
    <w:rsid w:val="00B74F95"/>
    <w:rsid w:val="00B75396"/>
    <w:rsid w:val="00B75D03"/>
    <w:rsid w:val="00B832E7"/>
    <w:rsid w:val="00B836C5"/>
    <w:rsid w:val="00B85663"/>
    <w:rsid w:val="00B85B39"/>
    <w:rsid w:val="00B86F89"/>
    <w:rsid w:val="00B920B4"/>
    <w:rsid w:val="00BA13E4"/>
    <w:rsid w:val="00BA4586"/>
    <w:rsid w:val="00BA7E2D"/>
    <w:rsid w:val="00BB3D2F"/>
    <w:rsid w:val="00BB439E"/>
    <w:rsid w:val="00BB5510"/>
    <w:rsid w:val="00BB7DFE"/>
    <w:rsid w:val="00BC1EB6"/>
    <w:rsid w:val="00BC2D85"/>
    <w:rsid w:val="00BC2D99"/>
    <w:rsid w:val="00BC7520"/>
    <w:rsid w:val="00BD020C"/>
    <w:rsid w:val="00BD1A23"/>
    <w:rsid w:val="00BD3349"/>
    <w:rsid w:val="00BD7D20"/>
    <w:rsid w:val="00BE216C"/>
    <w:rsid w:val="00BE3F9E"/>
    <w:rsid w:val="00BF0A3F"/>
    <w:rsid w:val="00BF0D50"/>
    <w:rsid w:val="00BF5AF2"/>
    <w:rsid w:val="00BF5BE6"/>
    <w:rsid w:val="00BF5F32"/>
    <w:rsid w:val="00C00386"/>
    <w:rsid w:val="00C05E4D"/>
    <w:rsid w:val="00C10D09"/>
    <w:rsid w:val="00C112D5"/>
    <w:rsid w:val="00C142F6"/>
    <w:rsid w:val="00C17266"/>
    <w:rsid w:val="00C2051C"/>
    <w:rsid w:val="00C228FC"/>
    <w:rsid w:val="00C2318B"/>
    <w:rsid w:val="00C237C3"/>
    <w:rsid w:val="00C23C69"/>
    <w:rsid w:val="00C342AB"/>
    <w:rsid w:val="00C3514F"/>
    <w:rsid w:val="00C35153"/>
    <w:rsid w:val="00C37124"/>
    <w:rsid w:val="00C43BA6"/>
    <w:rsid w:val="00C45E6F"/>
    <w:rsid w:val="00C50258"/>
    <w:rsid w:val="00C5135E"/>
    <w:rsid w:val="00C54256"/>
    <w:rsid w:val="00C5606C"/>
    <w:rsid w:val="00C62AA2"/>
    <w:rsid w:val="00C62F5E"/>
    <w:rsid w:val="00C6588A"/>
    <w:rsid w:val="00C6758A"/>
    <w:rsid w:val="00C7184E"/>
    <w:rsid w:val="00C736C0"/>
    <w:rsid w:val="00C75860"/>
    <w:rsid w:val="00C76786"/>
    <w:rsid w:val="00C80A3F"/>
    <w:rsid w:val="00C80B3A"/>
    <w:rsid w:val="00C811FF"/>
    <w:rsid w:val="00C81F98"/>
    <w:rsid w:val="00C84F9F"/>
    <w:rsid w:val="00C90DDD"/>
    <w:rsid w:val="00C97D9E"/>
    <w:rsid w:val="00CA53A6"/>
    <w:rsid w:val="00CA68CB"/>
    <w:rsid w:val="00CA7AE2"/>
    <w:rsid w:val="00CA7BEA"/>
    <w:rsid w:val="00CB5F85"/>
    <w:rsid w:val="00CC0560"/>
    <w:rsid w:val="00CC0E26"/>
    <w:rsid w:val="00CC1A78"/>
    <w:rsid w:val="00CC27A3"/>
    <w:rsid w:val="00CC33F9"/>
    <w:rsid w:val="00CE3110"/>
    <w:rsid w:val="00CE60E3"/>
    <w:rsid w:val="00CE67C0"/>
    <w:rsid w:val="00CE733E"/>
    <w:rsid w:val="00CE76F2"/>
    <w:rsid w:val="00CE7A26"/>
    <w:rsid w:val="00CF1EA4"/>
    <w:rsid w:val="00CF1F9A"/>
    <w:rsid w:val="00CF2FF5"/>
    <w:rsid w:val="00CF71E1"/>
    <w:rsid w:val="00CF7B86"/>
    <w:rsid w:val="00D0055F"/>
    <w:rsid w:val="00D01465"/>
    <w:rsid w:val="00D01A3C"/>
    <w:rsid w:val="00D0262F"/>
    <w:rsid w:val="00D044D4"/>
    <w:rsid w:val="00D06C91"/>
    <w:rsid w:val="00D1540F"/>
    <w:rsid w:val="00D17D3E"/>
    <w:rsid w:val="00D3081B"/>
    <w:rsid w:val="00D318FB"/>
    <w:rsid w:val="00D37313"/>
    <w:rsid w:val="00D41118"/>
    <w:rsid w:val="00D4168F"/>
    <w:rsid w:val="00D425E7"/>
    <w:rsid w:val="00D45B05"/>
    <w:rsid w:val="00D45F08"/>
    <w:rsid w:val="00D47AB7"/>
    <w:rsid w:val="00D5230F"/>
    <w:rsid w:val="00D52665"/>
    <w:rsid w:val="00D6031B"/>
    <w:rsid w:val="00D656FF"/>
    <w:rsid w:val="00D65BB8"/>
    <w:rsid w:val="00D72374"/>
    <w:rsid w:val="00D84305"/>
    <w:rsid w:val="00D84AA7"/>
    <w:rsid w:val="00D870DE"/>
    <w:rsid w:val="00D87822"/>
    <w:rsid w:val="00D901F6"/>
    <w:rsid w:val="00D91BDC"/>
    <w:rsid w:val="00D9273C"/>
    <w:rsid w:val="00D92977"/>
    <w:rsid w:val="00D945B9"/>
    <w:rsid w:val="00D95D20"/>
    <w:rsid w:val="00DA06F8"/>
    <w:rsid w:val="00DA0AF0"/>
    <w:rsid w:val="00DA3FA9"/>
    <w:rsid w:val="00DA6AEE"/>
    <w:rsid w:val="00DA765E"/>
    <w:rsid w:val="00DB0271"/>
    <w:rsid w:val="00DB52F8"/>
    <w:rsid w:val="00DB5BB7"/>
    <w:rsid w:val="00DB5E8E"/>
    <w:rsid w:val="00DB6103"/>
    <w:rsid w:val="00DB6CAD"/>
    <w:rsid w:val="00DB7EA7"/>
    <w:rsid w:val="00DC0DA9"/>
    <w:rsid w:val="00DC18A4"/>
    <w:rsid w:val="00DC3A11"/>
    <w:rsid w:val="00DC3F2D"/>
    <w:rsid w:val="00DC58B4"/>
    <w:rsid w:val="00DC6029"/>
    <w:rsid w:val="00DD100B"/>
    <w:rsid w:val="00DD3E8D"/>
    <w:rsid w:val="00DD44F1"/>
    <w:rsid w:val="00DD6CDC"/>
    <w:rsid w:val="00DE0004"/>
    <w:rsid w:val="00DE3696"/>
    <w:rsid w:val="00DE4D84"/>
    <w:rsid w:val="00DE547A"/>
    <w:rsid w:val="00DE5A01"/>
    <w:rsid w:val="00DE615E"/>
    <w:rsid w:val="00DF1840"/>
    <w:rsid w:val="00DF1965"/>
    <w:rsid w:val="00DF5C83"/>
    <w:rsid w:val="00DF6197"/>
    <w:rsid w:val="00DF7255"/>
    <w:rsid w:val="00DF7A2D"/>
    <w:rsid w:val="00E00804"/>
    <w:rsid w:val="00E0539D"/>
    <w:rsid w:val="00E070FC"/>
    <w:rsid w:val="00E227D2"/>
    <w:rsid w:val="00E270F4"/>
    <w:rsid w:val="00E2725D"/>
    <w:rsid w:val="00E32288"/>
    <w:rsid w:val="00E32D57"/>
    <w:rsid w:val="00E35D33"/>
    <w:rsid w:val="00E40738"/>
    <w:rsid w:val="00E44E69"/>
    <w:rsid w:val="00E45986"/>
    <w:rsid w:val="00E471E4"/>
    <w:rsid w:val="00E54015"/>
    <w:rsid w:val="00E57332"/>
    <w:rsid w:val="00E60850"/>
    <w:rsid w:val="00E61182"/>
    <w:rsid w:val="00E64600"/>
    <w:rsid w:val="00E6520D"/>
    <w:rsid w:val="00E66374"/>
    <w:rsid w:val="00E67E98"/>
    <w:rsid w:val="00E70376"/>
    <w:rsid w:val="00E70DDE"/>
    <w:rsid w:val="00E7258D"/>
    <w:rsid w:val="00E734FE"/>
    <w:rsid w:val="00E764EF"/>
    <w:rsid w:val="00E769EF"/>
    <w:rsid w:val="00E80A3B"/>
    <w:rsid w:val="00E80DF7"/>
    <w:rsid w:val="00E82294"/>
    <w:rsid w:val="00E83B96"/>
    <w:rsid w:val="00E86C83"/>
    <w:rsid w:val="00E90BA9"/>
    <w:rsid w:val="00E90D16"/>
    <w:rsid w:val="00E915EC"/>
    <w:rsid w:val="00E97012"/>
    <w:rsid w:val="00EA4CA4"/>
    <w:rsid w:val="00EA5876"/>
    <w:rsid w:val="00EA6F80"/>
    <w:rsid w:val="00EB0568"/>
    <w:rsid w:val="00EB6CE0"/>
    <w:rsid w:val="00EB7E1C"/>
    <w:rsid w:val="00EC0A00"/>
    <w:rsid w:val="00EC1980"/>
    <w:rsid w:val="00EC2714"/>
    <w:rsid w:val="00EC4607"/>
    <w:rsid w:val="00EC7A05"/>
    <w:rsid w:val="00ED0811"/>
    <w:rsid w:val="00ED09AE"/>
    <w:rsid w:val="00ED7B54"/>
    <w:rsid w:val="00EE134A"/>
    <w:rsid w:val="00EE33A1"/>
    <w:rsid w:val="00EE3D14"/>
    <w:rsid w:val="00EF1A51"/>
    <w:rsid w:val="00EF3692"/>
    <w:rsid w:val="00EF4629"/>
    <w:rsid w:val="00EF5F71"/>
    <w:rsid w:val="00F02E68"/>
    <w:rsid w:val="00F03C51"/>
    <w:rsid w:val="00F0535B"/>
    <w:rsid w:val="00F05868"/>
    <w:rsid w:val="00F0745E"/>
    <w:rsid w:val="00F102E3"/>
    <w:rsid w:val="00F15D8C"/>
    <w:rsid w:val="00F20BFA"/>
    <w:rsid w:val="00F20F5A"/>
    <w:rsid w:val="00F21AE6"/>
    <w:rsid w:val="00F22200"/>
    <w:rsid w:val="00F32CB5"/>
    <w:rsid w:val="00F332A9"/>
    <w:rsid w:val="00F35EDF"/>
    <w:rsid w:val="00F36923"/>
    <w:rsid w:val="00F3799D"/>
    <w:rsid w:val="00F40490"/>
    <w:rsid w:val="00F414AF"/>
    <w:rsid w:val="00F42679"/>
    <w:rsid w:val="00F433B6"/>
    <w:rsid w:val="00F51873"/>
    <w:rsid w:val="00F51A2F"/>
    <w:rsid w:val="00F546CA"/>
    <w:rsid w:val="00F551E9"/>
    <w:rsid w:val="00F5625D"/>
    <w:rsid w:val="00F56494"/>
    <w:rsid w:val="00F6436D"/>
    <w:rsid w:val="00F64659"/>
    <w:rsid w:val="00F646B5"/>
    <w:rsid w:val="00F66378"/>
    <w:rsid w:val="00F702EF"/>
    <w:rsid w:val="00F71FEC"/>
    <w:rsid w:val="00F7258A"/>
    <w:rsid w:val="00F72EDD"/>
    <w:rsid w:val="00F753E4"/>
    <w:rsid w:val="00F7574D"/>
    <w:rsid w:val="00F762A2"/>
    <w:rsid w:val="00F7741F"/>
    <w:rsid w:val="00F81131"/>
    <w:rsid w:val="00F81760"/>
    <w:rsid w:val="00F82C79"/>
    <w:rsid w:val="00F832D3"/>
    <w:rsid w:val="00F84266"/>
    <w:rsid w:val="00F9041E"/>
    <w:rsid w:val="00F90D8E"/>
    <w:rsid w:val="00F9240E"/>
    <w:rsid w:val="00F94903"/>
    <w:rsid w:val="00F96574"/>
    <w:rsid w:val="00F96900"/>
    <w:rsid w:val="00F97678"/>
    <w:rsid w:val="00FA3B09"/>
    <w:rsid w:val="00FA406F"/>
    <w:rsid w:val="00FB21F7"/>
    <w:rsid w:val="00FB42F0"/>
    <w:rsid w:val="00FB48DF"/>
    <w:rsid w:val="00FB4DFE"/>
    <w:rsid w:val="00FB5F73"/>
    <w:rsid w:val="00FB7F40"/>
    <w:rsid w:val="00FC0F64"/>
    <w:rsid w:val="00FC1242"/>
    <w:rsid w:val="00FC170B"/>
    <w:rsid w:val="00FC6E56"/>
    <w:rsid w:val="00FC7E2B"/>
    <w:rsid w:val="00FD6E7F"/>
    <w:rsid w:val="00FD7656"/>
    <w:rsid w:val="00FE59A0"/>
    <w:rsid w:val="00FE5AAE"/>
    <w:rsid w:val="00FF23BF"/>
    <w:rsid w:val="00FF4FA9"/>
    <w:rsid w:val="00FF73DF"/>
    <w:rsid w:val="00FF76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FD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311"/>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paragraph" w:styleId="Funotentext">
    <w:name w:val="footnote text"/>
    <w:basedOn w:val="Standard"/>
    <w:link w:val="FunotentextZchn"/>
    <w:uiPriority w:val="99"/>
    <w:semiHidden/>
    <w:unhideWhenUsed/>
    <w:rsid w:val="001039D2"/>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semiHidden/>
    <w:rsid w:val="001039D2"/>
    <w:rPr>
      <w:sz w:val="20"/>
      <w:szCs w:val="20"/>
    </w:rPr>
  </w:style>
  <w:style w:type="character" w:styleId="Funotenzeichen">
    <w:name w:val="footnote reference"/>
    <w:basedOn w:val="Absatz-Standardschriftart"/>
    <w:uiPriority w:val="99"/>
    <w:semiHidden/>
    <w:unhideWhenUsed/>
    <w:rsid w:val="001039D2"/>
    <w:rPr>
      <w:vertAlign w:val="superscript"/>
    </w:rPr>
  </w:style>
  <w:style w:type="paragraph" w:styleId="Textkrper">
    <w:name w:val="Body Text"/>
    <w:basedOn w:val="Standard"/>
    <w:link w:val="TextkrperZchn"/>
    <w:rsid w:val="008616CD"/>
    <w:pPr>
      <w:spacing w:before="120" w:after="120" w:line="240" w:lineRule="auto"/>
    </w:pPr>
    <w:rPr>
      <w:rFonts w:ascii="Arial" w:eastAsia="Times New Roman" w:hAnsi="Arial" w:cs="Times New Roman"/>
      <w:sz w:val="22"/>
      <w:szCs w:val="20"/>
      <w:lang w:eastAsia="de-CH"/>
    </w:rPr>
  </w:style>
  <w:style w:type="character" w:customStyle="1" w:styleId="TextkrperZchn">
    <w:name w:val="Textkörper Zchn"/>
    <w:basedOn w:val="Absatz-Standardschriftart"/>
    <w:link w:val="Textkrper"/>
    <w:rsid w:val="008616CD"/>
    <w:rPr>
      <w:rFonts w:ascii="Arial" w:eastAsia="Times New Roman" w:hAnsi="Arial" w:cs="Times New Roman"/>
      <w:szCs w:val="20"/>
      <w:lang w:eastAsia="de-CH"/>
    </w:rPr>
  </w:style>
  <w:style w:type="table" w:customStyle="1" w:styleId="Tabellenraster1">
    <w:name w:val="Tabellenraster1"/>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8F8"/>
    <w:rPr>
      <w:rFonts w:ascii="Tahoma" w:hAnsi="Tahoma" w:cs="Tahoma"/>
      <w:sz w:val="16"/>
      <w:szCs w:val="16"/>
    </w:rPr>
  </w:style>
  <w:style w:type="character" w:styleId="Kommentarzeichen">
    <w:name w:val="annotation reference"/>
    <w:basedOn w:val="Absatz-Standardschriftart"/>
    <w:uiPriority w:val="99"/>
    <w:semiHidden/>
    <w:unhideWhenUsed/>
    <w:rsid w:val="005358F8"/>
    <w:rPr>
      <w:sz w:val="16"/>
      <w:szCs w:val="16"/>
    </w:rPr>
  </w:style>
  <w:style w:type="paragraph" w:styleId="Kommentartext">
    <w:name w:val="annotation text"/>
    <w:basedOn w:val="Standard"/>
    <w:link w:val="KommentartextZchn"/>
    <w:uiPriority w:val="99"/>
    <w:unhideWhenUsed/>
    <w:rsid w:val="005358F8"/>
    <w:pPr>
      <w:spacing w:line="240" w:lineRule="auto"/>
    </w:pPr>
    <w:rPr>
      <w:szCs w:val="20"/>
    </w:rPr>
  </w:style>
  <w:style w:type="character" w:customStyle="1" w:styleId="KommentartextZchn">
    <w:name w:val="Kommentartext Zchn"/>
    <w:basedOn w:val="Absatz-Standardschriftart"/>
    <w:link w:val="Kommentartext"/>
    <w:uiPriority w:val="99"/>
    <w:rsid w:val="005358F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5358F8"/>
    <w:rPr>
      <w:b/>
      <w:bCs/>
    </w:rPr>
  </w:style>
  <w:style w:type="character" w:customStyle="1" w:styleId="KommentarthemaZchn">
    <w:name w:val="Kommentarthema Zchn"/>
    <w:basedOn w:val="KommentartextZchn"/>
    <w:link w:val="Kommentarthema"/>
    <w:uiPriority w:val="99"/>
    <w:semiHidden/>
    <w:rsid w:val="005358F8"/>
    <w:rPr>
      <w:rFonts w:ascii="Trebuchet MS" w:hAnsi="Trebuchet MS"/>
      <w:b/>
      <w:bCs/>
      <w:sz w:val="20"/>
      <w:szCs w:val="20"/>
    </w:rPr>
  </w:style>
  <w:style w:type="paragraph" w:styleId="berarbeitung">
    <w:name w:val="Revision"/>
    <w:hidden/>
    <w:uiPriority w:val="99"/>
    <w:semiHidden/>
    <w:rsid w:val="0037075E"/>
    <w:pPr>
      <w:spacing w:after="0" w:line="240" w:lineRule="auto"/>
    </w:pPr>
    <w:rPr>
      <w:rFonts w:ascii="Trebuchet MS" w:hAnsi="Trebuchet MS"/>
      <w:sz w:val="20"/>
    </w:rPr>
  </w:style>
  <w:style w:type="paragraph" w:styleId="Endnotentext">
    <w:name w:val="endnote text"/>
    <w:basedOn w:val="Standard"/>
    <w:link w:val="EndnotentextZchn"/>
    <w:uiPriority w:val="99"/>
    <w:semiHidden/>
    <w:unhideWhenUsed/>
    <w:rsid w:val="009B53F0"/>
    <w:pPr>
      <w:spacing w:after="0" w:line="240" w:lineRule="auto"/>
    </w:pPr>
    <w:rPr>
      <w:szCs w:val="20"/>
    </w:rPr>
  </w:style>
  <w:style w:type="character" w:customStyle="1" w:styleId="EndnotentextZchn">
    <w:name w:val="Endnotentext Zchn"/>
    <w:basedOn w:val="Absatz-Standardschriftart"/>
    <w:link w:val="Endnotentext"/>
    <w:uiPriority w:val="99"/>
    <w:semiHidden/>
    <w:rsid w:val="009B53F0"/>
    <w:rPr>
      <w:rFonts w:ascii="Trebuchet MS" w:hAnsi="Trebuchet MS"/>
      <w:sz w:val="20"/>
      <w:szCs w:val="20"/>
    </w:rPr>
  </w:style>
  <w:style w:type="character" w:styleId="Endnotenzeichen">
    <w:name w:val="endnote reference"/>
    <w:basedOn w:val="Absatz-Standardschriftart"/>
    <w:uiPriority w:val="99"/>
    <w:semiHidden/>
    <w:unhideWhenUsed/>
    <w:rsid w:val="009B53F0"/>
    <w:rPr>
      <w:vertAlign w:val="superscript"/>
    </w:rPr>
  </w:style>
  <w:style w:type="paragraph" w:styleId="Listenabsatz">
    <w:name w:val="List Paragraph"/>
    <w:basedOn w:val="Standard"/>
    <w:uiPriority w:val="34"/>
    <w:qFormat/>
    <w:rsid w:val="00A44BDF"/>
    <w:pPr>
      <w:ind w:left="720"/>
      <w:contextualSpacing/>
    </w:pPr>
  </w:style>
  <w:style w:type="character" w:styleId="Platzhaltertext">
    <w:name w:val="Placeholder Text"/>
    <w:basedOn w:val="Absatz-Standardschriftart"/>
    <w:uiPriority w:val="99"/>
    <w:semiHidden/>
    <w:rsid w:val="00170C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311"/>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paragraph" w:styleId="Funotentext">
    <w:name w:val="footnote text"/>
    <w:basedOn w:val="Standard"/>
    <w:link w:val="FunotentextZchn"/>
    <w:uiPriority w:val="99"/>
    <w:semiHidden/>
    <w:unhideWhenUsed/>
    <w:rsid w:val="001039D2"/>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semiHidden/>
    <w:rsid w:val="001039D2"/>
    <w:rPr>
      <w:sz w:val="20"/>
      <w:szCs w:val="20"/>
    </w:rPr>
  </w:style>
  <w:style w:type="character" w:styleId="Funotenzeichen">
    <w:name w:val="footnote reference"/>
    <w:basedOn w:val="Absatz-Standardschriftart"/>
    <w:uiPriority w:val="99"/>
    <w:semiHidden/>
    <w:unhideWhenUsed/>
    <w:rsid w:val="001039D2"/>
    <w:rPr>
      <w:vertAlign w:val="superscript"/>
    </w:rPr>
  </w:style>
  <w:style w:type="paragraph" w:styleId="Textkrper">
    <w:name w:val="Body Text"/>
    <w:basedOn w:val="Standard"/>
    <w:link w:val="TextkrperZchn"/>
    <w:rsid w:val="008616CD"/>
    <w:pPr>
      <w:spacing w:before="120" w:after="120" w:line="240" w:lineRule="auto"/>
    </w:pPr>
    <w:rPr>
      <w:rFonts w:ascii="Arial" w:eastAsia="Times New Roman" w:hAnsi="Arial" w:cs="Times New Roman"/>
      <w:sz w:val="22"/>
      <w:szCs w:val="20"/>
      <w:lang w:eastAsia="de-CH"/>
    </w:rPr>
  </w:style>
  <w:style w:type="character" w:customStyle="1" w:styleId="TextkrperZchn">
    <w:name w:val="Textkörper Zchn"/>
    <w:basedOn w:val="Absatz-Standardschriftart"/>
    <w:link w:val="Textkrper"/>
    <w:rsid w:val="008616CD"/>
    <w:rPr>
      <w:rFonts w:ascii="Arial" w:eastAsia="Times New Roman" w:hAnsi="Arial" w:cs="Times New Roman"/>
      <w:szCs w:val="20"/>
      <w:lang w:eastAsia="de-CH"/>
    </w:rPr>
  </w:style>
  <w:style w:type="table" w:customStyle="1" w:styleId="Tabellenraster1">
    <w:name w:val="Tabellenraster1"/>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8F8"/>
    <w:rPr>
      <w:rFonts w:ascii="Tahoma" w:hAnsi="Tahoma" w:cs="Tahoma"/>
      <w:sz w:val="16"/>
      <w:szCs w:val="16"/>
    </w:rPr>
  </w:style>
  <w:style w:type="character" w:styleId="Kommentarzeichen">
    <w:name w:val="annotation reference"/>
    <w:basedOn w:val="Absatz-Standardschriftart"/>
    <w:uiPriority w:val="99"/>
    <w:semiHidden/>
    <w:unhideWhenUsed/>
    <w:rsid w:val="005358F8"/>
    <w:rPr>
      <w:sz w:val="16"/>
      <w:szCs w:val="16"/>
    </w:rPr>
  </w:style>
  <w:style w:type="paragraph" w:styleId="Kommentartext">
    <w:name w:val="annotation text"/>
    <w:basedOn w:val="Standard"/>
    <w:link w:val="KommentartextZchn"/>
    <w:uiPriority w:val="99"/>
    <w:unhideWhenUsed/>
    <w:rsid w:val="005358F8"/>
    <w:pPr>
      <w:spacing w:line="240" w:lineRule="auto"/>
    </w:pPr>
    <w:rPr>
      <w:szCs w:val="20"/>
    </w:rPr>
  </w:style>
  <w:style w:type="character" w:customStyle="1" w:styleId="KommentartextZchn">
    <w:name w:val="Kommentartext Zchn"/>
    <w:basedOn w:val="Absatz-Standardschriftart"/>
    <w:link w:val="Kommentartext"/>
    <w:uiPriority w:val="99"/>
    <w:rsid w:val="005358F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5358F8"/>
    <w:rPr>
      <w:b/>
      <w:bCs/>
    </w:rPr>
  </w:style>
  <w:style w:type="character" w:customStyle="1" w:styleId="KommentarthemaZchn">
    <w:name w:val="Kommentarthema Zchn"/>
    <w:basedOn w:val="KommentartextZchn"/>
    <w:link w:val="Kommentarthema"/>
    <w:uiPriority w:val="99"/>
    <w:semiHidden/>
    <w:rsid w:val="005358F8"/>
    <w:rPr>
      <w:rFonts w:ascii="Trebuchet MS" w:hAnsi="Trebuchet MS"/>
      <w:b/>
      <w:bCs/>
      <w:sz w:val="20"/>
      <w:szCs w:val="20"/>
    </w:rPr>
  </w:style>
  <w:style w:type="paragraph" w:styleId="berarbeitung">
    <w:name w:val="Revision"/>
    <w:hidden/>
    <w:uiPriority w:val="99"/>
    <w:semiHidden/>
    <w:rsid w:val="0037075E"/>
    <w:pPr>
      <w:spacing w:after="0" w:line="240" w:lineRule="auto"/>
    </w:pPr>
    <w:rPr>
      <w:rFonts w:ascii="Trebuchet MS" w:hAnsi="Trebuchet MS"/>
      <w:sz w:val="20"/>
    </w:rPr>
  </w:style>
  <w:style w:type="paragraph" w:styleId="Endnotentext">
    <w:name w:val="endnote text"/>
    <w:basedOn w:val="Standard"/>
    <w:link w:val="EndnotentextZchn"/>
    <w:uiPriority w:val="99"/>
    <w:semiHidden/>
    <w:unhideWhenUsed/>
    <w:rsid w:val="009B53F0"/>
    <w:pPr>
      <w:spacing w:after="0" w:line="240" w:lineRule="auto"/>
    </w:pPr>
    <w:rPr>
      <w:szCs w:val="20"/>
    </w:rPr>
  </w:style>
  <w:style w:type="character" w:customStyle="1" w:styleId="EndnotentextZchn">
    <w:name w:val="Endnotentext Zchn"/>
    <w:basedOn w:val="Absatz-Standardschriftart"/>
    <w:link w:val="Endnotentext"/>
    <w:uiPriority w:val="99"/>
    <w:semiHidden/>
    <w:rsid w:val="009B53F0"/>
    <w:rPr>
      <w:rFonts w:ascii="Trebuchet MS" w:hAnsi="Trebuchet MS"/>
      <w:sz w:val="20"/>
      <w:szCs w:val="20"/>
    </w:rPr>
  </w:style>
  <w:style w:type="character" w:styleId="Endnotenzeichen">
    <w:name w:val="endnote reference"/>
    <w:basedOn w:val="Absatz-Standardschriftart"/>
    <w:uiPriority w:val="99"/>
    <w:semiHidden/>
    <w:unhideWhenUsed/>
    <w:rsid w:val="009B53F0"/>
    <w:rPr>
      <w:vertAlign w:val="superscript"/>
    </w:rPr>
  </w:style>
  <w:style w:type="paragraph" w:styleId="Listenabsatz">
    <w:name w:val="List Paragraph"/>
    <w:basedOn w:val="Standard"/>
    <w:uiPriority w:val="34"/>
    <w:qFormat/>
    <w:rsid w:val="00A44BDF"/>
    <w:pPr>
      <w:ind w:left="720"/>
      <w:contextualSpacing/>
    </w:pPr>
  </w:style>
  <w:style w:type="character" w:styleId="Platzhaltertext">
    <w:name w:val="Placeholder Text"/>
    <w:basedOn w:val="Absatz-Standardschriftart"/>
    <w:uiPriority w:val="99"/>
    <w:semiHidden/>
    <w:rsid w:val="00170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footer" Target="footer3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7.xml"/><Relationship Id="rId4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F1ECC59B274BEDAF555E5FCB8CFA36"/>
        <w:category>
          <w:name w:val="Allgemein"/>
          <w:gallery w:val="placeholder"/>
        </w:category>
        <w:types>
          <w:type w:val="bbPlcHdr"/>
        </w:types>
        <w:behaviors>
          <w:behavior w:val="content"/>
        </w:behaviors>
        <w:guid w:val="{289D4515-7038-421A-9B96-2820C87A2C2F}"/>
      </w:docPartPr>
      <w:docPartBody>
        <w:p w:rsidR="00220575" w:rsidRDefault="00821864" w:rsidP="00821864">
          <w:pPr>
            <w:pStyle w:val="6AF1ECC59B274BEDAF555E5FCB8CFA36"/>
          </w:pPr>
          <w:r w:rsidRPr="00D52990">
            <w:rPr>
              <w:rStyle w:val="Platzhaltertext"/>
            </w:rPr>
            <w:t>Wählen Sie ein Element aus.</w:t>
          </w:r>
        </w:p>
      </w:docPartBody>
    </w:docPart>
    <w:docPart>
      <w:docPartPr>
        <w:name w:val="F7380E3E5F2443628475176C9DB53533"/>
        <w:category>
          <w:name w:val="Allgemein"/>
          <w:gallery w:val="placeholder"/>
        </w:category>
        <w:types>
          <w:type w:val="bbPlcHdr"/>
        </w:types>
        <w:behaviors>
          <w:behavior w:val="content"/>
        </w:behaviors>
        <w:guid w:val="{E833653B-7751-4F6C-B08C-7FDFB5B88B07}"/>
      </w:docPartPr>
      <w:docPartBody>
        <w:p w:rsidR="00E300A0" w:rsidRDefault="00E300A0" w:rsidP="00E300A0">
          <w:pPr>
            <w:pStyle w:val="F7380E3E5F2443628475176C9DB53533"/>
          </w:pPr>
          <w:r w:rsidRPr="00D52990">
            <w:rPr>
              <w:rStyle w:val="Platzhaltertext"/>
            </w:rPr>
            <w:t>Wählen Sie ein Element aus.</w:t>
          </w:r>
        </w:p>
      </w:docPartBody>
    </w:docPart>
    <w:docPart>
      <w:docPartPr>
        <w:name w:val="9D0337A1DA084C5ABFA8421DCE8FD0E2"/>
        <w:category>
          <w:name w:val="Allgemein"/>
          <w:gallery w:val="placeholder"/>
        </w:category>
        <w:types>
          <w:type w:val="bbPlcHdr"/>
        </w:types>
        <w:behaviors>
          <w:behavior w:val="content"/>
        </w:behaviors>
        <w:guid w:val="{85A8EE85-CAF6-42F5-AC74-F5530303E811}"/>
      </w:docPartPr>
      <w:docPartBody>
        <w:p w:rsidR="00E300A0" w:rsidRDefault="00E300A0" w:rsidP="00E300A0">
          <w:pPr>
            <w:pStyle w:val="9D0337A1DA084C5ABFA8421DCE8FD0E2"/>
          </w:pPr>
          <w:r w:rsidRPr="00D52990">
            <w:rPr>
              <w:rStyle w:val="Platzhaltertext"/>
            </w:rPr>
            <w:t>Wählen Sie ein Element aus.</w:t>
          </w:r>
        </w:p>
      </w:docPartBody>
    </w:docPart>
    <w:docPart>
      <w:docPartPr>
        <w:name w:val="77BD72BD01384F1AA9D996F2A3FCF085"/>
        <w:category>
          <w:name w:val="Allgemein"/>
          <w:gallery w:val="placeholder"/>
        </w:category>
        <w:types>
          <w:type w:val="bbPlcHdr"/>
        </w:types>
        <w:behaviors>
          <w:behavior w:val="content"/>
        </w:behaviors>
        <w:guid w:val="{3196B57F-0CF8-44E4-9AFE-580EF7990226}"/>
      </w:docPartPr>
      <w:docPartBody>
        <w:p w:rsidR="00E300A0" w:rsidRDefault="00E300A0" w:rsidP="00E300A0">
          <w:pPr>
            <w:pStyle w:val="77BD72BD01384F1AA9D996F2A3FCF085"/>
          </w:pPr>
          <w:r w:rsidRPr="00D52990">
            <w:rPr>
              <w:rStyle w:val="Platzhaltertext"/>
            </w:rPr>
            <w:t>Wählen Sie ein Element aus.</w:t>
          </w:r>
        </w:p>
      </w:docPartBody>
    </w:docPart>
    <w:docPart>
      <w:docPartPr>
        <w:name w:val="8AD6960B87484A14A146CAC9BA405DF7"/>
        <w:category>
          <w:name w:val="Allgemein"/>
          <w:gallery w:val="placeholder"/>
        </w:category>
        <w:types>
          <w:type w:val="bbPlcHdr"/>
        </w:types>
        <w:behaviors>
          <w:behavior w:val="content"/>
        </w:behaviors>
        <w:guid w:val="{DB74909D-2391-4203-B1BE-4954C6DBA875}"/>
      </w:docPartPr>
      <w:docPartBody>
        <w:p w:rsidR="00E300A0" w:rsidRDefault="00E300A0" w:rsidP="00E300A0">
          <w:pPr>
            <w:pStyle w:val="8AD6960B87484A14A146CAC9BA405DF7"/>
          </w:pPr>
          <w:r w:rsidRPr="00D52990">
            <w:rPr>
              <w:rStyle w:val="Platzhaltertext"/>
            </w:rPr>
            <w:t>Wählen Sie ein Element aus.</w:t>
          </w:r>
        </w:p>
      </w:docPartBody>
    </w:docPart>
    <w:docPart>
      <w:docPartPr>
        <w:name w:val="3B4EF4A2C6A043B78C9777F75AFC4B4F"/>
        <w:category>
          <w:name w:val="Allgemein"/>
          <w:gallery w:val="placeholder"/>
        </w:category>
        <w:types>
          <w:type w:val="bbPlcHdr"/>
        </w:types>
        <w:behaviors>
          <w:behavior w:val="content"/>
        </w:behaviors>
        <w:guid w:val="{D7EDCED7-E7EB-4C4D-A8E3-19FD72CCA7A8}"/>
      </w:docPartPr>
      <w:docPartBody>
        <w:p w:rsidR="00E300A0" w:rsidRDefault="00E300A0" w:rsidP="00E300A0">
          <w:pPr>
            <w:pStyle w:val="3B4EF4A2C6A043B78C9777F75AFC4B4F"/>
          </w:pPr>
          <w:r w:rsidRPr="00D52990">
            <w:rPr>
              <w:rStyle w:val="Platzhaltertext"/>
            </w:rPr>
            <w:t>Wählen Sie ein Element aus.</w:t>
          </w:r>
        </w:p>
      </w:docPartBody>
    </w:docPart>
    <w:docPart>
      <w:docPartPr>
        <w:name w:val="C2264164077A4115B38B94C568668DB5"/>
        <w:category>
          <w:name w:val="Allgemein"/>
          <w:gallery w:val="placeholder"/>
        </w:category>
        <w:types>
          <w:type w:val="bbPlcHdr"/>
        </w:types>
        <w:behaviors>
          <w:behavior w:val="content"/>
        </w:behaviors>
        <w:guid w:val="{F3ADEEA2-2BF8-41CE-91B1-906F237BCBDF}"/>
      </w:docPartPr>
      <w:docPartBody>
        <w:p w:rsidR="00E300A0" w:rsidRDefault="00E300A0" w:rsidP="00E300A0">
          <w:pPr>
            <w:pStyle w:val="C2264164077A4115B38B94C568668DB5"/>
          </w:pPr>
          <w:r w:rsidRPr="00D52990">
            <w:rPr>
              <w:rStyle w:val="Platzhaltertext"/>
            </w:rPr>
            <w:t>Wählen Sie ein Element aus.</w:t>
          </w:r>
        </w:p>
      </w:docPartBody>
    </w:docPart>
    <w:docPart>
      <w:docPartPr>
        <w:name w:val="15729DDDE7D54DF59AC145A6BF8D2448"/>
        <w:category>
          <w:name w:val="Allgemein"/>
          <w:gallery w:val="placeholder"/>
        </w:category>
        <w:types>
          <w:type w:val="bbPlcHdr"/>
        </w:types>
        <w:behaviors>
          <w:behavior w:val="content"/>
        </w:behaviors>
        <w:guid w:val="{B4F82E19-AC3B-470F-952F-5545F1466595}"/>
      </w:docPartPr>
      <w:docPartBody>
        <w:p w:rsidR="00E300A0" w:rsidRDefault="00E300A0" w:rsidP="00E300A0">
          <w:pPr>
            <w:pStyle w:val="15729DDDE7D54DF59AC145A6BF8D2448"/>
          </w:pPr>
          <w:r w:rsidRPr="00D52990">
            <w:rPr>
              <w:rStyle w:val="Platzhaltertext"/>
            </w:rPr>
            <w:t>Wählen Sie ein Element aus.</w:t>
          </w:r>
        </w:p>
      </w:docPartBody>
    </w:docPart>
    <w:docPart>
      <w:docPartPr>
        <w:name w:val="E462AC733A424321A97782ED477A68FF"/>
        <w:category>
          <w:name w:val="Allgemein"/>
          <w:gallery w:val="placeholder"/>
        </w:category>
        <w:types>
          <w:type w:val="bbPlcHdr"/>
        </w:types>
        <w:behaviors>
          <w:behavior w:val="content"/>
        </w:behaviors>
        <w:guid w:val="{518E3FCB-09E2-43F4-9ADD-7DA6AB5317E3}"/>
      </w:docPartPr>
      <w:docPartBody>
        <w:p w:rsidR="00E300A0" w:rsidRDefault="00E300A0" w:rsidP="00E300A0">
          <w:pPr>
            <w:pStyle w:val="E462AC733A424321A97782ED477A68FF"/>
          </w:pPr>
          <w:r w:rsidRPr="00D52990">
            <w:rPr>
              <w:rStyle w:val="Platzhaltertext"/>
            </w:rPr>
            <w:t>Wählen Sie ein Element aus.</w:t>
          </w:r>
        </w:p>
      </w:docPartBody>
    </w:docPart>
    <w:docPart>
      <w:docPartPr>
        <w:name w:val="2B32EBB575AA41F09FDF52A9DA92D038"/>
        <w:category>
          <w:name w:val="Allgemein"/>
          <w:gallery w:val="placeholder"/>
        </w:category>
        <w:types>
          <w:type w:val="bbPlcHdr"/>
        </w:types>
        <w:behaviors>
          <w:behavior w:val="content"/>
        </w:behaviors>
        <w:guid w:val="{51EA8B4D-63B9-4CE2-9C3A-857644A97BCC}"/>
      </w:docPartPr>
      <w:docPartBody>
        <w:p w:rsidR="00E300A0" w:rsidRDefault="00E300A0" w:rsidP="00E300A0">
          <w:pPr>
            <w:pStyle w:val="2B32EBB575AA41F09FDF52A9DA92D038"/>
          </w:pPr>
          <w:r w:rsidRPr="00D52990">
            <w:rPr>
              <w:rStyle w:val="Platzhaltertext"/>
            </w:rPr>
            <w:t>Wählen Sie ein Element aus.</w:t>
          </w:r>
        </w:p>
      </w:docPartBody>
    </w:docPart>
    <w:docPart>
      <w:docPartPr>
        <w:name w:val="FFE03DA9FD4C4DF49B4CF341A1B84693"/>
        <w:category>
          <w:name w:val="Allgemein"/>
          <w:gallery w:val="placeholder"/>
        </w:category>
        <w:types>
          <w:type w:val="bbPlcHdr"/>
        </w:types>
        <w:behaviors>
          <w:behavior w:val="content"/>
        </w:behaviors>
        <w:guid w:val="{14229CC8-E359-4FC5-A139-0E08AE79E168}"/>
      </w:docPartPr>
      <w:docPartBody>
        <w:p w:rsidR="00E300A0" w:rsidRDefault="00E300A0" w:rsidP="00E300A0">
          <w:pPr>
            <w:pStyle w:val="FFE03DA9FD4C4DF49B4CF341A1B84693"/>
          </w:pPr>
          <w:r w:rsidRPr="00D52990">
            <w:rPr>
              <w:rStyle w:val="Platzhaltertext"/>
            </w:rPr>
            <w:t>Wählen Sie ein Element aus.</w:t>
          </w:r>
        </w:p>
      </w:docPartBody>
    </w:docPart>
    <w:docPart>
      <w:docPartPr>
        <w:name w:val="CEEFEC57F6F7457C8AFD50C4DD79C3C9"/>
        <w:category>
          <w:name w:val="Allgemein"/>
          <w:gallery w:val="placeholder"/>
        </w:category>
        <w:types>
          <w:type w:val="bbPlcHdr"/>
        </w:types>
        <w:behaviors>
          <w:behavior w:val="content"/>
        </w:behaviors>
        <w:guid w:val="{DB3A4A43-0104-4D0D-826B-383AB9B2F72E}"/>
      </w:docPartPr>
      <w:docPartBody>
        <w:p w:rsidR="00E300A0" w:rsidRDefault="00E300A0" w:rsidP="00E300A0">
          <w:pPr>
            <w:pStyle w:val="CEEFEC57F6F7457C8AFD50C4DD79C3C9"/>
          </w:pPr>
          <w:r w:rsidRPr="00D52990">
            <w:rPr>
              <w:rStyle w:val="Platzhaltertext"/>
            </w:rPr>
            <w:t>Wählen Sie ein Element aus.</w:t>
          </w:r>
        </w:p>
      </w:docPartBody>
    </w:docPart>
    <w:docPart>
      <w:docPartPr>
        <w:name w:val="1B093324F23241B59C8B62AB03B4B2C1"/>
        <w:category>
          <w:name w:val="Allgemein"/>
          <w:gallery w:val="placeholder"/>
        </w:category>
        <w:types>
          <w:type w:val="bbPlcHdr"/>
        </w:types>
        <w:behaviors>
          <w:behavior w:val="content"/>
        </w:behaviors>
        <w:guid w:val="{7EA72027-E8F5-46C6-AE10-A64521417185}"/>
      </w:docPartPr>
      <w:docPartBody>
        <w:p w:rsidR="00E300A0" w:rsidRDefault="00E300A0" w:rsidP="00E300A0">
          <w:pPr>
            <w:pStyle w:val="1B093324F23241B59C8B62AB03B4B2C1"/>
          </w:pPr>
          <w:r w:rsidRPr="00D52990">
            <w:rPr>
              <w:rStyle w:val="Platzhaltertext"/>
            </w:rPr>
            <w:t>Wählen Sie ein Element aus.</w:t>
          </w:r>
        </w:p>
      </w:docPartBody>
    </w:docPart>
    <w:docPart>
      <w:docPartPr>
        <w:name w:val="B326C1FCD4D74A86969A98256AB68992"/>
        <w:category>
          <w:name w:val="Allgemein"/>
          <w:gallery w:val="placeholder"/>
        </w:category>
        <w:types>
          <w:type w:val="bbPlcHdr"/>
        </w:types>
        <w:behaviors>
          <w:behavior w:val="content"/>
        </w:behaviors>
        <w:guid w:val="{D573CE57-A1C8-4448-8139-BDCBA7D94448}"/>
      </w:docPartPr>
      <w:docPartBody>
        <w:p w:rsidR="00E300A0" w:rsidRDefault="00E300A0" w:rsidP="00E300A0">
          <w:pPr>
            <w:pStyle w:val="B326C1FCD4D74A86969A98256AB68992"/>
          </w:pPr>
          <w:r w:rsidRPr="00D52990">
            <w:rPr>
              <w:rStyle w:val="Platzhaltertext"/>
            </w:rPr>
            <w:t>Wählen Sie ein Element aus.</w:t>
          </w:r>
        </w:p>
      </w:docPartBody>
    </w:docPart>
    <w:docPart>
      <w:docPartPr>
        <w:name w:val="F4F30E7260DA4056BA614649A3D67F65"/>
        <w:category>
          <w:name w:val="Allgemein"/>
          <w:gallery w:val="placeholder"/>
        </w:category>
        <w:types>
          <w:type w:val="bbPlcHdr"/>
        </w:types>
        <w:behaviors>
          <w:behavior w:val="content"/>
        </w:behaviors>
        <w:guid w:val="{AD6E6374-FA9C-4359-A8DB-0E5E5911659C}"/>
      </w:docPartPr>
      <w:docPartBody>
        <w:p w:rsidR="00E300A0" w:rsidRDefault="00E300A0" w:rsidP="00E300A0">
          <w:pPr>
            <w:pStyle w:val="F4F30E7260DA4056BA614649A3D67F65"/>
          </w:pPr>
          <w:r w:rsidRPr="00D52990">
            <w:rPr>
              <w:rStyle w:val="Platzhaltertext"/>
            </w:rPr>
            <w:t>Wählen Sie ein Element aus.</w:t>
          </w:r>
        </w:p>
      </w:docPartBody>
    </w:docPart>
    <w:docPart>
      <w:docPartPr>
        <w:name w:val="F44067DD5941422988D280B58729F370"/>
        <w:category>
          <w:name w:val="Allgemein"/>
          <w:gallery w:val="placeholder"/>
        </w:category>
        <w:types>
          <w:type w:val="bbPlcHdr"/>
        </w:types>
        <w:behaviors>
          <w:behavior w:val="content"/>
        </w:behaviors>
        <w:guid w:val="{CA08D1A1-533F-4F2B-A134-E92169DD8AA5}"/>
      </w:docPartPr>
      <w:docPartBody>
        <w:p w:rsidR="00E300A0" w:rsidRDefault="00E300A0" w:rsidP="00E300A0">
          <w:pPr>
            <w:pStyle w:val="F44067DD5941422988D280B58729F370"/>
          </w:pPr>
          <w:r w:rsidRPr="00D52990">
            <w:rPr>
              <w:rStyle w:val="Platzhaltertext"/>
            </w:rPr>
            <w:t>Wählen Sie ein Element aus.</w:t>
          </w:r>
        </w:p>
      </w:docPartBody>
    </w:docPart>
    <w:docPart>
      <w:docPartPr>
        <w:name w:val="E9E7450BB7934864B6EC0A2E94185909"/>
        <w:category>
          <w:name w:val="Allgemein"/>
          <w:gallery w:val="placeholder"/>
        </w:category>
        <w:types>
          <w:type w:val="bbPlcHdr"/>
        </w:types>
        <w:behaviors>
          <w:behavior w:val="content"/>
        </w:behaviors>
        <w:guid w:val="{3B065305-3317-44DE-BC11-8AD8B7DC3D9B}"/>
      </w:docPartPr>
      <w:docPartBody>
        <w:p w:rsidR="00E300A0" w:rsidRDefault="00E300A0" w:rsidP="00E300A0">
          <w:pPr>
            <w:pStyle w:val="E9E7450BB7934864B6EC0A2E94185909"/>
          </w:pPr>
          <w:r w:rsidRPr="00D52990">
            <w:rPr>
              <w:rStyle w:val="Platzhaltertext"/>
            </w:rPr>
            <w:t>Wählen Sie ein Element aus.</w:t>
          </w:r>
        </w:p>
      </w:docPartBody>
    </w:docPart>
    <w:docPart>
      <w:docPartPr>
        <w:name w:val="66CA7434A8FD4E62ADB69C03898E74BF"/>
        <w:category>
          <w:name w:val="Allgemein"/>
          <w:gallery w:val="placeholder"/>
        </w:category>
        <w:types>
          <w:type w:val="bbPlcHdr"/>
        </w:types>
        <w:behaviors>
          <w:behavior w:val="content"/>
        </w:behaviors>
        <w:guid w:val="{C578A980-A299-473F-80A6-0A095F3EA2FD}"/>
      </w:docPartPr>
      <w:docPartBody>
        <w:p w:rsidR="00E300A0" w:rsidRDefault="00E300A0" w:rsidP="00E300A0">
          <w:pPr>
            <w:pStyle w:val="66CA7434A8FD4E62ADB69C03898E74BF"/>
          </w:pPr>
          <w:r w:rsidRPr="00D52990">
            <w:rPr>
              <w:rStyle w:val="Platzhaltertext"/>
            </w:rPr>
            <w:t>Wählen Sie ein Element aus.</w:t>
          </w:r>
        </w:p>
      </w:docPartBody>
    </w:docPart>
    <w:docPart>
      <w:docPartPr>
        <w:name w:val="DAEA36B3D1E44E9E9672930ABC699130"/>
        <w:category>
          <w:name w:val="Allgemein"/>
          <w:gallery w:val="placeholder"/>
        </w:category>
        <w:types>
          <w:type w:val="bbPlcHdr"/>
        </w:types>
        <w:behaviors>
          <w:behavior w:val="content"/>
        </w:behaviors>
        <w:guid w:val="{B1E46E75-4650-4563-978D-FA492F1DBE62}"/>
      </w:docPartPr>
      <w:docPartBody>
        <w:p w:rsidR="00E300A0" w:rsidRDefault="00E300A0" w:rsidP="00E300A0">
          <w:pPr>
            <w:pStyle w:val="DAEA36B3D1E44E9E9672930ABC699130"/>
          </w:pPr>
          <w:r w:rsidRPr="00D52990">
            <w:rPr>
              <w:rStyle w:val="Platzhaltertext"/>
            </w:rPr>
            <w:t>Wählen Sie ein Element aus.</w:t>
          </w:r>
        </w:p>
      </w:docPartBody>
    </w:docPart>
    <w:docPart>
      <w:docPartPr>
        <w:name w:val="4ECEA9FAEFFA4CFD9832856A26F7CD43"/>
        <w:category>
          <w:name w:val="Allgemein"/>
          <w:gallery w:val="placeholder"/>
        </w:category>
        <w:types>
          <w:type w:val="bbPlcHdr"/>
        </w:types>
        <w:behaviors>
          <w:behavior w:val="content"/>
        </w:behaviors>
        <w:guid w:val="{4A1FAEFB-A59A-4F97-85A5-F48AB1DF4AC7}"/>
      </w:docPartPr>
      <w:docPartBody>
        <w:p w:rsidR="00E300A0" w:rsidRDefault="00E300A0" w:rsidP="00E300A0">
          <w:pPr>
            <w:pStyle w:val="4ECEA9FAEFFA4CFD9832856A26F7CD43"/>
          </w:pPr>
          <w:r w:rsidRPr="00D52990">
            <w:rPr>
              <w:rStyle w:val="Platzhaltertext"/>
            </w:rPr>
            <w:t>Wählen Sie ein Element aus.</w:t>
          </w:r>
        </w:p>
      </w:docPartBody>
    </w:docPart>
    <w:docPart>
      <w:docPartPr>
        <w:name w:val="066A8F2D96954DAF80A88FE563AC4A7B"/>
        <w:category>
          <w:name w:val="Allgemein"/>
          <w:gallery w:val="placeholder"/>
        </w:category>
        <w:types>
          <w:type w:val="bbPlcHdr"/>
        </w:types>
        <w:behaviors>
          <w:behavior w:val="content"/>
        </w:behaviors>
        <w:guid w:val="{D068FF8A-E429-40A8-86B6-AF0ED8E2D17D}"/>
      </w:docPartPr>
      <w:docPartBody>
        <w:p w:rsidR="00E300A0" w:rsidRDefault="00E300A0" w:rsidP="00E300A0">
          <w:pPr>
            <w:pStyle w:val="066A8F2D96954DAF80A88FE563AC4A7B"/>
          </w:pPr>
          <w:r w:rsidRPr="00D52990">
            <w:rPr>
              <w:rStyle w:val="Platzhaltertext"/>
            </w:rPr>
            <w:t>Wählen Sie ein Element aus.</w:t>
          </w:r>
        </w:p>
      </w:docPartBody>
    </w:docPart>
    <w:docPart>
      <w:docPartPr>
        <w:name w:val="BA0AC45A9B394CCEB459133099FCC5E0"/>
        <w:category>
          <w:name w:val="Allgemein"/>
          <w:gallery w:val="placeholder"/>
        </w:category>
        <w:types>
          <w:type w:val="bbPlcHdr"/>
        </w:types>
        <w:behaviors>
          <w:behavior w:val="content"/>
        </w:behaviors>
        <w:guid w:val="{CC312DC5-5B0B-4E50-9494-F68AF1662C15}"/>
      </w:docPartPr>
      <w:docPartBody>
        <w:p w:rsidR="00E300A0" w:rsidRDefault="00E300A0" w:rsidP="00E300A0">
          <w:pPr>
            <w:pStyle w:val="BA0AC45A9B394CCEB459133099FCC5E0"/>
          </w:pPr>
          <w:r w:rsidRPr="00D52990">
            <w:rPr>
              <w:rStyle w:val="Platzhaltertext"/>
            </w:rPr>
            <w:t>Wählen Sie ein Element aus.</w:t>
          </w:r>
        </w:p>
      </w:docPartBody>
    </w:docPart>
    <w:docPart>
      <w:docPartPr>
        <w:name w:val="3B5A621B70894F2EAD82573167E04B01"/>
        <w:category>
          <w:name w:val="Allgemein"/>
          <w:gallery w:val="placeholder"/>
        </w:category>
        <w:types>
          <w:type w:val="bbPlcHdr"/>
        </w:types>
        <w:behaviors>
          <w:behavior w:val="content"/>
        </w:behaviors>
        <w:guid w:val="{71F39FE1-34BF-40FD-983F-2D2604C1A20E}"/>
      </w:docPartPr>
      <w:docPartBody>
        <w:p w:rsidR="00E300A0" w:rsidRDefault="00E300A0" w:rsidP="00E300A0">
          <w:pPr>
            <w:pStyle w:val="3B5A621B70894F2EAD82573167E04B01"/>
          </w:pPr>
          <w:r w:rsidRPr="00D52990">
            <w:rPr>
              <w:rStyle w:val="Platzhaltertext"/>
            </w:rPr>
            <w:t>Wählen Sie ein Element aus.</w:t>
          </w:r>
        </w:p>
      </w:docPartBody>
    </w:docPart>
    <w:docPart>
      <w:docPartPr>
        <w:name w:val="58F503556AE347FC8AE2664929BDA377"/>
        <w:category>
          <w:name w:val="Allgemein"/>
          <w:gallery w:val="placeholder"/>
        </w:category>
        <w:types>
          <w:type w:val="bbPlcHdr"/>
        </w:types>
        <w:behaviors>
          <w:behavior w:val="content"/>
        </w:behaviors>
        <w:guid w:val="{30C2D1DC-F2C3-4B0F-8C44-14FCDF0B610B}"/>
      </w:docPartPr>
      <w:docPartBody>
        <w:p w:rsidR="00E300A0" w:rsidRDefault="00E300A0" w:rsidP="00E300A0">
          <w:pPr>
            <w:pStyle w:val="58F503556AE347FC8AE2664929BDA377"/>
          </w:pPr>
          <w:r w:rsidRPr="00D52990">
            <w:rPr>
              <w:rStyle w:val="Platzhaltertext"/>
            </w:rPr>
            <w:t>Wählen Sie ein Element aus.</w:t>
          </w:r>
        </w:p>
      </w:docPartBody>
    </w:docPart>
    <w:docPart>
      <w:docPartPr>
        <w:name w:val="71E6DB8B96614BBB80F99FA22594B131"/>
        <w:category>
          <w:name w:val="Allgemein"/>
          <w:gallery w:val="placeholder"/>
        </w:category>
        <w:types>
          <w:type w:val="bbPlcHdr"/>
        </w:types>
        <w:behaviors>
          <w:behavior w:val="content"/>
        </w:behaviors>
        <w:guid w:val="{FEFC913F-0D55-4D31-B3B3-8BC215D78C25}"/>
      </w:docPartPr>
      <w:docPartBody>
        <w:p w:rsidR="00E300A0" w:rsidRDefault="00E300A0" w:rsidP="00E300A0">
          <w:pPr>
            <w:pStyle w:val="71E6DB8B96614BBB80F99FA22594B131"/>
          </w:pPr>
          <w:r w:rsidRPr="00D52990">
            <w:rPr>
              <w:rStyle w:val="Platzhaltertext"/>
            </w:rPr>
            <w:t>Wählen Sie ein Element aus.</w:t>
          </w:r>
        </w:p>
      </w:docPartBody>
    </w:docPart>
    <w:docPart>
      <w:docPartPr>
        <w:name w:val="57586CDF2FA345F3844BA2EF3C37DB05"/>
        <w:category>
          <w:name w:val="Allgemein"/>
          <w:gallery w:val="placeholder"/>
        </w:category>
        <w:types>
          <w:type w:val="bbPlcHdr"/>
        </w:types>
        <w:behaviors>
          <w:behavior w:val="content"/>
        </w:behaviors>
        <w:guid w:val="{70F4B91C-4D0F-40AD-A924-8E629AE3240B}"/>
      </w:docPartPr>
      <w:docPartBody>
        <w:p w:rsidR="00E300A0" w:rsidRDefault="00E300A0" w:rsidP="00E300A0">
          <w:pPr>
            <w:pStyle w:val="57586CDF2FA345F3844BA2EF3C37DB05"/>
          </w:pPr>
          <w:r w:rsidRPr="00D52990">
            <w:rPr>
              <w:rStyle w:val="Platzhaltertext"/>
            </w:rPr>
            <w:t>Wählen Sie ein Element aus.</w:t>
          </w:r>
        </w:p>
      </w:docPartBody>
    </w:docPart>
    <w:docPart>
      <w:docPartPr>
        <w:name w:val="19190BAE66134B579148C26BAA5EC6F7"/>
        <w:category>
          <w:name w:val="Allgemein"/>
          <w:gallery w:val="placeholder"/>
        </w:category>
        <w:types>
          <w:type w:val="bbPlcHdr"/>
        </w:types>
        <w:behaviors>
          <w:behavior w:val="content"/>
        </w:behaviors>
        <w:guid w:val="{C712A63B-A06A-4477-B01A-E4C43B7C4CF8}"/>
      </w:docPartPr>
      <w:docPartBody>
        <w:p w:rsidR="00E300A0" w:rsidRDefault="00E300A0" w:rsidP="00E300A0">
          <w:pPr>
            <w:pStyle w:val="19190BAE66134B579148C26BAA5EC6F7"/>
          </w:pPr>
          <w:r w:rsidRPr="00D52990">
            <w:rPr>
              <w:rStyle w:val="Platzhaltertext"/>
            </w:rPr>
            <w:t>Wählen Sie ein Element aus.</w:t>
          </w:r>
        </w:p>
      </w:docPartBody>
    </w:docPart>
    <w:docPart>
      <w:docPartPr>
        <w:name w:val="B324D1C8BA73402E8E72F86C3BA7D651"/>
        <w:category>
          <w:name w:val="Allgemein"/>
          <w:gallery w:val="placeholder"/>
        </w:category>
        <w:types>
          <w:type w:val="bbPlcHdr"/>
        </w:types>
        <w:behaviors>
          <w:behavior w:val="content"/>
        </w:behaviors>
        <w:guid w:val="{5472528E-54BC-4524-B4AF-D048C741AC9B}"/>
      </w:docPartPr>
      <w:docPartBody>
        <w:p w:rsidR="00E300A0" w:rsidRDefault="00E300A0" w:rsidP="00E300A0">
          <w:pPr>
            <w:pStyle w:val="B324D1C8BA73402E8E72F86C3BA7D651"/>
          </w:pPr>
          <w:r w:rsidRPr="00D52990">
            <w:rPr>
              <w:rStyle w:val="Platzhaltertext"/>
            </w:rPr>
            <w:t>Wählen Sie ein Element aus.</w:t>
          </w:r>
        </w:p>
      </w:docPartBody>
    </w:docPart>
    <w:docPart>
      <w:docPartPr>
        <w:name w:val="882B784A86584260A0CF10B108D3550D"/>
        <w:category>
          <w:name w:val="Allgemein"/>
          <w:gallery w:val="placeholder"/>
        </w:category>
        <w:types>
          <w:type w:val="bbPlcHdr"/>
        </w:types>
        <w:behaviors>
          <w:behavior w:val="content"/>
        </w:behaviors>
        <w:guid w:val="{DD719507-7973-4221-8C06-D822FC4B6EB5}"/>
      </w:docPartPr>
      <w:docPartBody>
        <w:p w:rsidR="00E300A0" w:rsidRDefault="00E300A0" w:rsidP="00E300A0">
          <w:pPr>
            <w:pStyle w:val="882B784A86584260A0CF10B108D3550D"/>
          </w:pPr>
          <w:r w:rsidRPr="00D52990">
            <w:rPr>
              <w:rStyle w:val="Platzhaltertext"/>
            </w:rPr>
            <w:t>Wählen Sie ein Element aus.</w:t>
          </w:r>
        </w:p>
      </w:docPartBody>
    </w:docPart>
    <w:docPart>
      <w:docPartPr>
        <w:name w:val="8EC2F80ADA1D48A7A230F1F5699B7451"/>
        <w:category>
          <w:name w:val="Allgemein"/>
          <w:gallery w:val="placeholder"/>
        </w:category>
        <w:types>
          <w:type w:val="bbPlcHdr"/>
        </w:types>
        <w:behaviors>
          <w:behavior w:val="content"/>
        </w:behaviors>
        <w:guid w:val="{70F2CA24-6DFC-4495-9D65-95E93DD9B646}"/>
      </w:docPartPr>
      <w:docPartBody>
        <w:p w:rsidR="00E300A0" w:rsidRDefault="00E300A0" w:rsidP="00E300A0">
          <w:pPr>
            <w:pStyle w:val="8EC2F80ADA1D48A7A230F1F5699B7451"/>
          </w:pPr>
          <w:r w:rsidRPr="00D52990">
            <w:rPr>
              <w:rStyle w:val="Platzhaltertext"/>
            </w:rPr>
            <w:t>Wählen Sie ein Element aus.</w:t>
          </w:r>
        </w:p>
      </w:docPartBody>
    </w:docPart>
    <w:docPart>
      <w:docPartPr>
        <w:name w:val="0E014160FA6F4B589C1C84D3222B47B0"/>
        <w:category>
          <w:name w:val="Allgemein"/>
          <w:gallery w:val="placeholder"/>
        </w:category>
        <w:types>
          <w:type w:val="bbPlcHdr"/>
        </w:types>
        <w:behaviors>
          <w:behavior w:val="content"/>
        </w:behaviors>
        <w:guid w:val="{BF121E8D-9488-4231-8C52-5AD774B58104}"/>
      </w:docPartPr>
      <w:docPartBody>
        <w:p w:rsidR="00E300A0" w:rsidRDefault="00E300A0" w:rsidP="00E300A0">
          <w:pPr>
            <w:pStyle w:val="0E014160FA6F4B589C1C84D3222B47B0"/>
          </w:pPr>
          <w:r w:rsidRPr="00D52990">
            <w:rPr>
              <w:rStyle w:val="Platzhaltertext"/>
            </w:rPr>
            <w:t>Wählen Sie ein Element aus.</w:t>
          </w:r>
        </w:p>
      </w:docPartBody>
    </w:docPart>
    <w:docPart>
      <w:docPartPr>
        <w:name w:val="48BA49739F22447893442227EAA4B0D8"/>
        <w:category>
          <w:name w:val="Allgemein"/>
          <w:gallery w:val="placeholder"/>
        </w:category>
        <w:types>
          <w:type w:val="bbPlcHdr"/>
        </w:types>
        <w:behaviors>
          <w:behavior w:val="content"/>
        </w:behaviors>
        <w:guid w:val="{098DD682-B325-4EE4-A8CB-24688C20DB82}"/>
      </w:docPartPr>
      <w:docPartBody>
        <w:p w:rsidR="00E300A0" w:rsidRDefault="00E300A0" w:rsidP="00E300A0">
          <w:pPr>
            <w:pStyle w:val="48BA49739F22447893442227EAA4B0D8"/>
          </w:pPr>
          <w:r w:rsidRPr="00D52990">
            <w:rPr>
              <w:rStyle w:val="Platzhaltertext"/>
            </w:rPr>
            <w:t>Wählen Sie ein Element aus.</w:t>
          </w:r>
        </w:p>
      </w:docPartBody>
    </w:docPart>
    <w:docPart>
      <w:docPartPr>
        <w:name w:val="4F5E777341254864AAF40F475783CB49"/>
        <w:category>
          <w:name w:val="Allgemein"/>
          <w:gallery w:val="placeholder"/>
        </w:category>
        <w:types>
          <w:type w:val="bbPlcHdr"/>
        </w:types>
        <w:behaviors>
          <w:behavior w:val="content"/>
        </w:behaviors>
        <w:guid w:val="{369721C0-9B79-47D3-855B-7B4CD384508C}"/>
      </w:docPartPr>
      <w:docPartBody>
        <w:p w:rsidR="00E300A0" w:rsidRDefault="00E300A0" w:rsidP="00E300A0">
          <w:pPr>
            <w:pStyle w:val="4F5E777341254864AAF40F475783CB49"/>
          </w:pPr>
          <w:r w:rsidRPr="00D52990">
            <w:rPr>
              <w:rStyle w:val="Platzhaltertext"/>
            </w:rPr>
            <w:t>Wählen Sie ein Element aus.</w:t>
          </w:r>
        </w:p>
      </w:docPartBody>
    </w:docPart>
    <w:docPart>
      <w:docPartPr>
        <w:name w:val="6554B7EFAE8E49F39B6D81083574349D"/>
        <w:category>
          <w:name w:val="Allgemein"/>
          <w:gallery w:val="placeholder"/>
        </w:category>
        <w:types>
          <w:type w:val="bbPlcHdr"/>
        </w:types>
        <w:behaviors>
          <w:behavior w:val="content"/>
        </w:behaviors>
        <w:guid w:val="{FADD897F-F6CA-441C-BD01-ED25C908FD21}"/>
      </w:docPartPr>
      <w:docPartBody>
        <w:p w:rsidR="00E300A0" w:rsidRDefault="00E300A0" w:rsidP="00E300A0">
          <w:pPr>
            <w:pStyle w:val="6554B7EFAE8E49F39B6D81083574349D"/>
          </w:pPr>
          <w:r w:rsidRPr="00D52990">
            <w:rPr>
              <w:rStyle w:val="Platzhaltertext"/>
            </w:rPr>
            <w:t>Wählen Sie ein Element aus.</w:t>
          </w:r>
        </w:p>
      </w:docPartBody>
    </w:docPart>
    <w:docPart>
      <w:docPartPr>
        <w:name w:val="8D2A1CDA56644E099D3A84E20FFC8C3C"/>
        <w:category>
          <w:name w:val="Allgemein"/>
          <w:gallery w:val="placeholder"/>
        </w:category>
        <w:types>
          <w:type w:val="bbPlcHdr"/>
        </w:types>
        <w:behaviors>
          <w:behavior w:val="content"/>
        </w:behaviors>
        <w:guid w:val="{3FACF391-086A-47D1-B878-6436626ECD2C}"/>
      </w:docPartPr>
      <w:docPartBody>
        <w:p w:rsidR="00E300A0" w:rsidRDefault="00E300A0" w:rsidP="00E300A0">
          <w:pPr>
            <w:pStyle w:val="8D2A1CDA56644E099D3A84E20FFC8C3C"/>
          </w:pPr>
          <w:r w:rsidRPr="00D52990">
            <w:rPr>
              <w:rStyle w:val="Platzhaltertext"/>
            </w:rPr>
            <w:t>Wählen Sie ein Element aus.</w:t>
          </w:r>
        </w:p>
      </w:docPartBody>
    </w:docPart>
    <w:docPart>
      <w:docPartPr>
        <w:name w:val="8759498375424892AAAFEF6BF311274E"/>
        <w:category>
          <w:name w:val="Allgemein"/>
          <w:gallery w:val="placeholder"/>
        </w:category>
        <w:types>
          <w:type w:val="bbPlcHdr"/>
        </w:types>
        <w:behaviors>
          <w:behavior w:val="content"/>
        </w:behaviors>
        <w:guid w:val="{616CCACD-CD6C-4378-BA34-D4A173EC3ECF}"/>
      </w:docPartPr>
      <w:docPartBody>
        <w:p w:rsidR="00E300A0" w:rsidRDefault="00E300A0" w:rsidP="00E300A0">
          <w:pPr>
            <w:pStyle w:val="8759498375424892AAAFEF6BF311274E"/>
          </w:pPr>
          <w:r w:rsidRPr="00D52990">
            <w:rPr>
              <w:rStyle w:val="Platzhaltertext"/>
            </w:rPr>
            <w:t>Wählen Sie ein Element aus.</w:t>
          </w:r>
        </w:p>
      </w:docPartBody>
    </w:docPart>
    <w:docPart>
      <w:docPartPr>
        <w:name w:val="471BC19C536B49E48222D2BCB1D6DEDE"/>
        <w:category>
          <w:name w:val="Allgemein"/>
          <w:gallery w:val="placeholder"/>
        </w:category>
        <w:types>
          <w:type w:val="bbPlcHdr"/>
        </w:types>
        <w:behaviors>
          <w:behavior w:val="content"/>
        </w:behaviors>
        <w:guid w:val="{B85406F3-C285-403B-BDA2-D9F91B69C21C}"/>
      </w:docPartPr>
      <w:docPartBody>
        <w:p w:rsidR="00E300A0" w:rsidRDefault="00E300A0" w:rsidP="00E300A0">
          <w:pPr>
            <w:pStyle w:val="471BC19C536B49E48222D2BCB1D6DEDE"/>
          </w:pPr>
          <w:r w:rsidRPr="00D52990">
            <w:rPr>
              <w:rStyle w:val="Platzhaltertext"/>
            </w:rPr>
            <w:t>Wählen Sie ein Element aus.</w:t>
          </w:r>
        </w:p>
      </w:docPartBody>
    </w:docPart>
    <w:docPart>
      <w:docPartPr>
        <w:name w:val="7D722798F0C14335B72DD8E476FCF7A9"/>
        <w:category>
          <w:name w:val="Allgemein"/>
          <w:gallery w:val="placeholder"/>
        </w:category>
        <w:types>
          <w:type w:val="bbPlcHdr"/>
        </w:types>
        <w:behaviors>
          <w:behavior w:val="content"/>
        </w:behaviors>
        <w:guid w:val="{6F560F6F-5822-42A1-9CF6-05E998656250}"/>
      </w:docPartPr>
      <w:docPartBody>
        <w:p w:rsidR="00E300A0" w:rsidRDefault="00E300A0" w:rsidP="00E300A0">
          <w:pPr>
            <w:pStyle w:val="7D722798F0C14335B72DD8E476FCF7A9"/>
          </w:pPr>
          <w:r w:rsidRPr="00D52990">
            <w:rPr>
              <w:rStyle w:val="Platzhaltertext"/>
            </w:rPr>
            <w:t>Wählen Sie ein Element aus.</w:t>
          </w:r>
        </w:p>
      </w:docPartBody>
    </w:docPart>
    <w:docPart>
      <w:docPartPr>
        <w:name w:val="A1609082D14F42B5A5C5EBE1B5E49889"/>
        <w:category>
          <w:name w:val="Allgemein"/>
          <w:gallery w:val="placeholder"/>
        </w:category>
        <w:types>
          <w:type w:val="bbPlcHdr"/>
        </w:types>
        <w:behaviors>
          <w:behavior w:val="content"/>
        </w:behaviors>
        <w:guid w:val="{D69B9193-D2D7-4F9E-8FC0-BF229D52A124}"/>
      </w:docPartPr>
      <w:docPartBody>
        <w:p w:rsidR="00E300A0" w:rsidRDefault="00E300A0" w:rsidP="00E300A0">
          <w:pPr>
            <w:pStyle w:val="A1609082D14F42B5A5C5EBE1B5E49889"/>
          </w:pPr>
          <w:r w:rsidRPr="00D52990">
            <w:rPr>
              <w:rStyle w:val="Platzhaltertext"/>
            </w:rPr>
            <w:t>Wählen Sie ein Element aus.</w:t>
          </w:r>
        </w:p>
      </w:docPartBody>
    </w:docPart>
    <w:docPart>
      <w:docPartPr>
        <w:name w:val="E9F27ECE7C8F41E4B23B73EE29A4A324"/>
        <w:category>
          <w:name w:val="Allgemein"/>
          <w:gallery w:val="placeholder"/>
        </w:category>
        <w:types>
          <w:type w:val="bbPlcHdr"/>
        </w:types>
        <w:behaviors>
          <w:behavior w:val="content"/>
        </w:behaviors>
        <w:guid w:val="{598D933F-8FD6-4D30-BB25-068B3198B20C}"/>
      </w:docPartPr>
      <w:docPartBody>
        <w:p w:rsidR="00E300A0" w:rsidRDefault="00E300A0" w:rsidP="00E300A0">
          <w:pPr>
            <w:pStyle w:val="E9F27ECE7C8F41E4B23B73EE29A4A324"/>
          </w:pPr>
          <w:r w:rsidRPr="00D52990">
            <w:rPr>
              <w:rStyle w:val="Platzhaltertext"/>
            </w:rPr>
            <w:t>Wählen Sie ein Element aus.</w:t>
          </w:r>
        </w:p>
      </w:docPartBody>
    </w:docPart>
    <w:docPart>
      <w:docPartPr>
        <w:name w:val="52E6BB04B87946A3A1998EDC5904CA97"/>
        <w:category>
          <w:name w:val="Allgemein"/>
          <w:gallery w:val="placeholder"/>
        </w:category>
        <w:types>
          <w:type w:val="bbPlcHdr"/>
        </w:types>
        <w:behaviors>
          <w:behavior w:val="content"/>
        </w:behaviors>
        <w:guid w:val="{6E2F7084-AFE4-466B-9C28-E4CE2C0DABE9}"/>
      </w:docPartPr>
      <w:docPartBody>
        <w:p w:rsidR="00E300A0" w:rsidRDefault="00E300A0" w:rsidP="00E300A0">
          <w:pPr>
            <w:pStyle w:val="52E6BB04B87946A3A1998EDC5904CA97"/>
          </w:pPr>
          <w:r w:rsidRPr="00D52990">
            <w:rPr>
              <w:rStyle w:val="Platzhaltertext"/>
            </w:rPr>
            <w:t>Wählen Sie ein Element aus.</w:t>
          </w:r>
        </w:p>
      </w:docPartBody>
    </w:docPart>
    <w:docPart>
      <w:docPartPr>
        <w:name w:val="A20B4D81A5F84E978B44A976CB751D3D"/>
        <w:category>
          <w:name w:val="Allgemein"/>
          <w:gallery w:val="placeholder"/>
        </w:category>
        <w:types>
          <w:type w:val="bbPlcHdr"/>
        </w:types>
        <w:behaviors>
          <w:behavior w:val="content"/>
        </w:behaviors>
        <w:guid w:val="{9D51AAAC-0C8B-4681-B0A5-C8816712D49D}"/>
      </w:docPartPr>
      <w:docPartBody>
        <w:p w:rsidR="00E300A0" w:rsidRDefault="00E300A0" w:rsidP="00E300A0">
          <w:pPr>
            <w:pStyle w:val="A20B4D81A5F84E978B44A976CB751D3D"/>
          </w:pPr>
          <w:r w:rsidRPr="00D52990">
            <w:rPr>
              <w:rStyle w:val="Platzhaltertext"/>
            </w:rPr>
            <w:t>Wählen Sie ein Element aus.</w:t>
          </w:r>
        </w:p>
      </w:docPartBody>
    </w:docPart>
    <w:docPart>
      <w:docPartPr>
        <w:name w:val="244B2149C7FD41A5A39D6BE688454996"/>
        <w:category>
          <w:name w:val="Allgemein"/>
          <w:gallery w:val="placeholder"/>
        </w:category>
        <w:types>
          <w:type w:val="bbPlcHdr"/>
        </w:types>
        <w:behaviors>
          <w:behavior w:val="content"/>
        </w:behaviors>
        <w:guid w:val="{E7E21770-5A61-4C73-BA3B-033221C046EE}"/>
      </w:docPartPr>
      <w:docPartBody>
        <w:p w:rsidR="00E300A0" w:rsidRDefault="00E300A0" w:rsidP="00E300A0">
          <w:pPr>
            <w:pStyle w:val="244B2149C7FD41A5A39D6BE688454996"/>
          </w:pPr>
          <w:r w:rsidRPr="00D52990">
            <w:rPr>
              <w:rStyle w:val="Platzhaltertext"/>
            </w:rPr>
            <w:t>Wählen Sie ein Element aus.</w:t>
          </w:r>
        </w:p>
      </w:docPartBody>
    </w:docPart>
    <w:docPart>
      <w:docPartPr>
        <w:name w:val="B453DCFBBD3042F097C094BD9739E92F"/>
        <w:category>
          <w:name w:val="Allgemein"/>
          <w:gallery w:val="placeholder"/>
        </w:category>
        <w:types>
          <w:type w:val="bbPlcHdr"/>
        </w:types>
        <w:behaviors>
          <w:behavior w:val="content"/>
        </w:behaviors>
        <w:guid w:val="{B2AB0142-B1CF-41EB-BDB2-F35C2556E58C}"/>
      </w:docPartPr>
      <w:docPartBody>
        <w:p w:rsidR="00E300A0" w:rsidRDefault="00E300A0" w:rsidP="00E300A0">
          <w:pPr>
            <w:pStyle w:val="B453DCFBBD3042F097C094BD9739E92F"/>
          </w:pPr>
          <w:r w:rsidRPr="00D52990">
            <w:rPr>
              <w:rStyle w:val="Platzhaltertext"/>
            </w:rPr>
            <w:t>Wählen Sie ein Element aus.</w:t>
          </w:r>
        </w:p>
      </w:docPartBody>
    </w:docPart>
    <w:docPart>
      <w:docPartPr>
        <w:name w:val="DD78E783119B4B3AA54D8AD68B00475E"/>
        <w:category>
          <w:name w:val="Allgemein"/>
          <w:gallery w:val="placeholder"/>
        </w:category>
        <w:types>
          <w:type w:val="bbPlcHdr"/>
        </w:types>
        <w:behaviors>
          <w:behavior w:val="content"/>
        </w:behaviors>
        <w:guid w:val="{AE0D7E9C-8E00-47D6-8319-963DFFF05844}"/>
      </w:docPartPr>
      <w:docPartBody>
        <w:p w:rsidR="00E300A0" w:rsidRDefault="00E300A0" w:rsidP="00E300A0">
          <w:pPr>
            <w:pStyle w:val="DD78E783119B4B3AA54D8AD68B00475E"/>
          </w:pPr>
          <w:r w:rsidRPr="00D52990">
            <w:rPr>
              <w:rStyle w:val="Platzhaltertext"/>
            </w:rPr>
            <w:t>Wählen Sie ein Element aus.</w:t>
          </w:r>
        </w:p>
      </w:docPartBody>
    </w:docPart>
    <w:docPart>
      <w:docPartPr>
        <w:name w:val="8BA582536F31417D8AF6D5482F343339"/>
        <w:category>
          <w:name w:val="Allgemein"/>
          <w:gallery w:val="placeholder"/>
        </w:category>
        <w:types>
          <w:type w:val="bbPlcHdr"/>
        </w:types>
        <w:behaviors>
          <w:behavior w:val="content"/>
        </w:behaviors>
        <w:guid w:val="{0BAAF8B6-5029-4608-B1C9-0E86590C2853}"/>
      </w:docPartPr>
      <w:docPartBody>
        <w:p w:rsidR="00E300A0" w:rsidRDefault="00E300A0" w:rsidP="00E300A0">
          <w:pPr>
            <w:pStyle w:val="8BA582536F31417D8AF6D5482F343339"/>
          </w:pPr>
          <w:r w:rsidRPr="00D52990">
            <w:rPr>
              <w:rStyle w:val="Platzhaltertext"/>
            </w:rPr>
            <w:t>Wählen Sie ein Element aus.</w:t>
          </w:r>
        </w:p>
      </w:docPartBody>
    </w:docPart>
    <w:docPart>
      <w:docPartPr>
        <w:name w:val="396CD19DB1B44E9EA1CDA078381CAF57"/>
        <w:category>
          <w:name w:val="Allgemein"/>
          <w:gallery w:val="placeholder"/>
        </w:category>
        <w:types>
          <w:type w:val="bbPlcHdr"/>
        </w:types>
        <w:behaviors>
          <w:behavior w:val="content"/>
        </w:behaviors>
        <w:guid w:val="{8C0AA418-45CE-4C9F-961F-8C6C93E13FC1}"/>
      </w:docPartPr>
      <w:docPartBody>
        <w:p w:rsidR="00E300A0" w:rsidRDefault="00E300A0" w:rsidP="00E300A0">
          <w:pPr>
            <w:pStyle w:val="396CD19DB1B44E9EA1CDA078381CAF57"/>
          </w:pPr>
          <w:r w:rsidRPr="00D52990">
            <w:rPr>
              <w:rStyle w:val="Platzhaltertext"/>
            </w:rPr>
            <w:t>Wählen Sie ein Element aus.</w:t>
          </w:r>
        </w:p>
      </w:docPartBody>
    </w:docPart>
    <w:docPart>
      <w:docPartPr>
        <w:name w:val="F89BD3090C7C4F4BAC2517FC48CF5FC7"/>
        <w:category>
          <w:name w:val="Allgemein"/>
          <w:gallery w:val="placeholder"/>
        </w:category>
        <w:types>
          <w:type w:val="bbPlcHdr"/>
        </w:types>
        <w:behaviors>
          <w:behavior w:val="content"/>
        </w:behaviors>
        <w:guid w:val="{A2F76D39-B41C-40C5-BBCD-0697E81623C0}"/>
      </w:docPartPr>
      <w:docPartBody>
        <w:p w:rsidR="00E300A0" w:rsidRDefault="00E300A0" w:rsidP="00E300A0">
          <w:pPr>
            <w:pStyle w:val="F89BD3090C7C4F4BAC2517FC48CF5FC7"/>
          </w:pPr>
          <w:r w:rsidRPr="00D52990">
            <w:rPr>
              <w:rStyle w:val="Platzhaltertext"/>
            </w:rPr>
            <w:t>Wählen Sie ein Element aus.</w:t>
          </w:r>
        </w:p>
      </w:docPartBody>
    </w:docPart>
    <w:docPart>
      <w:docPartPr>
        <w:name w:val="C6A01C25226D41B4B8CC111B58D6E348"/>
        <w:category>
          <w:name w:val="Allgemein"/>
          <w:gallery w:val="placeholder"/>
        </w:category>
        <w:types>
          <w:type w:val="bbPlcHdr"/>
        </w:types>
        <w:behaviors>
          <w:behavior w:val="content"/>
        </w:behaviors>
        <w:guid w:val="{E51C8CA2-AF64-4624-A803-BA7036BD8484}"/>
      </w:docPartPr>
      <w:docPartBody>
        <w:p w:rsidR="00E300A0" w:rsidRDefault="00E300A0" w:rsidP="00E300A0">
          <w:pPr>
            <w:pStyle w:val="C6A01C25226D41B4B8CC111B58D6E348"/>
          </w:pPr>
          <w:r w:rsidRPr="00D52990">
            <w:rPr>
              <w:rStyle w:val="Platzhaltertext"/>
            </w:rPr>
            <w:t>Wählen Sie ein Element aus.</w:t>
          </w:r>
        </w:p>
      </w:docPartBody>
    </w:docPart>
    <w:docPart>
      <w:docPartPr>
        <w:name w:val="D96CED60DBB44235854D707C1C1482D4"/>
        <w:category>
          <w:name w:val="Allgemein"/>
          <w:gallery w:val="placeholder"/>
        </w:category>
        <w:types>
          <w:type w:val="bbPlcHdr"/>
        </w:types>
        <w:behaviors>
          <w:behavior w:val="content"/>
        </w:behaviors>
        <w:guid w:val="{DAEC4559-6188-487E-B651-3D382C2DDF3C}"/>
      </w:docPartPr>
      <w:docPartBody>
        <w:p w:rsidR="00E300A0" w:rsidRDefault="00E300A0" w:rsidP="00E300A0">
          <w:pPr>
            <w:pStyle w:val="D96CED60DBB44235854D707C1C1482D4"/>
          </w:pPr>
          <w:r w:rsidRPr="00D52990">
            <w:rPr>
              <w:rStyle w:val="Platzhaltertext"/>
            </w:rPr>
            <w:t>Wählen Sie ein Element aus.</w:t>
          </w:r>
        </w:p>
      </w:docPartBody>
    </w:docPart>
    <w:docPart>
      <w:docPartPr>
        <w:name w:val="FB1B3331F0F542A998074C05A754279C"/>
        <w:category>
          <w:name w:val="Allgemein"/>
          <w:gallery w:val="placeholder"/>
        </w:category>
        <w:types>
          <w:type w:val="bbPlcHdr"/>
        </w:types>
        <w:behaviors>
          <w:behavior w:val="content"/>
        </w:behaviors>
        <w:guid w:val="{F1FEFA34-77F0-498D-94F3-37DD5D862F0A}"/>
      </w:docPartPr>
      <w:docPartBody>
        <w:p w:rsidR="00E300A0" w:rsidRDefault="00E300A0" w:rsidP="00E300A0">
          <w:pPr>
            <w:pStyle w:val="FB1B3331F0F542A998074C05A754279C"/>
          </w:pPr>
          <w:r w:rsidRPr="00D52990">
            <w:rPr>
              <w:rStyle w:val="Platzhaltertext"/>
            </w:rPr>
            <w:t>Wählen Sie ein Element aus.</w:t>
          </w:r>
        </w:p>
      </w:docPartBody>
    </w:docPart>
    <w:docPart>
      <w:docPartPr>
        <w:name w:val="AF4E1AF4EDFB449082D6222006E25DE9"/>
        <w:category>
          <w:name w:val="Allgemein"/>
          <w:gallery w:val="placeholder"/>
        </w:category>
        <w:types>
          <w:type w:val="bbPlcHdr"/>
        </w:types>
        <w:behaviors>
          <w:behavior w:val="content"/>
        </w:behaviors>
        <w:guid w:val="{ABC5C666-3210-4A9A-B4A1-78CFC316C6A2}"/>
      </w:docPartPr>
      <w:docPartBody>
        <w:p w:rsidR="00866C12" w:rsidRDefault="00E300A0" w:rsidP="00E300A0">
          <w:pPr>
            <w:pStyle w:val="AF4E1AF4EDFB449082D6222006E25DE9"/>
          </w:pPr>
          <w:r w:rsidRPr="00D52990">
            <w:rPr>
              <w:rStyle w:val="Platzhaltertext"/>
            </w:rPr>
            <w:t>Wählen Sie ein Element aus.</w:t>
          </w:r>
        </w:p>
      </w:docPartBody>
    </w:docPart>
    <w:docPart>
      <w:docPartPr>
        <w:name w:val="607174A63D514C3DB103683208552C74"/>
        <w:category>
          <w:name w:val="Allgemein"/>
          <w:gallery w:val="placeholder"/>
        </w:category>
        <w:types>
          <w:type w:val="bbPlcHdr"/>
        </w:types>
        <w:behaviors>
          <w:behavior w:val="content"/>
        </w:behaviors>
        <w:guid w:val="{28FE8024-AC70-4F47-9F98-FA617C4D1B75}"/>
      </w:docPartPr>
      <w:docPartBody>
        <w:p w:rsidR="00866C12" w:rsidRDefault="00E300A0" w:rsidP="00E300A0">
          <w:pPr>
            <w:pStyle w:val="607174A63D514C3DB103683208552C74"/>
          </w:pPr>
          <w:r w:rsidRPr="00D52990">
            <w:rPr>
              <w:rStyle w:val="Platzhaltertext"/>
            </w:rPr>
            <w:t>Wählen Sie ein Element aus.</w:t>
          </w:r>
        </w:p>
      </w:docPartBody>
    </w:docPart>
    <w:docPart>
      <w:docPartPr>
        <w:name w:val="D77EC90D26F148448D76AEB762DAACF9"/>
        <w:category>
          <w:name w:val="Allgemein"/>
          <w:gallery w:val="placeholder"/>
        </w:category>
        <w:types>
          <w:type w:val="bbPlcHdr"/>
        </w:types>
        <w:behaviors>
          <w:behavior w:val="content"/>
        </w:behaviors>
        <w:guid w:val="{7E37A227-161A-4F82-BB6F-B4D738030240}"/>
      </w:docPartPr>
      <w:docPartBody>
        <w:p w:rsidR="00866C12" w:rsidRDefault="00E300A0" w:rsidP="00E300A0">
          <w:pPr>
            <w:pStyle w:val="D77EC90D26F148448D76AEB762DAACF9"/>
          </w:pPr>
          <w:r w:rsidRPr="00D52990">
            <w:rPr>
              <w:rStyle w:val="Platzhaltertext"/>
            </w:rPr>
            <w:t>Wählen Sie ein Element aus.</w:t>
          </w:r>
        </w:p>
      </w:docPartBody>
    </w:docPart>
    <w:docPart>
      <w:docPartPr>
        <w:name w:val="14F2AB06EB8549B2880F81D4A15B4FCA"/>
        <w:category>
          <w:name w:val="Allgemein"/>
          <w:gallery w:val="placeholder"/>
        </w:category>
        <w:types>
          <w:type w:val="bbPlcHdr"/>
        </w:types>
        <w:behaviors>
          <w:behavior w:val="content"/>
        </w:behaviors>
        <w:guid w:val="{4430A80B-9AC2-4204-A6D7-68961340EA96}"/>
      </w:docPartPr>
      <w:docPartBody>
        <w:p w:rsidR="00866C12" w:rsidRDefault="00E300A0" w:rsidP="00E300A0">
          <w:pPr>
            <w:pStyle w:val="14F2AB06EB8549B2880F81D4A15B4FCA"/>
          </w:pPr>
          <w:r w:rsidRPr="00D52990">
            <w:rPr>
              <w:rStyle w:val="Platzhaltertext"/>
            </w:rPr>
            <w:t>Wählen Sie ein Element aus.</w:t>
          </w:r>
        </w:p>
      </w:docPartBody>
    </w:docPart>
    <w:docPart>
      <w:docPartPr>
        <w:name w:val="FF9CF22578D949B4A7BF05CDCAE37EF3"/>
        <w:category>
          <w:name w:val="Allgemein"/>
          <w:gallery w:val="placeholder"/>
        </w:category>
        <w:types>
          <w:type w:val="bbPlcHdr"/>
        </w:types>
        <w:behaviors>
          <w:behavior w:val="content"/>
        </w:behaviors>
        <w:guid w:val="{90CF1E62-A772-4891-B3B7-D050A8C30FD8}"/>
      </w:docPartPr>
      <w:docPartBody>
        <w:p w:rsidR="00866C12" w:rsidRDefault="00E300A0" w:rsidP="00E300A0">
          <w:pPr>
            <w:pStyle w:val="FF9CF22578D949B4A7BF05CDCAE37EF3"/>
          </w:pPr>
          <w:r w:rsidRPr="00D52990">
            <w:rPr>
              <w:rStyle w:val="Platzhaltertext"/>
            </w:rPr>
            <w:t>Wählen Sie ein Element aus.</w:t>
          </w:r>
        </w:p>
      </w:docPartBody>
    </w:docPart>
    <w:docPart>
      <w:docPartPr>
        <w:name w:val="36C55A194406400CA4BEB89E6E650DE5"/>
        <w:category>
          <w:name w:val="Allgemein"/>
          <w:gallery w:val="placeholder"/>
        </w:category>
        <w:types>
          <w:type w:val="bbPlcHdr"/>
        </w:types>
        <w:behaviors>
          <w:behavior w:val="content"/>
        </w:behaviors>
        <w:guid w:val="{DB5AEC13-E5FD-442F-959D-2434245A6934}"/>
      </w:docPartPr>
      <w:docPartBody>
        <w:p w:rsidR="00866C12" w:rsidRDefault="00E300A0" w:rsidP="00E300A0">
          <w:pPr>
            <w:pStyle w:val="36C55A194406400CA4BEB89E6E650DE5"/>
          </w:pPr>
          <w:r w:rsidRPr="00D52990">
            <w:rPr>
              <w:rStyle w:val="Platzhaltertext"/>
            </w:rPr>
            <w:t>Wählen Sie ein Element aus.</w:t>
          </w:r>
        </w:p>
      </w:docPartBody>
    </w:docPart>
    <w:docPart>
      <w:docPartPr>
        <w:name w:val="5A7D9F55B223478A825BEE97321D437D"/>
        <w:category>
          <w:name w:val="Allgemein"/>
          <w:gallery w:val="placeholder"/>
        </w:category>
        <w:types>
          <w:type w:val="bbPlcHdr"/>
        </w:types>
        <w:behaviors>
          <w:behavior w:val="content"/>
        </w:behaviors>
        <w:guid w:val="{A41FB1C1-C2A2-493F-BF7A-621AA974AEC3}"/>
      </w:docPartPr>
      <w:docPartBody>
        <w:p w:rsidR="00866C12" w:rsidRDefault="00E300A0" w:rsidP="00E300A0">
          <w:pPr>
            <w:pStyle w:val="5A7D9F55B223478A825BEE97321D437D"/>
          </w:pPr>
          <w:r w:rsidRPr="00D52990">
            <w:rPr>
              <w:rStyle w:val="Platzhaltertext"/>
            </w:rPr>
            <w:t>Wählen Sie ein Element aus.</w:t>
          </w:r>
        </w:p>
      </w:docPartBody>
    </w:docPart>
    <w:docPart>
      <w:docPartPr>
        <w:name w:val="FA3AE563C20F4275BE5EB6E4DBFFBC6A"/>
        <w:category>
          <w:name w:val="Allgemein"/>
          <w:gallery w:val="placeholder"/>
        </w:category>
        <w:types>
          <w:type w:val="bbPlcHdr"/>
        </w:types>
        <w:behaviors>
          <w:behavior w:val="content"/>
        </w:behaviors>
        <w:guid w:val="{60D59F40-09B2-43F7-A27E-D228272F6B37}"/>
      </w:docPartPr>
      <w:docPartBody>
        <w:p w:rsidR="00866C12" w:rsidRDefault="00E300A0" w:rsidP="00E300A0">
          <w:pPr>
            <w:pStyle w:val="FA3AE563C20F4275BE5EB6E4DBFFBC6A"/>
          </w:pPr>
          <w:r w:rsidRPr="00D52990">
            <w:rPr>
              <w:rStyle w:val="Platzhaltertext"/>
            </w:rPr>
            <w:t>Wählen Sie ein Element aus.</w:t>
          </w:r>
        </w:p>
      </w:docPartBody>
    </w:docPart>
    <w:docPart>
      <w:docPartPr>
        <w:name w:val="3ABEA18D7B204F11A734204EE0B24C84"/>
        <w:category>
          <w:name w:val="Allgemein"/>
          <w:gallery w:val="placeholder"/>
        </w:category>
        <w:types>
          <w:type w:val="bbPlcHdr"/>
        </w:types>
        <w:behaviors>
          <w:behavior w:val="content"/>
        </w:behaviors>
        <w:guid w:val="{959F9CEF-6F38-45C6-BF07-D4EB24A7B3BD}"/>
      </w:docPartPr>
      <w:docPartBody>
        <w:p w:rsidR="00866C12" w:rsidRDefault="00E300A0" w:rsidP="00E300A0">
          <w:pPr>
            <w:pStyle w:val="3ABEA18D7B204F11A734204EE0B24C84"/>
          </w:pPr>
          <w:r w:rsidRPr="00D52990">
            <w:rPr>
              <w:rStyle w:val="Platzhaltertext"/>
            </w:rPr>
            <w:t>Wählen Sie ein Element aus.</w:t>
          </w:r>
        </w:p>
      </w:docPartBody>
    </w:docPart>
    <w:docPart>
      <w:docPartPr>
        <w:name w:val="244E38D9DDA84AC38983BDDD601275B7"/>
        <w:category>
          <w:name w:val="Allgemein"/>
          <w:gallery w:val="placeholder"/>
        </w:category>
        <w:types>
          <w:type w:val="bbPlcHdr"/>
        </w:types>
        <w:behaviors>
          <w:behavior w:val="content"/>
        </w:behaviors>
        <w:guid w:val="{3D476239-007E-45E0-BC6E-20010C9AF7CA}"/>
      </w:docPartPr>
      <w:docPartBody>
        <w:p w:rsidR="00866C12" w:rsidRDefault="00E300A0" w:rsidP="00E300A0">
          <w:pPr>
            <w:pStyle w:val="244E38D9DDA84AC38983BDDD601275B7"/>
          </w:pPr>
          <w:r w:rsidRPr="00D52990">
            <w:rPr>
              <w:rStyle w:val="Platzhaltertext"/>
            </w:rPr>
            <w:t>Wählen Sie ein Element aus.</w:t>
          </w:r>
        </w:p>
      </w:docPartBody>
    </w:docPart>
    <w:docPart>
      <w:docPartPr>
        <w:name w:val="E05E9EA6593B45FEA53755DAD7745BBA"/>
        <w:category>
          <w:name w:val="Allgemein"/>
          <w:gallery w:val="placeholder"/>
        </w:category>
        <w:types>
          <w:type w:val="bbPlcHdr"/>
        </w:types>
        <w:behaviors>
          <w:behavior w:val="content"/>
        </w:behaviors>
        <w:guid w:val="{43888626-C22C-4BE4-A1AC-D4F2628557C3}"/>
      </w:docPartPr>
      <w:docPartBody>
        <w:p w:rsidR="00866C12" w:rsidRDefault="00E300A0" w:rsidP="00E300A0">
          <w:pPr>
            <w:pStyle w:val="E05E9EA6593B45FEA53755DAD7745BBA"/>
          </w:pPr>
          <w:r w:rsidRPr="00D52990">
            <w:rPr>
              <w:rStyle w:val="Platzhaltertext"/>
            </w:rPr>
            <w:t>Wählen Sie ein Element aus.</w:t>
          </w:r>
        </w:p>
      </w:docPartBody>
    </w:docPart>
    <w:docPart>
      <w:docPartPr>
        <w:name w:val="8731CF687E5A424D8E8C39FADCE049AA"/>
        <w:category>
          <w:name w:val="Allgemein"/>
          <w:gallery w:val="placeholder"/>
        </w:category>
        <w:types>
          <w:type w:val="bbPlcHdr"/>
        </w:types>
        <w:behaviors>
          <w:behavior w:val="content"/>
        </w:behaviors>
        <w:guid w:val="{7EF53F7F-9494-4564-BF87-2C1AAD90E7BE}"/>
      </w:docPartPr>
      <w:docPartBody>
        <w:p w:rsidR="00866C12" w:rsidRDefault="00E300A0" w:rsidP="00E300A0">
          <w:pPr>
            <w:pStyle w:val="8731CF687E5A424D8E8C39FADCE049AA"/>
          </w:pPr>
          <w:r w:rsidRPr="00D52990">
            <w:rPr>
              <w:rStyle w:val="Platzhaltertext"/>
            </w:rPr>
            <w:t>Wählen Sie ein Element aus.</w:t>
          </w:r>
        </w:p>
      </w:docPartBody>
    </w:docPart>
    <w:docPart>
      <w:docPartPr>
        <w:name w:val="F5F50BC3687347D9899862676B4C7D97"/>
        <w:category>
          <w:name w:val="Allgemein"/>
          <w:gallery w:val="placeholder"/>
        </w:category>
        <w:types>
          <w:type w:val="bbPlcHdr"/>
        </w:types>
        <w:behaviors>
          <w:behavior w:val="content"/>
        </w:behaviors>
        <w:guid w:val="{32A928C2-16C1-4F8C-B76E-FDE12F59FE55}"/>
      </w:docPartPr>
      <w:docPartBody>
        <w:p w:rsidR="00866C12" w:rsidRDefault="00E300A0" w:rsidP="00E300A0">
          <w:pPr>
            <w:pStyle w:val="F5F50BC3687347D9899862676B4C7D97"/>
          </w:pPr>
          <w:r w:rsidRPr="00D52990">
            <w:rPr>
              <w:rStyle w:val="Platzhaltertext"/>
            </w:rPr>
            <w:t>Wählen Sie ein Element aus.</w:t>
          </w:r>
        </w:p>
      </w:docPartBody>
    </w:docPart>
    <w:docPart>
      <w:docPartPr>
        <w:name w:val="3E1BCC6516354F299565C4BCF91FF513"/>
        <w:category>
          <w:name w:val="Allgemein"/>
          <w:gallery w:val="placeholder"/>
        </w:category>
        <w:types>
          <w:type w:val="bbPlcHdr"/>
        </w:types>
        <w:behaviors>
          <w:behavior w:val="content"/>
        </w:behaviors>
        <w:guid w:val="{459628D6-F9E7-482C-A4BF-BBF1E25B4823}"/>
      </w:docPartPr>
      <w:docPartBody>
        <w:p w:rsidR="00866C12" w:rsidRDefault="00E300A0" w:rsidP="00E300A0">
          <w:pPr>
            <w:pStyle w:val="3E1BCC6516354F299565C4BCF91FF513"/>
          </w:pPr>
          <w:r w:rsidRPr="00D52990">
            <w:rPr>
              <w:rStyle w:val="Platzhaltertext"/>
            </w:rPr>
            <w:t>Wählen Sie ein Element aus.</w:t>
          </w:r>
        </w:p>
      </w:docPartBody>
    </w:docPart>
    <w:docPart>
      <w:docPartPr>
        <w:name w:val="C4D79C89691949AEB8E48C5DBDE84C31"/>
        <w:category>
          <w:name w:val="Allgemein"/>
          <w:gallery w:val="placeholder"/>
        </w:category>
        <w:types>
          <w:type w:val="bbPlcHdr"/>
        </w:types>
        <w:behaviors>
          <w:behavior w:val="content"/>
        </w:behaviors>
        <w:guid w:val="{D1F53FD5-A91C-414B-A151-E19871ABFFFA}"/>
      </w:docPartPr>
      <w:docPartBody>
        <w:p w:rsidR="00866C12" w:rsidRDefault="00E300A0" w:rsidP="00E300A0">
          <w:pPr>
            <w:pStyle w:val="C4D79C89691949AEB8E48C5DBDE84C31"/>
          </w:pPr>
          <w:r w:rsidRPr="00D52990">
            <w:rPr>
              <w:rStyle w:val="Platzhaltertext"/>
            </w:rPr>
            <w:t>Wählen Sie ein Element aus.</w:t>
          </w:r>
        </w:p>
      </w:docPartBody>
    </w:docPart>
    <w:docPart>
      <w:docPartPr>
        <w:name w:val="9043DCA5764D4073AAC883B0D36AF058"/>
        <w:category>
          <w:name w:val="Allgemein"/>
          <w:gallery w:val="placeholder"/>
        </w:category>
        <w:types>
          <w:type w:val="bbPlcHdr"/>
        </w:types>
        <w:behaviors>
          <w:behavior w:val="content"/>
        </w:behaviors>
        <w:guid w:val="{6FD33E66-226A-43EB-8864-71D36A712D88}"/>
      </w:docPartPr>
      <w:docPartBody>
        <w:p w:rsidR="00866C12" w:rsidRDefault="00E300A0" w:rsidP="00E300A0">
          <w:pPr>
            <w:pStyle w:val="9043DCA5764D4073AAC883B0D36AF058"/>
          </w:pPr>
          <w:r w:rsidRPr="00D52990">
            <w:rPr>
              <w:rStyle w:val="Platzhaltertext"/>
            </w:rPr>
            <w:t>Wählen Sie ein Element aus.</w:t>
          </w:r>
        </w:p>
      </w:docPartBody>
    </w:docPart>
    <w:docPart>
      <w:docPartPr>
        <w:name w:val="B58F9C92BC4540DFAAF86B75DA390EBE"/>
        <w:category>
          <w:name w:val="Allgemein"/>
          <w:gallery w:val="placeholder"/>
        </w:category>
        <w:types>
          <w:type w:val="bbPlcHdr"/>
        </w:types>
        <w:behaviors>
          <w:behavior w:val="content"/>
        </w:behaviors>
        <w:guid w:val="{F789DEED-0D81-4265-BF1C-1CC6A075842C}"/>
      </w:docPartPr>
      <w:docPartBody>
        <w:p w:rsidR="00866C12" w:rsidRDefault="00E300A0" w:rsidP="00E300A0">
          <w:pPr>
            <w:pStyle w:val="B58F9C92BC4540DFAAF86B75DA390EBE"/>
          </w:pPr>
          <w:r w:rsidRPr="00D52990">
            <w:rPr>
              <w:rStyle w:val="Platzhaltertext"/>
            </w:rPr>
            <w:t>Wählen Sie ein Element aus.</w:t>
          </w:r>
        </w:p>
      </w:docPartBody>
    </w:docPart>
    <w:docPart>
      <w:docPartPr>
        <w:name w:val="2B1367B5E45C42EF9367E1A07522475E"/>
        <w:category>
          <w:name w:val="Allgemein"/>
          <w:gallery w:val="placeholder"/>
        </w:category>
        <w:types>
          <w:type w:val="bbPlcHdr"/>
        </w:types>
        <w:behaviors>
          <w:behavior w:val="content"/>
        </w:behaviors>
        <w:guid w:val="{555845D7-20DF-47C3-B022-C4BD3E64B3AD}"/>
      </w:docPartPr>
      <w:docPartBody>
        <w:p w:rsidR="00866C12" w:rsidRDefault="00E300A0" w:rsidP="00E300A0">
          <w:pPr>
            <w:pStyle w:val="2B1367B5E45C42EF9367E1A07522475E"/>
          </w:pPr>
          <w:r w:rsidRPr="00D52990">
            <w:rPr>
              <w:rStyle w:val="Platzhaltertext"/>
            </w:rPr>
            <w:t>Wählen Sie ein Element aus.</w:t>
          </w:r>
        </w:p>
      </w:docPartBody>
    </w:docPart>
    <w:docPart>
      <w:docPartPr>
        <w:name w:val="404DE810FCF24472A5EDCFE8C08A5F4A"/>
        <w:category>
          <w:name w:val="Allgemein"/>
          <w:gallery w:val="placeholder"/>
        </w:category>
        <w:types>
          <w:type w:val="bbPlcHdr"/>
        </w:types>
        <w:behaviors>
          <w:behavior w:val="content"/>
        </w:behaviors>
        <w:guid w:val="{E484E7C3-6893-4BDC-9A94-C596DD0E944A}"/>
      </w:docPartPr>
      <w:docPartBody>
        <w:p w:rsidR="00866C12" w:rsidRDefault="00E300A0" w:rsidP="00E300A0">
          <w:pPr>
            <w:pStyle w:val="404DE810FCF24472A5EDCFE8C08A5F4A"/>
          </w:pPr>
          <w:r w:rsidRPr="00D52990">
            <w:rPr>
              <w:rStyle w:val="Platzhaltertext"/>
            </w:rPr>
            <w:t>Wählen Sie ein Element aus.</w:t>
          </w:r>
        </w:p>
      </w:docPartBody>
    </w:docPart>
    <w:docPart>
      <w:docPartPr>
        <w:name w:val="11E0F2901AC9436E9D895E7EA95DD260"/>
        <w:category>
          <w:name w:val="Allgemein"/>
          <w:gallery w:val="placeholder"/>
        </w:category>
        <w:types>
          <w:type w:val="bbPlcHdr"/>
        </w:types>
        <w:behaviors>
          <w:behavior w:val="content"/>
        </w:behaviors>
        <w:guid w:val="{D3FD78D4-34C3-4367-B30E-9A6763C221C3}"/>
      </w:docPartPr>
      <w:docPartBody>
        <w:p w:rsidR="00866C12" w:rsidRDefault="00E300A0" w:rsidP="00E300A0">
          <w:pPr>
            <w:pStyle w:val="11E0F2901AC9436E9D895E7EA95DD260"/>
          </w:pPr>
          <w:r w:rsidRPr="00D52990">
            <w:rPr>
              <w:rStyle w:val="Platzhaltertext"/>
            </w:rPr>
            <w:t>Wählen Sie ein Element aus.</w:t>
          </w:r>
        </w:p>
      </w:docPartBody>
    </w:docPart>
    <w:docPart>
      <w:docPartPr>
        <w:name w:val="19808024D9D34E64A1755B5BA39C1D91"/>
        <w:category>
          <w:name w:val="Allgemein"/>
          <w:gallery w:val="placeholder"/>
        </w:category>
        <w:types>
          <w:type w:val="bbPlcHdr"/>
        </w:types>
        <w:behaviors>
          <w:behavior w:val="content"/>
        </w:behaviors>
        <w:guid w:val="{19EBA0FE-A5C9-4FD3-BA74-3F676DC4DC07}"/>
      </w:docPartPr>
      <w:docPartBody>
        <w:p w:rsidR="00866C12" w:rsidRDefault="00E300A0" w:rsidP="00E300A0">
          <w:pPr>
            <w:pStyle w:val="19808024D9D34E64A1755B5BA39C1D91"/>
          </w:pPr>
          <w:r w:rsidRPr="00D52990">
            <w:rPr>
              <w:rStyle w:val="Platzhaltertext"/>
            </w:rPr>
            <w:t>Wählen Sie ein Element aus.</w:t>
          </w:r>
        </w:p>
      </w:docPartBody>
    </w:docPart>
    <w:docPart>
      <w:docPartPr>
        <w:name w:val="A6014BC6653041CEBAD2E925631D92FF"/>
        <w:category>
          <w:name w:val="Allgemein"/>
          <w:gallery w:val="placeholder"/>
        </w:category>
        <w:types>
          <w:type w:val="bbPlcHdr"/>
        </w:types>
        <w:behaviors>
          <w:behavior w:val="content"/>
        </w:behaviors>
        <w:guid w:val="{21BABAA7-2C06-48FC-BC8A-BE616BF9A25A}"/>
      </w:docPartPr>
      <w:docPartBody>
        <w:p w:rsidR="00866C12" w:rsidRDefault="00E300A0" w:rsidP="00E300A0">
          <w:pPr>
            <w:pStyle w:val="A6014BC6653041CEBAD2E925631D92FF"/>
          </w:pPr>
          <w:r w:rsidRPr="00D52990">
            <w:rPr>
              <w:rStyle w:val="Platzhaltertext"/>
            </w:rPr>
            <w:t>Wählen Sie ein Element aus.</w:t>
          </w:r>
        </w:p>
      </w:docPartBody>
    </w:docPart>
    <w:docPart>
      <w:docPartPr>
        <w:name w:val="104E4D026AB54141A0AE1373EBC3203B"/>
        <w:category>
          <w:name w:val="Allgemein"/>
          <w:gallery w:val="placeholder"/>
        </w:category>
        <w:types>
          <w:type w:val="bbPlcHdr"/>
        </w:types>
        <w:behaviors>
          <w:behavior w:val="content"/>
        </w:behaviors>
        <w:guid w:val="{57EC7FE5-984D-4FAC-90A3-398DDEC25C4C}"/>
      </w:docPartPr>
      <w:docPartBody>
        <w:p w:rsidR="00866C12" w:rsidRDefault="00E300A0" w:rsidP="00E300A0">
          <w:pPr>
            <w:pStyle w:val="104E4D026AB54141A0AE1373EBC3203B"/>
          </w:pPr>
          <w:r w:rsidRPr="00D52990">
            <w:rPr>
              <w:rStyle w:val="Platzhaltertext"/>
            </w:rPr>
            <w:t>Wählen Sie ein Element aus.</w:t>
          </w:r>
        </w:p>
      </w:docPartBody>
    </w:docPart>
    <w:docPart>
      <w:docPartPr>
        <w:name w:val="4C608543AD7741F88A3E2F9973083EC5"/>
        <w:category>
          <w:name w:val="Allgemein"/>
          <w:gallery w:val="placeholder"/>
        </w:category>
        <w:types>
          <w:type w:val="bbPlcHdr"/>
        </w:types>
        <w:behaviors>
          <w:behavior w:val="content"/>
        </w:behaviors>
        <w:guid w:val="{2409A364-764B-4190-BC16-9C58BD29C43F}"/>
      </w:docPartPr>
      <w:docPartBody>
        <w:p w:rsidR="00866C12" w:rsidRDefault="00E300A0" w:rsidP="00E300A0">
          <w:pPr>
            <w:pStyle w:val="4C608543AD7741F88A3E2F9973083EC5"/>
          </w:pPr>
          <w:r w:rsidRPr="00D52990">
            <w:rPr>
              <w:rStyle w:val="Platzhaltertext"/>
            </w:rPr>
            <w:t>Wählen Sie ein Element aus.</w:t>
          </w:r>
        </w:p>
      </w:docPartBody>
    </w:docPart>
    <w:docPart>
      <w:docPartPr>
        <w:name w:val="6EB217D2D9ED4EC887DDDA44E22525C0"/>
        <w:category>
          <w:name w:val="Allgemein"/>
          <w:gallery w:val="placeholder"/>
        </w:category>
        <w:types>
          <w:type w:val="bbPlcHdr"/>
        </w:types>
        <w:behaviors>
          <w:behavior w:val="content"/>
        </w:behaviors>
        <w:guid w:val="{C3295476-200D-4041-B7A5-3241AC318041}"/>
      </w:docPartPr>
      <w:docPartBody>
        <w:p w:rsidR="00866C12" w:rsidRDefault="00E300A0" w:rsidP="00E300A0">
          <w:pPr>
            <w:pStyle w:val="6EB217D2D9ED4EC887DDDA44E22525C0"/>
          </w:pPr>
          <w:r w:rsidRPr="00D52990">
            <w:rPr>
              <w:rStyle w:val="Platzhaltertext"/>
            </w:rPr>
            <w:t>Wählen Sie ein Element aus.</w:t>
          </w:r>
        </w:p>
      </w:docPartBody>
    </w:docPart>
    <w:docPart>
      <w:docPartPr>
        <w:name w:val="FF6EF904E50F40B59B54C72BF8F97317"/>
        <w:category>
          <w:name w:val="Allgemein"/>
          <w:gallery w:val="placeholder"/>
        </w:category>
        <w:types>
          <w:type w:val="bbPlcHdr"/>
        </w:types>
        <w:behaviors>
          <w:behavior w:val="content"/>
        </w:behaviors>
        <w:guid w:val="{A1A9D1B3-9783-4EF8-A1A1-AC6BC714CAC0}"/>
      </w:docPartPr>
      <w:docPartBody>
        <w:p w:rsidR="00866C12" w:rsidRDefault="00E300A0" w:rsidP="00E300A0">
          <w:pPr>
            <w:pStyle w:val="FF6EF904E50F40B59B54C72BF8F97317"/>
          </w:pPr>
          <w:r w:rsidRPr="00D52990">
            <w:rPr>
              <w:rStyle w:val="Platzhaltertext"/>
            </w:rPr>
            <w:t>Wählen Sie ein Element aus.</w:t>
          </w:r>
        </w:p>
      </w:docPartBody>
    </w:docPart>
    <w:docPart>
      <w:docPartPr>
        <w:name w:val="87DBC41E14244AE09E4BEE9261466CE1"/>
        <w:category>
          <w:name w:val="Allgemein"/>
          <w:gallery w:val="placeholder"/>
        </w:category>
        <w:types>
          <w:type w:val="bbPlcHdr"/>
        </w:types>
        <w:behaviors>
          <w:behavior w:val="content"/>
        </w:behaviors>
        <w:guid w:val="{7A5BF1BE-902F-4CED-B071-23807811E1E0}"/>
      </w:docPartPr>
      <w:docPartBody>
        <w:p w:rsidR="00866C12" w:rsidRDefault="00E300A0" w:rsidP="00E300A0">
          <w:pPr>
            <w:pStyle w:val="87DBC41E14244AE09E4BEE9261466CE1"/>
          </w:pPr>
          <w:r w:rsidRPr="00D52990">
            <w:rPr>
              <w:rStyle w:val="Platzhaltertext"/>
            </w:rPr>
            <w:t>Wählen Sie ein Element aus.</w:t>
          </w:r>
        </w:p>
      </w:docPartBody>
    </w:docPart>
    <w:docPart>
      <w:docPartPr>
        <w:name w:val="C10B0FDBD99D43DF95D627E84836C9BC"/>
        <w:category>
          <w:name w:val="Allgemein"/>
          <w:gallery w:val="placeholder"/>
        </w:category>
        <w:types>
          <w:type w:val="bbPlcHdr"/>
        </w:types>
        <w:behaviors>
          <w:behavior w:val="content"/>
        </w:behaviors>
        <w:guid w:val="{2B1282A0-8BB1-4364-9F70-03D8B98A1E04}"/>
      </w:docPartPr>
      <w:docPartBody>
        <w:p w:rsidR="00866C12" w:rsidRDefault="00E300A0" w:rsidP="00E300A0">
          <w:pPr>
            <w:pStyle w:val="C10B0FDBD99D43DF95D627E84836C9BC"/>
          </w:pPr>
          <w:r w:rsidRPr="00D52990">
            <w:rPr>
              <w:rStyle w:val="Platzhaltertext"/>
            </w:rPr>
            <w:t>Wählen Sie ein Element aus.</w:t>
          </w:r>
        </w:p>
      </w:docPartBody>
    </w:docPart>
    <w:docPart>
      <w:docPartPr>
        <w:name w:val="F25A208A691F41E3848146D63ADED6FE"/>
        <w:category>
          <w:name w:val="Allgemein"/>
          <w:gallery w:val="placeholder"/>
        </w:category>
        <w:types>
          <w:type w:val="bbPlcHdr"/>
        </w:types>
        <w:behaviors>
          <w:behavior w:val="content"/>
        </w:behaviors>
        <w:guid w:val="{0A943C21-C154-4D3E-B86F-64D3DFCBFC28}"/>
      </w:docPartPr>
      <w:docPartBody>
        <w:p w:rsidR="00866C12" w:rsidRDefault="00E300A0" w:rsidP="00E300A0">
          <w:pPr>
            <w:pStyle w:val="F25A208A691F41E3848146D63ADED6FE"/>
          </w:pPr>
          <w:r w:rsidRPr="00D52990">
            <w:rPr>
              <w:rStyle w:val="Platzhaltertext"/>
            </w:rPr>
            <w:t>Wählen Sie ein Element aus.</w:t>
          </w:r>
        </w:p>
      </w:docPartBody>
    </w:docPart>
    <w:docPart>
      <w:docPartPr>
        <w:name w:val="2EB548B5762D4AF0A9C87C95FF6C9437"/>
        <w:category>
          <w:name w:val="Allgemein"/>
          <w:gallery w:val="placeholder"/>
        </w:category>
        <w:types>
          <w:type w:val="bbPlcHdr"/>
        </w:types>
        <w:behaviors>
          <w:behavior w:val="content"/>
        </w:behaviors>
        <w:guid w:val="{9BD279C9-B76A-4F8F-8BD5-3DBB7B73BE21}"/>
      </w:docPartPr>
      <w:docPartBody>
        <w:p w:rsidR="00866C12" w:rsidRDefault="00866C12" w:rsidP="00866C12">
          <w:pPr>
            <w:pStyle w:val="2EB548B5762D4AF0A9C87C95FF6C9437"/>
          </w:pPr>
          <w:r w:rsidRPr="00D52990">
            <w:rPr>
              <w:rStyle w:val="Platzhaltertext"/>
            </w:rPr>
            <w:t>Wählen Sie ein Element aus.</w:t>
          </w:r>
        </w:p>
      </w:docPartBody>
    </w:docPart>
    <w:docPart>
      <w:docPartPr>
        <w:name w:val="BF308082DEB14AE3BBE5E7504B2A9CA7"/>
        <w:category>
          <w:name w:val="Allgemein"/>
          <w:gallery w:val="placeholder"/>
        </w:category>
        <w:types>
          <w:type w:val="bbPlcHdr"/>
        </w:types>
        <w:behaviors>
          <w:behavior w:val="content"/>
        </w:behaviors>
        <w:guid w:val="{DBD4410B-C6CE-4DB8-82D0-1E80068AE8AD}"/>
      </w:docPartPr>
      <w:docPartBody>
        <w:p w:rsidR="00866C12" w:rsidRDefault="00866C12">
          <w:r w:rsidRPr="00D52990">
            <w:rPr>
              <w:rStyle w:val="Platzhaltertext"/>
            </w:rPr>
            <w:t>Wählen Sie ein Element aus.</w:t>
          </w:r>
        </w:p>
      </w:docPartBody>
    </w:docPart>
    <w:docPart>
      <w:docPartPr>
        <w:name w:val="1C3C4978000E425780113B90DCAC9CE0"/>
        <w:category>
          <w:name w:val="Allgemein"/>
          <w:gallery w:val="placeholder"/>
        </w:category>
        <w:types>
          <w:type w:val="bbPlcHdr"/>
        </w:types>
        <w:behaviors>
          <w:behavior w:val="content"/>
        </w:behaviors>
        <w:guid w:val="{0B202FC5-CF35-4166-9E07-008A5410EDAE}"/>
      </w:docPartPr>
      <w:docPartBody>
        <w:p w:rsidR="00866C12" w:rsidRDefault="00866C12">
          <w:r w:rsidRPr="00D52990">
            <w:rPr>
              <w:rStyle w:val="Platzhaltertext"/>
            </w:rPr>
            <w:t>Wählen Sie ein Element aus.</w:t>
          </w:r>
        </w:p>
      </w:docPartBody>
    </w:docPart>
    <w:docPart>
      <w:docPartPr>
        <w:name w:val="C20F316CD36F4230A3BA6FD9604D18CA"/>
        <w:category>
          <w:name w:val="Allgemein"/>
          <w:gallery w:val="placeholder"/>
        </w:category>
        <w:types>
          <w:type w:val="bbPlcHdr"/>
        </w:types>
        <w:behaviors>
          <w:behavior w:val="content"/>
        </w:behaviors>
        <w:guid w:val="{0628AEAA-2027-4DFF-9E16-B780A14EF4DB}"/>
      </w:docPartPr>
      <w:docPartBody>
        <w:p w:rsidR="00866C12" w:rsidRDefault="00866C12">
          <w:r w:rsidRPr="00D52990">
            <w:rPr>
              <w:rStyle w:val="Platzhaltertext"/>
            </w:rPr>
            <w:t>Wählen Sie ein Element aus.</w:t>
          </w:r>
        </w:p>
      </w:docPartBody>
    </w:docPart>
    <w:docPart>
      <w:docPartPr>
        <w:name w:val="8337AE9838854E6595810361CBACB6A6"/>
        <w:category>
          <w:name w:val="Allgemein"/>
          <w:gallery w:val="placeholder"/>
        </w:category>
        <w:types>
          <w:type w:val="bbPlcHdr"/>
        </w:types>
        <w:behaviors>
          <w:behavior w:val="content"/>
        </w:behaviors>
        <w:guid w:val="{0443C4C0-6FFB-4119-AF00-B2E65A738654}"/>
      </w:docPartPr>
      <w:docPartBody>
        <w:p w:rsidR="00866C12" w:rsidRDefault="00866C12">
          <w:r w:rsidRPr="00D52990">
            <w:rPr>
              <w:rStyle w:val="Platzhaltertext"/>
            </w:rPr>
            <w:t>Wählen Sie ein Element aus.</w:t>
          </w:r>
        </w:p>
      </w:docPartBody>
    </w:docPart>
    <w:docPart>
      <w:docPartPr>
        <w:name w:val="8E0E882776094F1C847A1CA791D28BC0"/>
        <w:category>
          <w:name w:val="Allgemein"/>
          <w:gallery w:val="placeholder"/>
        </w:category>
        <w:types>
          <w:type w:val="bbPlcHdr"/>
        </w:types>
        <w:behaviors>
          <w:behavior w:val="content"/>
        </w:behaviors>
        <w:guid w:val="{8DD75321-CD35-417A-AE50-4B531A1F0CB8}"/>
      </w:docPartPr>
      <w:docPartBody>
        <w:p w:rsidR="00866C12" w:rsidRDefault="00866C12">
          <w:r w:rsidRPr="00D52990">
            <w:rPr>
              <w:rStyle w:val="Platzhaltertext"/>
            </w:rPr>
            <w:t>Wählen Sie ein Element aus.</w:t>
          </w:r>
        </w:p>
      </w:docPartBody>
    </w:docPart>
    <w:docPart>
      <w:docPartPr>
        <w:name w:val="F55F2688935F4D0382525B0A890AD3CB"/>
        <w:category>
          <w:name w:val="Allgemein"/>
          <w:gallery w:val="placeholder"/>
        </w:category>
        <w:types>
          <w:type w:val="bbPlcHdr"/>
        </w:types>
        <w:behaviors>
          <w:behavior w:val="content"/>
        </w:behaviors>
        <w:guid w:val="{05B236F7-E877-434A-B179-B701BD3376BE}"/>
      </w:docPartPr>
      <w:docPartBody>
        <w:p w:rsidR="00866C12" w:rsidRDefault="00866C12">
          <w:r w:rsidRPr="00D52990">
            <w:rPr>
              <w:rStyle w:val="Platzhaltertext"/>
            </w:rPr>
            <w:t>Wählen Sie ein Element aus.</w:t>
          </w:r>
        </w:p>
      </w:docPartBody>
    </w:docPart>
    <w:docPart>
      <w:docPartPr>
        <w:name w:val="422966CA81B044B996AD2DE3ADC6C0B2"/>
        <w:category>
          <w:name w:val="Allgemein"/>
          <w:gallery w:val="placeholder"/>
        </w:category>
        <w:types>
          <w:type w:val="bbPlcHdr"/>
        </w:types>
        <w:behaviors>
          <w:behavior w:val="content"/>
        </w:behaviors>
        <w:guid w:val="{0DB9E3BB-3D0C-4BEC-8C0E-FEB5E8E18BF8}"/>
      </w:docPartPr>
      <w:docPartBody>
        <w:p w:rsidR="00866C12" w:rsidRDefault="00866C12">
          <w:r w:rsidRPr="00D52990">
            <w:rPr>
              <w:rStyle w:val="Platzhaltertext"/>
            </w:rPr>
            <w:t>Wählen Sie ein Element aus.</w:t>
          </w:r>
        </w:p>
      </w:docPartBody>
    </w:docPart>
    <w:docPart>
      <w:docPartPr>
        <w:name w:val="7678AB494AB4487F9D00231154A471EA"/>
        <w:category>
          <w:name w:val="Allgemein"/>
          <w:gallery w:val="placeholder"/>
        </w:category>
        <w:types>
          <w:type w:val="bbPlcHdr"/>
        </w:types>
        <w:behaviors>
          <w:behavior w:val="content"/>
        </w:behaviors>
        <w:guid w:val="{2DA5095F-9261-403B-9385-CBA742D1143A}"/>
      </w:docPartPr>
      <w:docPartBody>
        <w:p w:rsidR="00866C12" w:rsidRDefault="00866C12">
          <w:r w:rsidRPr="00D52990">
            <w:rPr>
              <w:rStyle w:val="Platzhaltertext"/>
            </w:rPr>
            <w:t>Wählen Sie ein Element aus.</w:t>
          </w:r>
        </w:p>
      </w:docPartBody>
    </w:docPart>
    <w:docPart>
      <w:docPartPr>
        <w:name w:val="85BBF85B84874F42B65B0D7071997517"/>
        <w:category>
          <w:name w:val="Allgemein"/>
          <w:gallery w:val="placeholder"/>
        </w:category>
        <w:types>
          <w:type w:val="bbPlcHdr"/>
        </w:types>
        <w:behaviors>
          <w:behavior w:val="content"/>
        </w:behaviors>
        <w:guid w:val="{4DE1E287-EB3B-4050-BA46-ADA92E446F60}"/>
      </w:docPartPr>
      <w:docPartBody>
        <w:p w:rsidR="00866C12" w:rsidRDefault="00866C12">
          <w:r w:rsidRPr="00D52990">
            <w:rPr>
              <w:rStyle w:val="Platzhaltertext"/>
            </w:rPr>
            <w:t>Wählen Sie ein Element aus.</w:t>
          </w:r>
        </w:p>
      </w:docPartBody>
    </w:docPart>
    <w:docPart>
      <w:docPartPr>
        <w:name w:val="DE93D3FA5C0E46B5B9B991D291F339A0"/>
        <w:category>
          <w:name w:val="Allgemein"/>
          <w:gallery w:val="placeholder"/>
        </w:category>
        <w:types>
          <w:type w:val="bbPlcHdr"/>
        </w:types>
        <w:behaviors>
          <w:behavior w:val="content"/>
        </w:behaviors>
        <w:guid w:val="{F133E595-BCB9-4ABE-8D8C-D8A04B563517}"/>
      </w:docPartPr>
      <w:docPartBody>
        <w:p w:rsidR="00866C12" w:rsidRDefault="00866C12">
          <w:r w:rsidRPr="00D52990">
            <w:rPr>
              <w:rStyle w:val="Platzhaltertext"/>
            </w:rPr>
            <w:t>Wählen Sie ein Element aus.</w:t>
          </w:r>
        </w:p>
      </w:docPartBody>
    </w:docPart>
    <w:docPart>
      <w:docPartPr>
        <w:name w:val="543C74FD72D14B4799E2152984746AB2"/>
        <w:category>
          <w:name w:val="Allgemein"/>
          <w:gallery w:val="placeholder"/>
        </w:category>
        <w:types>
          <w:type w:val="bbPlcHdr"/>
        </w:types>
        <w:behaviors>
          <w:behavior w:val="content"/>
        </w:behaviors>
        <w:guid w:val="{1FCF1838-145C-48CD-A7C4-8A974D2C52F2}"/>
      </w:docPartPr>
      <w:docPartBody>
        <w:p w:rsidR="00866C12" w:rsidRDefault="00866C12">
          <w:r w:rsidRPr="00D52990">
            <w:rPr>
              <w:rStyle w:val="Platzhaltertext"/>
            </w:rPr>
            <w:t>Wählen Sie ein Element aus.</w:t>
          </w:r>
        </w:p>
      </w:docPartBody>
    </w:docPart>
    <w:docPart>
      <w:docPartPr>
        <w:name w:val="A320FDDF799745B8B1A5225C6EA5A482"/>
        <w:category>
          <w:name w:val="Allgemein"/>
          <w:gallery w:val="placeholder"/>
        </w:category>
        <w:types>
          <w:type w:val="bbPlcHdr"/>
        </w:types>
        <w:behaviors>
          <w:behavior w:val="content"/>
        </w:behaviors>
        <w:guid w:val="{C02B4205-3136-479B-9B86-B64AE47E6E5A}"/>
      </w:docPartPr>
      <w:docPartBody>
        <w:p w:rsidR="00866C12" w:rsidRDefault="00866C12">
          <w:r w:rsidRPr="00D52990">
            <w:rPr>
              <w:rStyle w:val="Platzhaltertext"/>
            </w:rPr>
            <w:t>Wählen Sie ein Element aus.</w:t>
          </w:r>
        </w:p>
      </w:docPartBody>
    </w:docPart>
    <w:docPart>
      <w:docPartPr>
        <w:name w:val="B5A412FE8BDF44529DA52F127BAAF355"/>
        <w:category>
          <w:name w:val="Allgemein"/>
          <w:gallery w:val="placeholder"/>
        </w:category>
        <w:types>
          <w:type w:val="bbPlcHdr"/>
        </w:types>
        <w:behaviors>
          <w:behavior w:val="content"/>
        </w:behaviors>
        <w:guid w:val="{4D928D24-9C40-4629-AB57-4989782A4703}"/>
      </w:docPartPr>
      <w:docPartBody>
        <w:p w:rsidR="00866C12" w:rsidRDefault="00866C12">
          <w:r w:rsidRPr="00D52990">
            <w:rPr>
              <w:rStyle w:val="Platzhaltertext"/>
            </w:rPr>
            <w:t>Wählen Sie ein Element aus.</w:t>
          </w:r>
        </w:p>
      </w:docPartBody>
    </w:docPart>
    <w:docPart>
      <w:docPartPr>
        <w:name w:val="C976B562150E4F0285CF74D99F58BE48"/>
        <w:category>
          <w:name w:val="Allgemein"/>
          <w:gallery w:val="placeholder"/>
        </w:category>
        <w:types>
          <w:type w:val="bbPlcHdr"/>
        </w:types>
        <w:behaviors>
          <w:behavior w:val="content"/>
        </w:behaviors>
        <w:guid w:val="{8E0E2FA0-F8CC-4F1A-AF40-E2BD274C3E9D}"/>
      </w:docPartPr>
      <w:docPartBody>
        <w:p w:rsidR="00866C12" w:rsidRDefault="00866C12">
          <w:r w:rsidRPr="00D52990">
            <w:rPr>
              <w:rStyle w:val="Platzhaltertext"/>
            </w:rPr>
            <w:t>Wählen Sie ein Element aus.</w:t>
          </w:r>
        </w:p>
      </w:docPartBody>
    </w:docPart>
    <w:docPart>
      <w:docPartPr>
        <w:name w:val="371324B9E1B647C0A9E4741BCC26A4D8"/>
        <w:category>
          <w:name w:val="Allgemein"/>
          <w:gallery w:val="placeholder"/>
        </w:category>
        <w:types>
          <w:type w:val="bbPlcHdr"/>
        </w:types>
        <w:behaviors>
          <w:behavior w:val="content"/>
        </w:behaviors>
        <w:guid w:val="{BADE1A5C-D448-41DC-9B26-5389E7461006}"/>
      </w:docPartPr>
      <w:docPartBody>
        <w:p w:rsidR="00866C12" w:rsidRDefault="00866C12">
          <w:r w:rsidRPr="00D52990">
            <w:rPr>
              <w:rStyle w:val="Platzhaltertext"/>
            </w:rPr>
            <w:t>Wählen Sie ein Element aus.</w:t>
          </w:r>
        </w:p>
      </w:docPartBody>
    </w:docPart>
    <w:docPart>
      <w:docPartPr>
        <w:name w:val="FA176652F0CD433482D00EFF865144DD"/>
        <w:category>
          <w:name w:val="Allgemein"/>
          <w:gallery w:val="placeholder"/>
        </w:category>
        <w:types>
          <w:type w:val="bbPlcHdr"/>
        </w:types>
        <w:behaviors>
          <w:behavior w:val="content"/>
        </w:behaviors>
        <w:guid w:val="{037E3BBF-B892-499F-A5C7-511E618BED4A}"/>
      </w:docPartPr>
      <w:docPartBody>
        <w:p w:rsidR="00866C12" w:rsidRDefault="00866C12">
          <w:r w:rsidRPr="00D52990">
            <w:rPr>
              <w:rStyle w:val="Platzhaltertext"/>
            </w:rPr>
            <w:t>Wählen Sie ein Element aus.</w:t>
          </w:r>
        </w:p>
      </w:docPartBody>
    </w:docPart>
    <w:docPart>
      <w:docPartPr>
        <w:name w:val="19214F0F08CF4012B7355FC96F52E73E"/>
        <w:category>
          <w:name w:val="Allgemein"/>
          <w:gallery w:val="placeholder"/>
        </w:category>
        <w:types>
          <w:type w:val="bbPlcHdr"/>
        </w:types>
        <w:behaviors>
          <w:behavior w:val="content"/>
        </w:behaviors>
        <w:guid w:val="{89903718-8741-4201-B34B-BACDA5B23B3E}"/>
      </w:docPartPr>
      <w:docPartBody>
        <w:p w:rsidR="00866C12" w:rsidRDefault="00866C12">
          <w:r w:rsidRPr="00D52990">
            <w:rPr>
              <w:rStyle w:val="Platzhaltertext"/>
            </w:rPr>
            <w:t>Wählen Sie ein Element aus.</w:t>
          </w:r>
        </w:p>
      </w:docPartBody>
    </w:docPart>
    <w:docPart>
      <w:docPartPr>
        <w:name w:val="E1B101D336134107B0CCB16E8F1AAF1A"/>
        <w:category>
          <w:name w:val="Allgemein"/>
          <w:gallery w:val="placeholder"/>
        </w:category>
        <w:types>
          <w:type w:val="bbPlcHdr"/>
        </w:types>
        <w:behaviors>
          <w:behavior w:val="content"/>
        </w:behaviors>
        <w:guid w:val="{A80C8C78-F36C-4C62-A638-D2BC6AD09671}"/>
      </w:docPartPr>
      <w:docPartBody>
        <w:p w:rsidR="00866C12" w:rsidRDefault="00866C12">
          <w:r w:rsidRPr="00D52990">
            <w:rPr>
              <w:rStyle w:val="Platzhaltertext"/>
            </w:rPr>
            <w:t>Wählen Sie ein Element aus.</w:t>
          </w:r>
        </w:p>
      </w:docPartBody>
    </w:docPart>
    <w:docPart>
      <w:docPartPr>
        <w:name w:val="9AF523856B874DC68E52A2424E445AC8"/>
        <w:category>
          <w:name w:val="Allgemein"/>
          <w:gallery w:val="placeholder"/>
        </w:category>
        <w:types>
          <w:type w:val="bbPlcHdr"/>
        </w:types>
        <w:behaviors>
          <w:behavior w:val="content"/>
        </w:behaviors>
        <w:guid w:val="{A8AE4A88-DD14-410D-9BBF-B66A2B145D5E}"/>
      </w:docPartPr>
      <w:docPartBody>
        <w:p w:rsidR="00866C12" w:rsidRDefault="00866C12">
          <w:r w:rsidRPr="00D52990">
            <w:rPr>
              <w:rStyle w:val="Platzhaltertext"/>
            </w:rPr>
            <w:t>Wählen Sie ein Element aus.</w:t>
          </w:r>
        </w:p>
      </w:docPartBody>
    </w:docPart>
    <w:docPart>
      <w:docPartPr>
        <w:name w:val="1C50D4885B1F46CBB982AA650642DAAA"/>
        <w:category>
          <w:name w:val="Allgemein"/>
          <w:gallery w:val="placeholder"/>
        </w:category>
        <w:types>
          <w:type w:val="bbPlcHdr"/>
        </w:types>
        <w:behaviors>
          <w:behavior w:val="content"/>
        </w:behaviors>
        <w:guid w:val="{26EAFF84-CF52-4338-A991-43661B71C230}"/>
      </w:docPartPr>
      <w:docPartBody>
        <w:p w:rsidR="00866C12" w:rsidRDefault="00866C12">
          <w:r w:rsidRPr="00D52990">
            <w:rPr>
              <w:rStyle w:val="Platzhaltertext"/>
            </w:rPr>
            <w:t>Wählen Sie ein Element aus.</w:t>
          </w:r>
        </w:p>
      </w:docPartBody>
    </w:docPart>
    <w:docPart>
      <w:docPartPr>
        <w:name w:val="6453C5BFC18648CD9402C3CA86A4BD96"/>
        <w:category>
          <w:name w:val="Allgemein"/>
          <w:gallery w:val="placeholder"/>
        </w:category>
        <w:types>
          <w:type w:val="bbPlcHdr"/>
        </w:types>
        <w:behaviors>
          <w:behavior w:val="content"/>
        </w:behaviors>
        <w:guid w:val="{D11B546D-43B4-4F34-9BF2-E945C2776B1F}"/>
      </w:docPartPr>
      <w:docPartBody>
        <w:p w:rsidR="00866C12" w:rsidRDefault="00866C12">
          <w:r w:rsidRPr="00D52990">
            <w:rPr>
              <w:rStyle w:val="Platzhaltertext"/>
            </w:rPr>
            <w:t>Wählen Sie ein Element aus.</w:t>
          </w:r>
        </w:p>
      </w:docPartBody>
    </w:docPart>
    <w:docPart>
      <w:docPartPr>
        <w:name w:val="6244BABAC1EF4C89A8F376E8039783C3"/>
        <w:category>
          <w:name w:val="Allgemein"/>
          <w:gallery w:val="placeholder"/>
        </w:category>
        <w:types>
          <w:type w:val="bbPlcHdr"/>
        </w:types>
        <w:behaviors>
          <w:behavior w:val="content"/>
        </w:behaviors>
        <w:guid w:val="{6E5B06D5-E60C-4C04-A1A2-96222F3E1D1E}"/>
      </w:docPartPr>
      <w:docPartBody>
        <w:p w:rsidR="00866C12" w:rsidRDefault="00866C12">
          <w:r w:rsidRPr="00D52990">
            <w:rPr>
              <w:rStyle w:val="Platzhaltertext"/>
            </w:rPr>
            <w:t>Wählen Sie ein Element aus.</w:t>
          </w:r>
        </w:p>
      </w:docPartBody>
    </w:docPart>
    <w:docPart>
      <w:docPartPr>
        <w:name w:val="4ED43E2E19174B7DA5F4E5AAABFBE579"/>
        <w:category>
          <w:name w:val="Allgemein"/>
          <w:gallery w:val="placeholder"/>
        </w:category>
        <w:types>
          <w:type w:val="bbPlcHdr"/>
        </w:types>
        <w:behaviors>
          <w:behavior w:val="content"/>
        </w:behaviors>
        <w:guid w:val="{E6AEF14A-0226-4E0F-A459-E26E7D961AF1}"/>
      </w:docPartPr>
      <w:docPartBody>
        <w:p w:rsidR="00866C12" w:rsidRDefault="00866C12">
          <w:r w:rsidRPr="00D52990">
            <w:rPr>
              <w:rStyle w:val="Platzhaltertext"/>
            </w:rPr>
            <w:t>Wählen Sie ein Element aus.</w:t>
          </w:r>
        </w:p>
      </w:docPartBody>
    </w:docPart>
    <w:docPart>
      <w:docPartPr>
        <w:name w:val="AD65BEA61B8E4932BAA9C9C24EBE4C89"/>
        <w:category>
          <w:name w:val="Allgemein"/>
          <w:gallery w:val="placeholder"/>
        </w:category>
        <w:types>
          <w:type w:val="bbPlcHdr"/>
        </w:types>
        <w:behaviors>
          <w:behavior w:val="content"/>
        </w:behaviors>
        <w:guid w:val="{43B53C90-BACC-4F2C-ADA3-ED533D1B8673}"/>
      </w:docPartPr>
      <w:docPartBody>
        <w:p w:rsidR="00866C12" w:rsidRDefault="00866C12">
          <w:r w:rsidRPr="00D52990">
            <w:rPr>
              <w:rStyle w:val="Platzhaltertext"/>
            </w:rPr>
            <w:t>Wählen Sie ein Element aus.</w:t>
          </w:r>
        </w:p>
      </w:docPartBody>
    </w:docPart>
    <w:docPart>
      <w:docPartPr>
        <w:name w:val="1FC70BFDDB4F431DA83719A3D9A1BE18"/>
        <w:category>
          <w:name w:val="Allgemein"/>
          <w:gallery w:val="placeholder"/>
        </w:category>
        <w:types>
          <w:type w:val="bbPlcHdr"/>
        </w:types>
        <w:behaviors>
          <w:behavior w:val="content"/>
        </w:behaviors>
        <w:guid w:val="{1A63E6BD-EE1E-49AC-8D73-BE13B913BB14}"/>
      </w:docPartPr>
      <w:docPartBody>
        <w:p w:rsidR="00866C12" w:rsidRDefault="00866C12">
          <w:r w:rsidRPr="00D52990">
            <w:rPr>
              <w:rStyle w:val="Platzhaltertext"/>
            </w:rPr>
            <w:t>Wählen Sie ein Element aus.</w:t>
          </w:r>
        </w:p>
      </w:docPartBody>
    </w:docPart>
    <w:docPart>
      <w:docPartPr>
        <w:name w:val="88243B9C12F74E66A9C1F986F3CB01CD"/>
        <w:category>
          <w:name w:val="Allgemein"/>
          <w:gallery w:val="placeholder"/>
        </w:category>
        <w:types>
          <w:type w:val="bbPlcHdr"/>
        </w:types>
        <w:behaviors>
          <w:behavior w:val="content"/>
        </w:behaviors>
        <w:guid w:val="{2520BBDA-30DD-4A08-8A84-71C9CA717864}"/>
      </w:docPartPr>
      <w:docPartBody>
        <w:p w:rsidR="00866C12" w:rsidRDefault="00866C12">
          <w:r w:rsidRPr="00D52990">
            <w:rPr>
              <w:rStyle w:val="Platzhaltertext"/>
            </w:rPr>
            <w:t>Wählen Sie ein Element aus.</w:t>
          </w:r>
        </w:p>
      </w:docPartBody>
    </w:docPart>
    <w:docPart>
      <w:docPartPr>
        <w:name w:val="5B7FD627A1764D2D95C22E9CE2C65285"/>
        <w:category>
          <w:name w:val="Allgemein"/>
          <w:gallery w:val="placeholder"/>
        </w:category>
        <w:types>
          <w:type w:val="bbPlcHdr"/>
        </w:types>
        <w:behaviors>
          <w:behavior w:val="content"/>
        </w:behaviors>
        <w:guid w:val="{80A32F92-B948-4B97-85F1-1B7BBA9131CB}"/>
      </w:docPartPr>
      <w:docPartBody>
        <w:p w:rsidR="00866C12" w:rsidRDefault="00866C12">
          <w:r w:rsidRPr="00D52990">
            <w:rPr>
              <w:rStyle w:val="Platzhaltertext"/>
            </w:rPr>
            <w:t>Wählen Sie ein Element aus.</w:t>
          </w:r>
        </w:p>
      </w:docPartBody>
    </w:docPart>
    <w:docPart>
      <w:docPartPr>
        <w:name w:val="655E7709745F4A759049E29ACB8C1568"/>
        <w:category>
          <w:name w:val="Allgemein"/>
          <w:gallery w:val="placeholder"/>
        </w:category>
        <w:types>
          <w:type w:val="bbPlcHdr"/>
        </w:types>
        <w:behaviors>
          <w:behavior w:val="content"/>
        </w:behaviors>
        <w:guid w:val="{28FEE3AF-9E5B-4263-9B6A-E8ECE0A41D2D}"/>
      </w:docPartPr>
      <w:docPartBody>
        <w:p w:rsidR="00866C12" w:rsidRDefault="00866C12">
          <w:r w:rsidRPr="00D52990">
            <w:rPr>
              <w:rStyle w:val="Platzhaltertext"/>
            </w:rPr>
            <w:t>Wählen Sie ein Element aus.</w:t>
          </w:r>
        </w:p>
      </w:docPartBody>
    </w:docPart>
    <w:docPart>
      <w:docPartPr>
        <w:name w:val="FE4A7CA3587F4B69851BDDA1FA28945D"/>
        <w:category>
          <w:name w:val="Allgemein"/>
          <w:gallery w:val="placeholder"/>
        </w:category>
        <w:types>
          <w:type w:val="bbPlcHdr"/>
        </w:types>
        <w:behaviors>
          <w:behavior w:val="content"/>
        </w:behaviors>
        <w:guid w:val="{2FE74E93-AC0C-4FC3-AC13-A62FF950420B}"/>
      </w:docPartPr>
      <w:docPartBody>
        <w:p w:rsidR="00866C12" w:rsidRDefault="00866C12">
          <w:r w:rsidRPr="00D52990">
            <w:rPr>
              <w:rStyle w:val="Platzhaltertext"/>
            </w:rPr>
            <w:t>Wählen Sie ein Element aus.</w:t>
          </w:r>
        </w:p>
      </w:docPartBody>
    </w:docPart>
    <w:docPart>
      <w:docPartPr>
        <w:name w:val="1D8A1C5204194300BA5386ACA6A86307"/>
        <w:category>
          <w:name w:val="Allgemein"/>
          <w:gallery w:val="placeholder"/>
        </w:category>
        <w:types>
          <w:type w:val="bbPlcHdr"/>
        </w:types>
        <w:behaviors>
          <w:behavior w:val="content"/>
        </w:behaviors>
        <w:guid w:val="{8E16D9B0-B412-4217-B401-B1B99C4D1893}"/>
      </w:docPartPr>
      <w:docPartBody>
        <w:p w:rsidR="00866C12" w:rsidRDefault="00866C12">
          <w:r w:rsidRPr="00D52990">
            <w:rPr>
              <w:rStyle w:val="Platzhaltertext"/>
            </w:rPr>
            <w:t>Wählen Sie ein Element aus.</w:t>
          </w:r>
        </w:p>
      </w:docPartBody>
    </w:docPart>
    <w:docPart>
      <w:docPartPr>
        <w:name w:val="F6715EDA79244F878405170B0BF375C4"/>
        <w:category>
          <w:name w:val="Allgemein"/>
          <w:gallery w:val="placeholder"/>
        </w:category>
        <w:types>
          <w:type w:val="bbPlcHdr"/>
        </w:types>
        <w:behaviors>
          <w:behavior w:val="content"/>
        </w:behaviors>
        <w:guid w:val="{8CB2CE80-55ED-42A4-96C5-2D24033CABB7}"/>
      </w:docPartPr>
      <w:docPartBody>
        <w:p w:rsidR="00866C12" w:rsidRDefault="00866C12">
          <w:r w:rsidRPr="00D52990">
            <w:rPr>
              <w:rStyle w:val="Platzhaltertext"/>
            </w:rPr>
            <w:t>Wählen Sie ein Element aus.</w:t>
          </w:r>
        </w:p>
      </w:docPartBody>
    </w:docPart>
    <w:docPart>
      <w:docPartPr>
        <w:name w:val="72AFD8E9FCE6463EB4C7B2FEFDC5D3E9"/>
        <w:category>
          <w:name w:val="Allgemein"/>
          <w:gallery w:val="placeholder"/>
        </w:category>
        <w:types>
          <w:type w:val="bbPlcHdr"/>
        </w:types>
        <w:behaviors>
          <w:behavior w:val="content"/>
        </w:behaviors>
        <w:guid w:val="{F019E1AB-7F9B-41BC-88B4-D9F51214F060}"/>
      </w:docPartPr>
      <w:docPartBody>
        <w:p w:rsidR="00866C12" w:rsidRDefault="00866C12">
          <w:r w:rsidRPr="00D52990">
            <w:rPr>
              <w:rStyle w:val="Platzhaltertext"/>
            </w:rPr>
            <w:t>Wählen Sie ein Element aus.</w:t>
          </w:r>
        </w:p>
      </w:docPartBody>
    </w:docPart>
    <w:docPart>
      <w:docPartPr>
        <w:name w:val="4A2AC56F5D264EFDB9F199ABA937980C"/>
        <w:category>
          <w:name w:val="Allgemein"/>
          <w:gallery w:val="placeholder"/>
        </w:category>
        <w:types>
          <w:type w:val="bbPlcHdr"/>
        </w:types>
        <w:behaviors>
          <w:behavior w:val="content"/>
        </w:behaviors>
        <w:guid w:val="{BE68716E-FB0D-4B48-8BB4-A459E672C95C}"/>
      </w:docPartPr>
      <w:docPartBody>
        <w:p w:rsidR="00866C12" w:rsidRDefault="00866C12">
          <w:r w:rsidRPr="00D52990">
            <w:rPr>
              <w:rStyle w:val="Platzhaltertext"/>
            </w:rPr>
            <w:t>Wählen Sie ein Element aus.</w:t>
          </w:r>
        </w:p>
      </w:docPartBody>
    </w:docPart>
    <w:docPart>
      <w:docPartPr>
        <w:name w:val="48C3D644743445749AFEE7BAF7F2D88A"/>
        <w:category>
          <w:name w:val="Allgemein"/>
          <w:gallery w:val="placeholder"/>
        </w:category>
        <w:types>
          <w:type w:val="bbPlcHdr"/>
        </w:types>
        <w:behaviors>
          <w:behavior w:val="content"/>
        </w:behaviors>
        <w:guid w:val="{1BF927C4-E7CB-488F-BAF4-85EF64078B2F}"/>
      </w:docPartPr>
      <w:docPartBody>
        <w:p w:rsidR="00866C12" w:rsidRDefault="00866C12">
          <w:r w:rsidRPr="00D52990">
            <w:rPr>
              <w:rStyle w:val="Platzhaltertext"/>
            </w:rPr>
            <w:t>Wählen Sie ein Element aus.</w:t>
          </w:r>
        </w:p>
      </w:docPartBody>
    </w:docPart>
    <w:docPart>
      <w:docPartPr>
        <w:name w:val="21D66DC589FC44B79AB12611F05F9384"/>
        <w:category>
          <w:name w:val="Allgemein"/>
          <w:gallery w:val="placeholder"/>
        </w:category>
        <w:types>
          <w:type w:val="bbPlcHdr"/>
        </w:types>
        <w:behaviors>
          <w:behavior w:val="content"/>
        </w:behaviors>
        <w:guid w:val="{09029D2D-F9AE-4FB9-9343-ADDF8DE8129E}"/>
      </w:docPartPr>
      <w:docPartBody>
        <w:p w:rsidR="00866C12" w:rsidRDefault="00866C12">
          <w:r w:rsidRPr="00D52990">
            <w:rPr>
              <w:rStyle w:val="Platzhaltertext"/>
            </w:rPr>
            <w:t>Wählen Sie ein Element aus.</w:t>
          </w:r>
        </w:p>
      </w:docPartBody>
    </w:docPart>
    <w:docPart>
      <w:docPartPr>
        <w:name w:val="4F9DB62CDB444A4D93342EB7C055E00E"/>
        <w:category>
          <w:name w:val="Allgemein"/>
          <w:gallery w:val="placeholder"/>
        </w:category>
        <w:types>
          <w:type w:val="bbPlcHdr"/>
        </w:types>
        <w:behaviors>
          <w:behavior w:val="content"/>
        </w:behaviors>
        <w:guid w:val="{51ECCC61-35A9-45B9-B361-FE75B2B0EA04}"/>
      </w:docPartPr>
      <w:docPartBody>
        <w:p w:rsidR="00866C12" w:rsidRDefault="00866C12">
          <w:r w:rsidRPr="00D52990">
            <w:rPr>
              <w:rStyle w:val="Platzhaltertext"/>
            </w:rPr>
            <w:t>Wählen Sie ein Element aus.</w:t>
          </w:r>
        </w:p>
      </w:docPartBody>
    </w:docPart>
    <w:docPart>
      <w:docPartPr>
        <w:name w:val="11ECEFF6461B4939960E2353281BDB12"/>
        <w:category>
          <w:name w:val="Allgemein"/>
          <w:gallery w:val="placeholder"/>
        </w:category>
        <w:types>
          <w:type w:val="bbPlcHdr"/>
        </w:types>
        <w:behaviors>
          <w:behavior w:val="content"/>
        </w:behaviors>
        <w:guid w:val="{7B0C888F-EE2E-4155-90C3-56219E37E54A}"/>
      </w:docPartPr>
      <w:docPartBody>
        <w:p w:rsidR="00866C12" w:rsidRDefault="00866C12">
          <w:r w:rsidRPr="00D52990">
            <w:rPr>
              <w:rStyle w:val="Platzhaltertext"/>
            </w:rPr>
            <w:t>Wählen Sie ein Element aus.</w:t>
          </w:r>
        </w:p>
      </w:docPartBody>
    </w:docPart>
    <w:docPart>
      <w:docPartPr>
        <w:name w:val="BBFB7CBA1B364D3C97DFE48BEEDC4CCD"/>
        <w:category>
          <w:name w:val="Allgemein"/>
          <w:gallery w:val="placeholder"/>
        </w:category>
        <w:types>
          <w:type w:val="bbPlcHdr"/>
        </w:types>
        <w:behaviors>
          <w:behavior w:val="content"/>
        </w:behaviors>
        <w:guid w:val="{8480A3AF-5AC8-476B-8F39-A61C9A0861E9}"/>
      </w:docPartPr>
      <w:docPartBody>
        <w:p w:rsidR="00866C12" w:rsidRDefault="00866C12">
          <w:r w:rsidRPr="00D52990">
            <w:rPr>
              <w:rStyle w:val="Platzhaltertext"/>
            </w:rPr>
            <w:t>Wählen Sie ein Element aus.</w:t>
          </w:r>
        </w:p>
      </w:docPartBody>
    </w:docPart>
    <w:docPart>
      <w:docPartPr>
        <w:name w:val="600FA96CDFCC4D1C9D2A9EB62C5008AD"/>
        <w:category>
          <w:name w:val="Allgemein"/>
          <w:gallery w:val="placeholder"/>
        </w:category>
        <w:types>
          <w:type w:val="bbPlcHdr"/>
        </w:types>
        <w:behaviors>
          <w:behavior w:val="content"/>
        </w:behaviors>
        <w:guid w:val="{DC0F669C-E1B3-4EE6-9196-7781C77129AB}"/>
      </w:docPartPr>
      <w:docPartBody>
        <w:p w:rsidR="00866C12" w:rsidRDefault="00866C12">
          <w:r w:rsidRPr="00D52990">
            <w:rPr>
              <w:rStyle w:val="Platzhaltertext"/>
            </w:rPr>
            <w:t>Wählen Sie ein Element aus.</w:t>
          </w:r>
        </w:p>
      </w:docPartBody>
    </w:docPart>
    <w:docPart>
      <w:docPartPr>
        <w:name w:val="DAB90589B68849079EEDB90DE74FF6C0"/>
        <w:category>
          <w:name w:val="Allgemein"/>
          <w:gallery w:val="placeholder"/>
        </w:category>
        <w:types>
          <w:type w:val="bbPlcHdr"/>
        </w:types>
        <w:behaviors>
          <w:behavior w:val="content"/>
        </w:behaviors>
        <w:guid w:val="{7C4C816F-E41C-48E5-B88C-4F3F279ACD41}"/>
      </w:docPartPr>
      <w:docPartBody>
        <w:p w:rsidR="00866C12" w:rsidRDefault="00866C12">
          <w:r w:rsidRPr="00D52990">
            <w:rPr>
              <w:rStyle w:val="Platzhaltertext"/>
            </w:rPr>
            <w:t>Wählen Sie ein Element aus.</w:t>
          </w:r>
        </w:p>
      </w:docPartBody>
    </w:docPart>
    <w:docPart>
      <w:docPartPr>
        <w:name w:val="58E5F9B1068B48BFB5F12D3FA045F853"/>
        <w:category>
          <w:name w:val="Allgemein"/>
          <w:gallery w:val="placeholder"/>
        </w:category>
        <w:types>
          <w:type w:val="bbPlcHdr"/>
        </w:types>
        <w:behaviors>
          <w:behavior w:val="content"/>
        </w:behaviors>
        <w:guid w:val="{A970B211-537A-4253-AF2F-B6B1FCF1F5DE}"/>
      </w:docPartPr>
      <w:docPartBody>
        <w:p w:rsidR="00866C12" w:rsidRDefault="00866C12">
          <w:r w:rsidRPr="00D52990">
            <w:rPr>
              <w:rStyle w:val="Platzhaltertext"/>
            </w:rPr>
            <w:t>Wählen Sie ein Element aus.</w:t>
          </w:r>
        </w:p>
      </w:docPartBody>
    </w:docPart>
    <w:docPart>
      <w:docPartPr>
        <w:name w:val="1CD3E68A257D4EA99EC21ECA08BD7FCD"/>
        <w:category>
          <w:name w:val="Allgemein"/>
          <w:gallery w:val="placeholder"/>
        </w:category>
        <w:types>
          <w:type w:val="bbPlcHdr"/>
        </w:types>
        <w:behaviors>
          <w:behavior w:val="content"/>
        </w:behaviors>
        <w:guid w:val="{1B826170-46C1-4D5E-A960-331C3241716E}"/>
      </w:docPartPr>
      <w:docPartBody>
        <w:p w:rsidR="00866C12" w:rsidRDefault="00866C12">
          <w:r w:rsidRPr="00D52990">
            <w:rPr>
              <w:rStyle w:val="Platzhaltertext"/>
            </w:rPr>
            <w:t>Wählen Sie ein Element aus.</w:t>
          </w:r>
        </w:p>
      </w:docPartBody>
    </w:docPart>
    <w:docPart>
      <w:docPartPr>
        <w:name w:val="16A3DE303416425189AFCEE9115590CF"/>
        <w:category>
          <w:name w:val="Allgemein"/>
          <w:gallery w:val="placeholder"/>
        </w:category>
        <w:types>
          <w:type w:val="bbPlcHdr"/>
        </w:types>
        <w:behaviors>
          <w:behavior w:val="content"/>
        </w:behaviors>
        <w:guid w:val="{70673D4C-2D84-48FE-A887-6583B22529F8}"/>
      </w:docPartPr>
      <w:docPartBody>
        <w:p w:rsidR="00866C12" w:rsidRDefault="00866C12">
          <w:r w:rsidRPr="00D52990">
            <w:rPr>
              <w:rStyle w:val="Platzhaltertext"/>
            </w:rPr>
            <w:t>Wählen Sie ein Element aus.</w:t>
          </w:r>
        </w:p>
      </w:docPartBody>
    </w:docPart>
    <w:docPart>
      <w:docPartPr>
        <w:name w:val="0398E55BB9B9439EB3C33713C4032CA2"/>
        <w:category>
          <w:name w:val="Allgemein"/>
          <w:gallery w:val="placeholder"/>
        </w:category>
        <w:types>
          <w:type w:val="bbPlcHdr"/>
        </w:types>
        <w:behaviors>
          <w:behavior w:val="content"/>
        </w:behaviors>
        <w:guid w:val="{1D796726-3938-48F5-AEFD-5571D3DBEDE8}"/>
      </w:docPartPr>
      <w:docPartBody>
        <w:p w:rsidR="00866C12" w:rsidRDefault="00866C12">
          <w:r w:rsidRPr="00D52990">
            <w:rPr>
              <w:rStyle w:val="Platzhaltertext"/>
            </w:rPr>
            <w:t>Wählen Sie ein Element aus.</w:t>
          </w:r>
        </w:p>
      </w:docPartBody>
    </w:docPart>
    <w:docPart>
      <w:docPartPr>
        <w:name w:val="DC5ED5E39D0D45B4A8A9E817930CD758"/>
        <w:category>
          <w:name w:val="Allgemein"/>
          <w:gallery w:val="placeholder"/>
        </w:category>
        <w:types>
          <w:type w:val="bbPlcHdr"/>
        </w:types>
        <w:behaviors>
          <w:behavior w:val="content"/>
        </w:behaviors>
        <w:guid w:val="{D83435AE-95DE-4579-9408-A6EFF715BF94}"/>
      </w:docPartPr>
      <w:docPartBody>
        <w:p w:rsidR="00866C12" w:rsidRDefault="00866C12">
          <w:r w:rsidRPr="00D52990">
            <w:rPr>
              <w:rStyle w:val="Platzhaltertext"/>
            </w:rPr>
            <w:t>Wählen Sie ein Element aus.</w:t>
          </w:r>
        </w:p>
      </w:docPartBody>
    </w:docPart>
    <w:docPart>
      <w:docPartPr>
        <w:name w:val="956CF36F634B4FEF9D43B18C0F93628C"/>
        <w:category>
          <w:name w:val="Allgemein"/>
          <w:gallery w:val="placeholder"/>
        </w:category>
        <w:types>
          <w:type w:val="bbPlcHdr"/>
        </w:types>
        <w:behaviors>
          <w:behavior w:val="content"/>
        </w:behaviors>
        <w:guid w:val="{293C94AD-1DBE-4A1A-BD0F-D4B0B91B3F6B}"/>
      </w:docPartPr>
      <w:docPartBody>
        <w:p w:rsidR="00866C12" w:rsidRDefault="00866C12">
          <w:r w:rsidRPr="00D52990">
            <w:rPr>
              <w:rStyle w:val="Platzhaltertext"/>
            </w:rPr>
            <w:t>Wählen Sie ein Element aus.</w:t>
          </w:r>
        </w:p>
      </w:docPartBody>
    </w:docPart>
    <w:docPart>
      <w:docPartPr>
        <w:name w:val="14936DFA6AB7485BAC8358937497AFE4"/>
        <w:category>
          <w:name w:val="Allgemein"/>
          <w:gallery w:val="placeholder"/>
        </w:category>
        <w:types>
          <w:type w:val="bbPlcHdr"/>
        </w:types>
        <w:behaviors>
          <w:behavior w:val="content"/>
        </w:behaviors>
        <w:guid w:val="{C442500A-4A6E-4292-B036-9008CFC43AF5}"/>
      </w:docPartPr>
      <w:docPartBody>
        <w:p w:rsidR="00866C12" w:rsidRDefault="00866C12">
          <w:r w:rsidRPr="00D52990">
            <w:rPr>
              <w:rStyle w:val="Platzhaltertext"/>
            </w:rPr>
            <w:t>Wählen Sie ein Element aus.</w:t>
          </w:r>
        </w:p>
      </w:docPartBody>
    </w:docPart>
    <w:docPart>
      <w:docPartPr>
        <w:name w:val="68F5B7E43CC0485E94A85B39A98EDAB3"/>
        <w:category>
          <w:name w:val="Allgemein"/>
          <w:gallery w:val="placeholder"/>
        </w:category>
        <w:types>
          <w:type w:val="bbPlcHdr"/>
        </w:types>
        <w:behaviors>
          <w:behavior w:val="content"/>
        </w:behaviors>
        <w:guid w:val="{6EFA7CCF-9BA3-41E1-AF3B-EB16C619E2AC}"/>
      </w:docPartPr>
      <w:docPartBody>
        <w:p w:rsidR="00866C12" w:rsidRDefault="00866C12">
          <w:r w:rsidRPr="00D52990">
            <w:rPr>
              <w:rStyle w:val="Platzhaltertext"/>
            </w:rPr>
            <w:t>Wählen Sie ein Element aus.</w:t>
          </w:r>
        </w:p>
      </w:docPartBody>
    </w:docPart>
    <w:docPart>
      <w:docPartPr>
        <w:name w:val="B316C34A9C0B4811A237B9D85A3AC1F8"/>
        <w:category>
          <w:name w:val="Allgemein"/>
          <w:gallery w:val="placeholder"/>
        </w:category>
        <w:types>
          <w:type w:val="bbPlcHdr"/>
        </w:types>
        <w:behaviors>
          <w:behavior w:val="content"/>
        </w:behaviors>
        <w:guid w:val="{ED810651-6604-4C8F-A8E6-7323433F820C}"/>
      </w:docPartPr>
      <w:docPartBody>
        <w:p w:rsidR="00866C12" w:rsidRDefault="00866C12">
          <w:r w:rsidRPr="00D52990">
            <w:rPr>
              <w:rStyle w:val="Platzhaltertext"/>
            </w:rPr>
            <w:t>Wählen Sie ein Element aus.</w:t>
          </w:r>
        </w:p>
      </w:docPartBody>
    </w:docPart>
    <w:docPart>
      <w:docPartPr>
        <w:name w:val="206B839995E44763BEAB23CB98E9C8A5"/>
        <w:category>
          <w:name w:val="Allgemein"/>
          <w:gallery w:val="placeholder"/>
        </w:category>
        <w:types>
          <w:type w:val="bbPlcHdr"/>
        </w:types>
        <w:behaviors>
          <w:behavior w:val="content"/>
        </w:behaviors>
        <w:guid w:val="{57E55A28-AB93-4D5D-821F-C6E51D7D0330}"/>
      </w:docPartPr>
      <w:docPartBody>
        <w:p w:rsidR="00866C12" w:rsidRDefault="00866C12">
          <w:r w:rsidRPr="00D52990">
            <w:rPr>
              <w:rStyle w:val="Platzhaltertext"/>
            </w:rPr>
            <w:t>Wählen Sie ein Element aus.</w:t>
          </w:r>
        </w:p>
      </w:docPartBody>
    </w:docPart>
    <w:docPart>
      <w:docPartPr>
        <w:name w:val="A26CDDA0197F4C299980F427AEA3D882"/>
        <w:category>
          <w:name w:val="Allgemein"/>
          <w:gallery w:val="placeholder"/>
        </w:category>
        <w:types>
          <w:type w:val="bbPlcHdr"/>
        </w:types>
        <w:behaviors>
          <w:behavior w:val="content"/>
        </w:behaviors>
        <w:guid w:val="{81BB8B2B-5EDC-4464-9AC8-6D63802D0730}"/>
      </w:docPartPr>
      <w:docPartBody>
        <w:p w:rsidR="00866C12" w:rsidRDefault="00866C12">
          <w:r w:rsidRPr="00D52990">
            <w:rPr>
              <w:rStyle w:val="Platzhaltertext"/>
            </w:rPr>
            <w:t>Wählen Sie ein Element aus.</w:t>
          </w:r>
        </w:p>
      </w:docPartBody>
    </w:docPart>
    <w:docPart>
      <w:docPartPr>
        <w:name w:val="6EDC2218CB44496BABE79714039AE46D"/>
        <w:category>
          <w:name w:val="Allgemein"/>
          <w:gallery w:val="placeholder"/>
        </w:category>
        <w:types>
          <w:type w:val="bbPlcHdr"/>
        </w:types>
        <w:behaviors>
          <w:behavior w:val="content"/>
        </w:behaviors>
        <w:guid w:val="{EEE5B8CD-FA98-4CD0-82D3-B1A73E9E8A7F}"/>
      </w:docPartPr>
      <w:docPartBody>
        <w:p w:rsidR="00866C12" w:rsidRDefault="00866C12">
          <w:r w:rsidRPr="00D52990">
            <w:rPr>
              <w:rStyle w:val="Platzhaltertext"/>
            </w:rPr>
            <w:t>Wählen Sie ein Element aus.</w:t>
          </w:r>
        </w:p>
      </w:docPartBody>
    </w:docPart>
    <w:docPart>
      <w:docPartPr>
        <w:name w:val="C99BF8DBFC95440098C59A9E6634A124"/>
        <w:category>
          <w:name w:val="Allgemein"/>
          <w:gallery w:val="placeholder"/>
        </w:category>
        <w:types>
          <w:type w:val="bbPlcHdr"/>
        </w:types>
        <w:behaviors>
          <w:behavior w:val="content"/>
        </w:behaviors>
        <w:guid w:val="{8AF6131B-38E0-45B6-903A-779D943476CF}"/>
      </w:docPartPr>
      <w:docPartBody>
        <w:p w:rsidR="00866C12" w:rsidRDefault="00866C12">
          <w:r w:rsidRPr="00D52990">
            <w:rPr>
              <w:rStyle w:val="Platzhaltertext"/>
            </w:rPr>
            <w:t>Wählen Sie ein Element aus.</w:t>
          </w:r>
        </w:p>
      </w:docPartBody>
    </w:docPart>
    <w:docPart>
      <w:docPartPr>
        <w:name w:val="A59914701A4A49008A1FACEC7E81FA23"/>
        <w:category>
          <w:name w:val="Allgemein"/>
          <w:gallery w:val="placeholder"/>
        </w:category>
        <w:types>
          <w:type w:val="bbPlcHdr"/>
        </w:types>
        <w:behaviors>
          <w:behavior w:val="content"/>
        </w:behaviors>
        <w:guid w:val="{DBAC856B-3CF3-4E90-AC25-5FC2CC0FDCDA}"/>
      </w:docPartPr>
      <w:docPartBody>
        <w:p w:rsidR="00866C12" w:rsidRDefault="00866C12">
          <w:r w:rsidRPr="00D52990">
            <w:rPr>
              <w:rStyle w:val="Platzhaltertext"/>
            </w:rPr>
            <w:t>Wählen Sie ein Element aus.</w:t>
          </w:r>
        </w:p>
      </w:docPartBody>
    </w:docPart>
    <w:docPart>
      <w:docPartPr>
        <w:name w:val="F2330826FE29495D805891098E2B3E02"/>
        <w:category>
          <w:name w:val="Allgemein"/>
          <w:gallery w:val="placeholder"/>
        </w:category>
        <w:types>
          <w:type w:val="bbPlcHdr"/>
        </w:types>
        <w:behaviors>
          <w:behavior w:val="content"/>
        </w:behaviors>
        <w:guid w:val="{8BBFF566-4583-4A8A-8219-AD20716346D0}"/>
      </w:docPartPr>
      <w:docPartBody>
        <w:p w:rsidR="00866C12" w:rsidRDefault="00866C12">
          <w:r w:rsidRPr="00D52990">
            <w:rPr>
              <w:rStyle w:val="Platzhaltertext"/>
            </w:rPr>
            <w:t>Wählen Sie ein Element aus.</w:t>
          </w:r>
        </w:p>
      </w:docPartBody>
    </w:docPart>
    <w:docPart>
      <w:docPartPr>
        <w:name w:val="C79639CC211645E6B26E76BED0BEC6BF"/>
        <w:category>
          <w:name w:val="Allgemein"/>
          <w:gallery w:val="placeholder"/>
        </w:category>
        <w:types>
          <w:type w:val="bbPlcHdr"/>
        </w:types>
        <w:behaviors>
          <w:behavior w:val="content"/>
        </w:behaviors>
        <w:guid w:val="{305BE8A7-9F0B-4BAA-895C-32C492828C54}"/>
      </w:docPartPr>
      <w:docPartBody>
        <w:p w:rsidR="00866C12" w:rsidRDefault="00866C12">
          <w:r w:rsidRPr="00D52990">
            <w:rPr>
              <w:rStyle w:val="Platzhaltertext"/>
            </w:rPr>
            <w:t>Wählen Sie ein Element aus.</w:t>
          </w:r>
        </w:p>
      </w:docPartBody>
    </w:docPart>
    <w:docPart>
      <w:docPartPr>
        <w:name w:val="093F842F1A794E72982FA165DA08DEB6"/>
        <w:category>
          <w:name w:val="Allgemein"/>
          <w:gallery w:val="placeholder"/>
        </w:category>
        <w:types>
          <w:type w:val="bbPlcHdr"/>
        </w:types>
        <w:behaviors>
          <w:behavior w:val="content"/>
        </w:behaviors>
        <w:guid w:val="{9386BAF1-F9BF-4C43-8802-468BD6665576}"/>
      </w:docPartPr>
      <w:docPartBody>
        <w:p w:rsidR="00866C12" w:rsidRDefault="00866C12">
          <w:r w:rsidRPr="00D52990">
            <w:rPr>
              <w:rStyle w:val="Platzhaltertext"/>
            </w:rPr>
            <w:t>Wählen Sie ein Element aus.</w:t>
          </w:r>
        </w:p>
      </w:docPartBody>
    </w:docPart>
    <w:docPart>
      <w:docPartPr>
        <w:name w:val="D4613E60024D45FDB28E54C56EC30D60"/>
        <w:category>
          <w:name w:val="Allgemein"/>
          <w:gallery w:val="placeholder"/>
        </w:category>
        <w:types>
          <w:type w:val="bbPlcHdr"/>
        </w:types>
        <w:behaviors>
          <w:behavior w:val="content"/>
        </w:behaviors>
        <w:guid w:val="{C7843E6C-7F25-49D3-95BB-1DED9B6186E3}"/>
      </w:docPartPr>
      <w:docPartBody>
        <w:p w:rsidR="00866C12" w:rsidRDefault="00866C12">
          <w:r w:rsidRPr="00D52990">
            <w:rPr>
              <w:rStyle w:val="Platzhaltertext"/>
            </w:rPr>
            <w:t>Wählen Sie ein Element aus.</w:t>
          </w:r>
        </w:p>
      </w:docPartBody>
    </w:docPart>
    <w:docPart>
      <w:docPartPr>
        <w:name w:val="D4AA00781043409E978E3C2C0653329E"/>
        <w:category>
          <w:name w:val="Allgemein"/>
          <w:gallery w:val="placeholder"/>
        </w:category>
        <w:types>
          <w:type w:val="bbPlcHdr"/>
        </w:types>
        <w:behaviors>
          <w:behavior w:val="content"/>
        </w:behaviors>
        <w:guid w:val="{FD79317F-F3D6-49EE-A22E-1B6A02C14265}"/>
      </w:docPartPr>
      <w:docPartBody>
        <w:p w:rsidR="00866C12" w:rsidRDefault="00866C12">
          <w:r w:rsidRPr="00D52990">
            <w:rPr>
              <w:rStyle w:val="Platzhaltertext"/>
            </w:rPr>
            <w:t>Wählen Sie ein Element aus.</w:t>
          </w:r>
        </w:p>
      </w:docPartBody>
    </w:docPart>
    <w:docPart>
      <w:docPartPr>
        <w:name w:val="317C4EFB962B4734AB08197D78659401"/>
        <w:category>
          <w:name w:val="Allgemein"/>
          <w:gallery w:val="placeholder"/>
        </w:category>
        <w:types>
          <w:type w:val="bbPlcHdr"/>
        </w:types>
        <w:behaviors>
          <w:behavior w:val="content"/>
        </w:behaviors>
        <w:guid w:val="{2C0CEF33-EBCA-4163-AFFD-7B1510062B1B}"/>
      </w:docPartPr>
      <w:docPartBody>
        <w:p w:rsidR="00866C12" w:rsidRDefault="00866C12">
          <w:r w:rsidRPr="00D52990">
            <w:rPr>
              <w:rStyle w:val="Platzhaltertext"/>
            </w:rPr>
            <w:t>Wählen Sie ein Element aus.</w:t>
          </w:r>
        </w:p>
      </w:docPartBody>
    </w:docPart>
    <w:docPart>
      <w:docPartPr>
        <w:name w:val="271146314C18416EAEF95FE9EB6DE8D3"/>
        <w:category>
          <w:name w:val="Allgemein"/>
          <w:gallery w:val="placeholder"/>
        </w:category>
        <w:types>
          <w:type w:val="bbPlcHdr"/>
        </w:types>
        <w:behaviors>
          <w:behavior w:val="content"/>
        </w:behaviors>
        <w:guid w:val="{821C1A62-B0C0-4ECC-991C-24D6B589714A}"/>
      </w:docPartPr>
      <w:docPartBody>
        <w:p w:rsidR="00866C12" w:rsidRDefault="00866C12">
          <w:r w:rsidRPr="00D52990">
            <w:rPr>
              <w:rStyle w:val="Platzhaltertext"/>
            </w:rPr>
            <w:t>Wählen Sie ein Element aus.</w:t>
          </w:r>
        </w:p>
      </w:docPartBody>
    </w:docPart>
    <w:docPart>
      <w:docPartPr>
        <w:name w:val="9367CD407ECA48B48C111BC7FA5D2B0F"/>
        <w:category>
          <w:name w:val="Allgemein"/>
          <w:gallery w:val="placeholder"/>
        </w:category>
        <w:types>
          <w:type w:val="bbPlcHdr"/>
        </w:types>
        <w:behaviors>
          <w:behavior w:val="content"/>
        </w:behaviors>
        <w:guid w:val="{784CD8F7-4EE3-41AB-80D2-13BDBDE7516E}"/>
      </w:docPartPr>
      <w:docPartBody>
        <w:p w:rsidR="00866C12" w:rsidRDefault="00866C12">
          <w:r w:rsidRPr="00D52990">
            <w:rPr>
              <w:rStyle w:val="Platzhaltertext"/>
            </w:rPr>
            <w:t>Wählen Sie ein Element aus.</w:t>
          </w:r>
        </w:p>
      </w:docPartBody>
    </w:docPart>
    <w:docPart>
      <w:docPartPr>
        <w:name w:val="AC6D6FF560AD46C3815CD0830FC4F773"/>
        <w:category>
          <w:name w:val="Allgemein"/>
          <w:gallery w:val="placeholder"/>
        </w:category>
        <w:types>
          <w:type w:val="bbPlcHdr"/>
        </w:types>
        <w:behaviors>
          <w:behavior w:val="content"/>
        </w:behaviors>
        <w:guid w:val="{ADAD2BCD-BA74-43EB-8947-442B98A51456}"/>
      </w:docPartPr>
      <w:docPartBody>
        <w:p w:rsidR="00866C12" w:rsidRDefault="00866C12">
          <w:r w:rsidRPr="00D52990">
            <w:rPr>
              <w:rStyle w:val="Platzhaltertext"/>
            </w:rPr>
            <w:t>Wählen Sie ein Element aus.</w:t>
          </w:r>
        </w:p>
      </w:docPartBody>
    </w:docPart>
    <w:docPart>
      <w:docPartPr>
        <w:name w:val="A85C1AC0B54344C3950596F5B1F5B8E4"/>
        <w:category>
          <w:name w:val="Allgemein"/>
          <w:gallery w:val="placeholder"/>
        </w:category>
        <w:types>
          <w:type w:val="bbPlcHdr"/>
        </w:types>
        <w:behaviors>
          <w:behavior w:val="content"/>
        </w:behaviors>
        <w:guid w:val="{D7376A92-2A3D-4467-B456-130BCDE3101E}"/>
      </w:docPartPr>
      <w:docPartBody>
        <w:p w:rsidR="00866C12" w:rsidRDefault="00866C12">
          <w:r w:rsidRPr="00D52990">
            <w:rPr>
              <w:rStyle w:val="Platzhaltertext"/>
            </w:rPr>
            <w:t>Wählen Sie ein Element aus.</w:t>
          </w:r>
        </w:p>
      </w:docPartBody>
    </w:docPart>
    <w:docPart>
      <w:docPartPr>
        <w:name w:val="C17AC700FE8444298F7BA8EAD0EFD6A8"/>
        <w:category>
          <w:name w:val="Allgemein"/>
          <w:gallery w:val="placeholder"/>
        </w:category>
        <w:types>
          <w:type w:val="bbPlcHdr"/>
        </w:types>
        <w:behaviors>
          <w:behavior w:val="content"/>
        </w:behaviors>
        <w:guid w:val="{85681DC6-9342-4A13-A5E6-3F15ABEF7ED4}"/>
      </w:docPartPr>
      <w:docPartBody>
        <w:p w:rsidR="00866C12" w:rsidRDefault="00866C12">
          <w:r w:rsidRPr="00D52990">
            <w:rPr>
              <w:rStyle w:val="Platzhaltertext"/>
            </w:rPr>
            <w:t>Wählen Sie ein Element aus.</w:t>
          </w:r>
        </w:p>
      </w:docPartBody>
    </w:docPart>
    <w:docPart>
      <w:docPartPr>
        <w:name w:val="32AD90708E4A44AF98900C007E3F7A4A"/>
        <w:category>
          <w:name w:val="Allgemein"/>
          <w:gallery w:val="placeholder"/>
        </w:category>
        <w:types>
          <w:type w:val="bbPlcHdr"/>
        </w:types>
        <w:behaviors>
          <w:behavior w:val="content"/>
        </w:behaviors>
        <w:guid w:val="{E86DD88A-30B9-47F8-B997-428572AA8243}"/>
      </w:docPartPr>
      <w:docPartBody>
        <w:p w:rsidR="00866C12" w:rsidRDefault="00866C12">
          <w:r w:rsidRPr="00D52990">
            <w:rPr>
              <w:rStyle w:val="Platzhaltertext"/>
            </w:rPr>
            <w:t>Wählen Sie ein Element aus.</w:t>
          </w:r>
        </w:p>
      </w:docPartBody>
    </w:docPart>
    <w:docPart>
      <w:docPartPr>
        <w:name w:val="8761D26C755A41A4A4DDD07E56479C0F"/>
        <w:category>
          <w:name w:val="Allgemein"/>
          <w:gallery w:val="placeholder"/>
        </w:category>
        <w:types>
          <w:type w:val="bbPlcHdr"/>
        </w:types>
        <w:behaviors>
          <w:behavior w:val="content"/>
        </w:behaviors>
        <w:guid w:val="{7F1CC199-5610-4F1A-AD96-81581E769498}"/>
      </w:docPartPr>
      <w:docPartBody>
        <w:p w:rsidR="00866C12" w:rsidRDefault="00866C12">
          <w:r w:rsidRPr="00D52990">
            <w:rPr>
              <w:rStyle w:val="Platzhaltertext"/>
            </w:rPr>
            <w:t>Wählen Sie ein Element aus.</w:t>
          </w:r>
        </w:p>
      </w:docPartBody>
    </w:docPart>
    <w:docPart>
      <w:docPartPr>
        <w:name w:val="CDB21078ADD24D559DAFB1917F0D8497"/>
        <w:category>
          <w:name w:val="Allgemein"/>
          <w:gallery w:val="placeholder"/>
        </w:category>
        <w:types>
          <w:type w:val="bbPlcHdr"/>
        </w:types>
        <w:behaviors>
          <w:behavior w:val="content"/>
        </w:behaviors>
        <w:guid w:val="{00D71DFC-06BE-4F24-B520-C3C1EA44436C}"/>
      </w:docPartPr>
      <w:docPartBody>
        <w:p w:rsidR="00866C12" w:rsidRDefault="00866C12">
          <w:r w:rsidRPr="00D52990">
            <w:rPr>
              <w:rStyle w:val="Platzhaltertext"/>
            </w:rPr>
            <w:t>Wählen Sie ein Element aus.</w:t>
          </w:r>
        </w:p>
      </w:docPartBody>
    </w:docPart>
    <w:docPart>
      <w:docPartPr>
        <w:name w:val="42271BE128CB4ADB8CD2E2E83B8A0D9D"/>
        <w:category>
          <w:name w:val="Allgemein"/>
          <w:gallery w:val="placeholder"/>
        </w:category>
        <w:types>
          <w:type w:val="bbPlcHdr"/>
        </w:types>
        <w:behaviors>
          <w:behavior w:val="content"/>
        </w:behaviors>
        <w:guid w:val="{02339EF5-0301-45D4-8A83-5AA415188A9B}"/>
      </w:docPartPr>
      <w:docPartBody>
        <w:p w:rsidR="00866C12" w:rsidRDefault="00866C12">
          <w:r w:rsidRPr="00D52990">
            <w:rPr>
              <w:rStyle w:val="Platzhaltertext"/>
            </w:rPr>
            <w:t>Wählen Sie ein Element aus.</w:t>
          </w:r>
        </w:p>
      </w:docPartBody>
    </w:docPart>
    <w:docPart>
      <w:docPartPr>
        <w:name w:val="03C6BB43329E40798D1695D6BB7B7444"/>
        <w:category>
          <w:name w:val="Allgemein"/>
          <w:gallery w:val="placeholder"/>
        </w:category>
        <w:types>
          <w:type w:val="bbPlcHdr"/>
        </w:types>
        <w:behaviors>
          <w:behavior w:val="content"/>
        </w:behaviors>
        <w:guid w:val="{0EF269C1-340C-4494-8E48-3D1AADB0B2E3}"/>
      </w:docPartPr>
      <w:docPartBody>
        <w:p w:rsidR="00866C12" w:rsidRDefault="00866C12">
          <w:r w:rsidRPr="00D52990">
            <w:rPr>
              <w:rStyle w:val="Platzhaltertext"/>
            </w:rPr>
            <w:t>Wählen Sie ein Element aus.</w:t>
          </w:r>
        </w:p>
      </w:docPartBody>
    </w:docPart>
    <w:docPart>
      <w:docPartPr>
        <w:name w:val="7A7524FBD9FF4C2EB1FBEA9A306A01ED"/>
        <w:category>
          <w:name w:val="Allgemein"/>
          <w:gallery w:val="placeholder"/>
        </w:category>
        <w:types>
          <w:type w:val="bbPlcHdr"/>
        </w:types>
        <w:behaviors>
          <w:behavior w:val="content"/>
        </w:behaviors>
        <w:guid w:val="{C03F7C4B-61EA-4E3C-BD18-205DEC88AE4C}"/>
      </w:docPartPr>
      <w:docPartBody>
        <w:p w:rsidR="00866C12" w:rsidRDefault="00866C12">
          <w:r w:rsidRPr="00D52990">
            <w:rPr>
              <w:rStyle w:val="Platzhaltertext"/>
            </w:rPr>
            <w:t>Wählen Sie ein Element aus.</w:t>
          </w:r>
        </w:p>
      </w:docPartBody>
    </w:docPart>
    <w:docPart>
      <w:docPartPr>
        <w:name w:val="9E04658369F14811921E43B6C87A8290"/>
        <w:category>
          <w:name w:val="Allgemein"/>
          <w:gallery w:val="placeholder"/>
        </w:category>
        <w:types>
          <w:type w:val="bbPlcHdr"/>
        </w:types>
        <w:behaviors>
          <w:behavior w:val="content"/>
        </w:behaviors>
        <w:guid w:val="{2E7D6FA9-5563-4748-8DA1-73F982DF57F5}"/>
      </w:docPartPr>
      <w:docPartBody>
        <w:p w:rsidR="008522F4" w:rsidRDefault="001D648A">
          <w:r w:rsidRPr="00D52990">
            <w:rPr>
              <w:rStyle w:val="Platzhaltertext"/>
            </w:rPr>
            <w:t>Wählen Sie ein Element aus.</w:t>
          </w:r>
        </w:p>
      </w:docPartBody>
    </w:docPart>
    <w:docPart>
      <w:docPartPr>
        <w:name w:val="1E0DE968780F4A53A1AC069F6B167AD9"/>
        <w:category>
          <w:name w:val="Allgemein"/>
          <w:gallery w:val="placeholder"/>
        </w:category>
        <w:types>
          <w:type w:val="bbPlcHdr"/>
        </w:types>
        <w:behaviors>
          <w:behavior w:val="content"/>
        </w:behaviors>
        <w:guid w:val="{D6B60005-F1E9-4367-BBDF-CDE8F4990920}"/>
      </w:docPartPr>
      <w:docPartBody>
        <w:p w:rsidR="008522F4" w:rsidRDefault="008522F4">
          <w:r w:rsidRPr="00D52990">
            <w:rPr>
              <w:rStyle w:val="Platzhaltertext"/>
            </w:rPr>
            <w:t>Wählen Sie ein Element aus.</w:t>
          </w:r>
        </w:p>
      </w:docPartBody>
    </w:docPart>
    <w:docPart>
      <w:docPartPr>
        <w:name w:val="679985F511984226994D68972487B415"/>
        <w:category>
          <w:name w:val="Allgemein"/>
          <w:gallery w:val="placeholder"/>
        </w:category>
        <w:types>
          <w:type w:val="bbPlcHdr"/>
        </w:types>
        <w:behaviors>
          <w:behavior w:val="content"/>
        </w:behaviors>
        <w:guid w:val="{B6FFF971-228A-4C94-BD2A-1EA4675F0592}"/>
      </w:docPartPr>
      <w:docPartBody>
        <w:p w:rsidR="008522F4" w:rsidRDefault="008522F4">
          <w:r w:rsidRPr="00D52990">
            <w:rPr>
              <w:rStyle w:val="Platzhaltertext"/>
            </w:rPr>
            <w:t>Wählen Sie ein Element aus.</w:t>
          </w:r>
        </w:p>
      </w:docPartBody>
    </w:docPart>
    <w:docPart>
      <w:docPartPr>
        <w:name w:val="245A473EED4A43438862A65113787034"/>
        <w:category>
          <w:name w:val="Allgemein"/>
          <w:gallery w:val="placeholder"/>
        </w:category>
        <w:types>
          <w:type w:val="bbPlcHdr"/>
        </w:types>
        <w:behaviors>
          <w:behavior w:val="content"/>
        </w:behaviors>
        <w:guid w:val="{49A137AA-6CCD-474F-BF07-BA64B24BA4D6}"/>
      </w:docPartPr>
      <w:docPartBody>
        <w:p w:rsidR="008522F4" w:rsidRDefault="008522F4">
          <w:r w:rsidRPr="00D52990">
            <w:rPr>
              <w:rStyle w:val="Platzhaltertext"/>
            </w:rPr>
            <w:t>Wählen Sie ein Element aus.</w:t>
          </w:r>
        </w:p>
      </w:docPartBody>
    </w:docPart>
    <w:docPart>
      <w:docPartPr>
        <w:name w:val="5B8918B68C094435A55958999F247A22"/>
        <w:category>
          <w:name w:val="Allgemein"/>
          <w:gallery w:val="placeholder"/>
        </w:category>
        <w:types>
          <w:type w:val="bbPlcHdr"/>
        </w:types>
        <w:behaviors>
          <w:behavior w:val="content"/>
        </w:behaviors>
        <w:guid w:val="{6BA9192C-B409-4DD3-9457-85DE7CED8D9C}"/>
      </w:docPartPr>
      <w:docPartBody>
        <w:p w:rsidR="008522F4" w:rsidRDefault="008522F4">
          <w:r w:rsidRPr="00D52990">
            <w:rPr>
              <w:rStyle w:val="Platzhaltertext"/>
            </w:rPr>
            <w:t>Wählen Sie ein Element aus.</w:t>
          </w:r>
        </w:p>
      </w:docPartBody>
    </w:docPart>
    <w:docPart>
      <w:docPartPr>
        <w:name w:val="4F446F4FC6354BEAB41C78F37E85CB04"/>
        <w:category>
          <w:name w:val="Allgemein"/>
          <w:gallery w:val="placeholder"/>
        </w:category>
        <w:types>
          <w:type w:val="bbPlcHdr"/>
        </w:types>
        <w:behaviors>
          <w:behavior w:val="content"/>
        </w:behaviors>
        <w:guid w:val="{C8AD9617-9FFF-424E-8F46-4EFE6081352E}"/>
      </w:docPartPr>
      <w:docPartBody>
        <w:p w:rsidR="008522F4" w:rsidRDefault="008522F4">
          <w:r w:rsidRPr="00D52990">
            <w:rPr>
              <w:rStyle w:val="Platzhaltertext"/>
            </w:rPr>
            <w:t>Wählen Sie ein Element aus.</w:t>
          </w:r>
        </w:p>
      </w:docPartBody>
    </w:docPart>
    <w:docPart>
      <w:docPartPr>
        <w:name w:val="25078BBB81B3430293E4151712CA38C6"/>
        <w:category>
          <w:name w:val="Allgemein"/>
          <w:gallery w:val="placeholder"/>
        </w:category>
        <w:types>
          <w:type w:val="bbPlcHdr"/>
        </w:types>
        <w:behaviors>
          <w:behavior w:val="content"/>
        </w:behaviors>
        <w:guid w:val="{97295CE8-589A-4DAC-96E3-9B8AFB87C6CF}"/>
      </w:docPartPr>
      <w:docPartBody>
        <w:p w:rsidR="008522F4" w:rsidRDefault="008522F4">
          <w:r w:rsidRPr="00D52990">
            <w:rPr>
              <w:rStyle w:val="Platzhaltertext"/>
            </w:rPr>
            <w:t>Wählen Sie ein Element aus.</w:t>
          </w:r>
        </w:p>
      </w:docPartBody>
    </w:docPart>
    <w:docPart>
      <w:docPartPr>
        <w:name w:val="31A02896DE8345A581945CCEA7895B40"/>
        <w:category>
          <w:name w:val="Allgemein"/>
          <w:gallery w:val="placeholder"/>
        </w:category>
        <w:types>
          <w:type w:val="bbPlcHdr"/>
        </w:types>
        <w:behaviors>
          <w:behavior w:val="content"/>
        </w:behaviors>
        <w:guid w:val="{E3D51749-B1C1-48A6-8781-B6346F324302}"/>
      </w:docPartPr>
      <w:docPartBody>
        <w:p w:rsidR="008522F4" w:rsidRDefault="008522F4">
          <w:r w:rsidRPr="00D52990">
            <w:rPr>
              <w:rStyle w:val="Platzhaltertext"/>
            </w:rPr>
            <w:t>Wählen Sie ein Element aus.</w:t>
          </w:r>
        </w:p>
      </w:docPartBody>
    </w:docPart>
    <w:docPart>
      <w:docPartPr>
        <w:name w:val="541D7DB938A041C6900FB4963937DE31"/>
        <w:category>
          <w:name w:val="Allgemein"/>
          <w:gallery w:val="placeholder"/>
        </w:category>
        <w:types>
          <w:type w:val="bbPlcHdr"/>
        </w:types>
        <w:behaviors>
          <w:behavior w:val="content"/>
        </w:behaviors>
        <w:guid w:val="{5D5A7F25-A2F3-4278-8D68-4F1A7D0C9C04}"/>
      </w:docPartPr>
      <w:docPartBody>
        <w:p w:rsidR="00D1331D" w:rsidRDefault="008522F4">
          <w:r w:rsidRPr="00D52990">
            <w:rPr>
              <w:rStyle w:val="Platzhaltertext"/>
            </w:rPr>
            <w:t>Wählen Sie ein Element aus.</w:t>
          </w:r>
        </w:p>
      </w:docPartBody>
    </w:docPart>
    <w:docPart>
      <w:docPartPr>
        <w:name w:val="45DCC98364474EEFBD3FC142BCADABCF"/>
        <w:category>
          <w:name w:val="Allgemein"/>
          <w:gallery w:val="placeholder"/>
        </w:category>
        <w:types>
          <w:type w:val="bbPlcHdr"/>
        </w:types>
        <w:behaviors>
          <w:behavior w:val="content"/>
        </w:behaviors>
        <w:guid w:val="{2DC27C3F-9069-4B00-BE94-15F08B094A8D}"/>
      </w:docPartPr>
      <w:docPartBody>
        <w:p w:rsidR="00D1331D" w:rsidRDefault="008522F4">
          <w:r w:rsidRPr="00D52990">
            <w:rPr>
              <w:rStyle w:val="Platzhaltertext"/>
            </w:rPr>
            <w:t>Wählen Sie ein Element aus.</w:t>
          </w:r>
        </w:p>
      </w:docPartBody>
    </w:docPart>
    <w:docPart>
      <w:docPartPr>
        <w:name w:val="0FB6B268775241FBBF38458D86092D46"/>
        <w:category>
          <w:name w:val="Allgemein"/>
          <w:gallery w:val="placeholder"/>
        </w:category>
        <w:types>
          <w:type w:val="bbPlcHdr"/>
        </w:types>
        <w:behaviors>
          <w:behavior w:val="content"/>
        </w:behaviors>
        <w:guid w:val="{EE96E02A-9069-4023-8713-CDB2B591CA2B}"/>
      </w:docPartPr>
      <w:docPartBody>
        <w:p w:rsidR="00D1331D" w:rsidRDefault="008522F4">
          <w:r w:rsidRPr="00D52990">
            <w:rPr>
              <w:rStyle w:val="Platzhaltertext"/>
            </w:rPr>
            <w:t>Wählen Sie ein Element aus.</w:t>
          </w:r>
        </w:p>
      </w:docPartBody>
    </w:docPart>
    <w:docPart>
      <w:docPartPr>
        <w:name w:val="CAD68A480EAC426BB7E0D07E3975FC95"/>
        <w:category>
          <w:name w:val="Allgemein"/>
          <w:gallery w:val="placeholder"/>
        </w:category>
        <w:types>
          <w:type w:val="bbPlcHdr"/>
        </w:types>
        <w:behaviors>
          <w:behavior w:val="content"/>
        </w:behaviors>
        <w:guid w:val="{43050B35-08B1-4950-A9BE-4EB2A33ED9E6}"/>
      </w:docPartPr>
      <w:docPartBody>
        <w:p w:rsidR="00D1331D" w:rsidRDefault="008522F4">
          <w:r w:rsidRPr="00D52990">
            <w:rPr>
              <w:rStyle w:val="Platzhaltertext"/>
            </w:rPr>
            <w:t>Wählen Sie ein Element aus.</w:t>
          </w:r>
        </w:p>
      </w:docPartBody>
    </w:docPart>
    <w:docPart>
      <w:docPartPr>
        <w:name w:val="745D88BA49BF4917883E366028729F5D"/>
        <w:category>
          <w:name w:val="Allgemein"/>
          <w:gallery w:val="placeholder"/>
        </w:category>
        <w:types>
          <w:type w:val="bbPlcHdr"/>
        </w:types>
        <w:behaviors>
          <w:behavior w:val="content"/>
        </w:behaviors>
        <w:guid w:val="{BA235E94-937A-437D-8738-C8EE292168A4}"/>
      </w:docPartPr>
      <w:docPartBody>
        <w:p w:rsidR="00D1331D" w:rsidRDefault="008522F4">
          <w:r w:rsidRPr="00D52990">
            <w:rPr>
              <w:rStyle w:val="Platzhaltertext"/>
            </w:rPr>
            <w:t>Wählen Sie ein Element aus.</w:t>
          </w:r>
        </w:p>
      </w:docPartBody>
    </w:docPart>
    <w:docPart>
      <w:docPartPr>
        <w:name w:val="711DC917A9CE4E3AA5E2C58A301186E9"/>
        <w:category>
          <w:name w:val="Allgemein"/>
          <w:gallery w:val="placeholder"/>
        </w:category>
        <w:types>
          <w:type w:val="bbPlcHdr"/>
        </w:types>
        <w:behaviors>
          <w:behavior w:val="content"/>
        </w:behaviors>
        <w:guid w:val="{B1FB5C4B-6131-40CC-82D9-5643726DF3F3}"/>
      </w:docPartPr>
      <w:docPartBody>
        <w:p w:rsidR="00D1331D" w:rsidRDefault="008522F4">
          <w:r w:rsidRPr="00D52990">
            <w:rPr>
              <w:rStyle w:val="Platzhaltertext"/>
            </w:rPr>
            <w:t>Wählen Sie ein Element aus.</w:t>
          </w:r>
        </w:p>
      </w:docPartBody>
    </w:docPart>
    <w:docPart>
      <w:docPartPr>
        <w:name w:val="F67A8CA614824DEF94B969FD4DFC3FDD"/>
        <w:category>
          <w:name w:val="Allgemein"/>
          <w:gallery w:val="placeholder"/>
        </w:category>
        <w:types>
          <w:type w:val="bbPlcHdr"/>
        </w:types>
        <w:behaviors>
          <w:behavior w:val="content"/>
        </w:behaviors>
        <w:guid w:val="{9DA496F1-6A4C-4300-95DF-9623428641C1}"/>
      </w:docPartPr>
      <w:docPartBody>
        <w:p w:rsidR="00D1331D" w:rsidRDefault="008522F4">
          <w:r w:rsidRPr="00D52990">
            <w:rPr>
              <w:rStyle w:val="Platzhaltertext"/>
            </w:rPr>
            <w:t>Wählen Sie ein Element aus.</w:t>
          </w:r>
        </w:p>
      </w:docPartBody>
    </w:docPart>
    <w:docPart>
      <w:docPartPr>
        <w:name w:val="AF3B9607B23F4D17AC03771DBC936FB9"/>
        <w:category>
          <w:name w:val="Allgemein"/>
          <w:gallery w:val="placeholder"/>
        </w:category>
        <w:types>
          <w:type w:val="bbPlcHdr"/>
        </w:types>
        <w:behaviors>
          <w:behavior w:val="content"/>
        </w:behaviors>
        <w:guid w:val="{66A58524-4D9C-4D7D-AB5D-E6BEDCFA8F84}"/>
      </w:docPartPr>
      <w:docPartBody>
        <w:p w:rsidR="00D1331D" w:rsidRDefault="008522F4">
          <w:r w:rsidRPr="00D52990">
            <w:rPr>
              <w:rStyle w:val="Platzhaltertext"/>
            </w:rPr>
            <w:t>Wählen Sie ein Element aus.</w:t>
          </w:r>
        </w:p>
      </w:docPartBody>
    </w:docPart>
    <w:docPart>
      <w:docPartPr>
        <w:name w:val="A517E608C16E4CA78670CFB9D366BDF0"/>
        <w:category>
          <w:name w:val="Allgemein"/>
          <w:gallery w:val="placeholder"/>
        </w:category>
        <w:types>
          <w:type w:val="bbPlcHdr"/>
        </w:types>
        <w:behaviors>
          <w:behavior w:val="content"/>
        </w:behaviors>
        <w:guid w:val="{ACC78562-A067-4EE8-99B7-E71228645F5C}"/>
      </w:docPartPr>
      <w:docPartBody>
        <w:p w:rsidR="00D1331D" w:rsidRDefault="00D1331D">
          <w:r w:rsidRPr="00D52990">
            <w:rPr>
              <w:rStyle w:val="Platzhaltertext"/>
            </w:rPr>
            <w:t>Wählen Sie ein Element aus.</w:t>
          </w:r>
        </w:p>
      </w:docPartBody>
    </w:docPart>
    <w:docPart>
      <w:docPartPr>
        <w:name w:val="EEC34F288D5E40019E81C12FDFA038DA"/>
        <w:category>
          <w:name w:val="Allgemein"/>
          <w:gallery w:val="placeholder"/>
        </w:category>
        <w:types>
          <w:type w:val="bbPlcHdr"/>
        </w:types>
        <w:behaviors>
          <w:behavior w:val="content"/>
        </w:behaviors>
        <w:guid w:val="{BC65B76D-1835-479D-BF97-8D78A6A917D3}"/>
      </w:docPartPr>
      <w:docPartBody>
        <w:p w:rsidR="00D1331D" w:rsidRDefault="00D1331D">
          <w:r w:rsidRPr="00D52990">
            <w:rPr>
              <w:rStyle w:val="Platzhaltertext"/>
            </w:rPr>
            <w:t>Wählen Sie ein Element aus.</w:t>
          </w:r>
        </w:p>
      </w:docPartBody>
    </w:docPart>
    <w:docPart>
      <w:docPartPr>
        <w:name w:val="0BAB54622DBE445D9385CF90861CA141"/>
        <w:category>
          <w:name w:val="Allgemein"/>
          <w:gallery w:val="placeholder"/>
        </w:category>
        <w:types>
          <w:type w:val="bbPlcHdr"/>
        </w:types>
        <w:behaviors>
          <w:behavior w:val="content"/>
        </w:behaviors>
        <w:guid w:val="{1AC331B3-BB3F-41B3-8EB1-6E7DBEBB1273}"/>
      </w:docPartPr>
      <w:docPartBody>
        <w:p w:rsidR="00D1331D" w:rsidRDefault="00D1331D">
          <w:r w:rsidRPr="00D52990">
            <w:rPr>
              <w:rStyle w:val="Platzhaltertext"/>
            </w:rPr>
            <w:t>Wählen Sie ein Element aus.</w:t>
          </w:r>
        </w:p>
      </w:docPartBody>
    </w:docPart>
    <w:docPart>
      <w:docPartPr>
        <w:name w:val="B2A23C203CE04691A33696AB68AA3E96"/>
        <w:category>
          <w:name w:val="Allgemein"/>
          <w:gallery w:val="placeholder"/>
        </w:category>
        <w:types>
          <w:type w:val="bbPlcHdr"/>
        </w:types>
        <w:behaviors>
          <w:behavior w:val="content"/>
        </w:behaviors>
        <w:guid w:val="{03685DCA-1B97-45ED-BB1E-BC7201EF0B85}"/>
      </w:docPartPr>
      <w:docPartBody>
        <w:p w:rsidR="00D1331D" w:rsidRDefault="00D1331D">
          <w:r w:rsidRPr="00D52990">
            <w:rPr>
              <w:rStyle w:val="Platzhaltertext"/>
            </w:rPr>
            <w:t>Wählen Sie ein Element aus.</w:t>
          </w:r>
        </w:p>
      </w:docPartBody>
    </w:docPart>
    <w:docPart>
      <w:docPartPr>
        <w:name w:val="4F8F02E9A3C642689986E15C30AEFA99"/>
        <w:category>
          <w:name w:val="Allgemein"/>
          <w:gallery w:val="placeholder"/>
        </w:category>
        <w:types>
          <w:type w:val="bbPlcHdr"/>
        </w:types>
        <w:behaviors>
          <w:behavior w:val="content"/>
        </w:behaviors>
        <w:guid w:val="{0DF95C13-8D4F-4739-BE96-06E6945ADDE5}"/>
      </w:docPartPr>
      <w:docPartBody>
        <w:p w:rsidR="00A6399E" w:rsidRDefault="00A6399E">
          <w:r w:rsidRPr="00D52990">
            <w:rPr>
              <w:rStyle w:val="Platzhaltertext"/>
            </w:rPr>
            <w:t>Wählen Sie ein Element aus.</w:t>
          </w:r>
        </w:p>
      </w:docPartBody>
    </w:docPart>
    <w:docPart>
      <w:docPartPr>
        <w:name w:val="46743C13EFE742C4BB9B4F661F0AF16A"/>
        <w:category>
          <w:name w:val="Allgemein"/>
          <w:gallery w:val="placeholder"/>
        </w:category>
        <w:types>
          <w:type w:val="bbPlcHdr"/>
        </w:types>
        <w:behaviors>
          <w:behavior w:val="content"/>
        </w:behaviors>
        <w:guid w:val="{4D8BF97A-2F77-4333-9AB1-EB33E8CC744D}"/>
      </w:docPartPr>
      <w:docPartBody>
        <w:p w:rsidR="00AA661D" w:rsidRDefault="00A6399E">
          <w:r w:rsidRPr="00D52990">
            <w:rPr>
              <w:rStyle w:val="Platzhaltertext"/>
            </w:rPr>
            <w:t>Wählen Sie ein Element aus.</w:t>
          </w:r>
        </w:p>
      </w:docPartBody>
    </w:docPart>
    <w:docPart>
      <w:docPartPr>
        <w:name w:val="085514A16B9C4336B24151B7ECD7473E"/>
        <w:category>
          <w:name w:val="Allgemein"/>
          <w:gallery w:val="placeholder"/>
        </w:category>
        <w:types>
          <w:type w:val="bbPlcHdr"/>
        </w:types>
        <w:behaviors>
          <w:behavior w:val="content"/>
        </w:behaviors>
        <w:guid w:val="{1D051594-8F93-4725-B5B0-17893046B47D}"/>
      </w:docPartPr>
      <w:docPartBody>
        <w:p w:rsidR="00AA661D" w:rsidRDefault="00AA661D">
          <w:r w:rsidRPr="00D52990">
            <w:rPr>
              <w:rStyle w:val="Platzhaltertext"/>
            </w:rPr>
            <w:t>Wählen Sie ein Element aus.</w:t>
          </w:r>
        </w:p>
      </w:docPartBody>
    </w:docPart>
    <w:docPart>
      <w:docPartPr>
        <w:name w:val="6D8A43FBC162404193300CACB355FB59"/>
        <w:category>
          <w:name w:val="Allgemein"/>
          <w:gallery w:val="placeholder"/>
        </w:category>
        <w:types>
          <w:type w:val="bbPlcHdr"/>
        </w:types>
        <w:behaviors>
          <w:behavior w:val="content"/>
        </w:behaviors>
        <w:guid w:val="{2757997A-3445-40C9-A57E-5B69D5EB0135}"/>
      </w:docPartPr>
      <w:docPartBody>
        <w:p w:rsidR="00AA661D" w:rsidRDefault="00AA661D">
          <w:r w:rsidRPr="00D52990">
            <w:rPr>
              <w:rStyle w:val="Platzhaltertext"/>
            </w:rPr>
            <w:t>Wählen Sie ein Element aus.</w:t>
          </w:r>
        </w:p>
      </w:docPartBody>
    </w:docPart>
    <w:docPart>
      <w:docPartPr>
        <w:name w:val="1A0335FDF69C4377B765CAAF45238B70"/>
        <w:category>
          <w:name w:val="Allgemein"/>
          <w:gallery w:val="placeholder"/>
        </w:category>
        <w:types>
          <w:type w:val="bbPlcHdr"/>
        </w:types>
        <w:behaviors>
          <w:behavior w:val="content"/>
        </w:behaviors>
        <w:guid w:val="{6BBB8144-3E54-483E-87CD-C62F74FCBBEA}"/>
      </w:docPartPr>
      <w:docPartBody>
        <w:p w:rsidR="00CC0232" w:rsidRDefault="00CC0232">
          <w:r w:rsidRPr="00D52990">
            <w:rPr>
              <w:rStyle w:val="Platzhaltertext"/>
            </w:rPr>
            <w:t>Wählen Sie ein Element aus.</w:t>
          </w:r>
        </w:p>
      </w:docPartBody>
    </w:docPart>
    <w:docPart>
      <w:docPartPr>
        <w:name w:val="331405C53771428A85CC9AEB65FE3FBE"/>
        <w:category>
          <w:name w:val="Allgemein"/>
          <w:gallery w:val="placeholder"/>
        </w:category>
        <w:types>
          <w:type w:val="bbPlcHdr"/>
        </w:types>
        <w:behaviors>
          <w:behavior w:val="content"/>
        </w:behaviors>
        <w:guid w:val="{1C083E2C-C6BF-4E0F-A171-57899BB1BDED}"/>
      </w:docPartPr>
      <w:docPartBody>
        <w:p w:rsidR="00CC0232" w:rsidRDefault="00CC0232">
          <w:r w:rsidRPr="00D52990">
            <w:rPr>
              <w:rStyle w:val="Platzhaltertext"/>
            </w:rPr>
            <w:t>Wählen Sie ein Element aus.</w:t>
          </w:r>
        </w:p>
      </w:docPartBody>
    </w:docPart>
    <w:docPart>
      <w:docPartPr>
        <w:name w:val="CE149B89433F429096D3E350FD0BBCF6"/>
        <w:category>
          <w:name w:val="Allgemein"/>
          <w:gallery w:val="placeholder"/>
        </w:category>
        <w:types>
          <w:type w:val="bbPlcHdr"/>
        </w:types>
        <w:behaviors>
          <w:behavior w:val="content"/>
        </w:behaviors>
        <w:guid w:val="{F23BCD5D-7A96-4350-95B9-57D4B3DBDA0E}"/>
      </w:docPartPr>
      <w:docPartBody>
        <w:p w:rsidR="00CC0232" w:rsidRDefault="00CC0232">
          <w:r w:rsidRPr="00D52990">
            <w:rPr>
              <w:rStyle w:val="Platzhaltertext"/>
            </w:rPr>
            <w:t>Wählen Sie ein Element aus.</w:t>
          </w:r>
        </w:p>
      </w:docPartBody>
    </w:docPart>
    <w:docPart>
      <w:docPartPr>
        <w:name w:val="F34B3BE3A00340BBAFB6CB79C419B473"/>
        <w:category>
          <w:name w:val="Allgemein"/>
          <w:gallery w:val="placeholder"/>
        </w:category>
        <w:types>
          <w:type w:val="bbPlcHdr"/>
        </w:types>
        <w:behaviors>
          <w:behavior w:val="content"/>
        </w:behaviors>
        <w:guid w:val="{DE32D915-92EE-4239-A817-83B9AE097246}"/>
      </w:docPartPr>
      <w:docPartBody>
        <w:p w:rsidR="00452598" w:rsidRDefault="00CC0232">
          <w:r w:rsidRPr="00D52990">
            <w:rPr>
              <w:rStyle w:val="Platzhaltertext"/>
            </w:rPr>
            <w:t>Wählen Sie ein Element aus.</w:t>
          </w:r>
        </w:p>
      </w:docPartBody>
    </w:docPart>
    <w:docPart>
      <w:docPartPr>
        <w:name w:val="6289B02010514028BAF2EE594D9AA930"/>
        <w:category>
          <w:name w:val="Allgemein"/>
          <w:gallery w:val="placeholder"/>
        </w:category>
        <w:types>
          <w:type w:val="bbPlcHdr"/>
        </w:types>
        <w:behaviors>
          <w:behavior w:val="content"/>
        </w:behaviors>
        <w:guid w:val="{76A2B231-269D-439C-968A-E820F8341419}"/>
      </w:docPartPr>
      <w:docPartBody>
        <w:p w:rsidR="00452598" w:rsidRDefault="00CC0232">
          <w:r w:rsidRPr="00D52990">
            <w:rPr>
              <w:rStyle w:val="Platzhaltertext"/>
            </w:rPr>
            <w:t>Wählen Sie ein Element aus.</w:t>
          </w:r>
        </w:p>
      </w:docPartBody>
    </w:docPart>
    <w:docPart>
      <w:docPartPr>
        <w:name w:val="80E89E59D29E4E1DB78C42E8164B5643"/>
        <w:category>
          <w:name w:val="Allgemein"/>
          <w:gallery w:val="placeholder"/>
        </w:category>
        <w:types>
          <w:type w:val="bbPlcHdr"/>
        </w:types>
        <w:behaviors>
          <w:behavior w:val="content"/>
        </w:behaviors>
        <w:guid w:val="{21E08E15-DB8F-4297-BB7C-5314B1997856}"/>
      </w:docPartPr>
      <w:docPartBody>
        <w:p w:rsidR="006B2826" w:rsidRDefault="00452598">
          <w:r w:rsidRPr="00D52990">
            <w:rPr>
              <w:rStyle w:val="Platzhaltertext"/>
            </w:rPr>
            <w:t>Wählen Sie ein Element aus.</w:t>
          </w:r>
        </w:p>
      </w:docPartBody>
    </w:docPart>
    <w:docPart>
      <w:docPartPr>
        <w:name w:val="38DA43B2FD98484DAC5EC095AA62E177"/>
        <w:category>
          <w:name w:val="Allgemein"/>
          <w:gallery w:val="placeholder"/>
        </w:category>
        <w:types>
          <w:type w:val="bbPlcHdr"/>
        </w:types>
        <w:behaviors>
          <w:behavior w:val="content"/>
        </w:behaviors>
        <w:guid w:val="{9C3026F4-BF1D-47A9-A569-0A3AD27C3718}"/>
      </w:docPartPr>
      <w:docPartBody>
        <w:p w:rsidR="006B2826" w:rsidRDefault="00452598">
          <w:r w:rsidRPr="00D52990">
            <w:rPr>
              <w:rStyle w:val="Platzhaltertext"/>
            </w:rPr>
            <w:t>Wählen Sie ein Element aus.</w:t>
          </w:r>
        </w:p>
      </w:docPartBody>
    </w:docPart>
    <w:docPart>
      <w:docPartPr>
        <w:name w:val="A95922F809DF419BBF160D47FCB77FF2"/>
        <w:category>
          <w:name w:val="Allgemein"/>
          <w:gallery w:val="placeholder"/>
        </w:category>
        <w:types>
          <w:type w:val="bbPlcHdr"/>
        </w:types>
        <w:behaviors>
          <w:behavior w:val="content"/>
        </w:behaviors>
        <w:guid w:val="{FDCF1429-2EB6-4DDC-A99B-C4FBBFC8C2EF}"/>
      </w:docPartPr>
      <w:docPartBody>
        <w:p w:rsidR="006B2826" w:rsidRDefault="00452598">
          <w:r w:rsidRPr="00D52990">
            <w:rPr>
              <w:rStyle w:val="Platzhaltertext"/>
            </w:rPr>
            <w:t>Wählen Sie ein Element aus.</w:t>
          </w:r>
        </w:p>
      </w:docPartBody>
    </w:docPart>
    <w:docPart>
      <w:docPartPr>
        <w:name w:val="39A0E130009D40509313FC4C6D9F348B"/>
        <w:category>
          <w:name w:val="Allgemein"/>
          <w:gallery w:val="placeholder"/>
        </w:category>
        <w:types>
          <w:type w:val="bbPlcHdr"/>
        </w:types>
        <w:behaviors>
          <w:behavior w:val="content"/>
        </w:behaviors>
        <w:guid w:val="{5B79DA79-E705-4C37-BF75-6E8D88E4B3F2}"/>
      </w:docPartPr>
      <w:docPartBody>
        <w:p w:rsidR="006B2826" w:rsidRDefault="006B2826">
          <w:r w:rsidRPr="00D52990">
            <w:rPr>
              <w:rStyle w:val="Platzhaltertext"/>
            </w:rPr>
            <w:t>Wählen Sie ein Element aus.</w:t>
          </w:r>
        </w:p>
      </w:docPartBody>
    </w:docPart>
    <w:docPart>
      <w:docPartPr>
        <w:name w:val="F5F5CA06E0BC49AB99B3475638A15E9B"/>
        <w:category>
          <w:name w:val="Allgemein"/>
          <w:gallery w:val="placeholder"/>
        </w:category>
        <w:types>
          <w:type w:val="bbPlcHdr"/>
        </w:types>
        <w:behaviors>
          <w:behavior w:val="content"/>
        </w:behaviors>
        <w:guid w:val="{C3F9430C-3BCD-4168-A2C2-E6CAE2DF41CC}"/>
      </w:docPartPr>
      <w:docPartBody>
        <w:p w:rsidR="008E2C1C" w:rsidRDefault="006B2826">
          <w:r w:rsidRPr="00D52990">
            <w:rPr>
              <w:rStyle w:val="Platzhaltertext"/>
            </w:rPr>
            <w:t>Wählen Sie ein Element aus.</w:t>
          </w:r>
        </w:p>
      </w:docPartBody>
    </w:docPart>
    <w:docPart>
      <w:docPartPr>
        <w:name w:val="EE2EEB367DDC44F0ACB956DE000B5CE6"/>
        <w:category>
          <w:name w:val="Allgemein"/>
          <w:gallery w:val="placeholder"/>
        </w:category>
        <w:types>
          <w:type w:val="bbPlcHdr"/>
        </w:types>
        <w:behaviors>
          <w:behavior w:val="content"/>
        </w:behaviors>
        <w:guid w:val="{841E28E1-4670-44F0-A6F1-4BE94D84EC31}"/>
      </w:docPartPr>
      <w:docPartBody>
        <w:p w:rsidR="00B71266" w:rsidRDefault="00B71266">
          <w:r w:rsidRPr="00D52990">
            <w:rPr>
              <w:rStyle w:val="Platzhaltertext"/>
            </w:rPr>
            <w:t>Wählen Sie ein Element aus.</w:t>
          </w:r>
        </w:p>
      </w:docPartBody>
    </w:docPart>
    <w:docPart>
      <w:docPartPr>
        <w:name w:val="3EF9ECD8E65243F6AB8341A3DE044CDC"/>
        <w:category>
          <w:name w:val="Allgemein"/>
          <w:gallery w:val="placeholder"/>
        </w:category>
        <w:types>
          <w:type w:val="bbPlcHdr"/>
        </w:types>
        <w:behaviors>
          <w:behavior w:val="content"/>
        </w:behaviors>
        <w:guid w:val="{55E7F35A-1BA1-43F1-98CE-AC0FB34A6A72}"/>
      </w:docPartPr>
      <w:docPartBody>
        <w:p w:rsidR="00B71266" w:rsidRDefault="00B71266">
          <w:r w:rsidRPr="00D52990">
            <w:rPr>
              <w:rStyle w:val="Platzhaltertext"/>
            </w:rPr>
            <w:t>Wählen Sie ein Element aus.</w:t>
          </w:r>
        </w:p>
      </w:docPartBody>
    </w:docPart>
    <w:docPart>
      <w:docPartPr>
        <w:name w:val="96EDDBC9DFEF41A2AF9DD2985BE860C1"/>
        <w:category>
          <w:name w:val="Allgemein"/>
          <w:gallery w:val="placeholder"/>
        </w:category>
        <w:types>
          <w:type w:val="bbPlcHdr"/>
        </w:types>
        <w:behaviors>
          <w:behavior w:val="content"/>
        </w:behaviors>
        <w:guid w:val="{C8B37ADF-FBCD-4995-9C53-43ECBB70F320}"/>
      </w:docPartPr>
      <w:docPartBody>
        <w:p w:rsidR="00B71266" w:rsidRDefault="00B71266">
          <w:r w:rsidRPr="00D52990">
            <w:rPr>
              <w:rStyle w:val="Platzhaltertext"/>
            </w:rPr>
            <w:t>Wählen Sie ein Element aus.</w:t>
          </w:r>
        </w:p>
      </w:docPartBody>
    </w:docPart>
    <w:docPart>
      <w:docPartPr>
        <w:name w:val="132DC6E2A88C4EC5A777125774D3A046"/>
        <w:category>
          <w:name w:val="Allgemein"/>
          <w:gallery w:val="placeholder"/>
        </w:category>
        <w:types>
          <w:type w:val="bbPlcHdr"/>
        </w:types>
        <w:behaviors>
          <w:behavior w:val="content"/>
        </w:behaviors>
        <w:guid w:val="{F7564B79-87F7-45E4-905A-74E5C3A8D677}"/>
      </w:docPartPr>
      <w:docPartBody>
        <w:p w:rsidR="00B71266" w:rsidRDefault="00B71266">
          <w:r w:rsidRPr="00D52990">
            <w:rPr>
              <w:rStyle w:val="Platzhaltertext"/>
            </w:rPr>
            <w:t>Wählen Sie ein Element aus.</w:t>
          </w:r>
        </w:p>
      </w:docPartBody>
    </w:docPart>
    <w:docPart>
      <w:docPartPr>
        <w:name w:val="BF4544E70C93422485A1F9AC6A3EF91C"/>
        <w:category>
          <w:name w:val="Allgemein"/>
          <w:gallery w:val="placeholder"/>
        </w:category>
        <w:types>
          <w:type w:val="bbPlcHdr"/>
        </w:types>
        <w:behaviors>
          <w:behavior w:val="content"/>
        </w:behaviors>
        <w:guid w:val="{6ABF428B-ACDE-41D5-84BA-35BCA9C864FE}"/>
      </w:docPartPr>
      <w:docPartBody>
        <w:p w:rsidR="00B71266" w:rsidRDefault="00B71266">
          <w:r w:rsidRPr="00D52990">
            <w:rPr>
              <w:rStyle w:val="Platzhaltertext"/>
            </w:rPr>
            <w:t>Wählen Sie ein Element aus.</w:t>
          </w:r>
        </w:p>
      </w:docPartBody>
    </w:docPart>
    <w:docPart>
      <w:docPartPr>
        <w:name w:val="468C2C0886D84A398562E2329104F298"/>
        <w:category>
          <w:name w:val="Allgemein"/>
          <w:gallery w:val="placeholder"/>
        </w:category>
        <w:types>
          <w:type w:val="bbPlcHdr"/>
        </w:types>
        <w:behaviors>
          <w:behavior w:val="content"/>
        </w:behaviors>
        <w:guid w:val="{AE26B8D3-042D-44A1-A06F-FB5234D623A3}"/>
      </w:docPartPr>
      <w:docPartBody>
        <w:p w:rsidR="00B71266" w:rsidRDefault="00B71266">
          <w:r w:rsidRPr="00D52990">
            <w:rPr>
              <w:rStyle w:val="Platzhaltertext"/>
            </w:rPr>
            <w:t>Wählen Sie ein Element aus.</w:t>
          </w:r>
        </w:p>
      </w:docPartBody>
    </w:docPart>
    <w:docPart>
      <w:docPartPr>
        <w:name w:val="BC7A466D4D674759A3A976C253B14525"/>
        <w:category>
          <w:name w:val="Allgemein"/>
          <w:gallery w:val="placeholder"/>
        </w:category>
        <w:types>
          <w:type w:val="bbPlcHdr"/>
        </w:types>
        <w:behaviors>
          <w:behavior w:val="content"/>
        </w:behaviors>
        <w:guid w:val="{9E55DCB3-FFDA-4B91-8720-07A4FFFC0D15}"/>
      </w:docPartPr>
      <w:docPartBody>
        <w:p w:rsidR="00B71266" w:rsidRDefault="00B71266">
          <w:r w:rsidRPr="00D52990">
            <w:rPr>
              <w:rStyle w:val="Platzhaltertext"/>
            </w:rPr>
            <w:t>Wählen Sie ein Element aus.</w:t>
          </w:r>
        </w:p>
      </w:docPartBody>
    </w:docPart>
    <w:docPart>
      <w:docPartPr>
        <w:name w:val="6C7D415B72514EFA9E239611832E10BE"/>
        <w:category>
          <w:name w:val="Allgemein"/>
          <w:gallery w:val="placeholder"/>
        </w:category>
        <w:types>
          <w:type w:val="bbPlcHdr"/>
        </w:types>
        <w:behaviors>
          <w:behavior w:val="content"/>
        </w:behaviors>
        <w:guid w:val="{62088293-26D2-4F33-AB32-2A81CFD98E09}"/>
      </w:docPartPr>
      <w:docPartBody>
        <w:p w:rsidR="00A72E64" w:rsidRDefault="007879BD">
          <w:r w:rsidRPr="00D52990">
            <w:rPr>
              <w:rStyle w:val="Platzhaltertext"/>
            </w:rPr>
            <w:t>Wählen Sie ein Element aus.</w:t>
          </w:r>
        </w:p>
      </w:docPartBody>
    </w:docPart>
    <w:docPart>
      <w:docPartPr>
        <w:name w:val="75962AEB9DD74ADE857A2A7774379CFC"/>
        <w:category>
          <w:name w:val="Allgemein"/>
          <w:gallery w:val="placeholder"/>
        </w:category>
        <w:types>
          <w:type w:val="bbPlcHdr"/>
        </w:types>
        <w:behaviors>
          <w:behavior w:val="content"/>
        </w:behaviors>
        <w:guid w:val="{19EA472F-BA40-48E2-987F-7F2AD68A2626}"/>
      </w:docPartPr>
      <w:docPartBody>
        <w:p w:rsidR="00225A92" w:rsidRDefault="00A72E64">
          <w:r w:rsidRPr="00D52990">
            <w:rPr>
              <w:rStyle w:val="Platzhaltertext"/>
            </w:rPr>
            <w:t>Wählen Sie ein Element aus.</w:t>
          </w:r>
        </w:p>
      </w:docPartBody>
    </w:docPart>
    <w:docPart>
      <w:docPartPr>
        <w:name w:val="61C48AECC3834A7EA412C5C15120F26E"/>
        <w:category>
          <w:name w:val="Allgemein"/>
          <w:gallery w:val="placeholder"/>
        </w:category>
        <w:types>
          <w:type w:val="bbPlcHdr"/>
        </w:types>
        <w:behaviors>
          <w:behavior w:val="content"/>
        </w:behaviors>
        <w:guid w:val="{B9B82460-557A-40C4-AC9F-CE5A296E0A43}"/>
      </w:docPartPr>
      <w:docPartBody>
        <w:p w:rsidR="00281A08" w:rsidRDefault="00C06B66">
          <w:r w:rsidRPr="00D529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4"/>
    <w:rsid w:val="000720AD"/>
    <w:rsid w:val="000B7BDF"/>
    <w:rsid w:val="000E57C5"/>
    <w:rsid w:val="00125BFE"/>
    <w:rsid w:val="001D648A"/>
    <w:rsid w:val="00220575"/>
    <w:rsid w:val="00225A92"/>
    <w:rsid w:val="00281A08"/>
    <w:rsid w:val="0033646C"/>
    <w:rsid w:val="003C4480"/>
    <w:rsid w:val="00430858"/>
    <w:rsid w:val="00452598"/>
    <w:rsid w:val="004A799B"/>
    <w:rsid w:val="004E3505"/>
    <w:rsid w:val="005A2C30"/>
    <w:rsid w:val="00622948"/>
    <w:rsid w:val="006536D2"/>
    <w:rsid w:val="00660FCD"/>
    <w:rsid w:val="006B2826"/>
    <w:rsid w:val="00722F55"/>
    <w:rsid w:val="007879BD"/>
    <w:rsid w:val="007D7879"/>
    <w:rsid w:val="00821864"/>
    <w:rsid w:val="008522F4"/>
    <w:rsid w:val="00854D70"/>
    <w:rsid w:val="00866C12"/>
    <w:rsid w:val="008E2C1C"/>
    <w:rsid w:val="00920431"/>
    <w:rsid w:val="00946EF0"/>
    <w:rsid w:val="00956550"/>
    <w:rsid w:val="009C2EA5"/>
    <w:rsid w:val="009D3424"/>
    <w:rsid w:val="00A12D58"/>
    <w:rsid w:val="00A443E3"/>
    <w:rsid w:val="00A6399E"/>
    <w:rsid w:val="00A72E64"/>
    <w:rsid w:val="00AA661D"/>
    <w:rsid w:val="00B32D81"/>
    <w:rsid w:val="00B503E2"/>
    <w:rsid w:val="00B71266"/>
    <w:rsid w:val="00B94428"/>
    <w:rsid w:val="00C06B66"/>
    <w:rsid w:val="00C23BF7"/>
    <w:rsid w:val="00C27358"/>
    <w:rsid w:val="00C61381"/>
    <w:rsid w:val="00CA5CC3"/>
    <w:rsid w:val="00CC0232"/>
    <w:rsid w:val="00CF07A2"/>
    <w:rsid w:val="00D1331D"/>
    <w:rsid w:val="00E03345"/>
    <w:rsid w:val="00E300A0"/>
    <w:rsid w:val="00F036F9"/>
    <w:rsid w:val="00F75C5E"/>
    <w:rsid w:val="00F869C5"/>
    <w:rsid w:val="00FA27B9"/>
    <w:rsid w:val="00FA281A"/>
    <w:rsid w:val="00FE55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B66"/>
    <w:rPr>
      <w:color w:val="808080"/>
    </w:rPr>
  </w:style>
  <w:style w:type="paragraph" w:customStyle="1" w:styleId="6AF1ECC59B274BEDAF555E5FCB8CFA36">
    <w:name w:val="6AF1ECC59B274BEDAF555E5FCB8CFA36"/>
    <w:rsid w:val="00821864"/>
  </w:style>
  <w:style w:type="paragraph" w:customStyle="1" w:styleId="5F61B9397C50475BBD6A5CE1234BC155">
    <w:name w:val="5F61B9397C50475BBD6A5CE1234BC155"/>
    <w:rsid w:val="00821864"/>
  </w:style>
  <w:style w:type="paragraph" w:customStyle="1" w:styleId="AB38CCC136204951BA9159D0BAA268B7">
    <w:name w:val="AB38CCC136204951BA9159D0BAA268B7"/>
    <w:rsid w:val="00821864"/>
  </w:style>
  <w:style w:type="paragraph" w:customStyle="1" w:styleId="A9174757B1694B398853797AD6CF27DC">
    <w:name w:val="A9174757B1694B398853797AD6CF27DC"/>
    <w:rsid w:val="00821864"/>
  </w:style>
  <w:style w:type="paragraph" w:customStyle="1" w:styleId="CE001CD73CE840FF8DA29351C8726163">
    <w:name w:val="CE001CD73CE840FF8DA29351C8726163"/>
    <w:rsid w:val="00821864"/>
  </w:style>
  <w:style w:type="paragraph" w:customStyle="1" w:styleId="A2E55C3DB725491A8F909EF52CD59CF0">
    <w:name w:val="A2E55C3DB725491A8F909EF52CD59CF0"/>
    <w:rsid w:val="00821864"/>
  </w:style>
  <w:style w:type="paragraph" w:customStyle="1" w:styleId="0FA1212B05B54182B893699A0CDF2766">
    <w:name w:val="0FA1212B05B54182B893699A0CDF2766"/>
    <w:rsid w:val="00821864"/>
  </w:style>
  <w:style w:type="paragraph" w:customStyle="1" w:styleId="2658D1C71204458D939570D284685465">
    <w:name w:val="2658D1C71204458D939570D284685465"/>
    <w:rsid w:val="00821864"/>
  </w:style>
  <w:style w:type="paragraph" w:customStyle="1" w:styleId="DB33E17BAE894E6E98DA4838E333CBC7">
    <w:name w:val="DB33E17BAE894E6E98DA4838E333CBC7"/>
    <w:rsid w:val="00821864"/>
  </w:style>
  <w:style w:type="paragraph" w:customStyle="1" w:styleId="AF1EEC4B0B3B4DBFA042D91644AD7C77">
    <w:name w:val="AF1EEC4B0B3B4DBFA042D91644AD7C77"/>
    <w:rsid w:val="00821864"/>
  </w:style>
  <w:style w:type="paragraph" w:customStyle="1" w:styleId="6ECDA0EB956F478DA8D67B3C2E12C6DB">
    <w:name w:val="6ECDA0EB956F478DA8D67B3C2E12C6DB"/>
    <w:rsid w:val="00821864"/>
  </w:style>
  <w:style w:type="paragraph" w:customStyle="1" w:styleId="82FF37FF764A4F93AD351B39950F6CD4">
    <w:name w:val="82FF37FF764A4F93AD351B39950F6CD4"/>
    <w:rsid w:val="00821864"/>
  </w:style>
  <w:style w:type="paragraph" w:customStyle="1" w:styleId="BCEFE417A94C4C98B7DEB2B6DFAEC19F">
    <w:name w:val="BCEFE417A94C4C98B7DEB2B6DFAEC19F"/>
    <w:rsid w:val="00821864"/>
  </w:style>
  <w:style w:type="paragraph" w:customStyle="1" w:styleId="2C22D190C41A42249BC19865C8793807">
    <w:name w:val="2C22D190C41A42249BC19865C8793807"/>
    <w:rsid w:val="00821864"/>
  </w:style>
  <w:style w:type="paragraph" w:customStyle="1" w:styleId="65DDF988C91F4222ACCCF98EDD95A78B">
    <w:name w:val="65DDF988C91F4222ACCCF98EDD95A78B"/>
    <w:rsid w:val="00821864"/>
  </w:style>
  <w:style w:type="paragraph" w:customStyle="1" w:styleId="96F8907761DC4ECBBA4B2056B2CF5614">
    <w:name w:val="96F8907761DC4ECBBA4B2056B2CF5614"/>
    <w:rsid w:val="00821864"/>
  </w:style>
  <w:style w:type="paragraph" w:customStyle="1" w:styleId="893576EFC5B74399839DDEB30E8D55DE">
    <w:name w:val="893576EFC5B74399839DDEB30E8D55DE"/>
    <w:rsid w:val="00821864"/>
  </w:style>
  <w:style w:type="paragraph" w:customStyle="1" w:styleId="1D8E4B52CF054446A67155F2B259973D">
    <w:name w:val="1D8E4B52CF054446A67155F2B259973D"/>
    <w:rsid w:val="00821864"/>
  </w:style>
  <w:style w:type="paragraph" w:customStyle="1" w:styleId="89AAF290EBBC45E59D0A26B56AFECE6D">
    <w:name w:val="89AAF290EBBC45E59D0A26B56AFECE6D"/>
    <w:rsid w:val="00821864"/>
  </w:style>
  <w:style w:type="paragraph" w:customStyle="1" w:styleId="AADB46867F9A4D7D8EA0DB21404D6645">
    <w:name w:val="AADB46867F9A4D7D8EA0DB21404D6645"/>
    <w:rsid w:val="00821864"/>
  </w:style>
  <w:style w:type="paragraph" w:customStyle="1" w:styleId="9AF6F1D3624441D68098ADD7E62E6168">
    <w:name w:val="9AF6F1D3624441D68098ADD7E62E6168"/>
    <w:rsid w:val="00821864"/>
  </w:style>
  <w:style w:type="paragraph" w:customStyle="1" w:styleId="0F74A4FAE9DA469F921E2EDDCFA9A606">
    <w:name w:val="0F74A4FAE9DA469F921E2EDDCFA9A606"/>
    <w:rsid w:val="00821864"/>
  </w:style>
  <w:style w:type="paragraph" w:customStyle="1" w:styleId="4693CE7B755549F18B70FD0302457CA1">
    <w:name w:val="4693CE7B755549F18B70FD0302457CA1"/>
    <w:rsid w:val="00821864"/>
  </w:style>
  <w:style w:type="paragraph" w:customStyle="1" w:styleId="EEF9EDFF6E694E54B661911D45197705">
    <w:name w:val="EEF9EDFF6E694E54B661911D45197705"/>
    <w:rsid w:val="00821864"/>
  </w:style>
  <w:style w:type="paragraph" w:customStyle="1" w:styleId="772FA0B9A696454B8F538B8D121C58BD">
    <w:name w:val="772FA0B9A696454B8F538B8D121C58BD"/>
    <w:rsid w:val="00821864"/>
  </w:style>
  <w:style w:type="paragraph" w:customStyle="1" w:styleId="3ED680F0B37747F9BEF5EEC1CF26AE5A">
    <w:name w:val="3ED680F0B37747F9BEF5EEC1CF26AE5A"/>
    <w:rsid w:val="00821864"/>
  </w:style>
  <w:style w:type="paragraph" w:customStyle="1" w:styleId="742797D48CB24E7DA42C32B4D765F9FC">
    <w:name w:val="742797D48CB24E7DA42C32B4D765F9FC"/>
    <w:rsid w:val="00821864"/>
  </w:style>
  <w:style w:type="paragraph" w:customStyle="1" w:styleId="013F989B2A274B2C8A761D4AC519C8B8">
    <w:name w:val="013F989B2A274B2C8A761D4AC519C8B8"/>
    <w:rsid w:val="00821864"/>
  </w:style>
  <w:style w:type="paragraph" w:customStyle="1" w:styleId="67352DD76B55470C9A6EFCBB3D7286F3">
    <w:name w:val="67352DD76B55470C9A6EFCBB3D7286F3"/>
    <w:rsid w:val="00821864"/>
  </w:style>
  <w:style w:type="paragraph" w:customStyle="1" w:styleId="E4B5B8C8379443299FF1B9E993BA3891">
    <w:name w:val="E4B5B8C8379443299FF1B9E993BA3891"/>
    <w:rsid w:val="00821864"/>
  </w:style>
  <w:style w:type="paragraph" w:customStyle="1" w:styleId="DDF20B779D284499AD477FCF43679D4C">
    <w:name w:val="DDF20B779D284499AD477FCF43679D4C"/>
    <w:rsid w:val="00821864"/>
  </w:style>
  <w:style w:type="paragraph" w:customStyle="1" w:styleId="F5FC5F182B5B48CFA993676C1990416E">
    <w:name w:val="F5FC5F182B5B48CFA993676C1990416E"/>
    <w:rsid w:val="00821864"/>
  </w:style>
  <w:style w:type="paragraph" w:customStyle="1" w:styleId="1B350B7B710948E892E3AC4F6A25BAA0">
    <w:name w:val="1B350B7B710948E892E3AC4F6A25BAA0"/>
    <w:rsid w:val="00821864"/>
  </w:style>
  <w:style w:type="paragraph" w:customStyle="1" w:styleId="792CB17D38084E8FBBB0EF7CAA4D4B0A">
    <w:name w:val="792CB17D38084E8FBBB0EF7CAA4D4B0A"/>
    <w:rsid w:val="00821864"/>
  </w:style>
  <w:style w:type="paragraph" w:customStyle="1" w:styleId="9637290E13A34DD1B1FC82F95796EB14">
    <w:name w:val="9637290E13A34DD1B1FC82F95796EB14"/>
    <w:rsid w:val="00821864"/>
  </w:style>
  <w:style w:type="paragraph" w:customStyle="1" w:styleId="8630F46538784997B040E64E7A3402AB">
    <w:name w:val="8630F46538784997B040E64E7A3402AB"/>
    <w:rsid w:val="00821864"/>
  </w:style>
  <w:style w:type="paragraph" w:customStyle="1" w:styleId="38626D0BE5CD4528B73394DDD2332C6D">
    <w:name w:val="38626D0BE5CD4528B73394DDD2332C6D"/>
    <w:rsid w:val="00821864"/>
  </w:style>
  <w:style w:type="paragraph" w:customStyle="1" w:styleId="CA0AFD9B7DDC449A8206C0436EDB34EC">
    <w:name w:val="CA0AFD9B7DDC449A8206C0436EDB34EC"/>
    <w:rsid w:val="00821864"/>
  </w:style>
  <w:style w:type="paragraph" w:customStyle="1" w:styleId="A9254D22AF9746E3A48D32DA44DC45C1">
    <w:name w:val="A9254D22AF9746E3A48D32DA44DC45C1"/>
    <w:rsid w:val="00821864"/>
  </w:style>
  <w:style w:type="paragraph" w:customStyle="1" w:styleId="9AB274C850BF42A9BAA695DA3DD89D42">
    <w:name w:val="9AB274C850BF42A9BAA695DA3DD89D42"/>
    <w:rsid w:val="00821864"/>
  </w:style>
  <w:style w:type="paragraph" w:customStyle="1" w:styleId="BDC1BD5F607F457A92D0BE1D09C24024">
    <w:name w:val="BDC1BD5F607F457A92D0BE1D09C24024"/>
    <w:rsid w:val="00821864"/>
  </w:style>
  <w:style w:type="paragraph" w:customStyle="1" w:styleId="638CEF9F3B0544E5A48E9DAD29EB4BC8">
    <w:name w:val="638CEF9F3B0544E5A48E9DAD29EB4BC8"/>
    <w:rsid w:val="00821864"/>
  </w:style>
  <w:style w:type="paragraph" w:customStyle="1" w:styleId="037DF750DAF5486E875E1588F08068DD">
    <w:name w:val="037DF750DAF5486E875E1588F08068DD"/>
    <w:rsid w:val="00821864"/>
  </w:style>
  <w:style w:type="paragraph" w:customStyle="1" w:styleId="39E7AEC2FEDC4970AF7A1CD9E1016380">
    <w:name w:val="39E7AEC2FEDC4970AF7A1CD9E1016380"/>
    <w:rsid w:val="00821864"/>
  </w:style>
  <w:style w:type="paragraph" w:customStyle="1" w:styleId="30473ABACD24498B84CEC2EB26ACA9AD">
    <w:name w:val="30473ABACD24498B84CEC2EB26ACA9AD"/>
    <w:rsid w:val="00821864"/>
  </w:style>
  <w:style w:type="paragraph" w:customStyle="1" w:styleId="4CC21A4B74694DE785F04E378CD7749F">
    <w:name w:val="4CC21A4B74694DE785F04E378CD7749F"/>
    <w:rsid w:val="00821864"/>
  </w:style>
  <w:style w:type="paragraph" w:customStyle="1" w:styleId="B5BE0B03E88C4764B6F8C68D7020228A">
    <w:name w:val="B5BE0B03E88C4764B6F8C68D7020228A"/>
    <w:rsid w:val="00821864"/>
  </w:style>
  <w:style w:type="paragraph" w:customStyle="1" w:styleId="053C2DDE48D147409EBB3E9D5B757B26">
    <w:name w:val="053C2DDE48D147409EBB3E9D5B757B26"/>
    <w:rsid w:val="00821864"/>
  </w:style>
  <w:style w:type="paragraph" w:customStyle="1" w:styleId="7A483EDC51AE4F5C9D7058CCB46E1B26">
    <w:name w:val="7A483EDC51AE4F5C9D7058CCB46E1B26"/>
    <w:rsid w:val="00821864"/>
  </w:style>
  <w:style w:type="paragraph" w:customStyle="1" w:styleId="1A0A852A5CE7428E907D8E2ABB3E283B">
    <w:name w:val="1A0A852A5CE7428E907D8E2ABB3E283B"/>
    <w:rsid w:val="00821864"/>
  </w:style>
  <w:style w:type="paragraph" w:customStyle="1" w:styleId="8AFA16CF6DB74F50A858CB6E995744C0">
    <w:name w:val="8AFA16CF6DB74F50A858CB6E995744C0"/>
    <w:rsid w:val="00821864"/>
  </w:style>
  <w:style w:type="paragraph" w:customStyle="1" w:styleId="4DCEE8191012453987D77CEC1A9C37F3">
    <w:name w:val="4DCEE8191012453987D77CEC1A9C37F3"/>
    <w:rsid w:val="00821864"/>
  </w:style>
  <w:style w:type="paragraph" w:customStyle="1" w:styleId="874791EAB3464D88B12FC7C6EDCE0C53">
    <w:name w:val="874791EAB3464D88B12FC7C6EDCE0C53"/>
    <w:rsid w:val="00821864"/>
  </w:style>
  <w:style w:type="paragraph" w:customStyle="1" w:styleId="131CC4BDDDD644FBB7B391BC17ABB81F">
    <w:name w:val="131CC4BDDDD644FBB7B391BC17ABB81F"/>
    <w:rsid w:val="00821864"/>
  </w:style>
  <w:style w:type="paragraph" w:customStyle="1" w:styleId="E67C3B01ADB54C939B1F07F97C57ABAE">
    <w:name w:val="E67C3B01ADB54C939B1F07F97C57ABAE"/>
    <w:rsid w:val="00821864"/>
  </w:style>
  <w:style w:type="paragraph" w:customStyle="1" w:styleId="A85F4B3344754A71BCEED31A4CF73FDE">
    <w:name w:val="A85F4B3344754A71BCEED31A4CF73FDE"/>
    <w:rsid w:val="00821864"/>
  </w:style>
  <w:style w:type="paragraph" w:customStyle="1" w:styleId="F16493845BA6449BA55B352C6A3E902B">
    <w:name w:val="F16493845BA6449BA55B352C6A3E902B"/>
    <w:rsid w:val="00821864"/>
  </w:style>
  <w:style w:type="paragraph" w:customStyle="1" w:styleId="C0DE30F56E554E3FA45D9309F80687FD">
    <w:name w:val="C0DE30F56E554E3FA45D9309F80687FD"/>
    <w:rsid w:val="00821864"/>
  </w:style>
  <w:style w:type="paragraph" w:customStyle="1" w:styleId="F8EBFAE02DA945E9A5D3CCD2D3BF5D06">
    <w:name w:val="F8EBFAE02DA945E9A5D3CCD2D3BF5D06"/>
    <w:rsid w:val="00821864"/>
  </w:style>
  <w:style w:type="paragraph" w:customStyle="1" w:styleId="BEFAD22AC63A4AFCBF9194C73D244A5E">
    <w:name w:val="BEFAD22AC63A4AFCBF9194C73D244A5E"/>
    <w:rsid w:val="00821864"/>
  </w:style>
  <w:style w:type="paragraph" w:customStyle="1" w:styleId="D68B16DEC5C5417682E1CA44FEA98FF8">
    <w:name w:val="D68B16DEC5C5417682E1CA44FEA98FF8"/>
    <w:rsid w:val="00821864"/>
  </w:style>
  <w:style w:type="paragraph" w:customStyle="1" w:styleId="40EDECCF378246B28E691B6210605FE1">
    <w:name w:val="40EDECCF378246B28E691B6210605FE1"/>
    <w:rsid w:val="00821864"/>
  </w:style>
  <w:style w:type="paragraph" w:customStyle="1" w:styleId="D77D9324AE134881897B07E6C2A40C32">
    <w:name w:val="D77D9324AE134881897B07E6C2A40C32"/>
    <w:rsid w:val="00821864"/>
  </w:style>
  <w:style w:type="paragraph" w:customStyle="1" w:styleId="61FE76007A484A8ABB530553517D6185">
    <w:name w:val="61FE76007A484A8ABB530553517D6185"/>
    <w:rsid w:val="00821864"/>
  </w:style>
  <w:style w:type="paragraph" w:customStyle="1" w:styleId="9F2758013A294B59AD8CCF46190BC559">
    <w:name w:val="9F2758013A294B59AD8CCF46190BC559"/>
    <w:rsid w:val="00821864"/>
  </w:style>
  <w:style w:type="paragraph" w:customStyle="1" w:styleId="F9B6095B3406487590258B23E813E7D8">
    <w:name w:val="F9B6095B3406487590258B23E813E7D8"/>
    <w:rsid w:val="00821864"/>
  </w:style>
  <w:style w:type="paragraph" w:customStyle="1" w:styleId="578C85D43A994D57A8DEEBC75C34A555">
    <w:name w:val="578C85D43A994D57A8DEEBC75C34A555"/>
    <w:rsid w:val="00821864"/>
  </w:style>
  <w:style w:type="paragraph" w:customStyle="1" w:styleId="7AE7070676934C6E93C17B2273B7D032">
    <w:name w:val="7AE7070676934C6E93C17B2273B7D032"/>
    <w:rsid w:val="00821864"/>
  </w:style>
  <w:style w:type="paragraph" w:customStyle="1" w:styleId="8E681981929A4EB38B8B7F636EF55441">
    <w:name w:val="8E681981929A4EB38B8B7F636EF55441"/>
    <w:rsid w:val="00821864"/>
  </w:style>
  <w:style w:type="paragraph" w:customStyle="1" w:styleId="30740A1244444AA8B145588E32104256">
    <w:name w:val="30740A1244444AA8B145588E32104256"/>
    <w:rsid w:val="00821864"/>
  </w:style>
  <w:style w:type="paragraph" w:customStyle="1" w:styleId="4F0A922090754BCA8E1D64222213084B">
    <w:name w:val="4F0A922090754BCA8E1D64222213084B"/>
    <w:rsid w:val="00821864"/>
  </w:style>
  <w:style w:type="paragraph" w:customStyle="1" w:styleId="22687FB678454AD7A370ADF5F4CBEAB9">
    <w:name w:val="22687FB678454AD7A370ADF5F4CBEAB9"/>
    <w:rsid w:val="00821864"/>
  </w:style>
  <w:style w:type="paragraph" w:customStyle="1" w:styleId="30E7B07F25744AAB958D7532B5BC10EE">
    <w:name w:val="30E7B07F25744AAB958D7532B5BC10EE"/>
    <w:rsid w:val="00821864"/>
  </w:style>
  <w:style w:type="paragraph" w:customStyle="1" w:styleId="581B06B8231D4BA2A12F4D4676A3026D">
    <w:name w:val="581B06B8231D4BA2A12F4D4676A3026D"/>
    <w:rsid w:val="00821864"/>
  </w:style>
  <w:style w:type="paragraph" w:customStyle="1" w:styleId="3EC5B331989443668B63B1F0F0C485D3">
    <w:name w:val="3EC5B331989443668B63B1F0F0C485D3"/>
    <w:rsid w:val="00821864"/>
  </w:style>
  <w:style w:type="paragraph" w:customStyle="1" w:styleId="B20155F7781E4248BD85E15EDDE6665B">
    <w:name w:val="B20155F7781E4248BD85E15EDDE6665B"/>
    <w:rsid w:val="00821864"/>
  </w:style>
  <w:style w:type="paragraph" w:customStyle="1" w:styleId="E17B6E96BC4C436789C0B4A04493C30A">
    <w:name w:val="E17B6E96BC4C436789C0B4A04493C30A"/>
    <w:rsid w:val="00821864"/>
  </w:style>
  <w:style w:type="paragraph" w:customStyle="1" w:styleId="5932BA1C80234DE0939E6247343A4F00">
    <w:name w:val="5932BA1C80234DE0939E6247343A4F00"/>
    <w:rsid w:val="00821864"/>
  </w:style>
  <w:style w:type="paragraph" w:customStyle="1" w:styleId="A22BFFBE9818478C842054CA2B95AFCC">
    <w:name w:val="A22BFFBE9818478C842054CA2B95AFCC"/>
    <w:rsid w:val="00821864"/>
  </w:style>
  <w:style w:type="paragraph" w:customStyle="1" w:styleId="2541177443A44C97A04FD73E84334D25">
    <w:name w:val="2541177443A44C97A04FD73E84334D25"/>
    <w:rsid w:val="00821864"/>
  </w:style>
  <w:style w:type="paragraph" w:customStyle="1" w:styleId="FADAF291085349328E66F0C435D2528C">
    <w:name w:val="FADAF291085349328E66F0C435D2528C"/>
    <w:rsid w:val="00821864"/>
  </w:style>
  <w:style w:type="paragraph" w:customStyle="1" w:styleId="0455ED3AC6B34165B1D356156B3CFCD2">
    <w:name w:val="0455ED3AC6B34165B1D356156B3CFCD2"/>
    <w:rsid w:val="00821864"/>
  </w:style>
  <w:style w:type="paragraph" w:customStyle="1" w:styleId="77536E4B81B34C8EB351C781BD6446F4">
    <w:name w:val="77536E4B81B34C8EB351C781BD6446F4"/>
    <w:rsid w:val="00821864"/>
  </w:style>
  <w:style w:type="paragraph" w:customStyle="1" w:styleId="5D97E255339C4AEBBD4CD08320EB9C51">
    <w:name w:val="5D97E255339C4AEBBD4CD08320EB9C51"/>
    <w:rsid w:val="00821864"/>
  </w:style>
  <w:style w:type="paragraph" w:customStyle="1" w:styleId="2FD9F05CA84B4BC899B811DCD6EC1B76">
    <w:name w:val="2FD9F05CA84B4BC899B811DCD6EC1B76"/>
    <w:rsid w:val="00821864"/>
  </w:style>
  <w:style w:type="paragraph" w:customStyle="1" w:styleId="969330CE6BFD439396BE418CA05A4FEF">
    <w:name w:val="969330CE6BFD439396BE418CA05A4FEF"/>
    <w:rsid w:val="00821864"/>
  </w:style>
  <w:style w:type="paragraph" w:customStyle="1" w:styleId="4A5EC6A4AD2142179B2A7096766BB8EE">
    <w:name w:val="4A5EC6A4AD2142179B2A7096766BB8EE"/>
    <w:rsid w:val="00821864"/>
  </w:style>
  <w:style w:type="paragraph" w:customStyle="1" w:styleId="EDC930E45054448BB3B9BDA75046989C">
    <w:name w:val="EDC930E45054448BB3B9BDA75046989C"/>
    <w:rsid w:val="00821864"/>
  </w:style>
  <w:style w:type="paragraph" w:customStyle="1" w:styleId="F159CF047B854F0B90E46E22056B7C34">
    <w:name w:val="F159CF047B854F0B90E46E22056B7C34"/>
    <w:rsid w:val="00821864"/>
  </w:style>
  <w:style w:type="paragraph" w:customStyle="1" w:styleId="64EA502F2FCD486696995F36C1B60CF9">
    <w:name w:val="64EA502F2FCD486696995F36C1B60CF9"/>
    <w:rsid w:val="00821864"/>
  </w:style>
  <w:style w:type="paragraph" w:customStyle="1" w:styleId="4D3C229A98314ACD9F746910EC13A080">
    <w:name w:val="4D3C229A98314ACD9F746910EC13A080"/>
    <w:rsid w:val="00821864"/>
  </w:style>
  <w:style w:type="paragraph" w:customStyle="1" w:styleId="315CDC4125DD4B1B9E09EE333F281BB1">
    <w:name w:val="315CDC4125DD4B1B9E09EE333F281BB1"/>
    <w:rsid w:val="00821864"/>
  </w:style>
  <w:style w:type="paragraph" w:customStyle="1" w:styleId="5668F1349FC242F0916532B65DE44E2C">
    <w:name w:val="5668F1349FC242F0916532B65DE44E2C"/>
    <w:rsid w:val="00821864"/>
  </w:style>
  <w:style w:type="paragraph" w:customStyle="1" w:styleId="C22FA63B79FD4CFC83EDAA8F9ECB6671">
    <w:name w:val="C22FA63B79FD4CFC83EDAA8F9ECB6671"/>
    <w:rsid w:val="00821864"/>
  </w:style>
  <w:style w:type="paragraph" w:customStyle="1" w:styleId="957896C7A9944199A8C15ADCA9449C36">
    <w:name w:val="957896C7A9944199A8C15ADCA9449C36"/>
    <w:rsid w:val="00821864"/>
  </w:style>
  <w:style w:type="paragraph" w:customStyle="1" w:styleId="F84F01203E0F42219A1DE6D952DFD662">
    <w:name w:val="F84F01203E0F42219A1DE6D952DFD662"/>
    <w:rsid w:val="00821864"/>
  </w:style>
  <w:style w:type="paragraph" w:customStyle="1" w:styleId="42D6DFA41B7B49EFB086A0C4CC8282F0">
    <w:name w:val="42D6DFA41B7B49EFB086A0C4CC8282F0"/>
    <w:rsid w:val="00821864"/>
  </w:style>
  <w:style w:type="paragraph" w:customStyle="1" w:styleId="0B34B6DE01B2431BAB24F4ED3926089B">
    <w:name w:val="0B34B6DE01B2431BAB24F4ED3926089B"/>
    <w:rsid w:val="00821864"/>
  </w:style>
  <w:style w:type="paragraph" w:customStyle="1" w:styleId="61B0C1882D734A16A7A6AD46B7FA73A7">
    <w:name w:val="61B0C1882D734A16A7A6AD46B7FA73A7"/>
    <w:rsid w:val="00821864"/>
  </w:style>
  <w:style w:type="paragraph" w:customStyle="1" w:styleId="5D39F14675AC463694E7511FB2AC43A2">
    <w:name w:val="5D39F14675AC463694E7511FB2AC43A2"/>
    <w:rsid w:val="00821864"/>
  </w:style>
  <w:style w:type="paragraph" w:customStyle="1" w:styleId="35D62484C94140869AD9ED8DF1F9C2AA">
    <w:name w:val="35D62484C94140869AD9ED8DF1F9C2AA"/>
    <w:rsid w:val="00821864"/>
  </w:style>
  <w:style w:type="paragraph" w:customStyle="1" w:styleId="0124492C3864430BAE64BB923FFA7752">
    <w:name w:val="0124492C3864430BAE64BB923FFA7752"/>
    <w:rsid w:val="00821864"/>
  </w:style>
  <w:style w:type="paragraph" w:customStyle="1" w:styleId="83F11D4EB98C405D9CF574095C35343B">
    <w:name w:val="83F11D4EB98C405D9CF574095C35343B"/>
    <w:rsid w:val="00821864"/>
  </w:style>
  <w:style w:type="paragraph" w:customStyle="1" w:styleId="AB4B8A6AECD943039F2F6DE187F4BEFD">
    <w:name w:val="AB4B8A6AECD943039F2F6DE187F4BEFD"/>
    <w:rsid w:val="00821864"/>
  </w:style>
  <w:style w:type="paragraph" w:customStyle="1" w:styleId="15630CB5C9F44CE88238E9C52697C3B7">
    <w:name w:val="15630CB5C9F44CE88238E9C52697C3B7"/>
    <w:rsid w:val="00821864"/>
  </w:style>
  <w:style w:type="paragraph" w:customStyle="1" w:styleId="24904F62125D4B1FBA95522BACDC13B4">
    <w:name w:val="24904F62125D4B1FBA95522BACDC13B4"/>
    <w:rsid w:val="00821864"/>
  </w:style>
  <w:style w:type="paragraph" w:customStyle="1" w:styleId="2928EC52ED154F1AB3AADDE994A476A4">
    <w:name w:val="2928EC52ED154F1AB3AADDE994A476A4"/>
    <w:rsid w:val="00821864"/>
  </w:style>
  <w:style w:type="paragraph" w:customStyle="1" w:styleId="514E1D0DC03E4797A8A6EC514E3B90F3">
    <w:name w:val="514E1D0DC03E4797A8A6EC514E3B90F3"/>
    <w:rsid w:val="00821864"/>
  </w:style>
  <w:style w:type="paragraph" w:customStyle="1" w:styleId="1A2AB29494684711B0D330D24739F965">
    <w:name w:val="1A2AB29494684711B0D330D24739F965"/>
    <w:rsid w:val="00821864"/>
  </w:style>
  <w:style w:type="paragraph" w:customStyle="1" w:styleId="089FABF6D5474291A783FA60DD50B498">
    <w:name w:val="089FABF6D5474291A783FA60DD50B498"/>
    <w:rsid w:val="00821864"/>
  </w:style>
  <w:style w:type="paragraph" w:customStyle="1" w:styleId="18D1BB3F89234162B3C1BED94760BE23">
    <w:name w:val="18D1BB3F89234162B3C1BED94760BE23"/>
    <w:rsid w:val="00220575"/>
  </w:style>
  <w:style w:type="paragraph" w:customStyle="1" w:styleId="DCEED1D433C44B16BA9D809690E76CD2">
    <w:name w:val="DCEED1D433C44B16BA9D809690E76CD2"/>
    <w:rsid w:val="00220575"/>
  </w:style>
  <w:style w:type="paragraph" w:customStyle="1" w:styleId="4258FF39BDC04E3B9BCBDD74824AF081">
    <w:name w:val="4258FF39BDC04E3B9BCBDD74824AF081"/>
    <w:rsid w:val="00220575"/>
  </w:style>
  <w:style w:type="paragraph" w:customStyle="1" w:styleId="61E259A4DCB34038BFB5450818D19F64">
    <w:name w:val="61E259A4DCB34038BFB5450818D19F64"/>
    <w:rsid w:val="00220575"/>
  </w:style>
  <w:style w:type="paragraph" w:customStyle="1" w:styleId="20A4421C127A4DD0AD5442F6EBE9A879">
    <w:name w:val="20A4421C127A4DD0AD5442F6EBE9A879"/>
    <w:rsid w:val="00220575"/>
  </w:style>
  <w:style w:type="paragraph" w:customStyle="1" w:styleId="B643B456A0B14CC8936C93BF99F09F6C">
    <w:name w:val="B643B456A0B14CC8936C93BF99F09F6C"/>
    <w:rsid w:val="00220575"/>
  </w:style>
  <w:style w:type="paragraph" w:customStyle="1" w:styleId="CEA19C7BB2CB4EF0B0D3225BCCA89404">
    <w:name w:val="CEA19C7BB2CB4EF0B0D3225BCCA89404"/>
    <w:rsid w:val="00220575"/>
  </w:style>
  <w:style w:type="paragraph" w:customStyle="1" w:styleId="07753EBF0B2B4B3E8A25DC76611C38EF">
    <w:name w:val="07753EBF0B2B4B3E8A25DC76611C38EF"/>
    <w:rsid w:val="00220575"/>
  </w:style>
  <w:style w:type="paragraph" w:customStyle="1" w:styleId="C8DD150E2CFA4A02A06A8987695C8342">
    <w:name w:val="C8DD150E2CFA4A02A06A8987695C8342"/>
    <w:rsid w:val="00220575"/>
  </w:style>
  <w:style w:type="paragraph" w:customStyle="1" w:styleId="E52E56A7ADB846869867B90F8A087F03">
    <w:name w:val="E52E56A7ADB846869867B90F8A087F03"/>
    <w:rsid w:val="00220575"/>
  </w:style>
  <w:style w:type="paragraph" w:customStyle="1" w:styleId="A0F9F743BB9B4E5EB4F1517998940C50">
    <w:name w:val="A0F9F743BB9B4E5EB4F1517998940C50"/>
    <w:rsid w:val="00220575"/>
  </w:style>
  <w:style w:type="paragraph" w:customStyle="1" w:styleId="8F8C5588F07F41EB99002CB092E4CDF3">
    <w:name w:val="8F8C5588F07F41EB99002CB092E4CDF3"/>
    <w:rsid w:val="00220575"/>
  </w:style>
  <w:style w:type="paragraph" w:customStyle="1" w:styleId="4444C695814B4363A3D918950841A2DD">
    <w:name w:val="4444C695814B4363A3D918950841A2DD"/>
    <w:rsid w:val="00220575"/>
  </w:style>
  <w:style w:type="paragraph" w:customStyle="1" w:styleId="F6703E6C08094BEFBE81EC87B6D47ADB">
    <w:name w:val="F6703E6C08094BEFBE81EC87B6D47ADB"/>
    <w:rsid w:val="00220575"/>
  </w:style>
  <w:style w:type="paragraph" w:customStyle="1" w:styleId="E15EA9EBAED64A3293B1106D9F560A8B">
    <w:name w:val="E15EA9EBAED64A3293B1106D9F560A8B"/>
    <w:rsid w:val="00220575"/>
  </w:style>
  <w:style w:type="paragraph" w:customStyle="1" w:styleId="628ADFC98DE94BA8A5658DDE1C6D3ED7">
    <w:name w:val="628ADFC98DE94BA8A5658DDE1C6D3ED7"/>
    <w:rsid w:val="00220575"/>
  </w:style>
  <w:style w:type="paragraph" w:customStyle="1" w:styleId="1C9B6B1B4FF34CDFB2D7FB83D6B40E16">
    <w:name w:val="1C9B6B1B4FF34CDFB2D7FB83D6B40E16"/>
    <w:rsid w:val="00220575"/>
  </w:style>
  <w:style w:type="paragraph" w:customStyle="1" w:styleId="E424794BB7384A99A592523FFF75FDE4">
    <w:name w:val="E424794BB7384A99A592523FFF75FDE4"/>
    <w:rsid w:val="00220575"/>
  </w:style>
  <w:style w:type="paragraph" w:customStyle="1" w:styleId="E09258E8A9E441D794024CAFC2EA77AE">
    <w:name w:val="E09258E8A9E441D794024CAFC2EA77AE"/>
    <w:rsid w:val="00220575"/>
  </w:style>
  <w:style w:type="paragraph" w:customStyle="1" w:styleId="4A8FD431C37C4501B2E10AA6CF72AEF8">
    <w:name w:val="4A8FD431C37C4501B2E10AA6CF72AEF8"/>
    <w:rsid w:val="00220575"/>
  </w:style>
  <w:style w:type="paragraph" w:customStyle="1" w:styleId="8BE8161C53734586B5390BBD3539F6F6">
    <w:name w:val="8BE8161C53734586B5390BBD3539F6F6"/>
    <w:rsid w:val="00220575"/>
  </w:style>
  <w:style w:type="paragraph" w:customStyle="1" w:styleId="ABC9625A2F014D84B85336C1CBD9D077">
    <w:name w:val="ABC9625A2F014D84B85336C1CBD9D077"/>
    <w:rsid w:val="00220575"/>
  </w:style>
  <w:style w:type="paragraph" w:customStyle="1" w:styleId="F5B8DA24C5EA4477AED48FC33BBEA2BD">
    <w:name w:val="F5B8DA24C5EA4477AED48FC33BBEA2BD"/>
    <w:rsid w:val="00220575"/>
  </w:style>
  <w:style w:type="paragraph" w:customStyle="1" w:styleId="84B6163EB3A44DBC977B4741D1745DB9">
    <w:name w:val="84B6163EB3A44DBC977B4741D1745DB9"/>
    <w:rsid w:val="00220575"/>
  </w:style>
  <w:style w:type="paragraph" w:customStyle="1" w:styleId="CC3237C8507641DD9DB45916FD0F5757">
    <w:name w:val="CC3237C8507641DD9DB45916FD0F5757"/>
    <w:rsid w:val="00220575"/>
  </w:style>
  <w:style w:type="paragraph" w:customStyle="1" w:styleId="B6F9A82E64D0489BA274F5C3BFD1BB42">
    <w:name w:val="B6F9A82E64D0489BA274F5C3BFD1BB42"/>
    <w:rsid w:val="00220575"/>
  </w:style>
  <w:style w:type="paragraph" w:customStyle="1" w:styleId="74B5B3C4E2BE4B448CF3BA043EB06FEF">
    <w:name w:val="74B5B3C4E2BE4B448CF3BA043EB06FEF"/>
    <w:rsid w:val="00220575"/>
  </w:style>
  <w:style w:type="paragraph" w:customStyle="1" w:styleId="DF915F54A1BA499FA6A329520B29FF9D">
    <w:name w:val="DF915F54A1BA499FA6A329520B29FF9D"/>
    <w:rsid w:val="00220575"/>
  </w:style>
  <w:style w:type="paragraph" w:customStyle="1" w:styleId="BF3AD2E0DCDF4E718487F92EAFDE9115">
    <w:name w:val="BF3AD2E0DCDF4E718487F92EAFDE9115"/>
    <w:rsid w:val="00220575"/>
  </w:style>
  <w:style w:type="paragraph" w:customStyle="1" w:styleId="5B5F8472BCAE4D1CB0391FBD5F88D67D">
    <w:name w:val="5B5F8472BCAE4D1CB0391FBD5F88D67D"/>
    <w:rsid w:val="00220575"/>
  </w:style>
  <w:style w:type="paragraph" w:customStyle="1" w:styleId="E47E43339F24460A929FA105A6AF4DE0">
    <w:name w:val="E47E43339F24460A929FA105A6AF4DE0"/>
    <w:rsid w:val="00220575"/>
  </w:style>
  <w:style w:type="paragraph" w:customStyle="1" w:styleId="F370444BEA8C4FBE88F5B8679CF777CC">
    <w:name w:val="F370444BEA8C4FBE88F5B8679CF777CC"/>
    <w:rsid w:val="00220575"/>
  </w:style>
  <w:style w:type="paragraph" w:customStyle="1" w:styleId="EEB381170BC442E583E58CF95DCB49A2">
    <w:name w:val="EEB381170BC442E583E58CF95DCB49A2"/>
    <w:rsid w:val="00220575"/>
  </w:style>
  <w:style w:type="paragraph" w:customStyle="1" w:styleId="0E985176F2D04F4083A4B273FCD2426C">
    <w:name w:val="0E985176F2D04F4083A4B273FCD2426C"/>
    <w:rsid w:val="00220575"/>
  </w:style>
  <w:style w:type="paragraph" w:customStyle="1" w:styleId="42077BBF314A4054A2F7AA6993405A18">
    <w:name w:val="42077BBF314A4054A2F7AA6993405A18"/>
    <w:rsid w:val="00220575"/>
  </w:style>
  <w:style w:type="paragraph" w:customStyle="1" w:styleId="4EA7A36635254240BCD1B10C765F431A">
    <w:name w:val="4EA7A36635254240BCD1B10C765F431A"/>
    <w:rsid w:val="00220575"/>
  </w:style>
  <w:style w:type="paragraph" w:customStyle="1" w:styleId="DBEB12967A0C4450A13C383EC1B148F0">
    <w:name w:val="DBEB12967A0C4450A13C383EC1B148F0"/>
    <w:rsid w:val="00220575"/>
  </w:style>
  <w:style w:type="paragraph" w:customStyle="1" w:styleId="BD612ED8291748E49B8DF4929600F37B">
    <w:name w:val="BD612ED8291748E49B8DF4929600F37B"/>
    <w:rsid w:val="00220575"/>
  </w:style>
  <w:style w:type="paragraph" w:customStyle="1" w:styleId="0A284AD4A2BC476A86B40CCDA9DA469F">
    <w:name w:val="0A284AD4A2BC476A86B40CCDA9DA469F"/>
    <w:rsid w:val="00220575"/>
  </w:style>
  <w:style w:type="paragraph" w:customStyle="1" w:styleId="C19459521B4E4C4C920C428B42285D09">
    <w:name w:val="C19459521B4E4C4C920C428B42285D09"/>
    <w:rsid w:val="00220575"/>
  </w:style>
  <w:style w:type="paragraph" w:customStyle="1" w:styleId="6B56F1A1826943B1AD59B60621415AD5">
    <w:name w:val="6B56F1A1826943B1AD59B60621415AD5"/>
    <w:rsid w:val="00220575"/>
  </w:style>
  <w:style w:type="paragraph" w:customStyle="1" w:styleId="3F6BDB41E48C435AA092F1AFA61E6C34">
    <w:name w:val="3F6BDB41E48C435AA092F1AFA61E6C34"/>
    <w:rsid w:val="00220575"/>
  </w:style>
  <w:style w:type="paragraph" w:customStyle="1" w:styleId="46B15DD814F04DEFACE3F315EB481270">
    <w:name w:val="46B15DD814F04DEFACE3F315EB481270"/>
    <w:rsid w:val="00220575"/>
  </w:style>
  <w:style w:type="paragraph" w:customStyle="1" w:styleId="2EFED89A83D343238FC4CA0E86BF4E21">
    <w:name w:val="2EFED89A83D343238FC4CA0E86BF4E21"/>
    <w:rsid w:val="00220575"/>
  </w:style>
  <w:style w:type="paragraph" w:customStyle="1" w:styleId="19EFCEFD7A7742ED8D70A9E55FDAD954">
    <w:name w:val="19EFCEFD7A7742ED8D70A9E55FDAD954"/>
    <w:rsid w:val="00220575"/>
  </w:style>
  <w:style w:type="paragraph" w:customStyle="1" w:styleId="096F7FB62FC84AB6AA8075FFA89DCF8F">
    <w:name w:val="096F7FB62FC84AB6AA8075FFA89DCF8F"/>
    <w:rsid w:val="00220575"/>
  </w:style>
  <w:style w:type="paragraph" w:customStyle="1" w:styleId="8E21F9F245B941E09718CE8693216010">
    <w:name w:val="8E21F9F245B941E09718CE8693216010"/>
    <w:rsid w:val="00220575"/>
  </w:style>
  <w:style w:type="paragraph" w:customStyle="1" w:styleId="60041D7C572D4664B6EC57791E6BF758">
    <w:name w:val="60041D7C572D4664B6EC57791E6BF758"/>
    <w:rsid w:val="00220575"/>
  </w:style>
  <w:style w:type="paragraph" w:customStyle="1" w:styleId="0397F11FA30743868FF502014AF7B830">
    <w:name w:val="0397F11FA30743868FF502014AF7B830"/>
    <w:rsid w:val="00220575"/>
  </w:style>
  <w:style w:type="paragraph" w:customStyle="1" w:styleId="504C7B1DCCE644A7A2C1E8772A07467D">
    <w:name w:val="504C7B1DCCE644A7A2C1E8772A07467D"/>
    <w:rsid w:val="00220575"/>
  </w:style>
  <w:style w:type="paragraph" w:customStyle="1" w:styleId="3F017E6CF4864604BBCA89725597BFFA">
    <w:name w:val="3F017E6CF4864604BBCA89725597BFFA"/>
    <w:rsid w:val="00220575"/>
  </w:style>
  <w:style w:type="paragraph" w:customStyle="1" w:styleId="26C02D514B794B6FB5833FF3921FE4AF">
    <w:name w:val="26C02D514B794B6FB5833FF3921FE4AF"/>
    <w:rsid w:val="00220575"/>
  </w:style>
  <w:style w:type="paragraph" w:customStyle="1" w:styleId="2BE4ACD2BD0B45C5AD1592CBA860B3B8">
    <w:name w:val="2BE4ACD2BD0B45C5AD1592CBA860B3B8"/>
    <w:rsid w:val="00220575"/>
  </w:style>
  <w:style w:type="paragraph" w:customStyle="1" w:styleId="C2DDFB3474B441849A60EAFB83B6143E">
    <w:name w:val="C2DDFB3474B441849A60EAFB83B6143E"/>
    <w:rsid w:val="00220575"/>
  </w:style>
  <w:style w:type="paragraph" w:customStyle="1" w:styleId="7396DA3EB68D45AFA89E2AA1EA1A989E">
    <w:name w:val="7396DA3EB68D45AFA89E2AA1EA1A989E"/>
    <w:rsid w:val="00220575"/>
  </w:style>
  <w:style w:type="paragraph" w:customStyle="1" w:styleId="F7245EC623054D5E87522726B7187787">
    <w:name w:val="F7245EC623054D5E87522726B7187787"/>
    <w:rsid w:val="00220575"/>
  </w:style>
  <w:style w:type="paragraph" w:customStyle="1" w:styleId="0C472FE8ED964ED3AE1B5F9C0138FDC9">
    <w:name w:val="0C472FE8ED964ED3AE1B5F9C0138FDC9"/>
    <w:rsid w:val="00220575"/>
  </w:style>
  <w:style w:type="paragraph" w:customStyle="1" w:styleId="210DF54A4B744BA68E34CDE875853F26">
    <w:name w:val="210DF54A4B744BA68E34CDE875853F26"/>
    <w:rsid w:val="00220575"/>
  </w:style>
  <w:style w:type="paragraph" w:customStyle="1" w:styleId="FEF44D77BA744286AD57446D97EF76C8">
    <w:name w:val="FEF44D77BA744286AD57446D97EF76C8"/>
    <w:rsid w:val="00220575"/>
  </w:style>
  <w:style w:type="paragraph" w:customStyle="1" w:styleId="BB42A7CD176248B6BF8B50D176D1BA28">
    <w:name w:val="BB42A7CD176248B6BF8B50D176D1BA28"/>
    <w:rsid w:val="00220575"/>
  </w:style>
  <w:style w:type="paragraph" w:customStyle="1" w:styleId="4C8F14A490FA453A95825425BFA9E765">
    <w:name w:val="4C8F14A490FA453A95825425BFA9E765"/>
    <w:rsid w:val="00220575"/>
  </w:style>
  <w:style w:type="paragraph" w:customStyle="1" w:styleId="0405EA55D86F4216993AAF06DC9AE9BF">
    <w:name w:val="0405EA55D86F4216993AAF06DC9AE9BF"/>
    <w:rsid w:val="00220575"/>
  </w:style>
  <w:style w:type="paragraph" w:customStyle="1" w:styleId="0FC30F22FA8248B0B7C1CCF71E5300A7">
    <w:name w:val="0FC30F22FA8248B0B7C1CCF71E5300A7"/>
    <w:rsid w:val="00220575"/>
  </w:style>
  <w:style w:type="paragraph" w:customStyle="1" w:styleId="E89E432A077A43F7A57B7C9CD727A5D9">
    <w:name w:val="E89E432A077A43F7A57B7C9CD727A5D9"/>
    <w:rsid w:val="00220575"/>
  </w:style>
  <w:style w:type="paragraph" w:customStyle="1" w:styleId="3E0A0ACC7D6546EFB1028B80EBBC4659">
    <w:name w:val="3E0A0ACC7D6546EFB1028B80EBBC4659"/>
    <w:rsid w:val="00220575"/>
  </w:style>
  <w:style w:type="paragraph" w:customStyle="1" w:styleId="996361DE9D1F429A8DA8D69F97CC7426">
    <w:name w:val="996361DE9D1F429A8DA8D69F97CC7426"/>
    <w:rsid w:val="00220575"/>
  </w:style>
  <w:style w:type="paragraph" w:customStyle="1" w:styleId="BFCB8589C0E64C708B322ACBD17FF351">
    <w:name w:val="BFCB8589C0E64C708B322ACBD17FF351"/>
    <w:rsid w:val="00220575"/>
  </w:style>
  <w:style w:type="paragraph" w:customStyle="1" w:styleId="4E0C2D4A5AE04E54ADC67FD12F0D431A">
    <w:name w:val="4E0C2D4A5AE04E54ADC67FD12F0D431A"/>
    <w:rsid w:val="00220575"/>
  </w:style>
  <w:style w:type="paragraph" w:customStyle="1" w:styleId="09B1AC0519E740FEB4908EDDA85C2F76">
    <w:name w:val="09B1AC0519E740FEB4908EDDA85C2F76"/>
    <w:rsid w:val="00220575"/>
  </w:style>
  <w:style w:type="paragraph" w:customStyle="1" w:styleId="1ABF27C01E5740CBB5B3BCC0FC9F2A46">
    <w:name w:val="1ABF27C01E5740CBB5B3BCC0FC9F2A46"/>
    <w:rsid w:val="00220575"/>
  </w:style>
  <w:style w:type="paragraph" w:customStyle="1" w:styleId="E01D510D4B01425AAE134EE003A9B167">
    <w:name w:val="E01D510D4B01425AAE134EE003A9B167"/>
    <w:rsid w:val="00220575"/>
  </w:style>
  <w:style w:type="paragraph" w:customStyle="1" w:styleId="83260BD6BB674CBAB794C49199004864">
    <w:name w:val="83260BD6BB674CBAB794C49199004864"/>
    <w:rsid w:val="00220575"/>
  </w:style>
  <w:style w:type="paragraph" w:customStyle="1" w:styleId="5018B2A749C0403BB43D5AE0689ED0FB">
    <w:name w:val="5018B2A749C0403BB43D5AE0689ED0FB"/>
    <w:rsid w:val="00220575"/>
  </w:style>
  <w:style w:type="paragraph" w:customStyle="1" w:styleId="5EFD11289C514FE89DEB52C937339E9B">
    <w:name w:val="5EFD11289C514FE89DEB52C937339E9B"/>
    <w:rsid w:val="00220575"/>
  </w:style>
  <w:style w:type="paragraph" w:customStyle="1" w:styleId="2E25DA99CAEA4AACBC990695719510E9">
    <w:name w:val="2E25DA99CAEA4AACBC990695719510E9"/>
    <w:rsid w:val="00220575"/>
  </w:style>
  <w:style w:type="paragraph" w:customStyle="1" w:styleId="79E4729E1C6D4B89A4C1C41858A8732E">
    <w:name w:val="79E4729E1C6D4B89A4C1C41858A8732E"/>
    <w:rsid w:val="00220575"/>
  </w:style>
  <w:style w:type="paragraph" w:customStyle="1" w:styleId="37AFA0F470B64893AE685E33F0602C7A">
    <w:name w:val="37AFA0F470B64893AE685E33F0602C7A"/>
    <w:rsid w:val="00220575"/>
  </w:style>
  <w:style w:type="paragraph" w:customStyle="1" w:styleId="25D0F1464F6E477CBC60AE05DBBCEFF2">
    <w:name w:val="25D0F1464F6E477CBC60AE05DBBCEFF2"/>
    <w:rsid w:val="00220575"/>
  </w:style>
  <w:style w:type="paragraph" w:customStyle="1" w:styleId="79CB352D75F949C5A6CA9DC5269EE85F">
    <w:name w:val="79CB352D75F949C5A6CA9DC5269EE85F"/>
    <w:rsid w:val="00220575"/>
  </w:style>
  <w:style w:type="paragraph" w:customStyle="1" w:styleId="4A3551822B924BA5928145D71BE43FF5">
    <w:name w:val="4A3551822B924BA5928145D71BE43FF5"/>
    <w:rsid w:val="00220575"/>
  </w:style>
  <w:style w:type="paragraph" w:customStyle="1" w:styleId="2A8F54A846DC4D7395901D1D58FDE899">
    <w:name w:val="2A8F54A846DC4D7395901D1D58FDE899"/>
    <w:rsid w:val="00220575"/>
  </w:style>
  <w:style w:type="paragraph" w:customStyle="1" w:styleId="AD7FC55A919B411CA05129FF40B52952">
    <w:name w:val="AD7FC55A919B411CA05129FF40B52952"/>
    <w:rsid w:val="00220575"/>
  </w:style>
  <w:style w:type="paragraph" w:customStyle="1" w:styleId="A506F702655B4DD3A1555D4AAC51C132">
    <w:name w:val="A506F702655B4DD3A1555D4AAC51C132"/>
    <w:rsid w:val="00220575"/>
  </w:style>
  <w:style w:type="paragraph" w:customStyle="1" w:styleId="20A414AEF03246F88F4E562AF4782854">
    <w:name w:val="20A414AEF03246F88F4E562AF4782854"/>
    <w:rsid w:val="00220575"/>
  </w:style>
  <w:style w:type="paragraph" w:customStyle="1" w:styleId="911A418A64CA48FFADBC6AD4990431AA">
    <w:name w:val="911A418A64CA48FFADBC6AD4990431AA"/>
    <w:rsid w:val="00220575"/>
  </w:style>
  <w:style w:type="paragraph" w:customStyle="1" w:styleId="AF2595CC331E42F493CD9203100F3AB4">
    <w:name w:val="AF2595CC331E42F493CD9203100F3AB4"/>
    <w:rsid w:val="00220575"/>
  </w:style>
  <w:style w:type="paragraph" w:customStyle="1" w:styleId="3A4F475C01044A9AB80A201FB6636C80">
    <w:name w:val="3A4F475C01044A9AB80A201FB6636C80"/>
    <w:rsid w:val="00220575"/>
  </w:style>
  <w:style w:type="paragraph" w:customStyle="1" w:styleId="AC1E9D91C26846E0AEFE1C62B565CB87">
    <w:name w:val="AC1E9D91C26846E0AEFE1C62B565CB87"/>
    <w:rsid w:val="00220575"/>
  </w:style>
  <w:style w:type="paragraph" w:customStyle="1" w:styleId="AF9A8B883988494EAE551D575BFDD01A">
    <w:name w:val="AF9A8B883988494EAE551D575BFDD01A"/>
    <w:rsid w:val="00220575"/>
  </w:style>
  <w:style w:type="paragraph" w:customStyle="1" w:styleId="F4870274646945E1951DBC94D495B585">
    <w:name w:val="F4870274646945E1951DBC94D495B585"/>
    <w:rsid w:val="00220575"/>
  </w:style>
  <w:style w:type="paragraph" w:customStyle="1" w:styleId="1A7C7E06F6354F9E877B8E927B099A15">
    <w:name w:val="1A7C7E06F6354F9E877B8E927B099A15"/>
    <w:rsid w:val="00220575"/>
  </w:style>
  <w:style w:type="paragraph" w:customStyle="1" w:styleId="95ED1D5F93AE498CB813A62AC0EF68DF">
    <w:name w:val="95ED1D5F93AE498CB813A62AC0EF68DF"/>
    <w:rsid w:val="00220575"/>
  </w:style>
  <w:style w:type="paragraph" w:customStyle="1" w:styleId="2B0167266ECA4674A76791AB22F1ECF0">
    <w:name w:val="2B0167266ECA4674A76791AB22F1ECF0"/>
    <w:rsid w:val="00220575"/>
  </w:style>
  <w:style w:type="paragraph" w:customStyle="1" w:styleId="58CCC10E90E14D739C29DF5609FC8549">
    <w:name w:val="58CCC10E90E14D739C29DF5609FC8549"/>
    <w:rsid w:val="00220575"/>
  </w:style>
  <w:style w:type="paragraph" w:customStyle="1" w:styleId="815D55A9972344159A760032CA0954D7">
    <w:name w:val="815D55A9972344159A760032CA0954D7"/>
    <w:rsid w:val="00220575"/>
  </w:style>
  <w:style w:type="paragraph" w:customStyle="1" w:styleId="389D346E4D1C47AAA18BCE73C3D340F7">
    <w:name w:val="389D346E4D1C47AAA18BCE73C3D340F7"/>
    <w:rsid w:val="00220575"/>
  </w:style>
  <w:style w:type="paragraph" w:customStyle="1" w:styleId="E5904112AEE645598CF9D82C831408DC">
    <w:name w:val="E5904112AEE645598CF9D82C831408DC"/>
    <w:rsid w:val="00220575"/>
  </w:style>
  <w:style w:type="paragraph" w:customStyle="1" w:styleId="D6278EDF2ADC4F069F827A9A1C175950">
    <w:name w:val="D6278EDF2ADC4F069F827A9A1C175950"/>
    <w:rsid w:val="00220575"/>
  </w:style>
  <w:style w:type="paragraph" w:customStyle="1" w:styleId="8C074A5E7FC742C1B8CB8B8C5A8C8588">
    <w:name w:val="8C074A5E7FC742C1B8CB8B8C5A8C8588"/>
    <w:rsid w:val="00220575"/>
  </w:style>
  <w:style w:type="paragraph" w:customStyle="1" w:styleId="7D03082E7E704B6EA162A4378600199B">
    <w:name w:val="7D03082E7E704B6EA162A4378600199B"/>
    <w:rsid w:val="00220575"/>
  </w:style>
  <w:style w:type="paragraph" w:customStyle="1" w:styleId="65987FB4A529431699C948ABBB6115A1">
    <w:name w:val="65987FB4A529431699C948ABBB6115A1"/>
    <w:rsid w:val="00220575"/>
  </w:style>
  <w:style w:type="paragraph" w:customStyle="1" w:styleId="5EA91B14DD5645EB92E220AB1BDB5F49">
    <w:name w:val="5EA91B14DD5645EB92E220AB1BDB5F49"/>
    <w:rsid w:val="00220575"/>
  </w:style>
  <w:style w:type="paragraph" w:customStyle="1" w:styleId="AB129EC4227C4790A93BFDB33EE9B6F0">
    <w:name w:val="AB129EC4227C4790A93BFDB33EE9B6F0"/>
    <w:rsid w:val="00220575"/>
  </w:style>
  <w:style w:type="paragraph" w:customStyle="1" w:styleId="7A65E527573643FD86307CB7535C3166">
    <w:name w:val="7A65E527573643FD86307CB7535C3166"/>
    <w:rsid w:val="00220575"/>
  </w:style>
  <w:style w:type="paragraph" w:customStyle="1" w:styleId="A53BA71492A14EAF859F7AA47B838F73">
    <w:name w:val="A53BA71492A14EAF859F7AA47B838F73"/>
    <w:rsid w:val="00220575"/>
  </w:style>
  <w:style w:type="paragraph" w:customStyle="1" w:styleId="70A8C9A3920C48FEBB7504A0634C7CEA">
    <w:name w:val="70A8C9A3920C48FEBB7504A0634C7CEA"/>
    <w:rsid w:val="00220575"/>
  </w:style>
  <w:style w:type="paragraph" w:customStyle="1" w:styleId="6A196610FA5241C49CAA1C919B629493">
    <w:name w:val="6A196610FA5241C49CAA1C919B629493"/>
    <w:rsid w:val="00220575"/>
  </w:style>
  <w:style w:type="paragraph" w:customStyle="1" w:styleId="18C2F9E73CAC47F5A74AA511CA4A6265">
    <w:name w:val="18C2F9E73CAC47F5A74AA511CA4A6265"/>
    <w:rsid w:val="00220575"/>
  </w:style>
  <w:style w:type="paragraph" w:customStyle="1" w:styleId="1C8358BC5FAD47EBADCD0039634F9947">
    <w:name w:val="1C8358BC5FAD47EBADCD0039634F9947"/>
    <w:rsid w:val="00220575"/>
  </w:style>
  <w:style w:type="paragraph" w:customStyle="1" w:styleId="B22FB0EC3F5C46E4B4642301BD6EA984">
    <w:name w:val="B22FB0EC3F5C46E4B4642301BD6EA984"/>
    <w:rsid w:val="00220575"/>
  </w:style>
  <w:style w:type="paragraph" w:customStyle="1" w:styleId="82597B8748EB46CEA35917B8028C7FA0">
    <w:name w:val="82597B8748EB46CEA35917B8028C7FA0"/>
    <w:rsid w:val="00220575"/>
  </w:style>
  <w:style w:type="paragraph" w:customStyle="1" w:styleId="0261FC8264C241E09648FEC08B4F6609">
    <w:name w:val="0261FC8264C241E09648FEC08B4F6609"/>
    <w:rsid w:val="00220575"/>
  </w:style>
  <w:style w:type="paragraph" w:customStyle="1" w:styleId="951B9D27F52A47A6A6048A1859D3765F">
    <w:name w:val="951B9D27F52A47A6A6048A1859D3765F"/>
    <w:rsid w:val="00220575"/>
  </w:style>
  <w:style w:type="paragraph" w:customStyle="1" w:styleId="FB3E5E03F5E64943AD14393FEF87CF86">
    <w:name w:val="FB3E5E03F5E64943AD14393FEF87CF86"/>
    <w:rsid w:val="00220575"/>
  </w:style>
  <w:style w:type="paragraph" w:customStyle="1" w:styleId="96FE0276692449FA914E6DA42C954347">
    <w:name w:val="96FE0276692449FA914E6DA42C954347"/>
    <w:rsid w:val="00220575"/>
  </w:style>
  <w:style w:type="paragraph" w:customStyle="1" w:styleId="045F91D34259472991F64BF650B9B2CC">
    <w:name w:val="045F91D34259472991F64BF650B9B2CC"/>
    <w:rsid w:val="00220575"/>
  </w:style>
  <w:style w:type="paragraph" w:customStyle="1" w:styleId="4688863FA72F4802A751F9D2FF96084C">
    <w:name w:val="4688863FA72F4802A751F9D2FF96084C"/>
    <w:rsid w:val="00220575"/>
  </w:style>
  <w:style w:type="paragraph" w:customStyle="1" w:styleId="F1DA4475B0334366B6372D48ED6E60A5">
    <w:name w:val="F1DA4475B0334366B6372D48ED6E60A5"/>
    <w:rsid w:val="00220575"/>
  </w:style>
  <w:style w:type="paragraph" w:customStyle="1" w:styleId="1C411BA097DB480DBD55B0AEF94377C2">
    <w:name w:val="1C411BA097DB480DBD55B0AEF94377C2"/>
    <w:rsid w:val="00220575"/>
  </w:style>
  <w:style w:type="paragraph" w:customStyle="1" w:styleId="7606A7C801FB481B80F144E956660F5D">
    <w:name w:val="7606A7C801FB481B80F144E956660F5D"/>
    <w:rsid w:val="00220575"/>
  </w:style>
  <w:style w:type="paragraph" w:customStyle="1" w:styleId="B8E7F4AB10844121B621298A5932C977">
    <w:name w:val="B8E7F4AB10844121B621298A5932C977"/>
    <w:rsid w:val="00220575"/>
  </w:style>
  <w:style w:type="paragraph" w:customStyle="1" w:styleId="3937D027EE0D4B26B2F4CC56762441E6">
    <w:name w:val="3937D027EE0D4B26B2F4CC56762441E6"/>
    <w:rsid w:val="00220575"/>
  </w:style>
  <w:style w:type="paragraph" w:customStyle="1" w:styleId="63566C38E40A43758153B27DE10DB2EF">
    <w:name w:val="63566C38E40A43758153B27DE10DB2EF"/>
    <w:rsid w:val="00220575"/>
  </w:style>
  <w:style w:type="paragraph" w:customStyle="1" w:styleId="63F7209C610B4D69A116A4239685E2C5">
    <w:name w:val="63F7209C610B4D69A116A4239685E2C5"/>
    <w:rsid w:val="00220575"/>
  </w:style>
  <w:style w:type="paragraph" w:customStyle="1" w:styleId="9E17D806C23D4EF9B17E04F7B9F64824">
    <w:name w:val="9E17D806C23D4EF9B17E04F7B9F64824"/>
    <w:rsid w:val="00220575"/>
  </w:style>
  <w:style w:type="paragraph" w:customStyle="1" w:styleId="7DF78DB8DD6B40BFB99BBE81A62AE2BF">
    <w:name w:val="7DF78DB8DD6B40BFB99BBE81A62AE2BF"/>
    <w:rsid w:val="00220575"/>
  </w:style>
  <w:style w:type="paragraph" w:customStyle="1" w:styleId="0B0CC62DF3BB4C52A4EAA21C62D17FB2">
    <w:name w:val="0B0CC62DF3BB4C52A4EAA21C62D17FB2"/>
    <w:rsid w:val="00220575"/>
  </w:style>
  <w:style w:type="paragraph" w:customStyle="1" w:styleId="FD654D4F02104955BC8BBA1BEF060933">
    <w:name w:val="FD654D4F02104955BC8BBA1BEF060933"/>
    <w:rsid w:val="00220575"/>
  </w:style>
  <w:style w:type="paragraph" w:customStyle="1" w:styleId="879F25E150D246C1A155FF475F14C9FD">
    <w:name w:val="879F25E150D246C1A155FF475F14C9FD"/>
    <w:rsid w:val="00220575"/>
  </w:style>
  <w:style w:type="paragraph" w:customStyle="1" w:styleId="917184F785A04CE3B5BCE1A76139CB19">
    <w:name w:val="917184F785A04CE3B5BCE1A76139CB19"/>
    <w:rsid w:val="00220575"/>
  </w:style>
  <w:style w:type="paragraph" w:customStyle="1" w:styleId="5EB5F39567174168AEB9269B6DD78AD8">
    <w:name w:val="5EB5F39567174168AEB9269B6DD78AD8"/>
    <w:rsid w:val="00220575"/>
  </w:style>
  <w:style w:type="paragraph" w:customStyle="1" w:styleId="A6D3C2FE3E6A460B95E00350D09C0D3A">
    <w:name w:val="A6D3C2FE3E6A460B95E00350D09C0D3A"/>
    <w:rsid w:val="00220575"/>
  </w:style>
  <w:style w:type="paragraph" w:customStyle="1" w:styleId="72B8C11CB52E4FA098561B1B4B816D92">
    <w:name w:val="72B8C11CB52E4FA098561B1B4B816D92"/>
    <w:rsid w:val="00220575"/>
  </w:style>
  <w:style w:type="paragraph" w:customStyle="1" w:styleId="7318928056864EC8BD767758635FFD56">
    <w:name w:val="7318928056864EC8BD767758635FFD56"/>
    <w:rsid w:val="00220575"/>
  </w:style>
  <w:style w:type="paragraph" w:customStyle="1" w:styleId="451F79F2D8B541949F6B2667415B463E">
    <w:name w:val="451F79F2D8B541949F6B2667415B463E"/>
    <w:rsid w:val="00220575"/>
  </w:style>
  <w:style w:type="paragraph" w:customStyle="1" w:styleId="93857E81135F4A989D435C0D4F144505">
    <w:name w:val="93857E81135F4A989D435C0D4F144505"/>
    <w:rsid w:val="00220575"/>
  </w:style>
  <w:style w:type="paragraph" w:customStyle="1" w:styleId="82692BEC5A4E4192A2148D7B540D1A10">
    <w:name w:val="82692BEC5A4E4192A2148D7B540D1A10"/>
    <w:rsid w:val="00220575"/>
  </w:style>
  <w:style w:type="paragraph" w:customStyle="1" w:styleId="9831A9E696A24173ADD4EC8875D742CC">
    <w:name w:val="9831A9E696A24173ADD4EC8875D742CC"/>
    <w:rsid w:val="00220575"/>
  </w:style>
  <w:style w:type="paragraph" w:customStyle="1" w:styleId="4F445E75978A4A2AACF45287913C68BA">
    <w:name w:val="4F445E75978A4A2AACF45287913C68BA"/>
    <w:rsid w:val="00220575"/>
  </w:style>
  <w:style w:type="paragraph" w:customStyle="1" w:styleId="C1B76246C76A4D3E80BE693C791D5E91">
    <w:name w:val="C1B76246C76A4D3E80BE693C791D5E91"/>
    <w:rsid w:val="00220575"/>
  </w:style>
  <w:style w:type="paragraph" w:customStyle="1" w:styleId="316BF1088F52491983F3622597FC4FFE">
    <w:name w:val="316BF1088F52491983F3622597FC4FFE"/>
    <w:rsid w:val="00220575"/>
  </w:style>
  <w:style w:type="paragraph" w:customStyle="1" w:styleId="3F3F879AA3F844A2BBB6F480D71EF9C6">
    <w:name w:val="3F3F879AA3F844A2BBB6F480D71EF9C6"/>
    <w:rsid w:val="00220575"/>
  </w:style>
  <w:style w:type="paragraph" w:customStyle="1" w:styleId="41ABB19A7CD8463A9F07E022E116369E">
    <w:name w:val="41ABB19A7CD8463A9F07E022E116369E"/>
    <w:rsid w:val="00220575"/>
  </w:style>
  <w:style w:type="paragraph" w:customStyle="1" w:styleId="439CE0F03E34427B914AE3B30221E2CD">
    <w:name w:val="439CE0F03E34427B914AE3B30221E2CD"/>
    <w:rsid w:val="00220575"/>
  </w:style>
  <w:style w:type="paragraph" w:customStyle="1" w:styleId="A382C42D8F044CAAA7409802AF33C162">
    <w:name w:val="A382C42D8F044CAAA7409802AF33C162"/>
    <w:rsid w:val="00220575"/>
  </w:style>
  <w:style w:type="paragraph" w:customStyle="1" w:styleId="B8510DE173C443C89CFE6E57A5395CE2">
    <w:name w:val="B8510DE173C443C89CFE6E57A5395CE2"/>
    <w:rsid w:val="00220575"/>
  </w:style>
  <w:style w:type="paragraph" w:customStyle="1" w:styleId="37F36B7958A04EE8BCE4229562C14CB7">
    <w:name w:val="37F36B7958A04EE8BCE4229562C14CB7"/>
    <w:rsid w:val="00220575"/>
  </w:style>
  <w:style w:type="paragraph" w:customStyle="1" w:styleId="47AD199577834CB19C278EB5147821EC">
    <w:name w:val="47AD199577834CB19C278EB5147821EC"/>
    <w:rsid w:val="00220575"/>
  </w:style>
  <w:style w:type="paragraph" w:customStyle="1" w:styleId="A52A075064CD44D1BBEF1B108E665B12">
    <w:name w:val="A52A075064CD44D1BBEF1B108E665B12"/>
    <w:rsid w:val="00220575"/>
  </w:style>
  <w:style w:type="paragraph" w:customStyle="1" w:styleId="8677D98BBCDB41C499C8D21E7973744D">
    <w:name w:val="8677D98BBCDB41C499C8D21E7973744D"/>
    <w:rsid w:val="00220575"/>
  </w:style>
  <w:style w:type="paragraph" w:customStyle="1" w:styleId="D8B16A6A679A40898F3AF69DF813FF28">
    <w:name w:val="D8B16A6A679A40898F3AF69DF813FF28"/>
    <w:rsid w:val="00220575"/>
  </w:style>
  <w:style w:type="paragraph" w:customStyle="1" w:styleId="F1B8C2B7726C4F03B23CBBA25E6BF40B">
    <w:name w:val="F1B8C2B7726C4F03B23CBBA25E6BF40B"/>
    <w:rsid w:val="00220575"/>
  </w:style>
  <w:style w:type="paragraph" w:customStyle="1" w:styleId="9F25F6EFF12F41A6A7B02D3A7ABCC539">
    <w:name w:val="9F25F6EFF12F41A6A7B02D3A7ABCC539"/>
    <w:rsid w:val="00220575"/>
  </w:style>
  <w:style w:type="paragraph" w:customStyle="1" w:styleId="8340A3D2713D48968F91F9DA10DA279D">
    <w:name w:val="8340A3D2713D48968F91F9DA10DA279D"/>
    <w:rsid w:val="00220575"/>
  </w:style>
  <w:style w:type="paragraph" w:customStyle="1" w:styleId="2492488CEB4749CD9E1B9D415CA080A4">
    <w:name w:val="2492488CEB4749CD9E1B9D415CA080A4"/>
    <w:rsid w:val="00220575"/>
  </w:style>
  <w:style w:type="paragraph" w:customStyle="1" w:styleId="BA416CCCEEB546E389D41397A27911D2">
    <w:name w:val="BA416CCCEEB546E389D41397A27911D2"/>
    <w:rsid w:val="00220575"/>
  </w:style>
  <w:style w:type="paragraph" w:customStyle="1" w:styleId="96B3990758AB40E09D014412CA7DA7EC">
    <w:name w:val="96B3990758AB40E09D014412CA7DA7EC"/>
    <w:rsid w:val="00220575"/>
  </w:style>
  <w:style w:type="paragraph" w:customStyle="1" w:styleId="39BB258C3BB84393B8AFC41AF566D11F">
    <w:name w:val="39BB258C3BB84393B8AFC41AF566D11F"/>
    <w:rsid w:val="00220575"/>
  </w:style>
  <w:style w:type="paragraph" w:customStyle="1" w:styleId="96623DCC28424E9C8DDD814665ACB9A5">
    <w:name w:val="96623DCC28424E9C8DDD814665ACB9A5"/>
    <w:rsid w:val="00220575"/>
  </w:style>
  <w:style w:type="paragraph" w:customStyle="1" w:styleId="2C8E55282B20407B8CD602E264EA09E8">
    <w:name w:val="2C8E55282B20407B8CD602E264EA09E8"/>
    <w:rsid w:val="00220575"/>
  </w:style>
  <w:style w:type="paragraph" w:customStyle="1" w:styleId="EFB90D7298B146218ABE50A9AC08E9CB">
    <w:name w:val="EFB90D7298B146218ABE50A9AC08E9CB"/>
    <w:rsid w:val="00220575"/>
  </w:style>
  <w:style w:type="paragraph" w:customStyle="1" w:styleId="58B7134B25154320AF872A38B9A6BAF8">
    <w:name w:val="58B7134B25154320AF872A38B9A6BAF8"/>
    <w:rsid w:val="00220575"/>
  </w:style>
  <w:style w:type="paragraph" w:customStyle="1" w:styleId="E5A8615EE35E4E80BDD5943C9DEB95C3">
    <w:name w:val="E5A8615EE35E4E80BDD5943C9DEB95C3"/>
    <w:rsid w:val="00220575"/>
  </w:style>
  <w:style w:type="paragraph" w:customStyle="1" w:styleId="8819C5CFDB534DE69B42CE765AAFAAE4">
    <w:name w:val="8819C5CFDB534DE69B42CE765AAFAAE4"/>
    <w:rsid w:val="00220575"/>
  </w:style>
  <w:style w:type="paragraph" w:customStyle="1" w:styleId="5F3452E6A5264452BED3BFD4B74B72B8">
    <w:name w:val="5F3452E6A5264452BED3BFD4B74B72B8"/>
    <w:rsid w:val="00220575"/>
  </w:style>
  <w:style w:type="paragraph" w:customStyle="1" w:styleId="CA7BE07582BC4685A10AC8B40753C60D">
    <w:name w:val="CA7BE07582BC4685A10AC8B40753C60D"/>
    <w:rsid w:val="00220575"/>
  </w:style>
  <w:style w:type="paragraph" w:customStyle="1" w:styleId="F575D7A98AE74270BE0B1F41CA8ED7F8">
    <w:name w:val="F575D7A98AE74270BE0B1F41CA8ED7F8"/>
    <w:rsid w:val="00220575"/>
  </w:style>
  <w:style w:type="paragraph" w:customStyle="1" w:styleId="FAFE176400EE444591F23822C6113315">
    <w:name w:val="FAFE176400EE444591F23822C6113315"/>
    <w:rsid w:val="00220575"/>
  </w:style>
  <w:style w:type="paragraph" w:customStyle="1" w:styleId="0A124611924C49D6A6B9BE747AD4D6D7">
    <w:name w:val="0A124611924C49D6A6B9BE747AD4D6D7"/>
    <w:rsid w:val="00220575"/>
  </w:style>
  <w:style w:type="paragraph" w:customStyle="1" w:styleId="FA2FBC33B9F14F23B013D72C888B276F">
    <w:name w:val="FA2FBC33B9F14F23B013D72C888B276F"/>
    <w:rsid w:val="00220575"/>
  </w:style>
  <w:style w:type="paragraph" w:customStyle="1" w:styleId="B5CB1C593BF343248AB51CD6C6181D66">
    <w:name w:val="B5CB1C593BF343248AB51CD6C6181D66"/>
    <w:rsid w:val="00220575"/>
  </w:style>
  <w:style w:type="paragraph" w:customStyle="1" w:styleId="7C306BAD5E7048EAB7701AACB9D66A4A">
    <w:name w:val="7C306BAD5E7048EAB7701AACB9D66A4A"/>
    <w:rsid w:val="00220575"/>
  </w:style>
  <w:style w:type="paragraph" w:customStyle="1" w:styleId="1DF2008E8AD04B47A2B05527C0847F99">
    <w:name w:val="1DF2008E8AD04B47A2B05527C0847F99"/>
    <w:rsid w:val="00220575"/>
  </w:style>
  <w:style w:type="paragraph" w:customStyle="1" w:styleId="6AC1AB60E183455099AB4F810B07A5E1">
    <w:name w:val="6AC1AB60E183455099AB4F810B07A5E1"/>
    <w:rsid w:val="00220575"/>
  </w:style>
  <w:style w:type="paragraph" w:customStyle="1" w:styleId="F48630E9B3C84F6BBE611324FD8A356F">
    <w:name w:val="F48630E9B3C84F6BBE611324FD8A356F"/>
    <w:rsid w:val="00220575"/>
  </w:style>
  <w:style w:type="paragraph" w:customStyle="1" w:styleId="88F04A8C70BC41029AD5F52C0CF9CF27">
    <w:name w:val="88F04A8C70BC41029AD5F52C0CF9CF27"/>
    <w:rsid w:val="00220575"/>
  </w:style>
  <w:style w:type="paragraph" w:customStyle="1" w:styleId="25792C41BBA54433A1D3FFD8279F3F6D">
    <w:name w:val="25792C41BBA54433A1D3FFD8279F3F6D"/>
    <w:rsid w:val="00220575"/>
  </w:style>
  <w:style w:type="paragraph" w:customStyle="1" w:styleId="E65C58B06761495DAD1D7D246B6C8B52">
    <w:name w:val="E65C58B06761495DAD1D7D246B6C8B52"/>
    <w:rsid w:val="00220575"/>
  </w:style>
  <w:style w:type="paragraph" w:customStyle="1" w:styleId="108AAA62166C4FF39982D3E316B1EDDC">
    <w:name w:val="108AAA62166C4FF39982D3E316B1EDDC"/>
    <w:rsid w:val="00220575"/>
  </w:style>
  <w:style w:type="paragraph" w:customStyle="1" w:styleId="84DEC99AAF954069AF4ED1768EB1ED08">
    <w:name w:val="84DEC99AAF954069AF4ED1768EB1ED08"/>
    <w:rsid w:val="00220575"/>
  </w:style>
  <w:style w:type="paragraph" w:customStyle="1" w:styleId="CDA46B2D447A46CEBDF1A132CE6FE24B">
    <w:name w:val="CDA46B2D447A46CEBDF1A132CE6FE24B"/>
    <w:rsid w:val="00220575"/>
  </w:style>
  <w:style w:type="paragraph" w:customStyle="1" w:styleId="C22E463EFCA44A2797D6E43D37A5CECB">
    <w:name w:val="C22E463EFCA44A2797D6E43D37A5CECB"/>
    <w:rsid w:val="00220575"/>
  </w:style>
  <w:style w:type="paragraph" w:customStyle="1" w:styleId="346F91CDD5224FED98038F9248F5753A">
    <w:name w:val="346F91CDD5224FED98038F9248F5753A"/>
    <w:rsid w:val="00220575"/>
  </w:style>
  <w:style w:type="paragraph" w:customStyle="1" w:styleId="72A448F6116B4888B0BBB375FA8E7FD7">
    <w:name w:val="72A448F6116B4888B0BBB375FA8E7FD7"/>
    <w:rsid w:val="00220575"/>
  </w:style>
  <w:style w:type="paragraph" w:customStyle="1" w:styleId="D74E5C754AFA4EF4BAB28E3857BACABD">
    <w:name w:val="D74E5C754AFA4EF4BAB28E3857BACABD"/>
    <w:rsid w:val="00220575"/>
  </w:style>
  <w:style w:type="paragraph" w:customStyle="1" w:styleId="23151FE3DFEE4737994F466A2BD95740">
    <w:name w:val="23151FE3DFEE4737994F466A2BD95740"/>
    <w:rsid w:val="00220575"/>
  </w:style>
  <w:style w:type="paragraph" w:customStyle="1" w:styleId="829331EB6CF2457CBBFD1D78EFD9F64F">
    <w:name w:val="829331EB6CF2457CBBFD1D78EFD9F64F"/>
    <w:rsid w:val="00220575"/>
  </w:style>
  <w:style w:type="paragraph" w:customStyle="1" w:styleId="75D6218C500A48E0902258F66A23176B">
    <w:name w:val="75D6218C500A48E0902258F66A23176B"/>
    <w:rsid w:val="00220575"/>
  </w:style>
  <w:style w:type="paragraph" w:customStyle="1" w:styleId="DC7690262F174BD7913BBB7B38A7B9DD">
    <w:name w:val="DC7690262F174BD7913BBB7B38A7B9DD"/>
    <w:rsid w:val="00220575"/>
  </w:style>
  <w:style w:type="paragraph" w:customStyle="1" w:styleId="7BA7AC8E12354E7A89E392DBD05B6561">
    <w:name w:val="7BA7AC8E12354E7A89E392DBD05B6561"/>
    <w:rsid w:val="00220575"/>
  </w:style>
  <w:style w:type="paragraph" w:customStyle="1" w:styleId="4A6BFF15D4704908BC4A690B659D75D3">
    <w:name w:val="4A6BFF15D4704908BC4A690B659D75D3"/>
    <w:rsid w:val="00220575"/>
  </w:style>
  <w:style w:type="paragraph" w:customStyle="1" w:styleId="37AD5710D00449088A961C7504B908C8">
    <w:name w:val="37AD5710D00449088A961C7504B908C8"/>
    <w:rsid w:val="00220575"/>
  </w:style>
  <w:style w:type="paragraph" w:customStyle="1" w:styleId="4F8ED68D09194F55B60449FE84D69FEA">
    <w:name w:val="4F8ED68D09194F55B60449FE84D69FEA"/>
    <w:rsid w:val="00220575"/>
  </w:style>
  <w:style w:type="paragraph" w:customStyle="1" w:styleId="52926A5E00AB41569E153D8530552352">
    <w:name w:val="52926A5E00AB41569E153D8530552352"/>
    <w:rsid w:val="00220575"/>
  </w:style>
  <w:style w:type="paragraph" w:customStyle="1" w:styleId="94D51FDAA18347CC8605DD58BB93ED3C">
    <w:name w:val="94D51FDAA18347CC8605DD58BB93ED3C"/>
    <w:rsid w:val="00220575"/>
  </w:style>
  <w:style w:type="paragraph" w:customStyle="1" w:styleId="72791B00730C41B5863682287B23CBC8">
    <w:name w:val="72791B00730C41B5863682287B23CBC8"/>
    <w:rsid w:val="00220575"/>
  </w:style>
  <w:style w:type="paragraph" w:customStyle="1" w:styleId="C299A03E5CBE4FDE8D524FF12D65F57E">
    <w:name w:val="C299A03E5CBE4FDE8D524FF12D65F57E"/>
    <w:rsid w:val="00220575"/>
  </w:style>
  <w:style w:type="paragraph" w:customStyle="1" w:styleId="1EF6D340FAE742DC8C3009106580AA10">
    <w:name w:val="1EF6D340FAE742DC8C3009106580AA10"/>
    <w:rsid w:val="00220575"/>
  </w:style>
  <w:style w:type="paragraph" w:customStyle="1" w:styleId="99B0FAB6AACD4A7DB64410A2FF3DD7A1">
    <w:name w:val="99B0FAB6AACD4A7DB64410A2FF3DD7A1"/>
    <w:rsid w:val="00220575"/>
  </w:style>
  <w:style w:type="paragraph" w:customStyle="1" w:styleId="DE3F7EDB496A4D3A932CC54FB72651F3">
    <w:name w:val="DE3F7EDB496A4D3A932CC54FB72651F3"/>
    <w:rsid w:val="00220575"/>
  </w:style>
  <w:style w:type="paragraph" w:customStyle="1" w:styleId="BC797D2D0DB049FB8ED578E1FE9C6D4C">
    <w:name w:val="BC797D2D0DB049FB8ED578E1FE9C6D4C"/>
    <w:rsid w:val="00220575"/>
  </w:style>
  <w:style w:type="paragraph" w:customStyle="1" w:styleId="B74A1FCA6008488B8AD1FF2802046BA0">
    <w:name w:val="B74A1FCA6008488B8AD1FF2802046BA0"/>
    <w:rsid w:val="00220575"/>
  </w:style>
  <w:style w:type="paragraph" w:customStyle="1" w:styleId="8445908167044C938E79B65291953F9A">
    <w:name w:val="8445908167044C938E79B65291953F9A"/>
    <w:rsid w:val="00220575"/>
  </w:style>
  <w:style w:type="paragraph" w:customStyle="1" w:styleId="611A12238BD4479D80678CEA420AC09F">
    <w:name w:val="611A12238BD4479D80678CEA420AC09F"/>
    <w:rsid w:val="00220575"/>
  </w:style>
  <w:style w:type="paragraph" w:customStyle="1" w:styleId="05600D9DC63648D18C083004931E92EB">
    <w:name w:val="05600D9DC63648D18C083004931E92EB"/>
    <w:rsid w:val="00220575"/>
  </w:style>
  <w:style w:type="paragraph" w:customStyle="1" w:styleId="A8BE19FF1FA942038346380E37383E6B">
    <w:name w:val="A8BE19FF1FA942038346380E37383E6B"/>
    <w:rsid w:val="00220575"/>
  </w:style>
  <w:style w:type="paragraph" w:customStyle="1" w:styleId="35D0F8A1EBBB4262BA118BA1D57D2A26">
    <w:name w:val="35D0F8A1EBBB4262BA118BA1D57D2A26"/>
    <w:rsid w:val="00220575"/>
  </w:style>
  <w:style w:type="paragraph" w:customStyle="1" w:styleId="6307172ED5E44B5AA500FF86BD853F86">
    <w:name w:val="6307172ED5E44B5AA500FF86BD853F86"/>
    <w:rsid w:val="00220575"/>
  </w:style>
  <w:style w:type="paragraph" w:customStyle="1" w:styleId="36363898C3F242048DF278400E1A3C7F">
    <w:name w:val="36363898C3F242048DF278400E1A3C7F"/>
    <w:rsid w:val="00220575"/>
  </w:style>
  <w:style w:type="paragraph" w:customStyle="1" w:styleId="0EC3E22DFDF14BF4B5200669CF409CCC">
    <w:name w:val="0EC3E22DFDF14BF4B5200669CF409CCC"/>
    <w:rsid w:val="00220575"/>
  </w:style>
  <w:style w:type="paragraph" w:customStyle="1" w:styleId="23FAB4C66B5745FB8C5105EB655A4868">
    <w:name w:val="23FAB4C66B5745FB8C5105EB655A4868"/>
    <w:rsid w:val="00220575"/>
  </w:style>
  <w:style w:type="paragraph" w:customStyle="1" w:styleId="466CCC2C22A9444684F1C9B0559E3516">
    <w:name w:val="466CCC2C22A9444684F1C9B0559E3516"/>
    <w:rsid w:val="00220575"/>
  </w:style>
  <w:style w:type="paragraph" w:customStyle="1" w:styleId="54C859CC5EBC47B7AFC9BC85949F2FB0">
    <w:name w:val="54C859CC5EBC47B7AFC9BC85949F2FB0"/>
    <w:rsid w:val="00220575"/>
  </w:style>
  <w:style w:type="paragraph" w:customStyle="1" w:styleId="A6E6B17429DA42E0849A99B22FA4B91E">
    <w:name w:val="A6E6B17429DA42E0849A99B22FA4B91E"/>
    <w:rsid w:val="00220575"/>
  </w:style>
  <w:style w:type="paragraph" w:customStyle="1" w:styleId="D04DFB8730114BC2A35D34E8E247F61F">
    <w:name w:val="D04DFB8730114BC2A35D34E8E247F61F"/>
    <w:rsid w:val="00220575"/>
  </w:style>
  <w:style w:type="paragraph" w:customStyle="1" w:styleId="844428D1D1A740BFA6A830D82D6B6EA2">
    <w:name w:val="844428D1D1A740BFA6A830D82D6B6EA2"/>
    <w:rsid w:val="00220575"/>
  </w:style>
  <w:style w:type="paragraph" w:customStyle="1" w:styleId="E53ABBC38CB9433984E46900D55E6B39">
    <w:name w:val="E53ABBC38CB9433984E46900D55E6B39"/>
    <w:rsid w:val="00220575"/>
  </w:style>
  <w:style w:type="paragraph" w:customStyle="1" w:styleId="F541641C7642415183C6C144109C2A9A">
    <w:name w:val="F541641C7642415183C6C144109C2A9A"/>
    <w:rsid w:val="00220575"/>
  </w:style>
  <w:style w:type="paragraph" w:customStyle="1" w:styleId="B28A3248F46E4F92BBD5259667B18756">
    <w:name w:val="B28A3248F46E4F92BBD5259667B18756"/>
    <w:rsid w:val="00220575"/>
  </w:style>
  <w:style w:type="paragraph" w:customStyle="1" w:styleId="5BBA4869A37F4776BAE510A98E485899">
    <w:name w:val="5BBA4869A37F4776BAE510A98E485899"/>
    <w:rsid w:val="00220575"/>
  </w:style>
  <w:style w:type="paragraph" w:customStyle="1" w:styleId="4F5545506B7247659F75941B7D80B090">
    <w:name w:val="4F5545506B7247659F75941B7D80B090"/>
    <w:rsid w:val="00220575"/>
  </w:style>
  <w:style w:type="paragraph" w:customStyle="1" w:styleId="4F4BC5A1D8A24D7FB9CB849D74E2CF50">
    <w:name w:val="4F4BC5A1D8A24D7FB9CB849D74E2CF50"/>
    <w:rsid w:val="00220575"/>
  </w:style>
  <w:style w:type="paragraph" w:customStyle="1" w:styleId="ECC808DE0A134E1586429A727FAC199F">
    <w:name w:val="ECC808DE0A134E1586429A727FAC199F"/>
    <w:rsid w:val="00220575"/>
  </w:style>
  <w:style w:type="paragraph" w:customStyle="1" w:styleId="3FA9D797D9154B958085215805CAC197">
    <w:name w:val="3FA9D797D9154B958085215805CAC197"/>
    <w:rsid w:val="00220575"/>
  </w:style>
  <w:style w:type="paragraph" w:customStyle="1" w:styleId="7A98A33E5D6D41B3A2C77979247F0DFA">
    <w:name w:val="7A98A33E5D6D41B3A2C77979247F0DFA"/>
    <w:rsid w:val="00220575"/>
  </w:style>
  <w:style w:type="paragraph" w:customStyle="1" w:styleId="04FEC9F0287C4361B160F0558E1BC121">
    <w:name w:val="04FEC9F0287C4361B160F0558E1BC121"/>
    <w:rsid w:val="00220575"/>
  </w:style>
  <w:style w:type="paragraph" w:customStyle="1" w:styleId="4EB39E23871E4C098BFE160F211181C7">
    <w:name w:val="4EB39E23871E4C098BFE160F211181C7"/>
    <w:rsid w:val="00220575"/>
  </w:style>
  <w:style w:type="paragraph" w:customStyle="1" w:styleId="E366C504AEFF44838D39FC666FFA751B">
    <w:name w:val="E366C504AEFF44838D39FC666FFA751B"/>
    <w:rsid w:val="00220575"/>
  </w:style>
  <w:style w:type="paragraph" w:customStyle="1" w:styleId="7FCAA85D33CA4381A64045A74B8C9A9B">
    <w:name w:val="7FCAA85D33CA4381A64045A74B8C9A9B"/>
    <w:rsid w:val="00220575"/>
  </w:style>
  <w:style w:type="paragraph" w:customStyle="1" w:styleId="603FFA4E42A84A4C9C44CD8329DF13A5">
    <w:name w:val="603FFA4E42A84A4C9C44CD8329DF13A5"/>
    <w:rsid w:val="00220575"/>
  </w:style>
  <w:style w:type="paragraph" w:customStyle="1" w:styleId="F0FFAEE0CEBA417293B67E5ECA72A9A2">
    <w:name w:val="F0FFAEE0CEBA417293B67E5ECA72A9A2"/>
    <w:rsid w:val="00220575"/>
  </w:style>
  <w:style w:type="paragraph" w:customStyle="1" w:styleId="A08C833675044B25AEFA7FA71BFD916B">
    <w:name w:val="A08C833675044B25AEFA7FA71BFD916B"/>
    <w:rsid w:val="00220575"/>
  </w:style>
  <w:style w:type="paragraph" w:customStyle="1" w:styleId="CB0534138BE54E46BBB345DC1E086723">
    <w:name w:val="CB0534138BE54E46BBB345DC1E086723"/>
    <w:rsid w:val="00220575"/>
  </w:style>
  <w:style w:type="paragraph" w:customStyle="1" w:styleId="220BB650C34A4DBC810E4BC45469CA39">
    <w:name w:val="220BB650C34A4DBC810E4BC45469CA39"/>
    <w:rsid w:val="00220575"/>
  </w:style>
  <w:style w:type="paragraph" w:customStyle="1" w:styleId="7CD3ABFF2FEE44D79D26E604F249E49E">
    <w:name w:val="7CD3ABFF2FEE44D79D26E604F249E49E"/>
    <w:rsid w:val="00220575"/>
  </w:style>
  <w:style w:type="paragraph" w:customStyle="1" w:styleId="2813BF88627E499D9B11D84BA91C7502">
    <w:name w:val="2813BF88627E499D9B11D84BA91C7502"/>
    <w:rsid w:val="00220575"/>
  </w:style>
  <w:style w:type="paragraph" w:customStyle="1" w:styleId="5A74C15C56264632A95719E7C13ABBFD">
    <w:name w:val="5A74C15C56264632A95719E7C13ABBFD"/>
    <w:rsid w:val="00220575"/>
  </w:style>
  <w:style w:type="paragraph" w:customStyle="1" w:styleId="4CC7439954E04E538E378825FC5218CA">
    <w:name w:val="4CC7439954E04E538E378825FC5218CA"/>
    <w:rsid w:val="00220575"/>
  </w:style>
  <w:style w:type="paragraph" w:customStyle="1" w:styleId="225B2E35D8E04F9DAE135DEC9856197C">
    <w:name w:val="225B2E35D8E04F9DAE135DEC9856197C"/>
    <w:rsid w:val="00220575"/>
  </w:style>
  <w:style w:type="paragraph" w:customStyle="1" w:styleId="8BF101B68EC141F0B4E662785FBF4FBD">
    <w:name w:val="8BF101B68EC141F0B4E662785FBF4FBD"/>
    <w:rsid w:val="00220575"/>
  </w:style>
  <w:style w:type="paragraph" w:customStyle="1" w:styleId="612BD678CF6F46B0A0607C90176B7389">
    <w:name w:val="612BD678CF6F46B0A0607C90176B7389"/>
    <w:rsid w:val="00220575"/>
  </w:style>
  <w:style w:type="paragraph" w:customStyle="1" w:styleId="39D1DC42D9E94B5E8CEF7E3B46AC4A61">
    <w:name w:val="39D1DC42D9E94B5E8CEF7E3B46AC4A61"/>
    <w:rsid w:val="00220575"/>
  </w:style>
  <w:style w:type="paragraph" w:customStyle="1" w:styleId="EF4E04E0F4854E44860B36C9CF9C3527">
    <w:name w:val="EF4E04E0F4854E44860B36C9CF9C3527"/>
    <w:rsid w:val="00220575"/>
  </w:style>
  <w:style w:type="paragraph" w:customStyle="1" w:styleId="051B01FF7C8F4283A598E5C6A765556D">
    <w:name w:val="051B01FF7C8F4283A598E5C6A765556D"/>
    <w:rsid w:val="00220575"/>
  </w:style>
  <w:style w:type="paragraph" w:customStyle="1" w:styleId="6E10909BE47E4727B760DD4F52B9F6E9">
    <w:name w:val="6E10909BE47E4727B760DD4F52B9F6E9"/>
    <w:rsid w:val="00220575"/>
  </w:style>
  <w:style w:type="paragraph" w:customStyle="1" w:styleId="F147D3CE7DD44582B65C283043121EC8">
    <w:name w:val="F147D3CE7DD44582B65C283043121EC8"/>
    <w:rsid w:val="00220575"/>
  </w:style>
  <w:style w:type="paragraph" w:customStyle="1" w:styleId="709FBFECEFB940DEBF1913DCA5CE1B0A">
    <w:name w:val="709FBFECEFB940DEBF1913DCA5CE1B0A"/>
    <w:rsid w:val="00220575"/>
  </w:style>
  <w:style w:type="paragraph" w:customStyle="1" w:styleId="E641E946F35A4767A3E32E89DD0CE6F3">
    <w:name w:val="E641E946F35A4767A3E32E89DD0CE6F3"/>
    <w:rsid w:val="00220575"/>
  </w:style>
  <w:style w:type="paragraph" w:customStyle="1" w:styleId="7B865652A81B4D8C9BB9688AAC8CF7EA">
    <w:name w:val="7B865652A81B4D8C9BB9688AAC8CF7EA"/>
    <w:rsid w:val="00220575"/>
  </w:style>
  <w:style w:type="paragraph" w:customStyle="1" w:styleId="FBBA0C13DF7048CA8DFA7C843603871E">
    <w:name w:val="FBBA0C13DF7048CA8DFA7C843603871E"/>
    <w:rsid w:val="00220575"/>
  </w:style>
  <w:style w:type="paragraph" w:customStyle="1" w:styleId="9D07CF1FA6084638A3B4136CEDA370E4">
    <w:name w:val="9D07CF1FA6084638A3B4136CEDA370E4"/>
    <w:rsid w:val="00220575"/>
  </w:style>
  <w:style w:type="paragraph" w:customStyle="1" w:styleId="59828765ECCE4C9BBCC8101725A65E7A">
    <w:name w:val="59828765ECCE4C9BBCC8101725A65E7A"/>
    <w:rsid w:val="00220575"/>
  </w:style>
  <w:style w:type="paragraph" w:customStyle="1" w:styleId="7D19C627BD1546CBAAD3E0E3613EB4C2">
    <w:name w:val="7D19C627BD1546CBAAD3E0E3613EB4C2"/>
    <w:rsid w:val="00220575"/>
  </w:style>
  <w:style w:type="paragraph" w:customStyle="1" w:styleId="C9B1A76E772C43748189DE6A88C80A05">
    <w:name w:val="C9B1A76E772C43748189DE6A88C80A05"/>
    <w:rsid w:val="00220575"/>
  </w:style>
  <w:style w:type="paragraph" w:customStyle="1" w:styleId="06D364AE7AB040449A53046AD52EEE3E">
    <w:name w:val="06D364AE7AB040449A53046AD52EEE3E"/>
    <w:rsid w:val="00220575"/>
  </w:style>
  <w:style w:type="paragraph" w:customStyle="1" w:styleId="898E1880CA9C4675A5F364680EEC9573">
    <w:name w:val="898E1880CA9C4675A5F364680EEC9573"/>
    <w:rsid w:val="00220575"/>
  </w:style>
  <w:style w:type="paragraph" w:customStyle="1" w:styleId="8142FF66CE22498C9799B7307A620774">
    <w:name w:val="8142FF66CE22498C9799B7307A620774"/>
    <w:rsid w:val="00220575"/>
  </w:style>
  <w:style w:type="paragraph" w:customStyle="1" w:styleId="9F094873B60146AC80638DFC2A406F42">
    <w:name w:val="9F094873B60146AC80638DFC2A406F42"/>
    <w:rsid w:val="00220575"/>
  </w:style>
  <w:style w:type="paragraph" w:customStyle="1" w:styleId="4A760D095AB9436E8791DAA2F183ED70">
    <w:name w:val="4A760D095AB9436E8791DAA2F183ED70"/>
    <w:rsid w:val="00220575"/>
  </w:style>
  <w:style w:type="paragraph" w:customStyle="1" w:styleId="39F103D2529C4F75BE9B2939219BFC07">
    <w:name w:val="39F103D2529C4F75BE9B2939219BFC07"/>
    <w:rsid w:val="00220575"/>
  </w:style>
  <w:style w:type="paragraph" w:customStyle="1" w:styleId="D5FBEA484897480F825ECADB1D5AB8CF">
    <w:name w:val="D5FBEA484897480F825ECADB1D5AB8CF"/>
    <w:rsid w:val="00220575"/>
  </w:style>
  <w:style w:type="paragraph" w:customStyle="1" w:styleId="76B108E922724C33A1973D8F98AA8D36">
    <w:name w:val="76B108E922724C33A1973D8F98AA8D36"/>
    <w:rsid w:val="00220575"/>
  </w:style>
  <w:style w:type="paragraph" w:customStyle="1" w:styleId="734497CCB30E4A3FA429D3BAFB006FC1">
    <w:name w:val="734497CCB30E4A3FA429D3BAFB006FC1"/>
    <w:rsid w:val="00220575"/>
  </w:style>
  <w:style w:type="paragraph" w:customStyle="1" w:styleId="6E27A23A9868477FB2B92E925612AB70">
    <w:name w:val="6E27A23A9868477FB2B92E925612AB70"/>
    <w:rsid w:val="00220575"/>
  </w:style>
  <w:style w:type="paragraph" w:customStyle="1" w:styleId="6BCF90D38DFB45D198FBEBFD9704051E">
    <w:name w:val="6BCF90D38DFB45D198FBEBFD9704051E"/>
    <w:rsid w:val="00220575"/>
  </w:style>
  <w:style w:type="paragraph" w:customStyle="1" w:styleId="1E2CB69DF643421E82AEC43486F9E8B3">
    <w:name w:val="1E2CB69DF643421E82AEC43486F9E8B3"/>
    <w:rsid w:val="00220575"/>
  </w:style>
  <w:style w:type="paragraph" w:customStyle="1" w:styleId="CDE13EA36DBC4D1FB2B9ABDF48C58FF6">
    <w:name w:val="CDE13EA36DBC4D1FB2B9ABDF48C58FF6"/>
    <w:rsid w:val="00220575"/>
  </w:style>
  <w:style w:type="paragraph" w:customStyle="1" w:styleId="CC563C51D42646508FC3E3C85FB3A74D">
    <w:name w:val="CC563C51D42646508FC3E3C85FB3A74D"/>
    <w:rsid w:val="00220575"/>
  </w:style>
  <w:style w:type="paragraph" w:customStyle="1" w:styleId="D93EECB395F84750849D1E8D5171B420">
    <w:name w:val="D93EECB395F84750849D1E8D5171B420"/>
    <w:rsid w:val="00220575"/>
  </w:style>
  <w:style w:type="paragraph" w:customStyle="1" w:styleId="99307BC849A5480D9944166C68961E3B">
    <w:name w:val="99307BC849A5480D9944166C68961E3B"/>
    <w:rsid w:val="00220575"/>
  </w:style>
  <w:style w:type="paragraph" w:customStyle="1" w:styleId="7AF952BF58FC4658A9C6FD20B4F99F89">
    <w:name w:val="7AF952BF58FC4658A9C6FD20B4F99F89"/>
    <w:rsid w:val="00220575"/>
  </w:style>
  <w:style w:type="paragraph" w:customStyle="1" w:styleId="E728A54FACBA4CFF8D5082B914EDFCCF">
    <w:name w:val="E728A54FACBA4CFF8D5082B914EDFCCF"/>
    <w:rsid w:val="00220575"/>
  </w:style>
  <w:style w:type="paragraph" w:customStyle="1" w:styleId="BE31EF846D7948BDB129D9AFE6610F8C">
    <w:name w:val="BE31EF846D7948BDB129D9AFE6610F8C"/>
    <w:rsid w:val="00220575"/>
  </w:style>
  <w:style w:type="paragraph" w:customStyle="1" w:styleId="1CE8961AB3D848549FFC9EF651333AC8">
    <w:name w:val="1CE8961AB3D848549FFC9EF651333AC8"/>
    <w:rsid w:val="00220575"/>
  </w:style>
  <w:style w:type="paragraph" w:customStyle="1" w:styleId="AB8FB6AC8BA94373BD917E8D1EE4C12C">
    <w:name w:val="AB8FB6AC8BA94373BD917E8D1EE4C12C"/>
    <w:rsid w:val="00220575"/>
  </w:style>
  <w:style w:type="paragraph" w:customStyle="1" w:styleId="33AC8E5A4A4D4B3EBCFE07F381B40C26">
    <w:name w:val="33AC8E5A4A4D4B3EBCFE07F381B40C26"/>
    <w:rsid w:val="00220575"/>
  </w:style>
  <w:style w:type="paragraph" w:customStyle="1" w:styleId="145F855F6C0340BD9E30B0D04F6A8535">
    <w:name w:val="145F855F6C0340BD9E30B0D04F6A8535"/>
    <w:rsid w:val="00220575"/>
  </w:style>
  <w:style w:type="paragraph" w:customStyle="1" w:styleId="BD7DECCEB53949D3B448FB04C33B1F08">
    <w:name w:val="BD7DECCEB53949D3B448FB04C33B1F08"/>
    <w:rsid w:val="00220575"/>
  </w:style>
  <w:style w:type="paragraph" w:customStyle="1" w:styleId="7BB11DA652AE48BFA88EA0C64E5B14E9">
    <w:name w:val="7BB11DA652AE48BFA88EA0C64E5B14E9"/>
    <w:rsid w:val="00220575"/>
  </w:style>
  <w:style w:type="paragraph" w:customStyle="1" w:styleId="DBAFB5EA37CB48A095943947A508D385">
    <w:name w:val="DBAFB5EA37CB48A095943947A508D385"/>
    <w:rsid w:val="00220575"/>
  </w:style>
  <w:style w:type="paragraph" w:customStyle="1" w:styleId="44A19BBFB5EF47A498AA169A991FFEBF">
    <w:name w:val="44A19BBFB5EF47A498AA169A991FFEBF"/>
    <w:rsid w:val="00220575"/>
  </w:style>
  <w:style w:type="paragraph" w:customStyle="1" w:styleId="AF030AC962E147EDBB62DA85CA435D11">
    <w:name w:val="AF030AC962E147EDBB62DA85CA435D11"/>
    <w:rsid w:val="00220575"/>
  </w:style>
  <w:style w:type="paragraph" w:customStyle="1" w:styleId="B7E9DC90A16E4742A3BBDCBA4826FA30">
    <w:name w:val="B7E9DC90A16E4742A3BBDCBA4826FA30"/>
    <w:rsid w:val="00220575"/>
  </w:style>
  <w:style w:type="paragraph" w:customStyle="1" w:styleId="2E151B157FCC42F4BA5E62B107E846E2">
    <w:name w:val="2E151B157FCC42F4BA5E62B107E846E2"/>
    <w:rsid w:val="00220575"/>
  </w:style>
  <w:style w:type="paragraph" w:customStyle="1" w:styleId="0CFF84FFC8D544DCB18C5E7791DD812C">
    <w:name w:val="0CFF84FFC8D544DCB18C5E7791DD812C"/>
    <w:rsid w:val="00220575"/>
  </w:style>
  <w:style w:type="paragraph" w:customStyle="1" w:styleId="3A6FDD7519ED492E99770A548B7D4A1A">
    <w:name w:val="3A6FDD7519ED492E99770A548B7D4A1A"/>
    <w:rsid w:val="00220575"/>
  </w:style>
  <w:style w:type="paragraph" w:customStyle="1" w:styleId="E7013999F9A54D46875A11DB4B86FC01">
    <w:name w:val="E7013999F9A54D46875A11DB4B86FC01"/>
    <w:rsid w:val="00220575"/>
  </w:style>
  <w:style w:type="paragraph" w:customStyle="1" w:styleId="728B6FC95B6B40D59326A4CD7828E837">
    <w:name w:val="728B6FC95B6B40D59326A4CD7828E837"/>
    <w:rsid w:val="00220575"/>
  </w:style>
  <w:style w:type="paragraph" w:customStyle="1" w:styleId="3FBD7E1A3B8E42818218D997FCF6CFEC">
    <w:name w:val="3FBD7E1A3B8E42818218D997FCF6CFEC"/>
    <w:rsid w:val="00220575"/>
  </w:style>
  <w:style w:type="paragraph" w:customStyle="1" w:styleId="BAD7405E684D47849400539BCE803A7B">
    <w:name w:val="BAD7405E684D47849400539BCE803A7B"/>
    <w:rsid w:val="00220575"/>
  </w:style>
  <w:style w:type="paragraph" w:customStyle="1" w:styleId="70C990744D594760B31270AC331469BC">
    <w:name w:val="70C990744D594760B31270AC331469BC"/>
    <w:rsid w:val="00220575"/>
  </w:style>
  <w:style w:type="paragraph" w:customStyle="1" w:styleId="79B5BD908B054423B7532DC7B7BABFA1">
    <w:name w:val="79B5BD908B054423B7532DC7B7BABFA1"/>
    <w:rsid w:val="00220575"/>
  </w:style>
  <w:style w:type="paragraph" w:customStyle="1" w:styleId="1617F89CF398486BACB9A2D494C7ADBB">
    <w:name w:val="1617F89CF398486BACB9A2D494C7ADBB"/>
    <w:rsid w:val="00220575"/>
  </w:style>
  <w:style w:type="paragraph" w:customStyle="1" w:styleId="34C49C24CBA44152BF1D45E1FFDD1F87">
    <w:name w:val="34C49C24CBA44152BF1D45E1FFDD1F87"/>
    <w:rsid w:val="00220575"/>
  </w:style>
  <w:style w:type="paragraph" w:customStyle="1" w:styleId="66167D1AF6274CE0BCFF955BE42561B1">
    <w:name w:val="66167D1AF6274CE0BCFF955BE42561B1"/>
    <w:rsid w:val="00220575"/>
  </w:style>
  <w:style w:type="paragraph" w:customStyle="1" w:styleId="DB7A59C97BB04FF9B81FB3C323EF91F5">
    <w:name w:val="DB7A59C97BB04FF9B81FB3C323EF91F5"/>
    <w:rsid w:val="00220575"/>
  </w:style>
  <w:style w:type="paragraph" w:customStyle="1" w:styleId="DAD1F3FEB50C470492717326DE22F450">
    <w:name w:val="DAD1F3FEB50C470492717326DE22F450"/>
    <w:rsid w:val="00220575"/>
  </w:style>
  <w:style w:type="paragraph" w:customStyle="1" w:styleId="A46739CD36734A038CF6A3215CEBB7C3">
    <w:name w:val="A46739CD36734A038CF6A3215CEBB7C3"/>
    <w:rsid w:val="00220575"/>
  </w:style>
  <w:style w:type="paragraph" w:customStyle="1" w:styleId="CEFB4426F152418AA45F33E57445A13E">
    <w:name w:val="CEFB4426F152418AA45F33E57445A13E"/>
    <w:rsid w:val="00220575"/>
  </w:style>
  <w:style w:type="paragraph" w:customStyle="1" w:styleId="6FF926F316C141DD80DEA7DEFCF3E2C6">
    <w:name w:val="6FF926F316C141DD80DEA7DEFCF3E2C6"/>
    <w:rsid w:val="00220575"/>
  </w:style>
  <w:style w:type="paragraph" w:customStyle="1" w:styleId="563488762EA74A8BA58E53B13D709376">
    <w:name w:val="563488762EA74A8BA58E53B13D709376"/>
    <w:rsid w:val="00220575"/>
  </w:style>
  <w:style w:type="paragraph" w:customStyle="1" w:styleId="27B55E2E655C41DF93E2DC549FE5B9AE">
    <w:name w:val="27B55E2E655C41DF93E2DC549FE5B9AE"/>
    <w:rsid w:val="00220575"/>
  </w:style>
  <w:style w:type="paragraph" w:customStyle="1" w:styleId="FC87AAAC330A43ECBABD1331D0FBC1ED">
    <w:name w:val="FC87AAAC330A43ECBABD1331D0FBC1ED"/>
    <w:rsid w:val="00220575"/>
  </w:style>
  <w:style w:type="paragraph" w:customStyle="1" w:styleId="94725BB906474219A0B1288E8D27A268">
    <w:name w:val="94725BB906474219A0B1288E8D27A268"/>
    <w:rsid w:val="00220575"/>
  </w:style>
  <w:style w:type="paragraph" w:customStyle="1" w:styleId="44165C09C06D48BD81803CB8A97B04D0">
    <w:name w:val="44165C09C06D48BD81803CB8A97B04D0"/>
    <w:rsid w:val="00220575"/>
  </w:style>
  <w:style w:type="paragraph" w:customStyle="1" w:styleId="98B0B501EF37467BB98D4420838B6690">
    <w:name w:val="98B0B501EF37467BB98D4420838B6690"/>
    <w:rsid w:val="00220575"/>
  </w:style>
  <w:style w:type="paragraph" w:customStyle="1" w:styleId="BA0264D6257C429AA3D592AAB687F6EC">
    <w:name w:val="BA0264D6257C429AA3D592AAB687F6EC"/>
    <w:rsid w:val="00220575"/>
  </w:style>
  <w:style w:type="paragraph" w:customStyle="1" w:styleId="2433F5D530BF4996B990DA0B883C007D">
    <w:name w:val="2433F5D530BF4996B990DA0B883C007D"/>
    <w:rsid w:val="00220575"/>
  </w:style>
  <w:style w:type="paragraph" w:customStyle="1" w:styleId="D69EC0E8CD56496D88C4567109229C1F">
    <w:name w:val="D69EC0E8CD56496D88C4567109229C1F"/>
    <w:rsid w:val="00220575"/>
  </w:style>
  <w:style w:type="paragraph" w:customStyle="1" w:styleId="96726EF155934E5F96320B3B0FB81568">
    <w:name w:val="96726EF155934E5F96320B3B0FB81568"/>
    <w:rsid w:val="00220575"/>
  </w:style>
  <w:style w:type="paragraph" w:customStyle="1" w:styleId="E21891CB2708426DAD1D8FB4B2203B0C">
    <w:name w:val="E21891CB2708426DAD1D8FB4B2203B0C"/>
    <w:rsid w:val="00220575"/>
  </w:style>
  <w:style w:type="paragraph" w:customStyle="1" w:styleId="89CFBD6AF87B4CC3AED963265BD5D114">
    <w:name w:val="89CFBD6AF87B4CC3AED963265BD5D114"/>
    <w:rsid w:val="00220575"/>
  </w:style>
  <w:style w:type="paragraph" w:customStyle="1" w:styleId="F3A425FFC348401BAAC12FE69DE175EC">
    <w:name w:val="F3A425FFC348401BAAC12FE69DE175EC"/>
    <w:rsid w:val="00220575"/>
  </w:style>
  <w:style w:type="paragraph" w:customStyle="1" w:styleId="A46C0E3B15DD447AA91E848B810EB810">
    <w:name w:val="A46C0E3B15DD447AA91E848B810EB810"/>
    <w:rsid w:val="00220575"/>
  </w:style>
  <w:style w:type="paragraph" w:customStyle="1" w:styleId="A98EA74757664012AA6F2721850A051B">
    <w:name w:val="A98EA74757664012AA6F2721850A051B"/>
    <w:rsid w:val="00220575"/>
  </w:style>
  <w:style w:type="paragraph" w:customStyle="1" w:styleId="BDCD9B0139444051B83D9FEA69AA89F5">
    <w:name w:val="BDCD9B0139444051B83D9FEA69AA89F5"/>
    <w:rsid w:val="00220575"/>
  </w:style>
  <w:style w:type="paragraph" w:customStyle="1" w:styleId="A1B16DDFAEB64590B88F35233685D4AD">
    <w:name w:val="A1B16DDFAEB64590B88F35233685D4AD"/>
    <w:rsid w:val="00220575"/>
  </w:style>
  <w:style w:type="paragraph" w:customStyle="1" w:styleId="C710DC44E6DF4E179C60E746641AA49F">
    <w:name w:val="C710DC44E6DF4E179C60E746641AA49F"/>
    <w:rsid w:val="00220575"/>
  </w:style>
  <w:style w:type="paragraph" w:customStyle="1" w:styleId="5F76AE85D8A64B788B9885E20FFC52C0">
    <w:name w:val="5F76AE85D8A64B788B9885E20FFC52C0"/>
    <w:rsid w:val="00220575"/>
  </w:style>
  <w:style w:type="paragraph" w:customStyle="1" w:styleId="725904B6F40247C1AF7E2430CAF9E448">
    <w:name w:val="725904B6F40247C1AF7E2430CAF9E448"/>
    <w:rsid w:val="00220575"/>
  </w:style>
  <w:style w:type="paragraph" w:customStyle="1" w:styleId="E0B972EC5E46447480F36347244C3E12">
    <w:name w:val="E0B972EC5E46447480F36347244C3E12"/>
    <w:rsid w:val="00220575"/>
  </w:style>
  <w:style w:type="paragraph" w:customStyle="1" w:styleId="D41485ED9EA94F83BB8F14ADD37BF65C">
    <w:name w:val="D41485ED9EA94F83BB8F14ADD37BF65C"/>
    <w:rsid w:val="00220575"/>
  </w:style>
  <w:style w:type="paragraph" w:customStyle="1" w:styleId="668255CD5CBA40E6BB7C357BA3B804F8">
    <w:name w:val="668255CD5CBA40E6BB7C357BA3B804F8"/>
    <w:rsid w:val="00220575"/>
  </w:style>
  <w:style w:type="paragraph" w:customStyle="1" w:styleId="20B7679FD90E42B69493FFAD6F6527EB">
    <w:name w:val="20B7679FD90E42B69493FFAD6F6527EB"/>
    <w:rsid w:val="00220575"/>
  </w:style>
  <w:style w:type="paragraph" w:customStyle="1" w:styleId="FEE7C1F6B18848EC8C70D28961FC2A21">
    <w:name w:val="FEE7C1F6B18848EC8C70D28961FC2A21"/>
    <w:rsid w:val="00220575"/>
  </w:style>
  <w:style w:type="paragraph" w:customStyle="1" w:styleId="E1C5265D910442DCA20F03AE09E49BD0">
    <w:name w:val="E1C5265D910442DCA20F03AE09E49BD0"/>
    <w:rsid w:val="00220575"/>
  </w:style>
  <w:style w:type="paragraph" w:customStyle="1" w:styleId="73DAEB05D33F4864912BDF2DBC3EE748">
    <w:name w:val="73DAEB05D33F4864912BDF2DBC3EE748"/>
    <w:rsid w:val="00220575"/>
  </w:style>
  <w:style w:type="paragraph" w:customStyle="1" w:styleId="7DC57A0C24F1459FA522A6186E4B9CA1">
    <w:name w:val="7DC57A0C24F1459FA522A6186E4B9CA1"/>
    <w:rsid w:val="00220575"/>
  </w:style>
  <w:style w:type="paragraph" w:customStyle="1" w:styleId="FFB6200E0E67412B9AAECE36E6B89FBC">
    <w:name w:val="FFB6200E0E67412B9AAECE36E6B89FBC"/>
    <w:rsid w:val="00220575"/>
  </w:style>
  <w:style w:type="paragraph" w:customStyle="1" w:styleId="B5A3FA10F02142CD89CED6709780F6A3">
    <w:name w:val="B5A3FA10F02142CD89CED6709780F6A3"/>
    <w:rsid w:val="00220575"/>
  </w:style>
  <w:style w:type="paragraph" w:customStyle="1" w:styleId="D493C90975DE4EDD82C76016A44CAC3F">
    <w:name w:val="D493C90975DE4EDD82C76016A44CAC3F"/>
    <w:rsid w:val="00220575"/>
  </w:style>
  <w:style w:type="paragraph" w:customStyle="1" w:styleId="147913D0289D450B972887775F4BA242">
    <w:name w:val="147913D0289D450B972887775F4BA242"/>
    <w:rsid w:val="00220575"/>
  </w:style>
  <w:style w:type="paragraph" w:customStyle="1" w:styleId="E46F2CE5986E425586E16FE82F8B147E">
    <w:name w:val="E46F2CE5986E425586E16FE82F8B147E"/>
    <w:rsid w:val="00220575"/>
  </w:style>
  <w:style w:type="paragraph" w:customStyle="1" w:styleId="F0CE19DDC5A442FEBA2A714E5D42DB30">
    <w:name w:val="F0CE19DDC5A442FEBA2A714E5D42DB30"/>
    <w:rsid w:val="00220575"/>
  </w:style>
  <w:style w:type="paragraph" w:customStyle="1" w:styleId="BC3DD7AD3A4E45649C932BE2DA44EA53">
    <w:name w:val="BC3DD7AD3A4E45649C932BE2DA44EA53"/>
    <w:rsid w:val="00220575"/>
  </w:style>
  <w:style w:type="paragraph" w:customStyle="1" w:styleId="0E342B409F1C497D9067F842BD5B4C9A">
    <w:name w:val="0E342B409F1C497D9067F842BD5B4C9A"/>
    <w:rsid w:val="00220575"/>
  </w:style>
  <w:style w:type="paragraph" w:customStyle="1" w:styleId="B69AE38599434BD094378F9565C192A8">
    <w:name w:val="B69AE38599434BD094378F9565C192A8"/>
    <w:rsid w:val="00220575"/>
  </w:style>
  <w:style w:type="paragraph" w:customStyle="1" w:styleId="9A8F043FAC764AD39A242B276472BD6C">
    <w:name w:val="9A8F043FAC764AD39A242B276472BD6C"/>
    <w:rsid w:val="00220575"/>
  </w:style>
  <w:style w:type="paragraph" w:customStyle="1" w:styleId="FE1DA60B27824AD78BACD3F77E537531">
    <w:name w:val="FE1DA60B27824AD78BACD3F77E537531"/>
    <w:rsid w:val="00220575"/>
  </w:style>
  <w:style w:type="paragraph" w:customStyle="1" w:styleId="60E34922828F40598CD37E8405422FE5">
    <w:name w:val="60E34922828F40598CD37E8405422FE5"/>
    <w:rsid w:val="00220575"/>
  </w:style>
  <w:style w:type="paragraph" w:customStyle="1" w:styleId="EAEFBD15EDF54C65BF4ED45E4CB1F9D7">
    <w:name w:val="EAEFBD15EDF54C65BF4ED45E4CB1F9D7"/>
    <w:rsid w:val="00220575"/>
  </w:style>
  <w:style w:type="paragraph" w:customStyle="1" w:styleId="C35F51FD57A6406D977CAA31D9843425">
    <w:name w:val="C35F51FD57A6406D977CAA31D9843425"/>
    <w:rsid w:val="00220575"/>
  </w:style>
  <w:style w:type="paragraph" w:customStyle="1" w:styleId="13EA7A319286413E9C7B113F91574A37">
    <w:name w:val="13EA7A319286413E9C7B113F91574A37"/>
    <w:rsid w:val="00220575"/>
  </w:style>
  <w:style w:type="paragraph" w:customStyle="1" w:styleId="91DFA125B0E4431BB044BF60BBCD043C">
    <w:name w:val="91DFA125B0E4431BB044BF60BBCD043C"/>
    <w:rsid w:val="00220575"/>
  </w:style>
  <w:style w:type="paragraph" w:customStyle="1" w:styleId="80BE101E3C1547AFB37878DE5C5B66F3">
    <w:name w:val="80BE101E3C1547AFB37878DE5C5B66F3"/>
    <w:rsid w:val="00220575"/>
  </w:style>
  <w:style w:type="paragraph" w:customStyle="1" w:styleId="2F9CE6DE14614294AECC4FAEC19A2459">
    <w:name w:val="2F9CE6DE14614294AECC4FAEC19A2459"/>
    <w:rsid w:val="00220575"/>
  </w:style>
  <w:style w:type="paragraph" w:customStyle="1" w:styleId="C564A62195074667BB7AF285463C3C45">
    <w:name w:val="C564A62195074667BB7AF285463C3C45"/>
    <w:rsid w:val="00220575"/>
  </w:style>
  <w:style w:type="paragraph" w:customStyle="1" w:styleId="8EB83731B7A5487AA1ED9F31098A0AB2">
    <w:name w:val="8EB83731B7A5487AA1ED9F31098A0AB2"/>
    <w:rsid w:val="00220575"/>
  </w:style>
  <w:style w:type="paragraph" w:customStyle="1" w:styleId="F5726E64D8B74214B48BCE80EFFAAC68">
    <w:name w:val="F5726E64D8B74214B48BCE80EFFAAC68"/>
    <w:rsid w:val="00220575"/>
  </w:style>
  <w:style w:type="paragraph" w:customStyle="1" w:styleId="D88161E83AFF44F4830BBD328B2F9BB3">
    <w:name w:val="D88161E83AFF44F4830BBD328B2F9BB3"/>
    <w:rsid w:val="00220575"/>
  </w:style>
  <w:style w:type="paragraph" w:customStyle="1" w:styleId="EA1C5CD925A24265A9D2F67A068BEB09">
    <w:name w:val="EA1C5CD925A24265A9D2F67A068BEB09"/>
    <w:rsid w:val="00956550"/>
    <w:pPr>
      <w:spacing w:after="200" w:line="276" w:lineRule="auto"/>
    </w:pPr>
  </w:style>
  <w:style w:type="paragraph" w:customStyle="1" w:styleId="A438A5568B014886B22F65995B4DC704">
    <w:name w:val="A438A5568B014886B22F65995B4DC704"/>
    <w:rsid w:val="00956550"/>
    <w:pPr>
      <w:spacing w:after="200" w:line="276" w:lineRule="auto"/>
    </w:pPr>
  </w:style>
  <w:style w:type="paragraph" w:customStyle="1" w:styleId="BDB2746C4EB94263AC0D2612E806AF63">
    <w:name w:val="BDB2746C4EB94263AC0D2612E806AF63"/>
    <w:rsid w:val="00956550"/>
    <w:pPr>
      <w:spacing w:after="200" w:line="276" w:lineRule="auto"/>
    </w:pPr>
  </w:style>
  <w:style w:type="paragraph" w:customStyle="1" w:styleId="F713BA7C47D140258CEC5B2DB8EB8E5F">
    <w:name w:val="F713BA7C47D140258CEC5B2DB8EB8E5F"/>
    <w:rsid w:val="00956550"/>
    <w:pPr>
      <w:spacing w:after="200" w:line="276" w:lineRule="auto"/>
    </w:pPr>
  </w:style>
  <w:style w:type="paragraph" w:customStyle="1" w:styleId="51107130F57C4FE0BED8873D17C5658F">
    <w:name w:val="51107130F57C4FE0BED8873D17C5658F"/>
    <w:rsid w:val="00956550"/>
    <w:pPr>
      <w:spacing w:after="200" w:line="276" w:lineRule="auto"/>
    </w:pPr>
  </w:style>
  <w:style w:type="paragraph" w:customStyle="1" w:styleId="AA4AA97BF06F4942B9B3AF061CA4DC2E">
    <w:name w:val="AA4AA97BF06F4942B9B3AF061CA4DC2E"/>
    <w:rsid w:val="00956550"/>
    <w:pPr>
      <w:spacing w:after="200" w:line="276" w:lineRule="auto"/>
    </w:pPr>
  </w:style>
  <w:style w:type="paragraph" w:customStyle="1" w:styleId="AC1C8CF767CD4D3988803E445260059B">
    <w:name w:val="AC1C8CF767CD4D3988803E445260059B"/>
    <w:rsid w:val="00956550"/>
    <w:pPr>
      <w:spacing w:after="200" w:line="276" w:lineRule="auto"/>
    </w:pPr>
  </w:style>
  <w:style w:type="paragraph" w:customStyle="1" w:styleId="C44F72FE4C81491F8B2998A5E09E1AB2">
    <w:name w:val="C44F72FE4C81491F8B2998A5E09E1AB2"/>
    <w:rsid w:val="00956550"/>
    <w:pPr>
      <w:spacing w:after="200" w:line="276" w:lineRule="auto"/>
    </w:pPr>
  </w:style>
  <w:style w:type="paragraph" w:customStyle="1" w:styleId="ACB64A4E32514E8786A9A63B8928D815">
    <w:name w:val="ACB64A4E32514E8786A9A63B8928D815"/>
    <w:rsid w:val="00956550"/>
    <w:pPr>
      <w:spacing w:after="200" w:line="276" w:lineRule="auto"/>
    </w:pPr>
  </w:style>
  <w:style w:type="paragraph" w:customStyle="1" w:styleId="40FC10F862D5483E9C22005B957BA2B8">
    <w:name w:val="40FC10F862D5483E9C22005B957BA2B8"/>
    <w:rsid w:val="00956550"/>
    <w:pPr>
      <w:spacing w:after="200" w:line="276" w:lineRule="auto"/>
    </w:pPr>
  </w:style>
  <w:style w:type="paragraph" w:customStyle="1" w:styleId="8625DA803E3F411099B2D662F8311704">
    <w:name w:val="8625DA803E3F411099B2D662F8311704"/>
    <w:rsid w:val="00956550"/>
    <w:pPr>
      <w:spacing w:after="200" w:line="276" w:lineRule="auto"/>
    </w:pPr>
  </w:style>
  <w:style w:type="paragraph" w:customStyle="1" w:styleId="153FF9063B874250B9C5FA42B9376E8C">
    <w:name w:val="153FF9063B874250B9C5FA42B9376E8C"/>
    <w:rsid w:val="00956550"/>
    <w:pPr>
      <w:spacing w:after="200" w:line="276" w:lineRule="auto"/>
    </w:pPr>
  </w:style>
  <w:style w:type="paragraph" w:customStyle="1" w:styleId="D6C74FBEBA814D60B2935CA40489FA6D">
    <w:name w:val="D6C74FBEBA814D60B2935CA40489FA6D"/>
    <w:rsid w:val="00956550"/>
    <w:pPr>
      <w:spacing w:after="200" w:line="276" w:lineRule="auto"/>
    </w:pPr>
  </w:style>
  <w:style w:type="paragraph" w:customStyle="1" w:styleId="0B6815376CC1477A8639758EEE8DF9D6">
    <w:name w:val="0B6815376CC1477A8639758EEE8DF9D6"/>
    <w:rsid w:val="00956550"/>
    <w:pPr>
      <w:spacing w:after="200" w:line="276" w:lineRule="auto"/>
    </w:pPr>
  </w:style>
  <w:style w:type="paragraph" w:customStyle="1" w:styleId="1A61C97B5B0C43BAB085DB6C366C4466">
    <w:name w:val="1A61C97B5B0C43BAB085DB6C366C4466"/>
    <w:rsid w:val="00956550"/>
    <w:pPr>
      <w:spacing w:after="200" w:line="276" w:lineRule="auto"/>
    </w:pPr>
  </w:style>
  <w:style w:type="paragraph" w:customStyle="1" w:styleId="80E84A76A251451185CE4A5FA2667A9C">
    <w:name w:val="80E84A76A251451185CE4A5FA2667A9C"/>
    <w:rsid w:val="00956550"/>
    <w:pPr>
      <w:spacing w:after="200" w:line="276" w:lineRule="auto"/>
    </w:pPr>
  </w:style>
  <w:style w:type="paragraph" w:customStyle="1" w:styleId="F527F169A6DC44D1A668CC77F806CEF2">
    <w:name w:val="F527F169A6DC44D1A668CC77F806CEF2"/>
    <w:rsid w:val="00956550"/>
    <w:pPr>
      <w:spacing w:after="200" w:line="276" w:lineRule="auto"/>
    </w:pPr>
  </w:style>
  <w:style w:type="paragraph" w:customStyle="1" w:styleId="7798E521D9A541DE854FA573DF7DEBA1">
    <w:name w:val="7798E521D9A541DE854FA573DF7DEBA1"/>
    <w:rsid w:val="00956550"/>
    <w:pPr>
      <w:spacing w:after="200" w:line="276" w:lineRule="auto"/>
    </w:pPr>
  </w:style>
  <w:style w:type="paragraph" w:customStyle="1" w:styleId="2BDEBB278FE8468CA2678BF6FFE3741F">
    <w:name w:val="2BDEBB278FE8468CA2678BF6FFE3741F"/>
    <w:rsid w:val="00956550"/>
    <w:pPr>
      <w:spacing w:after="200" w:line="276" w:lineRule="auto"/>
    </w:pPr>
  </w:style>
  <w:style w:type="paragraph" w:customStyle="1" w:styleId="A9A3F9CFEEE64D19B08F64DBDAD81F3D">
    <w:name w:val="A9A3F9CFEEE64D19B08F64DBDAD81F3D"/>
    <w:rsid w:val="00956550"/>
    <w:pPr>
      <w:spacing w:after="200" w:line="276" w:lineRule="auto"/>
    </w:pPr>
  </w:style>
  <w:style w:type="paragraph" w:customStyle="1" w:styleId="45CC25C4449A4FF2A0FA110B7CBD79C4">
    <w:name w:val="45CC25C4449A4FF2A0FA110B7CBD79C4"/>
    <w:rsid w:val="00956550"/>
    <w:pPr>
      <w:spacing w:after="200" w:line="276" w:lineRule="auto"/>
    </w:pPr>
  </w:style>
  <w:style w:type="paragraph" w:customStyle="1" w:styleId="88FB329CE19D4DAF83AF66027AEAC4A5">
    <w:name w:val="88FB329CE19D4DAF83AF66027AEAC4A5"/>
    <w:rsid w:val="00956550"/>
    <w:pPr>
      <w:spacing w:after="200" w:line="276" w:lineRule="auto"/>
    </w:pPr>
  </w:style>
  <w:style w:type="paragraph" w:customStyle="1" w:styleId="9DBFA1F1FA5047F3B81D1E31B6AF3BB5">
    <w:name w:val="9DBFA1F1FA5047F3B81D1E31B6AF3BB5"/>
    <w:rsid w:val="00956550"/>
    <w:pPr>
      <w:spacing w:after="200" w:line="276" w:lineRule="auto"/>
    </w:pPr>
  </w:style>
  <w:style w:type="paragraph" w:customStyle="1" w:styleId="A0C81A7984644A8A91415528A461ECE7">
    <w:name w:val="A0C81A7984644A8A91415528A461ECE7"/>
    <w:rsid w:val="00956550"/>
    <w:pPr>
      <w:spacing w:after="200" w:line="276" w:lineRule="auto"/>
    </w:pPr>
  </w:style>
  <w:style w:type="paragraph" w:customStyle="1" w:styleId="E1D2E978BF35498C916A1D9F7B46D0E0">
    <w:name w:val="E1D2E978BF35498C916A1D9F7B46D0E0"/>
    <w:rsid w:val="00956550"/>
    <w:pPr>
      <w:spacing w:after="200" w:line="276" w:lineRule="auto"/>
    </w:pPr>
  </w:style>
  <w:style w:type="paragraph" w:customStyle="1" w:styleId="68B6559A64744BFCBA0B4D008F655DEB">
    <w:name w:val="68B6559A64744BFCBA0B4D008F655DEB"/>
    <w:rsid w:val="00956550"/>
    <w:pPr>
      <w:spacing w:after="200" w:line="276" w:lineRule="auto"/>
    </w:pPr>
  </w:style>
  <w:style w:type="paragraph" w:customStyle="1" w:styleId="8567F3DCCB324D4D8C640809D456AE31">
    <w:name w:val="8567F3DCCB324D4D8C640809D456AE31"/>
    <w:rsid w:val="00956550"/>
    <w:pPr>
      <w:spacing w:after="200" w:line="276" w:lineRule="auto"/>
    </w:pPr>
  </w:style>
  <w:style w:type="paragraph" w:customStyle="1" w:styleId="9B577F4F1AF9439BB4997655CD0031D4">
    <w:name w:val="9B577F4F1AF9439BB4997655CD0031D4"/>
    <w:rsid w:val="00956550"/>
    <w:pPr>
      <w:spacing w:after="200" w:line="276" w:lineRule="auto"/>
    </w:pPr>
  </w:style>
  <w:style w:type="paragraph" w:customStyle="1" w:styleId="F5C538B0A7D345C5A9A5E943CCF5425F">
    <w:name w:val="F5C538B0A7D345C5A9A5E943CCF5425F"/>
    <w:rsid w:val="00956550"/>
    <w:pPr>
      <w:spacing w:after="200" w:line="276" w:lineRule="auto"/>
    </w:pPr>
  </w:style>
  <w:style w:type="paragraph" w:customStyle="1" w:styleId="851716BDA80D41F29F676A28A8DF4CA3">
    <w:name w:val="851716BDA80D41F29F676A28A8DF4CA3"/>
    <w:rsid w:val="00956550"/>
    <w:pPr>
      <w:spacing w:after="200" w:line="276" w:lineRule="auto"/>
    </w:pPr>
  </w:style>
  <w:style w:type="paragraph" w:customStyle="1" w:styleId="4CBF4D9F68684A139F5421230CB8B79E">
    <w:name w:val="4CBF4D9F68684A139F5421230CB8B79E"/>
    <w:rsid w:val="00956550"/>
    <w:pPr>
      <w:spacing w:after="200" w:line="276" w:lineRule="auto"/>
    </w:pPr>
  </w:style>
  <w:style w:type="paragraph" w:customStyle="1" w:styleId="C50324BEB2104E30A7D1CE634C150264">
    <w:name w:val="C50324BEB2104E30A7D1CE634C150264"/>
    <w:rsid w:val="00956550"/>
    <w:pPr>
      <w:spacing w:after="200" w:line="276" w:lineRule="auto"/>
    </w:pPr>
  </w:style>
  <w:style w:type="paragraph" w:customStyle="1" w:styleId="69923DFCAD0643FE9388A2959C07EA76">
    <w:name w:val="69923DFCAD0643FE9388A2959C07EA76"/>
    <w:rsid w:val="00956550"/>
    <w:pPr>
      <w:spacing w:after="200" w:line="276" w:lineRule="auto"/>
    </w:pPr>
  </w:style>
  <w:style w:type="paragraph" w:customStyle="1" w:styleId="82A38103448A4F6ABCD4A2224F566374">
    <w:name w:val="82A38103448A4F6ABCD4A2224F566374"/>
    <w:rsid w:val="00956550"/>
    <w:pPr>
      <w:spacing w:after="200" w:line="276" w:lineRule="auto"/>
    </w:pPr>
  </w:style>
  <w:style w:type="paragraph" w:customStyle="1" w:styleId="307932C229394BF59FDFC2D081C4814E">
    <w:name w:val="307932C229394BF59FDFC2D081C4814E"/>
    <w:rsid w:val="00956550"/>
    <w:pPr>
      <w:spacing w:after="200" w:line="276" w:lineRule="auto"/>
    </w:pPr>
  </w:style>
  <w:style w:type="paragraph" w:customStyle="1" w:styleId="AE1A1F9EF5F647F79437AA144B7C0825">
    <w:name w:val="AE1A1F9EF5F647F79437AA144B7C0825"/>
    <w:rsid w:val="00956550"/>
    <w:pPr>
      <w:spacing w:after="200" w:line="276" w:lineRule="auto"/>
    </w:pPr>
  </w:style>
  <w:style w:type="paragraph" w:customStyle="1" w:styleId="B892096C31A144E3ADBEC507E9C7473F">
    <w:name w:val="B892096C31A144E3ADBEC507E9C7473F"/>
    <w:rsid w:val="00956550"/>
    <w:pPr>
      <w:spacing w:after="200" w:line="276" w:lineRule="auto"/>
    </w:pPr>
  </w:style>
  <w:style w:type="paragraph" w:customStyle="1" w:styleId="2E1FE35C80444541B6090ABC8B7CAD63">
    <w:name w:val="2E1FE35C80444541B6090ABC8B7CAD63"/>
    <w:rsid w:val="00956550"/>
    <w:pPr>
      <w:spacing w:after="200" w:line="276" w:lineRule="auto"/>
    </w:pPr>
  </w:style>
  <w:style w:type="paragraph" w:customStyle="1" w:styleId="2E8B746E087C4F3684271E11787287A2">
    <w:name w:val="2E8B746E087C4F3684271E11787287A2"/>
    <w:rsid w:val="00956550"/>
    <w:pPr>
      <w:spacing w:after="200" w:line="276" w:lineRule="auto"/>
    </w:pPr>
  </w:style>
  <w:style w:type="paragraph" w:customStyle="1" w:styleId="DD4E5F3F35A84FA2B98C7AC6F13A8BC3">
    <w:name w:val="DD4E5F3F35A84FA2B98C7AC6F13A8BC3"/>
    <w:rsid w:val="00956550"/>
    <w:pPr>
      <w:spacing w:after="200" w:line="276" w:lineRule="auto"/>
    </w:pPr>
  </w:style>
  <w:style w:type="paragraph" w:customStyle="1" w:styleId="A66CA5847D6F470AB8980822C6A39084">
    <w:name w:val="A66CA5847D6F470AB8980822C6A39084"/>
    <w:rsid w:val="00956550"/>
    <w:pPr>
      <w:spacing w:after="200" w:line="276" w:lineRule="auto"/>
    </w:pPr>
  </w:style>
  <w:style w:type="paragraph" w:customStyle="1" w:styleId="E13127DD876E42F988F98F122765AC6C">
    <w:name w:val="E13127DD876E42F988F98F122765AC6C"/>
    <w:rsid w:val="00956550"/>
    <w:pPr>
      <w:spacing w:after="200" w:line="276" w:lineRule="auto"/>
    </w:pPr>
  </w:style>
  <w:style w:type="paragraph" w:customStyle="1" w:styleId="6445755B440B4BE69E90250D0F303932">
    <w:name w:val="6445755B440B4BE69E90250D0F303932"/>
    <w:rsid w:val="00956550"/>
    <w:pPr>
      <w:spacing w:after="200" w:line="276" w:lineRule="auto"/>
    </w:pPr>
  </w:style>
  <w:style w:type="paragraph" w:customStyle="1" w:styleId="F608735CCBE44E44B0A91EA0687F7F84">
    <w:name w:val="F608735CCBE44E44B0A91EA0687F7F84"/>
    <w:rsid w:val="00956550"/>
    <w:pPr>
      <w:spacing w:after="200" w:line="276" w:lineRule="auto"/>
    </w:pPr>
  </w:style>
  <w:style w:type="paragraph" w:customStyle="1" w:styleId="838B138A8BA2447F9BCF361EC8FCF087">
    <w:name w:val="838B138A8BA2447F9BCF361EC8FCF087"/>
    <w:rsid w:val="00956550"/>
    <w:pPr>
      <w:spacing w:after="200" w:line="276" w:lineRule="auto"/>
    </w:pPr>
  </w:style>
  <w:style w:type="paragraph" w:customStyle="1" w:styleId="1CB605C591B445338F837730F0F00B77">
    <w:name w:val="1CB605C591B445338F837730F0F00B77"/>
    <w:rsid w:val="00956550"/>
    <w:pPr>
      <w:spacing w:after="200" w:line="276" w:lineRule="auto"/>
    </w:pPr>
  </w:style>
  <w:style w:type="paragraph" w:customStyle="1" w:styleId="951EA1A9FD7B41589A16B843D286AE52">
    <w:name w:val="951EA1A9FD7B41589A16B843D286AE52"/>
    <w:rsid w:val="00956550"/>
    <w:pPr>
      <w:spacing w:after="200" w:line="276" w:lineRule="auto"/>
    </w:pPr>
  </w:style>
  <w:style w:type="paragraph" w:customStyle="1" w:styleId="059DB919184A408EAE17945585A59076">
    <w:name w:val="059DB919184A408EAE17945585A59076"/>
    <w:rsid w:val="00C23BF7"/>
    <w:pPr>
      <w:spacing w:after="200" w:line="276" w:lineRule="auto"/>
    </w:pPr>
  </w:style>
  <w:style w:type="paragraph" w:customStyle="1" w:styleId="D2FC47FF5A8340D5A4B96D69FDDE4F9A">
    <w:name w:val="D2FC47FF5A8340D5A4B96D69FDDE4F9A"/>
    <w:rsid w:val="00C23BF7"/>
    <w:pPr>
      <w:spacing w:after="200" w:line="276" w:lineRule="auto"/>
    </w:pPr>
  </w:style>
  <w:style w:type="paragraph" w:customStyle="1" w:styleId="85F3B2C1EF9144208CC83EB18CB6F5FA">
    <w:name w:val="85F3B2C1EF9144208CC83EB18CB6F5FA"/>
    <w:rsid w:val="00C23BF7"/>
    <w:pPr>
      <w:spacing w:after="200" w:line="276" w:lineRule="auto"/>
    </w:pPr>
  </w:style>
  <w:style w:type="paragraph" w:customStyle="1" w:styleId="50153A690E544E14B28A1D4728459794">
    <w:name w:val="50153A690E544E14B28A1D4728459794"/>
    <w:rsid w:val="00C23BF7"/>
    <w:pPr>
      <w:spacing w:after="200" w:line="276" w:lineRule="auto"/>
    </w:pPr>
  </w:style>
  <w:style w:type="paragraph" w:customStyle="1" w:styleId="084DCE87A2D940C9B9694407AF392A6B">
    <w:name w:val="084DCE87A2D940C9B9694407AF392A6B"/>
    <w:rsid w:val="00C23BF7"/>
    <w:pPr>
      <w:spacing w:after="200" w:line="276" w:lineRule="auto"/>
    </w:pPr>
  </w:style>
  <w:style w:type="paragraph" w:customStyle="1" w:styleId="469B96B55C294E648284FA0FF9CEA044">
    <w:name w:val="469B96B55C294E648284FA0FF9CEA044"/>
    <w:rsid w:val="00C23BF7"/>
    <w:pPr>
      <w:spacing w:after="200" w:line="276" w:lineRule="auto"/>
    </w:pPr>
  </w:style>
  <w:style w:type="paragraph" w:customStyle="1" w:styleId="DCDBE287F76B46768C17A1B5C6606DBC">
    <w:name w:val="DCDBE287F76B46768C17A1B5C6606DBC"/>
    <w:rsid w:val="00C23BF7"/>
    <w:pPr>
      <w:spacing w:after="200" w:line="276" w:lineRule="auto"/>
    </w:pPr>
  </w:style>
  <w:style w:type="paragraph" w:customStyle="1" w:styleId="86D43772589346A1AB807B59C9E62CAD">
    <w:name w:val="86D43772589346A1AB807B59C9E62CAD"/>
    <w:rsid w:val="00C23BF7"/>
    <w:pPr>
      <w:spacing w:after="200" w:line="276" w:lineRule="auto"/>
    </w:pPr>
  </w:style>
  <w:style w:type="paragraph" w:customStyle="1" w:styleId="EDC71683BCAD433B92A5990774D15D66">
    <w:name w:val="EDC71683BCAD433B92A5990774D15D66"/>
    <w:rsid w:val="00C23BF7"/>
    <w:pPr>
      <w:spacing w:after="200" w:line="276" w:lineRule="auto"/>
    </w:pPr>
  </w:style>
  <w:style w:type="paragraph" w:customStyle="1" w:styleId="F6B03A46D693431EAD1E208EF3D55845">
    <w:name w:val="F6B03A46D693431EAD1E208EF3D55845"/>
    <w:rsid w:val="00C23BF7"/>
    <w:pPr>
      <w:spacing w:after="200" w:line="276" w:lineRule="auto"/>
    </w:pPr>
  </w:style>
  <w:style w:type="paragraph" w:customStyle="1" w:styleId="9C32F3B40D1149E89CC54D57ED8F0858">
    <w:name w:val="9C32F3B40D1149E89CC54D57ED8F0858"/>
    <w:rsid w:val="00C23BF7"/>
    <w:pPr>
      <w:spacing w:after="200" w:line="276" w:lineRule="auto"/>
    </w:pPr>
  </w:style>
  <w:style w:type="paragraph" w:customStyle="1" w:styleId="8BA374839B48408E9A39D3C3A620742A">
    <w:name w:val="8BA374839B48408E9A39D3C3A620742A"/>
    <w:rsid w:val="00C23BF7"/>
    <w:pPr>
      <w:spacing w:after="200" w:line="276" w:lineRule="auto"/>
    </w:pPr>
  </w:style>
  <w:style w:type="paragraph" w:customStyle="1" w:styleId="9F8BD4419876409186603BFE16C48D9F">
    <w:name w:val="9F8BD4419876409186603BFE16C48D9F"/>
    <w:rsid w:val="00C23BF7"/>
    <w:pPr>
      <w:spacing w:after="200" w:line="276" w:lineRule="auto"/>
    </w:pPr>
  </w:style>
  <w:style w:type="paragraph" w:customStyle="1" w:styleId="84EE234610AE48CCAA4A4FE56553AAFE">
    <w:name w:val="84EE234610AE48CCAA4A4FE56553AAFE"/>
    <w:rsid w:val="00C23BF7"/>
    <w:pPr>
      <w:spacing w:after="200" w:line="276" w:lineRule="auto"/>
    </w:pPr>
  </w:style>
  <w:style w:type="paragraph" w:customStyle="1" w:styleId="9B751F3CF5944B038DF3897826960743">
    <w:name w:val="9B751F3CF5944B038DF3897826960743"/>
    <w:rsid w:val="00C23BF7"/>
    <w:pPr>
      <w:spacing w:after="200" w:line="276" w:lineRule="auto"/>
    </w:pPr>
  </w:style>
  <w:style w:type="paragraph" w:customStyle="1" w:styleId="9D171930B2F44748BF11EA7FB49391CC">
    <w:name w:val="9D171930B2F44748BF11EA7FB49391CC"/>
    <w:rsid w:val="00C23BF7"/>
    <w:pPr>
      <w:spacing w:after="200" w:line="276" w:lineRule="auto"/>
    </w:pPr>
  </w:style>
  <w:style w:type="paragraph" w:customStyle="1" w:styleId="F253CFEC861A4C9BA31555CA05272C2D">
    <w:name w:val="F253CFEC861A4C9BA31555CA05272C2D"/>
    <w:rsid w:val="00C23BF7"/>
    <w:pPr>
      <w:spacing w:after="200" w:line="276" w:lineRule="auto"/>
    </w:pPr>
  </w:style>
  <w:style w:type="paragraph" w:customStyle="1" w:styleId="3C291B173DCD419BAF727ACE9F5D06EC">
    <w:name w:val="3C291B173DCD419BAF727ACE9F5D06EC"/>
    <w:rsid w:val="00C23BF7"/>
    <w:pPr>
      <w:spacing w:after="200" w:line="276" w:lineRule="auto"/>
    </w:pPr>
  </w:style>
  <w:style w:type="paragraph" w:customStyle="1" w:styleId="7DA2AAD9158C4E2D85B65AA167F245A5">
    <w:name w:val="7DA2AAD9158C4E2D85B65AA167F245A5"/>
    <w:rsid w:val="00C23BF7"/>
    <w:pPr>
      <w:spacing w:after="200" w:line="276" w:lineRule="auto"/>
    </w:pPr>
  </w:style>
  <w:style w:type="paragraph" w:customStyle="1" w:styleId="6F0B35AE3C694CD88F73A66839E463DE">
    <w:name w:val="6F0B35AE3C694CD88F73A66839E463DE"/>
    <w:rsid w:val="00C23BF7"/>
    <w:pPr>
      <w:spacing w:after="200" w:line="276" w:lineRule="auto"/>
    </w:pPr>
  </w:style>
  <w:style w:type="paragraph" w:customStyle="1" w:styleId="AD3B089C5BA84825B67965E7F9F130BE">
    <w:name w:val="AD3B089C5BA84825B67965E7F9F130BE"/>
    <w:rsid w:val="00C23BF7"/>
    <w:pPr>
      <w:spacing w:after="200" w:line="276" w:lineRule="auto"/>
    </w:pPr>
  </w:style>
  <w:style w:type="paragraph" w:customStyle="1" w:styleId="193E98F14A3549B191B86C7D5944C267">
    <w:name w:val="193E98F14A3549B191B86C7D5944C267"/>
    <w:rsid w:val="00C23BF7"/>
    <w:pPr>
      <w:spacing w:after="200" w:line="276" w:lineRule="auto"/>
    </w:pPr>
  </w:style>
  <w:style w:type="paragraph" w:customStyle="1" w:styleId="823C2EE3FC3149F9B34F63D5A17BBBE5">
    <w:name w:val="823C2EE3FC3149F9B34F63D5A17BBBE5"/>
    <w:rsid w:val="00C23BF7"/>
    <w:pPr>
      <w:spacing w:after="200" w:line="276" w:lineRule="auto"/>
    </w:pPr>
  </w:style>
  <w:style w:type="paragraph" w:customStyle="1" w:styleId="8ED8DD88FEFE40C19385E12650785FB4">
    <w:name w:val="8ED8DD88FEFE40C19385E12650785FB4"/>
    <w:rsid w:val="00C23BF7"/>
    <w:pPr>
      <w:spacing w:after="200" w:line="276" w:lineRule="auto"/>
    </w:pPr>
  </w:style>
  <w:style w:type="paragraph" w:customStyle="1" w:styleId="803FB48449294EC0A2127A6909791A86">
    <w:name w:val="803FB48449294EC0A2127A6909791A86"/>
    <w:rsid w:val="00C23BF7"/>
    <w:pPr>
      <w:spacing w:after="200" w:line="276" w:lineRule="auto"/>
    </w:pPr>
  </w:style>
  <w:style w:type="paragraph" w:customStyle="1" w:styleId="E20B2E36B94B4EBAA3D9F44FDCD2F777">
    <w:name w:val="E20B2E36B94B4EBAA3D9F44FDCD2F777"/>
    <w:rsid w:val="00C23BF7"/>
    <w:pPr>
      <w:spacing w:after="200" w:line="276" w:lineRule="auto"/>
    </w:pPr>
  </w:style>
  <w:style w:type="paragraph" w:customStyle="1" w:styleId="81444C842CED4418AEF371AAC644FB0F">
    <w:name w:val="81444C842CED4418AEF371AAC644FB0F"/>
    <w:rsid w:val="00C23BF7"/>
    <w:pPr>
      <w:spacing w:after="200" w:line="276" w:lineRule="auto"/>
    </w:pPr>
  </w:style>
  <w:style w:type="paragraph" w:customStyle="1" w:styleId="7BC6A50A407D458A8607790DED16C9CE">
    <w:name w:val="7BC6A50A407D458A8607790DED16C9CE"/>
    <w:rsid w:val="00C23BF7"/>
    <w:pPr>
      <w:spacing w:after="200" w:line="276" w:lineRule="auto"/>
    </w:pPr>
  </w:style>
  <w:style w:type="paragraph" w:customStyle="1" w:styleId="403B6AB84F1B447895E01387D69C4E62">
    <w:name w:val="403B6AB84F1B447895E01387D69C4E62"/>
    <w:rsid w:val="00C23BF7"/>
    <w:pPr>
      <w:spacing w:after="200" w:line="276" w:lineRule="auto"/>
    </w:pPr>
  </w:style>
  <w:style w:type="paragraph" w:customStyle="1" w:styleId="1D3460E29EBE4CCDB26BE32D4CAC4C44">
    <w:name w:val="1D3460E29EBE4CCDB26BE32D4CAC4C44"/>
    <w:rsid w:val="00C23BF7"/>
    <w:pPr>
      <w:spacing w:after="200" w:line="276" w:lineRule="auto"/>
    </w:pPr>
  </w:style>
  <w:style w:type="paragraph" w:customStyle="1" w:styleId="44E2E21361714FE2B36C2E081A8ED8D3">
    <w:name w:val="44E2E21361714FE2B36C2E081A8ED8D3"/>
    <w:rsid w:val="00C23BF7"/>
    <w:pPr>
      <w:spacing w:after="200" w:line="276" w:lineRule="auto"/>
    </w:pPr>
  </w:style>
  <w:style w:type="paragraph" w:customStyle="1" w:styleId="B35EFBD8C0FD4D629F8F359A8DDF86E2">
    <w:name w:val="B35EFBD8C0FD4D629F8F359A8DDF86E2"/>
    <w:rsid w:val="00C23BF7"/>
    <w:pPr>
      <w:spacing w:after="200" w:line="276" w:lineRule="auto"/>
    </w:pPr>
  </w:style>
  <w:style w:type="paragraph" w:customStyle="1" w:styleId="8B45B99F670045F8B00D221DEB4A56F8">
    <w:name w:val="8B45B99F670045F8B00D221DEB4A56F8"/>
    <w:rsid w:val="00C23BF7"/>
    <w:pPr>
      <w:spacing w:after="200" w:line="276" w:lineRule="auto"/>
    </w:pPr>
  </w:style>
  <w:style w:type="paragraph" w:customStyle="1" w:styleId="13E783731BED4937840EA90CE913ABC6">
    <w:name w:val="13E783731BED4937840EA90CE913ABC6"/>
    <w:rsid w:val="00C23BF7"/>
    <w:pPr>
      <w:spacing w:after="200" w:line="276" w:lineRule="auto"/>
    </w:pPr>
  </w:style>
  <w:style w:type="paragraph" w:customStyle="1" w:styleId="90D6E5F85F124C29A0B5012B1F2F8352">
    <w:name w:val="90D6E5F85F124C29A0B5012B1F2F8352"/>
    <w:rsid w:val="00C23BF7"/>
    <w:pPr>
      <w:spacing w:after="200" w:line="276" w:lineRule="auto"/>
    </w:pPr>
  </w:style>
  <w:style w:type="paragraph" w:customStyle="1" w:styleId="1F2DD8F7FE5349109E1FBA3F25E30823">
    <w:name w:val="1F2DD8F7FE5349109E1FBA3F25E30823"/>
    <w:rsid w:val="00C23BF7"/>
    <w:pPr>
      <w:spacing w:after="200" w:line="276" w:lineRule="auto"/>
    </w:pPr>
  </w:style>
  <w:style w:type="paragraph" w:customStyle="1" w:styleId="A09CF19ACDFB4519BD0CA0D62A435F26">
    <w:name w:val="A09CF19ACDFB4519BD0CA0D62A435F26"/>
    <w:rsid w:val="00C23BF7"/>
    <w:pPr>
      <w:spacing w:after="200" w:line="276" w:lineRule="auto"/>
    </w:pPr>
  </w:style>
  <w:style w:type="paragraph" w:customStyle="1" w:styleId="472761680DA145CA9086316DEEDDA3B5">
    <w:name w:val="472761680DA145CA9086316DEEDDA3B5"/>
    <w:rsid w:val="00C23BF7"/>
    <w:pPr>
      <w:spacing w:after="200" w:line="276" w:lineRule="auto"/>
    </w:pPr>
  </w:style>
  <w:style w:type="paragraph" w:customStyle="1" w:styleId="1C12A260461D40759E809FD70C4F0426">
    <w:name w:val="1C12A260461D40759E809FD70C4F0426"/>
    <w:rsid w:val="00C23BF7"/>
    <w:pPr>
      <w:spacing w:after="200" w:line="276" w:lineRule="auto"/>
    </w:pPr>
  </w:style>
  <w:style w:type="paragraph" w:customStyle="1" w:styleId="1BC2D0E7324E4FB7B81B3E29AAB7EECA">
    <w:name w:val="1BC2D0E7324E4FB7B81B3E29AAB7EECA"/>
    <w:rsid w:val="00C23BF7"/>
    <w:pPr>
      <w:spacing w:after="200" w:line="276" w:lineRule="auto"/>
    </w:pPr>
  </w:style>
  <w:style w:type="paragraph" w:customStyle="1" w:styleId="30E05A17C0A84DBCA9124D85BA583BF9">
    <w:name w:val="30E05A17C0A84DBCA9124D85BA583BF9"/>
    <w:rsid w:val="00C23BF7"/>
    <w:pPr>
      <w:spacing w:after="200" w:line="276" w:lineRule="auto"/>
    </w:pPr>
  </w:style>
  <w:style w:type="paragraph" w:customStyle="1" w:styleId="031F9354BEA045F294525C0FCC85AF2A">
    <w:name w:val="031F9354BEA045F294525C0FCC85AF2A"/>
    <w:rsid w:val="00C23BF7"/>
    <w:pPr>
      <w:spacing w:after="200" w:line="276" w:lineRule="auto"/>
    </w:pPr>
  </w:style>
  <w:style w:type="paragraph" w:customStyle="1" w:styleId="FE7BEF6CB239460482F8598B12EEF156">
    <w:name w:val="FE7BEF6CB239460482F8598B12EEF156"/>
    <w:rsid w:val="00C23BF7"/>
    <w:pPr>
      <w:spacing w:after="200" w:line="276" w:lineRule="auto"/>
    </w:pPr>
  </w:style>
  <w:style w:type="paragraph" w:customStyle="1" w:styleId="C6149F3233C946959A5D194A7597024E">
    <w:name w:val="C6149F3233C946959A5D194A7597024E"/>
    <w:rsid w:val="00C23BF7"/>
    <w:pPr>
      <w:spacing w:after="200" w:line="276" w:lineRule="auto"/>
    </w:pPr>
  </w:style>
  <w:style w:type="paragraph" w:customStyle="1" w:styleId="2042404D2CCC4C619DD399A6FE69210E">
    <w:name w:val="2042404D2CCC4C619DD399A6FE69210E"/>
    <w:rsid w:val="00C23BF7"/>
    <w:pPr>
      <w:spacing w:after="200" w:line="276" w:lineRule="auto"/>
    </w:pPr>
  </w:style>
  <w:style w:type="paragraph" w:customStyle="1" w:styleId="6E89940172174B7FB8571A5BFD2EFFBA">
    <w:name w:val="6E89940172174B7FB8571A5BFD2EFFBA"/>
    <w:rsid w:val="00C23BF7"/>
    <w:pPr>
      <w:spacing w:after="200" w:line="276" w:lineRule="auto"/>
    </w:pPr>
  </w:style>
  <w:style w:type="paragraph" w:customStyle="1" w:styleId="1CC6C2C87EAB448691E33DD4BF95A8C0">
    <w:name w:val="1CC6C2C87EAB448691E33DD4BF95A8C0"/>
    <w:rsid w:val="00C23BF7"/>
    <w:pPr>
      <w:spacing w:after="200" w:line="276" w:lineRule="auto"/>
    </w:pPr>
  </w:style>
  <w:style w:type="paragraph" w:customStyle="1" w:styleId="35991871C0A14620A59E8F7369D5F04F">
    <w:name w:val="35991871C0A14620A59E8F7369D5F04F"/>
    <w:rsid w:val="00C23BF7"/>
    <w:pPr>
      <w:spacing w:after="200" w:line="276" w:lineRule="auto"/>
    </w:pPr>
  </w:style>
  <w:style w:type="paragraph" w:customStyle="1" w:styleId="6A8902F28C074C0A98993381B1084A86">
    <w:name w:val="6A8902F28C074C0A98993381B1084A86"/>
    <w:rsid w:val="00C23BF7"/>
    <w:pPr>
      <w:spacing w:after="200" w:line="276" w:lineRule="auto"/>
    </w:pPr>
  </w:style>
  <w:style w:type="paragraph" w:customStyle="1" w:styleId="B59CD8790F6B47ECBDE7BF0B8EB5EBD8">
    <w:name w:val="B59CD8790F6B47ECBDE7BF0B8EB5EBD8"/>
    <w:rsid w:val="00C23BF7"/>
    <w:pPr>
      <w:spacing w:after="200" w:line="276" w:lineRule="auto"/>
    </w:pPr>
  </w:style>
  <w:style w:type="paragraph" w:customStyle="1" w:styleId="F646750B1486467DBFB7727A427594EC">
    <w:name w:val="F646750B1486467DBFB7727A427594EC"/>
    <w:rsid w:val="00C23BF7"/>
    <w:pPr>
      <w:spacing w:after="200" w:line="276" w:lineRule="auto"/>
    </w:pPr>
  </w:style>
  <w:style w:type="paragraph" w:customStyle="1" w:styleId="53463B07A5664A7092F8588D36135F33">
    <w:name w:val="53463B07A5664A7092F8588D36135F33"/>
    <w:rsid w:val="00C23BF7"/>
    <w:pPr>
      <w:spacing w:after="200" w:line="276" w:lineRule="auto"/>
    </w:pPr>
  </w:style>
  <w:style w:type="paragraph" w:customStyle="1" w:styleId="4D76D47F03944DD8B32A779BE3347BF5">
    <w:name w:val="4D76D47F03944DD8B32A779BE3347BF5"/>
    <w:rsid w:val="00C23BF7"/>
    <w:pPr>
      <w:spacing w:after="200" w:line="276" w:lineRule="auto"/>
    </w:pPr>
  </w:style>
  <w:style w:type="paragraph" w:customStyle="1" w:styleId="B00AA4483FFB45E1824DF8BD8374EBD7">
    <w:name w:val="B00AA4483FFB45E1824DF8BD8374EBD7"/>
    <w:rsid w:val="00C23BF7"/>
    <w:pPr>
      <w:spacing w:after="200" w:line="276" w:lineRule="auto"/>
    </w:pPr>
  </w:style>
  <w:style w:type="paragraph" w:customStyle="1" w:styleId="43CC94ADE0504D228CD1B35C94E1B598">
    <w:name w:val="43CC94ADE0504D228CD1B35C94E1B598"/>
    <w:rsid w:val="00C23BF7"/>
    <w:pPr>
      <w:spacing w:after="200" w:line="276" w:lineRule="auto"/>
    </w:pPr>
  </w:style>
  <w:style w:type="paragraph" w:customStyle="1" w:styleId="50C4F96C8DC34723B7A8AE4BFF28D9B9">
    <w:name w:val="50C4F96C8DC34723B7A8AE4BFF28D9B9"/>
    <w:rsid w:val="00C23BF7"/>
    <w:pPr>
      <w:spacing w:after="200" w:line="276" w:lineRule="auto"/>
    </w:pPr>
  </w:style>
  <w:style w:type="paragraph" w:customStyle="1" w:styleId="AEC9722855E749F7AF36B10059D9FDD7">
    <w:name w:val="AEC9722855E749F7AF36B10059D9FDD7"/>
    <w:rsid w:val="00C23BF7"/>
    <w:pPr>
      <w:spacing w:after="200" w:line="276" w:lineRule="auto"/>
    </w:pPr>
  </w:style>
  <w:style w:type="paragraph" w:customStyle="1" w:styleId="E664E6F16B64429B97EA39832ACA02DE">
    <w:name w:val="E664E6F16B64429B97EA39832ACA02DE"/>
    <w:rsid w:val="00C23BF7"/>
    <w:pPr>
      <w:spacing w:after="200" w:line="276" w:lineRule="auto"/>
    </w:pPr>
  </w:style>
  <w:style w:type="paragraph" w:customStyle="1" w:styleId="B19CDC602FFC4281BA7F53E3208751A2">
    <w:name w:val="B19CDC602FFC4281BA7F53E3208751A2"/>
    <w:rsid w:val="00C23BF7"/>
    <w:pPr>
      <w:spacing w:after="200" w:line="276" w:lineRule="auto"/>
    </w:pPr>
  </w:style>
  <w:style w:type="paragraph" w:customStyle="1" w:styleId="EE8B525BBB1E4ED7935BD2611C9FF5F7">
    <w:name w:val="EE8B525BBB1E4ED7935BD2611C9FF5F7"/>
    <w:rsid w:val="00C23BF7"/>
    <w:pPr>
      <w:spacing w:after="200" w:line="276" w:lineRule="auto"/>
    </w:pPr>
  </w:style>
  <w:style w:type="paragraph" w:customStyle="1" w:styleId="25F7F25944DF47F9815963013C92BFE7">
    <w:name w:val="25F7F25944DF47F9815963013C92BFE7"/>
    <w:rsid w:val="00C23BF7"/>
    <w:pPr>
      <w:spacing w:after="200" w:line="276" w:lineRule="auto"/>
    </w:pPr>
  </w:style>
  <w:style w:type="paragraph" w:customStyle="1" w:styleId="781A4C08C02B4F23A7D2458806355BC6">
    <w:name w:val="781A4C08C02B4F23A7D2458806355BC6"/>
    <w:rsid w:val="00C23BF7"/>
    <w:pPr>
      <w:spacing w:after="200" w:line="276" w:lineRule="auto"/>
    </w:pPr>
  </w:style>
  <w:style w:type="paragraph" w:customStyle="1" w:styleId="A7F9F185F0374BCC8696211206AA1092">
    <w:name w:val="A7F9F185F0374BCC8696211206AA1092"/>
    <w:rsid w:val="00E03345"/>
    <w:pPr>
      <w:spacing w:after="200" w:line="276" w:lineRule="auto"/>
    </w:pPr>
  </w:style>
  <w:style w:type="paragraph" w:customStyle="1" w:styleId="AEAACC966A254000B4FEFBF5E7ECEB41">
    <w:name w:val="AEAACC966A254000B4FEFBF5E7ECEB41"/>
    <w:rsid w:val="00E03345"/>
    <w:pPr>
      <w:spacing w:after="200" w:line="276" w:lineRule="auto"/>
    </w:pPr>
  </w:style>
  <w:style w:type="paragraph" w:customStyle="1" w:styleId="BA2CAF04BDB943F08E3EC7F2FDD385BA">
    <w:name w:val="BA2CAF04BDB943F08E3EC7F2FDD385BA"/>
    <w:rsid w:val="00E03345"/>
    <w:pPr>
      <w:spacing w:after="200" w:line="276" w:lineRule="auto"/>
    </w:pPr>
  </w:style>
  <w:style w:type="paragraph" w:customStyle="1" w:styleId="1A588278272F4C579967E8F55D8DF3CC">
    <w:name w:val="1A588278272F4C579967E8F55D8DF3CC"/>
    <w:rsid w:val="00E03345"/>
    <w:pPr>
      <w:spacing w:after="200" w:line="276" w:lineRule="auto"/>
    </w:pPr>
  </w:style>
  <w:style w:type="paragraph" w:customStyle="1" w:styleId="7E1AB8829A674613891475575B575D0F">
    <w:name w:val="7E1AB8829A674613891475575B575D0F"/>
    <w:rsid w:val="00E03345"/>
    <w:pPr>
      <w:spacing w:after="200" w:line="276" w:lineRule="auto"/>
    </w:pPr>
  </w:style>
  <w:style w:type="paragraph" w:customStyle="1" w:styleId="D59E9E7EA11743BABC1552FADB8CF8EB">
    <w:name w:val="D59E9E7EA11743BABC1552FADB8CF8EB"/>
    <w:rsid w:val="00E03345"/>
    <w:pPr>
      <w:spacing w:after="200" w:line="276" w:lineRule="auto"/>
    </w:pPr>
  </w:style>
  <w:style w:type="paragraph" w:customStyle="1" w:styleId="680DB4156C08477A942B60BD2F091C52">
    <w:name w:val="680DB4156C08477A942B60BD2F091C52"/>
    <w:rsid w:val="00E03345"/>
    <w:pPr>
      <w:spacing w:after="200" w:line="276" w:lineRule="auto"/>
    </w:pPr>
  </w:style>
  <w:style w:type="paragraph" w:customStyle="1" w:styleId="ADD9D2F61F9E4350A64EBB1D84BB0A7E">
    <w:name w:val="ADD9D2F61F9E4350A64EBB1D84BB0A7E"/>
    <w:rsid w:val="00E03345"/>
    <w:pPr>
      <w:spacing w:after="200" w:line="276" w:lineRule="auto"/>
    </w:pPr>
  </w:style>
  <w:style w:type="paragraph" w:customStyle="1" w:styleId="C00C45BD84C44F9798193F2D203FAE04">
    <w:name w:val="C00C45BD84C44F9798193F2D203FAE04"/>
    <w:rsid w:val="00FA281A"/>
    <w:pPr>
      <w:spacing w:after="200" w:line="276" w:lineRule="auto"/>
    </w:pPr>
  </w:style>
  <w:style w:type="paragraph" w:customStyle="1" w:styleId="9841D65FCF214C5BBA9CB05A99C5C717">
    <w:name w:val="9841D65FCF214C5BBA9CB05A99C5C717"/>
    <w:rsid w:val="00FA281A"/>
    <w:pPr>
      <w:spacing w:after="200" w:line="276" w:lineRule="auto"/>
    </w:pPr>
  </w:style>
  <w:style w:type="paragraph" w:customStyle="1" w:styleId="A5841BD251A1479E8769533FD17CD78A">
    <w:name w:val="A5841BD251A1479E8769533FD17CD78A"/>
    <w:rsid w:val="00FA281A"/>
    <w:pPr>
      <w:spacing w:after="200" w:line="276" w:lineRule="auto"/>
    </w:pPr>
  </w:style>
  <w:style w:type="paragraph" w:customStyle="1" w:styleId="AE61A80121A54EF79D3A3DAEF72E223F">
    <w:name w:val="AE61A80121A54EF79D3A3DAEF72E223F"/>
    <w:rsid w:val="00FA281A"/>
    <w:pPr>
      <w:spacing w:after="200" w:line="276" w:lineRule="auto"/>
    </w:pPr>
  </w:style>
  <w:style w:type="paragraph" w:customStyle="1" w:styleId="B0F85CBD7A1B43029BA5D759E69EEDED">
    <w:name w:val="B0F85CBD7A1B43029BA5D759E69EEDED"/>
    <w:rsid w:val="00FA281A"/>
    <w:pPr>
      <w:spacing w:after="200" w:line="276" w:lineRule="auto"/>
    </w:pPr>
  </w:style>
  <w:style w:type="paragraph" w:customStyle="1" w:styleId="A2F985038253455D830473D46E25CFF3">
    <w:name w:val="A2F985038253455D830473D46E25CFF3"/>
    <w:rsid w:val="00FA281A"/>
    <w:pPr>
      <w:spacing w:after="200" w:line="276" w:lineRule="auto"/>
    </w:pPr>
  </w:style>
  <w:style w:type="paragraph" w:customStyle="1" w:styleId="5DE12437974443A7BBDA02125ECB65E1">
    <w:name w:val="5DE12437974443A7BBDA02125ECB65E1"/>
    <w:rsid w:val="00FA281A"/>
    <w:pPr>
      <w:spacing w:after="200" w:line="276" w:lineRule="auto"/>
    </w:pPr>
  </w:style>
  <w:style w:type="paragraph" w:customStyle="1" w:styleId="9210F104528444799143CF8FF60A9B55">
    <w:name w:val="9210F104528444799143CF8FF60A9B55"/>
    <w:rsid w:val="00FA281A"/>
    <w:pPr>
      <w:spacing w:after="200" w:line="276" w:lineRule="auto"/>
    </w:pPr>
  </w:style>
  <w:style w:type="paragraph" w:customStyle="1" w:styleId="1DC53664A8B846ED98777E3281F71993">
    <w:name w:val="1DC53664A8B846ED98777E3281F71993"/>
    <w:rsid w:val="00FA281A"/>
    <w:pPr>
      <w:spacing w:after="200" w:line="276" w:lineRule="auto"/>
    </w:pPr>
  </w:style>
  <w:style w:type="paragraph" w:customStyle="1" w:styleId="D31A3B8EA7064AA49B9DCA566A802853">
    <w:name w:val="D31A3B8EA7064AA49B9DCA566A802853"/>
    <w:rsid w:val="00FA281A"/>
    <w:pPr>
      <w:spacing w:after="200" w:line="276" w:lineRule="auto"/>
    </w:pPr>
  </w:style>
  <w:style w:type="paragraph" w:customStyle="1" w:styleId="60F09B2E354D4981A9AFACA9A5CC23B4">
    <w:name w:val="60F09B2E354D4981A9AFACA9A5CC23B4"/>
    <w:rsid w:val="00FA281A"/>
    <w:pPr>
      <w:spacing w:after="200" w:line="276" w:lineRule="auto"/>
    </w:pPr>
  </w:style>
  <w:style w:type="paragraph" w:customStyle="1" w:styleId="172A43A443BC4240AB3125AA64ECB802">
    <w:name w:val="172A43A443BC4240AB3125AA64ECB802"/>
    <w:rsid w:val="00FA281A"/>
    <w:pPr>
      <w:spacing w:after="200" w:line="276" w:lineRule="auto"/>
    </w:pPr>
  </w:style>
  <w:style w:type="paragraph" w:customStyle="1" w:styleId="418DBF0BA4EA477EA242682C6A3EE49D">
    <w:name w:val="418DBF0BA4EA477EA242682C6A3EE49D"/>
    <w:rsid w:val="00FA281A"/>
    <w:pPr>
      <w:spacing w:after="200" w:line="276" w:lineRule="auto"/>
    </w:pPr>
  </w:style>
  <w:style w:type="paragraph" w:customStyle="1" w:styleId="FD22FDCB619240DCBE8B7873DB20DDCB">
    <w:name w:val="FD22FDCB619240DCBE8B7873DB20DDCB"/>
    <w:rsid w:val="00FA281A"/>
    <w:pPr>
      <w:spacing w:after="200" w:line="276" w:lineRule="auto"/>
    </w:pPr>
  </w:style>
  <w:style w:type="paragraph" w:customStyle="1" w:styleId="835AE95E50344012A88D9817BB5D32E7">
    <w:name w:val="835AE95E50344012A88D9817BB5D32E7"/>
    <w:rsid w:val="00FA281A"/>
    <w:pPr>
      <w:spacing w:after="200" w:line="276" w:lineRule="auto"/>
    </w:pPr>
  </w:style>
  <w:style w:type="paragraph" w:customStyle="1" w:styleId="D55801235CB340F68B8A68FEF12E7F7A">
    <w:name w:val="D55801235CB340F68B8A68FEF12E7F7A"/>
    <w:rsid w:val="00FA281A"/>
    <w:pPr>
      <w:spacing w:after="200" w:line="276" w:lineRule="auto"/>
    </w:pPr>
  </w:style>
  <w:style w:type="paragraph" w:customStyle="1" w:styleId="EFA6E8939DFA41A4AC0676B4B63EB9F8">
    <w:name w:val="EFA6E8939DFA41A4AC0676B4B63EB9F8"/>
    <w:rsid w:val="00FA281A"/>
    <w:pPr>
      <w:spacing w:after="200" w:line="276" w:lineRule="auto"/>
    </w:pPr>
  </w:style>
  <w:style w:type="paragraph" w:customStyle="1" w:styleId="DDBF7814E8A54D6E96509354434423DD">
    <w:name w:val="DDBF7814E8A54D6E96509354434423DD"/>
    <w:rsid w:val="00FA281A"/>
    <w:pPr>
      <w:spacing w:after="200" w:line="276" w:lineRule="auto"/>
    </w:pPr>
  </w:style>
  <w:style w:type="paragraph" w:customStyle="1" w:styleId="3E1D64DE614C4A01831065C34FDB35B3">
    <w:name w:val="3E1D64DE614C4A01831065C34FDB35B3"/>
    <w:rsid w:val="00FA281A"/>
    <w:pPr>
      <w:spacing w:after="200" w:line="276" w:lineRule="auto"/>
    </w:pPr>
  </w:style>
  <w:style w:type="paragraph" w:customStyle="1" w:styleId="1626E16A39F24B0EAFB8ED24488A2AB3">
    <w:name w:val="1626E16A39F24B0EAFB8ED24488A2AB3"/>
    <w:rsid w:val="00FA281A"/>
    <w:pPr>
      <w:spacing w:after="200" w:line="276" w:lineRule="auto"/>
    </w:pPr>
  </w:style>
  <w:style w:type="paragraph" w:customStyle="1" w:styleId="BAF70CE24ADF43659C659289BBC396B8">
    <w:name w:val="BAF70CE24ADF43659C659289BBC396B8"/>
    <w:rsid w:val="00FA281A"/>
    <w:pPr>
      <w:spacing w:after="200" w:line="276" w:lineRule="auto"/>
    </w:pPr>
  </w:style>
  <w:style w:type="paragraph" w:customStyle="1" w:styleId="3FDA545B9A2440A196F99EB4F7391790">
    <w:name w:val="3FDA545B9A2440A196F99EB4F7391790"/>
    <w:rsid w:val="00FA281A"/>
    <w:pPr>
      <w:spacing w:after="200" w:line="276" w:lineRule="auto"/>
    </w:pPr>
  </w:style>
  <w:style w:type="paragraph" w:customStyle="1" w:styleId="5D42E365828C448B8B2DD5DC4EAB0B07">
    <w:name w:val="5D42E365828C448B8B2DD5DC4EAB0B07"/>
    <w:rsid w:val="00FA281A"/>
    <w:pPr>
      <w:spacing w:after="200" w:line="276" w:lineRule="auto"/>
    </w:pPr>
  </w:style>
  <w:style w:type="paragraph" w:customStyle="1" w:styleId="4D39AFE6A39A449F9C0E4F69A7627E12">
    <w:name w:val="4D39AFE6A39A449F9C0E4F69A7627E12"/>
    <w:rsid w:val="00FA281A"/>
    <w:pPr>
      <w:spacing w:after="200" w:line="276" w:lineRule="auto"/>
    </w:pPr>
  </w:style>
  <w:style w:type="paragraph" w:customStyle="1" w:styleId="5234A9F8C9914116809A18FA9C74F79F">
    <w:name w:val="5234A9F8C9914116809A18FA9C74F79F"/>
    <w:rsid w:val="00FA281A"/>
    <w:pPr>
      <w:spacing w:after="200" w:line="276" w:lineRule="auto"/>
    </w:pPr>
  </w:style>
  <w:style w:type="paragraph" w:customStyle="1" w:styleId="E63406A9793548DDBD1D6268990FD8C9">
    <w:name w:val="E63406A9793548DDBD1D6268990FD8C9"/>
    <w:rsid w:val="00FA281A"/>
    <w:pPr>
      <w:spacing w:after="200" w:line="276" w:lineRule="auto"/>
    </w:pPr>
  </w:style>
  <w:style w:type="paragraph" w:customStyle="1" w:styleId="42013EBC25B140FFB8570E00CFF19AC0">
    <w:name w:val="42013EBC25B140FFB8570E00CFF19AC0"/>
    <w:rsid w:val="00FA281A"/>
    <w:pPr>
      <w:spacing w:after="200" w:line="276" w:lineRule="auto"/>
    </w:pPr>
  </w:style>
  <w:style w:type="paragraph" w:customStyle="1" w:styleId="CEA2993AB95A4594BA7E1A7A2D8AE53D">
    <w:name w:val="CEA2993AB95A4594BA7E1A7A2D8AE53D"/>
    <w:rsid w:val="00FA281A"/>
    <w:pPr>
      <w:spacing w:after="200" w:line="276" w:lineRule="auto"/>
    </w:pPr>
  </w:style>
  <w:style w:type="paragraph" w:customStyle="1" w:styleId="340101C8EA2E44799A0D5D3B61BEDDF5">
    <w:name w:val="340101C8EA2E44799A0D5D3B61BEDDF5"/>
    <w:rsid w:val="00FA281A"/>
    <w:pPr>
      <w:spacing w:after="200" w:line="276" w:lineRule="auto"/>
    </w:pPr>
  </w:style>
  <w:style w:type="paragraph" w:customStyle="1" w:styleId="2C845624BBA04884B036CA54A7182D28">
    <w:name w:val="2C845624BBA04884B036CA54A7182D28"/>
    <w:rsid w:val="00FA281A"/>
    <w:pPr>
      <w:spacing w:after="200" w:line="276" w:lineRule="auto"/>
    </w:pPr>
  </w:style>
  <w:style w:type="paragraph" w:customStyle="1" w:styleId="FFC9948667F04D2CAD9A6951B31587D7">
    <w:name w:val="FFC9948667F04D2CAD9A6951B31587D7"/>
    <w:rsid w:val="00FA281A"/>
    <w:pPr>
      <w:spacing w:after="200" w:line="276" w:lineRule="auto"/>
    </w:pPr>
  </w:style>
  <w:style w:type="paragraph" w:customStyle="1" w:styleId="6F2EB72893684515A7F6CB3ECBD3E11E">
    <w:name w:val="6F2EB72893684515A7F6CB3ECBD3E11E"/>
    <w:rsid w:val="00FA281A"/>
    <w:pPr>
      <w:spacing w:after="200" w:line="276" w:lineRule="auto"/>
    </w:pPr>
  </w:style>
  <w:style w:type="paragraph" w:customStyle="1" w:styleId="E5649AAFFF0645B0ACCF21B734050054">
    <w:name w:val="E5649AAFFF0645B0ACCF21B734050054"/>
    <w:rsid w:val="00FA281A"/>
    <w:pPr>
      <w:spacing w:after="200" w:line="276" w:lineRule="auto"/>
    </w:pPr>
  </w:style>
  <w:style w:type="paragraph" w:customStyle="1" w:styleId="E75EF2C5611E4B5DA503D1543A7E2B87">
    <w:name w:val="E75EF2C5611E4B5DA503D1543A7E2B87"/>
    <w:rsid w:val="00FA281A"/>
    <w:pPr>
      <w:spacing w:after="200" w:line="276" w:lineRule="auto"/>
    </w:pPr>
  </w:style>
  <w:style w:type="paragraph" w:customStyle="1" w:styleId="397974872CFF435E894468BF0A1F44D3">
    <w:name w:val="397974872CFF435E894468BF0A1F44D3"/>
    <w:rsid w:val="00FA281A"/>
    <w:pPr>
      <w:spacing w:after="200" w:line="276" w:lineRule="auto"/>
    </w:pPr>
  </w:style>
  <w:style w:type="paragraph" w:customStyle="1" w:styleId="B65594B830864B949147411FCAEF7B89">
    <w:name w:val="B65594B830864B949147411FCAEF7B89"/>
    <w:rsid w:val="00FA281A"/>
    <w:pPr>
      <w:spacing w:after="200" w:line="276" w:lineRule="auto"/>
    </w:pPr>
  </w:style>
  <w:style w:type="paragraph" w:customStyle="1" w:styleId="E77DEA1B519C4F4B8463938F07F344A4">
    <w:name w:val="E77DEA1B519C4F4B8463938F07F344A4"/>
    <w:rsid w:val="00FA281A"/>
    <w:pPr>
      <w:spacing w:after="200" w:line="276" w:lineRule="auto"/>
    </w:pPr>
  </w:style>
  <w:style w:type="paragraph" w:customStyle="1" w:styleId="E80CC3363BA843E0882D076135834542">
    <w:name w:val="E80CC3363BA843E0882D076135834542"/>
    <w:rsid w:val="00FA281A"/>
    <w:pPr>
      <w:spacing w:after="200" w:line="276" w:lineRule="auto"/>
    </w:pPr>
  </w:style>
  <w:style w:type="paragraph" w:customStyle="1" w:styleId="FCD28A386169438F91EAAFE9B8976A13">
    <w:name w:val="FCD28A386169438F91EAAFE9B8976A13"/>
    <w:rsid w:val="00FA281A"/>
    <w:pPr>
      <w:spacing w:after="200" w:line="276" w:lineRule="auto"/>
    </w:pPr>
  </w:style>
  <w:style w:type="paragraph" w:customStyle="1" w:styleId="C9CC3975E6334464B64246AA7D3E4FC6">
    <w:name w:val="C9CC3975E6334464B64246AA7D3E4FC6"/>
    <w:rsid w:val="00FA281A"/>
    <w:pPr>
      <w:spacing w:after="200" w:line="276" w:lineRule="auto"/>
    </w:pPr>
  </w:style>
  <w:style w:type="paragraph" w:customStyle="1" w:styleId="7912EEC6A53449EEBABB4549191695BB">
    <w:name w:val="7912EEC6A53449EEBABB4549191695BB"/>
    <w:rsid w:val="00FA281A"/>
    <w:pPr>
      <w:spacing w:after="200" w:line="276" w:lineRule="auto"/>
    </w:pPr>
  </w:style>
  <w:style w:type="paragraph" w:customStyle="1" w:styleId="E03074D9BE5C497B8BBE81D3F6E3B94B">
    <w:name w:val="E03074D9BE5C497B8BBE81D3F6E3B94B"/>
    <w:rsid w:val="00FA281A"/>
    <w:pPr>
      <w:spacing w:after="200" w:line="276" w:lineRule="auto"/>
    </w:pPr>
  </w:style>
  <w:style w:type="paragraph" w:customStyle="1" w:styleId="D72E441F3E5244638EE4D2C64ECFE56B">
    <w:name w:val="D72E441F3E5244638EE4D2C64ECFE56B"/>
    <w:rsid w:val="00FA281A"/>
    <w:pPr>
      <w:spacing w:after="200" w:line="276" w:lineRule="auto"/>
    </w:pPr>
  </w:style>
  <w:style w:type="paragraph" w:customStyle="1" w:styleId="DD6B3917834B4CF3BC85D595F08A0AB4">
    <w:name w:val="DD6B3917834B4CF3BC85D595F08A0AB4"/>
    <w:rsid w:val="00FA281A"/>
    <w:pPr>
      <w:spacing w:after="200" w:line="276" w:lineRule="auto"/>
    </w:pPr>
  </w:style>
  <w:style w:type="paragraph" w:customStyle="1" w:styleId="CF5D2C70E54748B988D019B8D8CCCB59">
    <w:name w:val="CF5D2C70E54748B988D019B8D8CCCB59"/>
    <w:rsid w:val="00FA281A"/>
    <w:pPr>
      <w:spacing w:after="200" w:line="276" w:lineRule="auto"/>
    </w:pPr>
  </w:style>
  <w:style w:type="paragraph" w:customStyle="1" w:styleId="ACDE769DE2C14660A51109E3F079B6CD">
    <w:name w:val="ACDE769DE2C14660A51109E3F079B6CD"/>
    <w:rsid w:val="00FA281A"/>
    <w:pPr>
      <w:spacing w:after="200" w:line="276" w:lineRule="auto"/>
    </w:pPr>
  </w:style>
  <w:style w:type="paragraph" w:customStyle="1" w:styleId="F1C7B58CC1424DA49E2C1F3AAB0B7C43">
    <w:name w:val="F1C7B58CC1424DA49E2C1F3AAB0B7C43"/>
    <w:rsid w:val="00FA281A"/>
    <w:pPr>
      <w:spacing w:after="200" w:line="276" w:lineRule="auto"/>
    </w:pPr>
  </w:style>
  <w:style w:type="paragraph" w:customStyle="1" w:styleId="E45660FB585C441E92EDC8F80974225E">
    <w:name w:val="E45660FB585C441E92EDC8F80974225E"/>
    <w:rsid w:val="00FA281A"/>
    <w:pPr>
      <w:spacing w:after="200" w:line="276" w:lineRule="auto"/>
    </w:pPr>
  </w:style>
  <w:style w:type="paragraph" w:customStyle="1" w:styleId="F8D87528772541C5BEC8092166B6A358">
    <w:name w:val="F8D87528772541C5BEC8092166B6A358"/>
    <w:rsid w:val="00FA281A"/>
    <w:pPr>
      <w:spacing w:after="200" w:line="276" w:lineRule="auto"/>
    </w:pPr>
  </w:style>
  <w:style w:type="paragraph" w:customStyle="1" w:styleId="6E75952C5D4648DBABA9E9E3B2216648">
    <w:name w:val="6E75952C5D4648DBABA9E9E3B2216648"/>
    <w:rsid w:val="00FA281A"/>
    <w:pPr>
      <w:spacing w:after="200" w:line="276" w:lineRule="auto"/>
    </w:pPr>
  </w:style>
  <w:style w:type="paragraph" w:customStyle="1" w:styleId="76E4AFF8C8DD4284AB9E2D9B50730C2B">
    <w:name w:val="76E4AFF8C8DD4284AB9E2D9B50730C2B"/>
    <w:rsid w:val="00FA281A"/>
    <w:pPr>
      <w:spacing w:after="200" w:line="276" w:lineRule="auto"/>
    </w:pPr>
  </w:style>
  <w:style w:type="paragraph" w:customStyle="1" w:styleId="1E3AB4C40D0C4B95B531E6C01C16028D">
    <w:name w:val="1E3AB4C40D0C4B95B531E6C01C16028D"/>
    <w:rsid w:val="00FA281A"/>
    <w:pPr>
      <w:spacing w:after="200" w:line="276" w:lineRule="auto"/>
    </w:pPr>
  </w:style>
  <w:style w:type="paragraph" w:customStyle="1" w:styleId="D61CEEFA23864965A4859FBCAD6BA8BD">
    <w:name w:val="D61CEEFA23864965A4859FBCAD6BA8BD"/>
    <w:rsid w:val="00FA281A"/>
    <w:pPr>
      <w:spacing w:after="200" w:line="276" w:lineRule="auto"/>
    </w:pPr>
  </w:style>
  <w:style w:type="paragraph" w:customStyle="1" w:styleId="8F81C09B45EB4060914BB50FDEB954C8">
    <w:name w:val="8F81C09B45EB4060914BB50FDEB954C8"/>
    <w:rsid w:val="00FA281A"/>
    <w:pPr>
      <w:spacing w:after="200" w:line="276" w:lineRule="auto"/>
    </w:pPr>
  </w:style>
  <w:style w:type="paragraph" w:customStyle="1" w:styleId="16E82767814D45A0B50818309DA6C565">
    <w:name w:val="16E82767814D45A0B50818309DA6C565"/>
    <w:rsid w:val="00FA281A"/>
    <w:pPr>
      <w:spacing w:after="200" w:line="276" w:lineRule="auto"/>
    </w:pPr>
  </w:style>
  <w:style w:type="paragraph" w:customStyle="1" w:styleId="D08D026AC4354B44A9A25A83A68E69EA">
    <w:name w:val="D08D026AC4354B44A9A25A83A68E69EA"/>
    <w:rsid w:val="00FA281A"/>
    <w:pPr>
      <w:spacing w:after="200" w:line="276" w:lineRule="auto"/>
    </w:pPr>
  </w:style>
  <w:style w:type="paragraph" w:customStyle="1" w:styleId="E0EB8950DC0F44F697B1793F65C30D8D">
    <w:name w:val="E0EB8950DC0F44F697B1793F65C30D8D"/>
    <w:rsid w:val="00FA281A"/>
    <w:pPr>
      <w:spacing w:after="200" w:line="276" w:lineRule="auto"/>
    </w:pPr>
  </w:style>
  <w:style w:type="paragraph" w:customStyle="1" w:styleId="BBA8CADE07CC4AF6B66E98D957BA5186">
    <w:name w:val="BBA8CADE07CC4AF6B66E98D957BA5186"/>
    <w:rsid w:val="00FA281A"/>
    <w:pPr>
      <w:spacing w:after="200" w:line="276" w:lineRule="auto"/>
    </w:pPr>
  </w:style>
  <w:style w:type="paragraph" w:customStyle="1" w:styleId="61C2B56E6A2645ACB05A38349E46FCF0">
    <w:name w:val="61C2B56E6A2645ACB05A38349E46FCF0"/>
    <w:rsid w:val="00FA281A"/>
    <w:pPr>
      <w:spacing w:after="200" w:line="276" w:lineRule="auto"/>
    </w:pPr>
  </w:style>
  <w:style w:type="paragraph" w:customStyle="1" w:styleId="57CDEDCEE8CF4FDEA31A7E65B1693D1B">
    <w:name w:val="57CDEDCEE8CF4FDEA31A7E65B1693D1B"/>
    <w:rsid w:val="00FA281A"/>
    <w:pPr>
      <w:spacing w:after="200" w:line="276" w:lineRule="auto"/>
    </w:pPr>
  </w:style>
  <w:style w:type="paragraph" w:customStyle="1" w:styleId="097B1EC25E214DC0986539BF8FA6144C">
    <w:name w:val="097B1EC25E214DC0986539BF8FA6144C"/>
    <w:rsid w:val="00FA281A"/>
    <w:pPr>
      <w:spacing w:after="200" w:line="276" w:lineRule="auto"/>
    </w:pPr>
  </w:style>
  <w:style w:type="paragraph" w:customStyle="1" w:styleId="1315D743459D4EF0A164A461B57351E4">
    <w:name w:val="1315D743459D4EF0A164A461B57351E4"/>
    <w:rsid w:val="00FA281A"/>
    <w:pPr>
      <w:spacing w:after="200" w:line="276" w:lineRule="auto"/>
    </w:pPr>
  </w:style>
  <w:style w:type="paragraph" w:customStyle="1" w:styleId="890F90323FA8435B8739276D8B097EC9">
    <w:name w:val="890F90323FA8435B8739276D8B097EC9"/>
    <w:rsid w:val="00622948"/>
    <w:pPr>
      <w:spacing w:after="200" w:line="276" w:lineRule="auto"/>
    </w:pPr>
  </w:style>
  <w:style w:type="paragraph" w:customStyle="1" w:styleId="B2A1B884C66041EFB9A264ADCCFB5C75">
    <w:name w:val="B2A1B884C66041EFB9A264ADCCFB5C75"/>
    <w:rsid w:val="00622948"/>
    <w:pPr>
      <w:spacing w:after="200" w:line="276" w:lineRule="auto"/>
    </w:pPr>
  </w:style>
  <w:style w:type="paragraph" w:customStyle="1" w:styleId="90ED51802A7840FEB2720A5A2BC3DC29">
    <w:name w:val="90ED51802A7840FEB2720A5A2BC3DC29"/>
    <w:rsid w:val="00622948"/>
    <w:pPr>
      <w:spacing w:after="200" w:line="276" w:lineRule="auto"/>
    </w:pPr>
  </w:style>
  <w:style w:type="paragraph" w:customStyle="1" w:styleId="5CC0D8899D27472CBE7FF430DCD1DD96">
    <w:name w:val="5CC0D8899D27472CBE7FF430DCD1DD96"/>
    <w:rsid w:val="00622948"/>
    <w:pPr>
      <w:spacing w:after="200" w:line="276" w:lineRule="auto"/>
    </w:pPr>
  </w:style>
  <w:style w:type="paragraph" w:customStyle="1" w:styleId="5856BE047FDF47B18B3BB67CC2A3BB64">
    <w:name w:val="5856BE047FDF47B18B3BB67CC2A3BB64"/>
    <w:rsid w:val="00622948"/>
    <w:pPr>
      <w:spacing w:after="200" w:line="276" w:lineRule="auto"/>
    </w:pPr>
  </w:style>
  <w:style w:type="paragraph" w:customStyle="1" w:styleId="C67C2C5C022A49E1900A59CC5A10B2B9">
    <w:name w:val="C67C2C5C022A49E1900A59CC5A10B2B9"/>
    <w:rsid w:val="00622948"/>
    <w:pPr>
      <w:spacing w:after="200" w:line="276" w:lineRule="auto"/>
    </w:pPr>
  </w:style>
  <w:style w:type="paragraph" w:customStyle="1" w:styleId="F19DB21A8B584F09838ACE4AE78166E7">
    <w:name w:val="F19DB21A8B584F09838ACE4AE78166E7"/>
    <w:rsid w:val="00622948"/>
    <w:pPr>
      <w:spacing w:after="200" w:line="276" w:lineRule="auto"/>
    </w:pPr>
  </w:style>
  <w:style w:type="paragraph" w:customStyle="1" w:styleId="6442544B437A468094F15AA163B651BA">
    <w:name w:val="6442544B437A468094F15AA163B651BA"/>
    <w:rsid w:val="00622948"/>
    <w:pPr>
      <w:spacing w:after="200" w:line="276" w:lineRule="auto"/>
    </w:pPr>
  </w:style>
  <w:style w:type="paragraph" w:customStyle="1" w:styleId="9FDB8F673B42423E87904DAB4559FB20">
    <w:name w:val="9FDB8F673B42423E87904DAB4559FB20"/>
    <w:rsid w:val="00622948"/>
    <w:pPr>
      <w:spacing w:after="200" w:line="276" w:lineRule="auto"/>
    </w:pPr>
  </w:style>
  <w:style w:type="paragraph" w:customStyle="1" w:styleId="CD82444FDFC849349D2B8F4F6C0B4BC8">
    <w:name w:val="CD82444FDFC849349D2B8F4F6C0B4BC8"/>
    <w:rsid w:val="00622948"/>
    <w:pPr>
      <w:spacing w:after="200" w:line="276" w:lineRule="auto"/>
    </w:pPr>
  </w:style>
  <w:style w:type="paragraph" w:customStyle="1" w:styleId="7109AAC503E547CDA86D3A3B24965DDA">
    <w:name w:val="7109AAC503E547CDA86D3A3B24965DDA"/>
    <w:rsid w:val="00622948"/>
    <w:pPr>
      <w:spacing w:after="200" w:line="276" w:lineRule="auto"/>
    </w:pPr>
  </w:style>
  <w:style w:type="paragraph" w:customStyle="1" w:styleId="3A37B7C0F30C4A7D8CD9610C699B0C1B">
    <w:name w:val="3A37B7C0F30C4A7D8CD9610C699B0C1B"/>
    <w:rsid w:val="00622948"/>
    <w:pPr>
      <w:spacing w:after="200" w:line="276" w:lineRule="auto"/>
    </w:pPr>
  </w:style>
  <w:style w:type="paragraph" w:customStyle="1" w:styleId="E2212655D8B046F3B3FBBEEFD7B583B3">
    <w:name w:val="E2212655D8B046F3B3FBBEEFD7B583B3"/>
    <w:rsid w:val="00622948"/>
    <w:pPr>
      <w:spacing w:after="200" w:line="276" w:lineRule="auto"/>
    </w:pPr>
  </w:style>
  <w:style w:type="paragraph" w:customStyle="1" w:styleId="613F20D82C124179BBF701467E83C6B3">
    <w:name w:val="613F20D82C124179BBF701467E83C6B3"/>
    <w:rsid w:val="00622948"/>
    <w:pPr>
      <w:spacing w:after="200" w:line="276" w:lineRule="auto"/>
    </w:pPr>
  </w:style>
  <w:style w:type="paragraph" w:customStyle="1" w:styleId="B18F620736A94B17A63DEE532A81CD4B">
    <w:name w:val="B18F620736A94B17A63DEE532A81CD4B"/>
    <w:rsid w:val="00622948"/>
    <w:pPr>
      <w:spacing w:after="200" w:line="276" w:lineRule="auto"/>
    </w:pPr>
  </w:style>
  <w:style w:type="paragraph" w:customStyle="1" w:styleId="D2F178A76B394ECB954292EA734DAB94">
    <w:name w:val="D2F178A76B394ECB954292EA734DAB94"/>
    <w:rsid w:val="00622948"/>
    <w:pPr>
      <w:spacing w:after="200" w:line="276" w:lineRule="auto"/>
    </w:pPr>
  </w:style>
  <w:style w:type="paragraph" w:customStyle="1" w:styleId="78AA6E0AFB00417A87DF5D9A8BDBECB6">
    <w:name w:val="78AA6E0AFB00417A87DF5D9A8BDBECB6"/>
    <w:rsid w:val="00622948"/>
    <w:pPr>
      <w:spacing w:after="200" w:line="276" w:lineRule="auto"/>
    </w:pPr>
  </w:style>
  <w:style w:type="paragraph" w:customStyle="1" w:styleId="4F1FB983B3354775B495C9EBB69A7AB1">
    <w:name w:val="4F1FB983B3354775B495C9EBB69A7AB1"/>
    <w:rsid w:val="00622948"/>
    <w:pPr>
      <w:spacing w:after="200" w:line="276" w:lineRule="auto"/>
    </w:pPr>
  </w:style>
  <w:style w:type="paragraph" w:customStyle="1" w:styleId="B10F73D52FF2454BB33358AA8B8C8FED">
    <w:name w:val="B10F73D52FF2454BB33358AA8B8C8FED"/>
    <w:rsid w:val="00622948"/>
    <w:pPr>
      <w:spacing w:after="200" w:line="276" w:lineRule="auto"/>
    </w:pPr>
  </w:style>
  <w:style w:type="paragraph" w:customStyle="1" w:styleId="F5E39044F253414786F5B97C5B8D068A">
    <w:name w:val="F5E39044F253414786F5B97C5B8D068A"/>
    <w:rsid w:val="00622948"/>
    <w:pPr>
      <w:spacing w:after="200" w:line="276" w:lineRule="auto"/>
    </w:pPr>
  </w:style>
  <w:style w:type="paragraph" w:customStyle="1" w:styleId="6C576C0B96BA488E9E76A04279644267">
    <w:name w:val="6C576C0B96BA488E9E76A04279644267"/>
    <w:rsid w:val="00622948"/>
    <w:pPr>
      <w:spacing w:after="200" w:line="276" w:lineRule="auto"/>
    </w:pPr>
  </w:style>
  <w:style w:type="paragraph" w:customStyle="1" w:styleId="47987320670A457D890B15787E6FB5BD">
    <w:name w:val="47987320670A457D890B15787E6FB5BD"/>
    <w:rsid w:val="00622948"/>
    <w:pPr>
      <w:spacing w:after="200" w:line="276" w:lineRule="auto"/>
    </w:pPr>
  </w:style>
  <w:style w:type="paragraph" w:customStyle="1" w:styleId="EFBB8A18A1FB4D6C96441FE005BDFD54">
    <w:name w:val="EFBB8A18A1FB4D6C96441FE005BDFD54"/>
    <w:rsid w:val="00622948"/>
    <w:pPr>
      <w:spacing w:after="200" w:line="276" w:lineRule="auto"/>
    </w:pPr>
  </w:style>
  <w:style w:type="paragraph" w:customStyle="1" w:styleId="395E051083904C4899403A278303F6E8">
    <w:name w:val="395E051083904C4899403A278303F6E8"/>
    <w:rsid w:val="00622948"/>
    <w:pPr>
      <w:spacing w:after="200" w:line="276" w:lineRule="auto"/>
    </w:pPr>
  </w:style>
  <w:style w:type="paragraph" w:customStyle="1" w:styleId="0A308EF58A024A5BAA9746B2DCF9CBDF">
    <w:name w:val="0A308EF58A024A5BAA9746B2DCF9CBDF"/>
    <w:rsid w:val="00622948"/>
    <w:pPr>
      <w:spacing w:after="200" w:line="276" w:lineRule="auto"/>
    </w:pPr>
  </w:style>
  <w:style w:type="paragraph" w:customStyle="1" w:styleId="6C38C72A4E534B19A9F774DED5B99412">
    <w:name w:val="6C38C72A4E534B19A9F774DED5B99412"/>
    <w:rsid w:val="00622948"/>
    <w:pPr>
      <w:spacing w:after="200" w:line="276" w:lineRule="auto"/>
    </w:pPr>
  </w:style>
  <w:style w:type="paragraph" w:customStyle="1" w:styleId="6C0C649CE615432CADC569500A51EB3B">
    <w:name w:val="6C0C649CE615432CADC569500A51EB3B"/>
    <w:rsid w:val="00622948"/>
    <w:pPr>
      <w:spacing w:after="200" w:line="276" w:lineRule="auto"/>
    </w:pPr>
  </w:style>
  <w:style w:type="paragraph" w:customStyle="1" w:styleId="419A638FBD7248E7A8FA1B3052BDFA04">
    <w:name w:val="419A638FBD7248E7A8FA1B3052BDFA04"/>
    <w:rsid w:val="00622948"/>
    <w:pPr>
      <w:spacing w:after="200" w:line="276" w:lineRule="auto"/>
    </w:pPr>
  </w:style>
  <w:style w:type="paragraph" w:customStyle="1" w:styleId="C8954F1EDBC94CBBA230257906C36F4E">
    <w:name w:val="C8954F1EDBC94CBBA230257906C36F4E"/>
    <w:rsid w:val="00622948"/>
    <w:pPr>
      <w:spacing w:after="200" w:line="276" w:lineRule="auto"/>
    </w:pPr>
  </w:style>
  <w:style w:type="paragraph" w:customStyle="1" w:styleId="F5FF39524A4E441B837FAC941CE5E58D">
    <w:name w:val="F5FF39524A4E441B837FAC941CE5E58D"/>
    <w:rsid w:val="00622948"/>
    <w:pPr>
      <w:spacing w:after="200" w:line="276" w:lineRule="auto"/>
    </w:pPr>
  </w:style>
  <w:style w:type="paragraph" w:customStyle="1" w:styleId="57BEFE3A144B456BA78A549A953D7E69">
    <w:name w:val="57BEFE3A144B456BA78A549A953D7E69"/>
    <w:rsid w:val="00622948"/>
    <w:pPr>
      <w:spacing w:after="200" w:line="276" w:lineRule="auto"/>
    </w:pPr>
  </w:style>
  <w:style w:type="paragraph" w:customStyle="1" w:styleId="51A5AE161D284BFDA2CE77DBF2D5DBAA">
    <w:name w:val="51A5AE161D284BFDA2CE77DBF2D5DBAA"/>
    <w:rsid w:val="00622948"/>
    <w:pPr>
      <w:spacing w:after="200" w:line="276" w:lineRule="auto"/>
    </w:pPr>
  </w:style>
  <w:style w:type="paragraph" w:customStyle="1" w:styleId="C9D5FCAD5A79455AACFF8C368997FC74">
    <w:name w:val="C9D5FCAD5A79455AACFF8C368997FC74"/>
    <w:rsid w:val="00622948"/>
    <w:pPr>
      <w:spacing w:after="200" w:line="276" w:lineRule="auto"/>
    </w:pPr>
  </w:style>
  <w:style w:type="paragraph" w:customStyle="1" w:styleId="7558B26C9F7F4086A180EB89B8162197">
    <w:name w:val="7558B26C9F7F4086A180EB89B8162197"/>
    <w:rsid w:val="00622948"/>
    <w:pPr>
      <w:spacing w:after="200" w:line="276" w:lineRule="auto"/>
    </w:pPr>
  </w:style>
  <w:style w:type="paragraph" w:customStyle="1" w:styleId="727805B28E98435B8EB87CB16282FF73">
    <w:name w:val="727805B28E98435B8EB87CB16282FF73"/>
    <w:rsid w:val="00622948"/>
    <w:pPr>
      <w:spacing w:after="200" w:line="276" w:lineRule="auto"/>
    </w:pPr>
  </w:style>
  <w:style w:type="paragraph" w:customStyle="1" w:styleId="E063A936C09A4D8BB0C19ED4EE2B27DF">
    <w:name w:val="E063A936C09A4D8BB0C19ED4EE2B27DF"/>
    <w:rsid w:val="00622948"/>
    <w:pPr>
      <w:spacing w:after="200" w:line="276" w:lineRule="auto"/>
    </w:pPr>
  </w:style>
  <w:style w:type="paragraph" w:customStyle="1" w:styleId="24B5120DAF654A51B848562BF0D9AB9B">
    <w:name w:val="24B5120DAF654A51B848562BF0D9AB9B"/>
    <w:rsid w:val="00622948"/>
    <w:pPr>
      <w:spacing w:after="200" w:line="276" w:lineRule="auto"/>
    </w:pPr>
  </w:style>
  <w:style w:type="paragraph" w:customStyle="1" w:styleId="217F2129962E425E80DC48A4C7321C8A">
    <w:name w:val="217F2129962E425E80DC48A4C7321C8A"/>
    <w:rsid w:val="00622948"/>
    <w:pPr>
      <w:spacing w:after="200" w:line="276" w:lineRule="auto"/>
    </w:pPr>
  </w:style>
  <w:style w:type="paragraph" w:customStyle="1" w:styleId="DDE3AA3828754CAA912EC3453B560ECD">
    <w:name w:val="DDE3AA3828754CAA912EC3453B560ECD"/>
    <w:rsid w:val="00622948"/>
    <w:pPr>
      <w:spacing w:after="200" w:line="276" w:lineRule="auto"/>
    </w:pPr>
  </w:style>
  <w:style w:type="paragraph" w:customStyle="1" w:styleId="0BD070F9D2E941DF94F01651A571D402">
    <w:name w:val="0BD070F9D2E941DF94F01651A571D402"/>
    <w:rsid w:val="00622948"/>
    <w:pPr>
      <w:spacing w:after="200" w:line="276" w:lineRule="auto"/>
    </w:pPr>
  </w:style>
  <w:style w:type="paragraph" w:customStyle="1" w:styleId="3071CEA312FD4AEFAB850E08A531FBE5">
    <w:name w:val="3071CEA312FD4AEFAB850E08A531FBE5"/>
    <w:rsid w:val="00622948"/>
    <w:pPr>
      <w:spacing w:after="200" w:line="276" w:lineRule="auto"/>
    </w:pPr>
  </w:style>
  <w:style w:type="paragraph" w:customStyle="1" w:styleId="E208B41334B74A22A35E4DA4C40D8251">
    <w:name w:val="E208B41334B74A22A35E4DA4C40D8251"/>
    <w:rsid w:val="00622948"/>
    <w:pPr>
      <w:spacing w:after="200" w:line="276" w:lineRule="auto"/>
    </w:pPr>
  </w:style>
  <w:style w:type="paragraph" w:customStyle="1" w:styleId="9503DAC766FB497AA71233DE3A704757">
    <w:name w:val="9503DAC766FB497AA71233DE3A704757"/>
    <w:rsid w:val="00622948"/>
    <w:pPr>
      <w:spacing w:after="200" w:line="276" w:lineRule="auto"/>
    </w:pPr>
  </w:style>
  <w:style w:type="paragraph" w:customStyle="1" w:styleId="A2292260602E4796AA49FB546554DE08">
    <w:name w:val="A2292260602E4796AA49FB546554DE08"/>
    <w:rsid w:val="00622948"/>
    <w:pPr>
      <w:spacing w:after="200" w:line="276" w:lineRule="auto"/>
    </w:pPr>
  </w:style>
  <w:style w:type="paragraph" w:customStyle="1" w:styleId="72935BA1DBE74DDABACD916D9C834B48">
    <w:name w:val="72935BA1DBE74DDABACD916D9C834B48"/>
    <w:rsid w:val="00622948"/>
    <w:pPr>
      <w:spacing w:after="200" w:line="276" w:lineRule="auto"/>
    </w:pPr>
  </w:style>
  <w:style w:type="paragraph" w:customStyle="1" w:styleId="6A4EA41D4618487593F032439CC1C899">
    <w:name w:val="6A4EA41D4618487593F032439CC1C899"/>
    <w:rsid w:val="00622948"/>
    <w:pPr>
      <w:spacing w:after="200" w:line="276" w:lineRule="auto"/>
    </w:pPr>
  </w:style>
  <w:style w:type="paragraph" w:customStyle="1" w:styleId="6351B639C41F4090B6BA1DD7880EB7D3">
    <w:name w:val="6351B639C41F4090B6BA1DD7880EB7D3"/>
    <w:rsid w:val="00622948"/>
    <w:pPr>
      <w:spacing w:after="200" w:line="276" w:lineRule="auto"/>
    </w:pPr>
  </w:style>
  <w:style w:type="paragraph" w:customStyle="1" w:styleId="5115D4C9A87B4A32ACE7E5CB12E3F416">
    <w:name w:val="5115D4C9A87B4A32ACE7E5CB12E3F416"/>
    <w:rsid w:val="00622948"/>
    <w:pPr>
      <w:spacing w:after="200" w:line="276" w:lineRule="auto"/>
    </w:pPr>
  </w:style>
  <w:style w:type="paragraph" w:customStyle="1" w:styleId="EBA52B33F7724126A6BC2A5215EAA3E7">
    <w:name w:val="EBA52B33F7724126A6BC2A5215EAA3E7"/>
    <w:rsid w:val="00622948"/>
    <w:pPr>
      <w:spacing w:after="200" w:line="276" w:lineRule="auto"/>
    </w:pPr>
  </w:style>
  <w:style w:type="paragraph" w:customStyle="1" w:styleId="4F52A523233844F98486D7E535AE71B1">
    <w:name w:val="4F52A523233844F98486D7E535AE71B1"/>
    <w:rsid w:val="00622948"/>
    <w:pPr>
      <w:spacing w:after="200" w:line="276" w:lineRule="auto"/>
    </w:pPr>
  </w:style>
  <w:style w:type="paragraph" w:customStyle="1" w:styleId="CFEBF6BC0062483BA2BC5BBF1259E0EE">
    <w:name w:val="CFEBF6BC0062483BA2BC5BBF1259E0EE"/>
    <w:rsid w:val="00622948"/>
    <w:pPr>
      <w:spacing w:after="200" w:line="276" w:lineRule="auto"/>
    </w:pPr>
  </w:style>
  <w:style w:type="paragraph" w:customStyle="1" w:styleId="2B1961ED74C84CF4A5BCA2F05E18B1E8">
    <w:name w:val="2B1961ED74C84CF4A5BCA2F05E18B1E8"/>
    <w:rsid w:val="00622948"/>
    <w:pPr>
      <w:spacing w:after="200" w:line="276" w:lineRule="auto"/>
    </w:pPr>
  </w:style>
  <w:style w:type="paragraph" w:customStyle="1" w:styleId="55FA30EF388B4F54B92DB9CB3865215A">
    <w:name w:val="55FA30EF388B4F54B92DB9CB3865215A"/>
    <w:rsid w:val="00622948"/>
    <w:pPr>
      <w:spacing w:after="200" w:line="276" w:lineRule="auto"/>
    </w:pPr>
  </w:style>
  <w:style w:type="paragraph" w:customStyle="1" w:styleId="82DF78E74EEA47EBA7356AFB256EE6B9">
    <w:name w:val="82DF78E74EEA47EBA7356AFB256EE6B9"/>
    <w:rsid w:val="00622948"/>
    <w:pPr>
      <w:spacing w:after="200" w:line="276" w:lineRule="auto"/>
    </w:pPr>
  </w:style>
  <w:style w:type="paragraph" w:customStyle="1" w:styleId="4F8E065F3CB24AF0A4EDBE37779ED3D5">
    <w:name w:val="4F8E065F3CB24AF0A4EDBE37779ED3D5"/>
    <w:rsid w:val="00622948"/>
    <w:pPr>
      <w:spacing w:after="200" w:line="276" w:lineRule="auto"/>
    </w:pPr>
  </w:style>
  <w:style w:type="paragraph" w:customStyle="1" w:styleId="363BF579D92E4BCDA1CF9641DB50A368">
    <w:name w:val="363BF579D92E4BCDA1CF9641DB50A368"/>
    <w:rsid w:val="00622948"/>
    <w:pPr>
      <w:spacing w:after="200" w:line="276" w:lineRule="auto"/>
    </w:pPr>
  </w:style>
  <w:style w:type="paragraph" w:customStyle="1" w:styleId="7C3665BDC83A4412ACCBAE9B92B61999">
    <w:name w:val="7C3665BDC83A4412ACCBAE9B92B61999"/>
    <w:rsid w:val="00622948"/>
    <w:pPr>
      <w:spacing w:after="200" w:line="276" w:lineRule="auto"/>
    </w:pPr>
  </w:style>
  <w:style w:type="paragraph" w:customStyle="1" w:styleId="25C6669B13A54354BEE742B309BE2EA5">
    <w:name w:val="25C6669B13A54354BEE742B309BE2EA5"/>
    <w:rsid w:val="00622948"/>
    <w:pPr>
      <w:spacing w:after="200" w:line="276" w:lineRule="auto"/>
    </w:pPr>
  </w:style>
  <w:style w:type="paragraph" w:customStyle="1" w:styleId="C91406489C88431C9082253F224618FE">
    <w:name w:val="C91406489C88431C9082253F224618FE"/>
    <w:rsid w:val="00622948"/>
    <w:pPr>
      <w:spacing w:after="200" w:line="276" w:lineRule="auto"/>
    </w:pPr>
  </w:style>
  <w:style w:type="paragraph" w:customStyle="1" w:styleId="60671A27132348A9999AF095F47C1B31">
    <w:name w:val="60671A27132348A9999AF095F47C1B31"/>
    <w:rsid w:val="00622948"/>
    <w:pPr>
      <w:spacing w:after="200" w:line="276" w:lineRule="auto"/>
    </w:pPr>
  </w:style>
  <w:style w:type="paragraph" w:customStyle="1" w:styleId="28CEF5E63F9A46E8A2816B2BF7311EBF">
    <w:name w:val="28CEF5E63F9A46E8A2816B2BF7311EBF"/>
    <w:rsid w:val="00622948"/>
    <w:pPr>
      <w:spacing w:after="200" w:line="276" w:lineRule="auto"/>
    </w:pPr>
  </w:style>
  <w:style w:type="paragraph" w:customStyle="1" w:styleId="FEF77782A033480083496115A44B1C03">
    <w:name w:val="FEF77782A033480083496115A44B1C03"/>
    <w:rsid w:val="00622948"/>
    <w:pPr>
      <w:spacing w:after="200" w:line="276" w:lineRule="auto"/>
    </w:pPr>
  </w:style>
  <w:style w:type="paragraph" w:customStyle="1" w:styleId="78D9F03C23D64DBBBD62E520FC7192B3">
    <w:name w:val="78D9F03C23D64DBBBD62E520FC7192B3"/>
    <w:rsid w:val="00622948"/>
    <w:pPr>
      <w:spacing w:after="200" w:line="276" w:lineRule="auto"/>
    </w:pPr>
  </w:style>
  <w:style w:type="paragraph" w:customStyle="1" w:styleId="41FA50B38A1A48B593918B5A082D3565">
    <w:name w:val="41FA50B38A1A48B593918B5A082D3565"/>
    <w:rsid w:val="00622948"/>
    <w:pPr>
      <w:spacing w:after="200" w:line="276" w:lineRule="auto"/>
    </w:pPr>
  </w:style>
  <w:style w:type="paragraph" w:customStyle="1" w:styleId="5542EA7C8D594A3D95A74BFF31F441D9">
    <w:name w:val="5542EA7C8D594A3D95A74BFF31F441D9"/>
    <w:rsid w:val="00622948"/>
    <w:pPr>
      <w:spacing w:after="200" w:line="276" w:lineRule="auto"/>
    </w:pPr>
  </w:style>
  <w:style w:type="paragraph" w:customStyle="1" w:styleId="75DFC755B90C45068C3DFBB178D3839C">
    <w:name w:val="75DFC755B90C45068C3DFBB178D3839C"/>
    <w:rsid w:val="00622948"/>
    <w:pPr>
      <w:spacing w:after="200" w:line="276" w:lineRule="auto"/>
    </w:pPr>
  </w:style>
  <w:style w:type="paragraph" w:customStyle="1" w:styleId="0831A4F86643411F89538C4323868A63">
    <w:name w:val="0831A4F86643411F89538C4323868A63"/>
    <w:rsid w:val="00622948"/>
    <w:pPr>
      <w:spacing w:after="200" w:line="276" w:lineRule="auto"/>
    </w:pPr>
  </w:style>
  <w:style w:type="paragraph" w:customStyle="1" w:styleId="79A6E765F7BF479B9C198068E3213A8C">
    <w:name w:val="79A6E765F7BF479B9C198068E3213A8C"/>
    <w:rsid w:val="00622948"/>
    <w:pPr>
      <w:spacing w:after="200" w:line="276" w:lineRule="auto"/>
    </w:pPr>
  </w:style>
  <w:style w:type="paragraph" w:customStyle="1" w:styleId="D00A8CDE388345A5A18F994B91283CD3">
    <w:name w:val="D00A8CDE388345A5A18F994B91283CD3"/>
    <w:rsid w:val="00622948"/>
    <w:pPr>
      <w:spacing w:after="200" w:line="276" w:lineRule="auto"/>
    </w:pPr>
  </w:style>
  <w:style w:type="paragraph" w:customStyle="1" w:styleId="DBD55C3353804F3690FFFE7D224C0465">
    <w:name w:val="DBD55C3353804F3690FFFE7D224C0465"/>
    <w:rsid w:val="00622948"/>
    <w:pPr>
      <w:spacing w:after="200" w:line="276" w:lineRule="auto"/>
    </w:pPr>
  </w:style>
  <w:style w:type="paragraph" w:customStyle="1" w:styleId="5C0751F502534FB695D6996464424C18">
    <w:name w:val="5C0751F502534FB695D6996464424C18"/>
    <w:rsid w:val="00622948"/>
    <w:pPr>
      <w:spacing w:after="200" w:line="276" w:lineRule="auto"/>
    </w:pPr>
  </w:style>
  <w:style w:type="paragraph" w:customStyle="1" w:styleId="675210AFCE7743A98E47D2DA5F475447">
    <w:name w:val="675210AFCE7743A98E47D2DA5F475447"/>
    <w:rsid w:val="00622948"/>
    <w:pPr>
      <w:spacing w:after="200" w:line="276" w:lineRule="auto"/>
    </w:pPr>
  </w:style>
  <w:style w:type="paragraph" w:customStyle="1" w:styleId="11A10BD578C7428D8CAA6718D0E36F9D">
    <w:name w:val="11A10BD578C7428D8CAA6718D0E36F9D"/>
    <w:rsid w:val="00622948"/>
    <w:pPr>
      <w:spacing w:after="200" w:line="276" w:lineRule="auto"/>
    </w:pPr>
  </w:style>
  <w:style w:type="paragraph" w:customStyle="1" w:styleId="1ECF969B7D9C4A659616AB37A5610906">
    <w:name w:val="1ECF969B7D9C4A659616AB37A5610906"/>
    <w:rsid w:val="00622948"/>
    <w:pPr>
      <w:spacing w:after="200" w:line="276" w:lineRule="auto"/>
    </w:pPr>
  </w:style>
  <w:style w:type="paragraph" w:customStyle="1" w:styleId="011CBDB34E37489CBB075734B0F097BE">
    <w:name w:val="011CBDB34E37489CBB075734B0F097BE"/>
    <w:rsid w:val="00622948"/>
    <w:pPr>
      <w:spacing w:after="200" w:line="276" w:lineRule="auto"/>
    </w:pPr>
  </w:style>
  <w:style w:type="paragraph" w:customStyle="1" w:styleId="0569B590824B4A1D8F68B7634C3B493C">
    <w:name w:val="0569B590824B4A1D8F68B7634C3B493C"/>
    <w:rsid w:val="00622948"/>
    <w:pPr>
      <w:spacing w:after="200" w:line="276" w:lineRule="auto"/>
    </w:pPr>
  </w:style>
  <w:style w:type="paragraph" w:customStyle="1" w:styleId="F297D3184D40454CB2A4862C7E43AB94">
    <w:name w:val="F297D3184D40454CB2A4862C7E43AB94"/>
    <w:rsid w:val="00622948"/>
    <w:pPr>
      <w:spacing w:after="200" w:line="276" w:lineRule="auto"/>
    </w:pPr>
  </w:style>
  <w:style w:type="paragraph" w:customStyle="1" w:styleId="73C31C6E54384B078E06440310004BA9">
    <w:name w:val="73C31C6E54384B078E06440310004BA9"/>
    <w:rsid w:val="00622948"/>
    <w:pPr>
      <w:spacing w:after="200" w:line="276" w:lineRule="auto"/>
    </w:pPr>
  </w:style>
  <w:style w:type="paragraph" w:customStyle="1" w:styleId="D856F0E46DA44E90831AB5B5B91F99B2">
    <w:name w:val="D856F0E46DA44E90831AB5B5B91F99B2"/>
    <w:rsid w:val="00622948"/>
    <w:pPr>
      <w:spacing w:after="200" w:line="276" w:lineRule="auto"/>
    </w:pPr>
  </w:style>
  <w:style w:type="paragraph" w:customStyle="1" w:styleId="9C518F9A9EED459CA58E29AF7A10C861">
    <w:name w:val="9C518F9A9EED459CA58E29AF7A10C861"/>
    <w:rsid w:val="00622948"/>
    <w:pPr>
      <w:spacing w:after="200" w:line="276" w:lineRule="auto"/>
    </w:pPr>
  </w:style>
  <w:style w:type="paragraph" w:customStyle="1" w:styleId="E1B656ABA17C447293C68D2A06B83084">
    <w:name w:val="E1B656ABA17C447293C68D2A06B83084"/>
    <w:rsid w:val="00622948"/>
    <w:pPr>
      <w:spacing w:after="200" w:line="276" w:lineRule="auto"/>
    </w:pPr>
  </w:style>
  <w:style w:type="paragraph" w:customStyle="1" w:styleId="46A8F521215A4A33BA2CEEC8A7164A22">
    <w:name w:val="46A8F521215A4A33BA2CEEC8A7164A22"/>
    <w:rsid w:val="00622948"/>
    <w:pPr>
      <w:spacing w:after="200" w:line="276" w:lineRule="auto"/>
    </w:pPr>
  </w:style>
  <w:style w:type="paragraph" w:customStyle="1" w:styleId="BB0A6B18DD5442DC95212EC89E3628F5">
    <w:name w:val="BB0A6B18DD5442DC95212EC89E3628F5"/>
    <w:rsid w:val="00622948"/>
    <w:pPr>
      <w:spacing w:after="200" w:line="276" w:lineRule="auto"/>
    </w:pPr>
  </w:style>
  <w:style w:type="paragraph" w:customStyle="1" w:styleId="621F1495E0E144558502C90C4ACCAC83">
    <w:name w:val="621F1495E0E144558502C90C4ACCAC83"/>
    <w:rsid w:val="000B7BDF"/>
    <w:pPr>
      <w:spacing w:after="200" w:line="276" w:lineRule="auto"/>
    </w:pPr>
  </w:style>
  <w:style w:type="paragraph" w:customStyle="1" w:styleId="6551B187E284416AAAACC557D6759059">
    <w:name w:val="6551B187E284416AAAACC557D6759059"/>
    <w:rsid w:val="000B7BDF"/>
    <w:pPr>
      <w:spacing w:after="200" w:line="276" w:lineRule="auto"/>
    </w:pPr>
  </w:style>
  <w:style w:type="paragraph" w:customStyle="1" w:styleId="1C9F0F54407047FAAC9E8B629EA0A532">
    <w:name w:val="1C9F0F54407047FAAC9E8B629EA0A532"/>
    <w:rsid w:val="00854D70"/>
  </w:style>
  <w:style w:type="paragraph" w:customStyle="1" w:styleId="B93B92B4011D4AEDA72A1C336334679C">
    <w:name w:val="B93B92B4011D4AEDA72A1C336334679C"/>
    <w:rsid w:val="00854D70"/>
  </w:style>
  <w:style w:type="paragraph" w:customStyle="1" w:styleId="6CBDF653F9E6407293EFCCF0C7B8565A">
    <w:name w:val="6CBDF653F9E6407293EFCCF0C7B8565A"/>
    <w:rsid w:val="00854D70"/>
  </w:style>
  <w:style w:type="paragraph" w:customStyle="1" w:styleId="2D0264AC9D644583A50CA69B946A45BF">
    <w:name w:val="2D0264AC9D644583A50CA69B946A45BF"/>
    <w:rsid w:val="00854D70"/>
  </w:style>
  <w:style w:type="paragraph" w:customStyle="1" w:styleId="6953FE1DA1224D798D34980A763FE72D">
    <w:name w:val="6953FE1DA1224D798D34980A763FE72D"/>
    <w:rsid w:val="00854D70"/>
  </w:style>
  <w:style w:type="paragraph" w:customStyle="1" w:styleId="4434967B17634C3DA187C0C9282C7B78">
    <w:name w:val="4434967B17634C3DA187C0C9282C7B78"/>
    <w:rsid w:val="00854D70"/>
  </w:style>
  <w:style w:type="paragraph" w:customStyle="1" w:styleId="E9296C1AB20E451EB4BB6B7D9E34FA06">
    <w:name w:val="E9296C1AB20E451EB4BB6B7D9E34FA06"/>
    <w:rsid w:val="00854D70"/>
  </w:style>
  <w:style w:type="paragraph" w:customStyle="1" w:styleId="5A7847754AA3491690243BF148B13515">
    <w:name w:val="5A7847754AA3491690243BF148B13515"/>
    <w:rsid w:val="00854D70"/>
  </w:style>
  <w:style w:type="paragraph" w:customStyle="1" w:styleId="D1328130681E4711B9CC24A89CE7BA5E">
    <w:name w:val="D1328130681E4711B9CC24A89CE7BA5E"/>
    <w:rsid w:val="00854D70"/>
  </w:style>
  <w:style w:type="paragraph" w:customStyle="1" w:styleId="A8E3DCA073E34D58A3D7BE83C17639E4">
    <w:name w:val="A8E3DCA073E34D58A3D7BE83C17639E4"/>
    <w:rsid w:val="00854D70"/>
  </w:style>
  <w:style w:type="paragraph" w:customStyle="1" w:styleId="FD7812A6BC874663A18B63949A3D8A4E">
    <w:name w:val="FD7812A6BC874663A18B63949A3D8A4E"/>
    <w:rsid w:val="00854D70"/>
  </w:style>
  <w:style w:type="paragraph" w:customStyle="1" w:styleId="003433F4840447D6BA92BE1D2490F450">
    <w:name w:val="003433F4840447D6BA92BE1D2490F450"/>
    <w:rsid w:val="00854D70"/>
  </w:style>
  <w:style w:type="paragraph" w:customStyle="1" w:styleId="E8921460A231489BAEC6E006753812D7">
    <w:name w:val="E8921460A231489BAEC6E006753812D7"/>
    <w:rsid w:val="00854D70"/>
  </w:style>
  <w:style w:type="paragraph" w:customStyle="1" w:styleId="B4FA8885BFBF487BAF07205BDC609FA4">
    <w:name w:val="B4FA8885BFBF487BAF07205BDC609FA4"/>
    <w:rsid w:val="00854D70"/>
  </w:style>
  <w:style w:type="paragraph" w:customStyle="1" w:styleId="90DBA4E5B2504FB4B190186DB8E5BFA1">
    <w:name w:val="90DBA4E5B2504FB4B190186DB8E5BFA1"/>
    <w:rsid w:val="00854D70"/>
  </w:style>
  <w:style w:type="paragraph" w:customStyle="1" w:styleId="135C021A64904773BE433D94D8D41617">
    <w:name w:val="135C021A64904773BE433D94D8D41617"/>
    <w:rsid w:val="00854D70"/>
  </w:style>
  <w:style w:type="paragraph" w:customStyle="1" w:styleId="B34C621538624FE4986CB3B7273B929B">
    <w:name w:val="B34C621538624FE4986CB3B7273B929B"/>
    <w:rsid w:val="00854D70"/>
  </w:style>
  <w:style w:type="paragraph" w:customStyle="1" w:styleId="4BB96F3B0F5449DD8CAFFBC399A2DFDA">
    <w:name w:val="4BB96F3B0F5449DD8CAFFBC399A2DFDA"/>
    <w:rsid w:val="00854D70"/>
  </w:style>
  <w:style w:type="paragraph" w:customStyle="1" w:styleId="A88ECB9EDFBB4484A481BC6340422B1B">
    <w:name w:val="A88ECB9EDFBB4484A481BC6340422B1B"/>
    <w:rsid w:val="00854D70"/>
  </w:style>
  <w:style w:type="paragraph" w:customStyle="1" w:styleId="C941644EC22C40AEBBBFCF17D74F0B95">
    <w:name w:val="C941644EC22C40AEBBBFCF17D74F0B95"/>
    <w:rsid w:val="00854D70"/>
  </w:style>
  <w:style w:type="paragraph" w:customStyle="1" w:styleId="A1BD1B64927C46C2A887FFBC648DA6CC">
    <w:name w:val="A1BD1B64927C46C2A887FFBC648DA6CC"/>
    <w:rsid w:val="00854D70"/>
  </w:style>
  <w:style w:type="paragraph" w:customStyle="1" w:styleId="DC1C98674AB942168989FB409EAAEE74">
    <w:name w:val="DC1C98674AB942168989FB409EAAEE74"/>
    <w:rsid w:val="00854D70"/>
  </w:style>
  <w:style w:type="paragraph" w:customStyle="1" w:styleId="CD7B2D1B8F22491D94F1526DECB1AC1D">
    <w:name w:val="CD7B2D1B8F22491D94F1526DECB1AC1D"/>
    <w:rsid w:val="00854D70"/>
  </w:style>
  <w:style w:type="paragraph" w:customStyle="1" w:styleId="6956A7FEC2704CF2BF6E72AC0CF3954C">
    <w:name w:val="6956A7FEC2704CF2BF6E72AC0CF3954C"/>
    <w:rsid w:val="00854D70"/>
  </w:style>
  <w:style w:type="paragraph" w:customStyle="1" w:styleId="C24099B7CBAB422FBA616177AA10BB46">
    <w:name w:val="C24099B7CBAB422FBA616177AA10BB46"/>
    <w:rsid w:val="00854D70"/>
  </w:style>
  <w:style w:type="paragraph" w:customStyle="1" w:styleId="A0D6F065D82D42C1A742566A9D4AEDD3">
    <w:name w:val="A0D6F065D82D42C1A742566A9D4AEDD3"/>
    <w:rsid w:val="00854D70"/>
  </w:style>
  <w:style w:type="paragraph" w:customStyle="1" w:styleId="3A2067299DD947B39E1225ADB8ECF27B">
    <w:name w:val="3A2067299DD947B39E1225ADB8ECF27B"/>
    <w:rsid w:val="00854D70"/>
  </w:style>
  <w:style w:type="paragraph" w:customStyle="1" w:styleId="CE120402C7DC42819EBAF052B8BA4371">
    <w:name w:val="CE120402C7DC42819EBAF052B8BA4371"/>
    <w:rsid w:val="00854D70"/>
  </w:style>
  <w:style w:type="paragraph" w:customStyle="1" w:styleId="CAEA32C4EB2349C0A326F712C3BC87EA">
    <w:name w:val="CAEA32C4EB2349C0A326F712C3BC87EA"/>
    <w:rsid w:val="00854D70"/>
  </w:style>
  <w:style w:type="paragraph" w:customStyle="1" w:styleId="19C5F244C02547C391B1E5B10A7E24E6">
    <w:name w:val="19C5F244C02547C391B1E5B10A7E24E6"/>
    <w:rsid w:val="00854D70"/>
  </w:style>
  <w:style w:type="paragraph" w:customStyle="1" w:styleId="4CCA135EF0584F3E8479F7364426BE5A">
    <w:name w:val="4CCA135EF0584F3E8479F7364426BE5A"/>
    <w:rsid w:val="00854D70"/>
  </w:style>
  <w:style w:type="paragraph" w:customStyle="1" w:styleId="0547895651D34F649F3D222D3CC23A02">
    <w:name w:val="0547895651D34F649F3D222D3CC23A02"/>
    <w:rsid w:val="00854D70"/>
  </w:style>
  <w:style w:type="paragraph" w:customStyle="1" w:styleId="0692C3DA49FA4B12B8A62CF7E0CEF4E4">
    <w:name w:val="0692C3DA49FA4B12B8A62CF7E0CEF4E4"/>
    <w:rsid w:val="00854D70"/>
  </w:style>
  <w:style w:type="paragraph" w:customStyle="1" w:styleId="FB6E85FA10314A17B40D07CC384EFA30">
    <w:name w:val="FB6E85FA10314A17B40D07CC384EFA30"/>
    <w:rsid w:val="00854D70"/>
  </w:style>
  <w:style w:type="paragraph" w:customStyle="1" w:styleId="49896BEEDF2D48CAAC4E0822B1FCAF46">
    <w:name w:val="49896BEEDF2D48CAAC4E0822B1FCAF46"/>
    <w:rsid w:val="00854D70"/>
  </w:style>
  <w:style w:type="paragraph" w:customStyle="1" w:styleId="B918A75C1BE3430E8C9749BB87C1F088">
    <w:name w:val="B918A75C1BE3430E8C9749BB87C1F088"/>
    <w:rsid w:val="00854D70"/>
  </w:style>
  <w:style w:type="paragraph" w:customStyle="1" w:styleId="A68DE9BC17164D10BF03BA92FEF9B8FC">
    <w:name w:val="A68DE9BC17164D10BF03BA92FEF9B8FC"/>
    <w:rsid w:val="00854D70"/>
  </w:style>
  <w:style w:type="paragraph" w:customStyle="1" w:styleId="238E2A1F842B4961B977DEB58D8366D3">
    <w:name w:val="238E2A1F842B4961B977DEB58D8366D3"/>
    <w:rsid w:val="00854D70"/>
  </w:style>
  <w:style w:type="paragraph" w:customStyle="1" w:styleId="E602828C8DB24F68BA30AABEEBE1F8B7">
    <w:name w:val="E602828C8DB24F68BA30AABEEBE1F8B7"/>
    <w:rsid w:val="00854D70"/>
  </w:style>
  <w:style w:type="paragraph" w:customStyle="1" w:styleId="D74A5439914A4A21856199B5F58DB277">
    <w:name w:val="D74A5439914A4A21856199B5F58DB277"/>
    <w:rsid w:val="00854D70"/>
  </w:style>
  <w:style w:type="paragraph" w:customStyle="1" w:styleId="37A84C0427934920BE4E35777A017907">
    <w:name w:val="37A84C0427934920BE4E35777A017907"/>
    <w:rsid w:val="00854D70"/>
  </w:style>
  <w:style w:type="paragraph" w:customStyle="1" w:styleId="427717DF5D14460FA7365F11B2F61124">
    <w:name w:val="427717DF5D14460FA7365F11B2F61124"/>
    <w:rsid w:val="00854D70"/>
  </w:style>
  <w:style w:type="paragraph" w:customStyle="1" w:styleId="1742428CBEB54DF38B23D17D9ADCF374">
    <w:name w:val="1742428CBEB54DF38B23D17D9ADCF374"/>
    <w:rsid w:val="00854D70"/>
  </w:style>
  <w:style w:type="paragraph" w:customStyle="1" w:styleId="6FC1B141B4D64337ADA244847304DA7D">
    <w:name w:val="6FC1B141B4D64337ADA244847304DA7D"/>
    <w:rsid w:val="00854D70"/>
  </w:style>
  <w:style w:type="paragraph" w:customStyle="1" w:styleId="A07D678E3A114363AAB1E327DC6D19EC">
    <w:name w:val="A07D678E3A114363AAB1E327DC6D19EC"/>
    <w:rsid w:val="00854D70"/>
  </w:style>
  <w:style w:type="paragraph" w:customStyle="1" w:styleId="8A74CEEFA1EF431CAE593A112C0ED266">
    <w:name w:val="8A74CEEFA1EF431CAE593A112C0ED266"/>
    <w:rsid w:val="00854D70"/>
  </w:style>
  <w:style w:type="paragraph" w:customStyle="1" w:styleId="3C1B7CEABA8B4E5C97781E070919CAAB">
    <w:name w:val="3C1B7CEABA8B4E5C97781E070919CAAB"/>
    <w:rsid w:val="00854D70"/>
  </w:style>
  <w:style w:type="paragraph" w:customStyle="1" w:styleId="C84322D158DE4D29B639DF38BD2AD870">
    <w:name w:val="C84322D158DE4D29B639DF38BD2AD870"/>
    <w:rsid w:val="00854D70"/>
  </w:style>
  <w:style w:type="paragraph" w:customStyle="1" w:styleId="B118CA894008451B8708D436E30997A1">
    <w:name w:val="B118CA894008451B8708D436E30997A1"/>
    <w:rsid w:val="00854D70"/>
  </w:style>
  <w:style w:type="paragraph" w:customStyle="1" w:styleId="F5746015F4CB410BA298F4DC858D7CB0">
    <w:name w:val="F5746015F4CB410BA298F4DC858D7CB0"/>
    <w:rsid w:val="00854D70"/>
  </w:style>
  <w:style w:type="paragraph" w:customStyle="1" w:styleId="177CAECF14A443DA994C0C3BDA1B7E94">
    <w:name w:val="177CAECF14A443DA994C0C3BDA1B7E94"/>
    <w:rsid w:val="00854D70"/>
  </w:style>
  <w:style w:type="paragraph" w:customStyle="1" w:styleId="602D85763D404221AD195B7410E97505">
    <w:name w:val="602D85763D404221AD195B7410E97505"/>
    <w:rsid w:val="00854D70"/>
  </w:style>
  <w:style w:type="paragraph" w:customStyle="1" w:styleId="31D24E6413B945B986D00B7C00C3BD11">
    <w:name w:val="31D24E6413B945B986D00B7C00C3BD11"/>
    <w:rsid w:val="00854D70"/>
  </w:style>
  <w:style w:type="paragraph" w:customStyle="1" w:styleId="597350B482604164B4D00B51B5F70212">
    <w:name w:val="597350B482604164B4D00B51B5F70212"/>
    <w:rsid w:val="00854D70"/>
  </w:style>
  <w:style w:type="paragraph" w:customStyle="1" w:styleId="41950A9F8F354B55A0F7465D6EBE6EF5">
    <w:name w:val="41950A9F8F354B55A0F7465D6EBE6EF5"/>
    <w:rsid w:val="00854D70"/>
  </w:style>
  <w:style w:type="paragraph" w:customStyle="1" w:styleId="82CC26BF0F874986A0EA28993AB9B46C">
    <w:name w:val="82CC26BF0F874986A0EA28993AB9B46C"/>
    <w:rsid w:val="00854D70"/>
  </w:style>
  <w:style w:type="paragraph" w:customStyle="1" w:styleId="03D1664F93ED4933AAB25B0BE63A5A28">
    <w:name w:val="03D1664F93ED4933AAB25B0BE63A5A28"/>
    <w:rsid w:val="00854D70"/>
  </w:style>
  <w:style w:type="paragraph" w:customStyle="1" w:styleId="75DA4B9E88AB43128FFA264750FBE47A">
    <w:name w:val="75DA4B9E88AB43128FFA264750FBE47A"/>
    <w:rsid w:val="00854D70"/>
  </w:style>
  <w:style w:type="paragraph" w:customStyle="1" w:styleId="04B5B87449394304AA406B2BC367886A">
    <w:name w:val="04B5B87449394304AA406B2BC367886A"/>
    <w:rsid w:val="00854D70"/>
  </w:style>
  <w:style w:type="paragraph" w:customStyle="1" w:styleId="28AF0B8585E14FB98A3D48FFE3837F0E">
    <w:name w:val="28AF0B8585E14FB98A3D48FFE3837F0E"/>
    <w:rsid w:val="00854D70"/>
  </w:style>
  <w:style w:type="paragraph" w:customStyle="1" w:styleId="104CCC3343A042C9920F0AD7C4C4FB26">
    <w:name w:val="104CCC3343A042C9920F0AD7C4C4FB26"/>
    <w:rsid w:val="00854D70"/>
  </w:style>
  <w:style w:type="paragraph" w:customStyle="1" w:styleId="DC8A655FC7894FA184A5A19415924C38">
    <w:name w:val="DC8A655FC7894FA184A5A19415924C38"/>
    <w:rsid w:val="00854D70"/>
  </w:style>
  <w:style w:type="paragraph" w:customStyle="1" w:styleId="3240733AE5EF4DE39081C0E70F9E2689">
    <w:name w:val="3240733AE5EF4DE39081C0E70F9E2689"/>
    <w:rsid w:val="00854D70"/>
  </w:style>
  <w:style w:type="paragraph" w:customStyle="1" w:styleId="5C6D77D549A544CEA1544311B9056028">
    <w:name w:val="5C6D77D549A544CEA1544311B9056028"/>
    <w:rsid w:val="00854D70"/>
  </w:style>
  <w:style w:type="paragraph" w:customStyle="1" w:styleId="1442836778AE401E93BD502F0D43F151">
    <w:name w:val="1442836778AE401E93BD502F0D43F151"/>
    <w:rsid w:val="00854D70"/>
  </w:style>
  <w:style w:type="paragraph" w:customStyle="1" w:styleId="033DF29599A3471481E5D404981D31C8">
    <w:name w:val="033DF29599A3471481E5D404981D31C8"/>
    <w:rsid w:val="00854D70"/>
  </w:style>
  <w:style w:type="paragraph" w:customStyle="1" w:styleId="4B221B3CD1524A47B7DEE20F477DC487">
    <w:name w:val="4B221B3CD1524A47B7DEE20F477DC487"/>
    <w:rsid w:val="00854D70"/>
  </w:style>
  <w:style w:type="paragraph" w:customStyle="1" w:styleId="B9CFE487CC124404BB0A1E353CE08D71">
    <w:name w:val="B9CFE487CC124404BB0A1E353CE08D71"/>
    <w:rsid w:val="00854D70"/>
  </w:style>
  <w:style w:type="paragraph" w:customStyle="1" w:styleId="AEBEA4AD6F4A4ADA830BA9CA4CF1CDD7">
    <w:name w:val="AEBEA4AD6F4A4ADA830BA9CA4CF1CDD7"/>
    <w:rsid w:val="00854D70"/>
  </w:style>
  <w:style w:type="paragraph" w:customStyle="1" w:styleId="915622FFB36644F09D418AE9390121F6">
    <w:name w:val="915622FFB36644F09D418AE9390121F6"/>
    <w:rsid w:val="00854D70"/>
  </w:style>
  <w:style w:type="paragraph" w:customStyle="1" w:styleId="AB4E46FB5C8D4223A9838464DFEBCA40">
    <w:name w:val="AB4E46FB5C8D4223A9838464DFEBCA40"/>
    <w:rsid w:val="00854D70"/>
  </w:style>
  <w:style w:type="paragraph" w:customStyle="1" w:styleId="83DEE75E12B843CD9BADCF7D767CD570">
    <w:name w:val="83DEE75E12B843CD9BADCF7D767CD570"/>
    <w:rsid w:val="00854D70"/>
  </w:style>
  <w:style w:type="paragraph" w:customStyle="1" w:styleId="501FDE46AF7D4F3489F950B2F214F894">
    <w:name w:val="501FDE46AF7D4F3489F950B2F214F894"/>
    <w:rsid w:val="00854D70"/>
  </w:style>
  <w:style w:type="paragraph" w:customStyle="1" w:styleId="B9C687AA22614A9B83529814A3A42E3E">
    <w:name w:val="B9C687AA22614A9B83529814A3A42E3E"/>
    <w:rsid w:val="00854D70"/>
  </w:style>
  <w:style w:type="paragraph" w:customStyle="1" w:styleId="0F6DA88677CE413ABC30B1F2A7B3DB07">
    <w:name w:val="0F6DA88677CE413ABC30B1F2A7B3DB07"/>
    <w:rsid w:val="00854D70"/>
  </w:style>
  <w:style w:type="paragraph" w:customStyle="1" w:styleId="81DBF36CB35243968DE15F46527065F1">
    <w:name w:val="81DBF36CB35243968DE15F46527065F1"/>
    <w:rsid w:val="00854D70"/>
  </w:style>
  <w:style w:type="paragraph" w:customStyle="1" w:styleId="825702E1C7D54F62B13F3653326BBF51">
    <w:name w:val="825702E1C7D54F62B13F3653326BBF51"/>
    <w:rsid w:val="00854D70"/>
  </w:style>
  <w:style w:type="paragraph" w:customStyle="1" w:styleId="EF8065FA19C745C794C22E55828A5FA3">
    <w:name w:val="EF8065FA19C745C794C22E55828A5FA3"/>
    <w:rsid w:val="00854D70"/>
  </w:style>
  <w:style w:type="paragraph" w:customStyle="1" w:styleId="D14A0645B9E64EF5A5BBFF82C89D4D88">
    <w:name w:val="D14A0645B9E64EF5A5BBFF82C89D4D88"/>
    <w:rsid w:val="00854D70"/>
  </w:style>
  <w:style w:type="paragraph" w:customStyle="1" w:styleId="136D64F2BE7D4453B4DE67A097177ACB">
    <w:name w:val="136D64F2BE7D4453B4DE67A097177ACB"/>
    <w:rsid w:val="00854D70"/>
  </w:style>
  <w:style w:type="paragraph" w:customStyle="1" w:styleId="DC6D268850A04358A211B6A75916888E">
    <w:name w:val="DC6D268850A04358A211B6A75916888E"/>
    <w:rsid w:val="00854D70"/>
  </w:style>
  <w:style w:type="paragraph" w:customStyle="1" w:styleId="68ECD28EF9B74472B8B09C77F3AED564">
    <w:name w:val="68ECD28EF9B74472B8B09C77F3AED564"/>
    <w:rsid w:val="00854D70"/>
  </w:style>
  <w:style w:type="paragraph" w:customStyle="1" w:styleId="44C472F0EB294117B717112D6D50C576">
    <w:name w:val="44C472F0EB294117B717112D6D50C576"/>
    <w:rsid w:val="00854D70"/>
  </w:style>
  <w:style w:type="paragraph" w:customStyle="1" w:styleId="0406DA19948A4084AB03C08A2D468AB6">
    <w:name w:val="0406DA19948A4084AB03C08A2D468AB6"/>
    <w:rsid w:val="00854D70"/>
  </w:style>
  <w:style w:type="paragraph" w:customStyle="1" w:styleId="2BC8BC645B4F4FBB98C0C49C229F49AE">
    <w:name w:val="2BC8BC645B4F4FBB98C0C49C229F49AE"/>
    <w:rsid w:val="00854D70"/>
  </w:style>
  <w:style w:type="paragraph" w:customStyle="1" w:styleId="EBB74AD3956040C898CFB76CF2D3850D">
    <w:name w:val="EBB74AD3956040C898CFB76CF2D3850D"/>
    <w:rsid w:val="00854D70"/>
  </w:style>
  <w:style w:type="paragraph" w:customStyle="1" w:styleId="2CE53C0EAB424A4CBE36BCAAAEA4F490">
    <w:name w:val="2CE53C0EAB424A4CBE36BCAAAEA4F490"/>
    <w:rsid w:val="00854D70"/>
  </w:style>
  <w:style w:type="paragraph" w:customStyle="1" w:styleId="B95086634288446685BEDCD3EED9FC29">
    <w:name w:val="B95086634288446685BEDCD3EED9FC29"/>
    <w:rsid w:val="00854D70"/>
  </w:style>
  <w:style w:type="paragraph" w:customStyle="1" w:styleId="2653FC6F3E0B4535AD7947B1D4BD1D11">
    <w:name w:val="2653FC6F3E0B4535AD7947B1D4BD1D11"/>
    <w:rsid w:val="00854D70"/>
  </w:style>
  <w:style w:type="paragraph" w:customStyle="1" w:styleId="01A479169BBC40FDAB0B7DFCEB1D042D">
    <w:name w:val="01A479169BBC40FDAB0B7DFCEB1D042D"/>
    <w:rsid w:val="00854D70"/>
  </w:style>
  <w:style w:type="paragraph" w:customStyle="1" w:styleId="EBC3205F29C04236944F8F2EFBCBAA5C">
    <w:name w:val="EBC3205F29C04236944F8F2EFBCBAA5C"/>
    <w:rsid w:val="00854D70"/>
  </w:style>
  <w:style w:type="paragraph" w:customStyle="1" w:styleId="D3BA9AFFEFDA40849EE58FC6F1AAE9D7">
    <w:name w:val="D3BA9AFFEFDA40849EE58FC6F1AAE9D7"/>
    <w:rsid w:val="00854D70"/>
  </w:style>
  <w:style w:type="paragraph" w:customStyle="1" w:styleId="447DE75887C0433391C9B88EA06E64AD">
    <w:name w:val="447DE75887C0433391C9B88EA06E64AD"/>
    <w:rsid w:val="00854D70"/>
  </w:style>
  <w:style w:type="paragraph" w:customStyle="1" w:styleId="2003895E443748D487D8407499F6ED89">
    <w:name w:val="2003895E443748D487D8407499F6ED89"/>
    <w:rsid w:val="00854D70"/>
  </w:style>
  <w:style w:type="paragraph" w:customStyle="1" w:styleId="57A2A78C08174AA387BBB1C223DEA6B5">
    <w:name w:val="57A2A78C08174AA387BBB1C223DEA6B5"/>
    <w:rsid w:val="00854D70"/>
  </w:style>
  <w:style w:type="paragraph" w:customStyle="1" w:styleId="223691A3A1384DD59F32F92854C92A9A">
    <w:name w:val="223691A3A1384DD59F32F92854C92A9A"/>
    <w:rsid w:val="00854D70"/>
  </w:style>
  <w:style w:type="paragraph" w:customStyle="1" w:styleId="D32244119CD64C74B5E0327FFD012F9F">
    <w:name w:val="D32244119CD64C74B5E0327FFD012F9F"/>
    <w:rsid w:val="00854D70"/>
  </w:style>
  <w:style w:type="paragraph" w:customStyle="1" w:styleId="962808610591425FB52AFDA30E809A97">
    <w:name w:val="962808610591425FB52AFDA30E809A97"/>
    <w:rsid w:val="00854D70"/>
  </w:style>
  <w:style w:type="paragraph" w:customStyle="1" w:styleId="B5506515B90A43E68A75C07D9B9AF9D5">
    <w:name w:val="B5506515B90A43E68A75C07D9B9AF9D5"/>
    <w:rsid w:val="00854D70"/>
  </w:style>
  <w:style w:type="paragraph" w:customStyle="1" w:styleId="DEC74904D13947D3BF2ED0DA04CE5E28">
    <w:name w:val="DEC74904D13947D3BF2ED0DA04CE5E28"/>
    <w:rsid w:val="00854D70"/>
  </w:style>
  <w:style w:type="paragraph" w:customStyle="1" w:styleId="5698EC013C644A5380408ABADB8CB970">
    <w:name w:val="5698EC013C644A5380408ABADB8CB970"/>
    <w:rsid w:val="00854D70"/>
  </w:style>
  <w:style w:type="paragraph" w:customStyle="1" w:styleId="30910B0B35794AB49C6A393F07C8183F">
    <w:name w:val="30910B0B35794AB49C6A393F07C8183F"/>
    <w:rsid w:val="00854D70"/>
  </w:style>
  <w:style w:type="paragraph" w:customStyle="1" w:styleId="9A228D0DDDCD430A93BD4E03605DA845">
    <w:name w:val="9A228D0DDDCD430A93BD4E03605DA845"/>
    <w:rsid w:val="00854D70"/>
  </w:style>
  <w:style w:type="paragraph" w:customStyle="1" w:styleId="64D7B4B70B4B43A997D7124247FCCDE2">
    <w:name w:val="64D7B4B70B4B43A997D7124247FCCDE2"/>
    <w:rsid w:val="00854D70"/>
  </w:style>
  <w:style w:type="paragraph" w:customStyle="1" w:styleId="881C5DAFA4A443679C7F011CC137FB54">
    <w:name w:val="881C5DAFA4A443679C7F011CC137FB54"/>
    <w:rsid w:val="00854D70"/>
  </w:style>
  <w:style w:type="paragraph" w:customStyle="1" w:styleId="7EFDADDA75684FDA873A8F2B210FF093">
    <w:name w:val="7EFDADDA75684FDA873A8F2B210FF093"/>
    <w:rsid w:val="00854D70"/>
  </w:style>
  <w:style w:type="paragraph" w:customStyle="1" w:styleId="AB8D20F22B3E4227A5BA74A78D054EBA">
    <w:name w:val="AB8D20F22B3E4227A5BA74A78D054EBA"/>
    <w:rsid w:val="00854D70"/>
  </w:style>
  <w:style w:type="paragraph" w:customStyle="1" w:styleId="32E91FE1513A418D8D85373E2A83B6AE">
    <w:name w:val="32E91FE1513A418D8D85373E2A83B6AE"/>
    <w:rsid w:val="00854D70"/>
  </w:style>
  <w:style w:type="paragraph" w:customStyle="1" w:styleId="D4FA595DFC864A16A7C51299221268FA">
    <w:name w:val="D4FA595DFC864A16A7C51299221268FA"/>
    <w:rsid w:val="00854D70"/>
  </w:style>
  <w:style w:type="paragraph" w:customStyle="1" w:styleId="3AB384A635594C96BC85D0BB63E9756A">
    <w:name w:val="3AB384A635594C96BC85D0BB63E9756A"/>
    <w:rsid w:val="00854D70"/>
  </w:style>
  <w:style w:type="paragraph" w:customStyle="1" w:styleId="CEB721B54E624AE1B0096E6EC7C81909">
    <w:name w:val="CEB721B54E624AE1B0096E6EC7C81909"/>
    <w:rsid w:val="00854D70"/>
  </w:style>
  <w:style w:type="paragraph" w:customStyle="1" w:styleId="1E7C492237D2486D88D5377730651E9A">
    <w:name w:val="1E7C492237D2486D88D5377730651E9A"/>
    <w:rsid w:val="00854D70"/>
  </w:style>
  <w:style w:type="paragraph" w:customStyle="1" w:styleId="F8792DB15CCD4D8A9764FA73DF1A53B8">
    <w:name w:val="F8792DB15CCD4D8A9764FA73DF1A53B8"/>
    <w:rsid w:val="00854D70"/>
  </w:style>
  <w:style w:type="paragraph" w:customStyle="1" w:styleId="1499B97BC31441099473C5BBE722DEE7">
    <w:name w:val="1499B97BC31441099473C5BBE722DEE7"/>
    <w:rsid w:val="00854D70"/>
  </w:style>
  <w:style w:type="paragraph" w:customStyle="1" w:styleId="3BA89DE51BEA432392723ADEDB926DAF">
    <w:name w:val="3BA89DE51BEA432392723ADEDB926DAF"/>
    <w:rsid w:val="00854D70"/>
  </w:style>
  <w:style w:type="paragraph" w:customStyle="1" w:styleId="10A48B6D19D8471AA44E8DA5A28F55DE">
    <w:name w:val="10A48B6D19D8471AA44E8DA5A28F55DE"/>
    <w:rsid w:val="00854D70"/>
  </w:style>
  <w:style w:type="paragraph" w:customStyle="1" w:styleId="CAEB7358E49A40C09FB038BD16A9248D">
    <w:name w:val="CAEB7358E49A40C09FB038BD16A9248D"/>
    <w:rsid w:val="00854D70"/>
  </w:style>
  <w:style w:type="paragraph" w:customStyle="1" w:styleId="4A192EB1C8E04F7083685D75C585C03A">
    <w:name w:val="4A192EB1C8E04F7083685D75C585C03A"/>
    <w:rsid w:val="00854D70"/>
  </w:style>
  <w:style w:type="paragraph" w:customStyle="1" w:styleId="6EB63581254C4244B06F62F1678FEA46">
    <w:name w:val="6EB63581254C4244B06F62F1678FEA46"/>
    <w:rsid w:val="00854D70"/>
  </w:style>
  <w:style w:type="paragraph" w:customStyle="1" w:styleId="419A71E913FA4FBAAABD773240E251D2">
    <w:name w:val="419A71E913FA4FBAAABD773240E251D2"/>
    <w:rsid w:val="00854D70"/>
  </w:style>
  <w:style w:type="paragraph" w:customStyle="1" w:styleId="C5A0BDD99A684D4EB4C8B190A94ABEFB">
    <w:name w:val="C5A0BDD99A684D4EB4C8B190A94ABEFB"/>
    <w:rsid w:val="00854D70"/>
  </w:style>
  <w:style w:type="paragraph" w:customStyle="1" w:styleId="D434CF7E79E641DCBB04EF46749F2938">
    <w:name w:val="D434CF7E79E641DCBB04EF46749F2938"/>
    <w:rsid w:val="00854D70"/>
  </w:style>
  <w:style w:type="paragraph" w:customStyle="1" w:styleId="8104D56720654B55AFC020688D1762EA">
    <w:name w:val="8104D56720654B55AFC020688D1762EA"/>
    <w:rsid w:val="00854D70"/>
  </w:style>
  <w:style w:type="paragraph" w:customStyle="1" w:styleId="5C29745E8C55430181B729AC982FEDD9">
    <w:name w:val="5C29745E8C55430181B729AC982FEDD9"/>
    <w:rsid w:val="00854D70"/>
  </w:style>
  <w:style w:type="paragraph" w:customStyle="1" w:styleId="F34FB5972B334CDEB9B9E9A932623C3F">
    <w:name w:val="F34FB5972B334CDEB9B9E9A932623C3F"/>
    <w:rsid w:val="00854D70"/>
  </w:style>
  <w:style w:type="paragraph" w:customStyle="1" w:styleId="6E1A9C5CDF8848E39AE2A4AFFF1D59F1">
    <w:name w:val="6E1A9C5CDF8848E39AE2A4AFFF1D59F1"/>
    <w:rsid w:val="00854D70"/>
  </w:style>
  <w:style w:type="paragraph" w:customStyle="1" w:styleId="BFF309E2E2DA4A3C8F2E8E2391E6D003">
    <w:name w:val="BFF309E2E2DA4A3C8F2E8E2391E6D003"/>
    <w:rsid w:val="00854D70"/>
  </w:style>
  <w:style w:type="paragraph" w:customStyle="1" w:styleId="31033718ACDC4A56BE7AD2242FFAE02A">
    <w:name w:val="31033718ACDC4A56BE7AD2242FFAE02A"/>
    <w:rsid w:val="00854D70"/>
  </w:style>
  <w:style w:type="paragraph" w:customStyle="1" w:styleId="31A53641D6B941C3927C9353C33F761D">
    <w:name w:val="31A53641D6B941C3927C9353C33F761D"/>
    <w:rsid w:val="00854D70"/>
  </w:style>
  <w:style w:type="paragraph" w:customStyle="1" w:styleId="3446E87EAE9A4D8390566D3E34128FA4">
    <w:name w:val="3446E87EAE9A4D8390566D3E34128FA4"/>
    <w:rsid w:val="00854D70"/>
  </w:style>
  <w:style w:type="paragraph" w:customStyle="1" w:styleId="3837BB41C6594C24ACE75DC670E13690">
    <w:name w:val="3837BB41C6594C24ACE75DC670E13690"/>
    <w:rsid w:val="00854D70"/>
  </w:style>
  <w:style w:type="paragraph" w:customStyle="1" w:styleId="FA93364EACC446FBB0A2EB71B1C4EA05">
    <w:name w:val="FA93364EACC446FBB0A2EB71B1C4EA05"/>
    <w:rsid w:val="00854D70"/>
  </w:style>
  <w:style w:type="paragraph" w:customStyle="1" w:styleId="BBB6B448864E476C99708D6BF56F7043">
    <w:name w:val="BBB6B448864E476C99708D6BF56F7043"/>
    <w:rsid w:val="00854D70"/>
  </w:style>
  <w:style w:type="paragraph" w:customStyle="1" w:styleId="C5E7F8897B8A4CC69A1ABF45DB3D9A6E">
    <w:name w:val="C5E7F8897B8A4CC69A1ABF45DB3D9A6E"/>
    <w:rsid w:val="00854D70"/>
  </w:style>
  <w:style w:type="paragraph" w:customStyle="1" w:styleId="7313E5C2925045E5A8D2EF56CC19042B">
    <w:name w:val="7313E5C2925045E5A8D2EF56CC19042B"/>
    <w:rsid w:val="00854D70"/>
  </w:style>
  <w:style w:type="paragraph" w:customStyle="1" w:styleId="C54FDCECB48341A7B489FC041E24840B">
    <w:name w:val="C54FDCECB48341A7B489FC041E24840B"/>
    <w:rsid w:val="00854D70"/>
  </w:style>
  <w:style w:type="paragraph" w:customStyle="1" w:styleId="A93D3A376A0F4D0E88975C2ABC239DA3">
    <w:name w:val="A93D3A376A0F4D0E88975C2ABC239DA3"/>
    <w:rsid w:val="00854D70"/>
  </w:style>
  <w:style w:type="paragraph" w:customStyle="1" w:styleId="D26702DEB8C54F7B839D8591FA14445D">
    <w:name w:val="D26702DEB8C54F7B839D8591FA14445D"/>
    <w:rsid w:val="00854D70"/>
  </w:style>
  <w:style w:type="paragraph" w:customStyle="1" w:styleId="A83A8FB6EB15483495F99149BFE92F2E">
    <w:name w:val="A83A8FB6EB15483495F99149BFE92F2E"/>
    <w:rsid w:val="00854D70"/>
  </w:style>
  <w:style w:type="paragraph" w:customStyle="1" w:styleId="96980997C1624EAA8CC1AB082663C23F">
    <w:name w:val="96980997C1624EAA8CC1AB082663C23F"/>
    <w:rsid w:val="00854D70"/>
  </w:style>
  <w:style w:type="paragraph" w:customStyle="1" w:styleId="9465035E17834076A3E3476B35FB6AB1">
    <w:name w:val="9465035E17834076A3E3476B35FB6AB1"/>
    <w:rsid w:val="00854D70"/>
  </w:style>
  <w:style w:type="paragraph" w:customStyle="1" w:styleId="D185D31955AF4AA2B862C6A0A0EC7E06">
    <w:name w:val="D185D31955AF4AA2B862C6A0A0EC7E06"/>
    <w:rsid w:val="00854D70"/>
  </w:style>
  <w:style w:type="paragraph" w:customStyle="1" w:styleId="7DBA967F00B94EF8A7323D3B45C51165">
    <w:name w:val="7DBA967F00B94EF8A7323D3B45C51165"/>
    <w:rsid w:val="00854D70"/>
  </w:style>
  <w:style w:type="paragraph" w:customStyle="1" w:styleId="E59E61089EBD48078A5C6BB191370E50">
    <w:name w:val="E59E61089EBD48078A5C6BB191370E50"/>
    <w:rsid w:val="00854D70"/>
  </w:style>
  <w:style w:type="paragraph" w:customStyle="1" w:styleId="BEC7AFEDDFB44D829087182BF8AD87A8">
    <w:name w:val="BEC7AFEDDFB44D829087182BF8AD87A8"/>
    <w:rsid w:val="00854D70"/>
  </w:style>
  <w:style w:type="paragraph" w:customStyle="1" w:styleId="8E7EE72529B94B32A30DA82D268045F1">
    <w:name w:val="8E7EE72529B94B32A30DA82D268045F1"/>
    <w:rsid w:val="00854D70"/>
  </w:style>
  <w:style w:type="paragraph" w:customStyle="1" w:styleId="95BB49EABB4748C68B54212987A3AD3B">
    <w:name w:val="95BB49EABB4748C68B54212987A3AD3B"/>
    <w:rsid w:val="00854D70"/>
  </w:style>
  <w:style w:type="paragraph" w:customStyle="1" w:styleId="23437CDE28214A2CA876B48277D15186">
    <w:name w:val="23437CDE28214A2CA876B48277D15186"/>
    <w:rsid w:val="00854D70"/>
  </w:style>
  <w:style w:type="paragraph" w:customStyle="1" w:styleId="A3678611FD4B4648921F9A3077F65C06">
    <w:name w:val="A3678611FD4B4648921F9A3077F65C06"/>
    <w:rsid w:val="00854D70"/>
  </w:style>
  <w:style w:type="paragraph" w:customStyle="1" w:styleId="7E98C3B7BBDB4DF2853E9D8302123B53">
    <w:name w:val="7E98C3B7BBDB4DF2853E9D8302123B53"/>
    <w:rsid w:val="00854D70"/>
  </w:style>
  <w:style w:type="paragraph" w:customStyle="1" w:styleId="C11F4A141A544B539A13C07E9076CD4A">
    <w:name w:val="C11F4A141A544B539A13C07E9076CD4A"/>
    <w:rsid w:val="00854D70"/>
  </w:style>
  <w:style w:type="paragraph" w:customStyle="1" w:styleId="E0568224168C44999500F9F1242650D1">
    <w:name w:val="E0568224168C44999500F9F1242650D1"/>
    <w:rsid w:val="00854D70"/>
  </w:style>
  <w:style w:type="paragraph" w:customStyle="1" w:styleId="21D2E55171BA432FAF7836DDB1C9FDF1">
    <w:name w:val="21D2E55171BA432FAF7836DDB1C9FDF1"/>
    <w:rsid w:val="00854D70"/>
  </w:style>
  <w:style w:type="paragraph" w:customStyle="1" w:styleId="6C1C01A35590425B99768CEC65444C4B">
    <w:name w:val="6C1C01A35590425B99768CEC65444C4B"/>
    <w:rsid w:val="00854D70"/>
  </w:style>
  <w:style w:type="paragraph" w:customStyle="1" w:styleId="8AF4F4114A6B4888AB350CF3D1F415B6">
    <w:name w:val="8AF4F4114A6B4888AB350CF3D1F415B6"/>
    <w:rsid w:val="00854D70"/>
  </w:style>
  <w:style w:type="paragraph" w:customStyle="1" w:styleId="76AEB0B5954F40D9863124267B860644">
    <w:name w:val="76AEB0B5954F40D9863124267B860644"/>
    <w:rsid w:val="00854D70"/>
  </w:style>
  <w:style w:type="paragraph" w:customStyle="1" w:styleId="0CE63CDAE3C2444E990D71491BD4783B">
    <w:name w:val="0CE63CDAE3C2444E990D71491BD4783B"/>
    <w:rsid w:val="00854D70"/>
  </w:style>
  <w:style w:type="paragraph" w:customStyle="1" w:styleId="EDB3D7071C9447839475530F1DFDDE0C">
    <w:name w:val="EDB3D7071C9447839475530F1DFDDE0C"/>
    <w:rsid w:val="00854D70"/>
  </w:style>
  <w:style w:type="paragraph" w:customStyle="1" w:styleId="F2703D00CBC742A5AED57FA74657817F">
    <w:name w:val="F2703D00CBC742A5AED57FA74657817F"/>
    <w:rsid w:val="00854D70"/>
  </w:style>
  <w:style w:type="paragraph" w:customStyle="1" w:styleId="62FE00A2A1C84B949D1F12CB371AEFCB">
    <w:name w:val="62FE00A2A1C84B949D1F12CB371AEFCB"/>
    <w:rsid w:val="00854D70"/>
  </w:style>
  <w:style w:type="paragraph" w:customStyle="1" w:styleId="84B2A3CDD9CD459E83470E634E922BF3">
    <w:name w:val="84B2A3CDD9CD459E83470E634E922BF3"/>
    <w:rsid w:val="00854D70"/>
  </w:style>
  <w:style w:type="paragraph" w:customStyle="1" w:styleId="A84117F0C02648BCBC11CBCCCB0798B9">
    <w:name w:val="A84117F0C02648BCBC11CBCCCB0798B9"/>
    <w:rsid w:val="00854D70"/>
  </w:style>
  <w:style w:type="paragraph" w:customStyle="1" w:styleId="8D1C26FC4F6E4433B9619CBEAF6D8290">
    <w:name w:val="8D1C26FC4F6E4433B9619CBEAF6D8290"/>
    <w:rsid w:val="00854D70"/>
  </w:style>
  <w:style w:type="paragraph" w:customStyle="1" w:styleId="0642A8A2BB59489F8766B2CFAFFB42DE">
    <w:name w:val="0642A8A2BB59489F8766B2CFAFFB42DE"/>
    <w:rsid w:val="00854D70"/>
  </w:style>
  <w:style w:type="paragraph" w:customStyle="1" w:styleId="0D100DA0A3E34793A3331FFAC8F519A8">
    <w:name w:val="0D100DA0A3E34793A3331FFAC8F519A8"/>
    <w:rsid w:val="00854D70"/>
  </w:style>
  <w:style w:type="paragraph" w:customStyle="1" w:styleId="245166DF1F9248389F4A6DCE71238F83">
    <w:name w:val="245166DF1F9248389F4A6DCE71238F83"/>
    <w:rsid w:val="00854D70"/>
  </w:style>
  <w:style w:type="paragraph" w:customStyle="1" w:styleId="315705CE1BFB40D09222094839E58FE6">
    <w:name w:val="315705CE1BFB40D09222094839E58FE6"/>
    <w:rsid w:val="00854D70"/>
  </w:style>
  <w:style w:type="paragraph" w:customStyle="1" w:styleId="213B43FD15144AF3A61841AFC43BDD31">
    <w:name w:val="213B43FD15144AF3A61841AFC43BDD31"/>
    <w:rsid w:val="00854D70"/>
  </w:style>
  <w:style w:type="paragraph" w:customStyle="1" w:styleId="B72E07F53277460C8211F048158E51DA">
    <w:name w:val="B72E07F53277460C8211F048158E51DA"/>
    <w:rsid w:val="00854D70"/>
  </w:style>
  <w:style w:type="paragraph" w:customStyle="1" w:styleId="44163471BB104071B1E424158FF53F17">
    <w:name w:val="44163471BB104071B1E424158FF53F17"/>
    <w:rsid w:val="00854D70"/>
  </w:style>
  <w:style w:type="paragraph" w:customStyle="1" w:styleId="86C6767EBC8644FEAD426FAD712687EF">
    <w:name w:val="86C6767EBC8644FEAD426FAD712687EF"/>
    <w:rsid w:val="00854D70"/>
  </w:style>
  <w:style w:type="paragraph" w:customStyle="1" w:styleId="08E2E01ADE8F4C7CA27653A256863236">
    <w:name w:val="08E2E01ADE8F4C7CA27653A256863236"/>
    <w:rsid w:val="00854D70"/>
  </w:style>
  <w:style w:type="paragraph" w:customStyle="1" w:styleId="7FCDC9401B694FB583EB7C189AF663A1">
    <w:name w:val="7FCDC9401B694FB583EB7C189AF663A1"/>
    <w:rsid w:val="00854D70"/>
  </w:style>
  <w:style w:type="paragraph" w:customStyle="1" w:styleId="AF3DA0AA58B3487EA1197113A3162D8C">
    <w:name w:val="AF3DA0AA58B3487EA1197113A3162D8C"/>
    <w:rsid w:val="00854D70"/>
  </w:style>
  <w:style w:type="paragraph" w:customStyle="1" w:styleId="40F035CF43864261BBFDD0082AE63DF6">
    <w:name w:val="40F035CF43864261BBFDD0082AE63DF6"/>
    <w:rsid w:val="00854D70"/>
  </w:style>
  <w:style w:type="paragraph" w:customStyle="1" w:styleId="FE40B48E9CFA4875A58FF96D487D3F87">
    <w:name w:val="FE40B48E9CFA4875A58FF96D487D3F87"/>
    <w:rsid w:val="00854D70"/>
  </w:style>
  <w:style w:type="paragraph" w:customStyle="1" w:styleId="E7B8DA8050174285AA284A823E447DB5">
    <w:name w:val="E7B8DA8050174285AA284A823E447DB5"/>
    <w:rsid w:val="00854D70"/>
  </w:style>
  <w:style w:type="paragraph" w:customStyle="1" w:styleId="9712ADAE0BD142709EAD8A3C214C1D7D">
    <w:name w:val="9712ADAE0BD142709EAD8A3C214C1D7D"/>
    <w:rsid w:val="00854D70"/>
  </w:style>
  <w:style w:type="paragraph" w:customStyle="1" w:styleId="D1ED67DA3F734460853317ACACD19FE2">
    <w:name w:val="D1ED67DA3F734460853317ACACD19FE2"/>
    <w:rsid w:val="00854D70"/>
  </w:style>
  <w:style w:type="paragraph" w:customStyle="1" w:styleId="41541D2CCEAA4FA6B018A1DA5AF70D51">
    <w:name w:val="41541D2CCEAA4FA6B018A1DA5AF70D51"/>
    <w:rsid w:val="00854D70"/>
  </w:style>
  <w:style w:type="paragraph" w:customStyle="1" w:styleId="60538023655B4CB3912CB4A8410662D3">
    <w:name w:val="60538023655B4CB3912CB4A8410662D3"/>
    <w:rsid w:val="00854D70"/>
  </w:style>
  <w:style w:type="paragraph" w:customStyle="1" w:styleId="EE8B7E8F1EC0469EABBA70CE2786A55C">
    <w:name w:val="EE8B7E8F1EC0469EABBA70CE2786A55C"/>
    <w:rsid w:val="00854D70"/>
  </w:style>
  <w:style w:type="paragraph" w:customStyle="1" w:styleId="33BCDE666594441897A4B84355A9B5DC">
    <w:name w:val="33BCDE666594441897A4B84355A9B5DC"/>
    <w:rsid w:val="00854D70"/>
  </w:style>
  <w:style w:type="paragraph" w:customStyle="1" w:styleId="C688300A7C8244949DA71C5725456D51">
    <w:name w:val="C688300A7C8244949DA71C5725456D51"/>
    <w:rsid w:val="00854D70"/>
  </w:style>
  <w:style w:type="paragraph" w:customStyle="1" w:styleId="4123385E6C414BFB8642150A748028C1">
    <w:name w:val="4123385E6C414BFB8642150A748028C1"/>
    <w:rsid w:val="00854D70"/>
  </w:style>
  <w:style w:type="paragraph" w:customStyle="1" w:styleId="1BB71A3D29CD47E79B3FB35DC40CF976">
    <w:name w:val="1BB71A3D29CD47E79B3FB35DC40CF976"/>
    <w:rsid w:val="00854D70"/>
  </w:style>
  <w:style w:type="paragraph" w:customStyle="1" w:styleId="FCD484192E264800BD5F84AFCE5890AE">
    <w:name w:val="FCD484192E264800BD5F84AFCE5890AE"/>
    <w:rsid w:val="00854D70"/>
  </w:style>
  <w:style w:type="paragraph" w:customStyle="1" w:styleId="F6A1805115B3412C8B17CDE2256B16FF">
    <w:name w:val="F6A1805115B3412C8B17CDE2256B16FF"/>
    <w:rsid w:val="00854D70"/>
  </w:style>
  <w:style w:type="paragraph" w:customStyle="1" w:styleId="9876F7A26D764C74AA9755EDC6751B4D">
    <w:name w:val="9876F7A26D764C74AA9755EDC6751B4D"/>
    <w:rsid w:val="00854D70"/>
  </w:style>
  <w:style w:type="paragraph" w:customStyle="1" w:styleId="D51961DC7A9B40BE8D524E7988DB719F">
    <w:name w:val="D51961DC7A9B40BE8D524E7988DB719F"/>
    <w:rsid w:val="00854D70"/>
  </w:style>
  <w:style w:type="paragraph" w:customStyle="1" w:styleId="6439A84BF4054D059B0F8CB216DF2F0D">
    <w:name w:val="6439A84BF4054D059B0F8CB216DF2F0D"/>
    <w:rsid w:val="00854D70"/>
  </w:style>
  <w:style w:type="paragraph" w:customStyle="1" w:styleId="094E3A461981469AB8E5787F4B5A6430">
    <w:name w:val="094E3A461981469AB8E5787F4B5A6430"/>
    <w:rsid w:val="00854D70"/>
  </w:style>
  <w:style w:type="paragraph" w:customStyle="1" w:styleId="139EB5727B394987A41B9AF722C2389D">
    <w:name w:val="139EB5727B394987A41B9AF722C2389D"/>
    <w:rsid w:val="00854D70"/>
  </w:style>
  <w:style w:type="paragraph" w:customStyle="1" w:styleId="509161512D25467997CE119B48008DBD">
    <w:name w:val="509161512D25467997CE119B48008DBD"/>
    <w:rsid w:val="00854D70"/>
  </w:style>
  <w:style w:type="paragraph" w:customStyle="1" w:styleId="52DD04F8377A433FBD9051208A82ACAD">
    <w:name w:val="52DD04F8377A433FBD9051208A82ACAD"/>
    <w:rsid w:val="00854D70"/>
  </w:style>
  <w:style w:type="paragraph" w:customStyle="1" w:styleId="4E359EA0FCA74568A5FC423B4B76D6BD">
    <w:name w:val="4E359EA0FCA74568A5FC423B4B76D6BD"/>
    <w:rsid w:val="00854D70"/>
  </w:style>
  <w:style w:type="paragraph" w:customStyle="1" w:styleId="2FAB781598E44AE488F0A0010E5A0818">
    <w:name w:val="2FAB781598E44AE488F0A0010E5A0818"/>
    <w:rsid w:val="00854D70"/>
  </w:style>
  <w:style w:type="paragraph" w:customStyle="1" w:styleId="0F0EB39CC951415CBB2596A155E73F1A">
    <w:name w:val="0F0EB39CC951415CBB2596A155E73F1A"/>
    <w:rsid w:val="00854D70"/>
  </w:style>
  <w:style w:type="paragraph" w:customStyle="1" w:styleId="CB2F29BCF14A4D6A90209393C4DE811F">
    <w:name w:val="CB2F29BCF14A4D6A90209393C4DE811F"/>
    <w:rsid w:val="00854D70"/>
  </w:style>
  <w:style w:type="paragraph" w:customStyle="1" w:styleId="5AB1FA7D0341412E96FFE501503A0CC3">
    <w:name w:val="5AB1FA7D0341412E96FFE501503A0CC3"/>
    <w:rsid w:val="00854D70"/>
  </w:style>
  <w:style w:type="paragraph" w:customStyle="1" w:styleId="070CE1FAD1394659BD36459131EBD36D">
    <w:name w:val="070CE1FAD1394659BD36459131EBD36D"/>
    <w:rsid w:val="00854D70"/>
  </w:style>
  <w:style w:type="paragraph" w:customStyle="1" w:styleId="2CC41955F36E4CA6AEC867465D5FA888">
    <w:name w:val="2CC41955F36E4CA6AEC867465D5FA888"/>
    <w:rsid w:val="00854D70"/>
  </w:style>
  <w:style w:type="paragraph" w:customStyle="1" w:styleId="2164761B4628440FA00D16B0958C533C">
    <w:name w:val="2164761B4628440FA00D16B0958C533C"/>
    <w:rsid w:val="00854D70"/>
  </w:style>
  <w:style w:type="paragraph" w:customStyle="1" w:styleId="B4CEAF71DBEC4DA2AAF36AA142681FEE">
    <w:name w:val="B4CEAF71DBEC4DA2AAF36AA142681FEE"/>
    <w:rsid w:val="00854D70"/>
  </w:style>
  <w:style w:type="paragraph" w:customStyle="1" w:styleId="995487D433074FC39BC7252D77354A85">
    <w:name w:val="995487D433074FC39BC7252D77354A85"/>
    <w:rsid w:val="00854D70"/>
  </w:style>
  <w:style w:type="paragraph" w:customStyle="1" w:styleId="4EF6836679134547B6431DA37C80341F">
    <w:name w:val="4EF6836679134547B6431DA37C80341F"/>
    <w:rsid w:val="00854D70"/>
  </w:style>
  <w:style w:type="paragraph" w:customStyle="1" w:styleId="7291DC1F55C84ADE8A6B9D7E49A5FE44">
    <w:name w:val="7291DC1F55C84ADE8A6B9D7E49A5FE44"/>
    <w:rsid w:val="00854D70"/>
  </w:style>
  <w:style w:type="paragraph" w:customStyle="1" w:styleId="A82F8012B50F4459B8BCF627751B3A1C">
    <w:name w:val="A82F8012B50F4459B8BCF627751B3A1C"/>
    <w:rsid w:val="00854D70"/>
  </w:style>
  <w:style w:type="paragraph" w:customStyle="1" w:styleId="68BD7AD9CD234A3B8784E85A81CB7430">
    <w:name w:val="68BD7AD9CD234A3B8784E85A81CB7430"/>
    <w:rsid w:val="00854D70"/>
  </w:style>
  <w:style w:type="paragraph" w:customStyle="1" w:styleId="B41FB9F9FD464748AD69F981B20D68F0">
    <w:name w:val="B41FB9F9FD464748AD69F981B20D68F0"/>
    <w:rsid w:val="00854D70"/>
  </w:style>
  <w:style w:type="paragraph" w:customStyle="1" w:styleId="A64658B5FBF1413AAFC6647B949814F0">
    <w:name w:val="A64658B5FBF1413AAFC6647B949814F0"/>
    <w:rsid w:val="00854D70"/>
  </w:style>
  <w:style w:type="paragraph" w:customStyle="1" w:styleId="142F7D7C85BA45F6B8BEF1F4F3B56D12">
    <w:name w:val="142F7D7C85BA45F6B8BEF1F4F3B56D12"/>
    <w:rsid w:val="00854D70"/>
  </w:style>
  <w:style w:type="paragraph" w:customStyle="1" w:styleId="6217A4692989498487CA5F7FD4879796">
    <w:name w:val="6217A4692989498487CA5F7FD4879796"/>
    <w:rsid w:val="00854D70"/>
  </w:style>
  <w:style w:type="paragraph" w:customStyle="1" w:styleId="347F6B2246F5467F9B04FF9A9B739F4D">
    <w:name w:val="347F6B2246F5467F9B04FF9A9B739F4D"/>
    <w:rsid w:val="00854D70"/>
  </w:style>
  <w:style w:type="paragraph" w:customStyle="1" w:styleId="E2C10F253FDF4519BD94C621B7A64C27">
    <w:name w:val="E2C10F253FDF4519BD94C621B7A64C27"/>
    <w:rsid w:val="00854D70"/>
  </w:style>
  <w:style w:type="paragraph" w:customStyle="1" w:styleId="2EA9D63DD99A483BB536CDEFA55C9BAB">
    <w:name w:val="2EA9D63DD99A483BB536CDEFA55C9BAB"/>
    <w:rsid w:val="00854D70"/>
  </w:style>
  <w:style w:type="paragraph" w:customStyle="1" w:styleId="EBA1AE645EB14ECC88918E6932068EE3">
    <w:name w:val="EBA1AE645EB14ECC88918E6932068EE3"/>
    <w:rsid w:val="00854D70"/>
  </w:style>
  <w:style w:type="paragraph" w:customStyle="1" w:styleId="8FC6397542864F11BC8F6206A38F803F">
    <w:name w:val="8FC6397542864F11BC8F6206A38F803F"/>
    <w:rsid w:val="00854D70"/>
  </w:style>
  <w:style w:type="paragraph" w:customStyle="1" w:styleId="D1DF09DFEE74474C84D4624FA4FE3071">
    <w:name w:val="D1DF09DFEE74474C84D4624FA4FE3071"/>
    <w:rsid w:val="00854D70"/>
  </w:style>
  <w:style w:type="paragraph" w:customStyle="1" w:styleId="0DE8F558B9C94CBC98C9C6CD0F4C0ABF">
    <w:name w:val="0DE8F558B9C94CBC98C9C6CD0F4C0ABF"/>
    <w:rsid w:val="00854D70"/>
  </w:style>
  <w:style w:type="paragraph" w:customStyle="1" w:styleId="F00B06167E2143A18537384E7B363910">
    <w:name w:val="F00B06167E2143A18537384E7B363910"/>
    <w:rsid w:val="00854D70"/>
  </w:style>
  <w:style w:type="paragraph" w:customStyle="1" w:styleId="8F26FFD7503940C7AD5127B4B9F836A3">
    <w:name w:val="8F26FFD7503940C7AD5127B4B9F836A3"/>
    <w:rsid w:val="00854D70"/>
  </w:style>
  <w:style w:type="paragraph" w:customStyle="1" w:styleId="B2D64EAD644340E6ACF94ACD3478F2F2">
    <w:name w:val="B2D64EAD644340E6ACF94ACD3478F2F2"/>
    <w:rsid w:val="00854D70"/>
  </w:style>
  <w:style w:type="paragraph" w:customStyle="1" w:styleId="2EA1F23AD7E5406FA0AF3595238A6C0B">
    <w:name w:val="2EA1F23AD7E5406FA0AF3595238A6C0B"/>
    <w:rsid w:val="00854D70"/>
  </w:style>
  <w:style w:type="paragraph" w:customStyle="1" w:styleId="3C159B406DDE45448E6BD558F473D9D5">
    <w:name w:val="3C159B406DDE45448E6BD558F473D9D5"/>
    <w:rsid w:val="00854D70"/>
  </w:style>
  <w:style w:type="paragraph" w:customStyle="1" w:styleId="F9ED0268881C4531B7037ED76C26C414">
    <w:name w:val="F9ED0268881C4531B7037ED76C26C414"/>
    <w:rsid w:val="00854D70"/>
  </w:style>
  <w:style w:type="paragraph" w:customStyle="1" w:styleId="48B74A879A7E4916AC21DA025F0B62E6">
    <w:name w:val="48B74A879A7E4916AC21DA025F0B62E6"/>
    <w:rsid w:val="00854D70"/>
  </w:style>
  <w:style w:type="paragraph" w:customStyle="1" w:styleId="F221FF74E4FA4D078C148F7963E72B45">
    <w:name w:val="F221FF74E4FA4D078C148F7963E72B45"/>
    <w:rsid w:val="00854D70"/>
  </w:style>
  <w:style w:type="paragraph" w:customStyle="1" w:styleId="2FE8D4E06AE44E12AF1C2CDBAF4F0B14">
    <w:name w:val="2FE8D4E06AE44E12AF1C2CDBAF4F0B14"/>
    <w:rsid w:val="00854D70"/>
  </w:style>
  <w:style w:type="paragraph" w:customStyle="1" w:styleId="7BE6A7E500CC4DB58A7A165DA4332485">
    <w:name w:val="7BE6A7E500CC4DB58A7A165DA4332485"/>
    <w:rsid w:val="00854D70"/>
  </w:style>
  <w:style w:type="paragraph" w:customStyle="1" w:styleId="20356BBFAE7E43CC86B0E754293444F3">
    <w:name w:val="20356BBFAE7E43CC86B0E754293444F3"/>
    <w:rsid w:val="00854D70"/>
  </w:style>
  <w:style w:type="paragraph" w:customStyle="1" w:styleId="65DB98C4DEE843DFA900E9182E6A8048">
    <w:name w:val="65DB98C4DEE843DFA900E9182E6A8048"/>
    <w:rsid w:val="00854D70"/>
  </w:style>
  <w:style w:type="paragraph" w:customStyle="1" w:styleId="EFE8DBE8EBC240B380DCF47001F77EB3">
    <w:name w:val="EFE8DBE8EBC240B380DCF47001F77EB3"/>
    <w:rsid w:val="00854D70"/>
  </w:style>
  <w:style w:type="paragraph" w:customStyle="1" w:styleId="6871867FC78B4FC699C987F49DEEBA59">
    <w:name w:val="6871867FC78B4FC699C987F49DEEBA59"/>
    <w:rsid w:val="00854D70"/>
  </w:style>
  <w:style w:type="paragraph" w:customStyle="1" w:styleId="FEA32688618F4F84A80B8EB20EA00D65">
    <w:name w:val="FEA32688618F4F84A80B8EB20EA00D65"/>
    <w:rsid w:val="00854D70"/>
  </w:style>
  <w:style w:type="paragraph" w:customStyle="1" w:styleId="2DE4F95E8C0F49E7B92EBD0206927BD8">
    <w:name w:val="2DE4F95E8C0F49E7B92EBD0206927BD8"/>
    <w:rsid w:val="00854D70"/>
  </w:style>
  <w:style w:type="paragraph" w:customStyle="1" w:styleId="1A8F5C7FD50B4E2084DFBC06E154A256">
    <w:name w:val="1A8F5C7FD50B4E2084DFBC06E154A256"/>
    <w:rsid w:val="00854D70"/>
  </w:style>
  <w:style w:type="paragraph" w:customStyle="1" w:styleId="D80F9B4C5C38492DA84CB9E2FB866386">
    <w:name w:val="D80F9B4C5C38492DA84CB9E2FB866386"/>
    <w:rsid w:val="00854D70"/>
  </w:style>
  <w:style w:type="paragraph" w:customStyle="1" w:styleId="4512D992462E45E59D307527FABDFFD2">
    <w:name w:val="4512D992462E45E59D307527FABDFFD2"/>
    <w:rsid w:val="00854D70"/>
  </w:style>
  <w:style w:type="paragraph" w:customStyle="1" w:styleId="B4BA5DEB95DB46A9A13842E8194ACFFA">
    <w:name w:val="B4BA5DEB95DB46A9A13842E8194ACFFA"/>
    <w:rsid w:val="00854D70"/>
  </w:style>
  <w:style w:type="paragraph" w:customStyle="1" w:styleId="6C6EE6181019426F9B072CB4EDA8AC1D">
    <w:name w:val="6C6EE6181019426F9B072CB4EDA8AC1D"/>
    <w:rsid w:val="00854D70"/>
  </w:style>
  <w:style w:type="paragraph" w:customStyle="1" w:styleId="ABA018CBE47640C5A3F90A6BC43CC1D5">
    <w:name w:val="ABA018CBE47640C5A3F90A6BC43CC1D5"/>
    <w:rsid w:val="00854D70"/>
  </w:style>
  <w:style w:type="paragraph" w:customStyle="1" w:styleId="D67B21E49B2F4F08AACC3E1912376565">
    <w:name w:val="D67B21E49B2F4F08AACC3E1912376565"/>
    <w:rsid w:val="00854D70"/>
  </w:style>
  <w:style w:type="paragraph" w:customStyle="1" w:styleId="E776E4C0890143BCB8976FC743EB0426">
    <w:name w:val="E776E4C0890143BCB8976FC743EB0426"/>
    <w:rsid w:val="00854D70"/>
  </w:style>
  <w:style w:type="paragraph" w:customStyle="1" w:styleId="111B607ED26048C6B5DB02088AAD37D3">
    <w:name w:val="111B607ED26048C6B5DB02088AAD37D3"/>
    <w:rsid w:val="00854D70"/>
  </w:style>
  <w:style w:type="paragraph" w:customStyle="1" w:styleId="B8429C27770B4E80B4339D7D576BAFC8">
    <w:name w:val="B8429C27770B4E80B4339D7D576BAFC8"/>
    <w:rsid w:val="00854D70"/>
  </w:style>
  <w:style w:type="paragraph" w:customStyle="1" w:styleId="2710CF4541C248F783608AE3CFCAE139">
    <w:name w:val="2710CF4541C248F783608AE3CFCAE139"/>
    <w:rsid w:val="00854D70"/>
  </w:style>
  <w:style w:type="paragraph" w:customStyle="1" w:styleId="0ED9D84B6D5B4F9BAB0044391FCEE744">
    <w:name w:val="0ED9D84B6D5B4F9BAB0044391FCEE744"/>
    <w:rsid w:val="00854D70"/>
  </w:style>
  <w:style w:type="paragraph" w:customStyle="1" w:styleId="8BCD6315C0964311AAE765532F6340DE">
    <w:name w:val="8BCD6315C0964311AAE765532F6340DE"/>
    <w:rsid w:val="00854D70"/>
  </w:style>
  <w:style w:type="paragraph" w:customStyle="1" w:styleId="FF2C240771334AD3ACBC062F70841CAC">
    <w:name w:val="FF2C240771334AD3ACBC062F70841CAC"/>
    <w:rsid w:val="00854D70"/>
  </w:style>
  <w:style w:type="paragraph" w:customStyle="1" w:styleId="3A7696F5BC724AD7B72D25E5D6762750">
    <w:name w:val="3A7696F5BC724AD7B72D25E5D6762750"/>
    <w:rsid w:val="00854D70"/>
  </w:style>
  <w:style w:type="paragraph" w:customStyle="1" w:styleId="448F768D951F4CD899ADE608FFEDEB34">
    <w:name w:val="448F768D951F4CD899ADE608FFEDEB34"/>
    <w:rsid w:val="00854D70"/>
  </w:style>
  <w:style w:type="paragraph" w:customStyle="1" w:styleId="B7EB67EE780041E5B8C32A4ABE805136">
    <w:name w:val="B7EB67EE780041E5B8C32A4ABE805136"/>
    <w:rsid w:val="00854D70"/>
  </w:style>
  <w:style w:type="paragraph" w:customStyle="1" w:styleId="632E44DDE5D64012AF9D33646B41F6A1">
    <w:name w:val="632E44DDE5D64012AF9D33646B41F6A1"/>
    <w:rsid w:val="00854D70"/>
  </w:style>
  <w:style w:type="paragraph" w:customStyle="1" w:styleId="4D0E090C9D81491ABC6671AB0D619C6A">
    <w:name w:val="4D0E090C9D81491ABC6671AB0D619C6A"/>
    <w:rsid w:val="00854D70"/>
  </w:style>
  <w:style w:type="paragraph" w:customStyle="1" w:styleId="73FE955D5FE9483DA5A24954BA4AD39B">
    <w:name w:val="73FE955D5FE9483DA5A24954BA4AD39B"/>
    <w:rsid w:val="00854D70"/>
  </w:style>
  <w:style w:type="paragraph" w:customStyle="1" w:styleId="10E3D6D7807947C2ADB5B39E9506438D">
    <w:name w:val="10E3D6D7807947C2ADB5B39E9506438D"/>
    <w:rsid w:val="00854D70"/>
  </w:style>
  <w:style w:type="paragraph" w:customStyle="1" w:styleId="AD73029B9DC04CFFBCA35FC414EFB2C8">
    <w:name w:val="AD73029B9DC04CFFBCA35FC414EFB2C8"/>
    <w:rsid w:val="00854D70"/>
  </w:style>
  <w:style w:type="paragraph" w:customStyle="1" w:styleId="606CA38756724A92AAFAF917CE675E4E">
    <w:name w:val="606CA38756724A92AAFAF917CE675E4E"/>
    <w:rsid w:val="00854D70"/>
  </w:style>
  <w:style w:type="paragraph" w:customStyle="1" w:styleId="703ABA9CACD34073B111ED503C92E825">
    <w:name w:val="703ABA9CACD34073B111ED503C92E825"/>
    <w:rsid w:val="00854D70"/>
  </w:style>
  <w:style w:type="paragraph" w:customStyle="1" w:styleId="B89B9742EF3241E592D27587DDF400DA">
    <w:name w:val="B89B9742EF3241E592D27587DDF400DA"/>
    <w:rsid w:val="00854D70"/>
  </w:style>
  <w:style w:type="paragraph" w:customStyle="1" w:styleId="A23147FA032049C29DEDCB755E0AE035">
    <w:name w:val="A23147FA032049C29DEDCB755E0AE035"/>
    <w:rsid w:val="00854D70"/>
  </w:style>
  <w:style w:type="paragraph" w:customStyle="1" w:styleId="FB04E2B0F13E47D293EBA45B9499F716">
    <w:name w:val="FB04E2B0F13E47D293EBA45B9499F716"/>
    <w:rsid w:val="00854D70"/>
  </w:style>
  <w:style w:type="paragraph" w:customStyle="1" w:styleId="75AA1BB1E77F41DA8FAB8E6925886664">
    <w:name w:val="75AA1BB1E77F41DA8FAB8E6925886664"/>
    <w:rsid w:val="00854D70"/>
  </w:style>
  <w:style w:type="paragraph" w:customStyle="1" w:styleId="46F1E80655D44F9499290EEBA02431A8">
    <w:name w:val="46F1E80655D44F9499290EEBA02431A8"/>
    <w:rsid w:val="00854D70"/>
  </w:style>
  <w:style w:type="paragraph" w:customStyle="1" w:styleId="35C78A8770C04871A0B75D9CCA8B775F">
    <w:name w:val="35C78A8770C04871A0B75D9CCA8B775F"/>
    <w:rsid w:val="00854D70"/>
  </w:style>
  <w:style w:type="paragraph" w:customStyle="1" w:styleId="D88E0039595A45628D8631444CACACC2">
    <w:name w:val="D88E0039595A45628D8631444CACACC2"/>
    <w:rsid w:val="00854D70"/>
  </w:style>
  <w:style w:type="paragraph" w:customStyle="1" w:styleId="71D90587FFD44E81A6339E929477C3D0">
    <w:name w:val="71D90587FFD44E81A6339E929477C3D0"/>
    <w:rsid w:val="00854D70"/>
  </w:style>
  <w:style w:type="paragraph" w:customStyle="1" w:styleId="F9C54790DF6142A2B980B801B9083023">
    <w:name w:val="F9C54790DF6142A2B980B801B9083023"/>
    <w:rsid w:val="00854D70"/>
  </w:style>
  <w:style w:type="paragraph" w:customStyle="1" w:styleId="9740AD134CFA4D5A9B879127D5F8D4C0">
    <w:name w:val="9740AD134CFA4D5A9B879127D5F8D4C0"/>
    <w:rsid w:val="00854D70"/>
  </w:style>
  <w:style w:type="paragraph" w:customStyle="1" w:styleId="5A07BAA770024A3EAF86045AA94D0166">
    <w:name w:val="5A07BAA770024A3EAF86045AA94D0166"/>
    <w:rsid w:val="00854D70"/>
  </w:style>
  <w:style w:type="paragraph" w:customStyle="1" w:styleId="0EA5D249AB4748A4A27285FBEC736379">
    <w:name w:val="0EA5D249AB4748A4A27285FBEC736379"/>
    <w:rsid w:val="00854D70"/>
  </w:style>
  <w:style w:type="paragraph" w:customStyle="1" w:styleId="FB334EAEFDAA4B72A7E1A24FBF16BE30">
    <w:name w:val="FB334EAEFDAA4B72A7E1A24FBF16BE30"/>
    <w:rsid w:val="00854D70"/>
  </w:style>
  <w:style w:type="paragraph" w:customStyle="1" w:styleId="65E2269B7F70441C8DE3B7E56EA0BD2D">
    <w:name w:val="65E2269B7F70441C8DE3B7E56EA0BD2D"/>
    <w:rsid w:val="00854D70"/>
  </w:style>
  <w:style w:type="paragraph" w:customStyle="1" w:styleId="A3E87CACF7894BD197E279C43CB428BA">
    <w:name w:val="A3E87CACF7894BD197E279C43CB428BA"/>
    <w:rsid w:val="00854D70"/>
  </w:style>
  <w:style w:type="paragraph" w:customStyle="1" w:styleId="D02FF53B77E34592AB72954DE7DB10CD">
    <w:name w:val="D02FF53B77E34592AB72954DE7DB10CD"/>
    <w:rsid w:val="00854D70"/>
  </w:style>
  <w:style w:type="paragraph" w:customStyle="1" w:styleId="279DCE082F1F4C19BB7EEF5AE606B6A5">
    <w:name w:val="279DCE082F1F4C19BB7EEF5AE606B6A5"/>
    <w:rsid w:val="00854D70"/>
  </w:style>
  <w:style w:type="paragraph" w:customStyle="1" w:styleId="6FECE89F2C4B4AC38A95138FBDC2C246">
    <w:name w:val="6FECE89F2C4B4AC38A95138FBDC2C246"/>
    <w:rsid w:val="00854D70"/>
  </w:style>
  <w:style w:type="paragraph" w:customStyle="1" w:styleId="5E4CE26E94024FAF8591E16E33813F45">
    <w:name w:val="5E4CE26E94024FAF8591E16E33813F45"/>
    <w:rsid w:val="00854D70"/>
  </w:style>
  <w:style w:type="paragraph" w:customStyle="1" w:styleId="C972C3B3FC19482B945274A53E98A220">
    <w:name w:val="C972C3B3FC19482B945274A53E98A220"/>
    <w:rsid w:val="00854D70"/>
  </w:style>
  <w:style w:type="paragraph" w:customStyle="1" w:styleId="793B95139DDD468DAD0AEA01AC228198">
    <w:name w:val="793B95139DDD468DAD0AEA01AC228198"/>
    <w:rsid w:val="00854D70"/>
  </w:style>
  <w:style w:type="paragraph" w:customStyle="1" w:styleId="D37B7795A3EA4765AFE108CEC3145995">
    <w:name w:val="D37B7795A3EA4765AFE108CEC3145995"/>
    <w:rsid w:val="00854D70"/>
  </w:style>
  <w:style w:type="paragraph" w:customStyle="1" w:styleId="28D88849F46C4FF696D19B31D5D4B8BD">
    <w:name w:val="28D88849F46C4FF696D19B31D5D4B8BD"/>
    <w:rsid w:val="00854D70"/>
  </w:style>
  <w:style w:type="paragraph" w:customStyle="1" w:styleId="057CF5E9B7E04FE68BBBFF30DC1F64BE">
    <w:name w:val="057CF5E9B7E04FE68BBBFF30DC1F64BE"/>
    <w:rsid w:val="00854D70"/>
  </w:style>
  <w:style w:type="paragraph" w:customStyle="1" w:styleId="A622459DB7FB48CABD6D07612392D7EE">
    <w:name w:val="A622459DB7FB48CABD6D07612392D7EE"/>
    <w:rsid w:val="00854D70"/>
  </w:style>
  <w:style w:type="paragraph" w:customStyle="1" w:styleId="CBE56925BAD54714857C6F6D68E5F243">
    <w:name w:val="CBE56925BAD54714857C6F6D68E5F243"/>
    <w:rsid w:val="00854D70"/>
  </w:style>
  <w:style w:type="paragraph" w:customStyle="1" w:styleId="AFC48C790F7A41A19F5A682D81CBF337">
    <w:name w:val="AFC48C790F7A41A19F5A682D81CBF337"/>
    <w:rsid w:val="00854D70"/>
  </w:style>
  <w:style w:type="paragraph" w:customStyle="1" w:styleId="67BCCC68AD534E7C9738B60D7904E39E">
    <w:name w:val="67BCCC68AD534E7C9738B60D7904E39E"/>
    <w:rsid w:val="00854D70"/>
  </w:style>
  <w:style w:type="paragraph" w:customStyle="1" w:styleId="7431A12130B643A383348B88E5B16858">
    <w:name w:val="7431A12130B643A383348B88E5B16858"/>
    <w:rsid w:val="00854D70"/>
  </w:style>
  <w:style w:type="paragraph" w:customStyle="1" w:styleId="938B0B38A12D4F9CB83E84ED34BC20F2">
    <w:name w:val="938B0B38A12D4F9CB83E84ED34BC20F2"/>
    <w:rsid w:val="00854D70"/>
  </w:style>
  <w:style w:type="paragraph" w:customStyle="1" w:styleId="0569049F6DE14B8E941E328A1CCA6D4B">
    <w:name w:val="0569049F6DE14B8E941E328A1CCA6D4B"/>
    <w:rsid w:val="00854D70"/>
  </w:style>
  <w:style w:type="paragraph" w:customStyle="1" w:styleId="A286CC565EB04A78B23051032349FA24">
    <w:name w:val="A286CC565EB04A78B23051032349FA24"/>
    <w:rsid w:val="00854D70"/>
  </w:style>
  <w:style w:type="paragraph" w:customStyle="1" w:styleId="87D9B4C01A2147429EDEA6712BBDF744">
    <w:name w:val="87D9B4C01A2147429EDEA6712BBDF744"/>
    <w:rsid w:val="00854D70"/>
  </w:style>
  <w:style w:type="paragraph" w:customStyle="1" w:styleId="C9CA2A1F7A504E29A706E9F8519DABF5">
    <w:name w:val="C9CA2A1F7A504E29A706E9F8519DABF5"/>
    <w:rsid w:val="00854D70"/>
  </w:style>
  <w:style w:type="paragraph" w:customStyle="1" w:styleId="B90EF5DBBEAF4BE29215AA7D22CBDCF5">
    <w:name w:val="B90EF5DBBEAF4BE29215AA7D22CBDCF5"/>
    <w:rsid w:val="00854D70"/>
  </w:style>
  <w:style w:type="paragraph" w:customStyle="1" w:styleId="7651B4B9A0B14D99AF4184F767DB0278">
    <w:name w:val="7651B4B9A0B14D99AF4184F767DB0278"/>
    <w:rsid w:val="00854D70"/>
  </w:style>
  <w:style w:type="paragraph" w:customStyle="1" w:styleId="7DC321F318A5409080961BE2C6DA0230">
    <w:name w:val="7DC321F318A5409080961BE2C6DA0230"/>
    <w:rsid w:val="00854D70"/>
  </w:style>
  <w:style w:type="paragraph" w:customStyle="1" w:styleId="4639F44D9DCD4575B27F014AFB9341F6">
    <w:name w:val="4639F44D9DCD4575B27F014AFB9341F6"/>
    <w:rsid w:val="00854D70"/>
  </w:style>
  <w:style w:type="paragraph" w:customStyle="1" w:styleId="DBC989A03876413BA175101E7970E641">
    <w:name w:val="DBC989A03876413BA175101E7970E641"/>
    <w:rsid w:val="00854D70"/>
  </w:style>
  <w:style w:type="paragraph" w:customStyle="1" w:styleId="B4F9C708FFE944E0B12018A32CAED8C6">
    <w:name w:val="B4F9C708FFE944E0B12018A32CAED8C6"/>
    <w:rsid w:val="00854D70"/>
  </w:style>
  <w:style w:type="paragraph" w:customStyle="1" w:styleId="71DE183E151A40B09E31671CF31A47E7">
    <w:name w:val="71DE183E151A40B09E31671CF31A47E7"/>
    <w:rsid w:val="00854D70"/>
  </w:style>
  <w:style w:type="paragraph" w:customStyle="1" w:styleId="80D7BAAC37B74AD49C95BAC4884C0DC7">
    <w:name w:val="80D7BAAC37B74AD49C95BAC4884C0DC7"/>
    <w:rsid w:val="00854D70"/>
  </w:style>
  <w:style w:type="paragraph" w:customStyle="1" w:styleId="F3B0FD2B2C1F4DBABE4B76F1A67701E3">
    <w:name w:val="F3B0FD2B2C1F4DBABE4B76F1A67701E3"/>
    <w:rsid w:val="00854D70"/>
  </w:style>
  <w:style w:type="paragraph" w:customStyle="1" w:styleId="39CCB2C65577497B88B78145B6DB4BF4">
    <w:name w:val="39CCB2C65577497B88B78145B6DB4BF4"/>
    <w:rsid w:val="00854D70"/>
  </w:style>
  <w:style w:type="paragraph" w:customStyle="1" w:styleId="9AE241419ED8467288112BE8C66B43D4">
    <w:name w:val="9AE241419ED8467288112BE8C66B43D4"/>
    <w:rsid w:val="00854D70"/>
  </w:style>
  <w:style w:type="paragraph" w:customStyle="1" w:styleId="2E14F82859164EE9892EF06F3529107D">
    <w:name w:val="2E14F82859164EE9892EF06F3529107D"/>
    <w:rsid w:val="00854D70"/>
  </w:style>
  <w:style w:type="paragraph" w:customStyle="1" w:styleId="8756190434154823A5011CE3F5112789">
    <w:name w:val="8756190434154823A5011CE3F5112789"/>
    <w:rsid w:val="00854D70"/>
  </w:style>
  <w:style w:type="paragraph" w:customStyle="1" w:styleId="00A1125F5E794630A66B6E882215C3EA">
    <w:name w:val="00A1125F5E794630A66B6E882215C3EA"/>
    <w:rsid w:val="00854D70"/>
  </w:style>
  <w:style w:type="paragraph" w:customStyle="1" w:styleId="A9421EB7FEDF42218CBBD4D25E0D0AA6">
    <w:name w:val="A9421EB7FEDF42218CBBD4D25E0D0AA6"/>
    <w:rsid w:val="00854D70"/>
  </w:style>
  <w:style w:type="paragraph" w:customStyle="1" w:styleId="11A4771F57F844CF8D5EAADCFAC65E73">
    <w:name w:val="11A4771F57F844CF8D5EAADCFAC65E73"/>
    <w:rsid w:val="00854D70"/>
  </w:style>
  <w:style w:type="paragraph" w:customStyle="1" w:styleId="17AAD5AB03274F4A94CF8286DAFF2760">
    <w:name w:val="17AAD5AB03274F4A94CF8286DAFF2760"/>
    <w:rsid w:val="00854D70"/>
  </w:style>
  <w:style w:type="paragraph" w:customStyle="1" w:styleId="0C50C2D89C244A498A4071453E4DA244">
    <w:name w:val="0C50C2D89C244A498A4071453E4DA244"/>
    <w:rsid w:val="00854D70"/>
  </w:style>
  <w:style w:type="paragraph" w:customStyle="1" w:styleId="CF4AC45B754E4C68B64D042BBA71ECDF">
    <w:name w:val="CF4AC45B754E4C68B64D042BBA71ECDF"/>
    <w:rsid w:val="00854D70"/>
  </w:style>
  <w:style w:type="paragraph" w:customStyle="1" w:styleId="83B813B062724755BC91CE6E06FB700D">
    <w:name w:val="83B813B062724755BC91CE6E06FB700D"/>
    <w:rsid w:val="00854D70"/>
  </w:style>
  <w:style w:type="paragraph" w:customStyle="1" w:styleId="7FEA3D396CDF4E7796A22A7F9DED1B66">
    <w:name w:val="7FEA3D396CDF4E7796A22A7F9DED1B66"/>
    <w:rsid w:val="00854D70"/>
  </w:style>
  <w:style w:type="paragraph" w:customStyle="1" w:styleId="FCC996C90D774F1BA793932E76C14414">
    <w:name w:val="FCC996C90D774F1BA793932E76C14414"/>
    <w:rsid w:val="00854D70"/>
  </w:style>
  <w:style w:type="paragraph" w:customStyle="1" w:styleId="E62C7C8CF7F64D9C85BD7260E7B870A4">
    <w:name w:val="E62C7C8CF7F64D9C85BD7260E7B870A4"/>
    <w:rsid w:val="00854D70"/>
  </w:style>
  <w:style w:type="paragraph" w:customStyle="1" w:styleId="5F9B63270FA24E6A972F9C8F53511D30">
    <w:name w:val="5F9B63270FA24E6A972F9C8F53511D30"/>
    <w:rsid w:val="00854D70"/>
  </w:style>
  <w:style w:type="paragraph" w:customStyle="1" w:styleId="1ADFE7BA2688483EACC81C08F61ED8B1">
    <w:name w:val="1ADFE7BA2688483EACC81C08F61ED8B1"/>
    <w:rsid w:val="00854D70"/>
  </w:style>
  <w:style w:type="paragraph" w:customStyle="1" w:styleId="440FB191A86F40B8A1A154DD2DBD4A54">
    <w:name w:val="440FB191A86F40B8A1A154DD2DBD4A54"/>
    <w:rsid w:val="00854D70"/>
  </w:style>
  <w:style w:type="paragraph" w:customStyle="1" w:styleId="37774B726A9C47AB943D1E3DBA5966B1">
    <w:name w:val="37774B726A9C47AB943D1E3DBA5966B1"/>
    <w:rsid w:val="00854D70"/>
  </w:style>
  <w:style w:type="paragraph" w:customStyle="1" w:styleId="CADA51A1A25347E2AF308A7E33DDB8EE">
    <w:name w:val="CADA51A1A25347E2AF308A7E33DDB8EE"/>
    <w:rsid w:val="00854D70"/>
  </w:style>
  <w:style w:type="paragraph" w:customStyle="1" w:styleId="D5EB5B5C4E4641079C9ABB926B398E32">
    <w:name w:val="D5EB5B5C4E4641079C9ABB926B398E32"/>
    <w:rsid w:val="00854D70"/>
  </w:style>
  <w:style w:type="paragraph" w:customStyle="1" w:styleId="542A4A791DF0491F904AFA669B7D6B09">
    <w:name w:val="542A4A791DF0491F904AFA669B7D6B09"/>
    <w:rsid w:val="00854D70"/>
  </w:style>
  <w:style w:type="paragraph" w:customStyle="1" w:styleId="8395CE4DCCFC4C808918FDF414558D97">
    <w:name w:val="8395CE4DCCFC4C808918FDF414558D97"/>
    <w:rsid w:val="00854D70"/>
  </w:style>
  <w:style w:type="paragraph" w:customStyle="1" w:styleId="0EB04E3B33C14D3AA9A57A01779F6EB7">
    <w:name w:val="0EB04E3B33C14D3AA9A57A01779F6EB7"/>
    <w:rsid w:val="00854D70"/>
  </w:style>
  <w:style w:type="paragraph" w:customStyle="1" w:styleId="EF230946FDB14112BE854DB1554230F2">
    <w:name w:val="EF230946FDB14112BE854DB1554230F2"/>
    <w:rsid w:val="00854D70"/>
  </w:style>
  <w:style w:type="paragraph" w:customStyle="1" w:styleId="8659F4B1E11045878537DD95496A1E4D">
    <w:name w:val="8659F4B1E11045878537DD95496A1E4D"/>
    <w:rsid w:val="00854D70"/>
  </w:style>
  <w:style w:type="paragraph" w:customStyle="1" w:styleId="240496AE21D14A6398BEB5E0241FE1C8">
    <w:name w:val="240496AE21D14A6398BEB5E0241FE1C8"/>
    <w:rsid w:val="00854D70"/>
  </w:style>
  <w:style w:type="paragraph" w:customStyle="1" w:styleId="03A82706C19B46C5807353681C164ED4">
    <w:name w:val="03A82706C19B46C5807353681C164ED4"/>
    <w:rsid w:val="00854D70"/>
  </w:style>
  <w:style w:type="paragraph" w:customStyle="1" w:styleId="C607321EA2F44AFD9B799E183E503444">
    <w:name w:val="C607321EA2F44AFD9B799E183E503444"/>
    <w:rsid w:val="00854D70"/>
  </w:style>
  <w:style w:type="paragraph" w:customStyle="1" w:styleId="00328C1380504C019C8D3BE948C2C235">
    <w:name w:val="00328C1380504C019C8D3BE948C2C235"/>
    <w:rsid w:val="00854D70"/>
  </w:style>
  <w:style w:type="paragraph" w:customStyle="1" w:styleId="3260B770702547EDBDD93368407129A6">
    <w:name w:val="3260B770702547EDBDD93368407129A6"/>
    <w:rsid w:val="00854D70"/>
  </w:style>
  <w:style w:type="paragraph" w:customStyle="1" w:styleId="8CCB130527F343E9B1E01D0A5F3DB6E4">
    <w:name w:val="8CCB130527F343E9B1E01D0A5F3DB6E4"/>
    <w:rsid w:val="00854D70"/>
  </w:style>
  <w:style w:type="paragraph" w:customStyle="1" w:styleId="79C9E2B7DE56463D9517E1B6CED1FE83">
    <w:name w:val="79C9E2B7DE56463D9517E1B6CED1FE83"/>
    <w:rsid w:val="00854D70"/>
  </w:style>
  <w:style w:type="paragraph" w:customStyle="1" w:styleId="87BE0F97F25F4DDA8403A16226BB4352">
    <w:name w:val="87BE0F97F25F4DDA8403A16226BB4352"/>
    <w:rsid w:val="00854D70"/>
  </w:style>
  <w:style w:type="paragraph" w:customStyle="1" w:styleId="96A83954392E488083DFFE5A3EF39A37">
    <w:name w:val="96A83954392E488083DFFE5A3EF39A37"/>
    <w:rsid w:val="00854D70"/>
  </w:style>
  <w:style w:type="paragraph" w:customStyle="1" w:styleId="02CD4AA0F2A240ADBCCD03EA3BE3445E">
    <w:name w:val="02CD4AA0F2A240ADBCCD03EA3BE3445E"/>
    <w:rsid w:val="00854D70"/>
  </w:style>
  <w:style w:type="paragraph" w:customStyle="1" w:styleId="C982B8CC51D2420498C05D4A5D6AA52C">
    <w:name w:val="C982B8CC51D2420498C05D4A5D6AA52C"/>
    <w:rsid w:val="00854D70"/>
  </w:style>
  <w:style w:type="paragraph" w:customStyle="1" w:styleId="C2339DA3C98E47CF90625CA47F2373AE">
    <w:name w:val="C2339DA3C98E47CF90625CA47F2373AE"/>
    <w:rsid w:val="00854D70"/>
  </w:style>
  <w:style w:type="paragraph" w:customStyle="1" w:styleId="62513A58DA254632AA1B742C2CB3DE50">
    <w:name w:val="62513A58DA254632AA1B742C2CB3DE50"/>
    <w:rsid w:val="00854D70"/>
  </w:style>
  <w:style w:type="paragraph" w:customStyle="1" w:styleId="AFAF8E59FECD4509A2079B0B5E7C4BA3">
    <w:name w:val="AFAF8E59FECD4509A2079B0B5E7C4BA3"/>
    <w:rsid w:val="00854D70"/>
  </w:style>
  <w:style w:type="paragraph" w:customStyle="1" w:styleId="98EF200656B54EE2975BB17FDE207078">
    <w:name w:val="98EF200656B54EE2975BB17FDE207078"/>
    <w:rsid w:val="00854D70"/>
  </w:style>
  <w:style w:type="paragraph" w:customStyle="1" w:styleId="9D3C5BBC5ADE45C2A67C9989A71DE01C">
    <w:name w:val="9D3C5BBC5ADE45C2A67C9989A71DE01C"/>
    <w:rsid w:val="00854D70"/>
  </w:style>
  <w:style w:type="paragraph" w:customStyle="1" w:styleId="0C15644E7E524B6F864FFBABEDA2C39B">
    <w:name w:val="0C15644E7E524B6F864FFBABEDA2C39B"/>
    <w:rsid w:val="00854D70"/>
  </w:style>
  <w:style w:type="paragraph" w:customStyle="1" w:styleId="DB6C77C9FC2E454786EDD61F4ACA31FE">
    <w:name w:val="DB6C77C9FC2E454786EDD61F4ACA31FE"/>
    <w:rsid w:val="00854D70"/>
  </w:style>
  <w:style w:type="paragraph" w:customStyle="1" w:styleId="095142EC201F451FB0AA28A437F59C11">
    <w:name w:val="095142EC201F451FB0AA28A437F59C11"/>
    <w:rsid w:val="00854D70"/>
  </w:style>
  <w:style w:type="paragraph" w:customStyle="1" w:styleId="F2C937C51A174D68931F3D648E2AECB6">
    <w:name w:val="F2C937C51A174D68931F3D648E2AECB6"/>
    <w:rsid w:val="00854D70"/>
  </w:style>
  <w:style w:type="paragraph" w:customStyle="1" w:styleId="9DA5D18B5FF6479F9C8D132376C88824">
    <w:name w:val="9DA5D18B5FF6479F9C8D132376C88824"/>
    <w:rsid w:val="00854D70"/>
  </w:style>
  <w:style w:type="paragraph" w:customStyle="1" w:styleId="52D43B907F0B4067A797FC77B8C0ABC6">
    <w:name w:val="52D43B907F0B4067A797FC77B8C0ABC6"/>
    <w:rsid w:val="00854D70"/>
  </w:style>
  <w:style w:type="paragraph" w:customStyle="1" w:styleId="3486D6EDF0E84CEEB32E53983A5112B8">
    <w:name w:val="3486D6EDF0E84CEEB32E53983A5112B8"/>
    <w:rsid w:val="00854D70"/>
  </w:style>
  <w:style w:type="paragraph" w:customStyle="1" w:styleId="151B96FF14074BCAB1C704E562D9FC84">
    <w:name w:val="151B96FF14074BCAB1C704E562D9FC84"/>
    <w:rsid w:val="00854D70"/>
  </w:style>
  <w:style w:type="paragraph" w:customStyle="1" w:styleId="E96F77B5BC0843C981B48F88ED4B4D91">
    <w:name w:val="E96F77B5BC0843C981B48F88ED4B4D91"/>
    <w:rsid w:val="00854D70"/>
  </w:style>
  <w:style w:type="paragraph" w:customStyle="1" w:styleId="61D5B155DB9F48EDA4371FC7D2E1B26F">
    <w:name w:val="61D5B155DB9F48EDA4371FC7D2E1B26F"/>
    <w:rsid w:val="00854D70"/>
  </w:style>
  <w:style w:type="paragraph" w:customStyle="1" w:styleId="7416E7C8CC8A4C0C8E1882798BBE4412">
    <w:name w:val="7416E7C8CC8A4C0C8E1882798BBE4412"/>
    <w:rsid w:val="00854D70"/>
  </w:style>
  <w:style w:type="paragraph" w:customStyle="1" w:styleId="A2B4227F5A5D459CBD0B69DCC5EDA840">
    <w:name w:val="A2B4227F5A5D459CBD0B69DCC5EDA840"/>
    <w:rsid w:val="00854D70"/>
  </w:style>
  <w:style w:type="paragraph" w:customStyle="1" w:styleId="7CF6B168F51A4768940DC422FA0BF2F2">
    <w:name w:val="7CF6B168F51A4768940DC422FA0BF2F2"/>
    <w:rsid w:val="00854D70"/>
  </w:style>
  <w:style w:type="paragraph" w:customStyle="1" w:styleId="4A1DE4B0228D4FD2B8312A4106E4CBC9">
    <w:name w:val="4A1DE4B0228D4FD2B8312A4106E4CBC9"/>
    <w:rsid w:val="00E300A0"/>
  </w:style>
  <w:style w:type="paragraph" w:customStyle="1" w:styleId="A030B40EBE404DB9842214E5F1024607">
    <w:name w:val="A030B40EBE404DB9842214E5F1024607"/>
    <w:rsid w:val="00E300A0"/>
  </w:style>
  <w:style w:type="paragraph" w:customStyle="1" w:styleId="D110DF97B1294DD0B5D85F0631388784">
    <w:name w:val="D110DF97B1294DD0B5D85F0631388784"/>
    <w:rsid w:val="00E300A0"/>
  </w:style>
  <w:style w:type="paragraph" w:customStyle="1" w:styleId="BF134CBCE2A14B8D94F9423DF1ED55BC">
    <w:name w:val="BF134CBCE2A14B8D94F9423DF1ED55BC"/>
    <w:rsid w:val="00E300A0"/>
  </w:style>
  <w:style w:type="paragraph" w:customStyle="1" w:styleId="96AA84D0D9B943DF9DEE1D3FA9A60D3E">
    <w:name w:val="96AA84D0D9B943DF9DEE1D3FA9A60D3E"/>
    <w:rsid w:val="00E300A0"/>
  </w:style>
  <w:style w:type="paragraph" w:customStyle="1" w:styleId="6A4FD7011BA64940A9BEE29085EBDFA3">
    <w:name w:val="6A4FD7011BA64940A9BEE29085EBDFA3"/>
    <w:rsid w:val="00E300A0"/>
  </w:style>
  <w:style w:type="paragraph" w:customStyle="1" w:styleId="8C2826097A00412D9136E51F0014D1B2">
    <w:name w:val="8C2826097A00412D9136E51F0014D1B2"/>
    <w:rsid w:val="00E300A0"/>
  </w:style>
  <w:style w:type="paragraph" w:customStyle="1" w:styleId="C48D32DD22CE4B418D47837B78764278">
    <w:name w:val="C48D32DD22CE4B418D47837B78764278"/>
    <w:rsid w:val="00E300A0"/>
  </w:style>
  <w:style w:type="paragraph" w:customStyle="1" w:styleId="C1A9DDD0A1DE4C199434B615678C58ED">
    <w:name w:val="C1A9DDD0A1DE4C199434B615678C58ED"/>
    <w:rsid w:val="00E300A0"/>
  </w:style>
  <w:style w:type="paragraph" w:customStyle="1" w:styleId="9973239D0E1B4BD7BF1BF2D673CA3768">
    <w:name w:val="9973239D0E1B4BD7BF1BF2D673CA3768"/>
    <w:rsid w:val="00E300A0"/>
  </w:style>
  <w:style w:type="paragraph" w:customStyle="1" w:styleId="B90B8702ED1E4C2296779EFFBC756F5E">
    <w:name w:val="B90B8702ED1E4C2296779EFFBC756F5E"/>
    <w:rsid w:val="00E300A0"/>
  </w:style>
  <w:style w:type="paragraph" w:customStyle="1" w:styleId="0A8315078364460199049F4928DF5113">
    <w:name w:val="0A8315078364460199049F4928DF5113"/>
    <w:rsid w:val="00E300A0"/>
  </w:style>
  <w:style w:type="paragraph" w:customStyle="1" w:styleId="FE01EB6C292444AD98F5C47DBE75A6F7">
    <w:name w:val="FE01EB6C292444AD98F5C47DBE75A6F7"/>
    <w:rsid w:val="00E300A0"/>
  </w:style>
  <w:style w:type="paragraph" w:customStyle="1" w:styleId="991C9AD43CF84152BBFEFB78FB568B4A">
    <w:name w:val="991C9AD43CF84152BBFEFB78FB568B4A"/>
    <w:rsid w:val="00E300A0"/>
  </w:style>
  <w:style w:type="paragraph" w:customStyle="1" w:styleId="A60AB565C1984938A03094B9028B23D6">
    <w:name w:val="A60AB565C1984938A03094B9028B23D6"/>
    <w:rsid w:val="00E300A0"/>
  </w:style>
  <w:style w:type="paragraph" w:customStyle="1" w:styleId="674BB3D1593C41E1B4CE0D96C34A465A">
    <w:name w:val="674BB3D1593C41E1B4CE0D96C34A465A"/>
    <w:rsid w:val="00E300A0"/>
  </w:style>
  <w:style w:type="paragraph" w:customStyle="1" w:styleId="E6ECF6C1E9D542269DA26B2050BC5C69">
    <w:name w:val="E6ECF6C1E9D542269DA26B2050BC5C69"/>
    <w:rsid w:val="00E300A0"/>
  </w:style>
  <w:style w:type="paragraph" w:customStyle="1" w:styleId="FC43C3E115B94B27BD71F24B43095319">
    <w:name w:val="FC43C3E115B94B27BD71F24B43095319"/>
    <w:rsid w:val="00E300A0"/>
  </w:style>
  <w:style w:type="paragraph" w:customStyle="1" w:styleId="3B9FAF01CB3D40458B2124ABFAC5B88B">
    <w:name w:val="3B9FAF01CB3D40458B2124ABFAC5B88B"/>
    <w:rsid w:val="00E300A0"/>
  </w:style>
  <w:style w:type="paragraph" w:customStyle="1" w:styleId="A574E4813F1A4611A336F1FB4D53273E">
    <w:name w:val="A574E4813F1A4611A336F1FB4D53273E"/>
    <w:rsid w:val="00E300A0"/>
  </w:style>
  <w:style w:type="paragraph" w:customStyle="1" w:styleId="08035C00AA8E486EB505088B839857C7">
    <w:name w:val="08035C00AA8E486EB505088B839857C7"/>
    <w:rsid w:val="00E300A0"/>
  </w:style>
  <w:style w:type="paragraph" w:customStyle="1" w:styleId="A52F899F9EC54184A6C521FA565EB78F">
    <w:name w:val="A52F899F9EC54184A6C521FA565EB78F"/>
    <w:rsid w:val="00E300A0"/>
  </w:style>
  <w:style w:type="paragraph" w:customStyle="1" w:styleId="C4506868A0D14E209BCAD055BD1B0801">
    <w:name w:val="C4506868A0D14E209BCAD055BD1B0801"/>
    <w:rsid w:val="00E300A0"/>
  </w:style>
  <w:style w:type="paragraph" w:customStyle="1" w:styleId="0C2A2744F98C46AA9D68040C2FEF4D68">
    <w:name w:val="0C2A2744F98C46AA9D68040C2FEF4D68"/>
    <w:rsid w:val="00E300A0"/>
  </w:style>
  <w:style w:type="paragraph" w:customStyle="1" w:styleId="4CFF3468331F482F81D03321775D4910">
    <w:name w:val="4CFF3468331F482F81D03321775D4910"/>
    <w:rsid w:val="00E300A0"/>
  </w:style>
  <w:style w:type="paragraph" w:customStyle="1" w:styleId="A3EAF048A44E483EA1492E3E05877C8F">
    <w:name w:val="A3EAF048A44E483EA1492E3E05877C8F"/>
    <w:rsid w:val="00E300A0"/>
  </w:style>
  <w:style w:type="paragraph" w:customStyle="1" w:styleId="4C250707E14444F4BA3E916409A411EE">
    <w:name w:val="4C250707E14444F4BA3E916409A411EE"/>
    <w:rsid w:val="00E300A0"/>
  </w:style>
  <w:style w:type="paragraph" w:customStyle="1" w:styleId="0DC8D9093935418F925336D0F151EBED">
    <w:name w:val="0DC8D9093935418F925336D0F151EBED"/>
    <w:rsid w:val="00E300A0"/>
  </w:style>
  <w:style w:type="paragraph" w:customStyle="1" w:styleId="4207E2CCE1444A2E9A08C85433D04277">
    <w:name w:val="4207E2CCE1444A2E9A08C85433D04277"/>
    <w:rsid w:val="00E300A0"/>
  </w:style>
  <w:style w:type="paragraph" w:customStyle="1" w:styleId="DDAF5C38B20143048090A48F10277767">
    <w:name w:val="DDAF5C38B20143048090A48F10277767"/>
    <w:rsid w:val="00E300A0"/>
  </w:style>
  <w:style w:type="paragraph" w:customStyle="1" w:styleId="C03AAB2EB5E046E9A3C87E91C7E9AB99">
    <w:name w:val="C03AAB2EB5E046E9A3C87E91C7E9AB99"/>
    <w:rsid w:val="00E300A0"/>
  </w:style>
  <w:style w:type="paragraph" w:customStyle="1" w:styleId="31B8A0050B2242E5BE5282BEDE46DA56">
    <w:name w:val="31B8A0050B2242E5BE5282BEDE46DA56"/>
    <w:rsid w:val="00E300A0"/>
  </w:style>
  <w:style w:type="paragraph" w:customStyle="1" w:styleId="91041FE18D26457C82E6F6AFDADD8150">
    <w:name w:val="91041FE18D26457C82E6F6AFDADD8150"/>
    <w:rsid w:val="00E300A0"/>
  </w:style>
  <w:style w:type="paragraph" w:customStyle="1" w:styleId="ABABAE72B5B8404A8A43096EC3FC1EB2">
    <w:name w:val="ABABAE72B5B8404A8A43096EC3FC1EB2"/>
    <w:rsid w:val="00E300A0"/>
  </w:style>
  <w:style w:type="paragraph" w:customStyle="1" w:styleId="715A5F5FFAEB42969C32944C96A31D1B">
    <w:name w:val="715A5F5FFAEB42969C32944C96A31D1B"/>
    <w:rsid w:val="00E300A0"/>
  </w:style>
  <w:style w:type="paragraph" w:customStyle="1" w:styleId="A69CFEF1A3074690B24F1DFADE8A17AD">
    <w:name w:val="A69CFEF1A3074690B24F1DFADE8A17AD"/>
    <w:rsid w:val="00E300A0"/>
  </w:style>
  <w:style w:type="paragraph" w:customStyle="1" w:styleId="22268766CE5F4F799F6FCE1A14205930">
    <w:name w:val="22268766CE5F4F799F6FCE1A14205930"/>
    <w:rsid w:val="00E300A0"/>
  </w:style>
  <w:style w:type="paragraph" w:customStyle="1" w:styleId="5A50ECA43070441DB8404293212A726A">
    <w:name w:val="5A50ECA43070441DB8404293212A726A"/>
    <w:rsid w:val="00E300A0"/>
  </w:style>
  <w:style w:type="paragraph" w:customStyle="1" w:styleId="A97E8ADFEDA04F3EA44F78EF0E72C422">
    <w:name w:val="A97E8ADFEDA04F3EA44F78EF0E72C422"/>
    <w:rsid w:val="00E300A0"/>
  </w:style>
  <w:style w:type="paragraph" w:customStyle="1" w:styleId="6CE20AAEE5EB4DE6A58B6594CD52F677">
    <w:name w:val="6CE20AAEE5EB4DE6A58B6594CD52F677"/>
    <w:rsid w:val="00E300A0"/>
  </w:style>
  <w:style w:type="paragraph" w:customStyle="1" w:styleId="A3D69C9BB17D4EB2AB3A6029A8EA1F8A">
    <w:name w:val="A3D69C9BB17D4EB2AB3A6029A8EA1F8A"/>
    <w:rsid w:val="00E300A0"/>
  </w:style>
  <w:style w:type="paragraph" w:customStyle="1" w:styleId="DDC8AB0E5A27402B8C360CB27CCA7A5B">
    <w:name w:val="DDC8AB0E5A27402B8C360CB27CCA7A5B"/>
    <w:rsid w:val="00E300A0"/>
  </w:style>
  <w:style w:type="paragraph" w:customStyle="1" w:styleId="2DEF8765254A4F5EA81F42569C81618C">
    <w:name w:val="2DEF8765254A4F5EA81F42569C81618C"/>
    <w:rsid w:val="00E300A0"/>
  </w:style>
  <w:style w:type="paragraph" w:customStyle="1" w:styleId="1AF072D2A94D41C79278CD3A6B6EB227">
    <w:name w:val="1AF072D2A94D41C79278CD3A6B6EB227"/>
    <w:rsid w:val="00E300A0"/>
  </w:style>
  <w:style w:type="paragraph" w:customStyle="1" w:styleId="52ABE08FD81F4FA3A453F287CDFC1896">
    <w:name w:val="52ABE08FD81F4FA3A453F287CDFC1896"/>
    <w:rsid w:val="00E300A0"/>
  </w:style>
  <w:style w:type="paragraph" w:customStyle="1" w:styleId="8C7997D29701499FB0DC3AA646C36007">
    <w:name w:val="8C7997D29701499FB0DC3AA646C36007"/>
    <w:rsid w:val="00E300A0"/>
  </w:style>
  <w:style w:type="paragraph" w:customStyle="1" w:styleId="593C76D10B304CB78408E9CF199C5412">
    <w:name w:val="593C76D10B304CB78408E9CF199C5412"/>
    <w:rsid w:val="00E300A0"/>
  </w:style>
  <w:style w:type="paragraph" w:customStyle="1" w:styleId="7038CE41F54B448FA5F224BD7CEFC7E3">
    <w:name w:val="7038CE41F54B448FA5F224BD7CEFC7E3"/>
    <w:rsid w:val="00E300A0"/>
  </w:style>
  <w:style w:type="paragraph" w:customStyle="1" w:styleId="78BE1E6F97DF413DA31B8C8A73A65615">
    <w:name w:val="78BE1E6F97DF413DA31B8C8A73A65615"/>
    <w:rsid w:val="00E300A0"/>
  </w:style>
  <w:style w:type="paragraph" w:customStyle="1" w:styleId="DC3559B515ED4CF4BDC7231996AAF29B">
    <w:name w:val="DC3559B515ED4CF4BDC7231996AAF29B"/>
    <w:rsid w:val="00E300A0"/>
  </w:style>
  <w:style w:type="paragraph" w:customStyle="1" w:styleId="FECCBB7F16614422976665F00EC52893">
    <w:name w:val="FECCBB7F16614422976665F00EC52893"/>
    <w:rsid w:val="00E300A0"/>
  </w:style>
  <w:style w:type="paragraph" w:customStyle="1" w:styleId="5F7A3EA738DE4696B509CEA5DF890A2C">
    <w:name w:val="5F7A3EA738DE4696B509CEA5DF890A2C"/>
    <w:rsid w:val="00E300A0"/>
  </w:style>
  <w:style w:type="paragraph" w:customStyle="1" w:styleId="088AC8E98BE84E8D904BB100B63CAF60">
    <w:name w:val="088AC8E98BE84E8D904BB100B63CAF60"/>
    <w:rsid w:val="00E300A0"/>
  </w:style>
  <w:style w:type="paragraph" w:customStyle="1" w:styleId="869F0A5A4295486AA9A2C10ABBECF6FD">
    <w:name w:val="869F0A5A4295486AA9A2C10ABBECF6FD"/>
    <w:rsid w:val="00E300A0"/>
  </w:style>
  <w:style w:type="paragraph" w:customStyle="1" w:styleId="4398347420C8499DBF53B068A6F0074B">
    <w:name w:val="4398347420C8499DBF53B068A6F0074B"/>
    <w:rsid w:val="00E300A0"/>
  </w:style>
  <w:style w:type="paragraph" w:customStyle="1" w:styleId="E07E3FE7D40649E3933F187FD24E872A">
    <w:name w:val="E07E3FE7D40649E3933F187FD24E872A"/>
    <w:rsid w:val="00E300A0"/>
  </w:style>
  <w:style w:type="paragraph" w:customStyle="1" w:styleId="59282D9457DA4881AF468EC5FEA3B262">
    <w:name w:val="59282D9457DA4881AF468EC5FEA3B262"/>
    <w:rsid w:val="00E300A0"/>
  </w:style>
  <w:style w:type="paragraph" w:customStyle="1" w:styleId="6DA9B435700E4F639F515B30110A78E6">
    <w:name w:val="6DA9B435700E4F639F515B30110A78E6"/>
    <w:rsid w:val="00E300A0"/>
  </w:style>
  <w:style w:type="paragraph" w:customStyle="1" w:styleId="6D9CCAD471F743258D88DE3FB26CC487">
    <w:name w:val="6D9CCAD471F743258D88DE3FB26CC487"/>
    <w:rsid w:val="00E300A0"/>
  </w:style>
  <w:style w:type="paragraph" w:customStyle="1" w:styleId="348D1503EE994263BEC76CCC01284AD4">
    <w:name w:val="348D1503EE994263BEC76CCC01284AD4"/>
    <w:rsid w:val="00E300A0"/>
  </w:style>
  <w:style w:type="paragraph" w:customStyle="1" w:styleId="9DE804BC54E3456B8CE4326531786934">
    <w:name w:val="9DE804BC54E3456B8CE4326531786934"/>
    <w:rsid w:val="00E300A0"/>
  </w:style>
  <w:style w:type="paragraph" w:customStyle="1" w:styleId="5A02DFDAE1FF4C48B9F944BB7BCBC393">
    <w:name w:val="5A02DFDAE1FF4C48B9F944BB7BCBC393"/>
    <w:rsid w:val="00E300A0"/>
  </w:style>
  <w:style w:type="paragraph" w:customStyle="1" w:styleId="FBF8E795643F409FB4AC670403167CE4">
    <w:name w:val="FBF8E795643F409FB4AC670403167CE4"/>
    <w:rsid w:val="00E300A0"/>
  </w:style>
  <w:style w:type="paragraph" w:customStyle="1" w:styleId="FE67AD78444F4DE4A9EFCA2C513D2AAF">
    <w:name w:val="FE67AD78444F4DE4A9EFCA2C513D2AAF"/>
    <w:rsid w:val="00E300A0"/>
  </w:style>
  <w:style w:type="paragraph" w:customStyle="1" w:styleId="408E38C5E1464AD2AF4E8C9EB2FE3BC5">
    <w:name w:val="408E38C5E1464AD2AF4E8C9EB2FE3BC5"/>
    <w:rsid w:val="00E300A0"/>
  </w:style>
  <w:style w:type="paragraph" w:customStyle="1" w:styleId="96C719F2DAD3460397E470F2BA8C3E09">
    <w:name w:val="96C719F2DAD3460397E470F2BA8C3E09"/>
    <w:rsid w:val="00E300A0"/>
  </w:style>
  <w:style w:type="paragraph" w:customStyle="1" w:styleId="6CF216FD76444345B481EF7A6275432E">
    <w:name w:val="6CF216FD76444345B481EF7A6275432E"/>
    <w:rsid w:val="00E300A0"/>
  </w:style>
  <w:style w:type="paragraph" w:customStyle="1" w:styleId="0035683F63D14B57BABF47DA0185A08E">
    <w:name w:val="0035683F63D14B57BABF47DA0185A08E"/>
    <w:rsid w:val="00E300A0"/>
  </w:style>
  <w:style w:type="paragraph" w:customStyle="1" w:styleId="660D4A0E57694AA58A3179A25AB639A0">
    <w:name w:val="660D4A0E57694AA58A3179A25AB639A0"/>
    <w:rsid w:val="00E300A0"/>
  </w:style>
  <w:style w:type="paragraph" w:customStyle="1" w:styleId="7F4FCED33FEE4EAEBF2CE53DCACB8110">
    <w:name w:val="7F4FCED33FEE4EAEBF2CE53DCACB8110"/>
    <w:rsid w:val="00E300A0"/>
  </w:style>
  <w:style w:type="paragraph" w:customStyle="1" w:styleId="1787D4A69E294CEB9880131478ED25D8">
    <w:name w:val="1787D4A69E294CEB9880131478ED25D8"/>
    <w:rsid w:val="00E300A0"/>
  </w:style>
  <w:style w:type="paragraph" w:customStyle="1" w:styleId="FC0CEB5265C6473F8C2AC41A9C7E50C0">
    <w:name w:val="FC0CEB5265C6473F8C2AC41A9C7E50C0"/>
    <w:rsid w:val="00E300A0"/>
  </w:style>
  <w:style w:type="paragraph" w:customStyle="1" w:styleId="9111BF5A23FE47F1B8D5571C66CD2667">
    <w:name w:val="9111BF5A23FE47F1B8D5571C66CD2667"/>
    <w:rsid w:val="00E300A0"/>
  </w:style>
  <w:style w:type="paragraph" w:customStyle="1" w:styleId="34A176231D974B7D84F57ACB29C232D7">
    <w:name w:val="34A176231D974B7D84F57ACB29C232D7"/>
    <w:rsid w:val="00E300A0"/>
  </w:style>
  <w:style w:type="paragraph" w:customStyle="1" w:styleId="D1BF8D66F44A45DABA85C2C7DF865F35">
    <w:name w:val="D1BF8D66F44A45DABA85C2C7DF865F35"/>
    <w:rsid w:val="00E300A0"/>
  </w:style>
  <w:style w:type="paragraph" w:customStyle="1" w:styleId="933093D91B4B4481919FFD9F16254C09">
    <w:name w:val="933093D91B4B4481919FFD9F16254C09"/>
    <w:rsid w:val="00E300A0"/>
  </w:style>
  <w:style w:type="paragraph" w:customStyle="1" w:styleId="4E216D7A64DD44F6AF9A89C03A2A3CD1">
    <w:name w:val="4E216D7A64DD44F6AF9A89C03A2A3CD1"/>
    <w:rsid w:val="00E300A0"/>
  </w:style>
  <w:style w:type="paragraph" w:customStyle="1" w:styleId="0049192E74674FE9AA90B5240E33B01D">
    <w:name w:val="0049192E74674FE9AA90B5240E33B01D"/>
    <w:rsid w:val="00E300A0"/>
  </w:style>
  <w:style w:type="paragraph" w:customStyle="1" w:styleId="8676779037104CFDA25427C8FD5738E6">
    <w:name w:val="8676779037104CFDA25427C8FD5738E6"/>
    <w:rsid w:val="00E300A0"/>
  </w:style>
  <w:style w:type="paragraph" w:customStyle="1" w:styleId="2061B0E1C9204C08975B117D9F7C10A6">
    <w:name w:val="2061B0E1C9204C08975B117D9F7C10A6"/>
    <w:rsid w:val="00E300A0"/>
  </w:style>
  <w:style w:type="paragraph" w:customStyle="1" w:styleId="B4AFC383CFAB4CF09395B8BA8927159D">
    <w:name w:val="B4AFC383CFAB4CF09395B8BA8927159D"/>
    <w:rsid w:val="00E300A0"/>
  </w:style>
  <w:style w:type="paragraph" w:customStyle="1" w:styleId="70226151DB1544BC984C40F065A3501E">
    <w:name w:val="70226151DB1544BC984C40F065A3501E"/>
    <w:rsid w:val="00E300A0"/>
  </w:style>
  <w:style w:type="paragraph" w:customStyle="1" w:styleId="734855119BDC48EAB9418098B7F89B62">
    <w:name w:val="734855119BDC48EAB9418098B7F89B62"/>
    <w:rsid w:val="00E300A0"/>
  </w:style>
  <w:style w:type="paragraph" w:customStyle="1" w:styleId="BF48DE3F9ABB4D89A5658E4DAFB89464">
    <w:name w:val="BF48DE3F9ABB4D89A5658E4DAFB89464"/>
    <w:rsid w:val="00E300A0"/>
  </w:style>
  <w:style w:type="paragraph" w:customStyle="1" w:styleId="06075489C5D645DCA48732155041525E">
    <w:name w:val="06075489C5D645DCA48732155041525E"/>
    <w:rsid w:val="00E300A0"/>
  </w:style>
  <w:style w:type="paragraph" w:customStyle="1" w:styleId="DB61E64243C046789263EB8A1616C7EC">
    <w:name w:val="DB61E64243C046789263EB8A1616C7EC"/>
    <w:rsid w:val="00E300A0"/>
  </w:style>
  <w:style w:type="paragraph" w:customStyle="1" w:styleId="838A96E5E259476A8BD91DA8CE58D771">
    <w:name w:val="838A96E5E259476A8BD91DA8CE58D771"/>
    <w:rsid w:val="00E300A0"/>
  </w:style>
  <w:style w:type="paragraph" w:customStyle="1" w:styleId="4F1577744FAD4878800EBE87ECEB50DE">
    <w:name w:val="4F1577744FAD4878800EBE87ECEB50DE"/>
    <w:rsid w:val="00E300A0"/>
  </w:style>
  <w:style w:type="paragraph" w:customStyle="1" w:styleId="9D484BD165814C9C8B47F0BECCF61E1E">
    <w:name w:val="9D484BD165814C9C8B47F0BECCF61E1E"/>
    <w:rsid w:val="00E300A0"/>
  </w:style>
  <w:style w:type="paragraph" w:customStyle="1" w:styleId="01729F07DED14398A5838764A40D6F9E">
    <w:name w:val="01729F07DED14398A5838764A40D6F9E"/>
    <w:rsid w:val="00E300A0"/>
  </w:style>
  <w:style w:type="paragraph" w:customStyle="1" w:styleId="EEEA856519F041829B39CAAD0379BECA">
    <w:name w:val="EEEA856519F041829B39CAAD0379BECA"/>
    <w:rsid w:val="00E300A0"/>
  </w:style>
  <w:style w:type="paragraph" w:customStyle="1" w:styleId="EB5ABE0E509B4A1B93CC8626E8A100C1">
    <w:name w:val="EB5ABE0E509B4A1B93CC8626E8A100C1"/>
    <w:rsid w:val="00E300A0"/>
  </w:style>
  <w:style w:type="paragraph" w:customStyle="1" w:styleId="C3FA17A8A90748AF9748BE3B7AF7E158">
    <w:name w:val="C3FA17A8A90748AF9748BE3B7AF7E158"/>
    <w:rsid w:val="00E300A0"/>
  </w:style>
  <w:style w:type="paragraph" w:customStyle="1" w:styleId="6C506E5585D8456DBB2A6C5D578822C3">
    <w:name w:val="6C506E5585D8456DBB2A6C5D578822C3"/>
    <w:rsid w:val="00E300A0"/>
  </w:style>
  <w:style w:type="paragraph" w:customStyle="1" w:styleId="4C7EDD346106485FA391EC28F8A170C9">
    <w:name w:val="4C7EDD346106485FA391EC28F8A170C9"/>
    <w:rsid w:val="00E300A0"/>
  </w:style>
  <w:style w:type="paragraph" w:customStyle="1" w:styleId="D9322382598747C3B98A44C6F3B13DE2">
    <w:name w:val="D9322382598747C3B98A44C6F3B13DE2"/>
    <w:rsid w:val="00E300A0"/>
  </w:style>
  <w:style w:type="paragraph" w:customStyle="1" w:styleId="69B0412DCA3E464D9BDEA3F89A85EDBE">
    <w:name w:val="69B0412DCA3E464D9BDEA3F89A85EDBE"/>
    <w:rsid w:val="00E300A0"/>
  </w:style>
  <w:style w:type="paragraph" w:customStyle="1" w:styleId="3211B210E756429081A9B8A9808BE76D">
    <w:name w:val="3211B210E756429081A9B8A9808BE76D"/>
    <w:rsid w:val="00E300A0"/>
  </w:style>
  <w:style w:type="paragraph" w:customStyle="1" w:styleId="F7AB1C806ED64D5A8B1AEDE7E601BA02">
    <w:name w:val="F7AB1C806ED64D5A8B1AEDE7E601BA02"/>
    <w:rsid w:val="00E300A0"/>
  </w:style>
  <w:style w:type="paragraph" w:customStyle="1" w:styleId="7ABE45237EE64F9C8C33D2426BABC410">
    <w:name w:val="7ABE45237EE64F9C8C33D2426BABC410"/>
    <w:rsid w:val="00E300A0"/>
  </w:style>
  <w:style w:type="paragraph" w:customStyle="1" w:styleId="23476F7D533E45D7BCDDAC109760D66A">
    <w:name w:val="23476F7D533E45D7BCDDAC109760D66A"/>
    <w:rsid w:val="00E300A0"/>
  </w:style>
  <w:style w:type="paragraph" w:customStyle="1" w:styleId="53D5208E989643CAB2027A812DBE33B8">
    <w:name w:val="53D5208E989643CAB2027A812DBE33B8"/>
    <w:rsid w:val="00E300A0"/>
  </w:style>
  <w:style w:type="paragraph" w:customStyle="1" w:styleId="63B23156B9D1455FB6AFED8D1B175DF7">
    <w:name w:val="63B23156B9D1455FB6AFED8D1B175DF7"/>
    <w:rsid w:val="00E300A0"/>
  </w:style>
  <w:style w:type="paragraph" w:customStyle="1" w:styleId="50ABA08C71D04BCFBFB975F6AF46E51E">
    <w:name w:val="50ABA08C71D04BCFBFB975F6AF46E51E"/>
    <w:rsid w:val="00E300A0"/>
  </w:style>
  <w:style w:type="paragraph" w:customStyle="1" w:styleId="5CFE13414FE94E9BB2205D4F31A94780">
    <w:name w:val="5CFE13414FE94E9BB2205D4F31A94780"/>
    <w:rsid w:val="00E300A0"/>
  </w:style>
  <w:style w:type="paragraph" w:customStyle="1" w:styleId="9FC27C9C964A46BD84B564EAC94A7BA9">
    <w:name w:val="9FC27C9C964A46BD84B564EAC94A7BA9"/>
    <w:rsid w:val="00E300A0"/>
  </w:style>
  <w:style w:type="paragraph" w:customStyle="1" w:styleId="B20CFB13C934489F9102C45F02F381C1">
    <w:name w:val="B20CFB13C934489F9102C45F02F381C1"/>
    <w:rsid w:val="00E300A0"/>
  </w:style>
  <w:style w:type="paragraph" w:customStyle="1" w:styleId="DCA4AB3C0F474D3A809E3BFDA022BBEA">
    <w:name w:val="DCA4AB3C0F474D3A809E3BFDA022BBEA"/>
    <w:rsid w:val="00E300A0"/>
  </w:style>
  <w:style w:type="paragraph" w:customStyle="1" w:styleId="51611DDF7F3C46FC84C996AAA55E9CDA">
    <w:name w:val="51611DDF7F3C46FC84C996AAA55E9CDA"/>
    <w:rsid w:val="00E300A0"/>
  </w:style>
  <w:style w:type="paragraph" w:customStyle="1" w:styleId="75453CF532B14525A702FC0FBC5AAFE8">
    <w:name w:val="75453CF532B14525A702FC0FBC5AAFE8"/>
    <w:rsid w:val="00E300A0"/>
  </w:style>
  <w:style w:type="paragraph" w:customStyle="1" w:styleId="3F475428C2974865BDD3D82F1404271A">
    <w:name w:val="3F475428C2974865BDD3D82F1404271A"/>
    <w:rsid w:val="00E300A0"/>
  </w:style>
  <w:style w:type="paragraph" w:customStyle="1" w:styleId="BF327998FC264D31B16F13F06E51A7B0">
    <w:name w:val="BF327998FC264D31B16F13F06E51A7B0"/>
    <w:rsid w:val="00E300A0"/>
  </w:style>
  <w:style w:type="paragraph" w:customStyle="1" w:styleId="B01D2F58BB35416086A989CD7F4A48D2">
    <w:name w:val="B01D2F58BB35416086A989CD7F4A48D2"/>
    <w:rsid w:val="00E300A0"/>
  </w:style>
  <w:style w:type="paragraph" w:customStyle="1" w:styleId="AA6B41DBD42B4C01907D0B94FE943B50">
    <w:name w:val="AA6B41DBD42B4C01907D0B94FE943B50"/>
    <w:rsid w:val="00E300A0"/>
  </w:style>
  <w:style w:type="paragraph" w:customStyle="1" w:styleId="52157EFF90164F008CBACAB86540C836">
    <w:name w:val="52157EFF90164F008CBACAB86540C836"/>
    <w:rsid w:val="00E300A0"/>
  </w:style>
  <w:style w:type="paragraph" w:customStyle="1" w:styleId="D45BC1E7A5B24B769B0D4798D1D78C04">
    <w:name w:val="D45BC1E7A5B24B769B0D4798D1D78C04"/>
    <w:rsid w:val="00E300A0"/>
  </w:style>
  <w:style w:type="paragraph" w:customStyle="1" w:styleId="FA28BC024EF94CA3869A35202740ED2C">
    <w:name w:val="FA28BC024EF94CA3869A35202740ED2C"/>
    <w:rsid w:val="00E300A0"/>
  </w:style>
  <w:style w:type="paragraph" w:customStyle="1" w:styleId="A78482DACA3441179C9EEDA0E646CE46">
    <w:name w:val="A78482DACA3441179C9EEDA0E646CE46"/>
    <w:rsid w:val="00E300A0"/>
  </w:style>
  <w:style w:type="paragraph" w:customStyle="1" w:styleId="7D78AD7D607C4AE88267FEB25A74F424">
    <w:name w:val="7D78AD7D607C4AE88267FEB25A74F424"/>
    <w:rsid w:val="00E300A0"/>
  </w:style>
  <w:style w:type="paragraph" w:customStyle="1" w:styleId="55381117FD2B47FAB0EE84D0A9BB4F95">
    <w:name w:val="55381117FD2B47FAB0EE84D0A9BB4F95"/>
    <w:rsid w:val="00E300A0"/>
  </w:style>
  <w:style w:type="paragraph" w:customStyle="1" w:styleId="D5772F3C83314EDF90D3BB808BD3FBB3">
    <w:name w:val="D5772F3C83314EDF90D3BB808BD3FBB3"/>
    <w:rsid w:val="00E300A0"/>
  </w:style>
  <w:style w:type="paragraph" w:customStyle="1" w:styleId="254BB0D0ACCA4E1E85611695F09E2E0B">
    <w:name w:val="254BB0D0ACCA4E1E85611695F09E2E0B"/>
    <w:rsid w:val="00E300A0"/>
  </w:style>
  <w:style w:type="paragraph" w:customStyle="1" w:styleId="6E50E6F7CA534049AAAE8812140F94CC">
    <w:name w:val="6E50E6F7CA534049AAAE8812140F94CC"/>
    <w:rsid w:val="00E300A0"/>
  </w:style>
  <w:style w:type="paragraph" w:customStyle="1" w:styleId="FAB27159D6704644BAD1F2011CED4F72">
    <w:name w:val="FAB27159D6704644BAD1F2011CED4F72"/>
    <w:rsid w:val="00E300A0"/>
  </w:style>
  <w:style w:type="paragraph" w:customStyle="1" w:styleId="FE9A46FD979C41D8BB678704252216EE">
    <w:name w:val="FE9A46FD979C41D8BB678704252216EE"/>
    <w:rsid w:val="00E300A0"/>
  </w:style>
  <w:style w:type="paragraph" w:customStyle="1" w:styleId="DA74368A47214A6D976DE40376A11831">
    <w:name w:val="DA74368A47214A6D976DE40376A11831"/>
    <w:rsid w:val="00E300A0"/>
  </w:style>
  <w:style w:type="paragraph" w:customStyle="1" w:styleId="80E13B46E39F44CBB0C3BB08A170F2EF">
    <w:name w:val="80E13B46E39F44CBB0C3BB08A170F2EF"/>
    <w:rsid w:val="00E300A0"/>
  </w:style>
  <w:style w:type="paragraph" w:customStyle="1" w:styleId="583B2CB9612145768EC5CDC3F03F1E4F">
    <w:name w:val="583B2CB9612145768EC5CDC3F03F1E4F"/>
    <w:rsid w:val="00E300A0"/>
  </w:style>
  <w:style w:type="paragraph" w:customStyle="1" w:styleId="FF8AC25473404AD7A364AF0C66721BEB">
    <w:name w:val="FF8AC25473404AD7A364AF0C66721BEB"/>
    <w:rsid w:val="00E300A0"/>
  </w:style>
  <w:style w:type="paragraph" w:customStyle="1" w:styleId="9D9C15E8373643FCBF628E79FB00AC15">
    <w:name w:val="9D9C15E8373643FCBF628E79FB00AC15"/>
    <w:rsid w:val="00E300A0"/>
  </w:style>
  <w:style w:type="paragraph" w:customStyle="1" w:styleId="0EE1488541C642798EB12F7905DFC385">
    <w:name w:val="0EE1488541C642798EB12F7905DFC385"/>
    <w:rsid w:val="00E300A0"/>
  </w:style>
  <w:style w:type="paragraph" w:customStyle="1" w:styleId="027948DA376243EAA9013CF27F42F152">
    <w:name w:val="027948DA376243EAA9013CF27F42F152"/>
    <w:rsid w:val="00E300A0"/>
  </w:style>
  <w:style w:type="paragraph" w:customStyle="1" w:styleId="D281FCDEC4E3473D94F82EF13CF2FD1C">
    <w:name w:val="D281FCDEC4E3473D94F82EF13CF2FD1C"/>
    <w:rsid w:val="00E300A0"/>
  </w:style>
  <w:style w:type="paragraph" w:customStyle="1" w:styleId="F81EE5EAAA3A4053A12BA3FB970945D1">
    <w:name w:val="F81EE5EAAA3A4053A12BA3FB970945D1"/>
    <w:rsid w:val="00E300A0"/>
  </w:style>
  <w:style w:type="paragraph" w:customStyle="1" w:styleId="AD71B28AE4594F01BEAB2B3B14771406">
    <w:name w:val="AD71B28AE4594F01BEAB2B3B14771406"/>
    <w:rsid w:val="00E300A0"/>
  </w:style>
  <w:style w:type="paragraph" w:customStyle="1" w:styleId="069E190D63E2474FB831D6FAFF6533EF">
    <w:name w:val="069E190D63E2474FB831D6FAFF6533EF"/>
    <w:rsid w:val="00E300A0"/>
  </w:style>
  <w:style w:type="paragraph" w:customStyle="1" w:styleId="CD1F92AEA8774497A4D390D99301AF93">
    <w:name w:val="CD1F92AEA8774497A4D390D99301AF93"/>
    <w:rsid w:val="00E300A0"/>
  </w:style>
  <w:style w:type="paragraph" w:customStyle="1" w:styleId="415504A97FD64C5E8116DBE4AAADD5EC">
    <w:name w:val="415504A97FD64C5E8116DBE4AAADD5EC"/>
    <w:rsid w:val="00E300A0"/>
  </w:style>
  <w:style w:type="paragraph" w:customStyle="1" w:styleId="0C7B7BA9A5FE4D939DAF34F9B507421A">
    <w:name w:val="0C7B7BA9A5FE4D939DAF34F9B507421A"/>
    <w:rsid w:val="00E300A0"/>
  </w:style>
  <w:style w:type="paragraph" w:customStyle="1" w:styleId="6192944AF02F466BA48B2119DD27F917">
    <w:name w:val="6192944AF02F466BA48B2119DD27F917"/>
    <w:rsid w:val="00E300A0"/>
  </w:style>
  <w:style w:type="paragraph" w:customStyle="1" w:styleId="C33507D03851416293BADB18CB347818">
    <w:name w:val="C33507D03851416293BADB18CB347818"/>
    <w:rsid w:val="00E300A0"/>
  </w:style>
  <w:style w:type="paragraph" w:customStyle="1" w:styleId="D405198D27D24E7AB1EA0B4F7B7E108A">
    <w:name w:val="D405198D27D24E7AB1EA0B4F7B7E108A"/>
    <w:rsid w:val="00E300A0"/>
  </w:style>
  <w:style w:type="paragraph" w:customStyle="1" w:styleId="53A5C82F705B4B4084B5D82241EB9771">
    <w:name w:val="53A5C82F705B4B4084B5D82241EB9771"/>
    <w:rsid w:val="00E300A0"/>
  </w:style>
  <w:style w:type="paragraph" w:customStyle="1" w:styleId="865C407376D74D71811B451C1132D24F">
    <w:name w:val="865C407376D74D71811B451C1132D24F"/>
    <w:rsid w:val="00E300A0"/>
  </w:style>
  <w:style w:type="paragraph" w:customStyle="1" w:styleId="D97EAA303BDB423885D90C1719B88FB0">
    <w:name w:val="D97EAA303BDB423885D90C1719B88FB0"/>
    <w:rsid w:val="00E300A0"/>
  </w:style>
  <w:style w:type="paragraph" w:customStyle="1" w:styleId="9D8A47769DA74A3BB95024C448B2CF5F">
    <w:name w:val="9D8A47769DA74A3BB95024C448B2CF5F"/>
    <w:rsid w:val="00E300A0"/>
  </w:style>
  <w:style w:type="paragraph" w:customStyle="1" w:styleId="9CEBBCE2AD114594999024C8B178D2C5">
    <w:name w:val="9CEBBCE2AD114594999024C8B178D2C5"/>
    <w:rsid w:val="00E300A0"/>
  </w:style>
  <w:style w:type="paragraph" w:customStyle="1" w:styleId="D81007A639574B0885FD5330677776E8">
    <w:name w:val="D81007A639574B0885FD5330677776E8"/>
    <w:rsid w:val="00E300A0"/>
  </w:style>
  <w:style w:type="paragraph" w:customStyle="1" w:styleId="C2034E65B58C4C3CB1397FBD12284079">
    <w:name w:val="C2034E65B58C4C3CB1397FBD12284079"/>
    <w:rsid w:val="00E300A0"/>
  </w:style>
  <w:style w:type="paragraph" w:customStyle="1" w:styleId="21B703A201664747B9455ABA77F02CA3">
    <w:name w:val="21B703A201664747B9455ABA77F02CA3"/>
    <w:rsid w:val="00E300A0"/>
  </w:style>
  <w:style w:type="paragraph" w:customStyle="1" w:styleId="46A8E0EAEFF04B7286807EE5AC98F8AC">
    <w:name w:val="46A8E0EAEFF04B7286807EE5AC98F8AC"/>
    <w:rsid w:val="00E300A0"/>
  </w:style>
  <w:style w:type="paragraph" w:customStyle="1" w:styleId="CBFC6ACC939443CAB00987F393C1D98A">
    <w:name w:val="CBFC6ACC939443CAB00987F393C1D98A"/>
    <w:rsid w:val="00E300A0"/>
  </w:style>
  <w:style w:type="paragraph" w:customStyle="1" w:styleId="ECEE4A8C3A9A4C26B5ACF253C96431EB">
    <w:name w:val="ECEE4A8C3A9A4C26B5ACF253C96431EB"/>
    <w:rsid w:val="00E300A0"/>
  </w:style>
  <w:style w:type="paragraph" w:customStyle="1" w:styleId="47FA4B23F45048AF9BDE62402DE13041">
    <w:name w:val="47FA4B23F45048AF9BDE62402DE13041"/>
    <w:rsid w:val="00E300A0"/>
  </w:style>
  <w:style w:type="paragraph" w:customStyle="1" w:styleId="E30D1C715A08479F8AAF8EA1B436F929">
    <w:name w:val="E30D1C715A08479F8AAF8EA1B436F929"/>
    <w:rsid w:val="00E300A0"/>
  </w:style>
  <w:style w:type="paragraph" w:customStyle="1" w:styleId="D49E597CEB0045EFA67BE6FA9EBC47F4">
    <w:name w:val="D49E597CEB0045EFA67BE6FA9EBC47F4"/>
    <w:rsid w:val="00E300A0"/>
  </w:style>
  <w:style w:type="paragraph" w:customStyle="1" w:styleId="375610E79B1145659034BDEABE487298">
    <w:name w:val="375610E79B1145659034BDEABE487298"/>
    <w:rsid w:val="00E300A0"/>
  </w:style>
  <w:style w:type="paragraph" w:customStyle="1" w:styleId="0540276FE91F496EAB306B10CE40657E">
    <w:name w:val="0540276FE91F496EAB306B10CE40657E"/>
    <w:rsid w:val="00E300A0"/>
  </w:style>
  <w:style w:type="paragraph" w:customStyle="1" w:styleId="A46CE2E9C6874666B5D7A9CF7A49E0F6">
    <w:name w:val="A46CE2E9C6874666B5D7A9CF7A49E0F6"/>
    <w:rsid w:val="00E300A0"/>
  </w:style>
  <w:style w:type="paragraph" w:customStyle="1" w:styleId="833706A4137D46539A7D6E64B797172F">
    <w:name w:val="833706A4137D46539A7D6E64B797172F"/>
    <w:rsid w:val="00E300A0"/>
  </w:style>
  <w:style w:type="paragraph" w:customStyle="1" w:styleId="D277717B761742AEBD71E76895E6E8DF">
    <w:name w:val="D277717B761742AEBD71E76895E6E8DF"/>
    <w:rsid w:val="00E300A0"/>
  </w:style>
  <w:style w:type="paragraph" w:customStyle="1" w:styleId="DCF973046C7A4152956E488AEA25BAC4">
    <w:name w:val="DCF973046C7A4152956E488AEA25BAC4"/>
    <w:rsid w:val="00E300A0"/>
  </w:style>
  <w:style w:type="paragraph" w:customStyle="1" w:styleId="BE6B64AFEBE745098521D66FC3D64633">
    <w:name w:val="BE6B64AFEBE745098521D66FC3D64633"/>
    <w:rsid w:val="00E300A0"/>
  </w:style>
  <w:style w:type="paragraph" w:customStyle="1" w:styleId="B963768436FA45AB8FA7CF98015CF22E">
    <w:name w:val="B963768436FA45AB8FA7CF98015CF22E"/>
    <w:rsid w:val="00E300A0"/>
  </w:style>
  <w:style w:type="paragraph" w:customStyle="1" w:styleId="5FB7B344D7D749CBA83DBF10B7201B79">
    <w:name w:val="5FB7B344D7D749CBA83DBF10B7201B79"/>
    <w:rsid w:val="00E300A0"/>
  </w:style>
  <w:style w:type="paragraph" w:customStyle="1" w:styleId="BE01AA8078234063A94D32FD8169A924">
    <w:name w:val="BE01AA8078234063A94D32FD8169A924"/>
    <w:rsid w:val="00E300A0"/>
  </w:style>
  <w:style w:type="paragraph" w:customStyle="1" w:styleId="0564F0F62DC446ED9BC1EB04130653D7">
    <w:name w:val="0564F0F62DC446ED9BC1EB04130653D7"/>
    <w:rsid w:val="00E300A0"/>
  </w:style>
  <w:style w:type="paragraph" w:customStyle="1" w:styleId="6333514C90A647999A7F6F935D77CCBB">
    <w:name w:val="6333514C90A647999A7F6F935D77CCBB"/>
    <w:rsid w:val="00E300A0"/>
  </w:style>
  <w:style w:type="paragraph" w:customStyle="1" w:styleId="BD8DD47EF2754C85BAA3BBF31CE3E93A">
    <w:name w:val="BD8DD47EF2754C85BAA3BBF31CE3E93A"/>
    <w:rsid w:val="00E300A0"/>
  </w:style>
  <w:style w:type="paragraph" w:customStyle="1" w:styleId="A0E77C9848DB4EF0BD5D3A39B66968B0">
    <w:name w:val="A0E77C9848DB4EF0BD5D3A39B66968B0"/>
    <w:rsid w:val="00E300A0"/>
  </w:style>
  <w:style w:type="paragraph" w:customStyle="1" w:styleId="66C884B1B0E743709FAB3F39DDC3D5C8">
    <w:name w:val="66C884B1B0E743709FAB3F39DDC3D5C8"/>
    <w:rsid w:val="00E300A0"/>
  </w:style>
  <w:style w:type="paragraph" w:customStyle="1" w:styleId="0FB1356BBEE84FC393B15DC1B1556D12">
    <w:name w:val="0FB1356BBEE84FC393B15DC1B1556D12"/>
    <w:rsid w:val="00E300A0"/>
  </w:style>
  <w:style w:type="paragraph" w:customStyle="1" w:styleId="C2D88EC1064D48748DA3220609B33A1A">
    <w:name w:val="C2D88EC1064D48748DA3220609B33A1A"/>
    <w:rsid w:val="00E300A0"/>
  </w:style>
  <w:style w:type="paragraph" w:customStyle="1" w:styleId="EC5A4642AEE9410CAA15D40AEF671E7F">
    <w:name w:val="EC5A4642AEE9410CAA15D40AEF671E7F"/>
    <w:rsid w:val="00E300A0"/>
  </w:style>
  <w:style w:type="paragraph" w:customStyle="1" w:styleId="D2FD40DD85064781BAD771200D08F3AB">
    <w:name w:val="D2FD40DD85064781BAD771200D08F3AB"/>
    <w:rsid w:val="00E300A0"/>
  </w:style>
  <w:style w:type="paragraph" w:customStyle="1" w:styleId="97C0E3841EEF4FC1A70E10FF9CDF15BB">
    <w:name w:val="97C0E3841EEF4FC1A70E10FF9CDF15BB"/>
    <w:rsid w:val="00E300A0"/>
  </w:style>
  <w:style w:type="paragraph" w:customStyle="1" w:styleId="98AB5B913A114A8EA865AD2294F1AD00">
    <w:name w:val="98AB5B913A114A8EA865AD2294F1AD00"/>
    <w:rsid w:val="00E300A0"/>
  </w:style>
  <w:style w:type="paragraph" w:customStyle="1" w:styleId="F677071AE0B34D178AE7D2060146B68E">
    <w:name w:val="F677071AE0B34D178AE7D2060146B68E"/>
    <w:rsid w:val="00E300A0"/>
  </w:style>
  <w:style w:type="paragraph" w:customStyle="1" w:styleId="EFC86D97B2144831A3438A84A30FF4E9">
    <w:name w:val="EFC86D97B2144831A3438A84A30FF4E9"/>
    <w:rsid w:val="00E300A0"/>
  </w:style>
  <w:style w:type="paragraph" w:customStyle="1" w:styleId="D3CA3F6EA9054483A0FDC51EC57340B0">
    <w:name w:val="D3CA3F6EA9054483A0FDC51EC57340B0"/>
    <w:rsid w:val="00E300A0"/>
  </w:style>
  <w:style w:type="paragraph" w:customStyle="1" w:styleId="33CF051A8ED2413C9A67EDC6D8F52DE6">
    <w:name w:val="33CF051A8ED2413C9A67EDC6D8F52DE6"/>
    <w:rsid w:val="00E300A0"/>
  </w:style>
  <w:style w:type="paragraph" w:customStyle="1" w:styleId="8756C532EB6F49369A4A632532CDACD8">
    <w:name w:val="8756C532EB6F49369A4A632532CDACD8"/>
    <w:rsid w:val="00E300A0"/>
  </w:style>
  <w:style w:type="paragraph" w:customStyle="1" w:styleId="29CE76D4421A4C14ACC52AB483726B86">
    <w:name w:val="29CE76D4421A4C14ACC52AB483726B86"/>
    <w:rsid w:val="00E300A0"/>
  </w:style>
  <w:style w:type="paragraph" w:customStyle="1" w:styleId="EA5D65FEAA4C492ABA360BE6570F6E9C">
    <w:name w:val="EA5D65FEAA4C492ABA360BE6570F6E9C"/>
    <w:rsid w:val="00E300A0"/>
  </w:style>
  <w:style w:type="paragraph" w:customStyle="1" w:styleId="F7380E3E5F2443628475176C9DB53533">
    <w:name w:val="F7380E3E5F2443628475176C9DB53533"/>
    <w:rsid w:val="00E300A0"/>
  </w:style>
  <w:style w:type="paragraph" w:customStyle="1" w:styleId="F3CDAC30185F4564B7FEE1AC0306B17E">
    <w:name w:val="F3CDAC30185F4564B7FEE1AC0306B17E"/>
    <w:rsid w:val="00E300A0"/>
  </w:style>
  <w:style w:type="paragraph" w:customStyle="1" w:styleId="57AC8605688240C0902B33C9A634A650">
    <w:name w:val="57AC8605688240C0902B33C9A634A650"/>
    <w:rsid w:val="00E300A0"/>
  </w:style>
  <w:style w:type="paragraph" w:customStyle="1" w:styleId="9D0337A1DA084C5ABFA8421DCE8FD0E2">
    <w:name w:val="9D0337A1DA084C5ABFA8421DCE8FD0E2"/>
    <w:rsid w:val="00E300A0"/>
  </w:style>
  <w:style w:type="paragraph" w:customStyle="1" w:styleId="45661D8F631143A2B4EF12A090E9CFD0">
    <w:name w:val="45661D8F631143A2B4EF12A090E9CFD0"/>
    <w:rsid w:val="00E300A0"/>
  </w:style>
  <w:style w:type="paragraph" w:customStyle="1" w:styleId="79F7DBD981AC415F89AB3919BC5D74FA">
    <w:name w:val="79F7DBD981AC415F89AB3919BC5D74FA"/>
    <w:rsid w:val="00E300A0"/>
  </w:style>
  <w:style w:type="paragraph" w:customStyle="1" w:styleId="5F114272E03041D58B4B5ECFF258208D">
    <w:name w:val="5F114272E03041D58B4B5ECFF258208D"/>
    <w:rsid w:val="00E300A0"/>
  </w:style>
  <w:style w:type="paragraph" w:customStyle="1" w:styleId="8BC616E757BF4F3EA1784318CFF02125">
    <w:name w:val="8BC616E757BF4F3EA1784318CFF02125"/>
    <w:rsid w:val="00E300A0"/>
  </w:style>
  <w:style w:type="paragraph" w:customStyle="1" w:styleId="E4D13841992B4F188E5FBCA3A7038EAC">
    <w:name w:val="E4D13841992B4F188E5FBCA3A7038EAC"/>
    <w:rsid w:val="00E300A0"/>
  </w:style>
  <w:style w:type="paragraph" w:customStyle="1" w:styleId="79D5D9E93E70499F9D6B1D17FF3CB355">
    <w:name w:val="79D5D9E93E70499F9D6B1D17FF3CB355"/>
    <w:rsid w:val="00E300A0"/>
  </w:style>
  <w:style w:type="paragraph" w:customStyle="1" w:styleId="266116DC2FF74995A9ABA3558C4AB147">
    <w:name w:val="266116DC2FF74995A9ABA3558C4AB147"/>
    <w:rsid w:val="00E300A0"/>
  </w:style>
  <w:style w:type="paragraph" w:customStyle="1" w:styleId="6649DD9A3ED7408393EE44BBE8F34F22">
    <w:name w:val="6649DD9A3ED7408393EE44BBE8F34F22"/>
    <w:rsid w:val="00E300A0"/>
  </w:style>
  <w:style w:type="paragraph" w:customStyle="1" w:styleId="33A35BE311BB4D93B4AC10EC15345FCD">
    <w:name w:val="33A35BE311BB4D93B4AC10EC15345FCD"/>
    <w:rsid w:val="00E300A0"/>
  </w:style>
  <w:style w:type="paragraph" w:customStyle="1" w:styleId="CE2FF3D8DAB947F78A5286A5B4D36820">
    <w:name w:val="CE2FF3D8DAB947F78A5286A5B4D36820"/>
    <w:rsid w:val="00E300A0"/>
  </w:style>
  <w:style w:type="paragraph" w:customStyle="1" w:styleId="436E18373C804CF58E67078333F901AC">
    <w:name w:val="436E18373C804CF58E67078333F901AC"/>
    <w:rsid w:val="00E300A0"/>
  </w:style>
  <w:style w:type="paragraph" w:customStyle="1" w:styleId="7022A2C231B7478DBD15FB1B019B0759">
    <w:name w:val="7022A2C231B7478DBD15FB1B019B0759"/>
    <w:rsid w:val="00E300A0"/>
  </w:style>
  <w:style w:type="paragraph" w:customStyle="1" w:styleId="18652EEA503F4B239E51DC0A5A491090">
    <w:name w:val="18652EEA503F4B239E51DC0A5A491090"/>
    <w:rsid w:val="00E300A0"/>
  </w:style>
  <w:style w:type="paragraph" w:customStyle="1" w:styleId="CAA0106C55B5414598BD4E0AAC025185">
    <w:name w:val="CAA0106C55B5414598BD4E0AAC025185"/>
    <w:rsid w:val="00E300A0"/>
  </w:style>
  <w:style w:type="paragraph" w:customStyle="1" w:styleId="1BF9E97D11BB4E2EAC5906DF3BD73AD5">
    <w:name w:val="1BF9E97D11BB4E2EAC5906DF3BD73AD5"/>
    <w:rsid w:val="00E300A0"/>
  </w:style>
  <w:style w:type="paragraph" w:customStyle="1" w:styleId="CB2D73AADE95498AB442E9AE401985A7">
    <w:name w:val="CB2D73AADE95498AB442E9AE401985A7"/>
    <w:rsid w:val="00E300A0"/>
  </w:style>
  <w:style w:type="paragraph" w:customStyle="1" w:styleId="281E5710D8F94AD48F94A884C5F1F232">
    <w:name w:val="281E5710D8F94AD48F94A884C5F1F232"/>
    <w:rsid w:val="00E300A0"/>
  </w:style>
  <w:style w:type="paragraph" w:customStyle="1" w:styleId="A58FBCB09A3D455292FAAD2DE14A62E7">
    <w:name w:val="A58FBCB09A3D455292FAAD2DE14A62E7"/>
    <w:rsid w:val="00E300A0"/>
  </w:style>
  <w:style w:type="paragraph" w:customStyle="1" w:styleId="D04DDEE718854012950335E20B019A53">
    <w:name w:val="D04DDEE718854012950335E20B019A53"/>
    <w:rsid w:val="00E300A0"/>
  </w:style>
  <w:style w:type="paragraph" w:customStyle="1" w:styleId="F90378A77B6E45889BE748C14F3C4471">
    <w:name w:val="F90378A77B6E45889BE748C14F3C4471"/>
    <w:rsid w:val="00E300A0"/>
  </w:style>
  <w:style w:type="paragraph" w:customStyle="1" w:styleId="E33064E12C9049C9994F65488DA9ED1D">
    <w:name w:val="E33064E12C9049C9994F65488DA9ED1D"/>
    <w:rsid w:val="00E300A0"/>
  </w:style>
  <w:style w:type="paragraph" w:customStyle="1" w:styleId="CAEC431F7E6E45F8BE977B3727429E9B">
    <w:name w:val="CAEC431F7E6E45F8BE977B3727429E9B"/>
    <w:rsid w:val="00E300A0"/>
  </w:style>
  <w:style w:type="paragraph" w:customStyle="1" w:styleId="150DB219CC2D4B74A6FA86AA2274DEFD">
    <w:name w:val="150DB219CC2D4B74A6FA86AA2274DEFD"/>
    <w:rsid w:val="00E300A0"/>
  </w:style>
  <w:style w:type="paragraph" w:customStyle="1" w:styleId="F1A841AB370849269A9CDE24437D1477">
    <w:name w:val="F1A841AB370849269A9CDE24437D1477"/>
    <w:rsid w:val="00E300A0"/>
  </w:style>
  <w:style w:type="paragraph" w:customStyle="1" w:styleId="B7914E9266C447CBB3F019076C6ACA0F">
    <w:name w:val="B7914E9266C447CBB3F019076C6ACA0F"/>
    <w:rsid w:val="00E300A0"/>
  </w:style>
  <w:style w:type="paragraph" w:customStyle="1" w:styleId="68BEF7D708B648B3AEC36BDE9AB31D48">
    <w:name w:val="68BEF7D708B648B3AEC36BDE9AB31D48"/>
    <w:rsid w:val="00E300A0"/>
  </w:style>
  <w:style w:type="paragraph" w:customStyle="1" w:styleId="BD0C1694F54C453CA067A6FF9959E53D">
    <w:name w:val="BD0C1694F54C453CA067A6FF9959E53D"/>
    <w:rsid w:val="00E300A0"/>
  </w:style>
  <w:style w:type="paragraph" w:customStyle="1" w:styleId="8D9F15D63A67409BBB4DFE4C7F39247C">
    <w:name w:val="8D9F15D63A67409BBB4DFE4C7F39247C"/>
    <w:rsid w:val="00E300A0"/>
  </w:style>
  <w:style w:type="paragraph" w:customStyle="1" w:styleId="CB1B131FFD9944FDB2369FA06AF6203C">
    <w:name w:val="CB1B131FFD9944FDB2369FA06AF6203C"/>
    <w:rsid w:val="00E300A0"/>
  </w:style>
  <w:style w:type="paragraph" w:customStyle="1" w:styleId="814F0C5C9DDF40469D4B7A5071813AE3">
    <w:name w:val="814F0C5C9DDF40469D4B7A5071813AE3"/>
    <w:rsid w:val="00E300A0"/>
  </w:style>
  <w:style w:type="paragraph" w:customStyle="1" w:styleId="10A3C5F7283C47EAB659C8B9C4B028D4">
    <w:name w:val="10A3C5F7283C47EAB659C8B9C4B028D4"/>
    <w:rsid w:val="00E300A0"/>
  </w:style>
  <w:style w:type="paragraph" w:customStyle="1" w:styleId="D1DFE224795E4D5BB8AF5E336F14EE50">
    <w:name w:val="D1DFE224795E4D5BB8AF5E336F14EE50"/>
    <w:rsid w:val="00E300A0"/>
  </w:style>
  <w:style w:type="paragraph" w:customStyle="1" w:styleId="C6C8D2B378EE429C96DDABB75951C2E8">
    <w:name w:val="C6C8D2B378EE429C96DDABB75951C2E8"/>
    <w:rsid w:val="00E300A0"/>
  </w:style>
  <w:style w:type="paragraph" w:customStyle="1" w:styleId="D0AD0EC382994DEF929556702B62FF83">
    <w:name w:val="D0AD0EC382994DEF929556702B62FF83"/>
    <w:rsid w:val="00E300A0"/>
  </w:style>
  <w:style w:type="paragraph" w:customStyle="1" w:styleId="4DAEBB4DA1F645F08B7E7B6E4E94FF98">
    <w:name w:val="4DAEBB4DA1F645F08B7E7B6E4E94FF98"/>
    <w:rsid w:val="00E300A0"/>
  </w:style>
  <w:style w:type="paragraph" w:customStyle="1" w:styleId="E7538CE7CEAF4B87A95FD8B10DACA22B">
    <w:name w:val="E7538CE7CEAF4B87A95FD8B10DACA22B"/>
    <w:rsid w:val="00E300A0"/>
  </w:style>
  <w:style w:type="paragraph" w:customStyle="1" w:styleId="E5B93B02CC224D579BC3FE9B37FD873D">
    <w:name w:val="E5B93B02CC224D579BC3FE9B37FD873D"/>
    <w:rsid w:val="00E300A0"/>
  </w:style>
  <w:style w:type="paragraph" w:customStyle="1" w:styleId="A001A883615F4C8BB83A586ED45A61AF">
    <w:name w:val="A001A883615F4C8BB83A586ED45A61AF"/>
    <w:rsid w:val="00E300A0"/>
  </w:style>
  <w:style w:type="paragraph" w:customStyle="1" w:styleId="2C3143701B1944A18E04DC6F0F6753A4">
    <w:name w:val="2C3143701B1944A18E04DC6F0F6753A4"/>
    <w:rsid w:val="00E300A0"/>
  </w:style>
  <w:style w:type="paragraph" w:customStyle="1" w:styleId="E0792D11BDD14A3C9E5DDDA3BF27ECBB">
    <w:name w:val="E0792D11BDD14A3C9E5DDDA3BF27ECBB"/>
    <w:rsid w:val="00E300A0"/>
  </w:style>
  <w:style w:type="paragraph" w:customStyle="1" w:styleId="DCB44B627D3A4F8F800DA43018AA6AC6">
    <w:name w:val="DCB44B627D3A4F8F800DA43018AA6AC6"/>
    <w:rsid w:val="00E300A0"/>
  </w:style>
  <w:style w:type="paragraph" w:customStyle="1" w:styleId="3D50FF5BF47F4BFEAE8C3F8DCB04B2DD">
    <w:name w:val="3D50FF5BF47F4BFEAE8C3F8DCB04B2DD"/>
    <w:rsid w:val="00E300A0"/>
  </w:style>
  <w:style w:type="paragraph" w:customStyle="1" w:styleId="C3F910D53C644BD991DE1902825F7808">
    <w:name w:val="C3F910D53C644BD991DE1902825F7808"/>
    <w:rsid w:val="00E300A0"/>
  </w:style>
  <w:style w:type="paragraph" w:customStyle="1" w:styleId="DB369B786ADB402090AC34A5EBFFD721">
    <w:name w:val="DB369B786ADB402090AC34A5EBFFD721"/>
    <w:rsid w:val="00E300A0"/>
  </w:style>
  <w:style w:type="paragraph" w:customStyle="1" w:styleId="AC56EA3787C2487CBB6FD2B57EB162F6">
    <w:name w:val="AC56EA3787C2487CBB6FD2B57EB162F6"/>
    <w:rsid w:val="00E300A0"/>
  </w:style>
  <w:style w:type="paragraph" w:customStyle="1" w:styleId="FB7455CE7188449AA2BF5EBD80FEE535">
    <w:name w:val="FB7455CE7188449AA2BF5EBD80FEE535"/>
    <w:rsid w:val="00E300A0"/>
  </w:style>
  <w:style w:type="paragraph" w:customStyle="1" w:styleId="271D7EEAC0B048408521A02DC0443D59">
    <w:name w:val="271D7EEAC0B048408521A02DC0443D59"/>
    <w:rsid w:val="00E300A0"/>
  </w:style>
  <w:style w:type="paragraph" w:customStyle="1" w:styleId="B8B3AA929579473C93D770CE69881894">
    <w:name w:val="B8B3AA929579473C93D770CE69881894"/>
    <w:rsid w:val="00E300A0"/>
  </w:style>
  <w:style w:type="paragraph" w:customStyle="1" w:styleId="0D83A794C7384A29A90FD22F981B12C5">
    <w:name w:val="0D83A794C7384A29A90FD22F981B12C5"/>
    <w:rsid w:val="00E300A0"/>
  </w:style>
  <w:style w:type="paragraph" w:customStyle="1" w:styleId="98B60975EE514E66AAA9EAA80189109F">
    <w:name w:val="98B60975EE514E66AAA9EAA80189109F"/>
    <w:rsid w:val="00E300A0"/>
  </w:style>
  <w:style w:type="paragraph" w:customStyle="1" w:styleId="8B10BE747DF1472C83605561687793A7">
    <w:name w:val="8B10BE747DF1472C83605561687793A7"/>
    <w:rsid w:val="00E300A0"/>
  </w:style>
  <w:style w:type="paragraph" w:customStyle="1" w:styleId="711B5CE347634458B74477FA62C14C3C">
    <w:name w:val="711B5CE347634458B74477FA62C14C3C"/>
    <w:rsid w:val="00E300A0"/>
  </w:style>
  <w:style w:type="paragraph" w:customStyle="1" w:styleId="65AF55AD11CC4B8081D21D55C626BB5E">
    <w:name w:val="65AF55AD11CC4B8081D21D55C626BB5E"/>
    <w:rsid w:val="00E300A0"/>
  </w:style>
  <w:style w:type="paragraph" w:customStyle="1" w:styleId="CC785956A90346B284B3FD8BAC37BEE5">
    <w:name w:val="CC785956A90346B284B3FD8BAC37BEE5"/>
    <w:rsid w:val="00E300A0"/>
  </w:style>
  <w:style w:type="paragraph" w:customStyle="1" w:styleId="92F1E71E7D5B4B208731809B57B5623B">
    <w:name w:val="92F1E71E7D5B4B208731809B57B5623B"/>
    <w:rsid w:val="00E300A0"/>
  </w:style>
  <w:style w:type="paragraph" w:customStyle="1" w:styleId="1B876DDEEC574780BB3BE9D6B4A6B425">
    <w:name w:val="1B876DDEEC574780BB3BE9D6B4A6B425"/>
    <w:rsid w:val="00E300A0"/>
  </w:style>
  <w:style w:type="paragraph" w:customStyle="1" w:styleId="BFB37D6934074A5F8679D2BC579FEBD1">
    <w:name w:val="BFB37D6934074A5F8679D2BC579FEBD1"/>
    <w:rsid w:val="00E300A0"/>
  </w:style>
  <w:style w:type="paragraph" w:customStyle="1" w:styleId="C5C05797D7A44E3C970ABF80A775EE83">
    <w:name w:val="C5C05797D7A44E3C970ABF80A775EE83"/>
    <w:rsid w:val="00E300A0"/>
  </w:style>
  <w:style w:type="paragraph" w:customStyle="1" w:styleId="92B9D1A6EE714498B0570E882A9D9273">
    <w:name w:val="92B9D1A6EE714498B0570E882A9D9273"/>
    <w:rsid w:val="00E300A0"/>
  </w:style>
  <w:style w:type="paragraph" w:customStyle="1" w:styleId="243D4F6DEE894E49928D4C43060A502A">
    <w:name w:val="243D4F6DEE894E49928D4C43060A502A"/>
    <w:rsid w:val="00E300A0"/>
  </w:style>
  <w:style w:type="paragraph" w:customStyle="1" w:styleId="77BD72BD01384F1AA9D996F2A3FCF085">
    <w:name w:val="77BD72BD01384F1AA9D996F2A3FCF085"/>
    <w:rsid w:val="00E300A0"/>
  </w:style>
  <w:style w:type="paragraph" w:customStyle="1" w:styleId="0676D85891B741498D59940BEDEC6C94">
    <w:name w:val="0676D85891B741498D59940BEDEC6C94"/>
    <w:rsid w:val="00E300A0"/>
  </w:style>
  <w:style w:type="paragraph" w:customStyle="1" w:styleId="12CFB161EB0545D397C7D14A813AAD91">
    <w:name w:val="12CFB161EB0545D397C7D14A813AAD91"/>
    <w:rsid w:val="00E300A0"/>
  </w:style>
  <w:style w:type="paragraph" w:customStyle="1" w:styleId="6E0675996E2542BA936DAF3E7D2F3D06">
    <w:name w:val="6E0675996E2542BA936DAF3E7D2F3D06"/>
    <w:rsid w:val="00E300A0"/>
  </w:style>
  <w:style w:type="paragraph" w:customStyle="1" w:styleId="DF2DD205F72E460196C661EEBA26A6AC">
    <w:name w:val="DF2DD205F72E460196C661EEBA26A6AC"/>
    <w:rsid w:val="00E300A0"/>
  </w:style>
  <w:style w:type="paragraph" w:customStyle="1" w:styleId="D24E65F10D784B58825C0B9B86ED07C5">
    <w:name w:val="D24E65F10D784B58825C0B9B86ED07C5"/>
    <w:rsid w:val="00E300A0"/>
  </w:style>
  <w:style w:type="paragraph" w:customStyle="1" w:styleId="F9A397BE462B46A4B8856E2603F1BAA7">
    <w:name w:val="F9A397BE462B46A4B8856E2603F1BAA7"/>
    <w:rsid w:val="00E300A0"/>
  </w:style>
  <w:style w:type="paragraph" w:customStyle="1" w:styleId="49E69519149345FFA179AF47336FDB76">
    <w:name w:val="49E69519149345FFA179AF47336FDB76"/>
    <w:rsid w:val="00E300A0"/>
  </w:style>
  <w:style w:type="paragraph" w:customStyle="1" w:styleId="116ACBD2D8D441CA9436DB379BBFB2F7">
    <w:name w:val="116ACBD2D8D441CA9436DB379BBFB2F7"/>
    <w:rsid w:val="00E300A0"/>
  </w:style>
  <w:style w:type="paragraph" w:customStyle="1" w:styleId="2E40959B5D8A4DD7BA275744340D563A">
    <w:name w:val="2E40959B5D8A4DD7BA275744340D563A"/>
    <w:rsid w:val="00E300A0"/>
  </w:style>
  <w:style w:type="paragraph" w:customStyle="1" w:styleId="5F11CAF700A7403DA0CA4DE8161B9B63">
    <w:name w:val="5F11CAF700A7403DA0CA4DE8161B9B63"/>
    <w:rsid w:val="00E300A0"/>
  </w:style>
  <w:style w:type="paragraph" w:customStyle="1" w:styleId="9A55947275EA4B43AD46967E4C9FCD56">
    <w:name w:val="9A55947275EA4B43AD46967E4C9FCD56"/>
    <w:rsid w:val="00E300A0"/>
  </w:style>
  <w:style w:type="paragraph" w:customStyle="1" w:styleId="DBE9DE2126BC48E6BA2616FF301E8F1D">
    <w:name w:val="DBE9DE2126BC48E6BA2616FF301E8F1D"/>
    <w:rsid w:val="00E300A0"/>
  </w:style>
  <w:style w:type="paragraph" w:customStyle="1" w:styleId="D3C4F92C84A742CA8173B63AEA24BFF4">
    <w:name w:val="D3C4F92C84A742CA8173B63AEA24BFF4"/>
    <w:rsid w:val="00E300A0"/>
  </w:style>
  <w:style w:type="paragraph" w:customStyle="1" w:styleId="DB81B03642CF4D56925579DDD8F13195">
    <w:name w:val="DB81B03642CF4D56925579DDD8F13195"/>
    <w:rsid w:val="00E300A0"/>
  </w:style>
  <w:style w:type="paragraph" w:customStyle="1" w:styleId="F5771E61ECDD4CB1ACE4FB9858B27DAE">
    <w:name w:val="F5771E61ECDD4CB1ACE4FB9858B27DAE"/>
    <w:rsid w:val="00E300A0"/>
  </w:style>
  <w:style w:type="paragraph" w:customStyle="1" w:styleId="5F34AA0DB4C443B684C6BB176FF8475B">
    <w:name w:val="5F34AA0DB4C443B684C6BB176FF8475B"/>
    <w:rsid w:val="00E300A0"/>
  </w:style>
  <w:style w:type="paragraph" w:customStyle="1" w:styleId="F4BC84F2D78944649A5C14DF89EFB69D">
    <w:name w:val="F4BC84F2D78944649A5C14DF89EFB69D"/>
    <w:rsid w:val="00E300A0"/>
  </w:style>
  <w:style w:type="paragraph" w:customStyle="1" w:styleId="2DBA6224D6984771BA4913DEB52C8702">
    <w:name w:val="2DBA6224D6984771BA4913DEB52C8702"/>
    <w:rsid w:val="00E300A0"/>
  </w:style>
  <w:style w:type="paragraph" w:customStyle="1" w:styleId="606AFBB2BD1146689D016D4619A12384">
    <w:name w:val="606AFBB2BD1146689D016D4619A12384"/>
    <w:rsid w:val="00E300A0"/>
  </w:style>
  <w:style w:type="paragraph" w:customStyle="1" w:styleId="9F40C4B8E4204D2EA672DD0D1FF2302F">
    <w:name w:val="9F40C4B8E4204D2EA672DD0D1FF2302F"/>
    <w:rsid w:val="00E300A0"/>
  </w:style>
  <w:style w:type="paragraph" w:customStyle="1" w:styleId="75C2D3B97B4C4EC0BF343CB06E5F8D21">
    <w:name w:val="75C2D3B97B4C4EC0BF343CB06E5F8D21"/>
    <w:rsid w:val="00E300A0"/>
  </w:style>
  <w:style w:type="paragraph" w:customStyle="1" w:styleId="341F795292084361AA60B85116990DAA">
    <w:name w:val="341F795292084361AA60B85116990DAA"/>
    <w:rsid w:val="00E300A0"/>
  </w:style>
  <w:style w:type="paragraph" w:customStyle="1" w:styleId="129F5AAA09584D6B9E34182A8599037B">
    <w:name w:val="129F5AAA09584D6B9E34182A8599037B"/>
    <w:rsid w:val="00E300A0"/>
  </w:style>
  <w:style w:type="paragraph" w:customStyle="1" w:styleId="13777B7494FA4E3FBE9CFA88D716AFD6">
    <w:name w:val="13777B7494FA4E3FBE9CFA88D716AFD6"/>
    <w:rsid w:val="00E300A0"/>
  </w:style>
  <w:style w:type="paragraph" w:customStyle="1" w:styleId="7BC622C7FD944982B345F1397A925037">
    <w:name w:val="7BC622C7FD944982B345F1397A925037"/>
    <w:rsid w:val="00E300A0"/>
  </w:style>
  <w:style w:type="paragraph" w:customStyle="1" w:styleId="B224997234AB4F4CB78670C6756F29E1">
    <w:name w:val="B224997234AB4F4CB78670C6756F29E1"/>
    <w:rsid w:val="00E300A0"/>
  </w:style>
  <w:style w:type="paragraph" w:customStyle="1" w:styleId="27DAA99B46E04D84B0E524F2150C7499">
    <w:name w:val="27DAA99B46E04D84B0E524F2150C7499"/>
    <w:rsid w:val="00E300A0"/>
  </w:style>
  <w:style w:type="paragraph" w:customStyle="1" w:styleId="D0AAF6621F7B4E5DA5430503AD81CBFF">
    <w:name w:val="D0AAF6621F7B4E5DA5430503AD81CBFF"/>
    <w:rsid w:val="00E300A0"/>
  </w:style>
  <w:style w:type="paragraph" w:customStyle="1" w:styleId="5293D75E75A04372A0DE1BA3D1646411">
    <w:name w:val="5293D75E75A04372A0DE1BA3D1646411"/>
    <w:rsid w:val="00E300A0"/>
  </w:style>
  <w:style w:type="paragraph" w:customStyle="1" w:styleId="D7AAD283960745FEB0A649CFD7B2ADA5">
    <w:name w:val="D7AAD283960745FEB0A649CFD7B2ADA5"/>
    <w:rsid w:val="00E300A0"/>
  </w:style>
  <w:style w:type="paragraph" w:customStyle="1" w:styleId="E9845B29A8304830A047F19B6065E19C">
    <w:name w:val="E9845B29A8304830A047F19B6065E19C"/>
    <w:rsid w:val="00E300A0"/>
  </w:style>
  <w:style w:type="paragraph" w:customStyle="1" w:styleId="0A44A2B79EB24806AC2BDCA46DC9D250">
    <w:name w:val="0A44A2B79EB24806AC2BDCA46DC9D250"/>
    <w:rsid w:val="00E300A0"/>
  </w:style>
  <w:style w:type="paragraph" w:customStyle="1" w:styleId="0AE8522CD6984578822EA519932BF618">
    <w:name w:val="0AE8522CD6984578822EA519932BF618"/>
    <w:rsid w:val="00E300A0"/>
  </w:style>
  <w:style w:type="paragraph" w:customStyle="1" w:styleId="E400FEC570CF44AB8FC62E4FBF754621">
    <w:name w:val="E400FEC570CF44AB8FC62E4FBF754621"/>
    <w:rsid w:val="00E300A0"/>
  </w:style>
  <w:style w:type="paragraph" w:customStyle="1" w:styleId="E45B3461B7CA4EC392E9C7FC8F47C2E0">
    <w:name w:val="E45B3461B7CA4EC392E9C7FC8F47C2E0"/>
    <w:rsid w:val="00E300A0"/>
  </w:style>
  <w:style w:type="paragraph" w:customStyle="1" w:styleId="9AF0E8C1F08D4C7098C68977D260E334">
    <w:name w:val="9AF0E8C1F08D4C7098C68977D260E334"/>
    <w:rsid w:val="00E300A0"/>
  </w:style>
  <w:style w:type="paragraph" w:customStyle="1" w:styleId="775C73178DFF44A4B7B951F65696AF37">
    <w:name w:val="775C73178DFF44A4B7B951F65696AF37"/>
    <w:rsid w:val="00E300A0"/>
  </w:style>
  <w:style w:type="paragraph" w:customStyle="1" w:styleId="7F4A7906985541749AD738CA647A3B5F">
    <w:name w:val="7F4A7906985541749AD738CA647A3B5F"/>
    <w:rsid w:val="00E300A0"/>
  </w:style>
  <w:style w:type="paragraph" w:customStyle="1" w:styleId="12EBE7A536BF471A995C309E74C2CEC9">
    <w:name w:val="12EBE7A536BF471A995C309E74C2CEC9"/>
    <w:rsid w:val="00E300A0"/>
  </w:style>
  <w:style w:type="paragraph" w:customStyle="1" w:styleId="405577073C8842E3A4BA32B430B28009">
    <w:name w:val="405577073C8842E3A4BA32B430B28009"/>
    <w:rsid w:val="00E300A0"/>
  </w:style>
  <w:style w:type="paragraph" w:customStyle="1" w:styleId="4255E5F478054B209748738870A47ED5">
    <w:name w:val="4255E5F478054B209748738870A47ED5"/>
    <w:rsid w:val="00E300A0"/>
  </w:style>
  <w:style w:type="paragraph" w:customStyle="1" w:styleId="26E5B286E12A48098E6F41BC9EE30BC3">
    <w:name w:val="26E5B286E12A48098E6F41BC9EE30BC3"/>
    <w:rsid w:val="00E300A0"/>
  </w:style>
  <w:style w:type="paragraph" w:customStyle="1" w:styleId="B9DD6DBB2C0F40B0A20A0DE669C94A72">
    <w:name w:val="B9DD6DBB2C0F40B0A20A0DE669C94A72"/>
    <w:rsid w:val="00E300A0"/>
  </w:style>
  <w:style w:type="paragraph" w:customStyle="1" w:styleId="9DE6B76BFE7946A19543282BC0E6BCCA">
    <w:name w:val="9DE6B76BFE7946A19543282BC0E6BCCA"/>
    <w:rsid w:val="00E300A0"/>
  </w:style>
  <w:style w:type="paragraph" w:customStyle="1" w:styleId="406C54F0E6A241B6A3DD916D6487E3EB">
    <w:name w:val="406C54F0E6A241B6A3DD916D6487E3EB"/>
    <w:rsid w:val="00E300A0"/>
  </w:style>
  <w:style w:type="paragraph" w:customStyle="1" w:styleId="C259AF64B488467DA1FC728386277864">
    <w:name w:val="C259AF64B488467DA1FC728386277864"/>
    <w:rsid w:val="00E300A0"/>
  </w:style>
  <w:style w:type="paragraph" w:customStyle="1" w:styleId="8A92133CAC034CB5A4669EE940E29984">
    <w:name w:val="8A92133CAC034CB5A4669EE940E29984"/>
    <w:rsid w:val="00E300A0"/>
  </w:style>
  <w:style w:type="paragraph" w:customStyle="1" w:styleId="2100F0A1E91A423091540099F83D0924">
    <w:name w:val="2100F0A1E91A423091540099F83D0924"/>
    <w:rsid w:val="00E300A0"/>
  </w:style>
  <w:style w:type="paragraph" w:customStyle="1" w:styleId="4F386F8604D84C8187491EC1612C0CC5">
    <w:name w:val="4F386F8604D84C8187491EC1612C0CC5"/>
    <w:rsid w:val="00E300A0"/>
  </w:style>
  <w:style w:type="paragraph" w:customStyle="1" w:styleId="6466342AF31C4E989C5EC8BE68712E94">
    <w:name w:val="6466342AF31C4E989C5EC8BE68712E94"/>
    <w:rsid w:val="00E300A0"/>
  </w:style>
  <w:style w:type="paragraph" w:customStyle="1" w:styleId="9C60F8BD1E00430CA1DB6A45960B00D2">
    <w:name w:val="9C60F8BD1E00430CA1DB6A45960B00D2"/>
    <w:rsid w:val="00E300A0"/>
  </w:style>
  <w:style w:type="paragraph" w:customStyle="1" w:styleId="937EA8802B924D928C8D58E14AF5411C">
    <w:name w:val="937EA8802B924D928C8D58E14AF5411C"/>
    <w:rsid w:val="00E300A0"/>
  </w:style>
  <w:style w:type="paragraph" w:customStyle="1" w:styleId="53F190ED54784EFDB4962AF05ADEE39D">
    <w:name w:val="53F190ED54784EFDB4962AF05ADEE39D"/>
    <w:rsid w:val="00E300A0"/>
  </w:style>
  <w:style w:type="paragraph" w:customStyle="1" w:styleId="7A5E1280C6B04D03B07C0866E3194AC0">
    <w:name w:val="7A5E1280C6B04D03B07C0866E3194AC0"/>
    <w:rsid w:val="00E300A0"/>
  </w:style>
  <w:style w:type="paragraph" w:customStyle="1" w:styleId="CDE70CC4DCD340C8AB6B8AB78D725436">
    <w:name w:val="CDE70CC4DCD340C8AB6B8AB78D725436"/>
    <w:rsid w:val="00E300A0"/>
  </w:style>
  <w:style w:type="paragraph" w:customStyle="1" w:styleId="857B298F65094B9682D61C902C5C8271">
    <w:name w:val="857B298F65094B9682D61C902C5C8271"/>
    <w:rsid w:val="00E300A0"/>
  </w:style>
  <w:style w:type="paragraph" w:customStyle="1" w:styleId="8AD6960B87484A14A146CAC9BA405DF7">
    <w:name w:val="8AD6960B87484A14A146CAC9BA405DF7"/>
    <w:rsid w:val="00E300A0"/>
  </w:style>
  <w:style w:type="paragraph" w:customStyle="1" w:styleId="5E03242FBD23468B957B5F4B65CC410C">
    <w:name w:val="5E03242FBD23468B957B5F4B65CC410C"/>
    <w:rsid w:val="00E300A0"/>
  </w:style>
  <w:style w:type="paragraph" w:customStyle="1" w:styleId="27D6E4135D1841FAB2086F06C34B738A">
    <w:name w:val="27D6E4135D1841FAB2086F06C34B738A"/>
    <w:rsid w:val="00E300A0"/>
  </w:style>
  <w:style w:type="paragraph" w:customStyle="1" w:styleId="BB8378504A1740DEAFF7FF068619B4A2">
    <w:name w:val="BB8378504A1740DEAFF7FF068619B4A2"/>
    <w:rsid w:val="00E300A0"/>
  </w:style>
  <w:style w:type="paragraph" w:customStyle="1" w:styleId="013964F9A3FF484BAF784AE7B46B56EB">
    <w:name w:val="013964F9A3FF484BAF784AE7B46B56EB"/>
    <w:rsid w:val="00E300A0"/>
  </w:style>
  <w:style w:type="paragraph" w:customStyle="1" w:styleId="B65B5670CA48404C86C0F6DA27752736">
    <w:name w:val="B65B5670CA48404C86C0F6DA27752736"/>
    <w:rsid w:val="00E300A0"/>
  </w:style>
  <w:style w:type="paragraph" w:customStyle="1" w:styleId="D708CAD172634A5CBD61EDC2ACE0C0C8">
    <w:name w:val="D708CAD172634A5CBD61EDC2ACE0C0C8"/>
    <w:rsid w:val="00E300A0"/>
  </w:style>
  <w:style w:type="paragraph" w:customStyle="1" w:styleId="8DBDF02FCFD344168DC7C732303C85FE">
    <w:name w:val="8DBDF02FCFD344168DC7C732303C85FE"/>
    <w:rsid w:val="00E300A0"/>
  </w:style>
  <w:style w:type="paragraph" w:customStyle="1" w:styleId="51754F8DCE8E44BB8D65B3B3CF4D7E5A">
    <w:name w:val="51754F8DCE8E44BB8D65B3B3CF4D7E5A"/>
    <w:rsid w:val="00E300A0"/>
  </w:style>
  <w:style w:type="paragraph" w:customStyle="1" w:styleId="9CBC1A1273154801AB80B9037A43E66F">
    <w:name w:val="9CBC1A1273154801AB80B9037A43E66F"/>
    <w:rsid w:val="00E300A0"/>
  </w:style>
  <w:style w:type="paragraph" w:customStyle="1" w:styleId="C13F3AB6084C4ED6A4F11552A5EF6AD1">
    <w:name w:val="C13F3AB6084C4ED6A4F11552A5EF6AD1"/>
    <w:rsid w:val="00E300A0"/>
  </w:style>
  <w:style w:type="paragraph" w:customStyle="1" w:styleId="F4DD13424C83490BA9A186084EB0F66F">
    <w:name w:val="F4DD13424C83490BA9A186084EB0F66F"/>
    <w:rsid w:val="00E300A0"/>
  </w:style>
  <w:style w:type="paragraph" w:customStyle="1" w:styleId="8B8BCEFF59E8442C822E4944D3344795">
    <w:name w:val="8B8BCEFF59E8442C822E4944D3344795"/>
    <w:rsid w:val="00E300A0"/>
  </w:style>
  <w:style w:type="paragraph" w:customStyle="1" w:styleId="E920ABE6E0794283AA0B6A8C4EB1F061">
    <w:name w:val="E920ABE6E0794283AA0B6A8C4EB1F061"/>
    <w:rsid w:val="00E300A0"/>
  </w:style>
  <w:style w:type="paragraph" w:customStyle="1" w:styleId="EF61ECA8FC31476D925B53B7450E0125">
    <w:name w:val="EF61ECA8FC31476D925B53B7450E0125"/>
    <w:rsid w:val="00E300A0"/>
  </w:style>
  <w:style w:type="paragraph" w:customStyle="1" w:styleId="A8661525C4DE4C85AAB011DCEE8667C5">
    <w:name w:val="A8661525C4DE4C85AAB011DCEE8667C5"/>
    <w:rsid w:val="00E300A0"/>
  </w:style>
  <w:style w:type="paragraph" w:customStyle="1" w:styleId="B9F29E74BFC1457795525B8B75E062DE">
    <w:name w:val="B9F29E74BFC1457795525B8B75E062DE"/>
    <w:rsid w:val="00E300A0"/>
  </w:style>
  <w:style w:type="paragraph" w:customStyle="1" w:styleId="104E8E2504F74D069FA59C71111B5CC9">
    <w:name w:val="104E8E2504F74D069FA59C71111B5CC9"/>
    <w:rsid w:val="00E300A0"/>
  </w:style>
  <w:style w:type="paragraph" w:customStyle="1" w:styleId="7760CDF5733448229A8107BCEA6722AA">
    <w:name w:val="7760CDF5733448229A8107BCEA6722AA"/>
    <w:rsid w:val="00E300A0"/>
  </w:style>
  <w:style w:type="paragraph" w:customStyle="1" w:styleId="ED79798172714DD89EDB9226E999EC80">
    <w:name w:val="ED79798172714DD89EDB9226E999EC80"/>
    <w:rsid w:val="00E300A0"/>
  </w:style>
  <w:style w:type="paragraph" w:customStyle="1" w:styleId="E78E53C5CC2B44E59F03A39342612C25">
    <w:name w:val="E78E53C5CC2B44E59F03A39342612C25"/>
    <w:rsid w:val="00E300A0"/>
  </w:style>
  <w:style w:type="paragraph" w:customStyle="1" w:styleId="DB7C8B210E67458689670CF2EF272E2A">
    <w:name w:val="DB7C8B210E67458689670CF2EF272E2A"/>
    <w:rsid w:val="00E300A0"/>
  </w:style>
  <w:style w:type="paragraph" w:customStyle="1" w:styleId="4D6608B726BE42FBB0A7BA6521217203">
    <w:name w:val="4D6608B726BE42FBB0A7BA6521217203"/>
    <w:rsid w:val="00E300A0"/>
  </w:style>
  <w:style w:type="paragraph" w:customStyle="1" w:styleId="399773F120BA4B42A7B1871FFE31483C">
    <w:name w:val="399773F120BA4B42A7B1871FFE31483C"/>
    <w:rsid w:val="00E300A0"/>
  </w:style>
  <w:style w:type="paragraph" w:customStyle="1" w:styleId="ED6ED58A8F744072A075B8ED7FB93D59">
    <w:name w:val="ED6ED58A8F744072A075B8ED7FB93D59"/>
    <w:rsid w:val="00E300A0"/>
  </w:style>
  <w:style w:type="paragraph" w:customStyle="1" w:styleId="72E2295116664FCEB3F28229D9F88997">
    <w:name w:val="72E2295116664FCEB3F28229D9F88997"/>
    <w:rsid w:val="00E300A0"/>
  </w:style>
  <w:style w:type="paragraph" w:customStyle="1" w:styleId="AE368B5168484AF88D077CB0DE98FB1C">
    <w:name w:val="AE368B5168484AF88D077CB0DE98FB1C"/>
    <w:rsid w:val="00E300A0"/>
  </w:style>
  <w:style w:type="paragraph" w:customStyle="1" w:styleId="16936C2FA7D346DC8C2BFA22E4302AB4">
    <w:name w:val="16936C2FA7D346DC8C2BFA22E4302AB4"/>
    <w:rsid w:val="00E300A0"/>
  </w:style>
  <w:style w:type="paragraph" w:customStyle="1" w:styleId="ECE3125986B04A6784059F1878A63E49">
    <w:name w:val="ECE3125986B04A6784059F1878A63E49"/>
    <w:rsid w:val="00E300A0"/>
  </w:style>
  <w:style w:type="paragraph" w:customStyle="1" w:styleId="C9F1B739FF414367A3F56A1EC750BBCD">
    <w:name w:val="C9F1B739FF414367A3F56A1EC750BBCD"/>
    <w:rsid w:val="00E300A0"/>
  </w:style>
  <w:style w:type="paragraph" w:customStyle="1" w:styleId="BA62A09DF1A64F0DA34ED1E93CA2FF5B">
    <w:name w:val="BA62A09DF1A64F0DA34ED1E93CA2FF5B"/>
    <w:rsid w:val="00E300A0"/>
  </w:style>
  <w:style w:type="paragraph" w:customStyle="1" w:styleId="C29F667C86D64D9496980682275F7BFB">
    <w:name w:val="C29F667C86D64D9496980682275F7BFB"/>
    <w:rsid w:val="00E300A0"/>
  </w:style>
  <w:style w:type="paragraph" w:customStyle="1" w:styleId="53D0CCF2A6C4481CB2749492E91B56D9">
    <w:name w:val="53D0CCF2A6C4481CB2749492E91B56D9"/>
    <w:rsid w:val="00E300A0"/>
  </w:style>
  <w:style w:type="paragraph" w:customStyle="1" w:styleId="9EAE187413834517A5FDF26DBD94F94F">
    <w:name w:val="9EAE187413834517A5FDF26DBD94F94F"/>
    <w:rsid w:val="00E300A0"/>
  </w:style>
  <w:style w:type="paragraph" w:customStyle="1" w:styleId="F7AFA87A6B994073B7B3E565D49988B2">
    <w:name w:val="F7AFA87A6B994073B7B3E565D49988B2"/>
    <w:rsid w:val="00E300A0"/>
  </w:style>
  <w:style w:type="paragraph" w:customStyle="1" w:styleId="33807FE64C1E460AB6F82935BE3CB22E">
    <w:name w:val="33807FE64C1E460AB6F82935BE3CB22E"/>
    <w:rsid w:val="00E300A0"/>
  </w:style>
  <w:style w:type="paragraph" w:customStyle="1" w:styleId="13202DC128344EC5A09940A76472F4B2">
    <w:name w:val="13202DC128344EC5A09940A76472F4B2"/>
    <w:rsid w:val="00E300A0"/>
  </w:style>
  <w:style w:type="paragraph" w:customStyle="1" w:styleId="0433E3146B564E8396BF40FCF93E1BBB">
    <w:name w:val="0433E3146B564E8396BF40FCF93E1BBB"/>
    <w:rsid w:val="00E300A0"/>
  </w:style>
  <w:style w:type="paragraph" w:customStyle="1" w:styleId="ACBF5F1831B9498EB18F95710D45E3CA">
    <w:name w:val="ACBF5F1831B9498EB18F95710D45E3CA"/>
    <w:rsid w:val="00E300A0"/>
  </w:style>
  <w:style w:type="paragraph" w:customStyle="1" w:styleId="7769E6FB00C24B4494E2B0CA969374C1">
    <w:name w:val="7769E6FB00C24B4494E2B0CA969374C1"/>
    <w:rsid w:val="00E300A0"/>
  </w:style>
  <w:style w:type="paragraph" w:customStyle="1" w:styleId="792895361BFE4AE7B27AE1ECD545089C">
    <w:name w:val="792895361BFE4AE7B27AE1ECD545089C"/>
    <w:rsid w:val="00E300A0"/>
  </w:style>
  <w:style w:type="paragraph" w:customStyle="1" w:styleId="2F0E092A3DA54466A5C23C0CF6C65455">
    <w:name w:val="2F0E092A3DA54466A5C23C0CF6C65455"/>
    <w:rsid w:val="00E300A0"/>
  </w:style>
  <w:style w:type="paragraph" w:customStyle="1" w:styleId="50C4A703412F45A29CEB84579CF9649E">
    <w:name w:val="50C4A703412F45A29CEB84579CF9649E"/>
    <w:rsid w:val="00E300A0"/>
  </w:style>
  <w:style w:type="paragraph" w:customStyle="1" w:styleId="290F37A76A1446DC808A1497F36A9826">
    <w:name w:val="290F37A76A1446DC808A1497F36A9826"/>
    <w:rsid w:val="00E300A0"/>
  </w:style>
  <w:style w:type="paragraph" w:customStyle="1" w:styleId="60DC574F9207492AA26E6645F2185088">
    <w:name w:val="60DC574F9207492AA26E6645F2185088"/>
    <w:rsid w:val="00E300A0"/>
  </w:style>
  <w:style w:type="paragraph" w:customStyle="1" w:styleId="D26AF80A22F94AB9A76B6E83646624E6">
    <w:name w:val="D26AF80A22F94AB9A76B6E83646624E6"/>
    <w:rsid w:val="00E300A0"/>
  </w:style>
  <w:style w:type="paragraph" w:customStyle="1" w:styleId="8643C4061A8F47DA9FCF20902B0BEBCF">
    <w:name w:val="8643C4061A8F47DA9FCF20902B0BEBCF"/>
    <w:rsid w:val="00E300A0"/>
  </w:style>
  <w:style w:type="paragraph" w:customStyle="1" w:styleId="40926F1CCABE40E7A01C4EA011F97157">
    <w:name w:val="40926F1CCABE40E7A01C4EA011F97157"/>
    <w:rsid w:val="00E300A0"/>
  </w:style>
  <w:style w:type="paragraph" w:customStyle="1" w:styleId="470A93FA94684BECBEC85F9D59625B69">
    <w:name w:val="470A93FA94684BECBEC85F9D59625B69"/>
    <w:rsid w:val="00E300A0"/>
  </w:style>
  <w:style w:type="paragraph" w:customStyle="1" w:styleId="62132CFBDEBE45B49998805A0537D3D0">
    <w:name w:val="62132CFBDEBE45B49998805A0537D3D0"/>
    <w:rsid w:val="00E300A0"/>
  </w:style>
  <w:style w:type="paragraph" w:customStyle="1" w:styleId="1667B24A232547678F571F40DFBF5383">
    <w:name w:val="1667B24A232547678F571F40DFBF5383"/>
    <w:rsid w:val="00E300A0"/>
  </w:style>
  <w:style w:type="paragraph" w:customStyle="1" w:styleId="58F1A11C783843A4A41B99AA88ECDBC4">
    <w:name w:val="58F1A11C783843A4A41B99AA88ECDBC4"/>
    <w:rsid w:val="00E300A0"/>
  </w:style>
  <w:style w:type="paragraph" w:customStyle="1" w:styleId="F0A0469721E5462FAFB42C9479543ABB">
    <w:name w:val="F0A0469721E5462FAFB42C9479543ABB"/>
    <w:rsid w:val="00E300A0"/>
  </w:style>
  <w:style w:type="paragraph" w:customStyle="1" w:styleId="3098446AFC044A428E07DB8B2D1AFD35">
    <w:name w:val="3098446AFC044A428E07DB8B2D1AFD35"/>
    <w:rsid w:val="00E300A0"/>
  </w:style>
  <w:style w:type="paragraph" w:customStyle="1" w:styleId="0D7029F8269B4E419E6F29351CA7E9A6">
    <w:name w:val="0D7029F8269B4E419E6F29351CA7E9A6"/>
    <w:rsid w:val="00E300A0"/>
  </w:style>
  <w:style w:type="paragraph" w:customStyle="1" w:styleId="0F89E1A0DE384AF58BD506B3A5923B26">
    <w:name w:val="0F89E1A0DE384AF58BD506B3A5923B26"/>
    <w:rsid w:val="00E300A0"/>
  </w:style>
  <w:style w:type="paragraph" w:customStyle="1" w:styleId="38D287A1EF8B4E64A1266EDA3F131F3A">
    <w:name w:val="38D287A1EF8B4E64A1266EDA3F131F3A"/>
    <w:rsid w:val="00E300A0"/>
  </w:style>
  <w:style w:type="paragraph" w:customStyle="1" w:styleId="3B4EF4A2C6A043B78C9777F75AFC4B4F">
    <w:name w:val="3B4EF4A2C6A043B78C9777F75AFC4B4F"/>
    <w:rsid w:val="00E300A0"/>
  </w:style>
  <w:style w:type="paragraph" w:customStyle="1" w:styleId="E224C0B63CBE44EA8D56B07ED5575DB3">
    <w:name w:val="E224C0B63CBE44EA8D56B07ED5575DB3"/>
    <w:rsid w:val="00E300A0"/>
  </w:style>
  <w:style w:type="paragraph" w:customStyle="1" w:styleId="952B10B6D8B64363946F7B0166C84C31">
    <w:name w:val="952B10B6D8B64363946F7B0166C84C31"/>
    <w:rsid w:val="00E300A0"/>
  </w:style>
  <w:style w:type="paragraph" w:customStyle="1" w:styleId="36B80EC001EA46B79B3166D755FC58FB">
    <w:name w:val="36B80EC001EA46B79B3166D755FC58FB"/>
    <w:rsid w:val="00E300A0"/>
  </w:style>
  <w:style w:type="paragraph" w:customStyle="1" w:styleId="71ED96FC0CA545C891D3B3C3A58C5406">
    <w:name w:val="71ED96FC0CA545C891D3B3C3A58C5406"/>
    <w:rsid w:val="00E300A0"/>
  </w:style>
  <w:style w:type="paragraph" w:customStyle="1" w:styleId="4304E525B68D40CC8AC77C755CECB1F3">
    <w:name w:val="4304E525B68D40CC8AC77C755CECB1F3"/>
    <w:rsid w:val="00E300A0"/>
  </w:style>
  <w:style w:type="paragraph" w:customStyle="1" w:styleId="0D8C051991754B63B09D978BE76E010C">
    <w:name w:val="0D8C051991754B63B09D978BE76E010C"/>
    <w:rsid w:val="00E300A0"/>
  </w:style>
  <w:style w:type="paragraph" w:customStyle="1" w:styleId="B60668A7BED94A9E98327C6840BD858B">
    <w:name w:val="B60668A7BED94A9E98327C6840BD858B"/>
    <w:rsid w:val="00E300A0"/>
  </w:style>
  <w:style w:type="paragraph" w:customStyle="1" w:styleId="DEF961F2C9784DD5AD371ABA027E73C4">
    <w:name w:val="DEF961F2C9784DD5AD371ABA027E73C4"/>
    <w:rsid w:val="00E300A0"/>
  </w:style>
  <w:style w:type="paragraph" w:customStyle="1" w:styleId="D0B86A2DF9D447C688E792FB278242BF">
    <w:name w:val="D0B86A2DF9D447C688E792FB278242BF"/>
    <w:rsid w:val="00E300A0"/>
  </w:style>
  <w:style w:type="paragraph" w:customStyle="1" w:styleId="B40B64123FDC479BA0939143378FC222">
    <w:name w:val="B40B64123FDC479BA0939143378FC222"/>
    <w:rsid w:val="00E300A0"/>
  </w:style>
  <w:style w:type="paragraph" w:customStyle="1" w:styleId="BA5CCED1E9184AA495B2ABB6521F7969">
    <w:name w:val="BA5CCED1E9184AA495B2ABB6521F7969"/>
    <w:rsid w:val="00E300A0"/>
  </w:style>
  <w:style w:type="paragraph" w:customStyle="1" w:styleId="67C6E71EDC774CDFA073C43219F21B91">
    <w:name w:val="67C6E71EDC774CDFA073C43219F21B91"/>
    <w:rsid w:val="00E300A0"/>
  </w:style>
  <w:style w:type="paragraph" w:customStyle="1" w:styleId="D0554234C7734519A7207F9107D8E7D5">
    <w:name w:val="D0554234C7734519A7207F9107D8E7D5"/>
    <w:rsid w:val="00E300A0"/>
  </w:style>
  <w:style w:type="paragraph" w:customStyle="1" w:styleId="AC4783FC8EF14CBA8D8517D95CFF7DAA">
    <w:name w:val="AC4783FC8EF14CBA8D8517D95CFF7DAA"/>
    <w:rsid w:val="00E300A0"/>
  </w:style>
  <w:style w:type="paragraph" w:customStyle="1" w:styleId="5C5DE2F24210489E809B0462D839EE87">
    <w:name w:val="5C5DE2F24210489E809B0462D839EE87"/>
    <w:rsid w:val="00E300A0"/>
  </w:style>
  <w:style w:type="paragraph" w:customStyle="1" w:styleId="E741653EE63C43CF9C2807D7058EF571">
    <w:name w:val="E741653EE63C43CF9C2807D7058EF571"/>
    <w:rsid w:val="00E300A0"/>
  </w:style>
  <w:style w:type="paragraph" w:customStyle="1" w:styleId="C64C29C8013040CE8A56D4F8E77C6F54">
    <w:name w:val="C64C29C8013040CE8A56D4F8E77C6F54"/>
    <w:rsid w:val="00E300A0"/>
  </w:style>
  <w:style w:type="paragraph" w:customStyle="1" w:styleId="6BF25DDC05BC4DA9B4B19799BA044ADB">
    <w:name w:val="6BF25DDC05BC4DA9B4B19799BA044ADB"/>
    <w:rsid w:val="00E300A0"/>
  </w:style>
  <w:style w:type="paragraph" w:customStyle="1" w:styleId="A663997709DA449AAD6E56FB1B2D90BA">
    <w:name w:val="A663997709DA449AAD6E56FB1B2D90BA"/>
    <w:rsid w:val="00E300A0"/>
  </w:style>
  <w:style w:type="paragraph" w:customStyle="1" w:styleId="9946812B0D8F4A6D85D0F38058060749">
    <w:name w:val="9946812B0D8F4A6D85D0F38058060749"/>
    <w:rsid w:val="00E300A0"/>
  </w:style>
  <w:style w:type="paragraph" w:customStyle="1" w:styleId="4520099E16274E12BDF23EE2D154AA33">
    <w:name w:val="4520099E16274E12BDF23EE2D154AA33"/>
    <w:rsid w:val="00E300A0"/>
  </w:style>
  <w:style w:type="paragraph" w:customStyle="1" w:styleId="1D0F6F428BA54BA9BDD018D4A27941E3">
    <w:name w:val="1D0F6F428BA54BA9BDD018D4A27941E3"/>
    <w:rsid w:val="00E300A0"/>
  </w:style>
  <w:style w:type="paragraph" w:customStyle="1" w:styleId="7BC31BD3F61B466BA32E7957DC4AA718">
    <w:name w:val="7BC31BD3F61B466BA32E7957DC4AA718"/>
    <w:rsid w:val="00E300A0"/>
  </w:style>
  <w:style w:type="paragraph" w:customStyle="1" w:styleId="028CC6B36000480FBC072BCB480E6FDD">
    <w:name w:val="028CC6B36000480FBC072BCB480E6FDD"/>
    <w:rsid w:val="00E300A0"/>
  </w:style>
  <w:style w:type="paragraph" w:customStyle="1" w:styleId="D03CC59A98CE4255A85CEBE375172D3C">
    <w:name w:val="D03CC59A98CE4255A85CEBE375172D3C"/>
    <w:rsid w:val="00E300A0"/>
  </w:style>
  <w:style w:type="paragraph" w:customStyle="1" w:styleId="64EBB3855D3948D6BE013FC8B6035497">
    <w:name w:val="64EBB3855D3948D6BE013FC8B6035497"/>
    <w:rsid w:val="00E300A0"/>
  </w:style>
  <w:style w:type="paragraph" w:customStyle="1" w:styleId="F56C30E86DCA47D7969DF74C688C1D2F">
    <w:name w:val="F56C30E86DCA47D7969DF74C688C1D2F"/>
    <w:rsid w:val="00E300A0"/>
  </w:style>
  <w:style w:type="paragraph" w:customStyle="1" w:styleId="D82CA065915845E28FAF7FA1E84FDEA1">
    <w:name w:val="D82CA065915845E28FAF7FA1E84FDEA1"/>
    <w:rsid w:val="00E300A0"/>
  </w:style>
  <w:style w:type="paragraph" w:customStyle="1" w:styleId="F77C6FF05CBA40E5A7CCAB2C3990792F">
    <w:name w:val="F77C6FF05CBA40E5A7CCAB2C3990792F"/>
    <w:rsid w:val="00E300A0"/>
  </w:style>
  <w:style w:type="paragraph" w:customStyle="1" w:styleId="8D53D953EB174F5BA04F2F3D6EBF6EF4">
    <w:name w:val="8D53D953EB174F5BA04F2F3D6EBF6EF4"/>
    <w:rsid w:val="00E300A0"/>
  </w:style>
  <w:style w:type="paragraph" w:customStyle="1" w:styleId="6A765661EB7B4813BFDF43904395BD82">
    <w:name w:val="6A765661EB7B4813BFDF43904395BD82"/>
    <w:rsid w:val="00E300A0"/>
  </w:style>
  <w:style w:type="paragraph" w:customStyle="1" w:styleId="4B56C6E391CD4056B925AF7D77FF723B">
    <w:name w:val="4B56C6E391CD4056B925AF7D77FF723B"/>
    <w:rsid w:val="00E300A0"/>
  </w:style>
  <w:style w:type="paragraph" w:customStyle="1" w:styleId="DFD622A2DF1B461AA5560F531211A44B">
    <w:name w:val="DFD622A2DF1B461AA5560F531211A44B"/>
    <w:rsid w:val="00E300A0"/>
  </w:style>
  <w:style w:type="paragraph" w:customStyle="1" w:styleId="7E97B97C59704D0D96746CA31462B0E6">
    <w:name w:val="7E97B97C59704D0D96746CA31462B0E6"/>
    <w:rsid w:val="00E300A0"/>
  </w:style>
  <w:style w:type="paragraph" w:customStyle="1" w:styleId="1CDE06C8997544018EE0E7152FD07B40">
    <w:name w:val="1CDE06C8997544018EE0E7152FD07B40"/>
    <w:rsid w:val="00E300A0"/>
  </w:style>
  <w:style w:type="paragraph" w:customStyle="1" w:styleId="FB45DF909A1B43E8BA00F48F59FD7EB4">
    <w:name w:val="FB45DF909A1B43E8BA00F48F59FD7EB4"/>
    <w:rsid w:val="00E300A0"/>
  </w:style>
  <w:style w:type="paragraph" w:customStyle="1" w:styleId="B4AE7ECD4CDE4673AC99511423911F8B">
    <w:name w:val="B4AE7ECD4CDE4673AC99511423911F8B"/>
    <w:rsid w:val="00E300A0"/>
  </w:style>
  <w:style w:type="paragraph" w:customStyle="1" w:styleId="73FC8FD7DC01479E80EF63AB10D10FD3">
    <w:name w:val="73FC8FD7DC01479E80EF63AB10D10FD3"/>
    <w:rsid w:val="00E300A0"/>
  </w:style>
  <w:style w:type="paragraph" w:customStyle="1" w:styleId="03D9BD15C5E042FEB023FDE0FCE46E3C">
    <w:name w:val="03D9BD15C5E042FEB023FDE0FCE46E3C"/>
    <w:rsid w:val="00E300A0"/>
  </w:style>
  <w:style w:type="paragraph" w:customStyle="1" w:styleId="E1DA74CA0BCB4E05AEBE01A7F871B4EA">
    <w:name w:val="E1DA74CA0BCB4E05AEBE01A7F871B4EA"/>
    <w:rsid w:val="00E300A0"/>
  </w:style>
  <w:style w:type="paragraph" w:customStyle="1" w:styleId="C33B2B7D99A345DEAA5BB5C8F376A780">
    <w:name w:val="C33B2B7D99A345DEAA5BB5C8F376A780"/>
    <w:rsid w:val="00E300A0"/>
  </w:style>
  <w:style w:type="paragraph" w:customStyle="1" w:styleId="151ABD9D1B8147F88E4C89EBE505E27D">
    <w:name w:val="151ABD9D1B8147F88E4C89EBE505E27D"/>
    <w:rsid w:val="00E300A0"/>
  </w:style>
  <w:style w:type="paragraph" w:customStyle="1" w:styleId="AF83185A81B44CA88D0585BAE68246D4">
    <w:name w:val="AF83185A81B44CA88D0585BAE68246D4"/>
    <w:rsid w:val="00E300A0"/>
  </w:style>
  <w:style w:type="paragraph" w:customStyle="1" w:styleId="54717A080A5C41CAA8BD0B2028B12D66">
    <w:name w:val="54717A080A5C41CAA8BD0B2028B12D66"/>
    <w:rsid w:val="00E300A0"/>
  </w:style>
  <w:style w:type="paragraph" w:customStyle="1" w:styleId="A45BB11652D4479AA13A63065C8706F0">
    <w:name w:val="A45BB11652D4479AA13A63065C8706F0"/>
    <w:rsid w:val="00E300A0"/>
  </w:style>
  <w:style w:type="paragraph" w:customStyle="1" w:styleId="489B98156C9D46299A6A7501724E626B">
    <w:name w:val="489B98156C9D46299A6A7501724E626B"/>
    <w:rsid w:val="00E300A0"/>
  </w:style>
  <w:style w:type="paragraph" w:customStyle="1" w:styleId="FEE8E0C5765D4728A60364C1B40E57D6">
    <w:name w:val="FEE8E0C5765D4728A60364C1B40E57D6"/>
    <w:rsid w:val="00E300A0"/>
  </w:style>
  <w:style w:type="paragraph" w:customStyle="1" w:styleId="D9DE4367E87844D892408A18FA345A58">
    <w:name w:val="D9DE4367E87844D892408A18FA345A58"/>
    <w:rsid w:val="00E300A0"/>
  </w:style>
  <w:style w:type="paragraph" w:customStyle="1" w:styleId="31A5AB62651C4A7CAF3DD569205AA10B">
    <w:name w:val="31A5AB62651C4A7CAF3DD569205AA10B"/>
    <w:rsid w:val="00E300A0"/>
  </w:style>
  <w:style w:type="paragraph" w:customStyle="1" w:styleId="F51A8289E87B4083A3C6A016D93E3F03">
    <w:name w:val="F51A8289E87B4083A3C6A016D93E3F03"/>
    <w:rsid w:val="00E300A0"/>
  </w:style>
  <w:style w:type="paragraph" w:customStyle="1" w:styleId="9359FF09D8DF49B7B016D0AE91F454FB">
    <w:name w:val="9359FF09D8DF49B7B016D0AE91F454FB"/>
    <w:rsid w:val="00E300A0"/>
  </w:style>
  <w:style w:type="paragraph" w:customStyle="1" w:styleId="C97D47BC629A445DA55FB9FB199763A7">
    <w:name w:val="C97D47BC629A445DA55FB9FB199763A7"/>
    <w:rsid w:val="00E300A0"/>
  </w:style>
  <w:style w:type="paragraph" w:customStyle="1" w:styleId="202E6308C6A241458B8CDD80EB96C00D">
    <w:name w:val="202E6308C6A241458B8CDD80EB96C00D"/>
    <w:rsid w:val="00E300A0"/>
  </w:style>
  <w:style w:type="paragraph" w:customStyle="1" w:styleId="C17EEF50EF394265AEB2BCCB80DE919B">
    <w:name w:val="C17EEF50EF394265AEB2BCCB80DE919B"/>
    <w:rsid w:val="00E300A0"/>
  </w:style>
  <w:style w:type="paragraph" w:customStyle="1" w:styleId="3D69F24A98754EB5962C08F58E1BE554">
    <w:name w:val="3D69F24A98754EB5962C08F58E1BE554"/>
    <w:rsid w:val="00E300A0"/>
  </w:style>
  <w:style w:type="paragraph" w:customStyle="1" w:styleId="D99748C744964E0B9EB31772758ADC7F">
    <w:name w:val="D99748C744964E0B9EB31772758ADC7F"/>
    <w:rsid w:val="00E300A0"/>
  </w:style>
  <w:style w:type="paragraph" w:customStyle="1" w:styleId="C2264164077A4115B38B94C568668DB5">
    <w:name w:val="C2264164077A4115B38B94C568668DB5"/>
    <w:rsid w:val="00E300A0"/>
  </w:style>
  <w:style w:type="paragraph" w:customStyle="1" w:styleId="2312913BAD36475FB2732FF6345EF8FE">
    <w:name w:val="2312913BAD36475FB2732FF6345EF8FE"/>
    <w:rsid w:val="00E300A0"/>
  </w:style>
  <w:style w:type="paragraph" w:customStyle="1" w:styleId="119FF99B40F04E49A03FD55478E4B639">
    <w:name w:val="119FF99B40F04E49A03FD55478E4B639"/>
    <w:rsid w:val="00E300A0"/>
  </w:style>
  <w:style w:type="paragraph" w:customStyle="1" w:styleId="75E69267602A4158934BE62DB369672A">
    <w:name w:val="75E69267602A4158934BE62DB369672A"/>
    <w:rsid w:val="00E300A0"/>
  </w:style>
  <w:style w:type="paragraph" w:customStyle="1" w:styleId="D5151F2FA6864EDDACC451912AD5951D">
    <w:name w:val="D5151F2FA6864EDDACC451912AD5951D"/>
    <w:rsid w:val="00E300A0"/>
  </w:style>
  <w:style w:type="paragraph" w:customStyle="1" w:styleId="F69F363534CC42979594EA2C23F6298E">
    <w:name w:val="F69F363534CC42979594EA2C23F6298E"/>
    <w:rsid w:val="00E300A0"/>
  </w:style>
  <w:style w:type="paragraph" w:customStyle="1" w:styleId="68C5AC3915354909B4C0645FE2D15761">
    <w:name w:val="68C5AC3915354909B4C0645FE2D15761"/>
    <w:rsid w:val="00E300A0"/>
  </w:style>
  <w:style w:type="paragraph" w:customStyle="1" w:styleId="AF8EFED416294D08A1271FDFD539B60F">
    <w:name w:val="AF8EFED416294D08A1271FDFD539B60F"/>
    <w:rsid w:val="00E300A0"/>
  </w:style>
  <w:style w:type="paragraph" w:customStyle="1" w:styleId="A3988B5BF4F14AC1A3D9E161CEBE59CC">
    <w:name w:val="A3988B5BF4F14AC1A3D9E161CEBE59CC"/>
    <w:rsid w:val="00E300A0"/>
  </w:style>
  <w:style w:type="paragraph" w:customStyle="1" w:styleId="AB408DEEECC34396BE5F2E76DC00F302">
    <w:name w:val="AB408DEEECC34396BE5F2E76DC00F302"/>
    <w:rsid w:val="00E300A0"/>
  </w:style>
  <w:style w:type="paragraph" w:customStyle="1" w:styleId="B62D11CDEDA14611B55B107398BC53A2">
    <w:name w:val="B62D11CDEDA14611B55B107398BC53A2"/>
    <w:rsid w:val="00E300A0"/>
  </w:style>
  <w:style w:type="paragraph" w:customStyle="1" w:styleId="55D893163DF84568B251478FC96D3812">
    <w:name w:val="55D893163DF84568B251478FC96D3812"/>
    <w:rsid w:val="00E300A0"/>
  </w:style>
  <w:style w:type="paragraph" w:customStyle="1" w:styleId="C0F76A29BD6741B9B1637F66F2D88808">
    <w:name w:val="C0F76A29BD6741B9B1637F66F2D88808"/>
    <w:rsid w:val="00E300A0"/>
  </w:style>
  <w:style w:type="paragraph" w:customStyle="1" w:styleId="20DFD7C441904049B307C404A3F8DFA4">
    <w:name w:val="20DFD7C441904049B307C404A3F8DFA4"/>
    <w:rsid w:val="00E300A0"/>
  </w:style>
  <w:style w:type="paragraph" w:customStyle="1" w:styleId="08A8D3AD43A64EE49AB4EF61D9FCD0D0">
    <w:name w:val="08A8D3AD43A64EE49AB4EF61D9FCD0D0"/>
    <w:rsid w:val="00E300A0"/>
  </w:style>
  <w:style w:type="paragraph" w:customStyle="1" w:styleId="D6D57177899E449682F87EC9C00D01FB">
    <w:name w:val="D6D57177899E449682F87EC9C00D01FB"/>
    <w:rsid w:val="00E300A0"/>
  </w:style>
  <w:style w:type="paragraph" w:customStyle="1" w:styleId="3C07438DFBFD4D05AB40B761DFD56BA5">
    <w:name w:val="3C07438DFBFD4D05AB40B761DFD56BA5"/>
    <w:rsid w:val="00E300A0"/>
  </w:style>
  <w:style w:type="paragraph" w:customStyle="1" w:styleId="E24BC07BD52D4E608BB9B29F0DF0B948">
    <w:name w:val="E24BC07BD52D4E608BB9B29F0DF0B948"/>
    <w:rsid w:val="00E300A0"/>
  </w:style>
  <w:style w:type="paragraph" w:customStyle="1" w:styleId="3C9EB9F8D68B491993F84006B41AFA0E">
    <w:name w:val="3C9EB9F8D68B491993F84006B41AFA0E"/>
    <w:rsid w:val="00E300A0"/>
  </w:style>
  <w:style w:type="paragraph" w:customStyle="1" w:styleId="40077AF420EA477DB61F94C4ECD8756D">
    <w:name w:val="40077AF420EA477DB61F94C4ECD8756D"/>
    <w:rsid w:val="00E300A0"/>
  </w:style>
  <w:style w:type="paragraph" w:customStyle="1" w:styleId="BDD18E0EF3394258B762E51812D6CAB6">
    <w:name w:val="BDD18E0EF3394258B762E51812D6CAB6"/>
    <w:rsid w:val="00E300A0"/>
  </w:style>
  <w:style w:type="paragraph" w:customStyle="1" w:styleId="3FEB764956664E7893499295C6CE9CB5">
    <w:name w:val="3FEB764956664E7893499295C6CE9CB5"/>
    <w:rsid w:val="00E300A0"/>
  </w:style>
  <w:style w:type="paragraph" w:customStyle="1" w:styleId="80A917B538A0443C99BAB886D0DF0436">
    <w:name w:val="80A917B538A0443C99BAB886D0DF0436"/>
    <w:rsid w:val="00E300A0"/>
  </w:style>
  <w:style w:type="paragraph" w:customStyle="1" w:styleId="989CC59C59B645AD9E9B573AA1EA4DD9">
    <w:name w:val="989CC59C59B645AD9E9B573AA1EA4DD9"/>
    <w:rsid w:val="00E300A0"/>
  </w:style>
  <w:style w:type="paragraph" w:customStyle="1" w:styleId="4D43C7CE8F35435AB46C62B03CDAAC53">
    <w:name w:val="4D43C7CE8F35435AB46C62B03CDAAC53"/>
    <w:rsid w:val="00E300A0"/>
  </w:style>
  <w:style w:type="paragraph" w:customStyle="1" w:styleId="77869E23CB4041C2920E49C7C6BCDACE">
    <w:name w:val="77869E23CB4041C2920E49C7C6BCDACE"/>
    <w:rsid w:val="00E300A0"/>
  </w:style>
  <w:style w:type="paragraph" w:customStyle="1" w:styleId="97DBA5A54E894E86ABF85515D10C1AD0">
    <w:name w:val="97DBA5A54E894E86ABF85515D10C1AD0"/>
    <w:rsid w:val="00E300A0"/>
  </w:style>
  <w:style w:type="paragraph" w:customStyle="1" w:styleId="DACACACE7010413A92708B9BDE8AD141">
    <w:name w:val="DACACACE7010413A92708B9BDE8AD141"/>
    <w:rsid w:val="00E300A0"/>
  </w:style>
  <w:style w:type="paragraph" w:customStyle="1" w:styleId="9F4CD5C40BC543568F4E8846DB62E3AA">
    <w:name w:val="9F4CD5C40BC543568F4E8846DB62E3AA"/>
    <w:rsid w:val="00E300A0"/>
  </w:style>
  <w:style w:type="paragraph" w:customStyle="1" w:styleId="6717EB8236F74C1FA40027AEB5227D13">
    <w:name w:val="6717EB8236F74C1FA40027AEB5227D13"/>
    <w:rsid w:val="00E300A0"/>
  </w:style>
  <w:style w:type="paragraph" w:customStyle="1" w:styleId="AF53F9BDC7944998A8637C26B7EF56A7">
    <w:name w:val="AF53F9BDC7944998A8637C26B7EF56A7"/>
    <w:rsid w:val="00E300A0"/>
  </w:style>
  <w:style w:type="paragraph" w:customStyle="1" w:styleId="0D497274C90E43F2A4B4CA871BA4B0E9">
    <w:name w:val="0D497274C90E43F2A4B4CA871BA4B0E9"/>
    <w:rsid w:val="00E300A0"/>
  </w:style>
  <w:style w:type="paragraph" w:customStyle="1" w:styleId="84448E2B90C04D5A9FD4004B3E7FF051">
    <w:name w:val="84448E2B90C04D5A9FD4004B3E7FF051"/>
    <w:rsid w:val="00E300A0"/>
  </w:style>
  <w:style w:type="paragraph" w:customStyle="1" w:styleId="AD059BF21EC542D58357BC2C9328CE07">
    <w:name w:val="AD059BF21EC542D58357BC2C9328CE07"/>
    <w:rsid w:val="00E300A0"/>
  </w:style>
  <w:style w:type="paragraph" w:customStyle="1" w:styleId="5545D67B23744B0C83D8561DF82552C9">
    <w:name w:val="5545D67B23744B0C83D8561DF82552C9"/>
    <w:rsid w:val="00E300A0"/>
  </w:style>
  <w:style w:type="paragraph" w:customStyle="1" w:styleId="074AB1E8639048C0A7269D01B8F7F264">
    <w:name w:val="074AB1E8639048C0A7269D01B8F7F264"/>
    <w:rsid w:val="00E300A0"/>
  </w:style>
  <w:style w:type="paragraph" w:customStyle="1" w:styleId="109DF27F4F3B4E4BAB9698AB4D8A8F2E">
    <w:name w:val="109DF27F4F3B4E4BAB9698AB4D8A8F2E"/>
    <w:rsid w:val="00E300A0"/>
  </w:style>
  <w:style w:type="paragraph" w:customStyle="1" w:styleId="9B81186A870A4B89AF0AF3A8172DE837">
    <w:name w:val="9B81186A870A4B89AF0AF3A8172DE837"/>
    <w:rsid w:val="00E300A0"/>
  </w:style>
  <w:style w:type="paragraph" w:customStyle="1" w:styleId="CDD4E5263E764E678890466FAD289A46">
    <w:name w:val="CDD4E5263E764E678890466FAD289A46"/>
    <w:rsid w:val="00E300A0"/>
  </w:style>
  <w:style w:type="paragraph" w:customStyle="1" w:styleId="D2BB78C067E343C89BDF6EA2B00825CF">
    <w:name w:val="D2BB78C067E343C89BDF6EA2B00825CF"/>
    <w:rsid w:val="00E300A0"/>
  </w:style>
  <w:style w:type="paragraph" w:customStyle="1" w:styleId="BDBA610EDC604B6E9B327DADC09D2C73">
    <w:name w:val="BDBA610EDC604B6E9B327DADC09D2C73"/>
    <w:rsid w:val="00E300A0"/>
  </w:style>
  <w:style w:type="paragraph" w:customStyle="1" w:styleId="3F64293F807E4A7EAE223B42383B131D">
    <w:name w:val="3F64293F807E4A7EAE223B42383B131D"/>
    <w:rsid w:val="00E300A0"/>
  </w:style>
  <w:style w:type="paragraph" w:customStyle="1" w:styleId="B4FA9D65F0BF477893F6B6C7719610E5">
    <w:name w:val="B4FA9D65F0BF477893F6B6C7719610E5"/>
    <w:rsid w:val="00E300A0"/>
  </w:style>
  <w:style w:type="paragraph" w:customStyle="1" w:styleId="07A0F0F211F94FEC956F47480B79C27F">
    <w:name w:val="07A0F0F211F94FEC956F47480B79C27F"/>
    <w:rsid w:val="00E300A0"/>
  </w:style>
  <w:style w:type="paragraph" w:customStyle="1" w:styleId="F6DDD1FCF31E40B689314A4917F8B3E5">
    <w:name w:val="F6DDD1FCF31E40B689314A4917F8B3E5"/>
    <w:rsid w:val="00E300A0"/>
  </w:style>
  <w:style w:type="paragraph" w:customStyle="1" w:styleId="373145500E104394BB004479306257AB">
    <w:name w:val="373145500E104394BB004479306257AB"/>
    <w:rsid w:val="00E300A0"/>
  </w:style>
  <w:style w:type="paragraph" w:customStyle="1" w:styleId="B99BF48A061D4BF78A26F5B24EC1C4CB">
    <w:name w:val="B99BF48A061D4BF78A26F5B24EC1C4CB"/>
    <w:rsid w:val="00E300A0"/>
  </w:style>
  <w:style w:type="paragraph" w:customStyle="1" w:styleId="8EEFCFC3F43B4B58A5C616B47C6FF313">
    <w:name w:val="8EEFCFC3F43B4B58A5C616B47C6FF313"/>
    <w:rsid w:val="00E300A0"/>
  </w:style>
  <w:style w:type="paragraph" w:customStyle="1" w:styleId="B970A8D900824BAD8F3A7F2CC8A4027B">
    <w:name w:val="B970A8D900824BAD8F3A7F2CC8A4027B"/>
    <w:rsid w:val="00E300A0"/>
  </w:style>
  <w:style w:type="paragraph" w:customStyle="1" w:styleId="C45943AFF5724225B58E2E447F6C0C03">
    <w:name w:val="C45943AFF5724225B58E2E447F6C0C03"/>
    <w:rsid w:val="00E300A0"/>
  </w:style>
  <w:style w:type="paragraph" w:customStyle="1" w:styleId="FC1D99556AF141A78B2C5F158A8BB21D">
    <w:name w:val="FC1D99556AF141A78B2C5F158A8BB21D"/>
    <w:rsid w:val="00E300A0"/>
  </w:style>
  <w:style w:type="paragraph" w:customStyle="1" w:styleId="99104CBB5AEC4E4280837AD356BB7FAF">
    <w:name w:val="99104CBB5AEC4E4280837AD356BB7FAF"/>
    <w:rsid w:val="00E300A0"/>
  </w:style>
  <w:style w:type="paragraph" w:customStyle="1" w:styleId="E25700F828F245F9804A4FE0D6D027BD">
    <w:name w:val="E25700F828F245F9804A4FE0D6D027BD"/>
    <w:rsid w:val="00E300A0"/>
  </w:style>
  <w:style w:type="paragraph" w:customStyle="1" w:styleId="4272074F40CD43EEAC0C72F5410B5132">
    <w:name w:val="4272074F40CD43EEAC0C72F5410B5132"/>
    <w:rsid w:val="00E300A0"/>
  </w:style>
  <w:style w:type="paragraph" w:customStyle="1" w:styleId="76C82AD24EC942CDBAA9815B5C87B357">
    <w:name w:val="76C82AD24EC942CDBAA9815B5C87B357"/>
    <w:rsid w:val="00E300A0"/>
  </w:style>
  <w:style w:type="paragraph" w:customStyle="1" w:styleId="0D106C0CBDDF4216948A5D906B7B755E">
    <w:name w:val="0D106C0CBDDF4216948A5D906B7B755E"/>
    <w:rsid w:val="00E300A0"/>
  </w:style>
  <w:style w:type="paragraph" w:customStyle="1" w:styleId="464C402F97A04DDC922F85DF4BEC63E7">
    <w:name w:val="464C402F97A04DDC922F85DF4BEC63E7"/>
    <w:rsid w:val="00E300A0"/>
  </w:style>
  <w:style w:type="paragraph" w:customStyle="1" w:styleId="FA5CEF4F3CC04E43AB21086CD5519166">
    <w:name w:val="FA5CEF4F3CC04E43AB21086CD5519166"/>
    <w:rsid w:val="00E300A0"/>
  </w:style>
  <w:style w:type="paragraph" w:customStyle="1" w:styleId="78771121DE2F4F8E817B8319CE84E0CE">
    <w:name w:val="78771121DE2F4F8E817B8319CE84E0CE"/>
    <w:rsid w:val="00E300A0"/>
  </w:style>
  <w:style w:type="paragraph" w:customStyle="1" w:styleId="E54F4300633E478193CAFCBD3D13FA26">
    <w:name w:val="E54F4300633E478193CAFCBD3D13FA26"/>
    <w:rsid w:val="00E300A0"/>
  </w:style>
  <w:style w:type="paragraph" w:customStyle="1" w:styleId="5421C2B3AC3C4710A14872DD8AE9F319">
    <w:name w:val="5421C2B3AC3C4710A14872DD8AE9F319"/>
    <w:rsid w:val="00E300A0"/>
  </w:style>
  <w:style w:type="paragraph" w:customStyle="1" w:styleId="C9EEE8322D6B4F6992138E2FC8136100">
    <w:name w:val="C9EEE8322D6B4F6992138E2FC8136100"/>
    <w:rsid w:val="00E300A0"/>
  </w:style>
  <w:style w:type="paragraph" w:customStyle="1" w:styleId="6CD5E8BE2BCB4E4EB32DFE6C2B16225B">
    <w:name w:val="6CD5E8BE2BCB4E4EB32DFE6C2B16225B"/>
    <w:rsid w:val="00E300A0"/>
  </w:style>
  <w:style w:type="paragraph" w:customStyle="1" w:styleId="330133C66A1A495DBCC2263321CC99E9">
    <w:name w:val="330133C66A1A495DBCC2263321CC99E9"/>
    <w:rsid w:val="00E300A0"/>
  </w:style>
  <w:style w:type="paragraph" w:customStyle="1" w:styleId="06FCFAAAFF454514982D18FCD6EA10CD">
    <w:name w:val="06FCFAAAFF454514982D18FCD6EA10CD"/>
    <w:rsid w:val="00E300A0"/>
  </w:style>
  <w:style w:type="paragraph" w:customStyle="1" w:styleId="12147CD784664487B772F2D1016FB391">
    <w:name w:val="12147CD784664487B772F2D1016FB391"/>
    <w:rsid w:val="00E300A0"/>
  </w:style>
  <w:style w:type="paragraph" w:customStyle="1" w:styleId="C8D6909ED9C2407C8B67AC36C46DBE2E">
    <w:name w:val="C8D6909ED9C2407C8B67AC36C46DBE2E"/>
    <w:rsid w:val="00E300A0"/>
  </w:style>
  <w:style w:type="paragraph" w:customStyle="1" w:styleId="37E70E8F312E4B72AB5077859BA244DA">
    <w:name w:val="37E70E8F312E4B72AB5077859BA244DA"/>
    <w:rsid w:val="00E300A0"/>
  </w:style>
  <w:style w:type="paragraph" w:customStyle="1" w:styleId="15729DDDE7D54DF59AC145A6BF8D2448">
    <w:name w:val="15729DDDE7D54DF59AC145A6BF8D2448"/>
    <w:rsid w:val="00E300A0"/>
  </w:style>
  <w:style w:type="paragraph" w:customStyle="1" w:styleId="22B7BDE697D54048A8C3FB4396FC0681">
    <w:name w:val="22B7BDE697D54048A8C3FB4396FC0681"/>
    <w:rsid w:val="00E300A0"/>
  </w:style>
  <w:style w:type="paragraph" w:customStyle="1" w:styleId="5A847B0436DC4ECE8AFCF94B6B0E243B">
    <w:name w:val="5A847B0436DC4ECE8AFCF94B6B0E243B"/>
    <w:rsid w:val="00E300A0"/>
  </w:style>
  <w:style w:type="paragraph" w:customStyle="1" w:styleId="754A1993653E4E188977070CDF236ECD">
    <w:name w:val="754A1993653E4E188977070CDF236ECD"/>
    <w:rsid w:val="00E300A0"/>
  </w:style>
  <w:style w:type="paragraph" w:customStyle="1" w:styleId="0BEDED3488AD400B9B74C984DDD809F8">
    <w:name w:val="0BEDED3488AD400B9B74C984DDD809F8"/>
    <w:rsid w:val="00E300A0"/>
  </w:style>
  <w:style w:type="paragraph" w:customStyle="1" w:styleId="928726716B014324B64DC56B250A3357">
    <w:name w:val="928726716B014324B64DC56B250A3357"/>
    <w:rsid w:val="00E300A0"/>
  </w:style>
  <w:style w:type="paragraph" w:customStyle="1" w:styleId="3E111D6CA81C474780AD1C45D388B201">
    <w:name w:val="3E111D6CA81C474780AD1C45D388B201"/>
    <w:rsid w:val="00E300A0"/>
  </w:style>
  <w:style w:type="paragraph" w:customStyle="1" w:styleId="E09696C730364050A1314BC8B32A8D17">
    <w:name w:val="E09696C730364050A1314BC8B32A8D17"/>
    <w:rsid w:val="00E300A0"/>
  </w:style>
  <w:style w:type="paragraph" w:customStyle="1" w:styleId="8E1FBC0A8BE44DC595213C30A29E4BC5">
    <w:name w:val="8E1FBC0A8BE44DC595213C30A29E4BC5"/>
    <w:rsid w:val="00E300A0"/>
  </w:style>
  <w:style w:type="paragraph" w:customStyle="1" w:styleId="8BDDB240343D495896659636BBD3560F">
    <w:name w:val="8BDDB240343D495896659636BBD3560F"/>
    <w:rsid w:val="00E300A0"/>
  </w:style>
  <w:style w:type="paragraph" w:customStyle="1" w:styleId="723B18A0170A47BEA0D7D6A57DBC3B9D">
    <w:name w:val="723B18A0170A47BEA0D7D6A57DBC3B9D"/>
    <w:rsid w:val="00E300A0"/>
  </w:style>
  <w:style w:type="paragraph" w:customStyle="1" w:styleId="F994B536F484414091C845F7D7CB641F">
    <w:name w:val="F994B536F484414091C845F7D7CB641F"/>
    <w:rsid w:val="00E300A0"/>
  </w:style>
  <w:style w:type="paragraph" w:customStyle="1" w:styleId="0B309121F36C4D66924DEB56A452425F">
    <w:name w:val="0B309121F36C4D66924DEB56A452425F"/>
    <w:rsid w:val="00E300A0"/>
  </w:style>
  <w:style w:type="paragraph" w:customStyle="1" w:styleId="0F9D3990A346402AB3B4BF392FAB16C8">
    <w:name w:val="0F9D3990A346402AB3B4BF392FAB16C8"/>
    <w:rsid w:val="00E300A0"/>
  </w:style>
  <w:style w:type="paragraph" w:customStyle="1" w:styleId="EB1D625443324929A2895B3AC9983FB3">
    <w:name w:val="EB1D625443324929A2895B3AC9983FB3"/>
    <w:rsid w:val="00E300A0"/>
  </w:style>
  <w:style w:type="paragraph" w:customStyle="1" w:styleId="55FCE6C7857B4B3A90B93613995020D3">
    <w:name w:val="55FCE6C7857B4B3A90B93613995020D3"/>
    <w:rsid w:val="00E300A0"/>
  </w:style>
  <w:style w:type="paragraph" w:customStyle="1" w:styleId="AC812AAD42444954A95EFA2ED3534AB3">
    <w:name w:val="AC812AAD42444954A95EFA2ED3534AB3"/>
    <w:rsid w:val="00E300A0"/>
  </w:style>
  <w:style w:type="paragraph" w:customStyle="1" w:styleId="863761993FDF4478893FA431CD63C8F1">
    <w:name w:val="863761993FDF4478893FA431CD63C8F1"/>
    <w:rsid w:val="00E300A0"/>
  </w:style>
  <w:style w:type="paragraph" w:customStyle="1" w:styleId="458F976E0E204CDBA30910A142185C01">
    <w:name w:val="458F976E0E204CDBA30910A142185C01"/>
    <w:rsid w:val="00E300A0"/>
  </w:style>
  <w:style w:type="paragraph" w:customStyle="1" w:styleId="5C0002CB65A24ACE9A9F97605DC3B389">
    <w:name w:val="5C0002CB65A24ACE9A9F97605DC3B389"/>
    <w:rsid w:val="00E300A0"/>
  </w:style>
  <w:style w:type="paragraph" w:customStyle="1" w:styleId="A8CFFB56CECF4A1B81E80DE0D59514AD">
    <w:name w:val="A8CFFB56CECF4A1B81E80DE0D59514AD"/>
    <w:rsid w:val="00E300A0"/>
  </w:style>
  <w:style w:type="paragraph" w:customStyle="1" w:styleId="A5F58355E84B40F4BC1BAFF6E72595EC">
    <w:name w:val="A5F58355E84B40F4BC1BAFF6E72595EC"/>
    <w:rsid w:val="00E300A0"/>
  </w:style>
  <w:style w:type="paragraph" w:customStyle="1" w:styleId="717ED1CBAB2F4A8BBD433B24871DB4EC">
    <w:name w:val="717ED1CBAB2F4A8BBD433B24871DB4EC"/>
    <w:rsid w:val="00E300A0"/>
  </w:style>
  <w:style w:type="paragraph" w:customStyle="1" w:styleId="862D4102AC1F4A6A8894B26CE97B082B">
    <w:name w:val="862D4102AC1F4A6A8894B26CE97B082B"/>
    <w:rsid w:val="00E300A0"/>
  </w:style>
  <w:style w:type="paragraph" w:customStyle="1" w:styleId="BC3CBE26404948C5925F97B188A780FE">
    <w:name w:val="BC3CBE26404948C5925F97B188A780FE"/>
    <w:rsid w:val="00E300A0"/>
  </w:style>
  <w:style w:type="paragraph" w:customStyle="1" w:styleId="D6C261A6ED9B47E5B03FCD88241B4C2E">
    <w:name w:val="D6C261A6ED9B47E5B03FCD88241B4C2E"/>
    <w:rsid w:val="00E300A0"/>
  </w:style>
  <w:style w:type="paragraph" w:customStyle="1" w:styleId="C326094F9973450FB4B7E6310008B473">
    <w:name w:val="C326094F9973450FB4B7E6310008B473"/>
    <w:rsid w:val="00E300A0"/>
  </w:style>
  <w:style w:type="paragraph" w:customStyle="1" w:styleId="341BAB92D8A34D1B897EEF8C0D9FBC67">
    <w:name w:val="341BAB92D8A34D1B897EEF8C0D9FBC67"/>
    <w:rsid w:val="00E300A0"/>
  </w:style>
  <w:style w:type="paragraph" w:customStyle="1" w:styleId="A3B955FF56DF412A8BC5BB557CE287FD">
    <w:name w:val="A3B955FF56DF412A8BC5BB557CE287FD"/>
    <w:rsid w:val="00E300A0"/>
  </w:style>
  <w:style w:type="paragraph" w:customStyle="1" w:styleId="E4F4494971FB421F9ED7A12DED1D2ACD">
    <w:name w:val="E4F4494971FB421F9ED7A12DED1D2ACD"/>
    <w:rsid w:val="00E300A0"/>
  </w:style>
  <w:style w:type="paragraph" w:customStyle="1" w:styleId="3028C14085D34C7ABB1D4827EC5320A8">
    <w:name w:val="3028C14085D34C7ABB1D4827EC5320A8"/>
    <w:rsid w:val="00E300A0"/>
  </w:style>
  <w:style w:type="paragraph" w:customStyle="1" w:styleId="0C07BAF608784A7C8924A39BA595C1CB">
    <w:name w:val="0C07BAF608784A7C8924A39BA595C1CB"/>
    <w:rsid w:val="00E300A0"/>
  </w:style>
  <w:style w:type="paragraph" w:customStyle="1" w:styleId="D406F0E1D0D34512B7097E29BCC73263">
    <w:name w:val="D406F0E1D0D34512B7097E29BCC73263"/>
    <w:rsid w:val="00E300A0"/>
  </w:style>
  <w:style w:type="paragraph" w:customStyle="1" w:styleId="984818516A5C47A8B650D82B22034E28">
    <w:name w:val="984818516A5C47A8B650D82B22034E28"/>
    <w:rsid w:val="00E300A0"/>
  </w:style>
  <w:style w:type="paragraph" w:customStyle="1" w:styleId="EC229A9F0ADB401591039373A2A4FE1E">
    <w:name w:val="EC229A9F0ADB401591039373A2A4FE1E"/>
    <w:rsid w:val="00E300A0"/>
  </w:style>
  <w:style w:type="paragraph" w:customStyle="1" w:styleId="B11A169D977247D78B31709A0EBCEE09">
    <w:name w:val="B11A169D977247D78B31709A0EBCEE09"/>
    <w:rsid w:val="00E300A0"/>
  </w:style>
  <w:style w:type="paragraph" w:customStyle="1" w:styleId="5EA2FA446EFD41228F991AAFA047B3A9">
    <w:name w:val="5EA2FA446EFD41228F991AAFA047B3A9"/>
    <w:rsid w:val="00E300A0"/>
  </w:style>
  <w:style w:type="paragraph" w:customStyle="1" w:styleId="79512623841C438691BD9BC1B7FCCD04">
    <w:name w:val="79512623841C438691BD9BC1B7FCCD04"/>
    <w:rsid w:val="00E300A0"/>
  </w:style>
  <w:style w:type="paragraph" w:customStyle="1" w:styleId="C2F7FEFDE0D348AFA7C975719E84F26D">
    <w:name w:val="C2F7FEFDE0D348AFA7C975719E84F26D"/>
    <w:rsid w:val="00E300A0"/>
  </w:style>
  <w:style w:type="paragraph" w:customStyle="1" w:styleId="FE005952FA8D41179A9CCAD591B24117">
    <w:name w:val="FE005952FA8D41179A9CCAD591B24117"/>
    <w:rsid w:val="00E300A0"/>
  </w:style>
  <w:style w:type="paragraph" w:customStyle="1" w:styleId="1BE8F0A6BA7D48378E5533F6206054FB">
    <w:name w:val="1BE8F0A6BA7D48378E5533F6206054FB"/>
    <w:rsid w:val="00E300A0"/>
  </w:style>
  <w:style w:type="paragraph" w:customStyle="1" w:styleId="748EC3A4C9234F9499B5C4E9654A2D4F">
    <w:name w:val="748EC3A4C9234F9499B5C4E9654A2D4F"/>
    <w:rsid w:val="00E300A0"/>
  </w:style>
  <w:style w:type="paragraph" w:customStyle="1" w:styleId="3B19F7543DEC4DCE9A223AA0EC33C039">
    <w:name w:val="3B19F7543DEC4DCE9A223AA0EC33C039"/>
    <w:rsid w:val="00E300A0"/>
  </w:style>
  <w:style w:type="paragraph" w:customStyle="1" w:styleId="4CB8EAB8AA674CE0A51426312AD9B80B">
    <w:name w:val="4CB8EAB8AA674CE0A51426312AD9B80B"/>
    <w:rsid w:val="00E300A0"/>
  </w:style>
  <w:style w:type="paragraph" w:customStyle="1" w:styleId="1B4E8E995C5A4840B00C0AA62B310FAA">
    <w:name w:val="1B4E8E995C5A4840B00C0AA62B310FAA"/>
    <w:rsid w:val="00E300A0"/>
  </w:style>
  <w:style w:type="paragraph" w:customStyle="1" w:styleId="5FF6B3D4B06D423ABAA0B5F775B5A8CF">
    <w:name w:val="5FF6B3D4B06D423ABAA0B5F775B5A8CF"/>
    <w:rsid w:val="00E300A0"/>
  </w:style>
  <w:style w:type="paragraph" w:customStyle="1" w:styleId="A96F08388F4E4AFA807639587F5F21FC">
    <w:name w:val="A96F08388F4E4AFA807639587F5F21FC"/>
    <w:rsid w:val="00E300A0"/>
  </w:style>
  <w:style w:type="paragraph" w:customStyle="1" w:styleId="C8678621B2FE44D49F8399DEE5E8066C">
    <w:name w:val="C8678621B2FE44D49F8399DEE5E8066C"/>
    <w:rsid w:val="00E300A0"/>
  </w:style>
  <w:style w:type="paragraph" w:customStyle="1" w:styleId="3F99B344BDFF45E59B935702B0ABE184">
    <w:name w:val="3F99B344BDFF45E59B935702B0ABE184"/>
    <w:rsid w:val="00E300A0"/>
  </w:style>
  <w:style w:type="paragraph" w:customStyle="1" w:styleId="51242933B2EE4550BB818DEEE2879ED2">
    <w:name w:val="51242933B2EE4550BB818DEEE2879ED2"/>
    <w:rsid w:val="00E300A0"/>
  </w:style>
  <w:style w:type="paragraph" w:customStyle="1" w:styleId="6A00F894D54D4D7B9AEF3254561DE061">
    <w:name w:val="6A00F894D54D4D7B9AEF3254561DE061"/>
    <w:rsid w:val="00E300A0"/>
  </w:style>
  <w:style w:type="paragraph" w:customStyle="1" w:styleId="180B61A7695B47DE8ADD9A3E88477F4B">
    <w:name w:val="180B61A7695B47DE8ADD9A3E88477F4B"/>
    <w:rsid w:val="00E300A0"/>
  </w:style>
  <w:style w:type="paragraph" w:customStyle="1" w:styleId="C87F87A1877E486699252D2C02DEF328">
    <w:name w:val="C87F87A1877E486699252D2C02DEF328"/>
    <w:rsid w:val="00E300A0"/>
  </w:style>
  <w:style w:type="paragraph" w:customStyle="1" w:styleId="AC3F67E73740487F83DDB8472822C756">
    <w:name w:val="AC3F67E73740487F83DDB8472822C756"/>
    <w:rsid w:val="00E300A0"/>
  </w:style>
  <w:style w:type="paragraph" w:customStyle="1" w:styleId="C1D2FD1C7BDC4BCDA25226BB909AEC5C">
    <w:name w:val="C1D2FD1C7BDC4BCDA25226BB909AEC5C"/>
    <w:rsid w:val="00E300A0"/>
  </w:style>
  <w:style w:type="paragraph" w:customStyle="1" w:styleId="4252F7B00F1A48E3B08290BD7A44D807">
    <w:name w:val="4252F7B00F1A48E3B08290BD7A44D807"/>
    <w:rsid w:val="00E300A0"/>
  </w:style>
  <w:style w:type="paragraph" w:customStyle="1" w:styleId="4DC79808FC3E407AA0D3D5F5ADE06AB5">
    <w:name w:val="4DC79808FC3E407AA0D3D5F5ADE06AB5"/>
    <w:rsid w:val="00E300A0"/>
  </w:style>
  <w:style w:type="paragraph" w:customStyle="1" w:styleId="CFB4AD3D4D154444A62322BA976CB908">
    <w:name w:val="CFB4AD3D4D154444A62322BA976CB908"/>
    <w:rsid w:val="00E300A0"/>
  </w:style>
  <w:style w:type="paragraph" w:customStyle="1" w:styleId="87C14B1338734BB8BD5D8383F65307B9">
    <w:name w:val="87C14B1338734BB8BD5D8383F65307B9"/>
    <w:rsid w:val="00E300A0"/>
  </w:style>
  <w:style w:type="paragraph" w:customStyle="1" w:styleId="137CB054057F43DE9C27BFE86CD8F2BD">
    <w:name w:val="137CB054057F43DE9C27BFE86CD8F2BD"/>
    <w:rsid w:val="00E300A0"/>
  </w:style>
  <w:style w:type="paragraph" w:customStyle="1" w:styleId="80589B2151D0446B8B3CFB20164F86F6">
    <w:name w:val="80589B2151D0446B8B3CFB20164F86F6"/>
    <w:rsid w:val="00E300A0"/>
  </w:style>
  <w:style w:type="paragraph" w:customStyle="1" w:styleId="BF258E445903476B853537D468138540">
    <w:name w:val="BF258E445903476B853537D468138540"/>
    <w:rsid w:val="00E300A0"/>
  </w:style>
  <w:style w:type="paragraph" w:customStyle="1" w:styleId="8E0540F6BD144075876C9F5645CF2E0A">
    <w:name w:val="8E0540F6BD144075876C9F5645CF2E0A"/>
    <w:rsid w:val="00E300A0"/>
  </w:style>
  <w:style w:type="paragraph" w:customStyle="1" w:styleId="A2F3E19740CF47A6B920C0F9AAAB0E51">
    <w:name w:val="A2F3E19740CF47A6B920C0F9AAAB0E51"/>
    <w:rsid w:val="00E300A0"/>
  </w:style>
  <w:style w:type="paragraph" w:customStyle="1" w:styleId="4B0541E4F10F430A82F20D240741FE66">
    <w:name w:val="4B0541E4F10F430A82F20D240741FE66"/>
    <w:rsid w:val="00E300A0"/>
  </w:style>
  <w:style w:type="paragraph" w:customStyle="1" w:styleId="1AB144FFE14D4171910F85BFE6A10BA3">
    <w:name w:val="1AB144FFE14D4171910F85BFE6A10BA3"/>
    <w:rsid w:val="00E300A0"/>
  </w:style>
  <w:style w:type="paragraph" w:customStyle="1" w:styleId="311A1EAAFA5D40B3B03CD0F84CE10B27">
    <w:name w:val="311A1EAAFA5D40B3B03CD0F84CE10B27"/>
    <w:rsid w:val="00E300A0"/>
  </w:style>
  <w:style w:type="paragraph" w:customStyle="1" w:styleId="42BA546DEAC9490CBCACC2CF595D09BE">
    <w:name w:val="42BA546DEAC9490CBCACC2CF595D09BE"/>
    <w:rsid w:val="00E300A0"/>
  </w:style>
  <w:style w:type="paragraph" w:customStyle="1" w:styleId="E850901EC5254A6FA1E9C42E600AF097">
    <w:name w:val="E850901EC5254A6FA1E9C42E600AF097"/>
    <w:rsid w:val="00E300A0"/>
  </w:style>
  <w:style w:type="paragraph" w:customStyle="1" w:styleId="BFFAFCB487F9464DBFABA1FE45A4AF34">
    <w:name w:val="BFFAFCB487F9464DBFABA1FE45A4AF34"/>
    <w:rsid w:val="00E300A0"/>
  </w:style>
  <w:style w:type="paragraph" w:customStyle="1" w:styleId="38852AC89FC44617BC3E44DD9FB8E0AA">
    <w:name w:val="38852AC89FC44617BC3E44DD9FB8E0AA"/>
    <w:rsid w:val="00E300A0"/>
  </w:style>
  <w:style w:type="paragraph" w:customStyle="1" w:styleId="622B1D6D7BA3423D93C46EB4F902C77F">
    <w:name w:val="622B1D6D7BA3423D93C46EB4F902C77F"/>
    <w:rsid w:val="00E300A0"/>
  </w:style>
  <w:style w:type="paragraph" w:customStyle="1" w:styleId="7D61A5EC717F440AA8001E72A44D1FD5">
    <w:name w:val="7D61A5EC717F440AA8001E72A44D1FD5"/>
    <w:rsid w:val="00E300A0"/>
  </w:style>
  <w:style w:type="paragraph" w:customStyle="1" w:styleId="AC29DA4982424A9E819681513EF99EA5">
    <w:name w:val="AC29DA4982424A9E819681513EF99EA5"/>
    <w:rsid w:val="00E300A0"/>
  </w:style>
  <w:style w:type="paragraph" w:customStyle="1" w:styleId="B549D0284C5947538246FCB780343416">
    <w:name w:val="B549D0284C5947538246FCB780343416"/>
    <w:rsid w:val="00E300A0"/>
  </w:style>
  <w:style w:type="paragraph" w:customStyle="1" w:styleId="19A8CB2A86844630A2B4B17D5AF16A8F">
    <w:name w:val="19A8CB2A86844630A2B4B17D5AF16A8F"/>
    <w:rsid w:val="00E300A0"/>
  </w:style>
  <w:style w:type="paragraph" w:customStyle="1" w:styleId="A7F51852DDB94C20904790FB58B45826">
    <w:name w:val="A7F51852DDB94C20904790FB58B45826"/>
    <w:rsid w:val="00E300A0"/>
  </w:style>
  <w:style w:type="paragraph" w:customStyle="1" w:styleId="8BD4FE38A4794640A74005016ECD9ED7">
    <w:name w:val="8BD4FE38A4794640A74005016ECD9ED7"/>
    <w:rsid w:val="00E300A0"/>
  </w:style>
  <w:style w:type="paragraph" w:customStyle="1" w:styleId="8917A608DC9D426AAF036A48F3D8DAF3">
    <w:name w:val="8917A608DC9D426AAF036A48F3D8DAF3"/>
    <w:rsid w:val="00E300A0"/>
  </w:style>
  <w:style w:type="paragraph" w:customStyle="1" w:styleId="19585DB0EB704FCE8111691DB1C3A334">
    <w:name w:val="19585DB0EB704FCE8111691DB1C3A334"/>
    <w:rsid w:val="00E300A0"/>
  </w:style>
  <w:style w:type="paragraph" w:customStyle="1" w:styleId="0F1976F3DDD54E56BD5C37D544FAF894">
    <w:name w:val="0F1976F3DDD54E56BD5C37D544FAF894"/>
    <w:rsid w:val="00E300A0"/>
  </w:style>
  <w:style w:type="paragraph" w:customStyle="1" w:styleId="DEB710EB165044FDA414EC868B542168">
    <w:name w:val="DEB710EB165044FDA414EC868B542168"/>
    <w:rsid w:val="00E300A0"/>
  </w:style>
  <w:style w:type="paragraph" w:customStyle="1" w:styleId="D794FFBDDBEE4434AF5700FB6EFB24E2">
    <w:name w:val="D794FFBDDBEE4434AF5700FB6EFB24E2"/>
    <w:rsid w:val="00E300A0"/>
  </w:style>
  <w:style w:type="paragraph" w:customStyle="1" w:styleId="E4366EA87EFF4B21B1BD3AB639A2CC14">
    <w:name w:val="E4366EA87EFF4B21B1BD3AB639A2CC14"/>
    <w:rsid w:val="00E300A0"/>
  </w:style>
  <w:style w:type="paragraph" w:customStyle="1" w:styleId="4F9243832CEF4F7EBF19D5B9E9378DFA">
    <w:name w:val="4F9243832CEF4F7EBF19D5B9E9378DFA"/>
    <w:rsid w:val="00E300A0"/>
  </w:style>
  <w:style w:type="paragraph" w:customStyle="1" w:styleId="41C91BE4C80F454AB9AE9236BD9851C5">
    <w:name w:val="41C91BE4C80F454AB9AE9236BD9851C5"/>
    <w:rsid w:val="00E300A0"/>
  </w:style>
  <w:style w:type="paragraph" w:customStyle="1" w:styleId="4AC12DCE8FCD41A7B79184A681809B4C">
    <w:name w:val="4AC12DCE8FCD41A7B79184A681809B4C"/>
    <w:rsid w:val="00E300A0"/>
  </w:style>
  <w:style w:type="paragraph" w:customStyle="1" w:styleId="85198093F2CA4CF0B582D504761448E3">
    <w:name w:val="85198093F2CA4CF0B582D504761448E3"/>
    <w:rsid w:val="00E300A0"/>
  </w:style>
  <w:style w:type="paragraph" w:customStyle="1" w:styleId="2B440DC4492247B0B32C34FD9A893458">
    <w:name w:val="2B440DC4492247B0B32C34FD9A893458"/>
    <w:rsid w:val="00E300A0"/>
  </w:style>
  <w:style w:type="paragraph" w:customStyle="1" w:styleId="9CDF77A4F2B34A829C3D96A6EA4F5AAA">
    <w:name w:val="9CDF77A4F2B34A829C3D96A6EA4F5AAA"/>
    <w:rsid w:val="00E300A0"/>
  </w:style>
  <w:style w:type="paragraph" w:customStyle="1" w:styleId="843D5A8A59444139AC3E64929801755E">
    <w:name w:val="843D5A8A59444139AC3E64929801755E"/>
    <w:rsid w:val="00E300A0"/>
  </w:style>
  <w:style w:type="paragraph" w:customStyle="1" w:styleId="0856B28215AB40E8B684F4B501CF8FA6">
    <w:name w:val="0856B28215AB40E8B684F4B501CF8FA6"/>
    <w:rsid w:val="00E300A0"/>
  </w:style>
  <w:style w:type="paragraph" w:customStyle="1" w:styleId="8D81163927E8435888CA431DF05AFD5D">
    <w:name w:val="8D81163927E8435888CA431DF05AFD5D"/>
    <w:rsid w:val="00E300A0"/>
  </w:style>
  <w:style w:type="paragraph" w:customStyle="1" w:styleId="EE7E978223F6401890FE54A3D2C078B0">
    <w:name w:val="EE7E978223F6401890FE54A3D2C078B0"/>
    <w:rsid w:val="00E300A0"/>
  </w:style>
  <w:style w:type="paragraph" w:customStyle="1" w:styleId="03DDFB8EE281453CBFAD258E1C4518D8">
    <w:name w:val="03DDFB8EE281453CBFAD258E1C4518D8"/>
    <w:rsid w:val="00E300A0"/>
  </w:style>
  <w:style w:type="paragraph" w:customStyle="1" w:styleId="1A032A2EF52A4E639BA9419058EBE48B">
    <w:name w:val="1A032A2EF52A4E639BA9419058EBE48B"/>
    <w:rsid w:val="00E300A0"/>
  </w:style>
  <w:style w:type="paragraph" w:customStyle="1" w:styleId="2F39DE336D8540738A07AEA28C6A1CAC">
    <w:name w:val="2F39DE336D8540738A07AEA28C6A1CAC"/>
    <w:rsid w:val="00E300A0"/>
  </w:style>
  <w:style w:type="paragraph" w:customStyle="1" w:styleId="667A5BDCA7684F7490CEB03F9109A564">
    <w:name w:val="667A5BDCA7684F7490CEB03F9109A564"/>
    <w:rsid w:val="00E300A0"/>
  </w:style>
  <w:style w:type="paragraph" w:customStyle="1" w:styleId="B760F2E71421405CB1204C6A3538D883">
    <w:name w:val="B760F2E71421405CB1204C6A3538D883"/>
    <w:rsid w:val="00E300A0"/>
  </w:style>
  <w:style w:type="paragraph" w:customStyle="1" w:styleId="356C56A93A594EB9941303D79193BDCA">
    <w:name w:val="356C56A93A594EB9941303D79193BDCA"/>
    <w:rsid w:val="00E300A0"/>
  </w:style>
  <w:style w:type="paragraph" w:customStyle="1" w:styleId="FBA689F2787D4AEBA06DF3D0556FDA2A">
    <w:name w:val="FBA689F2787D4AEBA06DF3D0556FDA2A"/>
    <w:rsid w:val="00E300A0"/>
  </w:style>
  <w:style w:type="paragraph" w:customStyle="1" w:styleId="9704C1003BE24A10B589DED3AED4641E">
    <w:name w:val="9704C1003BE24A10B589DED3AED4641E"/>
    <w:rsid w:val="00E300A0"/>
  </w:style>
  <w:style w:type="paragraph" w:customStyle="1" w:styleId="05154C05B1F149918EA39B4624401398">
    <w:name w:val="05154C05B1F149918EA39B4624401398"/>
    <w:rsid w:val="00E300A0"/>
  </w:style>
  <w:style w:type="paragraph" w:customStyle="1" w:styleId="8863707B53114FF698733C216B366514">
    <w:name w:val="8863707B53114FF698733C216B366514"/>
    <w:rsid w:val="00E300A0"/>
  </w:style>
  <w:style w:type="paragraph" w:customStyle="1" w:styleId="0E36E0DD730F468E8FE4B7CDA1998E61">
    <w:name w:val="0E36E0DD730F468E8FE4B7CDA1998E61"/>
    <w:rsid w:val="00E300A0"/>
  </w:style>
  <w:style w:type="paragraph" w:customStyle="1" w:styleId="11A9ED7837FA494F8B29E60D79A5D7F4">
    <w:name w:val="11A9ED7837FA494F8B29E60D79A5D7F4"/>
    <w:rsid w:val="00E300A0"/>
  </w:style>
  <w:style w:type="paragraph" w:customStyle="1" w:styleId="59F2F37F1D05487696C1C4CABADA6300">
    <w:name w:val="59F2F37F1D05487696C1C4CABADA6300"/>
    <w:rsid w:val="00E300A0"/>
  </w:style>
  <w:style w:type="paragraph" w:customStyle="1" w:styleId="801B37286D774022B71D051F75C86EFA">
    <w:name w:val="801B37286D774022B71D051F75C86EFA"/>
    <w:rsid w:val="00E300A0"/>
  </w:style>
  <w:style w:type="paragraph" w:customStyle="1" w:styleId="760FD2151C814D679077F78C1BD1E794">
    <w:name w:val="760FD2151C814D679077F78C1BD1E794"/>
    <w:rsid w:val="00E300A0"/>
  </w:style>
  <w:style w:type="paragraph" w:customStyle="1" w:styleId="E8BCC68721334D0D8C9E1D6CB6F26925">
    <w:name w:val="E8BCC68721334D0D8C9E1D6CB6F26925"/>
    <w:rsid w:val="00E300A0"/>
  </w:style>
  <w:style w:type="paragraph" w:customStyle="1" w:styleId="AC2FF201B88E4C4189C166FBAD0A2F8E">
    <w:name w:val="AC2FF201B88E4C4189C166FBAD0A2F8E"/>
    <w:rsid w:val="00E300A0"/>
  </w:style>
  <w:style w:type="paragraph" w:customStyle="1" w:styleId="0BB714B86492491F84C8797773A893DA">
    <w:name w:val="0BB714B86492491F84C8797773A893DA"/>
    <w:rsid w:val="00E300A0"/>
  </w:style>
  <w:style w:type="paragraph" w:customStyle="1" w:styleId="5C4FCD44F8C64A959FDA3F639B558B65">
    <w:name w:val="5C4FCD44F8C64A959FDA3F639B558B65"/>
    <w:rsid w:val="00E300A0"/>
  </w:style>
  <w:style w:type="paragraph" w:customStyle="1" w:styleId="1F751798944D4EC5975256D4017FC572">
    <w:name w:val="1F751798944D4EC5975256D4017FC572"/>
    <w:rsid w:val="00E300A0"/>
  </w:style>
  <w:style w:type="paragraph" w:customStyle="1" w:styleId="4D58815586794BEC903B6C764A432B50">
    <w:name w:val="4D58815586794BEC903B6C764A432B50"/>
    <w:rsid w:val="00E300A0"/>
  </w:style>
  <w:style w:type="paragraph" w:customStyle="1" w:styleId="8E3767852DD947FAA1A4D495F30EFBA8">
    <w:name w:val="8E3767852DD947FAA1A4D495F30EFBA8"/>
    <w:rsid w:val="00E300A0"/>
  </w:style>
  <w:style w:type="paragraph" w:customStyle="1" w:styleId="3E8C47E8A1904900BCB33E83D14A147F">
    <w:name w:val="3E8C47E8A1904900BCB33E83D14A147F"/>
    <w:rsid w:val="00E300A0"/>
  </w:style>
  <w:style w:type="paragraph" w:customStyle="1" w:styleId="DAABBED1D45D4033BCE832B4F1F59FED">
    <w:name w:val="DAABBED1D45D4033BCE832B4F1F59FED"/>
    <w:rsid w:val="00E300A0"/>
  </w:style>
  <w:style w:type="paragraph" w:customStyle="1" w:styleId="60B4A4C0031F4DBDA95131329680C393">
    <w:name w:val="60B4A4C0031F4DBDA95131329680C393"/>
    <w:rsid w:val="00E300A0"/>
  </w:style>
  <w:style w:type="paragraph" w:customStyle="1" w:styleId="159D711A771543BDBB04D9A5D9138E90">
    <w:name w:val="159D711A771543BDBB04D9A5D9138E90"/>
    <w:rsid w:val="00E300A0"/>
  </w:style>
  <w:style w:type="paragraph" w:customStyle="1" w:styleId="E28D62C6ACF34ABCB6B8E0AF816AAA11">
    <w:name w:val="E28D62C6ACF34ABCB6B8E0AF816AAA11"/>
    <w:rsid w:val="00E300A0"/>
  </w:style>
  <w:style w:type="paragraph" w:customStyle="1" w:styleId="ECC18C698B7C486395192EAE4B2359F5">
    <w:name w:val="ECC18C698B7C486395192EAE4B2359F5"/>
    <w:rsid w:val="00E300A0"/>
  </w:style>
  <w:style w:type="paragraph" w:customStyle="1" w:styleId="A075C9E7DE71488FB2C0F012F6EF5406">
    <w:name w:val="A075C9E7DE71488FB2C0F012F6EF5406"/>
    <w:rsid w:val="00E300A0"/>
  </w:style>
  <w:style w:type="paragraph" w:customStyle="1" w:styleId="00A425705993473793C7C5C15084C302">
    <w:name w:val="00A425705993473793C7C5C15084C302"/>
    <w:rsid w:val="00E300A0"/>
  </w:style>
  <w:style w:type="paragraph" w:customStyle="1" w:styleId="F560537CAF494E548CBBCAB3D789B7A0">
    <w:name w:val="F560537CAF494E548CBBCAB3D789B7A0"/>
    <w:rsid w:val="00E300A0"/>
  </w:style>
  <w:style w:type="paragraph" w:customStyle="1" w:styleId="7F5817E8805D43AE89E89D42785FB91E">
    <w:name w:val="7F5817E8805D43AE89E89D42785FB91E"/>
    <w:rsid w:val="00E300A0"/>
  </w:style>
  <w:style w:type="paragraph" w:customStyle="1" w:styleId="1CAA4D1D9A8C4F548ED79D72333E8173">
    <w:name w:val="1CAA4D1D9A8C4F548ED79D72333E8173"/>
    <w:rsid w:val="00E300A0"/>
  </w:style>
  <w:style w:type="paragraph" w:customStyle="1" w:styleId="FF902D2C5C544318B42A7E972CB1E6D1">
    <w:name w:val="FF902D2C5C544318B42A7E972CB1E6D1"/>
    <w:rsid w:val="00E300A0"/>
  </w:style>
  <w:style w:type="paragraph" w:customStyle="1" w:styleId="B3659CA10E2F477A9803B4408B6D3C1E">
    <w:name w:val="B3659CA10E2F477A9803B4408B6D3C1E"/>
    <w:rsid w:val="00E300A0"/>
  </w:style>
  <w:style w:type="paragraph" w:customStyle="1" w:styleId="AA1AFB4230884BB6BFB94A2B8C86359E">
    <w:name w:val="AA1AFB4230884BB6BFB94A2B8C86359E"/>
    <w:rsid w:val="00E300A0"/>
  </w:style>
  <w:style w:type="paragraph" w:customStyle="1" w:styleId="F621A735212048F1BFF17D1CEC96D6DB">
    <w:name w:val="F621A735212048F1BFF17D1CEC96D6DB"/>
    <w:rsid w:val="00E300A0"/>
  </w:style>
  <w:style w:type="paragraph" w:customStyle="1" w:styleId="60D5F1F06F8C47C79688BBA731E7487B">
    <w:name w:val="60D5F1F06F8C47C79688BBA731E7487B"/>
    <w:rsid w:val="00E300A0"/>
  </w:style>
  <w:style w:type="paragraph" w:customStyle="1" w:styleId="FA1943D7E80F4D2794450E9B79821497">
    <w:name w:val="FA1943D7E80F4D2794450E9B79821497"/>
    <w:rsid w:val="00E300A0"/>
  </w:style>
  <w:style w:type="paragraph" w:customStyle="1" w:styleId="B5ED2091DBD44CB68E2561C140EEFF21">
    <w:name w:val="B5ED2091DBD44CB68E2561C140EEFF21"/>
    <w:rsid w:val="00E300A0"/>
  </w:style>
  <w:style w:type="paragraph" w:customStyle="1" w:styleId="F6EBD179B98749538E5AECDA49AFE5D5">
    <w:name w:val="F6EBD179B98749538E5AECDA49AFE5D5"/>
    <w:rsid w:val="00E300A0"/>
  </w:style>
  <w:style w:type="paragraph" w:customStyle="1" w:styleId="BB8D943938BA444883F5E65E282017C1">
    <w:name w:val="BB8D943938BA444883F5E65E282017C1"/>
    <w:rsid w:val="00E300A0"/>
  </w:style>
  <w:style w:type="paragraph" w:customStyle="1" w:styleId="53676F625E82428AA171B527A472B033">
    <w:name w:val="53676F625E82428AA171B527A472B033"/>
    <w:rsid w:val="00E300A0"/>
  </w:style>
  <w:style w:type="paragraph" w:customStyle="1" w:styleId="3BAFEEE42CD9485A92674F1ECA024708">
    <w:name w:val="3BAFEEE42CD9485A92674F1ECA024708"/>
    <w:rsid w:val="00E300A0"/>
  </w:style>
  <w:style w:type="paragraph" w:customStyle="1" w:styleId="0414BB0B631F41A083D27BC992E5C6B4">
    <w:name w:val="0414BB0B631F41A083D27BC992E5C6B4"/>
    <w:rsid w:val="00E300A0"/>
  </w:style>
  <w:style w:type="paragraph" w:customStyle="1" w:styleId="0C9740B0AB954124AC20FB66B8A031C6">
    <w:name w:val="0C9740B0AB954124AC20FB66B8A031C6"/>
    <w:rsid w:val="00E300A0"/>
  </w:style>
  <w:style w:type="paragraph" w:customStyle="1" w:styleId="D861CA7AA02E42B6A3E0916958EC5C09">
    <w:name w:val="D861CA7AA02E42B6A3E0916958EC5C09"/>
    <w:rsid w:val="00E300A0"/>
  </w:style>
  <w:style w:type="paragraph" w:customStyle="1" w:styleId="107B87DD838D40F1AD78EF026268A10D">
    <w:name w:val="107B87DD838D40F1AD78EF026268A10D"/>
    <w:rsid w:val="00E300A0"/>
  </w:style>
  <w:style w:type="paragraph" w:customStyle="1" w:styleId="79E7C87BCA094B7AA031B9861ABF4803">
    <w:name w:val="79E7C87BCA094B7AA031B9861ABF4803"/>
    <w:rsid w:val="00E300A0"/>
  </w:style>
  <w:style w:type="paragraph" w:customStyle="1" w:styleId="83975AC0825C454DB487FFAA77305CDE">
    <w:name w:val="83975AC0825C454DB487FFAA77305CDE"/>
    <w:rsid w:val="00E300A0"/>
  </w:style>
  <w:style w:type="paragraph" w:customStyle="1" w:styleId="656072EE0E2A4CF6A6771CA349951645">
    <w:name w:val="656072EE0E2A4CF6A6771CA349951645"/>
    <w:rsid w:val="00E300A0"/>
  </w:style>
  <w:style w:type="paragraph" w:customStyle="1" w:styleId="9B3F0784D4D94F82B9CDEE509B45DEAD">
    <w:name w:val="9B3F0784D4D94F82B9CDEE509B45DEAD"/>
    <w:rsid w:val="00E300A0"/>
  </w:style>
  <w:style w:type="paragraph" w:customStyle="1" w:styleId="8F478C3C23934FE6B725298E65CE5829">
    <w:name w:val="8F478C3C23934FE6B725298E65CE5829"/>
    <w:rsid w:val="00E300A0"/>
  </w:style>
  <w:style w:type="paragraph" w:customStyle="1" w:styleId="23BDECE9C63E4B689257F9E3A2FE7A5F">
    <w:name w:val="23BDECE9C63E4B689257F9E3A2FE7A5F"/>
    <w:rsid w:val="00E300A0"/>
  </w:style>
  <w:style w:type="paragraph" w:customStyle="1" w:styleId="4E68407378CB46EF9329709DDCA2C9B0">
    <w:name w:val="4E68407378CB46EF9329709DDCA2C9B0"/>
    <w:rsid w:val="00E300A0"/>
  </w:style>
  <w:style w:type="paragraph" w:customStyle="1" w:styleId="55D5A94E731B4B219E9F358E71E442E5">
    <w:name w:val="55D5A94E731B4B219E9F358E71E442E5"/>
    <w:rsid w:val="00E300A0"/>
  </w:style>
  <w:style w:type="paragraph" w:customStyle="1" w:styleId="DC41E17202AF4AF088E2810679E7AFA2">
    <w:name w:val="DC41E17202AF4AF088E2810679E7AFA2"/>
    <w:rsid w:val="00E300A0"/>
  </w:style>
  <w:style w:type="paragraph" w:customStyle="1" w:styleId="5C65DDA9C49C44CF8DF195FB51FE4D93">
    <w:name w:val="5C65DDA9C49C44CF8DF195FB51FE4D93"/>
    <w:rsid w:val="00E300A0"/>
  </w:style>
  <w:style w:type="paragraph" w:customStyle="1" w:styleId="BF95CA05F3104A8E816C8B3BA856447A">
    <w:name w:val="BF95CA05F3104A8E816C8B3BA856447A"/>
    <w:rsid w:val="00E300A0"/>
  </w:style>
  <w:style w:type="paragraph" w:customStyle="1" w:styleId="D31C258148544E09A7D30694D3C79319">
    <w:name w:val="D31C258148544E09A7D30694D3C79319"/>
    <w:rsid w:val="00E300A0"/>
  </w:style>
  <w:style w:type="paragraph" w:customStyle="1" w:styleId="AC8822F5EA744E95922B76763890B612">
    <w:name w:val="AC8822F5EA744E95922B76763890B612"/>
    <w:rsid w:val="00E300A0"/>
  </w:style>
  <w:style w:type="paragraph" w:customStyle="1" w:styleId="AC56A1F5AE99471E87CDB95F6997717A">
    <w:name w:val="AC56A1F5AE99471E87CDB95F6997717A"/>
    <w:rsid w:val="00E300A0"/>
  </w:style>
  <w:style w:type="paragraph" w:customStyle="1" w:styleId="DE67CB9B773C4174B9C2F92892D40D2A">
    <w:name w:val="DE67CB9B773C4174B9C2F92892D40D2A"/>
    <w:rsid w:val="00E300A0"/>
  </w:style>
  <w:style w:type="paragraph" w:customStyle="1" w:styleId="94B23506B9854661AB6F32188BBEE0F5">
    <w:name w:val="94B23506B9854661AB6F32188BBEE0F5"/>
    <w:rsid w:val="00E300A0"/>
  </w:style>
  <w:style w:type="paragraph" w:customStyle="1" w:styleId="4535D06148C346BCA426AFA93BCD2137">
    <w:name w:val="4535D06148C346BCA426AFA93BCD2137"/>
    <w:rsid w:val="00E300A0"/>
  </w:style>
  <w:style w:type="paragraph" w:customStyle="1" w:styleId="5F8BCA6DD5B9437E92097837C217985A">
    <w:name w:val="5F8BCA6DD5B9437E92097837C217985A"/>
    <w:rsid w:val="00E300A0"/>
  </w:style>
  <w:style w:type="paragraph" w:customStyle="1" w:styleId="D048353F14454A76862C7DC60B97B99C">
    <w:name w:val="D048353F14454A76862C7DC60B97B99C"/>
    <w:rsid w:val="00E300A0"/>
  </w:style>
  <w:style w:type="paragraph" w:customStyle="1" w:styleId="38DF4DFA1C3B49A59D192B52A296B076">
    <w:name w:val="38DF4DFA1C3B49A59D192B52A296B076"/>
    <w:rsid w:val="00E300A0"/>
  </w:style>
  <w:style w:type="paragraph" w:customStyle="1" w:styleId="BC70A8C61EEA49368AB0F262D826E2C8">
    <w:name w:val="BC70A8C61EEA49368AB0F262D826E2C8"/>
    <w:rsid w:val="00E300A0"/>
  </w:style>
  <w:style w:type="paragraph" w:customStyle="1" w:styleId="49A8DB57CA4C49CBBC180F6DD25672E9">
    <w:name w:val="49A8DB57CA4C49CBBC180F6DD25672E9"/>
    <w:rsid w:val="00E300A0"/>
  </w:style>
  <w:style w:type="paragraph" w:customStyle="1" w:styleId="9E490B179B144222A9821FBFEDA5889A">
    <w:name w:val="9E490B179B144222A9821FBFEDA5889A"/>
    <w:rsid w:val="00E300A0"/>
  </w:style>
  <w:style w:type="paragraph" w:customStyle="1" w:styleId="B9D721CA81D546808BC4A318A3B717CF">
    <w:name w:val="B9D721CA81D546808BC4A318A3B717CF"/>
    <w:rsid w:val="00E300A0"/>
  </w:style>
  <w:style w:type="paragraph" w:customStyle="1" w:styleId="97FA01EF0FA64A449F7E407D53167BB5">
    <w:name w:val="97FA01EF0FA64A449F7E407D53167BB5"/>
    <w:rsid w:val="00E300A0"/>
  </w:style>
  <w:style w:type="paragraph" w:customStyle="1" w:styleId="29BA61760678416C9B24AA99E01A218F">
    <w:name w:val="29BA61760678416C9B24AA99E01A218F"/>
    <w:rsid w:val="00E300A0"/>
  </w:style>
  <w:style w:type="paragraph" w:customStyle="1" w:styleId="95975E196AFA4EF0B968BDF11201004F">
    <w:name w:val="95975E196AFA4EF0B968BDF11201004F"/>
    <w:rsid w:val="00E300A0"/>
  </w:style>
  <w:style w:type="paragraph" w:customStyle="1" w:styleId="E3499F845BB741768E645F897AFCA9C9">
    <w:name w:val="E3499F845BB741768E645F897AFCA9C9"/>
    <w:rsid w:val="00E300A0"/>
  </w:style>
  <w:style w:type="paragraph" w:customStyle="1" w:styleId="FF8672A7B7CA4A4191D38C8C2A182C50">
    <w:name w:val="FF8672A7B7CA4A4191D38C8C2A182C50"/>
    <w:rsid w:val="00E300A0"/>
  </w:style>
  <w:style w:type="paragraph" w:customStyle="1" w:styleId="896A7FEC40D043D996275CA2EB3351E5">
    <w:name w:val="896A7FEC40D043D996275CA2EB3351E5"/>
    <w:rsid w:val="00E300A0"/>
  </w:style>
  <w:style w:type="paragraph" w:customStyle="1" w:styleId="66CF953AED864951B5919EAAF033EC8E">
    <w:name w:val="66CF953AED864951B5919EAAF033EC8E"/>
    <w:rsid w:val="00E300A0"/>
  </w:style>
  <w:style w:type="paragraph" w:customStyle="1" w:styleId="02CDB01B91EC4D2D99C4D3F9482CF050">
    <w:name w:val="02CDB01B91EC4D2D99C4D3F9482CF050"/>
    <w:rsid w:val="00E300A0"/>
  </w:style>
  <w:style w:type="paragraph" w:customStyle="1" w:styleId="88D4F952439F4FA186DF3E5D27660CAD">
    <w:name w:val="88D4F952439F4FA186DF3E5D27660CAD"/>
    <w:rsid w:val="00E300A0"/>
  </w:style>
  <w:style w:type="paragraph" w:customStyle="1" w:styleId="D022645488CB49C1A2FD728963CC3A99">
    <w:name w:val="D022645488CB49C1A2FD728963CC3A99"/>
    <w:rsid w:val="00E300A0"/>
  </w:style>
  <w:style w:type="paragraph" w:customStyle="1" w:styleId="212E01FBD8684EAEB64DBAF6C9AFC71E">
    <w:name w:val="212E01FBD8684EAEB64DBAF6C9AFC71E"/>
    <w:rsid w:val="00E300A0"/>
  </w:style>
  <w:style w:type="paragraph" w:customStyle="1" w:styleId="B64F185205FE4A3CB64D9E0B98E0A129">
    <w:name w:val="B64F185205FE4A3CB64D9E0B98E0A129"/>
    <w:rsid w:val="00E300A0"/>
  </w:style>
  <w:style w:type="paragraph" w:customStyle="1" w:styleId="72B166C8ABB2481B81BD391A2C984E36">
    <w:name w:val="72B166C8ABB2481B81BD391A2C984E36"/>
    <w:rsid w:val="00E300A0"/>
  </w:style>
  <w:style w:type="paragraph" w:customStyle="1" w:styleId="BEC78A9165AF4560BE11756E49D37607">
    <w:name w:val="BEC78A9165AF4560BE11756E49D37607"/>
    <w:rsid w:val="00E300A0"/>
  </w:style>
  <w:style w:type="paragraph" w:customStyle="1" w:styleId="A49B60AC29524D5B9B7D850EF1848B64">
    <w:name w:val="A49B60AC29524D5B9B7D850EF1848B64"/>
    <w:rsid w:val="00E300A0"/>
  </w:style>
  <w:style w:type="paragraph" w:customStyle="1" w:styleId="30476B3FF03C4E7D856F3E4AAF3D286A">
    <w:name w:val="30476B3FF03C4E7D856F3E4AAF3D286A"/>
    <w:rsid w:val="00E300A0"/>
  </w:style>
  <w:style w:type="paragraph" w:customStyle="1" w:styleId="3EE99D83CF4045D98E8201A1E692C027">
    <w:name w:val="3EE99D83CF4045D98E8201A1E692C027"/>
    <w:rsid w:val="00E300A0"/>
  </w:style>
  <w:style w:type="paragraph" w:customStyle="1" w:styleId="4CB214C0CC934891B65D99398E0D9CB8">
    <w:name w:val="4CB214C0CC934891B65D99398E0D9CB8"/>
    <w:rsid w:val="00E300A0"/>
  </w:style>
  <w:style w:type="paragraph" w:customStyle="1" w:styleId="3203777382524594A4D2AB667F350931">
    <w:name w:val="3203777382524594A4D2AB667F350931"/>
    <w:rsid w:val="00E300A0"/>
  </w:style>
  <w:style w:type="paragraph" w:customStyle="1" w:styleId="60108A36BA8A4FD7AE3774BB03C2F6DD">
    <w:name w:val="60108A36BA8A4FD7AE3774BB03C2F6DD"/>
    <w:rsid w:val="00E300A0"/>
  </w:style>
  <w:style w:type="paragraph" w:customStyle="1" w:styleId="685417C155DA4A9BAEB5932A1B300BCB">
    <w:name w:val="685417C155DA4A9BAEB5932A1B300BCB"/>
    <w:rsid w:val="00E300A0"/>
  </w:style>
  <w:style w:type="paragraph" w:customStyle="1" w:styleId="82998D3F225640CB9B95C69C11C9E6A5">
    <w:name w:val="82998D3F225640CB9B95C69C11C9E6A5"/>
    <w:rsid w:val="00E300A0"/>
  </w:style>
  <w:style w:type="paragraph" w:customStyle="1" w:styleId="AA2767F0BF924794B1F8F9E839442C0E">
    <w:name w:val="AA2767F0BF924794B1F8F9E839442C0E"/>
    <w:rsid w:val="00E300A0"/>
  </w:style>
  <w:style w:type="paragraph" w:customStyle="1" w:styleId="8BAEEF1E0AD64300BEBC04EB42E9E47B">
    <w:name w:val="8BAEEF1E0AD64300BEBC04EB42E9E47B"/>
    <w:rsid w:val="00E300A0"/>
  </w:style>
  <w:style w:type="paragraph" w:customStyle="1" w:styleId="E6075CD4984E413196CEB8F7E77F6A79">
    <w:name w:val="E6075CD4984E413196CEB8F7E77F6A79"/>
    <w:rsid w:val="00E300A0"/>
  </w:style>
  <w:style w:type="paragraph" w:customStyle="1" w:styleId="94D649FCDABB4859AACD5FF89BF10DA7">
    <w:name w:val="94D649FCDABB4859AACD5FF89BF10DA7"/>
    <w:rsid w:val="00E300A0"/>
  </w:style>
  <w:style w:type="paragraph" w:customStyle="1" w:styleId="3B3923035A7F408ABC80F859CEB06B8F">
    <w:name w:val="3B3923035A7F408ABC80F859CEB06B8F"/>
    <w:rsid w:val="00E300A0"/>
  </w:style>
  <w:style w:type="paragraph" w:customStyle="1" w:styleId="7A7B20AD29694104B0D990EBFF2C84D4">
    <w:name w:val="7A7B20AD29694104B0D990EBFF2C84D4"/>
    <w:rsid w:val="00E300A0"/>
  </w:style>
  <w:style w:type="paragraph" w:customStyle="1" w:styleId="71ADFB089D0140E5891849619A980FA4">
    <w:name w:val="71ADFB089D0140E5891849619A980FA4"/>
    <w:rsid w:val="00E300A0"/>
  </w:style>
  <w:style w:type="paragraph" w:customStyle="1" w:styleId="2303BC6BF0A244928F95B99140ED8A78">
    <w:name w:val="2303BC6BF0A244928F95B99140ED8A78"/>
    <w:rsid w:val="00E300A0"/>
  </w:style>
  <w:style w:type="paragraph" w:customStyle="1" w:styleId="C25BB744481847B79D2836993D6CB3DD">
    <w:name w:val="C25BB744481847B79D2836993D6CB3DD"/>
    <w:rsid w:val="00E300A0"/>
  </w:style>
  <w:style w:type="paragraph" w:customStyle="1" w:styleId="832F503B5BBE4A9B9D459DF6D1130158">
    <w:name w:val="832F503B5BBE4A9B9D459DF6D1130158"/>
    <w:rsid w:val="00E300A0"/>
  </w:style>
  <w:style w:type="paragraph" w:customStyle="1" w:styleId="9BA04C6A98334C2981CAD5EAD7CA86ED">
    <w:name w:val="9BA04C6A98334C2981CAD5EAD7CA86ED"/>
    <w:rsid w:val="00E300A0"/>
  </w:style>
  <w:style w:type="paragraph" w:customStyle="1" w:styleId="AC12383690954ED59E702D5B9A5268AB">
    <w:name w:val="AC12383690954ED59E702D5B9A5268AB"/>
    <w:rsid w:val="00E300A0"/>
  </w:style>
  <w:style w:type="paragraph" w:customStyle="1" w:styleId="FE9D822BDBB74EE088CEAFCA63450F63">
    <w:name w:val="FE9D822BDBB74EE088CEAFCA63450F63"/>
    <w:rsid w:val="00E300A0"/>
  </w:style>
  <w:style w:type="paragraph" w:customStyle="1" w:styleId="36322CF455CC4F9195BE17B4F4AB7803">
    <w:name w:val="36322CF455CC4F9195BE17B4F4AB7803"/>
    <w:rsid w:val="00E300A0"/>
  </w:style>
  <w:style w:type="paragraph" w:customStyle="1" w:styleId="7F81F6A58ED94DCBB97C5DD16196FB32">
    <w:name w:val="7F81F6A58ED94DCBB97C5DD16196FB32"/>
    <w:rsid w:val="00E300A0"/>
  </w:style>
  <w:style w:type="paragraph" w:customStyle="1" w:styleId="F0A36855518C49EDAD004D87F581BD2F">
    <w:name w:val="F0A36855518C49EDAD004D87F581BD2F"/>
    <w:rsid w:val="00E300A0"/>
  </w:style>
  <w:style w:type="paragraph" w:customStyle="1" w:styleId="EE24B139A1CA4C66A82BE0DE722DDBFE">
    <w:name w:val="EE24B139A1CA4C66A82BE0DE722DDBFE"/>
    <w:rsid w:val="00E300A0"/>
  </w:style>
  <w:style w:type="paragraph" w:customStyle="1" w:styleId="1BB651D5F1C74245B1058470A527FFF9">
    <w:name w:val="1BB651D5F1C74245B1058470A527FFF9"/>
    <w:rsid w:val="00E300A0"/>
  </w:style>
  <w:style w:type="paragraph" w:customStyle="1" w:styleId="8C26CEE2812B4890BA8063532BAAD931">
    <w:name w:val="8C26CEE2812B4890BA8063532BAAD931"/>
    <w:rsid w:val="00E300A0"/>
  </w:style>
  <w:style w:type="paragraph" w:customStyle="1" w:styleId="BAD8867755CB4A708E5E4BF4C22E994C">
    <w:name w:val="BAD8867755CB4A708E5E4BF4C22E994C"/>
    <w:rsid w:val="00E300A0"/>
  </w:style>
  <w:style w:type="paragraph" w:customStyle="1" w:styleId="0A670829FCCE451FBC86F8845C4B1849">
    <w:name w:val="0A670829FCCE451FBC86F8845C4B1849"/>
    <w:rsid w:val="00E300A0"/>
  </w:style>
  <w:style w:type="paragraph" w:customStyle="1" w:styleId="69301E1B3ED04E0CA3809E17BB6A7BE7">
    <w:name w:val="69301E1B3ED04E0CA3809E17BB6A7BE7"/>
    <w:rsid w:val="00E300A0"/>
  </w:style>
  <w:style w:type="paragraph" w:customStyle="1" w:styleId="F31D32AC877C4DD283ADF0301F9EF778">
    <w:name w:val="F31D32AC877C4DD283ADF0301F9EF778"/>
    <w:rsid w:val="00E300A0"/>
  </w:style>
  <w:style w:type="paragraph" w:customStyle="1" w:styleId="28024BCF24F6463A913AC11CDEA3F101">
    <w:name w:val="28024BCF24F6463A913AC11CDEA3F101"/>
    <w:rsid w:val="00E300A0"/>
  </w:style>
  <w:style w:type="paragraph" w:customStyle="1" w:styleId="C9C45CBF8D664696A8D3F786B96EB802">
    <w:name w:val="C9C45CBF8D664696A8D3F786B96EB802"/>
    <w:rsid w:val="00E300A0"/>
  </w:style>
  <w:style w:type="paragraph" w:customStyle="1" w:styleId="35697B00C0E04AAFA0C3BFCDAC6A5032">
    <w:name w:val="35697B00C0E04AAFA0C3BFCDAC6A5032"/>
    <w:rsid w:val="00E300A0"/>
  </w:style>
  <w:style w:type="paragraph" w:customStyle="1" w:styleId="6F8296184344495088428BD6751201D7">
    <w:name w:val="6F8296184344495088428BD6751201D7"/>
    <w:rsid w:val="00E300A0"/>
  </w:style>
  <w:style w:type="paragraph" w:customStyle="1" w:styleId="35454AD9128E46A989D8D00AFE65BCB2">
    <w:name w:val="35454AD9128E46A989D8D00AFE65BCB2"/>
    <w:rsid w:val="00E300A0"/>
  </w:style>
  <w:style w:type="paragraph" w:customStyle="1" w:styleId="264519D7ECFC428F8F8FD332FD994F8D">
    <w:name w:val="264519D7ECFC428F8F8FD332FD994F8D"/>
    <w:rsid w:val="00E300A0"/>
  </w:style>
  <w:style w:type="paragraph" w:customStyle="1" w:styleId="BBD4DE15EE2E4167A197A91CCF91FBF2">
    <w:name w:val="BBD4DE15EE2E4167A197A91CCF91FBF2"/>
    <w:rsid w:val="00E300A0"/>
  </w:style>
  <w:style w:type="paragraph" w:customStyle="1" w:styleId="82447F84F27A4DAF9700434EA1154B6E">
    <w:name w:val="82447F84F27A4DAF9700434EA1154B6E"/>
    <w:rsid w:val="00E300A0"/>
  </w:style>
  <w:style w:type="paragraph" w:customStyle="1" w:styleId="F44FD3721CDE4357A1C745838225E2CB">
    <w:name w:val="F44FD3721CDE4357A1C745838225E2CB"/>
    <w:rsid w:val="00E300A0"/>
  </w:style>
  <w:style w:type="paragraph" w:customStyle="1" w:styleId="1685BC5188BE45AAAC4FD19FCB21B68F">
    <w:name w:val="1685BC5188BE45AAAC4FD19FCB21B68F"/>
    <w:rsid w:val="00E300A0"/>
  </w:style>
  <w:style w:type="paragraph" w:customStyle="1" w:styleId="8CE0803DE6904BD9934CFC36B319DC5A">
    <w:name w:val="8CE0803DE6904BD9934CFC36B319DC5A"/>
    <w:rsid w:val="00E300A0"/>
  </w:style>
  <w:style w:type="paragraph" w:customStyle="1" w:styleId="FA49D835948F41BAA052DD0CC2E1D180">
    <w:name w:val="FA49D835948F41BAA052DD0CC2E1D180"/>
    <w:rsid w:val="00E300A0"/>
  </w:style>
  <w:style w:type="paragraph" w:customStyle="1" w:styleId="A8FDD27FD2834024B9424ACC6EB793E1">
    <w:name w:val="A8FDD27FD2834024B9424ACC6EB793E1"/>
    <w:rsid w:val="00E300A0"/>
  </w:style>
  <w:style w:type="paragraph" w:customStyle="1" w:styleId="8B9D85D40DD746B7B3AA9E6A2848C2F8">
    <w:name w:val="8B9D85D40DD746B7B3AA9E6A2848C2F8"/>
    <w:rsid w:val="00E300A0"/>
  </w:style>
  <w:style w:type="paragraph" w:customStyle="1" w:styleId="E2C00467B8A44D2E9D5B224EF017A738">
    <w:name w:val="E2C00467B8A44D2E9D5B224EF017A738"/>
    <w:rsid w:val="00E300A0"/>
  </w:style>
  <w:style w:type="paragraph" w:customStyle="1" w:styleId="FC053B3143EB4C73AAAB14FE98AE2426">
    <w:name w:val="FC053B3143EB4C73AAAB14FE98AE2426"/>
    <w:rsid w:val="00E300A0"/>
  </w:style>
  <w:style w:type="paragraph" w:customStyle="1" w:styleId="0C5353EA27AA47E594071A2F55F38A58">
    <w:name w:val="0C5353EA27AA47E594071A2F55F38A58"/>
    <w:rsid w:val="00E300A0"/>
  </w:style>
  <w:style w:type="paragraph" w:customStyle="1" w:styleId="2D48EDBBB7594F759DE48B703D691FC3">
    <w:name w:val="2D48EDBBB7594F759DE48B703D691FC3"/>
    <w:rsid w:val="00E300A0"/>
  </w:style>
  <w:style w:type="paragraph" w:customStyle="1" w:styleId="996F17F45BCB47D58F4DF57F9E70946B">
    <w:name w:val="996F17F45BCB47D58F4DF57F9E70946B"/>
    <w:rsid w:val="00E300A0"/>
  </w:style>
  <w:style w:type="paragraph" w:customStyle="1" w:styleId="411DE0E7419248109F1FA2241EF5927C">
    <w:name w:val="411DE0E7419248109F1FA2241EF5927C"/>
    <w:rsid w:val="00E300A0"/>
  </w:style>
  <w:style w:type="paragraph" w:customStyle="1" w:styleId="8F45A7D1DB074F7195E4B3F369BCF6B8">
    <w:name w:val="8F45A7D1DB074F7195E4B3F369BCF6B8"/>
    <w:rsid w:val="00E300A0"/>
  </w:style>
  <w:style w:type="paragraph" w:customStyle="1" w:styleId="B05679524F574C02B5D40E1102A12382">
    <w:name w:val="B05679524F574C02B5D40E1102A12382"/>
    <w:rsid w:val="00E300A0"/>
  </w:style>
  <w:style w:type="paragraph" w:customStyle="1" w:styleId="5079840EFF2E41B6B92CDFC4E71BA322">
    <w:name w:val="5079840EFF2E41B6B92CDFC4E71BA322"/>
    <w:rsid w:val="00E300A0"/>
  </w:style>
  <w:style w:type="paragraph" w:customStyle="1" w:styleId="8B8B2A6538FA43F6B6B7411B2A30688E">
    <w:name w:val="8B8B2A6538FA43F6B6B7411B2A30688E"/>
    <w:rsid w:val="00E300A0"/>
  </w:style>
  <w:style w:type="paragraph" w:customStyle="1" w:styleId="E01FD55F3B9C48DC9C553B3F435EA002">
    <w:name w:val="E01FD55F3B9C48DC9C553B3F435EA002"/>
    <w:rsid w:val="00E300A0"/>
  </w:style>
  <w:style w:type="paragraph" w:customStyle="1" w:styleId="EF501962DC9A42E09FB90430D41FB30E">
    <w:name w:val="EF501962DC9A42E09FB90430D41FB30E"/>
    <w:rsid w:val="00E300A0"/>
  </w:style>
  <w:style w:type="paragraph" w:customStyle="1" w:styleId="8310E4CB9E7D4702AE3D428B29FE4629">
    <w:name w:val="8310E4CB9E7D4702AE3D428B29FE4629"/>
    <w:rsid w:val="00E300A0"/>
  </w:style>
  <w:style w:type="paragraph" w:customStyle="1" w:styleId="AA62FC1CAA614094956A2E32CB37D8E8">
    <w:name w:val="AA62FC1CAA614094956A2E32CB37D8E8"/>
    <w:rsid w:val="00E300A0"/>
  </w:style>
  <w:style w:type="paragraph" w:customStyle="1" w:styleId="36B511868D244B8CAA0F98C2A2BFDCDC">
    <w:name w:val="36B511868D244B8CAA0F98C2A2BFDCDC"/>
    <w:rsid w:val="00E300A0"/>
  </w:style>
  <w:style w:type="paragraph" w:customStyle="1" w:styleId="D6B5F9C5C367478AB38EDABAB7EE16A1">
    <w:name w:val="D6B5F9C5C367478AB38EDABAB7EE16A1"/>
    <w:rsid w:val="00E300A0"/>
  </w:style>
  <w:style w:type="paragraph" w:customStyle="1" w:styleId="74C00EAAFEF94DAAA96B3662E55F00DD">
    <w:name w:val="74C00EAAFEF94DAAA96B3662E55F00DD"/>
    <w:rsid w:val="00E300A0"/>
  </w:style>
  <w:style w:type="paragraph" w:customStyle="1" w:styleId="62B7CE96D8DA40C3ABD84B9599FACB62">
    <w:name w:val="62B7CE96D8DA40C3ABD84B9599FACB62"/>
    <w:rsid w:val="00E300A0"/>
  </w:style>
  <w:style w:type="paragraph" w:customStyle="1" w:styleId="DBE99B5EBEAB40168EC993296DB38D3B">
    <w:name w:val="DBE99B5EBEAB40168EC993296DB38D3B"/>
    <w:rsid w:val="00E300A0"/>
  </w:style>
  <w:style w:type="paragraph" w:customStyle="1" w:styleId="08DA8D8417DF47628A5ADE565E582B6D">
    <w:name w:val="08DA8D8417DF47628A5ADE565E582B6D"/>
    <w:rsid w:val="00E300A0"/>
  </w:style>
  <w:style w:type="paragraph" w:customStyle="1" w:styleId="156B1538CFA0424C85D8E55329C4E3EB">
    <w:name w:val="156B1538CFA0424C85D8E55329C4E3EB"/>
    <w:rsid w:val="00E300A0"/>
  </w:style>
  <w:style w:type="paragraph" w:customStyle="1" w:styleId="73F9605069BA42B0BBE7738344562EB0">
    <w:name w:val="73F9605069BA42B0BBE7738344562EB0"/>
    <w:rsid w:val="00E300A0"/>
  </w:style>
  <w:style w:type="paragraph" w:customStyle="1" w:styleId="FA1ED33B14E44E6E94902806AE1FD025">
    <w:name w:val="FA1ED33B14E44E6E94902806AE1FD025"/>
    <w:rsid w:val="00E300A0"/>
  </w:style>
  <w:style w:type="paragraph" w:customStyle="1" w:styleId="A5CABCF01CC843AF91D1A59885786571">
    <w:name w:val="A5CABCF01CC843AF91D1A59885786571"/>
    <w:rsid w:val="00E300A0"/>
  </w:style>
  <w:style w:type="paragraph" w:customStyle="1" w:styleId="7CCCDE517D3F484C8734CD603D55D295">
    <w:name w:val="7CCCDE517D3F484C8734CD603D55D295"/>
    <w:rsid w:val="00E300A0"/>
  </w:style>
  <w:style w:type="paragraph" w:customStyle="1" w:styleId="1E72ECA693304225B0380C6841BD47C8">
    <w:name w:val="1E72ECA693304225B0380C6841BD47C8"/>
    <w:rsid w:val="00E300A0"/>
  </w:style>
  <w:style w:type="paragraph" w:customStyle="1" w:styleId="D545415DB1004788A9D267FDF0F59EA1">
    <w:name w:val="D545415DB1004788A9D267FDF0F59EA1"/>
    <w:rsid w:val="00E300A0"/>
  </w:style>
  <w:style w:type="paragraph" w:customStyle="1" w:styleId="B2DA4048CDA64FC3A5890CEC00D85453">
    <w:name w:val="B2DA4048CDA64FC3A5890CEC00D85453"/>
    <w:rsid w:val="00E300A0"/>
  </w:style>
  <w:style w:type="paragraph" w:customStyle="1" w:styleId="0FFB43DCD84F4C7D8DCF62CA96680190">
    <w:name w:val="0FFB43DCD84F4C7D8DCF62CA96680190"/>
    <w:rsid w:val="00E300A0"/>
  </w:style>
  <w:style w:type="paragraph" w:customStyle="1" w:styleId="5D952D51250048AE8B013E6EE21DDB23">
    <w:name w:val="5D952D51250048AE8B013E6EE21DDB23"/>
    <w:rsid w:val="00E300A0"/>
  </w:style>
  <w:style w:type="paragraph" w:customStyle="1" w:styleId="D2212EC4209A45BA9ED255ECDA2AE4D6">
    <w:name w:val="D2212EC4209A45BA9ED255ECDA2AE4D6"/>
    <w:rsid w:val="00E300A0"/>
  </w:style>
  <w:style w:type="paragraph" w:customStyle="1" w:styleId="E9A96F597BD54B88BEA87E32B3AB35C4">
    <w:name w:val="E9A96F597BD54B88BEA87E32B3AB35C4"/>
    <w:rsid w:val="00E300A0"/>
  </w:style>
  <w:style w:type="paragraph" w:customStyle="1" w:styleId="8291F95F33CB4F81A7F0120AB186D781">
    <w:name w:val="8291F95F33CB4F81A7F0120AB186D781"/>
    <w:rsid w:val="00E300A0"/>
  </w:style>
  <w:style w:type="paragraph" w:customStyle="1" w:styleId="FF24C6037964451694BF4FC6E08EE8CB">
    <w:name w:val="FF24C6037964451694BF4FC6E08EE8CB"/>
    <w:rsid w:val="00E300A0"/>
  </w:style>
  <w:style w:type="paragraph" w:customStyle="1" w:styleId="215A3D6F115F42D09DB009097F010EB8">
    <w:name w:val="215A3D6F115F42D09DB009097F010EB8"/>
    <w:rsid w:val="00E300A0"/>
  </w:style>
  <w:style w:type="paragraph" w:customStyle="1" w:styleId="AFD2AB26A65B40338F76EB50BE38CD38">
    <w:name w:val="AFD2AB26A65B40338F76EB50BE38CD38"/>
    <w:rsid w:val="00E300A0"/>
  </w:style>
  <w:style w:type="paragraph" w:customStyle="1" w:styleId="AAD9A1F57F5C4206BD2D3799B748CEE8">
    <w:name w:val="AAD9A1F57F5C4206BD2D3799B748CEE8"/>
    <w:rsid w:val="00E300A0"/>
  </w:style>
  <w:style w:type="paragraph" w:customStyle="1" w:styleId="4C79D7D93A514DF8966BBE7527D952AF">
    <w:name w:val="4C79D7D93A514DF8966BBE7527D952AF"/>
    <w:rsid w:val="00E300A0"/>
  </w:style>
  <w:style w:type="paragraph" w:customStyle="1" w:styleId="FA088E6CE33F42D5B79FEE23FC49C331">
    <w:name w:val="FA088E6CE33F42D5B79FEE23FC49C331"/>
    <w:rsid w:val="00E300A0"/>
  </w:style>
  <w:style w:type="paragraph" w:customStyle="1" w:styleId="9C4C38B52D2445E7909CC2745A61B5D6">
    <w:name w:val="9C4C38B52D2445E7909CC2745A61B5D6"/>
    <w:rsid w:val="00E300A0"/>
  </w:style>
  <w:style w:type="paragraph" w:customStyle="1" w:styleId="69C52942631E4C15875D6E51068A8D0B">
    <w:name w:val="69C52942631E4C15875D6E51068A8D0B"/>
    <w:rsid w:val="00E300A0"/>
  </w:style>
  <w:style w:type="paragraph" w:customStyle="1" w:styleId="D1B57FB45D4D4A6ABD8E61943ABA723D">
    <w:name w:val="D1B57FB45D4D4A6ABD8E61943ABA723D"/>
    <w:rsid w:val="00E300A0"/>
  </w:style>
  <w:style w:type="paragraph" w:customStyle="1" w:styleId="C377BD6FA395410DB88479156E057416">
    <w:name w:val="C377BD6FA395410DB88479156E057416"/>
    <w:rsid w:val="00E300A0"/>
  </w:style>
  <w:style w:type="paragraph" w:customStyle="1" w:styleId="EC3CCBC235924E78A26C4666DFFEE807">
    <w:name w:val="EC3CCBC235924E78A26C4666DFFEE807"/>
    <w:rsid w:val="00E300A0"/>
  </w:style>
  <w:style w:type="paragraph" w:customStyle="1" w:styleId="1890116DCA344676A4869A4A2D24732D">
    <w:name w:val="1890116DCA344676A4869A4A2D24732D"/>
    <w:rsid w:val="00E300A0"/>
  </w:style>
  <w:style w:type="paragraph" w:customStyle="1" w:styleId="2B81D4EE2882438CACF457AE424FDCF5">
    <w:name w:val="2B81D4EE2882438CACF457AE424FDCF5"/>
    <w:rsid w:val="00E300A0"/>
  </w:style>
  <w:style w:type="paragraph" w:customStyle="1" w:styleId="B219185BE2494B938B56C0CC794AEC00">
    <w:name w:val="B219185BE2494B938B56C0CC794AEC00"/>
    <w:rsid w:val="00E300A0"/>
  </w:style>
  <w:style w:type="paragraph" w:customStyle="1" w:styleId="2357A0901C9441FEAC452AFFE6C40EC8">
    <w:name w:val="2357A0901C9441FEAC452AFFE6C40EC8"/>
    <w:rsid w:val="00E300A0"/>
  </w:style>
  <w:style w:type="paragraph" w:customStyle="1" w:styleId="AE53C815D01049138F4C556BF7804B1C">
    <w:name w:val="AE53C815D01049138F4C556BF7804B1C"/>
    <w:rsid w:val="00E300A0"/>
  </w:style>
  <w:style w:type="paragraph" w:customStyle="1" w:styleId="3419C9EEA7B848E3AB6996532ECB92F8">
    <w:name w:val="3419C9EEA7B848E3AB6996532ECB92F8"/>
    <w:rsid w:val="00E300A0"/>
  </w:style>
  <w:style w:type="paragraph" w:customStyle="1" w:styleId="5E3D1A5FBE5E44E3B57CFA31E80C8891">
    <w:name w:val="5E3D1A5FBE5E44E3B57CFA31E80C8891"/>
    <w:rsid w:val="00E300A0"/>
  </w:style>
  <w:style w:type="paragraph" w:customStyle="1" w:styleId="2C43F0AC81D94A7599E6962247027B1E">
    <w:name w:val="2C43F0AC81D94A7599E6962247027B1E"/>
    <w:rsid w:val="00E300A0"/>
  </w:style>
  <w:style w:type="paragraph" w:customStyle="1" w:styleId="531487F629104B8492201654B38F5982">
    <w:name w:val="531487F629104B8492201654B38F5982"/>
    <w:rsid w:val="00E300A0"/>
  </w:style>
  <w:style w:type="paragraph" w:customStyle="1" w:styleId="C4AA3FA2233F47859157307C0ADF4C05">
    <w:name w:val="C4AA3FA2233F47859157307C0ADF4C05"/>
    <w:rsid w:val="00E300A0"/>
  </w:style>
  <w:style w:type="paragraph" w:customStyle="1" w:styleId="B7682FF7ED0641C08B09D6FFF39580C6">
    <w:name w:val="B7682FF7ED0641C08B09D6FFF39580C6"/>
    <w:rsid w:val="00E300A0"/>
  </w:style>
  <w:style w:type="paragraph" w:customStyle="1" w:styleId="D3B28099892745D792037EFE93955B9C">
    <w:name w:val="D3B28099892745D792037EFE93955B9C"/>
    <w:rsid w:val="00E300A0"/>
  </w:style>
  <w:style w:type="paragraph" w:customStyle="1" w:styleId="E5FD077280A742D3899CB0A25A0CF58E">
    <w:name w:val="E5FD077280A742D3899CB0A25A0CF58E"/>
    <w:rsid w:val="00E300A0"/>
  </w:style>
  <w:style w:type="paragraph" w:customStyle="1" w:styleId="9E8C4BC9372845D1BBF8B8A9292362E2">
    <w:name w:val="9E8C4BC9372845D1BBF8B8A9292362E2"/>
    <w:rsid w:val="00E300A0"/>
  </w:style>
  <w:style w:type="paragraph" w:customStyle="1" w:styleId="65580502D358448997C38FD0B03ADD13">
    <w:name w:val="65580502D358448997C38FD0B03ADD13"/>
    <w:rsid w:val="00E300A0"/>
  </w:style>
  <w:style w:type="paragraph" w:customStyle="1" w:styleId="6C47B2524D584EDBB1FB846F36089093">
    <w:name w:val="6C47B2524D584EDBB1FB846F36089093"/>
    <w:rsid w:val="00E300A0"/>
  </w:style>
  <w:style w:type="paragraph" w:customStyle="1" w:styleId="C36D6E29FE2547B2BCC9E7FC1BFAAFF8">
    <w:name w:val="C36D6E29FE2547B2BCC9E7FC1BFAAFF8"/>
    <w:rsid w:val="00E300A0"/>
  </w:style>
  <w:style w:type="paragraph" w:customStyle="1" w:styleId="CC84E77F04C5454CA0F11F8D6CB1CE00">
    <w:name w:val="CC84E77F04C5454CA0F11F8D6CB1CE00"/>
    <w:rsid w:val="00E300A0"/>
  </w:style>
  <w:style w:type="paragraph" w:customStyle="1" w:styleId="98153462FA64436AA496E50B42E1869D">
    <w:name w:val="98153462FA64436AA496E50B42E1869D"/>
    <w:rsid w:val="00E300A0"/>
  </w:style>
  <w:style w:type="paragraph" w:customStyle="1" w:styleId="98161B8AA981496686CE375D6B2AF29F">
    <w:name w:val="98161B8AA981496686CE375D6B2AF29F"/>
    <w:rsid w:val="00E300A0"/>
  </w:style>
  <w:style w:type="paragraph" w:customStyle="1" w:styleId="89E1EDCCE1B74B31AB5F937CD8B21FF0">
    <w:name w:val="89E1EDCCE1B74B31AB5F937CD8B21FF0"/>
    <w:rsid w:val="00E300A0"/>
  </w:style>
  <w:style w:type="paragraph" w:customStyle="1" w:styleId="D510E1CB46534061AE983C0EB8371454">
    <w:name w:val="D510E1CB46534061AE983C0EB8371454"/>
    <w:rsid w:val="00E300A0"/>
  </w:style>
  <w:style w:type="paragraph" w:customStyle="1" w:styleId="7C2B4A4E3F4540A1BED2E87EED6EE432">
    <w:name w:val="7C2B4A4E3F4540A1BED2E87EED6EE432"/>
    <w:rsid w:val="00E300A0"/>
  </w:style>
  <w:style w:type="paragraph" w:customStyle="1" w:styleId="78F4C488B37740CA9BB99242B5F39C38">
    <w:name w:val="78F4C488B37740CA9BB99242B5F39C38"/>
    <w:rsid w:val="00E300A0"/>
  </w:style>
  <w:style w:type="paragraph" w:customStyle="1" w:styleId="F47784D5985749E78523BE424FB36F03">
    <w:name w:val="F47784D5985749E78523BE424FB36F03"/>
    <w:rsid w:val="00E300A0"/>
  </w:style>
  <w:style w:type="paragraph" w:customStyle="1" w:styleId="F6CDD0E392484F3B8E25A6DEDE984483">
    <w:name w:val="F6CDD0E392484F3B8E25A6DEDE984483"/>
    <w:rsid w:val="00E300A0"/>
  </w:style>
  <w:style w:type="paragraph" w:customStyle="1" w:styleId="FE0898EC9ECF4B34A6DAEFD23DCA3CBF">
    <w:name w:val="FE0898EC9ECF4B34A6DAEFD23DCA3CBF"/>
    <w:rsid w:val="00E300A0"/>
  </w:style>
  <w:style w:type="paragraph" w:customStyle="1" w:styleId="0E2C6044EEA942C6A46ABE348B4A2E35">
    <w:name w:val="0E2C6044EEA942C6A46ABE348B4A2E35"/>
    <w:rsid w:val="00E300A0"/>
  </w:style>
  <w:style w:type="paragraph" w:customStyle="1" w:styleId="FB3A0FD6F4B7401ABA3D1EB5B015DA79">
    <w:name w:val="FB3A0FD6F4B7401ABA3D1EB5B015DA79"/>
    <w:rsid w:val="00E300A0"/>
  </w:style>
  <w:style w:type="paragraph" w:customStyle="1" w:styleId="DDE61068BEF549BAB65D89A0C5103C3E">
    <w:name w:val="DDE61068BEF549BAB65D89A0C5103C3E"/>
    <w:rsid w:val="00E300A0"/>
  </w:style>
  <w:style w:type="paragraph" w:customStyle="1" w:styleId="ECCCCD9E68A940F780DB99B7F77E6B36">
    <w:name w:val="ECCCCD9E68A940F780DB99B7F77E6B36"/>
    <w:rsid w:val="00E300A0"/>
  </w:style>
  <w:style w:type="paragraph" w:customStyle="1" w:styleId="6DA8A8E8D8B141CF9B1891F7DF62D7C0">
    <w:name w:val="6DA8A8E8D8B141CF9B1891F7DF62D7C0"/>
    <w:rsid w:val="00E300A0"/>
  </w:style>
  <w:style w:type="paragraph" w:customStyle="1" w:styleId="8DA5B2F793F44AD29DFC0403C2E08833">
    <w:name w:val="8DA5B2F793F44AD29DFC0403C2E08833"/>
    <w:rsid w:val="00E300A0"/>
  </w:style>
  <w:style w:type="paragraph" w:customStyle="1" w:styleId="023B9EA48B964C6B902D369B7B03A9D0">
    <w:name w:val="023B9EA48B964C6B902D369B7B03A9D0"/>
    <w:rsid w:val="00E300A0"/>
  </w:style>
  <w:style w:type="paragraph" w:customStyle="1" w:styleId="12D1813B021F438BBE711571436E36A7">
    <w:name w:val="12D1813B021F438BBE711571436E36A7"/>
    <w:rsid w:val="00E300A0"/>
  </w:style>
  <w:style w:type="paragraph" w:customStyle="1" w:styleId="25CAC5A44B0B46A7AE4B4C8C201435FF">
    <w:name w:val="25CAC5A44B0B46A7AE4B4C8C201435FF"/>
    <w:rsid w:val="00E300A0"/>
  </w:style>
  <w:style w:type="paragraph" w:customStyle="1" w:styleId="BBB8A1883933467C9F9B9A0F62C28992">
    <w:name w:val="BBB8A1883933467C9F9B9A0F62C28992"/>
    <w:rsid w:val="00E300A0"/>
  </w:style>
  <w:style w:type="paragraph" w:customStyle="1" w:styleId="B2C750A8DAF141AAB97002FDDE3E6CFB">
    <w:name w:val="B2C750A8DAF141AAB97002FDDE3E6CFB"/>
    <w:rsid w:val="00E300A0"/>
  </w:style>
  <w:style w:type="paragraph" w:customStyle="1" w:styleId="20849FE53D774EF9AB045BC1D307EA81">
    <w:name w:val="20849FE53D774EF9AB045BC1D307EA81"/>
    <w:rsid w:val="00E300A0"/>
  </w:style>
  <w:style w:type="paragraph" w:customStyle="1" w:styleId="9C375F610FD3446F9AB0D502BA626191">
    <w:name w:val="9C375F610FD3446F9AB0D502BA626191"/>
    <w:rsid w:val="00E300A0"/>
  </w:style>
  <w:style w:type="paragraph" w:customStyle="1" w:styleId="E82B36B06A774AF399CA58E91B755407">
    <w:name w:val="E82B36B06A774AF399CA58E91B755407"/>
    <w:rsid w:val="00E300A0"/>
  </w:style>
  <w:style w:type="paragraph" w:customStyle="1" w:styleId="9E0722735BD14DE7A314D02B79BE42E8">
    <w:name w:val="9E0722735BD14DE7A314D02B79BE42E8"/>
    <w:rsid w:val="00E300A0"/>
  </w:style>
  <w:style w:type="paragraph" w:customStyle="1" w:styleId="DE852A876F3D4D33B26B7FD4B93E878A">
    <w:name w:val="DE852A876F3D4D33B26B7FD4B93E878A"/>
    <w:rsid w:val="00E300A0"/>
  </w:style>
  <w:style w:type="paragraph" w:customStyle="1" w:styleId="57084427F6864D23B6926D55907B3F4E">
    <w:name w:val="57084427F6864D23B6926D55907B3F4E"/>
    <w:rsid w:val="00E300A0"/>
  </w:style>
  <w:style w:type="paragraph" w:customStyle="1" w:styleId="15CDA88FD39148E3934B96E9491A71E0">
    <w:name w:val="15CDA88FD39148E3934B96E9491A71E0"/>
    <w:rsid w:val="00E300A0"/>
  </w:style>
  <w:style w:type="paragraph" w:customStyle="1" w:styleId="E03509260F1A41D4BDEF1FCDF982E140">
    <w:name w:val="E03509260F1A41D4BDEF1FCDF982E140"/>
    <w:rsid w:val="00E300A0"/>
  </w:style>
  <w:style w:type="paragraph" w:customStyle="1" w:styleId="7AD13A9FDC454FC7885E49F773A7EEE2">
    <w:name w:val="7AD13A9FDC454FC7885E49F773A7EEE2"/>
    <w:rsid w:val="00E300A0"/>
  </w:style>
  <w:style w:type="paragraph" w:customStyle="1" w:styleId="F8E419CDF6E0494E8A63F71D83601FC2">
    <w:name w:val="F8E419CDF6E0494E8A63F71D83601FC2"/>
    <w:rsid w:val="00E300A0"/>
  </w:style>
  <w:style w:type="paragraph" w:customStyle="1" w:styleId="33353200029B4B9389DF1B715B3E2AC7">
    <w:name w:val="33353200029B4B9389DF1B715B3E2AC7"/>
    <w:rsid w:val="00E300A0"/>
  </w:style>
  <w:style w:type="paragraph" w:customStyle="1" w:styleId="E2AE5C77EA374475937C086F899B6116">
    <w:name w:val="E2AE5C77EA374475937C086F899B6116"/>
    <w:rsid w:val="00E300A0"/>
  </w:style>
  <w:style w:type="paragraph" w:customStyle="1" w:styleId="3C34C9745D274B8AAC4CDABEB73493D9">
    <w:name w:val="3C34C9745D274B8AAC4CDABEB73493D9"/>
    <w:rsid w:val="00E300A0"/>
  </w:style>
  <w:style w:type="paragraph" w:customStyle="1" w:styleId="1D903E1F88454DE6A55EE4C90A386A01">
    <w:name w:val="1D903E1F88454DE6A55EE4C90A386A01"/>
    <w:rsid w:val="00E300A0"/>
  </w:style>
  <w:style w:type="paragraph" w:customStyle="1" w:styleId="1F471202CFA848308595DA92BEC9AD6A">
    <w:name w:val="1F471202CFA848308595DA92BEC9AD6A"/>
    <w:rsid w:val="00E300A0"/>
  </w:style>
  <w:style w:type="paragraph" w:customStyle="1" w:styleId="207AF6282F5749A6A3CCB282B7BF7EC9">
    <w:name w:val="207AF6282F5749A6A3CCB282B7BF7EC9"/>
    <w:rsid w:val="00E300A0"/>
  </w:style>
  <w:style w:type="paragraph" w:customStyle="1" w:styleId="C47FB0F0234E4A1C9C54CE6DAE303A0E">
    <w:name w:val="C47FB0F0234E4A1C9C54CE6DAE303A0E"/>
    <w:rsid w:val="00E300A0"/>
  </w:style>
  <w:style w:type="paragraph" w:customStyle="1" w:styleId="D0F3CF63BC4F4F9FBC6AA367D1E623D0">
    <w:name w:val="D0F3CF63BC4F4F9FBC6AA367D1E623D0"/>
    <w:rsid w:val="00E300A0"/>
  </w:style>
  <w:style w:type="paragraph" w:customStyle="1" w:styleId="B4E481BF64D14CCAACD1EA924CEC91D0">
    <w:name w:val="B4E481BF64D14CCAACD1EA924CEC91D0"/>
    <w:rsid w:val="00E300A0"/>
  </w:style>
  <w:style w:type="paragraph" w:customStyle="1" w:styleId="44005ADD43094F03A75C2D22D34D7C03">
    <w:name w:val="44005ADD43094F03A75C2D22D34D7C03"/>
    <w:rsid w:val="00E300A0"/>
  </w:style>
  <w:style w:type="paragraph" w:customStyle="1" w:styleId="E6551B6A167E4985909F230C6872EF29">
    <w:name w:val="E6551B6A167E4985909F230C6872EF29"/>
    <w:rsid w:val="00E300A0"/>
  </w:style>
  <w:style w:type="paragraph" w:customStyle="1" w:styleId="2E71241244AB440EBF7CDF5A52FD1811">
    <w:name w:val="2E71241244AB440EBF7CDF5A52FD1811"/>
    <w:rsid w:val="00E300A0"/>
  </w:style>
  <w:style w:type="paragraph" w:customStyle="1" w:styleId="D62FE87948604ACC98999B28903C6605">
    <w:name w:val="D62FE87948604ACC98999B28903C6605"/>
    <w:rsid w:val="00E300A0"/>
  </w:style>
  <w:style w:type="paragraph" w:customStyle="1" w:styleId="4BAF6F15537D488CA1B4946E0EB36843">
    <w:name w:val="4BAF6F15537D488CA1B4946E0EB36843"/>
    <w:rsid w:val="00E300A0"/>
  </w:style>
  <w:style w:type="paragraph" w:customStyle="1" w:styleId="A72763E6B6D545B69989F017E34C5BF2">
    <w:name w:val="A72763E6B6D545B69989F017E34C5BF2"/>
    <w:rsid w:val="00E300A0"/>
  </w:style>
  <w:style w:type="paragraph" w:customStyle="1" w:styleId="8DBC600558D448F69E767EC5C42990DA">
    <w:name w:val="8DBC600558D448F69E767EC5C42990DA"/>
    <w:rsid w:val="00E300A0"/>
  </w:style>
  <w:style w:type="paragraph" w:customStyle="1" w:styleId="1BEDC8CF659B4CC381ADCF8B323D8B09">
    <w:name w:val="1BEDC8CF659B4CC381ADCF8B323D8B09"/>
    <w:rsid w:val="00E300A0"/>
  </w:style>
  <w:style w:type="paragraph" w:customStyle="1" w:styleId="FD35A87A3FA34B028F024EEE3A429489">
    <w:name w:val="FD35A87A3FA34B028F024EEE3A429489"/>
    <w:rsid w:val="00E300A0"/>
  </w:style>
  <w:style w:type="paragraph" w:customStyle="1" w:styleId="D8E3CFAF59A04824BA250D9B0B84C5E9">
    <w:name w:val="D8E3CFAF59A04824BA250D9B0B84C5E9"/>
    <w:rsid w:val="00E300A0"/>
  </w:style>
  <w:style w:type="paragraph" w:customStyle="1" w:styleId="FFF3C16F8D1E4B5AB622D37429ECBFD8">
    <w:name w:val="FFF3C16F8D1E4B5AB622D37429ECBFD8"/>
    <w:rsid w:val="00E300A0"/>
  </w:style>
  <w:style w:type="paragraph" w:customStyle="1" w:styleId="BD2435DBE2F14A9692F40046662D2AED">
    <w:name w:val="BD2435DBE2F14A9692F40046662D2AED"/>
    <w:rsid w:val="00E300A0"/>
  </w:style>
  <w:style w:type="paragraph" w:customStyle="1" w:styleId="0C17C21A19DB4625B5A0954673F0DA40">
    <w:name w:val="0C17C21A19DB4625B5A0954673F0DA40"/>
    <w:rsid w:val="00E300A0"/>
  </w:style>
  <w:style w:type="paragraph" w:customStyle="1" w:styleId="F120F69CF96A4D61944095750FCF74D5">
    <w:name w:val="F120F69CF96A4D61944095750FCF74D5"/>
    <w:rsid w:val="00E300A0"/>
  </w:style>
  <w:style w:type="paragraph" w:customStyle="1" w:styleId="1AB3D19401F1445888E1852A14CD5F2A">
    <w:name w:val="1AB3D19401F1445888E1852A14CD5F2A"/>
    <w:rsid w:val="00E300A0"/>
  </w:style>
  <w:style w:type="paragraph" w:customStyle="1" w:styleId="DF33C089D7D0498BAADA0A12C9DBDD6E">
    <w:name w:val="DF33C089D7D0498BAADA0A12C9DBDD6E"/>
    <w:rsid w:val="00E300A0"/>
  </w:style>
  <w:style w:type="paragraph" w:customStyle="1" w:styleId="89193EE66BD94B1B95380A6FEABC8641">
    <w:name w:val="89193EE66BD94B1B95380A6FEABC8641"/>
    <w:rsid w:val="00E300A0"/>
  </w:style>
  <w:style w:type="paragraph" w:customStyle="1" w:styleId="2371107DA71D46AAA610E492E4A92591">
    <w:name w:val="2371107DA71D46AAA610E492E4A92591"/>
    <w:rsid w:val="00E300A0"/>
  </w:style>
  <w:style w:type="paragraph" w:customStyle="1" w:styleId="C1F09C655F3D4E6097E897FB003CE3EC">
    <w:name w:val="C1F09C655F3D4E6097E897FB003CE3EC"/>
    <w:rsid w:val="00E300A0"/>
  </w:style>
  <w:style w:type="paragraph" w:customStyle="1" w:styleId="08619F2DD9934FE586C01698EA76AAC5">
    <w:name w:val="08619F2DD9934FE586C01698EA76AAC5"/>
    <w:rsid w:val="00E300A0"/>
  </w:style>
  <w:style w:type="paragraph" w:customStyle="1" w:styleId="ABD78BA41C2E4DB1AB59E7175778DE81">
    <w:name w:val="ABD78BA41C2E4DB1AB59E7175778DE81"/>
    <w:rsid w:val="00E300A0"/>
  </w:style>
  <w:style w:type="paragraph" w:customStyle="1" w:styleId="4E2EEC324D8E47BD9A38A57211A67450">
    <w:name w:val="4E2EEC324D8E47BD9A38A57211A67450"/>
    <w:rsid w:val="00E300A0"/>
  </w:style>
  <w:style w:type="paragraph" w:customStyle="1" w:styleId="2E74215781674ECD8D4FF3CCAF19BA8D">
    <w:name w:val="2E74215781674ECD8D4FF3CCAF19BA8D"/>
    <w:rsid w:val="00E300A0"/>
  </w:style>
  <w:style w:type="paragraph" w:customStyle="1" w:styleId="22A243D91E424AC39D7C0AB2BBE0269B">
    <w:name w:val="22A243D91E424AC39D7C0AB2BBE0269B"/>
    <w:rsid w:val="00E300A0"/>
  </w:style>
  <w:style w:type="paragraph" w:customStyle="1" w:styleId="7D3516C05CDA477EBA81867A68CFE66C">
    <w:name w:val="7D3516C05CDA477EBA81867A68CFE66C"/>
    <w:rsid w:val="00E300A0"/>
  </w:style>
  <w:style w:type="paragraph" w:customStyle="1" w:styleId="8A0829F9FE9B409C97EBE06A8A50732A">
    <w:name w:val="8A0829F9FE9B409C97EBE06A8A50732A"/>
    <w:rsid w:val="00E300A0"/>
  </w:style>
  <w:style w:type="paragraph" w:customStyle="1" w:styleId="93A4C8D03A7E4DD886A3635CEC9FC4D9">
    <w:name w:val="93A4C8D03A7E4DD886A3635CEC9FC4D9"/>
    <w:rsid w:val="00E300A0"/>
  </w:style>
  <w:style w:type="paragraph" w:customStyle="1" w:styleId="001431360759437B9D2FD2C65E6F2262">
    <w:name w:val="001431360759437B9D2FD2C65E6F2262"/>
    <w:rsid w:val="00E300A0"/>
  </w:style>
  <w:style w:type="paragraph" w:customStyle="1" w:styleId="CE9B1CF471374E519C5BE71E778EC93C">
    <w:name w:val="CE9B1CF471374E519C5BE71E778EC93C"/>
    <w:rsid w:val="00E300A0"/>
  </w:style>
  <w:style w:type="paragraph" w:customStyle="1" w:styleId="68AC5D82B6F64587BBE20033D19A6C87">
    <w:name w:val="68AC5D82B6F64587BBE20033D19A6C87"/>
    <w:rsid w:val="00E300A0"/>
  </w:style>
  <w:style w:type="paragraph" w:customStyle="1" w:styleId="C87ED6E7D23C44EE8F9736E71E9217C4">
    <w:name w:val="C87ED6E7D23C44EE8F9736E71E9217C4"/>
    <w:rsid w:val="00E300A0"/>
  </w:style>
  <w:style w:type="paragraph" w:customStyle="1" w:styleId="B9BE58F85C294BF78C1D7285AF8770EB">
    <w:name w:val="B9BE58F85C294BF78C1D7285AF8770EB"/>
    <w:rsid w:val="00E300A0"/>
  </w:style>
  <w:style w:type="paragraph" w:customStyle="1" w:styleId="984D6C0E0D9843108C91BD341B051DE8">
    <w:name w:val="984D6C0E0D9843108C91BD341B051DE8"/>
    <w:rsid w:val="00E300A0"/>
  </w:style>
  <w:style w:type="paragraph" w:customStyle="1" w:styleId="7FC4D7220DD8401489315D057FBD0AC4">
    <w:name w:val="7FC4D7220DD8401489315D057FBD0AC4"/>
    <w:rsid w:val="00E300A0"/>
  </w:style>
  <w:style w:type="paragraph" w:customStyle="1" w:styleId="679328C0247A4A7380928F9B147FB3C9">
    <w:name w:val="679328C0247A4A7380928F9B147FB3C9"/>
    <w:rsid w:val="00E300A0"/>
  </w:style>
  <w:style w:type="paragraph" w:customStyle="1" w:styleId="31711FE8FDA44337B027C71DC69ABA7E">
    <w:name w:val="31711FE8FDA44337B027C71DC69ABA7E"/>
    <w:rsid w:val="00E300A0"/>
  </w:style>
  <w:style w:type="paragraph" w:customStyle="1" w:styleId="AC38EE510A4C4901A8EF3DFEFB234747">
    <w:name w:val="AC38EE510A4C4901A8EF3DFEFB234747"/>
    <w:rsid w:val="00E300A0"/>
  </w:style>
  <w:style w:type="paragraph" w:customStyle="1" w:styleId="25AF5D2D6C9E4C39BCF434E7AD7CC67B">
    <w:name w:val="25AF5D2D6C9E4C39BCF434E7AD7CC67B"/>
    <w:rsid w:val="00E300A0"/>
  </w:style>
  <w:style w:type="paragraph" w:customStyle="1" w:styleId="41F16568C2634AC185C75DE657E1BAB5">
    <w:name w:val="41F16568C2634AC185C75DE657E1BAB5"/>
    <w:rsid w:val="00E300A0"/>
  </w:style>
  <w:style w:type="paragraph" w:customStyle="1" w:styleId="3C599A2AAC0D4832812ACD389C052889">
    <w:name w:val="3C599A2AAC0D4832812ACD389C052889"/>
    <w:rsid w:val="00E300A0"/>
  </w:style>
  <w:style w:type="paragraph" w:customStyle="1" w:styleId="B99FD74CC8CE402D90D7326E165DAA95">
    <w:name w:val="B99FD74CC8CE402D90D7326E165DAA95"/>
    <w:rsid w:val="00E300A0"/>
  </w:style>
  <w:style w:type="paragraph" w:customStyle="1" w:styleId="9730F218FCAE458BB1713FD26F794E88">
    <w:name w:val="9730F218FCAE458BB1713FD26F794E88"/>
    <w:rsid w:val="00E300A0"/>
  </w:style>
  <w:style w:type="paragraph" w:customStyle="1" w:styleId="95DF1C82A6474745A3FBA8F73DCE6704">
    <w:name w:val="95DF1C82A6474745A3FBA8F73DCE6704"/>
    <w:rsid w:val="00E300A0"/>
  </w:style>
  <w:style w:type="paragraph" w:customStyle="1" w:styleId="DBEEBC6B06784B558DD18AA49FD1D323">
    <w:name w:val="DBEEBC6B06784B558DD18AA49FD1D323"/>
    <w:rsid w:val="00E300A0"/>
  </w:style>
  <w:style w:type="paragraph" w:customStyle="1" w:styleId="43466A00664A4631AA3BC3A12DD2C67C">
    <w:name w:val="43466A00664A4631AA3BC3A12DD2C67C"/>
    <w:rsid w:val="00E300A0"/>
  </w:style>
  <w:style w:type="paragraph" w:customStyle="1" w:styleId="45BE286EAFCE41248C218D360B542AD2">
    <w:name w:val="45BE286EAFCE41248C218D360B542AD2"/>
    <w:rsid w:val="00E300A0"/>
  </w:style>
  <w:style w:type="paragraph" w:customStyle="1" w:styleId="303A20478229427CBC68BAC5C071A59A">
    <w:name w:val="303A20478229427CBC68BAC5C071A59A"/>
    <w:rsid w:val="00E300A0"/>
  </w:style>
  <w:style w:type="paragraph" w:customStyle="1" w:styleId="EE08FEFB170645908296F7DE14D55D36">
    <w:name w:val="EE08FEFB170645908296F7DE14D55D36"/>
    <w:rsid w:val="00E300A0"/>
  </w:style>
  <w:style w:type="paragraph" w:customStyle="1" w:styleId="6A926AEACF194015A2D77DE69D29D225">
    <w:name w:val="6A926AEACF194015A2D77DE69D29D225"/>
    <w:rsid w:val="00E300A0"/>
  </w:style>
  <w:style w:type="paragraph" w:customStyle="1" w:styleId="18302BC045EC4503A8E7C730925B0ADC">
    <w:name w:val="18302BC045EC4503A8E7C730925B0ADC"/>
    <w:rsid w:val="00E300A0"/>
  </w:style>
  <w:style w:type="paragraph" w:customStyle="1" w:styleId="82F4E65ADFF14CF5858CBFDA0EC266B2">
    <w:name w:val="82F4E65ADFF14CF5858CBFDA0EC266B2"/>
    <w:rsid w:val="00E300A0"/>
  </w:style>
  <w:style w:type="paragraph" w:customStyle="1" w:styleId="7EF8AA23D6964276B35A5CAA6773DDAC">
    <w:name w:val="7EF8AA23D6964276B35A5CAA6773DDAC"/>
    <w:rsid w:val="00E300A0"/>
  </w:style>
  <w:style w:type="paragraph" w:customStyle="1" w:styleId="26ECAA53CB6C4E92B8CCAC30821C28D6">
    <w:name w:val="26ECAA53CB6C4E92B8CCAC30821C28D6"/>
    <w:rsid w:val="00E300A0"/>
  </w:style>
  <w:style w:type="paragraph" w:customStyle="1" w:styleId="E4F89D9D6F3D469F8116B10E4624FF5B">
    <w:name w:val="E4F89D9D6F3D469F8116B10E4624FF5B"/>
    <w:rsid w:val="00E300A0"/>
  </w:style>
  <w:style w:type="paragraph" w:customStyle="1" w:styleId="64F008DB410C4D9DBEC9775C2E224037">
    <w:name w:val="64F008DB410C4D9DBEC9775C2E224037"/>
    <w:rsid w:val="00E300A0"/>
  </w:style>
  <w:style w:type="paragraph" w:customStyle="1" w:styleId="C95AAF1C80C54764B7A9012247E65461">
    <w:name w:val="C95AAF1C80C54764B7A9012247E65461"/>
    <w:rsid w:val="00E300A0"/>
  </w:style>
  <w:style w:type="paragraph" w:customStyle="1" w:styleId="3292E6EDA3F14F1BB4F5783B4E5FC220">
    <w:name w:val="3292E6EDA3F14F1BB4F5783B4E5FC220"/>
    <w:rsid w:val="00E300A0"/>
  </w:style>
  <w:style w:type="paragraph" w:customStyle="1" w:styleId="C572626D688F4D399F228F002344C47D">
    <w:name w:val="C572626D688F4D399F228F002344C47D"/>
    <w:rsid w:val="00E300A0"/>
  </w:style>
  <w:style w:type="paragraph" w:customStyle="1" w:styleId="D3F8E9562B9C4924928A2AACE9E5C269">
    <w:name w:val="D3F8E9562B9C4924928A2AACE9E5C269"/>
    <w:rsid w:val="00E300A0"/>
  </w:style>
  <w:style w:type="paragraph" w:customStyle="1" w:styleId="9216A536FC614EA289ACD8417D4A4FE9">
    <w:name w:val="9216A536FC614EA289ACD8417D4A4FE9"/>
    <w:rsid w:val="00E300A0"/>
  </w:style>
  <w:style w:type="paragraph" w:customStyle="1" w:styleId="95E88800E0904477A230B92F7D287ED2">
    <w:name w:val="95E88800E0904477A230B92F7D287ED2"/>
    <w:rsid w:val="00E300A0"/>
  </w:style>
  <w:style w:type="paragraph" w:customStyle="1" w:styleId="54DF1BAD25A5419982B8D52B8E4A176A">
    <w:name w:val="54DF1BAD25A5419982B8D52B8E4A176A"/>
    <w:rsid w:val="00E300A0"/>
  </w:style>
  <w:style w:type="paragraph" w:customStyle="1" w:styleId="E4EF1ED5CC8C4AB8BD116EAE260C01FA">
    <w:name w:val="E4EF1ED5CC8C4AB8BD116EAE260C01FA"/>
    <w:rsid w:val="00E300A0"/>
  </w:style>
  <w:style w:type="paragraph" w:customStyle="1" w:styleId="BEEC1F14680B4B5EA67805ECE084AC8C">
    <w:name w:val="BEEC1F14680B4B5EA67805ECE084AC8C"/>
    <w:rsid w:val="00E300A0"/>
  </w:style>
  <w:style w:type="paragraph" w:customStyle="1" w:styleId="70B380AABF5C4B3CAE69DF81CD729CF4">
    <w:name w:val="70B380AABF5C4B3CAE69DF81CD729CF4"/>
    <w:rsid w:val="00E300A0"/>
  </w:style>
  <w:style w:type="paragraph" w:customStyle="1" w:styleId="E154CFC96B134306A6829452F5D94020">
    <w:name w:val="E154CFC96B134306A6829452F5D94020"/>
    <w:rsid w:val="00E300A0"/>
  </w:style>
  <w:style w:type="paragraph" w:customStyle="1" w:styleId="35E519B98C0B4DF4986BF96D6135743B">
    <w:name w:val="35E519B98C0B4DF4986BF96D6135743B"/>
    <w:rsid w:val="00E300A0"/>
  </w:style>
  <w:style w:type="paragraph" w:customStyle="1" w:styleId="D454C369CB7943C3A6C459E7360F1BC2">
    <w:name w:val="D454C369CB7943C3A6C459E7360F1BC2"/>
    <w:rsid w:val="00E300A0"/>
  </w:style>
  <w:style w:type="paragraph" w:customStyle="1" w:styleId="9721930C3E874E4B9275E7F425ED8AB0">
    <w:name w:val="9721930C3E874E4B9275E7F425ED8AB0"/>
    <w:rsid w:val="00E300A0"/>
  </w:style>
  <w:style w:type="paragraph" w:customStyle="1" w:styleId="5C037F87D2DB424BAB055FEEFED1E90C">
    <w:name w:val="5C037F87D2DB424BAB055FEEFED1E90C"/>
    <w:rsid w:val="00E300A0"/>
  </w:style>
  <w:style w:type="paragraph" w:customStyle="1" w:styleId="35045E73611948029F62334A5C6970DA">
    <w:name w:val="35045E73611948029F62334A5C6970DA"/>
    <w:rsid w:val="00E300A0"/>
  </w:style>
  <w:style w:type="paragraph" w:customStyle="1" w:styleId="C66981246B1E48298A75890BADC6FBDC">
    <w:name w:val="C66981246B1E48298A75890BADC6FBDC"/>
    <w:rsid w:val="00E300A0"/>
  </w:style>
  <w:style w:type="paragraph" w:customStyle="1" w:styleId="6337C4D32E884C4E8836E757D1851F58">
    <w:name w:val="6337C4D32E884C4E8836E757D1851F58"/>
    <w:rsid w:val="00E300A0"/>
  </w:style>
  <w:style w:type="paragraph" w:customStyle="1" w:styleId="1A763B3919504736A95FF4FEC9121234">
    <w:name w:val="1A763B3919504736A95FF4FEC9121234"/>
    <w:rsid w:val="00E300A0"/>
  </w:style>
  <w:style w:type="paragraph" w:customStyle="1" w:styleId="C74E52266B994107A93D11283584ACF4">
    <w:name w:val="C74E52266B994107A93D11283584ACF4"/>
    <w:rsid w:val="00E300A0"/>
  </w:style>
  <w:style w:type="paragraph" w:customStyle="1" w:styleId="1183DF1958EE4CDB9ED7F48DE3E840A7">
    <w:name w:val="1183DF1958EE4CDB9ED7F48DE3E840A7"/>
    <w:rsid w:val="00E300A0"/>
  </w:style>
  <w:style w:type="paragraph" w:customStyle="1" w:styleId="95F1C74D761548A0AD354DB383B094AB">
    <w:name w:val="95F1C74D761548A0AD354DB383B094AB"/>
    <w:rsid w:val="00E300A0"/>
  </w:style>
  <w:style w:type="paragraph" w:customStyle="1" w:styleId="D509E0353C1F40F88E40D9579F9CFEF8">
    <w:name w:val="D509E0353C1F40F88E40D9579F9CFEF8"/>
    <w:rsid w:val="00E300A0"/>
  </w:style>
  <w:style w:type="paragraph" w:customStyle="1" w:styleId="E681945700554295AC83BE3BEE40B333">
    <w:name w:val="E681945700554295AC83BE3BEE40B333"/>
    <w:rsid w:val="00E300A0"/>
  </w:style>
  <w:style w:type="paragraph" w:customStyle="1" w:styleId="8B4F1AAB5A064CFD993BE651B80EC97A">
    <w:name w:val="8B4F1AAB5A064CFD993BE651B80EC97A"/>
    <w:rsid w:val="00E300A0"/>
  </w:style>
  <w:style w:type="paragraph" w:customStyle="1" w:styleId="86E0F0EA3840481B94BFA2AEAEAAA31A">
    <w:name w:val="86E0F0EA3840481B94BFA2AEAEAAA31A"/>
    <w:rsid w:val="00E300A0"/>
  </w:style>
  <w:style w:type="paragraph" w:customStyle="1" w:styleId="2009E02329F14A55BCF0C961AEDCECED">
    <w:name w:val="2009E02329F14A55BCF0C961AEDCECED"/>
    <w:rsid w:val="00E300A0"/>
  </w:style>
  <w:style w:type="paragraph" w:customStyle="1" w:styleId="8F031CC929B04CF08BC1F1283B1067D7">
    <w:name w:val="8F031CC929B04CF08BC1F1283B1067D7"/>
    <w:rsid w:val="00E300A0"/>
  </w:style>
  <w:style w:type="paragraph" w:customStyle="1" w:styleId="94F59691A7A94B11940A5B17AE50298F">
    <w:name w:val="94F59691A7A94B11940A5B17AE50298F"/>
    <w:rsid w:val="00E300A0"/>
  </w:style>
  <w:style w:type="paragraph" w:customStyle="1" w:styleId="FF1AD0C0848343BCA8D23CDFC02059AF">
    <w:name w:val="FF1AD0C0848343BCA8D23CDFC02059AF"/>
    <w:rsid w:val="00E300A0"/>
  </w:style>
  <w:style w:type="paragraph" w:customStyle="1" w:styleId="1B4AA6B61AB6404AB21A7175AE58DA66">
    <w:name w:val="1B4AA6B61AB6404AB21A7175AE58DA66"/>
    <w:rsid w:val="00E300A0"/>
  </w:style>
  <w:style w:type="paragraph" w:customStyle="1" w:styleId="C49C6C41190F4C38821736C705FCEC2E">
    <w:name w:val="C49C6C41190F4C38821736C705FCEC2E"/>
    <w:rsid w:val="00E300A0"/>
  </w:style>
  <w:style w:type="paragraph" w:customStyle="1" w:styleId="A61C3C3C9C594784A552B1DCF69C17CA">
    <w:name w:val="A61C3C3C9C594784A552B1DCF69C17CA"/>
    <w:rsid w:val="00E300A0"/>
  </w:style>
  <w:style w:type="paragraph" w:customStyle="1" w:styleId="1C9F470CA0BD42468B43920DBA32BEEE">
    <w:name w:val="1C9F470CA0BD42468B43920DBA32BEEE"/>
    <w:rsid w:val="00E300A0"/>
  </w:style>
  <w:style w:type="paragraph" w:customStyle="1" w:styleId="2CA39F437C124EA7A46B2C66903460FA">
    <w:name w:val="2CA39F437C124EA7A46B2C66903460FA"/>
    <w:rsid w:val="00E300A0"/>
  </w:style>
  <w:style w:type="paragraph" w:customStyle="1" w:styleId="861BF421A3A649E9AE8C112424677A5A">
    <w:name w:val="861BF421A3A649E9AE8C112424677A5A"/>
    <w:rsid w:val="00E300A0"/>
  </w:style>
  <w:style w:type="paragraph" w:customStyle="1" w:styleId="F1FA3115F803451385BDA56E98E8B7B4">
    <w:name w:val="F1FA3115F803451385BDA56E98E8B7B4"/>
    <w:rsid w:val="00E300A0"/>
  </w:style>
  <w:style w:type="paragraph" w:customStyle="1" w:styleId="D6AA3966A4A44B3285173CF4AF61D433">
    <w:name w:val="D6AA3966A4A44B3285173CF4AF61D433"/>
    <w:rsid w:val="00E300A0"/>
  </w:style>
  <w:style w:type="paragraph" w:customStyle="1" w:styleId="60CE9DFFFCB249F9AA4C02E9FACAF014">
    <w:name w:val="60CE9DFFFCB249F9AA4C02E9FACAF014"/>
    <w:rsid w:val="00E300A0"/>
  </w:style>
  <w:style w:type="paragraph" w:customStyle="1" w:styleId="852B598F5F6B4EC6AF78283FAEF51FBC">
    <w:name w:val="852B598F5F6B4EC6AF78283FAEF51FBC"/>
    <w:rsid w:val="00E300A0"/>
  </w:style>
  <w:style w:type="paragraph" w:customStyle="1" w:styleId="0BBDD8DED3E34ECF8ABF7705DAD266FC">
    <w:name w:val="0BBDD8DED3E34ECF8ABF7705DAD266FC"/>
    <w:rsid w:val="00E300A0"/>
  </w:style>
  <w:style w:type="paragraph" w:customStyle="1" w:styleId="CEDC2983448543E18A2E39415BCD85B1">
    <w:name w:val="CEDC2983448543E18A2E39415BCD85B1"/>
    <w:rsid w:val="00E300A0"/>
  </w:style>
  <w:style w:type="paragraph" w:customStyle="1" w:styleId="BF1836A7801A40C2B01F8F1FCA0D9F69">
    <w:name w:val="BF1836A7801A40C2B01F8F1FCA0D9F69"/>
    <w:rsid w:val="00E300A0"/>
  </w:style>
  <w:style w:type="paragraph" w:customStyle="1" w:styleId="148C64CA7F3A4877AD4C46E373348338">
    <w:name w:val="148C64CA7F3A4877AD4C46E373348338"/>
    <w:rsid w:val="00E300A0"/>
  </w:style>
  <w:style w:type="paragraph" w:customStyle="1" w:styleId="CE0E73912B4946F78E2B7FAA12B80AD3">
    <w:name w:val="CE0E73912B4946F78E2B7FAA12B80AD3"/>
    <w:rsid w:val="00E300A0"/>
  </w:style>
  <w:style w:type="paragraph" w:customStyle="1" w:styleId="B0DEDFA2A0CB47FDA7FAACB281D63113">
    <w:name w:val="B0DEDFA2A0CB47FDA7FAACB281D63113"/>
    <w:rsid w:val="00E300A0"/>
  </w:style>
  <w:style w:type="paragraph" w:customStyle="1" w:styleId="01C7170F00EE48CC8D5E1534540836DB">
    <w:name w:val="01C7170F00EE48CC8D5E1534540836DB"/>
    <w:rsid w:val="00E300A0"/>
  </w:style>
  <w:style w:type="paragraph" w:customStyle="1" w:styleId="3176604C70734A6691250791BED8C4DB">
    <w:name w:val="3176604C70734A6691250791BED8C4DB"/>
    <w:rsid w:val="00E300A0"/>
  </w:style>
  <w:style w:type="paragraph" w:customStyle="1" w:styleId="B0F46BD660E64C09B9D3440F9B063276">
    <w:name w:val="B0F46BD660E64C09B9D3440F9B063276"/>
    <w:rsid w:val="00E300A0"/>
  </w:style>
  <w:style w:type="paragraph" w:customStyle="1" w:styleId="685ADDCD10D442309B688DEFC2429AE9">
    <w:name w:val="685ADDCD10D442309B688DEFC2429AE9"/>
    <w:rsid w:val="00E300A0"/>
  </w:style>
  <w:style w:type="paragraph" w:customStyle="1" w:styleId="6EB4C7B394354582827DB1BE48B7FE67">
    <w:name w:val="6EB4C7B394354582827DB1BE48B7FE67"/>
    <w:rsid w:val="00E300A0"/>
  </w:style>
  <w:style w:type="paragraph" w:customStyle="1" w:styleId="6AEEE4E86C0941EA82CFA4FA9A431CAB">
    <w:name w:val="6AEEE4E86C0941EA82CFA4FA9A431CAB"/>
    <w:rsid w:val="00E300A0"/>
  </w:style>
  <w:style w:type="paragraph" w:customStyle="1" w:styleId="031BB72E6E724229A795311B57BE4AA6">
    <w:name w:val="031BB72E6E724229A795311B57BE4AA6"/>
    <w:rsid w:val="00E300A0"/>
  </w:style>
  <w:style w:type="paragraph" w:customStyle="1" w:styleId="4DCCC87CA48A43769564145AE79E314C">
    <w:name w:val="4DCCC87CA48A43769564145AE79E314C"/>
    <w:rsid w:val="00E300A0"/>
  </w:style>
  <w:style w:type="paragraph" w:customStyle="1" w:styleId="E15E789323664B85802B0D8146471D9F">
    <w:name w:val="E15E789323664B85802B0D8146471D9F"/>
    <w:rsid w:val="00E300A0"/>
  </w:style>
  <w:style w:type="paragraph" w:customStyle="1" w:styleId="F87A0CAC67F64DE19A93F00D759813DE">
    <w:name w:val="F87A0CAC67F64DE19A93F00D759813DE"/>
    <w:rsid w:val="00E300A0"/>
  </w:style>
  <w:style w:type="paragraph" w:customStyle="1" w:styleId="D41222CF816D492B8FEE6BA3BAE2118E">
    <w:name w:val="D41222CF816D492B8FEE6BA3BAE2118E"/>
    <w:rsid w:val="00E300A0"/>
  </w:style>
  <w:style w:type="paragraph" w:customStyle="1" w:styleId="AC13DFAF4D4640BBAD86EE1956792E52">
    <w:name w:val="AC13DFAF4D4640BBAD86EE1956792E52"/>
    <w:rsid w:val="00E300A0"/>
  </w:style>
  <w:style w:type="paragraph" w:customStyle="1" w:styleId="85198A25F11D46199D01D3AB66EC320C">
    <w:name w:val="85198A25F11D46199D01D3AB66EC320C"/>
    <w:rsid w:val="00E300A0"/>
  </w:style>
  <w:style w:type="paragraph" w:customStyle="1" w:styleId="0FDD08D256864E1CBFB3C1817A3AED47">
    <w:name w:val="0FDD08D256864E1CBFB3C1817A3AED47"/>
    <w:rsid w:val="00E300A0"/>
  </w:style>
  <w:style w:type="paragraph" w:customStyle="1" w:styleId="21981B0BF3114178B5BC1B87D0391B67">
    <w:name w:val="21981B0BF3114178B5BC1B87D0391B67"/>
    <w:rsid w:val="00E300A0"/>
  </w:style>
  <w:style w:type="paragraph" w:customStyle="1" w:styleId="ADC6AEFE61BF4D7AB949650F2376D0BA">
    <w:name w:val="ADC6AEFE61BF4D7AB949650F2376D0BA"/>
    <w:rsid w:val="00E300A0"/>
  </w:style>
  <w:style w:type="paragraph" w:customStyle="1" w:styleId="A4F492F8A7B64719BE56347A30520F16">
    <w:name w:val="A4F492F8A7B64719BE56347A30520F16"/>
    <w:rsid w:val="00E300A0"/>
  </w:style>
  <w:style w:type="paragraph" w:customStyle="1" w:styleId="C71701C1D8C8436FBAD21C4E0B80FA20">
    <w:name w:val="C71701C1D8C8436FBAD21C4E0B80FA20"/>
    <w:rsid w:val="00E300A0"/>
  </w:style>
  <w:style w:type="paragraph" w:customStyle="1" w:styleId="EDD8A10A089B4F7FAE8C1F567CC15235">
    <w:name w:val="EDD8A10A089B4F7FAE8C1F567CC15235"/>
    <w:rsid w:val="00E300A0"/>
  </w:style>
  <w:style w:type="paragraph" w:customStyle="1" w:styleId="D3152BDB67864200A11B184F2550B5FC">
    <w:name w:val="D3152BDB67864200A11B184F2550B5FC"/>
    <w:rsid w:val="00E300A0"/>
  </w:style>
  <w:style w:type="paragraph" w:customStyle="1" w:styleId="41E61B7FE43C4F68BDCA8DF3E71CD4BE">
    <w:name w:val="41E61B7FE43C4F68BDCA8DF3E71CD4BE"/>
    <w:rsid w:val="00E300A0"/>
  </w:style>
  <w:style w:type="paragraph" w:customStyle="1" w:styleId="B144EB909389425FB2A0FFFA56323DAF">
    <w:name w:val="B144EB909389425FB2A0FFFA56323DAF"/>
    <w:rsid w:val="00E300A0"/>
  </w:style>
  <w:style w:type="paragraph" w:customStyle="1" w:styleId="1F842D9E858B44DD99B6FC31861EC58D">
    <w:name w:val="1F842D9E858B44DD99B6FC31861EC58D"/>
    <w:rsid w:val="00E300A0"/>
  </w:style>
  <w:style w:type="paragraph" w:customStyle="1" w:styleId="491CACB869C7469684EF206DCEB40474">
    <w:name w:val="491CACB869C7469684EF206DCEB40474"/>
    <w:rsid w:val="00E300A0"/>
  </w:style>
  <w:style w:type="paragraph" w:customStyle="1" w:styleId="678CF0E6BCE54511B52348AFBAD82AF8">
    <w:name w:val="678CF0E6BCE54511B52348AFBAD82AF8"/>
    <w:rsid w:val="00E300A0"/>
  </w:style>
  <w:style w:type="paragraph" w:customStyle="1" w:styleId="C9DA63407CC440E4B48C726A8A66CBEC">
    <w:name w:val="C9DA63407CC440E4B48C726A8A66CBEC"/>
    <w:rsid w:val="00E300A0"/>
  </w:style>
  <w:style w:type="paragraph" w:customStyle="1" w:styleId="E6E4041367124074B189C4DC4954DE36">
    <w:name w:val="E6E4041367124074B189C4DC4954DE36"/>
    <w:rsid w:val="00E300A0"/>
  </w:style>
  <w:style w:type="paragraph" w:customStyle="1" w:styleId="40A98405BFCA44198E6BE6BE51C087BF">
    <w:name w:val="40A98405BFCA44198E6BE6BE51C087BF"/>
    <w:rsid w:val="00E300A0"/>
  </w:style>
  <w:style w:type="paragraph" w:customStyle="1" w:styleId="AF257F4948984B9BBB3849CC2CE33D1F">
    <w:name w:val="AF257F4948984B9BBB3849CC2CE33D1F"/>
    <w:rsid w:val="00E300A0"/>
  </w:style>
  <w:style w:type="paragraph" w:customStyle="1" w:styleId="888017978EF64D798159C4AFCCFD059C">
    <w:name w:val="888017978EF64D798159C4AFCCFD059C"/>
    <w:rsid w:val="00E300A0"/>
  </w:style>
  <w:style w:type="paragraph" w:customStyle="1" w:styleId="FAE5A87423114255BA9D458F25A2524D">
    <w:name w:val="FAE5A87423114255BA9D458F25A2524D"/>
    <w:rsid w:val="00E300A0"/>
  </w:style>
  <w:style w:type="paragraph" w:customStyle="1" w:styleId="00306CEBDB6B4887A2DADA6A8C05934D">
    <w:name w:val="00306CEBDB6B4887A2DADA6A8C05934D"/>
    <w:rsid w:val="00E300A0"/>
  </w:style>
  <w:style w:type="paragraph" w:customStyle="1" w:styleId="D558E016B50A4B52A74951187678BED8">
    <w:name w:val="D558E016B50A4B52A74951187678BED8"/>
    <w:rsid w:val="00E300A0"/>
  </w:style>
  <w:style w:type="paragraph" w:customStyle="1" w:styleId="E4B97F7981804E9585986F57592906CC">
    <w:name w:val="E4B97F7981804E9585986F57592906CC"/>
    <w:rsid w:val="00E300A0"/>
  </w:style>
  <w:style w:type="paragraph" w:customStyle="1" w:styleId="B94540DDDAE4427B895CA6B69810311B">
    <w:name w:val="B94540DDDAE4427B895CA6B69810311B"/>
    <w:rsid w:val="00E300A0"/>
  </w:style>
  <w:style w:type="paragraph" w:customStyle="1" w:styleId="BF03ABF5686D48078A28BE4C15760F02">
    <w:name w:val="BF03ABF5686D48078A28BE4C15760F02"/>
    <w:rsid w:val="00E300A0"/>
  </w:style>
  <w:style w:type="paragraph" w:customStyle="1" w:styleId="68DC7A86AEBA4DA981D375A0FD51BF7C">
    <w:name w:val="68DC7A86AEBA4DA981D375A0FD51BF7C"/>
    <w:rsid w:val="00E300A0"/>
  </w:style>
  <w:style w:type="paragraph" w:customStyle="1" w:styleId="7D0237907CD44E238BB9B023C348F297">
    <w:name w:val="7D0237907CD44E238BB9B023C348F297"/>
    <w:rsid w:val="00E300A0"/>
  </w:style>
  <w:style w:type="paragraph" w:customStyle="1" w:styleId="66FF25B0280B4F6BA073092877288563">
    <w:name w:val="66FF25B0280B4F6BA073092877288563"/>
    <w:rsid w:val="00E300A0"/>
  </w:style>
  <w:style w:type="paragraph" w:customStyle="1" w:styleId="2B28F652240E4F5596382B3EE976AFA7">
    <w:name w:val="2B28F652240E4F5596382B3EE976AFA7"/>
    <w:rsid w:val="00E300A0"/>
  </w:style>
  <w:style w:type="paragraph" w:customStyle="1" w:styleId="5AE08EED2532462B91EDD5DE809D616A">
    <w:name w:val="5AE08EED2532462B91EDD5DE809D616A"/>
    <w:rsid w:val="00E300A0"/>
  </w:style>
  <w:style w:type="paragraph" w:customStyle="1" w:styleId="B7C5EE4541B5485C8199A9CB9DF7E887">
    <w:name w:val="B7C5EE4541B5485C8199A9CB9DF7E887"/>
    <w:rsid w:val="00E300A0"/>
  </w:style>
  <w:style w:type="paragraph" w:customStyle="1" w:styleId="8AA79D89D4E04E6BB17AE96DFFE1097B">
    <w:name w:val="8AA79D89D4E04E6BB17AE96DFFE1097B"/>
    <w:rsid w:val="00E300A0"/>
  </w:style>
  <w:style w:type="paragraph" w:customStyle="1" w:styleId="8F43297F5B9C41CB88F98EFF6B33CEF3">
    <w:name w:val="8F43297F5B9C41CB88F98EFF6B33CEF3"/>
    <w:rsid w:val="00E300A0"/>
  </w:style>
  <w:style w:type="paragraph" w:customStyle="1" w:styleId="978060910DA54EABA1E72B8B25E37C5F">
    <w:name w:val="978060910DA54EABA1E72B8B25E37C5F"/>
    <w:rsid w:val="00E300A0"/>
  </w:style>
  <w:style w:type="paragraph" w:customStyle="1" w:styleId="C21534CAD517488696B46911F32FA176">
    <w:name w:val="C21534CAD517488696B46911F32FA176"/>
    <w:rsid w:val="00E300A0"/>
  </w:style>
  <w:style w:type="paragraph" w:customStyle="1" w:styleId="2F75F2904F9E42FEB032B7BEB86D0634">
    <w:name w:val="2F75F2904F9E42FEB032B7BEB86D0634"/>
    <w:rsid w:val="00E300A0"/>
  </w:style>
  <w:style w:type="paragraph" w:customStyle="1" w:styleId="B646488F9B71435A9114D5B49198DCA6">
    <w:name w:val="B646488F9B71435A9114D5B49198DCA6"/>
    <w:rsid w:val="00E300A0"/>
  </w:style>
  <w:style w:type="paragraph" w:customStyle="1" w:styleId="922620D2AB6E4BC09D887E62475E9D5D">
    <w:name w:val="922620D2AB6E4BC09D887E62475E9D5D"/>
    <w:rsid w:val="00E300A0"/>
  </w:style>
  <w:style w:type="paragraph" w:customStyle="1" w:styleId="5B512527B25F489ABF3B2BFEC477E6A3">
    <w:name w:val="5B512527B25F489ABF3B2BFEC477E6A3"/>
    <w:rsid w:val="00E300A0"/>
  </w:style>
  <w:style w:type="paragraph" w:customStyle="1" w:styleId="A833E6CB454F463CA7C7695AAE34E4E9">
    <w:name w:val="A833E6CB454F463CA7C7695AAE34E4E9"/>
    <w:rsid w:val="00E300A0"/>
  </w:style>
  <w:style w:type="paragraph" w:customStyle="1" w:styleId="FB43BCBF16A141D6869E916E68B010AE">
    <w:name w:val="FB43BCBF16A141D6869E916E68B010AE"/>
    <w:rsid w:val="00E300A0"/>
  </w:style>
  <w:style w:type="paragraph" w:customStyle="1" w:styleId="BBC987CD29E2464987B89FECD8E7AFF5">
    <w:name w:val="BBC987CD29E2464987B89FECD8E7AFF5"/>
    <w:rsid w:val="00E300A0"/>
  </w:style>
  <w:style w:type="paragraph" w:customStyle="1" w:styleId="4DA3CF1997404E55AF1287A845ED3D7B">
    <w:name w:val="4DA3CF1997404E55AF1287A845ED3D7B"/>
    <w:rsid w:val="00E300A0"/>
  </w:style>
  <w:style w:type="paragraph" w:customStyle="1" w:styleId="C741BBE8C8774EA19E3DCAF80758DF76">
    <w:name w:val="C741BBE8C8774EA19E3DCAF80758DF76"/>
    <w:rsid w:val="00E300A0"/>
  </w:style>
  <w:style w:type="paragraph" w:customStyle="1" w:styleId="277698A5C4B540F987F5C46D540C5501">
    <w:name w:val="277698A5C4B540F987F5C46D540C5501"/>
    <w:rsid w:val="00E300A0"/>
  </w:style>
  <w:style w:type="paragraph" w:customStyle="1" w:styleId="70FB040D91CB403F8D0CCB6F47665005">
    <w:name w:val="70FB040D91CB403F8D0CCB6F47665005"/>
    <w:rsid w:val="00E300A0"/>
  </w:style>
  <w:style w:type="paragraph" w:customStyle="1" w:styleId="C82842D069674C32B7662FF39380C2AE">
    <w:name w:val="C82842D069674C32B7662FF39380C2AE"/>
    <w:rsid w:val="00E300A0"/>
  </w:style>
  <w:style w:type="paragraph" w:customStyle="1" w:styleId="1802F419C0294B5FB97E888E716C0BD8">
    <w:name w:val="1802F419C0294B5FB97E888E716C0BD8"/>
    <w:rsid w:val="00E300A0"/>
  </w:style>
  <w:style w:type="paragraph" w:customStyle="1" w:styleId="CAC27DE246F14FE082BAF0D49EA9FFF3">
    <w:name w:val="CAC27DE246F14FE082BAF0D49EA9FFF3"/>
    <w:rsid w:val="00E300A0"/>
  </w:style>
  <w:style w:type="paragraph" w:customStyle="1" w:styleId="3F474F65E44B4FD49D2F97F64C681E9C">
    <w:name w:val="3F474F65E44B4FD49D2F97F64C681E9C"/>
    <w:rsid w:val="00E300A0"/>
  </w:style>
  <w:style w:type="paragraph" w:customStyle="1" w:styleId="85AE4C6AD0564F6EBCE0A2BC2D0E7B6F">
    <w:name w:val="85AE4C6AD0564F6EBCE0A2BC2D0E7B6F"/>
    <w:rsid w:val="00E300A0"/>
  </w:style>
  <w:style w:type="paragraph" w:customStyle="1" w:styleId="DDD543F040944696AFC4B619C4D3E493">
    <w:name w:val="DDD543F040944696AFC4B619C4D3E493"/>
    <w:rsid w:val="00E300A0"/>
  </w:style>
  <w:style w:type="paragraph" w:customStyle="1" w:styleId="8B495B5E4E2E495FBF573A1EA5F0907B">
    <w:name w:val="8B495B5E4E2E495FBF573A1EA5F0907B"/>
    <w:rsid w:val="00E300A0"/>
  </w:style>
  <w:style w:type="paragraph" w:customStyle="1" w:styleId="305B542E6E5A460CB4905D02A7CBA70C">
    <w:name w:val="305B542E6E5A460CB4905D02A7CBA70C"/>
    <w:rsid w:val="00E300A0"/>
  </w:style>
  <w:style w:type="paragraph" w:customStyle="1" w:styleId="692158175C6C4138804B7D6D9EC95963">
    <w:name w:val="692158175C6C4138804B7D6D9EC95963"/>
    <w:rsid w:val="00E300A0"/>
  </w:style>
  <w:style w:type="paragraph" w:customStyle="1" w:styleId="3E9E0F9969134726B095B3AAB5E46D0A">
    <w:name w:val="3E9E0F9969134726B095B3AAB5E46D0A"/>
    <w:rsid w:val="00E300A0"/>
  </w:style>
  <w:style w:type="paragraph" w:customStyle="1" w:styleId="10909EE1C80D4C86BFFFD5B5744A3009">
    <w:name w:val="10909EE1C80D4C86BFFFD5B5744A3009"/>
    <w:rsid w:val="00E300A0"/>
  </w:style>
  <w:style w:type="paragraph" w:customStyle="1" w:styleId="9C9C5A5E93A24171A7498278470D5B7C">
    <w:name w:val="9C9C5A5E93A24171A7498278470D5B7C"/>
    <w:rsid w:val="00E300A0"/>
  </w:style>
  <w:style w:type="paragraph" w:customStyle="1" w:styleId="476BF60E4D6B444EA931789295134810">
    <w:name w:val="476BF60E4D6B444EA931789295134810"/>
    <w:rsid w:val="00E300A0"/>
  </w:style>
  <w:style w:type="paragraph" w:customStyle="1" w:styleId="22613700C6A842DCBC9122A6E98C7116">
    <w:name w:val="22613700C6A842DCBC9122A6E98C7116"/>
    <w:rsid w:val="00E300A0"/>
  </w:style>
  <w:style w:type="paragraph" w:customStyle="1" w:styleId="2164B3402C9049C7A4155667638563EC">
    <w:name w:val="2164B3402C9049C7A4155667638563EC"/>
    <w:rsid w:val="00E300A0"/>
  </w:style>
  <w:style w:type="paragraph" w:customStyle="1" w:styleId="5BB5265CE37A45E38B4B472C26AFF8E9">
    <w:name w:val="5BB5265CE37A45E38B4B472C26AFF8E9"/>
    <w:rsid w:val="00E300A0"/>
  </w:style>
  <w:style w:type="paragraph" w:customStyle="1" w:styleId="B7ACC292DFE24BE58913533CAD6008CA">
    <w:name w:val="B7ACC292DFE24BE58913533CAD6008CA"/>
    <w:rsid w:val="00E300A0"/>
  </w:style>
  <w:style w:type="paragraph" w:customStyle="1" w:styleId="42EE7934B85E49E6B7CEE20D5A746E53">
    <w:name w:val="42EE7934B85E49E6B7CEE20D5A746E53"/>
    <w:rsid w:val="00E300A0"/>
  </w:style>
  <w:style w:type="paragraph" w:customStyle="1" w:styleId="082A93F83C0F45B4ACEA27BF71A69617">
    <w:name w:val="082A93F83C0F45B4ACEA27BF71A69617"/>
    <w:rsid w:val="00E300A0"/>
  </w:style>
  <w:style w:type="paragraph" w:customStyle="1" w:styleId="EB01D7619A244E4D86987DAB29C9B3F3">
    <w:name w:val="EB01D7619A244E4D86987DAB29C9B3F3"/>
    <w:rsid w:val="00E300A0"/>
  </w:style>
  <w:style w:type="paragraph" w:customStyle="1" w:styleId="C355D5C5E97E41469BF37B7ED40DB2A5">
    <w:name w:val="C355D5C5E97E41469BF37B7ED40DB2A5"/>
    <w:rsid w:val="00E300A0"/>
  </w:style>
  <w:style w:type="paragraph" w:customStyle="1" w:styleId="1250E8CFB6A5490FAEEC09F16DDF95C0">
    <w:name w:val="1250E8CFB6A5490FAEEC09F16DDF95C0"/>
    <w:rsid w:val="00E300A0"/>
  </w:style>
  <w:style w:type="paragraph" w:customStyle="1" w:styleId="02191C3A274E468CA2E3F4FDA853D9EF">
    <w:name w:val="02191C3A274E468CA2E3F4FDA853D9EF"/>
    <w:rsid w:val="00E300A0"/>
  </w:style>
  <w:style w:type="paragraph" w:customStyle="1" w:styleId="3D2A251EB2024890BFC80E700C775EA6">
    <w:name w:val="3D2A251EB2024890BFC80E700C775EA6"/>
    <w:rsid w:val="00E300A0"/>
  </w:style>
  <w:style w:type="paragraph" w:customStyle="1" w:styleId="D645E080660D455282A22D5C7D393D8E">
    <w:name w:val="D645E080660D455282A22D5C7D393D8E"/>
    <w:rsid w:val="00E300A0"/>
  </w:style>
  <w:style w:type="paragraph" w:customStyle="1" w:styleId="CD2550147A6E4EEAB76315A4AEFFCEFD">
    <w:name w:val="CD2550147A6E4EEAB76315A4AEFFCEFD"/>
    <w:rsid w:val="00E300A0"/>
  </w:style>
  <w:style w:type="paragraph" w:customStyle="1" w:styleId="CB2BF0C80BAF45B1AC05565DD0F3F2CB">
    <w:name w:val="CB2BF0C80BAF45B1AC05565DD0F3F2CB"/>
    <w:rsid w:val="00E300A0"/>
  </w:style>
  <w:style w:type="paragraph" w:customStyle="1" w:styleId="D282CAFCCEA745B38FF8E896FAB51909">
    <w:name w:val="D282CAFCCEA745B38FF8E896FAB51909"/>
    <w:rsid w:val="00E300A0"/>
  </w:style>
  <w:style w:type="paragraph" w:customStyle="1" w:styleId="21C7B98D38E4492E9838853CE03FA52D">
    <w:name w:val="21C7B98D38E4492E9838853CE03FA52D"/>
    <w:rsid w:val="00E300A0"/>
  </w:style>
  <w:style w:type="paragraph" w:customStyle="1" w:styleId="5CCF9B5561CA42C191621E3FB3E0C7DF">
    <w:name w:val="5CCF9B5561CA42C191621E3FB3E0C7DF"/>
    <w:rsid w:val="00E300A0"/>
  </w:style>
  <w:style w:type="paragraph" w:customStyle="1" w:styleId="6D881BCE676A4A32BDC94DDAC9A9F267">
    <w:name w:val="6D881BCE676A4A32BDC94DDAC9A9F267"/>
    <w:rsid w:val="00E300A0"/>
  </w:style>
  <w:style w:type="paragraph" w:customStyle="1" w:styleId="9B7DDFA819714994B1D2AC4D336DB3FE">
    <w:name w:val="9B7DDFA819714994B1D2AC4D336DB3FE"/>
    <w:rsid w:val="00E300A0"/>
  </w:style>
  <w:style w:type="paragraph" w:customStyle="1" w:styleId="1D9C87C459694AF093207BAB0D601740">
    <w:name w:val="1D9C87C459694AF093207BAB0D601740"/>
    <w:rsid w:val="00E300A0"/>
  </w:style>
  <w:style w:type="paragraph" w:customStyle="1" w:styleId="07AD64ECFECF4F6E9E742635D9E96B20">
    <w:name w:val="07AD64ECFECF4F6E9E742635D9E96B20"/>
    <w:rsid w:val="00E300A0"/>
  </w:style>
  <w:style w:type="paragraph" w:customStyle="1" w:styleId="79AB7308AD7646B596971AB3F099EF8B">
    <w:name w:val="79AB7308AD7646B596971AB3F099EF8B"/>
    <w:rsid w:val="00E300A0"/>
  </w:style>
  <w:style w:type="paragraph" w:customStyle="1" w:styleId="30F56468CBDA4F119308ADF9EA1768CB">
    <w:name w:val="30F56468CBDA4F119308ADF9EA1768CB"/>
    <w:rsid w:val="00E300A0"/>
  </w:style>
  <w:style w:type="paragraph" w:customStyle="1" w:styleId="D75DD9A88554445BACB17FE721621A09">
    <w:name w:val="D75DD9A88554445BACB17FE721621A09"/>
    <w:rsid w:val="00E300A0"/>
  </w:style>
  <w:style w:type="paragraph" w:customStyle="1" w:styleId="0AEB90889B0543E8A29DB19DA9CEF607">
    <w:name w:val="0AEB90889B0543E8A29DB19DA9CEF607"/>
    <w:rsid w:val="00E300A0"/>
  </w:style>
  <w:style w:type="paragraph" w:customStyle="1" w:styleId="169D5FA40D4F4B118B6FF0712B62BF0A">
    <w:name w:val="169D5FA40D4F4B118B6FF0712B62BF0A"/>
    <w:rsid w:val="00E300A0"/>
  </w:style>
  <w:style w:type="paragraph" w:customStyle="1" w:styleId="03E16D0CC7FC47A792F6F18B40F0DDA5">
    <w:name w:val="03E16D0CC7FC47A792F6F18B40F0DDA5"/>
    <w:rsid w:val="00E300A0"/>
  </w:style>
  <w:style w:type="paragraph" w:customStyle="1" w:styleId="1412704B12854181BE863D0F00D80DB6">
    <w:name w:val="1412704B12854181BE863D0F00D80DB6"/>
    <w:rsid w:val="00E300A0"/>
  </w:style>
  <w:style w:type="paragraph" w:customStyle="1" w:styleId="7255B58534C5469E94B1B71BD4CF2BA3">
    <w:name w:val="7255B58534C5469E94B1B71BD4CF2BA3"/>
    <w:rsid w:val="00E300A0"/>
  </w:style>
  <w:style w:type="paragraph" w:customStyle="1" w:styleId="A93AAD8AAABB46319B6DA3A791D9DD8D">
    <w:name w:val="A93AAD8AAABB46319B6DA3A791D9DD8D"/>
    <w:rsid w:val="00E300A0"/>
  </w:style>
  <w:style w:type="paragraph" w:customStyle="1" w:styleId="5B54D69351FB4BF38EB822058F562D6E">
    <w:name w:val="5B54D69351FB4BF38EB822058F562D6E"/>
    <w:rsid w:val="00E300A0"/>
  </w:style>
  <w:style w:type="paragraph" w:customStyle="1" w:styleId="F68E1C8EF3144363A3DF654FB340E30D">
    <w:name w:val="F68E1C8EF3144363A3DF654FB340E30D"/>
    <w:rsid w:val="00E300A0"/>
  </w:style>
  <w:style w:type="paragraph" w:customStyle="1" w:styleId="16BE05C52A89433DBC67C0863B04CB38">
    <w:name w:val="16BE05C52A89433DBC67C0863B04CB38"/>
    <w:rsid w:val="00E300A0"/>
  </w:style>
  <w:style w:type="paragraph" w:customStyle="1" w:styleId="2C15D9AEA3254FA188710327EF250E53">
    <w:name w:val="2C15D9AEA3254FA188710327EF250E53"/>
    <w:rsid w:val="00E300A0"/>
  </w:style>
  <w:style w:type="paragraph" w:customStyle="1" w:styleId="63588EAA8876449F9C4DCB1B7CA6273B">
    <w:name w:val="63588EAA8876449F9C4DCB1B7CA6273B"/>
    <w:rsid w:val="00E300A0"/>
  </w:style>
  <w:style w:type="paragraph" w:customStyle="1" w:styleId="E8978EC13CBE4FC09476CD1B8256FAFC">
    <w:name w:val="E8978EC13CBE4FC09476CD1B8256FAFC"/>
    <w:rsid w:val="00E300A0"/>
  </w:style>
  <w:style w:type="paragraph" w:customStyle="1" w:styleId="5AC1BA267CA44F088D7FB9F7BFB99DF3">
    <w:name w:val="5AC1BA267CA44F088D7FB9F7BFB99DF3"/>
    <w:rsid w:val="00E300A0"/>
  </w:style>
  <w:style w:type="paragraph" w:customStyle="1" w:styleId="5D617FB0292B4C6FA7357E67DACA1093">
    <w:name w:val="5D617FB0292B4C6FA7357E67DACA1093"/>
    <w:rsid w:val="00E300A0"/>
  </w:style>
  <w:style w:type="paragraph" w:customStyle="1" w:styleId="4F142D4713F14DFAAABB600B213564CF">
    <w:name w:val="4F142D4713F14DFAAABB600B213564CF"/>
    <w:rsid w:val="00E300A0"/>
  </w:style>
  <w:style w:type="paragraph" w:customStyle="1" w:styleId="A2EA83890EE540D2B8F1BF482E62FFBA">
    <w:name w:val="A2EA83890EE540D2B8F1BF482E62FFBA"/>
    <w:rsid w:val="00E300A0"/>
  </w:style>
  <w:style w:type="paragraph" w:customStyle="1" w:styleId="FAC5BA5B844647B087B678C56A522027">
    <w:name w:val="FAC5BA5B844647B087B678C56A522027"/>
    <w:rsid w:val="00E300A0"/>
  </w:style>
  <w:style w:type="paragraph" w:customStyle="1" w:styleId="9C1345A5B5E7458EA274B00EA2AB95E4">
    <w:name w:val="9C1345A5B5E7458EA274B00EA2AB95E4"/>
    <w:rsid w:val="00E300A0"/>
  </w:style>
  <w:style w:type="paragraph" w:customStyle="1" w:styleId="F4D1686254C14A5490A631C2445C8F67">
    <w:name w:val="F4D1686254C14A5490A631C2445C8F67"/>
    <w:rsid w:val="00E300A0"/>
  </w:style>
  <w:style w:type="paragraph" w:customStyle="1" w:styleId="90FAF44D62E348E9A582B84F9182599C">
    <w:name w:val="90FAF44D62E348E9A582B84F9182599C"/>
    <w:rsid w:val="00E300A0"/>
  </w:style>
  <w:style w:type="paragraph" w:customStyle="1" w:styleId="630AD684646644C09D4A1B57AAEC4981">
    <w:name w:val="630AD684646644C09D4A1B57AAEC4981"/>
    <w:rsid w:val="00E300A0"/>
  </w:style>
  <w:style w:type="paragraph" w:customStyle="1" w:styleId="A84F572706564124A93EE0F9369093D1">
    <w:name w:val="A84F572706564124A93EE0F9369093D1"/>
    <w:rsid w:val="00E300A0"/>
  </w:style>
  <w:style w:type="paragraph" w:customStyle="1" w:styleId="3BEF9B6909F44E0F9797D08CCED96C38">
    <w:name w:val="3BEF9B6909F44E0F9797D08CCED96C38"/>
    <w:rsid w:val="00E300A0"/>
  </w:style>
  <w:style w:type="paragraph" w:customStyle="1" w:styleId="6CC7D77CF3934FDEA139C539C63F8707">
    <w:name w:val="6CC7D77CF3934FDEA139C539C63F8707"/>
    <w:rsid w:val="00E300A0"/>
  </w:style>
  <w:style w:type="paragraph" w:customStyle="1" w:styleId="0E50C42F1CC04657BF83AF2312DA0D15">
    <w:name w:val="0E50C42F1CC04657BF83AF2312DA0D15"/>
    <w:rsid w:val="00E300A0"/>
  </w:style>
  <w:style w:type="paragraph" w:customStyle="1" w:styleId="CC92981603E34624B4D4490366D52365">
    <w:name w:val="CC92981603E34624B4D4490366D52365"/>
    <w:rsid w:val="00E300A0"/>
  </w:style>
  <w:style w:type="paragraph" w:customStyle="1" w:styleId="E544D6E0DA494B8DBC97FE7D811CA1AF">
    <w:name w:val="E544D6E0DA494B8DBC97FE7D811CA1AF"/>
    <w:rsid w:val="00E300A0"/>
  </w:style>
  <w:style w:type="paragraph" w:customStyle="1" w:styleId="9E520A5840D14BD98AD89FF9D8489609">
    <w:name w:val="9E520A5840D14BD98AD89FF9D8489609"/>
    <w:rsid w:val="00E300A0"/>
  </w:style>
  <w:style w:type="paragraph" w:customStyle="1" w:styleId="F107483F19C24AA6BE08E089D4190145">
    <w:name w:val="F107483F19C24AA6BE08E089D4190145"/>
    <w:rsid w:val="00E300A0"/>
  </w:style>
  <w:style w:type="paragraph" w:customStyle="1" w:styleId="39CFA442C7F84D5B935E8B6AF19A315F">
    <w:name w:val="39CFA442C7F84D5B935E8B6AF19A315F"/>
    <w:rsid w:val="00E300A0"/>
  </w:style>
  <w:style w:type="paragraph" w:customStyle="1" w:styleId="349DE487025147329B531E449BA4D15A">
    <w:name w:val="349DE487025147329B531E449BA4D15A"/>
    <w:rsid w:val="00E300A0"/>
  </w:style>
  <w:style w:type="paragraph" w:customStyle="1" w:styleId="54B09122E50D4CA3A5481F050B5675BF">
    <w:name w:val="54B09122E50D4CA3A5481F050B5675BF"/>
    <w:rsid w:val="00E300A0"/>
  </w:style>
  <w:style w:type="paragraph" w:customStyle="1" w:styleId="4B0C39CAF2D74787A710E57D75561C65">
    <w:name w:val="4B0C39CAF2D74787A710E57D75561C65"/>
    <w:rsid w:val="00E300A0"/>
  </w:style>
  <w:style w:type="paragraph" w:customStyle="1" w:styleId="552A82A7774B4CF399D2BC7F019DB202">
    <w:name w:val="552A82A7774B4CF399D2BC7F019DB202"/>
    <w:rsid w:val="00E300A0"/>
  </w:style>
  <w:style w:type="paragraph" w:customStyle="1" w:styleId="5E5A981A2D7042AABEA5F1C607765281">
    <w:name w:val="5E5A981A2D7042AABEA5F1C607765281"/>
    <w:rsid w:val="00E300A0"/>
  </w:style>
  <w:style w:type="paragraph" w:customStyle="1" w:styleId="776BE3C2E6424E1681FD07C6E5093499">
    <w:name w:val="776BE3C2E6424E1681FD07C6E5093499"/>
    <w:rsid w:val="00E300A0"/>
  </w:style>
  <w:style w:type="paragraph" w:customStyle="1" w:styleId="382B8518344F4CE2A9B62270B2704E20">
    <w:name w:val="382B8518344F4CE2A9B62270B2704E20"/>
    <w:rsid w:val="00E300A0"/>
  </w:style>
  <w:style w:type="paragraph" w:customStyle="1" w:styleId="C79F15CF9FFD416DA3769108324D5693">
    <w:name w:val="C79F15CF9FFD416DA3769108324D5693"/>
    <w:rsid w:val="00E300A0"/>
  </w:style>
  <w:style w:type="paragraph" w:customStyle="1" w:styleId="9668E07983A341408968AC29CAAE4F22">
    <w:name w:val="9668E07983A341408968AC29CAAE4F22"/>
    <w:rsid w:val="00E300A0"/>
  </w:style>
  <w:style w:type="paragraph" w:customStyle="1" w:styleId="A1B556D550504A7DAF6DB02BB4019582">
    <w:name w:val="A1B556D550504A7DAF6DB02BB4019582"/>
    <w:rsid w:val="00E300A0"/>
  </w:style>
  <w:style w:type="paragraph" w:customStyle="1" w:styleId="C95A26472FBE4387A13EC1302C7699AB">
    <w:name w:val="C95A26472FBE4387A13EC1302C7699AB"/>
    <w:rsid w:val="00E300A0"/>
  </w:style>
  <w:style w:type="paragraph" w:customStyle="1" w:styleId="4D512776E7CA4AEEA11DB67708709D78">
    <w:name w:val="4D512776E7CA4AEEA11DB67708709D78"/>
    <w:rsid w:val="00E300A0"/>
  </w:style>
  <w:style w:type="paragraph" w:customStyle="1" w:styleId="77F377CAFCD04B91BD14F5E02B6DF676">
    <w:name w:val="77F377CAFCD04B91BD14F5E02B6DF676"/>
    <w:rsid w:val="00E300A0"/>
  </w:style>
  <w:style w:type="paragraph" w:customStyle="1" w:styleId="7D47D4ED402E4EAD875B64B7B00FBDEC">
    <w:name w:val="7D47D4ED402E4EAD875B64B7B00FBDEC"/>
    <w:rsid w:val="00E300A0"/>
  </w:style>
  <w:style w:type="paragraph" w:customStyle="1" w:styleId="801219BAF35449F7B1C8ADDDF2B06C77">
    <w:name w:val="801219BAF35449F7B1C8ADDDF2B06C77"/>
    <w:rsid w:val="00E300A0"/>
  </w:style>
  <w:style w:type="paragraph" w:customStyle="1" w:styleId="B55A149CF8394D9A88E3715A52371B07">
    <w:name w:val="B55A149CF8394D9A88E3715A52371B07"/>
    <w:rsid w:val="00E300A0"/>
  </w:style>
  <w:style w:type="paragraph" w:customStyle="1" w:styleId="6A70905AC6574D73BBE798FA6D18418E">
    <w:name w:val="6A70905AC6574D73BBE798FA6D18418E"/>
    <w:rsid w:val="00E300A0"/>
  </w:style>
  <w:style w:type="paragraph" w:customStyle="1" w:styleId="4F6CEE5398FB4835861D83465C1CD616">
    <w:name w:val="4F6CEE5398FB4835861D83465C1CD616"/>
    <w:rsid w:val="00E300A0"/>
  </w:style>
  <w:style w:type="paragraph" w:customStyle="1" w:styleId="1AB59E79A9384D0A9439C22F966E7D88">
    <w:name w:val="1AB59E79A9384D0A9439C22F966E7D88"/>
    <w:rsid w:val="00E300A0"/>
  </w:style>
  <w:style w:type="paragraph" w:customStyle="1" w:styleId="B4DD06B77A914AABAACD449F45571801">
    <w:name w:val="B4DD06B77A914AABAACD449F45571801"/>
    <w:rsid w:val="00E300A0"/>
  </w:style>
  <w:style w:type="paragraph" w:customStyle="1" w:styleId="A0B6630FF85E4E9495321A5B1BC3CA6A">
    <w:name w:val="A0B6630FF85E4E9495321A5B1BC3CA6A"/>
    <w:rsid w:val="00E300A0"/>
  </w:style>
  <w:style w:type="paragraph" w:customStyle="1" w:styleId="F52BCD7960BF4C38B8205114C5BF03C3">
    <w:name w:val="F52BCD7960BF4C38B8205114C5BF03C3"/>
    <w:rsid w:val="00E300A0"/>
  </w:style>
  <w:style w:type="paragraph" w:customStyle="1" w:styleId="FAA51F5CF6744ADA9F85E86CB34A7E83">
    <w:name w:val="FAA51F5CF6744ADA9F85E86CB34A7E83"/>
    <w:rsid w:val="00E300A0"/>
  </w:style>
  <w:style w:type="paragraph" w:customStyle="1" w:styleId="20069457C1F74CEEA1B0F5A99EF23869">
    <w:name w:val="20069457C1F74CEEA1B0F5A99EF23869"/>
    <w:rsid w:val="00E300A0"/>
  </w:style>
  <w:style w:type="paragraph" w:customStyle="1" w:styleId="F5141A30E5B941AAB08E816FC05F3448">
    <w:name w:val="F5141A30E5B941AAB08E816FC05F3448"/>
    <w:rsid w:val="00E300A0"/>
  </w:style>
  <w:style w:type="paragraph" w:customStyle="1" w:styleId="479A951C465F4757B74F5A4B52B80CCF">
    <w:name w:val="479A951C465F4757B74F5A4B52B80CCF"/>
    <w:rsid w:val="00E300A0"/>
  </w:style>
  <w:style w:type="paragraph" w:customStyle="1" w:styleId="A53D62DAA0404E73BC605118E80E873D">
    <w:name w:val="A53D62DAA0404E73BC605118E80E873D"/>
    <w:rsid w:val="00E300A0"/>
  </w:style>
  <w:style w:type="paragraph" w:customStyle="1" w:styleId="9A8E2D807367489AAD5BB4FD400BC67B">
    <w:name w:val="9A8E2D807367489AAD5BB4FD400BC67B"/>
    <w:rsid w:val="00E300A0"/>
  </w:style>
  <w:style w:type="paragraph" w:customStyle="1" w:styleId="AB172618E3094A47B4C3F56EE229205B">
    <w:name w:val="AB172618E3094A47B4C3F56EE229205B"/>
    <w:rsid w:val="00E300A0"/>
  </w:style>
  <w:style w:type="paragraph" w:customStyle="1" w:styleId="F6BDC81DB7854F0DB2A865976FE74D35">
    <w:name w:val="F6BDC81DB7854F0DB2A865976FE74D35"/>
    <w:rsid w:val="00E300A0"/>
  </w:style>
  <w:style w:type="paragraph" w:customStyle="1" w:styleId="79A6558161E2401A82A4E21FA82D79CF">
    <w:name w:val="79A6558161E2401A82A4E21FA82D79CF"/>
    <w:rsid w:val="00E300A0"/>
  </w:style>
  <w:style w:type="paragraph" w:customStyle="1" w:styleId="8B5AB0ED6FFC4A7598946840A7934B0D">
    <w:name w:val="8B5AB0ED6FFC4A7598946840A7934B0D"/>
    <w:rsid w:val="00E300A0"/>
  </w:style>
  <w:style w:type="paragraph" w:customStyle="1" w:styleId="B77D49FEA22245FE9EC92FA356806E88">
    <w:name w:val="B77D49FEA22245FE9EC92FA356806E88"/>
    <w:rsid w:val="00E300A0"/>
  </w:style>
  <w:style w:type="paragraph" w:customStyle="1" w:styleId="147B1E35C0834A9A8DF9928DA3025947">
    <w:name w:val="147B1E35C0834A9A8DF9928DA3025947"/>
    <w:rsid w:val="00E300A0"/>
  </w:style>
  <w:style w:type="paragraph" w:customStyle="1" w:styleId="02B03030D795463EAC946732156D85E9">
    <w:name w:val="02B03030D795463EAC946732156D85E9"/>
    <w:rsid w:val="00E300A0"/>
  </w:style>
  <w:style w:type="paragraph" w:customStyle="1" w:styleId="7A0C3AB400424EAA9FA6A33174EA93BF">
    <w:name w:val="7A0C3AB400424EAA9FA6A33174EA93BF"/>
    <w:rsid w:val="00E300A0"/>
  </w:style>
  <w:style w:type="paragraph" w:customStyle="1" w:styleId="5E9774ED9CA14B30B9CFE2C03A5C612C">
    <w:name w:val="5E9774ED9CA14B30B9CFE2C03A5C612C"/>
    <w:rsid w:val="00E300A0"/>
  </w:style>
  <w:style w:type="paragraph" w:customStyle="1" w:styleId="148AD4A4A3864B9DBBB2A567ED7892F2">
    <w:name w:val="148AD4A4A3864B9DBBB2A567ED7892F2"/>
    <w:rsid w:val="00E300A0"/>
  </w:style>
  <w:style w:type="paragraph" w:customStyle="1" w:styleId="0C47BFAB3E35474AB6D5CBA5E3152E8B">
    <w:name w:val="0C47BFAB3E35474AB6D5CBA5E3152E8B"/>
    <w:rsid w:val="00E300A0"/>
  </w:style>
  <w:style w:type="paragraph" w:customStyle="1" w:styleId="812114C832DA4CC18B9BAAFDA92C54AF">
    <w:name w:val="812114C832DA4CC18B9BAAFDA92C54AF"/>
    <w:rsid w:val="00E300A0"/>
  </w:style>
  <w:style w:type="paragraph" w:customStyle="1" w:styleId="3E6BEE4864624DA8BC24669E2D58DC94">
    <w:name w:val="3E6BEE4864624DA8BC24669E2D58DC94"/>
    <w:rsid w:val="00E300A0"/>
  </w:style>
  <w:style w:type="paragraph" w:customStyle="1" w:styleId="548CF105C8314784AED6F60ECA1CBB13">
    <w:name w:val="548CF105C8314784AED6F60ECA1CBB13"/>
    <w:rsid w:val="00E300A0"/>
  </w:style>
  <w:style w:type="paragraph" w:customStyle="1" w:styleId="7494272548294C318480A79C2CF2CAD7">
    <w:name w:val="7494272548294C318480A79C2CF2CAD7"/>
    <w:rsid w:val="00E300A0"/>
  </w:style>
  <w:style w:type="paragraph" w:customStyle="1" w:styleId="BC09F7F7A14B49A3AEF4F6DF82A7A177">
    <w:name w:val="BC09F7F7A14B49A3AEF4F6DF82A7A177"/>
    <w:rsid w:val="00E300A0"/>
  </w:style>
  <w:style w:type="paragraph" w:customStyle="1" w:styleId="7445503E14904C9D955F6DE260F7F06D">
    <w:name w:val="7445503E14904C9D955F6DE260F7F06D"/>
    <w:rsid w:val="00E300A0"/>
  </w:style>
  <w:style w:type="paragraph" w:customStyle="1" w:styleId="B185B32B87524DB3AE28BBA7E9656DB2">
    <w:name w:val="B185B32B87524DB3AE28BBA7E9656DB2"/>
    <w:rsid w:val="00E300A0"/>
  </w:style>
  <w:style w:type="paragraph" w:customStyle="1" w:styleId="A14C507E558A469093B2303CE7F13B04">
    <w:name w:val="A14C507E558A469093B2303CE7F13B04"/>
    <w:rsid w:val="00E300A0"/>
  </w:style>
  <w:style w:type="paragraph" w:customStyle="1" w:styleId="A737600F3CDE4E7A8B5FC7CFBDD1061D">
    <w:name w:val="A737600F3CDE4E7A8B5FC7CFBDD1061D"/>
    <w:rsid w:val="00E300A0"/>
  </w:style>
  <w:style w:type="paragraph" w:customStyle="1" w:styleId="51E5EB08E51346BE848F874D627D9B88">
    <w:name w:val="51E5EB08E51346BE848F874D627D9B88"/>
    <w:rsid w:val="00E300A0"/>
  </w:style>
  <w:style w:type="paragraph" w:customStyle="1" w:styleId="E6855695937B422A9A48579831F4B770">
    <w:name w:val="E6855695937B422A9A48579831F4B770"/>
    <w:rsid w:val="00E300A0"/>
  </w:style>
  <w:style w:type="paragraph" w:customStyle="1" w:styleId="6F046F942A75477FBFFF7204B93564B3">
    <w:name w:val="6F046F942A75477FBFFF7204B93564B3"/>
    <w:rsid w:val="00E300A0"/>
  </w:style>
  <w:style w:type="paragraph" w:customStyle="1" w:styleId="99CED019946840009DCF35BD694602CC">
    <w:name w:val="99CED019946840009DCF35BD694602CC"/>
    <w:rsid w:val="00E300A0"/>
  </w:style>
  <w:style w:type="paragraph" w:customStyle="1" w:styleId="8FFFE921760346718496279B077CB3A9">
    <w:name w:val="8FFFE921760346718496279B077CB3A9"/>
    <w:rsid w:val="00E300A0"/>
  </w:style>
  <w:style w:type="paragraph" w:customStyle="1" w:styleId="83C437A9BB334AA893E91D6543FE2C5E">
    <w:name w:val="83C437A9BB334AA893E91D6543FE2C5E"/>
    <w:rsid w:val="00E300A0"/>
  </w:style>
  <w:style w:type="paragraph" w:customStyle="1" w:styleId="EF11DAD2250C4454A1A5855409A334FB">
    <w:name w:val="EF11DAD2250C4454A1A5855409A334FB"/>
    <w:rsid w:val="00E300A0"/>
  </w:style>
  <w:style w:type="paragraph" w:customStyle="1" w:styleId="7EE55E57743C412CAA02BB086338FF12">
    <w:name w:val="7EE55E57743C412CAA02BB086338FF12"/>
    <w:rsid w:val="00E300A0"/>
  </w:style>
  <w:style w:type="paragraph" w:customStyle="1" w:styleId="CDA685514F1E4A6381467A279DB0541D">
    <w:name w:val="CDA685514F1E4A6381467A279DB0541D"/>
    <w:rsid w:val="00E300A0"/>
  </w:style>
  <w:style w:type="paragraph" w:customStyle="1" w:styleId="DDFCCB3D1C89448CBE095097B6958EF5">
    <w:name w:val="DDFCCB3D1C89448CBE095097B6958EF5"/>
    <w:rsid w:val="00E300A0"/>
  </w:style>
  <w:style w:type="paragraph" w:customStyle="1" w:styleId="62CEEF9001524AA58A0670D7D48301BA">
    <w:name w:val="62CEEF9001524AA58A0670D7D48301BA"/>
    <w:rsid w:val="00E300A0"/>
  </w:style>
  <w:style w:type="paragraph" w:customStyle="1" w:styleId="56C31FA9B8974BB99715395ECE4F1D56">
    <w:name w:val="56C31FA9B8974BB99715395ECE4F1D56"/>
    <w:rsid w:val="00E300A0"/>
  </w:style>
  <w:style w:type="paragraph" w:customStyle="1" w:styleId="4D7A951639744FADAB85BC00186C61A0">
    <w:name w:val="4D7A951639744FADAB85BC00186C61A0"/>
    <w:rsid w:val="00E300A0"/>
  </w:style>
  <w:style w:type="paragraph" w:customStyle="1" w:styleId="A6B62195830B47B89A3540F7E8A935B7">
    <w:name w:val="A6B62195830B47B89A3540F7E8A935B7"/>
    <w:rsid w:val="00E300A0"/>
  </w:style>
  <w:style w:type="paragraph" w:customStyle="1" w:styleId="5048888D41D74B91AF2FFF2B27583D43">
    <w:name w:val="5048888D41D74B91AF2FFF2B27583D43"/>
    <w:rsid w:val="00E300A0"/>
  </w:style>
  <w:style w:type="paragraph" w:customStyle="1" w:styleId="BEA706D767DC4DE2AD054CBD2209DE02">
    <w:name w:val="BEA706D767DC4DE2AD054CBD2209DE02"/>
    <w:rsid w:val="00E300A0"/>
  </w:style>
  <w:style w:type="paragraph" w:customStyle="1" w:styleId="CCDA16A38D9E48C4944BC4F9483035DA">
    <w:name w:val="CCDA16A38D9E48C4944BC4F9483035DA"/>
    <w:rsid w:val="00E300A0"/>
  </w:style>
  <w:style w:type="paragraph" w:customStyle="1" w:styleId="38413CF7570049F595F06D7798D70A17">
    <w:name w:val="38413CF7570049F595F06D7798D70A17"/>
    <w:rsid w:val="00E300A0"/>
  </w:style>
  <w:style w:type="paragraph" w:customStyle="1" w:styleId="54B0CDF2CCD44B4E9821165FADFD12F7">
    <w:name w:val="54B0CDF2CCD44B4E9821165FADFD12F7"/>
    <w:rsid w:val="00E300A0"/>
  </w:style>
  <w:style w:type="paragraph" w:customStyle="1" w:styleId="CE9903C6777544F590F6F6C5275BE0DB">
    <w:name w:val="CE9903C6777544F590F6F6C5275BE0DB"/>
    <w:rsid w:val="00E300A0"/>
  </w:style>
  <w:style w:type="paragraph" w:customStyle="1" w:styleId="9FC0E92026934C7DAA05FE28AC224962">
    <w:name w:val="9FC0E92026934C7DAA05FE28AC224962"/>
    <w:rsid w:val="00E300A0"/>
  </w:style>
  <w:style w:type="paragraph" w:customStyle="1" w:styleId="B57E0AB45AB442BB805BE84CEC756BE9">
    <w:name w:val="B57E0AB45AB442BB805BE84CEC756BE9"/>
    <w:rsid w:val="00E300A0"/>
  </w:style>
  <w:style w:type="paragraph" w:customStyle="1" w:styleId="EB00FEAC8ACD4788B873AE1EEDEFA95E">
    <w:name w:val="EB00FEAC8ACD4788B873AE1EEDEFA95E"/>
    <w:rsid w:val="00E300A0"/>
  </w:style>
  <w:style w:type="paragraph" w:customStyle="1" w:styleId="35432206729E4F1FAFBF222D81C7C57E">
    <w:name w:val="35432206729E4F1FAFBF222D81C7C57E"/>
    <w:rsid w:val="00E300A0"/>
  </w:style>
  <w:style w:type="paragraph" w:customStyle="1" w:styleId="3CE720FDA5C94A368A34D9D03FFF72CD">
    <w:name w:val="3CE720FDA5C94A368A34D9D03FFF72CD"/>
    <w:rsid w:val="00E300A0"/>
  </w:style>
  <w:style w:type="paragraph" w:customStyle="1" w:styleId="460A2C85148744F292D6D625DFA05F0D">
    <w:name w:val="460A2C85148744F292D6D625DFA05F0D"/>
    <w:rsid w:val="00E300A0"/>
  </w:style>
  <w:style w:type="paragraph" w:customStyle="1" w:styleId="B2FCC55E1E58482589EF2115DD7760A4">
    <w:name w:val="B2FCC55E1E58482589EF2115DD7760A4"/>
    <w:rsid w:val="00E300A0"/>
  </w:style>
  <w:style w:type="paragraph" w:customStyle="1" w:styleId="565FCBB72AB34D1DB0E08EFD1823F0A2">
    <w:name w:val="565FCBB72AB34D1DB0E08EFD1823F0A2"/>
    <w:rsid w:val="00E300A0"/>
  </w:style>
  <w:style w:type="paragraph" w:customStyle="1" w:styleId="E8085A44F033410A9AB69B0289D88378">
    <w:name w:val="E8085A44F033410A9AB69B0289D88378"/>
    <w:rsid w:val="00E300A0"/>
  </w:style>
  <w:style w:type="paragraph" w:customStyle="1" w:styleId="25546C1FBF1F4D0F808B25799FACF8D5">
    <w:name w:val="25546C1FBF1F4D0F808B25799FACF8D5"/>
    <w:rsid w:val="00E300A0"/>
  </w:style>
  <w:style w:type="paragraph" w:customStyle="1" w:styleId="F767E1F83C854030B353E69710E81F09">
    <w:name w:val="F767E1F83C854030B353E69710E81F09"/>
    <w:rsid w:val="00E300A0"/>
  </w:style>
  <w:style w:type="paragraph" w:customStyle="1" w:styleId="592745264D384D3F9EAB833CD3F80BE1">
    <w:name w:val="592745264D384D3F9EAB833CD3F80BE1"/>
    <w:rsid w:val="00E300A0"/>
  </w:style>
  <w:style w:type="paragraph" w:customStyle="1" w:styleId="9BCBBCC799184116BAA35E162A4494C9">
    <w:name w:val="9BCBBCC799184116BAA35E162A4494C9"/>
    <w:rsid w:val="00E300A0"/>
  </w:style>
  <w:style w:type="paragraph" w:customStyle="1" w:styleId="2A62D7FE987A4C09A6CA24F8E128E818">
    <w:name w:val="2A62D7FE987A4C09A6CA24F8E128E818"/>
    <w:rsid w:val="00E300A0"/>
  </w:style>
  <w:style w:type="paragraph" w:customStyle="1" w:styleId="2B53572D338B47E89E85E3924043F066">
    <w:name w:val="2B53572D338B47E89E85E3924043F066"/>
    <w:rsid w:val="00E300A0"/>
  </w:style>
  <w:style w:type="paragraph" w:customStyle="1" w:styleId="C3CAB439FF1B440186F707C4ADEDD197">
    <w:name w:val="C3CAB439FF1B440186F707C4ADEDD197"/>
    <w:rsid w:val="00E300A0"/>
  </w:style>
  <w:style w:type="paragraph" w:customStyle="1" w:styleId="BB5EB3A4C8254D469A33075BB7759CF7">
    <w:name w:val="BB5EB3A4C8254D469A33075BB7759CF7"/>
    <w:rsid w:val="00E300A0"/>
  </w:style>
  <w:style w:type="paragraph" w:customStyle="1" w:styleId="D5C76141C0F145B3A5E41ADBDAC1F975">
    <w:name w:val="D5C76141C0F145B3A5E41ADBDAC1F975"/>
    <w:rsid w:val="00E300A0"/>
  </w:style>
  <w:style w:type="paragraph" w:customStyle="1" w:styleId="610B0C91C11F439CA4CCFE449F2FAD8B">
    <w:name w:val="610B0C91C11F439CA4CCFE449F2FAD8B"/>
    <w:rsid w:val="00E300A0"/>
  </w:style>
  <w:style w:type="paragraph" w:customStyle="1" w:styleId="F781FBF2F63141C781578355830A9E28">
    <w:name w:val="F781FBF2F63141C781578355830A9E28"/>
    <w:rsid w:val="00E300A0"/>
  </w:style>
  <w:style w:type="paragraph" w:customStyle="1" w:styleId="7A50F303A86749E18B7CE8EDBBBDA68D">
    <w:name w:val="7A50F303A86749E18B7CE8EDBBBDA68D"/>
    <w:rsid w:val="00E300A0"/>
  </w:style>
  <w:style w:type="paragraph" w:customStyle="1" w:styleId="CF3EE2C7B8314C258026169D29EAB96C">
    <w:name w:val="CF3EE2C7B8314C258026169D29EAB96C"/>
    <w:rsid w:val="00E300A0"/>
  </w:style>
  <w:style w:type="paragraph" w:customStyle="1" w:styleId="F7FD926F663444A9BBDAF925278AB5BB">
    <w:name w:val="F7FD926F663444A9BBDAF925278AB5BB"/>
    <w:rsid w:val="00E300A0"/>
  </w:style>
  <w:style w:type="paragraph" w:customStyle="1" w:styleId="72190DBECB97476590919F70461530D4">
    <w:name w:val="72190DBECB97476590919F70461530D4"/>
    <w:rsid w:val="00E300A0"/>
  </w:style>
  <w:style w:type="paragraph" w:customStyle="1" w:styleId="0A104B57837A4BFC821847AA5C8C0485">
    <w:name w:val="0A104B57837A4BFC821847AA5C8C0485"/>
    <w:rsid w:val="00E300A0"/>
  </w:style>
  <w:style w:type="paragraph" w:customStyle="1" w:styleId="CCAFDA5EA3544A088626E56969215F51">
    <w:name w:val="CCAFDA5EA3544A088626E56969215F51"/>
    <w:rsid w:val="00E300A0"/>
  </w:style>
  <w:style w:type="paragraph" w:customStyle="1" w:styleId="5C9F16BF8C1344A6A9F90F7EB0AA3EE3">
    <w:name w:val="5C9F16BF8C1344A6A9F90F7EB0AA3EE3"/>
    <w:rsid w:val="00E300A0"/>
  </w:style>
  <w:style w:type="paragraph" w:customStyle="1" w:styleId="D411134E085F44EC83EB3A4F7A3D4780">
    <w:name w:val="D411134E085F44EC83EB3A4F7A3D4780"/>
    <w:rsid w:val="00E300A0"/>
  </w:style>
  <w:style w:type="paragraph" w:customStyle="1" w:styleId="D1FC8CF0731D4D419FD9CA79DCD0073F">
    <w:name w:val="D1FC8CF0731D4D419FD9CA79DCD0073F"/>
    <w:rsid w:val="00E300A0"/>
  </w:style>
  <w:style w:type="paragraph" w:customStyle="1" w:styleId="A73EA75C877D421795C7ACC8344707BD">
    <w:name w:val="A73EA75C877D421795C7ACC8344707BD"/>
    <w:rsid w:val="00E300A0"/>
  </w:style>
  <w:style w:type="paragraph" w:customStyle="1" w:styleId="B1DBF3C0977646638D798BD392B2E322">
    <w:name w:val="B1DBF3C0977646638D798BD392B2E322"/>
    <w:rsid w:val="00E300A0"/>
  </w:style>
  <w:style w:type="paragraph" w:customStyle="1" w:styleId="A55C5D7F653743A2A62954BE758786E8">
    <w:name w:val="A55C5D7F653743A2A62954BE758786E8"/>
    <w:rsid w:val="00E300A0"/>
  </w:style>
  <w:style w:type="paragraph" w:customStyle="1" w:styleId="C1FC4E7DB56C42E4ABADF7EC90D87C2B">
    <w:name w:val="C1FC4E7DB56C42E4ABADF7EC90D87C2B"/>
    <w:rsid w:val="00E300A0"/>
  </w:style>
  <w:style w:type="paragraph" w:customStyle="1" w:styleId="5F305328CB15427F84169AAF672D1911">
    <w:name w:val="5F305328CB15427F84169AAF672D1911"/>
    <w:rsid w:val="00E300A0"/>
  </w:style>
  <w:style w:type="paragraph" w:customStyle="1" w:styleId="9048ACB777D74303A67FDD5155353839">
    <w:name w:val="9048ACB777D74303A67FDD5155353839"/>
    <w:rsid w:val="00E300A0"/>
  </w:style>
  <w:style w:type="paragraph" w:customStyle="1" w:styleId="1EC575858C51408981B806E26800A153">
    <w:name w:val="1EC575858C51408981B806E26800A153"/>
    <w:rsid w:val="00E300A0"/>
  </w:style>
  <w:style w:type="paragraph" w:customStyle="1" w:styleId="8D87E3ADCAF143D8951B5EA28C8E45DD">
    <w:name w:val="8D87E3ADCAF143D8951B5EA28C8E45DD"/>
    <w:rsid w:val="00E300A0"/>
  </w:style>
  <w:style w:type="paragraph" w:customStyle="1" w:styleId="605FEEB3F4AF415184458738E9376329">
    <w:name w:val="605FEEB3F4AF415184458738E9376329"/>
    <w:rsid w:val="00E300A0"/>
  </w:style>
  <w:style w:type="paragraph" w:customStyle="1" w:styleId="1EE10EC9300E46328C7E7AB8E1CD139E">
    <w:name w:val="1EE10EC9300E46328C7E7AB8E1CD139E"/>
    <w:rsid w:val="00E300A0"/>
  </w:style>
  <w:style w:type="paragraph" w:customStyle="1" w:styleId="9374E9635F4646209290ED979C826E77">
    <w:name w:val="9374E9635F4646209290ED979C826E77"/>
    <w:rsid w:val="00E300A0"/>
  </w:style>
  <w:style w:type="paragraph" w:customStyle="1" w:styleId="26CA32FC0A9B4616AF673F4A0EB09A6B">
    <w:name w:val="26CA32FC0A9B4616AF673F4A0EB09A6B"/>
    <w:rsid w:val="00E300A0"/>
  </w:style>
  <w:style w:type="paragraph" w:customStyle="1" w:styleId="859EC7ABD64E49709866C6B31684C376">
    <w:name w:val="859EC7ABD64E49709866C6B31684C376"/>
    <w:rsid w:val="00E300A0"/>
  </w:style>
  <w:style w:type="paragraph" w:customStyle="1" w:styleId="AE568B657CF24A30BA3C6D5A10746452">
    <w:name w:val="AE568B657CF24A30BA3C6D5A10746452"/>
    <w:rsid w:val="00E300A0"/>
  </w:style>
  <w:style w:type="paragraph" w:customStyle="1" w:styleId="E774B938FD88405BBA3EC83DB9E94E11">
    <w:name w:val="E774B938FD88405BBA3EC83DB9E94E11"/>
    <w:rsid w:val="00E300A0"/>
  </w:style>
  <w:style w:type="paragraph" w:customStyle="1" w:styleId="568BBF21A74B4959B8004036EA6FF01F">
    <w:name w:val="568BBF21A74B4959B8004036EA6FF01F"/>
    <w:rsid w:val="00E300A0"/>
  </w:style>
  <w:style w:type="paragraph" w:customStyle="1" w:styleId="312AE294BBBF4974BAC0EB8870DD1F90">
    <w:name w:val="312AE294BBBF4974BAC0EB8870DD1F90"/>
    <w:rsid w:val="00E300A0"/>
  </w:style>
  <w:style w:type="paragraph" w:customStyle="1" w:styleId="437834B5365E4FFEBBAACAB843C68787">
    <w:name w:val="437834B5365E4FFEBBAACAB843C68787"/>
    <w:rsid w:val="00E300A0"/>
  </w:style>
  <w:style w:type="paragraph" w:customStyle="1" w:styleId="865904946A9A431E90D9F67A082FA699">
    <w:name w:val="865904946A9A431E90D9F67A082FA699"/>
    <w:rsid w:val="00E300A0"/>
  </w:style>
  <w:style w:type="paragraph" w:customStyle="1" w:styleId="8138BB4F809C4CE4889347F0DA99B398">
    <w:name w:val="8138BB4F809C4CE4889347F0DA99B398"/>
    <w:rsid w:val="00E300A0"/>
  </w:style>
  <w:style w:type="paragraph" w:customStyle="1" w:styleId="61FD87CA99A74B0D9CF37A7A65F34234">
    <w:name w:val="61FD87CA99A74B0D9CF37A7A65F34234"/>
    <w:rsid w:val="00E300A0"/>
  </w:style>
  <w:style w:type="paragraph" w:customStyle="1" w:styleId="50806C7CCD854115A4D018148852A8D3">
    <w:name w:val="50806C7CCD854115A4D018148852A8D3"/>
    <w:rsid w:val="00E300A0"/>
  </w:style>
  <w:style w:type="paragraph" w:customStyle="1" w:styleId="91D04E89CA224723A3180DDE6D8A78FD">
    <w:name w:val="91D04E89CA224723A3180DDE6D8A78FD"/>
    <w:rsid w:val="00E300A0"/>
  </w:style>
  <w:style w:type="paragraph" w:customStyle="1" w:styleId="2C4010B81532427191546BAD4B7152D9">
    <w:name w:val="2C4010B81532427191546BAD4B7152D9"/>
    <w:rsid w:val="00E300A0"/>
  </w:style>
  <w:style w:type="paragraph" w:customStyle="1" w:styleId="582453B64614491EA88036BD68ECDE8A">
    <w:name w:val="582453B64614491EA88036BD68ECDE8A"/>
    <w:rsid w:val="00E300A0"/>
  </w:style>
  <w:style w:type="paragraph" w:customStyle="1" w:styleId="241C9D2EFC514264805FBAC71ACCA17E">
    <w:name w:val="241C9D2EFC514264805FBAC71ACCA17E"/>
    <w:rsid w:val="00E300A0"/>
  </w:style>
  <w:style w:type="paragraph" w:customStyle="1" w:styleId="41C35DFE7F0C40D886854196273011D7">
    <w:name w:val="41C35DFE7F0C40D886854196273011D7"/>
    <w:rsid w:val="00E300A0"/>
  </w:style>
  <w:style w:type="paragraph" w:customStyle="1" w:styleId="C8D4EC15314C49B5808D3DD479D57551">
    <w:name w:val="C8D4EC15314C49B5808D3DD479D57551"/>
    <w:rsid w:val="00E300A0"/>
  </w:style>
  <w:style w:type="paragraph" w:customStyle="1" w:styleId="11BF648BF9074662A3B7F873AC21FE04">
    <w:name w:val="11BF648BF9074662A3B7F873AC21FE04"/>
    <w:rsid w:val="00E300A0"/>
  </w:style>
  <w:style w:type="paragraph" w:customStyle="1" w:styleId="A5105BF891DC49CBBF89A8ADAFFB30DD">
    <w:name w:val="A5105BF891DC49CBBF89A8ADAFFB30DD"/>
    <w:rsid w:val="00E300A0"/>
  </w:style>
  <w:style w:type="paragraph" w:customStyle="1" w:styleId="F3064A3692894DB3A3637D3B535ACB76">
    <w:name w:val="F3064A3692894DB3A3637D3B535ACB76"/>
    <w:rsid w:val="00E300A0"/>
  </w:style>
  <w:style w:type="paragraph" w:customStyle="1" w:styleId="EF8ED14593254D6D8E119E39E2C43344">
    <w:name w:val="EF8ED14593254D6D8E119E39E2C43344"/>
    <w:rsid w:val="00E300A0"/>
  </w:style>
  <w:style w:type="paragraph" w:customStyle="1" w:styleId="DFC1CA166E4C4F97BF5DBF34C060BFA0">
    <w:name w:val="DFC1CA166E4C4F97BF5DBF34C060BFA0"/>
    <w:rsid w:val="00E300A0"/>
  </w:style>
  <w:style w:type="paragraph" w:customStyle="1" w:styleId="6BBA0B1029F84C0AB9B620BBF4601D63">
    <w:name w:val="6BBA0B1029F84C0AB9B620BBF4601D63"/>
    <w:rsid w:val="00E300A0"/>
  </w:style>
  <w:style w:type="paragraph" w:customStyle="1" w:styleId="BF5750D932E449BA9403FA3EFE7A548C">
    <w:name w:val="BF5750D932E449BA9403FA3EFE7A548C"/>
    <w:rsid w:val="00E300A0"/>
  </w:style>
  <w:style w:type="paragraph" w:customStyle="1" w:styleId="13AB8B26805C471DB13750F110313194">
    <w:name w:val="13AB8B26805C471DB13750F110313194"/>
    <w:rsid w:val="00E300A0"/>
  </w:style>
  <w:style w:type="paragraph" w:customStyle="1" w:styleId="E6F6EFE21AF2481A8D5185CA8C547D8E">
    <w:name w:val="E6F6EFE21AF2481A8D5185CA8C547D8E"/>
    <w:rsid w:val="00E300A0"/>
  </w:style>
  <w:style w:type="paragraph" w:customStyle="1" w:styleId="B7A072F6E2324BA6AF40E43D79DC10EA">
    <w:name w:val="B7A072F6E2324BA6AF40E43D79DC10EA"/>
    <w:rsid w:val="00E300A0"/>
  </w:style>
  <w:style w:type="paragraph" w:customStyle="1" w:styleId="A4117DD6DB834CC49D6EA4F56C1B7966">
    <w:name w:val="A4117DD6DB834CC49D6EA4F56C1B7966"/>
    <w:rsid w:val="00E300A0"/>
  </w:style>
  <w:style w:type="paragraph" w:customStyle="1" w:styleId="93DE04DC4C8348F3BC82CC3BAB6AA6C7">
    <w:name w:val="93DE04DC4C8348F3BC82CC3BAB6AA6C7"/>
    <w:rsid w:val="00E300A0"/>
  </w:style>
  <w:style w:type="paragraph" w:customStyle="1" w:styleId="CF8C36D5FE0B424E865F2333C19B548B">
    <w:name w:val="CF8C36D5FE0B424E865F2333C19B548B"/>
    <w:rsid w:val="00E300A0"/>
  </w:style>
  <w:style w:type="paragraph" w:customStyle="1" w:styleId="16AFBB16C03A411B9AC75D1CBEDBF2AC">
    <w:name w:val="16AFBB16C03A411B9AC75D1CBEDBF2AC"/>
    <w:rsid w:val="00E300A0"/>
  </w:style>
  <w:style w:type="paragraph" w:customStyle="1" w:styleId="86B61A4707984D5C805193DD864F2E51">
    <w:name w:val="86B61A4707984D5C805193DD864F2E51"/>
    <w:rsid w:val="00E300A0"/>
  </w:style>
  <w:style w:type="paragraph" w:customStyle="1" w:styleId="812B9B575E0B422E996D7A2C749F53EE">
    <w:name w:val="812B9B575E0B422E996D7A2C749F53EE"/>
    <w:rsid w:val="00E300A0"/>
  </w:style>
  <w:style w:type="paragraph" w:customStyle="1" w:styleId="AB00149A1E1E4130A2C15E5AE5A04284">
    <w:name w:val="AB00149A1E1E4130A2C15E5AE5A04284"/>
    <w:rsid w:val="00E300A0"/>
  </w:style>
  <w:style w:type="paragraph" w:customStyle="1" w:styleId="905F3DA97E4C4F5CB823BDABB9D4B1A7">
    <w:name w:val="905F3DA97E4C4F5CB823BDABB9D4B1A7"/>
    <w:rsid w:val="00E300A0"/>
  </w:style>
  <w:style w:type="paragraph" w:customStyle="1" w:styleId="BF582AE5917E4E4590F8F4687211B589">
    <w:name w:val="BF582AE5917E4E4590F8F4687211B589"/>
    <w:rsid w:val="00E300A0"/>
  </w:style>
  <w:style w:type="paragraph" w:customStyle="1" w:styleId="C0AC7B0A9BF1486FAE5AA2AD39D4F2A4">
    <w:name w:val="C0AC7B0A9BF1486FAE5AA2AD39D4F2A4"/>
    <w:rsid w:val="00E300A0"/>
  </w:style>
  <w:style w:type="paragraph" w:customStyle="1" w:styleId="9CF11342A319417CBA95BE2E2DF4A1A1">
    <w:name w:val="9CF11342A319417CBA95BE2E2DF4A1A1"/>
    <w:rsid w:val="00E300A0"/>
  </w:style>
  <w:style w:type="paragraph" w:customStyle="1" w:styleId="7B7989DB9E5D45AF87D56E3F6321A9AC">
    <w:name w:val="7B7989DB9E5D45AF87D56E3F6321A9AC"/>
    <w:rsid w:val="00E300A0"/>
  </w:style>
  <w:style w:type="paragraph" w:customStyle="1" w:styleId="B42E202961744C49ACD99B674BE06435">
    <w:name w:val="B42E202961744C49ACD99B674BE06435"/>
    <w:rsid w:val="00E300A0"/>
  </w:style>
  <w:style w:type="paragraph" w:customStyle="1" w:styleId="4DF715B751A8415CBB10888EC940BC8A">
    <w:name w:val="4DF715B751A8415CBB10888EC940BC8A"/>
    <w:rsid w:val="00E300A0"/>
  </w:style>
  <w:style w:type="paragraph" w:customStyle="1" w:styleId="0E0DB271122F4564B7FD83A0AF102D0D">
    <w:name w:val="0E0DB271122F4564B7FD83A0AF102D0D"/>
    <w:rsid w:val="00E300A0"/>
  </w:style>
  <w:style w:type="paragraph" w:customStyle="1" w:styleId="715769BC5CB24BCFA0DF93B387330F0B">
    <w:name w:val="715769BC5CB24BCFA0DF93B387330F0B"/>
    <w:rsid w:val="00E300A0"/>
  </w:style>
  <w:style w:type="paragraph" w:customStyle="1" w:styleId="F3AFEC7670E341729B5FA6EC0B9021FD">
    <w:name w:val="F3AFEC7670E341729B5FA6EC0B9021FD"/>
    <w:rsid w:val="00E300A0"/>
  </w:style>
  <w:style w:type="paragraph" w:customStyle="1" w:styleId="D781690BC4374D48A743138C2321EB1E">
    <w:name w:val="D781690BC4374D48A743138C2321EB1E"/>
    <w:rsid w:val="00E300A0"/>
  </w:style>
  <w:style w:type="paragraph" w:customStyle="1" w:styleId="C710F8E279B544188F5E994B07A4696B">
    <w:name w:val="C710F8E279B544188F5E994B07A4696B"/>
    <w:rsid w:val="00E300A0"/>
  </w:style>
  <w:style w:type="paragraph" w:customStyle="1" w:styleId="61913150C5134DC8A0479F6737391790">
    <w:name w:val="61913150C5134DC8A0479F6737391790"/>
    <w:rsid w:val="00E300A0"/>
  </w:style>
  <w:style w:type="paragraph" w:customStyle="1" w:styleId="AE108C0495F34FE4933BD51F1ABEA009">
    <w:name w:val="AE108C0495F34FE4933BD51F1ABEA009"/>
    <w:rsid w:val="00E300A0"/>
  </w:style>
  <w:style w:type="paragraph" w:customStyle="1" w:styleId="C1AE81787F454FA5B7153F273BE98410">
    <w:name w:val="C1AE81787F454FA5B7153F273BE98410"/>
    <w:rsid w:val="00E300A0"/>
  </w:style>
  <w:style w:type="paragraph" w:customStyle="1" w:styleId="729D56576D5B4B85BC19A3BF596CF119">
    <w:name w:val="729D56576D5B4B85BC19A3BF596CF119"/>
    <w:rsid w:val="00E300A0"/>
  </w:style>
  <w:style w:type="paragraph" w:customStyle="1" w:styleId="B99465AAFAEF43F2AE88D7E6FA6A1803">
    <w:name w:val="B99465AAFAEF43F2AE88D7E6FA6A1803"/>
    <w:rsid w:val="00E300A0"/>
  </w:style>
  <w:style w:type="paragraph" w:customStyle="1" w:styleId="5CE050E20A274DE3B1AD988A8F967D95">
    <w:name w:val="5CE050E20A274DE3B1AD988A8F967D95"/>
    <w:rsid w:val="00E300A0"/>
  </w:style>
  <w:style w:type="paragraph" w:customStyle="1" w:styleId="2877E4D3EB714717A51B3087AFFA75D4">
    <w:name w:val="2877E4D3EB714717A51B3087AFFA75D4"/>
    <w:rsid w:val="00E300A0"/>
  </w:style>
  <w:style w:type="paragraph" w:customStyle="1" w:styleId="7F96D3423C1E417CA66C3E5FD7735715">
    <w:name w:val="7F96D3423C1E417CA66C3E5FD7735715"/>
    <w:rsid w:val="00E300A0"/>
  </w:style>
  <w:style w:type="paragraph" w:customStyle="1" w:styleId="20784377A2804ED9A35808219313F7BF">
    <w:name w:val="20784377A2804ED9A35808219313F7BF"/>
    <w:rsid w:val="00E300A0"/>
  </w:style>
  <w:style w:type="paragraph" w:customStyle="1" w:styleId="1EE565B1C66C498EBF5CE70A891E1361">
    <w:name w:val="1EE565B1C66C498EBF5CE70A891E1361"/>
    <w:rsid w:val="00E300A0"/>
  </w:style>
  <w:style w:type="paragraph" w:customStyle="1" w:styleId="8D64CBC8F7694E669325E27078C38B9E">
    <w:name w:val="8D64CBC8F7694E669325E27078C38B9E"/>
    <w:rsid w:val="00E300A0"/>
  </w:style>
  <w:style w:type="paragraph" w:customStyle="1" w:styleId="4CB992DA4C3E4B43BB0A99784D79F1BC">
    <w:name w:val="4CB992DA4C3E4B43BB0A99784D79F1BC"/>
    <w:rsid w:val="00E300A0"/>
  </w:style>
  <w:style w:type="paragraph" w:customStyle="1" w:styleId="A832699BE8ED4EFA8CE72F027D98DC10">
    <w:name w:val="A832699BE8ED4EFA8CE72F027D98DC10"/>
    <w:rsid w:val="00E300A0"/>
  </w:style>
  <w:style w:type="paragraph" w:customStyle="1" w:styleId="1C1BB975869E47A8A1DECBA84FDE2EE0">
    <w:name w:val="1C1BB975869E47A8A1DECBA84FDE2EE0"/>
    <w:rsid w:val="00E300A0"/>
  </w:style>
  <w:style w:type="paragraph" w:customStyle="1" w:styleId="6F875BD9FD3546EEBD5D283632E4E8A6">
    <w:name w:val="6F875BD9FD3546EEBD5D283632E4E8A6"/>
    <w:rsid w:val="00E300A0"/>
  </w:style>
  <w:style w:type="paragraph" w:customStyle="1" w:styleId="698C88F7FBE54DDBB0380AC576FA8898">
    <w:name w:val="698C88F7FBE54DDBB0380AC576FA8898"/>
    <w:rsid w:val="00E300A0"/>
  </w:style>
  <w:style w:type="paragraph" w:customStyle="1" w:styleId="6DD3B615B1EA4D9A9897D61C266ED488">
    <w:name w:val="6DD3B615B1EA4D9A9897D61C266ED488"/>
    <w:rsid w:val="00E300A0"/>
  </w:style>
  <w:style w:type="paragraph" w:customStyle="1" w:styleId="CBF2A40B9C2D4CE284D657C6B59D3055">
    <w:name w:val="CBF2A40B9C2D4CE284D657C6B59D3055"/>
    <w:rsid w:val="00E300A0"/>
  </w:style>
  <w:style w:type="paragraph" w:customStyle="1" w:styleId="39BE641F3487450B97150FDBEEA4F1DB">
    <w:name w:val="39BE641F3487450B97150FDBEEA4F1DB"/>
    <w:rsid w:val="00E300A0"/>
  </w:style>
  <w:style w:type="paragraph" w:customStyle="1" w:styleId="DE1A76A587474071B44AD432DA2C6617">
    <w:name w:val="DE1A76A587474071B44AD432DA2C6617"/>
    <w:rsid w:val="00E300A0"/>
  </w:style>
  <w:style w:type="paragraph" w:customStyle="1" w:styleId="E437F05066E947FEA53F2C78A19096D7">
    <w:name w:val="E437F05066E947FEA53F2C78A19096D7"/>
    <w:rsid w:val="00E300A0"/>
  </w:style>
  <w:style w:type="paragraph" w:customStyle="1" w:styleId="920033992BB2454B9E7BE50ED209C7C0">
    <w:name w:val="920033992BB2454B9E7BE50ED209C7C0"/>
    <w:rsid w:val="00E300A0"/>
  </w:style>
  <w:style w:type="paragraph" w:customStyle="1" w:styleId="7B94ED6C15BF4086A9928FD475252DBD">
    <w:name w:val="7B94ED6C15BF4086A9928FD475252DBD"/>
    <w:rsid w:val="00E300A0"/>
  </w:style>
  <w:style w:type="paragraph" w:customStyle="1" w:styleId="27046950048549E19B8DC1E25DE8E1BB">
    <w:name w:val="27046950048549E19B8DC1E25DE8E1BB"/>
    <w:rsid w:val="00E300A0"/>
  </w:style>
  <w:style w:type="paragraph" w:customStyle="1" w:styleId="8700C702FC8F4E1E85370710B5B89970">
    <w:name w:val="8700C702FC8F4E1E85370710B5B89970"/>
    <w:rsid w:val="00E300A0"/>
  </w:style>
  <w:style w:type="paragraph" w:customStyle="1" w:styleId="B9FEB8724CBE49F9BAFC36B00BBB74FD">
    <w:name w:val="B9FEB8724CBE49F9BAFC36B00BBB74FD"/>
    <w:rsid w:val="00E300A0"/>
  </w:style>
  <w:style w:type="paragraph" w:customStyle="1" w:styleId="410A6807702246F8890B599CA641D762">
    <w:name w:val="410A6807702246F8890B599CA641D762"/>
    <w:rsid w:val="00E300A0"/>
  </w:style>
  <w:style w:type="paragraph" w:customStyle="1" w:styleId="B1AC4D629D5E4490826115D690DCB3F0">
    <w:name w:val="B1AC4D629D5E4490826115D690DCB3F0"/>
    <w:rsid w:val="00E300A0"/>
  </w:style>
  <w:style w:type="paragraph" w:customStyle="1" w:styleId="28A9207EFDD24729918987696EB23375">
    <w:name w:val="28A9207EFDD24729918987696EB23375"/>
    <w:rsid w:val="00E300A0"/>
  </w:style>
  <w:style w:type="paragraph" w:customStyle="1" w:styleId="A9D51EA7AE6B4D0482531A9D2B7DAEF9">
    <w:name w:val="A9D51EA7AE6B4D0482531A9D2B7DAEF9"/>
    <w:rsid w:val="00E300A0"/>
  </w:style>
  <w:style w:type="paragraph" w:customStyle="1" w:styleId="C0B5572EBB1A40A7B67AFF73F6582F97">
    <w:name w:val="C0B5572EBB1A40A7B67AFF73F6582F97"/>
    <w:rsid w:val="00E300A0"/>
  </w:style>
  <w:style w:type="paragraph" w:customStyle="1" w:styleId="235B608126B34AB89C8198A0B0B83810">
    <w:name w:val="235B608126B34AB89C8198A0B0B83810"/>
    <w:rsid w:val="00E300A0"/>
  </w:style>
  <w:style w:type="paragraph" w:customStyle="1" w:styleId="3AD255FB07FC4027BF345C67CE8069D0">
    <w:name w:val="3AD255FB07FC4027BF345C67CE8069D0"/>
    <w:rsid w:val="00E300A0"/>
  </w:style>
  <w:style w:type="paragraph" w:customStyle="1" w:styleId="CDDE5F795B994D74A5E1A4B09212DDAF">
    <w:name w:val="CDDE5F795B994D74A5E1A4B09212DDAF"/>
    <w:rsid w:val="00E300A0"/>
  </w:style>
  <w:style w:type="paragraph" w:customStyle="1" w:styleId="818F9ECA933D4808AB238B6E9D1A00C9">
    <w:name w:val="818F9ECA933D4808AB238B6E9D1A00C9"/>
    <w:rsid w:val="00E300A0"/>
  </w:style>
  <w:style w:type="paragraph" w:customStyle="1" w:styleId="6AF471644CA948B79EB85C79B42E7BB8">
    <w:name w:val="6AF471644CA948B79EB85C79B42E7BB8"/>
    <w:rsid w:val="00E300A0"/>
  </w:style>
  <w:style w:type="paragraph" w:customStyle="1" w:styleId="A638FE439C4E4145AEA9403E3D212D43">
    <w:name w:val="A638FE439C4E4145AEA9403E3D212D43"/>
    <w:rsid w:val="00E300A0"/>
  </w:style>
  <w:style w:type="paragraph" w:customStyle="1" w:styleId="64EFEE86141546B1B45025E93C13C35E">
    <w:name w:val="64EFEE86141546B1B45025E93C13C35E"/>
    <w:rsid w:val="00E300A0"/>
  </w:style>
  <w:style w:type="paragraph" w:customStyle="1" w:styleId="6F90E9A4B90F45DDB4A31193F0BF1D20">
    <w:name w:val="6F90E9A4B90F45DDB4A31193F0BF1D20"/>
    <w:rsid w:val="00E300A0"/>
  </w:style>
  <w:style w:type="paragraph" w:customStyle="1" w:styleId="AE8E322A22674A7E9FF7FDFD98E9A60E">
    <w:name w:val="AE8E322A22674A7E9FF7FDFD98E9A60E"/>
    <w:rsid w:val="00E300A0"/>
  </w:style>
  <w:style w:type="paragraph" w:customStyle="1" w:styleId="2B59966E5CEE4FB79302C8A4776A26FE">
    <w:name w:val="2B59966E5CEE4FB79302C8A4776A26FE"/>
    <w:rsid w:val="00E300A0"/>
  </w:style>
  <w:style w:type="paragraph" w:customStyle="1" w:styleId="A806ECE729BF454B80B42FF7ECE9484B">
    <w:name w:val="A806ECE729BF454B80B42FF7ECE9484B"/>
    <w:rsid w:val="00E300A0"/>
  </w:style>
  <w:style w:type="paragraph" w:customStyle="1" w:styleId="88A8A88E286549298E35B52F4AD5156C">
    <w:name w:val="88A8A88E286549298E35B52F4AD5156C"/>
    <w:rsid w:val="00E300A0"/>
  </w:style>
  <w:style w:type="paragraph" w:customStyle="1" w:styleId="C0C7875E575D4C87AA23D68B9F297D16">
    <w:name w:val="C0C7875E575D4C87AA23D68B9F297D16"/>
    <w:rsid w:val="00E300A0"/>
  </w:style>
  <w:style w:type="paragraph" w:customStyle="1" w:styleId="6AFAFF6254704456853C336B1C9C1396">
    <w:name w:val="6AFAFF6254704456853C336B1C9C1396"/>
    <w:rsid w:val="00E300A0"/>
  </w:style>
  <w:style w:type="paragraph" w:customStyle="1" w:styleId="9256BF84EFDA447C94BD6245A388951C">
    <w:name w:val="9256BF84EFDA447C94BD6245A388951C"/>
    <w:rsid w:val="00E300A0"/>
  </w:style>
  <w:style w:type="paragraph" w:customStyle="1" w:styleId="39105A5FE3B84D5AB1FCC6272B1D1098">
    <w:name w:val="39105A5FE3B84D5AB1FCC6272B1D1098"/>
    <w:rsid w:val="00E300A0"/>
  </w:style>
  <w:style w:type="paragraph" w:customStyle="1" w:styleId="97316006141F402689337A41FEC93D07">
    <w:name w:val="97316006141F402689337A41FEC93D07"/>
    <w:rsid w:val="00E300A0"/>
  </w:style>
  <w:style w:type="paragraph" w:customStyle="1" w:styleId="1112794961AA4683A6C803A69215C8CC">
    <w:name w:val="1112794961AA4683A6C803A69215C8CC"/>
    <w:rsid w:val="00E300A0"/>
  </w:style>
  <w:style w:type="paragraph" w:customStyle="1" w:styleId="F793EDC3A61944AEBE627129F0996CCA">
    <w:name w:val="F793EDC3A61944AEBE627129F0996CCA"/>
    <w:rsid w:val="00E300A0"/>
  </w:style>
  <w:style w:type="paragraph" w:customStyle="1" w:styleId="F77569D259044493B8354BEC0C52D8DB">
    <w:name w:val="F77569D259044493B8354BEC0C52D8DB"/>
    <w:rsid w:val="00E300A0"/>
  </w:style>
  <w:style w:type="paragraph" w:customStyle="1" w:styleId="898EF595398144BF92CC8F8AD3D31DB6">
    <w:name w:val="898EF595398144BF92CC8F8AD3D31DB6"/>
    <w:rsid w:val="00E300A0"/>
  </w:style>
  <w:style w:type="paragraph" w:customStyle="1" w:styleId="F6FAC66706F046D8B3B19B7EDA770935">
    <w:name w:val="F6FAC66706F046D8B3B19B7EDA770935"/>
    <w:rsid w:val="00E300A0"/>
  </w:style>
  <w:style w:type="paragraph" w:customStyle="1" w:styleId="E3F60A3BB2364428AC9EFB149147E3E4">
    <w:name w:val="E3F60A3BB2364428AC9EFB149147E3E4"/>
    <w:rsid w:val="00E300A0"/>
  </w:style>
  <w:style w:type="paragraph" w:customStyle="1" w:styleId="F8D0F27E4E8C4B239527C242094A1C21">
    <w:name w:val="F8D0F27E4E8C4B239527C242094A1C21"/>
    <w:rsid w:val="00E300A0"/>
  </w:style>
  <w:style w:type="paragraph" w:customStyle="1" w:styleId="1D1EBB033EF846148A6F9A7890D3B2F5">
    <w:name w:val="1D1EBB033EF846148A6F9A7890D3B2F5"/>
    <w:rsid w:val="00E300A0"/>
  </w:style>
  <w:style w:type="paragraph" w:customStyle="1" w:styleId="7572761D805E44FCBA9071C92EA65639">
    <w:name w:val="7572761D805E44FCBA9071C92EA65639"/>
    <w:rsid w:val="00E300A0"/>
  </w:style>
  <w:style w:type="paragraph" w:customStyle="1" w:styleId="95CDE129048D467F80BAED5FFFFCFAF0">
    <w:name w:val="95CDE129048D467F80BAED5FFFFCFAF0"/>
    <w:rsid w:val="00E300A0"/>
  </w:style>
  <w:style w:type="paragraph" w:customStyle="1" w:styleId="686A245207384A5CB96C1F0415393450">
    <w:name w:val="686A245207384A5CB96C1F0415393450"/>
    <w:rsid w:val="00E300A0"/>
  </w:style>
  <w:style w:type="paragraph" w:customStyle="1" w:styleId="CA8C607B4E774868B96A33FFE11B787F">
    <w:name w:val="CA8C607B4E774868B96A33FFE11B787F"/>
    <w:rsid w:val="00E300A0"/>
  </w:style>
  <w:style w:type="paragraph" w:customStyle="1" w:styleId="BB9C438DA1C64BBEA159EE7DAC1F2969">
    <w:name w:val="BB9C438DA1C64BBEA159EE7DAC1F2969"/>
    <w:rsid w:val="00E300A0"/>
  </w:style>
  <w:style w:type="paragraph" w:customStyle="1" w:styleId="DF0BD386F7024622AA725E7E5E73E83B">
    <w:name w:val="DF0BD386F7024622AA725E7E5E73E83B"/>
    <w:rsid w:val="00E300A0"/>
  </w:style>
  <w:style w:type="paragraph" w:customStyle="1" w:styleId="549DAC850E6740A5832EDB16D2C07CF0">
    <w:name w:val="549DAC850E6740A5832EDB16D2C07CF0"/>
    <w:rsid w:val="00E300A0"/>
  </w:style>
  <w:style w:type="paragraph" w:customStyle="1" w:styleId="A5F089D9A2FB423FA75547751D555383">
    <w:name w:val="A5F089D9A2FB423FA75547751D555383"/>
    <w:rsid w:val="00E300A0"/>
  </w:style>
  <w:style w:type="paragraph" w:customStyle="1" w:styleId="BFA6CB25255D4BFE9C1D3F55210309D9">
    <w:name w:val="BFA6CB25255D4BFE9C1D3F55210309D9"/>
    <w:rsid w:val="00E300A0"/>
  </w:style>
  <w:style w:type="paragraph" w:customStyle="1" w:styleId="FEC67DDF7273417BABDC5B78CABD44B7">
    <w:name w:val="FEC67DDF7273417BABDC5B78CABD44B7"/>
    <w:rsid w:val="00E300A0"/>
  </w:style>
  <w:style w:type="paragraph" w:customStyle="1" w:styleId="F9638006B3FF44718481F58D293A1BED">
    <w:name w:val="F9638006B3FF44718481F58D293A1BED"/>
    <w:rsid w:val="00E300A0"/>
  </w:style>
  <w:style w:type="paragraph" w:customStyle="1" w:styleId="CD5638F120A24AE6AE15A002BD3E61BC">
    <w:name w:val="CD5638F120A24AE6AE15A002BD3E61BC"/>
    <w:rsid w:val="00E300A0"/>
  </w:style>
  <w:style w:type="paragraph" w:customStyle="1" w:styleId="AACDE9912F464083858F400AF4FC030F">
    <w:name w:val="AACDE9912F464083858F400AF4FC030F"/>
    <w:rsid w:val="00E300A0"/>
  </w:style>
  <w:style w:type="paragraph" w:customStyle="1" w:styleId="F50CEABCF1324BFCB99CCB4D9545A8BC">
    <w:name w:val="F50CEABCF1324BFCB99CCB4D9545A8BC"/>
    <w:rsid w:val="00E300A0"/>
  </w:style>
  <w:style w:type="paragraph" w:customStyle="1" w:styleId="68794094AC0641D18F7144F849C21B8F">
    <w:name w:val="68794094AC0641D18F7144F849C21B8F"/>
    <w:rsid w:val="00E300A0"/>
  </w:style>
  <w:style w:type="paragraph" w:customStyle="1" w:styleId="412D05927F294ED7915EA9299654244A">
    <w:name w:val="412D05927F294ED7915EA9299654244A"/>
    <w:rsid w:val="00E300A0"/>
  </w:style>
  <w:style w:type="paragraph" w:customStyle="1" w:styleId="74891ED56AB144C480798FACE7F949AC">
    <w:name w:val="74891ED56AB144C480798FACE7F949AC"/>
    <w:rsid w:val="00E300A0"/>
  </w:style>
  <w:style w:type="paragraph" w:customStyle="1" w:styleId="4A3909E65D4B4299A57BD92444D889DD">
    <w:name w:val="4A3909E65D4B4299A57BD92444D889DD"/>
    <w:rsid w:val="00E300A0"/>
  </w:style>
  <w:style w:type="paragraph" w:customStyle="1" w:styleId="EAD2745856844C2A861075956307335B">
    <w:name w:val="EAD2745856844C2A861075956307335B"/>
    <w:rsid w:val="00E300A0"/>
  </w:style>
  <w:style w:type="paragraph" w:customStyle="1" w:styleId="9A0C95EEBB2E43DF97F3C8B1E3F7C0E0">
    <w:name w:val="9A0C95EEBB2E43DF97F3C8B1E3F7C0E0"/>
    <w:rsid w:val="00E300A0"/>
  </w:style>
  <w:style w:type="paragraph" w:customStyle="1" w:styleId="EC71AFC901334549BAEE54F95399CE5F">
    <w:name w:val="EC71AFC901334549BAEE54F95399CE5F"/>
    <w:rsid w:val="00E300A0"/>
  </w:style>
  <w:style w:type="paragraph" w:customStyle="1" w:styleId="6F7CA5B209AD4A4083FFCFBC2CA63188">
    <w:name w:val="6F7CA5B209AD4A4083FFCFBC2CA63188"/>
    <w:rsid w:val="00E300A0"/>
  </w:style>
  <w:style w:type="paragraph" w:customStyle="1" w:styleId="66F01851A7C84C12B525BB0CD93DAE97">
    <w:name w:val="66F01851A7C84C12B525BB0CD93DAE97"/>
    <w:rsid w:val="00E300A0"/>
  </w:style>
  <w:style w:type="paragraph" w:customStyle="1" w:styleId="974DB404CC6441F1A5A174267B16F4BE">
    <w:name w:val="974DB404CC6441F1A5A174267B16F4BE"/>
    <w:rsid w:val="00E300A0"/>
  </w:style>
  <w:style w:type="paragraph" w:customStyle="1" w:styleId="51E907017018477580CD8F3D4BDF9666">
    <w:name w:val="51E907017018477580CD8F3D4BDF9666"/>
    <w:rsid w:val="00E300A0"/>
  </w:style>
  <w:style w:type="paragraph" w:customStyle="1" w:styleId="50E20FFE0EF943CE9A980832C6F3F17D">
    <w:name w:val="50E20FFE0EF943CE9A980832C6F3F17D"/>
    <w:rsid w:val="00E300A0"/>
  </w:style>
  <w:style w:type="paragraph" w:customStyle="1" w:styleId="BB73C9A79C354844A61A9805EA0DB8D7">
    <w:name w:val="BB73C9A79C354844A61A9805EA0DB8D7"/>
    <w:rsid w:val="00E300A0"/>
  </w:style>
  <w:style w:type="paragraph" w:customStyle="1" w:styleId="8508AEB9704C49DFB1EF8285B74F50C2">
    <w:name w:val="8508AEB9704C49DFB1EF8285B74F50C2"/>
    <w:rsid w:val="00E300A0"/>
  </w:style>
  <w:style w:type="paragraph" w:customStyle="1" w:styleId="CF847DCA76AC4730B2D9C8A2BE8EB10D">
    <w:name w:val="CF847DCA76AC4730B2D9C8A2BE8EB10D"/>
    <w:rsid w:val="00E300A0"/>
  </w:style>
  <w:style w:type="paragraph" w:customStyle="1" w:styleId="76669B8F92DA40B19C48F75E534BF5CD">
    <w:name w:val="76669B8F92DA40B19C48F75E534BF5CD"/>
    <w:rsid w:val="00E300A0"/>
  </w:style>
  <w:style w:type="paragraph" w:customStyle="1" w:styleId="9106A48F5357445BBD952D6FEDA8C036">
    <w:name w:val="9106A48F5357445BBD952D6FEDA8C036"/>
    <w:rsid w:val="00E300A0"/>
  </w:style>
  <w:style w:type="paragraph" w:customStyle="1" w:styleId="57EB72AFDAB3445AAF9140D008AE2908">
    <w:name w:val="57EB72AFDAB3445AAF9140D008AE2908"/>
    <w:rsid w:val="00E300A0"/>
  </w:style>
  <w:style w:type="paragraph" w:customStyle="1" w:styleId="107EFC800B5D4B8090AA3FC2AA4CEC40">
    <w:name w:val="107EFC800B5D4B8090AA3FC2AA4CEC40"/>
    <w:rsid w:val="00E300A0"/>
  </w:style>
  <w:style w:type="paragraph" w:customStyle="1" w:styleId="16159ED901F74DC09993257C29CFD935">
    <w:name w:val="16159ED901F74DC09993257C29CFD935"/>
    <w:rsid w:val="00E300A0"/>
  </w:style>
  <w:style w:type="paragraph" w:customStyle="1" w:styleId="2DEC2B39F6D84B938799A106DC62FB0A">
    <w:name w:val="2DEC2B39F6D84B938799A106DC62FB0A"/>
    <w:rsid w:val="00E300A0"/>
  </w:style>
  <w:style w:type="paragraph" w:customStyle="1" w:styleId="DB37D3E55F024D76B3BCB00C54C87F0C">
    <w:name w:val="DB37D3E55F024D76B3BCB00C54C87F0C"/>
    <w:rsid w:val="00E300A0"/>
  </w:style>
  <w:style w:type="paragraph" w:customStyle="1" w:styleId="EC339CFFED254A8788CAFD2808911ADE">
    <w:name w:val="EC339CFFED254A8788CAFD2808911ADE"/>
    <w:rsid w:val="00E300A0"/>
  </w:style>
  <w:style w:type="paragraph" w:customStyle="1" w:styleId="ACE546EB4AF540AEBD909128BC86AD3F">
    <w:name w:val="ACE546EB4AF540AEBD909128BC86AD3F"/>
    <w:rsid w:val="00E300A0"/>
  </w:style>
  <w:style w:type="paragraph" w:customStyle="1" w:styleId="8C080FB3EFF34A78AE4CF2CE5DA53A3C">
    <w:name w:val="8C080FB3EFF34A78AE4CF2CE5DA53A3C"/>
    <w:rsid w:val="00E300A0"/>
  </w:style>
  <w:style w:type="paragraph" w:customStyle="1" w:styleId="842CD1C90E2244DE85B8D633D14EE6FA">
    <w:name w:val="842CD1C90E2244DE85B8D633D14EE6FA"/>
    <w:rsid w:val="00E300A0"/>
  </w:style>
  <w:style w:type="paragraph" w:customStyle="1" w:styleId="2112A15B38E7430B976F04B627A780CD">
    <w:name w:val="2112A15B38E7430B976F04B627A780CD"/>
    <w:rsid w:val="00E300A0"/>
  </w:style>
  <w:style w:type="paragraph" w:customStyle="1" w:styleId="BFBDDFBE73BE413D81AF50AF73072588">
    <w:name w:val="BFBDDFBE73BE413D81AF50AF73072588"/>
    <w:rsid w:val="00E300A0"/>
  </w:style>
  <w:style w:type="paragraph" w:customStyle="1" w:styleId="631F77D2326C4B8BBD2BC672FD052CF5">
    <w:name w:val="631F77D2326C4B8BBD2BC672FD052CF5"/>
    <w:rsid w:val="00E300A0"/>
  </w:style>
  <w:style w:type="paragraph" w:customStyle="1" w:styleId="198A52DC8172497B8C7A608BA783BE35">
    <w:name w:val="198A52DC8172497B8C7A608BA783BE35"/>
    <w:rsid w:val="00E300A0"/>
  </w:style>
  <w:style w:type="paragraph" w:customStyle="1" w:styleId="EABEC3033AED48CC81F6EAA71786C193">
    <w:name w:val="EABEC3033AED48CC81F6EAA71786C193"/>
    <w:rsid w:val="00E300A0"/>
  </w:style>
  <w:style w:type="paragraph" w:customStyle="1" w:styleId="B4D89A2B5A744DCBBADBDD7538A65B1F">
    <w:name w:val="B4D89A2B5A744DCBBADBDD7538A65B1F"/>
    <w:rsid w:val="00E300A0"/>
  </w:style>
  <w:style w:type="paragraph" w:customStyle="1" w:styleId="118143CF363045B5B74BD9137A7E4EF3">
    <w:name w:val="118143CF363045B5B74BD9137A7E4EF3"/>
    <w:rsid w:val="00E300A0"/>
  </w:style>
  <w:style w:type="paragraph" w:customStyle="1" w:styleId="EE61EE9B3D4543A591E10DA366939666">
    <w:name w:val="EE61EE9B3D4543A591E10DA366939666"/>
    <w:rsid w:val="00E300A0"/>
  </w:style>
  <w:style w:type="paragraph" w:customStyle="1" w:styleId="0BE9A0DC586E401EA5C69A9795E5CED2">
    <w:name w:val="0BE9A0DC586E401EA5C69A9795E5CED2"/>
    <w:rsid w:val="00E300A0"/>
  </w:style>
  <w:style w:type="paragraph" w:customStyle="1" w:styleId="0A5A6099F24D45EEA997A6C4551BC734">
    <w:name w:val="0A5A6099F24D45EEA997A6C4551BC734"/>
    <w:rsid w:val="00E300A0"/>
  </w:style>
  <w:style w:type="paragraph" w:customStyle="1" w:styleId="53F4969CBE604894A616C1428879476C">
    <w:name w:val="53F4969CBE604894A616C1428879476C"/>
    <w:rsid w:val="00E300A0"/>
  </w:style>
  <w:style w:type="paragraph" w:customStyle="1" w:styleId="34F4F84503FC4105A45C229D1980BAE5">
    <w:name w:val="34F4F84503FC4105A45C229D1980BAE5"/>
    <w:rsid w:val="00E300A0"/>
  </w:style>
  <w:style w:type="paragraph" w:customStyle="1" w:styleId="A1C6F2C6A7EF41D5A2BD12EBBBF905AA">
    <w:name w:val="A1C6F2C6A7EF41D5A2BD12EBBBF905AA"/>
    <w:rsid w:val="00E300A0"/>
  </w:style>
  <w:style w:type="paragraph" w:customStyle="1" w:styleId="3DD87D0094BF4A1BB446FCE745ACE24F">
    <w:name w:val="3DD87D0094BF4A1BB446FCE745ACE24F"/>
    <w:rsid w:val="00E300A0"/>
  </w:style>
  <w:style w:type="paragraph" w:customStyle="1" w:styleId="0CC14AEEF73B4D81A3A5BBF9C694C9BD">
    <w:name w:val="0CC14AEEF73B4D81A3A5BBF9C694C9BD"/>
    <w:rsid w:val="00E300A0"/>
  </w:style>
  <w:style w:type="paragraph" w:customStyle="1" w:styleId="456842958EE24920907C76A0F834FA27">
    <w:name w:val="456842958EE24920907C76A0F834FA27"/>
    <w:rsid w:val="00E300A0"/>
  </w:style>
  <w:style w:type="paragraph" w:customStyle="1" w:styleId="31208209DF2F4A839AE687B3A637C474">
    <w:name w:val="31208209DF2F4A839AE687B3A637C474"/>
    <w:rsid w:val="00E300A0"/>
  </w:style>
  <w:style w:type="paragraph" w:customStyle="1" w:styleId="43269161234448FABB1AE76BC310FB7E">
    <w:name w:val="43269161234448FABB1AE76BC310FB7E"/>
    <w:rsid w:val="00E300A0"/>
  </w:style>
  <w:style w:type="paragraph" w:customStyle="1" w:styleId="8502EDFAD77441B0B896DA33CB4B1765">
    <w:name w:val="8502EDFAD77441B0B896DA33CB4B1765"/>
    <w:rsid w:val="00E300A0"/>
  </w:style>
  <w:style w:type="paragraph" w:customStyle="1" w:styleId="40605AD671DD4CD8A7EC4CAE54D247EB">
    <w:name w:val="40605AD671DD4CD8A7EC4CAE54D247EB"/>
    <w:rsid w:val="00E300A0"/>
  </w:style>
  <w:style w:type="paragraph" w:customStyle="1" w:styleId="583831976180464F973B82674008A0B9">
    <w:name w:val="583831976180464F973B82674008A0B9"/>
    <w:rsid w:val="00E300A0"/>
  </w:style>
  <w:style w:type="paragraph" w:customStyle="1" w:styleId="8249F3281FA34A25922173A6E53DF0CF">
    <w:name w:val="8249F3281FA34A25922173A6E53DF0CF"/>
    <w:rsid w:val="00E300A0"/>
  </w:style>
  <w:style w:type="paragraph" w:customStyle="1" w:styleId="9AC6B0C67ADE46068C5F75E83F5E4769">
    <w:name w:val="9AC6B0C67ADE46068C5F75E83F5E4769"/>
    <w:rsid w:val="00E300A0"/>
  </w:style>
  <w:style w:type="paragraph" w:customStyle="1" w:styleId="2555474E846E4ABFBC151632CE63B745">
    <w:name w:val="2555474E846E4ABFBC151632CE63B745"/>
    <w:rsid w:val="00E300A0"/>
  </w:style>
  <w:style w:type="paragraph" w:customStyle="1" w:styleId="D554784074864C75982472261F19A18A">
    <w:name w:val="D554784074864C75982472261F19A18A"/>
    <w:rsid w:val="00E300A0"/>
  </w:style>
  <w:style w:type="paragraph" w:customStyle="1" w:styleId="2F89794B70574C95B25C817200885E8B">
    <w:name w:val="2F89794B70574C95B25C817200885E8B"/>
    <w:rsid w:val="00E300A0"/>
  </w:style>
  <w:style w:type="paragraph" w:customStyle="1" w:styleId="621D5FB0EDAB496E9236D2D3C341D1ED">
    <w:name w:val="621D5FB0EDAB496E9236D2D3C341D1ED"/>
    <w:rsid w:val="00E300A0"/>
  </w:style>
  <w:style w:type="paragraph" w:customStyle="1" w:styleId="56AC590A9C914B78BE027B6CB3F1C2E6">
    <w:name w:val="56AC590A9C914B78BE027B6CB3F1C2E6"/>
    <w:rsid w:val="00E300A0"/>
  </w:style>
  <w:style w:type="paragraph" w:customStyle="1" w:styleId="91817929F04A41F39ED600280CD3B31A">
    <w:name w:val="91817929F04A41F39ED600280CD3B31A"/>
    <w:rsid w:val="00E300A0"/>
  </w:style>
  <w:style w:type="paragraph" w:customStyle="1" w:styleId="B78C0194571E49399F9D4A339F47C772">
    <w:name w:val="B78C0194571E49399F9D4A339F47C772"/>
    <w:rsid w:val="00E300A0"/>
  </w:style>
  <w:style w:type="paragraph" w:customStyle="1" w:styleId="2CE01F2CF54045E1B3DF7169C5B0D92A">
    <w:name w:val="2CE01F2CF54045E1B3DF7169C5B0D92A"/>
    <w:rsid w:val="00E300A0"/>
  </w:style>
  <w:style w:type="paragraph" w:customStyle="1" w:styleId="3BE5AEACE24E4E33833304C6D57201FF">
    <w:name w:val="3BE5AEACE24E4E33833304C6D57201FF"/>
    <w:rsid w:val="00E300A0"/>
  </w:style>
  <w:style w:type="paragraph" w:customStyle="1" w:styleId="54DE202F90BE41898102587F3B58444E">
    <w:name w:val="54DE202F90BE41898102587F3B58444E"/>
    <w:rsid w:val="00E300A0"/>
  </w:style>
  <w:style w:type="paragraph" w:customStyle="1" w:styleId="D86EE6B1AFB24E93A24A64AD6D78E404">
    <w:name w:val="D86EE6B1AFB24E93A24A64AD6D78E404"/>
    <w:rsid w:val="00E300A0"/>
  </w:style>
  <w:style w:type="paragraph" w:customStyle="1" w:styleId="01F6FA326582497FBA8206E7A40C6A30">
    <w:name w:val="01F6FA326582497FBA8206E7A40C6A30"/>
    <w:rsid w:val="00E300A0"/>
  </w:style>
  <w:style w:type="paragraph" w:customStyle="1" w:styleId="4960F9D9CFDD4A71BBFBE4374BC4B6FB">
    <w:name w:val="4960F9D9CFDD4A71BBFBE4374BC4B6FB"/>
    <w:rsid w:val="00E300A0"/>
  </w:style>
  <w:style w:type="paragraph" w:customStyle="1" w:styleId="B7A621AFE7AD4F52976CACDCCED9E8F8">
    <w:name w:val="B7A621AFE7AD4F52976CACDCCED9E8F8"/>
    <w:rsid w:val="00E300A0"/>
  </w:style>
  <w:style w:type="paragraph" w:customStyle="1" w:styleId="D5DFFF7C75DA4D6380C9DD0109BAB872">
    <w:name w:val="D5DFFF7C75DA4D6380C9DD0109BAB872"/>
    <w:rsid w:val="00E300A0"/>
  </w:style>
  <w:style w:type="paragraph" w:customStyle="1" w:styleId="EAB91978870F4BF69C2B8B2D71690ADA">
    <w:name w:val="EAB91978870F4BF69C2B8B2D71690ADA"/>
    <w:rsid w:val="00E300A0"/>
  </w:style>
  <w:style w:type="paragraph" w:customStyle="1" w:styleId="E9DA449BB13346DDB72814D6CDA516BB">
    <w:name w:val="E9DA449BB13346DDB72814D6CDA516BB"/>
    <w:rsid w:val="00E300A0"/>
  </w:style>
  <w:style w:type="paragraph" w:customStyle="1" w:styleId="874BA36F98D54D4A973574B6BCDFBEBC">
    <w:name w:val="874BA36F98D54D4A973574B6BCDFBEBC"/>
    <w:rsid w:val="00E300A0"/>
  </w:style>
  <w:style w:type="paragraph" w:customStyle="1" w:styleId="B4207045CC1247F0B230CE70755FE62D">
    <w:name w:val="B4207045CC1247F0B230CE70755FE62D"/>
    <w:rsid w:val="00E300A0"/>
  </w:style>
  <w:style w:type="paragraph" w:customStyle="1" w:styleId="D2042EC7B90C49E094279A0B965F3DC8">
    <w:name w:val="D2042EC7B90C49E094279A0B965F3DC8"/>
    <w:rsid w:val="00E300A0"/>
  </w:style>
  <w:style w:type="paragraph" w:customStyle="1" w:styleId="DBFFB8162A0742C0A6D402B5706C3D7F">
    <w:name w:val="DBFFB8162A0742C0A6D402B5706C3D7F"/>
    <w:rsid w:val="00E300A0"/>
  </w:style>
  <w:style w:type="paragraph" w:customStyle="1" w:styleId="05F653E3AB9F4D079E85B0AA6BF6F4B8">
    <w:name w:val="05F653E3AB9F4D079E85B0AA6BF6F4B8"/>
    <w:rsid w:val="00E300A0"/>
  </w:style>
  <w:style w:type="paragraph" w:customStyle="1" w:styleId="1D7F8C1C3A9441039AB339ADB9AB2B0D">
    <w:name w:val="1D7F8C1C3A9441039AB339ADB9AB2B0D"/>
    <w:rsid w:val="00E300A0"/>
  </w:style>
  <w:style w:type="paragraph" w:customStyle="1" w:styleId="D3AEB7B6412148BFA581F2269C08701B">
    <w:name w:val="D3AEB7B6412148BFA581F2269C08701B"/>
    <w:rsid w:val="00E300A0"/>
  </w:style>
  <w:style w:type="paragraph" w:customStyle="1" w:styleId="E7A7CD6ED0C04A058EDB4D8A6CB75965">
    <w:name w:val="E7A7CD6ED0C04A058EDB4D8A6CB75965"/>
    <w:rsid w:val="00E300A0"/>
  </w:style>
  <w:style w:type="paragraph" w:customStyle="1" w:styleId="8FD7658E697D4E1597E003061884F0B0">
    <w:name w:val="8FD7658E697D4E1597E003061884F0B0"/>
    <w:rsid w:val="00E300A0"/>
  </w:style>
  <w:style w:type="paragraph" w:customStyle="1" w:styleId="65F7100022924CB597B4F938F5C7E4A2">
    <w:name w:val="65F7100022924CB597B4F938F5C7E4A2"/>
    <w:rsid w:val="00E300A0"/>
  </w:style>
  <w:style w:type="paragraph" w:customStyle="1" w:styleId="91C818A2E7DF4AFD9F5F3268C7AB6E5D">
    <w:name w:val="91C818A2E7DF4AFD9F5F3268C7AB6E5D"/>
    <w:rsid w:val="00E300A0"/>
  </w:style>
  <w:style w:type="paragraph" w:customStyle="1" w:styleId="7777B05BEA6D4D1EB8D488F10E80B4C6">
    <w:name w:val="7777B05BEA6D4D1EB8D488F10E80B4C6"/>
    <w:rsid w:val="00E300A0"/>
  </w:style>
  <w:style w:type="paragraph" w:customStyle="1" w:styleId="3B6ABEC3877547298953EF930CE74B17">
    <w:name w:val="3B6ABEC3877547298953EF930CE74B17"/>
    <w:rsid w:val="00E300A0"/>
  </w:style>
  <w:style w:type="paragraph" w:customStyle="1" w:styleId="B91A10831A0F40E7844D7D8A402B5CEF">
    <w:name w:val="B91A10831A0F40E7844D7D8A402B5CEF"/>
    <w:rsid w:val="00E300A0"/>
  </w:style>
  <w:style w:type="paragraph" w:customStyle="1" w:styleId="702C849B68C648D4AA8D2339265E9636">
    <w:name w:val="702C849B68C648D4AA8D2339265E9636"/>
    <w:rsid w:val="00E300A0"/>
  </w:style>
  <w:style w:type="paragraph" w:customStyle="1" w:styleId="4C073084455A4B888E3C61E526B65D89">
    <w:name w:val="4C073084455A4B888E3C61E526B65D89"/>
    <w:rsid w:val="00E300A0"/>
  </w:style>
  <w:style w:type="paragraph" w:customStyle="1" w:styleId="F643D3AC194A45578793E39045BB9444">
    <w:name w:val="F643D3AC194A45578793E39045BB9444"/>
    <w:rsid w:val="00E300A0"/>
  </w:style>
  <w:style w:type="paragraph" w:customStyle="1" w:styleId="6E017F804345414E9000CC27DD9864BD">
    <w:name w:val="6E017F804345414E9000CC27DD9864BD"/>
    <w:rsid w:val="00E300A0"/>
  </w:style>
  <w:style w:type="paragraph" w:customStyle="1" w:styleId="D80BA4C9D55242429AEBDAC9B8860E0A">
    <w:name w:val="D80BA4C9D55242429AEBDAC9B8860E0A"/>
    <w:rsid w:val="00E300A0"/>
  </w:style>
  <w:style w:type="paragraph" w:customStyle="1" w:styleId="492FD4C539E4415692E2D4E448BFAD7C">
    <w:name w:val="492FD4C539E4415692E2D4E448BFAD7C"/>
    <w:rsid w:val="00E300A0"/>
  </w:style>
  <w:style w:type="paragraph" w:customStyle="1" w:styleId="6CE49B6673C24863B4F5EF23808D4127">
    <w:name w:val="6CE49B6673C24863B4F5EF23808D4127"/>
    <w:rsid w:val="00E300A0"/>
  </w:style>
  <w:style w:type="paragraph" w:customStyle="1" w:styleId="7CE09FD83D9A41CEADB15B42A8971145">
    <w:name w:val="7CE09FD83D9A41CEADB15B42A8971145"/>
    <w:rsid w:val="00E300A0"/>
  </w:style>
  <w:style w:type="paragraph" w:customStyle="1" w:styleId="F3AD95BC3E55482F81F5169F0C7D3001">
    <w:name w:val="F3AD95BC3E55482F81F5169F0C7D3001"/>
    <w:rsid w:val="00E300A0"/>
  </w:style>
  <w:style w:type="paragraph" w:customStyle="1" w:styleId="F9D39BA0827D41E7A689CA120472EE25">
    <w:name w:val="F9D39BA0827D41E7A689CA120472EE25"/>
    <w:rsid w:val="00E300A0"/>
  </w:style>
  <w:style w:type="paragraph" w:customStyle="1" w:styleId="098FC49A5EE343E98ECD06C549F96120">
    <w:name w:val="098FC49A5EE343E98ECD06C549F96120"/>
    <w:rsid w:val="00E300A0"/>
  </w:style>
  <w:style w:type="paragraph" w:customStyle="1" w:styleId="7558318641E741249E09767397FBE9E8">
    <w:name w:val="7558318641E741249E09767397FBE9E8"/>
    <w:rsid w:val="00E300A0"/>
  </w:style>
  <w:style w:type="paragraph" w:customStyle="1" w:styleId="CD6D4AA1F42243C9ADF3AB2C391956A7">
    <w:name w:val="CD6D4AA1F42243C9ADF3AB2C391956A7"/>
    <w:rsid w:val="00E300A0"/>
  </w:style>
  <w:style w:type="paragraph" w:customStyle="1" w:styleId="25999A2C99E748138C23E5E960BF9B47">
    <w:name w:val="25999A2C99E748138C23E5E960BF9B47"/>
    <w:rsid w:val="00E300A0"/>
  </w:style>
  <w:style w:type="paragraph" w:customStyle="1" w:styleId="CB8DAC412C1E4A62BBD1AADA9369192F">
    <w:name w:val="CB8DAC412C1E4A62BBD1AADA9369192F"/>
    <w:rsid w:val="00E300A0"/>
  </w:style>
  <w:style w:type="paragraph" w:customStyle="1" w:styleId="75A1236314A949BCA655F7256BD01742">
    <w:name w:val="75A1236314A949BCA655F7256BD01742"/>
    <w:rsid w:val="00E300A0"/>
  </w:style>
  <w:style w:type="paragraph" w:customStyle="1" w:styleId="9B5338C023E64FBA91057B8FA3B255AD">
    <w:name w:val="9B5338C023E64FBA91057B8FA3B255AD"/>
    <w:rsid w:val="00E300A0"/>
  </w:style>
  <w:style w:type="paragraph" w:customStyle="1" w:styleId="E255D2AE702E49EDB720F78B0F2B3D75">
    <w:name w:val="E255D2AE702E49EDB720F78B0F2B3D75"/>
    <w:rsid w:val="00E300A0"/>
  </w:style>
  <w:style w:type="paragraph" w:customStyle="1" w:styleId="230C74B1AD5845C9AE7BC418092C66B1">
    <w:name w:val="230C74B1AD5845C9AE7BC418092C66B1"/>
    <w:rsid w:val="00E300A0"/>
  </w:style>
  <w:style w:type="paragraph" w:customStyle="1" w:styleId="C3F2FE1A3A874BD59A36C26B03DDE5FF">
    <w:name w:val="C3F2FE1A3A874BD59A36C26B03DDE5FF"/>
    <w:rsid w:val="00E300A0"/>
  </w:style>
  <w:style w:type="paragraph" w:customStyle="1" w:styleId="71288E8BB0744D1691F9F60E43AD0F51">
    <w:name w:val="71288E8BB0744D1691F9F60E43AD0F51"/>
    <w:rsid w:val="00E300A0"/>
  </w:style>
  <w:style w:type="paragraph" w:customStyle="1" w:styleId="72D79D52858E4A41B7F69AA9F4F8F7A7">
    <w:name w:val="72D79D52858E4A41B7F69AA9F4F8F7A7"/>
    <w:rsid w:val="00E300A0"/>
  </w:style>
  <w:style w:type="paragraph" w:customStyle="1" w:styleId="E7866396E97747A8ACF6272824CC4885">
    <w:name w:val="E7866396E97747A8ACF6272824CC4885"/>
    <w:rsid w:val="00E300A0"/>
  </w:style>
  <w:style w:type="paragraph" w:customStyle="1" w:styleId="6C0D4A8D15CC49399DD5E9170F4E9D88">
    <w:name w:val="6C0D4A8D15CC49399DD5E9170F4E9D88"/>
    <w:rsid w:val="00E300A0"/>
  </w:style>
  <w:style w:type="paragraph" w:customStyle="1" w:styleId="2AA793E8D15B420AB8FA8A477BECCE00">
    <w:name w:val="2AA793E8D15B420AB8FA8A477BECCE00"/>
    <w:rsid w:val="00E300A0"/>
  </w:style>
  <w:style w:type="paragraph" w:customStyle="1" w:styleId="2725254505A541F6B33E9AEE82B5F6EE">
    <w:name w:val="2725254505A541F6B33E9AEE82B5F6EE"/>
    <w:rsid w:val="00E300A0"/>
  </w:style>
  <w:style w:type="paragraph" w:customStyle="1" w:styleId="C277B96B05FF489B8DFB4AD6065FB5F2">
    <w:name w:val="C277B96B05FF489B8DFB4AD6065FB5F2"/>
    <w:rsid w:val="00E300A0"/>
  </w:style>
  <w:style w:type="paragraph" w:customStyle="1" w:styleId="1ED6DFF0C95D421C86050AA9F7FF5AC2">
    <w:name w:val="1ED6DFF0C95D421C86050AA9F7FF5AC2"/>
    <w:rsid w:val="00E300A0"/>
  </w:style>
  <w:style w:type="paragraph" w:customStyle="1" w:styleId="688D57E1413746C1B04A8A98FE0A4766">
    <w:name w:val="688D57E1413746C1B04A8A98FE0A4766"/>
    <w:rsid w:val="00E300A0"/>
  </w:style>
  <w:style w:type="paragraph" w:customStyle="1" w:styleId="D076C2AD38764FD08EBAAD6F1315E7F7">
    <w:name w:val="D076C2AD38764FD08EBAAD6F1315E7F7"/>
    <w:rsid w:val="00E300A0"/>
  </w:style>
  <w:style w:type="paragraph" w:customStyle="1" w:styleId="CBAA4280DCDD4E0C975F462798922F42">
    <w:name w:val="CBAA4280DCDD4E0C975F462798922F42"/>
    <w:rsid w:val="00E300A0"/>
  </w:style>
  <w:style w:type="paragraph" w:customStyle="1" w:styleId="0276CCD7F0F6495DAD9B769BF324A00D">
    <w:name w:val="0276CCD7F0F6495DAD9B769BF324A00D"/>
    <w:rsid w:val="00E300A0"/>
  </w:style>
  <w:style w:type="paragraph" w:customStyle="1" w:styleId="E9874E4A7C9A4801B8EBC7F4EFD7EDFD">
    <w:name w:val="E9874E4A7C9A4801B8EBC7F4EFD7EDFD"/>
    <w:rsid w:val="00E300A0"/>
  </w:style>
  <w:style w:type="paragraph" w:customStyle="1" w:styleId="5A75110DC4244F6380EB1E6C8C24DEA4">
    <w:name w:val="5A75110DC4244F6380EB1E6C8C24DEA4"/>
    <w:rsid w:val="00E300A0"/>
  </w:style>
  <w:style w:type="paragraph" w:customStyle="1" w:styleId="A9D73C69C90B4D5895CA1D32FEB52084">
    <w:name w:val="A9D73C69C90B4D5895CA1D32FEB52084"/>
    <w:rsid w:val="00E300A0"/>
  </w:style>
  <w:style w:type="paragraph" w:customStyle="1" w:styleId="55DAC1494AD34F2886A3FB3D93AF115E">
    <w:name w:val="55DAC1494AD34F2886A3FB3D93AF115E"/>
    <w:rsid w:val="00E300A0"/>
  </w:style>
  <w:style w:type="paragraph" w:customStyle="1" w:styleId="67B6B3DF9D3F464C907516DC5B7BCEDB">
    <w:name w:val="67B6B3DF9D3F464C907516DC5B7BCEDB"/>
    <w:rsid w:val="00E300A0"/>
  </w:style>
  <w:style w:type="paragraph" w:customStyle="1" w:styleId="AC81DCB0712A4D7CA81B5408AE7E084A">
    <w:name w:val="AC81DCB0712A4D7CA81B5408AE7E084A"/>
    <w:rsid w:val="00E300A0"/>
  </w:style>
  <w:style w:type="paragraph" w:customStyle="1" w:styleId="07031659FE514D5FB1EAC84F6D2578F5">
    <w:name w:val="07031659FE514D5FB1EAC84F6D2578F5"/>
    <w:rsid w:val="00E300A0"/>
  </w:style>
  <w:style w:type="paragraph" w:customStyle="1" w:styleId="78DA6871613B41DFAF8C221085FC4BD0">
    <w:name w:val="78DA6871613B41DFAF8C221085FC4BD0"/>
    <w:rsid w:val="00E300A0"/>
  </w:style>
  <w:style w:type="paragraph" w:customStyle="1" w:styleId="706430358B9440ED99C1DC6F7034B19A">
    <w:name w:val="706430358B9440ED99C1DC6F7034B19A"/>
    <w:rsid w:val="00E300A0"/>
  </w:style>
  <w:style w:type="paragraph" w:customStyle="1" w:styleId="144372D95A60437AA01DB7B6A6E0A9DF">
    <w:name w:val="144372D95A60437AA01DB7B6A6E0A9DF"/>
    <w:rsid w:val="00E300A0"/>
  </w:style>
  <w:style w:type="paragraph" w:customStyle="1" w:styleId="20BEB73B7F144F28AF14B67C3EAFAD1F">
    <w:name w:val="20BEB73B7F144F28AF14B67C3EAFAD1F"/>
    <w:rsid w:val="00E300A0"/>
  </w:style>
  <w:style w:type="paragraph" w:customStyle="1" w:styleId="B39097FC8AAC47B18B30F0742FBC13DF">
    <w:name w:val="B39097FC8AAC47B18B30F0742FBC13DF"/>
    <w:rsid w:val="00E300A0"/>
  </w:style>
  <w:style w:type="paragraph" w:customStyle="1" w:styleId="90610416235E4BB8A69143525DA8734E">
    <w:name w:val="90610416235E4BB8A69143525DA8734E"/>
    <w:rsid w:val="00E300A0"/>
  </w:style>
  <w:style w:type="paragraph" w:customStyle="1" w:styleId="3B7164E61A56407CBC3D732C1B54C37D">
    <w:name w:val="3B7164E61A56407CBC3D732C1B54C37D"/>
    <w:rsid w:val="00E300A0"/>
  </w:style>
  <w:style w:type="paragraph" w:customStyle="1" w:styleId="CF475CC94D714479B2A788DBFBB099AF">
    <w:name w:val="CF475CC94D714479B2A788DBFBB099AF"/>
    <w:rsid w:val="00E300A0"/>
  </w:style>
  <w:style w:type="paragraph" w:customStyle="1" w:styleId="E1FEC32559B64616B7A011F5AF77DD84">
    <w:name w:val="E1FEC32559B64616B7A011F5AF77DD84"/>
    <w:rsid w:val="00E300A0"/>
  </w:style>
  <w:style w:type="paragraph" w:customStyle="1" w:styleId="2EEBCCBE780644AA82B2784AE23443C1">
    <w:name w:val="2EEBCCBE780644AA82B2784AE23443C1"/>
    <w:rsid w:val="00E300A0"/>
  </w:style>
  <w:style w:type="paragraph" w:customStyle="1" w:styleId="89A4874FCAB049E798929B3F759D5188">
    <w:name w:val="89A4874FCAB049E798929B3F759D5188"/>
    <w:rsid w:val="00E300A0"/>
  </w:style>
  <w:style w:type="paragraph" w:customStyle="1" w:styleId="96CE62F259234B3B94D5CBAB505D5788">
    <w:name w:val="96CE62F259234B3B94D5CBAB505D5788"/>
    <w:rsid w:val="00E300A0"/>
  </w:style>
  <w:style w:type="paragraph" w:customStyle="1" w:styleId="DC68D77ADCDC4AE192F31969956471B7">
    <w:name w:val="DC68D77ADCDC4AE192F31969956471B7"/>
    <w:rsid w:val="00E300A0"/>
  </w:style>
  <w:style w:type="paragraph" w:customStyle="1" w:styleId="042765CB49924580B93C5275E60ED67D">
    <w:name w:val="042765CB49924580B93C5275E60ED67D"/>
    <w:rsid w:val="00E300A0"/>
  </w:style>
  <w:style w:type="paragraph" w:customStyle="1" w:styleId="6FFA2141059542BFB174A8F9F3DB76DF">
    <w:name w:val="6FFA2141059542BFB174A8F9F3DB76DF"/>
    <w:rsid w:val="00E300A0"/>
  </w:style>
  <w:style w:type="paragraph" w:customStyle="1" w:styleId="80034DBB088148B5942E15998550223C">
    <w:name w:val="80034DBB088148B5942E15998550223C"/>
    <w:rsid w:val="00E300A0"/>
  </w:style>
  <w:style w:type="paragraph" w:customStyle="1" w:styleId="9E23B6A408014F80B19231E0A8E31E11">
    <w:name w:val="9E23B6A408014F80B19231E0A8E31E11"/>
    <w:rsid w:val="00E300A0"/>
  </w:style>
  <w:style w:type="paragraph" w:customStyle="1" w:styleId="738E6BF31A224BC8BDE7111A8EFF1D40">
    <w:name w:val="738E6BF31A224BC8BDE7111A8EFF1D40"/>
    <w:rsid w:val="00E300A0"/>
  </w:style>
  <w:style w:type="paragraph" w:customStyle="1" w:styleId="0A402A5919874A5CA31784F9925ECD6C">
    <w:name w:val="0A402A5919874A5CA31784F9925ECD6C"/>
    <w:rsid w:val="00E300A0"/>
  </w:style>
  <w:style w:type="paragraph" w:customStyle="1" w:styleId="6CCAE54D7FAE49389C64F0D20584EC04">
    <w:name w:val="6CCAE54D7FAE49389C64F0D20584EC04"/>
    <w:rsid w:val="00E300A0"/>
  </w:style>
  <w:style w:type="paragraph" w:customStyle="1" w:styleId="DD983CD386B940A4AD7321697F4D1CC9">
    <w:name w:val="DD983CD386B940A4AD7321697F4D1CC9"/>
    <w:rsid w:val="00E300A0"/>
  </w:style>
  <w:style w:type="paragraph" w:customStyle="1" w:styleId="2EA7164A86AE40219FC7E757D540A142">
    <w:name w:val="2EA7164A86AE40219FC7E757D540A142"/>
    <w:rsid w:val="00E300A0"/>
  </w:style>
  <w:style w:type="paragraph" w:customStyle="1" w:styleId="7423CB64903D42169CCF9C5B7A7AE6E0">
    <w:name w:val="7423CB64903D42169CCF9C5B7A7AE6E0"/>
    <w:rsid w:val="00E300A0"/>
  </w:style>
  <w:style w:type="paragraph" w:customStyle="1" w:styleId="F33FEF0CF3C14F4AAB49CEA73BCAB671">
    <w:name w:val="F33FEF0CF3C14F4AAB49CEA73BCAB671"/>
    <w:rsid w:val="00E300A0"/>
  </w:style>
  <w:style w:type="paragraph" w:customStyle="1" w:styleId="477C4560B91443208244C769DDA3E774">
    <w:name w:val="477C4560B91443208244C769DDA3E774"/>
    <w:rsid w:val="00E300A0"/>
  </w:style>
  <w:style w:type="paragraph" w:customStyle="1" w:styleId="FC2041F054AA470B9267C714468A4F04">
    <w:name w:val="FC2041F054AA470B9267C714468A4F04"/>
    <w:rsid w:val="00E300A0"/>
  </w:style>
  <w:style w:type="paragraph" w:customStyle="1" w:styleId="3C90638C122A4F3B99D9D9E7BDA2DAF5">
    <w:name w:val="3C90638C122A4F3B99D9D9E7BDA2DAF5"/>
    <w:rsid w:val="00E300A0"/>
  </w:style>
  <w:style w:type="paragraph" w:customStyle="1" w:styleId="CD5F3A2A85284693BE9B746BB181A7AC">
    <w:name w:val="CD5F3A2A85284693BE9B746BB181A7AC"/>
    <w:rsid w:val="00E300A0"/>
  </w:style>
  <w:style w:type="paragraph" w:customStyle="1" w:styleId="93731033C1DC45A99EDD9CA830E481E2">
    <w:name w:val="93731033C1DC45A99EDD9CA830E481E2"/>
    <w:rsid w:val="00E300A0"/>
  </w:style>
  <w:style w:type="paragraph" w:customStyle="1" w:styleId="78F6A65B57484D1B8824829E97232507">
    <w:name w:val="78F6A65B57484D1B8824829E97232507"/>
    <w:rsid w:val="00E300A0"/>
  </w:style>
  <w:style w:type="paragraph" w:customStyle="1" w:styleId="8427D3D04AA843EE802E61BAA09D5A0A">
    <w:name w:val="8427D3D04AA843EE802E61BAA09D5A0A"/>
    <w:rsid w:val="00E300A0"/>
  </w:style>
  <w:style w:type="paragraph" w:customStyle="1" w:styleId="8F1C3BC85B0443C4AE0E074CFDBF2FFA">
    <w:name w:val="8F1C3BC85B0443C4AE0E074CFDBF2FFA"/>
    <w:rsid w:val="00E300A0"/>
  </w:style>
  <w:style w:type="paragraph" w:customStyle="1" w:styleId="9AA62E5D632A458AA2514F67CF9EF98F">
    <w:name w:val="9AA62E5D632A458AA2514F67CF9EF98F"/>
    <w:rsid w:val="00E300A0"/>
  </w:style>
  <w:style w:type="paragraph" w:customStyle="1" w:styleId="1D194F87DF30469C9128195838CDF442">
    <w:name w:val="1D194F87DF30469C9128195838CDF442"/>
    <w:rsid w:val="00E300A0"/>
  </w:style>
  <w:style w:type="paragraph" w:customStyle="1" w:styleId="3A6169C670F142C3B85E3EF7EFBFFAB0">
    <w:name w:val="3A6169C670F142C3B85E3EF7EFBFFAB0"/>
    <w:rsid w:val="00E300A0"/>
  </w:style>
  <w:style w:type="paragraph" w:customStyle="1" w:styleId="6214B4FB42E74C199423A1E9389B2065">
    <w:name w:val="6214B4FB42E74C199423A1E9389B2065"/>
    <w:rsid w:val="00E300A0"/>
  </w:style>
  <w:style w:type="paragraph" w:customStyle="1" w:styleId="29A0D09A692049B497676961D6F2A342">
    <w:name w:val="29A0D09A692049B497676961D6F2A342"/>
    <w:rsid w:val="00E300A0"/>
  </w:style>
  <w:style w:type="paragraph" w:customStyle="1" w:styleId="41EB316070EE4968ADEBC6F1433A9429">
    <w:name w:val="41EB316070EE4968ADEBC6F1433A9429"/>
    <w:rsid w:val="00E300A0"/>
  </w:style>
  <w:style w:type="paragraph" w:customStyle="1" w:styleId="DB658450F5DE4A6A96DDBC675ED54915">
    <w:name w:val="DB658450F5DE4A6A96DDBC675ED54915"/>
    <w:rsid w:val="00E300A0"/>
  </w:style>
  <w:style w:type="paragraph" w:customStyle="1" w:styleId="FD16F0796FA04E16A34501AD31F78167">
    <w:name w:val="FD16F0796FA04E16A34501AD31F78167"/>
    <w:rsid w:val="00E300A0"/>
  </w:style>
  <w:style w:type="paragraph" w:customStyle="1" w:styleId="C07B0981E7F441A1A4B3C556B93F94BB">
    <w:name w:val="C07B0981E7F441A1A4B3C556B93F94BB"/>
    <w:rsid w:val="00E300A0"/>
  </w:style>
  <w:style w:type="paragraph" w:customStyle="1" w:styleId="516A62DED5D5459BBAC3AF6AF2CC45D8">
    <w:name w:val="516A62DED5D5459BBAC3AF6AF2CC45D8"/>
    <w:rsid w:val="00E300A0"/>
  </w:style>
  <w:style w:type="paragraph" w:customStyle="1" w:styleId="8F284210844F4583A213C67787805A19">
    <w:name w:val="8F284210844F4583A213C67787805A19"/>
    <w:rsid w:val="00E300A0"/>
  </w:style>
  <w:style w:type="paragraph" w:customStyle="1" w:styleId="17B21B8146B44C4FBF7BB66D344BF0DC">
    <w:name w:val="17B21B8146B44C4FBF7BB66D344BF0DC"/>
    <w:rsid w:val="00E300A0"/>
  </w:style>
  <w:style w:type="paragraph" w:customStyle="1" w:styleId="DA7E1D0098F54CB4AEFBEFEA560B6678">
    <w:name w:val="DA7E1D0098F54CB4AEFBEFEA560B6678"/>
    <w:rsid w:val="00E300A0"/>
  </w:style>
  <w:style w:type="paragraph" w:customStyle="1" w:styleId="1D987D85BAE443ECB558ACAD634E0EEC">
    <w:name w:val="1D987D85BAE443ECB558ACAD634E0EEC"/>
    <w:rsid w:val="00E300A0"/>
  </w:style>
  <w:style w:type="paragraph" w:customStyle="1" w:styleId="3760496AD5E945119105DB75454AE234">
    <w:name w:val="3760496AD5E945119105DB75454AE234"/>
    <w:rsid w:val="00E300A0"/>
  </w:style>
  <w:style w:type="paragraph" w:customStyle="1" w:styleId="751A256EA5D042398CB45ED711229343">
    <w:name w:val="751A256EA5D042398CB45ED711229343"/>
    <w:rsid w:val="00E300A0"/>
  </w:style>
  <w:style w:type="paragraph" w:customStyle="1" w:styleId="6B61802AC76D48B78F6A005CAF672D02">
    <w:name w:val="6B61802AC76D48B78F6A005CAF672D02"/>
    <w:rsid w:val="00E300A0"/>
  </w:style>
  <w:style w:type="paragraph" w:customStyle="1" w:styleId="8630B214F6C84745B13357A54D20C51F">
    <w:name w:val="8630B214F6C84745B13357A54D20C51F"/>
    <w:rsid w:val="00E300A0"/>
  </w:style>
  <w:style w:type="paragraph" w:customStyle="1" w:styleId="1D31BA36BF7D47E8824C8D5DA22EB5FB">
    <w:name w:val="1D31BA36BF7D47E8824C8D5DA22EB5FB"/>
    <w:rsid w:val="00E300A0"/>
  </w:style>
  <w:style w:type="paragraph" w:customStyle="1" w:styleId="418518EFB503454E93BA6258C32095A4">
    <w:name w:val="418518EFB503454E93BA6258C32095A4"/>
    <w:rsid w:val="00E300A0"/>
  </w:style>
  <w:style w:type="paragraph" w:customStyle="1" w:styleId="B8BA8DACD19D4D49B7D163F862EB3CB8">
    <w:name w:val="B8BA8DACD19D4D49B7D163F862EB3CB8"/>
    <w:rsid w:val="00E300A0"/>
  </w:style>
  <w:style w:type="paragraph" w:customStyle="1" w:styleId="CAA41E23D5FC4B1A9C2308076A6E769A">
    <w:name w:val="CAA41E23D5FC4B1A9C2308076A6E769A"/>
    <w:rsid w:val="00E300A0"/>
  </w:style>
  <w:style w:type="paragraph" w:customStyle="1" w:styleId="CDDB1DEAEFD8435BBC22204B55CEFDF9">
    <w:name w:val="CDDB1DEAEFD8435BBC22204B55CEFDF9"/>
    <w:rsid w:val="00E300A0"/>
  </w:style>
  <w:style w:type="paragraph" w:customStyle="1" w:styleId="D78D5F5E038E4A9994BF9C2CC7334C10">
    <w:name w:val="D78D5F5E038E4A9994BF9C2CC7334C10"/>
    <w:rsid w:val="00E300A0"/>
  </w:style>
  <w:style w:type="paragraph" w:customStyle="1" w:styleId="2F32894CC3F3498EB4F661C9C775D478">
    <w:name w:val="2F32894CC3F3498EB4F661C9C775D478"/>
    <w:rsid w:val="00E300A0"/>
  </w:style>
  <w:style w:type="paragraph" w:customStyle="1" w:styleId="896F825004354B768475DB2189D2B3AE">
    <w:name w:val="896F825004354B768475DB2189D2B3AE"/>
    <w:rsid w:val="00E300A0"/>
  </w:style>
  <w:style w:type="paragraph" w:customStyle="1" w:styleId="D221E53ACAF64F0E9F216B44AA783D90">
    <w:name w:val="D221E53ACAF64F0E9F216B44AA783D90"/>
    <w:rsid w:val="00E300A0"/>
  </w:style>
  <w:style w:type="paragraph" w:customStyle="1" w:styleId="ED42056E7BC7408A807A55624D192DA0">
    <w:name w:val="ED42056E7BC7408A807A55624D192DA0"/>
    <w:rsid w:val="00E300A0"/>
  </w:style>
  <w:style w:type="paragraph" w:customStyle="1" w:styleId="FD18392AC5C54D7E8482A9539F84A7A7">
    <w:name w:val="FD18392AC5C54D7E8482A9539F84A7A7"/>
    <w:rsid w:val="00E300A0"/>
  </w:style>
  <w:style w:type="paragraph" w:customStyle="1" w:styleId="C63D7CB4964E4B92AA6B537BD9E61869">
    <w:name w:val="C63D7CB4964E4B92AA6B537BD9E61869"/>
    <w:rsid w:val="00E300A0"/>
  </w:style>
  <w:style w:type="paragraph" w:customStyle="1" w:styleId="614758210FC94EBEA2590891A4CE36F3">
    <w:name w:val="614758210FC94EBEA2590891A4CE36F3"/>
    <w:rsid w:val="00E300A0"/>
  </w:style>
  <w:style w:type="paragraph" w:customStyle="1" w:styleId="FE2DE6CF78164627B01792E3C68F996A">
    <w:name w:val="FE2DE6CF78164627B01792E3C68F996A"/>
    <w:rsid w:val="00E300A0"/>
  </w:style>
  <w:style w:type="paragraph" w:customStyle="1" w:styleId="76506E77FD2C45C488511B9C949291E0">
    <w:name w:val="76506E77FD2C45C488511B9C949291E0"/>
    <w:rsid w:val="00E300A0"/>
  </w:style>
  <w:style w:type="paragraph" w:customStyle="1" w:styleId="3B95D3C3DF6F4DA8B05603016B8F506F">
    <w:name w:val="3B95D3C3DF6F4DA8B05603016B8F506F"/>
    <w:rsid w:val="00E300A0"/>
  </w:style>
  <w:style w:type="paragraph" w:customStyle="1" w:styleId="707DE14C5A42412C8AD552EF43A2F06E">
    <w:name w:val="707DE14C5A42412C8AD552EF43A2F06E"/>
    <w:rsid w:val="00E300A0"/>
  </w:style>
  <w:style w:type="paragraph" w:customStyle="1" w:styleId="095FE337BBD74AD08B044C70AB24D64B">
    <w:name w:val="095FE337BBD74AD08B044C70AB24D64B"/>
    <w:rsid w:val="00E300A0"/>
  </w:style>
  <w:style w:type="paragraph" w:customStyle="1" w:styleId="172E33C18DEA4B3995BAAE7E18AD827F">
    <w:name w:val="172E33C18DEA4B3995BAAE7E18AD827F"/>
    <w:rsid w:val="00E300A0"/>
  </w:style>
  <w:style w:type="paragraph" w:customStyle="1" w:styleId="B2963BC14B2D48CFA032282B6337930A">
    <w:name w:val="B2963BC14B2D48CFA032282B6337930A"/>
    <w:rsid w:val="00E300A0"/>
  </w:style>
  <w:style w:type="paragraph" w:customStyle="1" w:styleId="9E5B9100957C4A90B3EB85C6D712AAA2">
    <w:name w:val="9E5B9100957C4A90B3EB85C6D712AAA2"/>
    <w:rsid w:val="00E300A0"/>
  </w:style>
  <w:style w:type="paragraph" w:customStyle="1" w:styleId="D6DCC726314D43A682B558E9226DA554">
    <w:name w:val="D6DCC726314D43A682B558E9226DA554"/>
    <w:rsid w:val="00E300A0"/>
  </w:style>
  <w:style w:type="paragraph" w:customStyle="1" w:styleId="51BD254692764576A75F887440E3E923">
    <w:name w:val="51BD254692764576A75F887440E3E923"/>
    <w:rsid w:val="00E300A0"/>
  </w:style>
  <w:style w:type="paragraph" w:customStyle="1" w:styleId="CB0AF7F18F0C404E9D7E489C79F39EFE">
    <w:name w:val="CB0AF7F18F0C404E9D7E489C79F39EFE"/>
    <w:rsid w:val="00E300A0"/>
  </w:style>
  <w:style w:type="paragraph" w:customStyle="1" w:styleId="70D2B05C1C32435EAFFD30FACB5F1CD5">
    <w:name w:val="70D2B05C1C32435EAFFD30FACB5F1CD5"/>
    <w:rsid w:val="00E300A0"/>
  </w:style>
  <w:style w:type="paragraph" w:customStyle="1" w:styleId="538CE000BD2B4A3592E43FB24892AB66">
    <w:name w:val="538CE000BD2B4A3592E43FB24892AB66"/>
    <w:rsid w:val="00E300A0"/>
  </w:style>
  <w:style w:type="paragraph" w:customStyle="1" w:styleId="339007E2C56249D28ACBF529AFA00EFC">
    <w:name w:val="339007E2C56249D28ACBF529AFA00EFC"/>
    <w:rsid w:val="00E300A0"/>
  </w:style>
  <w:style w:type="paragraph" w:customStyle="1" w:styleId="7C3B9D6B92F949C98B4F17EF2F2A75B2">
    <w:name w:val="7C3B9D6B92F949C98B4F17EF2F2A75B2"/>
    <w:rsid w:val="00E300A0"/>
  </w:style>
  <w:style w:type="paragraph" w:customStyle="1" w:styleId="F829F72380594C009D7F295D4EC2DF4C">
    <w:name w:val="F829F72380594C009D7F295D4EC2DF4C"/>
    <w:rsid w:val="00E300A0"/>
  </w:style>
  <w:style w:type="paragraph" w:customStyle="1" w:styleId="8653158C36934346BD201D78850CDA0E">
    <w:name w:val="8653158C36934346BD201D78850CDA0E"/>
    <w:rsid w:val="00E300A0"/>
  </w:style>
  <w:style w:type="paragraph" w:customStyle="1" w:styleId="4681CBF98D5D440EA009901F9A3D5B02">
    <w:name w:val="4681CBF98D5D440EA009901F9A3D5B02"/>
    <w:rsid w:val="00E300A0"/>
  </w:style>
  <w:style w:type="paragraph" w:customStyle="1" w:styleId="70E6FA21912B4E2E8C24968DCD9EF623">
    <w:name w:val="70E6FA21912B4E2E8C24968DCD9EF623"/>
    <w:rsid w:val="00E300A0"/>
  </w:style>
  <w:style w:type="paragraph" w:customStyle="1" w:styleId="CD34ABCA0F634FD59C5520C0D3661620">
    <w:name w:val="CD34ABCA0F634FD59C5520C0D3661620"/>
    <w:rsid w:val="00E300A0"/>
  </w:style>
  <w:style w:type="paragraph" w:customStyle="1" w:styleId="73CD53ED8A1B423E887E0C2B76B1571A">
    <w:name w:val="73CD53ED8A1B423E887E0C2B76B1571A"/>
    <w:rsid w:val="00E300A0"/>
  </w:style>
  <w:style w:type="paragraph" w:customStyle="1" w:styleId="D83E902415F343BAA98C6962C9F35896">
    <w:name w:val="D83E902415F343BAA98C6962C9F35896"/>
    <w:rsid w:val="00E300A0"/>
  </w:style>
  <w:style w:type="paragraph" w:customStyle="1" w:styleId="0F568CD96C1D4A3298FCD69C258FC15E">
    <w:name w:val="0F568CD96C1D4A3298FCD69C258FC15E"/>
    <w:rsid w:val="00E300A0"/>
  </w:style>
  <w:style w:type="paragraph" w:customStyle="1" w:styleId="A2A9A4C81BF34BD4A129F073BC363596">
    <w:name w:val="A2A9A4C81BF34BD4A129F073BC363596"/>
    <w:rsid w:val="00E300A0"/>
  </w:style>
  <w:style w:type="paragraph" w:customStyle="1" w:styleId="673D5BFE89AD4727B1781AFB85057A34">
    <w:name w:val="673D5BFE89AD4727B1781AFB85057A34"/>
    <w:rsid w:val="00E300A0"/>
  </w:style>
  <w:style w:type="paragraph" w:customStyle="1" w:styleId="CC523D4A3B4645E295394492EE9FC044">
    <w:name w:val="CC523D4A3B4645E295394492EE9FC044"/>
    <w:rsid w:val="00E300A0"/>
  </w:style>
  <w:style w:type="paragraph" w:customStyle="1" w:styleId="2F8F7F5AA6B04E24A3B228F1433483BB">
    <w:name w:val="2F8F7F5AA6B04E24A3B228F1433483BB"/>
    <w:rsid w:val="00E300A0"/>
  </w:style>
  <w:style w:type="paragraph" w:customStyle="1" w:styleId="D1768B3D87F741C0B65D7386BA9EB1D0">
    <w:name w:val="D1768B3D87F741C0B65D7386BA9EB1D0"/>
    <w:rsid w:val="00E300A0"/>
  </w:style>
  <w:style w:type="paragraph" w:customStyle="1" w:styleId="939599DF78E44065AADF66E14B06B16F">
    <w:name w:val="939599DF78E44065AADF66E14B06B16F"/>
    <w:rsid w:val="00E300A0"/>
  </w:style>
  <w:style w:type="paragraph" w:customStyle="1" w:styleId="1E509A87E2484450BABC70D47C8A4BF6">
    <w:name w:val="1E509A87E2484450BABC70D47C8A4BF6"/>
    <w:rsid w:val="00E300A0"/>
  </w:style>
  <w:style w:type="paragraph" w:customStyle="1" w:styleId="17101AB6713740A58EA5FB3C10A32AF7">
    <w:name w:val="17101AB6713740A58EA5FB3C10A32AF7"/>
    <w:rsid w:val="00E300A0"/>
  </w:style>
  <w:style w:type="paragraph" w:customStyle="1" w:styleId="1A18121D20884069AC56C4B75FF14A79">
    <w:name w:val="1A18121D20884069AC56C4B75FF14A79"/>
    <w:rsid w:val="00E300A0"/>
  </w:style>
  <w:style w:type="paragraph" w:customStyle="1" w:styleId="0AE5E0B6CDA54B74AECB4F2084C74E78">
    <w:name w:val="0AE5E0B6CDA54B74AECB4F2084C74E78"/>
    <w:rsid w:val="00E300A0"/>
  </w:style>
  <w:style w:type="paragraph" w:customStyle="1" w:styleId="30F864F5CA634D55B2D3C9E910DEE490">
    <w:name w:val="30F864F5CA634D55B2D3C9E910DEE490"/>
    <w:rsid w:val="00E300A0"/>
  </w:style>
  <w:style w:type="paragraph" w:customStyle="1" w:styleId="C1C0D4D724DF4281951836F8AEC0558A">
    <w:name w:val="C1C0D4D724DF4281951836F8AEC0558A"/>
    <w:rsid w:val="00E300A0"/>
  </w:style>
  <w:style w:type="paragraph" w:customStyle="1" w:styleId="FD062CB9A90D48B4881E42AE3B84E914">
    <w:name w:val="FD062CB9A90D48B4881E42AE3B84E914"/>
    <w:rsid w:val="00E300A0"/>
  </w:style>
  <w:style w:type="paragraph" w:customStyle="1" w:styleId="A98D515A3DD04588BD6B3575BD18AD70">
    <w:name w:val="A98D515A3DD04588BD6B3575BD18AD70"/>
    <w:rsid w:val="00E300A0"/>
  </w:style>
  <w:style w:type="paragraph" w:customStyle="1" w:styleId="3CE0CDD9275D4B4EAF157D57AD904B57">
    <w:name w:val="3CE0CDD9275D4B4EAF157D57AD904B57"/>
    <w:rsid w:val="00E300A0"/>
  </w:style>
  <w:style w:type="paragraph" w:customStyle="1" w:styleId="4F016F58655B4BD3A7ED9A3A7A36F097">
    <w:name w:val="4F016F58655B4BD3A7ED9A3A7A36F097"/>
    <w:rsid w:val="00E300A0"/>
  </w:style>
  <w:style w:type="paragraph" w:customStyle="1" w:styleId="53C61FC2C7DC4E1EA43798AB612B6DE8">
    <w:name w:val="53C61FC2C7DC4E1EA43798AB612B6DE8"/>
    <w:rsid w:val="00E300A0"/>
  </w:style>
  <w:style w:type="paragraph" w:customStyle="1" w:styleId="0EF1A126D9D64884A39BD767DCB5E298">
    <w:name w:val="0EF1A126D9D64884A39BD767DCB5E298"/>
    <w:rsid w:val="00E300A0"/>
  </w:style>
  <w:style w:type="paragraph" w:customStyle="1" w:styleId="DCEDA58D6B1E4A9EA788EDA45F3945B5">
    <w:name w:val="DCEDA58D6B1E4A9EA788EDA45F3945B5"/>
    <w:rsid w:val="00E300A0"/>
  </w:style>
  <w:style w:type="paragraph" w:customStyle="1" w:styleId="843DC69F5C48453DBA2DB27298E61783">
    <w:name w:val="843DC69F5C48453DBA2DB27298E61783"/>
    <w:rsid w:val="00E300A0"/>
  </w:style>
  <w:style w:type="paragraph" w:customStyle="1" w:styleId="126EB1DE00584293BDFAC788D76D7563">
    <w:name w:val="126EB1DE00584293BDFAC788D76D7563"/>
    <w:rsid w:val="00E300A0"/>
  </w:style>
  <w:style w:type="paragraph" w:customStyle="1" w:styleId="2A00F7FB4D4E4F64A2FFEA7DCF08F5EC">
    <w:name w:val="2A00F7FB4D4E4F64A2FFEA7DCF08F5EC"/>
    <w:rsid w:val="00E300A0"/>
  </w:style>
  <w:style w:type="paragraph" w:customStyle="1" w:styleId="81818218567B4CC787E498C7BB172DEB">
    <w:name w:val="81818218567B4CC787E498C7BB172DEB"/>
    <w:rsid w:val="00E300A0"/>
  </w:style>
  <w:style w:type="paragraph" w:customStyle="1" w:styleId="1C674DC801C24113BEA66BC2A19EB7A5">
    <w:name w:val="1C674DC801C24113BEA66BC2A19EB7A5"/>
    <w:rsid w:val="00E300A0"/>
  </w:style>
  <w:style w:type="paragraph" w:customStyle="1" w:styleId="51A6CF4EF1B144C8863C761546FC1674">
    <w:name w:val="51A6CF4EF1B144C8863C761546FC1674"/>
    <w:rsid w:val="00E300A0"/>
  </w:style>
  <w:style w:type="paragraph" w:customStyle="1" w:styleId="8BD3E64CEA1040DCB783F329EBEC3D00">
    <w:name w:val="8BD3E64CEA1040DCB783F329EBEC3D00"/>
    <w:rsid w:val="00E300A0"/>
  </w:style>
  <w:style w:type="paragraph" w:customStyle="1" w:styleId="FC1686FC35B74D6CAD229E372A885BFE">
    <w:name w:val="FC1686FC35B74D6CAD229E372A885BFE"/>
    <w:rsid w:val="00E300A0"/>
  </w:style>
  <w:style w:type="paragraph" w:customStyle="1" w:styleId="2E79D53E25274AF6B009C5A43A4C88EE">
    <w:name w:val="2E79D53E25274AF6B009C5A43A4C88EE"/>
    <w:rsid w:val="00E300A0"/>
  </w:style>
  <w:style w:type="paragraph" w:customStyle="1" w:styleId="058C2C6E1F19414B8301683D7B777ADA">
    <w:name w:val="058C2C6E1F19414B8301683D7B777ADA"/>
    <w:rsid w:val="00E300A0"/>
  </w:style>
  <w:style w:type="paragraph" w:customStyle="1" w:styleId="C489F51C09CC4907A17B557999BBFC12">
    <w:name w:val="C489F51C09CC4907A17B557999BBFC12"/>
    <w:rsid w:val="00E300A0"/>
  </w:style>
  <w:style w:type="paragraph" w:customStyle="1" w:styleId="C10E35E6BB5042A4A9308036D9D73F9F">
    <w:name w:val="C10E35E6BB5042A4A9308036D9D73F9F"/>
    <w:rsid w:val="00E300A0"/>
  </w:style>
  <w:style w:type="paragraph" w:customStyle="1" w:styleId="174A7222C41D40A29E5E220E0F3E7498">
    <w:name w:val="174A7222C41D40A29E5E220E0F3E7498"/>
    <w:rsid w:val="00E300A0"/>
  </w:style>
  <w:style w:type="paragraph" w:customStyle="1" w:styleId="F4813C33839845E8B9808FE2E39A66B9">
    <w:name w:val="F4813C33839845E8B9808FE2E39A66B9"/>
    <w:rsid w:val="00E300A0"/>
  </w:style>
  <w:style w:type="paragraph" w:customStyle="1" w:styleId="322A469561F642BB96575F96515220F0">
    <w:name w:val="322A469561F642BB96575F96515220F0"/>
    <w:rsid w:val="00E300A0"/>
  </w:style>
  <w:style w:type="paragraph" w:customStyle="1" w:styleId="DBEBA3AF2BEC46FAB6692A6460A81D7A">
    <w:name w:val="DBEBA3AF2BEC46FAB6692A6460A81D7A"/>
    <w:rsid w:val="00E300A0"/>
  </w:style>
  <w:style w:type="paragraph" w:customStyle="1" w:styleId="55E4EB049FCA4E288BD2BB4A7238882D">
    <w:name w:val="55E4EB049FCA4E288BD2BB4A7238882D"/>
    <w:rsid w:val="00E300A0"/>
  </w:style>
  <w:style w:type="paragraph" w:customStyle="1" w:styleId="F6FCFBA445F24B599E2F6EF8B14EDAE9">
    <w:name w:val="F6FCFBA445F24B599E2F6EF8B14EDAE9"/>
    <w:rsid w:val="00E300A0"/>
  </w:style>
  <w:style w:type="paragraph" w:customStyle="1" w:styleId="426A9F3588854387B460B3572714302D">
    <w:name w:val="426A9F3588854387B460B3572714302D"/>
    <w:rsid w:val="00E300A0"/>
  </w:style>
  <w:style w:type="paragraph" w:customStyle="1" w:styleId="98D09FE01D9D4F05922FD036BA08ED5C">
    <w:name w:val="98D09FE01D9D4F05922FD036BA08ED5C"/>
    <w:rsid w:val="00E300A0"/>
  </w:style>
  <w:style w:type="paragraph" w:customStyle="1" w:styleId="9EDBAD814BDA480793C89E40F2A03579">
    <w:name w:val="9EDBAD814BDA480793C89E40F2A03579"/>
    <w:rsid w:val="00E300A0"/>
  </w:style>
  <w:style w:type="paragraph" w:customStyle="1" w:styleId="D65AE9074DC84A7BB2D1E6F56645E586">
    <w:name w:val="D65AE9074DC84A7BB2D1E6F56645E586"/>
    <w:rsid w:val="00E300A0"/>
  </w:style>
  <w:style w:type="paragraph" w:customStyle="1" w:styleId="773041C62E4E4BDE9A3B56E672756192">
    <w:name w:val="773041C62E4E4BDE9A3B56E672756192"/>
    <w:rsid w:val="00E300A0"/>
  </w:style>
  <w:style w:type="paragraph" w:customStyle="1" w:styleId="C193F8AA01B14A33A52A5894083C72EA">
    <w:name w:val="C193F8AA01B14A33A52A5894083C72EA"/>
    <w:rsid w:val="00E300A0"/>
  </w:style>
  <w:style w:type="paragraph" w:customStyle="1" w:styleId="6C90DAF1208C4C199DFA4E243E64DB09">
    <w:name w:val="6C90DAF1208C4C199DFA4E243E64DB09"/>
    <w:rsid w:val="00E300A0"/>
  </w:style>
  <w:style w:type="paragraph" w:customStyle="1" w:styleId="86034B05E79143D7A2EB2F47510B1F83">
    <w:name w:val="86034B05E79143D7A2EB2F47510B1F83"/>
    <w:rsid w:val="00E300A0"/>
  </w:style>
  <w:style w:type="paragraph" w:customStyle="1" w:styleId="8BDD91D40FEF4592B7D29FC86C8ADA4C">
    <w:name w:val="8BDD91D40FEF4592B7D29FC86C8ADA4C"/>
    <w:rsid w:val="00E300A0"/>
  </w:style>
  <w:style w:type="paragraph" w:customStyle="1" w:styleId="10C1BD7F51DE4ECC89D3A737D3875D08">
    <w:name w:val="10C1BD7F51DE4ECC89D3A737D3875D08"/>
    <w:rsid w:val="00E300A0"/>
  </w:style>
  <w:style w:type="paragraph" w:customStyle="1" w:styleId="7F60662162BC4FC0980A0D40D10AE4D2">
    <w:name w:val="7F60662162BC4FC0980A0D40D10AE4D2"/>
    <w:rsid w:val="00E300A0"/>
  </w:style>
  <w:style w:type="paragraph" w:customStyle="1" w:styleId="6C486FC926094A258EAD1C0467EB2989">
    <w:name w:val="6C486FC926094A258EAD1C0467EB2989"/>
    <w:rsid w:val="00E300A0"/>
  </w:style>
  <w:style w:type="paragraph" w:customStyle="1" w:styleId="06323AF598404CD59D805250D9573E18">
    <w:name w:val="06323AF598404CD59D805250D9573E18"/>
    <w:rsid w:val="00E300A0"/>
  </w:style>
  <w:style w:type="paragraph" w:customStyle="1" w:styleId="77546132FE1441F99FFEB1E91D802488">
    <w:name w:val="77546132FE1441F99FFEB1E91D802488"/>
    <w:rsid w:val="00E300A0"/>
  </w:style>
  <w:style w:type="paragraph" w:customStyle="1" w:styleId="959FFA56F58B4582B24730BC71127A38">
    <w:name w:val="959FFA56F58B4582B24730BC71127A38"/>
    <w:rsid w:val="00E300A0"/>
  </w:style>
  <w:style w:type="paragraph" w:customStyle="1" w:styleId="7B064CC69E2A4937A5017B63FDDBD7FC">
    <w:name w:val="7B064CC69E2A4937A5017B63FDDBD7FC"/>
    <w:rsid w:val="00E300A0"/>
  </w:style>
  <w:style w:type="paragraph" w:customStyle="1" w:styleId="F49A9A53282E4ABA95CA886243EDB1C7">
    <w:name w:val="F49A9A53282E4ABA95CA886243EDB1C7"/>
    <w:rsid w:val="00E300A0"/>
  </w:style>
  <w:style w:type="paragraph" w:customStyle="1" w:styleId="ACA634F0AA6943B5B07CE4DF81E41434">
    <w:name w:val="ACA634F0AA6943B5B07CE4DF81E41434"/>
    <w:rsid w:val="00E300A0"/>
  </w:style>
  <w:style w:type="paragraph" w:customStyle="1" w:styleId="B5C3279B52A6447E99D287DE2BC24EA4">
    <w:name w:val="B5C3279B52A6447E99D287DE2BC24EA4"/>
    <w:rsid w:val="00E300A0"/>
  </w:style>
  <w:style w:type="paragraph" w:customStyle="1" w:styleId="F035D884033C4A389133BB88A8C32DD7">
    <w:name w:val="F035D884033C4A389133BB88A8C32DD7"/>
    <w:rsid w:val="00E300A0"/>
  </w:style>
  <w:style w:type="paragraph" w:customStyle="1" w:styleId="17714A0D8C054128979C8F2C8F341C69">
    <w:name w:val="17714A0D8C054128979C8F2C8F341C69"/>
    <w:rsid w:val="00E300A0"/>
  </w:style>
  <w:style w:type="paragraph" w:customStyle="1" w:styleId="C77FEC575FF145A6ADCE61E1DC900187">
    <w:name w:val="C77FEC575FF145A6ADCE61E1DC900187"/>
    <w:rsid w:val="00E300A0"/>
  </w:style>
  <w:style w:type="paragraph" w:customStyle="1" w:styleId="B0E736B8AE6A4A0BA01EDC1C93AD91DF">
    <w:name w:val="B0E736B8AE6A4A0BA01EDC1C93AD91DF"/>
    <w:rsid w:val="00E300A0"/>
  </w:style>
  <w:style w:type="paragraph" w:customStyle="1" w:styleId="64B225233581454E97BAF45B8C8612FD">
    <w:name w:val="64B225233581454E97BAF45B8C8612FD"/>
    <w:rsid w:val="00E300A0"/>
  </w:style>
  <w:style w:type="paragraph" w:customStyle="1" w:styleId="79DA2CF7D448456F981EBEF178162091">
    <w:name w:val="79DA2CF7D448456F981EBEF178162091"/>
    <w:rsid w:val="00E300A0"/>
  </w:style>
  <w:style w:type="paragraph" w:customStyle="1" w:styleId="C3FF6D24A62E432F9ED1042A4BBF34CC">
    <w:name w:val="C3FF6D24A62E432F9ED1042A4BBF34CC"/>
    <w:rsid w:val="00E300A0"/>
  </w:style>
  <w:style w:type="paragraph" w:customStyle="1" w:styleId="43FF09646D324BE0BC7C9C4A8E7FB0EC">
    <w:name w:val="43FF09646D324BE0BC7C9C4A8E7FB0EC"/>
    <w:rsid w:val="00E300A0"/>
  </w:style>
  <w:style w:type="paragraph" w:customStyle="1" w:styleId="124A6E295A3B445385FE7573B7FB4CAB">
    <w:name w:val="124A6E295A3B445385FE7573B7FB4CAB"/>
    <w:rsid w:val="00E300A0"/>
  </w:style>
  <w:style w:type="paragraph" w:customStyle="1" w:styleId="5013A8F7D956404D843D283CE79CB76C">
    <w:name w:val="5013A8F7D956404D843D283CE79CB76C"/>
    <w:rsid w:val="00E300A0"/>
  </w:style>
  <w:style w:type="paragraph" w:customStyle="1" w:styleId="2E3374D9346B410BB13B407E965B0596">
    <w:name w:val="2E3374D9346B410BB13B407E965B0596"/>
    <w:rsid w:val="00E300A0"/>
  </w:style>
  <w:style w:type="paragraph" w:customStyle="1" w:styleId="A49BE2277AFE456A9A885D1D2C2D29A7">
    <w:name w:val="A49BE2277AFE456A9A885D1D2C2D29A7"/>
    <w:rsid w:val="00E300A0"/>
  </w:style>
  <w:style w:type="paragraph" w:customStyle="1" w:styleId="23FCA1C705F94355A0FCDFFE03F7FD9F">
    <w:name w:val="23FCA1C705F94355A0FCDFFE03F7FD9F"/>
    <w:rsid w:val="00E300A0"/>
  </w:style>
  <w:style w:type="paragraph" w:customStyle="1" w:styleId="A0B5B47DABB9454ABF23FDE1330CB0CF">
    <w:name w:val="A0B5B47DABB9454ABF23FDE1330CB0CF"/>
    <w:rsid w:val="00E300A0"/>
  </w:style>
  <w:style w:type="paragraph" w:customStyle="1" w:styleId="B2D82FC4FA684338A4062967D89B28DC">
    <w:name w:val="B2D82FC4FA684338A4062967D89B28DC"/>
    <w:rsid w:val="00E300A0"/>
  </w:style>
  <w:style w:type="paragraph" w:customStyle="1" w:styleId="CA48224C7FFC47B48BDB852247715046">
    <w:name w:val="CA48224C7FFC47B48BDB852247715046"/>
    <w:rsid w:val="00E300A0"/>
  </w:style>
  <w:style w:type="paragraph" w:customStyle="1" w:styleId="3235D0A62C8040FCA84678DF6DF7C508">
    <w:name w:val="3235D0A62C8040FCA84678DF6DF7C508"/>
    <w:rsid w:val="00E300A0"/>
  </w:style>
  <w:style w:type="paragraph" w:customStyle="1" w:styleId="B136942A23964F40B563524BDEC6FDCC">
    <w:name w:val="B136942A23964F40B563524BDEC6FDCC"/>
    <w:rsid w:val="00E300A0"/>
  </w:style>
  <w:style w:type="paragraph" w:customStyle="1" w:styleId="0B5E0D6774524C9CBABDD7FE5DA90855">
    <w:name w:val="0B5E0D6774524C9CBABDD7FE5DA90855"/>
    <w:rsid w:val="00E300A0"/>
  </w:style>
  <w:style w:type="paragraph" w:customStyle="1" w:styleId="DB6257456F7C4ABBAA7F3BBF65F906A1">
    <w:name w:val="DB6257456F7C4ABBAA7F3BBF65F906A1"/>
    <w:rsid w:val="00E300A0"/>
  </w:style>
  <w:style w:type="paragraph" w:customStyle="1" w:styleId="084DB9C283984ECEB0AF862A520AE460">
    <w:name w:val="084DB9C283984ECEB0AF862A520AE460"/>
    <w:rsid w:val="00E300A0"/>
  </w:style>
  <w:style w:type="paragraph" w:customStyle="1" w:styleId="852F35BDF30E4E58B2301B32C46CF714">
    <w:name w:val="852F35BDF30E4E58B2301B32C46CF714"/>
    <w:rsid w:val="00E300A0"/>
  </w:style>
  <w:style w:type="paragraph" w:customStyle="1" w:styleId="A7EC8A743639448B80F50895E884D4DC">
    <w:name w:val="A7EC8A743639448B80F50895E884D4DC"/>
    <w:rsid w:val="00E300A0"/>
  </w:style>
  <w:style w:type="paragraph" w:customStyle="1" w:styleId="E08EBC2A40214310AEDB00E2C8B41878">
    <w:name w:val="E08EBC2A40214310AEDB00E2C8B41878"/>
    <w:rsid w:val="00E300A0"/>
  </w:style>
  <w:style w:type="paragraph" w:customStyle="1" w:styleId="261F04411A204CA5B274891CD4D37C88">
    <w:name w:val="261F04411A204CA5B274891CD4D37C88"/>
    <w:rsid w:val="00E300A0"/>
  </w:style>
  <w:style w:type="paragraph" w:customStyle="1" w:styleId="7A6E9E92199C47C399E16E970E5373CB">
    <w:name w:val="7A6E9E92199C47C399E16E970E5373CB"/>
    <w:rsid w:val="00E300A0"/>
  </w:style>
  <w:style w:type="paragraph" w:customStyle="1" w:styleId="89015490F8984DB5B7029926F686FA8F">
    <w:name w:val="89015490F8984DB5B7029926F686FA8F"/>
    <w:rsid w:val="00E300A0"/>
  </w:style>
  <w:style w:type="paragraph" w:customStyle="1" w:styleId="B8EB85D4CC414E908C6B7874C6C270BA">
    <w:name w:val="B8EB85D4CC414E908C6B7874C6C270BA"/>
    <w:rsid w:val="00E300A0"/>
  </w:style>
  <w:style w:type="paragraph" w:customStyle="1" w:styleId="F37CCFB4438E4A2FAF632BF5203C24D0">
    <w:name w:val="F37CCFB4438E4A2FAF632BF5203C24D0"/>
    <w:rsid w:val="00E300A0"/>
  </w:style>
  <w:style w:type="paragraph" w:customStyle="1" w:styleId="4009351A055244A2A59A2F34E6E0C149">
    <w:name w:val="4009351A055244A2A59A2F34E6E0C149"/>
    <w:rsid w:val="00E300A0"/>
  </w:style>
  <w:style w:type="paragraph" w:customStyle="1" w:styleId="2A86980D1E4947EFBDFBD6B9C418E319">
    <w:name w:val="2A86980D1E4947EFBDFBD6B9C418E319"/>
    <w:rsid w:val="00E300A0"/>
  </w:style>
  <w:style w:type="paragraph" w:customStyle="1" w:styleId="F8284E0242B2415390F86DDD40E5B754">
    <w:name w:val="F8284E0242B2415390F86DDD40E5B754"/>
    <w:rsid w:val="00E300A0"/>
  </w:style>
  <w:style w:type="paragraph" w:customStyle="1" w:styleId="48C202D4674446638EFD29384E2CFF86">
    <w:name w:val="48C202D4674446638EFD29384E2CFF86"/>
    <w:rsid w:val="00E300A0"/>
  </w:style>
  <w:style w:type="paragraph" w:customStyle="1" w:styleId="97356285F0A242B9A43C55FCD19F38DF">
    <w:name w:val="97356285F0A242B9A43C55FCD19F38DF"/>
    <w:rsid w:val="00E300A0"/>
  </w:style>
  <w:style w:type="paragraph" w:customStyle="1" w:styleId="1C602F2AE8C249B5AD760091BB61C7E4">
    <w:name w:val="1C602F2AE8C249B5AD760091BB61C7E4"/>
    <w:rsid w:val="00E300A0"/>
  </w:style>
  <w:style w:type="paragraph" w:customStyle="1" w:styleId="6B5C1CFFE3DB42309EEA68369B738301">
    <w:name w:val="6B5C1CFFE3DB42309EEA68369B738301"/>
    <w:rsid w:val="00E300A0"/>
  </w:style>
  <w:style w:type="paragraph" w:customStyle="1" w:styleId="99E3776B562F4416BFD3212BBE197E1F">
    <w:name w:val="99E3776B562F4416BFD3212BBE197E1F"/>
    <w:rsid w:val="00E300A0"/>
  </w:style>
  <w:style w:type="paragraph" w:customStyle="1" w:styleId="BF88B509E20E4731B596AA9A53CD6EE1">
    <w:name w:val="BF88B509E20E4731B596AA9A53CD6EE1"/>
    <w:rsid w:val="00E300A0"/>
  </w:style>
  <w:style w:type="paragraph" w:customStyle="1" w:styleId="BBAC66FFFFDB408981720C21D8F05DDD">
    <w:name w:val="BBAC66FFFFDB408981720C21D8F05DDD"/>
    <w:rsid w:val="00E300A0"/>
  </w:style>
  <w:style w:type="paragraph" w:customStyle="1" w:styleId="E1A8DBCC8DA14DCD8FD29BAF3B5C3006">
    <w:name w:val="E1A8DBCC8DA14DCD8FD29BAF3B5C3006"/>
    <w:rsid w:val="00E300A0"/>
  </w:style>
  <w:style w:type="paragraph" w:customStyle="1" w:styleId="32B4122624B345C89F5FFEA113309745">
    <w:name w:val="32B4122624B345C89F5FFEA113309745"/>
    <w:rsid w:val="00E300A0"/>
  </w:style>
  <w:style w:type="paragraph" w:customStyle="1" w:styleId="000B8B6B993440A5A8590DC7C2E183E6">
    <w:name w:val="000B8B6B993440A5A8590DC7C2E183E6"/>
    <w:rsid w:val="00E300A0"/>
  </w:style>
  <w:style w:type="paragraph" w:customStyle="1" w:styleId="CB34495EFE6E467CAC8B1DF82244456C">
    <w:name w:val="CB34495EFE6E467CAC8B1DF82244456C"/>
    <w:rsid w:val="00E300A0"/>
  </w:style>
  <w:style w:type="paragraph" w:customStyle="1" w:styleId="46375808D4DF4EC3AA88B878C4A8A489">
    <w:name w:val="46375808D4DF4EC3AA88B878C4A8A489"/>
    <w:rsid w:val="00E300A0"/>
  </w:style>
  <w:style w:type="paragraph" w:customStyle="1" w:styleId="1CAE8E4B1F2145338074E0FE108C0CBD">
    <w:name w:val="1CAE8E4B1F2145338074E0FE108C0CBD"/>
    <w:rsid w:val="00E300A0"/>
  </w:style>
  <w:style w:type="paragraph" w:customStyle="1" w:styleId="2AECA49E26524692ABD1D8DBA3282A30">
    <w:name w:val="2AECA49E26524692ABD1D8DBA3282A30"/>
    <w:rsid w:val="00E300A0"/>
  </w:style>
  <w:style w:type="paragraph" w:customStyle="1" w:styleId="F1FE44BC3E9E4C608861975C58FACA64">
    <w:name w:val="F1FE44BC3E9E4C608861975C58FACA64"/>
    <w:rsid w:val="00E300A0"/>
  </w:style>
  <w:style w:type="paragraph" w:customStyle="1" w:styleId="4B0C3342E95144CBBE3E36862803DE0E">
    <w:name w:val="4B0C3342E95144CBBE3E36862803DE0E"/>
    <w:rsid w:val="00E300A0"/>
  </w:style>
  <w:style w:type="paragraph" w:customStyle="1" w:styleId="50E1A3B0BA874124BFA0B82D8BB041D9">
    <w:name w:val="50E1A3B0BA874124BFA0B82D8BB041D9"/>
    <w:rsid w:val="00E300A0"/>
  </w:style>
  <w:style w:type="paragraph" w:customStyle="1" w:styleId="A9B007EE23854E6583EAD7FFE08F3E4B">
    <w:name w:val="A9B007EE23854E6583EAD7FFE08F3E4B"/>
    <w:rsid w:val="00E300A0"/>
  </w:style>
  <w:style w:type="paragraph" w:customStyle="1" w:styleId="9D1248DB83B644F09E0E5A4BDFD67570">
    <w:name w:val="9D1248DB83B644F09E0E5A4BDFD67570"/>
    <w:rsid w:val="00E300A0"/>
  </w:style>
  <w:style w:type="paragraph" w:customStyle="1" w:styleId="FCEBE31391DC4E0184B52DFA1A06A865">
    <w:name w:val="FCEBE31391DC4E0184B52DFA1A06A865"/>
    <w:rsid w:val="00E300A0"/>
  </w:style>
  <w:style w:type="paragraph" w:customStyle="1" w:styleId="E93F722D40D04CA58866D95CD3765A6A">
    <w:name w:val="E93F722D40D04CA58866D95CD3765A6A"/>
    <w:rsid w:val="00E300A0"/>
  </w:style>
  <w:style w:type="paragraph" w:customStyle="1" w:styleId="52AA56E39ED94BE79BE9386577D025CF">
    <w:name w:val="52AA56E39ED94BE79BE9386577D025CF"/>
    <w:rsid w:val="00E300A0"/>
  </w:style>
  <w:style w:type="paragraph" w:customStyle="1" w:styleId="D326DEEB942E4861984AE6B17D958CEE">
    <w:name w:val="D326DEEB942E4861984AE6B17D958CEE"/>
    <w:rsid w:val="00E300A0"/>
  </w:style>
  <w:style w:type="paragraph" w:customStyle="1" w:styleId="A9F9E7AF476B4F40B97BBB3575DEC248">
    <w:name w:val="A9F9E7AF476B4F40B97BBB3575DEC248"/>
    <w:rsid w:val="00E300A0"/>
  </w:style>
  <w:style w:type="paragraph" w:customStyle="1" w:styleId="412F3EE1AF874A2EB9510D7CBBF62F34">
    <w:name w:val="412F3EE1AF874A2EB9510D7CBBF62F34"/>
    <w:rsid w:val="00E300A0"/>
  </w:style>
  <w:style w:type="paragraph" w:customStyle="1" w:styleId="944C89612FE14E3C81964FF463BA8DC7">
    <w:name w:val="944C89612FE14E3C81964FF463BA8DC7"/>
    <w:rsid w:val="00E300A0"/>
  </w:style>
  <w:style w:type="paragraph" w:customStyle="1" w:styleId="B7C3F0ABBAD64DE491F0B9D75A3B1704">
    <w:name w:val="B7C3F0ABBAD64DE491F0B9D75A3B1704"/>
    <w:rsid w:val="00E300A0"/>
  </w:style>
  <w:style w:type="paragraph" w:customStyle="1" w:styleId="DBA650B7329547069D8F6FF10A553FDD">
    <w:name w:val="DBA650B7329547069D8F6FF10A553FDD"/>
    <w:rsid w:val="00E300A0"/>
  </w:style>
  <w:style w:type="paragraph" w:customStyle="1" w:styleId="5218CCA359FA437EB84DFFF2592D391C">
    <w:name w:val="5218CCA359FA437EB84DFFF2592D391C"/>
    <w:rsid w:val="00E300A0"/>
  </w:style>
  <w:style w:type="paragraph" w:customStyle="1" w:styleId="ED9059764EF74343AB9E6F208074C3D8">
    <w:name w:val="ED9059764EF74343AB9E6F208074C3D8"/>
    <w:rsid w:val="00E300A0"/>
  </w:style>
  <w:style w:type="paragraph" w:customStyle="1" w:styleId="BDD8604ECEB2480BA0F3C57BA26AC749">
    <w:name w:val="BDD8604ECEB2480BA0F3C57BA26AC749"/>
    <w:rsid w:val="00E300A0"/>
  </w:style>
  <w:style w:type="paragraph" w:customStyle="1" w:styleId="FE01DFECD2A143CFA9C276F7CC0C99D1">
    <w:name w:val="FE01DFECD2A143CFA9C276F7CC0C99D1"/>
    <w:rsid w:val="00E300A0"/>
  </w:style>
  <w:style w:type="paragraph" w:customStyle="1" w:styleId="0E59474777EE4E96BEB7FDF7B326DDB4">
    <w:name w:val="0E59474777EE4E96BEB7FDF7B326DDB4"/>
    <w:rsid w:val="00E300A0"/>
  </w:style>
  <w:style w:type="paragraph" w:customStyle="1" w:styleId="8D6F7A765EA2411DB83AA0CDB903C910">
    <w:name w:val="8D6F7A765EA2411DB83AA0CDB903C910"/>
    <w:rsid w:val="00E300A0"/>
  </w:style>
  <w:style w:type="paragraph" w:customStyle="1" w:styleId="D1341B31C7DB4E608F5500BAA0CA670C">
    <w:name w:val="D1341B31C7DB4E608F5500BAA0CA670C"/>
    <w:rsid w:val="00E300A0"/>
  </w:style>
  <w:style w:type="paragraph" w:customStyle="1" w:styleId="5A7AAF6EC9C148D88DE6B21EFEAB0DC8">
    <w:name w:val="5A7AAF6EC9C148D88DE6B21EFEAB0DC8"/>
    <w:rsid w:val="00E300A0"/>
  </w:style>
  <w:style w:type="paragraph" w:customStyle="1" w:styleId="77C282EF174A43E8B49DB30311771720">
    <w:name w:val="77C282EF174A43E8B49DB30311771720"/>
    <w:rsid w:val="00E300A0"/>
  </w:style>
  <w:style w:type="paragraph" w:customStyle="1" w:styleId="119BC2F75FD54BF690F4072D7F668701">
    <w:name w:val="119BC2F75FD54BF690F4072D7F668701"/>
    <w:rsid w:val="00E300A0"/>
  </w:style>
  <w:style w:type="paragraph" w:customStyle="1" w:styleId="4313D0CC5BAC455FB214E776CFC5BF86">
    <w:name w:val="4313D0CC5BAC455FB214E776CFC5BF86"/>
    <w:rsid w:val="00E300A0"/>
  </w:style>
  <w:style w:type="paragraph" w:customStyle="1" w:styleId="176466F4B34C4BC48B765BE1EBFF2A51">
    <w:name w:val="176466F4B34C4BC48B765BE1EBFF2A51"/>
    <w:rsid w:val="00E300A0"/>
  </w:style>
  <w:style w:type="paragraph" w:customStyle="1" w:styleId="1E98873BC4F74F39A27884934646BD88">
    <w:name w:val="1E98873BC4F74F39A27884934646BD88"/>
    <w:rsid w:val="00E300A0"/>
  </w:style>
  <w:style w:type="paragraph" w:customStyle="1" w:styleId="0C5E9E019CAD4F7FBD07E498841A87CF">
    <w:name w:val="0C5E9E019CAD4F7FBD07E498841A87CF"/>
    <w:rsid w:val="00E300A0"/>
  </w:style>
  <w:style w:type="paragraph" w:customStyle="1" w:styleId="EF960562126049C89756ECCA6BC8DBAF">
    <w:name w:val="EF960562126049C89756ECCA6BC8DBAF"/>
    <w:rsid w:val="00E300A0"/>
  </w:style>
  <w:style w:type="paragraph" w:customStyle="1" w:styleId="BAD5B272671442DE9E339BBB5D03CC51">
    <w:name w:val="BAD5B272671442DE9E339BBB5D03CC51"/>
    <w:rsid w:val="00E300A0"/>
  </w:style>
  <w:style w:type="paragraph" w:customStyle="1" w:styleId="45BCF00D73DA449E8CA7CFF1CE68B004">
    <w:name w:val="45BCF00D73DA449E8CA7CFF1CE68B004"/>
    <w:rsid w:val="00E300A0"/>
  </w:style>
  <w:style w:type="paragraph" w:customStyle="1" w:styleId="1E326E4FFA45458E82E932EC4A331AB3">
    <w:name w:val="1E326E4FFA45458E82E932EC4A331AB3"/>
    <w:rsid w:val="00E300A0"/>
  </w:style>
  <w:style w:type="paragraph" w:customStyle="1" w:styleId="3484F5D73E934610A477FDDB3C22523F">
    <w:name w:val="3484F5D73E934610A477FDDB3C22523F"/>
    <w:rsid w:val="00E300A0"/>
  </w:style>
  <w:style w:type="paragraph" w:customStyle="1" w:styleId="8B2B3DE7B30146A49AA008563B923BD1">
    <w:name w:val="8B2B3DE7B30146A49AA008563B923BD1"/>
    <w:rsid w:val="00E300A0"/>
  </w:style>
  <w:style w:type="paragraph" w:customStyle="1" w:styleId="F824DBB8B6504A2995B0E99447429924">
    <w:name w:val="F824DBB8B6504A2995B0E99447429924"/>
    <w:rsid w:val="00E300A0"/>
  </w:style>
  <w:style w:type="paragraph" w:customStyle="1" w:styleId="BE46CE4A63FF45A1A13682B3F6EFA52D">
    <w:name w:val="BE46CE4A63FF45A1A13682B3F6EFA52D"/>
    <w:rsid w:val="00E300A0"/>
  </w:style>
  <w:style w:type="paragraph" w:customStyle="1" w:styleId="68229EC6A20F4E568B362D37F2BEB20C">
    <w:name w:val="68229EC6A20F4E568B362D37F2BEB20C"/>
    <w:rsid w:val="00E300A0"/>
  </w:style>
  <w:style w:type="paragraph" w:customStyle="1" w:styleId="F1D1D9A40535422E8061E609CB8A69E0">
    <w:name w:val="F1D1D9A40535422E8061E609CB8A69E0"/>
    <w:rsid w:val="00E300A0"/>
  </w:style>
  <w:style w:type="paragraph" w:customStyle="1" w:styleId="181489A03EC44B5FA6EE0FAE433BB7F0">
    <w:name w:val="181489A03EC44B5FA6EE0FAE433BB7F0"/>
    <w:rsid w:val="00E300A0"/>
  </w:style>
  <w:style w:type="paragraph" w:customStyle="1" w:styleId="A3DA7BB135AD4B7290F3FC0B11694823">
    <w:name w:val="A3DA7BB135AD4B7290F3FC0B11694823"/>
    <w:rsid w:val="00E300A0"/>
  </w:style>
  <w:style w:type="paragraph" w:customStyle="1" w:styleId="AAFF3FFFD4684400B8021827EFBD7525">
    <w:name w:val="AAFF3FFFD4684400B8021827EFBD7525"/>
    <w:rsid w:val="00E300A0"/>
  </w:style>
  <w:style w:type="paragraph" w:customStyle="1" w:styleId="4AE0E4E0514E42689158EA3A065CAB07">
    <w:name w:val="4AE0E4E0514E42689158EA3A065CAB07"/>
    <w:rsid w:val="00E300A0"/>
  </w:style>
  <w:style w:type="paragraph" w:customStyle="1" w:styleId="F8BA38222189474BA69CC2AF8256CF63">
    <w:name w:val="F8BA38222189474BA69CC2AF8256CF63"/>
    <w:rsid w:val="00E300A0"/>
  </w:style>
  <w:style w:type="paragraph" w:customStyle="1" w:styleId="A7BE9F10868D4BB0A2CDBA73336F66FF">
    <w:name w:val="A7BE9F10868D4BB0A2CDBA73336F66FF"/>
    <w:rsid w:val="00E300A0"/>
  </w:style>
  <w:style w:type="paragraph" w:customStyle="1" w:styleId="5A9846C6CB8B45E9B063870FC3691FF8">
    <w:name w:val="5A9846C6CB8B45E9B063870FC3691FF8"/>
    <w:rsid w:val="00E300A0"/>
  </w:style>
  <w:style w:type="paragraph" w:customStyle="1" w:styleId="34EDA912B65340378E40E8120D5636CD">
    <w:name w:val="34EDA912B65340378E40E8120D5636CD"/>
    <w:rsid w:val="00E300A0"/>
  </w:style>
  <w:style w:type="paragraph" w:customStyle="1" w:styleId="7AD99D760B1F4EF9AC899E3DD762E8CC">
    <w:name w:val="7AD99D760B1F4EF9AC899E3DD762E8CC"/>
    <w:rsid w:val="00E300A0"/>
  </w:style>
  <w:style w:type="paragraph" w:customStyle="1" w:styleId="13DDB6B8EB8042C2A0EF479E93ADB2AB">
    <w:name w:val="13DDB6B8EB8042C2A0EF479E93ADB2AB"/>
    <w:rsid w:val="00E300A0"/>
  </w:style>
  <w:style w:type="paragraph" w:customStyle="1" w:styleId="9F896391FD474F169BFB176AB7A89750">
    <w:name w:val="9F896391FD474F169BFB176AB7A89750"/>
    <w:rsid w:val="00E300A0"/>
  </w:style>
  <w:style w:type="paragraph" w:customStyle="1" w:styleId="E9B8671210A2465498AB4A00BD6AE65D">
    <w:name w:val="E9B8671210A2465498AB4A00BD6AE65D"/>
    <w:rsid w:val="00E300A0"/>
  </w:style>
  <w:style w:type="paragraph" w:customStyle="1" w:styleId="54B063E6CE49488F81531E347C672F82">
    <w:name w:val="54B063E6CE49488F81531E347C672F82"/>
    <w:rsid w:val="00E300A0"/>
  </w:style>
  <w:style w:type="paragraph" w:customStyle="1" w:styleId="79C33638AFA0408F9F4F7B20922EEA54">
    <w:name w:val="79C33638AFA0408F9F4F7B20922EEA54"/>
    <w:rsid w:val="00E300A0"/>
  </w:style>
  <w:style w:type="paragraph" w:customStyle="1" w:styleId="C08A3F016EF04BDCB389912E94C7F383">
    <w:name w:val="C08A3F016EF04BDCB389912E94C7F383"/>
    <w:rsid w:val="00E300A0"/>
  </w:style>
  <w:style w:type="paragraph" w:customStyle="1" w:styleId="763D9CCB66C442D8A2A84F476EEBE652">
    <w:name w:val="763D9CCB66C442D8A2A84F476EEBE652"/>
    <w:rsid w:val="00E300A0"/>
  </w:style>
  <w:style w:type="paragraph" w:customStyle="1" w:styleId="412505EAE4B9431A819CBAAD4D6BA848">
    <w:name w:val="412505EAE4B9431A819CBAAD4D6BA848"/>
    <w:rsid w:val="00E300A0"/>
  </w:style>
  <w:style w:type="paragraph" w:customStyle="1" w:styleId="02856A7E88BA4363988D5B52DD5078C8">
    <w:name w:val="02856A7E88BA4363988D5B52DD5078C8"/>
    <w:rsid w:val="00E300A0"/>
  </w:style>
  <w:style w:type="paragraph" w:customStyle="1" w:styleId="F787440F0F88473D8244613C2394D5A2">
    <w:name w:val="F787440F0F88473D8244613C2394D5A2"/>
    <w:rsid w:val="00E300A0"/>
  </w:style>
  <w:style w:type="paragraph" w:customStyle="1" w:styleId="E1379717A8604A289CBAF27BBF914CCF">
    <w:name w:val="E1379717A8604A289CBAF27BBF914CCF"/>
    <w:rsid w:val="00E300A0"/>
  </w:style>
  <w:style w:type="paragraph" w:customStyle="1" w:styleId="45590E1305F747DDB704AD9FFDB5CD60">
    <w:name w:val="45590E1305F747DDB704AD9FFDB5CD60"/>
    <w:rsid w:val="00E300A0"/>
  </w:style>
  <w:style w:type="paragraph" w:customStyle="1" w:styleId="9E21A0659D9F4A6FBCD7EEBF06C53B2F">
    <w:name w:val="9E21A0659D9F4A6FBCD7EEBF06C53B2F"/>
    <w:rsid w:val="00E300A0"/>
  </w:style>
  <w:style w:type="paragraph" w:customStyle="1" w:styleId="4B747D760A3548BC80B4ABCC74C66224">
    <w:name w:val="4B747D760A3548BC80B4ABCC74C66224"/>
    <w:rsid w:val="00E300A0"/>
  </w:style>
  <w:style w:type="paragraph" w:customStyle="1" w:styleId="B0D6783DE6FF4965A4A9676C30F74224">
    <w:name w:val="B0D6783DE6FF4965A4A9676C30F74224"/>
    <w:rsid w:val="00E300A0"/>
  </w:style>
  <w:style w:type="paragraph" w:customStyle="1" w:styleId="AAB7B46397244A3E8BD1DE6739A33565">
    <w:name w:val="AAB7B46397244A3E8BD1DE6739A33565"/>
    <w:rsid w:val="00E300A0"/>
  </w:style>
  <w:style w:type="paragraph" w:customStyle="1" w:styleId="B5CC5DF354DB4B00B8D6167A4AD95897">
    <w:name w:val="B5CC5DF354DB4B00B8D6167A4AD95897"/>
    <w:rsid w:val="00E300A0"/>
  </w:style>
  <w:style w:type="paragraph" w:customStyle="1" w:styleId="57B715D8E10E434E8F7B5DEAB7ACFD66">
    <w:name w:val="57B715D8E10E434E8F7B5DEAB7ACFD66"/>
    <w:rsid w:val="00E300A0"/>
  </w:style>
  <w:style w:type="paragraph" w:customStyle="1" w:styleId="E6FC6BDC14784D899B1C2E797794506F">
    <w:name w:val="E6FC6BDC14784D899B1C2E797794506F"/>
    <w:rsid w:val="00E300A0"/>
  </w:style>
  <w:style w:type="paragraph" w:customStyle="1" w:styleId="17561D40FA9B4CE9A5B43B12D6483A20">
    <w:name w:val="17561D40FA9B4CE9A5B43B12D6483A20"/>
    <w:rsid w:val="00E300A0"/>
  </w:style>
  <w:style w:type="paragraph" w:customStyle="1" w:styleId="7951F6DADEEF4646B5DA4138BCEFBC6A">
    <w:name w:val="7951F6DADEEF4646B5DA4138BCEFBC6A"/>
    <w:rsid w:val="00E300A0"/>
  </w:style>
  <w:style w:type="paragraph" w:customStyle="1" w:styleId="AF4DFA05FBBD43FBA15366ECB11B3E19">
    <w:name w:val="AF4DFA05FBBD43FBA15366ECB11B3E19"/>
    <w:rsid w:val="00E300A0"/>
  </w:style>
  <w:style w:type="paragraph" w:customStyle="1" w:styleId="BBFFC8F0C6D147D2A16EDC2F4E14C8A4">
    <w:name w:val="BBFFC8F0C6D147D2A16EDC2F4E14C8A4"/>
    <w:rsid w:val="00E300A0"/>
  </w:style>
  <w:style w:type="paragraph" w:customStyle="1" w:styleId="6EC0AE6086634F8F9856D1EE6597F4A0">
    <w:name w:val="6EC0AE6086634F8F9856D1EE6597F4A0"/>
    <w:rsid w:val="00E300A0"/>
  </w:style>
  <w:style w:type="paragraph" w:customStyle="1" w:styleId="8224A4A761A844BFB0202F2BBCC59ABB">
    <w:name w:val="8224A4A761A844BFB0202F2BBCC59ABB"/>
    <w:rsid w:val="00E300A0"/>
  </w:style>
  <w:style w:type="paragraph" w:customStyle="1" w:styleId="B073870B21C142099FDA31E1D9EEDE9C">
    <w:name w:val="B073870B21C142099FDA31E1D9EEDE9C"/>
    <w:rsid w:val="00E300A0"/>
  </w:style>
  <w:style w:type="paragraph" w:customStyle="1" w:styleId="455A0018DC5B4ED7AE18EB6A5EA0B9AF">
    <w:name w:val="455A0018DC5B4ED7AE18EB6A5EA0B9AF"/>
    <w:rsid w:val="00E300A0"/>
  </w:style>
  <w:style w:type="paragraph" w:customStyle="1" w:styleId="71F28FCCA65349889DA88C4DC42FEDF1">
    <w:name w:val="71F28FCCA65349889DA88C4DC42FEDF1"/>
    <w:rsid w:val="00E300A0"/>
  </w:style>
  <w:style w:type="paragraph" w:customStyle="1" w:styleId="5BC7D8FBB24244FEAE10BAD6FBD18A70">
    <w:name w:val="5BC7D8FBB24244FEAE10BAD6FBD18A70"/>
    <w:rsid w:val="00E300A0"/>
  </w:style>
  <w:style w:type="paragraph" w:customStyle="1" w:styleId="D8079312703844AEA28BA832BE9B8105">
    <w:name w:val="D8079312703844AEA28BA832BE9B8105"/>
    <w:rsid w:val="00E300A0"/>
  </w:style>
  <w:style w:type="paragraph" w:customStyle="1" w:styleId="4AAABFC9526F4E9B908D6D1680DB7D3E">
    <w:name w:val="4AAABFC9526F4E9B908D6D1680DB7D3E"/>
    <w:rsid w:val="00E300A0"/>
  </w:style>
  <w:style w:type="paragraph" w:customStyle="1" w:styleId="F90A6A577A6C457AAF75CC527FCE0D60">
    <w:name w:val="F90A6A577A6C457AAF75CC527FCE0D60"/>
    <w:rsid w:val="00E300A0"/>
  </w:style>
  <w:style w:type="paragraph" w:customStyle="1" w:styleId="9B26083813CB41BE81CF26C408C105C1">
    <w:name w:val="9B26083813CB41BE81CF26C408C105C1"/>
    <w:rsid w:val="00E300A0"/>
  </w:style>
  <w:style w:type="paragraph" w:customStyle="1" w:styleId="4C01FA17DF9641C688A21F32A692C425">
    <w:name w:val="4C01FA17DF9641C688A21F32A692C425"/>
    <w:rsid w:val="00E300A0"/>
  </w:style>
  <w:style w:type="paragraph" w:customStyle="1" w:styleId="0DE007776C32489F8F33D90E8C15B30A">
    <w:name w:val="0DE007776C32489F8F33D90E8C15B30A"/>
    <w:rsid w:val="00E300A0"/>
  </w:style>
  <w:style w:type="paragraph" w:customStyle="1" w:styleId="4147F618737A4DF48E3022CB94C50687">
    <w:name w:val="4147F618737A4DF48E3022CB94C50687"/>
    <w:rsid w:val="00E300A0"/>
  </w:style>
  <w:style w:type="paragraph" w:customStyle="1" w:styleId="23D6F6FF53244D46A39203714E29C7F4">
    <w:name w:val="23D6F6FF53244D46A39203714E29C7F4"/>
    <w:rsid w:val="00E300A0"/>
  </w:style>
  <w:style w:type="paragraph" w:customStyle="1" w:styleId="4F75D054A9A445B7BE350E5092451B6E">
    <w:name w:val="4F75D054A9A445B7BE350E5092451B6E"/>
    <w:rsid w:val="00E300A0"/>
  </w:style>
  <w:style w:type="paragraph" w:customStyle="1" w:styleId="C117B1DA3C954325A866758D9706D0A2">
    <w:name w:val="C117B1DA3C954325A866758D9706D0A2"/>
    <w:rsid w:val="00E300A0"/>
  </w:style>
  <w:style w:type="paragraph" w:customStyle="1" w:styleId="0873E282E9C34144BCCE25DDAAAC19B9">
    <w:name w:val="0873E282E9C34144BCCE25DDAAAC19B9"/>
    <w:rsid w:val="00E300A0"/>
  </w:style>
  <w:style w:type="paragraph" w:customStyle="1" w:styleId="D8213EF5B11A4899ADEA65F1938C0182">
    <w:name w:val="D8213EF5B11A4899ADEA65F1938C0182"/>
    <w:rsid w:val="00E300A0"/>
  </w:style>
  <w:style w:type="paragraph" w:customStyle="1" w:styleId="58D1FA88D7D3433897873E2461AD1770">
    <w:name w:val="58D1FA88D7D3433897873E2461AD1770"/>
    <w:rsid w:val="00E300A0"/>
  </w:style>
  <w:style w:type="paragraph" w:customStyle="1" w:styleId="ED501C5CA73741C1BE1CD3264F5B1567">
    <w:name w:val="ED501C5CA73741C1BE1CD3264F5B1567"/>
    <w:rsid w:val="00E300A0"/>
  </w:style>
  <w:style w:type="paragraph" w:customStyle="1" w:styleId="84D95D4DF03847E9B7CF6647E6B60C7E">
    <w:name w:val="84D95D4DF03847E9B7CF6647E6B60C7E"/>
    <w:rsid w:val="00E300A0"/>
  </w:style>
  <w:style w:type="paragraph" w:customStyle="1" w:styleId="F33FECEAFA6342A486E2CD1E737B4ED7">
    <w:name w:val="F33FECEAFA6342A486E2CD1E737B4ED7"/>
    <w:rsid w:val="00E300A0"/>
  </w:style>
  <w:style w:type="paragraph" w:customStyle="1" w:styleId="7A8B92BC8C20434E8F049610FBF4AD65">
    <w:name w:val="7A8B92BC8C20434E8F049610FBF4AD65"/>
    <w:rsid w:val="00E300A0"/>
  </w:style>
  <w:style w:type="paragraph" w:customStyle="1" w:styleId="937F67EDFD48438AA894BFB79C198D7F">
    <w:name w:val="937F67EDFD48438AA894BFB79C198D7F"/>
    <w:rsid w:val="00E300A0"/>
  </w:style>
  <w:style w:type="paragraph" w:customStyle="1" w:styleId="6213AC96468F44F28D4BB1CC4867A5FA">
    <w:name w:val="6213AC96468F44F28D4BB1CC4867A5FA"/>
    <w:rsid w:val="00E300A0"/>
  </w:style>
  <w:style w:type="paragraph" w:customStyle="1" w:styleId="0DFA6E8E42FA4E61BEF896BD66A9DD5F">
    <w:name w:val="0DFA6E8E42FA4E61BEF896BD66A9DD5F"/>
    <w:rsid w:val="00E300A0"/>
  </w:style>
  <w:style w:type="paragraph" w:customStyle="1" w:styleId="31943DAE31BF4909AE89E0CD33A88E99">
    <w:name w:val="31943DAE31BF4909AE89E0CD33A88E99"/>
    <w:rsid w:val="00E300A0"/>
  </w:style>
  <w:style w:type="paragraph" w:customStyle="1" w:styleId="68C8D2B0C01F47909389A03C05BFB00C">
    <w:name w:val="68C8D2B0C01F47909389A03C05BFB00C"/>
    <w:rsid w:val="00E300A0"/>
  </w:style>
  <w:style w:type="paragraph" w:customStyle="1" w:styleId="9007653B4CBB4EA6A0333918639CF7D4">
    <w:name w:val="9007653B4CBB4EA6A0333918639CF7D4"/>
    <w:rsid w:val="00E300A0"/>
  </w:style>
  <w:style w:type="paragraph" w:customStyle="1" w:styleId="32285009B1D04591B7C2986C165F1375">
    <w:name w:val="32285009B1D04591B7C2986C165F1375"/>
    <w:rsid w:val="00E300A0"/>
  </w:style>
  <w:style w:type="paragraph" w:customStyle="1" w:styleId="EE78F88A5B01416087F12DB7C1D70AFE">
    <w:name w:val="EE78F88A5B01416087F12DB7C1D70AFE"/>
    <w:rsid w:val="00E300A0"/>
  </w:style>
  <w:style w:type="paragraph" w:customStyle="1" w:styleId="71496E7A3FB14CC8867F22ACA8B6071C">
    <w:name w:val="71496E7A3FB14CC8867F22ACA8B6071C"/>
    <w:rsid w:val="00E300A0"/>
  </w:style>
  <w:style w:type="paragraph" w:customStyle="1" w:styleId="03227D052A8D4BAEA9BEE55F4D94F37D">
    <w:name w:val="03227D052A8D4BAEA9BEE55F4D94F37D"/>
    <w:rsid w:val="00E300A0"/>
  </w:style>
  <w:style w:type="paragraph" w:customStyle="1" w:styleId="AA7B54BD222845128C1106214AABB974">
    <w:name w:val="AA7B54BD222845128C1106214AABB974"/>
    <w:rsid w:val="00E300A0"/>
  </w:style>
  <w:style w:type="paragraph" w:customStyle="1" w:styleId="108DBEAC0E594287A6767CD7DA8A1070">
    <w:name w:val="108DBEAC0E594287A6767CD7DA8A1070"/>
    <w:rsid w:val="00E300A0"/>
  </w:style>
  <w:style w:type="paragraph" w:customStyle="1" w:styleId="E04AA53EFD0745288F8575AAB233B438">
    <w:name w:val="E04AA53EFD0745288F8575AAB233B438"/>
    <w:rsid w:val="00E300A0"/>
  </w:style>
  <w:style w:type="paragraph" w:customStyle="1" w:styleId="DE9279029564459F97D25D3DE3D66B6F">
    <w:name w:val="DE9279029564459F97D25D3DE3D66B6F"/>
    <w:rsid w:val="00E300A0"/>
  </w:style>
  <w:style w:type="paragraph" w:customStyle="1" w:styleId="5E7F28B0862D447BA1D134E4E1BDC503">
    <w:name w:val="5E7F28B0862D447BA1D134E4E1BDC503"/>
    <w:rsid w:val="00E300A0"/>
  </w:style>
  <w:style w:type="paragraph" w:customStyle="1" w:styleId="02C39A9B8EE745428A6A9D2FBD3DC621">
    <w:name w:val="02C39A9B8EE745428A6A9D2FBD3DC621"/>
    <w:rsid w:val="00E300A0"/>
  </w:style>
  <w:style w:type="paragraph" w:customStyle="1" w:styleId="B27060B27AF54B57AB98301B98AF5E0C">
    <w:name w:val="B27060B27AF54B57AB98301B98AF5E0C"/>
    <w:rsid w:val="00E300A0"/>
  </w:style>
  <w:style w:type="paragraph" w:customStyle="1" w:styleId="F1E97824B3F24F97997151AFC9979D9A">
    <w:name w:val="F1E97824B3F24F97997151AFC9979D9A"/>
    <w:rsid w:val="00E300A0"/>
  </w:style>
  <w:style w:type="paragraph" w:customStyle="1" w:styleId="B0509A3A8FAF4813869859B8D2F15AC7">
    <w:name w:val="B0509A3A8FAF4813869859B8D2F15AC7"/>
    <w:rsid w:val="00E300A0"/>
  </w:style>
  <w:style w:type="paragraph" w:customStyle="1" w:styleId="30761F4DB2D0487891FD36062BEB0B2F">
    <w:name w:val="30761F4DB2D0487891FD36062BEB0B2F"/>
    <w:rsid w:val="00E300A0"/>
  </w:style>
  <w:style w:type="paragraph" w:customStyle="1" w:styleId="E81FE7A57B774F34B52AACCC758A9C59">
    <w:name w:val="E81FE7A57B774F34B52AACCC758A9C59"/>
    <w:rsid w:val="00E300A0"/>
  </w:style>
  <w:style w:type="paragraph" w:customStyle="1" w:styleId="D39D44EC0ED44E2585D657EFD83AB1CF">
    <w:name w:val="D39D44EC0ED44E2585D657EFD83AB1CF"/>
    <w:rsid w:val="00E300A0"/>
  </w:style>
  <w:style w:type="paragraph" w:customStyle="1" w:styleId="E9069D2591C3459CAC9E998C2DEB9416">
    <w:name w:val="E9069D2591C3459CAC9E998C2DEB9416"/>
    <w:rsid w:val="00E300A0"/>
  </w:style>
  <w:style w:type="paragraph" w:customStyle="1" w:styleId="1459F5D9AA18487E886589231B26435D">
    <w:name w:val="1459F5D9AA18487E886589231B26435D"/>
    <w:rsid w:val="00E300A0"/>
  </w:style>
  <w:style w:type="paragraph" w:customStyle="1" w:styleId="9F903336B6954A78BD645FA830AD07C9">
    <w:name w:val="9F903336B6954A78BD645FA830AD07C9"/>
    <w:rsid w:val="00E300A0"/>
  </w:style>
  <w:style w:type="paragraph" w:customStyle="1" w:styleId="245157868C354547A7369498DD7BAAF5">
    <w:name w:val="245157868C354547A7369498DD7BAAF5"/>
    <w:rsid w:val="00E300A0"/>
  </w:style>
  <w:style w:type="paragraph" w:customStyle="1" w:styleId="DA5B9B470C9542F0A3AC4A8BA49AFDE9">
    <w:name w:val="DA5B9B470C9542F0A3AC4A8BA49AFDE9"/>
    <w:rsid w:val="00E300A0"/>
  </w:style>
  <w:style w:type="paragraph" w:customStyle="1" w:styleId="5A1E1F6273BF4EDEBAF65CEFDF72F39D">
    <w:name w:val="5A1E1F6273BF4EDEBAF65CEFDF72F39D"/>
    <w:rsid w:val="00E300A0"/>
  </w:style>
  <w:style w:type="paragraph" w:customStyle="1" w:styleId="83B807FFE6E1459FB4650F856F4DD61B">
    <w:name w:val="83B807FFE6E1459FB4650F856F4DD61B"/>
    <w:rsid w:val="00E300A0"/>
  </w:style>
  <w:style w:type="paragraph" w:customStyle="1" w:styleId="A34BCC81DEAD46BCBFB08D01B0B4754C">
    <w:name w:val="A34BCC81DEAD46BCBFB08D01B0B4754C"/>
    <w:rsid w:val="00E300A0"/>
  </w:style>
  <w:style w:type="paragraph" w:customStyle="1" w:styleId="D16631D8619B4910A49B8F559D10D9D0">
    <w:name w:val="D16631D8619B4910A49B8F559D10D9D0"/>
    <w:rsid w:val="00E300A0"/>
  </w:style>
  <w:style w:type="paragraph" w:customStyle="1" w:styleId="154F1D3F211C45558616BEE9293A3CFA">
    <w:name w:val="154F1D3F211C45558616BEE9293A3CFA"/>
    <w:rsid w:val="00E300A0"/>
  </w:style>
  <w:style w:type="paragraph" w:customStyle="1" w:styleId="6F92450AB7C6472BB0661A89903706B8">
    <w:name w:val="6F92450AB7C6472BB0661A89903706B8"/>
    <w:rsid w:val="00E300A0"/>
  </w:style>
  <w:style w:type="paragraph" w:customStyle="1" w:styleId="02BAD352875D4C5ABE71A8F0C7BD33EB">
    <w:name w:val="02BAD352875D4C5ABE71A8F0C7BD33EB"/>
    <w:rsid w:val="00E300A0"/>
  </w:style>
  <w:style w:type="paragraph" w:customStyle="1" w:styleId="46BA5F2C1B804FB19F89838866FC8F03">
    <w:name w:val="46BA5F2C1B804FB19F89838866FC8F03"/>
    <w:rsid w:val="00E300A0"/>
  </w:style>
  <w:style w:type="paragraph" w:customStyle="1" w:styleId="6EFE28603FC94ACAB79C6FC9A0B7AC0A">
    <w:name w:val="6EFE28603FC94ACAB79C6FC9A0B7AC0A"/>
    <w:rsid w:val="00E300A0"/>
  </w:style>
  <w:style w:type="paragraph" w:customStyle="1" w:styleId="37930B912D734196817FB7278AAB364A">
    <w:name w:val="37930B912D734196817FB7278AAB364A"/>
    <w:rsid w:val="00E300A0"/>
  </w:style>
  <w:style w:type="paragraph" w:customStyle="1" w:styleId="F61472BE9A094FA0ACBCFE221F841414">
    <w:name w:val="F61472BE9A094FA0ACBCFE221F841414"/>
    <w:rsid w:val="00E300A0"/>
  </w:style>
  <w:style w:type="paragraph" w:customStyle="1" w:styleId="7751CED5916C4A169443AAE794373B71">
    <w:name w:val="7751CED5916C4A169443AAE794373B71"/>
    <w:rsid w:val="00E300A0"/>
  </w:style>
  <w:style w:type="paragraph" w:customStyle="1" w:styleId="FB204A966C2D480D973B2BAB023F2FD2">
    <w:name w:val="FB204A966C2D480D973B2BAB023F2FD2"/>
    <w:rsid w:val="00E300A0"/>
  </w:style>
  <w:style w:type="paragraph" w:customStyle="1" w:styleId="3D1E2D0F84BA449BA598192CD0D0A006">
    <w:name w:val="3D1E2D0F84BA449BA598192CD0D0A006"/>
    <w:rsid w:val="00E300A0"/>
  </w:style>
  <w:style w:type="paragraph" w:customStyle="1" w:styleId="421D026305534EF1B2FB76BD314849DB">
    <w:name w:val="421D026305534EF1B2FB76BD314849DB"/>
    <w:rsid w:val="00E300A0"/>
  </w:style>
  <w:style w:type="paragraph" w:customStyle="1" w:styleId="43DC9C8102224795B23CCCC6DCFFF1C4">
    <w:name w:val="43DC9C8102224795B23CCCC6DCFFF1C4"/>
    <w:rsid w:val="00E300A0"/>
  </w:style>
  <w:style w:type="paragraph" w:customStyle="1" w:styleId="398B7319FA9847F886D56C1D1D018C01">
    <w:name w:val="398B7319FA9847F886D56C1D1D018C01"/>
    <w:rsid w:val="00E300A0"/>
  </w:style>
  <w:style w:type="paragraph" w:customStyle="1" w:styleId="8D56E476E70A42128667E55EC844FCE3">
    <w:name w:val="8D56E476E70A42128667E55EC844FCE3"/>
    <w:rsid w:val="00E300A0"/>
  </w:style>
  <w:style w:type="paragraph" w:customStyle="1" w:styleId="5A2446971C404F8E9B07FF13E58381BC">
    <w:name w:val="5A2446971C404F8E9B07FF13E58381BC"/>
    <w:rsid w:val="00E300A0"/>
  </w:style>
  <w:style w:type="paragraph" w:customStyle="1" w:styleId="BB11217156BB42F087499BB402BA3318">
    <w:name w:val="BB11217156BB42F087499BB402BA3318"/>
    <w:rsid w:val="00E300A0"/>
  </w:style>
  <w:style w:type="paragraph" w:customStyle="1" w:styleId="45FC0B42762945629AFA6D7C8F838322">
    <w:name w:val="45FC0B42762945629AFA6D7C8F838322"/>
    <w:rsid w:val="00E300A0"/>
  </w:style>
  <w:style w:type="paragraph" w:customStyle="1" w:styleId="CACFF1ACF9404A499A1967B0D64BB471">
    <w:name w:val="CACFF1ACF9404A499A1967B0D64BB471"/>
    <w:rsid w:val="00E300A0"/>
  </w:style>
  <w:style w:type="paragraph" w:customStyle="1" w:styleId="E25D553289724E129013A67F8A1FC65A">
    <w:name w:val="E25D553289724E129013A67F8A1FC65A"/>
    <w:rsid w:val="00E300A0"/>
  </w:style>
  <w:style w:type="paragraph" w:customStyle="1" w:styleId="2C4963AB25704233B7B13EC5696D84F5">
    <w:name w:val="2C4963AB25704233B7B13EC5696D84F5"/>
    <w:rsid w:val="00E300A0"/>
  </w:style>
  <w:style w:type="paragraph" w:customStyle="1" w:styleId="9BA0F99238A342C7820FD329C05271FB">
    <w:name w:val="9BA0F99238A342C7820FD329C05271FB"/>
    <w:rsid w:val="00E300A0"/>
  </w:style>
  <w:style w:type="paragraph" w:customStyle="1" w:styleId="90C40E28AE4744FC8E5C92F952CA0AD3">
    <w:name w:val="90C40E28AE4744FC8E5C92F952CA0AD3"/>
    <w:rsid w:val="00E300A0"/>
  </w:style>
  <w:style w:type="paragraph" w:customStyle="1" w:styleId="DDA4A7019AD14C08884EE7C91A3BCFA3">
    <w:name w:val="DDA4A7019AD14C08884EE7C91A3BCFA3"/>
    <w:rsid w:val="00E300A0"/>
  </w:style>
  <w:style w:type="paragraph" w:customStyle="1" w:styleId="293C792FAF334805B164E25F8F6D9075">
    <w:name w:val="293C792FAF334805B164E25F8F6D9075"/>
    <w:rsid w:val="00E300A0"/>
  </w:style>
  <w:style w:type="paragraph" w:customStyle="1" w:styleId="A6127E5AE7E64DA38FB0A192884E695B">
    <w:name w:val="A6127E5AE7E64DA38FB0A192884E695B"/>
    <w:rsid w:val="00E300A0"/>
  </w:style>
  <w:style w:type="paragraph" w:customStyle="1" w:styleId="3AC059421BE34B448C8F22534F297380">
    <w:name w:val="3AC059421BE34B448C8F22534F297380"/>
    <w:rsid w:val="00E300A0"/>
  </w:style>
  <w:style w:type="paragraph" w:customStyle="1" w:styleId="F3DC3F978BC643579B8B7B636420278E">
    <w:name w:val="F3DC3F978BC643579B8B7B636420278E"/>
    <w:rsid w:val="00E300A0"/>
  </w:style>
  <w:style w:type="paragraph" w:customStyle="1" w:styleId="AF4DA821DABB4DE18F22AB97F3AB1868">
    <w:name w:val="AF4DA821DABB4DE18F22AB97F3AB1868"/>
    <w:rsid w:val="00E300A0"/>
  </w:style>
  <w:style w:type="paragraph" w:customStyle="1" w:styleId="9080F28B2D224F9F9FD5D8AA9CA07003">
    <w:name w:val="9080F28B2D224F9F9FD5D8AA9CA07003"/>
    <w:rsid w:val="00E300A0"/>
  </w:style>
  <w:style w:type="paragraph" w:customStyle="1" w:styleId="7A11F52691DF482C9492DC1A043A5E89">
    <w:name w:val="7A11F52691DF482C9492DC1A043A5E89"/>
    <w:rsid w:val="00E300A0"/>
  </w:style>
  <w:style w:type="paragraph" w:customStyle="1" w:styleId="7171656CF29647D6AA1AC8B455E96BEB">
    <w:name w:val="7171656CF29647D6AA1AC8B455E96BEB"/>
    <w:rsid w:val="00E300A0"/>
  </w:style>
  <w:style w:type="paragraph" w:customStyle="1" w:styleId="36D95D97D9C0480A900F0A274B68DF82">
    <w:name w:val="36D95D97D9C0480A900F0A274B68DF82"/>
    <w:rsid w:val="00E300A0"/>
  </w:style>
  <w:style w:type="paragraph" w:customStyle="1" w:styleId="55E1E7B6749141E6BD2BFF72CEA95110">
    <w:name w:val="55E1E7B6749141E6BD2BFF72CEA95110"/>
    <w:rsid w:val="00E300A0"/>
  </w:style>
  <w:style w:type="paragraph" w:customStyle="1" w:styleId="701952964A5F4A64839381FF9D017114">
    <w:name w:val="701952964A5F4A64839381FF9D017114"/>
    <w:rsid w:val="00E300A0"/>
  </w:style>
  <w:style w:type="paragraph" w:customStyle="1" w:styleId="607F8165E6384FAF9ABB6D3BD1390B41">
    <w:name w:val="607F8165E6384FAF9ABB6D3BD1390B41"/>
    <w:rsid w:val="00E300A0"/>
  </w:style>
  <w:style w:type="paragraph" w:customStyle="1" w:styleId="AB4AA3BC1AE7461B898B33BA39D0DABF">
    <w:name w:val="AB4AA3BC1AE7461B898B33BA39D0DABF"/>
    <w:rsid w:val="00E300A0"/>
  </w:style>
  <w:style w:type="paragraph" w:customStyle="1" w:styleId="DB1806D9254F47D49927B47D4C9AD301">
    <w:name w:val="DB1806D9254F47D49927B47D4C9AD301"/>
    <w:rsid w:val="00E300A0"/>
  </w:style>
  <w:style w:type="paragraph" w:customStyle="1" w:styleId="11D3E6DEF5374851BB0BAADD488800B5">
    <w:name w:val="11D3E6DEF5374851BB0BAADD488800B5"/>
    <w:rsid w:val="00E300A0"/>
  </w:style>
  <w:style w:type="paragraph" w:customStyle="1" w:styleId="C5F416E32A42400BA109420C591C9003">
    <w:name w:val="C5F416E32A42400BA109420C591C9003"/>
    <w:rsid w:val="00E300A0"/>
  </w:style>
  <w:style w:type="paragraph" w:customStyle="1" w:styleId="D9A573EC5E454C83BB57B26EB9D3B4C1">
    <w:name w:val="D9A573EC5E454C83BB57B26EB9D3B4C1"/>
    <w:rsid w:val="00E300A0"/>
  </w:style>
  <w:style w:type="paragraph" w:customStyle="1" w:styleId="395B84E3F68B4F02AF8428CA8A1FB155">
    <w:name w:val="395B84E3F68B4F02AF8428CA8A1FB155"/>
    <w:rsid w:val="00E300A0"/>
  </w:style>
  <w:style w:type="paragraph" w:customStyle="1" w:styleId="069EEDB01F3A4A0DB9F5FDAD5708A548">
    <w:name w:val="069EEDB01F3A4A0DB9F5FDAD5708A548"/>
    <w:rsid w:val="00E300A0"/>
  </w:style>
  <w:style w:type="paragraph" w:customStyle="1" w:styleId="3C46CD0599AC490B86F86589EE762377">
    <w:name w:val="3C46CD0599AC490B86F86589EE762377"/>
    <w:rsid w:val="00E300A0"/>
  </w:style>
  <w:style w:type="paragraph" w:customStyle="1" w:styleId="69830D27739C4ADB824D0672C9F3D217">
    <w:name w:val="69830D27739C4ADB824D0672C9F3D217"/>
    <w:rsid w:val="00E300A0"/>
  </w:style>
  <w:style w:type="paragraph" w:customStyle="1" w:styleId="EB63101AEF97479DA88F91497CF70947">
    <w:name w:val="EB63101AEF97479DA88F91497CF70947"/>
    <w:rsid w:val="00E300A0"/>
  </w:style>
  <w:style w:type="paragraph" w:customStyle="1" w:styleId="D3E979EAD9D04D528F171E54FDA4CF67">
    <w:name w:val="D3E979EAD9D04D528F171E54FDA4CF67"/>
    <w:rsid w:val="00E300A0"/>
  </w:style>
  <w:style w:type="paragraph" w:customStyle="1" w:styleId="2EE61B5F11B14FE68445782982BE803A">
    <w:name w:val="2EE61B5F11B14FE68445782982BE803A"/>
    <w:rsid w:val="00E300A0"/>
  </w:style>
  <w:style w:type="paragraph" w:customStyle="1" w:styleId="06741C50D6364AA89A6491C989F990EE">
    <w:name w:val="06741C50D6364AA89A6491C989F990EE"/>
    <w:rsid w:val="00E300A0"/>
  </w:style>
  <w:style w:type="paragraph" w:customStyle="1" w:styleId="214EA2FD7E384A34AA79BFC24FB9D512">
    <w:name w:val="214EA2FD7E384A34AA79BFC24FB9D512"/>
    <w:rsid w:val="00E300A0"/>
  </w:style>
  <w:style w:type="paragraph" w:customStyle="1" w:styleId="BCAF267A5E4348EBAB3F3EC143F4CCBD">
    <w:name w:val="BCAF267A5E4348EBAB3F3EC143F4CCBD"/>
    <w:rsid w:val="00E300A0"/>
  </w:style>
  <w:style w:type="paragraph" w:customStyle="1" w:styleId="653D191AA53D49BBAB977A1DFD4C9009">
    <w:name w:val="653D191AA53D49BBAB977A1DFD4C9009"/>
    <w:rsid w:val="00E300A0"/>
  </w:style>
  <w:style w:type="paragraph" w:customStyle="1" w:styleId="26456A422DEA4EFA954341B0341E7BEF">
    <w:name w:val="26456A422DEA4EFA954341B0341E7BEF"/>
    <w:rsid w:val="00E300A0"/>
  </w:style>
  <w:style w:type="paragraph" w:customStyle="1" w:styleId="D366332C3B8E45F98041AB6317FC7F94">
    <w:name w:val="D366332C3B8E45F98041AB6317FC7F94"/>
    <w:rsid w:val="00E300A0"/>
  </w:style>
  <w:style w:type="paragraph" w:customStyle="1" w:styleId="1A12263EC8FB4CD1AD9E74A2B09733E8">
    <w:name w:val="1A12263EC8FB4CD1AD9E74A2B09733E8"/>
    <w:rsid w:val="00E300A0"/>
  </w:style>
  <w:style w:type="paragraph" w:customStyle="1" w:styleId="EF8128FE957849A09E9BE4C80B74EC80">
    <w:name w:val="EF8128FE957849A09E9BE4C80B74EC80"/>
    <w:rsid w:val="00E300A0"/>
  </w:style>
  <w:style w:type="paragraph" w:customStyle="1" w:styleId="EA17EB885F654C6F8D13EB5F93404047">
    <w:name w:val="EA17EB885F654C6F8D13EB5F93404047"/>
    <w:rsid w:val="00E300A0"/>
  </w:style>
  <w:style w:type="paragraph" w:customStyle="1" w:styleId="999B1E5FA423419E8FEE79C2CABC0523">
    <w:name w:val="999B1E5FA423419E8FEE79C2CABC0523"/>
    <w:rsid w:val="00E300A0"/>
  </w:style>
  <w:style w:type="paragraph" w:customStyle="1" w:styleId="6EF46F8755F849109147A0B3670268F1">
    <w:name w:val="6EF46F8755F849109147A0B3670268F1"/>
    <w:rsid w:val="00E300A0"/>
  </w:style>
  <w:style w:type="paragraph" w:customStyle="1" w:styleId="10AD6287E5C24ED28B7B9E6758941ADC">
    <w:name w:val="10AD6287E5C24ED28B7B9E6758941ADC"/>
    <w:rsid w:val="00E300A0"/>
  </w:style>
  <w:style w:type="paragraph" w:customStyle="1" w:styleId="A5EB4BEC3A5C4F61BF942D7AD577C829">
    <w:name w:val="A5EB4BEC3A5C4F61BF942D7AD577C829"/>
    <w:rsid w:val="00E300A0"/>
  </w:style>
  <w:style w:type="paragraph" w:customStyle="1" w:styleId="6447FA101D78494AB09419DE213F1232">
    <w:name w:val="6447FA101D78494AB09419DE213F1232"/>
    <w:rsid w:val="00E300A0"/>
  </w:style>
  <w:style w:type="paragraph" w:customStyle="1" w:styleId="54A4EB459C2840A98A22BDFD851474D6">
    <w:name w:val="54A4EB459C2840A98A22BDFD851474D6"/>
    <w:rsid w:val="00E300A0"/>
  </w:style>
  <w:style w:type="paragraph" w:customStyle="1" w:styleId="F13F3FB7C6D44AAD8FCD93B1146A6197">
    <w:name w:val="F13F3FB7C6D44AAD8FCD93B1146A6197"/>
    <w:rsid w:val="00E300A0"/>
  </w:style>
  <w:style w:type="paragraph" w:customStyle="1" w:styleId="BB2B17C5ECDA45ADB907C84A0480668E">
    <w:name w:val="BB2B17C5ECDA45ADB907C84A0480668E"/>
    <w:rsid w:val="00E300A0"/>
  </w:style>
  <w:style w:type="paragraph" w:customStyle="1" w:styleId="F37FAD8B685A4E929DD07A64398C623B">
    <w:name w:val="F37FAD8B685A4E929DD07A64398C623B"/>
    <w:rsid w:val="00E300A0"/>
  </w:style>
  <w:style w:type="paragraph" w:customStyle="1" w:styleId="524A4960959A4FAE80471FE23EED4DFF">
    <w:name w:val="524A4960959A4FAE80471FE23EED4DFF"/>
    <w:rsid w:val="00E300A0"/>
  </w:style>
  <w:style w:type="paragraph" w:customStyle="1" w:styleId="345D12F25C644D6F9E563279188EBF14">
    <w:name w:val="345D12F25C644D6F9E563279188EBF14"/>
    <w:rsid w:val="00E300A0"/>
  </w:style>
  <w:style w:type="paragraph" w:customStyle="1" w:styleId="70B79072C58441848D7D677D3CF63706">
    <w:name w:val="70B79072C58441848D7D677D3CF63706"/>
    <w:rsid w:val="00E300A0"/>
  </w:style>
  <w:style w:type="paragraph" w:customStyle="1" w:styleId="623284BEAB5948818722431093C84CF0">
    <w:name w:val="623284BEAB5948818722431093C84CF0"/>
    <w:rsid w:val="00E300A0"/>
  </w:style>
  <w:style w:type="paragraph" w:customStyle="1" w:styleId="0A0E1906BE94410A8E622DEC23B8C025">
    <w:name w:val="0A0E1906BE94410A8E622DEC23B8C025"/>
    <w:rsid w:val="00E300A0"/>
  </w:style>
  <w:style w:type="paragraph" w:customStyle="1" w:styleId="7A1922F1887D424FAE2381A69A3C6DC3">
    <w:name w:val="7A1922F1887D424FAE2381A69A3C6DC3"/>
    <w:rsid w:val="00E300A0"/>
  </w:style>
  <w:style w:type="paragraph" w:customStyle="1" w:styleId="9BD900269E6A4C42A9377E408411D568">
    <w:name w:val="9BD900269E6A4C42A9377E408411D568"/>
    <w:rsid w:val="00E300A0"/>
  </w:style>
  <w:style w:type="paragraph" w:customStyle="1" w:styleId="2D64298DA9BA4D4A8BF2F50069AE2576">
    <w:name w:val="2D64298DA9BA4D4A8BF2F50069AE2576"/>
    <w:rsid w:val="00E300A0"/>
  </w:style>
  <w:style w:type="paragraph" w:customStyle="1" w:styleId="A95F7FE7493D4C198230089F06FB0D79">
    <w:name w:val="A95F7FE7493D4C198230089F06FB0D79"/>
    <w:rsid w:val="00E300A0"/>
  </w:style>
  <w:style w:type="paragraph" w:customStyle="1" w:styleId="0A730B0C0F5B495F8DCE11EFD2B283F1">
    <w:name w:val="0A730B0C0F5B495F8DCE11EFD2B283F1"/>
    <w:rsid w:val="00E300A0"/>
  </w:style>
  <w:style w:type="paragraph" w:customStyle="1" w:styleId="CB62589D9D9F42A9AD2011925F91E9A5">
    <w:name w:val="CB62589D9D9F42A9AD2011925F91E9A5"/>
    <w:rsid w:val="00E300A0"/>
  </w:style>
  <w:style w:type="paragraph" w:customStyle="1" w:styleId="3C98703D48624932A7206727DAC763E8">
    <w:name w:val="3C98703D48624932A7206727DAC763E8"/>
    <w:rsid w:val="00E300A0"/>
  </w:style>
  <w:style w:type="paragraph" w:customStyle="1" w:styleId="BD0F32E78F9342B09C0348083D36B56E">
    <w:name w:val="BD0F32E78F9342B09C0348083D36B56E"/>
    <w:rsid w:val="00E300A0"/>
  </w:style>
  <w:style w:type="paragraph" w:customStyle="1" w:styleId="991161C3172D4E5E8675A53E8978512C">
    <w:name w:val="991161C3172D4E5E8675A53E8978512C"/>
    <w:rsid w:val="00E300A0"/>
  </w:style>
  <w:style w:type="paragraph" w:customStyle="1" w:styleId="9F5B319FD0274374BB14466A696B1A73">
    <w:name w:val="9F5B319FD0274374BB14466A696B1A73"/>
    <w:rsid w:val="00E300A0"/>
  </w:style>
  <w:style w:type="paragraph" w:customStyle="1" w:styleId="B2924943E9734B6D86565101B411235F">
    <w:name w:val="B2924943E9734B6D86565101B411235F"/>
    <w:rsid w:val="00E300A0"/>
  </w:style>
  <w:style w:type="paragraph" w:customStyle="1" w:styleId="C3D4BA7A9D1B463F923E3C8E39A24C2C">
    <w:name w:val="C3D4BA7A9D1B463F923E3C8E39A24C2C"/>
    <w:rsid w:val="00E300A0"/>
  </w:style>
  <w:style w:type="paragraph" w:customStyle="1" w:styleId="24989306063B450B8F26ADE0138388EF">
    <w:name w:val="24989306063B450B8F26ADE0138388EF"/>
    <w:rsid w:val="00E300A0"/>
  </w:style>
  <w:style w:type="paragraph" w:customStyle="1" w:styleId="2E06A39B34D8429ABD4A6204713CF485">
    <w:name w:val="2E06A39B34D8429ABD4A6204713CF485"/>
    <w:rsid w:val="00E300A0"/>
  </w:style>
  <w:style w:type="paragraph" w:customStyle="1" w:styleId="102E8902127342D8AB34BB82078C7363">
    <w:name w:val="102E8902127342D8AB34BB82078C7363"/>
    <w:rsid w:val="00E300A0"/>
  </w:style>
  <w:style w:type="paragraph" w:customStyle="1" w:styleId="4A4FE2003A40441BA53349FF3F9223A2">
    <w:name w:val="4A4FE2003A40441BA53349FF3F9223A2"/>
    <w:rsid w:val="00E300A0"/>
  </w:style>
  <w:style w:type="paragraph" w:customStyle="1" w:styleId="57C720944A1F4BB7A0CFD33D49E34A6E">
    <w:name w:val="57C720944A1F4BB7A0CFD33D49E34A6E"/>
    <w:rsid w:val="00E300A0"/>
  </w:style>
  <w:style w:type="paragraph" w:customStyle="1" w:styleId="054E37863B1A45FC8D68DA18AEF4FF00">
    <w:name w:val="054E37863B1A45FC8D68DA18AEF4FF00"/>
    <w:rsid w:val="00E300A0"/>
  </w:style>
  <w:style w:type="paragraph" w:customStyle="1" w:styleId="E29DC165433B4359992AB9A938441B94">
    <w:name w:val="E29DC165433B4359992AB9A938441B94"/>
    <w:rsid w:val="00E300A0"/>
  </w:style>
  <w:style w:type="paragraph" w:customStyle="1" w:styleId="91CDF33250004D768EAC93524DFA9808">
    <w:name w:val="91CDF33250004D768EAC93524DFA9808"/>
    <w:rsid w:val="00E300A0"/>
  </w:style>
  <w:style w:type="paragraph" w:customStyle="1" w:styleId="C66B822389B9417B9B732C9B132E5154">
    <w:name w:val="C66B822389B9417B9B732C9B132E5154"/>
    <w:rsid w:val="00E300A0"/>
  </w:style>
  <w:style w:type="paragraph" w:customStyle="1" w:styleId="580449A0CD7C4CAA8419058F24B851B7">
    <w:name w:val="580449A0CD7C4CAA8419058F24B851B7"/>
    <w:rsid w:val="00E300A0"/>
  </w:style>
  <w:style w:type="paragraph" w:customStyle="1" w:styleId="DB33584D697544798695BFED609D7D07">
    <w:name w:val="DB33584D697544798695BFED609D7D07"/>
    <w:rsid w:val="00E300A0"/>
  </w:style>
  <w:style w:type="paragraph" w:customStyle="1" w:styleId="2E8DF5E2C13C45778F9CDFC78AA6EAA0">
    <w:name w:val="2E8DF5E2C13C45778F9CDFC78AA6EAA0"/>
    <w:rsid w:val="00E300A0"/>
  </w:style>
  <w:style w:type="paragraph" w:customStyle="1" w:styleId="7898201034914F10BDD0F70FF5450F2C">
    <w:name w:val="7898201034914F10BDD0F70FF5450F2C"/>
    <w:rsid w:val="00E300A0"/>
  </w:style>
  <w:style w:type="paragraph" w:customStyle="1" w:styleId="DA27B85CCE0343559028653046332570">
    <w:name w:val="DA27B85CCE0343559028653046332570"/>
    <w:rsid w:val="00E300A0"/>
  </w:style>
  <w:style w:type="paragraph" w:customStyle="1" w:styleId="52F44A9B3B1148448FC09514DAD59CBA">
    <w:name w:val="52F44A9B3B1148448FC09514DAD59CBA"/>
    <w:rsid w:val="00E300A0"/>
  </w:style>
  <w:style w:type="paragraph" w:customStyle="1" w:styleId="36F5DCE0562D48139AA9FF8E6F2C35AC">
    <w:name w:val="36F5DCE0562D48139AA9FF8E6F2C35AC"/>
    <w:rsid w:val="00E300A0"/>
  </w:style>
  <w:style w:type="paragraph" w:customStyle="1" w:styleId="3508620C00F44742B104AA49B2AAB684">
    <w:name w:val="3508620C00F44742B104AA49B2AAB684"/>
    <w:rsid w:val="00E300A0"/>
  </w:style>
  <w:style w:type="paragraph" w:customStyle="1" w:styleId="02A8B651A5A748A8BAE9D66A9AD78968">
    <w:name w:val="02A8B651A5A748A8BAE9D66A9AD78968"/>
    <w:rsid w:val="00E300A0"/>
  </w:style>
  <w:style w:type="paragraph" w:customStyle="1" w:styleId="4AE5738F28C74F85ACBE2BFCD3CBE3A1">
    <w:name w:val="4AE5738F28C74F85ACBE2BFCD3CBE3A1"/>
    <w:rsid w:val="00E300A0"/>
  </w:style>
  <w:style w:type="paragraph" w:customStyle="1" w:styleId="7261B8F55D1E46A2B2C751B1F6061FBE">
    <w:name w:val="7261B8F55D1E46A2B2C751B1F6061FBE"/>
    <w:rsid w:val="00E300A0"/>
  </w:style>
  <w:style w:type="paragraph" w:customStyle="1" w:styleId="7F8A8169B2504E90AFC57C069C14D6E3">
    <w:name w:val="7F8A8169B2504E90AFC57C069C14D6E3"/>
    <w:rsid w:val="00E300A0"/>
  </w:style>
  <w:style w:type="paragraph" w:customStyle="1" w:styleId="0DA87626F36646B79D1E1EC08DAA7308">
    <w:name w:val="0DA87626F36646B79D1E1EC08DAA7308"/>
    <w:rsid w:val="00E300A0"/>
  </w:style>
  <w:style w:type="paragraph" w:customStyle="1" w:styleId="863167A449B548C290D8104375A21A6D">
    <w:name w:val="863167A449B548C290D8104375A21A6D"/>
    <w:rsid w:val="00E300A0"/>
  </w:style>
  <w:style w:type="paragraph" w:customStyle="1" w:styleId="375709D437B342EE991FD4CFB2055E46">
    <w:name w:val="375709D437B342EE991FD4CFB2055E46"/>
    <w:rsid w:val="00E300A0"/>
  </w:style>
  <w:style w:type="paragraph" w:customStyle="1" w:styleId="291C193E8BD34168A5F5A54110CBEDEB">
    <w:name w:val="291C193E8BD34168A5F5A54110CBEDEB"/>
    <w:rsid w:val="00E300A0"/>
  </w:style>
  <w:style w:type="paragraph" w:customStyle="1" w:styleId="D54378E2010444ECBF52728AD9A0D588">
    <w:name w:val="D54378E2010444ECBF52728AD9A0D588"/>
    <w:rsid w:val="00E300A0"/>
  </w:style>
  <w:style w:type="paragraph" w:customStyle="1" w:styleId="AA014DA486B84C73A4363E017A6794B8">
    <w:name w:val="AA014DA486B84C73A4363E017A6794B8"/>
    <w:rsid w:val="00E300A0"/>
  </w:style>
  <w:style w:type="paragraph" w:customStyle="1" w:styleId="29B2ED9401484E7CA8FFF786F5F26CB9">
    <w:name w:val="29B2ED9401484E7CA8FFF786F5F26CB9"/>
    <w:rsid w:val="00E300A0"/>
  </w:style>
  <w:style w:type="paragraph" w:customStyle="1" w:styleId="278E224CF1E44BB89B6D8EE0E08A1BD7">
    <w:name w:val="278E224CF1E44BB89B6D8EE0E08A1BD7"/>
    <w:rsid w:val="00E300A0"/>
  </w:style>
  <w:style w:type="paragraph" w:customStyle="1" w:styleId="C951DA34AB504C9D94AF9880D9560FAB">
    <w:name w:val="C951DA34AB504C9D94AF9880D9560FAB"/>
    <w:rsid w:val="00E300A0"/>
  </w:style>
  <w:style w:type="paragraph" w:customStyle="1" w:styleId="FAEA22A69FA54D25B974DE294F8B1833">
    <w:name w:val="FAEA22A69FA54D25B974DE294F8B1833"/>
    <w:rsid w:val="00E300A0"/>
  </w:style>
  <w:style w:type="paragraph" w:customStyle="1" w:styleId="2DE116E896E54B808F13405FDB267B46">
    <w:name w:val="2DE116E896E54B808F13405FDB267B46"/>
    <w:rsid w:val="00E300A0"/>
  </w:style>
  <w:style w:type="paragraph" w:customStyle="1" w:styleId="60D21080BDD747B7A1F4AF9C72B4F29E">
    <w:name w:val="60D21080BDD747B7A1F4AF9C72B4F29E"/>
    <w:rsid w:val="00E300A0"/>
  </w:style>
  <w:style w:type="paragraph" w:customStyle="1" w:styleId="A5872E78642642DFB4A88C058FCCC2AC">
    <w:name w:val="A5872E78642642DFB4A88C058FCCC2AC"/>
    <w:rsid w:val="00E300A0"/>
  </w:style>
  <w:style w:type="paragraph" w:customStyle="1" w:styleId="02DCDD2D8A9E41BEAE84F49385078D72">
    <w:name w:val="02DCDD2D8A9E41BEAE84F49385078D72"/>
    <w:rsid w:val="00E300A0"/>
  </w:style>
  <w:style w:type="paragraph" w:customStyle="1" w:styleId="4B2F71054BE14F22973F98321EFF3723">
    <w:name w:val="4B2F71054BE14F22973F98321EFF3723"/>
    <w:rsid w:val="00E300A0"/>
  </w:style>
  <w:style w:type="paragraph" w:customStyle="1" w:styleId="F60274CD471C465BBA4FAB53A29AF15D">
    <w:name w:val="F60274CD471C465BBA4FAB53A29AF15D"/>
    <w:rsid w:val="00E300A0"/>
  </w:style>
  <w:style w:type="paragraph" w:customStyle="1" w:styleId="6E3A878F508949D7824F67A842476E6E">
    <w:name w:val="6E3A878F508949D7824F67A842476E6E"/>
    <w:rsid w:val="00E300A0"/>
  </w:style>
  <w:style w:type="paragraph" w:customStyle="1" w:styleId="7477D5217EC64D9FACEF4EA6AD844863">
    <w:name w:val="7477D5217EC64D9FACEF4EA6AD844863"/>
    <w:rsid w:val="00E300A0"/>
  </w:style>
  <w:style w:type="paragraph" w:customStyle="1" w:styleId="BA521D7413774C14AEEC64B57239BB25">
    <w:name w:val="BA521D7413774C14AEEC64B57239BB25"/>
    <w:rsid w:val="00E300A0"/>
  </w:style>
  <w:style w:type="paragraph" w:customStyle="1" w:styleId="2A69AF841531401F87991A5322FB57D6">
    <w:name w:val="2A69AF841531401F87991A5322FB57D6"/>
    <w:rsid w:val="00E300A0"/>
  </w:style>
  <w:style w:type="paragraph" w:customStyle="1" w:styleId="7E6821D292D94716AE4A3B35A6EA77CC">
    <w:name w:val="7E6821D292D94716AE4A3B35A6EA77CC"/>
    <w:rsid w:val="00E300A0"/>
  </w:style>
  <w:style w:type="paragraph" w:customStyle="1" w:styleId="00DCE2C840434B7C9C5F334AA439BAAC">
    <w:name w:val="00DCE2C840434B7C9C5F334AA439BAAC"/>
    <w:rsid w:val="00E300A0"/>
  </w:style>
  <w:style w:type="paragraph" w:customStyle="1" w:styleId="648199058163425998F6EA6ACFB92D61">
    <w:name w:val="648199058163425998F6EA6ACFB92D61"/>
    <w:rsid w:val="00E300A0"/>
  </w:style>
  <w:style w:type="paragraph" w:customStyle="1" w:styleId="38E4222B6AE24C2ABE65B297230950C5">
    <w:name w:val="38E4222B6AE24C2ABE65B297230950C5"/>
    <w:rsid w:val="00E300A0"/>
  </w:style>
  <w:style w:type="paragraph" w:customStyle="1" w:styleId="1E183E220D9043B6A05775CCE858BECB">
    <w:name w:val="1E183E220D9043B6A05775CCE858BECB"/>
    <w:rsid w:val="00E300A0"/>
  </w:style>
  <w:style w:type="paragraph" w:customStyle="1" w:styleId="78446B02E0494D44A1FE87F56AC1A4A6">
    <w:name w:val="78446B02E0494D44A1FE87F56AC1A4A6"/>
    <w:rsid w:val="00E300A0"/>
  </w:style>
  <w:style w:type="paragraph" w:customStyle="1" w:styleId="84F3D89840264EBA9E661BB1BEA38D89">
    <w:name w:val="84F3D89840264EBA9E661BB1BEA38D89"/>
    <w:rsid w:val="00E300A0"/>
  </w:style>
  <w:style w:type="paragraph" w:customStyle="1" w:styleId="F4FDE61B46AF490A9ABFE80157BFE447">
    <w:name w:val="F4FDE61B46AF490A9ABFE80157BFE447"/>
    <w:rsid w:val="00E300A0"/>
  </w:style>
  <w:style w:type="paragraph" w:customStyle="1" w:styleId="8BA7A9A2739C437BBD9D28A87B91467A">
    <w:name w:val="8BA7A9A2739C437BBD9D28A87B91467A"/>
    <w:rsid w:val="00E300A0"/>
  </w:style>
  <w:style w:type="paragraph" w:customStyle="1" w:styleId="7C55655F803B4885809137B8B8514B3F">
    <w:name w:val="7C55655F803B4885809137B8B8514B3F"/>
    <w:rsid w:val="00E300A0"/>
  </w:style>
  <w:style w:type="paragraph" w:customStyle="1" w:styleId="1AD70DEEF6904459A68C5542A9B0F9EF">
    <w:name w:val="1AD70DEEF6904459A68C5542A9B0F9EF"/>
    <w:rsid w:val="00E300A0"/>
  </w:style>
  <w:style w:type="paragraph" w:customStyle="1" w:styleId="35DE2A0C639A4ADEA6EF19EA0CD4DA39">
    <w:name w:val="35DE2A0C639A4ADEA6EF19EA0CD4DA39"/>
    <w:rsid w:val="00E300A0"/>
  </w:style>
  <w:style w:type="paragraph" w:customStyle="1" w:styleId="002A71B5D9EA4DBD81AE3B63B82CAF69">
    <w:name w:val="002A71B5D9EA4DBD81AE3B63B82CAF69"/>
    <w:rsid w:val="00E300A0"/>
  </w:style>
  <w:style w:type="paragraph" w:customStyle="1" w:styleId="B5C3B6DBD2B94D49B4528EFAD1693424">
    <w:name w:val="B5C3B6DBD2B94D49B4528EFAD1693424"/>
    <w:rsid w:val="00E300A0"/>
  </w:style>
  <w:style w:type="paragraph" w:customStyle="1" w:styleId="8A3D5B5E683E45388D7DE52DBB51227F">
    <w:name w:val="8A3D5B5E683E45388D7DE52DBB51227F"/>
    <w:rsid w:val="00E300A0"/>
  </w:style>
  <w:style w:type="paragraph" w:customStyle="1" w:styleId="3079004ACC254BFF859C89F2D2C58C50">
    <w:name w:val="3079004ACC254BFF859C89F2D2C58C50"/>
    <w:rsid w:val="00E300A0"/>
  </w:style>
  <w:style w:type="paragraph" w:customStyle="1" w:styleId="97188B3E4A074229915AA48CBA3085F8">
    <w:name w:val="97188B3E4A074229915AA48CBA3085F8"/>
    <w:rsid w:val="00E300A0"/>
  </w:style>
  <w:style w:type="paragraph" w:customStyle="1" w:styleId="8537B8EAF306455D8F0BC7A98EA063A9">
    <w:name w:val="8537B8EAF306455D8F0BC7A98EA063A9"/>
    <w:rsid w:val="00E300A0"/>
  </w:style>
  <w:style w:type="paragraph" w:customStyle="1" w:styleId="85C3C17C757248698938A6F357E3A731">
    <w:name w:val="85C3C17C757248698938A6F357E3A731"/>
    <w:rsid w:val="00E300A0"/>
  </w:style>
  <w:style w:type="paragraph" w:customStyle="1" w:styleId="1CEFC08EC48B4DB78C03D9F089F6C87B">
    <w:name w:val="1CEFC08EC48B4DB78C03D9F089F6C87B"/>
    <w:rsid w:val="00E300A0"/>
  </w:style>
  <w:style w:type="paragraph" w:customStyle="1" w:styleId="DE3B3446CA4D453883C1F93509C2862B">
    <w:name w:val="DE3B3446CA4D453883C1F93509C2862B"/>
    <w:rsid w:val="00E300A0"/>
  </w:style>
  <w:style w:type="paragraph" w:customStyle="1" w:styleId="C72CE58635AE44598F15F2F38ABF8457">
    <w:name w:val="C72CE58635AE44598F15F2F38ABF8457"/>
    <w:rsid w:val="00E300A0"/>
  </w:style>
  <w:style w:type="paragraph" w:customStyle="1" w:styleId="3E7E54B1C94A4A7D8BCD39A5BF2E6610">
    <w:name w:val="3E7E54B1C94A4A7D8BCD39A5BF2E6610"/>
    <w:rsid w:val="00E300A0"/>
  </w:style>
  <w:style w:type="paragraph" w:customStyle="1" w:styleId="7DF64E5A69644CD08B95026FD5CAE8CF">
    <w:name w:val="7DF64E5A69644CD08B95026FD5CAE8CF"/>
    <w:rsid w:val="00E300A0"/>
  </w:style>
  <w:style w:type="paragraph" w:customStyle="1" w:styleId="3B607F33206640EEA1ACC079EA4C06C8">
    <w:name w:val="3B607F33206640EEA1ACC079EA4C06C8"/>
    <w:rsid w:val="00E300A0"/>
  </w:style>
  <w:style w:type="paragraph" w:customStyle="1" w:styleId="310CCB3088CD4C3495205B118CF69C9F">
    <w:name w:val="310CCB3088CD4C3495205B118CF69C9F"/>
    <w:rsid w:val="00E300A0"/>
  </w:style>
  <w:style w:type="paragraph" w:customStyle="1" w:styleId="4A9665B57B894C0299FC535785A0C0D8">
    <w:name w:val="4A9665B57B894C0299FC535785A0C0D8"/>
    <w:rsid w:val="00E300A0"/>
  </w:style>
  <w:style w:type="paragraph" w:customStyle="1" w:styleId="D36832F01CC64ECAA7E85D5F7A66BD84">
    <w:name w:val="D36832F01CC64ECAA7E85D5F7A66BD84"/>
    <w:rsid w:val="00E300A0"/>
  </w:style>
  <w:style w:type="paragraph" w:customStyle="1" w:styleId="53BF1698D7664782BF4BC750C2D62D3C">
    <w:name w:val="53BF1698D7664782BF4BC750C2D62D3C"/>
    <w:rsid w:val="00E300A0"/>
  </w:style>
  <w:style w:type="paragraph" w:customStyle="1" w:styleId="9159148C9A304F9CA17D482A8EFC8D9B">
    <w:name w:val="9159148C9A304F9CA17D482A8EFC8D9B"/>
    <w:rsid w:val="00E300A0"/>
  </w:style>
  <w:style w:type="paragraph" w:customStyle="1" w:styleId="A39CE0A6625B4BE3BC21BC496EE7A23D">
    <w:name w:val="A39CE0A6625B4BE3BC21BC496EE7A23D"/>
    <w:rsid w:val="00E300A0"/>
  </w:style>
  <w:style w:type="paragraph" w:customStyle="1" w:styleId="1FB3D794EF7D4E7D96EC1D00A8279DA1">
    <w:name w:val="1FB3D794EF7D4E7D96EC1D00A8279DA1"/>
    <w:rsid w:val="00E300A0"/>
  </w:style>
  <w:style w:type="paragraph" w:customStyle="1" w:styleId="8321D64436334DD3B351041193C08803">
    <w:name w:val="8321D64436334DD3B351041193C08803"/>
    <w:rsid w:val="00E300A0"/>
  </w:style>
  <w:style w:type="paragraph" w:customStyle="1" w:styleId="BF1BF3EDFFF444DDB8335F997544FAA2">
    <w:name w:val="BF1BF3EDFFF444DDB8335F997544FAA2"/>
    <w:rsid w:val="00E300A0"/>
  </w:style>
  <w:style w:type="paragraph" w:customStyle="1" w:styleId="B9290AEDAD09464E81FC041A90FBE22C">
    <w:name w:val="B9290AEDAD09464E81FC041A90FBE22C"/>
    <w:rsid w:val="00E300A0"/>
  </w:style>
  <w:style w:type="paragraph" w:customStyle="1" w:styleId="399D4595F07F4D1F90E524DCA4207594">
    <w:name w:val="399D4595F07F4D1F90E524DCA4207594"/>
    <w:rsid w:val="00E300A0"/>
  </w:style>
  <w:style w:type="paragraph" w:customStyle="1" w:styleId="D79FD55E58884102AE81471083ED1391">
    <w:name w:val="D79FD55E58884102AE81471083ED1391"/>
    <w:rsid w:val="00E300A0"/>
  </w:style>
  <w:style w:type="paragraph" w:customStyle="1" w:styleId="AC1909E311A4429AB78507E16B307C58">
    <w:name w:val="AC1909E311A4429AB78507E16B307C58"/>
    <w:rsid w:val="00E300A0"/>
  </w:style>
  <w:style w:type="paragraph" w:customStyle="1" w:styleId="FC78F6C01F2E4217B0B39C4149B4A4D7">
    <w:name w:val="FC78F6C01F2E4217B0B39C4149B4A4D7"/>
    <w:rsid w:val="00E300A0"/>
  </w:style>
  <w:style w:type="paragraph" w:customStyle="1" w:styleId="5115BC6C1DED4B8898EDDE28F948CF33">
    <w:name w:val="5115BC6C1DED4B8898EDDE28F948CF33"/>
    <w:rsid w:val="00E300A0"/>
  </w:style>
  <w:style w:type="paragraph" w:customStyle="1" w:styleId="7C0EE9D2CC6B49B48740AD771FED3EC9">
    <w:name w:val="7C0EE9D2CC6B49B48740AD771FED3EC9"/>
    <w:rsid w:val="00E300A0"/>
  </w:style>
  <w:style w:type="paragraph" w:customStyle="1" w:styleId="2E4EA82EBD754B69A9EBF037C1AE9BA6">
    <w:name w:val="2E4EA82EBD754B69A9EBF037C1AE9BA6"/>
    <w:rsid w:val="00E300A0"/>
  </w:style>
  <w:style w:type="paragraph" w:customStyle="1" w:styleId="7F987F58C5484A4BBE841BD776F7C383">
    <w:name w:val="7F987F58C5484A4BBE841BD776F7C383"/>
    <w:rsid w:val="00E300A0"/>
  </w:style>
  <w:style w:type="paragraph" w:customStyle="1" w:styleId="D40E79C163924FC0814AE89372CE285A">
    <w:name w:val="D40E79C163924FC0814AE89372CE285A"/>
    <w:rsid w:val="00E300A0"/>
  </w:style>
  <w:style w:type="paragraph" w:customStyle="1" w:styleId="C60E230AD0454407ACFD05C19E876448">
    <w:name w:val="C60E230AD0454407ACFD05C19E876448"/>
    <w:rsid w:val="00E300A0"/>
  </w:style>
  <w:style w:type="paragraph" w:customStyle="1" w:styleId="3F78EAAD4915466CA787EDF8C9D117C0">
    <w:name w:val="3F78EAAD4915466CA787EDF8C9D117C0"/>
    <w:rsid w:val="00E300A0"/>
  </w:style>
  <w:style w:type="paragraph" w:customStyle="1" w:styleId="D9D5288149324B648BE6A1B1A6996AE6">
    <w:name w:val="D9D5288149324B648BE6A1B1A6996AE6"/>
    <w:rsid w:val="00E300A0"/>
  </w:style>
  <w:style w:type="paragraph" w:customStyle="1" w:styleId="D372DFB507C6481D8B724BD00804E5D7">
    <w:name w:val="D372DFB507C6481D8B724BD00804E5D7"/>
    <w:rsid w:val="00E300A0"/>
  </w:style>
  <w:style w:type="paragraph" w:customStyle="1" w:styleId="70EFAB8D149A416FA89397581A6C7369">
    <w:name w:val="70EFAB8D149A416FA89397581A6C7369"/>
    <w:rsid w:val="00E300A0"/>
  </w:style>
  <w:style w:type="paragraph" w:customStyle="1" w:styleId="E6677B07D2384647B9492E8BDB897CD1">
    <w:name w:val="E6677B07D2384647B9492E8BDB897CD1"/>
    <w:rsid w:val="00E300A0"/>
  </w:style>
  <w:style w:type="paragraph" w:customStyle="1" w:styleId="3BA1F75C04D54A03B4716D4DE221195B">
    <w:name w:val="3BA1F75C04D54A03B4716D4DE221195B"/>
    <w:rsid w:val="00E300A0"/>
  </w:style>
  <w:style w:type="paragraph" w:customStyle="1" w:styleId="510BC9E6C1E548DAAB0E62A7EEB61B87">
    <w:name w:val="510BC9E6C1E548DAAB0E62A7EEB61B87"/>
    <w:rsid w:val="00E300A0"/>
  </w:style>
  <w:style w:type="paragraph" w:customStyle="1" w:styleId="402D4F6FE5E64A40A42FC64C1DF0FA0B">
    <w:name w:val="402D4F6FE5E64A40A42FC64C1DF0FA0B"/>
    <w:rsid w:val="00E300A0"/>
  </w:style>
  <w:style w:type="paragraph" w:customStyle="1" w:styleId="6B1ACBCAF1FB401FBEB8D16C0A99F2AE">
    <w:name w:val="6B1ACBCAF1FB401FBEB8D16C0A99F2AE"/>
    <w:rsid w:val="00E300A0"/>
  </w:style>
  <w:style w:type="paragraph" w:customStyle="1" w:styleId="3D594BC1482F4BC6BAFFCBE287FD15EC">
    <w:name w:val="3D594BC1482F4BC6BAFFCBE287FD15EC"/>
    <w:rsid w:val="00E300A0"/>
  </w:style>
  <w:style w:type="paragraph" w:customStyle="1" w:styleId="117FD8DAE2854F9F930FE3C0B8951C52">
    <w:name w:val="117FD8DAE2854F9F930FE3C0B8951C52"/>
    <w:rsid w:val="00E300A0"/>
  </w:style>
  <w:style w:type="paragraph" w:customStyle="1" w:styleId="C6F5F8585F5B452AA36782E94F161BD9">
    <w:name w:val="C6F5F8585F5B452AA36782E94F161BD9"/>
    <w:rsid w:val="00E300A0"/>
  </w:style>
  <w:style w:type="paragraph" w:customStyle="1" w:styleId="02A26CAB55A64C9CAED379F1373D6A67">
    <w:name w:val="02A26CAB55A64C9CAED379F1373D6A67"/>
    <w:rsid w:val="00E300A0"/>
  </w:style>
  <w:style w:type="paragraph" w:customStyle="1" w:styleId="27A596CC450C4652B5F5E6E3E13784E6">
    <w:name w:val="27A596CC450C4652B5F5E6E3E13784E6"/>
    <w:rsid w:val="00E300A0"/>
  </w:style>
  <w:style w:type="paragraph" w:customStyle="1" w:styleId="198E2696EE3D4A0B96D33EE82E6E35E7">
    <w:name w:val="198E2696EE3D4A0B96D33EE82E6E35E7"/>
    <w:rsid w:val="00E300A0"/>
  </w:style>
  <w:style w:type="paragraph" w:customStyle="1" w:styleId="241F6F572EBB4E97A62C971F6D82FC4A">
    <w:name w:val="241F6F572EBB4E97A62C971F6D82FC4A"/>
    <w:rsid w:val="00E300A0"/>
  </w:style>
  <w:style w:type="paragraph" w:customStyle="1" w:styleId="28CFBBE3F7134D22BCF5C2CB374DB5C7">
    <w:name w:val="28CFBBE3F7134D22BCF5C2CB374DB5C7"/>
    <w:rsid w:val="00E300A0"/>
  </w:style>
  <w:style w:type="paragraph" w:customStyle="1" w:styleId="5EAA30BCEB6D49B2BA069DFB04B2CDF2">
    <w:name w:val="5EAA30BCEB6D49B2BA069DFB04B2CDF2"/>
    <w:rsid w:val="00E300A0"/>
  </w:style>
  <w:style w:type="paragraph" w:customStyle="1" w:styleId="BD9D94C2BD0547A1A12461B33A3A0650">
    <w:name w:val="BD9D94C2BD0547A1A12461B33A3A0650"/>
    <w:rsid w:val="00E300A0"/>
  </w:style>
  <w:style w:type="paragraph" w:customStyle="1" w:styleId="0E8A7B95B2DA47DF9AF4E313900D144F">
    <w:name w:val="0E8A7B95B2DA47DF9AF4E313900D144F"/>
    <w:rsid w:val="00E300A0"/>
  </w:style>
  <w:style w:type="paragraph" w:customStyle="1" w:styleId="7B75C33550994DD781CFFD8D01388E14">
    <w:name w:val="7B75C33550994DD781CFFD8D01388E14"/>
    <w:rsid w:val="00E300A0"/>
  </w:style>
  <w:style w:type="paragraph" w:customStyle="1" w:styleId="ED64BB7B4686424C952BCE95B5147E2C">
    <w:name w:val="ED64BB7B4686424C952BCE95B5147E2C"/>
    <w:rsid w:val="00E300A0"/>
  </w:style>
  <w:style w:type="paragraph" w:customStyle="1" w:styleId="3C05D30BD3E34949B88BB1724F3753E0">
    <w:name w:val="3C05D30BD3E34949B88BB1724F3753E0"/>
    <w:rsid w:val="00E300A0"/>
  </w:style>
  <w:style w:type="paragraph" w:customStyle="1" w:styleId="017E9716104445A7905489E76BBBBBF0">
    <w:name w:val="017E9716104445A7905489E76BBBBBF0"/>
    <w:rsid w:val="00E300A0"/>
  </w:style>
  <w:style w:type="paragraph" w:customStyle="1" w:styleId="6774C5C899CA43B58FCA1559EA384C6E">
    <w:name w:val="6774C5C899CA43B58FCA1559EA384C6E"/>
    <w:rsid w:val="00E300A0"/>
  </w:style>
  <w:style w:type="paragraph" w:customStyle="1" w:styleId="FC191C695DB84983B87B875049502F9B">
    <w:name w:val="FC191C695DB84983B87B875049502F9B"/>
    <w:rsid w:val="00E300A0"/>
  </w:style>
  <w:style w:type="paragraph" w:customStyle="1" w:styleId="7848FA55F3004D169A08F85A98A24CA2">
    <w:name w:val="7848FA55F3004D169A08F85A98A24CA2"/>
    <w:rsid w:val="00E300A0"/>
  </w:style>
  <w:style w:type="paragraph" w:customStyle="1" w:styleId="D4E80E0F40BE4FBC9F97885C35C0AD9F">
    <w:name w:val="D4E80E0F40BE4FBC9F97885C35C0AD9F"/>
    <w:rsid w:val="00E300A0"/>
  </w:style>
  <w:style w:type="paragraph" w:customStyle="1" w:styleId="48F4E55E71ED46AF89C585E78D127ADC">
    <w:name w:val="48F4E55E71ED46AF89C585E78D127ADC"/>
    <w:rsid w:val="00E300A0"/>
  </w:style>
  <w:style w:type="paragraph" w:customStyle="1" w:styleId="74EFAAE14EF64B63AEDF36DF92E7232E">
    <w:name w:val="74EFAAE14EF64B63AEDF36DF92E7232E"/>
    <w:rsid w:val="00E300A0"/>
  </w:style>
  <w:style w:type="paragraph" w:customStyle="1" w:styleId="215A3415EE4A4F5C93F10F0952C1317D">
    <w:name w:val="215A3415EE4A4F5C93F10F0952C1317D"/>
    <w:rsid w:val="00E300A0"/>
  </w:style>
  <w:style w:type="paragraph" w:customStyle="1" w:styleId="2FE4CC5795AB404EB4F3E4DA4B55A9DE">
    <w:name w:val="2FE4CC5795AB404EB4F3E4DA4B55A9DE"/>
    <w:rsid w:val="00E300A0"/>
  </w:style>
  <w:style w:type="paragraph" w:customStyle="1" w:styleId="BF00963CCEA4482D9FE5D52354F69CA5">
    <w:name w:val="BF00963CCEA4482D9FE5D52354F69CA5"/>
    <w:rsid w:val="00E300A0"/>
  </w:style>
  <w:style w:type="paragraph" w:customStyle="1" w:styleId="F80695E40D0B49D2B4759BF11DD52168">
    <w:name w:val="F80695E40D0B49D2B4759BF11DD52168"/>
    <w:rsid w:val="00E300A0"/>
  </w:style>
  <w:style w:type="paragraph" w:customStyle="1" w:styleId="6AFA5EE7C14D4071A22EE7A892F92F8D">
    <w:name w:val="6AFA5EE7C14D4071A22EE7A892F92F8D"/>
    <w:rsid w:val="00E300A0"/>
  </w:style>
  <w:style w:type="paragraph" w:customStyle="1" w:styleId="67FBF07F6AC048BFB827CA532E0DA6EE">
    <w:name w:val="67FBF07F6AC048BFB827CA532E0DA6EE"/>
    <w:rsid w:val="00E300A0"/>
  </w:style>
  <w:style w:type="paragraph" w:customStyle="1" w:styleId="354EB83076934C5FAACB8F677B027F38">
    <w:name w:val="354EB83076934C5FAACB8F677B027F38"/>
    <w:rsid w:val="00E300A0"/>
  </w:style>
  <w:style w:type="paragraph" w:customStyle="1" w:styleId="B9F20D344AF1492B85A3D803322614C8">
    <w:name w:val="B9F20D344AF1492B85A3D803322614C8"/>
    <w:rsid w:val="00E300A0"/>
  </w:style>
  <w:style w:type="paragraph" w:customStyle="1" w:styleId="A4DEBD157CAA4C159066ACAF3E79DA99">
    <w:name w:val="A4DEBD157CAA4C159066ACAF3E79DA99"/>
    <w:rsid w:val="00E300A0"/>
  </w:style>
  <w:style w:type="paragraph" w:customStyle="1" w:styleId="B49022CA93074C2CA7DC1A06EB305F29">
    <w:name w:val="B49022CA93074C2CA7DC1A06EB305F29"/>
    <w:rsid w:val="00E300A0"/>
  </w:style>
  <w:style w:type="paragraph" w:customStyle="1" w:styleId="556A76A97F9041E598894F3094CA51D2">
    <w:name w:val="556A76A97F9041E598894F3094CA51D2"/>
    <w:rsid w:val="00E300A0"/>
  </w:style>
  <w:style w:type="paragraph" w:customStyle="1" w:styleId="8006CDB230ED4B6298B5567368F985CD">
    <w:name w:val="8006CDB230ED4B6298B5567368F985CD"/>
    <w:rsid w:val="00E300A0"/>
  </w:style>
  <w:style w:type="paragraph" w:customStyle="1" w:styleId="2C892E96C6174943B8ABCA4ABC785D02">
    <w:name w:val="2C892E96C6174943B8ABCA4ABC785D02"/>
    <w:rsid w:val="00E300A0"/>
  </w:style>
  <w:style w:type="paragraph" w:customStyle="1" w:styleId="911654C77FCA406E86A43B67674B8703">
    <w:name w:val="911654C77FCA406E86A43B67674B8703"/>
    <w:rsid w:val="00E300A0"/>
  </w:style>
  <w:style w:type="paragraph" w:customStyle="1" w:styleId="1B750CADC3EF4151B32C82C6EAB2A27B">
    <w:name w:val="1B750CADC3EF4151B32C82C6EAB2A27B"/>
    <w:rsid w:val="00E300A0"/>
  </w:style>
  <w:style w:type="paragraph" w:customStyle="1" w:styleId="65FC57FB801845CB844BD721904AF09D">
    <w:name w:val="65FC57FB801845CB844BD721904AF09D"/>
    <w:rsid w:val="00E300A0"/>
  </w:style>
  <w:style w:type="paragraph" w:customStyle="1" w:styleId="0C9B70CD41484D4AB7568749983D3F7E">
    <w:name w:val="0C9B70CD41484D4AB7568749983D3F7E"/>
    <w:rsid w:val="00E300A0"/>
  </w:style>
  <w:style w:type="paragraph" w:customStyle="1" w:styleId="0E7F62650399426280EBA5662C8303DE">
    <w:name w:val="0E7F62650399426280EBA5662C8303DE"/>
    <w:rsid w:val="00E300A0"/>
  </w:style>
  <w:style w:type="paragraph" w:customStyle="1" w:styleId="B1918C8136E4463D827446F6F537D6AE">
    <w:name w:val="B1918C8136E4463D827446F6F537D6AE"/>
    <w:rsid w:val="00E300A0"/>
  </w:style>
  <w:style w:type="paragraph" w:customStyle="1" w:styleId="0DC15718D2D54561AD6ABF36E5E97240">
    <w:name w:val="0DC15718D2D54561AD6ABF36E5E97240"/>
    <w:rsid w:val="00E300A0"/>
  </w:style>
  <w:style w:type="paragraph" w:customStyle="1" w:styleId="C360737F25D24F33AD20A9D46923ED8B">
    <w:name w:val="C360737F25D24F33AD20A9D46923ED8B"/>
    <w:rsid w:val="00E300A0"/>
  </w:style>
  <w:style w:type="paragraph" w:customStyle="1" w:styleId="9EF39609E96147EFBF07BA7D8334B48A">
    <w:name w:val="9EF39609E96147EFBF07BA7D8334B48A"/>
    <w:rsid w:val="00E300A0"/>
  </w:style>
  <w:style w:type="paragraph" w:customStyle="1" w:styleId="C6F99AF2447E47F58899F8BDDEA6A59F">
    <w:name w:val="C6F99AF2447E47F58899F8BDDEA6A59F"/>
    <w:rsid w:val="00E300A0"/>
  </w:style>
  <w:style w:type="paragraph" w:customStyle="1" w:styleId="C581A8FCC8DB4C8691B19C2F67F39449">
    <w:name w:val="C581A8FCC8DB4C8691B19C2F67F39449"/>
    <w:rsid w:val="00E300A0"/>
  </w:style>
  <w:style w:type="paragraph" w:customStyle="1" w:styleId="6E6062F822694C5F8F7A18EA1F86576B">
    <w:name w:val="6E6062F822694C5F8F7A18EA1F86576B"/>
    <w:rsid w:val="00E300A0"/>
  </w:style>
  <w:style w:type="paragraph" w:customStyle="1" w:styleId="7423AA77526B404DA40A621CCD8D4E3E">
    <w:name w:val="7423AA77526B404DA40A621CCD8D4E3E"/>
    <w:rsid w:val="00E300A0"/>
  </w:style>
  <w:style w:type="paragraph" w:customStyle="1" w:styleId="851575D5082F4045958E616BA33514E3">
    <w:name w:val="851575D5082F4045958E616BA33514E3"/>
    <w:rsid w:val="00E300A0"/>
  </w:style>
  <w:style w:type="paragraph" w:customStyle="1" w:styleId="8EE11AF095804061A3F8CD491360318C">
    <w:name w:val="8EE11AF095804061A3F8CD491360318C"/>
    <w:rsid w:val="00E300A0"/>
  </w:style>
  <w:style w:type="paragraph" w:customStyle="1" w:styleId="1B41A179F66345E98B2DDC44879CC45A">
    <w:name w:val="1B41A179F66345E98B2DDC44879CC45A"/>
    <w:rsid w:val="00E300A0"/>
  </w:style>
  <w:style w:type="paragraph" w:customStyle="1" w:styleId="D114EB3B99B44D8889121D76BF99089D">
    <w:name w:val="D114EB3B99B44D8889121D76BF99089D"/>
    <w:rsid w:val="00E300A0"/>
  </w:style>
  <w:style w:type="paragraph" w:customStyle="1" w:styleId="A3313AC6D98A49168EC32B7F04F2AE81">
    <w:name w:val="A3313AC6D98A49168EC32B7F04F2AE81"/>
    <w:rsid w:val="00E300A0"/>
  </w:style>
  <w:style w:type="paragraph" w:customStyle="1" w:styleId="FF8FEFEE27ED4E12AF6A46E2CEDB588C">
    <w:name w:val="FF8FEFEE27ED4E12AF6A46E2CEDB588C"/>
    <w:rsid w:val="00E300A0"/>
  </w:style>
  <w:style w:type="paragraph" w:customStyle="1" w:styleId="DF9E090D4537442D833CE7201DF5141F">
    <w:name w:val="DF9E090D4537442D833CE7201DF5141F"/>
    <w:rsid w:val="00E300A0"/>
  </w:style>
  <w:style w:type="paragraph" w:customStyle="1" w:styleId="67DE7859355844C3B5D724728C668268">
    <w:name w:val="67DE7859355844C3B5D724728C668268"/>
    <w:rsid w:val="00E300A0"/>
  </w:style>
  <w:style w:type="paragraph" w:customStyle="1" w:styleId="4CEA3DB517ED44D5809FB48C3B33A97B">
    <w:name w:val="4CEA3DB517ED44D5809FB48C3B33A97B"/>
    <w:rsid w:val="00E300A0"/>
  </w:style>
  <w:style w:type="paragraph" w:customStyle="1" w:styleId="912B3C64DC744652BCC3AB6582CCD51C">
    <w:name w:val="912B3C64DC744652BCC3AB6582CCD51C"/>
    <w:rsid w:val="00E300A0"/>
  </w:style>
  <w:style w:type="paragraph" w:customStyle="1" w:styleId="AD79B1F9832241C69EC2F8CBBA5D3E48">
    <w:name w:val="AD79B1F9832241C69EC2F8CBBA5D3E48"/>
    <w:rsid w:val="00E300A0"/>
  </w:style>
  <w:style w:type="paragraph" w:customStyle="1" w:styleId="DEEAFBEA1B8942FFB334749FABCD354B">
    <w:name w:val="DEEAFBEA1B8942FFB334749FABCD354B"/>
    <w:rsid w:val="00E300A0"/>
  </w:style>
  <w:style w:type="paragraph" w:customStyle="1" w:styleId="CF46CC8D2FD74255B0191D8FA0FE6A94">
    <w:name w:val="CF46CC8D2FD74255B0191D8FA0FE6A94"/>
    <w:rsid w:val="00E300A0"/>
  </w:style>
  <w:style w:type="paragraph" w:customStyle="1" w:styleId="FFF9101519E34D12A2881E97E875319C">
    <w:name w:val="FFF9101519E34D12A2881E97E875319C"/>
    <w:rsid w:val="00E300A0"/>
  </w:style>
  <w:style w:type="paragraph" w:customStyle="1" w:styleId="A0077D2FD4A94DBA82A3E366514C6A6B">
    <w:name w:val="A0077D2FD4A94DBA82A3E366514C6A6B"/>
    <w:rsid w:val="00E300A0"/>
  </w:style>
  <w:style w:type="paragraph" w:customStyle="1" w:styleId="713E0869991744FBB47FDB2D7EEC7117">
    <w:name w:val="713E0869991744FBB47FDB2D7EEC7117"/>
    <w:rsid w:val="00E300A0"/>
  </w:style>
  <w:style w:type="paragraph" w:customStyle="1" w:styleId="34DCA7A6BEF24B9E87696396EA34682F">
    <w:name w:val="34DCA7A6BEF24B9E87696396EA34682F"/>
    <w:rsid w:val="00E300A0"/>
  </w:style>
  <w:style w:type="paragraph" w:customStyle="1" w:styleId="F8825E503F4844C5BFC02CF2334E3D88">
    <w:name w:val="F8825E503F4844C5BFC02CF2334E3D88"/>
    <w:rsid w:val="00E300A0"/>
  </w:style>
  <w:style w:type="paragraph" w:customStyle="1" w:styleId="907A56FC897A445D81FBFCBAFAB7F45D">
    <w:name w:val="907A56FC897A445D81FBFCBAFAB7F45D"/>
    <w:rsid w:val="00E300A0"/>
  </w:style>
  <w:style w:type="paragraph" w:customStyle="1" w:styleId="4A0252ED88DD4F01855BAE149FDEDD89">
    <w:name w:val="4A0252ED88DD4F01855BAE149FDEDD89"/>
    <w:rsid w:val="00E300A0"/>
  </w:style>
  <w:style w:type="paragraph" w:customStyle="1" w:styleId="0FEBB129C5494460B6F657898DBA4D5E">
    <w:name w:val="0FEBB129C5494460B6F657898DBA4D5E"/>
    <w:rsid w:val="00E300A0"/>
  </w:style>
  <w:style w:type="paragraph" w:customStyle="1" w:styleId="4543D1D08F134E77B7A51B3E69671070">
    <w:name w:val="4543D1D08F134E77B7A51B3E69671070"/>
    <w:rsid w:val="00E300A0"/>
  </w:style>
  <w:style w:type="paragraph" w:customStyle="1" w:styleId="8C2EB21D32854A1187439BB6ECAB7C6D">
    <w:name w:val="8C2EB21D32854A1187439BB6ECAB7C6D"/>
    <w:rsid w:val="00E300A0"/>
  </w:style>
  <w:style w:type="paragraph" w:customStyle="1" w:styleId="A5CF61B9F4FE4DA08634F61930AF0084">
    <w:name w:val="A5CF61B9F4FE4DA08634F61930AF0084"/>
    <w:rsid w:val="00E300A0"/>
  </w:style>
  <w:style w:type="paragraph" w:customStyle="1" w:styleId="A963588635D94A9FB3CBD5D7F31D8843">
    <w:name w:val="A963588635D94A9FB3CBD5D7F31D8843"/>
    <w:rsid w:val="00E300A0"/>
  </w:style>
  <w:style w:type="paragraph" w:customStyle="1" w:styleId="ACF7AFC98E69481DAFDEA57E72BEB960">
    <w:name w:val="ACF7AFC98E69481DAFDEA57E72BEB960"/>
    <w:rsid w:val="00E300A0"/>
  </w:style>
  <w:style w:type="paragraph" w:customStyle="1" w:styleId="46EBEC7DC28C4504A98E5FC90B0851B8">
    <w:name w:val="46EBEC7DC28C4504A98E5FC90B0851B8"/>
    <w:rsid w:val="00E300A0"/>
  </w:style>
  <w:style w:type="paragraph" w:customStyle="1" w:styleId="DFF321E0D21D4C6293C994BB315B11E4">
    <w:name w:val="DFF321E0D21D4C6293C994BB315B11E4"/>
    <w:rsid w:val="00E300A0"/>
  </w:style>
  <w:style w:type="paragraph" w:customStyle="1" w:styleId="C5209145A8B2498682E1D9613F3BAE90">
    <w:name w:val="C5209145A8B2498682E1D9613F3BAE90"/>
    <w:rsid w:val="00E300A0"/>
  </w:style>
  <w:style w:type="paragraph" w:customStyle="1" w:styleId="BCE1B90185D34ABFA45AB2E3F350F16E">
    <w:name w:val="BCE1B90185D34ABFA45AB2E3F350F16E"/>
    <w:rsid w:val="00E300A0"/>
  </w:style>
  <w:style w:type="paragraph" w:customStyle="1" w:styleId="3E3E3AC5DA224322AB6C017F7EDF69AC">
    <w:name w:val="3E3E3AC5DA224322AB6C017F7EDF69AC"/>
    <w:rsid w:val="00E300A0"/>
  </w:style>
  <w:style w:type="paragraph" w:customStyle="1" w:styleId="6B2744F410464C99AE825DDFD7D6B438">
    <w:name w:val="6B2744F410464C99AE825DDFD7D6B438"/>
    <w:rsid w:val="00E300A0"/>
  </w:style>
  <w:style w:type="paragraph" w:customStyle="1" w:styleId="20ADC9380A964F4CBD867E1A6FB86316">
    <w:name w:val="20ADC9380A964F4CBD867E1A6FB86316"/>
    <w:rsid w:val="00E300A0"/>
  </w:style>
  <w:style w:type="paragraph" w:customStyle="1" w:styleId="B2C055DE29F9458883F000A536792AA1">
    <w:name w:val="B2C055DE29F9458883F000A536792AA1"/>
    <w:rsid w:val="00E300A0"/>
  </w:style>
  <w:style w:type="paragraph" w:customStyle="1" w:styleId="3C4A05EABB364537B1E698DF813071C1">
    <w:name w:val="3C4A05EABB364537B1E698DF813071C1"/>
    <w:rsid w:val="00E300A0"/>
  </w:style>
  <w:style w:type="paragraph" w:customStyle="1" w:styleId="E462AC733A424321A97782ED477A68FF">
    <w:name w:val="E462AC733A424321A97782ED477A68FF"/>
    <w:rsid w:val="00E300A0"/>
  </w:style>
  <w:style w:type="paragraph" w:customStyle="1" w:styleId="076081470E0047A3B6977696068511FB">
    <w:name w:val="076081470E0047A3B6977696068511FB"/>
    <w:rsid w:val="00E300A0"/>
  </w:style>
  <w:style w:type="paragraph" w:customStyle="1" w:styleId="58B9208E18CC4F6992AFE0A89EFFCF22">
    <w:name w:val="58B9208E18CC4F6992AFE0A89EFFCF22"/>
    <w:rsid w:val="00E300A0"/>
  </w:style>
  <w:style w:type="paragraph" w:customStyle="1" w:styleId="DED89112CB154CBD9509721987B9E0A3">
    <w:name w:val="DED89112CB154CBD9509721987B9E0A3"/>
    <w:rsid w:val="00E300A0"/>
  </w:style>
  <w:style w:type="paragraph" w:customStyle="1" w:styleId="C41C1B4C8E52489FA7715E4052635AAE">
    <w:name w:val="C41C1B4C8E52489FA7715E4052635AAE"/>
    <w:rsid w:val="00E300A0"/>
  </w:style>
  <w:style w:type="paragraph" w:customStyle="1" w:styleId="88B0F9A409714BADBFFB4998FFBD4E08">
    <w:name w:val="88B0F9A409714BADBFFB4998FFBD4E08"/>
    <w:rsid w:val="00E300A0"/>
  </w:style>
  <w:style w:type="paragraph" w:customStyle="1" w:styleId="CFAC62D1AFD541CEA0E640D80A44C87F">
    <w:name w:val="CFAC62D1AFD541CEA0E640D80A44C87F"/>
    <w:rsid w:val="00E300A0"/>
  </w:style>
  <w:style w:type="paragraph" w:customStyle="1" w:styleId="2D4DB47762FE4E579CE91B4C74627572">
    <w:name w:val="2D4DB47762FE4E579CE91B4C74627572"/>
    <w:rsid w:val="00E300A0"/>
  </w:style>
  <w:style w:type="paragraph" w:customStyle="1" w:styleId="9BB9B6BCB95841E8BCE36AE1ADDE18FA">
    <w:name w:val="9BB9B6BCB95841E8BCE36AE1ADDE18FA"/>
    <w:rsid w:val="00E300A0"/>
  </w:style>
  <w:style w:type="paragraph" w:customStyle="1" w:styleId="4BFBC319C35F4DE3A13608984820AC1D">
    <w:name w:val="4BFBC319C35F4DE3A13608984820AC1D"/>
    <w:rsid w:val="00E300A0"/>
  </w:style>
  <w:style w:type="paragraph" w:customStyle="1" w:styleId="F4F0387FF79642DAAED9085CF37DB65E">
    <w:name w:val="F4F0387FF79642DAAED9085CF37DB65E"/>
    <w:rsid w:val="00E300A0"/>
  </w:style>
  <w:style w:type="paragraph" w:customStyle="1" w:styleId="FCC6ECBCCBD84E71AD0BE5F2C455C7BA">
    <w:name w:val="FCC6ECBCCBD84E71AD0BE5F2C455C7BA"/>
    <w:rsid w:val="00E300A0"/>
  </w:style>
  <w:style w:type="paragraph" w:customStyle="1" w:styleId="437F76C82364491AA9B79C676E24FAE0">
    <w:name w:val="437F76C82364491AA9B79C676E24FAE0"/>
    <w:rsid w:val="00E300A0"/>
  </w:style>
  <w:style w:type="paragraph" w:customStyle="1" w:styleId="C8861227F28644E4AC6DB4DE7EE5BE80">
    <w:name w:val="C8861227F28644E4AC6DB4DE7EE5BE80"/>
    <w:rsid w:val="00E300A0"/>
  </w:style>
  <w:style w:type="paragraph" w:customStyle="1" w:styleId="5A5D94C5549E43F983B280561EE16C02">
    <w:name w:val="5A5D94C5549E43F983B280561EE16C02"/>
    <w:rsid w:val="00E300A0"/>
  </w:style>
  <w:style w:type="paragraph" w:customStyle="1" w:styleId="C11100330FE3418497D1C279C112244C">
    <w:name w:val="C11100330FE3418497D1C279C112244C"/>
    <w:rsid w:val="00E300A0"/>
  </w:style>
  <w:style w:type="paragraph" w:customStyle="1" w:styleId="921DE3CCBF1847C2A44123984ACB0EA0">
    <w:name w:val="921DE3CCBF1847C2A44123984ACB0EA0"/>
    <w:rsid w:val="00E300A0"/>
  </w:style>
  <w:style w:type="paragraph" w:customStyle="1" w:styleId="7A679DB8AA4B4408B19D9075B7AC364D">
    <w:name w:val="7A679DB8AA4B4408B19D9075B7AC364D"/>
    <w:rsid w:val="00E300A0"/>
  </w:style>
  <w:style w:type="paragraph" w:customStyle="1" w:styleId="E79173668AA9483DBE0A1CC340EA8DC9">
    <w:name w:val="E79173668AA9483DBE0A1CC340EA8DC9"/>
    <w:rsid w:val="00E300A0"/>
  </w:style>
  <w:style w:type="paragraph" w:customStyle="1" w:styleId="791292B886824ECF867C8D594BE6D989">
    <w:name w:val="791292B886824ECF867C8D594BE6D989"/>
    <w:rsid w:val="00E300A0"/>
  </w:style>
  <w:style w:type="paragraph" w:customStyle="1" w:styleId="994E7D9E353B4537927FD6210D29DDBA">
    <w:name w:val="994E7D9E353B4537927FD6210D29DDBA"/>
    <w:rsid w:val="00E300A0"/>
  </w:style>
  <w:style w:type="paragraph" w:customStyle="1" w:styleId="17013BCEE61E48EFBF1CA781A8282DFE">
    <w:name w:val="17013BCEE61E48EFBF1CA781A8282DFE"/>
    <w:rsid w:val="00E300A0"/>
  </w:style>
  <w:style w:type="paragraph" w:customStyle="1" w:styleId="D4C4F39B2AF640CCAB111F5817E69ACE">
    <w:name w:val="D4C4F39B2AF640CCAB111F5817E69ACE"/>
    <w:rsid w:val="00E300A0"/>
  </w:style>
  <w:style w:type="paragraph" w:customStyle="1" w:styleId="22D32031B2204ECD894B79173097B658">
    <w:name w:val="22D32031B2204ECD894B79173097B658"/>
    <w:rsid w:val="00E300A0"/>
  </w:style>
  <w:style w:type="paragraph" w:customStyle="1" w:styleId="9760C2EA60FC4C3FA7E41C21B5CEECA8">
    <w:name w:val="9760C2EA60FC4C3FA7E41C21B5CEECA8"/>
    <w:rsid w:val="00E300A0"/>
  </w:style>
  <w:style w:type="paragraph" w:customStyle="1" w:styleId="02C789A2B3854BB19F35A6332CDEE84F">
    <w:name w:val="02C789A2B3854BB19F35A6332CDEE84F"/>
    <w:rsid w:val="00E300A0"/>
  </w:style>
  <w:style w:type="paragraph" w:customStyle="1" w:styleId="9648FFD6659A4233987FF6DF4EB4727D">
    <w:name w:val="9648FFD6659A4233987FF6DF4EB4727D"/>
    <w:rsid w:val="00E300A0"/>
  </w:style>
  <w:style w:type="paragraph" w:customStyle="1" w:styleId="F3CDA969CC324A7C80AA5A6E527CC0C0">
    <w:name w:val="F3CDA969CC324A7C80AA5A6E527CC0C0"/>
    <w:rsid w:val="00E300A0"/>
  </w:style>
  <w:style w:type="paragraph" w:customStyle="1" w:styleId="0820620E4516461AA9A119A7447CE6F2">
    <w:name w:val="0820620E4516461AA9A119A7447CE6F2"/>
    <w:rsid w:val="00E300A0"/>
  </w:style>
  <w:style w:type="paragraph" w:customStyle="1" w:styleId="2B32EBB575AA41F09FDF52A9DA92D038">
    <w:name w:val="2B32EBB575AA41F09FDF52A9DA92D038"/>
    <w:rsid w:val="00E300A0"/>
  </w:style>
  <w:style w:type="paragraph" w:customStyle="1" w:styleId="5BFD0BE28A12453E8376E8367C55B8BC">
    <w:name w:val="5BFD0BE28A12453E8376E8367C55B8BC"/>
    <w:rsid w:val="00E300A0"/>
  </w:style>
  <w:style w:type="paragraph" w:customStyle="1" w:styleId="72C5219759474C88830E6BDA62BF107D">
    <w:name w:val="72C5219759474C88830E6BDA62BF107D"/>
    <w:rsid w:val="00E300A0"/>
  </w:style>
  <w:style w:type="paragraph" w:customStyle="1" w:styleId="2EB3BF80218A4B7692A1A20BE66293BA">
    <w:name w:val="2EB3BF80218A4B7692A1A20BE66293BA"/>
    <w:rsid w:val="00E300A0"/>
  </w:style>
  <w:style w:type="paragraph" w:customStyle="1" w:styleId="831E241B59EC4707BF803BE06AEB0A83">
    <w:name w:val="831E241B59EC4707BF803BE06AEB0A83"/>
    <w:rsid w:val="00E300A0"/>
  </w:style>
  <w:style w:type="paragraph" w:customStyle="1" w:styleId="621928F7032B4D76A09D509336EE108B">
    <w:name w:val="621928F7032B4D76A09D509336EE108B"/>
    <w:rsid w:val="00E300A0"/>
  </w:style>
  <w:style w:type="paragraph" w:customStyle="1" w:styleId="D08C0FA9F365497CA3A9671DF94DDA5F">
    <w:name w:val="D08C0FA9F365497CA3A9671DF94DDA5F"/>
    <w:rsid w:val="00E300A0"/>
  </w:style>
  <w:style w:type="paragraph" w:customStyle="1" w:styleId="7112578C62D4438DA9CA09EE389538AF">
    <w:name w:val="7112578C62D4438DA9CA09EE389538AF"/>
    <w:rsid w:val="00E300A0"/>
  </w:style>
  <w:style w:type="paragraph" w:customStyle="1" w:styleId="A20858D9B4774ADA9A27757715481AA7">
    <w:name w:val="A20858D9B4774ADA9A27757715481AA7"/>
    <w:rsid w:val="00E300A0"/>
  </w:style>
  <w:style w:type="paragraph" w:customStyle="1" w:styleId="7AEBA09E39474F9B9DC51271F2A03B22">
    <w:name w:val="7AEBA09E39474F9B9DC51271F2A03B22"/>
    <w:rsid w:val="00E300A0"/>
  </w:style>
  <w:style w:type="paragraph" w:customStyle="1" w:styleId="98EAFB8F9A284BD99120DF20D8E7B4A7">
    <w:name w:val="98EAFB8F9A284BD99120DF20D8E7B4A7"/>
    <w:rsid w:val="00E300A0"/>
  </w:style>
  <w:style w:type="paragraph" w:customStyle="1" w:styleId="BF0BD661468F441DA78193942B40FC04">
    <w:name w:val="BF0BD661468F441DA78193942B40FC04"/>
    <w:rsid w:val="00E300A0"/>
  </w:style>
  <w:style w:type="paragraph" w:customStyle="1" w:styleId="8A0343C8CE6B4590B6AD64D0AA4A42A8">
    <w:name w:val="8A0343C8CE6B4590B6AD64D0AA4A42A8"/>
    <w:rsid w:val="00E300A0"/>
  </w:style>
  <w:style w:type="paragraph" w:customStyle="1" w:styleId="7ADBF5FCABBF4384AF945015BAA8D9BA">
    <w:name w:val="7ADBF5FCABBF4384AF945015BAA8D9BA"/>
    <w:rsid w:val="00E300A0"/>
  </w:style>
  <w:style w:type="paragraph" w:customStyle="1" w:styleId="E81C53DD2A7E442595218B16140BBE9D">
    <w:name w:val="E81C53DD2A7E442595218B16140BBE9D"/>
    <w:rsid w:val="00E300A0"/>
  </w:style>
  <w:style w:type="paragraph" w:customStyle="1" w:styleId="EC7AC78E5F564307A2E908BAEFA6D2D9">
    <w:name w:val="EC7AC78E5F564307A2E908BAEFA6D2D9"/>
    <w:rsid w:val="00E300A0"/>
  </w:style>
  <w:style w:type="paragraph" w:customStyle="1" w:styleId="6221029D90AE466D873E618AF124BA7E">
    <w:name w:val="6221029D90AE466D873E618AF124BA7E"/>
    <w:rsid w:val="00E300A0"/>
  </w:style>
  <w:style w:type="paragraph" w:customStyle="1" w:styleId="493C10535B3D49BD87862A8999C6696D">
    <w:name w:val="493C10535B3D49BD87862A8999C6696D"/>
    <w:rsid w:val="00E300A0"/>
  </w:style>
  <w:style w:type="paragraph" w:customStyle="1" w:styleId="03BD12E8526C41759516827D107C80A9">
    <w:name w:val="03BD12E8526C41759516827D107C80A9"/>
    <w:rsid w:val="00E300A0"/>
  </w:style>
  <w:style w:type="paragraph" w:customStyle="1" w:styleId="4357769A643549EF8008401A728223B1">
    <w:name w:val="4357769A643549EF8008401A728223B1"/>
    <w:rsid w:val="00E300A0"/>
  </w:style>
  <w:style w:type="paragraph" w:customStyle="1" w:styleId="16810E5929494A4D997DBD6DFACD891A">
    <w:name w:val="16810E5929494A4D997DBD6DFACD891A"/>
    <w:rsid w:val="00E300A0"/>
  </w:style>
  <w:style w:type="paragraph" w:customStyle="1" w:styleId="82A3DF9E99BC4BD6B466820BE8F09684">
    <w:name w:val="82A3DF9E99BC4BD6B466820BE8F09684"/>
    <w:rsid w:val="00E300A0"/>
  </w:style>
  <w:style w:type="paragraph" w:customStyle="1" w:styleId="17ECD17D56ED467D90377DE484E47D18">
    <w:name w:val="17ECD17D56ED467D90377DE484E47D18"/>
    <w:rsid w:val="00E300A0"/>
  </w:style>
  <w:style w:type="paragraph" w:customStyle="1" w:styleId="DF104F9204194BB1956F18F58045CE66">
    <w:name w:val="DF104F9204194BB1956F18F58045CE66"/>
    <w:rsid w:val="00E300A0"/>
  </w:style>
  <w:style w:type="paragraph" w:customStyle="1" w:styleId="DB383A89E2504B8D86A7A2D95968C09C">
    <w:name w:val="DB383A89E2504B8D86A7A2D95968C09C"/>
    <w:rsid w:val="00E300A0"/>
  </w:style>
  <w:style w:type="paragraph" w:customStyle="1" w:styleId="DD5634DD281C4CDE9100DE4B570FC73D">
    <w:name w:val="DD5634DD281C4CDE9100DE4B570FC73D"/>
    <w:rsid w:val="00E300A0"/>
  </w:style>
  <w:style w:type="paragraph" w:customStyle="1" w:styleId="4F5069091DE842D4910504A729CD6D6F">
    <w:name w:val="4F5069091DE842D4910504A729CD6D6F"/>
    <w:rsid w:val="00E300A0"/>
  </w:style>
  <w:style w:type="paragraph" w:customStyle="1" w:styleId="D8C60E7B3ACC4531874A5B57DFDC59F6">
    <w:name w:val="D8C60E7B3ACC4531874A5B57DFDC59F6"/>
    <w:rsid w:val="00E300A0"/>
  </w:style>
  <w:style w:type="paragraph" w:customStyle="1" w:styleId="B3AB57781DF343809033AE7446AD67B6">
    <w:name w:val="B3AB57781DF343809033AE7446AD67B6"/>
    <w:rsid w:val="00E300A0"/>
  </w:style>
  <w:style w:type="paragraph" w:customStyle="1" w:styleId="FFE03DA9FD4C4DF49B4CF341A1B84693">
    <w:name w:val="FFE03DA9FD4C4DF49B4CF341A1B84693"/>
    <w:rsid w:val="00E300A0"/>
  </w:style>
  <w:style w:type="paragraph" w:customStyle="1" w:styleId="7182FDC8044A41C08B814C1FFF6EFBEF">
    <w:name w:val="7182FDC8044A41C08B814C1FFF6EFBEF"/>
    <w:rsid w:val="00E300A0"/>
  </w:style>
  <w:style w:type="paragraph" w:customStyle="1" w:styleId="94C0DF90CDBB452A83A9F899FE82A0D7">
    <w:name w:val="94C0DF90CDBB452A83A9F899FE82A0D7"/>
    <w:rsid w:val="00E300A0"/>
  </w:style>
  <w:style w:type="paragraph" w:customStyle="1" w:styleId="C50578FEAE074CF7A02708B195750F00">
    <w:name w:val="C50578FEAE074CF7A02708B195750F00"/>
    <w:rsid w:val="00E300A0"/>
  </w:style>
  <w:style w:type="paragraph" w:customStyle="1" w:styleId="E8D6DEE6A21148B2A870F6EB93C93C73">
    <w:name w:val="E8D6DEE6A21148B2A870F6EB93C93C73"/>
    <w:rsid w:val="00E300A0"/>
  </w:style>
  <w:style w:type="paragraph" w:customStyle="1" w:styleId="BA05A2F07DE64C90A4BB688633DC1387">
    <w:name w:val="BA05A2F07DE64C90A4BB688633DC1387"/>
    <w:rsid w:val="00E300A0"/>
  </w:style>
  <w:style w:type="paragraph" w:customStyle="1" w:styleId="94ABA79F034744CF83767D0B9A6242A7">
    <w:name w:val="94ABA79F034744CF83767D0B9A6242A7"/>
    <w:rsid w:val="00E300A0"/>
  </w:style>
  <w:style w:type="paragraph" w:customStyle="1" w:styleId="8C3DCBEF362C473AA2CE6A9FFD9B9F59">
    <w:name w:val="8C3DCBEF362C473AA2CE6A9FFD9B9F59"/>
    <w:rsid w:val="00E300A0"/>
  </w:style>
  <w:style w:type="paragraph" w:customStyle="1" w:styleId="DAB8CCACFB89498D9854945E2526506D">
    <w:name w:val="DAB8CCACFB89498D9854945E2526506D"/>
    <w:rsid w:val="00E300A0"/>
  </w:style>
  <w:style w:type="paragraph" w:customStyle="1" w:styleId="E1A6D66F10804412B44963B159FB8EDF">
    <w:name w:val="E1A6D66F10804412B44963B159FB8EDF"/>
    <w:rsid w:val="00E300A0"/>
  </w:style>
  <w:style w:type="paragraph" w:customStyle="1" w:styleId="AA5E5E2C1A1E402EB118B5BCF9BB8D3E">
    <w:name w:val="AA5E5E2C1A1E402EB118B5BCF9BB8D3E"/>
    <w:rsid w:val="00E300A0"/>
  </w:style>
  <w:style w:type="paragraph" w:customStyle="1" w:styleId="F98193E62F444E4B9B4DD18B9A42A7FD">
    <w:name w:val="F98193E62F444E4B9B4DD18B9A42A7FD"/>
    <w:rsid w:val="00E300A0"/>
  </w:style>
  <w:style w:type="paragraph" w:customStyle="1" w:styleId="B7657EF767974FF1B81B4B670C337122">
    <w:name w:val="B7657EF767974FF1B81B4B670C337122"/>
    <w:rsid w:val="00E300A0"/>
  </w:style>
  <w:style w:type="paragraph" w:customStyle="1" w:styleId="B19EECAF376E4D0F8944F3201537BD29">
    <w:name w:val="B19EECAF376E4D0F8944F3201537BD29"/>
    <w:rsid w:val="00E300A0"/>
  </w:style>
  <w:style w:type="paragraph" w:customStyle="1" w:styleId="A99C0E06DD0649AFA763AACEDF8EFB62">
    <w:name w:val="A99C0E06DD0649AFA763AACEDF8EFB62"/>
    <w:rsid w:val="00E300A0"/>
  </w:style>
  <w:style w:type="paragraph" w:customStyle="1" w:styleId="815AB77D2D864186A193FE340DE70528">
    <w:name w:val="815AB77D2D864186A193FE340DE70528"/>
    <w:rsid w:val="00E300A0"/>
  </w:style>
  <w:style w:type="paragraph" w:customStyle="1" w:styleId="C461F79FA2334B7AAA049515687F6869">
    <w:name w:val="C461F79FA2334B7AAA049515687F6869"/>
    <w:rsid w:val="00E300A0"/>
  </w:style>
  <w:style w:type="paragraph" w:customStyle="1" w:styleId="5BC60375F5D74803A613340E51AE5101">
    <w:name w:val="5BC60375F5D74803A613340E51AE5101"/>
    <w:rsid w:val="00E300A0"/>
  </w:style>
  <w:style w:type="paragraph" w:customStyle="1" w:styleId="EBCE06ED0AF345DEB4A4CAF84C9EEB1B">
    <w:name w:val="EBCE06ED0AF345DEB4A4CAF84C9EEB1B"/>
    <w:rsid w:val="00E300A0"/>
  </w:style>
  <w:style w:type="paragraph" w:customStyle="1" w:styleId="F878E058EF3146CF805787AE57831D99">
    <w:name w:val="F878E058EF3146CF805787AE57831D99"/>
    <w:rsid w:val="00E300A0"/>
  </w:style>
  <w:style w:type="paragraph" w:customStyle="1" w:styleId="A58873D66DE6416C8ECA5653EC95DD91">
    <w:name w:val="A58873D66DE6416C8ECA5653EC95DD91"/>
    <w:rsid w:val="00E300A0"/>
  </w:style>
  <w:style w:type="paragraph" w:customStyle="1" w:styleId="C285ECB8CDE3469C9F4904A1C1DE7047">
    <w:name w:val="C285ECB8CDE3469C9F4904A1C1DE7047"/>
    <w:rsid w:val="00E300A0"/>
  </w:style>
  <w:style w:type="paragraph" w:customStyle="1" w:styleId="0957534122704FE5AF242EB496E3DCAC">
    <w:name w:val="0957534122704FE5AF242EB496E3DCAC"/>
    <w:rsid w:val="00E300A0"/>
  </w:style>
  <w:style w:type="paragraph" w:customStyle="1" w:styleId="914683468FFD492DA14A4BE3EA2669B6">
    <w:name w:val="914683468FFD492DA14A4BE3EA2669B6"/>
    <w:rsid w:val="00E300A0"/>
  </w:style>
  <w:style w:type="paragraph" w:customStyle="1" w:styleId="5367B860A5B842A4B343DCDD92518887">
    <w:name w:val="5367B860A5B842A4B343DCDD92518887"/>
    <w:rsid w:val="00E300A0"/>
  </w:style>
  <w:style w:type="paragraph" w:customStyle="1" w:styleId="32D8D7043B1B488A8AFAFE40021F16E9">
    <w:name w:val="32D8D7043B1B488A8AFAFE40021F16E9"/>
    <w:rsid w:val="00E300A0"/>
  </w:style>
  <w:style w:type="paragraph" w:customStyle="1" w:styleId="D8318BE2CF374B3BB7666EA043270B26">
    <w:name w:val="D8318BE2CF374B3BB7666EA043270B26"/>
    <w:rsid w:val="00E300A0"/>
  </w:style>
  <w:style w:type="paragraph" w:customStyle="1" w:styleId="56334F37CD294819B5AA8E9CBF03C421">
    <w:name w:val="56334F37CD294819B5AA8E9CBF03C421"/>
    <w:rsid w:val="00E300A0"/>
  </w:style>
  <w:style w:type="paragraph" w:customStyle="1" w:styleId="CEEFEC57F6F7457C8AFD50C4DD79C3C9">
    <w:name w:val="CEEFEC57F6F7457C8AFD50C4DD79C3C9"/>
    <w:rsid w:val="00E300A0"/>
  </w:style>
  <w:style w:type="paragraph" w:customStyle="1" w:styleId="8E13A127AA0544DBACDD3A326EC07F8B">
    <w:name w:val="8E13A127AA0544DBACDD3A326EC07F8B"/>
    <w:rsid w:val="00E300A0"/>
  </w:style>
  <w:style w:type="paragraph" w:customStyle="1" w:styleId="B359371117D54F2EB59EA63C19FECB87">
    <w:name w:val="B359371117D54F2EB59EA63C19FECB87"/>
    <w:rsid w:val="00E300A0"/>
  </w:style>
  <w:style w:type="paragraph" w:customStyle="1" w:styleId="50421F5A4BA1456D8C2A02C17B22FA03">
    <w:name w:val="50421F5A4BA1456D8C2A02C17B22FA03"/>
    <w:rsid w:val="00E300A0"/>
  </w:style>
  <w:style w:type="paragraph" w:customStyle="1" w:styleId="454C207EB8CB48CAB3550FC6610AD059">
    <w:name w:val="454C207EB8CB48CAB3550FC6610AD059"/>
    <w:rsid w:val="00E300A0"/>
  </w:style>
  <w:style w:type="paragraph" w:customStyle="1" w:styleId="CA53F0141BD44E30966A75F164339AF5">
    <w:name w:val="CA53F0141BD44E30966A75F164339AF5"/>
    <w:rsid w:val="00E300A0"/>
  </w:style>
  <w:style w:type="paragraph" w:customStyle="1" w:styleId="53902DE84AAF44D1A272B6B100D97848">
    <w:name w:val="53902DE84AAF44D1A272B6B100D97848"/>
    <w:rsid w:val="00E300A0"/>
  </w:style>
  <w:style w:type="paragraph" w:customStyle="1" w:styleId="66B2220C8394472FBEB4DFCEB80EC8B0">
    <w:name w:val="66B2220C8394472FBEB4DFCEB80EC8B0"/>
    <w:rsid w:val="00E300A0"/>
  </w:style>
  <w:style w:type="paragraph" w:customStyle="1" w:styleId="3BCD97DF1DB347C9A98B24181804404A">
    <w:name w:val="3BCD97DF1DB347C9A98B24181804404A"/>
    <w:rsid w:val="00E300A0"/>
  </w:style>
  <w:style w:type="paragraph" w:customStyle="1" w:styleId="C610C8B74B4C421CBBF914648D7DA4E6">
    <w:name w:val="C610C8B74B4C421CBBF914648D7DA4E6"/>
    <w:rsid w:val="00E300A0"/>
  </w:style>
  <w:style w:type="paragraph" w:customStyle="1" w:styleId="F28CFBA0B56444328E36897C0652B36F">
    <w:name w:val="F28CFBA0B56444328E36897C0652B36F"/>
    <w:rsid w:val="00E300A0"/>
  </w:style>
  <w:style w:type="paragraph" w:customStyle="1" w:styleId="A59DD007439C405B895DDD36B9B2BF96">
    <w:name w:val="A59DD007439C405B895DDD36B9B2BF96"/>
    <w:rsid w:val="00E300A0"/>
  </w:style>
  <w:style w:type="paragraph" w:customStyle="1" w:styleId="FCBA3439CCB5492C9D24F2F56E355865">
    <w:name w:val="FCBA3439CCB5492C9D24F2F56E355865"/>
    <w:rsid w:val="00E300A0"/>
  </w:style>
  <w:style w:type="paragraph" w:customStyle="1" w:styleId="92092E5304554732950ACAD4C2207F3D">
    <w:name w:val="92092E5304554732950ACAD4C2207F3D"/>
    <w:rsid w:val="00E300A0"/>
  </w:style>
  <w:style w:type="paragraph" w:customStyle="1" w:styleId="3D4530CE569243B29F10F084797A4FB0">
    <w:name w:val="3D4530CE569243B29F10F084797A4FB0"/>
    <w:rsid w:val="00E300A0"/>
  </w:style>
  <w:style w:type="paragraph" w:customStyle="1" w:styleId="E942A8D857294EBC89560E838681D120">
    <w:name w:val="E942A8D857294EBC89560E838681D120"/>
    <w:rsid w:val="00E300A0"/>
  </w:style>
  <w:style w:type="paragraph" w:customStyle="1" w:styleId="1C4DD4433D284B45826DDCCCC5C41A16">
    <w:name w:val="1C4DD4433D284B45826DDCCCC5C41A16"/>
    <w:rsid w:val="00E300A0"/>
  </w:style>
  <w:style w:type="paragraph" w:customStyle="1" w:styleId="BB69E375BA5544D58B827E6C730E1523">
    <w:name w:val="BB69E375BA5544D58B827E6C730E1523"/>
    <w:rsid w:val="00E300A0"/>
  </w:style>
  <w:style w:type="paragraph" w:customStyle="1" w:styleId="F4CA976E4CA94ECFBEE47B101300F8BF">
    <w:name w:val="F4CA976E4CA94ECFBEE47B101300F8BF"/>
    <w:rsid w:val="00E300A0"/>
  </w:style>
  <w:style w:type="paragraph" w:customStyle="1" w:styleId="68719CAD97CB477EB1D6D570C51AF1FB">
    <w:name w:val="68719CAD97CB477EB1D6D570C51AF1FB"/>
    <w:rsid w:val="00E300A0"/>
  </w:style>
  <w:style w:type="paragraph" w:customStyle="1" w:styleId="33BFD29EA8564C9AA095469825578E45">
    <w:name w:val="33BFD29EA8564C9AA095469825578E45"/>
    <w:rsid w:val="00E300A0"/>
  </w:style>
  <w:style w:type="paragraph" w:customStyle="1" w:styleId="B3DCD52B47B543F28FA35A38E058F99F">
    <w:name w:val="B3DCD52B47B543F28FA35A38E058F99F"/>
    <w:rsid w:val="00E300A0"/>
  </w:style>
  <w:style w:type="paragraph" w:customStyle="1" w:styleId="9F6AEFBC20EC41FA8493D86411393E78">
    <w:name w:val="9F6AEFBC20EC41FA8493D86411393E78"/>
    <w:rsid w:val="00E300A0"/>
  </w:style>
  <w:style w:type="paragraph" w:customStyle="1" w:styleId="42DEC5525EA74A4AB2A4DEE3913792F9">
    <w:name w:val="42DEC5525EA74A4AB2A4DEE3913792F9"/>
    <w:rsid w:val="00E300A0"/>
  </w:style>
  <w:style w:type="paragraph" w:customStyle="1" w:styleId="E0EB36A073D5445CB49AA4DF9BE0F6B3">
    <w:name w:val="E0EB36A073D5445CB49AA4DF9BE0F6B3"/>
    <w:rsid w:val="00E300A0"/>
  </w:style>
  <w:style w:type="paragraph" w:customStyle="1" w:styleId="720C66DF32A942A09357C904D9D6E52F">
    <w:name w:val="720C66DF32A942A09357C904D9D6E52F"/>
    <w:rsid w:val="00E300A0"/>
  </w:style>
  <w:style w:type="paragraph" w:customStyle="1" w:styleId="97E828D8C2CE43C7A84D670C3FDFB00F">
    <w:name w:val="97E828D8C2CE43C7A84D670C3FDFB00F"/>
    <w:rsid w:val="00E300A0"/>
  </w:style>
  <w:style w:type="paragraph" w:customStyle="1" w:styleId="454AC0C5351C40CFBC87D45C51F00013">
    <w:name w:val="454AC0C5351C40CFBC87D45C51F00013"/>
    <w:rsid w:val="00E300A0"/>
  </w:style>
  <w:style w:type="paragraph" w:customStyle="1" w:styleId="105CFFC6E19D4E82BFA34F17CC1262E9">
    <w:name w:val="105CFFC6E19D4E82BFA34F17CC1262E9"/>
    <w:rsid w:val="00E300A0"/>
  </w:style>
  <w:style w:type="paragraph" w:customStyle="1" w:styleId="A7D247C4E3DC4FACA3CADD78D9BD83F4">
    <w:name w:val="A7D247C4E3DC4FACA3CADD78D9BD83F4"/>
    <w:rsid w:val="00E300A0"/>
  </w:style>
  <w:style w:type="paragraph" w:customStyle="1" w:styleId="504617F264594E11AC461EB836CDABE4">
    <w:name w:val="504617F264594E11AC461EB836CDABE4"/>
    <w:rsid w:val="00E300A0"/>
  </w:style>
  <w:style w:type="paragraph" w:customStyle="1" w:styleId="43FC1EC805194CDF87474918FD12C7C7">
    <w:name w:val="43FC1EC805194CDF87474918FD12C7C7"/>
    <w:rsid w:val="00E300A0"/>
  </w:style>
  <w:style w:type="paragraph" w:customStyle="1" w:styleId="7364F3B5C2BF4CC39214EB32A3424254">
    <w:name w:val="7364F3B5C2BF4CC39214EB32A3424254"/>
    <w:rsid w:val="00E300A0"/>
  </w:style>
  <w:style w:type="paragraph" w:customStyle="1" w:styleId="CD93E8E5528542A88499097DE6943E18">
    <w:name w:val="CD93E8E5528542A88499097DE6943E18"/>
    <w:rsid w:val="00E300A0"/>
  </w:style>
  <w:style w:type="paragraph" w:customStyle="1" w:styleId="DEC077C9B2424568B0D1D81791F24910">
    <w:name w:val="DEC077C9B2424568B0D1D81791F24910"/>
    <w:rsid w:val="00E300A0"/>
  </w:style>
  <w:style w:type="paragraph" w:customStyle="1" w:styleId="447090CC1D8341BC9EEDE1A454EBB827">
    <w:name w:val="447090CC1D8341BC9EEDE1A454EBB827"/>
    <w:rsid w:val="00E300A0"/>
  </w:style>
  <w:style w:type="paragraph" w:customStyle="1" w:styleId="62DD3C81BD2D4FDAB56ABD13A72F6D0D">
    <w:name w:val="62DD3C81BD2D4FDAB56ABD13A72F6D0D"/>
    <w:rsid w:val="00E300A0"/>
  </w:style>
  <w:style w:type="paragraph" w:customStyle="1" w:styleId="AADC6CDE94644D5F833D93FF443A0EC5">
    <w:name w:val="AADC6CDE94644D5F833D93FF443A0EC5"/>
    <w:rsid w:val="00E300A0"/>
  </w:style>
  <w:style w:type="paragraph" w:customStyle="1" w:styleId="218A70B1A77146B99976A1674FE37ABA">
    <w:name w:val="218A70B1A77146B99976A1674FE37ABA"/>
    <w:rsid w:val="00E300A0"/>
  </w:style>
  <w:style w:type="paragraph" w:customStyle="1" w:styleId="ADA6D73C60594923AA1449AB4F05FBA0">
    <w:name w:val="ADA6D73C60594923AA1449AB4F05FBA0"/>
    <w:rsid w:val="00E300A0"/>
  </w:style>
  <w:style w:type="paragraph" w:customStyle="1" w:styleId="536E76E757DB40DEB1F41DA8F015A941">
    <w:name w:val="536E76E757DB40DEB1F41DA8F015A941"/>
    <w:rsid w:val="00E300A0"/>
  </w:style>
  <w:style w:type="paragraph" w:customStyle="1" w:styleId="AD1A0EACA72044E4915D3EFABFC9F66C">
    <w:name w:val="AD1A0EACA72044E4915D3EFABFC9F66C"/>
    <w:rsid w:val="00E300A0"/>
  </w:style>
  <w:style w:type="paragraph" w:customStyle="1" w:styleId="E36ADA8E8A98467FB8175039322B4739">
    <w:name w:val="E36ADA8E8A98467FB8175039322B4739"/>
    <w:rsid w:val="00E300A0"/>
  </w:style>
  <w:style w:type="paragraph" w:customStyle="1" w:styleId="6955F38AA0D94CBB9BAB3E2AC6AFFB39">
    <w:name w:val="6955F38AA0D94CBB9BAB3E2AC6AFFB39"/>
    <w:rsid w:val="00E300A0"/>
  </w:style>
  <w:style w:type="paragraph" w:customStyle="1" w:styleId="4B983990F4384D9785AF08B426C5C875">
    <w:name w:val="4B983990F4384D9785AF08B426C5C875"/>
    <w:rsid w:val="00E300A0"/>
  </w:style>
  <w:style w:type="paragraph" w:customStyle="1" w:styleId="6E369ABC31B1459C9EA577B7B3C680A7">
    <w:name w:val="6E369ABC31B1459C9EA577B7B3C680A7"/>
    <w:rsid w:val="00E300A0"/>
  </w:style>
  <w:style w:type="paragraph" w:customStyle="1" w:styleId="1DA6946735334CA8A5CBFA61F14D298C">
    <w:name w:val="1DA6946735334CA8A5CBFA61F14D298C"/>
    <w:rsid w:val="00E300A0"/>
  </w:style>
  <w:style w:type="paragraph" w:customStyle="1" w:styleId="61B94DD8A0594658BCB99D56F73433F7">
    <w:name w:val="61B94DD8A0594658BCB99D56F73433F7"/>
    <w:rsid w:val="00E300A0"/>
  </w:style>
  <w:style w:type="paragraph" w:customStyle="1" w:styleId="163A19F2B418459291BA4A573A766FB2">
    <w:name w:val="163A19F2B418459291BA4A573A766FB2"/>
    <w:rsid w:val="00E300A0"/>
  </w:style>
  <w:style w:type="paragraph" w:customStyle="1" w:styleId="AA831136963341B1ABF9637557C77E80">
    <w:name w:val="AA831136963341B1ABF9637557C77E80"/>
    <w:rsid w:val="00E300A0"/>
  </w:style>
  <w:style w:type="paragraph" w:customStyle="1" w:styleId="D9EFAE5D0BB34157933D43442D8E98B1">
    <w:name w:val="D9EFAE5D0BB34157933D43442D8E98B1"/>
    <w:rsid w:val="00E300A0"/>
  </w:style>
  <w:style w:type="paragraph" w:customStyle="1" w:styleId="7C59AA22EB6945F499080A182FA8F1AF">
    <w:name w:val="7C59AA22EB6945F499080A182FA8F1AF"/>
    <w:rsid w:val="00E300A0"/>
  </w:style>
  <w:style w:type="paragraph" w:customStyle="1" w:styleId="926110EF41CD4CA1ACFFC2D13456D4E8">
    <w:name w:val="926110EF41CD4CA1ACFFC2D13456D4E8"/>
    <w:rsid w:val="00E300A0"/>
  </w:style>
  <w:style w:type="paragraph" w:customStyle="1" w:styleId="1B93C87FA26C4EB7A56764B7D6AD496F">
    <w:name w:val="1B93C87FA26C4EB7A56764B7D6AD496F"/>
    <w:rsid w:val="00E300A0"/>
  </w:style>
  <w:style w:type="paragraph" w:customStyle="1" w:styleId="EDC4F91E36804AF6AD8DF39741FED99F">
    <w:name w:val="EDC4F91E36804AF6AD8DF39741FED99F"/>
    <w:rsid w:val="00E300A0"/>
  </w:style>
  <w:style w:type="paragraph" w:customStyle="1" w:styleId="FD3E12FE88034211892CC0470AE1691A">
    <w:name w:val="FD3E12FE88034211892CC0470AE1691A"/>
    <w:rsid w:val="00E300A0"/>
  </w:style>
  <w:style w:type="paragraph" w:customStyle="1" w:styleId="E231D45310B841F5B2F94BEB3BF2A747">
    <w:name w:val="E231D45310B841F5B2F94BEB3BF2A747"/>
    <w:rsid w:val="00E300A0"/>
  </w:style>
  <w:style w:type="paragraph" w:customStyle="1" w:styleId="9E2C665FC09440C2B82EF648AF41257B">
    <w:name w:val="9E2C665FC09440C2B82EF648AF41257B"/>
    <w:rsid w:val="00E300A0"/>
  </w:style>
  <w:style w:type="paragraph" w:customStyle="1" w:styleId="A0CFC63C1201430D8A5708D8FD4F6188">
    <w:name w:val="A0CFC63C1201430D8A5708D8FD4F6188"/>
    <w:rsid w:val="00E300A0"/>
  </w:style>
  <w:style w:type="paragraph" w:customStyle="1" w:styleId="36B700844D6D4FA0B60A8E5CD0D2EE7A">
    <w:name w:val="36B700844D6D4FA0B60A8E5CD0D2EE7A"/>
    <w:rsid w:val="00E300A0"/>
  </w:style>
  <w:style w:type="paragraph" w:customStyle="1" w:styleId="7936F42C6FCF4C6CA14FB7AD2BF22EBA">
    <w:name w:val="7936F42C6FCF4C6CA14FB7AD2BF22EBA"/>
    <w:rsid w:val="00E300A0"/>
  </w:style>
  <w:style w:type="paragraph" w:customStyle="1" w:styleId="4D8E693E9DD24D0ABE6BAD4AADCD145F">
    <w:name w:val="4D8E693E9DD24D0ABE6BAD4AADCD145F"/>
    <w:rsid w:val="00E300A0"/>
  </w:style>
  <w:style w:type="paragraph" w:customStyle="1" w:styleId="D6DA6C03DC3D4C5AA279032344BB1F84">
    <w:name w:val="D6DA6C03DC3D4C5AA279032344BB1F84"/>
    <w:rsid w:val="00E300A0"/>
  </w:style>
  <w:style w:type="paragraph" w:customStyle="1" w:styleId="9C1E71B10D33425FB57F01CA13A19CFD">
    <w:name w:val="9C1E71B10D33425FB57F01CA13A19CFD"/>
    <w:rsid w:val="00E300A0"/>
  </w:style>
  <w:style w:type="paragraph" w:customStyle="1" w:styleId="C3DE96DE0136437B86D3506D1FD3917A">
    <w:name w:val="C3DE96DE0136437B86D3506D1FD3917A"/>
    <w:rsid w:val="00E300A0"/>
  </w:style>
  <w:style w:type="paragraph" w:customStyle="1" w:styleId="899D840D5CD84E1CBB2737852E44C656">
    <w:name w:val="899D840D5CD84E1CBB2737852E44C656"/>
    <w:rsid w:val="00E300A0"/>
  </w:style>
  <w:style w:type="paragraph" w:customStyle="1" w:styleId="A8D4834173BE4A689056E4E31910B6CA">
    <w:name w:val="A8D4834173BE4A689056E4E31910B6CA"/>
    <w:rsid w:val="00E300A0"/>
  </w:style>
  <w:style w:type="paragraph" w:customStyle="1" w:styleId="988131C422E8416BA54D367DD21ED414">
    <w:name w:val="988131C422E8416BA54D367DD21ED414"/>
    <w:rsid w:val="00E300A0"/>
  </w:style>
  <w:style w:type="paragraph" w:customStyle="1" w:styleId="94CA8C70C7C74EC287AEAADED2BBFCED">
    <w:name w:val="94CA8C70C7C74EC287AEAADED2BBFCED"/>
    <w:rsid w:val="00E300A0"/>
  </w:style>
  <w:style w:type="paragraph" w:customStyle="1" w:styleId="925671AEF6B64E2E8DF73BB51B5E4F0B">
    <w:name w:val="925671AEF6B64E2E8DF73BB51B5E4F0B"/>
    <w:rsid w:val="00E300A0"/>
  </w:style>
  <w:style w:type="paragraph" w:customStyle="1" w:styleId="46CD414060CB44F2921AE1EDE2DEDAB5">
    <w:name w:val="46CD414060CB44F2921AE1EDE2DEDAB5"/>
    <w:rsid w:val="00E300A0"/>
  </w:style>
  <w:style w:type="paragraph" w:customStyle="1" w:styleId="54551DD5DE1F4094AF9F9DCD38BAD06E">
    <w:name w:val="54551DD5DE1F4094AF9F9DCD38BAD06E"/>
    <w:rsid w:val="00E300A0"/>
  </w:style>
  <w:style w:type="paragraph" w:customStyle="1" w:styleId="8926E3655752410EA5B847C51B9DAE2A">
    <w:name w:val="8926E3655752410EA5B847C51B9DAE2A"/>
    <w:rsid w:val="00E300A0"/>
  </w:style>
  <w:style w:type="paragraph" w:customStyle="1" w:styleId="6D1D80F7D4504100B1DF676FFA1497D0">
    <w:name w:val="6D1D80F7D4504100B1DF676FFA1497D0"/>
    <w:rsid w:val="00E300A0"/>
  </w:style>
  <w:style w:type="paragraph" w:customStyle="1" w:styleId="9059B59E331442A78813BEDFA0DFF82E">
    <w:name w:val="9059B59E331442A78813BEDFA0DFF82E"/>
    <w:rsid w:val="00E300A0"/>
  </w:style>
  <w:style w:type="paragraph" w:customStyle="1" w:styleId="78B5192D97B5441883C0E4E37B032FFF">
    <w:name w:val="78B5192D97B5441883C0E4E37B032FFF"/>
    <w:rsid w:val="00E300A0"/>
  </w:style>
  <w:style w:type="paragraph" w:customStyle="1" w:styleId="7DC881730DE647E582D512D81D0FBB11">
    <w:name w:val="7DC881730DE647E582D512D81D0FBB11"/>
    <w:rsid w:val="00E300A0"/>
  </w:style>
  <w:style w:type="paragraph" w:customStyle="1" w:styleId="6D90F28D02304FD182E69DDAE6EB8B2C">
    <w:name w:val="6D90F28D02304FD182E69DDAE6EB8B2C"/>
    <w:rsid w:val="00E300A0"/>
  </w:style>
  <w:style w:type="paragraph" w:customStyle="1" w:styleId="44AB24277E894DEBBF6427E211AC902F">
    <w:name w:val="44AB24277E894DEBBF6427E211AC902F"/>
    <w:rsid w:val="00E300A0"/>
  </w:style>
  <w:style w:type="paragraph" w:customStyle="1" w:styleId="8F66DE0AA31C493FAE7892B5745B19BC">
    <w:name w:val="8F66DE0AA31C493FAE7892B5745B19BC"/>
    <w:rsid w:val="00E300A0"/>
  </w:style>
  <w:style w:type="paragraph" w:customStyle="1" w:styleId="98B1B1EB7CA744DCAB149D42A18B3502">
    <w:name w:val="98B1B1EB7CA744DCAB149D42A18B3502"/>
    <w:rsid w:val="00E300A0"/>
  </w:style>
  <w:style w:type="paragraph" w:customStyle="1" w:styleId="505616C4B9764CDE83F8C2897D22E0E1">
    <w:name w:val="505616C4B9764CDE83F8C2897D22E0E1"/>
    <w:rsid w:val="00E300A0"/>
  </w:style>
  <w:style w:type="paragraph" w:customStyle="1" w:styleId="737BFD7990D449BBA0821D341A82D979">
    <w:name w:val="737BFD7990D449BBA0821D341A82D979"/>
    <w:rsid w:val="00E300A0"/>
  </w:style>
  <w:style w:type="paragraph" w:customStyle="1" w:styleId="FB030B1EE898480F980EFBDDC646CEC3">
    <w:name w:val="FB030B1EE898480F980EFBDDC646CEC3"/>
    <w:rsid w:val="00E300A0"/>
  </w:style>
  <w:style w:type="paragraph" w:customStyle="1" w:styleId="31B86C7913384B29931EC11BB7C08827">
    <w:name w:val="31B86C7913384B29931EC11BB7C08827"/>
    <w:rsid w:val="00E300A0"/>
  </w:style>
  <w:style w:type="paragraph" w:customStyle="1" w:styleId="F9631F965E3F40B986B396F5FFC8E4FA">
    <w:name w:val="F9631F965E3F40B986B396F5FFC8E4FA"/>
    <w:rsid w:val="00E300A0"/>
  </w:style>
  <w:style w:type="paragraph" w:customStyle="1" w:styleId="C8FBDE236C7148EBA752210136FE8CC0">
    <w:name w:val="C8FBDE236C7148EBA752210136FE8CC0"/>
    <w:rsid w:val="00E300A0"/>
  </w:style>
  <w:style w:type="paragraph" w:customStyle="1" w:styleId="100EA58546344253AE7A095D0288CD4C">
    <w:name w:val="100EA58546344253AE7A095D0288CD4C"/>
    <w:rsid w:val="00E300A0"/>
  </w:style>
  <w:style w:type="paragraph" w:customStyle="1" w:styleId="3FC652D2400C44268A19C820EAF4B42A">
    <w:name w:val="3FC652D2400C44268A19C820EAF4B42A"/>
    <w:rsid w:val="00E300A0"/>
  </w:style>
  <w:style w:type="paragraph" w:customStyle="1" w:styleId="FE969968B15049E99736958FB5670582">
    <w:name w:val="FE969968B15049E99736958FB5670582"/>
    <w:rsid w:val="00E300A0"/>
  </w:style>
  <w:style w:type="paragraph" w:customStyle="1" w:styleId="BCDA580001904DEE82724D48E0727473">
    <w:name w:val="BCDA580001904DEE82724D48E0727473"/>
    <w:rsid w:val="00E300A0"/>
  </w:style>
  <w:style w:type="paragraph" w:customStyle="1" w:styleId="BBDACA7A63244D08BE36F35A54EFED0D">
    <w:name w:val="BBDACA7A63244D08BE36F35A54EFED0D"/>
    <w:rsid w:val="00E300A0"/>
  </w:style>
  <w:style w:type="paragraph" w:customStyle="1" w:styleId="9D92F08425124FC48C04445773C8E445">
    <w:name w:val="9D92F08425124FC48C04445773C8E445"/>
    <w:rsid w:val="00E300A0"/>
  </w:style>
  <w:style w:type="paragraph" w:customStyle="1" w:styleId="8AF817A361684519814B9E431D7629BA">
    <w:name w:val="8AF817A361684519814B9E431D7629BA"/>
    <w:rsid w:val="00E300A0"/>
  </w:style>
  <w:style w:type="paragraph" w:customStyle="1" w:styleId="882F0EA795374CAAAE42E8223CB807FE">
    <w:name w:val="882F0EA795374CAAAE42E8223CB807FE"/>
    <w:rsid w:val="00E300A0"/>
  </w:style>
  <w:style w:type="paragraph" w:customStyle="1" w:styleId="922C8361D01C4F189DA6F15698D55741">
    <w:name w:val="922C8361D01C4F189DA6F15698D55741"/>
    <w:rsid w:val="00E300A0"/>
  </w:style>
  <w:style w:type="paragraph" w:customStyle="1" w:styleId="B4311B21489947969D9D4248BB68BBB6">
    <w:name w:val="B4311B21489947969D9D4248BB68BBB6"/>
    <w:rsid w:val="00E300A0"/>
  </w:style>
  <w:style w:type="paragraph" w:customStyle="1" w:styleId="727F5B4AB684489785D1602961F464FE">
    <w:name w:val="727F5B4AB684489785D1602961F464FE"/>
    <w:rsid w:val="00E300A0"/>
  </w:style>
  <w:style w:type="paragraph" w:customStyle="1" w:styleId="02E9B31C658D405E819C86542997E1A3">
    <w:name w:val="02E9B31C658D405E819C86542997E1A3"/>
    <w:rsid w:val="00E300A0"/>
  </w:style>
  <w:style w:type="paragraph" w:customStyle="1" w:styleId="A6C0BCBFB59C485FAF9C83D0C1383982">
    <w:name w:val="A6C0BCBFB59C485FAF9C83D0C1383982"/>
    <w:rsid w:val="00E300A0"/>
  </w:style>
  <w:style w:type="paragraph" w:customStyle="1" w:styleId="7438DBD00F864EE88691B5B9B1A159EA">
    <w:name w:val="7438DBD00F864EE88691B5B9B1A159EA"/>
    <w:rsid w:val="00E300A0"/>
  </w:style>
  <w:style w:type="paragraph" w:customStyle="1" w:styleId="508D3E33F76749EFAC75CC282A998AB5">
    <w:name w:val="508D3E33F76749EFAC75CC282A998AB5"/>
    <w:rsid w:val="00E300A0"/>
  </w:style>
  <w:style w:type="paragraph" w:customStyle="1" w:styleId="AE45A7CA379D424B9B728E65622901FE">
    <w:name w:val="AE45A7CA379D424B9B728E65622901FE"/>
    <w:rsid w:val="00E300A0"/>
  </w:style>
  <w:style w:type="paragraph" w:customStyle="1" w:styleId="032ABC540667480D856F7EE3022651B7">
    <w:name w:val="032ABC540667480D856F7EE3022651B7"/>
    <w:rsid w:val="00E300A0"/>
  </w:style>
  <w:style w:type="paragraph" w:customStyle="1" w:styleId="A52C24C94D7C4BC48054B4E3AE7AC106">
    <w:name w:val="A52C24C94D7C4BC48054B4E3AE7AC106"/>
    <w:rsid w:val="00E300A0"/>
  </w:style>
  <w:style w:type="paragraph" w:customStyle="1" w:styleId="4AF02B57E1DF4B2DB6494EC888BAC2E8">
    <w:name w:val="4AF02B57E1DF4B2DB6494EC888BAC2E8"/>
    <w:rsid w:val="00E300A0"/>
  </w:style>
  <w:style w:type="paragraph" w:customStyle="1" w:styleId="D15619E94D5848AC89BDDDF7BDBD4FD4">
    <w:name w:val="D15619E94D5848AC89BDDDF7BDBD4FD4"/>
    <w:rsid w:val="00E300A0"/>
  </w:style>
  <w:style w:type="paragraph" w:customStyle="1" w:styleId="16646D0BCB9845A684B7D647022F1FB1">
    <w:name w:val="16646D0BCB9845A684B7D647022F1FB1"/>
    <w:rsid w:val="00E300A0"/>
  </w:style>
  <w:style w:type="paragraph" w:customStyle="1" w:styleId="821EE6404D804EBAB60E944659B50952">
    <w:name w:val="821EE6404D804EBAB60E944659B50952"/>
    <w:rsid w:val="00E300A0"/>
  </w:style>
  <w:style w:type="paragraph" w:customStyle="1" w:styleId="05BE03FDEA094ECE8AAB8D3C87184A15">
    <w:name w:val="05BE03FDEA094ECE8AAB8D3C87184A15"/>
    <w:rsid w:val="00E300A0"/>
  </w:style>
  <w:style w:type="paragraph" w:customStyle="1" w:styleId="C2EF72ACA58A42B18C5BD90ECC8C30AE">
    <w:name w:val="C2EF72ACA58A42B18C5BD90ECC8C30AE"/>
    <w:rsid w:val="00E300A0"/>
  </w:style>
  <w:style w:type="paragraph" w:customStyle="1" w:styleId="69D0EBA3FFAA472B880A493CFADB9236">
    <w:name w:val="69D0EBA3FFAA472B880A493CFADB9236"/>
    <w:rsid w:val="00E300A0"/>
  </w:style>
  <w:style w:type="paragraph" w:customStyle="1" w:styleId="1EF552F06ED84E5AA94AB18DC5D4E935">
    <w:name w:val="1EF552F06ED84E5AA94AB18DC5D4E935"/>
    <w:rsid w:val="00E300A0"/>
  </w:style>
  <w:style w:type="paragraph" w:customStyle="1" w:styleId="301142FBD9764E04BB797B0F04BEC6B5">
    <w:name w:val="301142FBD9764E04BB797B0F04BEC6B5"/>
    <w:rsid w:val="00E300A0"/>
  </w:style>
  <w:style w:type="paragraph" w:customStyle="1" w:styleId="E3414D56F1564D85958DC11516D51557">
    <w:name w:val="E3414D56F1564D85958DC11516D51557"/>
    <w:rsid w:val="00E300A0"/>
  </w:style>
  <w:style w:type="paragraph" w:customStyle="1" w:styleId="940A9CC95A9E40DABEAE781D9DA91E4F">
    <w:name w:val="940A9CC95A9E40DABEAE781D9DA91E4F"/>
    <w:rsid w:val="00E300A0"/>
  </w:style>
  <w:style w:type="paragraph" w:customStyle="1" w:styleId="39FF1866D2C24863878674D5FF0A293E">
    <w:name w:val="39FF1866D2C24863878674D5FF0A293E"/>
    <w:rsid w:val="00E300A0"/>
  </w:style>
  <w:style w:type="paragraph" w:customStyle="1" w:styleId="110D52F1B1F6436A9F1F6DDFA8A9D668">
    <w:name w:val="110D52F1B1F6436A9F1F6DDFA8A9D668"/>
    <w:rsid w:val="00E300A0"/>
  </w:style>
  <w:style w:type="paragraph" w:customStyle="1" w:styleId="15538F0BD1394B0EA8A92F00E08FB617">
    <w:name w:val="15538F0BD1394B0EA8A92F00E08FB617"/>
    <w:rsid w:val="00E300A0"/>
  </w:style>
  <w:style w:type="paragraph" w:customStyle="1" w:styleId="0CB6E2E80DB645ADAB961B3644088537">
    <w:name w:val="0CB6E2E80DB645ADAB961B3644088537"/>
    <w:rsid w:val="00E300A0"/>
  </w:style>
  <w:style w:type="paragraph" w:customStyle="1" w:styleId="BE858E39D434442BA823FB0BDC373560">
    <w:name w:val="BE858E39D434442BA823FB0BDC373560"/>
    <w:rsid w:val="00E300A0"/>
  </w:style>
  <w:style w:type="paragraph" w:customStyle="1" w:styleId="DC963902B4BD4C498000D1D5E845982D">
    <w:name w:val="DC963902B4BD4C498000D1D5E845982D"/>
    <w:rsid w:val="00E300A0"/>
  </w:style>
  <w:style w:type="paragraph" w:customStyle="1" w:styleId="CC6BB3A5FB844E39B2A66D0BEEE12F11">
    <w:name w:val="CC6BB3A5FB844E39B2A66D0BEEE12F11"/>
    <w:rsid w:val="00E300A0"/>
  </w:style>
  <w:style w:type="paragraph" w:customStyle="1" w:styleId="09218F2618F645478D8D2F5FA03CB1CC">
    <w:name w:val="09218F2618F645478D8D2F5FA03CB1CC"/>
    <w:rsid w:val="00E300A0"/>
  </w:style>
  <w:style w:type="paragraph" w:customStyle="1" w:styleId="4BF382DDEC4F4EDF97037A6D44B3CA95">
    <w:name w:val="4BF382DDEC4F4EDF97037A6D44B3CA95"/>
    <w:rsid w:val="00E300A0"/>
  </w:style>
  <w:style w:type="paragraph" w:customStyle="1" w:styleId="2B65CBA65E0F4DD2955C02851789AB7F">
    <w:name w:val="2B65CBA65E0F4DD2955C02851789AB7F"/>
    <w:rsid w:val="00E300A0"/>
  </w:style>
  <w:style w:type="paragraph" w:customStyle="1" w:styleId="A45821E79AC748CF826FF119452450C5">
    <w:name w:val="A45821E79AC748CF826FF119452450C5"/>
    <w:rsid w:val="00E300A0"/>
  </w:style>
  <w:style w:type="paragraph" w:customStyle="1" w:styleId="4AE1145E9E044D09AD0A5A2D43DA23AD">
    <w:name w:val="4AE1145E9E044D09AD0A5A2D43DA23AD"/>
    <w:rsid w:val="00E300A0"/>
  </w:style>
  <w:style w:type="paragraph" w:customStyle="1" w:styleId="2B889D3EC2D84AB88F81162666C32C8C">
    <w:name w:val="2B889D3EC2D84AB88F81162666C32C8C"/>
    <w:rsid w:val="00E300A0"/>
  </w:style>
  <w:style w:type="paragraph" w:customStyle="1" w:styleId="2F5FC1C0D38B4AF7918A7520E4B94101">
    <w:name w:val="2F5FC1C0D38B4AF7918A7520E4B94101"/>
    <w:rsid w:val="00E300A0"/>
  </w:style>
  <w:style w:type="paragraph" w:customStyle="1" w:styleId="C7DDFA7F8BA14002885E5EF029D57FDD">
    <w:name w:val="C7DDFA7F8BA14002885E5EF029D57FDD"/>
    <w:rsid w:val="00E300A0"/>
  </w:style>
  <w:style w:type="paragraph" w:customStyle="1" w:styleId="0DFB0A93A94F4D8E856E5615B6ECF121">
    <w:name w:val="0DFB0A93A94F4D8E856E5615B6ECF121"/>
    <w:rsid w:val="00E300A0"/>
  </w:style>
  <w:style w:type="paragraph" w:customStyle="1" w:styleId="3457B2DDC7CC46D39CA36C1EEB0E8E99">
    <w:name w:val="3457B2DDC7CC46D39CA36C1EEB0E8E99"/>
    <w:rsid w:val="00E300A0"/>
  </w:style>
  <w:style w:type="paragraph" w:customStyle="1" w:styleId="7923F987D9BC4744975975C1C97ABC91">
    <w:name w:val="7923F987D9BC4744975975C1C97ABC91"/>
    <w:rsid w:val="00E300A0"/>
  </w:style>
  <w:style w:type="paragraph" w:customStyle="1" w:styleId="A0FDBCAF444F42478464E8D955A02DA3">
    <w:name w:val="A0FDBCAF444F42478464E8D955A02DA3"/>
    <w:rsid w:val="00E300A0"/>
  </w:style>
  <w:style w:type="paragraph" w:customStyle="1" w:styleId="9745757121A64995BC594AC29DCDA0AA">
    <w:name w:val="9745757121A64995BC594AC29DCDA0AA"/>
    <w:rsid w:val="00E300A0"/>
  </w:style>
  <w:style w:type="paragraph" w:customStyle="1" w:styleId="FA4EBC4386EB432E9BDD1EFA09EE8748">
    <w:name w:val="FA4EBC4386EB432E9BDD1EFA09EE8748"/>
    <w:rsid w:val="00E300A0"/>
  </w:style>
  <w:style w:type="paragraph" w:customStyle="1" w:styleId="E9A8036663F94385A88F117BB2EFBD29">
    <w:name w:val="E9A8036663F94385A88F117BB2EFBD29"/>
    <w:rsid w:val="00E300A0"/>
  </w:style>
  <w:style w:type="paragraph" w:customStyle="1" w:styleId="A832011378C9461B9C6086E47EA87C2B">
    <w:name w:val="A832011378C9461B9C6086E47EA87C2B"/>
    <w:rsid w:val="00E300A0"/>
  </w:style>
  <w:style w:type="paragraph" w:customStyle="1" w:styleId="D5560B18E2AD4D6D9454F02A1C1CCF89">
    <w:name w:val="D5560B18E2AD4D6D9454F02A1C1CCF89"/>
    <w:rsid w:val="00E300A0"/>
  </w:style>
  <w:style w:type="paragraph" w:customStyle="1" w:styleId="72DA1123BE0344E394E00583E204B698">
    <w:name w:val="72DA1123BE0344E394E00583E204B698"/>
    <w:rsid w:val="00E300A0"/>
  </w:style>
  <w:style w:type="paragraph" w:customStyle="1" w:styleId="24D74578A4F347C191DAC9128632C5EB">
    <w:name w:val="24D74578A4F347C191DAC9128632C5EB"/>
    <w:rsid w:val="00E300A0"/>
  </w:style>
  <w:style w:type="paragraph" w:customStyle="1" w:styleId="1164DCD89AFC4B2982B5ED6AC7DC523F">
    <w:name w:val="1164DCD89AFC4B2982B5ED6AC7DC523F"/>
    <w:rsid w:val="00E300A0"/>
  </w:style>
  <w:style w:type="paragraph" w:customStyle="1" w:styleId="597061DECB4B46A5AB32CFA2E0A940E0">
    <w:name w:val="597061DECB4B46A5AB32CFA2E0A940E0"/>
    <w:rsid w:val="00E300A0"/>
  </w:style>
  <w:style w:type="paragraph" w:customStyle="1" w:styleId="D3438288173E45FB8BAD0A664371A42F">
    <w:name w:val="D3438288173E45FB8BAD0A664371A42F"/>
    <w:rsid w:val="00E300A0"/>
  </w:style>
  <w:style w:type="paragraph" w:customStyle="1" w:styleId="2FEF16AE27CD40BFACB9A509411DB9F9">
    <w:name w:val="2FEF16AE27CD40BFACB9A509411DB9F9"/>
    <w:rsid w:val="00E300A0"/>
  </w:style>
  <w:style w:type="paragraph" w:customStyle="1" w:styleId="36DE5CD3A155492488E2C64C3DDF012D">
    <w:name w:val="36DE5CD3A155492488E2C64C3DDF012D"/>
    <w:rsid w:val="00E300A0"/>
  </w:style>
  <w:style w:type="paragraph" w:customStyle="1" w:styleId="449000594084423C85D3EC1419D11005">
    <w:name w:val="449000594084423C85D3EC1419D11005"/>
    <w:rsid w:val="00E300A0"/>
  </w:style>
  <w:style w:type="paragraph" w:customStyle="1" w:styleId="60396C39367C4EF18585BFBC6EE6E764">
    <w:name w:val="60396C39367C4EF18585BFBC6EE6E764"/>
    <w:rsid w:val="00E300A0"/>
  </w:style>
  <w:style w:type="paragraph" w:customStyle="1" w:styleId="95A94782524748B488AF61812727FE5F">
    <w:name w:val="95A94782524748B488AF61812727FE5F"/>
    <w:rsid w:val="00E300A0"/>
  </w:style>
  <w:style w:type="paragraph" w:customStyle="1" w:styleId="9B65CFD9F8AC459FBC7B684108AA4838">
    <w:name w:val="9B65CFD9F8AC459FBC7B684108AA4838"/>
    <w:rsid w:val="00E300A0"/>
  </w:style>
  <w:style w:type="paragraph" w:customStyle="1" w:styleId="F69BB3B6E1014BAE8DBAC535E5157F39">
    <w:name w:val="F69BB3B6E1014BAE8DBAC535E5157F39"/>
    <w:rsid w:val="00E300A0"/>
  </w:style>
  <w:style w:type="paragraph" w:customStyle="1" w:styleId="82CAABB392FB432092BAC49AEC4471AF">
    <w:name w:val="82CAABB392FB432092BAC49AEC4471AF"/>
    <w:rsid w:val="00E300A0"/>
  </w:style>
  <w:style w:type="paragraph" w:customStyle="1" w:styleId="09EB357939F14D18A8F11B43E47AD715">
    <w:name w:val="09EB357939F14D18A8F11B43E47AD715"/>
    <w:rsid w:val="00E300A0"/>
  </w:style>
  <w:style w:type="paragraph" w:customStyle="1" w:styleId="3653EE281E474B27940A5CE706F3E2D2">
    <w:name w:val="3653EE281E474B27940A5CE706F3E2D2"/>
    <w:rsid w:val="00E300A0"/>
  </w:style>
  <w:style w:type="paragraph" w:customStyle="1" w:styleId="82A589E7064247FDA3DCF06D8CA10D75">
    <w:name w:val="82A589E7064247FDA3DCF06D8CA10D75"/>
    <w:rsid w:val="00E300A0"/>
  </w:style>
  <w:style w:type="paragraph" w:customStyle="1" w:styleId="19D464E2E352425B91F9B0748C2B6B7D">
    <w:name w:val="19D464E2E352425B91F9B0748C2B6B7D"/>
    <w:rsid w:val="00E300A0"/>
  </w:style>
  <w:style w:type="paragraph" w:customStyle="1" w:styleId="DFB88F16684242AA9CB2C7DD9E8370F6">
    <w:name w:val="DFB88F16684242AA9CB2C7DD9E8370F6"/>
    <w:rsid w:val="00E300A0"/>
  </w:style>
  <w:style w:type="paragraph" w:customStyle="1" w:styleId="794CD1C64E824E67AEC234E2797E726E">
    <w:name w:val="794CD1C64E824E67AEC234E2797E726E"/>
    <w:rsid w:val="00E300A0"/>
  </w:style>
  <w:style w:type="paragraph" w:customStyle="1" w:styleId="0369DFA35D0A4BDD9E1511070DBBA9D6">
    <w:name w:val="0369DFA35D0A4BDD9E1511070DBBA9D6"/>
    <w:rsid w:val="00E300A0"/>
  </w:style>
  <w:style w:type="paragraph" w:customStyle="1" w:styleId="EEC6458532EB4D0EA56A728AE8286907">
    <w:name w:val="EEC6458532EB4D0EA56A728AE8286907"/>
    <w:rsid w:val="00E300A0"/>
  </w:style>
  <w:style w:type="paragraph" w:customStyle="1" w:styleId="999F351FF9564A679EE8FC83D75AD08B">
    <w:name w:val="999F351FF9564A679EE8FC83D75AD08B"/>
    <w:rsid w:val="00E300A0"/>
  </w:style>
  <w:style w:type="paragraph" w:customStyle="1" w:styleId="6BAACEE64C664099A888E446601A2535">
    <w:name w:val="6BAACEE64C664099A888E446601A2535"/>
    <w:rsid w:val="00E300A0"/>
  </w:style>
  <w:style w:type="paragraph" w:customStyle="1" w:styleId="3E9993A88C464BAEA35222105C86E11A">
    <w:name w:val="3E9993A88C464BAEA35222105C86E11A"/>
    <w:rsid w:val="00E300A0"/>
  </w:style>
  <w:style w:type="paragraph" w:customStyle="1" w:styleId="C59FCC00CDD14907947637B750D08DAA">
    <w:name w:val="C59FCC00CDD14907947637B750D08DAA"/>
    <w:rsid w:val="00E300A0"/>
  </w:style>
  <w:style w:type="paragraph" w:customStyle="1" w:styleId="E8F7F764F1964DD3AB36AA404A123C6D">
    <w:name w:val="E8F7F764F1964DD3AB36AA404A123C6D"/>
    <w:rsid w:val="00E300A0"/>
  </w:style>
  <w:style w:type="paragraph" w:customStyle="1" w:styleId="C7F3695A35124468958D9A793B9314A7">
    <w:name w:val="C7F3695A35124468958D9A793B9314A7"/>
    <w:rsid w:val="00E300A0"/>
  </w:style>
  <w:style w:type="paragraph" w:customStyle="1" w:styleId="E46D3E5B0D024B2BB63911C0B79A2B86">
    <w:name w:val="E46D3E5B0D024B2BB63911C0B79A2B86"/>
    <w:rsid w:val="00E300A0"/>
  </w:style>
  <w:style w:type="paragraph" w:customStyle="1" w:styleId="72EA63E0E0CB445E9817BD6DA8C6AD46">
    <w:name w:val="72EA63E0E0CB445E9817BD6DA8C6AD46"/>
    <w:rsid w:val="00E300A0"/>
  </w:style>
  <w:style w:type="paragraph" w:customStyle="1" w:styleId="4050D4DEC0A44CC4BD60DC0B372A3F01">
    <w:name w:val="4050D4DEC0A44CC4BD60DC0B372A3F01"/>
    <w:rsid w:val="00E300A0"/>
  </w:style>
  <w:style w:type="paragraph" w:customStyle="1" w:styleId="16C872A45FCD4F3F8B8725F1A170A2D2">
    <w:name w:val="16C872A45FCD4F3F8B8725F1A170A2D2"/>
    <w:rsid w:val="00E300A0"/>
  </w:style>
  <w:style w:type="paragraph" w:customStyle="1" w:styleId="163B953DBA6F49438F4718458220150F">
    <w:name w:val="163B953DBA6F49438F4718458220150F"/>
    <w:rsid w:val="00E300A0"/>
  </w:style>
  <w:style w:type="paragraph" w:customStyle="1" w:styleId="10997BCC3F334A0CB8CB21F16C0BC849">
    <w:name w:val="10997BCC3F334A0CB8CB21F16C0BC849"/>
    <w:rsid w:val="00E300A0"/>
  </w:style>
  <w:style w:type="paragraph" w:customStyle="1" w:styleId="69071068A2454D4BB9974F34A39CECB3">
    <w:name w:val="69071068A2454D4BB9974F34A39CECB3"/>
    <w:rsid w:val="00E300A0"/>
  </w:style>
  <w:style w:type="paragraph" w:customStyle="1" w:styleId="E3675A8752444FE3AA6F803AED2BD031">
    <w:name w:val="E3675A8752444FE3AA6F803AED2BD031"/>
    <w:rsid w:val="00E300A0"/>
  </w:style>
  <w:style w:type="paragraph" w:customStyle="1" w:styleId="D2CC470585A141C7B3386F3F4E049985">
    <w:name w:val="D2CC470585A141C7B3386F3F4E049985"/>
    <w:rsid w:val="00E300A0"/>
  </w:style>
  <w:style w:type="paragraph" w:customStyle="1" w:styleId="BB9E1721F05242CEA2ED0EA380876355">
    <w:name w:val="BB9E1721F05242CEA2ED0EA380876355"/>
    <w:rsid w:val="00E300A0"/>
  </w:style>
  <w:style w:type="paragraph" w:customStyle="1" w:styleId="0E6163C5397149839852F931891F3FC2">
    <w:name w:val="0E6163C5397149839852F931891F3FC2"/>
    <w:rsid w:val="00E300A0"/>
  </w:style>
  <w:style w:type="paragraph" w:customStyle="1" w:styleId="2F5E3CC4E7E74630B2838F3853109941">
    <w:name w:val="2F5E3CC4E7E74630B2838F3853109941"/>
    <w:rsid w:val="00E300A0"/>
  </w:style>
  <w:style w:type="paragraph" w:customStyle="1" w:styleId="4754B1F65D1E44D3A35D617761CB919E">
    <w:name w:val="4754B1F65D1E44D3A35D617761CB919E"/>
    <w:rsid w:val="00E300A0"/>
  </w:style>
  <w:style w:type="paragraph" w:customStyle="1" w:styleId="C13655D44E4C4E109149763C649F0EFE">
    <w:name w:val="C13655D44E4C4E109149763C649F0EFE"/>
    <w:rsid w:val="00E300A0"/>
  </w:style>
  <w:style w:type="paragraph" w:customStyle="1" w:styleId="7E001D52B7594D35903150FD171F5B61">
    <w:name w:val="7E001D52B7594D35903150FD171F5B61"/>
    <w:rsid w:val="00E300A0"/>
  </w:style>
  <w:style w:type="paragraph" w:customStyle="1" w:styleId="B675955187D2443798EF6D5460B5EAEB">
    <w:name w:val="B675955187D2443798EF6D5460B5EAEB"/>
    <w:rsid w:val="00E300A0"/>
  </w:style>
  <w:style w:type="paragraph" w:customStyle="1" w:styleId="D5E938265D654EC88BA6D44227FF5E65">
    <w:name w:val="D5E938265D654EC88BA6D44227FF5E65"/>
    <w:rsid w:val="00E300A0"/>
  </w:style>
  <w:style w:type="paragraph" w:customStyle="1" w:styleId="487D67E0F9AD43DEA5A63D6162C2AB09">
    <w:name w:val="487D67E0F9AD43DEA5A63D6162C2AB09"/>
    <w:rsid w:val="00E300A0"/>
  </w:style>
  <w:style w:type="paragraph" w:customStyle="1" w:styleId="5360B7A821C6457CB207599720DBB212">
    <w:name w:val="5360B7A821C6457CB207599720DBB212"/>
    <w:rsid w:val="00E300A0"/>
  </w:style>
  <w:style w:type="paragraph" w:customStyle="1" w:styleId="B7C0426895464BB2B3E11D9664E5A299">
    <w:name w:val="B7C0426895464BB2B3E11D9664E5A299"/>
    <w:rsid w:val="00E300A0"/>
  </w:style>
  <w:style w:type="paragraph" w:customStyle="1" w:styleId="1DDFD8711F2540C0B4D638CECE53AD9A">
    <w:name w:val="1DDFD8711F2540C0B4D638CECE53AD9A"/>
    <w:rsid w:val="00E300A0"/>
  </w:style>
  <w:style w:type="paragraph" w:customStyle="1" w:styleId="5BCD809E178841999E97C9686E9DE297">
    <w:name w:val="5BCD809E178841999E97C9686E9DE297"/>
    <w:rsid w:val="00E300A0"/>
  </w:style>
  <w:style w:type="paragraph" w:customStyle="1" w:styleId="F8456D5216A34D8EBF87C81B2C5DD02C">
    <w:name w:val="F8456D5216A34D8EBF87C81B2C5DD02C"/>
    <w:rsid w:val="00E300A0"/>
  </w:style>
  <w:style w:type="paragraph" w:customStyle="1" w:styleId="F7CF2156BBEE4050AED28289E4CC7416">
    <w:name w:val="F7CF2156BBEE4050AED28289E4CC7416"/>
    <w:rsid w:val="00E300A0"/>
  </w:style>
  <w:style w:type="paragraph" w:customStyle="1" w:styleId="E1154FF8F8AF45C38B860718A4BF14BB">
    <w:name w:val="E1154FF8F8AF45C38B860718A4BF14BB"/>
    <w:rsid w:val="00E300A0"/>
  </w:style>
  <w:style w:type="paragraph" w:customStyle="1" w:styleId="5190CE763BE44DEDB7E15079FA5C5BB1">
    <w:name w:val="5190CE763BE44DEDB7E15079FA5C5BB1"/>
    <w:rsid w:val="00E300A0"/>
  </w:style>
  <w:style w:type="paragraph" w:customStyle="1" w:styleId="3AF6E2785A644321B9133FE8DCBB90B6">
    <w:name w:val="3AF6E2785A644321B9133FE8DCBB90B6"/>
    <w:rsid w:val="00E300A0"/>
  </w:style>
  <w:style w:type="paragraph" w:customStyle="1" w:styleId="58C119ED476C41E0939425D34FB5FD52">
    <w:name w:val="58C119ED476C41E0939425D34FB5FD52"/>
    <w:rsid w:val="00E300A0"/>
  </w:style>
  <w:style w:type="paragraph" w:customStyle="1" w:styleId="32706BA5616347698AA61B4FD4036391">
    <w:name w:val="32706BA5616347698AA61B4FD4036391"/>
    <w:rsid w:val="00E300A0"/>
  </w:style>
  <w:style w:type="paragraph" w:customStyle="1" w:styleId="C25964841AD64948BAA6C604411C3BFA">
    <w:name w:val="C25964841AD64948BAA6C604411C3BFA"/>
    <w:rsid w:val="00E300A0"/>
  </w:style>
  <w:style w:type="paragraph" w:customStyle="1" w:styleId="30592AB9FBF1464F9C0353844B94B017">
    <w:name w:val="30592AB9FBF1464F9C0353844B94B017"/>
    <w:rsid w:val="00E300A0"/>
  </w:style>
  <w:style w:type="paragraph" w:customStyle="1" w:styleId="C07B2662536946E582FC6BDD62B2A4D0">
    <w:name w:val="C07B2662536946E582FC6BDD62B2A4D0"/>
    <w:rsid w:val="00E300A0"/>
  </w:style>
  <w:style w:type="paragraph" w:customStyle="1" w:styleId="645AC74B0B2F4ABB9C5D35D4D0E7C5B8">
    <w:name w:val="645AC74B0B2F4ABB9C5D35D4D0E7C5B8"/>
    <w:rsid w:val="00E300A0"/>
  </w:style>
  <w:style w:type="paragraph" w:customStyle="1" w:styleId="959BDBFFEE5D49518AECD9F16FEA9205">
    <w:name w:val="959BDBFFEE5D49518AECD9F16FEA9205"/>
    <w:rsid w:val="00E300A0"/>
  </w:style>
  <w:style w:type="paragraph" w:customStyle="1" w:styleId="89F48084D3864DD6A9DB2ED67BB2D566">
    <w:name w:val="89F48084D3864DD6A9DB2ED67BB2D566"/>
    <w:rsid w:val="00E300A0"/>
  </w:style>
  <w:style w:type="paragraph" w:customStyle="1" w:styleId="8D1E7C14CF5A4CEBAE20083C893824AE">
    <w:name w:val="8D1E7C14CF5A4CEBAE20083C893824AE"/>
    <w:rsid w:val="00E300A0"/>
  </w:style>
  <w:style w:type="paragraph" w:customStyle="1" w:styleId="694ED02EFC4640118C86C980E79DEA8C">
    <w:name w:val="694ED02EFC4640118C86C980E79DEA8C"/>
    <w:rsid w:val="00E300A0"/>
  </w:style>
  <w:style w:type="paragraph" w:customStyle="1" w:styleId="1B093324F23241B59C8B62AB03B4B2C1">
    <w:name w:val="1B093324F23241B59C8B62AB03B4B2C1"/>
    <w:rsid w:val="00E300A0"/>
  </w:style>
  <w:style w:type="paragraph" w:customStyle="1" w:styleId="0DAA57B030D1422FB8CD0E0C3CDFE5F5">
    <w:name w:val="0DAA57B030D1422FB8CD0E0C3CDFE5F5"/>
    <w:rsid w:val="00E300A0"/>
  </w:style>
  <w:style w:type="paragraph" w:customStyle="1" w:styleId="E0726B02421344878A8214EB1F928D7E">
    <w:name w:val="E0726B02421344878A8214EB1F928D7E"/>
    <w:rsid w:val="00E300A0"/>
  </w:style>
  <w:style w:type="paragraph" w:customStyle="1" w:styleId="071D01C8CE664C3DB48C1189A4D93A00">
    <w:name w:val="071D01C8CE664C3DB48C1189A4D93A00"/>
    <w:rsid w:val="00E300A0"/>
  </w:style>
  <w:style w:type="paragraph" w:customStyle="1" w:styleId="B60097F993F34084B66991ADB13A1D1A">
    <w:name w:val="B60097F993F34084B66991ADB13A1D1A"/>
    <w:rsid w:val="00E300A0"/>
  </w:style>
  <w:style w:type="paragraph" w:customStyle="1" w:styleId="28C6FC19141A4581957CA05FF7FD9FE3">
    <w:name w:val="28C6FC19141A4581957CA05FF7FD9FE3"/>
    <w:rsid w:val="00E300A0"/>
  </w:style>
  <w:style w:type="paragraph" w:customStyle="1" w:styleId="5B2C2B76AB8A44E4B2DB1E617C7EA2F7">
    <w:name w:val="5B2C2B76AB8A44E4B2DB1E617C7EA2F7"/>
    <w:rsid w:val="00E300A0"/>
  </w:style>
  <w:style w:type="paragraph" w:customStyle="1" w:styleId="D0F3BF78BFAE42AFA0E88CC964DC61CC">
    <w:name w:val="D0F3BF78BFAE42AFA0E88CC964DC61CC"/>
    <w:rsid w:val="00E300A0"/>
  </w:style>
  <w:style w:type="paragraph" w:customStyle="1" w:styleId="FABC1A3CA9694EB78DCA646567C65CE6">
    <w:name w:val="FABC1A3CA9694EB78DCA646567C65CE6"/>
    <w:rsid w:val="00E300A0"/>
  </w:style>
  <w:style w:type="paragraph" w:customStyle="1" w:styleId="FBD764615C304648B4AAAFB53650A607">
    <w:name w:val="FBD764615C304648B4AAAFB53650A607"/>
    <w:rsid w:val="00E300A0"/>
  </w:style>
  <w:style w:type="paragraph" w:customStyle="1" w:styleId="F1ACBA5B6EA846CCBBDAAEACFE639AFD">
    <w:name w:val="F1ACBA5B6EA846CCBBDAAEACFE639AFD"/>
    <w:rsid w:val="00E300A0"/>
  </w:style>
  <w:style w:type="paragraph" w:customStyle="1" w:styleId="B42A02EE3A3E41ECA3D9CC128D7AAEA9">
    <w:name w:val="B42A02EE3A3E41ECA3D9CC128D7AAEA9"/>
    <w:rsid w:val="00E300A0"/>
  </w:style>
  <w:style w:type="paragraph" w:customStyle="1" w:styleId="47B9AF49C6F040BE9737FCD8300173D4">
    <w:name w:val="47B9AF49C6F040BE9737FCD8300173D4"/>
    <w:rsid w:val="00E300A0"/>
  </w:style>
  <w:style w:type="paragraph" w:customStyle="1" w:styleId="97B73CA345E147A486D7E4FD0355CA07">
    <w:name w:val="97B73CA345E147A486D7E4FD0355CA07"/>
    <w:rsid w:val="00E300A0"/>
  </w:style>
  <w:style w:type="paragraph" w:customStyle="1" w:styleId="FFAE9952E40F426B93B97F51DA0C2262">
    <w:name w:val="FFAE9952E40F426B93B97F51DA0C2262"/>
    <w:rsid w:val="00E300A0"/>
  </w:style>
  <w:style w:type="paragraph" w:customStyle="1" w:styleId="00AE9D33686A4F639DAA7A003EEEDEAF">
    <w:name w:val="00AE9D33686A4F639DAA7A003EEEDEAF"/>
    <w:rsid w:val="00E300A0"/>
  </w:style>
  <w:style w:type="paragraph" w:customStyle="1" w:styleId="37204693AE534DE2B3C4B7938AAFA0C5">
    <w:name w:val="37204693AE534DE2B3C4B7938AAFA0C5"/>
    <w:rsid w:val="00E300A0"/>
  </w:style>
  <w:style w:type="paragraph" w:customStyle="1" w:styleId="3A0B16D9D6684A3DA7F8D781493DBFC9">
    <w:name w:val="3A0B16D9D6684A3DA7F8D781493DBFC9"/>
    <w:rsid w:val="00E300A0"/>
  </w:style>
  <w:style w:type="paragraph" w:customStyle="1" w:styleId="5F28AD9DFC7048B4B376BC487674EEEB">
    <w:name w:val="5F28AD9DFC7048B4B376BC487674EEEB"/>
    <w:rsid w:val="00E300A0"/>
  </w:style>
  <w:style w:type="paragraph" w:customStyle="1" w:styleId="A5F4EA9E84A742FF8683AB0D637A8C2E">
    <w:name w:val="A5F4EA9E84A742FF8683AB0D637A8C2E"/>
    <w:rsid w:val="00E300A0"/>
  </w:style>
  <w:style w:type="paragraph" w:customStyle="1" w:styleId="1B6325CAF8984A1B81B931A7D9D256BD">
    <w:name w:val="1B6325CAF8984A1B81B931A7D9D256BD"/>
    <w:rsid w:val="00E300A0"/>
  </w:style>
  <w:style w:type="paragraph" w:customStyle="1" w:styleId="B0A5C98DBEF44430B9F21A7D75E8D237">
    <w:name w:val="B0A5C98DBEF44430B9F21A7D75E8D237"/>
    <w:rsid w:val="00E300A0"/>
  </w:style>
  <w:style w:type="paragraph" w:customStyle="1" w:styleId="3BFBFFE459B0485AA7F3BF9F70BE19A9">
    <w:name w:val="3BFBFFE459B0485AA7F3BF9F70BE19A9"/>
    <w:rsid w:val="00E300A0"/>
  </w:style>
  <w:style w:type="paragraph" w:customStyle="1" w:styleId="E4B75A113DB546FC9C959A7A33A944F9">
    <w:name w:val="E4B75A113DB546FC9C959A7A33A944F9"/>
    <w:rsid w:val="00E300A0"/>
  </w:style>
  <w:style w:type="paragraph" w:customStyle="1" w:styleId="92914FF27A95453E87FD2571D21D54CC">
    <w:name w:val="92914FF27A95453E87FD2571D21D54CC"/>
    <w:rsid w:val="00E300A0"/>
  </w:style>
  <w:style w:type="paragraph" w:customStyle="1" w:styleId="A6EC5662763F4186B2A23B0DB97F6207">
    <w:name w:val="A6EC5662763F4186B2A23B0DB97F6207"/>
    <w:rsid w:val="00E300A0"/>
  </w:style>
  <w:style w:type="paragraph" w:customStyle="1" w:styleId="E8E5434199FB45DA9F519AE4CDD8CC14">
    <w:name w:val="E8E5434199FB45DA9F519AE4CDD8CC14"/>
    <w:rsid w:val="00E300A0"/>
  </w:style>
  <w:style w:type="paragraph" w:customStyle="1" w:styleId="0990C8F42DEB46308DA26BFD2472B489">
    <w:name w:val="0990C8F42DEB46308DA26BFD2472B489"/>
    <w:rsid w:val="00E300A0"/>
  </w:style>
  <w:style w:type="paragraph" w:customStyle="1" w:styleId="F6B325CFD0B84598BFE26A85843D3E08">
    <w:name w:val="F6B325CFD0B84598BFE26A85843D3E08"/>
    <w:rsid w:val="00E300A0"/>
  </w:style>
  <w:style w:type="paragraph" w:customStyle="1" w:styleId="DA59BEA1362C43B4B8524F8DFC9CD9F2">
    <w:name w:val="DA59BEA1362C43B4B8524F8DFC9CD9F2"/>
    <w:rsid w:val="00E300A0"/>
  </w:style>
  <w:style w:type="paragraph" w:customStyle="1" w:styleId="EC3FEB7823504E1CBCC18A3F9C3B58A7">
    <w:name w:val="EC3FEB7823504E1CBCC18A3F9C3B58A7"/>
    <w:rsid w:val="00E300A0"/>
  </w:style>
  <w:style w:type="paragraph" w:customStyle="1" w:styleId="F60D8B11CB1A40B5A40920BC2121D89D">
    <w:name w:val="F60D8B11CB1A40B5A40920BC2121D89D"/>
    <w:rsid w:val="00E300A0"/>
  </w:style>
  <w:style w:type="paragraph" w:customStyle="1" w:styleId="3416C0E0462C46BD879465CAC1D07C2B">
    <w:name w:val="3416C0E0462C46BD879465CAC1D07C2B"/>
    <w:rsid w:val="00E300A0"/>
  </w:style>
  <w:style w:type="paragraph" w:customStyle="1" w:styleId="382B1D02BB6C4BE382FDE3BFEB01457C">
    <w:name w:val="382B1D02BB6C4BE382FDE3BFEB01457C"/>
    <w:rsid w:val="00E300A0"/>
  </w:style>
  <w:style w:type="paragraph" w:customStyle="1" w:styleId="22CCCEA8CF54442E8C371F6C4658D6D8">
    <w:name w:val="22CCCEA8CF54442E8C371F6C4658D6D8"/>
    <w:rsid w:val="00E300A0"/>
  </w:style>
  <w:style w:type="paragraph" w:customStyle="1" w:styleId="B2D2C2404B5E438483A123BE6D1BBDA0">
    <w:name w:val="B2D2C2404B5E438483A123BE6D1BBDA0"/>
    <w:rsid w:val="00E300A0"/>
  </w:style>
  <w:style w:type="paragraph" w:customStyle="1" w:styleId="BAF0B8CF39C74D31A17D925B0C63C844">
    <w:name w:val="BAF0B8CF39C74D31A17D925B0C63C844"/>
    <w:rsid w:val="00E300A0"/>
  </w:style>
  <w:style w:type="paragraph" w:customStyle="1" w:styleId="9F23E8048FD248838AF7CAF5FF65A16F">
    <w:name w:val="9F23E8048FD248838AF7CAF5FF65A16F"/>
    <w:rsid w:val="00E300A0"/>
  </w:style>
  <w:style w:type="paragraph" w:customStyle="1" w:styleId="ECA25C33901D4AA7ADDC00143913CCF3">
    <w:name w:val="ECA25C33901D4AA7ADDC00143913CCF3"/>
    <w:rsid w:val="00E300A0"/>
  </w:style>
  <w:style w:type="paragraph" w:customStyle="1" w:styleId="A5124F832FD741208B4553C3AE9FCF2A">
    <w:name w:val="A5124F832FD741208B4553C3AE9FCF2A"/>
    <w:rsid w:val="00E300A0"/>
  </w:style>
  <w:style w:type="paragraph" w:customStyle="1" w:styleId="80D5A2E566EE438BBB22D363E9A563DE">
    <w:name w:val="80D5A2E566EE438BBB22D363E9A563DE"/>
    <w:rsid w:val="00E300A0"/>
  </w:style>
  <w:style w:type="paragraph" w:customStyle="1" w:styleId="28B6E00626774F4CB2E1EC4DA0B54A02">
    <w:name w:val="28B6E00626774F4CB2E1EC4DA0B54A02"/>
    <w:rsid w:val="00E300A0"/>
  </w:style>
  <w:style w:type="paragraph" w:customStyle="1" w:styleId="F3C25E8CD3CA49138EAF5531524D5A6D">
    <w:name w:val="F3C25E8CD3CA49138EAF5531524D5A6D"/>
    <w:rsid w:val="00E300A0"/>
  </w:style>
  <w:style w:type="paragraph" w:customStyle="1" w:styleId="A8452192F9BD42F493ACDC2634AC4E3F">
    <w:name w:val="A8452192F9BD42F493ACDC2634AC4E3F"/>
    <w:rsid w:val="00E300A0"/>
  </w:style>
  <w:style w:type="paragraph" w:customStyle="1" w:styleId="E0DA6634A6BA4E0BA672A98E31A0B7B8">
    <w:name w:val="E0DA6634A6BA4E0BA672A98E31A0B7B8"/>
    <w:rsid w:val="00E300A0"/>
  </w:style>
  <w:style w:type="paragraph" w:customStyle="1" w:styleId="FED393C89F654E7FA4AEF7CE1B13782E">
    <w:name w:val="FED393C89F654E7FA4AEF7CE1B13782E"/>
    <w:rsid w:val="00E300A0"/>
  </w:style>
  <w:style w:type="paragraph" w:customStyle="1" w:styleId="76DB850E26AB4B80A591C69386D72FB3">
    <w:name w:val="76DB850E26AB4B80A591C69386D72FB3"/>
    <w:rsid w:val="00E300A0"/>
  </w:style>
  <w:style w:type="paragraph" w:customStyle="1" w:styleId="7920244740DA491B9E90BFD86D87F63A">
    <w:name w:val="7920244740DA491B9E90BFD86D87F63A"/>
    <w:rsid w:val="00E300A0"/>
  </w:style>
  <w:style w:type="paragraph" w:customStyle="1" w:styleId="DF91404C12444A9EA18D371BB0F53226">
    <w:name w:val="DF91404C12444A9EA18D371BB0F53226"/>
    <w:rsid w:val="00E300A0"/>
  </w:style>
  <w:style w:type="paragraph" w:customStyle="1" w:styleId="1687B2FB6726495CBEA8348BBADEDB8D">
    <w:name w:val="1687B2FB6726495CBEA8348BBADEDB8D"/>
    <w:rsid w:val="00E300A0"/>
  </w:style>
  <w:style w:type="paragraph" w:customStyle="1" w:styleId="D4C12AE4DAC34A51BDCFFAE010555B18">
    <w:name w:val="D4C12AE4DAC34A51BDCFFAE010555B18"/>
    <w:rsid w:val="00E300A0"/>
  </w:style>
  <w:style w:type="paragraph" w:customStyle="1" w:styleId="BB0E6D85A6E1418A9635EACAE07F5905">
    <w:name w:val="BB0E6D85A6E1418A9635EACAE07F5905"/>
    <w:rsid w:val="00E300A0"/>
  </w:style>
  <w:style w:type="paragraph" w:customStyle="1" w:styleId="8E042F14B2DE4A46A42C96AAD80FEDB7">
    <w:name w:val="8E042F14B2DE4A46A42C96AAD80FEDB7"/>
    <w:rsid w:val="00E300A0"/>
  </w:style>
  <w:style w:type="paragraph" w:customStyle="1" w:styleId="69D83235D9E04A51BEE03E90C734150B">
    <w:name w:val="69D83235D9E04A51BEE03E90C734150B"/>
    <w:rsid w:val="00E300A0"/>
  </w:style>
  <w:style w:type="paragraph" w:customStyle="1" w:styleId="F0258C60F5F34CF6B5674DF058117F04">
    <w:name w:val="F0258C60F5F34CF6B5674DF058117F04"/>
    <w:rsid w:val="00E300A0"/>
  </w:style>
  <w:style w:type="paragraph" w:customStyle="1" w:styleId="EF52431AB3A74F1397E2E9D824C91CD0">
    <w:name w:val="EF52431AB3A74F1397E2E9D824C91CD0"/>
    <w:rsid w:val="00E300A0"/>
  </w:style>
  <w:style w:type="paragraph" w:customStyle="1" w:styleId="6B6B3D9634BB43BDB65E77764BF371A2">
    <w:name w:val="6B6B3D9634BB43BDB65E77764BF371A2"/>
    <w:rsid w:val="00E300A0"/>
  </w:style>
  <w:style w:type="paragraph" w:customStyle="1" w:styleId="4DD8CA2FF2D042049E2929B83E7CDA3E">
    <w:name w:val="4DD8CA2FF2D042049E2929B83E7CDA3E"/>
    <w:rsid w:val="00E300A0"/>
  </w:style>
  <w:style w:type="paragraph" w:customStyle="1" w:styleId="445987594E504EB0B0B25076E9B4D284">
    <w:name w:val="445987594E504EB0B0B25076E9B4D284"/>
    <w:rsid w:val="00E300A0"/>
  </w:style>
  <w:style w:type="paragraph" w:customStyle="1" w:styleId="28496FC80FF140A3B78FF8B7C41FB42F">
    <w:name w:val="28496FC80FF140A3B78FF8B7C41FB42F"/>
    <w:rsid w:val="00E300A0"/>
  </w:style>
  <w:style w:type="paragraph" w:customStyle="1" w:styleId="55ED6B3DAA3045AFBD73A5D7CB56820F">
    <w:name w:val="55ED6B3DAA3045AFBD73A5D7CB56820F"/>
    <w:rsid w:val="00E300A0"/>
  </w:style>
  <w:style w:type="paragraph" w:customStyle="1" w:styleId="50AF9E10CAD3487FB960170A6142ABD9">
    <w:name w:val="50AF9E10CAD3487FB960170A6142ABD9"/>
    <w:rsid w:val="00E300A0"/>
  </w:style>
  <w:style w:type="paragraph" w:customStyle="1" w:styleId="1680C8D82F6A4382952B70D97DCB637C">
    <w:name w:val="1680C8D82F6A4382952B70D97DCB637C"/>
    <w:rsid w:val="00E300A0"/>
  </w:style>
  <w:style w:type="paragraph" w:customStyle="1" w:styleId="B6DC956B5EA349E585BDF4B51BDD6D84">
    <w:name w:val="B6DC956B5EA349E585BDF4B51BDD6D84"/>
    <w:rsid w:val="00E300A0"/>
  </w:style>
  <w:style w:type="paragraph" w:customStyle="1" w:styleId="AA0CB3C1791D4DEA990F6B47D63050AE">
    <w:name w:val="AA0CB3C1791D4DEA990F6B47D63050AE"/>
    <w:rsid w:val="00E300A0"/>
  </w:style>
  <w:style w:type="paragraph" w:customStyle="1" w:styleId="550D96C0189B46FCAAAC6652710300B0">
    <w:name w:val="550D96C0189B46FCAAAC6652710300B0"/>
    <w:rsid w:val="00E300A0"/>
  </w:style>
  <w:style w:type="paragraph" w:customStyle="1" w:styleId="8E86777A94944952931ACB7D97F2CFAE">
    <w:name w:val="8E86777A94944952931ACB7D97F2CFAE"/>
    <w:rsid w:val="00E300A0"/>
  </w:style>
  <w:style w:type="paragraph" w:customStyle="1" w:styleId="04D6490CAAFE4654840263E9F855E6E4">
    <w:name w:val="04D6490CAAFE4654840263E9F855E6E4"/>
    <w:rsid w:val="00E300A0"/>
  </w:style>
  <w:style w:type="paragraph" w:customStyle="1" w:styleId="64903D30E6C1417986E0747AD08EEF30">
    <w:name w:val="64903D30E6C1417986E0747AD08EEF30"/>
    <w:rsid w:val="00E300A0"/>
  </w:style>
  <w:style w:type="paragraph" w:customStyle="1" w:styleId="DA06C3673A86464D9E077917963E7624">
    <w:name w:val="DA06C3673A86464D9E077917963E7624"/>
    <w:rsid w:val="00E300A0"/>
  </w:style>
  <w:style w:type="paragraph" w:customStyle="1" w:styleId="3ED69F1D71CA45CBB19D18383EB0C06D">
    <w:name w:val="3ED69F1D71CA45CBB19D18383EB0C06D"/>
    <w:rsid w:val="00E300A0"/>
  </w:style>
  <w:style w:type="paragraph" w:customStyle="1" w:styleId="DC3BF983952F4370873F49D2B847CFD6">
    <w:name w:val="DC3BF983952F4370873F49D2B847CFD6"/>
    <w:rsid w:val="00E300A0"/>
  </w:style>
  <w:style w:type="paragraph" w:customStyle="1" w:styleId="165E42372BCB4C6BAC2E9AB56B8F7CF1">
    <w:name w:val="165E42372BCB4C6BAC2E9AB56B8F7CF1"/>
    <w:rsid w:val="00E300A0"/>
  </w:style>
  <w:style w:type="paragraph" w:customStyle="1" w:styleId="353F3F0AA6DD49DFA744DB4D7990D59C">
    <w:name w:val="353F3F0AA6DD49DFA744DB4D7990D59C"/>
    <w:rsid w:val="00E300A0"/>
  </w:style>
  <w:style w:type="paragraph" w:customStyle="1" w:styleId="196319E477E44F1E946BBD45109866FA">
    <w:name w:val="196319E477E44F1E946BBD45109866FA"/>
    <w:rsid w:val="00E300A0"/>
  </w:style>
  <w:style w:type="paragraph" w:customStyle="1" w:styleId="7C7CE1FB334A42F2837B1512E02B71D0">
    <w:name w:val="7C7CE1FB334A42F2837B1512E02B71D0"/>
    <w:rsid w:val="00E300A0"/>
  </w:style>
  <w:style w:type="paragraph" w:customStyle="1" w:styleId="47B0533097D04E53987BDAD921F8C157">
    <w:name w:val="47B0533097D04E53987BDAD921F8C157"/>
    <w:rsid w:val="00E300A0"/>
  </w:style>
  <w:style w:type="paragraph" w:customStyle="1" w:styleId="029FD2625A1F4A949459D1C286BE1401">
    <w:name w:val="029FD2625A1F4A949459D1C286BE1401"/>
    <w:rsid w:val="00E300A0"/>
  </w:style>
  <w:style w:type="paragraph" w:customStyle="1" w:styleId="A8D681BF485B428EBEC955E891CF240E">
    <w:name w:val="A8D681BF485B428EBEC955E891CF240E"/>
    <w:rsid w:val="00E300A0"/>
  </w:style>
  <w:style w:type="paragraph" w:customStyle="1" w:styleId="969F050394FD4E33B58DA08AF3677A5A">
    <w:name w:val="969F050394FD4E33B58DA08AF3677A5A"/>
    <w:rsid w:val="00E300A0"/>
  </w:style>
  <w:style w:type="paragraph" w:customStyle="1" w:styleId="6E1F7348D3C14204A7962A8614F6D90F">
    <w:name w:val="6E1F7348D3C14204A7962A8614F6D90F"/>
    <w:rsid w:val="00E300A0"/>
  </w:style>
  <w:style w:type="paragraph" w:customStyle="1" w:styleId="0200C5D9CE8344C8BC32932CE2E13617">
    <w:name w:val="0200C5D9CE8344C8BC32932CE2E13617"/>
    <w:rsid w:val="00E300A0"/>
  </w:style>
  <w:style w:type="paragraph" w:customStyle="1" w:styleId="99FC7522269041198C6EDFD98FCEB1AA">
    <w:name w:val="99FC7522269041198C6EDFD98FCEB1AA"/>
    <w:rsid w:val="00E300A0"/>
  </w:style>
  <w:style w:type="paragraph" w:customStyle="1" w:styleId="17C9550B6AD345079309E8935D229CA2">
    <w:name w:val="17C9550B6AD345079309E8935D229CA2"/>
    <w:rsid w:val="00E300A0"/>
  </w:style>
  <w:style w:type="paragraph" w:customStyle="1" w:styleId="F89993FAFFD7407AB0527B8A7FF5BBB1">
    <w:name w:val="F89993FAFFD7407AB0527B8A7FF5BBB1"/>
    <w:rsid w:val="00E300A0"/>
  </w:style>
  <w:style w:type="paragraph" w:customStyle="1" w:styleId="03BA07C0CA1347D19F1394D292F5CEC0">
    <w:name w:val="03BA07C0CA1347D19F1394D292F5CEC0"/>
    <w:rsid w:val="00E300A0"/>
  </w:style>
  <w:style w:type="paragraph" w:customStyle="1" w:styleId="25131A6904AA4CDDBAA8028A363002A4">
    <w:name w:val="25131A6904AA4CDDBAA8028A363002A4"/>
    <w:rsid w:val="00E300A0"/>
  </w:style>
  <w:style w:type="paragraph" w:customStyle="1" w:styleId="D9D5C1FFD2C348838869A69263D18151">
    <w:name w:val="D9D5C1FFD2C348838869A69263D18151"/>
    <w:rsid w:val="00E300A0"/>
  </w:style>
  <w:style w:type="paragraph" w:customStyle="1" w:styleId="91108146EF3E47C6A4EA706008C6C360">
    <w:name w:val="91108146EF3E47C6A4EA706008C6C360"/>
    <w:rsid w:val="00E300A0"/>
  </w:style>
  <w:style w:type="paragraph" w:customStyle="1" w:styleId="67713A24262E48CDACF824A51150A611">
    <w:name w:val="67713A24262E48CDACF824A51150A611"/>
    <w:rsid w:val="00E300A0"/>
  </w:style>
  <w:style w:type="paragraph" w:customStyle="1" w:styleId="1A844CA105AA4A1087C1AFB73C3F3E50">
    <w:name w:val="1A844CA105AA4A1087C1AFB73C3F3E50"/>
    <w:rsid w:val="00E300A0"/>
  </w:style>
  <w:style w:type="paragraph" w:customStyle="1" w:styleId="560E08305A4C428290C1EFC2A92C8FBA">
    <w:name w:val="560E08305A4C428290C1EFC2A92C8FBA"/>
    <w:rsid w:val="00E300A0"/>
  </w:style>
  <w:style w:type="paragraph" w:customStyle="1" w:styleId="071BA72B11F24D55AE92582717D8195A">
    <w:name w:val="071BA72B11F24D55AE92582717D8195A"/>
    <w:rsid w:val="00E300A0"/>
  </w:style>
  <w:style w:type="paragraph" w:customStyle="1" w:styleId="24F676A11C1446D6910166019E5BCA2E">
    <w:name w:val="24F676A11C1446D6910166019E5BCA2E"/>
    <w:rsid w:val="00E300A0"/>
  </w:style>
  <w:style w:type="paragraph" w:customStyle="1" w:styleId="E326BC91B3B545E5B514F08B2651782C">
    <w:name w:val="E326BC91B3B545E5B514F08B2651782C"/>
    <w:rsid w:val="00E300A0"/>
  </w:style>
  <w:style w:type="paragraph" w:customStyle="1" w:styleId="5453CF4AFC164995935E0E4F24D31188">
    <w:name w:val="5453CF4AFC164995935E0E4F24D31188"/>
    <w:rsid w:val="00E300A0"/>
  </w:style>
  <w:style w:type="paragraph" w:customStyle="1" w:styleId="CEF49D8800E143248491D1D935C36682">
    <w:name w:val="CEF49D8800E143248491D1D935C36682"/>
    <w:rsid w:val="00E300A0"/>
  </w:style>
  <w:style w:type="paragraph" w:customStyle="1" w:styleId="02BC59B5E0164655BA46DC1A924C01B0">
    <w:name w:val="02BC59B5E0164655BA46DC1A924C01B0"/>
    <w:rsid w:val="00E300A0"/>
  </w:style>
  <w:style w:type="paragraph" w:customStyle="1" w:styleId="CDD755FB031E4C45B127F7BAE890675E">
    <w:name w:val="CDD755FB031E4C45B127F7BAE890675E"/>
    <w:rsid w:val="00E300A0"/>
  </w:style>
  <w:style w:type="paragraph" w:customStyle="1" w:styleId="C7B27E2C33284D60950ECC7F7ECF9B5B">
    <w:name w:val="C7B27E2C33284D60950ECC7F7ECF9B5B"/>
    <w:rsid w:val="00E300A0"/>
  </w:style>
  <w:style w:type="paragraph" w:customStyle="1" w:styleId="9E39B2E55540474694FFC5405AA600A0">
    <w:name w:val="9E39B2E55540474694FFC5405AA600A0"/>
    <w:rsid w:val="00E300A0"/>
  </w:style>
  <w:style w:type="paragraph" w:customStyle="1" w:styleId="5140DE2D663C4AB496EC0899DB16E72D">
    <w:name w:val="5140DE2D663C4AB496EC0899DB16E72D"/>
    <w:rsid w:val="00E300A0"/>
  </w:style>
  <w:style w:type="paragraph" w:customStyle="1" w:styleId="CAF99459B6154346B94664BE902EB5F2">
    <w:name w:val="CAF99459B6154346B94664BE902EB5F2"/>
    <w:rsid w:val="00E300A0"/>
  </w:style>
  <w:style w:type="paragraph" w:customStyle="1" w:styleId="423A10DB679146009C8EABA81AF0E0FA">
    <w:name w:val="423A10DB679146009C8EABA81AF0E0FA"/>
    <w:rsid w:val="00E300A0"/>
  </w:style>
  <w:style w:type="paragraph" w:customStyle="1" w:styleId="672D75630E90436EACF643E85E02A190">
    <w:name w:val="672D75630E90436EACF643E85E02A190"/>
    <w:rsid w:val="00E300A0"/>
  </w:style>
  <w:style w:type="paragraph" w:customStyle="1" w:styleId="17B13FE079F24FE79A8CBC6B89D93131">
    <w:name w:val="17B13FE079F24FE79A8CBC6B89D93131"/>
    <w:rsid w:val="00E300A0"/>
  </w:style>
  <w:style w:type="paragraph" w:customStyle="1" w:styleId="7C60FEFE398A4D04A316191A62EE100F">
    <w:name w:val="7C60FEFE398A4D04A316191A62EE100F"/>
    <w:rsid w:val="00E300A0"/>
  </w:style>
  <w:style w:type="paragraph" w:customStyle="1" w:styleId="B326C1FCD4D74A86969A98256AB68992">
    <w:name w:val="B326C1FCD4D74A86969A98256AB68992"/>
    <w:rsid w:val="00E300A0"/>
  </w:style>
  <w:style w:type="paragraph" w:customStyle="1" w:styleId="BF76655ABA8244DF93B9317519EC802F">
    <w:name w:val="BF76655ABA8244DF93B9317519EC802F"/>
    <w:rsid w:val="00E300A0"/>
  </w:style>
  <w:style w:type="paragraph" w:customStyle="1" w:styleId="9FF8E1C2406F400BB29C17E4D5E91F20">
    <w:name w:val="9FF8E1C2406F400BB29C17E4D5E91F20"/>
    <w:rsid w:val="00E300A0"/>
  </w:style>
  <w:style w:type="paragraph" w:customStyle="1" w:styleId="EFDAED27B60F4AC6BAC52F2E26CCE3AA">
    <w:name w:val="EFDAED27B60F4AC6BAC52F2E26CCE3AA"/>
    <w:rsid w:val="00E300A0"/>
  </w:style>
  <w:style w:type="paragraph" w:customStyle="1" w:styleId="C03378213DA248B3906D774B2F405954">
    <w:name w:val="C03378213DA248B3906D774B2F405954"/>
    <w:rsid w:val="00E300A0"/>
  </w:style>
  <w:style w:type="paragraph" w:customStyle="1" w:styleId="68F0FFF5158D4B9E9FE2886466964D53">
    <w:name w:val="68F0FFF5158D4B9E9FE2886466964D53"/>
    <w:rsid w:val="00E300A0"/>
  </w:style>
  <w:style w:type="paragraph" w:customStyle="1" w:styleId="8649F75793EC45EAAAF8A80760919911">
    <w:name w:val="8649F75793EC45EAAAF8A80760919911"/>
    <w:rsid w:val="00E300A0"/>
  </w:style>
  <w:style w:type="paragraph" w:customStyle="1" w:styleId="C6EF94F1DDAE47A19AB1D01BC40C7426">
    <w:name w:val="C6EF94F1DDAE47A19AB1D01BC40C7426"/>
    <w:rsid w:val="00E300A0"/>
  </w:style>
  <w:style w:type="paragraph" w:customStyle="1" w:styleId="F4F30E7260DA4056BA614649A3D67F65">
    <w:name w:val="F4F30E7260DA4056BA614649A3D67F65"/>
    <w:rsid w:val="00E300A0"/>
  </w:style>
  <w:style w:type="paragraph" w:customStyle="1" w:styleId="F44067DD5941422988D280B58729F370">
    <w:name w:val="F44067DD5941422988D280B58729F370"/>
    <w:rsid w:val="00E300A0"/>
  </w:style>
  <w:style w:type="paragraph" w:customStyle="1" w:styleId="E9E7450BB7934864B6EC0A2E94185909">
    <w:name w:val="E9E7450BB7934864B6EC0A2E94185909"/>
    <w:rsid w:val="00E300A0"/>
  </w:style>
  <w:style w:type="paragraph" w:customStyle="1" w:styleId="2BE6A67020AF466EA697E04B07C22799">
    <w:name w:val="2BE6A67020AF466EA697E04B07C22799"/>
    <w:rsid w:val="00E300A0"/>
  </w:style>
  <w:style w:type="paragraph" w:customStyle="1" w:styleId="209B2066EA44466790E87EC61BF6D180">
    <w:name w:val="209B2066EA44466790E87EC61BF6D180"/>
    <w:rsid w:val="00E300A0"/>
  </w:style>
  <w:style w:type="paragraph" w:customStyle="1" w:styleId="9B55C5F7FE4E41B1AF2DB094044107F1">
    <w:name w:val="9B55C5F7FE4E41B1AF2DB094044107F1"/>
    <w:rsid w:val="00E300A0"/>
  </w:style>
  <w:style w:type="paragraph" w:customStyle="1" w:styleId="AC2A043209B44914BBBC031C9B05E67B">
    <w:name w:val="AC2A043209B44914BBBC031C9B05E67B"/>
    <w:rsid w:val="00E300A0"/>
  </w:style>
  <w:style w:type="paragraph" w:customStyle="1" w:styleId="BD908FFCFC304BC0B66B224BA6F197DF">
    <w:name w:val="BD908FFCFC304BC0B66B224BA6F197DF"/>
    <w:rsid w:val="00E300A0"/>
  </w:style>
  <w:style w:type="paragraph" w:customStyle="1" w:styleId="0B479BA6C7324489B4D6F4B37606B217">
    <w:name w:val="0B479BA6C7324489B4D6F4B37606B217"/>
    <w:rsid w:val="00E300A0"/>
  </w:style>
  <w:style w:type="paragraph" w:customStyle="1" w:styleId="AEDA0BB07CD74FECA6F0853843374F9A">
    <w:name w:val="AEDA0BB07CD74FECA6F0853843374F9A"/>
    <w:rsid w:val="00E300A0"/>
  </w:style>
  <w:style w:type="paragraph" w:customStyle="1" w:styleId="C03ED51E5DBA471DA85A0ACD3CF75724">
    <w:name w:val="C03ED51E5DBA471DA85A0ACD3CF75724"/>
    <w:rsid w:val="00E300A0"/>
  </w:style>
  <w:style w:type="paragraph" w:customStyle="1" w:styleId="F0483D9ED19C41A8A90612DD62AC86F3">
    <w:name w:val="F0483D9ED19C41A8A90612DD62AC86F3"/>
    <w:rsid w:val="00E300A0"/>
  </w:style>
  <w:style w:type="paragraph" w:customStyle="1" w:styleId="52BCC5C2E35A4A1D9569732CB97DA6B7">
    <w:name w:val="52BCC5C2E35A4A1D9569732CB97DA6B7"/>
    <w:rsid w:val="00E300A0"/>
  </w:style>
  <w:style w:type="paragraph" w:customStyle="1" w:styleId="F558C19DFDF446B69B9A172D34164CA0">
    <w:name w:val="F558C19DFDF446B69B9A172D34164CA0"/>
    <w:rsid w:val="00E300A0"/>
  </w:style>
  <w:style w:type="paragraph" w:customStyle="1" w:styleId="240612C3A73748E29B95A25BB5DD9987">
    <w:name w:val="240612C3A73748E29B95A25BB5DD9987"/>
    <w:rsid w:val="00E300A0"/>
  </w:style>
  <w:style w:type="paragraph" w:customStyle="1" w:styleId="F3D640DA53EA457B9E6BF506A053442F">
    <w:name w:val="F3D640DA53EA457B9E6BF506A053442F"/>
    <w:rsid w:val="00E300A0"/>
  </w:style>
  <w:style w:type="paragraph" w:customStyle="1" w:styleId="D0E44105B9AB476B810A7A01652AE222">
    <w:name w:val="D0E44105B9AB476B810A7A01652AE222"/>
    <w:rsid w:val="00E300A0"/>
  </w:style>
  <w:style w:type="paragraph" w:customStyle="1" w:styleId="8E6735DCAE114ABCB1C3C3ED1204B0E1">
    <w:name w:val="8E6735DCAE114ABCB1C3C3ED1204B0E1"/>
    <w:rsid w:val="00E300A0"/>
  </w:style>
  <w:style w:type="paragraph" w:customStyle="1" w:styleId="7BB22992ACE54420A1A411902DCFF09E">
    <w:name w:val="7BB22992ACE54420A1A411902DCFF09E"/>
    <w:rsid w:val="00E300A0"/>
  </w:style>
  <w:style w:type="paragraph" w:customStyle="1" w:styleId="589738956245446CA666ECF17B13804E">
    <w:name w:val="589738956245446CA666ECF17B13804E"/>
    <w:rsid w:val="00E300A0"/>
  </w:style>
  <w:style w:type="paragraph" w:customStyle="1" w:styleId="8C054D50BC6444F8954B4E938F481D81">
    <w:name w:val="8C054D50BC6444F8954B4E938F481D81"/>
    <w:rsid w:val="00E300A0"/>
  </w:style>
  <w:style w:type="paragraph" w:customStyle="1" w:styleId="B03A6A9CE3CD4462AA147ACC8F0F4E84">
    <w:name w:val="B03A6A9CE3CD4462AA147ACC8F0F4E84"/>
    <w:rsid w:val="00E300A0"/>
  </w:style>
  <w:style w:type="paragraph" w:customStyle="1" w:styleId="EAC4D82DE56E401CBD30F0F44982B42C">
    <w:name w:val="EAC4D82DE56E401CBD30F0F44982B42C"/>
    <w:rsid w:val="00E300A0"/>
  </w:style>
  <w:style w:type="paragraph" w:customStyle="1" w:styleId="B662CB68D406422992B13778B4726BE7">
    <w:name w:val="B662CB68D406422992B13778B4726BE7"/>
    <w:rsid w:val="00E300A0"/>
  </w:style>
  <w:style w:type="paragraph" w:customStyle="1" w:styleId="9BF8DF660CED40798BA9D17D6BE2A189">
    <w:name w:val="9BF8DF660CED40798BA9D17D6BE2A189"/>
    <w:rsid w:val="00E300A0"/>
  </w:style>
  <w:style w:type="paragraph" w:customStyle="1" w:styleId="7972BC0E60FD499E864C9628178C8D77">
    <w:name w:val="7972BC0E60FD499E864C9628178C8D77"/>
    <w:rsid w:val="00E300A0"/>
  </w:style>
  <w:style w:type="paragraph" w:customStyle="1" w:styleId="325EBA9837C94062B88E41D0FDC4D0E5">
    <w:name w:val="325EBA9837C94062B88E41D0FDC4D0E5"/>
    <w:rsid w:val="00E300A0"/>
  </w:style>
  <w:style w:type="paragraph" w:customStyle="1" w:styleId="A8D5858CCD00403D8C19AA7AFE4D4159">
    <w:name w:val="A8D5858CCD00403D8C19AA7AFE4D4159"/>
    <w:rsid w:val="00E300A0"/>
  </w:style>
  <w:style w:type="paragraph" w:customStyle="1" w:styleId="07F3458400E54BDF9EDE80EA12312138">
    <w:name w:val="07F3458400E54BDF9EDE80EA12312138"/>
    <w:rsid w:val="00E300A0"/>
  </w:style>
  <w:style w:type="paragraph" w:customStyle="1" w:styleId="92BBA0204BAD45B1B32EC2413A090B4D">
    <w:name w:val="92BBA0204BAD45B1B32EC2413A090B4D"/>
    <w:rsid w:val="00E300A0"/>
  </w:style>
  <w:style w:type="paragraph" w:customStyle="1" w:styleId="64BF6B8498D1473381D8380C01DF227F">
    <w:name w:val="64BF6B8498D1473381D8380C01DF227F"/>
    <w:rsid w:val="00E300A0"/>
  </w:style>
  <w:style w:type="paragraph" w:customStyle="1" w:styleId="98A7A59530DB45569B843709C18D99F5">
    <w:name w:val="98A7A59530DB45569B843709C18D99F5"/>
    <w:rsid w:val="00E300A0"/>
  </w:style>
  <w:style w:type="paragraph" w:customStyle="1" w:styleId="D30E6548E3234D229524558C605E7DC8">
    <w:name w:val="D30E6548E3234D229524558C605E7DC8"/>
    <w:rsid w:val="00E300A0"/>
  </w:style>
  <w:style w:type="paragraph" w:customStyle="1" w:styleId="CEF610D1154C478B8C01C703FC39BAC8">
    <w:name w:val="CEF610D1154C478B8C01C703FC39BAC8"/>
    <w:rsid w:val="00E300A0"/>
  </w:style>
  <w:style w:type="paragraph" w:customStyle="1" w:styleId="E9969B6815B74278ACF0C5661D7A2B03">
    <w:name w:val="E9969B6815B74278ACF0C5661D7A2B03"/>
    <w:rsid w:val="00E300A0"/>
  </w:style>
  <w:style w:type="paragraph" w:customStyle="1" w:styleId="60E5CDB67C4A4ABA8C92E9C7C3C15390">
    <w:name w:val="60E5CDB67C4A4ABA8C92E9C7C3C15390"/>
    <w:rsid w:val="00E300A0"/>
  </w:style>
  <w:style w:type="paragraph" w:customStyle="1" w:styleId="06C3AB9C0F0D4CF694BCF18B7A58805E">
    <w:name w:val="06C3AB9C0F0D4CF694BCF18B7A58805E"/>
    <w:rsid w:val="00E300A0"/>
  </w:style>
  <w:style w:type="paragraph" w:customStyle="1" w:styleId="6B8401B9C4FA497B8C6BB6D90A130B83">
    <w:name w:val="6B8401B9C4FA497B8C6BB6D90A130B83"/>
    <w:rsid w:val="00E300A0"/>
  </w:style>
  <w:style w:type="paragraph" w:customStyle="1" w:styleId="D60B572772674F39A6B34AE90A1CFA3D">
    <w:name w:val="D60B572772674F39A6B34AE90A1CFA3D"/>
    <w:rsid w:val="00E300A0"/>
  </w:style>
  <w:style w:type="paragraph" w:customStyle="1" w:styleId="C440873E970F4766A0ABE0BEA6A8D15A">
    <w:name w:val="C440873E970F4766A0ABE0BEA6A8D15A"/>
    <w:rsid w:val="00E300A0"/>
  </w:style>
  <w:style w:type="paragraph" w:customStyle="1" w:styleId="7B93D248678D465FBAA7217CE942FC6E">
    <w:name w:val="7B93D248678D465FBAA7217CE942FC6E"/>
    <w:rsid w:val="00E300A0"/>
  </w:style>
  <w:style w:type="paragraph" w:customStyle="1" w:styleId="BA16986B73074968BC6DC23985E9D9E8">
    <w:name w:val="BA16986B73074968BC6DC23985E9D9E8"/>
    <w:rsid w:val="00E300A0"/>
  </w:style>
  <w:style w:type="paragraph" w:customStyle="1" w:styleId="58E0E66AEEF64B82A4B5FFE150392B57">
    <w:name w:val="58E0E66AEEF64B82A4B5FFE150392B57"/>
    <w:rsid w:val="00E300A0"/>
  </w:style>
  <w:style w:type="paragraph" w:customStyle="1" w:styleId="E2BBA72DE724456A83542429557886F2">
    <w:name w:val="E2BBA72DE724456A83542429557886F2"/>
    <w:rsid w:val="00E300A0"/>
  </w:style>
  <w:style w:type="paragraph" w:customStyle="1" w:styleId="BE81EC5751654025A122D15D51D58ABE">
    <w:name w:val="BE81EC5751654025A122D15D51D58ABE"/>
    <w:rsid w:val="00E300A0"/>
  </w:style>
  <w:style w:type="paragraph" w:customStyle="1" w:styleId="4DE3FB0CD38E41818DFB2D959E54080B">
    <w:name w:val="4DE3FB0CD38E41818DFB2D959E54080B"/>
    <w:rsid w:val="00E300A0"/>
  </w:style>
  <w:style w:type="paragraph" w:customStyle="1" w:styleId="B4DA0B46EFA248C4905B6A22F3B4D7AF">
    <w:name w:val="B4DA0B46EFA248C4905B6A22F3B4D7AF"/>
    <w:rsid w:val="00E300A0"/>
  </w:style>
  <w:style w:type="paragraph" w:customStyle="1" w:styleId="D567AA3414924BF39679C97968EEE521">
    <w:name w:val="D567AA3414924BF39679C97968EEE521"/>
    <w:rsid w:val="00E300A0"/>
  </w:style>
  <w:style w:type="paragraph" w:customStyle="1" w:styleId="E686E18271044DE7BC871E0CE510F094">
    <w:name w:val="E686E18271044DE7BC871E0CE510F094"/>
    <w:rsid w:val="00E300A0"/>
  </w:style>
  <w:style w:type="paragraph" w:customStyle="1" w:styleId="996213355D2847038F8CA9DE54C9DA49">
    <w:name w:val="996213355D2847038F8CA9DE54C9DA49"/>
    <w:rsid w:val="00E300A0"/>
  </w:style>
  <w:style w:type="paragraph" w:customStyle="1" w:styleId="A2B1D00611B24AF49E2D16218C49A260">
    <w:name w:val="A2B1D00611B24AF49E2D16218C49A260"/>
    <w:rsid w:val="00E300A0"/>
  </w:style>
  <w:style w:type="paragraph" w:customStyle="1" w:styleId="B884552FA0BD46AB873CF296A7201557">
    <w:name w:val="B884552FA0BD46AB873CF296A7201557"/>
    <w:rsid w:val="00E300A0"/>
  </w:style>
  <w:style w:type="paragraph" w:customStyle="1" w:styleId="CAC9A3A8C8984D48AD0AEF30068D03EA">
    <w:name w:val="CAC9A3A8C8984D48AD0AEF30068D03EA"/>
    <w:rsid w:val="00E300A0"/>
  </w:style>
  <w:style w:type="paragraph" w:customStyle="1" w:styleId="B00F5241E916472095575EAAAFCA9688">
    <w:name w:val="B00F5241E916472095575EAAAFCA9688"/>
    <w:rsid w:val="00E300A0"/>
  </w:style>
  <w:style w:type="paragraph" w:customStyle="1" w:styleId="C0B45538D4194917865D326ADB08AB5F">
    <w:name w:val="C0B45538D4194917865D326ADB08AB5F"/>
    <w:rsid w:val="00E300A0"/>
  </w:style>
  <w:style w:type="paragraph" w:customStyle="1" w:styleId="3E490F503D54435283AB0733B7843F60">
    <w:name w:val="3E490F503D54435283AB0733B7843F60"/>
    <w:rsid w:val="00E300A0"/>
  </w:style>
  <w:style w:type="paragraph" w:customStyle="1" w:styleId="536A3FC982D944EFA0E2441E1834B3C0">
    <w:name w:val="536A3FC982D944EFA0E2441E1834B3C0"/>
    <w:rsid w:val="00E300A0"/>
  </w:style>
  <w:style w:type="paragraph" w:customStyle="1" w:styleId="BDC4308CC053469BAD096E8E198DF267">
    <w:name w:val="BDC4308CC053469BAD096E8E198DF267"/>
    <w:rsid w:val="00E300A0"/>
  </w:style>
  <w:style w:type="paragraph" w:customStyle="1" w:styleId="3D5D6FC624664855A033C7E95C3A811C">
    <w:name w:val="3D5D6FC624664855A033C7E95C3A811C"/>
    <w:rsid w:val="00E300A0"/>
  </w:style>
  <w:style w:type="paragraph" w:customStyle="1" w:styleId="C6B74E6A570B4DD5B8C16BB4D2763FB6">
    <w:name w:val="C6B74E6A570B4DD5B8C16BB4D2763FB6"/>
    <w:rsid w:val="00E300A0"/>
  </w:style>
  <w:style w:type="paragraph" w:customStyle="1" w:styleId="66CA7434A8FD4E62ADB69C03898E74BF">
    <w:name w:val="66CA7434A8FD4E62ADB69C03898E74BF"/>
    <w:rsid w:val="00E300A0"/>
  </w:style>
  <w:style w:type="paragraph" w:customStyle="1" w:styleId="CE263821730B44F49811CA4C47E89346">
    <w:name w:val="CE263821730B44F49811CA4C47E89346"/>
    <w:rsid w:val="00E300A0"/>
  </w:style>
  <w:style w:type="paragraph" w:customStyle="1" w:styleId="DAEA36B3D1E44E9E9672930ABC699130">
    <w:name w:val="DAEA36B3D1E44E9E9672930ABC699130"/>
    <w:rsid w:val="00E300A0"/>
  </w:style>
  <w:style w:type="paragraph" w:customStyle="1" w:styleId="C9BD018378B443F897C01A6C1988B339">
    <w:name w:val="C9BD018378B443F897C01A6C1988B339"/>
    <w:rsid w:val="00E300A0"/>
  </w:style>
  <w:style w:type="paragraph" w:customStyle="1" w:styleId="4ECEA9FAEFFA4CFD9832856A26F7CD43">
    <w:name w:val="4ECEA9FAEFFA4CFD9832856A26F7CD43"/>
    <w:rsid w:val="00E300A0"/>
  </w:style>
  <w:style w:type="paragraph" w:customStyle="1" w:styleId="038EEF3279E9485191202DFA0FE97C3A">
    <w:name w:val="038EEF3279E9485191202DFA0FE97C3A"/>
    <w:rsid w:val="00E300A0"/>
  </w:style>
  <w:style w:type="paragraph" w:customStyle="1" w:styleId="417B6E2761AF4E80ACD921295E58F50B">
    <w:name w:val="417B6E2761AF4E80ACD921295E58F50B"/>
    <w:rsid w:val="00E300A0"/>
  </w:style>
  <w:style w:type="paragraph" w:customStyle="1" w:styleId="F11DA1AC4B814E3095F94D29BE521C18">
    <w:name w:val="F11DA1AC4B814E3095F94D29BE521C18"/>
    <w:rsid w:val="00E300A0"/>
  </w:style>
  <w:style w:type="paragraph" w:customStyle="1" w:styleId="1F59EDC17A0244BB981EE309E062F2F5">
    <w:name w:val="1F59EDC17A0244BB981EE309E062F2F5"/>
    <w:rsid w:val="00E300A0"/>
  </w:style>
  <w:style w:type="paragraph" w:customStyle="1" w:styleId="DD9C22CCD4804B5C93A5C564665E1F35">
    <w:name w:val="DD9C22CCD4804B5C93A5C564665E1F35"/>
    <w:rsid w:val="00E300A0"/>
  </w:style>
  <w:style w:type="paragraph" w:customStyle="1" w:styleId="066A8F2D96954DAF80A88FE563AC4A7B">
    <w:name w:val="066A8F2D96954DAF80A88FE563AC4A7B"/>
    <w:rsid w:val="00E300A0"/>
  </w:style>
  <w:style w:type="paragraph" w:customStyle="1" w:styleId="A43DF1FB17A14F23802506D7D1F98C81">
    <w:name w:val="A43DF1FB17A14F23802506D7D1F98C81"/>
    <w:rsid w:val="00E300A0"/>
  </w:style>
  <w:style w:type="paragraph" w:customStyle="1" w:styleId="2A1C2DE8F07E402F95B189A8D3E6B1C8">
    <w:name w:val="2A1C2DE8F07E402F95B189A8D3E6B1C8"/>
    <w:rsid w:val="00E300A0"/>
  </w:style>
  <w:style w:type="paragraph" w:customStyle="1" w:styleId="12B613B2622D474EB1D6350AF827F771">
    <w:name w:val="12B613B2622D474EB1D6350AF827F771"/>
    <w:rsid w:val="00E300A0"/>
  </w:style>
  <w:style w:type="paragraph" w:customStyle="1" w:styleId="9A9F01973F2A458987E795F65090789F">
    <w:name w:val="9A9F01973F2A458987E795F65090789F"/>
    <w:rsid w:val="00E300A0"/>
  </w:style>
  <w:style w:type="paragraph" w:customStyle="1" w:styleId="850F3E3A091C4238916E99CBDB632859">
    <w:name w:val="850F3E3A091C4238916E99CBDB632859"/>
    <w:rsid w:val="00E300A0"/>
  </w:style>
  <w:style w:type="paragraph" w:customStyle="1" w:styleId="C005F45C09C54780989580C213EBA0F7">
    <w:name w:val="C005F45C09C54780989580C213EBA0F7"/>
    <w:rsid w:val="00E300A0"/>
  </w:style>
  <w:style w:type="paragraph" w:customStyle="1" w:styleId="2D39AD8B795B430785A7FE8377D7B375">
    <w:name w:val="2D39AD8B795B430785A7FE8377D7B375"/>
    <w:rsid w:val="00E300A0"/>
  </w:style>
  <w:style w:type="paragraph" w:customStyle="1" w:styleId="F4762E566C1F481AB63B730C40C3DDCD">
    <w:name w:val="F4762E566C1F481AB63B730C40C3DDCD"/>
    <w:rsid w:val="00E300A0"/>
  </w:style>
  <w:style w:type="paragraph" w:customStyle="1" w:styleId="97D2FCD0ECDF42D9A9424C63094B1AB5">
    <w:name w:val="97D2FCD0ECDF42D9A9424C63094B1AB5"/>
    <w:rsid w:val="00E300A0"/>
  </w:style>
  <w:style w:type="paragraph" w:customStyle="1" w:styleId="1F4147CEE2F5413889E72BF7F1F0FE50">
    <w:name w:val="1F4147CEE2F5413889E72BF7F1F0FE50"/>
    <w:rsid w:val="00E300A0"/>
  </w:style>
  <w:style w:type="paragraph" w:customStyle="1" w:styleId="6DDEA0EBAD624948B86A3FDAB35491B0">
    <w:name w:val="6DDEA0EBAD624948B86A3FDAB35491B0"/>
    <w:rsid w:val="00E300A0"/>
  </w:style>
  <w:style w:type="paragraph" w:customStyle="1" w:styleId="BA0AC45A9B394CCEB459133099FCC5E0">
    <w:name w:val="BA0AC45A9B394CCEB459133099FCC5E0"/>
    <w:rsid w:val="00E300A0"/>
  </w:style>
  <w:style w:type="paragraph" w:customStyle="1" w:styleId="A5ED0E9196DC417A9C29B31D64B84B49">
    <w:name w:val="A5ED0E9196DC417A9C29B31D64B84B49"/>
    <w:rsid w:val="00E300A0"/>
  </w:style>
  <w:style w:type="paragraph" w:customStyle="1" w:styleId="EE769A083FDB435CB82C7BD8E0DEBF14">
    <w:name w:val="EE769A083FDB435CB82C7BD8E0DEBF14"/>
    <w:rsid w:val="00E300A0"/>
  </w:style>
  <w:style w:type="paragraph" w:customStyle="1" w:styleId="3B5A621B70894F2EAD82573167E04B01">
    <w:name w:val="3B5A621B70894F2EAD82573167E04B01"/>
    <w:rsid w:val="00E300A0"/>
  </w:style>
  <w:style w:type="paragraph" w:customStyle="1" w:styleId="58F503556AE347FC8AE2664929BDA377">
    <w:name w:val="58F503556AE347FC8AE2664929BDA377"/>
    <w:rsid w:val="00E300A0"/>
  </w:style>
  <w:style w:type="paragraph" w:customStyle="1" w:styleId="B031D985B56B4E858F11F1A117966482">
    <w:name w:val="B031D985B56B4E858F11F1A117966482"/>
    <w:rsid w:val="00E300A0"/>
  </w:style>
  <w:style w:type="paragraph" w:customStyle="1" w:styleId="71E6DB8B96614BBB80F99FA22594B131">
    <w:name w:val="71E6DB8B96614BBB80F99FA22594B131"/>
    <w:rsid w:val="00E300A0"/>
  </w:style>
  <w:style w:type="paragraph" w:customStyle="1" w:styleId="9F4CB6F307B14B6A97B30FD8BDCDFEDA">
    <w:name w:val="9F4CB6F307B14B6A97B30FD8BDCDFEDA"/>
    <w:rsid w:val="00E300A0"/>
  </w:style>
  <w:style w:type="paragraph" w:customStyle="1" w:styleId="CC859DA23F114869802C892A54A44567">
    <w:name w:val="CC859DA23F114869802C892A54A44567"/>
    <w:rsid w:val="00E300A0"/>
  </w:style>
  <w:style w:type="paragraph" w:customStyle="1" w:styleId="D194A47D98564A59941847021FDE8C54">
    <w:name w:val="D194A47D98564A59941847021FDE8C54"/>
    <w:rsid w:val="00E300A0"/>
  </w:style>
  <w:style w:type="paragraph" w:customStyle="1" w:styleId="57586CDF2FA345F3844BA2EF3C37DB05">
    <w:name w:val="57586CDF2FA345F3844BA2EF3C37DB05"/>
    <w:rsid w:val="00E300A0"/>
  </w:style>
  <w:style w:type="paragraph" w:customStyle="1" w:styleId="99FC1EBF969D438FBDB92957418469A3">
    <w:name w:val="99FC1EBF969D438FBDB92957418469A3"/>
    <w:rsid w:val="00E300A0"/>
  </w:style>
  <w:style w:type="paragraph" w:customStyle="1" w:styleId="675BB2DB5855443EB58D74D7B1AC9C72">
    <w:name w:val="675BB2DB5855443EB58D74D7B1AC9C72"/>
    <w:rsid w:val="00E300A0"/>
  </w:style>
  <w:style w:type="paragraph" w:customStyle="1" w:styleId="86FFB5CED8B040A08B230D756CE5D8AA">
    <w:name w:val="86FFB5CED8B040A08B230D756CE5D8AA"/>
    <w:rsid w:val="00E300A0"/>
  </w:style>
  <w:style w:type="paragraph" w:customStyle="1" w:styleId="19190BAE66134B579148C26BAA5EC6F7">
    <w:name w:val="19190BAE66134B579148C26BAA5EC6F7"/>
    <w:rsid w:val="00E300A0"/>
  </w:style>
  <w:style w:type="paragraph" w:customStyle="1" w:styleId="8CC4A7827B504C13A631F5AEA1B7EC7D">
    <w:name w:val="8CC4A7827B504C13A631F5AEA1B7EC7D"/>
    <w:rsid w:val="00E300A0"/>
  </w:style>
  <w:style w:type="paragraph" w:customStyle="1" w:styleId="1113254B397E4ECC8F1071C31A4FA1B8">
    <w:name w:val="1113254B397E4ECC8F1071C31A4FA1B8"/>
    <w:rsid w:val="00E300A0"/>
  </w:style>
  <w:style w:type="paragraph" w:customStyle="1" w:styleId="3A87C27E2B834D7DB2505F02C875DF47">
    <w:name w:val="3A87C27E2B834D7DB2505F02C875DF47"/>
    <w:rsid w:val="00E300A0"/>
  </w:style>
  <w:style w:type="paragraph" w:customStyle="1" w:styleId="B324D1C8BA73402E8E72F86C3BA7D651">
    <w:name w:val="B324D1C8BA73402E8E72F86C3BA7D651"/>
    <w:rsid w:val="00E300A0"/>
  </w:style>
  <w:style w:type="paragraph" w:customStyle="1" w:styleId="523C124C9FE344D7A45DDB4DCE25F96D">
    <w:name w:val="523C124C9FE344D7A45DDB4DCE25F96D"/>
    <w:rsid w:val="00E300A0"/>
  </w:style>
  <w:style w:type="paragraph" w:customStyle="1" w:styleId="D61D85B879D14AD980D68AE73601BC39">
    <w:name w:val="D61D85B879D14AD980D68AE73601BC39"/>
    <w:rsid w:val="00E300A0"/>
  </w:style>
  <w:style w:type="paragraph" w:customStyle="1" w:styleId="669A413D65914E6B81371FC31C12747F">
    <w:name w:val="669A413D65914E6B81371FC31C12747F"/>
    <w:rsid w:val="00E300A0"/>
  </w:style>
  <w:style w:type="paragraph" w:customStyle="1" w:styleId="F650575B8603452A95AD5E510076A2C3">
    <w:name w:val="F650575B8603452A95AD5E510076A2C3"/>
    <w:rsid w:val="00E300A0"/>
  </w:style>
  <w:style w:type="paragraph" w:customStyle="1" w:styleId="FB76B709E99D485781349349A638F3A3">
    <w:name w:val="FB76B709E99D485781349349A638F3A3"/>
    <w:rsid w:val="00E300A0"/>
  </w:style>
  <w:style w:type="paragraph" w:customStyle="1" w:styleId="8426418A300648E8A5C798BF048A2DD3">
    <w:name w:val="8426418A300648E8A5C798BF048A2DD3"/>
    <w:rsid w:val="00E300A0"/>
  </w:style>
  <w:style w:type="paragraph" w:customStyle="1" w:styleId="9419ED544EF34ACEBEA5E74C226216E4">
    <w:name w:val="9419ED544EF34ACEBEA5E74C226216E4"/>
    <w:rsid w:val="00E300A0"/>
  </w:style>
  <w:style w:type="paragraph" w:customStyle="1" w:styleId="F8B5C2D1E96A4050B24607F8D3262AA1">
    <w:name w:val="F8B5C2D1E96A4050B24607F8D3262AA1"/>
    <w:rsid w:val="00E300A0"/>
  </w:style>
  <w:style w:type="paragraph" w:customStyle="1" w:styleId="8C8CE6C8007E432A9A0DB12F2D3261A3">
    <w:name w:val="8C8CE6C8007E432A9A0DB12F2D3261A3"/>
    <w:rsid w:val="00E300A0"/>
  </w:style>
  <w:style w:type="paragraph" w:customStyle="1" w:styleId="F9E1ACB0449F47C2BA00A0224C3AF9FF">
    <w:name w:val="F9E1ACB0449F47C2BA00A0224C3AF9FF"/>
    <w:rsid w:val="00E300A0"/>
  </w:style>
  <w:style w:type="paragraph" w:customStyle="1" w:styleId="F0552495BD8B4B0DB959627B0C014B0E">
    <w:name w:val="F0552495BD8B4B0DB959627B0C014B0E"/>
    <w:rsid w:val="00E300A0"/>
  </w:style>
  <w:style w:type="paragraph" w:customStyle="1" w:styleId="C6CD072A47E34EC591DFF687253983E2">
    <w:name w:val="C6CD072A47E34EC591DFF687253983E2"/>
    <w:rsid w:val="00E300A0"/>
  </w:style>
  <w:style w:type="paragraph" w:customStyle="1" w:styleId="882B784A86584260A0CF10B108D3550D">
    <w:name w:val="882B784A86584260A0CF10B108D3550D"/>
    <w:rsid w:val="00E300A0"/>
  </w:style>
  <w:style w:type="paragraph" w:customStyle="1" w:styleId="8EC2F80ADA1D48A7A230F1F5699B7451">
    <w:name w:val="8EC2F80ADA1D48A7A230F1F5699B7451"/>
    <w:rsid w:val="00E300A0"/>
  </w:style>
  <w:style w:type="paragraph" w:customStyle="1" w:styleId="0E014160FA6F4B589C1C84D3222B47B0">
    <w:name w:val="0E014160FA6F4B589C1C84D3222B47B0"/>
    <w:rsid w:val="00E300A0"/>
  </w:style>
  <w:style w:type="paragraph" w:customStyle="1" w:styleId="8FE269534FF146A68C549CE024558133">
    <w:name w:val="8FE269534FF146A68C549CE024558133"/>
    <w:rsid w:val="00E300A0"/>
  </w:style>
  <w:style w:type="paragraph" w:customStyle="1" w:styleId="E9B80AEDFDBB49348553DA1676B4ABCA">
    <w:name w:val="E9B80AEDFDBB49348553DA1676B4ABCA"/>
    <w:rsid w:val="00E300A0"/>
  </w:style>
  <w:style w:type="paragraph" w:customStyle="1" w:styleId="748F22F42FFD454D9DADFBD926AF7F1A">
    <w:name w:val="748F22F42FFD454D9DADFBD926AF7F1A"/>
    <w:rsid w:val="00E300A0"/>
  </w:style>
  <w:style w:type="paragraph" w:customStyle="1" w:styleId="DF8F5E8864664385A6EAAA17C9D5237C">
    <w:name w:val="DF8F5E8864664385A6EAAA17C9D5237C"/>
    <w:rsid w:val="00E300A0"/>
  </w:style>
  <w:style w:type="paragraph" w:customStyle="1" w:styleId="48BA49739F22447893442227EAA4B0D8">
    <w:name w:val="48BA49739F22447893442227EAA4B0D8"/>
    <w:rsid w:val="00E300A0"/>
  </w:style>
  <w:style w:type="paragraph" w:customStyle="1" w:styleId="8FCA1CDA08624F5FA0BF5B69A9B7087A">
    <w:name w:val="8FCA1CDA08624F5FA0BF5B69A9B7087A"/>
    <w:rsid w:val="00E300A0"/>
  </w:style>
  <w:style w:type="paragraph" w:customStyle="1" w:styleId="7DB0E223FB044A649511B851CDACB614">
    <w:name w:val="7DB0E223FB044A649511B851CDACB614"/>
    <w:rsid w:val="00E300A0"/>
  </w:style>
  <w:style w:type="paragraph" w:customStyle="1" w:styleId="61ADABF8ED244CECA3BD7E356A629865">
    <w:name w:val="61ADABF8ED244CECA3BD7E356A629865"/>
    <w:rsid w:val="00E300A0"/>
  </w:style>
  <w:style w:type="paragraph" w:customStyle="1" w:styleId="E2397A72C8A0467FA7FDEE89BC2DFD89">
    <w:name w:val="E2397A72C8A0467FA7FDEE89BC2DFD89"/>
    <w:rsid w:val="00E300A0"/>
  </w:style>
  <w:style w:type="paragraph" w:customStyle="1" w:styleId="95C25B042862438E93564840511FF6FB">
    <w:name w:val="95C25B042862438E93564840511FF6FB"/>
    <w:rsid w:val="00E300A0"/>
  </w:style>
  <w:style w:type="paragraph" w:customStyle="1" w:styleId="74ACBB6AA3A9406FB5A1B506B26BB348">
    <w:name w:val="74ACBB6AA3A9406FB5A1B506B26BB348"/>
    <w:rsid w:val="00E300A0"/>
  </w:style>
  <w:style w:type="paragraph" w:customStyle="1" w:styleId="4F5E777341254864AAF40F475783CB49">
    <w:name w:val="4F5E777341254864AAF40F475783CB49"/>
    <w:rsid w:val="00E300A0"/>
  </w:style>
  <w:style w:type="paragraph" w:customStyle="1" w:styleId="0413CC63754D42EBA9DCEA359D61CFB4">
    <w:name w:val="0413CC63754D42EBA9DCEA359D61CFB4"/>
    <w:rsid w:val="00E300A0"/>
  </w:style>
  <w:style w:type="paragraph" w:customStyle="1" w:styleId="9C384966F6654229A39FD120537539D0">
    <w:name w:val="9C384966F6654229A39FD120537539D0"/>
    <w:rsid w:val="00E300A0"/>
  </w:style>
  <w:style w:type="paragraph" w:customStyle="1" w:styleId="757A2B4FD4D04886A489A575C7E8B8ED">
    <w:name w:val="757A2B4FD4D04886A489A575C7E8B8ED"/>
    <w:rsid w:val="00E300A0"/>
  </w:style>
  <w:style w:type="paragraph" w:customStyle="1" w:styleId="6554B7EFAE8E49F39B6D81083574349D">
    <w:name w:val="6554B7EFAE8E49F39B6D81083574349D"/>
    <w:rsid w:val="00E300A0"/>
  </w:style>
  <w:style w:type="paragraph" w:customStyle="1" w:styleId="8D2A1CDA56644E099D3A84E20FFC8C3C">
    <w:name w:val="8D2A1CDA56644E099D3A84E20FFC8C3C"/>
    <w:rsid w:val="00E300A0"/>
  </w:style>
  <w:style w:type="paragraph" w:customStyle="1" w:styleId="67433D94BC554421B3D7E088A21D5765">
    <w:name w:val="67433D94BC554421B3D7E088A21D5765"/>
    <w:rsid w:val="00E300A0"/>
  </w:style>
  <w:style w:type="paragraph" w:customStyle="1" w:styleId="1CB5D9E27A664A379E50D3F57D2C4591">
    <w:name w:val="1CB5D9E27A664A379E50D3F57D2C4591"/>
    <w:rsid w:val="00E300A0"/>
  </w:style>
  <w:style w:type="paragraph" w:customStyle="1" w:styleId="A622CADCE48043609E179B78B2B162EA">
    <w:name w:val="A622CADCE48043609E179B78B2B162EA"/>
    <w:rsid w:val="00E300A0"/>
  </w:style>
  <w:style w:type="paragraph" w:customStyle="1" w:styleId="C17E5CD0B0534369A38E286109FFD96B">
    <w:name w:val="C17E5CD0B0534369A38E286109FFD96B"/>
    <w:rsid w:val="00E300A0"/>
  </w:style>
  <w:style w:type="paragraph" w:customStyle="1" w:styleId="8759498375424892AAAFEF6BF311274E">
    <w:name w:val="8759498375424892AAAFEF6BF311274E"/>
    <w:rsid w:val="00E300A0"/>
  </w:style>
  <w:style w:type="paragraph" w:customStyle="1" w:styleId="95A596776D2B4E7E9CB61FD539AC01EE">
    <w:name w:val="95A596776D2B4E7E9CB61FD539AC01EE"/>
    <w:rsid w:val="00E300A0"/>
  </w:style>
  <w:style w:type="paragraph" w:customStyle="1" w:styleId="186FAF4F91FC4D678FC621733BDFD0C9">
    <w:name w:val="186FAF4F91FC4D678FC621733BDFD0C9"/>
    <w:rsid w:val="00E300A0"/>
  </w:style>
  <w:style w:type="paragraph" w:customStyle="1" w:styleId="2A2DB9EE5D6C48479D6FA0FD4B8C23F2">
    <w:name w:val="2A2DB9EE5D6C48479D6FA0FD4B8C23F2"/>
    <w:rsid w:val="00E300A0"/>
  </w:style>
  <w:style w:type="paragraph" w:customStyle="1" w:styleId="63CF987DBBF94E1895BDE91C4E0124FB">
    <w:name w:val="63CF987DBBF94E1895BDE91C4E0124FB"/>
    <w:rsid w:val="00E300A0"/>
  </w:style>
  <w:style w:type="paragraph" w:customStyle="1" w:styleId="471BC19C536B49E48222D2BCB1D6DEDE">
    <w:name w:val="471BC19C536B49E48222D2BCB1D6DEDE"/>
    <w:rsid w:val="00E300A0"/>
  </w:style>
  <w:style w:type="paragraph" w:customStyle="1" w:styleId="D3C1A5A79DC0445488DC9965D66A1CC1">
    <w:name w:val="D3C1A5A79DC0445488DC9965D66A1CC1"/>
    <w:rsid w:val="00E300A0"/>
  </w:style>
  <w:style w:type="paragraph" w:customStyle="1" w:styleId="1A2BB779B7684EAD8897A81BA2AC8F0D">
    <w:name w:val="1A2BB779B7684EAD8897A81BA2AC8F0D"/>
    <w:rsid w:val="00E300A0"/>
  </w:style>
  <w:style w:type="paragraph" w:customStyle="1" w:styleId="63ED21287A894EC2A34F9BC7CCF9783E">
    <w:name w:val="63ED21287A894EC2A34F9BC7CCF9783E"/>
    <w:rsid w:val="00E300A0"/>
  </w:style>
  <w:style w:type="paragraph" w:customStyle="1" w:styleId="FECDEC134A28430B87FAEB87F090B65D">
    <w:name w:val="FECDEC134A28430B87FAEB87F090B65D"/>
    <w:rsid w:val="00E300A0"/>
  </w:style>
  <w:style w:type="paragraph" w:customStyle="1" w:styleId="E7F30678AF7F44F4818CB881ADCA00E8">
    <w:name w:val="E7F30678AF7F44F4818CB881ADCA00E8"/>
    <w:rsid w:val="00E300A0"/>
  </w:style>
  <w:style w:type="paragraph" w:customStyle="1" w:styleId="C24D1CBED2C64F9F82135E7A8B389606">
    <w:name w:val="C24D1CBED2C64F9F82135E7A8B389606"/>
    <w:rsid w:val="00E300A0"/>
  </w:style>
  <w:style w:type="paragraph" w:customStyle="1" w:styleId="A8CDFBDD41E54A3994DF2C921FCCA1AF">
    <w:name w:val="A8CDFBDD41E54A3994DF2C921FCCA1AF"/>
    <w:rsid w:val="00E300A0"/>
  </w:style>
  <w:style w:type="paragraph" w:customStyle="1" w:styleId="90067574A716498CA7ABC55813C963F7">
    <w:name w:val="90067574A716498CA7ABC55813C963F7"/>
    <w:rsid w:val="00E300A0"/>
  </w:style>
  <w:style w:type="paragraph" w:customStyle="1" w:styleId="5CFB560F46F0400EB4E9138B376D9ACD">
    <w:name w:val="5CFB560F46F0400EB4E9138B376D9ACD"/>
    <w:rsid w:val="00E300A0"/>
  </w:style>
  <w:style w:type="paragraph" w:customStyle="1" w:styleId="369A41A2B7024EB094876F16B369CDF6">
    <w:name w:val="369A41A2B7024EB094876F16B369CDF6"/>
    <w:rsid w:val="00E300A0"/>
  </w:style>
  <w:style w:type="paragraph" w:customStyle="1" w:styleId="1A9E7A3BD3C04657BEA540810B2C8919">
    <w:name w:val="1A9E7A3BD3C04657BEA540810B2C8919"/>
    <w:rsid w:val="00E300A0"/>
  </w:style>
  <w:style w:type="paragraph" w:customStyle="1" w:styleId="8BA8731F744D48B1B3D33EFBA8F60F57">
    <w:name w:val="8BA8731F744D48B1B3D33EFBA8F60F57"/>
    <w:rsid w:val="00E300A0"/>
  </w:style>
  <w:style w:type="paragraph" w:customStyle="1" w:styleId="1659BBF6D949494EA9FC273CFAE263F5">
    <w:name w:val="1659BBF6D949494EA9FC273CFAE263F5"/>
    <w:rsid w:val="00E300A0"/>
  </w:style>
  <w:style w:type="paragraph" w:customStyle="1" w:styleId="28A7A03A14B4404F95301E2075BBEB13">
    <w:name w:val="28A7A03A14B4404F95301E2075BBEB13"/>
    <w:rsid w:val="00E300A0"/>
  </w:style>
  <w:style w:type="paragraph" w:customStyle="1" w:styleId="EF24BBBF6F6B4BAAB7661A3CEBF618E1">
    <w:name w:val="EF24BBBF6F6B4BAAB7661A3CEBF618E1"/>
    <w:rsid w:val="00E300A0"/>
  </w:style>
  <w:style w:type="paragraph" w:customStyle="1" w:styleId="051A04ED05C24D48B15D44145257B595">
    <w:name w:val="051A04ED05C24D48B15D44145257B595"/>
    <w:rsid w:val="00E300A0"/>
  </w:style>
  <w:style w:type="paragraph" w:customStyle="1" w:styleId="2F9FA29E0BAC4EC2A70CD82CB47E34C5">
    <w:name w:val="2F9FA29E0BAC4EC2A70CD82CB47E34C5"/>
    <w:rsid w:val="00E300A0"/>
  </w:style>
  <w:style w:type="paragraph" w:customStyle="1" w:styleId="059D75EFA5014F04B92CBA2F6A35DE2F">
    <w:name w:val="059D75EFA5014F04B92CBA2F6A35DE2F"/>
    <w:rsid w:val="00E300A0"/>
  </w:style>
  <w:style w:type="paragraph" w:customStyle="1" w:styleId="13F702FE25B44496B9CAB8D2735BA862">
    <w:name w:val="13F702FE25B44496B9CAB8D2735BA862"/>
    <w:rsid w:val="00E300A0"/>
  </w:style>
  <w:style w:type="paragraph" w:customStyle="1" w:styleId="860DAAC0059F4E11AE782124CEB4A09B">
    <w:name w:val="860DAAC0059F4E11AE782124CEB4A09B"/>
    <w:rsid w:val="00E300A0"/>
  </w:style>
  <w:style w:type="paragraph" w:customStyle="1" w:styleId="ED0BAACBB6AE47328665CEE0ABC39872">
    <w:name w:val="ED0BAACBB6AE47328665CEE0ABC39872"/>
    <w:rsid w:val="00E300A0"/>
  </w:style>
  <w:style w:type="paragraph" w:customStyle="1" w:styleId="64D4FDCD8C274AC79DA08AF4A7C64A49">
    <w:name w:val="64D4FDCD8C274AC79DA08AF4A7C64A49"/>
    <w:rsid w:val="00E300A0"/>
  </w:style>
  <w:style w:type="paragraph" w:customStyle="1" w:styleId="FD27EEBC541F4187AF9956C454E12579">
    <w:name w:val="FD27EEBC541F4187AF9956C454E12579"/>
    <w:rsid w:val="00E300A0"/>
  </w:style>
  <w:style w:type="paragraph" w:customStyle="1" w:styleId="C6D9BB694F874570A5D481DAFD0581C8">
    <w:name w:val="C6D9BB694F874570A5D481DAFD0581C8"/>
    <w:rsid w:val="00E300A0"/>
  </w:style>
  <w:style w:type="paragraph" w:customStyle="1" w:styleId="86FD2C130851497A9929F6707A4235B3">
    <w:name w:val="86FD2C130851497A9929F6707A4235B3"/>
    <w:rsid w:val="00E300A0"/>
  </w:style>
  <w:style w:type="paragraph" w:customStyle="1" w:styleId="746B7CB7AE944FB3B2CE538AFF44097E">
    <w:name w:val="746B7CB7AE944FB3B2CE538AFF44097E"/>
    <w:rsid w:val="00E300A0"/>
  </w:style>
  <w:style w:type="paragraph" w:customStyle="1" w:styleId="F108D8D8C18B430D9381525696DA4575">
    <w:name w:val="F108D8D8C18B430D9381525696DA4575"/>
    <w:rsid w:val="00E300A0"/>
  </w:style>
  <w:style w:type="paragraph" w:customStyle="1" w:styleId="21C48FC24B974DAE97AD7248BE867D55">
    <w:name w:val="21C48FC24B974DAE97AD7248BE867D55"/>
    <w:rsid w:val="00E300A0"/>
  </w:style>
  <w:style w:type="paragraph" w:customStyle="1" w:styleId="67DD3917FCC44CE2AEB9861244950051">
    <w:name w:val="67DD3917FCC44CE2AEB9861244950051"/>
    <w:rsid w:val="00E300A0"/>
  </w:style>
  <w:style w:type="paragraph" w:customStyle="1" w:styleId="B32A2E1AA07D47628FBF813E143F2F0B">
    <w:name w:val="B32A2E1AA07D47628FBF813E143F2F0B"/>
    <w:rsid w:val="00E300A0"/>
  </w:style>
  <w:style w:type="paragraph" w:customStyle="1" w:styleId="D97C991C25614A66808905FBBE433F0C">
    <w:name w:val="D97C991C25614A66808905FBBE433F0C"/>
    <w:rsid w:val="00E300A0"/>
  </w:style>
  <w:style w:type="paragraph" w:customStyle="1" w:styleId="D141EF2267764737AAE0931D68CAA622">
    <w:name w:val="D141EF2267764737AAE0931D68CAA622"/>
    <w:rsid w:val="00E300A0"/>
  </w:style>
  <w:style w:type="paragraph" w:customStyle="1" w:styleId="40ECDBE9CF4D41CCBAEF28C76F9098CC">
    <w:name w:val="40ECDBE9CF4D41CCBAEF28C76F9098CC"/>
    <w:rsid w:val="00E300A0"/>
  </w:style>
  <w:style w:type="paragraph" w:customStyle="1" w:styleId="6BC0C649664E4D228130838149CA7B8E">
    <w:name w:val="6BC0C649664E4D228130838149CA7B8E"/>
    <w:rsid w:val="00E300A0"/>
  </w:style>
  <w:style w:type="paragraph" w:customStyle="1" w:styleId="D6A33A43AE174610BA9037A6879EFF39">
    <w:name w:val="D6A33A43AE174610BA9037A6879EFF39"/>
    <w:rsid w:val="00E300A0"/>
  </w:style>
  <w:style w:type="paragraph" w:customStyle="1" w:styleId="F00E3862E36446BFA2DD3FCADBEAF108">
    <w:name w:val="F00E3862E36446BFA2DD3FCADBEAF108"/>
    <w:rsid w:val="00E300A0"/>
  </w:style>
  <w:style w:type="paragraph" w:customStyle="1" w:styleId="7D722798F0C14335B72DD8E476FCF7A9">
    <w:name w:val="7D722798F0C14335B72DD8E476FCF7A9"/>
    <w:rsid w:val="00E300A0"/>
  </w:style>
  <w:style w:type="paragraph" w:customStyle="1" w:styleId="193F4CD7F3C64E97BF03202FB545C5D4">
    <w:name w:val="193F4CD7F3C64E97BF03202FB545C5D4"/>
    <w:rsid w:val="00E300A0"/>
  </w:style>
  <w:style w:type="paragraph" w:customStyle="1" w:styleId="29DC610166E2404BA38809B3F50F72F5">
    <w:name w:val="29DC610166E2404BA38809B3F50F72F5"/>
    <w:rsid w:val="00E300A0"/>
  </w:style>
  <w:style w:type="paragraph" w:customStyle="1" w:styleId="BDB9C48C2D344018BE2A06FCFFD1C2F5">
    <w:name w:val="BDB9C48C2D344018BE2A06FCFFD1C2F5"/>
    <w:rsid w:val="00E300A0"/>
  </w:style>
  <w:style w:type="paragraph" w:customStyle="1" w:styleId="EC259F311AF2471E8BF4249826A6B4B5">
    <w:name w:val="EC259F311AF2471E8BF4249826A6B4B5"/>
    <w:rsid w:val="00E300A0"/>
  </w:style>
  <w:style w:type="paragraph" w:customStyle="1" w:styleId="2DD06C09A1814C09817B98095D33A799">
    <w:name w:val="2DD06C09A1814C09817B98095D33A799"/>
    <w:rsid w:val="00E300A0"/>
  </w:style>
  <w:style w:type="paragraph" w:customStyle="1" w:styleId="D620B8305BBA4A358F93BB4CE4E26632">
    <w:name w:val="D620B8305BBA4A358F93BB4CE4E26632"/>
    <w:rsid w:val="00E300A0"/>
  </w:style>
  <w:style w:type="paragraph" w:customStyle="1" w:styleId="077C0478DE3440EB8205A11EAB0A20F9">
    <w:name w:val="077C0478DE3440EB8205A11EAB0A20F9"/>
    <w:rsid w:val="00E300A0"/>
  </w:style>
  <w:style w:type="paragraph" w:customStyle="1" w:styleId="F4933DE5564F4ED09E4E06156B8DCCD5">
    <w:name w:val="F4933DE5564F4ED09E4E06156B8DCCD5"/>
    <w:rsid w:val="00E300A0"/>
  </w:style>
  <w:style w:type="paragraph" w:customStyle="1" w:styleId="B12DC1F39193429692B3DDE92FC9CE6C">
    <w:name w:val="B12DC1F39193429692B3DDE92FC9CE6C"/>
    <w:rsid w:val="00E300A0"/>
  </w:style>
  <w:style w:type="paragraph" w:customStyle="1" w:styleId="D7E603C527384114A061501BDAC5BE80">
    <w:name w:val="D7E603C527384114A061501BDAC5BE80"/>
    <w:rsid w:val="00E300A0"/>
  </w:style>
  <w:style w:type="paragraph" w:customStyle="1" w:styleId="CED4EC110D2F4570A71CC8A5201E8FCF">
    <w:name w:val="CED4EC110D2F4570A71CC8A5201E8FCF"/>
    <w:rsid w:val="00E300A0"/>
  </w:style>
  <w:style w:type="paragraph" w:customStyle="1" w:styleId="DC1DDD56CD6C42018C68B41320918D3D">
    <w:name w:val="DC1DDD56CD6C42018C68B41320918D3D"/>
    <w:rsid w:val="00E300A0"/>
  </w:style>
  <w:style w:type="paragraph" w:customStyle="1" w:styleId="BF5A53FD6AB547549A07B272943AB7DB">
    <w:name w:val="BF5A53FD6AB547549A07B272943AB7DB"/>
    <w:rsid w:val="00E300A0"/>
  </w:style>
  <w:style w:type="paragraph" w:customStyle="1" w:styleId="97FDCC2E68494C1280411631D768EDB0">
    <w:name w:val="97FDCC2E68494C1280411631D768EDB0"/>
    <w:rsid w:val="00E300A0"/>
  </w:style>
  <w:style w:type="paragraph" w:customStyle="1" w:styleId="CB9D7A11A84142DCAE8A28F512311F44">
    <w:name w:val="CB9D7A11A84142DCAE8A28F512311F44"/>
    <w:rsid w:val="00E300A0"/>
  </w:style>
  <w:style w:type="paragraph" w:customStyle="1" w:styleId="7713736239E142A895EC634037300DF8">
    <w:name w:val="7713736239E142A895EC634037300DF8"/>
    <w:rsid w:val="00E300A0"/>
  </w:style>
  <w:style w:type="paragraph" w:customStyle="1" w:styleId="DBA7EFAFFF404DE6BF8BD36CA3CF849C">
    <w:name w:val="DBA7EFAFFF404DE6BF8BD36CA3CF849C"/>
    <w:rsid w:val="00E300A0"/>
  </w:style>
  <w:style w:type="paragraph" w:customStyle="1" w:styleId="E386DD056794485AB1B2D7EAF323EF81">
    <w:name w:val="E386DD056794485AB1B2D7EAF323EF81"/>
    <w:rsid w:val="00E300A0"/>
  </w:style>
  <w:style w:type="paragraph" w:customStyle="1" w:styleId="DA542D66D8614F30A09C658E72D906D4">
    <w:name w:val="DA542D66D8614F30A09C658E72D906D4"/>
    <w:rsid w:val="00E300A0"/>
  </w:style>
  <w:style w:type="paragraph" w:customStyle="1" w:styleId="B147BE07C0FD4576BA227CD6DA9D053C">
    <w:name w:val="B147BE07C0FD4576BA227CD6DA9D053C"/>
    <w:rsid w:val="00E300A0"/>
  </w:style>
  <w:style w:type="paragraph" w:customStyle="1" w:styleId="B6974C523E894E368612DE972DBAEB86">
    <w:name w:val="B6974C523E894E368612DE972DBAEB86"/>
    <w:rsid w:val="00E300A0"/>
  </w:style>
  <w:style w:type="paragraph" w:customStyle="1" w:styleId="35D795DDB0194563849285D7A957B2B8">
    <w:name w:val="35D795DDB0194563849285D7A957B2B8"/>
    <w:rsid w:val="00E300A0"/>
  </w:style>
  <w:style w:type="paragraph" w:customStyle="1" w:styleId="A37E59BC836B4870A46C997B66365E7D">
    <w:name w:val="A37E59BC836B4870A46C997B66365E7D"/>
    <w:rsid w:val="00E300A0"/>
  </w:style>
  <w:style w:type="paragraph" w:customStyle="1" w:styleId="F801712D07E44400B8F1843461103C28">
    <w:name w:val="F801712D07E44400B8F1843461103C28"/>
    <w:rsid w:val="00E300A0"/>
  </w:style>
  <w:style w:type="paragraph" w:customStyle="1" w:styleId="303D4D75F9C34BBB8E2A5F725C3FF153">
    <w:name w:val="303D4D75F9C34BBB8E2A5F725C3FF153"/>
    <w:rsid w:val="00E300A0"/>
  </w:style>
  <w:style w:type="paragraph" w:customStyle="1" w:styleId="94534308FE3542C297B9AF42AEDFA977">
    <w:name w:val="94534308FE3542C297B9AF42AEDFA977"/>
    <w:rsid w:val="00E300A0"/>
  </w:style>
  <w:style w:type="paragraph" w:customStyle="1" w:styleId="664080964E0B42D585FFC47CFCC126C5">
    <w:name w:val="664080964E0B42D585FFC47CFCC126C5"/>
    <w:rsid w:val="00E300A0"/>
  </w:style>
  <w:style w:type="paragraph" w:customStyle="1" w:styleId="24A1C1B0A4824864A47B4995BBB55983">
    <w:name w:val="24A1C1B0A4824864A47B4995BBB55983"/>
    <w:rsid w:val="00E300A0"/>
  </w:style>
  <w:style w:type="paragraph" w:customStyle="1" w:styleId="519AD2BAA9DC4C53BF09B73E0CAC77DC">
    <w:name w:val="519AD2BAA9DC4C53BF09B73E0CAC77DC"/>
    <w:rsid w:val="00E300A0"/>
  </w:style>
  <w:style w:type="paragraph" w:customStyle="1" w:styleId="CAB0F27B903248D2B8A513F93686278D">
    <w:name w:val="CAB0F27B903248D2B8A513F93686278D"/>
    <w:rsid w:val="00E300A0"/>
  </w:style>
  <w:style w:type="paragraph" w:customStyle="1" w:styleId="DD8265D934084EB7A78290822217A850">
    <w:name w:val="DD8265D934084EB7A78290822217A850"/>
    <w:rsid w:val="00E300A0"/>
  </w:style>
  <w:style w:type="paragraph" w:customStyle="1" w:styleId="F07CEFB1E3D44F9F866BBBCEFB2EA2C3">
    <w:name w:val="F07CEFB1E3D44F9F866BBBCEFB2EA2C3"/>
    <w:rsid w:val="00E300A0"/>
  </w:style>
  <w:style w:type="paragraph" w:customStyle="1" w:styleId="4EFB8A66C5144A32B7939B3C14FB5311">
    <w:name w:val="4EFB8A66C5144A32B7939B3C14FB5311"/>
    <w:rsid w:val="00E300A0"/>
  </w:style>
  <w:style w:type="paragraph" w:customStyle="1" w:styleId="24066D56C9D6405EA62FC6B6066BEE76">
    <w:name w:val="24066D56C9D6405EA62FC6B6066BEE76"/>
    <w:rsid w:val="00E300A0"/>
  </w:style>
  <w:style w:type="paragraph" w:customStyle="1" w:styleId="A1609082D14F42B5A5C5EBE1B5E49889">
    <w:name w:val="A1609082D14F42B5A5C5EBE1B5E49889"/>
    <w:rsid w:val="00E300A0"/>
  </w:style>
  <w:style w:type="paragraph" w:customStyle="1" w:styleId="E9F27ECE7C8F41E4B23B73EE29A4A324">
    <w:name w:val="E9F27ECE7C8F41E4B23B73EE29A4A324"/>
    <w:rsid w:val="00E300A0"/>
  </w:style>
  <w:style w:type="paragraph" w:customStyle="1" w:styleId="5422475E80074B7FA2EF1B95755977E5">
    <w:name w:val="5422475E80074B7FA2EF1B95755977E5"/>
    <w:rsid w:val="00E300A0"/>
  </w:style>
  <w:style w:type="paragraph" w:customStyle="1" w:styleId="D287E44745624914AB6755B60646FC35">
    <w:name w:val="D287E44745624914AB6755B60646FC35"/>
    <w:rsid w:val="00E300A0"/>
  </w:style>
  <w:style w:type="paragraph" w:customStyle="1" w:styleId="52E6BB04B87946A3A1998EDC5904CA97">
    <w:name w:val="52E6BB04B87946A3A1998EDC5904CA97"/>
    <w:rsid w:val="00E300A0"/>
  </w:style>
  <w:style w:type="paragraph" w:customStyle="1" w:styleId="4FB11A4A259E4E199495F1B2B8BFBF6E">
    <w:name w:val="4FB11A4A259E4E199495F1B2B8BFBF6E"/>
    <w:rsid w:val="00E300A0"/>
  </w:style>
  <w:style w:type="paragraph" w:customStyle="1" w:styleId="8714EA227360420C95771ECD1661F5EA">
    <w:name w:val="8714EA227360420C95771ECD1661F5EA"/>
    <w:rsid w:val="00E300A0"/>
  </w:style>
  <w:style w:type="paragraph" w:customStyle="1" w:styleId="1F36285F0324421691795D35C1576542">
    <w:name w:val="1F36285F0324421691795D35C1576542"/>
    <w:rsid w:val="00E300A0"/>
  </w:style>
  <w:style w:type="paragraph" w:customStyle="1" w:styleId="A20B4D81A5F84E978B44A976CB751D3D">
    <w:name w:val="A20B4D81A5F84E978B44A976CB751D3D"/>
    <w:rsid w:val="00E300A0"/>
  </w:style>
  <w:style w:type="paragraph" w:customStyle="1" w:styleId="244B2149C7FD41A5A39D6BE688454996">
    <w:name w:val="244B2149C7FD41A5A39D6BE688454996"/>
    <w:rsid w:val="00E300A0"/>
  </w:style>
  <w:style w:type="paragraph" w:customStyle="1" w:styleId="B453DCFBBD3042F097C094BD9739E92F">
    <w:name w:val="B453DCFBBD3042F097C094BD9739E92F"/>
    <w:rsid w:val="00E300A0"/>
  </w:style>
  <w:style w:type="paragraph" w:customStyle="1" w:styleId="DD78E783119B4B3AA54D8AD68B00475E">
    <w:name w:val="DD78E783119B4B3AA54D8AD68B00475E"/>
    <w:rsid w:val="00E300A0"/>
  </w:style>
  <w:style w:type="paragraph" w:customStyle="1" w:styleId="8BA582536F31417D8AF6D5482F343339">
    <w:name w:val="8BA582536F31417D8AF6D5482F343339"/>
    <w:rsid w:val="00E300A0"/>
  </w:style>
  <w:style w:type="paragraph" w:customStyle="1" w:styleId="2B68DD42EA944B36ACC1817FB34C027C">
    <w:name w:val="2B68DD42EA944B36ACC1817FB34C027C"/>
    <w:rsid w:val="00E300A0"/>
  </w:style>
  <w:style w:type="paragraph" w:customStyle="1" w:styleId="A3FD16B4170C41918BDE54B6DCA8DF5B">
    <w:name w:val="A3FD16B4170C41918BDE54B6DCA8DF5B"/>
    <w:rsid w:val="00E300A0"/>
  </w:style>
  <w:style w:type="paragraph" w:customStyle="1" w:styleId="497A9727105C45C8BAF4F89CC77D80C4">
    <w:name w:val="497A9727105C45C8BAF4F89CC77D80C4"/>
    <w:rsid w:val="00E300A0"/>
  </w:style>
  <w:style w:type="paragraph" w:customStyle="1" w:styleId="68DABFA4D7CC4D72BFFA4B254CD03CD0">
    <w:name w:val="68DABFA4D7CC4D72BFFA4B254CD03CD0"/>
    <w:rsid w:val="00E300A0"/>
  </w:style>
  <w:style w:type="paragraph" w:customStyle="1" w:styleId="01BD938C0B0D4C70ABEF9FDCEDF8B73D">
    <w:name w:val="01BD938C0B0D4C70ABEF9FDCEDF8B73D"/>
    <w:rsid w:val="00E300A0"/>
  </w:style>
  <w:style w:type="paragraph" w:customStyle="1" w:styleId="4EE51D3026284697A6E9C82676A9E9EF">
    <w:name w:val="4EE51D3026284697A6E9C82676A9E9EF"/>
    <w:rsid w:val="00E300A0"/>
  </w:style>
  <w:style w:type="paragraph" w:customStyle="1" w:styleId="396CD19DB1B44E9EA1CDA078381CAF57">
    <w:name w:val="396CD19DB1B44E9EA1CDA078381CAF57"/>
    <w:rsid w:val="00E300A0"/>
  </w:style>
  <w:style w:type="paragraph" w:customStyle="1" w:styleId="50CA18F7945842DFA0967737AE83DC64">
    <w:name w:val="50CA18F7945842DFA0967737AE83DC64"/>
    <w:rsid w:val="00E300A0"/>
  </w:style>
  <w:style w:type="paragraph" w:customStyle="1" w:styleId="7899A719ABD7420EA3B2E22DD0B2AA8D">
    <w:name w:val="7899A719ABD7420EA3B2E22DD0B2AA8D"/>
    <w:rsid w:val="00E300A0"/>
  </w:style>
  <w:style w:type="paragraph" w:customStyle="1" w:styleId="1733376FB5E94EA491270B46520C2998">
    <w:name w:val="1733376FB5E94EA491270B46520C2998"/>
    <w:rsid w:val="00E300A0"/>
  </w:style>
  <w:style w:type="paragraph" w:customStyle="1" w:styleId="65919DC7AE7B4ABFBD232F1E1D8F6057">
    <w:name w:val="65919DC7AE7B4ABFBD232F1E1D8F6057"/>
    <w:rsid w:val="00E300A0"/>
  </w:style>
  <w:style w:type="paragraph" w:customStyle="1" w:styleId="B9A5DD26591747FF9227DA4B57CF4AEE">
    <w:name w:val="B9A5DD26591747FF9227DA4B57CF4AEE"/>
    <w:rsid w:val="00E300A0"/>
  </w:style>
  <w:style w:type="paragraph" w:customStyle="1" w:styleId="F89BD3090C7C4F4BAC2517FC48CF5FC7">
    <w:name w:val="F89BD3090C7C4F4BAC2517FC48CF5FC7"/>
    <w:rsid w:val="00E300A0"/>
  </w:style>
  <w:style w:type="paragraph" w:customStyle="1" w:styleId="468449F0E58740BD97DC96EA573ADE17">
    <w:name w:val="468449F0E58740BD97DC96EA573ADE17"/>
    <w:rsid w:val="00E300A0"/>
  </w:style>
  <w:style w:type="paragraph" w:customStyle="1" w:styleId="37A6FF3A4A14416CAF9F4DD481588F1D">
    <w:name w:val="37A6FF3A4A14416CAF9F4DD481588F1D"/>
    <w:rsid w:val="00E300A0"/>
  </w:style>
  <w:style w:type="paragraph" w:customStyle="1" w:styleId="DFB69135F9E442C39B8D6B284591F1DB">
    <w:name w:val="DFB69135F9E442C39B8D6B284591F1DB"/>
    <w:rsid w:val="00E300A0"/>
  </w:style>
  <w:style w:type="paragraph" w:customStyle="1" w:styleId="7EE8C36F68FC4B86998D8E4430E3C4FB">
    <w:name w:val="7EE8C36F68FC4B86998D8E4430E3C4FB"/>
    <w:rsid w:val="00E300A0"/>
  </w:style>
  <w:style w:type="paragraph" w:customStyle="1" w:styleId="5E8E0A45B46B47D4B9C88C35219713DD">
    <w:name w:val="5E8E0A45B46B47D4B9C88C35219713DD"/>
    <w:rsid w:val="00E300A0"/>
  </w:style>
  <w:style w:type="paragraph" w:customStyle="1" w:styleId="C6A01C25226D41B4B8CC111B58D6E348">
    <w:name w:val="C6A01C25226D41B4B8CC111B58D6E348"/>
    <w:rsid w:val="00E300A0"/>
  </w:style>
  <w:style w:type="paragraph" w:customStyle="1" w:styleId="6A65F96F811B4F6193711BA0AA1FAAEA">
    <w:name w:val="6A65F96F811B4F6193711BA0AA1FAAEA"/>
    <w:rsid w:val="00E300A0"/>
  </w:style>
  <w:style w:type="paragraph" w:customStyle="1" w:styleId="2C63DFD45C8046329BDB9E5ADEF85CF5">
    <w:name w:val="2C63DFD45C8046329BDB9E5ADEF85CF5"/>
    <w:rsid w:val="00E300A0"/>
  </w:style>
  <w:style w:type="paragraph" w:customStyle="1" w:styleId="03616D9224114E16A0DF22D9011E4A6B">
    <w:name w:val="03616D9224114E16A0DF22D9011E4A6B"/>
    <w:rsid w:val="00E300A0"/>
  </w:style>
  <w:style w:type="paragraph" w:customStyle="1" w:styleId="957176CC3E67493484025E39F7582748">
    <w:name w:val="957176CC3E67493484025E39F7582748"/>
    <w:rsid w:val="00E300A0"/>
  </w:style>
  <w:style w:type="paragraph" w:customStyle="1" w:styleId="CECDEC2C93B74ABD9126CF7561466D31">
    <w:name w:val="CECDEC2C93B74ABD9126CF7561466D31"/>
    <w:rsid w:val="00E300A0"/>
  </w:style>
  <w:style w:type="paragraph" w:customStyle="1" w:styleId="654AD605AA1640DEB98C1FC2A63CF430">
    <w:name w:val="654AD605AA1640DEB98C1FC2A63CF430"/>
    <w:rsid w:val="00E300A0"/>
  </w:style>
  <w:style w:type="paragraph" w:customStyle="1" w:styleId="BAB7E70BE48D4C95887B907727F49E88">
    <w:name w:val="BAB7E70BE48D4C95887B907727F49E88"/>
    <w:rsid w:val="00E300A0"/>
  </w:style>
  <w:style w:type="paragraph" w:customStyle="1" w:styleId="A2A97E88A2284A28A8661AED714852F2">
    <w:name w:val="A2A97E88A2284A28A8661AED714852F2"/>
    <w:rsid w:val="00E300A0"/>
  </w:style>
  <w:style w:type="paragraph" w:customStyle="1" w:styleId="0FD9B0DA6E194818A04AF162F5E3B374">
    <w:name w:val="0FD9B0DA6E194818A04AF162F5E3B374"/>
    <w:rsid w:val="00E300A0"/>
  </w:style>
  <w:style w:type="paragraph" w:customStyle="1" w:styleId="832031C3A2EB4872B154EC6802381C0D">
    <w:name w:val="832031C3A2EB4872B154EC6802381C0D"/>
    <w:rsid w:val="00E300A0"/>
  </w:style>
  <w:style w:type="paragraph" w:customStyle="1" w:styleId="4E51846A1C24462EB72BE3517C822B70">
    <w:name w:val="4E51846A1C24462EB72BE3517C822B70"/>
    <w:rsid w:val="00E300A0"/>
  </w:style>
  <w:style w:type="paragraph" w:customStyle="1" w:styleId="C770F92EF83A427C9E748819659D4E5B">
    <w:name w:val="C770F92EF83A427C9E748819659D4E5B"/>
    <w:rsid w:val="00E300A0"/>
  </w:style>
  <w:style w:type="paragraph" w:customStyle="1" w:styleId="683B560CE66F440D83FAE3E360F32C17">
    <w:name w:val="683B560CE66F440D83FAE3E360F32C17"/>
    <w:rsid w:val="00E300A0"/>
  </w:style>
  <w:style w:type="paragraph" w:customStyle="1" w:styleId="55C38A66F5E848398918C9AA960E5E51">
    <w:name w:val="55C38A66F5E848398918C9AA960E5E51"/>
    <w:rsid w:val="00E300A0"/>
  </w:style>
  <w:style w:type="paragraph" w:customStyle="1" w:styleId="28B0B8BD61A944E8BBB8E6E65341A8A1">
    <w:name w:val="28B0B8BD61A944E8BBB8E6E65341A8A1"/>
    <w:rsid w:val="00E300A0"/>
  </w:style>
  <w:style w:type="paragraph" w:customStyle="1" w:styleId="DB218D31F2A643A2B9872057D8BBDB4C">
    <w:name w:val="DB218D31F2A643A2B9872057D8BBDB4C"/>
    <w:rsid w:val="00E300A0"/>
  </w:style>
  <w:style w:type="paragraph" w:customStyle="1" w:styleId="85FF19C2DE384C2D8724ADC8EA82C038">
    <w:name w:val="85FF19C2DE384C2D8724ADC8EA82C038"/>
    <w:rsid w:val="00E300A0"/>
  </w:style>
  <w:style w:type="paragraph" w:customStyle="1" w:styleId="D96CED60DBB44235854D707C1C1482D4">
    <w:name w:val="D96CED60DBB44235854D707C1C1482D4"/>
    <w:rsid w:val="00E300A0"/>
  </w:style>
  <w:style w:type="paragraph" w:customStyle="1" w:styleId="58F70BEC15F8494291D901E0AACE91F5">
    <w:name w:val="58F70BEC15F8494291D901E0AACE91F5"/>
    <w:rsid w:val="00E300A0"/>
  </w:style>
  <w:style w:type="paragraph" w:customStyle="1" w:styleId="ED758AA50FAB4A1D8ECAFED15525E310">
    <w:name w:val="ED758AA50FAB4A1D8ECAFED15525E310"/>
    <w:rsid w:val="00E300A0"/>
  </w:style>
  <w:style w:type="paragraph" w:customStyle="1" w:styleId="7EE6973EF96A4B9A80AB95B025F73B5C">
    <w:name w:val="7EE6973EF96A4B9A80AB95B025F73B5C"/>
    <w:rsid w:val="00E300A0"/>
  </w:style>
  <w:style w:type="paragraph" w:customStyle="1" w:styleId="F1EAD03DDD6C49A2BF387822A9C29565">
    <w:name w:val="F1EAD03DDD6C49A2BF387822A9C29565"/>
    <w:rsid w:val="00E300A0"/>
  </w:style>
  <w:style w:type="paragraph" w:customStyle="1" w:styleId="41695A96693A4EAD9F148B3461452D95">
    <w:name w:val="41695A96693A4EAD9F148B3461452D95"/>
    <w:rsid w:val="00E300A0"/>
  </w:style>
  <w:style w:type="paragraph" w:customStyle="1" w:styleId="30180593C58B4672998EBB9CFE0B0BF2">
    <w:name w:val="30180593C58B4672998EBB9CFE0B0BF2"/>
    <w:rsid w:val="00E300A0"/>
  </w:style>
  <w:style w:type="paragraph" w:customStyle="1" w:styleId="69C2A1D0A0914094A3D488C7CF73F1C1">
    <w:name w:val="69C2A1D0A0914094A3D488C7CF73F1C1"/>
    <w:rsid w:val="00E300A0"/>
  </w:style>
  <w:style w:type="paragraph" w:customStyle="1" w:styleId="A455E749954548EF9CD3C2EEB2A7F9E2">
    <w:name w:val="A455E749954548EF9CD3C2EEB2A7F9E2"/>
    <w:rsid w:val="00E300A0"/>
  </w:style>
  <w:style w:type="paragraph" w:customStyle="1" w:styleId="5DA13905D35746F08AF51DFD3A35A892">
    <w:name w:val="5DA13905D35746F08AF51DFD3A35A892"/>
    <w:rsid w:val="00E300A0"/>
  </w:style>
  <w:style w:type="paragraph" w:customStyle="1" w:styleId="5B3AF83918ED49D1A3944542B9985473">
    <w:name w:val="5B3AF83918ED49D1A3944542B9985473"/>
    <w:rsid w:val="00E300A0"/>
  </w:style>
  <w:style w:type="paragraph" w:customStyle="1" w:styleId="90A456A5FA724EC0A451FBAF9C48E81C">
    <w:name w:val="90A456A5FA724EC0A451FBAF9C48E81C"/>
    <w:rsid w:val="00E300A0"/>
  </w:style>
  <w:style w:type="paragraph" w:customStyle="1" w:styleId="FB1B3331F0F542A998074C05A754279C">
    <w:name w:val="FB1B3331F0F542A998074C05A754279C"/>
    <w:rsid w:val="00E300A0"/>
  </w:style>
  <w:style w:type="paragraph" w:customStyle="1" w:styleId="100E366599F0447793848E66AE7E4B61">
    <w:name w:val="100E366599F0447793848E66AE7E4B61"/>
    <w:rsid w:val="00E300A0"/>
  </w:style>
  <w:style w:type="paragraph" w:customStyle="1" w:styleId="070BFB31F7184C469F2A3FC53E049E60">
    <w:name w:val="070BFB31F7184C469F2A3FC53E049E60"/>
    <w:rsid w:val="00E300A0"/>
  </w:style>
  <w:style w:type="paragraph" w:customStyle="1" w:styleId="CBF7A64FA3674346B8EAE506657B9C40">
    <w:name w:val="CBF7A64FA3674346B8EAE506657B9C40"/>
    <w:rsid w:val="00E300A0"/>
  </w:style>
  <w:style w:type="paragraph" w:customStyle="1" w:styleId="C19D34EF42A74334A3E0964119F1F8CE">
    <w:name w:val="C19D34EF42A74334A3E0964119F1F8CE"/>
    <w:rsid w:val="00E300A0"/>
  </w:style>
  <w:style w:type="paragraph" w:customStyle="1" w:styleId="173B37DF0A0446D0AFDF1BC6FADD92D7">
    <w:name w:val="173B37DF0A0446D0AFDF1BC6FADD92D7"/>
    <w:rsid w:val="00E300A0"/>
  </w:style>
  <w:style w:type="paragraph" w:customStyle="1" w:styleId="3CD6E6C6C89D4154BC22D5158975BF96">
    <w:name w:val="3CD6E6C6C89D4154BC22D5158975BF96"/>
    <w:rsid w:val="00E300A0"/>
  </w:style>
  <w:style w:type="paragraph" w:customStyle="1" w:styleId="735A0ACF66434440B64FAACF00103DAF">
    <w:name w:val="735A0ACF66434440B64FAACF00103DAF"/>
    <w:rsid w:val="00E300A0"/>
  </w:style>
  <w:style w:type="paragraph" w:customStyle="1" w:styleId="F5D0486CDA8A48A1B3E704EB1CAD5E2C">
    <w:name w:val="F5D0486CDA8A48A1B3E704EB1CAD5E2C"/>
    <w:rsid w:val="00E300A0"/>
  </w:style>
  <w:style w:type="paragraph" w:customStyle="1" w:styleId="AF4E1AF4EDFB449082D6222006E25DE9">
    <w:name w:val="AF4E1AF4EDFB449082D6222006E25DE9"/>
    <w:rsid w:val="00E300A0"/>
  </w:style>
  <w:style w:type="paragraph" w:customStyle="1" w:styleId="607174A63D514C3DB103683208552C74">
    <w:name w:val="607174A63D514C3DB103683208552C74"/>
    <w:rsid w:val="00E300A0"/>
  </w:style>
  <w:style w:type="paragraph" w:customStyle="1" w:styleId="D77EC90D26F148448D76AEB762DAACF9">
    <w:name w:val="D77EC90D26F148448D76AEB762DAACF9"/>
    <w:rsid w:val="00E300A0"/>
  </w:style>
  <w:style w:type="paragraph" w:customStyle="1" w:styleId="14F2AB06EB8549B2880F81D4A15B4FCA">
    <w:name w:val="14F2AB06EB8549B2880F81D4A15B4FCA"/>
    <w:rsid w:val="00E300A0"/>
  </w:style>
  <w:style w:type="paragraph" w:customStyle="1" w:styleId="FF9CF22578D949B4A7BF05CDCAE37EF3">
    <w:name w:val="FF9CF22578D949B4A7BF05CDCAE37EF3"/>
    <w:rsid w:val="00E300A0"/>
  </w:style>
  <w:style w:type="paragraph" w:customStyle="1" w:styleId="F3EB3836E8104947B9B4C0D37A5D1642">
    <w:name w:val="F3EB3836E8104947B9B4C0D37A5D1642"/>
    <w:rsid w:val="00E300A0"/>
  </w:style>
  <w:style w:type="paragraph" w:customStyle="1" w:styleId="36C55A194406400CA4BEB89E6E650DE5">
    <w:name w:val="36C55A194406400CA4BEB89E6E650DE5"/>
    <w:rsid w:val="00E300A0"/>
  </w:style>
  <w:style w:type="paragraph" w:customStyle="1" w:styleId="B9BD17D9465E4E1E81546B476F316D9B">
    <w:name w:val="B9BD17D9465E4E1E81546B476F316D9B"/>
    <w:rsid w:val="00E300A0"/>
  </w:style>
  <w:style w:type="paragraph" w:customStyle="1" w:styleId="5A7D9F55B223478A825BEE97321D437D">
    <w:name w:val="5A7D9F55B223478A825BEE97321D437D"/>
    <w:rsid w:val="00E300A0"/>
  </w:style>
  <w:style w:type="paragraph" w:customStyle="1" w:styleId="BE2A0D0889BB4FE48533B445A835E7AA">
    <w:name w:val="BE2A0D0889BB4FE48533B445A835E7AA"/>
    <w:rsid w:val="00E300A0"/>
  </w:style>
  <w:style w:type="paragraph" w:customStyle="1" w:styleId="FA3AE563C20F4275BE5EB6E4DBFFBC6A">
    <w:name w:val="FA3AE563C20F4275BE5EB6E4DBFFBC6A"/>
    <w:rsid w:val="00E300A0"/>
  </w:style>
  <w:style w:type="paragraph" w:customStyle="1" w:styleId="3ABEA18D7B204F11A734204EE0B24C84">
    <w:name w:val="3ABEA18D7B204F11A734204EE0B24C84"/>
    <w:rsid w:val="00E300A0"/>
  </w:style>
  <w:style w:type="paragraph" w:customStyle="1" w:styleId="E73F55137CE643A191C1442943BBAAAC">
    <w:name w:val="E73F55137CE643A191C1442943BBAAAC"/>
    <w:rsid w:val="00E300A0"/>
  </w:style>
  <w:style w:type="paragraph" w:customStyle="1" w:styleId="F8B3A7C8C2D64A1D9737E58107F4A6E5">
    <w:name w:val="F8B3A7C8C2D64A1D9737E58107F4A6E5"/>
    <w:rsid w:val="00E300A0"/>
  </w:style>
  <w:style w:type="paragraph" w:customStyle="1" w:styleId="B52587109A2D45D4A68E05E16BCA605E">
    <w:name w:val="B52587109A2D45D4A68E05E16BCA605E"/>
    <w:rsid w:val="00E300A0"/>
  </w:style>
  <w:style w:type="paragraph" w:customStyle="1" w:styleId="26D2573D27A9476EB19FF7B604081F79">
    <w:name w:val="26D2573D27A9476EB19FF7B604081F79"/>
    <w:rsid w:val="00E300A0"/>
  </w:style>
  <w:style w:type="paragraph" w:customStyle="1" w:styleId="244E38D9DDA84AC38983BDDD601275B7">
    <w:name w:val="244E38D9DDA84AC38983BDDD601275B7"/>
    <w:rsid w:val="00E300A0"/>
  </w:style>
  <w:style w:type="paragraph" w:customStyle="1" w:styleId="2210A5042B6F4BE1A5A460B316AFCB7D">
    <w:name w:val="2210A5042B6F4BE1A5A460B316AFCB7D"/>
    <w:rsid w:val="00E300A0"/>
  </w:style>
  <w:style w:type="paragraph" w:customStyle="1" w:styleId="051E0E29C12A41589682497E390E43D2">
    <w:name w:val="051E0E29C12A41589682497E390E43D2"/>
    <w:rsid w:val="00E300A0"/>
  </w:style>
  <w:style w:type="paragraph" w:customStyle="1" w:styleId="7CEFB6BD29494793AD7E75DFA4215174">
    <w:name w:val="7CEFB6BD29494793AD7E75DFA4215174"/>
    <w:rsid w:val="00E300A0"/>
  </w:style>
  <w:style w:type="paragraph" w:customStyle="1" w:styleId="F18167148BFF4C2183199AC4AF11C080">
    <w:name w:val="F18167148BFF4C2183199AC4AF11C080"/>
    <w:rsid w:val="00E300A0"/>
  </w:style>
  <w:style w:type="paragraph" w:customStyle="1" w:styleId="E05E9EA6593B45FEA53755DAD7745BBA">
    <w:name w:val="E05E9EA6593B45FEA53755DAD7745BBA"/>
    <w:rsid w:val="00E300A0"/>
  </w:style>
  <w:style w:type="paragraph" w:customStyle="1" w:styleId="C5E08801D9164D068B73486C59AE4BBA">
    <w:name w:val="C5E08801D9164D068B73486C59AE4BBA"/>
    <w:rsid w:val="00E300A0"/>
  </w:style>
  <w:style w:type="paragraph" w:customStyle="1" w:styleId="0359913B90DB415CAD912F991EACA4CA">
    <w:name w:val="0359913B90DB415CAD912F991EACA4CA"/>
    <w:rsid w:val="00E300A0"/>
  </w:style>
  <w:style w:type="paragraph" w:customStyle="1" w:styleId="0F19667D3ED24CE0802D99C2C8E8A96E">
    <w:name w:val="0F19667D3ED24CE0802D99C2C8E8A96E"/>
    <w:rsid w:val="00E300A0"/>
  </w:style>
  <w:style w:type="paragraph" w:customStyle="1" w:styleId="9ABA74B29CCB4F2EBD8F4AE24C96AEAB">
    <w:name w:val="9ABA74B29CCB4F2EBD8F4AE24C96AEAB"/>
    <w:rsid w:val="00E300A0"/>
  </w:style>
  <w:style w:type="paragraph" w:customStyle="1" w:styleId="8731CF687E5A424D8E8C39FADCE049AA">
    <w:name w:val="8731CF687E5A424D8E8C39FADCE049AA"/>
    <w:rsid w:val="00E300A0"/>
  </w:style>
  <w:style w:type="paragraph" w:customStyle="1" w:styleId="3EC44570A6714D3685422DB4680737B1">
    <w:name w:val="3EC44570A6714D3685422DB4680737B1"/>
    <w:rsid w:val="00E300A0"/>
  </w:style>
  <w:style w:type="paragraph" w:customStyle="1" w:styleId="53051C1283E74FAA8A2E2B5A101712F2">
    <w:name w:val="53051C1283E74FAA8A2E2B5A101712F2"/>
    <w:rsid w:val="00E300A0"/>
  </w:style>
  <w:style w:type="paragraph" w:customStyle="1" w:styleId="8724D403577D41F0A7E497D00D61B364">
    <w:name w:val="8724D403577D41F0A7E497D00D61B364"/>
    <w:rsid w:val="00E300A0"/>
  </w:style>
  <w:style w:type="paragraph" w:customStyle="1" w:styleId="EFEB0F8CB1AF4E64BC5BA23707FD5797">
    <w:name w:val="EFEB0F8CB1AF4E64BC5BA23707FD5797"/>
    <w:rsid w:val="00E300A0"/>
  </w:style>
  <w:style w:type="paragraph" w:customStyle="1" w:styleId="F5F50BC3687347D9899862676B4C7D97">
    <w:name w:val="F5F50BC3687347D9899862676B4C7D97"/>
    <w:rsid w:val="00E300A0"/>
  </w:style>
  <w:style w:type="paragraph" w:customStyle="1" w:styleId="E35F98F65ECC46E28A2A6F5BB90D19AC">
    <w:name w:val="E35F98F65ECC46E28A2A6F5BB90D19AC"/>
    <w:rsid w:val="00E300A0"/>
  </w:style>
  <w:style w:type="paragraph" w:customStyle="1" w:styleId="340A1B3054034ED5AC51FEE7C09B04BF">
    <w:name w:val="340A1B3054034ED5AC51FEE7C09B04BF"/>
    <w:rsid w:val="00E300A0"/>
  </w:style>
  <w:style w:type="paragraph" w:customStyle="1" w:styleId="3EC20AFA71064EB0BB2558D5528F7006">
    <w:name w:val="3EC20AFA71064EB0BB2558D5528F7006"/>
    <w:rsid w:val="00E300A0"/>
  </w:style>
  <w:style w:type="paragraph" w:customStyle="1" w:styleId="5DFCCFF2C95C4DD5A3A3412AA135D5BE">
    <w:name w:val="5DFCCFF2C95C4DD5A3A3412AA135D5BE"/>
    <w:rsid w:val="00E300A0"/>
  </w:style>
  <w:style w:type="paragraph" w:customStyle="1" w:styleId="310B8FECEA9E4212A304D97BC88521EB">
    <w:name w:val="310B8FECEA9E4212A304D97BC88521EB"/>
    <w:rsid w:val="00E300A0"/>
  </w:style>
  <w:style w:type="paragraph" w:customStyle="1" w:styleId="9C08410FD23240F1A4B4A1781F5B68CF">
    <w:name w:val="9C08410FD23240F1A4B4A1781F5B68CF"/>
    <w:rsid w:val="00E300A0"/>
  </w:style>
  <w:style w:type="paragraph" w:customStyle="1" w:styleId="61ABF112E5EC4600B3242F88B4D87D95">
    <w:name w:val="61ABF112E5EC4600B3242F88B4D87D95"/>
    <w:rsid w:val="00E300A0"/>
  </w:style>
  <w:style w:type="paragraph" w:customStyle="1" w:styleId="CD6CDDB0BB694851BE12B5C631122050">
    <w:name w:val="CD6CDDB0BB694851BE12B5C631122050"/>
    <w:rsid w:val="00E300A0"/>
  </w:style>
  <w:style w:type="paragraph" w:customStyle="1" w:styleId="9E226D53C39641139F2FCB7E028F01B5">
    <w:name w:val="9E226D53C39641139F2FCB7E028F01B5"/>
    <w:rsid w:val="00E300A0"/>
  </w:style>
  <w:style w:type="paragraph" w:customStyle="1" w:styleId="732A8F7400B84717B5F5958BCC069D30">
    <w:name w:val="732A8F7400B84717B5F5958BCC069D30"/>
    <w:rsid w:val="00E300A0"/>
  </w:style>
  <w:style w:type="paragraph" w:customStyle="1" w:styleId="FBA52BC35AEB47A8BD32BAEDF2BB2591">
    <w:name w:val="FBA52BC35AEB47A8BD32BAEDF2BB2591"/>
    <w:rsid w:val="00E300A0"/>
  </w:style>
  <w:style w:type="paragraph" w:customStyle="1" w:styleId="232F3E0891AF4B72BECA8D3A16ABCA9F">
    <w:name w:val="232F3E0891AF4B72BECA8D3A16ABCA9F"/>
    <w:rsid w:val="00E300A0"/>
  </w:style>
  <w:style w:type="paragraph" w:customStyle="1" w:styleId="84A73D4696D94A0693902C1F00F4172B">
    <w:name w:val="84A73D4696D94A0693902C1F00F4172B"/>
    <w:rsid w:val="00E300A0"/>
  </w:style>
  <w:style w:type="paragraph" w:customStyle="1" w:styleId="E8143254D7B64725B760B4405693A77C">
    <w:name w:val="E8143254D7B64725B760B4405693A77C"/>
    <w:rsid w:val="00E300A0"/>
  </w:style>
  <w:style w:type="paragraph" w:customStyle="1" w:styleId="26A01D52B1C246B1A5042DC118E88834">
    <w:name w:val="26A01D52B1C246B1A5042DC118E88834"/>
    <w:rsid w:val="00E300A0"/>
  </w:style>
  <w:style w:type="paragraph" w:customStyle="1" w:styleId="D2BD7B40A8284D739F322F78774A4118">
    <w:name w:val="D2BD7B40A8284D739F322F78774A4118"/>
    <w:rsid w:val="00E300A0"/>
  </w:style>
  <w:style w:type="paragraph" w:customStyle="1" w:styleId="9E3D3B7DCCCF4EC28073DE283F541BC5">
    <w:name w:val="9E3D3B7DCCCF4EC28073DE283F541BC5"/>
    <w:rsid w:val="00E300A0"/>
  </w:style>
  <w:style w:type="paragraph" w:customStyle="1" w:styleId="A2073BE780DD4B3193B8417E26785CC2">
    <w:name w:val="A2073BE780DD4B3193B8417E26785CC2"/>
    <w:rsid w:val="00E300A0"/>
  </w:style>
  <w:style w:type="paragraph" w:customStyle="1" w:styleId="5414D01CAAB3459D911F69CDD8E73B8F">
    <w:name w:val="5414D01CAAB3459D911F69CDD8E73B8F"/>
    <w:rsid w:val="00E300A0"/>
  </w:style>
  <w:style w:type="paragraph" w:customStyle="1" w:styleId="30BF96354DB141798A6588AE9BD79548">
    <w:name w:val="30BF96354DB141798A6588AE9BD79548"/>
    <w:rsid w:val="00E300A0"/>
  </w:style>
  <w:style w:type="paragraph" w:customStyle="1" w:styleId="50773763EA4347098ED148D045C625FF">
    <w:name w:val="50773763EA4347098ED148D045C625FF"/>
    <w:rsid w:val="00E300A0"/>
  </w:style>
  <w:style w:type="paragraph" w:customStyle="1" w:styleId="40A54CDB1C3240739E193157B24BB90F">
    <w:name w:val="40A54CDB1C3240739E193157B24BB90F"/>
    <w:rsid w:val="00E300A0"/>
  </w:style>
  <w:style w:type="paragraph" w:customStyle="1" w:styleId="AD725CACE074452C9548ACC657A6F751">
    <w:name w:val="AD725CACE074452C9548ACC657A6F751"/>
    <w:rsid w:val="00E300A0"/>
  </w:style>
  <w:style w:type="paragraph" w:customStyle="1" w:styleId="02ED0F2DBE5A41D4A02F18F8690BA920">
    <w:name w:val="02ED0F2DBE5A41D4A02F18F8690BA920"/>
    <w:rsid w:val="00E300A0"/>
  </w:style>
  <w:style w:type="paragraph" w:customStyle="1" w:styleId="1C85DE30A33349F385E7DC6F66F189BD">
    <w:name w:val="1C85DE30A33349F385E7DC6F66F189BD"/>
    <w:rsid w:val="00E300A0"/>
  </w:style>
  <w:style w:type="paragraph" w:customStyle="1" w:styleId="A8811BFB829D48129BEF5BB7879927FF">
    <w:name w:val="A8811BFB829D48129BEF5BB7879927FF"/>
    <w:rsid w:val="00E300A0"/>
  </w:style>
  <w:style w:type="paragraph" w:customStyle="1" w:styleId="52636DBD34B04CCE8F5072D290BC1167">
    <w:name w:val="52636DBD34B04CCE8F5072D290BC1167"/>
    <w:rsid w:val="00E300A0"/>
  </w:style>
  <w:style w:type="paragraph" w:customStyle="1" w:styleId="478D950853864AB68DBD35ACA92D71D3">
    <w:name w:val="478D950853864AB68DBD35ACA92D71D3"/>
    <w:rsid w:val="00E300A0"/>
  </w:style>
  <w:style w:type="paragraph" w:customStyle="1" w:styleId="B39C196CD7954F19B4E287DE8A927E96">
    <w:name w:val="B39C196CD7954F19B4E287DE8A927E96"/>
    <w:rsid w:val="00E300A0"/>
  </w:style>
  <w:style w:type="paragraph" w:customStyle="1" w:styleId="CD31ADCC2E344C5886477E7B7B7E1F1A">
    <w:name w:val="CD31ADCC2E344C5886477E7B7B7E1F1A"/>
    <w:rsid w:val="00E300A0"/>
  </w:style>
  <w:style w:type="paragraph" w:customStyle="1" w:styleId="A3599228414849B79BD9D83DADD1E73E">
    <w:name w:val="A3599228414849B79BD9D83DADD1E73E"/>
    <w:rsid w:val="00E300A0"/>
  </w:style>
  <w:style w:type="paragraph" w:customStyle="1" w:styleId="B8576EB5D0EA4FE29C614DCBC820DA14">
    <w:name w:val="B8576EB5D0EA4FE29C614DCBC820DA14"/>
    <w:rsid w:val="00E300A0"/>
  </w:style>
  <w:style w:type="paragraph" w:customStyle="1" w:styleId="0046DA3636BF4777AEE830AC62E9F849">
    <w:name w:val="0046DA3636BF4777AEE830AC62E9F849"/>
    <w:rsid w:val="00E300A0"/>
  </w:style>
  <w:style w:type="paragraph" w:customStyle="1" w:styleId="9334BFB7A57345B486FB9CD2844E244C">
    <w:name w:val="9334BFB7A57345B486FB9CD2844E244C"/>
    <w:rsid w:val="00E300A0"/>
  </w:style>
  <w:style w:type="paragraph" w:customStyle="1" w:styleId="B6EBB77DD2B2419F91DEEC96D750644B">
    <w:name w:val="B6EBB77DD2B2419F91DEEC96D750644B"/>
    <w:rsid w:val="00E300A0"/>
  </w:style>
  <w:style w:type="paragraph" w:customStyle="1" w:styleId="161768581F55407698E8390C89A5F17F">
    <w:name w:val="161768581F55407698E8390C89A5F17F"/>
    <w:rsid w:val="00E300A0"/>
  </w:style>
  <w:style w:type="paragraph" w:customStyle="1" w:styleId="2E228DD2787D40DBB14A1D02FD84A692">
    <w:name w:val="2E228DD2787D40DBB14A1D02FD84A692"/>
    <w:rsid w:val="00E300A0"/>
  </w:style>
  <w:style w:type="paragraph" w:customStyle="1" w:styleId="5E6FE5D5B9014831BA8996DBBF07FF47">
    <w:name w:val="5E6FE5D5B9014831BA8996DBBF07FF47"/>
    <w:rsid w:val="00E300A0"/>
  </w:style>
  <w:style w:type="paragraph" w:customStyle="1" w:styleId="7844BDDAB74F4CCEA3FE19F8CC1D90CA">
    <w:name w:val="7844BDDAB74F4CCEA3FE19F8CC1D90CA"/>
    <w:rsid w:val="00E300A0"/>
  </w:style>
  <w:style w:type="paragraph" w:customStyle="1" w:styleId="95994048DE4B4D3085044A9CE807E72F">
    <w:name w:val="95994048DE4B4D3085044A9CE807E72F"/>
    <w:rsid w:val="00E300A0"/>
  </w:style>
  <w:style w:type="paragraph" w:customStyle="1" w:styleId="624C82F3A4284597948DF5256EBB2B11">
    <w:name w:val="624C82F3A4284597948DF5256EBB2B11"/>
    <w:rsid w:val="00E300A0"/>
  </w:style>
  <w:style w:type="paragraph" w:customStyle="1" w:styleId="DA38098BA0334652A55243FDDB487E89">
    <w:name w:val="DA38098BA0334652A55243FDDB487E89"/>
    <w:rsid w:val="00E300A0"/>
  </w:style>
  <w:style w:type="paragraph" w:customStyle="1" w:styleId="333B8E5BB1AA45999402607092AAD8D2">
    <w:name w:val="333B8E5BB1AA45999402607092AAD8D2"/>
    <w:rsid w:val="00E300A0"/>
  </w:style>
  <w:style w:type="paragraph" w:customStyle="1" w:styleId="8F18128964B545EFBB034279A2960379">
    <w:name w:val="8F18128964B545EFBB034279A2960379"/>
    <w:rsid w:val="00E300A0"/>
  </w:style>
  <w:style w:type="paragraph" w:customStyle="1" w:styleId="BD0DCF3456014D1ABE6138B28C426061">
    <w:name w:val="BD0DCF3456014D1ABE6138B28C426061"/>
    <w:rsid w:val="00E300A0"/>
  </w:style>
  <w:style w:type="paragraph" w:customStyle="1" w:styleId="93FAE32B484A4B5E8AA686A619B42AFD">
    <w:name w:val="93FAE32B484A4B5E8AA686A619B42AFD"/>
    <w:rsid w:val="00E300A0"/>
  </w:style>
  <w:style w:type="paragraph" w:customStyle="1" w:styleId="C4D9B80CF2624543A5F322F5E761DB2B">
    <w:name w:val="C4D9B80CF2624543A5F322F5E761DB2B"/>
    <w:rsid w:val="00E300A0"/>
  </w:style>
  <w:style w:type="paragraph" w:customStyle="1" w:styleId="18070217CEE242B19D1AF2C424B94953">
    <w:name w:val="18070217CEE242B19D1AF2C424B94953"/>
    <w:rsid w:val="00E300A0"/>
  </w:style>
  <w:style w:type="paragraph" w:customStyle="1" w:styleId="3E1BCC6516354F299565C4BCF91FF513">
    <w:name w:val="3E1BCC6516354F299565C4BCF91FF513"/>
    <w:rsid w:val="00E300A0"/>
  </w:style>
  <w:style w:type="paragraph" w:customStyle="1" w:styleId="2CA4098CF2A842C08E7FE6283A33AE64">
    <w:name w:val="2CA4098CF2A842C08E7FE6283A33AE64"/>
    <w:rsid w:val="00E300A0"/>
  </w:style>
  <w:style w:type="paragraph" w:customStyle="1" w:styleId="5F186B37470446579DF253866BB48965">
    <w:name w:val="5F186B37470446579DF253866BB48965"/>
    <w:rsid w:val="00E300A0"/>
  </w:style>
  <w:style w:type="paragraph" w:customStyle="1" w:styleId="FECEC47A407941DC9B43750E37F31F9A">
    <w:name w:val="FECEC47A407941DC9B43750E37F31F9A"/>
    <w:rsid w:val="00E300A0"/>
  </w:style>
  <w:style w:type="paragraph" w:customStyle="1" w:styleId="44DEA40B368C41D4B51044D33715B497">
    <w:name w:val="44DEA40B368C41D4B51044D33715B497"/>
    <w:rsid w:val="00E300A0"/>
  </w:style>
  <w:style w:type="paragraph" w:customStyle="1" w:styleId="8DEFF8EEDED548A4918C2B794FEEC6ED">
    <w:name w:val="8DEFF8EEDED548A4918C2B794FEEC6ED"/>
    <w:rsid w:val="00E300A0"/>
  </w:style>
  <w:style w:type="paragraph" w:customStyle="1" w:styleId="C4D79C89691949AEB8E48C5DBDE84C31">
    <w:name w:val="C4D79C89691949AEB8E48C5DBDE84C31"/>
    <w:rsid w:val="00E300A0"/>
  </w:style>
  <w:style w:type="paragraph" w:customStyle="1" w:styleId="6DAAA1BA05A6446FAD0E0624FF6BB50E">
    <w:name w:val="6DAAA1BA05A6446FAD0E0624FF6BB50E"/>
    <w:rsid w:val="00E300A0"/>
  </w:style>
  <w:style w:type="paragraph" w:customStyle="1" w:styleId="586C40B07DF84D77BA325E9AB024E49A">
    <w:name w:val="586C40B07DF84D77BA325E9AB024E49A"/>
    <w:rsid w:val="00E300A0"/>
  </w:style>
  <w:style w:type="paragraph" w:customStyle="1" w:styleId="C6FA87991E814EE5A6CB87CF0DD75472">
    <w:name w:val="C6FA87991E814EE5A6CB87CF0DD75472"/>
    <w:rsid w:val="00E300A0"/>
  </w:style>
  <w:style w:type="paragraph" w:customStyle="1" w:styleId="1984ADF45B594B42855D632E6CEC0DB2">
    <w:name w:val="1984ADF45B594B42855D632E6CEC0DB2"/>
    <w:rsid w:val="00E300A0"/>
  </w:style>
  <w:style w:type="paragraph" w:customStyle="1" w:styleId="2C3FA1468FE843AA86F957F787BAD607">
    <w:name w:val="2C3FA1468FE843AA86F957F787BAD607"/>
    <w:rsid w:val="00E300A0"/>
  </w:style>
  <w:style w:type="paragraph" w:customStyle="1" w:styleId="9043DCA5764D4073AAC883B0D36AF058">
    <w:name w:val="9043DCA5764D4073AAC883B0D36AF058"/>
    <w:rsid w:val="00E300A0"/>
  </w:style>
  <w:style w:type="paragraph" w:customStyle="1" w:styleId="0388796D2B6543BE9C555BB621C6B9DE">
    <w:name w:val="0388796D2B6543BE9C555BB621C6B9DE"/>
    <w:rsid w:val="00E300A0"/>
  </w:style>
  <w:style w:type="paragraph" w:customStyle="1" w:styleId="2F50D83951F24DB78DFBA90A113CCD05">
    <w:name w:val="2F50D83951F24DB78DFBA90A113CCD05"/>
    <w:rsid w:val="00E300A0"/>
  </w:style>
  <w:style w:type="paragraph" w:customStyle="1" w:styleId="5360AE1F79194A82A245E480FB68092A">
    <w:name w:val="5360AE1F79194A82A245E480FB68092A"/>
    <w:rsid w:val="00E300A0"/>
  </w:style>
  <w:style w:type="paragraph" w:customStyle="1" w:styleId="4C31375995A34CFD9EB08DA36182EA75">
    <w:name w:val="4C31375995A34CFD9EB08DA36182EA75"/>
    <w:rsid w:val="00E300A0"/>
  </w:style>
  <w:style w:type="paragraph" w:customStyle="1" w:styleId="F7B3DB34590C4FD9973452AE38172E86">
    <w:name w:val="F7B3DB34590C4FD9973452AE38172E86"/>
    <w:rsid w:val="00E300A0"/>
  </w:style>
  <w:style w:type="paragraph" w:customStyle="1" w:styleId="B58F9C92BC4540DFAAF86B75DA390EBE">
    <w:name w:val="B58F9C92BC4540DFAAF86B75DA390EBE"/>
    <w:rsid w:val="00E300A0"/>
  </w:style>
  <w:style w:type="paragraph" w:customStyle="1" w:styleId="06953FB8B759425D9F24F061A5B08803">
    <w:name w:val="06953FB8B759425D9F24F061A5B08803"/>
    <w:rsid w:val="00E300A0"/>
  </w:style>
  <w:style w:type="paragraph" w:customStyle="1" w:styleId="AE32165C721A4166AAAF68AC24B27862">
    <w:name w:val="AE32165C721A4166AAAF68AC24B27862"/>
    <w:rsid w:val="00E300A0"/>
  </w:style>
  <w:style w:type="paragraph" w:customStyle="1" w:styleId="F6486CA0D0094191BB26C812E2F1B706">
    <w:name w:val="F6486CA0D0094191BB26C812E2F1B706"/>
    <w:rsid w:val="00E300A0"/>
  </w:style>
  <w:style w:type="paragraph" w:customStyle="1" w:styleId="3F9D5336BCEF4FC4A0B140EFB5D6F781">
    <w:name w:val="3F9D5336BCEF4FC4A0B140EFB5D6F781"/>
    <w:rsid w:val="00E300A0"/>
  </w:style>
  <w:style w:type="paragraph" w:customStyle="1" w:styleId="05B3B418440D4D86ADFFFF18C9EB81B5">
    <w:name w:val="05B3B418440D4D86ADFFFF18C9EB81B5"/>
    <w:rsid w:val="00E300A0"/>
  </w:style>
  <w:style w:type="paragraph" w:customStyle="1" w:styleId="C220EB4C02F94678AA8BFC37F4A351A3">
    <w:name w:val="C220EB4C02F94678AA8BFC37F4A351A3"/>
    <w:rsid w:val="00E300A0"/>
  </w:style>
  <w:style w:type="paragraph" w:customStyle="1" w:styleId="90FFA2D657C4467BA08B6E1072E7FF52">
    <w:name w:val="90FFA2D657C4467BA08B6E1072E7FF52"/>
    <w:rsid w:val="00E300A0"/>
  </w:style>
  <w:style w:type="paragraph" w:customStyle="1" w:styleId="332F90B5CC594DC39C5DDBC19925CC9A">
    <w:name w:val="332F90B5CC594DC39C5DDBC19925CC9A"/>
    <w:rsid w:val="00E300A0"/>
  </w:style>
  <w:style w:type="paragraph" w:customStyle="1" w:styleId="FD75CEBCF40A40C492F2489585449C41">
    <w:name w:val="FD75CEBCF40A40C492F2489585449C41"/>
    <w:rsid w:val="00E300A0"/>
  </w:style>
  <w:style w:type="paragraph" w:customStyle="1" w:styleId="48A2BE52BABD4DF380062CF55769E4B4">
    <w:name w:val="48A2BE52BABD4DF380062CF55769E4B4"/>
    <w:rsid w:val="00E300A0"/>
  </w:style>
  <w:style w:type="paragraph" w:customStyle="1" w:styleId="797810A0C6CC4F7E88C90C308E918306">
    <w:name w:val="797810A0C6CC4F7E88C90C308E918306"/>
    <w:rsid w:val="00E300A0"/>
  </w:style>
  <w:style w:type="paragraph" w:customStyle="1" w:styleId="B4E4D294060746B48283A2BC4E500D59">
    <w:name w:val="B4E4D294060746B48283A2BC4E500D59"/>
    <w:rsid w:val="00E300A0"/>
  </w:style>
  <w:style w:type="paragraph" w:customStyle="1" w:styleId="09B2C83C79C545548532CF5665DC9E9C">
    <w:name w:val="09B2C83C79C545548532CF5665DC9E9C"/>
    <w:rsid w:val="00E300A0"/>
  </w:style>
  <w:style w:type="paragraph" w:customStyle="1" w:styleId="2B1367B5E45C42EF9367E1A07522475E">
    <w:name w:val="2B1367B5E45C42EF9367E1A07522475E"/>
    <w:rsid w:val="00E300A0"/>
  </w:style>
  <w:style w:type="paragraph" w:customStyle="1" w:styleId="32F0F31B466C48B49B9DE23FDC9F4863">
    <w:name w:val="32F0F31B466C48B49B9DE23FDC9F4863"/>
    <w:rsid w:val="00E300A0"/>
  </w:style>
  <w:style w:type="paragraph" w:customStyle="1" w:styleId="404DE810FCF24472A5EDCFE8C08A5F4A">
    <w:name w:val="404DE810FCF24472A5EDCFE8C08A5F4A"/>
    <w:rsid w:val="00E300A0"/>
  </w:style>
  <w:style w:type="paragraph" w:customStyle="1" w:styleId="11E0F2901AC9436E9D895E7EA95DD260">
    <w:name w:val="11E0F2901AC9436E9D895E7EA95DD260"/>
    <w:rsid w:val="00E300A0"/>
  </w:style>
  <w:style w:type="paragraph" w:customStyle="1" w:styleId="26E75EDFAA144BCEB401B48C705DEB72">
    <w:name w:val="26E75EDFAA144BCEB401B48C705DEB72"/>
    <w:rsid w:val="00E300A0"/>
  </w:style>
  <w:style w:type="paragraph" w:customStyle="1" w:styleId="81DECF7E55F24C6DA6BCFA515F0424DB">
    <w:name w:val="81DECF7E55F24C6DA6BCFA515F0424DB"/>
    <w:rsid w:val="00E300A0"/>
  </w:style>
  <w:style w:type="paragraph" w:customStyle="1" w:styleId="33905EF842BE49C98FE3B6C58292A027">
    <w:name w:val="33905EF842BE49C98FE3B6C58292A027"/>
    <w:rsid w:val="00E300A0"/>
  </w:style>
  <w:style w:type="paragraph" w:customStyle="1" w:styleId="8950748A1D2F465C916F17CABA8CC70A">
    <w:name w:val="8950748A1D2F465C916F17CABA8CC70A"/>
    <w:rsid w:val="00E300A0"/>
  </w:style>
  <w:style w:type="paragraph" w:customStyle="1" w:styleId="FBB2AF07CB2E4D179EF913BF4A39C82A">
    <w:name w:val="FBB2AF07CB2E4D179EF913BF4A39C82A"/>
    <w:rsid w:val="00E300A0"/>
  </w:style>
  <w:style w:type="paragraph" w:customStyle="1" w:styleId="15FE3B47D19E42F499FBFBDFB4FB9F86">
    <w:name w:val="15FE3B47D19E42F499FBFBDFB4FB9F86"/>
    <w:rsid w:val="00E300A0"/>
  </w:style>
  <w:style w:type="paragraph" w:customStyle="1" w:styleId="9581B904978940F89BF616AE6F09FE08">
    <w:name w:val="9581B904978940F89BF616AE6F09FE08"/>
    <w:rsid w:val="00E300A0"/>
  </w:style>
  <w:style w:type="paragraph" w:customStyle="1" w:styleId="19808024D9D34E64A1755B5BA39C1D91">
    <w:name w:val="19808024D9D34E64A1755B5BA39C1D91"/>
    <w:rsid w:val="00E300A0"/>
  </w:style>
  <w:style w:type="paragraph" w:customStyle="1" w:styleId="AF7E0DFF3F6843579E59F14035BD4B0B">
    <w:name w:val="AF7E0DFF3F6843579E59F14035BD4B0B"/>
    <w:rsid w:val="00E300A0"/>
  </w:style>
  <w:style w:type="paragraph" w:customStyle="1" w:styleId="04174DC10FCE47CB92DD305DF5032FDB">
    <w:name w:val="04174DC10FCE47CB92DD305DF5032FDB"/>
    <w:rsid w:val="00E300A0"/>
  </w:style>
  <w:style w:type="paragraph" w:customStyle="1" w:styleId="3FAEDD905A9B4EBFB79FDD2A4BCCE469">
    <w:name w:val="3FAEDD905A9B4EBFB79FDD2A4BCCE469"/>
    <w:rsid w:val="00E300A0"/>
  </w:style>
  <w:style w:type="paragraph" w:customStyle="1" w:styleId="E8A9D86C58BF40D39016D902175DE9AD">
    <w:name w:val="E8A9D86C58BF40D39016D902175DE9AD"/>
    <w:rsid w:val="00E300A0"/>
  </w:style>
  <w:style w:type="paragraph" w:customStyle="1" w:styleId="F89E5687F97B4E13AB443BE73BB21918">
    <w:name w:val="F89E5687F97B4E13AB443BE73BB21918"/>
    <w:rsid w:val="00E300A0"/>
  </w:style>
  <w:style w:type="paragraph" w:customStyle="1" w:styleId="5362B1E09A634C25A7CDDF344456B3ED">
    <w:name w:val="5362B1E09A634C25A7CDDF344456B3ED"/>
    <w:rsid w:val="00E300A0"/>
  </w:style>
  <w:style w:type="paragraph" w:customStyle="1" w:styleId="6C66C6C844C1462991E780135BAE7FA9">
    <w:name w:val="6C66C6C844C1462991E780135BAE7FA9"/>
    <w:rsid w:val="00E300A0"/>
  </w:style>
  <w:style w:type="paragraph" w:customStyle="1" w:styleId="A6014BC6653041CEBAD2E925631D92FF">
    <w:name w:val="A6014BC6653041CEBAD2E925631D92FF"/>
    <w:rsid w:val="00E300A0"/>
  </w:style>
  <w:style w:type="paragraph" w:customStyle="1" w:styleId="05AE68E9CD7548E28CE668A975385E46">
    <w:name w:val="05AE68E9CD7548E28CE668A975385E46"/>
    <w:rsid w:val="00E300A0"/>
  </w:style>
  <w:style w:type="paragraph" w:customStyle="1" w:styleId="8DAB258464CE4CF98142837C33BDF0AB">
    <w:name w:val="8DAB258464CE4CF98142837C33BDF0AB"/>
    <w:rsid w:val="00E300A0"/>
  </w:style>
  <w:style w:type="paragraph" w:customStyle="1" w:styleId="BBBAC16E2C4C4D6185245FDD97C6ACF2">
    <w:name w:val="BBBAC16E2C4C4D6185245FDD97C6ACF2"/>
    <w:rsid w:val="00E300A0"/>
  </w:style>
  <w:style w:type="paragraph" w:customStyle="1" w:styleId="104E4D026AB54141A0AE1373EBC3203B">
    <w:name w:val="104E4D026AB54141A0AE1373EBC3203B"/>
    <w:rsid w:val="00E300A0"/>
  </w:style>
  <w:style w:type="paragraph" w:customStyle="1" w:styleId="6947C373FD0D46D484915BD6910A83F1">
    <w:name w:val="6947C373FD0D46D484915BD6910A83F1"/>
    <w:rsid w:val="00E300A0"/>
  </w:style>
  <w:style w:type="paragraph" w:customStyle="1" w:styleId="6B28A110E9C94ECB9CC5C4BD2323C55B">
    <w:name w:val="6B28A110E9C94ECB9CC5C4BD2323C55B"/>
    <w:rsid w:val="00E300A0"/>
  </w:style>
  <w:style w:type="paragraph" w:customStyle="1" w:styleId="73958A74518D48AA9DD8F1FC9D67C9AE">
    <w:name w:val="73958A74518D48AA9DD8F1FC9D67C9AE"/>
    <w:rsid w:val="00E300A0"/>
  </w:style>
  <w:style w:type="paragraph" w:customStyle="1" w:styleId="AC9A03A6BF114071B429A629DF0793B0">
    <w:name w:val="AC9A03A6BF114071B429A629DF0793B0"/>
    <w:rsid w:val="00E300A0"/>
  </w:style>
  <w:style w:type="paragraph" w:customStyle="1" w:styleId="F023C05FAFC0421D825D670428CD90D6">
    <w:name w:val="F023C05FAFC0421D825D670428CD90D6"/>
    <w:rsid w:val="00E300A0"/>
  </w:style>
  <w:style w:type="paragraph" w:customStyle="1" w:styleId="3BFAC288575343D1BACA26C3AB3B5616">
    <w:name w:val="3BFAC288575343D1BACA26C3AB3B5616"/>
    <w:rsid w:val="00E300A0"/>
  </w:style>
  <w:style w:type="paragraph" w:customStyle="1" w:styleId="4C608543AD7741F88A3E2F9973083EC5">
    <w:name w:val="4C608543AD7741F88A3E2F9973083EC5"/>
    <w:rsid w:val="00E300A0"/>
  </w:style>
  <w:style w:type="paragraph" w:customStyle="1" w:styleId="6EB217D2D9ED4EC887DDDA44E22525C0">
    <w:name w:val="6EB217D2D9ED4EC887DDDA44E22525C0"/>
    <w:rsid w:val="00E300A0"/>
  </w:style>
  <w:style w:type="paragraph" w:customStyle="1" w:styleId="FF6EF904E50F40B59B54C72BF8F97317">
    <w:name w:val="FF6EF904E50F40B59B54C72BF8F97317"/>
    <w:rsid w:val="00E300A0"/>
  </w:style>
  <w:style w:type="paragraph" w:customStyle="1" w:styleId="6D95A1D224A049A4BD276E959EC91FBF">
    <w:name w:val="6D95A1D224A049A4BD276E959EC91FBF"/>
    <w:rsid w:val="00E300A0"/>
  </w:style>
  <w:style w:type="paragraph" w:customStyle="1" w:styleId="9FA2C281B53A44889A31E368B7FBF4F3">
    <w:name w:val="9FA2C281B53A44889A31E368B7FBF4F3"/>
    <w:rsid w:val="00E300A0"/>
  </w:style>
  <w:style w:type="paragraph" w:customStyle="1" w:styleId="2F0F73D02A314859827BEC746E71F6C5">
    <w:name w:val="2F0F73D02A314859827BEC746E71F6C5"/>
    <w:rsid w:val="00E300A0"/>
  </w:style>
  <w:style w:type="paragraph" w:customStyle="1" w:styleId="87DBC41E14244AE09E4BEE9261466CE1">
    <w:name w:val="87DBC41E14244AE09E4BEE9261466CE1"/>
    <w:rsid w:val="00E300A0"/>
  </w:style>
  <w:style w:type="paragraph" w:customStyle="1" w:styleId="C10B0FDBD99D43DF95D627E84836C9BC">
    <w:name w:val="C10B0FDBD99D43DF95D627E84836C9BC"/>
    <w:rsid w:val="00E300A0"/>
  </w:style>
  <w:style w:type="paragraph" w:customStyle="1" w:styleId="F25A208A691F41E3848146D63ADED6FE">
    <w:name w:val="F25A208A691F41E3848146D63ADED6FE"/>
    <w:rsid w:val="00E300A0"/>
  </w:style>
  <w:style w:type="paragraph" w:customStyle="1" w:styleId="74599672712D4253B23B64C9AFC60764">
    <w:name w:val="74599672712D4253B23B64C9AFC60764"/>
    <w:rsid w:val="00E300A0"/>
  </w:style>
  <w:style w:type="paragraph" w:customStyle="1" w:styleId="99D3878D7DDD412FA941A359941355FD">
    <w:name w:val="99D3878D7DDD412FA941A359941355FD"/>
    <w:rsid w:val="00E300A0"/>
  </w:style>
  <w:style w:type="paragraph" w:customStyle="1" w:styleId="B8DAF0BAF6EE4CFFBA719D0B6918570C">
    <w:name w:val="B8DAF0BAF6EE4CFFBA719D0B6918570C"/>
    <w:rsid w:val="00E300A0"/>
  </w:style>
  <w:style w:type="paragraph" w:customStyle="1" w:styleId="71B5C465C27E492AAC66206291559D34">
    <w:name w:val="71B5C465C27E492AAC66206291559D34"/>
    <w:rsid w:val="00E300A0"/>
  </w:style>
  <w:style w:type="paragraph" w:customStyle="1" w:styleId="1DC857467CB14B9998B79DD416391C91">
    <w:name w:val="1DC857467CB14B9998B79DD416391C91"/>
    <w:rsid w:val="00E300A0"/>
  </w:style>
  <w:style w:type="paragraph" w:customStyle="1" w:styleId="3B5EC080358F47D2A4C498D060094D33">
    <w:name w:val="3B5EC080358F47D2A4C498D060094D33"/>
    <w:rsid w:val="00E300A0"/>
  </w:style>
  <w:style w:type="paragraph" w:customStyle="1" w:styleId="816CE66C01BD459AABAA648DB73BECCB">
    <w:name w:val="816CE66C01BD459AABAA648DB73BECCB"/>
    <w:rsid w:val="00E300A0"/>
  </w:style>
  <w:style w:type="paragraph" w:customStyle="1" w:styleId="3C7FD477A36147699EDF002A45E15224">
    <w:name w:val="3C7FD477A36147699EDF002A45E15224"/>
    <w:rsid w:val="00E300A0"/>
  </w:style>
  <w:style w:type="paragraph" w:customStyle="1" w:styleId="12FCC2A49E774A2FB4E65C4F018333AF">
    <w:name w:val="12FCC2A49E774A2FB4E65C4F018333AF"/>
    <w:rsid w:val="00E300A0"/>
  </w:style>
  <w:style w:type="paragraph" w:customStyle="1" w:styleId="1190A05B37024EC492DD54E8BE4782AC">
    <w:name w:val="1190A05B37024EC492DD54E8BE4782AC"/>
    <w:rsid w:val="00E300A0"/>
  </w:style>
  <w:style w:type="paragraph" w:customStyle="1" w:styleId="6981CF6CEC8148C287D641B7A52DDEDA">
    <w:name w:val="6981CF6CEC8148C287D641B7A52DDEDA"/>
    <w:rsid w:val="00E300A0"/>
  </w:style>
  <w:style w:type="paragraph" w:customStyle="1" w:styleId="57AB75D3C88F47CF8F40F700D2230EFE">
    <w:name w:val="57AB75D3C88F47CF8F40F700D2230EFE"/>
    <w:rsid w:val="00E300A0"/>
  </w:style>
  <w:style w:type="paragraph" w:customStyle="1" w:styleId="5B85DFE071164424A6930F31E2F837CB">
    <w:name w:val="5B85DFE071164424A6930F31E2F837CB"/>
    <w:rsid w:val="00E300A0"/>
  </w:style>
  <w:style w:type="paragraph" w:customStyle="1" w:styleId="B74330F11F584113A17410EAD7F6B689">
    <w:name w:val="B74330F11F584113A17410EAD7F6B689"/>
    <w:rsid w:val="00E300A0"/>
  </w:style>
  <w:style w:type="paragraph" w:customStyle="1" w:styleId="E94B3ECC3B664B428B43F0F8F17AF418">
    <w:name w:val="E94B3ECC3B664B428B43F0F8F17AF418"/>
    <w:rsid w:val="00E300A0"/>
  </w:style>
  <w:style w:type="paragraph" w:customStyle="1" w:styleId="E5B9482EC8F241719463CE3773EEDC8C">
    <w:name w:val="E5B9482EC8F241719463CE3773EEDC8C"/>
    <w:rsid w:val="00E300A0"/>
  </w:style>
  <w:style w:type="paragraph" w:customStyle="1" w:styleId="E0EB86023F094FE8BB5B3A5993686935">
    <w:name w:val="E0EB86023F094FE8BB5B3A5993686935"/>
    <w:rsid w:val="00E300A0"/>
  </w:style>
  <w:style w:type="paragraph" w:customStyle="1" w:styleId="2D474E2582ED4243BFD14E7DE52CECE2">
    <w:name w:val="2D474E2582ED4243BFD14E7DE52CECE2"/>
    <w:rsid w:val="00E300A0"/>
  </w:style>
  <w:style w:type="paragraph" w:customStyle="1" w:styleId="95B7254C19BA436B901987E15DD702C3">
    <w:name w:val="95B7254C19BA436B901987E15DD702C3"/>
    <w:rsid w:val="00E300A0"/>
  </w:style>
  <w:style w:type="paragraph" w:customStyle="1" w:styleId="CEA17B88830345B885EF439EA054866F">
    <w:name w:val="CEA17B88830345B885EF439EA054866F"/>
    <w:rsid w:val="00E300A0"/>
  </w:style>
  <w:style w:type="paragraph" w:customStyle="1" w:styleId="3112975C86E44611A6A3E5FF418E5745">
    <w:name w:val="3112975C86E44611A6A3E5FF418E5745"/>
    <w:rsid w:val="00E300A0"/>
  </w:style>
  <w:style w:type="paragraph" w:customStyle="1" w:styleId="C9535A056BFC4CBE9CFBFCB6989A6328">
    <w:name w:val="C9535A056BFC4CBE9CFBFCB6989A6328"/>
    <w:rsid w:val="00E300A0"/>
  </w:style>
  <w:style w:type="paragraph" w:customStyle="1" w:styleId="C62051B824584640AB54908D5A022543">
    <w:name w:val="C62051B824584640AB54908D5A022543"/>
    <w:rsid w:val="00E300A0"/>
  </w:style>
  <w:style w:type="paragraph" w:customStyle="1" w:styleId="1996FAC805F04E3D9E7E0D31624E701C">
    <w:name w:val="1996FAC805F04E3D9E7E0D31624E701C"/>
    <w:rsid w:val="00E300A0"/>
  </w:style>
  <w:style w:type="paragraph" w:customStyle="1" w:styleId="88B818EBCB4E44198D03ED5441196AB4">
    <w:name w:val="88B818EBCB4E44198D03ED5441196AB4"/>
    <w:rsid w:val="00E300A0"/>
  </w:style>
  <w:style w:type="paragraph" w:customStyle="1" w:styleId="FE10F0BD3467462CB4F1ABAB5BB316B8">
    <w:name w:val="FE10F0BD3467462CB4F1ABAB5BB316B8"/>
    <w:rsid w:val="00866C12"/>
  </w:style>
  <w:style w:type="paragraph" w:customStyle="1" w:styleId="8420AD31CA154475BC51E6705823B94F">
    <w:name w:val="8420AD31CA154475BC51E6705823B94F"/>
    <w:rsid w:val="00866C12"/>
  </w:style>
  <w:style w:type="paragraph" w:customStyle="1" w:styleId="B5CDFC208AE149C5933F45749B4F24B2">
    <w:name w:val="B5CDFC208AE149C5933F45749B4F24B2"/>
    <w:rsid w:val="00866C12"/>
  </w:style>
  <w:style w:type="paragraph" w:customStyle="1" w:styleId="A7C3FA70B47247919611B384F5F5318F">
    <w:name w:val="A7C3FA70B47247919611B384F5F5318F"/>
    <w:rsid w:val="00866C12"/>
  </w:style>
  <w:style w:type="paragraph" w:customStyle="1" w:styleId="77FFCDEAC6D740D1914C607853A72C31">
    <w:name w:val="77FFCDEAC6D740D1914C607853A72C31"/>
    <w:rsid w:val="00866C12"/>
  </w:style>
  <w:style w:type="paragraph" w:customStyle="1" w:styleId="474BDE085D824624B1C6BD501ECFE351">
    <w:name w:val="474BDE085D824624B1C6BD501ECFE351"/>
    <w:rsid w:val="00866C12"/>
  </w:style>
  <w:style w:type="paragraph" w:customStyle="1" w:styleId="F55B8CD26F744C39B495FAA68149ECA4">
    <w:name w:val="F55B8CD26F744C39B495FAA68149ECA4"/>
    <w:rsid w:val="00866C12"/>
  </w:style>
  <w:style w:type="paragraph" w:customStyle="1" w:styleId="FD00B46C2F4244D1901EBF4686F79B75">
    <w:name w:val="FD00B46C2F4244D1901EBF4686F79B75"/>
    <w:rsid w:val="00866C12"/>
  </w:style>
  <w:style w:type="paragraph" w:customStyle="1" w:styleId="417BE494AACF46319218ACDAC444241F">
    <w:name w:val="417BE494AACF46319218ACDAC444241F"/>
    <w:rsid w:val="00866C12"/>
  </w:style>
  <w:style w:type="paragraph" w:customStyle="1" w:styleId="6547B44733C24D3CBED73C1D33DCE6D1">
    <w:name w:val="6547B44733C24D3CBED73C1D33DCE6D1"/>
    <w:rsid w:val="00866C12"/>
  </w:style>
  <w:style w:type="paragraph" w:customStyle="1" w:styleId="84625D6ED6124F328DB7CEE90D66CBDF">
    <w:name w:val="84625D6ED6124F328DB7CEE90D66CBDF"/>
    <w:rsid w:val="00866C12"/>
  </w:style>
  <w:style w:type="paragraph" w:customStyle="1" w:styleId="DF94991848ED4822A2EE5662C93ADD0C">
    <w:name w:val="DF94991848ED4822A2EE5662C93ADD0C"/>
    <w:rsid w:val="00866C12"/>
  </w:style>
  <w:style w:type="paragraph" w:customStyle="1" w:styleId="681C726978F44409BDDE7C53C495A698">
    <w:name w:val="681C726978F44409BDDE7C53C495A698"/>
    <w:rsid w:val="00866C12"/>
  </w:style>
  <w:style w:type="paragraph" w:customStyle="1" w:styleId="2B209E2B49A544DD8CD18668935F320A">
    <w:name w:val="2B209E2B49A544DD8CD18668935F320A"/>
    <w:rsid w:val="00866C12"/>
  </w:style>
  <w:style w:type="paragraph" w:customStyle="1" w:styleId="6A3009027F1B4CF0A18926DE0B6EA983">
    <w:name w:val="6A3009027F1B4CF0A18926DE0B6EA983"/>
    <w:rsid w:val="00866C12"/>
  </w:style>
  <w:style w:type="paragraph" w:customStyle="1" w:styleId="740265CDA8F5458DB69F8B778C16746F">
    <w:name w:val="740265CDA8F5458DB69F8B778C16746F"/>
    <w:rsid w:val="00866C12"/>
  </w:style>
  <w:style w:type="paragraph" w:customStyle="1" w:styleId="FC237575A97F4D588D37965CCE6ADB20">
    <w:name w:val="FC237575A97F4D588D37965CCE6ADB20"/>
    <w:rsid w:val="00866C12"/>
  </w:style>
  <w:style w:type="paragraph" w:customStyle="1" w:styleId="AF265FF26E8B42BA90B8029EB64F69AD">
    <w:name w:val="AF265FF26E8B42BA90B8029EB64F69AD"/>
    <w:rsid w:val="00866C12"/>
  </w:style>
  <w:style w:type="paragraph" w:customStyle="1" w:styleId="E39478855AFD47B6AE710D6A94225907">
    <w:name w:val="E39478855AFD47B6AE710D6A94225907"/>
    <w:rsid w:val="00866C12"/>
  </w:style>
  <w:style w:type="paragraph" w:customStyle="1" w:styleId="6C2D49A56A3E4F08914C0868AE233A67">
    <w:name w:val="6C2D49A56A3E4F08914C0868AE233A67"/>
    <w:rsid w:val="00866C12"/>
  </w:style>
  <w:style w:type="paragraph" w:customStyle="1" w:styleId="E0A266D0C2794846AD2C7BC0F82FB13F">
    <w:name w:val="E0A266D0C2794846AD2C7BC0F82FB13F"/>
    <w:rsid w:val="00866C12"/>
  </w:style>
  <w:style w:type="paragraph" w:customStyle="1" w:styleId="9CAA8AE40748405B8DC8A70A0D8C1BB0">
    <w:name w:val="9CAA8AE40748405B8DC8A70A0D8C1BB0"/>
    <w:rsid w:val="00866C12"/>
  </w:style>
  <w:style w:type="paragraph" w:customStyle="1" w:styleId="FAB9F1A96C72402C8327AD47D0C90209">
    <w:name w:val="FAB9F1A96C72402C8327AD47D0C90209"/>
    <w:rsid w:val="00866C12"/>
  </w:style>
  <w:style w:type="paragraph" w:customStyle="1" w:styleId="085AB526A8404A1696FF861A2D75A486">
    <w:name w:val="085AB526A8404A1696FF861A2D75A486"/>
    <w:rsid w:val="00866C12"/>
  </w:style>
  <w:style w:type="paragraph" w:customStyle="1" w:styleId="D57A805500BA446EACD36D20C0831788">
    <w:name w:val="D57A805500BA446EACD36D20C0831788"/>
    <w:rsid w:val="00866C12"/>
  </w:style>
  <w:style w:type="paragraph" w:customStyle="1" w:styleId="37CB41F6032B4ED79F417F20AFBE3B42">
    <w:name w:val="37CB41F6032B4ED79F417F20AFBE3B42"/>
    <w:rsid w:val="00866C12"/>
  </w:style>
  <w:style w:type="paragraph" w:customStyle="1" w:styleId="EF77334652934FC7BBC1DEA866C922E0">
    <w:name w:val="EF77334652934FC7BBC1DEA866C922E0"/>
    <w:rsid w:val="00866C12"/>
  </w:style>
  <w:style w:type="paragraph" w:customStyle="1" w:styleId="88B9499FEC854B57A05087767FDE5772">
    <w:name w:val="88B9499FEC854B57A05087767FDE5772"/>
    <w:rsid w:val="00866C12"/>
  </w:style>
  <w:style w:type="paragraph" w:customStyle="1" w:styleId="9A3F6F2AE9264FC0BD216B9BC39079B2">
    <w:name w:val="9A3F6F2AE9264FC0BD216B9BC39079B2"/>
    <w:rsid w:val="00866C12"/>
  </w:style>
  <w:style w:type="paragraph" w:customStyle="1" w:styleId="1F898AE0CF9544B4A8E91CD8FDCF93D3">
    <w:name w:val="1F898AE0CF9544B4A8E91CD8FDCF93D3"/>
    <w:rsid w:val="00866C12"/>
  </w:style>
  <w:style w:type="paragraph" w:customStyle="1" w:styleId="B72EB6EE53674770884C2CDFE9D4F5B7">
    <w:name w:val="B72EB6EE53674770884C2CDFE9D4F5B7"/>
    <w:rsid w:val="00866C12"/>
  </w:style>
  <w:style w:type="paragraph" w:customStyle="1" w:styleId="88C44F2920174411A05E9D79D5448932">
    <w:name w:val="88C44F2920174411A05E9D79D5448932"/>
    <w:rsid w:val="00866C12"/>
  </w:style>
  <w:style w:type="paragraph" w:customStyle="1" w:styleId="221CA47E313A423A8FAE4B53AB3085BC">
    <w:name w:val="221CA47E313A423A8FAE4B53AB3085BC"/>
    <w:rsid w:val="00866C12"/>
  </w:style>
  <w:style w:type="paragraph" w:customStyle="1" w:styleId="9D5A0859723C459D941A54062DC7CEFD">
    <w:name w:val="9D5A0859723C459D941A54062DC7CEFD"/>
    <w:rsid w:val="00866C12"/>
  </w:style>
  <w:style w:type="paragraph" w:customStyle="1" w:styleId="1C0F014C77784AE3B8F715BE85D940E1">
    <w:name w:val="1C0F014C77784AE3B8F715BE85D940E1"/>
    <w:rsid w:val="00866C12"/>
  </w:style>
  <w:style w:type="paragraph" w:customStyle="1" w:styleId="DA73D31E81F64530B60E0488F91617D6">
    <w:name w:val="DA73D31E81F64530B60E0488F91617D6"/>
    <w:rsid w:val="00866C12"/>
  </w:style>
  <w:style w:type="paragraph" w:customStyle="1" w:styleId="4EEEC81FBDA743C3954ACD227E348506">
    <w:name w:val="4EEEC81FBDA743C3954ACD227E348506"/>
    <w:rsid w:val="00866C12"/>
  </w:style>
  <w:style w:type="paragraph" w:customStyle="1" w:styleId="3BF8A6BEC8904E0D9233435F2853F4F3">
    <w:name w:val="3BF8A6BEC8904E0D9233435F2853F4F3"/>
    <w:rsid w:val="00866C12"/>
  </w:style>
  <w:style w:type="paragraph" w:customStyle="1" w:styleId="AB9DF75C78D64EDBA1EAD615BF21EDD6">
    <w:name w:val="AB9DF75C78D64EDBA1EAD615BF21EDD6"/>
    <w:rsid w:val="00866C12"/>
  </w:style>
  <w:style w:type="paragraph" w:customStyle="1" w:styleId="44AC6F6F57C44F04B4463A0423D58957">
    <w:name w:val="44AC6F6F57C44F04B4463A0423D58957"/>
    <w:rsid w:val="00866C12"/>
  </w:style>
  <w:style w:type="paragraph" w:customStyle="1" w:styleId="04440197E80E48919074E89188A0FC3B">
    <w:name w:val="04440197E80E48919074E89188A0FC3B"/>
    <w:rsid w:val="00866C12"/>
  </w:style>
  <w:style w:type="paragraph" w:customStyle="1" w:styleId="947280B9D05E421AB7AD49EAE250743B">
    <w:name w:val="947280B9D05E421AB7AD49EAE250743B"/>
    <w:rsid w:val="00866C12"/>
  </w:style>
  <w:style w:type="paragraph" w:customStyle="1" w:styleId="4E29722772ED4B8E92026E44D01AAE2E">
    <w:name w:val="4E29722772ED4B8E92026E44D01AAE2E"/>
    <w:rsid w:val="00866C12"/>
  </w:style>
  <w:style w:type="paragraph" w:customStyle="1" w:styleId="F764194D36384EB0A663ACCBD79E1C40">
    <w:name w:val="F764194D36384EB0A663ACCBD79E1C40"/>
    <w:rsid w:val="00866C12"/>
  </w:style>
  <w:style w:type="paragraph" w:customStyle="1" w:styleId="6105F1FCFEC64859AF50FC6BCC498557">
    <w:name w:val="6105F1FCFEC64859AF50FC6BCC498557"/>
    <w:rsid w:val="00866C12"/>
  </w:style>
  <w:style w:type="paragraph" w:customStyle="1" w:styleId="58C7C7876B9543F5A230E581C1C78E1B">
    <w:name w:val="58C7C7876B9543F5A230E581C1C78E1B"/>
    <w:rsid w:val="00866C12"/>
  </w:style>
  <w:style w:type="paragraph" w:customStyle="1" w:styleId="E11A90BDCB0049AA87F6F708908F2EEA">
    <w:name w:val="E11A90BDCB0049AA87F6F708908F2EEA"/>
    <w:rsid w:val="00866C12"/>
  </w:style>
  <w:style w:type="paragraph" w:customStyle="1" w:styleId="1AE3D61BDDE04418B70F9804FF17835D">
    <w:name w:val="1AE3D61BDDE04418B70F9804FF17835D"/>
    <w:rsid w:val="00866C12"/>
  </w:style>
  <w:style w:type="paragraph" w:customStyle="1" w:styleId="6C45B9D16BBC405CBBF9D3A5F5801412">
    <w:name w:val="6C45B9D16BBC405CBBF9D3A5F5801412"/>
    <w:rsid w:val="00866C12"/>
  </w:style>
  <w:style w:type="paragraph" w:customStyle="1" w:styleId="6977D781DFD44E3DBA1AF2958DDABEA7">
    <w:name w:val="6977D781DFD44E3DBA1AF2958DDABEA7"/>
    <w:rsid w:val="00866C12"/>
  </w:style>
  <w:style w:type="paragraph" w:customStyle="1" w:styleId="2104C2B1D8FB4C68B00672A8E63DA9F5">
    <w:name w:val="2104C2B1D8FB4C68B00672A8E63DA9F5"/>
    <w:rsid w:val="00866C12"/>
  </w:style>
  <w:style w:type="paragraph" w:customStyle="1" w:styleId="14A980700A19418DB81558385597F3C4">
    <w:name w:val="14A980700A19418DB81558385597F3C4"/>
    <w:rsid w:val="00866C12"/>
  </w:style>
  <w:style w:type="paragraph" w:customStyle="1" w:styleId="8321718599464664993625789EE75092">
    <w:name w:val="8321718599464664993625789EE75092"/>
    <w:rsid w:val="00866C12"/>
  </w:style>
  <w:style w:type="paragraph" w:customStyle="1" w:styleId="530D14C780AE49B7A717D8141E9FBBDA">
    <w:name w:val="530D14C780AE49B7A717D8141E9FBBDA"/>
    <w:rsid w:val="00866C12"/>
  </w:style>
  <w:style w:type="paragraph" w:customStyle="1" w:styleId="94C91759592247D0804CCAAB177D4C7F">
    <w:name w:val="94C91759592247D0804CCAAB177D4C7F"/>
    <w:rsid w:val="00866C12"/>
  </w:style>
  <w:style w:type="paragraph" w:customStyle="1" w:styleId="EA7FEFF6032B4AFCAB1E37ADB94907B2">
    <w:name w:val="EA7FEFF6032B4AFCAB1E37ADB94907B2"/>
    <w:rsid w:val="00866C12"/>
  </w:style>
  <w:style w:type="paragraph" w:customStyle="1" w:styleId="C004414284714BB894D6ED96801EB910">
    <w:name w:val="C004414284714BB894D6ED96801EB910"/>
    <w:rsid w:val="00866C12"/>
  </w:style>
  <w:style w:type="paragraph" w:customStyle="1" w:styleId="815D4AC9AB164D1D94CE488E39AD6B20">
    <w:name w:val="815D4AC9AB164D1D94CE488E39AD6B20"/>
    <w:rsid w:val="00866C12"/>
  </w:style>
  <w:style w:type="paragraph" w:customStyle="1" w:styleId="57BA04C7FFE74A198ED5FA19CBEBEBB5">
    <w:name w:val="57BA04C7FFE74A198ED5FA19CBEBEBB5"/>
    <w:rsid w:val="00866C12"/>
  </w:style>
  <w:style w:type="paragraph" w:customStyle="1" w:styleId="D6A1824D06F54339986661E2E3EF3A1A">
    <w:name w:val="D6A1824D06F54339986661E2E3EF3A1A"/>
    <w:rsid w:val="00866C12"/>
  </w:style>
  <w:style w:type="paragraph" w:customStyle="1" w:styleId="F85C662C8A194946A81C5DB1931F9FEB">
    <w:name w:val="F85C662C8A194946A81C5DB1931F9FEB"/>
    <w:rsid w:val="00866C12"/>
  </w:style>
  <w:style w:type="paragraph" w:customStyle="1" w:styleId="C2F5051CFD2C41C1A4BAE97D5AF48DF8">
    <w:name w:val="C2F5051CFD2C41C1A4BAE97D5AF48DF8"/>
    <w:rsid w:val="00866C12"/>
  </w:style>
  <w:style w:type="paragraph" w:customStyle="1" w:styleId="DC7BCA12F1064FF481603BF870AB1B38">
    <w:name w:val="DC7BCA12F1064FF481603BF870AB1B38"/>
    <w:rsid w:val="00866C12"/>
  </w:style>
  <w:style w:type="paragraph" w:customStyle="1" w:styleId="9CCE0A62839A4E1090B917BD8AD2CDAA">
    <w:name w:val="9CCE0A62839A4E1090B917BD8AD2CDAA"/>
    <w:rsid w:val="00866C12"/>
  </w:style>
  <w:style w:type="paragraph" w:customStyle="1" w:styleId="87CF16C47EFA4B9284A8A630A2E5986C">
    <w:name w:val="87CF16C47EFA4B9284A8A630A2E5986C"/>
    <w:rsid w:val="00866C12"/>
  </w:style>
  <w:style w:type="paragraph" w:customStyle="1" w:styleId="72314C8F7C394898BCDEF17674C09948">
    <w:name w:val="72314C8F7C394898BCDEF17674C09948"/>
    <w:rsid w:val="00866C12"/>
  </w:style>
  <w:style w:type="paragraph" w:customStyle="1" w:styleId="DD6AA65A438A4F53A3E296D276B171F7">
    <w:name w:val="DD6AA65A438A4F53A3E296D276B171F7"/>
    <w:rsid w:val="00866C12"/>
  </w:style>
  <w:style w:type="paragraph" w:customStyle="1" w:styleId="20B6FFF9554E40CA910DD9097B660C05">
    <w:name w:val="20B6FFF9554E40CA910DD9097B660C05"/>
    <w:rsid w:val="00866C12"/>
  </w:style>
  <w:style w:type="paragraph" w:customStyle="1" w:styleId="81B875DBE71A4152AE139946F5EF9CBE">
    <w:name w:val="81B875DBE71A4152AE139946F5EF9CBE"/>
    <w:rsid w:val="00866C12"/>
  </w:style>
  <w:style w:type="paragraph" w:customStyle="1" w:styleId="1E415AABAB5444BB96D9CDAB51F26ED2">
    <w:name w:val="1E415AABAB5444BB96D9CDAB51F26ED2"/>
    <w:rsid w:val="00866C12"/>
  </w:style>
  <w:style w:type="paragraph" w:customStyle="1" w:styleId="E53BF28E6B1E4AA0B9E59B259D769B19">
    <w:name w:val="E53BF28E6B1E4AA0B9E59B259D769B19"/>
    <w:rsid w:val="00866C12"/>
  </w:style>
  <w:style w:type="paragraph" w:customStyle="1" w:styleId="9267E05EABA049968B4026CA026E3CCC">
    <w:name w:val="9267E05EABA049968B4026CA026E3CCC"/>
    <w:rsid w:val="00866C12"/>
  </w:style>
  <w:style w:type="paragraph" w:customStyle="1" w:styleId="AD6149EFF4174AD3B2CB8FBB1BAEA89A">
    <w:name w:val="AD6149EFF4174AD3B2CB8FBB1BAEA89A"/>
    <w:rsid w:val="00866C12"/>
  </w:style>
  <w:style w:type="paragraph" w:customStyle="1" w:styleId="3E4D99B632CA4C8C9F941165B60EE3B3">
    <w:name w:val="3E4D99B632CA4C8C9F941165B60EE3B3"/>
    <w:rsid w:val="00866C12"/>
  </w:style>
  <w:style w:type="paragraph" w:customStyle="1" w:styleId="DB3C3E2354554E64980B9CE237991A5D">
    <w:name w:val="DB3C3E2354554E64980B9CE237991A5D"/>
    <w:rsid w:val="00866C12"/>
  </w:style>
  <w:style w:type="paragraph" w:customStyle="1" w:styleId="563BAAC913C1437A9A91D8585F29FC0C">
    <w:name w:val="563BAAC913C1437A9A91D8585F29FC0C"/>
    <w:rsid w:val="00866C12"/>
  </w:style>
  <w:style w:type="paragraph" w:customStyle="1" w:styleId="5AD7C68762B94A72A4CD2E3DBFA63DEF">
    <w:name w:val="5AD7C68762B94A72A4CD2E3DBFA63DEF"/>
    <w:rsid w:val="00866C12"/>
  </w:style>
  <w:style w:type="paragraph" w:customStyle="1" w:styleId="272FDD3219F741D6AA35C6BF15E5AAE2">
    <w:name w:val="272FDD3219F741D6AA35C6BF15E5AAE2"/>
    <w:rsid w:val="00866C12"/>
  </w:style>
  <w:style w:type="paragraph" w:customStyle="1" w:styleId="B39EE5B4F5C14832A0C07C694ECF9D38">
    <w:name w:val="B39EE5B4F5C14832A0C07C694ECF9D38"/>
    <w:rsid w:val="00866C12"/>
  </w:style>
  <w:style w:type="paragraph" w:customStyle="1" w:styleId="9460E219C1A74B1AA9F638E1ACD1BE66">
    <w:name w:val="9460E219C1A74B1AA9F638E1ACD1BE66"/>
    <w:rsid w:val="00866C12"/>
  </w:style>
  <w:style w:type="paragraph" w:customStyle="1" w:styleId="E5403F6C6AC040608819400979FFAC99">
    <w:name w:val="E5403F6C6AC040608819400979FFAC99"/>
    <w:rsid w:val="00866C12"/>
  </w:style>
  <w:style w:type="paragraph" w:customStyle="1" w:styleId="D6076214BF774464ACF170E726FBE8C3">
    <w:name w:val="D6076214BF774464ACF170E726FBE8C3"/>
    <w:rsid w:val="00866C12"/>
  </w:style>
  <w:style w:type="paragraph" w:customStyle="1" w:styleId="70C788CFF0514AC0982F620324FFD0BC">
    <w:name w:val="70C788CFF0514AC0982F620324FFD0BC"/>
    <w:rsid w:val="00866C12"/>
  </w:style>
  <w:style w:type="paragraph" w:customStyle="1" w:styleId="5D470CB10AB84F10BFCB4E466E3E34A2">
    <w:name w:val="5D470CB10AB84F10BFCB4E466E3E34A2"/>
    <w:rsid w:val="00866C12"/>
  </w:style>
  <w:style w:type="paragraph" w:customStyle="1" w:styleId="7F7D476F628A4B80B721495103D151DF">
    <w:name w:val="7F7D476F628A4B80B721495103D151DF"/>
    <w:rsid w:val="00866C12"/>
  </w:style>
  <w:style w:type="paragraph" w:customStyle="1" w:styleId="5824D9C6051C40D5B567FE61609956F3">
    <w:name w:val="5824D9C6051C40D5B567FE61609956F3"/>
    <w:rsid w:val="00866C12"/>
  </w:style>
  <w:style w:type="paragraph" w:customStyle="1" w:styleId="DEBCBE1F396B4572AB0C810936A39402">
    <w:name w:val="DEBCBE1F396B4572AB0C810936A39402"/>
    <w:rsid w:val="00866C12"/>
  </w:style>
  <w:style w:type="paragraph" w:customStyle="1" w:styleId="DE4FA0395F8A4CB79C4CEFDECC3B8A6E">
    <w:name w:val="DE4FA0395F8A4CB79C4CEFDECC3B8A6E"/>
    <w:rsid w:val="00866C12"/>
  </w:style>
  <w:style w:type="paragraph" w:customStyle="1" w:styleId="6279C151F92E4863A9465F6C519A6E40">
    <w:name w:val="6279C151F92E4863A9465F6C519A6E40"/>
    <w:rsid w:val="00866C12"/>
  </w:style>
  <w:style w:type="paragraph" w:customStyle="1" w:styleId="F33F116B87814D08AF04C5EF186E0448">
    <w:name w:val="F33F116B87814D08AF04C5EF186E0448"/>
    <w:rsid w:val="00866C12"/>
  </w:style>
  <w:style w:type="paragraph" w:customStyle="1" w:styleId="6962D64CD76A40BFB875814318A7293F">
    <w:name w:val="6962D64CD76A40BFB875814318A7293F"/>
    <w:rsid w:val="00866C12"/>
  </w:style>
  <w:style w:type="paragraph" w:customStyle="1" w:styleId="6ED726B7179F4467B811681B5CBB8FA2">
    <w:name w:val="6ED726B7179F4467B811681B5CBB8FA2"/>
    <w:rsid w:val="00866C12"/>
  </w:style>
  <w:style w:type="paragraph" w:customStyle="1" w:styleId="6414E8D42F4B4507AE12FFE12E543C22">
    <w:name w:val="6414E8D42F4B4507AE12FFE12E543C22"/>
    <w:rsid w:val="00866C12"/>
  </w:style>
  <w:style w:type="paragraph" w:customStyle="1" w:styleId="CA675EFC7DD04E3397DBA2E356613FF1">
    <w:name w:val="CA675EFC7DD04E3397DBA2E356613FF1"/>
    <w:rsid w:val="00866C12"/>
  </w:style>
  <w:style w:type="paragraph" w:customStyle="1" w:styleId="479CDD7AD6E948408A1F98243B6956E2">
    <w:name w:val="479CDD7AD6E948408A1F98243B6956E2"/>
    <w:rsid w:val="00866C12"/>
  </w:style>
  <w:style w:type="paragraph" w:customStyle="1" w:styleId="1CF7FE72959547DD85A6DA7CA2DFC9D0">
    <w:name w:val="1CF7FE72959547DD85A6DA7CA2DFC9D0"/>
    <w:rsid w:val="00866C12"/>
  </w:style>
  <w:style w:type="paragraph" w:customStyle="1" w:styleId="8233520380A34CD080CA259DE58B0D52">
    <w:name w:val="8233520380A34CD080CA259DE58B0D52"/>
    <w:rsid w:val="00866C12"/>
  </w:style>
  <w:style w:type="paragraph" w:customStyle="1" w:styleId="3DD1A195E69949AAB50EDDF5AC54E0C8">
    <w:name w:val="3DD1A195E69949AAB50EDDF5AC54E0C8"/>
    <w:rsid w:val="00866C12"/>
  </w:style>
  <w:style w:type="paragraph" w:customStyle="1" w:styleId="5519BE6DB2964DC78EB926D68A9F3E7C">
    <w:name w:val="5519BE6DB2964DC78EB926D68A9F3E7C"/>
    <w:rsid w:val="00866C12"/>
  </w:style>
  <w:style w:type="paragraph" w:customStyle="1" w:styleId="DC1D2BA7EB154CDDA5AFD722C834B86D">
    <w:name w:val="DC1D2BA7EB154CDDA5AFD722C834B86D"/>
    <w:rsid w:val="00866C12"/>
  </w:style>
  <w:style w:type="paragraph" w:customStyle="1" w:styleId="73645F4EDBFB410780714EE3CC2FE4F3">
    <w:name w:val="73645F4EDBFB410780714EE3CC2FE4F3"/>
    <w:rsid w:val="00866C12"/>
  </w:style>
  <w:style w:type="paragraph" w:customStyle="1" w:styleId="BE97BB887A5045B5B73B84FB79DBE80F">
    <w:name w:val="BE97BB887A5045B5B73B84FB79DBE80F"/>
    <w:rsid w:val="00866C12"/>
  </w:style>
  <w:style w:type="paragraph" w:customStyle="1" w:styleId="EB4B87FFA8E44ABEAE5A12DA36B4686F">
    <w:name w:val="EB4B87FFA8E44ABEAE5A12DA36B4686F"/>
    <w:rsid w:val="00866C12"/>
  </w:style>
  <w:style w:type="paragraph" w:customStyle="1" w:styleId="E2FE94D270F747778A87653DBA364D1B">
    <w:name w:val="E2FE94D270F747778A87653DBA364D1B"/>
    <w:rsid w:val="00866C12"/>
  </w:style>
  <w:style w:type="paragraph" w:customStyle="1" w:styleId="2EB548B5762D4AF0A9C87C95FF6C9437">
    <w:name w:val="2EB548B5762D4AF0A9C87C95FF6C9437"/>
    <w:rsid w:val="00866C12"/>
  </w:style>
  <w:style w:type="paragraph" w:customStyle="1" w:styleId="3B60987420B549F3B3EC6E628E386A50">
    <w:name w:val="3B60987420B549F3B3EC6E628E386A50"/>
    <w:rsid w:val="00866C12"/>
  </w:style>
  <w:style w:type="paragraph" w:customStyle="1" w:styleId="C43FC13ABA964435ACDBC1EA5FC5BFA7">
    <w:name w:val="C43FC13ABA964435ACDBC1EA5FC5BFA7"/>
    <w:rsid w:val="00866C12"/>
  </w:style>
  <w:style w:type="paragraph" w:customStyle="1" w:styleId="5B8DAE865BFE48699DF5D391A6BC9617">
    <w:name w:val="5B8DAE865BFE48699DF5D391A6BC9617"/>
    <w:rsid w:val="00866C12"/>
  </w:style>
  <w:style w:type="paragraph" w:customStyle="1" w:styleId="5018D0409F1D4F3889ECA60C57D953EA">
    <w:name w:val="5018D0409F1D4F3889ECA60C57D953EA"/>
    <w:rsid w:val="00866C12"/>
  </w:style>
  <w:style w:type="paragraph" w:customStyle="1" w:styleId="F25F56CF53684D0685AC5C7FAF3D9D0B">
    <w:name w:val="F25F56CF53684D0685AC5C7FAF3D9D0B"/>
    <w:rsid w:val="00866C12"/>
  </w:style>
  <w:style w:type="paragraph" w:customStyle="1" w:styleId="384FE50511614CEE90D9B391B1839752">
    <w:name w:val="384FE50511614CEE90D9B391B1839752"/>
    <w:rsid w:val="00866C12"/>
  </w:style>
  <w:style w:type="paragraph" w:customStyle="1" w:styleId="31ED8948ABEC42F8A4F7AAC1CBE5CEFA">
    <w:name w:val="31ED8948ABEC42F8A4F7AAC1CBE5CEFA"/>
    <w:rsid w:val="00866C12"/>
  </w:style>
  <w:style w:type="paragraph" w:customStyle="1" w:styleId="C71023435904433D822CB5B1704AC855">
    <w:name w:val="C71023435904433D822CB5B1704AC855"/>
    <w:rsid w:val="00866C12"/>
  </w:style>
  <w:style w:type="paragraph" w:customStyle="1" w:styleId="1DE9C1E3BF964EE2B678498331C7423D">
    <w:name w:val="1DE9C1E3BF964EE2B678498331C7423D"/>
    <w:rsid w:val="00866C12"/>
  </w:style>
  <w:style w:type="paragraph" w:customStyle="1" w:styleId="DC446A60BA7742AF90CBED9B5474D2E5">
    <w:name w:val="DC446A60BA7742AF90CBED9B5474D2E5"/>
    <w:rsid w:val="00866C12"/>
  </w:style>
  <w:style w:type="paragraph" w:customStyle="1" w:styleId="D6CB0406EF1049E4A73DA1599B6598AF">
    <w:name w:val="D6CB0406EF1049E4A73DA1599B6598AF"/>
    <w:rsid w:val="00866C12"/>
  </w:style>
  <w:style w:type="paragraph" w:customStyle="1" w:styleId="C1760CBEDCDF449D997354DF9C38B6D3">
    <w:name w:val="C1760CBEDCDF449D997354DF9C38B6D3"/>
    <w:rsid w:val="00866C12"/>
  </w:style>
  <w:style w:type="paragraph" w:customStyle="1" w:styleId="6C4DA992CC3749F7822AA8546ECDAD41">
    <w:name w:val="6C4DA992CC3749F7822AA8546ECDAD41"/>
    <w:rsid w:val="00866C12"/>
  </w:style>
  <w:style w:type="paragraph" w:customStyle="1" w:styleId="751E2E326ED34B9FAC99B2D0FA86EF42">
    <w:name w:val="751E2E326ED34B9FAC99B2D0FA86EF42"/>
    <w:rsid w:val="00866C12"/>
  </w:style>
  <w:style w:type="paragraph" w:customStyle="1" w:styleId="C38FAB43F59D4BFBA626F9804B9AC872">
    <w:name w:val="C38FAB43F59D4BFBA626F9804B9AC872"/>
    <w:rsid w:val="00866C12"/>
  </w:style>
  <w:style w:type="paragraph" w:customStyle="1" w:styleId="FDB1180AB7614384AF5BDCC01A1E35F2">
    <w:name w:val="FDB1180AB7614384AF5BDCC01A1E35F2"/>
    <w:rsid w:val="00866C12"/>
  </w:style>
  <w:style w:type="paragraph" w:customStyle="1" w:styleId="0F6063F01B2F409C8DA8CD6EC22E45D0">
    <w:name w:val="0F6063F01B2F409C8DA8CD6EC22E45D0"/>
    <w:rsid w:val="00866C12"/>
  </w:style>
  <w:style w:type="paragraph" w:customStyle="1" w:styleId="665C53A1034A43878E8D78D001B95E94">
    <w:name w:val="665C53A1034A43878E8D78D001B95E94"/>
    <w:rsid w:val="00866C12"/>
  </w:style>
  <w:style w:type="paragraph" w:customStyle="1" w:styleId="6235BDBE00554E63AB2504BF8A79258C">
    <w:name w:val="6235BDBE00554E63AB2504BF8A79258C"/>
    <w:rsid w:val="00866C12"/>
  </w:style>
  <w:style w:type="paragraph" w:customStyle="1" w:styleId="9439C1F523014C459CCF460DB1382447">
    <w:name w:val="9439C1F523014C459CCF460DB1382447"/>
    <w:rsid w:val="00866C12"/>
  </w:style>
  <w:style w:type="paragraph" w:customStyle="1" w:styleId="467AC0BE435344DBBC44591F4AF36FAB">
    <w:name w:val="467AC0BE435344DBBC44591F4AF36FAB"/>
    <w:rsid w:val="00866C12"/>
  </w:style>
  <w:style w:type="paragraph" w:customStyle="1" w:styleId="A9F03B5555834E9CBE12CBF540929F1A">
    <w:name w:val="A9F03B5555834E9CBE12CBF540929F1A"/>
    <w:rsid w:val="00866C12"/>
  </w:style>
  <w:style w:type="paragraph" w:customStyle="1" w:styleId="AA42BB1B3EFD465582BA3B1F9CC5B4AF">
    <w:name w:val="AA42BB1B3EFD465582BA3B1F9CC5B4AF"/>
    <w:rsid w:val="00866C12"/>
  </w:style>
  <w:style w:type="paragraph" w:customStyle="1" w:styleId="4A12419D5B194D0CB976EF70765C763B">
    <w:name w:val="4A12419D5B194D0CB976EF70765C763B"/>
    <w:rsid w:val="00866C12"/>
  </w:style>
  <w:style w:type="paragraph" w:customStyle="1" w:styleId="54A06C5EF9BB40DFB20047EEBF2DA54A">
    <w:name w:val="54A06C5EF9BB40DFB20047EEBF2DA54A"/>
    <w:rsid w:val="00866C12"/>
  </w:style>
  <w:style w:type="paragraph" w:customStyle="1" w:styleId="5B513641AA9A48A7B8A8B58FC547D896">
    <w:name w:val="5B513641AA9A48A7B8A8B58FC547D896"/>
    <w:rsid w:val="00866C12"/>
  </w:style>
  <w:style w:type="paragraph" w:customStyle="1" w:styleId="6B61FB4A21C0425A98CB9E02FBD0D339">
    <w:name w:val="6B61FB4A21C0425A98CB9E02FBD0D339"/>
    <w:rsid w:val="00866C12"/>
  </w:style>
  <w:style w:type="paragraph" w:customStyle="1" w:styleId="3E5614A6B0FB4D56B6DB7452820357BE">
    <w:name w:val="3E5614A6B0FB4D56B6DB7452820357BE"/>
    <w:rsid w:val="00866C12"/>
  </w:style>
  <w:style w:type="paragraph" w:customStyle="1" w:styleId="45392DD711664F8FB817C47699ED6932">
    <w:name w:val="45392DD711664F8FB817C47699ED6932"/>
    <w:rsid w:val="00866C12"/>
  </w:style>
  <w:style w:type="paragraph" w:customStyle="1" w:styleId="0BF06B9153474C66B76CC4EB84B8089F">
    <w:name w:val="0BF06B9153474C66B76CC4EB84B8089F"/>
    <w:rsid w:val="00866C12"/>
  </w:style>
  <w:style w:type="paragraph" w:customStyle="1" w:styleId="D05A5B0C03E844EB9AF6174BE66235C0">
    <w:name w:val="D05A5B0C03E844EB9AF6174BE66235C0"/>
    <w:rsid w:val="00866C12"/>
  </w:style>
  <w:style w:type="paragraph" w:customStyle="1" w:styleId="45B346B2FD8A42EF965CDC2E2DC001B6">
    <w:name w:val="45B346B2FD8A42EF965CDC2E2DC001B6"/>
    <w:rsid w:val="00866C12"/>
  </w:style>
  <w:style w:type="paragraph" w:customStyle="1" w:styleId="D82FE63FA64B4C5BA96A136FB475E778">
    <w:name w:val="D82FE63FA64B4C5BA96A136FB475E778"/>
    <w:rsid w:val="00866C12"/>
  </w:style>
  <w:style w:type="paragraph" w:customStyle="1" w:styleId="571D2D5593324AD9A0A27D33885A0A66">
    <w:name w:val="571D2D5593324AD9A0A27D33885A0A66"/>
    <w:rsid w:val="00866C12"/>
  </w:style>
  <w:style w:type="paragraph" w:customStyle="1" w:styleId="DD3DCE6F0F7B4D8181C8C3603DDBF19E">
    <w:name w:val="DD3DCE6F0F7B4D8181C8C3603DDBF19E"/>
    <w:rsid w:val="00866C12"/>
  </w:style>
  <w:style w:type="paragraph" w:customStyle="1" w:styleId="8DFAEBE453EA459F8994A6EAAB18841C">
    <w:name w:val="8DFAEBE453EA459F8994A6EAAB18841C"/>
    <w:rsid w:val="00866C12"/>
  </w:style>
  <w:style w:type="paragraph" w:customStyle="1" w:styleId="C851D9256ABD434284EAFD68BE3B730E">
    <w:name w:val="C851D9256ABD434284EAFD68BE3B730E"/>
    <w:rsid w:val="00866C12"/>
  </w:style>
  <w:style w:type="paragraph" w:customStyle="1" w:styleId="C2F4AA2676B949EFA9234F08F37F6FBF">
    <w:name w:val="C2F4AA2676B949EFA9234F08F37F6FBF"/>
    <w:rsid w:val="00866C12"/>
  </w:style>
  <w:style w:type="paragraph" w:customStyle="1" w:styleId="BB588C703C5C4EF2BC7AA5C955BD808F">
    <w:name w:val="BB588C703C5C4EF2BC7AA5C955BD808F"/>
    <w:rsid w:val="00866C12"/>
  </w:style>
  <w:style w:type="paragraph" w:customStyle="1" w:styleId="B3D65517D315490F9189040AD613E582">
    <w:name w:val="B3D65517D315490F9189040AD613E582"/>
    <w:rsid w:val="00866C12"/>
  </w:style>
  <w:style w:type="paragraph" w:customStyle="1" w:styleId="BF41907916CF413BB4B0FD10E8313F77">
    <w:name w:val="BF41907916CF413BB4B0FD10E8313F77"/>
    <w:rsid w:val="00866C12"/>
  </w:style>
  <w:style w:type="paragraph" w:customStyle="1" w:styleId="A1202B2565314211901A6B999E6375EE">
    <w:name w:val="A1202B2565314211901A6B999E6375EE"/>
    <w:rsid w:val="00866C12"/>
  </w:style>
  <w:style w:type="paragraph" w:customStyle="1" w:styleId="B692AB628C3441D9880A43B1E40436DD">
    <w:name w:val="B692AB628C3441D9880A43B1E40436DD"/>
    <w:rsid w:val="00866C12"/>
  </w:style>
  <w:style w:type="paragraph" w:customStyle="1" w:styleId="39E8B41638BA44FA939C6FB4CD1BDF03">
    <w:name w:val="39E8B41638BA44FA939C6FB4CD1BDF03"/>
    <w:rsid w:val="00866C12"/>
  </w:style>
  <w:style w:type="paragraph" w:customStyle="1" w:styleId="06C8E6DDF1DA44F68157F242944013B8">
    <w:name w:val="06C8E6DDF1DA44F68157F242944013B8"/>
    <w:rsid w:val="00866C12"/>
  </w:style>
  <w:style w:type="paragraph" w:customStyle="1" w:styleId="7E057291D4FF43989A18767BBCA8AA6F">
    <w:name w:val="7E057291D4FF43989A18767BBCA8AA6F"/>
    <w:rsid w:val="00866C12"/>
  </w:style>
  <w:style w:type="paragraph" w:customStyle="1" w:styleId="B13210A7EC834B42A4BC093F5E798D3C">
    <w:name w:val="B13210A7EC834B42A4BC093F5E798D3C"/>
    <w:rsid w:val="00866C12"/>
  </w:style>
  <w:style w:type="paragraph" w:customStyle="1" w:styleId="819F79F2520B4F01A7AEA5A5522A3592">
    <w:name w:val="819F79F2520B4F01A7AEA5A5522A3592"/>
    <w:rsid w:val="00866C12"/>
  </w:style>
  <w:style w:type="paragraph" w:customStyle="1" w:styleId="666AB3C87CDC474CB4B46B0CB28D6E0C">
    <w:name w:val="666AB3C87CDC474CB4B46B0CB28D6E0C"/>
    <w:rsid w:val="00866C12"/>
  </w:style>
  <w:style w:type="paragraph" w:customStyle="1" w:styleId="C706A23BCDD646B2AC9E319ABCD91DCD">
    <w:name w:val="C706A23BCDD646B2AC9E319ABCD91DCD"/>
    <w:rsid w:val="00866C12"/>
  </w:style>
  <w:style w:type="paragraph" w:customStyle="1" w:styleId="8D06AEA37B0D4B3B99266511A41D5216">
    <w:name w:val="8D06AEA37B0D4B3B99266511A41D5216"/>
    <w:rsid w:val="00866C12"/>
  </w:style>
  <w:style w:type="paragraph" w:customStyle="1" w:styleId="5847D3A54BEC4F9CB0D71765AC376020">
    <w:name w:val="5847D3A54BEC4F9CB0D71765AC376020"/>
    <w:rsid w:val="00866C12"/>
  </w:style>
  <w:style w:type="paragraph" w:customStyle="1" w:styleId="F623A75279F64B35923F7E9E7F831E7D">
    <w:name w:val="F623A75279F64B35923F7E9E7F831E7D"/>
    <w:rsid w:val="00866C12"/>
  </w:style>
  <w:style w:type="paragraph" w:customStyle="1" w:styleId="CDDD27703D9A40219633D6B431E3FF55">
    <w:name w:val="CDDD27703D9A40219633D6B431E3FF55"/>
    <w:rsid w:val="00866C12"/>
  </w:style>
  <w:style w:type="paragraph" w:customStyle="1" w:styleId="6B720B7D9D4745F9A3D8CBF65BEE6419">
    <w:name w:val="6B720B7D9D4745F9A3D8CBF65BEE6419"/>
    <w:rsid w:val="00866C12"/>
  </w:style>
  <w:style w:type="paragraph" w:customStyle="1" w:styleId="EBCD6875E6154714ADE4E2ED74A76459">
    <w:name w:val="EBCD6875E6154714ADE4E2ED74A76459"/>
    <w:rsid w:val="00866C12"/>
  </w:style>
  <w:style w:type="paragraph" w:customStyle="1" w:styleId="EA5FA010659E4662AB0AE7E20B5D041A">
    <w:name w:val="EA5FA010659E4662AB0AE7E20B5D041A"/>
    <w:rsid w:val="00866C12"/>
  </w:style>
  <w:style w:type="paragraph" w:customStyle="1" w:styleId="F99019736E10415D835056513FB0A84A">
    <w:name w:val="F99019736E10415D835056513FB0A84A"/>
    <w:rsid w:val="00866C12"/>
  </w:style>
  <w:style w:type="paragraph" w:customStyle="1" w:styleId="F71B946F58704E48A1734908908664AA">
    <w:name w:val="F71B946F58704E48A1734908908664AA"/>
    <w:rsid w:val="00866C12"/>
  </w:style>
  <w:style w:type="paragraph" w:customStyle="1" w:styleId="2D603E96370A4441A010220E7AA97FF2">
    <w:name w:val="2D603E96370A4441A010220E7AA97FF2"/>
    <w:rsid w:val="00866C12"/>
  </w:style>
  <w:style w:type="paragraph" w:customStyle="1" w:styleId="3158B063F3D04F95905260FF3CC0B5D3">
    <w:name w:val="3158B063F3D04F95905260FF3CC0B5D3"/>
    <w:rsid w:val="00866C12"/>
  </w:style>
  <w:style w:type="paragraph" w:customStyle="1" w:styleId="9066043EC3CC4E50A14A362CDE33DA21">
    <w:name w:val="9066043EC3CC4E50A14A362CDE33DA21"/>
    <w:rsid w:val="00866C12"/>
  </w:style>
  <w:style w:type="paragraph" w:customStyle="1" w:styleId="80D3106577D745F997437A4758D7BC3B">
    <w:name w:val="80D3106577D745F997437A4758D7BC3B"/>
    <w:rsid w:val="00866C12"/>
  </w:style>
  <w:style w:type="paragraph" w:customStyle="1" w:styleId="F3F882933EA246069CE68781AEDAE8EA">
    <w:name w:val="F3F882933EA246069CE68781AEDAE8EA"/>
    <w:rsid w:val="00866C12"/>
  </w:style>
  <w:style w:type="paragraph" w:customStyle="1" w:styleId="CC6DCA846B2C469AA497CCEEA3AA55D2">
    <w:name w:val="CC6DCA846B2C469AA497CCEEA3AA55D2"/>
    <w:rsid w:val="00866C12"/>
  </w:style>
  <w:style w:type="paragraph" w:customStyle="1" w:styleId="F10D95CE79D24B168D71B159DE7E0899">
    <w:name w:val="F10D95CE79D24B168D71B159DE7E0899"/>
    <w:rsid w:val="00866C12"/>
  </w:style>
  <w:style w:type="paragraph" w:customStyle="1" w:styleId="033A98857268469BA0FA83ECCEF9E943">
    <w:name w:val="033A98857268469BA0FA83ECCEF9E943"/>
    <w:rsid w:val="00866C12"/>
  </w:style>
  <w:style w:type="paragraph" w:customStyle="1" w:styleId="31EFB71DD4424B8AA917F675B6514EB9">
    <w:name w:val="31EFB71DD4424B8AA917F675B6514EB9"/>
    <w:rsid w:val="00866C12"/>
  </w:style>
  <w:style w:type="paragraph" w:customStyle="1" w:styleId="4C081B816920433EB1A54590E8365A3F">
    <w:name w:val="4C081B816920433EB1A54590E8365A3F"/>
    <w:rsid w:val="00866C12"/>
  </w:style>
  <w:style w:type="paragraph" w:customStyle="1" w:styleId="E501CA482DB7420C88E55A6102F2BE49">
    <w:name w:val="E501CA482DB7420C88E55A6102F2BE49"/>
    <w:rsid w:val="00866C12"/>
  </w:style>
  <w:style w:type="paragraph" w:customStyle="1" w:styleId="0B59C8FC64A44F33B396BF24C84BB365">
    <w:name w:val="0B59C8FC64A44F33B396BF24C84BB365"/>
    <w:rsid w:val="00866C12"/>
  </w:style>
  <w:style w:type="paragraph" w:customStyle="1" w:styleId="04C4CFF6A5C5415E98743E958DC30165">
    <w:name w:val="04C4CFF6A5C5415E98743E958DC30165"/>
    <w:rsid w:val="00866C12"/>
  </w:style>
  <w:style w:type="paragraph" w:customStyle="1" w:styleId="6AAFEC9E4C9E4BB6A2FDCC54203E25C5">
    <w:name w:val="6AAFEC9E4C9E4BB6A2FDCC54203E25C5"/>
    <w:rsid w:val="00866C12"/>
  </w:style>
  <w:style w:type="paragraph" w:customStyle="1" w:styleId="4F224C00BB5A4B0FA5A2AACCB1297B76">
    <w:name w:val="4F224C00BB5A4B0FA5A2AACCB1297B76"/>
    <w:rsid w:val="00866C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B66"/>
    <w:rPr>
      <w:color w:val="808080"/>
    </w:rPr>
  </w:style>
  <w:style w:type="paragraph" w:customStyle="1" w:styleId="6AF1ECC59B274BEDAF555E5FCB8CFA36">
    <w:name w:val="6AF1ECC59B274BEDAF555E5FCB8CFA36"/>
    <w:rsid w:val="00821864"/>
  </w:style>
  <w:style w:type="paragraph" w:customStyle="1" w:styleId="5F61B9397C50475BBD6A5CE1234BC155">
    <w:name w:val="5F61B9397C50475BBD6A5CE1234BC155"/>
    <w:rsid w:val="00821864"/>
  </w:style>
  <w:style w:type="paragraph" w:customStyle="1" w:styleId="AB38CCC136204951BA9159D0BAA268B7">
    <w:name w:val="AB38CCC136204951BA9159D0BAA268B7"/>
    <w:rsid w:val="00821864"/>
  </w:style>
  <w:style w:type="paragraph" w:customStyle="1" w:styleId="A9174757B1694B398853797AD6CF27DC">
    <w:name w:val="A9174757B1694B398853797AD6CF27DC"/>
    <w:rsid w:val="00821864"/>
  </w:style>
  <w:style w:type="paragraph" w:customStyle="1" w:styleId="CE001CD73CE840FF8DA29351C8726163">
    <w:name w:val="CE001CD73CE840FF8DA29351C8726163"/>
    <w:rsid w:val="00821864"/>
  </w:style>
  <w:style w:type="paragraph" w:customStyle="1" w:styleId="A2E55C3DB725491A8F909EF52CD59CF0">
    <w:name w:val="A2E55C3DB725491A8F909EF52CD59CF0"/>
    <w:rsid w:val="00821864"/>
  </w:style>
  <w:style w:type="paragraph" w:customStyle="1" w:styleId="0FA1212B05B54182B893699A0CDF2766">
    <w:name w:val="0FA1212B05B54182B893699A0CDF2766"/>
    <w:rsid w:val="00821864"/>
  </w:style>
  <w:style w:type="paragraph" w:customStyle="1" w:styleId="2658D1C71204458D939570D284685465">
    <w:name w:val="2658D1C71204458D939570D284685465"/>
    <w:rsid w:val="00821864"/>
  </w:style>
  <w:style w:type="paragraph" w:customStyle="1" w:styleId="DB33E17BAE894E6E98DA4838E333CBC7">
    <w:name w:val="DB33E17BAE894E6E98DA4838E333CBC7"/>
    <w:rsid w:val="00821864"/>
  </w:style>
  <w:style w:type="paragraph" w:customStyle="1" w:styleId="AF1EEC4B0B3B4DBFA042D91644AD7C77">
    <w:name w:val="AF1EEC4B0B3B4DBFA042D91644AD7C77"/>
    <w:rsid w:val="00821864"/>
  </w:style>
  <w:style w:type="paragraph" w:customStyle="1" w:styleId="6ECDA0EB956F478DA8D67B3C2E12C6DB">
    <w:name w:val="6ECDA0EB956F478DA8D67B3C2E12C6DB"/>
    <w:rsid w:val="00821864"/>
  </w:style>
  <w:style w:type="paragraph" w:customStyle="1" w:styleId="82FF37FF764A4F93AD351B39950F6CD4">
    <w:name w:val="82FF37FF764A4F93AD351B39950F6CD4"/>
    <w:rsid w:val="00821864"/>
  </w:style>
  <w:style w:type="paragraph" w:customStyle="1" w:styleId="BCEFE417A94C4C98B7DEB2B6DFAEC19F">
    <w:name w:val="BCEFE417A94C4C98B7DEB2B6DFAEC19F"/>
    <w:rsid w:val="00821864"/>
  </w:style>
  <w:style w:type="paragraph" w:customStyle="1" w:styleId="2C22D190C41A42249BC19865C8793807">
    <w:name w:val="2C22D190C41A42249BC19865C8793807"/>
    <w:rsid w:val="00821864"/>
  </w:style>
  <w:style w:type="paragraph" w:customStyle="1" w:styleId="65DDF988C91F4222ACCCF98EDD95A78B">
    <w:name w:val="65DDF988C91F4222ACCCF98EDD95A78B"/>
    <w:rsid w:val="00821864"/>
  </w:style>
  <w:style w:type="paragraph" w:customStyle="1" w:styleId="96F8907761DC4ECBBA4B2056B2CF5614">
    <w:name w:val="96F8907761DC4ECBBA4B2056B2CF5614"/>
    <w:rsid w:val="00821864"/>
  </w:style>
  <w:style w:type="paragraph" w:customStyle="1" w:styleId="893576EFC5B74399839DDEB30E8D55DE">
    <w:name w:val="893576EFC5B74399839DDEB30E8D55DE"/>
    <w:rsid w:val="00821864"/>
  </w:style>
  <w:style w:type="paragraph" w:customStyle="1" w:styleId="1D8E4B52CF054446A67155F2B259973D">
    <w:name w:val="1D8E4B52CF054446A67155F2B259973D"/>
    <w:rsid w:val="00821864"/>
  </w:style>
  <w:style w:type="paragraph" w:customStyle="1" w:styleId="89AAF290EBBC45E59D0A26B56AFECE6D">
    <w:name w:val="89AAF290EBBC45E59D0A26B56AFECE6D"/>
    <w:rsid w:val="00821864"/>
  </w:style>
  <w:style w:type="paragraph" w:customStyle="1" w:styleId="AADB46867F9A4D7D8EA0DB21404D6645">
    <w:name w:val="AADB46867F9A4D7D8EA0DB21404D6645"/>
    <w:rsid w:val="00821864"/>
  </w:style>
  <w:style w:type="paragraph" w:customStyle="1" w:styleId="9AF6F1D3624441D68098ADD7E62E6168">
    <w:name w:val="9AF6F1D3624441D68098ADD7E62E6168"/>
    <w:rsid w:val="00821864"/>
  </w:style>
  <w:style w:type="paragraph" w:customStyle="1" w:styleId="0F74A4FAE9DA469F921E2EDDCFA9A606">
    <w:name w:val="0F74A4FAE9DA469F921E2EDDCFA9A606"/>
    <w:rsid w:val="00821864"/>
  </w:style>
  <w:style w:type="paragraph" w:customStyle="1" w:styleId="4693CE7B755549F18B70FD0302457CA1">
    <w:name w:val="4693CE7B755549F18B70FD0302457CA1"/>
    <w:rsid w:val="00821864"/>
  </w:style>
  <w:style w:type="paragraph" w:customStyle="1" w:styleId="EEF9EDFF6E694E54B661911D45197705">
    <w:name w:val="EEF9EDFF6E694E54B661911D45197705"/>
    <w:rsid w:val="00821864"/>
  </w:style>
  <w:style w:type="paragraph" w:customStyle="1" w:styleId="772FA0B9A696454B8F538B8D121C58BD">
    <w:name w:val="772FA0B9A696454B8F538B8D121C58BD"/>
    <w:rsid w:val="00821864"/>
  </w:style>
  <w:style w:type="paragraph" w:customStyle="1" w:styleId="3ED680F0B37747F9BEF5EEC1CF26AE5A">
    <w:name w:val="3ED680F0B37747F9BEF5EEC1CF26AE5A"/>
    <w:rsid w:val="00821864"/>
  </w:style>
  <w:style w:type="paragraph" w:customStyle="1" w:styleId="742797D48CB24E7DA42C32B4D765F9FC">
    <w:name w:val="742797D48CB24E7DA42C32B4D765F9FC"/>
    <w:rsid w:val="00821864"/>
  </w:style>
  <w:style w:type="paragraph" w:customStyle="1" w:styleId="013F989B2A274B2C8A761D4AC519C8B8">
    <w:name w:val="013F989B2A274B2C8A761D4AC519C8B8"/>
    <w:rsid w:val="00821864"/>
  </w:style>
  <w:style w:type="paragraph" w:customStyle="1" w:styleId="67352DD76B55470C9A6EFCBB3D7286F3">
    <w:name w:val="67352DD76B55470C9A6EFCBB3D7286F3"/>
    <w:rsid w:val="00821864"/>
  </w:style>
  <w:style w:type="paragraph" w:customStyle="1" w:styleId="E4B5B8C8379443299FF1B9E993BA3891">
    <w:name w:val="E4B5B8C8379443299FF1B9E993BA3891"/>
    <w:rsid w:val="00821864"/>
  </w:style>
  <w:style w:type="paragraph" w:customStyle="1" w:styleId="DDF20B779D284499AD477FCF43679D4C">
    <w:name w:val="DDF20B779D284499AD477FCF43679D4C"/>
    <w:rsid w:val="00821864"/>
  </w:style>
  <w:style w:type="paragraph" w:customStyle="1" w:styleId="F5FC5F182B5B48CFA993676C1990416E">
    <w:name w:val="F5FC5F182B5B48CFA993676C1990416E"/>
    <w:rsid w:val="00821864"/>
  </w:style>
  <w:style w:type="paragraph" w:customStyle="1" w:styleId="1B350B7B710948E892E3AC4F6A25BAA0">
    <w:name w:val="1B350B7B710948E892E3AC4F6A25BAA0"/>
    <w:rsid w:val="00821864"/>
  </w:style>
  <w:style w:type="paragraph" w:customStyle="1" w:styleId="792CB17D38084E8FBBB0EF7CAA4D4B0A">
    <w:name w:val="792CB17D38084E8FBBB0EF7CAA4D4B0A"/>
    <w:rsid w:val="00821864"/>
  </w:style>
  <w:style w:type="paragraph" w:customStyle="1" w:styleId="9637290E13A34DD1B1FC82F95796EB14">
    <w:name w:val="9637290E13A34DD1B1FC82F95796EB14"/>
    <w:rsid w:val="00821864"/>
  </w:style>
  <w:style w:type="paragraph" w:customStyle="1" w:styleId="8630F46538784997B040E64E7A3402AB">
    <w:name w:val="8630F46538784997B040E64E7A3402AB"/>
    <w:rsid w:val="00821864"/>
  </w:style>
  <w:style w:type="paragraph" w:customStyle="1" w:styleId="38626D0BE5CD4528B73394DDD2332C6D">
    <w:name w:val="38626D0BE5CD4528B73394DDD2332C6D"/>
    <w:rsid w:val="00821864"/>
  </w:style>
  <w:style w:type="paragraph" w:customStyle="1" w:styleId="CA0AFD9B7DDC449A8206C0436EDB34EC">
    <w:name w:val="CA0AFD9B7DDC449A8206C0436EDB34EC"/>
    <w:rsid w:val="00821864"/>
  </w:style>
  <w:style w:type="paragraph" w:customStyle="1" w:styleId="A9254D22AF9746E3A48D32DA44DC45C1">
    <w:name w:val="A9254D22AF9746E3A48D32DA44DC45C1"/>
    <w:rsid w:val="00821864"/>
  </w:style>
  <w:style w:type="paragraph" w:customStyle="1" w:styleId="9AB274C850BF42A9BAA695DA3DD89D42">
    <w:name w:val="9AB274C850BF42A9BAA695DA3DD89D42"/>
    <w:rsid w:val="00821864"/>
  </w:style>
  <w:style w:type="paragraph" w:customStyle="1" w:styleId="BDC1BD5F607F457A92D0BE1D09C24024">
    <w:name w:val="BDC1BD5F607F457A92D0BE1D09C24024"/>
    <w:rsid w:val="00821864"/>
  </w:style>
  <w:style w:type="paragraph" w:customStyle="1" w:styleId="638CEF9F3B0544E5A48E9DAD29EB4BC8">
    <w:name w:val="638CEF9F3B0544E5A48E9DAD29EB4BC8"/>
    <w:rsid w:val="00821864"/>
  </w:style>
  <w:style w:type="paragraph" w:customStyle="1" w:styleId="037DF750DAF5486E875E1588F08068DD">
    <w:name w:val="037DF750DAF5486E875E1588F08068DD"/>
    <w:rsid w:val="00821864"/>
  </w:style>
  <w:style w:type="paragraph" w:customStyle="1" w:styleId="39E7AEC2FEDC4970AF7A1CD9E1016380">
    <w:name w:val="39E7AEC2FEDC4970AF7A1CD9E1016380"/>
    <w:rsid w:val="00821864"/>
  </w:style>
  <w:style w:type="paragraph" w:customStyle="1" w:styleId="30473ABACD24498B84CEC2EB26ACA9AD">
    <w:name w:val="30473ABACD24498B84CEC2EB26ACA9AD"/>
    <w:rsid w:val="00821864"/>
  </w:style>
  <w:style w:type="paragraph" w:customStyle="1" w:styleId="4CC21A4B74694DE785F04E378CD7749F">
    <w:name w:val="4CC21A4B74694DE785F04E378CD7749F"/>
    <w:rsid w:val="00821864"/>
  </w:style>
  <w:style w:type="paragraph" w:customStyle="1" w:styleId="B5BE0B03E88C4764B6F8C68D7020228A">
    <w:name w:val="B5BE0B03E88C4764B6F8C68D7020228A"/>
    <w:rsid w:val="00821864"/>
  </w:style>
  <w:style w:type="paragraph" w:customStyle="1" w:styleId="053C2DDE48D147409EBB3E9D5B757B26">
    <w:name w:val="053C2DDE48D147409EBB3E9D5B757B26"/>
    <w:rsid w:val="00821864"/>
  </w:style>
  <w:style w:type="paragraph" w:customStyle="1" w:styleId="7A483EDC51AE4F5C9D7058CCB46E1B26">
    <w:name w:val="7A483EDC51AE4F5C9D7058CCB46E1B26"/>
    <w:rsid w:val="00821864"/>
  </w:style>
  <w:style w:type="paragraph" w:customStyle="1" w:styleId="1A0A852A5CE7428E907D8E2ABB3E283B">
    <w:name w:val="1A0A852A5CE7428E907D8E2ABB3E283B"/>
    <w:rsid w:val="00821864"/>
  </w:style>
  <w:style w:type="paragraph" w:customStyle="1" w:styleId="8AFA16CF6DB74F50A858CB6E995744C0">
    <w:name w:val="8AFA16CF6DB74F50A858CB6E995744C0"/>
    <w:rsid w:val="00821864"/>
  </w:style>
  <w:style w:type="paragraph" w:customStyle="1" w:styleId="4DCEE8191012453987D77CEC1A9C37F3">
    <w:name w:val="4DCEE8191012453987D77CEC1A9C37F3"/>
    <w:rsid w:val="00821864"/>
  </w:style>
  <w:style w:type="paragraph" w:customStyle="1" w:styleId="874791EAB3464D88B12FC7C6EDCE0C53">
    <w:name w:val="874791EAB3464D88B12FC7C6EDCE0C53"/>
    <w:rsid w:val="00821864"/>
  </w:style>
  <w:style w:type="paragraph" w:customStyle="1" w:styleId="131CC4BDDDD644FBB7B391BC17ABB81F">
    <w:name w:val="131CC4BDDDD644FBB7B391BC17ABB81F"/>
    <w:rsid w:val="00821864"/>
  </w:style>
  <w:style w:type="paragraph" w:customStyle="1" w:styleId="E67C3B01ADB54C939B1F07F97C57ABAE">
    <w:name w:val="E67C3B01ADB54C939B1F07F97C57ABAE"/>
    <w:rsid w:val="00821864"/>
  </w:style>
  <w:style w:type="paragraph" w:customStyle="1" w:styleId="A85F4B3344754A71BCEED31A4CF73FDE">
    <w:name w:val="A85F4B3344754A71BCEED31A4CF73FDE"/>
    <w:rsid w:val="00821864"/>
  </w:style>
  <w:style w:type="paragraph" w:customStyle="1" w:styleId="F16493845BA6449BA55B352C6A3E902B">
    <w:name w:val="F16493845BA6449BA55B352C6A3E902B"/>
    <w:rsid w:val="00821864"/>
  </w:style>
  <w:style w:type="paragraph" w:customStyle="1" w:styleId="C0DE30F56E554E3FA45D9309F80687FD">
    <w:name w:val="C0DE30F56E554E3FA45D9309F80687FD"/>
    <w:rsid w:val="00821864"/>
  </w:style>
  <w:style w:type="paragraph" w:customStyle="1" w:styleId="F8EBFAE02DA945E9A5D3CCD2D3BF5D06">
    <w:name w:val="F8EBFAE02DA945E9A5D3CCD2D3BF5D06"/>
    <w:rsid w:val="00821864"/>
  </w:style>
  <w:style w:type="paragraph" w:customStyle="1" w:styleId="BEFAD22AC63A4AFCBF9194C73D244A5E">
    <w:name w:val="BEFAD22AC63A4AFCBF9194C73D244A5E"/>
    <w:rsid w:val="00821864"/>
  </w:style>
  <w:style w:type="paragraph" w:customStyle="1" w:styleId="D68B16DEC5C5417682E1CA44FEA98FF8">
    <w:name w:val="D68B16DEC5C5417682E1CA44FEA98FF8"/>
    <w:rsid w:val="00821864"/>
  </w:style>
  <w:style w:type="paragraph" w:customStyle="1" w:styleId="40EDECCF378246B28E691B6210605FE1">
    <w:name w:val="40EDECCF378246B28E691B6210605FE1"/>
    <w:rsid w:val="00821864"/>
  </w:style>
  <w:style w:type="paragraph" w:customStyle="1" w:styleId="D77D9324AE134881897B07E6C2A40C32">
    <w:name w:val="D77D9324AE134881897B07E6C2A40C32"/>
    <w:rsid w:val="00821864"/>
  </w:style>
  <w:style w:type="paragraph" w:customStyle="1" w:styleId="61FE76007A484A8ABB530553517D6185">
    <w:name w:val="61FE76007A484A8ABB530553517D6185"/>
    <w:rsid w:val="00821864"/>
  </w:style>
  <w:style w:type="paragraph" w:customStyle="1" w:styleId="9F2758013A294B59AD8CCF46190BC559">
    <w:name w:val="9F2758013A294B59AD8CCF46190BC559"/>
    <w:rsid w:val="00821864"/>
  </w:style>
  <w:style w:type="paragraph" w:customStyle="1" w:styleId="F9B6095B3406487590258B23E813E7D8">
    <w:name w:val="F9B6095B3406487590258B23E813E7D8"/>
    <w:rsid w:val="00821864"/>
  </w:style>
  <w:style w:type="paragraph" w:customStyle="1" w:styleId="578C85D43A994D57A8DEEBC75C34A555">
    <w:name w:val="578C85D43A994D57A8DEEBC75C34A555"/>
    <w:rsid w:val="00821864"/>
  </w:style>
  <w:style w:type="paragraph" w:customStyle="1" w:styleId="7AE7070676934C6E93C17B2273B7D032">
    <w:name w:val="7AE7070676934C6E93C17B2273B7D032"/>
    <w:rsid w:val="00821864"/>
  </w:style>
  <w:style w:type="paragraph" w:customStyle="1" w:styleId="8E681981929A4EB38B8B7F636EF55441">
    <w:name w:val="8E681981929A4EB38B8B7F636EF55441"/>
    <w:rsid w:val="00821864"/>
  </w:style>
  <w:style w:type="paragraph" w:customStyle="1" w:styleId="30740A1244444AA8B145588E32104256">
    <w:name w:val="30740A1244444AA8B145588E32104256"/>
    <w:rsid w:val="00821864"/>
  </w:style>
  <w:style w:type="paragraph" w:customStyle="1" w:styleId="4F0A922090754BCA8E1D64222213084B">
    <w:name w:val="4F0A922090754BCA8E1D64222213084B"/>
    <w:rsid w:val="00821864"/>
  </w:style>
  <w:style w:type="paragraph" w:customStyle="1" w:styleId="22687FB678454AD7A370ADF5F4CBEAB9">
    <w:name w:val="22687FB678454AD7A370ADF5F4CBEAB9"/>
    <w:rsid w:val="00821864"/>
  </w:style>
  <w:style w:type="paragraph" w:customStyle="1" w:styleId="30E7B07F25744AAB958D7532B5BC10EE">
    <w:name w:val="30E7B07F25744AAB958D7532B5BC10EE"/>
    <w:rsid w:val="00821864"/>
  </w:style>
  <w:style w:type="paragraph" w:customStyle="1" w:styleId="581B06B8231D4BA2A12F4D4676A3026D">
    <w:name w:val="581B06B8231D4BA2A12F4D4676A3026D"/>
    <w:rsid w:val="00821864"/>
  </w:style>
  <w:style w:type="paragraph" w:customStyle="1" w:styleId="3EC5B331989443668B63B1F0F0C485D3">
    <w:name w:val="3EC5B331989443668B63B1F0F0C485D3"/>
    <w:rsid w:val="00821864"/>
  </w:style>
  <w:style w:type="paragraph" w:customStyle="1" w:styleId="B20155F7781E4248BD85E15EDDE6665B">
    <w:name w:val="B20155F7781E4248BD85E15EDDE6665B"/>
    <w:rsid w:val="00821864"/>
  </w:style>
  <w:style w:type="paragraph" w:customStyle="1" w:styleId="E17B6E96BC4C436789C0B4A04493C30A">
    <w:name w:val="E17B6E96BC4C436789C0B4A04493C30A"/>
    <w:rsid w:val="00821864"/>
  </w:style>
  <w:style w:type="paragraph" w:customStyle="1" w:styleId="5932BA1C80234DE0939E6247343A4F00">
    <w:name w:val="5932BA1C80234DE0939E6247343A4F00"/>
    <w:rsid w:val="00821864"/>
  </w:style>
  <w:style w:type="paragraph" w:customStyle="1" w:styleId="A22BFFBE9818478C842054CA2B95AFCC">
    <w:name w:val="A22BFFBE9818478C842054CA2B95AFCC"/>
    <w:rsid w:val="00821864"/>
  </w:style>
  <w:style w:type="paragraph" w:customStyle="1" w:styleId="2541177443A44C97A04FD73E84334D25">
    <w:name w:val="2541177443A44C97A04FD73E84334D25"/>
    <w:rsid w:val="00821864"/>
  </w:style>
  <w:style w:type="paragraph" w:customStyle="1" w:styleId="FADAF291085349328E66F0C435D2528C">
    <w:name w:val="FADAF291085349328E66F0C435D2528C"/>
    <w:rsid w:val="00821864"/>
  </w:style>
  <w:style w:type="paragraph" w:customStyle="1" w:styleId="0455ED3AC6B34165B1D356156B3CFCD2">
    <w:name w:val="0455ED3AC6B34165B1D356156B3CFCD2"/>
    <w:rsid w:val="00821864"/>
  </w:style>
  <w:style w:type="paragraph" w:customStyle="1" w:styleId="77536E4B81B34C8EB351C781BD6446F4">
    <w:name w:val="77536E4B81B34C8EB351C781BD6446F4"/>
    <w:rsid w:val="00821864"/>
  </w:style>
  <w:style w:type="paragraph" w:customStyle="1" w:styleId="5D97E255339C4AEBBD4CD08320EB9C51">
    <w:name w:val="5D97E255339C4AEBBD4CD08320EB9C51"/>
    <w:rsid w:val="00821864"/>
  </w:style>
  <w:style w:type="paragraph" w:customStyle="1" w:styleId="2FD9F05CA84B4BC899B811DCD6EC1B76">
    <w:name w:val="2FD9F05CA84B4BC899B811DCD6EC1B76"/>
    <w:rsid w:val="00821864"/>
  </w:style>
  <w:style w:type="paragraph" w:customStyle="1" w:styleId="969330CE6BFD439396BE418CA05A4FEF">
    <w:name w:val="969330CE6BFD439396BE418CA05A4FEF"/>
    <w:rsid w:val="00821864"/>
  </w:style>
  <w:style w:type="paragraph" w:customStyle="1" w:styleId="4A5EC6A4AD2142179B2A7096766BB8EE">
    <w:name w:val="4A5EC6A4AD2142179B2A7096766BB8EE"/>
    <w:rsid w:val="00821864"/>
  </w:style>
  <w:style w:type="paragraph" w:customStyle="1" w:styleId="EDC930E45054448BB3B9BDA75046989C">
    <w:name w:val="EDC930E45054448BB3B9BDA75046989C"/>
    <w:rsid w:val="00821864"/>
  </w:style>
  <w:style w:type="paragraph" w:customStyle="1" w:styleId="F159CF047B854F0B90E46E22056B7C34">
    <w:name w:val="F159CF047B854F0B90E46E22056B7C34"/>
    <w:rsid w:val="00821864"/>
  </w:style>
  <w:style w:type="paragraph" w:customStyle="1" w:styleId="64EA502F2FCD486696995F36C1B60CF9">
    <w:name w:val="64EA502F2FCD486696995F36C1B60CF9"/>
    <w:rsid w:val="00821864"/>
  </w:style>
  <w:style w:type="paragraph" w:customStyle="1" w:styleId="4D3C229A98314ACD9F746910EC13A080">
    <w:name w:val="4D3C229A98314ACD9F746910EC13A080"/>
    <w:rsid w:val="00821864"/>
  </w:style>
  <w:style w:type="paragraph" w:customStyle="1" w:styleId="315CDC4125DD4B1B9E09EE333F281BB1">
    <w:name w:val="315CDC4125DD4B1B9E09EE333F281BB1"/>
    <w:rsid w:val="00821864"/>
  </w:style>
  <w:style w:type="paragraph" w:customStyle="1" w:styleId="5668F1349FC242F0916532B65DE44E2C">
    <w:name w:val="5668F1349FC242F0916532B65DE44E2C"/>
    <w:rsid w:val="00821864"/>
  </w:style>
  <w:style w:type="paragraph" w:customStyle="1" w:styleId="C22FA63B79FD4CFC83EDAA8F9ECB6671">
    <w:name w:val="C22FA63B79FD4CFC83EDAA8F9ECB6671"/>
    <w:rsid w:val="00821864"/>
  </w:style>
  <w:style w:type="paragraph" w:customStyle="1" w:styleId="957896C7A9944199A8C15ADCA9449C36">
    <w:name w:val="957896C7A9944199A8C15ADCA9449C36"/>
    <w:rsid w:val="00821864"/>
  </w:style>
  <w:style w:type="paragraph" w:customStyle="1" w:styleId="F84F01203E0F42219A1DE6D952DFD662">
    <w:name w:val="F84F01203E0F42219A1DE6D952DFD662"/>
    <w:rsid w:val="00821864"/>
  </w:style>
  <w:style w:type="paragraph" w:customStyle="1" w:styleId="42D6DFA41B7B49EFB086A0C4CC8282F0">
    <w:name w:val="42D6DFA41B7B49EFB086A0C4CC8282F0"/>
    <w:rsid w:val="00821864"/>
  </w:style>
  <w:style w:type="paragraph" w:customStyle="1" w:styleId="0B34B6DE01B2431BAB24F4ED3926089B">
    <w:name w:val="0B34B6DE01B2431BAB24F4ED3926089B"/>
    <w:rsid w:val="00821864"/>
  </w:style>
  <w:style w:type="paragraph" w:customStyle="1" w:styleId="61B0C1882D734A16A7A6AD46B7FA73A7">
    <w:name w:val="61B0C1882D734A16A7A6AD46B7FA73A7"/>
    <w:rsid w:val="00821864"/>
  </w:style>
  <w:style w:type="paragraph" w:customStyle="1" w:styleId="5D39F14675AC463694E7511FB2AC43A2">
    <w:name w:val="5D39F14675AC463694E7511FB2AC43A2"/>
    <w:rsid w:val="00821864"/>
  </w:style>
  <w:style w:type="paragraph" w:customStyle="1" w:styleId="35D62484C94140869AD9ED8DF1F9C2AA">
    <w:name w:val="35D62484C94140869AD9ED8DF1F9C2AA"/>
    <w:rsid w:val="00821864"/>
  </w:style>
  <w:style w:type="paragraph" w:customStyle="1" w:styleId="0124492C3864430BAE64BB923FFA7752">
    <w:name w:val="0124492C3864430BAE64BB923FFA7752"/>
    <w:rsid w:val="00821864"/>
  </w:style>
  <w:style w:type="paragraph" w:customStyle="1" w:styleId="83F11D4EB98C405D9CF574095C35343B">
    <w:name w:val="83F11D4EB98C405D9CF574095C35343B"/>
    <w:rsid w:val="00821864"/>
  </w:style>
  <w:style w:type="paragraph" w:customStyle="1" w:styleId="AB4B8A6AECD943039F2F6DE187F4BEFD">
    <w:name w:val="AB4B8A6AECD943039F2F6DE187F4BEFD"/>
    <w:rsid w:val="00821864"/>
  </w:style>
  <w:style w:type="paragraph" w:customStyle="1" w:styleId="15630CB5C9F44CE88238E9C52697C3B7">
    <w:name w:val="15630CB5C9F44CE88238E9C52697C3B7"/>
    <w:rsid w:val="00821864"/>
  </w:style>
  <w:style w:type="paragraph" w:customStyle="1" w:styleId="24904F62125D4B1FBA95522BACDC13B4">
    <w:name w:val="24904F62125D4B1FBA95522BACDC13B4"/>
    <w:rsid w:val="00821864"/>
  </w:style>
  <w:style w:type="paragraph" w:customStyle="1" w:styleId="2928EC52ED154F1AB3AADDE994A476A4">
    <w:name w:val="2928EC52ED154F1AB3AADDE994A476A4"/>
    <w:rsid w:val="00821864"/>
  </w:style>
  <w:style w:type="paragraph" w:customStyle="1" w:styleId="514E1D0DC03E4797A8A6EC514E3B90F3">
    <w:name w:val="514E1D0DC03E4797A8A6EC514E3B90F3"/>
    <w:rsid w:val="00821864"/>
  </w:style>
  <w:style w:type="paragraph" w:customStyle="1" w:styleId="1A2AB29494684711B0D330D24739F965">
    <w:name w:val="1A2AB29494684711B0D330D24739F965"/>
    <w:rsid w:val="00821864"/>
  </w:style>
  <w:style w:type="paragraph" w:customStyle="1" w:styleId="089FABF6D5474291A783FA60DD50B498">
    <w:name w:val="089FABF6D5474291A783FA60DD50B498"/>
    <w:rsid w:val="00821864"/>
  </w:style>
  <w:style w:type="paragraph" w:customStyle="1" w:styleId="18D1BB3F89234162B3C1BED94760BE23">
    <w:name w:val="18D1BB3F89234162B3C1BED94760BE23"/>
    <w:rsid w:val="00220575"/>
  </w:style>
  <w:style w:type="paragraph" w:customStyle="1" w:styleId="DCEED1D433C44B16BA9D809690E76CD2">
    <w:name w:val="DCEED1D433C44B16BA9D809690E76CD2"/>
    <w:rsid w:val="00220575"/>
  </w:style>
  <w:style w:type="paragraph" w:customStyle="1" w:styleId="4258FF39BDC04E3B9BCBDD74824AF081">
    <w:name w:val="4258FF39BDC04E3B9BCBDD74824AF081"/>
    <w:rsid w:val="00220575"/>
  </w:style>
  <w:style w:type="paragraph" w:customStyle="1" w:styleId="61E259A4DCB34038BFB5450818D19F64">
    <w:name w:val="61E259A4DCB34038BFB5450818D19F64"/>
    <w:rsid w:val="00220575"/>
  </w:style>
  <w:style w:type="paragraph" w:customStyle="1" w:styleId="20A4421C127A4DD0AD5442F6EBE9A879">
    <w:name w:val="20A4421C127A4DD0AD5442F6EBE9A879"/>
    <w:rsid w:val="00220575"/>
  </w:style>
  <w:style w:type="paragraph" w:customStyle="1" w:styleId="B643B456A0B14CC8936C93BF99F09F6C">
    <w:name w:val="B643B456A0B14CC8936C93BF99F09F6C"/>
    <w:rsid w:val="00220575"/>
  </w:style>
  <w:style w:type="paragraph" w:customStyle="1" w:styleId="CEA19C7BB2CB4EF0B0D3225BCCA89404">
    <w:name w:val="CEA19C7BB2CB4EF0B0D3225BCCA89404"/>
    <w:rsid w:val="00220575"/>
  </w:style>
  <w:style w:type="paragraph" w:customStyle="1" w:styleId="07753EBF0B2B4B3E8A25DC76611C38EF">
    <w:name w:val="07753EBF0B2B4B3E8A25DC76611C38EF"/>
    <w:rsid w:val="00220575"/>
  </w:style>
  <w:style w:type="paragraph" w:customStyle="1" w:styleId="C8DD150E2CFA4A02A06A8987695C8342">
    <w:name w:val="C8DD150E2CFA4A02A06A8987695C8342"/>
    <w:rsid w:val="00220575"/>
  </w:style>
  <w:style w:type="paragraph" w:customStyle="1" w:styleId="E52E56A7ADB846869867B90F8A087F03">
    <w:name w:val="E52E56A7ADB846869867B90F8A087F03"/>
    <w:rsid w:val="00220575"/>
  </w:style>
  <w:style w:type="paragraph" w:customStyle="1" w:styleId="A0F9F743BB9B4E5EB4F1517998940C50">
    <w:name w:val="A0F9F743BB9B4E5EB4F1517998940C50"/>
    <w:rsid w:val="00220575"/>
  </w:style>
  <w:style w:type="paragraph" w:customStyle="1" w:styleId="8F8C5588F07F41EB99002CB092E4CDF3">
    <w:name w:val="8F8C5588F07F41EB99002CB092E4CDF3"/>
    <w:rsid w:val="00220575"/>
  </w:style>
  <w:style w:type="paragraph" w:customStyle="1" w:styleId="4444C695814B4363A3D918950841A2DD">
    <w:name w:val="4444C695814B4363A3D918950841A2DD"/>
    <w:rsid w:val="00220575"/>
  </w:style>
  <w:style w:type="paragraph" w:customStyle="1" w:styleId="F6703E6C08094BEFBE81EC87B6D47ADB">
    <w:name w:val="F6703E6C08094BEFBE81EC87B6D47ADB"/>
    <w:rsid w:val="00220575"/>
  </w:style>
  <w:style w:type="paragraph" w:customStyle="1" w:styleId="E15EA9EBAED64A3293B1106D9F560A8B">
    <w:name w:val="E15EA9EBAED64A3293B1106D9F560A8B"/>
    <w:rsid w:val="00220575"/>
  </w:style>
  <w:style w:type="paragraph" w:customStyle="1" w:styleId="628ADFC98DE94BA8A5658DDE1C6D3ED7">
    <w:name w:val="628ADFC98DE94BA8A5658DDE1C6D3ED7"/>
    <w:rsid w:val="00220575"/>
  </w:style>
  <w:style w:type="paragraph" w:customStyle="1" w:styleId="1C9B6B1B4FF34CDFB2D7FB83D6B40E16">
    <w:name w:val="1C9B6B1B4FF34CDFB2D7FB83D6B40E16"/>
    <w:rsid w:val="00220575"/>
  </w:style>
  <w:style w:type="paragraph" w:customStyle="1" w:styleId="E424794BB7384A99A592523FFF75FDE4">
    <w:name w:val="E424794BB7384A99A592523FFF75FDE4"/>
    <w:rsid w:val="00220575"/>
  </w:style>
  <w:style w:type="paragraph" w:customStyle="1" w:styleId="E09258E8A9E441D794024CAFC2EA77AE">
    <w:name w:val="E09258E8A9E441D794024CAFC2EA77AE"/>
    <w:rsid w:val="00220575"/>
  </w:style>
  <w:style w:type="paragraph" w:customStyle="1" w:styleId="4A8FD431C37C4501B2E10AA6CF72AEF8">
    <w:name w:val="4A8FD431C37C4501B2E10AA6CF72AEF8"/>
    <w:rsid w:val="00220575"/>
  </w:style>
  <w:style w:type="paragraph" w:customStyle="1" w:styleId="8BE8161C53734586B5390BBD3539F6F6">
    <w:name w:val="8BE8161C53734586B5390BBD3539F6F6"/>
    <w:rsid w:val="00220575"/>
  </w:style>
  <w:style w:type="paragraph" w:customStyle="1" w:styleId="ABC9625A2F014D84B85336C1CBD9D077">
    <w:name w:val="ABC9625A2F014D84B85336C1CBD9D077"/>
    <w:rsid w:val="00220575"/>
  </w:style>
  <w:style w:type="paragraph" w:customStyle="1" w:styleId="F5B8DA24C5EA4477AED48FC33BBEA2BD">
    <w:name w:val="F5B8DA24C5EA4477AED48FC33BBEA2BD"/>
    <w:rsid w:val="00220575"/>
  </w:style>
  <w:style w:type="paragraph" w:customStyle="1" w:styleId="84B6163EB3A44DBC977B4741D1745DB9">
    <w:name w:val="84B6163EB3A44DBC977B4741D1745DB9"/>
    <w:rsid w:val="00220575"/>
  </w:style>
  <w:style w:type="paragraph" w:customStyle="1" w:styleId="CC3237C8507641DD9DB45916FD0F5757">
    <w:name w:val="CC3237C8507641DD9DB45916FD0F5757"/>
    <w:rsid w:val="00220575"/>
  </w:style>
  <w:style w:type="paragraph" w:customStyle="1" w:styleId="B6F9A82E64D0489BA274F5C3BFD1BB42">
    <w:name w:val="B6F9A82E64D0489BA274F5C3BFD1BB42"/>
    <w:rsid w:val="00220575"/>
  </w:style>
  <w:style w:type="paragraph" w:customStyle="1" w:styleId="74B5B3C4E2BE4B448CF3BA043EB06FEF">
    <w:name w:val="74B5B3C4E2BE4B448CF3BA043EB06FEF"/>
    <w:rsid w:val="00220575"/>
  </w:style>
  <w:style w:type="paragraph" w:customStyle="1" w:styleId="DF915F54A1BA499FA6A329520B29FF9D">
    <w:name w:val="DF915F54A1BA499FA6A329520B29FF9D"/>
    <w:rsid w:val="00220575"/>
  </w:style>
  <w:style w:type="paragraph" w:customStyle="1" w:styleId="BF3AD2E0DCDF4E718487F92EAFDE9115">
    <w:name w:val="BF3AD2E0DCDF4E718487F92EAFDE9115"/>
    <w:rsid w:val="00220575"/>
  </w:style>
  <w:style w:type="paragraph" w:customStyle="1" w:styleId="5B5F8472BCAE4D1CB0391FBD5F88D67D">
    <w:name w:val="5B5F8472BCAE4D1CB0391FBD5F88D67D"/>
    <w:rsid w:val="00220575"/>
  </w:style>
  <w:style w:type="paragraph" w:customStyle="1" w:styleId="E47E43339F24460A929FA105A6AF4DE0">
    <w:name w:val="E47E43339F24460A929FA105A6AF4DE0"/>
    <w:rsid w:val="00220575"/>
  </w:style>
  <w:style w:type="paragraph" w:customStyle="1" w:styleId="F370444BEA8C4FBE88F5B8679CF777CC">
    <w:name w:val="F370444BEA8C4FBE88F5B8679CF777CC"/>
    <w:rsid w:val="00220575"/>
  </w:style>
  <w:style w:type="paragraph" w:customStyle="1" w:styleId="EEB381170BC442E583E58CF95DCB49A2">
    <w:name w:val="EEB381170BC442E583E58CF95DCB49A2"/>
    <w:rsid w:val="00220575"/>
  </w:style>
  <w:style w:type="paragraph" w:customStyle="1" w:styleId="0E985176F2D04F4083A4B273FCD2426C">
    <w:name w:val="0E985176F2D04F4083A4B273FCD2426C"/>
    <w:rsid w:val="00220575"/>
  </w:style>
  <w:style w:type="paragraph" w:customStyle="1" w:styleId="42077BBF314A4054A2F7AA6993405A18">
    <w:name w:val="42077BBF314A4054A2F7AA6993405A18"/>
    <w:rsid w:val="00220575"/>
  </w:style>
  <w:style w:type="paragraph" w:customStyle="1" w:styleId="4EA7A36635254240BCD1B10C765F431A">
    <w:name w:val="4EA7A36635254240BCD1B10C765F431A"/>
    <w:rsid w:val="00220575"/>
  </w:style>
  <w:style w:type="paragraph" w:customStyle="1" w:styleId="DBEB12967A0C4450A13C383EC1B148F0">
    <w:name w:val="DBEB12967A0C4450A13C383EC1B148F0"/>
    <w:rsid w:val="00220575"/>
  </w:style>
  <w:style w:type="paragraph" w:customStyle="1" w:styleId="BD612ED8291748E49B8DF4929600F37B">
    <w:name w:val="BD612ED8291748E49B8DF4929600F37B"/>
    <w:rsid w:val="00220575"/>
  </w:style>
  <w:style w:type="paragraph" w:customStyle="1" w:styleId="0A284AD4A2BC476A86B40CCDA9DA469F">
    <w:name w:val="0A284AD4A2BC476A86B40CCDA9DA469F"/>
    <w:rsid w:val="00220575"/>
  </w:style>
  <w:style w:type="paragraph" w:customStyle="1" w:styleId="C19459521B4E4C4C920C428B42285D09">
    <w:name w:val="C19459521B4E4C4C920C428B42285D09"/>
    <w:rsid w:val="00220575"/>
  </w:style>
  <w:style w:type="paragraph" w:customStyle="1" w:styleId="6B56F1A1826943B1AD59B60621415AD5">
    <w:name w:val="6B56F1A1826943B1AD59B60621415AD5"/>
    <w:rsid w:val="00220575"/>
  </w:style>
  <w:style w:type="paragraph" w:customStyle="1" w:styleId="3F6BDB41E48C435AA092F1AFA61E6C34">
    <w:name w:val="3F6BDB41E48C435AA092F1AFA61E6C34"/>
    <w:rsid w:val="00220575"/>
  </w:style>
  <w:style w:type="paragraph" w:customStyle="1" w:styleId="46B15DD814F04DEFACE3F315EB481270">
    <w:name w:val="46B15DD814F04DEFACE3F315EB481270"/>
    <w:rsid w:val="00220575"/>
  </w:style>
  <w:style w:type="paragraph" w:customStyle="1" w:styleId="2EFED89A83D343238FC4CA0E86BF4E21">
    <w:name w:val="2EFED89A83D343238FC4CA0E86BF4E21"/>
    <w:rsid w:val="00220575"/>
  </w:style>
  <w:style w:type="paragraph" w:customStyle="1" w:styleId="19EFCEFD7A7742ED8D70A9E55FDAD954">
    <w:name w:val="19EFCEFD7A7742ED8D70A9E55FDAD954"/>
    <w:rsid w:val="00220575"/>
  </w:style>
  <w:style w:type="paragraph" w:customStyle="1" w:styleId="096F7FB62FC84AB6AA8075FFA89DCF8F">
    <w:name w:val="096F7FB62FC84AB6AA8075FFA89DCF8F"/>
    <w:rsid w:val="00220575"/>
  </w:style>
  <w:style w:type="paragraph" w:customStyle="1" w:styleId="8E21F9F245B941E09718CE8693216010">
    <w:name w:val="8E21F9F245B941E09718CE8693216010"/>
    <w:rsid w:val="00220575"/>
  </w:style>
  <w:style w:type="paragraph" w:customStyle="1" w:styleId="60041D7C572D4664B6EC57791E6BF758">
    <w:name w:val="60041D7C572D4664B6EC57791E6BF758"/>
    <w:rsid w:val="00220575"/>
  </w:style>
  <w:style w:type="paragraph" w:customStyle="1" w:styleId="0397F11FA30743868FF502014AF7B830">
    <w:name w:val="0397F11FA30743868FF502014AF7B830"/>
    <w:rsid w:val="00220575"/>
  </w:style>
  <w:style w:type="paragraph" w:customStyle="1" w:styleId="504C7B1DCCE644A7A2C1E8772A07467D">
    <w:name w:val="504C7B1DCCE644A7A2C1E8772A07467D"/>
    <w:rsid w:val="00220575"/>
  </w:style>
  <w:style w:type="paragraph" w:customStyle="1" w:styleId="3F017E6CF4864604BBCA89725597BFFA">
    <w:name w:val="3F017E6CF4864604BBCA89725597BFFA"/>
    <w:rsid w:val="00220575"/>
  </w:style>
  <w:style w:type="paragraph" w:customStyle="1" w:styleId="26C02D514B794B6FB5833FF3921FE4AF">
    <w:name w:val="26C02D514B794B6FB5833FF3921FE4AF"/>
    <w:rsid w:val="00220575"/>
  </w:style>
  <w:style w:type="paragraph" w:customStyle="1" w:styleId="2BE4ACD2BD0B45C5AD1592CBA860B3B8">
    <w:name w:val="2BE4ACD2BD0B45C5AD1592CBA860B3B8"/>
    <w:rsid w:val="00220575"/>
  </w:style>
  <w:style w:type="paragraph" w:customStyle="1" w:styleId="C2DDFB3474B441849A60EAFB83B6143E">
    <w:name w:val="C2DDFB3474B441849A60EAFB83B6143E"/>
    <w:rsid w:val="00220575"/>
  </w:style>
  <w:style w:type="paragraph" w:customStyle="1" w:styleId="7396DA3EB68D45AFA89E2AA1EA1A989E">
    <w:name w:val="7396DA3EB68D45AFA89E2AA1EA1A989E"/>
    <w:rsid w:val="00220575"/>
  </w:style>
  <w:style w:type="paragraph" w:customStyle="1" w:styleId="F7245EC623054D5E87522726B7187787">
    <w:name w:val="F7245EC623054D5E87522726B7187787"/>
    <w:rsid w:val="00220575"/>
  </w:style>
  <w:style w:type="paragraph" w:customStyle="1" w:styleId="0C472FE8ED964ED3AE1B5F9C0138FDC9">
    <w:name w:val="0C472FE8ED964ED3AE1B5F9C0138FDC9"/>
    <w:rsid w:val="00220575"/>
  </w:style>
  <w:style w:type="paragraph" w:customStyle="1" w:styleId="210DF54A4B744BA68E34CDE875853F26">
    <w:name w:val="210DF54A4B744BA68E34CDE875853F26"/>
    <w:rsid w:val="00220575"/>
  </w:style>
  <w:style w:type="paragraph" w:customStyle="1" w:styleId="FEF44D77BA744286AD57446D97EF76C8">
    <w:name w:val="FEF44D77BA744286AD57446D97EF76C8"/>
    <w:rsid w:val="00220575"/>
  </w:style>
  <w:style w:type="paragraph" w:customStyle="1" w:styleId="BB42A7CD176248B6BF8B50D176D1BA28">
    <w:name w:val="BB42A7CD176248B6BF8B50D176D1BA28"/>
    <w:rsid w:val="00220575"/>
  </w:style>
  <w:style w:type="paragraph" w:customStyle="1" w:styleId="4C8F14A490FA453A95825425BFA9E765">
    <w:name w:val="4C8F14A490FA453A95825425BFA9E765"/>
    <w:rsid w:val="00220575"/>
  </w:style>
  <w:style w:type="paragraph" w:customStyle="1" w:styleId="0405EA55D86F4216993AAF06DC9AE9BF">
    <w:name w:val="0405EA55D86F4216993AAF06DC9AE9BF"/>
    <w:rsid w:val="00220575"/>
  </w:style>
  <w:style w:type="paragraph" w:customStyle="1" w:styleId="0FC30F22FA8248B0B7C1CCF71E5300A7">
    <w:name w:val="0FC30F22FA8248B0B7C1CCF71E5300A7"/>
    <w:rsid w:val="00220575"/>
  </w:style>
  <w:style w:type="paragraph" w:customStyle="1" w:styleId="E89E432A077A43F7A57B7C9CD727A5D9">
    <w:name w:val="E89E432A077A43F7A57B7C9CD727A5D9"/>
    <w:rsid w:val="00220575"/>
  </w:style>
  <w:style w:type="paragraph" w:customStyle="1" w:styleId="3E0A0ACC7D6546EFB1028B80EBBC4659">
    <w:name w:val="3E0A0ACC7D6546EFB1028B80EBBC4659"/>
    <w:rsid w:val="00220575"/>
  </w:style>
  <w:style w:type="paragraph" w:customStyle="1" w:styleId="996361DE9D1F429A8DA8D69F97CC7426">
    <w:name w:val="996361DE9D1F429A8DA8D69F97CC7426"/>
    <w:rsid w:val="00220575"/>
  </w:style>
  <w:style w:type="paragraph" w:customStyle="1" w:styleId="BFCB8589C0E64C708B322ACBD17FF351">
    <w:name w:val="BFCB8589C0E64C708B322ACBD17FF351"/>
    <w:rsid w:val="00220575"/>
  </w:style>
  <w:style w:type="paragraph" w:customStyle="1" w:styleId="4E0C2D4A5AE04E54ADC67FD12F0D431A">
    <w:name w:val="4E0C2D4A5AE04E54ADC67FD12F0D431A"/>
    <w:rsid w:val="00220575"/>
  </w:style>
  <w:style w:type="paragraph" w:customStyle="1" w:styleId="09B1AC0519E740FEB4908EDDA85C2F76">
    <w:name w:val="09B1AC0519E740FEB4908EDDA85C2F76"/>
    <w:rsid w:val="00220575"/>
  </w:style>
  <w:style w:type="paragraph" w:customStyle="1" w:styleId="1ABF27C01E5740CBB5B3BCC0FC9F2A46">
    <w:name w:val="1ABF27C01E5740CBB5B3BCC0FC9F2A46"/>
    <w:rsid w:val="00220575"/>
  </w:style>
  <w:style w:type="paragraph" w:customStyle="1" w:styleId="E01D510D4B01425AAE134EE003A9B167">
    <w:name w:val="E01D510D4B01425AAE134EE003A9B167"/>
    <w:rsid w:val="00220575"/>
  </w:style>
  <w:style w:type="paragraph" w:customStyle="1" w:styleId="83260BD6BB674CBAB794C49199004864">
    <w:name w:val="83260BD6BB674CBAB794C49199004864"/>
    <w:rsid w:val="00220575"/>
  </w:style>
  <w:style w:type="paragraph" w:customStyle="1" w:styleId="5018B2A749C0403BB43D5AE0689ED0FB">
    <w:name w:val="5018B2A749C0403BB43D5AE0689ED0FB"/>
    <w:rsid w:val="00220575"/>
  </w:style>
  <w:style w:type="paragraph" w:customStyle="1" w:styleId="5EFD11289C514FE89DEB52C937339E9B">
    <w:name w:val="5EFD11289C514FE89DEB52C937339E9B"/>
    <w:rsid w:val="00220575"/>
  </w:style>
  <w:style w:type="paragraph" w:customStyle="1" w:styleId="2E25DA99CAEA4AACBC990695719510E9">
    <w:name w:val="2E25DA99CAEA4AACBC990695719510E9"/>
    <w:rsid w:val="00220575"/>
  </w:style>
  <w:style w:type="paragraph" w:customStyle="1" w:styleId="79E4729E1C6D4B89A4C1C41858A8732E">
    <w:name w:val="79E4729E1C6D4B89A4C1C41858A8732E"/>
    <w:rsid w:val="00220575"/>
  </w:style>
  <w:style w:type="paragraph" w:customStyle="1" w:styleId="37AFA0F470B64893AE685E33F0602C7A">
    <w:name w:val="37AFA0F470B64893AE685E33F0602C7A"/>
    <w:rsid w:val="00220575"/>
  </w:style>
  <w:style w:type="paragraph" w:customStyle="1" w:styleId="25D0F1464F6E477CBC60AE05DBBCEFF2">
    <w:name w:val="25D0F1464F6E477CBC60AE05DBBCEFF2"/>
    <w:rsid w:val="00220575"/>
  </w:style>
  <w:style w:type="paragraph" w:customStyle="1" w:styleId="79CB352D75F949C5A6CA9DC5269EE85F">
    <w:name w:val="79CB352D75F949C5A6CA9DC5269EE85F"/>
    <w:rsid w:val="00220575"/>
  </w:style>
  <w:style w:type="paragraph" w:customStyle="1" w:styleId="4A3551822B924BA5928145D71BE43FF5">
    <w:name w:val="4A3551822B924BA5928145D71BE43FF5"/>
    <w:rsid w:val="00220575"/>
  </w:style>
  <w:style w:type="paragraph" w:customStyle="1" w:styleId="2A8F54A846DC4D7395901D1D58FDE899">
    <w:name w:val="2A8F54A846DC4D7395901D1D58FDE899"/>
    <w:rsid w:val="00220575"/>
  </w:style>
  <w:style w:type="paragraph" w:customStyle="1" w:styleId="AD7FC55A919B411CA05129FF40B52952">
    <w:name w:val="AD7FC55A919B411CA05129FF40B52952"/>
    <w:rsid w:val="00220575"/>
  </w:style>
  <w:style w:type="paragraph" w:customStyle="1" w:styleId="A506F702655B4DD3A1555D4AAC51C132">
    <w:name w:val="A506F702655B4DD3A1555D4AAC51C132"/>
    <w:rsid w:val="00220575"/>
  </w:style>
  <w:style w:type="paragraph" w:customStyle="1" w:styleId="20A414AEF03246F88F4E562AF4782854">
    <w:name w:val="20A414AEF03246F88F4E562AF4782854"/>
    <w:rsid w:val="00220575"/>
  </w:style>
  <w:style w:type="paragraph" w:customStyle="1" w:styleId="911A418A64CA48FFADBC6AD4990431AA">
    <w:name w:val="911A418A64CA48FFADBC6AD4990431AA"/>
    <w:rsid w:val="00220575"/>
  </w:style>
  <w:style w:type="paragraph" w:customStyle="1" w:styleId="AF2595CC331E42F493CD9203100F3AB4">
    <w:name w:val="AF2595CC331E42F493CD9203100F3AB4"/>
    <w:rsid w:val="00220575"/>
  </w:style>
  <w:style w:type="paragraph" w:customStyle="1" w:styleId="3A4F475C01044A9AB80A201FB6636C80">
    <w:name w:val="3A4F475C01044A9AB80A201FB6636C80"/>
    <w:rsid w:val="00220575"/>
  </w:style>
  <w:style w:type="paragraph" w:customStyle="1" w:styleId="AC1E9D91C26846E0AEFE1C62B565CB87">
    <w:name w:val="AC1E9D91C26846E0AEFE1C62B565CB87"/>
    <w:rsid w:val="00220575"/>
  </w:style>
  <w:style w:type="paragraph" w:customStyle="1" w:styleId="AF9A8B883988494EAE551D575BFDD01A">
    <w:name w:val="AF9A8B883988494EAE551D575BFDD01A"/>
    <w:rsid w:val="00220575"/>
  </w:style>
  <w:style w:type="paragraph" w:customStyle="1" w:styleId="F4870274646945E1951DBC94D495B585">
    <w:name w:val="F4870274646945E1951DBC94D495B585"/>
    <w:rsid w:val="00220575"/>
  </w:style>
  <w:style w:type="paragraph" w:customStyle="1" w:styleId="1A7C7E06F6354F9E877B8E927B099A15">
    <w:name w:val="1A7C7E06F6354F9E877B8E927B099A15"/>
    <w:rsid w:val="00220575"/>
  </w:style>
  <w:style w:type="paragraph" w:customStyle="1" w:styleId="95ED1D5F93AE498CB813A62AC0EF68DF">
    <w:name w:val="95ED1D5F93AE498CB813A62AC0EF68DF"/>
    <w:rsid w:val="00220575"/>
  </w:style>
  <w:style w:type="paragraph" w:customStyle="1" w:styleId="2B0167266ECA4674A76791AB22F1ECF0">
    <w:name w:val="2B0167266ECA4674A76791AB22F1ECF0"/>
    <w:rsid w:val="00220575"/>
  </w:style>
  <w:style w:type="paragraph" w:customStyle="1" w:styleId="58CCC10E90E14D739C29DF5609FC8549">
    <w:name w:val="58CCC10E90E14D739C29DF5609FC8549"/>
    <w:rsid w:val="00220575"/>
  </w:style>
  <w:style w:type="paragraph" w:customStyle="1" w:styleId="815D55A9972344159A760032CA0954D7">
    <w:name w:val="815D55A9972344159A760032CA0954D7"/>
    <w:rsid w:val="00220575"/>
  </w:style>
  <w:style w:type="paragraph" w:customStyle="1" w:styleId="389D346E4D1C47AAA18BCE73C3D340F7">
    <w:name w:val="389D346E4D1C47AAA18BCE73C3D340F7"/>
    <w:rsid w:val="00220575"/>
  </w:style>
  <w:style w:type="paragraph" w:customStyle="1" w:styleId="E5904112AEE645598CF9D82C831408DC">
    <w:name w:val="E5904112AEE645598CF9D82C831408DC"/>
    <w:rsid w:val="00220575"/>
  </w:style>
  <w:style w:type="paragraph" w:customStyle="1" w:styleId="D6278EDF2ADC4F069F827A9A1C175950">
    <w:name w:val="D6278EDF2ADC4F069F827A9A1C175950"/>
    <w:rsid w:val="00220575"/>
  </w:style>
  <w:style w:type="paragraph" w:customStyle="1" w:styleId="8C074A5E7FC742C1B8CB8B8C5A8C8588">
    <w:name w:val="8C074A5E7FC742C1B8CB8B8C5A8C8588"/>
    <w:rsid w:val="00220575"/>
  </w:style>
  <w:style w:type="paragraph" w:customStyle="1" w:styleId="7D03082E7E704B6EA162A4378600199B">
    <w:name w:val="7D03082E7E704B6EA162A4378600199B"/>
    <w:rsid w:val="00220575"/>
  </w:style>
  <w:style w:type="paragraph" w:customStyle="1" w:styleId="65987FB4A529431699C948ABBB6115A1">
    <w:name w:val="65987FB4A529431699C948ABBB6115A1"/>
    <w:rsid w:val="00220575"/>
  </w:style>
  <w:style w:type="paragraph" w:customStyle="1" w:styleId="5EA91B14DD5645EB92E220AB1BDB5F49">
    <w:name w:val="5EA91B14DD5645EB92E220AB1BDB5F49"/>
    <w:rsid w:val="00220575"/>
  </w:style>
  <w:style w:type="paragraph" w:customStyle="1" w:styleId="AB129EC4227C4790A93BFDB33EE9B6F0">
    <w:name w:val="AB129EC4227C4790A93BFDB33EE9B6F0"/>
    <w:rsid w:val="00220575"/>
  </w:style>
  <w:style w:type="paragraph" w:customStyle="1" w:styleId="7A65E527573643FD86307CB7535C3166">
    <w:name w:val="7A65E527573643FD86307CB7535C3166"/>
    <w:rsid w:val="00220575"/>
  </w:style>
  <w:style w:type="paragraph" w:customStyle="1" w:styleId="A53BA71492A14EAF859F7AA47B838F73">
    <w:name w:val="A53BA71492A14EAF859F7AA47B838F73"/>
    <w:rsid w:val="00220575"/>
  </w:style>
  <w:style w:type="paragraph" w:customStyle="1" w:styleId="70A8C9A3920C48FEBB7504A0634C7CEA">
    <w:name w:val="70A8C9A3920C48FEBB7504A0634C7CEA"/>
    <w:rsid w:val="00220575"/>
  </w:style>
  <w:style w:type="paragraph" w:customStyle="1" w:styleId="6A196610FA5241C49CAA1C919B629493">
    <w:name w:val="6A196610FA5241C49CAA1C919B629493"/>
    <w:rsid w:val="00220575"/>
  </w:style>
  <w:style w:type="paragraph" w:customStyle="1" w:styleId="18C2F9E73CAC47F5A74AA511CA4A6265">
    <w:name w:val="18C2F9E73CAC47F5A74AA511CA4A6265"/>
    <w:rsid w:val="00220575"/>
  </w:style>
  <w:style w:type="paragraph" w:customStyle="1" w:styleId="1C8358BC5FAD47EBADCD0039634F9947">
    <w:name w:val="1C8358BC5FAD47EBADCD0039634F9947"/>
    <w:rsid w:val="00220575"/>
  </w:style>
  <w:style w:type="paragraph" w:customStyle="1" w:styleId="B22FB0EC3F5C46E4B4642301BD6EA984">
    <w:name w:val="B22FB0EC3F5C46E4B4642301BD6EA984"/>
    <w:rsid w:val="00220575"/>
  </w:style>
  <w:style w:type="paragraph" w:customStyle="1" w:styleId="82597B8748EB46CEA35917B8028C7FA0">
    <w:name w:val="82597B8748EB46CEA35917B8028C7FA0"/>
    <w:rsid w:val="00220575"/>
  </w:style>
  <w:style w:type="paragraph" w:customStyle="1" w:styleId="0261FC8264C241E09648FEC08B4F6609">
    <w:name w:val="0261FC8264C241E09648FEC08B4F6609"/>
    <w:rsid w:val="00220575"/>
  </w:style>
  <w:style w:type="paragraph" w:customStyle="1" w:styleId="951B9D27F52A47A6A6048A1859D3765F">
    <w:name w:val="951B9D27F52A47A6A6048A1859D3765F"/>
    <w:rsid w:val="00220575"/>
  </w:style>
  <w:style w:type="paragraph" w:customStyle="1" w:styleId="FB3E5E03F5E64943AD14393FEF87CF86">
    <w:name w:val="FB3E5E03F5E64943AD14393FEF87CF86"/>
    <w:rsid w:val="00220575"/>
  </w:style>
  <w:style w:type="paragraph" w:customStyle="1" w:styleId="96FE0276692449FA914E6DA42C954347">
    <w:name w:val="96FE0276692449FA914E6DA42C954347"/>
    <w:rsid w:val="00220575"/>
  </w:style>
  <w:style w:type="paragraph" w:customStyle="1" w:styleId="045F91D34259472991F64BF650B9B2CC">
    <w:name w:val="045F91D34259472991F64BF650B9B2CC"/>
    <w:rsid w:val="00220575"/>
  </w:style>
  <w:style w:type="paragraph" w:customStyle="1" w:styleId="4688863FA72F4802A751F9D2FF96084C">
    <w:name w:val="4688863FA72F4802A751F9D2FF96084C"/>
    <w:rsid w:val="00220575"/>
  </w:style>
  <w:style w:type="paragraph" w:customStyle="1" w:styleId="F1DA4475B0334366B6372D48ED6E60A5">
    <w:name w:val="F1DA4475B0334366B6372D48ED6E60A5"/>
    <w:rsid w:val="00220575"/>
  </w:style>
  <w:style w:type="paragraph" w:customStyle="1" w:styleId="1C411BA097DB480DBD55B0AEF94377C2">
    <w:name w:val="1C411BA097DB480DBD55B0AEF94377C2"/>
    <w:rsid w:val="00220575"/>
  </w:style>
  <w:style w:type="paragraph" w:customStyle="1" w:styleId="7606A7C801FB481B80F144E956660F5D">
    <w:name w:val="7606A7C801FB481B80F144E956660F5D"/>
    <w:rsid w:val="00220575"/>
  </w:style>
  <w:style w:type="paragraph" w:customStyle="1" w:styleId="B8E7F4AB10844121B621298A5932C977">
    <w:name w:val="B8E7F4AB10844121B621298A5932C977"/>
    <w:rsid w:val="00220575"/>
  </w:style>
  <w:style w:type="paragraph" w:customStyle="1" w:styleId="3937D027EE0D4B26B2F4CC56762441E6">
    <w:name w:val="3937D027EE0D4B26B2F4CC56762441E6"/>
    <w:rsid w:val="00220575"/>
  </w:style>
  <w:style w:type="paragraph" w:customStyle="1" w:styleId="63566C38E40A43758153B27DE10DB2EF">
    <w:name w:val="63566C38E40A43758153B27DE10DB2EF"/>
    <w:rsid w:val="00220575"/>
  </w:style>
  <w:style w:type="paragraph" w:customStyle="1" w:styleId="63F7209C610B4D69A116A4239685E2C5">
    <w:name w:val="63F7209C610B4D69A116A4239685E2C5"/>
    <w:rsid w:val="00220575"/>
  </w:style>
  <w:style w:type="paragraph" w:customStyle="1" w:styleId="9E17D806C23D4EF9B17E04F7B9F64824">
    <w:name w:val="9E17D806C23D4EF9B17E04F7B9F64824"/>
    <w:rsid w:val="00220575"/>
  </w:style>
  <w:style w:type="paragraph" w:customStyle="1" w:styleId="7DF78DB8DD6B40BFB99BBE81A62AE2BF">
    <w:name w:val="7DF78DB8DD6B40BFB99BBE81A62AE2BF"/>
    <w:rsid w:val="00220575"/>
  </w:style>
  <w:style w:type="paragraph" w:customStyle="1" w:styleId="0B0CC62DF3BB4C52A4EAA21C62D17FB2">
    <w:name w:val="0B0CC62DF3BB4C52A4EAA21C62D17FB2"/>
    <w:rsid w:val="00220575"/>
  </w:style>
  <w:style w:type="paragraph" w:customStyle="1" w:styleId="FD654D4F02104955BC8BBA1BEF060933">
    <w:name w:val="FD654D4F02104955BC8BBA1BEF060933"/>
    <w:rsid w:val="00220575"/>
  </w:style>
  <w:style w:type="paragraph" w:customStyle="1" w:styleId="879F25E150D246C1A155FF475F14C9FD">
    <w:name w:val="879F25E150D246C1A155FF475F14C9FD"/>
    <w:rsid w:val="00220575"/>
  </w:style>
  <w:style w:type="paragraph" w:customStyle="1" w:styleId="917184F785A04CE3B5BCE1A76139CB19">
    <w:name w:val="917184F785A04CE3B5BCE1A76139CB19"/>
    <w:rsid w:val="00220575"/>
  </w:style>
  <w:style w:type="paragraph" w:customStyle="1" w:styleId="5EB5F39567174168AEB9269B6DD78AD8">
    <w:name w:val="5EB5F39567174168AEB9269B6DD78AD8"/>
    <w:rsid w:val="00220575"/>
  </w:style>
  <w:style w:type="paragraph" w:customStyle="1" w:styleId="A6D3C2FE3E6A460B95E00350D09C0D3A">
    <w:name w:val="A6D3C2FE3E6A460B95E00350D09C0D3A"/>
    <w:rsid w:val="00220575"/>
  </w:style>
  <w:style w:type="paragraph" w:customStyle="1" w:styleId="72B8C11CB52E4FA098561B1B4B816D92">
    <w:name w:val="72B8C11CB52E4FA098561B1B4B816D92"/>
    <w:rsid w:val="00220575"/>
  </w:style>
  <w:style w:type="paragraph" w:customStyle="1" w:styleId="7318928056864EC8BD767758635FFD56">
    <w:name w:val="7318928056864EC8BD767758635FFD56"/>
    <w:rsid w:val="00220575"/>
  </w:style>
  <w:style w:type="paragraph" w:customStyle="1" w:styleId="451F79F2D8B541949F6B2667415B463E">
    <w:name w:val="451F79F2D8B541949F6B2667415B463E"/>
    <w:rsid w:val="00220575"/>
  </w:style>
  <w:style w:type="paragraph" w:customStyle="1" w:styleId="93857E81135F4A989D435C0D4F144505">
    <w:name w:val="93857E81135F4A989D435C0D4F144505"/>
    <w:rsid w:val="00220575"/>
  </w:style>
  <w:style w:type="paragraph" w:customStyle="1" w:styleId="82692BEC5A4E4192A2148D7B540D1A10">
    <w:name w:val="82692BEC5A4E4192A2148D7B540D1A10"/>
    <w:rsid w:val="00220575"/>
  </w:style>
  <w:style w:type="paragraph" w:customStyle="1" w:styleId="9831A9E696A24173ADD4EC8875D742CC">
    <w:name w:val="9831A9E696A24173ADD4EC8875D742CC"/>
    <w:rsid w:val="00220575"/>
  </w:style>
  <w:style w:type="paragraph" w:customStyle="1" w:styleId="4F445E75978A4A2AACF45287913C68BA">
    <w:name w:val="4F445E75978A4A2AACF45287913C68BA"/>
    <w:rsid w:val="00220575"/>
  </w:style>
  <w:style w:type="paragraph" w:customStyle="1" w:styleId="C1B76246C76A4D3E80BE693C791D5E91">
    <w:name w:val="C1B76246C76A4D3E80BE693C791D5E91"/>
    <w:rsid w:val="00220575"/>
  </w:style>
  <w:style w:type="paragraph" w:customStyle="1" w:styleId="316BF1088F52491983F3622597FC4FFE">
    <w:name w:val="316BF1088F52491983F3622597FC4FFE"/>
    <w:rsid w:val="00220575"/>
  </w:style>
  <w:style w:type="paragraph" w:customStyle="1" w:styleId="3F3F879AA3F844A2BBB6F480D71EF9C6">
    <w:name w:val="3F3F879AA3F844A2BBB6F480D71EF9C6"/>
    <w:rsid w:val="00220575"/>
  </w:style>
  <w:style w:type="paragraph" w:customStyle="1" w:styleId="41ABB19A7CD8463A9F07E022E116369E">
    <w:name w:val="41ABB19A7CD8463A9F07E022E116369E"/>
    <w:rsid w:val="00220575"/>
  </w:style>
  <w:style w:type="paragraph" w:customStyle="1" w:styleId="439CE0F03E34427B914AE3B30221E2CD">
    <w:name w:val="439CE0F03E34427B914AE3B30221E2CD"/>
    <w:rsid w:val="00220575"/>
  </w:style>
  <w:style w:type="paragraph" w:customStyle="1" w:styleId="A382C42D8F044CAAA7409802AF33C162">
    <w:name w:val="A382C42D8F044CAAA7409802AF33C162"/>
    <w:rsid w:val="00220575"/>
  </w:style>
  <w:style w:type="paragraph" w:customStyle="1" w:styleId="B8510DE173C443C89CFE6E57A5395CE2">
    <w:name w:val="B8510DE173C443C89CFE6E57A5395CE2"/>
    <w:rsid w:val="00220575"/>
  </w:style>
  <w:style w:type="paragraph" w:customStyle="1" w:styleId="37F36B7958A04EE8BCE4229562C14CB7">
    <w:name w:val="37F36B7958A04EE8BCE4229562C14CB7"/>
    <w:rsid w:val="00220575"/>
  </w:style>
  <w:style w:type="paragraph" w:customStyle="1" w:styleId="47AD199577834CB19C278EB5147821EC">
    <w:name w:val="47AD199577834CB19C278EB5147821EC"/>
    <w:rsid w:val="00220575"/>
  </w:style>
  <w:style w:type="paragraph" w:customStyle="1" w:styleId="A52A075064CD44D1BBEF1B108E665B12">
    <w:name w:val="A52A075064CD44D1BBEF1B108E665B12"/>
    <w:rsid w:val="00220575"/>
  </w:style>
  <w:style w:type="paragraph" w:customStyle="1" w:styleId="8677D98BBCDB41C499C8D21E7973744D">
    <w:name w:val="8677D98BBCDB41C499C8D21E7973744D"/>
    <w:rsid w:val="00220575"/>
  </w:style>
  <w:style w:type="paragraph" w:customStyle="1" w:styleId="D8B16A6A679A40898F3AF69DF813FF28">
    <w:name w:val="D8B16A6A679A40898F3AF69DF813FF28"/>
    <w:rsid w:val="00220575"/>
  </w:style>
  <w:style w:type="paragraph" w:customStyle="1" w:styleId="F1B8C2B7726C4F03B23CBBA25E6BF40B">
    <w:name w:val="F1B8C2B7726C4F03B23CBBA25E6BF40B"/>
    <w:rsid w:val="00220575"/>
  </w:style>
  <w:style w:type="paragraph" w:customStyle="1" w:styleId="9F25F6EFF12F41A6A7B02D3A7ABCC539">
    <w:name w:val="9F25F6EFF12F41A6A7B02D3A7ABCC539"/>
    <w:rsid w:val="00220575"/>
  </w:style>
  <w:style w:type="paragraph" w:customStyle="1" w:styleId="8340A3D2713D48968F91F9DA10DA279D">
    <w:name w:val="8340A3D2713D48968F91F9DA10DA279D"/>
    <w:rsid w:val="00220575"/>
  </w:style>
  <w:style w:type="paragraph" w:customStyle="1" w:styleId="2492488CEB4749CD9E1B9D415CA080A4">
    <w:name w:val="2492488CEB4749CD9E1B9D415CA080A4"/>
    <w:rsid w:val="00220575"/>
  </w:style>
  <w:style w:type="paragraph" w:customStyle="1" w:styleId="BA416CCCEEB546E389D41397A27911D2">
    <w:name w:val="BA416CCCEEB546E389D41397A27911D2"/>
    <w:rsid w:val="00220575"/>
  </w:style>
  <w:style w:type="paragraph" w:customStyle="1" w:styleId="96B3990758AB40E09D014412CA7DA7EC">
    <w:name w:val="96B3990758AB40E09D014412CA7DA7EC"/>
    <w:rsid w:val="00220575"/>
  </w:style>
  <w:style w:type="paragraph" w:customStyle="1" w:styleId="39BB258C3BB84393B8AFC41AF566D11F">
    <w:name w:val="39BB258C3BB84393B8AFC41AF566D11F"/>
    <w:rsid w:val="00220575"/>
  </w:style>
  <w:style w:type="paragraph" w:customStyle="1" w:styleId="96623DCC28424E9C8DDD814665ACB9A5">
    <w:name w:val="96623DCC28424E9C8DDD814665ACB9A5"/>
    <w:rsid w:val="00220575"/>
  </w:style>
  <w:style w:type="paragraph" w:customStyle="1" w:styleId="2C8E55282B20407B8CD602E264EA09E8">
    <w:name w:val="2C8E55282B20407B8CD602E264EA09E8"/>
    <w:rsid w:val="00220575"/>
  </w:style>
  <w:style w:type="paragraph" w:customStyle="1" w:styleId="EFB90D7298B146218ABE50A9AC08E9CB">
    <w:name w:val="EFB90D7298B146218ABE50A9AC08E9CB"/>
    <w:rsid w:val="00220575"/>
  </w:style>
  <w:style w:type="paragraph" w:customStyle="1" w:styleId="58B7134B25154320AF872A38B9A6BAF8">
    <w:name w:val="58B7134B25154320AF872A38B9A6BAF8"/>
    <w:rsid w:val="00220575"/>
  </w:style>
  <w:style w:type="paragraph" w:customStyle="1" w:styleId="E5A8615EE35E4E80BDD5943C9DEB95C3">
    <w:name w:val="E5A8615EE35E4E80BDD5943C9DEB95C3"/>
    <w:rsid w:val="00220575"/>
  </w:style>
  <w:style w:type="paragraph" w:customStyle="1" w:styleId="8819C5CFDB534DE69B42CE765AAFAAE4">
    <w:name w:val="8819C5CFDB534DE69B42CE765AAFAAE4"/>
    <w:rsid w:val="00220575"/>
  </w:style>
  <w:style w:type="paragraph" w:customStyle="1" w:styleId="5F3452E6A5264452BED3BFD4B74B72B8">
    <w:name w:val="5F3452E6A5264452BED3BFD4B74B72B8"/>
    <w:rsid w:val="00220575"/>
  </w:style>
  <w:style w:type="paragraph" w:customStyle="1" w:styleId="CA7BE07582BC4685A10AC8B40753C60D">
    <w:name w:val="CA7BE07582BC4685A10AC8B40753C60D"/>
    <w:rsid w:val="00220575"/>
  </w:style>
  <w:style w:type="paragraph" w:customStyle="1" w:styleId="F575D7A98AE74270BE0B1F41CA8ED7F8">
    <w:name w:val="F575D7A98AE74270BE0B1F41CA8ED7F8"/>
    <w:rsid w:val="00220575"/>
  </w:style>
  <w:style w:type="paragraph" w:customStyle="1" w:styleId="FAFE176400EE444591F23822C6113315">
    <w:name w:val="FAFE176400EE444591F23822C6113315"/>
    <w:rsid w:val="00220575"/>
  </w:style>
  <w:style w:type="paragraph" w:customStyle="1" w:styleId="0A124611924C49D6A6B9BE747AD4D6D7">
    <w:name w:val="0A124611924C49D6A6B9BE747AD4D6D7"/>
    <w:rsid w:val="00220575"/>
  </w:style>
  <w:style w:type="paragraph" w:customStyle="1" w:styleId="FA2FBC33B9F14F23B013D72C888B276F">
    <w:name w:val="FA2FBC33B9F14F23B013D72C888B276F"/>
    <w:rsid w:val="00220575"/>
  </w:style>
  <w:style w:type="paragraph" w:customStyle="1" w:styleId="B5CB1C593BF343248AB51CD6C6181D66">
    <w:name w:val="B5CB1C593BF343248AB51CD6C6181D66"/>
    <w:rsid w:val="00220575"/>
  </w:style>
  <w:style w:type="paragraph" w:customStyle="1" w:styleId="7C306BAD5E7048EAB7701AACB9D66A4A">
    <w:name w:val="7C306BAD5E7048EAB7701AACB9D66A4A"/>
    <w:rsid w:val="00220575"/>
  </w:style>
  <w:style w:type="paragraph" w:customStyle="1" w:styleId="1DF2008E8AD04B47A2B05527C0847F99">
    <w:name w:val="1DF2008E8AD04B47A2B05527C0847F99"/>
    <w:rsid w:val="00220575"/>
  </w:style>
  <w:style w:type="paragraph" w:customStyle="1" w:styleId="6AC1AB60E183455099AB4F810B07A5E1">
    <w:name w:val="6AC1AB60E183455099AB4F810B07A5E1"/>
    <w:rsid w:val="00220575"/>
  </w:style>
  <w:style w:type="paragraph" w:customStyle="1" w:styleId="F48630E9B3C84F6BBE611324FD8A356F">
    <w:name w:val="F48630E9B3C84F6BBE611324FD8A356F"/>
    <w:rsid w:val="00220575"/>
  </w:style>
  <w:style w:type="paragraph" w:customStyle="1" w:styleId="88F04A8C70BC41029AD5F52C0CF9CF27">
    <w:name w:val="88F04A8C70BC41029AD5F52C0CF9CF27"/>
    <w:rsid w:val="00220575"/>
  </w:style>
  <w:style w:type="paragraph" w:customStyle="1" w:styleId="25792C41BBA54433A1D3FFD8279F3F6D">
    <w:name w:val="25792C41BBA54433A1D3FFD8279F3F6D"/>
    <w:rsid w:val="00220575"/>
  </w:style>
  <w:style w:type="paragraph" w:customStyle="1" w:styleId="E65C58B06761495DAD1D7D246B6C8B52">
    <w:name w:val="E65C58B06761495DAD1D7D246B6C8B52"/>
    <w:rsid w:val="00220575"/>
  </w:style>
  <w:style w:type="paragraph" w:customStyle="1" w:styleId="108AAA62166C4FF39982D3E316B1EDDC">
    <w:name w:val="108AAA62166C4FF39982D3E316B1EDDC"/>
    <w:rsid w:val="00220575"/>
  </w:style>
  <w:style w:type="paragraph" w:customStyle="1" w:styleId="84DEC99AAF954069AF4ED1768EB1ED08">
    <w:name w:val="84DEC99AAF954069AF4ED1768EB1ED08"/>
    <w:rsid w:val="00220575"/>
  </w:style>
  <w:style w:type="paragraph" w:customStyle="1" w:styleId="CDA46B2D447A46CEBDF1A132CE6FE24B">
    <w:name w:val="CDA46B2D447A46CEBDF1A132CE6FE24B"/>
    <w:rsid w:val="00220575"/>
  </w:style>
  <w:style w:type="paragraph" w:customStyle="1" w:styleId="C22E463EFCA44A2797D6E43D37A5CECB">
    <w:name w:val="C22E463EFCA44A2797D6E43D37A5CECB"/>
    <w:rsid w:val="00220575"/>
  </w:style>
  <w:style w:type="paragraph" w:customStyle="1" w:styleId="346F91CDD5224FED98038F9248F5753A">
    <w:name w:val="346F91CDD5224FED98038F9248F5753A"/>
    <w:rsid w:val="00220575"/>
  </w:style>
  <w:style w:type="paragraph" w:customStyle="1" w:styleId="72A448F6116B4888B0BBB375FA8E7FD7">
    <w:name w:val="72A448F6116B4888B0BBB375FA8E7FD7"/>
    <w:rsid w:val="00220575"/>
  </w:style>
  <w:style w:type="paragraph" w:customStyle="1" w:styleId="D74E5C754AFA4EF4BAB28E3857BACABD">
    <w:name w:val="D74E5C754AFA4EF4BAB28E3857BACABD"/>
    <w:rsid w:val="00220575"/>
  </w:style>
  <w:style w:type="paragraph" w:customStyle="1" w:styleId="23151FE3DFEE4737994F466A2BD95740">
    <w:name w:val="23151FE3DFEE4737994F466A2BD95740"/>
    <w:rsid w:val="00220575"/>
  </w:style>
  <w:style w:type="paragraph" w:customStyle="1" w:styleId="829331EB6CF2457CBBFD1D78EFD9F64F">
    <w:name w:val="829331EB6CF2457CBBFD1D78EFD9F64F"/>
    <w:rsid w:val="00220575"/>
  </w:style>
  <w:style w:type="paragraph" w:customStyle="1" w:styleId="75D6218C500A48E0902258F66A23176B">
    <w:name w:val="75D6218C500A48E0902258F66A23176B"/>
    <w:rsid w:val="00220575"/>
  </w:style>
  <w:style w:type="paragraph" w:customStyle="1" w:styleId="DC7690262F174BD7913BBB7B38A7B9DD">
    <w:name w:val="DC7690262F174BD7913BBB7B38A7B9DD"/>
    <w:rsid w:val="00220575"/>
  </w:style>
  <w:style w:type="paragraph" w:customStyle="1" w:styleId="7BA7AC8E12354E7A89E392DBD05B6561">
    <w:name w:val="7BA7AC8E12354E7A89E392DBD05B6561"/>
    <w:rsid w:val="00220575"/>
  </w:style>
  <w:style w:type="paragraph" w:customStyle="1" w:styleId="4A6BFF15D4704908BC4A690B659D75D3">
    <w:name w:val="4A6BFF15D4704908BC4A690B659D75D3"/>
    <w:rsid w:val="00220575"/>
  </w:style>
  <w:style w:type="paragraph" w:customStyle="1" w:styleId="37AD5710D00449088A961C7504B908C8">
    <w:name w:val="37AD5710D00449088A961C7504B908C8"/>
    <w:rsid w:val="00220575"/>
  </w:style>
  <w:style w:type="paragraph" w:customStyle="1" w:styleId="4F8ED68D09194F55B60449FE84D69FEA">
    <w:name w:val="4F8ED68D09194F55B60449FE84D69FEA"/>
    <w:rsid w:val="00220575"/>
  </w:style>
  <w:style w:type="paragraph" w:customStyle="1" w:styleId="52926A5E00AB41569E153D8530552352">
    <w:name w:val="52926A5E00AB41569E153D8530552352"/>
    <w:rsid w:val="00220575"/>
  </w:style>
  <w:style w:type="paragraph" w:customStyle="1" w:styleId="94D51FDAA18347CC8605DD58BB93ED3C">
    <w:name w:val="94D51FDAA18347CC8605DD58BB93ED3C"/>
    <w:rsid w:val="00220575"/>
  </w:style>
  <w:style w:type="paragraph" w:customStyle="1" w:styleId="72791B00730C41B5863682287B23CBC8">
    <w:name w:val="72791B00730C41B5863682287B23CBC8"/>
    <w:rsid w:val="00220575"/>
  </w:style>
  <w:style w:type="paragraph" w:customStyle="1" w:styleId="C299A03E5CBE4FDE8D524FF12D65F57E">
    <w:name w:val="C299A03E5CBE4FDE8D524FF12D65F57E"/>
    <w:rsid w:val="00220575"/>
  </w:style>
  <w:style w:type="paragraph" w:customStyle="1" w:styleId="1EF6D340FAE742DC8C3009106580AA10">
    <w:name w:val="1EF6D340FAE742DC8C3009106580AA10"/>
    <w:rsid w:val="00220575"/>
  </w:style>
  <w:style w:type="paragraph" w:customStyle="1" w:styleId="99B0FAB6AACD4A7DB64410A2FF3DD7A1">
    <w:name w:val="99B0FAB6AACD4A7DB64410A2FF3DD7A1"/>
    <w:rsid w:val="00220575"/>
  </w:style>
  <w:style w:type="paragraph" w:customStyle="1" w:styleId="DE3F7EDB496A4D3A932CC54FB72651F3">
    <w:name w:val="DE3F7EDB496A4D3A932CC54FB72651F3"/>
    <w:rsid w:val="00220575"/>
  </w:style>
  <w:style w:type="paragraph" w:customStyle="1" w:styleId="BC797D2D0DB049FB8ED578E1FE9C6D4C">
    <w:name w:val="BC797D2D0DB049FB8ED578E1FE9C6D4C"/>
    <w:rsid w:val="00220575"/>
  </w:style>
  <w:style w:type="paragraph" w:customStyle="1" w:styleId="B74A1FCA6008488B8AD1FF2802046BA0">
    <w:name w:val="B74A1FCA6008488B8AD1FF2802046BA0"/>
    <w:rsid w:val="00220575"/>
  </w:style>
  <w:style w:type="paragraph" w:customStyle="1" w:styleId="8445908167044C938E79B65291953F9A">
    <w:name w:val="8445908167044C938E79B65291953F9A"/>
    <w:rsid w:val="00220575"/>
  </w:style>
  <w:style w:type="paragraph" w:customStyle="1" w:styleId="611A12238BD4479D80678CEA420AC09F">
    <w:name w:val="611A12238BD4479D80678CEA420AC09F"/>
    <w:rsid w:val="00220575"/>
  </w:style>
  <w:style w:type="paragraph" w:customStyle="1" w:styleId="05600D9DC63648D18C083004931E92EB">
    <w:name w:val="05600D9DC63648D18C083004931E92EB"/>
    <w:rsid w:val="00220575"/>
  </w:style>
  <w:style w:type="paragraph" w:customStyle="1" w:styleId="A8BE19FF1FA942038346380E37383E6B">
    <w:name w:val="A8BE19FF1FA942038346380E37383E6B"/>
    <w:rsid w:val="00220575"/>
  </w:style>
  <w:style w:type="paragraph" w:customStyle="1" w:styleId="35D0F8A1EBBB4262BA118BA1D57D2A26">
    <w:name w:val="35D0F8A1EBBB4262BA118BA1D57D2A26"/>
    <w:rsid w:val="00220575"/>
  </w:style>
  <w:style w:type="paragraph" w:customStyle="1" w:styleId="6307172ED5E44B5AA500FF86BD853F86">
    <w:name w:val="6307172ED5E44B5AA500FF86BD853F86"/>
    <w:rsid w:val="00220575"/>
  </w:style>
  <w:style w:type="paragraph" w:customStyle="1" w:styleId="36363898C3F242048DF278400E1A3C7F">
    <w:name w:val="36363898C3F242048DF278400E1A3C7F"/>
    <w:rsid w:val="00220575"/>
  </w:style>
  <w:style w:type="paragraph" w:customStyle="1" w:styleId="0EC3E22DFDF14BF4B5200669CF409CCC">
    <w:name w:val="0EC3E22DFDF14BF4B5200669CF409CCC"/>
    <w:rsid w:val="00220575"/>
  </w:style>
  <w:style w:type="paragraph" w:customStyle="1" w:styleId="23FAB4C66B5745FB8C5105EB655A4868">
    <w:name w:val="23FAB4C66B5745FB8C5105EB655A4868"/>
    <w:rsid w:val="00220575"/>
  </w:style>
  <w:style w:type="paragraph" w:customStyle="1" w:styleId="466CCC2C22A9444684F1C9B0559E3516">
    <w:name w:val="466CCC2C22A9444684F1C9B0559E3516"/>
    <w:rsid w:val="00220575"/>
  </w:style>
  <w:style w:type="paragraph" w:customStyle="1" w:styleId="54C859CC5EBC47B7AFC9BC85949F2FB0">
    <w:name w:val="54C859CC5EBC47B7AFC9BC85949F2FB0"/>
    <w:rsid w:val="00220575"/>
  </w:style>
  <w:style w:type="paragraph" w:customStyle="1" w:styleId="A6E6B17429DA42E0849A99B22FA4B91E">
    <w:name w:val="A6E6B17429DA42E0849A99B22FA4B91E"/>
    <w:rsid w:val="00220575"/>
  </w:style>
  <w:style w:type="paragraph" w:customStyle="1" w:styleId="D04DFB8730114BC2A35D34E8E247F61F">
    <w:name w:val="D04DFB8730114BC2A35D34E8E247F61F"/>
    <w:rsid w:val="00220575"/>
  </w:style>
  <w:style w:type="paragraph" w:customStyle="1" w:styleId="844428D1D1A740BFA6A830D82D6B6EA2">
    <w:name w:val="844428D1D1A740BFA6A830D82D6B6EA2"/>
    <w:rsid w:val="00220575"/>
  </w:style>
  <w:style w:type="paragraph" w:customStyle="1" w:styleId="E53ABBC38CB9433984E46900D55E6B39">
    <w:name w:val="E53ABBC38CB9433984E46900D55E6B39"/>
    <w:rsid w:val="00220575"/>
  </w:style>
  <w:style w:type="paragraph" w:customStyle="1" w:styleId="F541641C7642415183C6C144109C2A9A">
    <w:name w:val="F541641C7642415183C6C144109C2A9A"/>
    <w:rsid w:val="00220575"/>
  </w:style>
  <w:style w:type="paragraph" w:customStyle="1" w:styleId="B28A3248F46E4F92BBD5259667B18756">
    <w:name w:val="B28A3248F46E4F92BBD5259667B18756"/>
    <w:rsid w:val="00220575"/>
  </w:style>
  <w:style w:type="paragraph" w:customStyle="1" w:styleId="5BBA4869A37F4776BAE510A98E485899">
    <w:name w:val="5BBA4869A37F4776BAE510A98E485899"/>
    <w:rsid w:val="00220575"/>
  </w:style>
  <w:style w:type="paragraph" w:customStyle="1" w:styleId="4F5545506B7247659F75941B7D80B090">
    <w:name w:val="4F5545506B7247659F75941B7D80B090"/>
    <w:rsid w:val="00220575"/>
  </w:style>
  <w:style w:type="paragraph" w:customStyle="1" w:styleId="4F4BC5A1D8A24D7FB9CB849D74E2CF50">
    <w:name w:val="4F4BC5A1D8A24D7FB9CB849D74E2CF50"/>
    <w:rsid w:val="00220575"/>
  </w:style>
  <w:style w:type="paragraph" w:customStyle="1" w:styleId="ECC808DE0A134E1586429A727FAC199F">
    <w:name w:val="ECC808DE0A134E1586429A727FAC199F"/>
    <w:rsid w:val="00220575"/>
  </w:style>
  <w:style w:type="paragraph" w:customStyle="1" w:styleId="3FA9D797D9154B958085215805CAC197">
    <w:name w:val="3FA9D797D9154B958085215805CAC197"/>
    <w:rsid w:val="00220575"/>
  </w:style>
  <w:style w:type="paragraph" w:customStyle="1" w:styleId="7A98A33E5D6D41B3A2C77979247F0DFA">
    <w:name w:val="7A98A33E5D6D41B3A2C77979247F0DFA"/>
    <w:rsid w:val="00220575"/>
  </w:style>
  <w:style w:type="paragraph" w:customStyle="1" w:styleId="04FEC9F0287C4361B160F0558E1BC121">
    <w:name w:val="04FEC9F0287C4361B160F0558E1BC121"/>
    <w:rsid w:val="00220575"/>
  </w:style>
  <w:style w:type="paragraph" w:customStyle="1" w:styleId="4EB39E23871E4C098BFE160F211181C7">
    <w:name w:val="4EB39E23871E4C098BFE160F211181C7"/>
    <w:rsid w:val="00220575"/>
  </w:style>
  <w:style w:type="paragraph" w:customStyle="1" w:styleId="E366C504AEFF44838D39FC666FFA751B">
    <w:name w:val="E366C504AEFF44838D39FC666FFA751B"/>
    <w:rsid w:val="00220575"/>
  </w:style>
  <w:style w:type="paragraph" w:customStyle="1" w:styleId="7FCAA85D33CA4381A64045A74B8C9A9B">
    <w:name w:val="7FCAA85D33CA4381A64045A74B8C9A9B"/>
    <w:rsid w:val="00220575"/>
  </w:style>
  <w:style w:type="paragraph" w:customStyle="1" w:styleId="603FFA4E42A84A4C9C44CD8329DF13A5">
    <w:name w:val="603FFA4E42A84A4C9C44CD8329DF13A5"/>
    <w:rsid w:val="00220575"/>
  </w:style>
  <w:style w:type="paragraph" w:customStyle="1" w:styleId="F0FFAEE0CEBA417293B67E5ECA72A9A2">
    <w:name w:val="F0FFAEE0CEBA417293B67E5ECA72A9A2"/>
    <w:rsid w:val="00220575"/>
  </w:style>
  <w:style w:type="paragraph" w:customStyle="1" w:styleId="A08C833675044B25AEFA7FA71BFD916B">
    <w:name w:val="A08C833675044B25AEFA7FA71BFD916B"/>
    <w:rsid w:val="00220575"/>
  </w:style>
  <w:style w:type="paragraph" w:customStyle="1" w:styleId="CB0534138BE54E46BBB345DC1E086723">
    <w:name w:val="CB0534138BE54E46BBB345DC1E086723"/>
    <w:rsid w:val="00220575"/>
  </w:style>
  <w:style w:type="paragraph" w:customStyle="1" w:styleId="220BB650C34A4DBC810E4BC45469CA39">
    <w:name w:val="220BB650C34A4DBC810E4BC45469CA39"/>
    <w:rsid w:val="00220575"/>
  </w:style>
  <w:style w:type="paragraph" w:customStyle="1" w:styleId="7CD3ABFF2FEE44D79D26E604F249E49E">
    <w:name w:val="7CD3ABFF2FEE44D79D26E604F249E49E"/>
    <w:rsid w:val="00220575"/>
  </w:style>
  <w:style w:type="paragraph" w:customStyle="1" w:styleId="2813BF88627E499D9B11D84BA91C7502">
    <w:name w:val="2813BF88627E499D9B11D84BA91C7502"/>
    <w:rsid w:val="00220575"/>
  </w:style>
  <w:style w:type="paragraph" w:customStyle="1" w:styleId="5A74C15C56264632A95719E7C13ABBFD">
    <w:name w:val="5A74C15C56264632A95719E7C13ABBFD"/>
    <w:rsid w:val="00220575"/>
  </w:style>
  <w:style w:type="paragraph" w:customStyle="1" w:styleId="4CC7439954E04E538E378825FC5218CA">
    <w:name w:val="4CC7439954E04E538E378825FC5218CA"/>
    <w:rsid w:val="00220575"/>
  </w:style>
  <w:style w:type="paragraph" w:customStyle="1" w:styleId="225B2E35D8E04F9DAE135DEC9856197C">
    <w:name w:val="225B2E35D8E04F9DAE135DEC9856197C"/>
    <w:rsid w:val="00220575"/>
  </w:style>
  <w:style w:type="paragraph" w:customStyle="1" w:styleId="8BF101B68EC141F0B4E662785FBF4FBD">
    <w:name w:val="8BF101B68EC141F0B4E662785FBF4FBD"/>
    <w:rsid w:val="00220575"/>
  </w:style>
  <w:style w:type="paragraph" w:customStyle="1" w:styleId="612BD678CF6F46B0A0607C90176B7389">
    <w:name w:val="612BD678CF6F46B0A0607C90176B7389"/>
    <w:rsid w:val="00220575"/>
  </w:style>
  <w:style w:type="paragraph" w:customStyle="1" w:styleId="39D1DC42D9E94B5E8CEF7E3B46AC4A61">
    <w:name w:val="39D1DC42D9E94B5E8CEF7E3B46AC4A61"/>
    <w:rsid w:val="00220575"/>
  </w:style>
  <w:style w:type="paragraph" w:customStyle="1" w:styleId="EF4E04E0F4854E44860B36C9CF9C3527">
    <w:name w:val="EF4E04E0F4854E44860B36C9CF9C3527"/>
    <w:rsid w:val="00220575"/>
  </w:style>
  <w:style w:type="paragraph" w:customStyle="1" w:styleId="051B01FF7C8F4283A598E5C6A765556D">
    <w:name w:val="051B01FF7C8F4283A598E5C6A765556D"/>
    <w:rsid w:val="00220575"/>
  </w:style>
  <w:style w:type="paragraph" w:customStyle="1" w:styleId="6E10909BE47E4727B760DD4F52B9F6E9">
    <w:name w:val="6E10909BE47E4727B760DD4F52B9F6E9"/>
    <w:rsid w:val="00220575"/>
  </w:style>
  <w:style w:type="paragraph" w:customStyle="1" w:styleId="F147D3CE7DD44582B65C283043121EC8">
    <w:name w:val="F147D3CE7DD44582B65C283043121EC8"/>
    <w:rsid w:val="00220575"/>
  </w:style>
  <w:style w:type="paragraph" w:customStyle="1" w:styleId="709FBFECEFB940DEBF1913DCA5CE1B0A">
    <w:name w:val="709FBFECEFB940DEBF1913DCA5CE1B0A"/>
    <w:rsid w:val="00220575"/>
  </w:style>
  <w:style w:type="paragraph" w:customStyle="1" w:styleId="E641E946F35A4767A3E32E89DD0CE6F3">
    <w:name w:val="E641E946F35A4767A3E32E89DD0CE6F3"/>
    <w:rsid w:val="00220575"/>
  </w:style>
  <w:style w:type="paragraph" w:customStyle="1" w:styleId="7B865652A81B4D8C9BB9688AAC8CF7EA">
    <w:name w:val="7B865652A81B4D8C9BB9688AAC8CF7EA"/>
    <w:rsid w:val="00220575"/>
  </w:style>
  <w:style w:type="paragraph" w:customStyle="1" w:styleId="FBBA0C13DF7048CA8DFA7C843603871E">
    <w:name w:val="FBBA0C13DF7048CA8DFA7C843603871E"/>
    <w:rsid w:val="00220575"/>
  </w:style>
  <w:style w:type="paragraph" w:customStyle="1" w:styleId="9D07CF1FA6084638A3B4136CEDA370E4">
    <w:name w:val="9D07CF1FA6084638A3B4136CEDA370E4"/>
    <w:rsid w:val="00220575"/>
  </w:style>
  <w:style w:type="paragraph" w:customStyle="1" w:styleId="59828765ECCE4C9BBCC8101725A65E7A">
    <w:name w:val="59828765ECCE4C9BBCC8101725A65E7A"/>
    <w:rsid w:val="00220575"/>
  </w:style>
  <w:style w:type="paragraph" w:customStyle="1" w:styleId="7D19C627BD1546CBAAD3E0E3613EB4C2">
    <w:name w:val="7D19C627BD1546CBAAD3E0E3613EB4C2"/>
    <w:rsid w:val="00220575"/>
  </w:style>
  <w:style w:type="paragraph" w:customStyle="1" w:styleId="C9B1A76E772C43748189DE6A88C80A05">
    <w:name w:val="C9B1A76E772C43748189DE6A88C80A05"/>
    <w:rsid w:val="00220575"/>
  </w:style>
  <w:style w:type="paragraph" w:customStyle="1" w:styleId="06D364AE7AB040449A53046AD52EEE3E">
    <w:name w:val="06D364AE7AB040449A53046AD52EEE3E"/>
    <w:rsid w:val="00220575"/>
  </w:style>
  <w:style w:type="paragraph" w:customStyle="1" w:styleId="898E1880CA9C4675A5F364680EEC9573">
    <w:name w:val="898E1880CA9C4675A5F364680EEC9573"/>
    <w:rsid w:val="00220575"/>
  </w:style>
  <w:style w:type="paragraph" w:customStyle="1" w:styleId="8142FF66CE22498C9799B7307A620774">
    <w:name w:val="8142FF66CE22498C9799B7307A620774"/>
    <w:rsid w:val="00220575"/>
  </w:style>
  <w:style w:type="paragraph" w:customStyle="1" w:styleId="9F094873B60146AC80638DFC2A406F42">
    <w:name w:val="9F094873B60146AC80638DFC2A406F42"/>
    <w:rsid w:val="00220575"/>
  </w:style>
  <w:style w:type="paragraph" w:customStyle="1" w:styleId="4A760D095AB9436E8791DAA2F183ED70">
    <w:name w:val="4A760D095AB9436E8791DAA2F183ED70"/>
    <w:rsid w:val="00220575"/>
  </w:style>
  <w:style w:type="paragraph" w:customStyle="1" w:styleId="39F103D2529C4F75BE9B2939219BFC07">
    <w:name w:val="39F103D2529C4F75BE9B2939219BFC07"/>
    <w:rsid w:val="00220575"/>
  </w:style>
  <w:style w:type="paragraph" w:customStyle="1" w:styleId="D5FBEA484897480F825ECADB1D5AB8CF">
    <w:name w:val="D5FBEA484897480F825ECADB1D5AB8CF"/>
    <w:rsid w:val="00220575"/>
  </w:style>
  <w:style w:type="paragraph" w:customStyle="1" w:styleId="76B108E922724C33A1973D8F98AA8D36">
    <w:name w:val="76B108E922724C33A1973D8F98AA8D36"/>
    <w:rsid w:val="00220575"/>
  </w:style>
  <w:style w:type="paragraph" w:customStyle="1" w:styleId="734497CCB30E4A3FA429D3BAFB006FC1">
    <w:name w:val="734497CCB30E4A3FA429D3BAFB006FC1"/>
    <w:rsid w:val="00220575"/>
  </w:style>
  <w:style w:type="paragraph" w:customStyle="1" w:styleId="6E27A23A9868477FB2B92E925612AB70">
    <w:name w:val="6E27A23A9868477FB2B92E925612AB70"/>
    <w:rsid w:val="00220575"/>
  </w:style>
  <w:style w:type="paragraph" w:customStyle="1" w:styleId="6BCF90D38DFB45D198FBEBFD9704051E">
    <w:name w:val="6BCF90D38DFB45D198FBEBFD9704051E"/>
    <w:rsid w:val="00220575"/>
  </w:style>
  <w:style w:type="paragraph" w:customStyle="1" w:styleId="1E2CB69DF643421E82AEC43486F9E8B3">
    <w:name w:val="1E2CB69DF643421E82AEC43486F9E8B3"/>
    <w:rsid w:val="00220575"/>
  </w:style>
  <w:style w:type="paragraph" w:customStyle="1" w:styleId="CDE13EA36DBC4D1FB2B9ABDF48C58FF6">
    <w:name w:val="CDE13EA36DBC4D1FB2B9ABDF48C58FF6"/>
    <w:rsid w:val="00220575"/>
  </w:style>
  <w:style w:type="paragraph" w:customStyle="1" w:styleId="CC563C51D42646508FC3E3C85FB3A74D">
    <w:name w:val="CC563C51D42646508FC3E3C85FB3A74D"/>
    <w:rsid w:val="00220575"/>
  </w:style>
  <w:style w:type="paragraph" w:customStyle="1" w:styleId="D93EECB395F84750849D1E8D5171B420">
    <w:name w:val="D93EECB395F84750849D1E8D5171B420"/>
    <w:rsid w:val="00220575"/>
  </w:style>
  <w:style w:type="paragraph" w:customStyle="1" w:styleId="99307BC849A5480D9944166C68961E3B">
    <w:name w:val="99307BC849A5480D9944166C68961E3B"/>
    <w:rsid w:val="00220575"/>
  </w:style>
  <w:style w:type="paragraph" w:customStyle="1" w:styleId="7AF952BF58FC4658A9C6FD20B4F99F89">
    <w:name w:val="7AF952BF58FC4658A9C6FD20B4F99F89"/>
    <w:rsid w:val="00220575"/>
  </w:style>
  <w:style w:type="paragraph" w:customStyle="1" w:styleId="E728A54FACBA4CFF8D5082B914EDFCCF">
    <w:name w:val="E728A54FACBA4CFF8D5082B914EDFCCF"/>
    <w:rsid w:val="00220575"/>
  </w:style>
  <w:style w:type="paragraph" w:customStyle="1" w:styleId="BE31EF846D7948BDB129D9AFE6610F8C">
    <w:name w:val="BE31EF846D7948BDB129D9AFE6610F8C"/>
    <w:rsid w:val="00220575"/>
  </w:style>
  <w:style w:type="paragraph" w:customStyle="1" w:styleId="1CE8961AB3D848549FFC9EF651333AC8">
    <w:name w:val="1CE8961AB3D848549FFC9EF651333AC8"/>
    <w:rsid w:val="00220575"/>
  </w:style>
  <w:style w:type="paragraph" w:customStyle="1" w:styleId="AB8FB6AC8BA94373BD917E8D1EE4C12C">
    <w:name w:val="AB8FB6AC8BA94373BD917E8D1EE4C12C"/>
    <w:rsid w:val="00220575"/>
  </w:style>
  <w:style w:type="paragraph" w:customStyle="1" w:styleId="33AC8E5A4A4D4B3EBCFE07F381B40C26">
    <w:name w:val="33AC8E5A4A4D4B3EBCFE07F381B40C26"/>
    <w:rsid w:val="00220575"/>
  </w:style>
  <w:style w:type="paragraph" w:customStyle="1" w:styleId="145F855F6C0340BD9E30B0D04F6A8535">
    <w:name w:val="145F855F6C0340BD9E30B0D04F6A8535"/>
    <w:rsid w:val="00220575"/>
  </w:style>
  <w:style w:type="paragraph" w:customStyle="1" w:styleId="BD7DECCEB53949D3B448FB04C33B1F08">
    <w:name w:val="BD7DECCEB53949D3B448FB04C33B1F08"/>
    <w:rsid w:val="00220575"/>
  </w:style>
  <w:style w:type="paragraph" w:customStyle="1" w:styleId="7BB11DA652AE48BFA88EA0C64E5B14E9">
    <w:name w:val="7BB11DA652AE48BFA88EA0C64E5B14E9"/>
    <w:rsid w:val="00220575"/>
  </w:style>
  <w:style w:type="paragraph" w:customStyle="1" w:styleId="DBAFB5EA37CB48A095943947A508D385">
    <w:name w:val="DBAFB5EA37CB48A095943947A508D385"/>
    <w:rsid w:val="00220575"/>
  </w:style>
  <w:style w:type="paragraph" w:customStyle="1" w:styleId="44A19BBFB5EF47A498AA169A991FFEBF">
    <w:name w:val="44A19BBFB5EF47A498AA169A991FFEBF"/>
    <w:rsid w:val="00220575"/>
  </w:style>
  <w:style w:type="paragraph" w:customStyle="1" w:styleId="AF030AC962E147EDBB62DA85CA435D11">
    <w:name w:val="AF030AC962E147EDBB62DA85CA435D11"/>
    <w:rsid w:val="00220575"/>
  </w:style>
  <w:style w:type="paragraph" w:customStyle="1" w:styleId="B7E9DC90A16E4742A3BBDCBA4826FA30">
    <w:name w:val="B7E9DC90A16E4742A3BBDCBA4826FA30"/>
    <w:rsid w:val="00220575"/>
  </w:style>
  <w:style w:type="paragraph" w:customStyle="1" w:styleId="2E151B157FCC42F4BA5E62B107E846E2">
    <w:name w:val="2E151B157FCC42F4BA5E62B107E846E2"/>
    <w:rsid w:val="00220575"/>
  </w:style>
  <w:style w:type="paragraph" w:customStyle="1" w:styleId="0CFF84FFC8D544DCB18C5E7791DD812C">
    <w:name w:val="0CFF84FFC8D544DCB18C5E7791DD812C"/>
    <w:rsid w:val="00220575"/>
  </w:style>
  <w:style w:type="paragraph" w:customStyle="1" w:styleId="3A6FDD7519ED492E99770A548B7D4A1A">
    <w:name w:val="3A6FDD7519ED492E99770A548B7D4A1A"/>
    <w:rsid w:val="00220575"/>
  </w:style>
  <w:style w:type="paragraph" w:customStyle="1" w:styleId="E7013999F9A54D46875A11DB4B86FC01">
    <w:name w:val="E7013999F9A54D46875A11DB4B86FC01"/>
    <w:rsid w:val="00220575"/>
  </w:style>
  <w:style w:type="paragraph" w:customStyle="1" w:styleId="728B6FC95B6B40D59326A4CD7828E837">
    <w:name w:val="728B6FC95B6B40D59326A4CD7828E837"/>
    <w:rsid w:val="00220575"/>
  </w:style>
  <w:style w:type="paragraph" w:customStyle="1" w:styleId="3FBD7E1A3B8E42818218D997FCF6CFEC">
    <w:name w:val="3FBD7E1A3B8E42818218D997FCF6CFEC"/>
    <w:rsid w:val="00220575"/>
  </w:style>
  <w:style w:type="paragraph" w:customStyle="1" w:styleId="BAD7405E684D47849400539BCE803A7B">
    <w:name w:val="BAD7405E684D47849400539BCE803A7B"/>
    <w:rsid w:val="00220575"/>
  </w:style>
  <w:style w:type="paragraph" w:customStyle="1" w:styleId="70C990744D594760B31270AC331469BC">
    <w:name w:val="70C990744D594760B31270AC331469BC"/>
    <w:rsid w:val="00220575"/>
  </w:style>
  <w:style w:type="paragraph" w:customStyle="1" w:styleId="79B5BD908B054423B7532DC7B7BABFA1">
    <w:name w:val="79B5BD908B054423B7532DC7B7BABFA1"/>
    <w:rsid w:val="00220575"/>
  </w:style>
  <w:style w:type="paragraph" w:customStyle="1" w:styleId="1617F89CF398486BACB9A2D494C7ADBB">
    <w:name w:val="1617F89CF398486BACB9A2D494C7ADBB"/>
    <w:rsid w:val="00220575"/>
  </w:style>
  <w:style w:type="paragraph" w:customStyle="1" w:styleId="34C49C24CBA44152BF1D45E1FFDD1F87">
    <w:name w:val="34C49C24CBA44152BF1D45E1FFDD1F87"/>
    <w:rsid w:val="00220575"/>
  </w:style>
  <w:style w:type="paragraph" w:customStyle="1" w:styleId="66167D1AF6274CE0BCFF955BE42561B1">
    <w:name w:val="66167D1AF6274CE0BCFF955BE42561B1"/>
    <w:rsid w:val="00220575"/>
  </w:style>
  <w:style w:type="paragraph" w:customStyle="1" w:styleId="DB7A59C97BB04FF9B81FB3C323EF91F5">
    <w:name w:val="DB7A59C97BB04FF9B81FB3C323EF91F5"/>
    <w:rsid w:val="00220575"/>
  </w:style>
  <w:style w:type="paragraph" w:customStyle="1" w:styleId="DAD1F3FEB50C470492717326DE22F450">
    <w:name w:val="DAD1F3FEB50C470492717326DE22F450"/>
    <w:rsid w:val="00220575"/>
  </w:style>
  <w:style w:type="paragraph" w:customStyle="1" w:styleId="A46739CD36734A038CF6A3215CEBB7C3">
    <w:name w:val="A46739CD36734A038CF6A3215CEBB7C3"/>
    <w:rsid w:val="00220575"/>
  </w:style>
  <w:style w:type="paragraph" w:customStyle="1" w:styleId="CEFB4426F152418AA45F33E57445A13E">
    <w:name w:val="CEFB4426F152418AA45F33E57445A13E"/>
    <w:rsid w:val="00220575"/>
  </w:style>
  <w:style w:type="paragraph" w:customStyle="1" w:styleId="6FF926F316C141DD80DEA7DEFCF3E2C6">
    <w:name w:val="6FF926F316C141DD80DEA7DEFCF3E2C6"/>
    <w:rsid w:val="00220575"/>
  </w:style>
  <w:style w:type="paragraph" w:customStyle="1" w:styleId="563488762EA74A8BA58E53B13D709376">
    <w:name w:val="563488762EA74A8BA58E53B13D709376"/>
    <w:rsid w:val="00220575"/>
  </w:style>
  <w:style w:type="paragraph" w:customStyle="1" w:styleId="27B55E2E655C41DF93E2DC549FE5B9AE">
    <w:name w:val="27B55E2E655C41DF93E2DC549FE5B9AE"/>
    <w:rsid w:val="00220575"/>
  </w:style>
  <w:style w:type="paragraph" w:customStyle="1" w:styleId="FC87AAAC330A43ECBABD1331D0FBC1ED">
    <w:name w:val="FC87AAAC330A43ECBABD1331D0FBC1ED"/>
    <w:rsid w:val="00220575"/>
  </w:style>
  <w:style w:type="paragraph" w:customStyle="1" w:styleId="94725BB906474219A0B1288E8D27A268">
    <w:name w:val="94725BB906474219A0B1288E8D27A268"/>
    <w:rsid w:val="00220575"/>
  </w:style>
  <w:style w:type="paragraph" w:customStyle="1" w:styleId="44165C09C06D48BD81803CB8A97B04D0">
    <w:name w:val="44165C09C06D48BD81803CB8A97B04D0"/>
    <w:rsid w:val="00220575"/>
  </w:style>
  <w:style w:type="paragraph" w:customStyle="1" w:styleId="98B0B501EF37467BB98D4420838B6690">
    <w:name w:val="98B0B501EF37467BB98D4420838B6690"/>
    <w:rsid w:val="00220575"/>
  </w:style>
  <w:style w:type="paragraph" w:customStyle="1" w:styleId="BA0264D6257C429AA3D592AAB687F6EC">
    <w:name w:val="BA0264D6257C429AA3D592AAB687F6EC"/>
    <w:rsid w:val="00220575"/>
  </w:style>
  <w:style w:type="paragraph" w:customStyle="1" w:styleId="2433F5D530BF4996B990DA0B883C007D">
    <w:name w:val="2433F5D530BF4996B990DA0B883C007D"/>
    <w:rsid w:val="00220575"/>
  </w:style>
  <w:style w:type="paragraph" w:customStyle="1" w:styleId="D69EC0E8CD56496D88C4567109229C1F">
    <w:name w:val="D69EC0E8CD56496D88C4567109229C1F"/>
    <w:rsid w:val="00220575"/>
  </w:style>
  <w:style w:type="paragraph" w:customStyle="1" w:styleId="96726EF155934E5F96320B3B0FB81568">
    <w:name w:val="96726EF155934E5F96320B3B0FB81568"/>
    <w:rsid w:val="00220575"/>
  </w:style>
  <w:style w:type="paragraph" w:customStyle="1" w:styleId="E21891CB2708426DAD1D8FB4B2203B0C">
    <w:name w:val="E21891CB2708426DAD1D8FB4B2203B0C"/>
    <w:rsid w:val="00220575"/>
  </w:style>
  <w:style w:type="paragraph" w:customStyle="1" w:styleId="89CFBD6AF87B4CC3AED963265BD5D114">
    <w:name w:val="89CFBD6AF87B4CC3AED963265BD5D114"/>
    <w:rsid w:val="00220575"/>
  </w:style>
  <w:style w:type="paragraph" w:customStyle="1" w:styleId="F3A425FFC348401BAAC12FE69DE175EC">
    <w:name w:val="F3A425FFC348401BAAC12FE69DE175EC"/>
    <w:rsid w:val="00220575"/>
  </w:style>
  <w:style w:type="paragraph" w:customStyle="1" w:styleId="A46C0E3B15DD447AA91E848B810EB810">
    <w:name w:val="A46C0E3B15DD447AA91E848B810EB810"/>
    <w:rsid w:val="00220575"/>
  </w:style>
  <w:style w:type="paragraph" w:customStyle="1" w:styleId="A98EA74757664012AA6F2721850A051B">
    <w:name w:val="A98EA74757664012AA6F2721850A051B"/>
    <w:rsid w:val="00220575"/>
  </w:style>
  <w:style w:type="paragraph" w:customStyle="1" w:styleId="BDCD9B0139444051B83D9FEA69AA89F5">
    <w:name w:val="BDCD9B0139444051B83D9FEA69AA89F5"/>
    <w:rsid w:val="00220575"/>
  </w:style>
  <w:style w:type="paragraph" w:customStyle="1" w:styleId="A1B16DDFAEB64590B88F35233685D4AD">
    <w:name w:val="A1B16DDFAEB64590B88F35233685D4AD"/>
    <w:rsid w:val="00220575"/>
  </w:style>
  <w:style w:type="paragraph" w:customStyle="1" w:styleId="C710DC44E6DF4E179C60E746641AA49F">
    <w:name w:val="C710DC44E6DF4E179C60E746641AA49F"/>
    <w:rsid w:val="00220575"/>
  </w:style>
  <w:style w:type="paragraph" w:customStyle="1" w:styleId="5F76AE85D8A64B788B9885E20FFC52C0">
    <w:name w:val="5F76AE85D8A64B788B9885E20FFC52C0"/>
    <w:rsid w:val="00220575"/>
  </w:style>
  <w:style w:type="paragraph" w:customStyle="1" w:styleId="725904B6F40247C1AF7E2430CAF9E448">
    <w:name w:val="725904B6F40247C1AF7E2430CAF9E448"/>
    <w:rsid w:val="00220575"/>
  </w:style>
  <w:style w:type="paragraph" w:customStyle="1" w:styleId="E0B972EC5E46447480F36347244C3E12">
    <w:name w:val="E0B972EC5E46447480F36347244C3E12"/>
    <w:rsid w:val="00220575"/>
  </w:style>
  <w:style w:type="paragraph" w:customStyle="1" w:styleId="D41485ED9EA94F83BB8F14ADD37BF65C">
    <w:name w:val="D41485ED9EA94F83BB8F14ADD37BF65C"/>
    <w:rsid w:val="00220575"/>
  </w:style>
  <w:style w:type="paragraph" w:customStyle="1" w:styleId="668255CD5CBA40E6BB7C357BA3B804F8">
    <w:name w:val="668255CD5CBA40E6BB7C357BA3B804F8"/>
    <w:rsid w:val="00220575"/>
  </w:style>
  <w:style w:type="paragraph" w:customStyle="1" w:styleId="20B7679FD90E42B69493FFAD6F6527EB">
    <w:name w:val="20B7679FD90E42B69493FFAD6F6527EB"/>
    <w:rsid w:val="00220575"/>
  </w:style>
  <w:style w:type="paragraph" w:customStyle="1" w:styleId="FEE7C1F6B18848EC8C70D28961FC2A21">
    <w:name w:val="FEE7C1F6B18848EC8C70D28961FC2A21"/>
    <w:rsid w:val="00220575"/>
  </w:style>
  <w:style w:type="paragraph" w:customStyle="1" w:styleId="E1C5265D910442DCA20F03AE09E49BD0">
    <w:name w:val="E1C5265D910442DCA20F03AE09E49BD0"/>
    <w:rsid w:val="00220575"/>
  </w:style>
  <w:style w:type="paragraph" w:customStyle="1" w:styleId="73DAEB05D33F4864912BDF2DBC3EE748">
    <w:name w:val="73DAEB05D33F4864912BDF2DBC3EE748"/>
    <w:rsid w:val="00220575"/>
  </w:style>
  <w:style w:type="paragraph" w:customStyle="1" w:styleId="7DC57A0C24F1459FA522A6186E4B9CA1">
    <w:name w:val="7DC57A0C24F1459FA522A6186E4B9CA1"/>
    <w:rsid w:val="00220575"/>
  </w:style>
  <w:style w:type="paragraph" w:customStyle="1" w:styleId="FFB6200E0E67412B9AAECE36E6B89FBC">
    <w:name w:val="FFB6200E0E67412B9AAECE36E6B89FBC"/>
    <w:rsid w:val="00220575"/>
  </w:style>
  <w:style w:type="paragraph" w:customStyle="1" w:styleId="B5A3FA10F02142CD89CED6709780F6A3">
    <w:name w:val="B5A3FA10F02142CD89CED6709780F6A3"/>
    <w:rsid w:val="00220575"/>
  </w:style>
  <w:style w:type="paragraph" w:customStyle="1" w:styleId="D493C90975DE4EDD82C76016A44CAC3F">
    <w:name w:val="D493C90975DE4EDD82C76016A44CAC3F"/>
    <w:rsid w:val="00220575"/>
  </w:style>
  <w:style w:type="paragraph" w:customStyle="1" w:styleId="147913D0289D450B972887775F4BA242">
    <w:name w:val="147913D0289D450B972887775F4BA242"/>
    <w:rsid w:val="00220575"/>
  </w:style>
  <w:style w:type="paragraph" w:customStyle="1" w:styleId="E46F2CE5986E425586E16FE82F8B147E">
    <w:name w:val="E46F2CE5986E425586E16FE82F8B147E"/>
    <w:rsid w:val="00220575"/>
  </w:style>
  <w:style w:type="paragraph" w:customStyle="1" w:styleId="F0CE19DDC5A442FEBA2A714E5D42DB30">
    <w:name w:val="F0CE19DDC5A442FEBA2A714E5D42DB30"/>
    <w:rsid w:val="00220575"/>
  </w:style>
  <w:style w:type="paragraph" w:customStyle="1" w:styleId="BC3DD7AD3A4E45649C932BE2DA44EA53">
    <w:name w:val="BC3DD7AD3A4E45649C932BE2DA44EA53"/>
    <w:rsid w:val="00220575"/>
  </w:style>
  <w:style w:type="paragraph" w:customStyle="1" w:styleId="0E342B409F1C497D9067F842BD5B4C9A">
    <w:name w:val="0E342B409F1C497D9067F842BD5B4C9A"/>
    <w:rsid w:val="00220575"/>
  </w:style>
  <w:style w:type="paragraph" w:customStyle="1" w:styleId="B69AE38599434BD094378F9565C192A8">
    <w:name w:val="B69AE38599434BD094378F9565C192A8"/>
    <w:rsid w:val="00220575"/>
  </w:style>
  <w:style w:type="paragraph" w:customStyle="1" w:styleId="9A8F043FAC764AD39A242B276472BD6C">
    <w:name w:val="9A8F043FAC764AD39A242B276472BD6C"/>
    <w:rsid w:val="00220575"/>
  </w:style>
  <w:style w:type="paragraph" w:customStyle="1" w:styleId="FE1DA60B27824AD78BACD3F77E537531">
    <w:name w:val="FE1DA60B27824AD78BACD3F77E537531"/>
    <w:rsid w:val="00220575"/>
  </w:style>
  <w:style w:type="paragraph" w:customStyle="1" w:styleId="60E34922828F40598CD37E8405422FE5">
    <w:name w:val="60E34922828F40598CD37E8405422FE5"/>
    <w:rsid w:val="00220575"/>
  </w:style>
  <w:style w:type="paragraph" w:customStyle="1" w:styleId="EAEFBD15EDF54C65BF4ED45E4CB1F9D7">
    <w:name w:val="EAEFBD15EDF54C65BF4ED45E4CB1F9D7"/>
    <w:rsid w:val="00220575"/>
  </w:style>
  <w:style w:type="paragraph" w:customStyle="1" w:styleId="C35F51FD57A6406D977CAA31D9843425">
    <w:name w:val="C35F51FD57A6406D977CAA31D9843425"/>
    <w:rsid w:val="00220575"/>
  </w:style>
  <w:style w:type="paragraph" w:customStyle="1" w:styleId="13EA7A319286413E9C7B113F91574A37">
    <w:name w:val="13EA7A319286413E9C7B113F91574A37"/>
    <w:rsid w:val="00220575"/>
  </w:style>
  <w:style w:type="paragraph" w:customStyle="1" w:styleId="91DFA125B0E4431BB044BF60BBCD043C">
    <w:name w:val="91DFA125B0E4431BB044BF60BBCD043C"/>
    <w:rsid w:val="00220575"/>
  </w:style>
  <w:style w:type="paragraph" w:customStyle="1" w:styleId="80BE101E3C1547AFB37878DE5C5B66F3">
    <w:name w:val="80BE101E3C1547AFB37878DE5C5B66F3"/>
    <w:rsid w:val="00220575"/>
  </w:style>
  <w:style w:type="paragraph" w:customStyle="1" w:styleId="2F9CE6DE14614294AECC4FAEC19A2459">
    <w:name w:val="2F9CE6DE14614294AECC4FAEC19A2459"/>
    <w:rsid w:val="00220575"/>
  </w:style>
  <w:style w:type="paragraph" w:customStyle="1" w:styleId="C564A62195074667BB7AF285463C3C45">
    <w:name w:val="C564A62195074667BB7AF285463C3C45"/>
    <w:rsid w:val="00220575"/>
  </w:style>
  <w:style w:type="paragraph" w:customStyle="1" w:styleId="8EB83731B7A5487AA1ED9F31098A0AB2">
    <w:name w:val="8EB83731B7A5487AA1ED9F31098A0AB2"/>
    <w:rsid w:val="00220575"/>
  </w:style>
  <w:style w:type="paragraph" w:customStyle="1" w:styleId="F5726E64D8B74214B48BCE80EFFAAC68">
    <w:name w:val="F5726E64D8B74214B48BCE80EFFAAC68"/>
    <w:rsid w:val="00220575"/>
  </w:style>
  <w:style w:type="paragraph" w:customStyle="1" w:styleId="D88161E83AFF44F4830BBD328B2F9BB3">
    <w:name w:val="D88161E83AFF44F4830BBD328B2F9BB3"/>
    <w:rsid w:val="00220575"/>
  </w:style>
  <w:style w:type="paragraph" w:customStyle="1" w:styleId="EA1C5CD925A24265A9D2F67A068BEB09">
    <w:name w:val="EA1C5CD925A24265A9D2F67A068BEB09"/>
    <w:rsid w:val="00956550"/>
    <w:pPr>
      <w:spacing w:after="200" w:line="276" w:lineRule="auto"/>
    </w:pPr>
  </w:style>
  <w:style w:type="paragraph" w:customStyle="1" w:styleId="A438A5568B014886B22F65995B4DC704">
    <w:name w:val="A438A5568B014886B22F65995B4DC704"/>
    <w:rsid w:val="00956550"/>
    <w:pPr>
      <w:spacing w:after="200" w:line="276" w:lineRule="auto"/>
    </w:pPr>
  </w:style>
  <w:style w:type="paragraph" w:customStyle="1" w:styleId="BDB2746C4EB94263AC0D2612E806AF63">
    <w:name w:val="BDB2746C4EB94263AC0D2612E806AF63"/>
    <w:rsid w:val="00956550"/>
    <w:pPr>
      <w:spacing w:after="200" w:line="276" w:lineRule="auto"/>
    </w:pPr>
  </w:style>
  <w:style w:type="paragraph" w:customStyle="1" w:styleId="F713BA7C47D140258CEC5B2DB8EB8E5F">
    <w:name w:val="F713BA7C47D140258CEC5B2DB8EB8E5F"/>
    <w:rsid w:val="00956550"/>
    <w:pPr>
      <w:spacing w:after="200" w:line="276" w:lineRule="auto"/>
    </w:pPr>
  </w:style>
  <w:style w:type="paragraph" w:customStyle="1" w:styleId="51107130F57C4FE0BED8873D17C5658F">
    <w:name w:val="51107130F57C4FE0BED8873D17C5658F"/>
    <w:rsid w:val="00956550"/>
    <w:pPr>
      <w:spacing w:after="200" w:line="276" w:lineRule="auto"/>
    </w:pPr>
  </w:style>
  <w:style w:type="paragraph" w:customStyle="1" w:styleId="AA4AA97BF06F4942B9B3AF061CA4DC2E">
    <w:name w:val="AA4AA97BF06F4942B9B3AF061CA4DC2E"/>
    <w:rsid w:val="00956550"/>
    <w:pPr>
      <w:spacing w:after="200" w:line="276" w:lineRule="auto"/>
    </w:pPr>
  </w:style>
  <w:style w:type="paragraph" w:customStyle="1" w:styleId="AC1C8CF767CD4D3988803E445260059B">
    <w:name w:val="AC1C8CF767CD4D3988803E445260059B"/>
    <w:rsid w:val="00956550"/>
    <w:pPr>
      <w:spacing w:after="200" w:line="276" w:lineRule="auto"/>
    </w:pPr>
  </w:style>
  <w:style w:type="paragraph" w:customStyle="1" w:styleId="C44F72FE4C81491F8B2998A5E09E1AB2">
    <w:name w:val="C44F72FE4C81491F8B2998A5E09E1AB2"/>
    <w:rsid w:val="00956550"/>
    <w:pPr>
      <w:spacing w:after="200" w:line="276" w:lineRule="auto"/>
    </w:pPr>
  </w:style>
  <w:style w:type="paragraph" w:customStyle="1" w:styleId="ACB64A4E32514E8786A9A63B8928D815">
    <w:name w:val="ACB64A4E32514E8786A9A63B8928D815"/>
    <w:rsid w:val="00956550"/>
    <w:pPr>
      <w:spacing w:after="200" w:line="276" w:lineRule="auto"/>
    </w:pPr>
  </w:style>
  <w:style w:type="paragraph" w:customStyle="1" w:styleId="40FC10F862D5483E9C22005B957BA2B8">
    <w:name w:val="40FC10F862D5483E9C22005B957BA2B8"/>
    <w:rsid w:val="00956550"/>
    <w:pPr>
      <w:spacing w:after="200" w:line="276" w:lineRule="auto"/>
    </w:pPr>
  </w:style>
  <w:style w:type="paragraph" w:customStyle="1" w:styleId="8625DA803E3F411099B2D662F8311704">
    <w:name w:val="8625DA803E3F411099B2D662F8311704"/>
    <w:rsid w:val="00956550"/>
    <w:pPr>
      <w:spacing w:after="200" w:line="276" w:lineRule="auto"/>
    </w:pPr>
  </w:style>
  <w:style w:type="paragraph" w:customStyle="1" w:styleId="153FF9063B874250B9C5FA42B9376E8C">
    <w:name w:val="153FF9063B874250B9C5FA42B9376E8C"/>
    <w:rsid w:val="00956550"/>
    <w:pPr>
      <w:spacing w:after="200" w:line="276" w:lineRule="auto"/>
    </w:pPr>
  </w:style>
  <w:style w:type="paragraph" w:customStyle="1" w:styleId="D6C74FBEBA814D60B2935CA40489FA6D">
    <w:name w:val="D6C74FBEBA814D60B2935CA40489FA6D"/>
    <w:rsid w:val="00956550"/>
    <w:pPr>
      <w:spacing w:after="200" w:line="276" w:lineRule="auto"/>
    </w:pPr>
  </w:style>
  <w:style w:type="paragraph" w:customStyle="1" w:styleId="0B6815376CC1477A8639758EEE8DF9D6">
    <w:name w:val="0B6815376CC1477A8639758EEE8DF9D6"/>
    <w:rsid w:val="00956550"/>
    <w:pPr>
      <w:spacing w:after="200" w:line="276" w:lineRule="auto"/>
    </w:pPr>
  </w:style>
  <w:style w:type="paragraph" w:customStyle="1" w:styleId="1A61C97B5B0C43BAB085DB6C366C4466">
    <w:name w:val="1A61C97B5B0C43BAB085DB6C366C4466"/>
    <w:rsid w:val="00956550"/>
    <w:pPr>
      <w:spacing w:after="200" w:line="276" w:lineRule="auto"/>
    </w:pPr>
  </w:style>
  <w:style w:type="paragraph" w:customStyle="1" w:styleId="80E84A76A251451185CE4A5FA2667A9C">
    <w:name w:val="80E84A76A251451185CE4A5FA2667A9C"/>
    <w:rsid w:val="00956550"/>
    <w:pPr>
      <w:spacing w:after="200" w:line="276" w:lineRule="auto"/>
    </w:pPr>
  </w:style>
  <w:style w:type="paragraph" w:customStyle="1" w:styleId="F527F169A6DC44D1A668CC77F806CEF2">
    <w:name w:val="F527F169A6DC44D1A668CC77F806CEF2"/>
    <w:rsid w:val="00956550"/>
    <w:pPr>
      <w:spacing w:after="200" w:line="276" w:lineRule="auto"/>
    </w:pPr>
  </w:style>
  <w:style w:type="paragraph" w:customStyle="1" w:styleId="7798E521D9A541DE854FA573DF7DEBA1">
    <w:name w:val="7798E521D9A541DE854FA573DF7DEBA1"/>
    <w:rsid w:val="00956550"/>
    <w:pPr>
      <w:spacing w:after="200" w:line="276" w:lineRule="auto"/>
    </w:pPr>
  </w:style>
  <w:style w:type="paragraph" w:customStyle="1" w:styleId="2BDEBB278FE8468CA2678BF6FFE3741F">
    <w:name w:val="2BDEBB278FE8468CA2678BF6FFE3741F"/>
    <w:rsid w:val="00956550"/>
    <w:pPr>
      <w:spacing w:after="200" w:line="276" w:lineRule="auto"/>
    </w:pPr>
  </w:style>
  <w:style w:type="paragraph" w:customStyle="1" w:styleId="A9A3F9CFEEE64D19B08F64DBDAD81F3D">
    <w:name w:val="A9A3F9CFEEE64D19B08F64DBDAD81F3D"/>
    <w:rsid w:val="00956550"/>
    <w:pPr>
      <w:spacing w:after="200" w:line="276" w:lineRule="auto"/>
    </w:pPr>
  </w:style>
  <w:style w:type="paragraph" w:customStyle="1" w:styleId="45CC25C4449A4FF2A0FA110B7CBD79C4">
    <w:name w:val="45CC25C4449A4FF2A0FA110B7CBD79C4"/>
    <w:rsid w:val="00956550"/>
    <w:pPr>
      <w:spacing w:after="200" w:line="276" w:lineRule="auto"/>
    </w:pPr>
  </w:style>
  <w:style w:type="paragraph" w:customStyle="1" w:styleId="88FB329CE19D4DAF83AF66027AEAC4A5">
    <w:name w:val="88FB329CE19D4DAF83AF66027AEAC4A5"/>
    <w:rsid w:val="00956550"/>
    <w:pPr>
      <w:spacing w:after="200" w:line="276" w:lineRule="auto"/>
    </w:pPr>
  </w:style>
  <w:style w:type="paragraph" w:customStyle="1" w:styleId="9DBFA1F1FA5047F3B81D1E31B6AF3BB5">
    <w:name w:val="9DBFA1F1FA5047F3B81D1E31B6AF3BB5"/>
    <w:rsid w:val="00956550"/>
    <w:pPr>
      <w:spacing w:after="200" w:line="276" w:lineRule="auto"/>
    </w:pPr>
  </w:style>
  <w:style w:type="paragraph" w:customStyle="1" w:styleId="A0C81A7984644A8A91415528A461ECE7">
    <w:name w:val="A0C81A7984644A8A91415528A461ECE7"/>
    <w:rsid w:val="00956550"/>
    <w:pPr>
      <w:spacing w:after="200" w:line="276" w:lineRule="auto"/>
    </w:pPr>
  </w:style>
  <w:style w:type="paragraph" w:customStyle="1" w:styleId="E1D2E978BF35498C916A1D9F7B46D0E0">
    <w:name w:val="E1D2E978BF35498C916A1D9F7B46D0E0"/>
    <w:rsid w:val="00956550"/>
    <w:pPr>
      <w:spacing w:after="200" w:line="276" w:lineRule="auto"/>
    </w:pPr>
  </w:style>
  <w:style w:type="paragraph" w:customStyle="1" w:styleId="68B6559A64744BFCBA0B4D008F655DEB">
    <w:name w:val="68B6559A64744BFCBA0B4D008F655DEB"/>
    <w:rsid w:val="00956550"/>
    <w:pPr>
      <w:spacing w:after="200" w:line="276" w:lineRule="auto"/>
    </w:pPr>
  </w:style>
  <w:style w:type="paragraph" w:customStyle="1" w:styleId="8567F3DCCB324D4D8C640809D456AE31">
    <w:name w:val="8567F3DCCB324D4D8C640809D456AE31"/>
    <w:rsid w:val="00956550"/>
    <w:pPr>
      <w:spacing w:after="200" w:line="276" w:lineRule="auto"/>
    </w:pPr>
  </w:style>
  <w:style w:type="paragraph" w:customStyle="1" w:styleId="9B577F4F1AF9439BB4997655CD0031D4">
    <w:name w:val="9B577F4F1AF9439BB4997655CD0031D4"/>
    <w:rsid w:val="00956550"/>
    <w:pPr>
      <w:spacing w:after="200" w:line="276" w:lineRule="auto"/>
    </w:pPr>
  </w:style>
  <w:style w:type="paragraph" w:customStyle="1" w:styleId="F5C538B0A7D345C5A9A5E943CCF5425F">
    <w:name w:val="F5C538B0A7D345C5A9A5E943CCF5425F"/>
    <w:rsid w:val="00956550"/>
    <w:pPr>
      <w:spacing w:after="200" w:line="276" w:lineRule="auto"/>
    </w:pPr>
  </w:style>
  <w:style w:type="paragraph" w:customStyle="1" w:styleId="851716BDA80D41F29F676A28A8DF4CA3">
    <w:name w:val="851716BDA80D41F29F676A28A8DF4CA3"/>
    <w:rsid w:val="00956550"/>
    <w:pPr>
      <w:spacing w:after="200" w:line="276" w:lineRule="auto"/>
    </w:pPr>
  </w:style>
  <w:style w:type="paragraph" w:customStyle="1" w:styleId="4CBF4D9F68684A139F5421230CB8B79E">
    <w:name w:val="4CBF4D9F68684A139F5421230CB8B79E"/>
    <w:rsid w:val="00956550"/>
    <w:pPr>
      <w:spacing w:after="200" w:line="276" w:lineRule="auto"/>
    </w:pPr>
  </w:style>
  <w:style w:type="paragraph" w:customStyle="1" w:styleId="C50324BEB2104E30A7D1CE634C150264">
    <w:name w:val="C50324BEB2104E30A7D1CE634C150264"/>
    <w:rsid w:val="00956550"/>
    <w:pPr>
      <w:spacing w:after="200" w:line="276" w:lineRule="auto"/>
    </w:pPr>
  </w:style>
  <w:style w:type="paragraph" w:customStyle="1" w:styleId="69923DFCAD0643FE9388A2959C07EA76">
    <w:name w:val="69923DFCAD0643FE9388A2959C07EA76"/>
    <w:rsid w:val="00956550"/>
    <w:pPr>
      <w:spacing w:after="200" w:line="276" w:lineRule="auto"/>
    </w:pPr>
  </w:style>
  <w:style w:type="paragraph" w:customStyle="1" w:styleId="82A38103448A4F6ABCD4A2224F566374">
    <w:name w:val="82A38103448A4F6ABCD4A2224F566374"/>
    <w:rsid w:val="00956550"/>
    <w:pPr>
      <w:spacing w:after="200" w:line="276" w:lineRule="auto"/>
    </w:pPr>
  </w:style>
  <w:style w:type="paragraph" w:customStyle="1" w:styleId="307932C229394BF59FDFC2D081C4814E">
    <w:name w:val="307932C229394BF59FDFC2D081C4814E"/>
    <w:rsid w:val="00956550"/>
    <w:pPr>
      <w:spacing w:after="200" w:line="276" w:lineRule="auto"/>
    </w:pPr>
  </w:style>
  <w:style w:type="paragraph" w:customStyle="1" w:styleId="AE1A1F9EF5F647F79437AA144B7C0825">
    <w:name w:val="AE1A1F9EF5F647F79437AA144B7C0825"/>
    <w:rsid w:val="00956550"/>
    <w:pPr>
      <w:spacing w:after="200" w:line="276" w:lineRule="auto"/>
    </w:pPr>
  </w:style>
  <w:style w:type="paragraph" w:customStyle="1" w:styleId="B892096C31A144E3ADBEC507E9C7473F">
    <w:name w:val="B892096C31A144E3ADBEC507E9C7473F"/>
    <w:rsid w:val="00956550"/>
    <w:pPr>
      <w:spacing w:after="200" w:line="276" w:lineRule="auto"/>
    </w:pPr>
  </w:style>
  <w:style w:type="paragraph" w:customStyle="1" w:styleId="2E1FE35C80444541B6090ABC8B7CAD63">
    <w:name w:val="2E1FE35C80444541B6090ABC8B7CAD63"/>
    <w:rsid w:val="00956550"/>
    <w:pPr>
      <w:spacing w:after="200" w:line="276" w:lineRule="auto"/>
    </w:pPr>
  </w:style>
  <w:style w:type="paragraph" w:customStyle="1" w:styleId="2E8B746E087C4F3684271E11787287A2">
    <w:name w:val="2E8B746E087C4F3684271E11787287A2"/>
    <w:rsid w:val="00956550"/>
    <w:pPr>
      <w:spacing w:after="200" w:line="276" w:lineRule="auto"/>
    </w:pPr>
  </w:style>
  <w:style w:type="paragraph" w:customStyle="1" w:styleId="DD4E5F3F35A84FA2B98C7AC6F13A8BC3">
    <w:name w:val="DD4E5F3F35A84FA2B98C7AC6F13A8BC3"/>
    <w:rsid w:val="00956550"/>
    <w:pPr>
      <w:spacing w:after="200" w:line="276" w:lineRule="auto"/>
    </w:pPr>
  </w:style>
  <w:style w:type="paragraph" w:customStyle="1" w:styleId="A66CA5847D6F470AB8980822C6A39084">
    <w:name w:val="A66CA5847D6F470AB8980822C6A39084"/>
    <w:rsid w:val="00956550"/>
    <w:pPr>
      <w:spacing w:after="200" w:line="276" w:lineRule="auto"/>
    </w:pPr>
  </w:style>
  <w:style w:type="paragraph" w:customStyle="1" w:styleId="E13127DD876E42F988F98F122765AC6C">
    <w:name w:val="E13127DD876E42F988F98F122765AC6C"/>
    <w:rsid w:val="00956550"/>
    <w:pPr>
      <w:spacing w:after="200" w:line="276" w:lineRule="auto"/>
    </w:pPr>
  </w:style>
  <w:style w:type="paragraph" w:customStyle="1" w:styleId="6445755B440B4BE69E90250D0F303932">
    <w:name w:val="6445755B440B4BE69E90250D0F303932"/>
    <w:rsid w:val="00956550"/>
    <w:pPr>
      <w:spacing w:after="200" w:line="276" w:lineRule="auto"/>
    </w:pPr>
  </w:style>
  <w:style w:type="paragraph" w:customStyle="1" w:styleId="F608735CCBE44E44B0A91EA0687F7F84">
    <w:name w:val="F608735CCBE44E44B0A91EA0687F7F84"/>
    <w:rsid w:val="00956550"/>
    <w:pPr>
      <w:spacing w:after="200" w:line="276" w:lineRule="auto"/>
    </w:pPr>
  </w:style>
  <w:style w:type="paragraph" w:customStyle="1" w:styleId="838B138A8BA2447F9BCF361EC8FCF087">
    <w:name w:val="838B138A8BA2447F9BCF361EC8FCF087"/>
    <w:rsid w:val="00956550"/>
    <w:pPr>
      <w:spacing w:after="200" w:line="276" w:lineRule="auto"/>
    </w:pPr>
  </w:style>
  <w:style w:type="paragraph" w:customStyle="1" w:styleId="1CB605C591B445338F837730F0F00B77">
    <w:name w:val="1CB605C591B445338F837730F0F00B77"/>
    <w:rsid w:val="00956550"/>
    <w:pPr>
      <w:spacing w:after="200" w:line="276" w:lineRule="auto"/>
    </w:pPr>
  </w:style>
  <w:style w:type="paragraph" w:customStyle="1" w:styleId="951EA1A9FD7B41589A16B843D286AE52">
    <w:name w:val="951EA1A9FD7B41589A16B843D286AE52"/>
    <w:rsid w:val="00956550"/>
    <w:pPr>
      <w:spacing w:after="200" w:line="276" w:lineRule="auto"/>
    </w:pPr>
  </w:style>
  <w:style w:type="paragraph" w:customStyle="1" w:styleId="059DB919184A408EAE17945585A59076">
    <w:name w:val="059DB919184A408EAE17945585A59076"/>
    <w:rsid w:val="00C23BF7"/>
    <w:pPr>
      <w:spacing w:after="200" w:line="276" w:lineRule="auto"/>
    </w:pPr>
  </w:style>
  <w:style w:type="paragraph" w:customStyle="1" w:styleId="D2FC47FF5A8340D5A4B96D69FDDE4F9A">
    <w:name w:val="D2FC47FF5A8340D5A4B96D69FDDE4F9A"/>
    <w:rsid w:val="00C23BF7"/>
    <w:pPr>
      <w:spacing w:after="200" w:line="276" w:lineRule="auto"/>
    </w:pPr>
  </w:style>
  <w:style w:type="paragraph" w:customStyle="1" w:styleId="85F3B2C1EF9144208CC83EB18CB6F5FA">
    <w:name w:val="85F3B2C1EF9144208CC83EB18CB6F5FA"/>
    <w:rsid w:val="00C23BF7"/>
    <w:pPr>
      <w:spacing w:after="200" w:line="276" w:lineRule="auto"/>
    </w:pPr>
  </w:style>
  <w:style w:type="paragraph" w:customStyle="1" w:styleId="50153A690E544E14B28A1D4728459794">
    <w:name w:val="50153A690E544E14B28A1D4728459794"/>
    <w:rsid w:val="00C23BF7"/>
    <w:pPr>
      <w:spacing w:after="200" w:line="276" w:lineRule="auto"/>
    </w:pPr>
  </w:style>
  <w:style w:type="paragraph" w:customStyle="1" w:styleId="084DCE87A2D940C9B9694407AF392A6B">
    <w:name w:val="084DCE87A2D940C9B9694407AF392A6B"/>
    <w:rsid w:val="00C23BF7"/>
    <w:pPr>
      <w:spacing w:after="200" w:line="276" w:lineRule="auto"/>
    </w:pPr>
  </w:style>
  <w:style w:type="paragraph" w:customStyle="1" w:styleId="469B96B55C294E648284FA0FF9CEA044">
    <w:name w:val="469B96B55C294E648284FA0FF9CEA044"/>
    <w:rsid w:val="00C23BF7"/>
    <w:pPr>
      <w:spacing w:after="200" w:line="276" w:lineRule="auto"/>
    </w:pPr>
  </w:style>
  <w:style w:type="paragraph" w:customStyle="1" w:styleId="DCDBE287F76B46768C17A1B5C6606DBC">
    <w:name w:val="DCDBE287F76B46768C17A1B5C6606DBC"/>
    <w:rsid w:val="00C23BF7"/>
    <w:pPr>
      <w:spacing w:after="200" w:line="276" w:lineRule="auto"/>
    </w:pPr>
  </w:style>
  <w:style w:type="paragraph" w:customStyle="1" w:styleId="86D43772589346A1AB807B59C9E62CAD">
    <w:name w:val="86D43772589346A1AB807B59C9E62CAD"/>
    <w:rsid w:val="00C23BF7"/>
    <w:pPr>
      <w:spacing w:after="200" w:line="276" w:lineRule="auto"/>
    </w:pPr>
  </w:style>
  <w:style w:type="paragraph" w:customStyle="1" w:styleId="EDC71683BCAD433B92A5990774D15D66">
    <w:name w:val="EDC71683BCAD433B92A5990774D15D66"/>
    <w:rsid w:val="00C23BF7"/>
    <w:pPr>
      <w:spacing w:after="200" w:line="276" w:lineRule="auto"/>
    </w:pPr>
  </w:style>
  <w:style w:type="paragraph" w:customStyle="1" w:styleId="F6B03A46D693431EAD1E208EF3D55845">
    <w:name w:val="F6B03A46D693431EAD1E208EF3D55845"/>
    <w:rsid w:val="00C23BF7"/>
    <w:pPr>
      <w:spacing w:after="200" w:line="276" w:lineRule="auto"/>
    </w:pPr>
  </w:style>
  <w:style w:type="paragraph" w:customStyle="1" w:styleId="9C32F3B40D1149E89CC54D57ED8F0858">
    <w:name w:val="9C32F3B40D1149E89CC54D57ED8F0858"/>
    <w:rsid w:val="00C23BF7"/>
    <w:pPr>
      <w:spacing w:after="200" w:line="276" w:lineRule="auto"/>
    </w:pPr>
  </w:style>
  <w:style w:type="paragraph" w:customStyle="1" w:styleId="8BA374839B48408E9A39D3C3A620742A">
    <w:name w:val="8BA374839B48408E9A39D3C3A620742A"/>
    <w:rsid w:val="00C23BF7"/>
    <w:pPr>
      <w:spacing w:after="200" w:line="276" w:lineRule="auto"/>
    </w:pPr>
  </w:style>
  <w:style w:type="paragraph" w:customStyle="1" w:styleId="9F8BD4419876409186603BFE16C48D9F">
    <w:name w:val="9F8BD4419876409186603BFE16C48D9F"/>
    <w:rsid w:val="00C23BF7"/>
    <w:pPr>
      <w:spacing w:after="200" w:line="276" w:lineRule="auto"/>
    </w:pPr>
  </w:style>
  <w:style w:type="paragraph" w:customStyle="1" w:styleId="84EE234610AE48CCAA4A4FE56553AAFE">
    <w:name w:val="84EE234610AE48CCAA4A4FE56553AAFE"/>
    <w:rsid w:val="00C23BF7"/>
    <w:pPr>
      <w:spacing w:after="200" w:line="276" w:lineRule="auto"/>
    </w:pPr>
  </w:style>
  <w:style w:type="paragraph" w:customStyle="1" w:styleId="9B751F3CF5944B038DF3897826960743">
    <w:name w:val="9B751F3CF5944B038DF3897826960743"/>
    <w:rsid w:val="00C23BF7"/>
    <w:pPr>
      <w:spacing w:after="200" w:line="276" w:lineRule="auto"/>
    </w:pPr>
  </w:style>
  <w:style w:type="paragraph" w:customStyle="1" w:styleId="9D171930B2F44748BF11EA7FB49391CC">
    <w:name w:val="9D171930B2F44748BF11EA7FB49391CC"/>
    <w:rsid w:val="00C23BF7"/>
    <w:pPr>
      <w:spacing w:after="200" w:line="276" w:lineRule="auto"/>
    </w:pPr>
  </w:style>
  <w:style w:type="paragraph" w:customStyle="1" w:styleId="F253CFEC861A4C9BA31555CA05272C2D">
    <w:name w:val="F253CFEC861A4C9BA31555CA05272C2D"/>
    <w:rsid w:val="00C23BF7"/>
    <w:pPr>
      <w:spacing w:after="200" w:line="276" w:lineRule="auto"/>
    </w:pPr>
  </w:style>
  <w:style w:type="paragraph" w:customStyle="1" w:styleId="3C291B173DCD419BAF727ACE9F5D06EC">
    <w:name w:val="3C291B173DCD419BAF727ACE9F5D06EC"/>
    <w:rsid w:val="00C23BF7"/>
    <w:pPr>
      <w:spacing w:after="200" w:line="276" w:lineRule="auto"/>
    </w:pPr>
  </w:style>
  <w:style w:type="paragraph" w:customStyle="1" w:styleId="7DA2AAD9158C4E2D85B65AA167F245A5">
    <w:name w:val="7DA2AAD9158C4E2D85B65AA167F245A5"/>
    <w:rsid w:val="00C23BF7"/>
    <w:pPr>
      <w:spacing w:after="200" w:line="276" w:lineRule="auto"/>
    </w:pPr>
  </w:style>
  <w:style w:type="paragraph" w:customStyle="1" w:styleId="6F0B35AE3C694CD88F73A66839E463DE">
    <w:name w:val="6F0B35AE3C694CD88F73A66839E463DE"/>
    <w:rsid w:val="00C23BF7"/>
    <w:pPr>
      <w:spacing w:after="200" w:line="276" w:lineRule="auto"/>
    </w:pPr>
  </w:style>
  <w:style w:type="paragraph" w:customStyle="1" w:styleId="AD3B089C5BA84825B67965E7F9F130BE">
    <w:name w:val="AD3B089C5BA84825B67965E7F9F130BE"/>
    <w:rsid w:val="00C23BF7"/>
    <w:pPr>
      <w:spacing w:after="200" w:line="276" w:lineRule="auto"/>
    </w:pPr>
  </w:style>
  <w:style w:type="paragraph" w:customStyle="1" w:styleId="193E98F14A3549B191B86C7D5944C267">
    <w:name w:val="193E98F14A3549B191B86C7D5944C267"/>
    <w:rsid w:val="00C23BF7"/>
    <w:pPr>
      <w:spacing w:after="200" w:line="276" w:lineRule="auto"/>
    </w:pPr>
  </w:style>
  <w:style w:type="paragraph" w:customStyle="1" w:styleId="823C2EE3FC3149F9B34F63D5A17BBBE5">
    <w:name w:val="823C2EE3FC3149F9B34F63D5A17BBBE5"/>
    <w:rsid w:val="00C23BF7"/>
    <w:pPr>
      <w:spacing w:after="200" w:line="276" w:lineRule="auto"/>
    </w:pPr>
  </w:style>
  <w:style w:type="paragraph" w:customStyle="1" w:styleId="8ED8DD88FEFE40C19385E12650785FB4">
    <w:name w:val="8ED8DD88FEFE40C19385E12650785FB4"/>
    <w:rsid w:val="00C23BF7"/>
    <w:pPr>
      <w:spacing w:after="200" w:line="276" w:lineRule="auto"/>
    </w:pPr>
  </w:style>
  <w:style w:type="paragraph" w:customStyle="1" w:styleId="803FB48449294EC0A2127A6909791A86">
    <w:name w:val="803FB48449294EC0A2127A6909791A86"/>
    <w:rsid w:val="00C23BF7"/>
    <w:pPr>
      <w:spacing w:after="200" w:line="276" w:lineRule="auto"/>
    </w:pPr>
  </w:style>
  <w:style w:type="paragraph" w:customStyle="1" w:styleId="E20B2E36B94B4EBAA3D9F44FDCD2F777">
    <w:name w:val="E20B2E36B94B4EBAA3D9F44FDCD2F777"/>
    <w:rsid w:val="00C23BF7"/>
    <w:pPr>
      <w:spacing w:after="200" w:line="276" w:lineRule="auto"/>
    </w:pPr>
  </w:style>
  <w:style w:type="paragraph" w:customStyle="1" w:styleId="81444C842CED4418AEF371AAC644FB0F">
    <w:name w:val="81444C842CED4418AEF371AAC644FB0F"/>
    <w:rsid w:val="00C23BF7"/>
    <w:pPr>
      <w:spacing w:after="200" w:line="276" w:lineRule="auto"/>
    </w:pPr>
  </w:style>
  <w:style w:type="paragraph" w:customStyle="1" w:styleId="7BC6A50A407D458A8607790DED16C9CE">
    <w:name w:val="7BC6A50A407D458A8607790DED16C9CE"/>
    <w:rsid w:val="00C23BF7"/>
    <w:pPr>
      <w:spacing w:after="200" w:line="276" w:lineRule="auto"/>
    </w:pPr>
  </w:style>
  <w:style w:type="paragraph" w:customStyle="1" w:styleId="403B6AB84F1B447895E01387D69C4E62">
    <w:name w:val="403B6AB84F1B447895E01387D69C4E62"/>
    <w:rsid w:val="00C23BF7"/>
    <w:pPr>
      <w:spacing w:after="200" w:line="276" w:lineRule="auto"/>
    </w:pPr>
  </w:style>
  <w:style w:type="paragraph" w:customStyle="1" w:styleId="1D3460E29EBE4CCDB26BE32D4CAC4C44">
    <w:name w:val="1D3460E29EBE4CCDB26BE32D4CAC4C44"/>
    <w:rsid w:val="00C23BF7"/>
    <w:pPr>
      <w:spacing w:after="200" w:line="276" w:lineRule="auto"/>
    </w:pPr>
  </w:style>
  <w:style w:type="paragraph" w:customStyle="1" w:styleId="44E2E21361714FE2B36C2E081A8ED8D3">
    <w:name w:val="44E2E21361714FE2B36C2E081A8ED8D3"/>
    <w:rsid w:val="00C23BF7"/>
    <w:pPr>
      <w:spacing w:after="200" w:line="276" w:lineRule="auto"/>
    </w:pPr>
  </w:style>
  <w:style w:type="paragraph" w:customStyle="1" w:styleId="B35EFBD8C0FD4D629F8F359A8DDF86E2">
    <w:name w:val="B35EFBD8C0FD4D629F8F359A8DDF86E2"/>
    <w:rsid w:val="00C23BF7"/>
    <w:pPr>
      <w:spacing w:after="200" w:line="276" w:lineRule="auto"/>
    </w:pPr>
  </w:style>
  <w:style w:type="paragraph" w:customStyle="1" w:styleId="8B45B99F670045F8B00D221DEB4A56F8">
    <w:name w:val="8B45B99F670045F8B00D221DEB4A56F8"/>
    <w:rsid w:val="00C23BF7"/>
    <w:pPr>
      <w:spacing w:after="200" w:line="276" w:lineRule="auto"/>
    </w:pPr>
  </w:style>
  <w:style w:type="paragraph" w:customStyle="1" w:styleId="13E783731BED4937840EA90CE913ABC6">
    <w:name w:val="13E783731BED4937840EA90CE913ABC6"/>
    <w:rsid w:val="00C23BF7"/>
    <w:pPr>
      <w:spacing w:after="200" w:line="276" w:lineRule="auto"/>
    </w:pPr>
  </w:style>
  <w:style w:type="paragraph" w:customStyle="1" w:styleId="90D6E5F85F124C29A0B5012B1F2F8352">
    <w:name w:val="90D6E5F85F124C29A0B5012B1F2F8352"/>
    <w:rsid w:val="00C23BF7"/>
    <w:pPr>
      <w:spacing w:after="200" w:line="276" w:lineRule="auto"/>
    </w:pPr>
  </w:style>
  <w:style w:type="paragraph" w:customStyle="1" w:styleId="1F2DD8F7FE5349109E1FBA3F25E30823">
    <w:name w:val="1F2DD8F7FE5349109E1FBA3F25E30823"/>
    <w:rsid w:val="00C23BF7"/>
    <w:pPr>
      <w:spacing w:after="200" w:line="276" w:lineRule="auto"/>
    </w:pPr>
  </w:style>
  <w:style w:type="paragraph" w:customStyle="1" w:styleId="A09CF19ACDFB4519BD0CA0D62A435F26">
    <w:name w:val="A09CF19ACDFB4519BD0CA0D62A435F26"/>
    <w:rsid w:val="00C23BF7"/>
    <w:pPr>
      <w:spacing w:after="200" w:line="276" w:lineRule="auto"/>
    </w:pPr>
  </w:style>
  <w:style w:type="paragraph" w:customStyle="1" w:styleId="472761680DA145CA9086316DEEDDA3B5">
    <w:name w:val="472761680DA145CA9086316DEEDDA3B5"/>
    <w:rsid w:val="00C23BF7"/>
    <w:pPr>
      <w:spacing w:after="200" w:line="276" w:lineRule="auto"/>
    </w:pPr>
  </w:style>
  <w:style w:type="paragraph" w:customStyle="1" w:styleId="1C12A260461D40759E809FD70C4F0426">
    <w:name w:val="1C12A260461D40759E809FD70C4F0426"/>
    <w:rsid w:val="00C23BF7"/>
    <w:pPr>
      <w:spacing w:after="200" w:line="276" w:lineRule="auto"/>
    </w:pPr>
  </w:style>
  <w:style w:type="paragraph" w:customStyle="1" w:styleId="1BC2D0E7324E4FB7B81B3E29AAB7EECA">
    <w:name w:val="1BC2D0E7324E4FB7B81B3E29AAB7EECA"/>
    <w:rsid w:val="00C23BF7"/>
    <w:pPr>
      <w:spacing w:after="200" w:line="276" w:lineRule="auto"/>
    </w:pPr>
  </w:style>
  <w:style w:type="paragraph" w:customStyle="1" w:styleId="30E05A17C0A84DBCA9124D85BA583BF9">
    <w:name w:val="30E05A17C0A84DBCA9124D85BA583BF9"/>
    <w:rsid w:val="00C23BF7"/>
    <w:pPr>
      <w:spacing w:after="200" w:line="276" w:lineRule="auto"/>
    </w:pPr>
  </w:style>
  <w:style w:type="paragraph" w:customStyle="1" w:styleId="031F9354BEA045F294525C0FCC85AF2A">
    <w:name w:val="031F9354BEA045F294525C0FCC85AF2A"/>
    <w:rsid w:val="00C23BF7"/>
    <w:pPr>
      <w:spacing w:after="200" w:line="276" w:lineRule="auto"/>
    </w:pPr>
  </w:style>
  <w:style w:type="paragraph" w:customStyle="1" w:styleId="FE7BEF6CB239460482F8598B12EEF156">
    <w:name w:val="FE7BEF6CB239460482F8598B12EEF156"/>
    <w:rsid w:val="00C23BF7"/>
    <w:pPr>
      <w:spacing w:after="200" w:line="276" w:lineRule="auto"/>
    </w:pPr>
  </w:style>
  <w:style w:type="paragraph" w:customStyle="1" w:styleId="C6149F3233C946959A5D194A7597024E">
    <w:name w:val="C6149F3233C946959A5D194A7597024E"/>
    <w:rsid w:val="00C23BF7"/>
    <w:pPr>
      <w:spacing w:after="200" w:line="276" w:lineRule="auto"/>
    </w:pPr>
  </w:style>
  <w:style w:type="paragraph" w:customStyle="1" w:styleId="2042404D2CCC4C619DD399A6FE69210E">
    <w:name w:val="2042404D2CCC4C619DD399A6FE69210E"/>
    <w:rsid w:val="00C23BF7"/>
    <w:pPr>
      <w:spacing w:after="200" w:line="276" w:lineRule="auto"/>
    </w:pPr>
  </w:style>
  <w:style w:type="paragraph" w:customStyle="1" w:styleId="6E89940172174B7FB8571A5BFD2EFFBA">
    <w:name w:val="6E89940172174B7FB8571A5BFD2EFFBA"/>
    <w:rsid w:val="00C23BF7"/>
    <w:pPr>
      <w:spacing w:after="200" w:line="276" w:lineRule="auto"/>
    </w:pPr>
  </w:style>
  <w:style w:type="paragraph" w:customStyle="1" w:styleId="1CC6C2C87EAB448691E33DD4BF95A8C0">
    <w:name w:val="1CC6C2C87EAB448691E33DD4BF95A8C0"/>
    <w:rsid w:val="00C23BF7"/>
    <w:pPr>
      <w:spacing w:after="200" w:line="276" w:lineRule="auto"/>
    </w:pPr>
  </w:style>
  <w:style w:type="paragraph" w:customStyle="1" w:styleId="35991871C0A14620A59E8F7369D5F04F">
    <w:name w:val="35991871C0A14620A59E8F7369D5F04F"/>
    <w:rsid w:val="00C23BF7"/>
    <w:pPr>
      <w:spacing w:after="200" w:line="276" w:lineRule="auto"/>
    </w:pPr>
  </w:style>
  <w:style w:type="paragraph" w:customStyle="1" w:styleId="6A8902F28C074C0A98993381B1084A86">
    <w:name w:val="6A8902F28C074C0A98993381B1084A86"/>
    <w:rsid w:val="00C23BF7"/>
    <w:pPr>
      <w:spacing w:after="200" w:line="276" w:lineRule="auto"/>
    </w:pPr>
  </w:style>
  <w:style w:type="paragraph" w:customStyle="1" w:styleId="B59CD8790F6B47ECBDE7BF0B8EB5EBD8">
    <w:name w:val="B59CD8790F6B47ECBDE7BF0B8EB5EBD8"/>
    <w:rsid w:val="00C23BF7"/>
    <w:pPr>
      <w:spacing w:after="200" w:line="276" w:lineRule="auto"/>
    </w:pPr>
  </w:style>
  <w:style w:type="paragraph" w:customStyle="1" w:styleId="F646750B1486467DBFB7727A427594EC">
    <w:name w:val="F646750B1486467DBFB7727A427594EC"/>
    <w:rsid w:val="00C23BF7"/>
    <w:pPr>
      <w:spacing w:after="200" w:line="276" w:lineRule="auto"/>
    </w:pPr>
  </w:style>
  <w:style w:type="paragraph" w:customStyle="1" w:styleId="53463B07A5664A7092F8588D36135F33">
    <w:name w:val="53463B07A5664A7092F8588D36135F33"/>
    <w:rsid w:val="00C23BF7"/>
    <w:pPr>
      <w:spacing w:after="200" w:line="276" w:lineRule="auto"/>
    </w:pPr>
  </w:style>
  <w:style w:type="paragraph" w:customStyle="1" w:styleId="4D76D47F03944DD8B32A779BE3347BF5">
    <w:name w:val="4D76D47F03944DD8B32A779BE3347BF5"/>
    <w:rsid w:val="00C23BF7"/>
    <w:pPr>
      <w:spacing w:after="200" w:line="276" w:lineRule="auto"/>
    </w:pPr>
  </w:style>
  <w:style w:type="paragraph" w:customStyle="1" w:styleId="B00AA4483FFB45E1824DF8BD8374EBD7">
    <w:name w:val="B00AA4483FFB45E1824DF8BD8374EBD7"/>
    <w:rsid w:val="00C23BF7"/>
    <w:pPr>
      <w:spacing w:after="200" w:line="276" w:lineRule="auto"/>
    </w:pPr>
  </w:style>
  <w:style w:type="paragraph" w:customStyle="1" w:styleId="43CC94ADE0504D228CD1B35C94E1B598">
    <w:name w:val="43CC94ADE0504D228CD1B35C94E1B598"/>
    <w:rsid w:val="00C23BF7"/>
    <w:pPr>
      <w:spacing w:after="200" w:line="276" w:lineRule="auto"/>
    </w:pPr>
  </w:style>
  <w:style w:type="paragraph" w:customStyle="1" w:styleId="50C4F96C8DC34723B7A8AE4BFF28D9B9">
    <w:name w:val="50C4F96C8DC34723B7A8AE4BFF28D9B9"/>
    <w:rsid w:val="00C23BF7"/>
    <w:pPr>
      <w:spacing w:after="200" w:line="276" w:lineRule="auto"/>
    </w:pPr>
  </w:style>
  <w:style w:type="paragraph" w:customStyle="1" w:styleId="AEC9722855E749F7AF36B10059D9FDD7">
    <w:name w:val="AEC9722855E749F7AF36B10059D9FDD7"/>
    <w:rsid w:val="00C23BF7"/>
    <w:pPr>
      <w:spacing w:after="200" w:line="276" w:lineRule="auto"/>
    </w:pPr>
  </w:style>
  <w:style w:type="paragraph" w:customStyle="1" w:styleId="E664E6F16B64429B97EA39832ACA02DE">
    <w:name w:val="E664E6F16B64429B97EA39832ACA02DE"/>
    <w:rsid w:val="00C23BF7"/>
    <w:pPr>
      <w:spacing w:after="200" w:line="276" w:lineRule="auto"/>
    </w:pPr>
  </w:style>
  <w:style w:type="paragraph" w:customStyle="1" w:styleId="B19CDC602FFC4281BA7F53E3208751A2">
    <w:name w:val="B19CDC602FFC4281BA7F53E3208751A2"/>
    <w:rsid w:val="00C23BF7"/>
    <w:pPr>
      <w:spacing w:after="200" w:line="276" w:lineRule="auto"/>
    </w:pPr>
  </w:style>
  <w:style w:type="paragraph" w:customStyle="1" w:styleId="EE8B525BBB1E4ED7935BD2611C9FF5F7">
    <w:name w:val="EE8B525BBB1E4ED7935BD2611C9FF5F7"/>
    <w:rsid w:val="00C23BF7"/>
    <w:pPr>
      <w:spacing w:after="200" w:line="276" w:lineRule="auto"/>
    </w:pPr>
  </w:style>
  <w:style w:type="paragraph" w:customStyle="1" w:styleId="25F7F25944DF47F9815963013C92BFE7">
    <w:name w:val="25F7F25944DF47F9815963013C92BFE7"/>
    <w:rsid w:val="00C23BF7"/>
    <w:pPr>
      <w:spacing w:after="200" w:line="276" w:lineRule="auto"/>
    </w:pPr>
  </w:style>
  <w:style w:type="paragraph" w:customStyle="1" w:styleId="781A4C08C02B4F23A7D2458806355BC6">
    <w:name w:val="781A4C08C02B4F23A7D2458806355BC6"/>
    <w:rsid w:val="00C23BF7"/>
    <w:pPr>
      <w:spacing w:after="200" w:line="276" w:lineRule="auto"/>
    </w:pPr>
  </w:style>
  <w:style w:type="paragraph" w:customStyle="1" w:styleId="A7F9F185F0374BCC8696211206AA1092">
    <w:name w:val="A7F9F185F0374BCC8696211206AA1092"/>
    <w:rsid w:val="00E03345"/>
    <w:pPr>
      <w:spacing w:after="200" w:line="276" w:lineRule="auto"/>
    </w:pPr>
  </w:style>
  <w:style w:type="paragraph" w:customStyle="1" w:styleId="AEAACC966A254000B4FEFBF5E7ECEB41">
    <w:name w:val="AEAACC966A254000B4FEFBF5E7ECEB41"/>
    <w:rsid w:val="00E03345"/>
    <w:pPr>
      <w:spacing w:after="200" w:line="276" w:lineRule="auto"/>
    </w:pPr>
  </w:style>
  <w:style w:type="paragraph" w:customStyle="1" w:styleId="BA2CAF04BDB943F08E3EC7F2FDD385BA">
    <w:name w:val="BA2CAF04BDB943F08E3EC7F2FDD385BA"/>
    <w:rsid w:val="00E03345"/>
    <w:pPr>
      <w:spacing w:after="200" w:line="276" w:lineRule="auto"/>
    </w:pPr>
  </w:style>
  <w:style w:type="paragraph" w:customStyle="1" w:styleId="1A588278272F4C579967E8F55D8DF3CC">
    <w:name w:val="1A588278272F4C579967E8F55D8DF3CC"/>
    <w:rsid w:val="00E03345"/>
    <w:pPr>
      <w:spacing w:after="200" w:line="276" w:lineRule="auto"/>
    </w:pPr>
  </w:style>
  <w:style w:type="paragraph" w:customStyle="1" w:styleId="7E1AB8829A674613891475575B575D0F">
    <w:name w:val="7E1AB8829A674613891475575B575D0F"/>
    <w:rsid w:val="00E03345"/>
    <w:pPr>
      <w:spacing w:after="200" w:line="276" w:lineRule="auto"/>
    </w:pPr>
  </w:style>
  <w:style w:type="paragraph" w:customStyle="1" w:styleId="D59E9E7EA11743BABC1552FADB8CF8EB">
    <w:name w:val="D59E9E7EA11743BABC1552FADB8CF8EB"/>
    <w:rsid w:val="00E03345"/>
    <w:pPr>
      <w:spacing w:after="200" w:line="276" w:lineRule="auto"/>
    </w:pPr>
  </w:style>
  <w:style w:type="paragraph" w:customStyle="1" w:styleId="680DB4156C08477A942B60BD2F091C52">
    <w:name w:val="680DB4156C08477A942B60BD2F091C52"/>
    <w:rsid w:val="00E03345"/>
    <w:pPr>
      <w:spacing w:after="200" w:line="276" w:lineRule="auto"/>
    </w:pPr>
  </w:style>
  <w:style w:type="paragraph" w:customStyle="1" w:styleId="ADD9D2F61F9E4350A64EBB1D84BB0A7E">
    <w:name w:val="ADD9D2F61F9E4350A64EBB1D84BB0A7E"/>
    <w:rsid w:val="00E03345"/>
    <w:pPr>
      <w:spacing w:after="200" w:line="276" w:lineRule="auto"/>
    </w:pPr>
  </w:style>
  <w:style w:type="paragraph" w:customStyle="1" w:styleId="C00C45BD84C44F9798193F2D203FAE04">
    <w:name w:val="C00C45BD84C44F9798193F2D203FAE04"/>
    <w:rsid w:val="00FA281A"/>
    <w:pPr>
      <w:spacing w:after="200" w:line="276" w:lineRule="auto"/>
    </w:pPr>
  </w:style>
  <w:style w:type="paragraph" w:customStyle="1" w:styleId="9841D65FCF214C5BBA9CB05A99C5C717">
    <w:name w:val="9841D65FCF214C5BBA9CB05A99C5C717"/>
    <w:rsid w:val="00FA281A"/>
    <w:pPr>
      <w:spacing w:after="200" w:line="276" w:lineRule="auto"/>
    </w:pPr>
  </w:style>
  <w:style w:type="paragraph" w:customStyle="1" w:styleId="A5841BD251A1479E8769533FD17CD78A">
    <w:name w:val="A5841BD251A1479E8769533FD17CD78A"/>
    <w:rsid w:val="00FA281A"/>
    <w:pPr>
      <w:spacing w:after="200" w:line="276" w:lineRule="auto"/>
    </w:pPr>
  </w:style>
  <w:style w:type="paragraph" w:customStyle="1" w:styleId="AE61A80121A54EF79D3A3DAEF72E223F">
    <w:name w:val="AE61A80121A54EF79D3A3DAEF72E223F"/>
    <w:rsid w:val="00FA281A"/>
    <w:pPr>
      <w:spacing w:after="200" w:line="276" w:lineRule="auto"/>
    </w:pPr>
  </w:style>
  <w:style w:type="paragraph" w:customStyle="1" w:styleId="B0F85CBD7A1B43029BA5D759E69EEDED">
    <w:name w:val="B0F85CBD7A1B43029BA5D759E69EEDED"/>
    <w:rsid w:val="00FA281A"/>
    <w:pPr>
      <w:spacing w:after="200" w:line="276" w:lineRule="auto"/>
    </w:pPr>
  </w:style>
  <w:style w:type="paragraph" w:customStyle="1" w:styleId="A2F985038253455D830473D46E25CFF3">
    <w:name w:val="A2F985038253455D830473D46E25CFF3"/>
    <w:rsid w:val="00FA281A"/>
    <w:pPr>
      <w:spacing w:after="200" w:line="276" w:lineRule="auto"/>
    </w:pPr>
  </w:style>
  <w:style w:type="paragraph" w:customStyle="1" w:styleId="5DE12437974443A7BBDA02125ECB65E1">
    <w:name w:val="5DE12437974443A7BBDA02125ECB65E1"/>
    <w:rsid w:val="00FA281A"/>
    <w:pPr>
      <w:spacing w:after="200" w:line="276" w:lineRule="auto"/>
    </w:pPr>
  </w:style>
  <w:style w:type="paragraph" w:customStyle="1" w:styleId="9210F104528444799143CF8FF60A9B55">
    <w:name w:val="9210F104528444799143CF8FF60A9B55"/>
    <w:rsid w:val="00FA281A"/>
    <w:pPr>
      <w:spacing w:after="200" w:line="276" w:lineRule="auto"/>
    </w:pPr>
  </w:style>
  <w:style w:type="paragraph" w:customStyle="1" w:styleId="1DC53664A8B846ED98777E3281F71993">
    <w:name w:val="1DC53664A8B846ED98777E3281F71993"/>
    <w:rsid w:val="00FA281A"/>
    <w:pPr>
      <w:spacing w:after="200" w:line="276" w:lineRule="auto"/>
    </w:pPr>
  </w:style>
  <w:style w:type="paragraph" w:customStyle="1" w:styleId="D31A3B8EA7064AA49B9DCA566A802853">
    <w:name w:val="D31A3B8EA7064AA49B9DCA566A802853"/>
    <w:rsid w:val="00FA281A"/>
    <w:pPr>
      <w:spacing w:after="200" w:line="276" w:lineRule="auto"/>
    </w:pPr>
  </w:style>
  <w:style w:type="paragraph" w:customStyle="1" w:styleId="60F09B2E354D4981A9AFACA9A5CC23B4">
    <w:name w:val="60F09B2E354D4981A9AFACA9A5CC23B4"/>
    <w:rsid w:val="00FA281A"/>
    <w:pPr>
      <w:spacing w:after="200" w:line="276" w:lineRule="auto"/>
    </w:pPr>
  </w:style>
  <w:style w:type="paragraph" w:customStyle="1" w:styleId="172A43A443BC4240AB3125AA64ECB802">
    <w:name w:val="172A43A443BC4240AB3125AA64ECB802"/>
    <w:rsid w:val="00FA281A"/>
    <w:pPr>
      <w:spacing w:after="200" w:line="276" w:lineRule="auto"/>
    </w:pPr>
  </w:style>
  <w:style w:type="paragraph" w:customStyle="1" w:styleId="418DBF0BA4EA477EA242682C6A3EE49D">
    <w:name w:val="418DBF0BA4EA477EA242682C6A3EE49D"/>
    <w:rsid w:val="00FA281A"/>
    <w:pPr>
      <w:spacing w:after="200" w:line="276" w:lineRule="auto"/>
    </w:pPr>
  </w:style>
  <w:style w:type="paragraph" w:customStyle="1" w:styleId="FD22FDCB619240DCBE8B7873DB20DDCB">
    <w:name w:val="FD22FDCB619240DCBE8B7873DB20DDCB"/>
    <w:rsid w:val="00FA281A"/>
    <w:pPr>
      <w:spacing w:after="200" w:line="276" w:lineRule="auto"/>
    </w:pPr>
  </w:style>
  <w:style w:type="paragraph" w:customStyle="1" w:styleId="835AE95E50344012A88D9817BB5D32E7">
    <w:name w:val="835AE95E50344012A88D9817BB5D32E7"/>
    <w:rsid w:val="00FA281A"/>
    <w:pPr>
      <w:spacing w:after="200" w:line="276" w:lineRule="auto"/>
    </w:pPr>
  </w:style>
  <w:style w:type="paragraph" w:customStyle="1" w:styleId="D55801235CB340F68B8A68FEF12E7F7A">
    <w:name w:val="D55801235CB340F68B8A68FEF12E7F7A"/>
    <w:rsid w:val="00FA281A"/>
    <w:pPr>
      <w:spacing w:after="200" w:line="276" w:lineRule="auto"/>
    </w:pPr>
  </w:style>
  <w:style w:type="paragraph" w:customStyle="1" w:styleId="EFA6E8939DFA41A4AC0676B4B63EB9F8">
    <w:name w:val="EFA6E8939DFA41A4AC0676B4B63EB9F8"/>
    <w:rsid w:val="00FA281A"/>
    <w:pPr>
      <w:spacing w:after="200" w:line="276" w:lineRule="auto"/>
    </w:pPr>
  </w:style>
  <w:style w:type="paragraph" w:customStyle="1" w:styleId="DDBF7814E8A54D6E96509354434423DD">
    <w:name w:val="DDBF7814E8A54D6E96509354434423DD"/>
    <w:rsid w:val="00FA281A"/>
    <w:pPr>
      <w:spacing w:after="200" w:line="276" w:lineRule="auto"/>
    </w:pPr>
  </w:style>
  <w:style w:type="paragraph" w:customStyle="1" w:styleId="3E1D64DE614C4A01831065C34FDB35B3">
    <w:name w:val="3E1D64DE614C4A01831065C34FDB35B3"/>
    <w:rsid w:val="00FA281A"/>
    <w:pPr>
      <w:spacing w:after="200" w:line="276" w:lineRule="auto"/>
    </w:pPr>
  </w:style>
  <w:style w:type="paragraph" w:customStyle="1" w:styleId="1626E16A39F24B0EAFB8ED24488A2AB3">
    <w:name w:val="1626E16A39F24B0EAFB8ED24488A2AB3"/>
    <w:rsid w:val="00FA281A"/>
    <w:pPr>
      <w:spacing w:after="200" w:line="276" w:lineRule="auto"/>
    </w:pPr>
  </w:style>
  <w:style w:type="paragraph" w:customStyle="1" w:styleId="BAF70CE24ADF43659C659289BBC396B8">
    <w:name w:val="BAF70CE24ADF43659C659289BBC396B8"/>
    <w:rsid w:val="00FA281A"/>
    <w:pPr>
      <w:spacing w:after="200" w:line="276" w:lineRule="auto"/>
    </w:pPr>
  </w:style>
  <w:style w:type="paragraph" w:customStyle="1" w:styleId="3FDA545B9A2440A196F99EB4F7391790">
    <w:name w:val="3FDA545B9A2440A196F99EB4F7391790"/>
    <w:rsid w:val="00FA281A"/>
    <w:pPr>
      <w:spacing w:after="200" w:line="276" w:lineRule="auto"/>
    </w:pPr>
  </w:style>
  <w:style w:type="paragraph" w:customStyle="1" w:styleId="5D42E365828C448B8B2DD5DC4EAB0B07">
    <w:name w:val="5D42E365828C448B8B2DD5DC4EAB0B07"/>
    <w:rsid w:val="00FA281A"/>
    <w:pPr>
      <w:spacing w:after="200" w:line="276" w:lineRule="auto"/>
    </w:pPr>
  </w:style>
  <w:style w:type="paragraph" w:customStyle="1" w:styleId="4D39AFE6A39A449F9C0E4F69A7627E12">
    <w:name w:val="4D39AFE6A39A449F9C0E4F69A7627E12"/>
    <w:rsid w:val="00FA281A"/>
    <w:pPr>
      <w:spacing w:after="200" w:line="276" w:lineRule="auto"/>
    </w:pPr>
  </w:style>
  <w:style w:type="paragraph" w:customStyle="1" w:styleId="5234A9F8C9914116809A18FA9C74F79F">
    <w:name w:val="5234A9F8C9914116809A18FA9C74F79F"/>
    <w:rsid w:val="00FA281A"/>
    <w:pPr>
      <w:spacing w:after="200" w:line="276" w:lineRule="auto"/>
    </w:pPr>
  </w:style>
  <w:style w:type="paragraph" w:customStyle="1" w:styleId="E63406A9793548DDBD1D6268990FD8C9">
    <w:name w:val="E63406A9793548DDBD1D6268990FD8C9"/>
    <w:rsid w:val="00FA281A"/>
    <w:pPr>
      <w:spacing w:after="200" w:line="276" w:lineRule="auto"/>
    </w:pPr>
  </w:style>
  <w:style w:type="paragraph" w:customStyle="1" w:styleId="42013EBC25B140FFB8570E00CFF19AC0">
    <w:name w:val="42013EBC25B140FFB8570E00CFF19AC0"/>
    <w:rsid w:val="00FA281A"/>
    <w:pPr>
      <w:spacing w:after="200" w:line="276" w:lineRule="auto"/>
    </w:pPr>
  </w:style>
  <w:style w:type="paragraph" w:customStyle="1" w:styleId="CEA2993AB95A4594BA7E1A7A2D8AE53D">
    <w:name w:val="CEA2993AB95A4594BA7E1A7A2D8AE53D"/>
    <w:rsid w:val="00FA281A"/>
    <w:pPr>
      <w:spacing w:after="200" w:line="276" w:lineRule="auto"/>
    </w:pPr>
  </w:style>
  <w:style w:type="paragraph" w:customStyle="1" w:styleId="340101C8EA2E44799A0D5D3B61BEDDF5">
    <w:name w:val="340101C8EA2E44799A0D5D3B61BEDDF5"/>
    <w:rsid w:val="00FA281A"/>
    <w:pPr>
      <w:spacing w:after="200" w:line="276" w:lineRule="auto"/>
    </w:pPr>
  </w:style>
  <w:style w:type="paragraph" w:customStyle="1" w:styleId="2C845624BBA04884B036CA54A7182D28">
    <w:name w:val="2C845624BBA04884B036CA54A7182D28"/>
    <w:rsid w:val="00FA281A"/>
    <w:pPr>
      <w:spacing w:after="200" w:line="276" w:lineRule="auto"/>
    </w:pPr>
  </w:style>
  <w:style w:type="paragraph" w:customStyle="1" w:styleId="FFC9948667F04D2CAD9A6951B31587D7">
    <w:name w:val="FFC9948667F04D2CAD9A6951B31587D7"/>
    <w:rsid w:val="00FA281A"/>
    <w:pPr>
      <w:spacing w:after="200" w:line="276" w:lineRule="auto"/>
    </w:pPr>
  </w:style>
  <w:style w:type="paragraph" w:customStyle="1" w:styleId="6F2EB72893684515A7F6CB3ECBD3E11E">
    <w:name w:val="6F2EB72893684515A7F6CB3ECBD3E11E"/>
    <w:rsid w:val="00FA281A"/>
    <w:pPr>
      <w:spacing w:after="200" w:line="276" w:lineRule="auto"/>
    </w:pPr>
  </w:style>
  <w:style w:type="paragraph" w:customStyle="1" w:styleId="E5649AAFFF0645B0ACCF21B734050054">
    <w:name w:val="E5649AAFFF0645B0ACCF21B734050054"/>
    <w:rsid w:val="00FA281A"/>
    <w:pPr>
      <w:spacing w:after="200" w:line="276" w:lineRule="auto"/>
    </w:pPr>
  </w:style>
  <w:style w:type="paragraph" w:customStyle="1" w:styleId="E75EF2C5611E4B5DA503D1543A7E2B87">
    <w:name w:val="E75EF2C5611E4B5DA503D1543A7E2B87"/>
    <w:rsid w:val="00FA281A"/>
    <w:pPr>
      <w:spacing w:after="200" w:line="276" w:lineRule="auto"/>
    </w:pPr>
  </w:style>
  <w:style w:type="paragraph" w:customStyle="1" w:styleId="397974872CFF435E894468BF0A1F44D3">
    <w:name w:val="397974872CFF435E894468BF0A1F44D3"/>
    <w:rsid w:val="00FA281A"/>
    <w:pPr>
      <w:spacing w:after="200" w:line="276" w:lineRule="auto"/>
    </w:pPr>
  </w:style>
  <w:style w:type="paragraph" w:customStyle="1" w:styleId="B65594B830864B949147411FCAEF7B89">
    <w:name w:val="B65594B830864B949147411FCAEF7B89"/>
    <w:rsid w:val="00FA281A"/>
    <w:pPr>
      <w:spacing w:after="200" w:line="276" w:lineRule="auto"/>
    </w:pPr>
  </w:style>
  <w:style w:type="paragraph" w:customStyle="1" w:styleId="E77DEA1B519C4F4B8463938F07F344A4">
    <w:name w:val="E77DEA1B519C4F4B8463938F07F344A4"/>
    <w:rsid w:val="00FA281A"/>
    <w:pPr>
      <w:spacing w:after="200" w:line="276" w:lineRule="auto"/>
    </w:pPr>
  </w:style>
  <w:style w:type="paragraph" w:customStyle="1" w:styleId="E80CC3363BA843E0882D076135834542">
    <w:name w:val="E80CC3363BA843E0882D076135834542"/>
    <w:rsid w:val="00FA281A"/>
    <w:pPr>
      <w:spacing w:after="200" w:line="276" w:lineRule="auto"/>
    </w:pPr>
  </w:style>
  <w:style w:type="paragraph" w:customStyle="1" w:styleId="FCD28A386169438F91EAAFE9B8976A13">
    <w:name w:val="FCD28A386169438F91EAAFE9B8976A13"/>
    <w:rsid w:val="00FA281A"/>
    <w:pPr>
      <w:spacing w:after="200" w:line="276" w:lineRule="auto"/>
    </w:pPr>
  </w:style>
  <w:style w:type="paragraph" w:customStyle="1" w:styleId="C9CC3975E6334464B64246AA7D3E4FC6">
    <w:name w:val="C9CC3975E6334464B64246AA7D3E4FC6"/>
    <w:rsid w:val="00FA281A"/>
    <w:pPr>
      <w:spacing w:after="200" w:line="276" w:lineRule="auto"/>
    </w:pPr>
  </w:style>
  <w:style w:type="paragraph" w:customStyle="1" w:styleId="7912EEC6A53449EEBABB4549191695BB">
    <w:name w:val="7912EEC6A53449EEBABB4549191695BB"/>
    <w:rsid w:val="00FA281A"/>
    <w:pPr>
      <w:spacing w:after="200" w:line="276" w:lineRule="auto"/>
    </w:pPr>
  </w:style>
  <w:style w:type="paragraph" w:customStyle="1" w:styleId="E03074D9BE5C497B8BBE81D3F6E3B94B">
    <w:name w:val="E03074D9BE5C497B8BBE81D3F6E3B94B"/>
    <w:rsid w:val="00FA281A"/>
    <w:pPr>
      <w:spacing w:after="200" w:line="276" w:lineRule="auto"/>
    </w:pPr>
  </w:style>
  <w:style w:type="paragraph" w:customStyle="1" w:styleId="D72E441F3E5244638EE4D2C64ECFE56B">
    <w:name w:val="D72E441F3E5244638EE4D2C64ECFE56B"/>
    <w:rsid w:val="00FA281A"/>
    <w:pPr>
      <w:spacing w:after="200" w:line="276" w:lineRule="auto"/>
    </w:pPr>
  </w:style>
  <w:style w:type="paragraph" w:customStyle="1" w:styleId="DD6B3917834B4CF3BC85D595F08A0AB4">
    <w:name w:val="DD6B3917834B4CF3BC85D595F08A0AB4"/>
    <w:rsid w:val="00FA281A"/>
    <w:pPr>
      <w:spacing w:after="200" w:line="276" w:lineRule="auto"/>
    </w:pPr>
  </w:style>
  <w:style w:type="paragraph" w:customStyle="1" w:styleId="CF5D2C70E54748B988D019B8D8CCCB59">
    <w:name w:val="CF5D2C70E54748B988D019B8D8CCCB59"/>
    <w:rsid w:val="00FA281A"/>
    <w:pPr>
      <w:spacing w:after="200" w:line="276" w:lineRule="auto"/>
    </w:pPr>
  </w:style>
  <w:style w:type="paragraph" w:customStyle="1" w:styleId="ACDE769DE2C14660A51109E3F079B6CD">
    <w:name w:val="ACDE769DE2C14660A51109E3F079B6CD"/>
    <w:rsid w:val="00FA281A"/>
    <w:pPr>
      <w:spacing w:after="200" w:line="276" w:lineRule="auto"/>
    </w:pPr>
  </w:style>
  <w:style w:type="paragraph" w:customStyle="1" w:styleId="F1C7B58CC1424DA49E2C1F3AAB0B7C43">
    <w:name w:val="F1C7B58CC1424DA49E2C1F3AAB0B7C43"/>
    <w:rsid w:val="00FA281A"/>
    <w:pPr>
      <w:spacing w:after="200" w:line="276" w:lineRule="auto"/>
    </w:pPr>
  </w:style>
  <w:style w:type="paragraph" w:customStyle="1" w:styleId="E45660FB585C441E92EDC8F80974225E">
    <w:name w:val="E45660FB585C441E92EDC8F80974225E"/>
    <w:rsid w:val="00FA281A"/>
    <w:pPr>
      <w:spacing w:after="200" w:line="276" w:lineRule="auto"/>
    </w:pPr>
  </w:style>
  <w:style w:type="paragraph" w:customStyle="1" w:styleId="F8D87528772541C5BEC8092166B6A358">
    <w:name w:val="F8D87528772541C5BEC8092166B6A358"/>
    <w:rsid w:val="00FA281A"/>
    <w:pPr>
      <w:spacing w:after="200" w:line="276" w:lineRule="auto"/>
    </w:pPr>
  </w:style>
  <w:style w:type="paragraph" w:customStyle="1" w:styleId="6E75952C5D4648DBABA9E9E3B2216648">
    <w:name w:val="6E75952C5D4648DBABA9E9E3B2216648"/>
    <w:rsid w:val="00FA281A"/>
    <w:pPr>
      <w:spacing w:after="200" w:line="276" w:lineRule="auto"/>
    </w:pPr>
  </w:style>
  <w:style w:type="paragraph" w:customStyle="1" w:styleId="76E4AFF8C8DD4284AB9E2D9B50730C2B">
    <w:name w:val="76E4AFF8C8DD4284AB9E2D9B50730C2B"/>
    <w:rsid w:val="00FA281A"/>
    <w:pPr>
      <w:spacing w:after="200" w:line="276" w:lineRule="auto"/>
    </w:pPr>
  </w:style>
  <w:style w:type="paragraph" w:customStyle="1" w:styleId="1E3AB4C40D0C4B95B531E6C01C16028D">
    <w:name w:val="1E3AB4C40D0C4B95B531E6C01C16028D"/>
    <w:rsid w:val="00FA281A"/>
    <w:pPr>
      <w:spacing w:after="200" w:line="276" w:lineRule="auto"/>
    </w:pPr>
  </w:style>
  <w:style w:type="paragraph" w:customStyle="1" w:styleId="D61CEEFA23864965A4859FBCAD6BA8BD">
    <w:name w:val="D61CEEFA23864965A4859FBCAD6BA8BD"/>
    <w:rsid w:val="00FA281A"/>
    <w:pPr>
      <w:spacing w:after="200" w:line="276" w:lineRule="auto"/>
    </w:pPr>
  </w:style>
  <w:style w:type="paragraph" w:customStyle="1" w:styleId="8F81C09B45EB4060914BB50FDEB954C8">
    <w:name w:val="8F81C09B45EB4060914BB50FDEB954C8"/>
    <w:rsid w:val="00FA281A"/>
    <w:pPr>
      <w:spacing w:after="200" w:line="276" w:lineRule="auto"/>
    </w:pPr>
  </w:style>
  <w:style w:type="paragraph" w:customStyle="1" w:styleId="16E82767814D45A0B50818309DA6C565">
    <w:name w:val="16E82767814D45A0B50818309DA6C565"/>
    <w:rsid w:val="00FA281A"/>
    <w:pPr>
      <w:spacing w:after="200" w:line="276" w:lineRule="auto"/>
    </w:pPr>
  </w:style>
  <w:style w:type="paragraph" w:customStyle="1" w:styleId="D08D026AC4354B44A9A25A83A68E69EA">
    <w:name w:val="D08D026AC4354B44A9A25A83A68E69EA"/>
    <w:rsid w:val="00FA281A"/>
    <w:pPr>
      <w:spacing w:after="200" w:line="276" w:lineRule="auto"/>
    </w:pPr>
  </w:style>
  <w:style w:type="paragraph" w:customStyle="1" w:styleId="E0EB8950DC0F44F697B1793F65C30D8D">
    <w:name w:val="E0EB8950DC0F44F697B1793F65C30D8D"/>
    <w:rsid w:val="00FA281A"/>
    <w:pPr>
      <w:spacing w:after="200" w:line="276" w:lineRule="auto"/>
    </w:pPr>
  </w:style>
  <w:style w:type="paragraph" w:customStyle="1" w:styleId="BBA8CADE07CC4AF6B66E98D957BA5186">
    <w:name w:val="BBA8CADE07CC4AF6B66E98D957BA5186"/>
    <w:rsid w:val="00FA281A"/>
    <w:pPr>
      <w:spacing w:after="200" w:line="276" w:lineRule="auto"/>
    </w:pPr>
  </w:style>
  <w:style w:type="paragraph" w:customStyle="1" w:styleId="61C2B56E6A2645ACB05A38349E46FCF0">
    <w:name w:val="61C2B56E6A2645ACB05A38349E46FCF0"/>
    <w:rsid w:val="00FA281A"/>
    <w:pPr>
      <w:spacing w:after="200" w:line="276" w:lineRule="auto"/>
    </w:pPr>
  </w:style>
  <w:style w:type="paragraph" w:customStyle="1" w:styleId="57CDEDCEE8CF4FDEA31A7E65B1693D1B">
    <w:name w:val="57CDEDCEE8CF4FDEA31A7E65B1693D1B"/>
    <w:rsid w:val="00FA281A"/>
    <w:pPr>
      <w:spacing w:after="200" w:line="276" w:lineRule="auto"/>
    </w:pPr>
  </w:style>
  <w:style w:type="paragraph" w:customStyle="1" w:styleId="097B1EC25E214DC0986539BF8FA6144C">
    <w:name w:val="097B1EC25E214DC0986539BF8FA6144C"/>
    <w:rsid w:val="00FA281A"/>
    <w:pPr>
      <w:spacing w:after="200" w:line="276" w:lineRule="auto"/>
    </w:pPr>
  </w:style>
  <w:style w:type="paragraph" w:customStyle="1" w:styleId="1315D743459D4EF0A164A461B57351E4">
    <w:name w:val="1315D743459D4EF0A164A461B57351E4"/>
    <w:rsid w:val="00FA281A"/>
    <w:pPr>
      <w:spacing w:after="200" w:line="276" w:lineRule="auto"/>
    </w:pPr>
  </w:style>
  <w:style w:type="paragraph" w:customStyle="1" w:styleId="890F90323FA8435B8739276D8B097EC9">
    <w:name w:val="890F90323FA8435B8739276D8B097EC9"/>
    <w:rsid w:val="00622948"/>
    <w:pPr>
      <w:spacing w:after="200" w:line="276" w:lineRule="auto"/>
    </w:pPr>
  </w:style>
  <w:style w:type="paragraph" w:customStyle="1" w:styleId="B2A1B884C66041EFB9A264ADCCFB5C75">
    <w:name w:val="B2A1B884C66041EFB9A264ADCCFB5C75"/>
    <w:rsid w:val="00622948"/>
    <w:pPr>
      <w:spacing w:after="200" w:line="276" w:lineRule="auto"/>
    </w:pPr>
  </w:style>
  <w:style w:type="paragraph" w:customStyle="1" w:styleId="90ED51802A7840FEB2720A5A2BC3DC29">
    <w:name w:val="90ED51802A7840FEB2720A5A2BC3DC29"/>
    <w:rsid w:val="00622948"/>
    <w:pPr>
      <w:spacing w:after="200" w:line="276" w:lineRule="auto"/>
    </w:pPr>
  </w:style>
  <w:style w:type="paragraph" w:customStyle="1" w:styleId="5CC0D8899D27472CBE7FF430DCD1DD96">
    <w:name w:val="5CC0D8899D27472CBE7FF430DCD1DD96"/>
    <w:rsid w:val="00622948"/>
    <w:pPr>
      <w:spacing w:after="200" w:line="276" w:lineRule="auto"/>
    </w:pPr>
  </w:style>
  <w:style w:type="paragraph" w:customStyle="1" w:styleId="5856BE047FDF47B18B3BB67CC2A3BB64">
    <w:name w:val="5856BE047FDF47B18B3BB67CC2A3BB64"/>
    <w:rsid w:val="00622948"/>
    <w:pPr>
      <w:spacing w:after="200" w:line="276" w:lineRule="auto"/>
    </w:pPr>
  </w:style>
  <w:style w:type="paragraph" w:customStyle="1" w:styleId="C67C2C5C022A49E1900A59CC5A10B2B9">
    <w:name w:val="C67C2C5C022A49E1900A59CC5A10B2B9"/>
    <w:rsid w:val="00622948"/>
    <w:pPr>
      <w:spacing w:after="200" w:line="276" w:lineRule="auto"/>
    </w:pPr>
  </w:style>
  <w:style w:type="paragraph" w:customStyle="1" w:styleId="F19DB21A8B584F09838ACE4AE78166E7">
    <w:name w:val="F19DB21A8B584F09838ACE4AE78166E7"/>
    <w:rsid w:val="00622948"/>
    <w:pPr>
      <w:spacing w:after="200" w:line="276" w:lineRule="auto"/>
    </w:pPr>
  </w:style>
  <w:style w:type="paragraph" w:customStyle="1" w:styleId="6442544B437A468094F15AA163B651BA">
    <w:name w:val="6442544B437A468094F15AA163B651BA"/>
    <w:rsid w:val="00622948"/>
    <w:pPr>
      <w:spacing w:after="200" w:line="276" w:lineRule="auto"/>
    </w:pPr>
  </w:style>
  <w:style w:type="paragraph" w:customStyle="1" w:styleId="9FDB8F673B42423E87904DAB4559FB20">
    <w:name w:val="9FDB8F673B42423E87904DAB4559FB20"/>
    <w:rsid w:val="00622948"/>
    <w:pPr>
      <w:spacing w:after="200" w:line="276" w:lineRule="auto"/>
    </w:pPr>
  </w:style>
  <w:style w:type="paragraph" w:customStyle="1" w:styleId="CD82444FDFC849349D2B8F4F6C0B4BC8">
    <w:name w:val="CD82444FDFC849349D2B8F4F6C0B4BC8"/>
    <w:rsid w:val="00622948"/>
    <w:pPr>
      <w:spacing w:after="200" w:line="276" w:lineRule="auto"/>
    </w:pPr>
  </w:style>
  <w:style w:type="paragraph" w:customStyle="1" w:styleId="7109AAC503E547CDA86D3A3B24965DDA">
    <w:name w:val="7109AAC503E547CDA86D3A3B24965DDA"/>
    <w:rsid w:val="00622948"/>
    <w:pPr>
      <w:spacing w:after="200" w:line="276" w:lineRule="auto"/>
    </w:pPr>
  </w:style>
  <w:style w:type="paragraph" w:customStyle="1" w:styleId="3A37B7C0F30C4A7D8CD9610C699B0C1B">
    <w:name w:val="3A37B7C0F30C4A7D8CD9610C699B0C1B"/>
    <w:rsid w:val="00622948"/>
    <w:pPr>
      <w:spacing w:after="200" w:line="276" w:lineRule="auto"/>
    </w:pPr>
  </w:style>
  <w:style w:type="paragraph" w:customStyle="1" w:styleId="E2212655D8B046F3B3FBBEEFD7B583B3">
    <w:name w:val="E2212655D8B046F3B3FBBEEFD7B583B3"/>
    <w:rsid w:val="00622948"/>
    <w:pPr>
      <w:spacing w:after="200" w:line="276" w:lineRule="auto"/>
    </w:pPr>
  </w:style>
  <w:style w:type="paragraph" w:customStyle="1" w:styleId="613F20D82C124179BBF701467E83C6B3">
    <w:name w:val="613F20D82C124179BBF701467E83C6B3"/>
    <w:rsid w:val="00622948"/>
    <w:pPr>
      <w:spacing w:after="200" w:line="276" w:lineRule="auto"/>
    </w:pPr>
  </w:style>
  <w:style w:type="paragraph" w:customStyle="1" w:styleId="B18F620736A94B17A63DEE532A81CD4B">
    <w:name w:val="B18F620736A94B17A63DEE532A81CD4B"/>
    <w:rsid w:val="00622948"/>
    <w:pPr>
      <w:spacing w:after="200" w:line="276" w:lineRule="auto"/>
    </w:pPr>
  </w:style>
  <w:style w:type="paragraph" w:customStyle="1" w:styleId="D2F178A76B394ECB954292EA734DAB94">
    <w:name w:val="D2F178A76B394ECB954292EA734DAB94"/>
    <w:rsid w:val="00622948"/>
    <w:pPr>
      <w:spacing w:after="200" w:line="276" w:lineRule="auto"/>
    </w:pPr>
  </w:style>
  <w:style w:type="paragraph" w:customStyle="1" w:styleId="78AA6E0AFB00417A87DF5D9A8BDBECB6">
    <w:name w:val="78AA6E0AFB00417A87DF5D9A8BDBECB6"/>
    <w:rsid w:val="00622948"/>
    <w:pPr>
      <w:spacing w:after="200" w:line="276" w:lineRule="auto"/>
    </w:pPr>
  </w:style>
  <w:style w:type="paragraph" w:customStyle="1" w:styleId="4F1FB983B3354775B495C9EBB69A7AB1">
    <w:name w:val="4F1FB983B3354775B495C9EBB69A7AB1"/>
    <w:rsid w:val="00622948"/>
    <w:pPr>
      <w:spacing w:after="200" w:line="276" w:lineRule="auto"/>
    </w:pPr>
  </w:style>
  <w:style w:type="paragraph" w:customStyle="1" w:styleId="B10F73D52FF2454BB33358AA8B8C8FED">
    <w:name w:val="B10F73D52FF2454BB33358AA8B8C8FED"/>
    <w:rsid w:val="00622948"/>
    <w:pPr>
      <w:spacing w:after="200" w:line="276" w:lineRule="auto"/>
    </w:pPr>
  </w:style>
  <w:style w:type="paragraph" w:customStyle="1" w:styleId="F5E39044F253414786F5B97C5B8D068A">
    <w:name w:val="F5E39044F253414786F5B97C5B8D068A"/>
    <w:rsid w:val="00622948"/>
    <w:pPr>
      <w:spacing w:after="200" w:line="276" w:lineRule="auto"/>
    </w:pPr>
  </w:style>
  <w:style w:type="paragraph" w:customStyle="1" w:styleId="6C576C0B96BA488E9E76A04279644267">
    <w:name w:val="6C576C0B96BA488E9E76A04279644267"/>
    <w:rsid w:val="00622948"/>
    <w:pPr>
      <w:spacing w:after="200" w:line="276" w:lineRule="auto"/>
    </w:pPr>
  </w:style>
  <w:style w:type="paragraph" w:customStyle="1" w:styleId="47987320670A457D890B15787E6FB5BD">
    <w:name w:val="47987320670A457D890B15787E6FB5BD"/>
    <w:rsid w:val="00622948"/>
    <w:pPr>
      <w:spacing w:after="200" w:line="276" w:lineRule="auto"/>
    </w:pPr>
  </w:style>
  <w:style w:type="paragraph" w:customStyle="1" w:styleId="EFBB8A18A1FB4D6C96441FE005BDFD54">
    <w:name w:val="EFBB8A18A1FB4D6C96441FE005BDFD54"/>
    <w:rsid w:val="00622948"/>
    <w:pPr>
      <w:spacing w:after="200" w:line="276" w:lineRule="auto"/>
    </w:pPr>
  </w:style>
  <w:style w:type="paragraph" w:customStyle="1" w:styleId="395E051083904C4899403A278303F6E8">
    <w:name w:val="395E051083904C4899403A278303F6E8"/>
    <w:rsid w:val="00622948"/>
    <w:pPr>
      <w:spacing w:after="200" w:line="276" w:lineRule="auto"/>
    </w:pPr>
  </w:style>
  <w:style w:type="paragraph" w:customStyle="1" w:styleId="0A308EF58A024A5BAA9746B2DCF9CBDF">
    <w:name w:val="0A308EF58A024A5BAA9746B2DCF9CBDF"/>
    <w:rsid w:val="00622948"/>
    <w:pPr>
      <w:spacing w:after="200" w:line="276" w:lineRule="auto"/>
    </w:pPr>
  </w:style>
  <w:style w:type="paragraph" w:customStyle="1" w:styleId="6C38C72A4E534B19A9F774DED5B99412">
    <w:name w:val="6C38C72A4E534B19A9F774DED5B99412"/>
    <w:rsid w:val="00622948"/>
    <w:pPr>
      <w:spacing w:after="200" w:line="276" w:lineRule="auto"/>
    </w:pPr>
  </w:style>
  <w:style w:type="paragraph" w:customStyle="1" w:styleId="6C0C649CE615432CADC569500A51EB3B">
    <w:name w:val="6C0C649CE615432CADC569500A51EB3B"/>
    <w:rsid w:val="00622948"/>
    <w:pPr>
      <w:spacing w:after="200" w:line="276" w:lineRule="auto"/>
    </w:pPr>
  </w:style>
  <w:style w:type="paragraph" w:customStyle="1" w:styleId="419A638FBD7248E7A8FA1B3052BDFA04">
    <w:name w:val="419A638FBD7248E7A8FA1B3052BDFA04"/>
    <w:rsid w:val="00622948"/>
    <w:pPr>
      <w:spacing w:after="200" w:line="276" w:lineRule="auto"/>
    </w:pPr>
  </w:style>
  <w:style w:type="paragraph" w:customStyle="1" w:styleId="C8954F1EDBC94CBBA230257906C36F4E">
    <w:name w:val="C8954F1EDBC94CBBA230257906C36F4E"/>
    <w:rsid w:val="00622948"/>
    <w:pPr>
      <w:spacing w:after="200" w:line="276" w:lineRule="auto"/>
    </w:pPr>
  </w:style>
  <w:style w:type="paragraph" w:customStyle="1" w:styleId="F5FF39524A4E441B837FAC941CE5E58D">
    <w:name w:val="F5FF39524A4E441B837FAC941CE5E58D"/>
    <w:rsid w:val="00622948"/>
    <w:pPr>
      <w:spacing w:after="200" w:line="276" w:lineRule="auto"/>
    </w:pPr>
  </w:style>
  <w:style w:type="paragraph" w:customStyle="1" w:styleId="57BEFE3A144B456BA78A549A953D7E69">
    <w:name w:val="57BEFE3A144B456BA78A549A953D7E69"/>
    <w:rsid w:val="00622948"/>
    <w:pPr>
      <w:spacing w:after="200" w:line="276" w:lineRule="auto"/>
    </w:pPr>
  </w:style>
  <w:style w:type="paragraph" w:customStyle="1" w:styleId="51A5AE161D284BFDA2CE77DBF2D5DBAA">
    <w:name w:val="51A5AE161D284BFDA2CE77DBF2D5DBAA"/>
    <w:rsid w:val="00622948"/>
    <w:pPr>
      <w:spacing w:after="200" w:line="276" w:lineRule="auto"/>
    </w:pPr>
  </w:style>
  <w:style w:type="paragraph" w:customStyle="1" w:styleId="C9D5FCAD5A79455AACFF8C368997FC74">
    <w:name w:val="C9D5FCAD5A79455AACFF8C368997FC74"/>
    <w:rsid w:val="00622948"/>
    <w:pPr>
      <w:spacing w:after="200" w:line="276" w:lineRule="auto"/>
    </w:pPr>
  </w:style>
  <w:style w:type="paragraph" w:customStyle="1" w:styleId="7558B26C9F7F4086A180EB89B8162197">
    <w:name w:val="7558B26C9F7F4086A180EB89B8162197"/>
    <w:rsid w:val="00622948"/>
    <w:pPr>
      <w:spacing w:after="200" w:line="276" w:lineRule="auto"/>
    </w:pPr>
  </w:style>
  <w:style w:type="paragraph" w:customStyle="1" w:styleId="727805B28E98435B8EB87CB16282FF73">
    <w:name w:val="727805B28E98435B8EB87CB16282FF73"/>
    <w:rsid w:val="00622948"/>
    <w:pPr>
      <w:spacing w:after="200" w:line="276" w:lineRule="auto"/>
    </w:pPr>
  </w:style>
  <w:style w:type="paragraph" w:customStyle="1" w:styleId="E063A936C09A4D8BB0C19ED4EE2B27DF">
    <w:name w:val="E063A936C09A4D8BB0C19ED4EE2B27DF"/>
    <w:rsid w:val="00622948"/>
    <w:pPr>
      <w:spacing w:after="200" w:line="276" w:lineRule="auto"/>
    </w:pPr>
  </w:style>
  <w:style w:type="paragraph" w:customStyle="1" w:styleId="24B5120DAF654A51B848562BF0D9AB9B">
    <w:name w:val="24B5120DAF654A51B848562BF0D9AB9B"/>
    <w:rsid w:val="00622948"/>
    <w:pPr>
      <w:spacing w:after="200" w:line="276" w:lineRule="auto"/>
    </w:pPr>
  </w:style>
  <w:style w:type="paragraph" w:customStyle="1" w:styleId="217F2129962E425E80DC48A4C7321C8A">
    <w:name w:val="217F2129962E425E80DC48A4C7321C8A"/>
    <w:rsid w:val="00622948"/>
    <w:pPr>
      <w:spacing w:after="200" w:line="276" w:lineRule="auto"/>
    </w:pPr>
  </w:style>
  <w:style w:type="paragraph" w:customStyle="1" w:styleId="DDE3AA3828754CAA912EC3453B560ECD">
    <w:name w:val="DDE3AA3828754CAA912EC3453B560ECD"/>
    <w:rsid w:val="00622948"/>
    <w:pPr>
      <w:spacing w:after="200" w:line="276" w:lineRule="auto"/>
    </w:pPr>
  </w:style>
  <w:style w:type="paragraph" w:customStyle="1" w:styleId="0BD070F9D2E941DF94F01651A571D402">
    <w:name w:val="0BD070F9D2E941DF94F01651A571D402"/>
    <w:rsid w:val="00622948"/>
    <w:pPr>
      <w:spacing w:after="200" w:line="276" w:lineRule="auto"/>
    </w:pPr>
  </w:style>
  <w:style w:type="paragraph" w:customStyle="1" w:styleId="3071CEA312FD4AEFAB850E08A531FBE5">
    <w:name w:val="3071CEA312FD4AEFAB850E08A531FBE5"/>
    <w:rsid w:val="00622948"/>
    <w:pPr>
      <w:spacing w:after="200" w:line="276" w:lineRule="auto"/>
    </w:pPr>
  </w:style>
  <w:style w:type="paragraph" w:customStyle="1" w:styleId="E208B41334B74A22A35E4DA4C40D8251">
    <w:name w:val="E208B41334B74A22A35E4DA4C40D8251"/>
    <w:rsid w:val="00622948"/>
    <w:pPr>
      <w:spacing w:after="200" w:line="276" w:lineRule="auto"/>
    </w:pPr>
  </w:style>
  <w:style w:type="paragraph" w:customStyle="1" w:styleId="9503DAC766FB497AA71233DE3A704757">
    <w:name w:val="9503DAC766FB497AA71233DE3A704757"/>
    <w:rsid w:val="00622948"/>
    <w:pPr>
      <w:spacing w:after="200" w:line="276" w:lineRule="auto"/>
    </w:pPr>
  </w:style>
  <w:style w:type="paragraph" w:customStyle="1" w:styleId="A2292260602E4796AA49FB546554DE08">
    <w:name w:val="A2292260602E4796AA49FB546554DE08"/>
    <w:rsid w:val="00622948"/>
    <w:pPr>
      <w:spacing w:after="200" w:line="276" w:lineRule="auto"/>
    </w:pPr>
  </w:style>
  <w:style w:type="paragraph" w:customStyle="1" w:styleId="72935BA1DBE74DDABACD916D9C834B48">
    <w:name w:val="72935BA1DBE74DDABACD916D9C834B48"/>
    <w:rsid w:val="00622948"/>
    <w:pPr>
      <w:spacing w:after="200" w:line="276" w:lineRule="auto"/>
    </w:pPr>
  </w:style>
  <w:style w:type="paragraph" w:customStyle="1" w:styleId="6A4EA41D4618487593F032439CC1C899">
    <w:name w:val="6A4EA41D4618487593F032439CC1C899"/>
    <w:rsid w:val="00622948"/>
    <w:pPr>
      <w:spacing w:after="200" w:line="276" w:lineRule="auto"/>
    </w:pPr>
  </w:style>
  <w:style w:type="paragraph" w:customStyle="1" w:styleId="6351B639C41F4090B6BA1DD7880EB7D3">
    <w:name w:val="6351B639C41F4090B6BA1DD7880EB7D3"/>
    <w:rsid w:val="00622948"/>
    <w:pPr>
      <w:spacing w:after="200" w:line="276" w:lineRule="auto"/>
    </w:pPr>
  </w:style>
  <w:style w:type="paragraph" w:customStyle="1" w:styleId="5115D4C9A87B4A32ACE7E5CB12E3F416">
    <w:name w:val="5115D4C9A87B4A32ACE7E5CB12E3F416"/>
    <w:rsid w:val="00622948"/>
    <w:pPr>
      <w:spacing w:after="200" w:line="276" w:lineRule="auto"/>
    </w:pPr>
  </w:style>
  <w:style w:type="paragraph" w:customStyle="1" w:styleId="EBA52B33F7724126A6BC2A5215EAA3E7">
    <w:name w:val="EBA52B33F7724126A6BC2A5215EAA3E7"/>
    <w:rsid w:val="00622948"/>
    <w:pPr>
      <w:spacing w:after="200" w:line="276" w:lineRule="auto"/>
    </w:pPr>
  </w:style>
  <w:style w:type="paragraph" w:customStyle="1" w:styleId="4F52A523233844F98486D7E535AE71B1">
    <w:name w:val="4F52A523233844F98486D7E535AE71B1"/>
    <w:rsid w:val="00622948"/>
    <w:pPr>
      <w:spacing w:after="200" w:line="276" w:lineRule="auto"/>
    </w:pPr>
  </w:style>
  <w:style w:type="paragraph" w:customStyle="1" w:styleId="CFEBF6BC0062483BA2BC5BBF1259E0EE">
    <w:name w:val="CFEBF6BC0062483BA2BC5BBF1259E0EE"/>
    <w:rsid w:val="00622948"/>
    <w:pPr>
      <w:spacing w:after="200" w:line="276" w:lineRule="auto"/>
    </w:pPr>
  </w:style>
  <w:style w:type="paragraph" w:customStyle="1" w:styleId="2B1961ED74C84CF4A5BCA2F05E18B1E8">
    <w:name w:val="2B1961ED74C84CF4A5BCA2F05E18B1E8"/>
    <w:rsid w:val="00622948"/>
    <w:pPr>
      <w:spacing w:after="200" w:line="276" w:lineRule="auto"/>
    </w:pPr>
  </w:style>
  <w:style w:type="paragraph" w:customStyle="1" w:styleId="55FA30EF388B4F54B92DB9CB3865215A">
    <w:name w:val="55FA30EF388B4F54B92DB9CB3865215A"/>
    <w:rsid w:val="00622948"/>
    <w:pPr>
      <w:spacing w:after="200" w:line="276" w:lineRule="auto"/>
    </w:pPr>
  </w:style>
  <w:style w:type="paragraph" w:customStyle="1" w:styleId="82DF78E74EEA47EBA7356AFB256EE6B9">
    <w:name w:val="82DF78E74EEA47EBA7356AFB256EE6B9"/>
    <w:rsid w:val="00622948"/>
    <w:pPr>
      <w:spacing w:after="200" w:line="276" w:lineRule="auto"/>
    </w:pPr>
  </w:style>
  <w:style w:type="paragraph" w:customStyle="1" w:styleId="4F8E065F3CB24AF0A4EDBE37779ED3D5">
    <w:name w:val="4F8E065F3CB24AF0A4EDBE37779ED3D5"/>
    <w:rsid w:val="00622948"/>
    <w:pPr>
      <w:spacing w:after="200" w:line="276" w:lineRule="auto"/>
    </w:pPr>
  </w:style>
  <w:style w:type="paragraph" w:customStyle="1" w:styleId="363BF579D92E4BCDA1CF9641DB50A368">
    <w:name w:val="363BF579D92E4BCDA1CF9641DB50A368"/>
    <w:rsid w:val="00622948"/>
    <w:pPr>
      <w:spacing w:after="200" w:line="276" w:lineRule="auto"/>
    </w:pPr>
  </w:style>
  <w:style w:type="paragraph" w:customStyle="1" w:styleId="7C3665BDC83A4412ACCBAE9B92B61999">
    <w:name w:val="7C3665BDC83A4412ACCBAE9B92B61999"/>
    <w:rsid w:val="00622948"/>
    <w:pPr>
      <w:spacing w:after="200" w:line="276" w:lineRule="auto"/>
    </w:pPr>
  </w:style>
  <w:style w:type="paragraph" w:customStyle="1" w:styleId="25C6669B13A54354BEE742B309BE2EA5">
    <w:name w:val="25C6669B13A54354BEE742B309BE2EA5"/>
    <w:rsid w:val="00622948"/>
    <w:pPr>
      <w:spacing w:after="200" w:line="276" w:lineRule="auto"/>
    </w:pPr>
  </w:style>
  <w:style w:type="paragraph" w:customStyle="1" w:styleId="C91406489C88431C9082253F224618FE">
    <w:name w:val="C91406489C88431C9082253F224618FE"/>
    <w:rsid w:val="00622948"/>
    <w:pPr>
      <w:spacing w:after="200" w:line="276" w:lineRule="auto"/>
    </w:pPr>
  </w:style>
  <w:style w:type="paragraph" w:customStyle="1" w:styleId="60671A27132348A9999AF095F47C1B31">
    <w:name w:val="60671A27132348A9999AF095F47C1B31"/>
    <w:rsid w:val="00622948"/>
    <w:pPr>
      <w:spacing w:after="200" w:line="276" w:lineRule="auto"/>
    </w:pPr>
  </w:style>
  <w:style w:type="paragraph" w:customStyle="1" w:styleId="28CEF5E63F9A46E8A2816B2BF7311EBF">
    <w:name w:val="28CEF5E63F9A46E8A2816B2BF7311EBF"/>
    <w:rsid w:val="00622948"/>
    <w:pPr>
      <w:spacing w:after="200" w:line="276" w:lineRule="auto"/>
    </w:pPr>
  </w:style>
  <w:style w:type="paragraph" w:customStyle="1" w:styleId="FEF77782A033480083496115A44B1C03">
    <w:name w:val="FEF77782A033480083496115A44B1C03"/>
    <w:rsid w:val="00622948"/>
    <w:pPr>
      <w:spacing w:after="200" w:line="276" w:lineRule="auto"/>
    </w:pPr>
  </w:style>
  <w:style w:type="paragraph" w:customStyle="1" w:styleId="78D9F03C23D64DBBBD62E520FC7192B3">
    <w:name w:val="78D9F03C23D64DBBBD62E520FC7192B3"/>
    <w:rsid w:val="00622948"/>
    <w:pPr>
      <w:spacing w:after="200" w:line="276" w:lineRule="auto"/>
    </w:pPr>
  </w:style>
  <w:style w:type="paragraph" w:customStyle="1" w:styleId="41FA50B38A1A48B593918B5A082D3565">
    <w:name w:val="41FA50B38A1A48B593918B5A082D3565"/>
    <w:rsid w:val="00622948"/>
    <w:pPr>
      <w:spacing w:after="200" w:line="276" w:lineRule="auto"/>
    </w:pPr>
  </w:style>
  <w:style w:type="paragraph" w:customStyle="1" w:styleId="5542EA7C8D594A3D95A74BFF31F441D9">
    <w:name w:val="5542EA7C8D594A3D95A74BFF31F441D9"/>
    <w:rsid w:val="00622948"/>
    <w:pPr>
      <w:spacing w:after="200" w:line="276" w:lineRule="auto"/>
    </w:pPr>
  </w:style>
  <w:style w:type="paragraph" w:customStyle="1" w:styleId="75DFC755B90C45068C3DFBB178D3839C">
    <w:name w:val="75DFC755B90C45068C3DFBB178D3839C"/>
    <w:rsid w:val="00622948"/>
    <w:pPr>
      <w:spacing w:after="200" w:line="276" w:lineRule="auto"/>
    </w:pPr>
  </w:style>
  <w:style w:type="paragraph" w:customStyle="1" w:styleId="0831A4F86643411F89538C4323868A63">
    <w:name w:val="0831A4F86643411F89538C4323868A63"/>
    <w:rsid w:val="00622948"/>
    <w:pPr>
      <w:spacing w:after="200" w:line="276" w:lineRule="auto"/>
    </w:pPr>
  </w:style>
  <w:style w:type="paragraph" w:customStyle="1" w:styleId="79A6E765F7BF479B9C198068E3213A8C">
    <w:name w:val="79A6E765F7BF479B9C198068E3213A8C"/>
    <w:rsid w:val="00622948"/>
    <w:pPr>
      <w:spacing w:after="200" w:line="276" w:lineRule="auto"/>
    </w:pPr>
  </w:style>
  <w:style w:type="paragraph" w:customStyle="1" w:styleId="D00A8CDE388345A5A18F994B91283CD3">
    <w:name w:val="D00A8CDE388345A5A18F994B91283CD3"/>
    <w:rsid w:val="00622948"/>
    <w:pPr>
      <w:spacing w:after="200" w:line="276" w:lineRule="auto"/>
    </w:pPr>
  </w:style>
  <w:style w:type="paragraph" w:customStyle="1" w:styleId="DBD55C3353804F3690FFFE7D224C0465">
    <w:name w:val="DBD55C3353804F3690FFFE7D224C0465"/>
    <w:rsid w:val="00622948"/>
    <w:pPr>
      <w:spacing w:after="200" w:line="276" w:lineRule="auto"/>
    </w:pPr>
  </w:style>
  <w:style w:type="paragraph" w:customStyle="1" w:styleId="5C0751F502534FB695D6996464424C18">
    <w:name w:val="5C0751F502534FB695D6996464424C18"/>
    <w:rsid w:val="00622948"/>
    <w:pPr>
      <w:spacing w:after="200" w:line="276" w:lineRule="auto"/>
    </w:pPr>
  </w:style>
  <w:style w:type="paragraph" w:customStyle="1" w:styleId="675210AFCE7743A98E47D2DA5F475447">
    <w:name w:val="675210AFCE7743A98E47D2DA5F475447"/>
    <w:rsid w:val="00622948"/>
    <w:pPr>
      <w:spacing w:after="200" w:line="276" w:lineRule="auto"/>
    </w:pPr>
  </w:style>
  <w:style w:type="paragraph" w:customStyle="1" w:styleId="11A10BD578C7428D8CAA6718D0E36F9D">
    <w:name w:val="11A10BD578C7428D8CAA6718D0E36F9D"/>
    <w:rsid w:val="00622948"/>
    <w:pPr>
      <w:spacing w:after="200" w:line="276" w:lineRule="auto"/>
    </w:pPr>
  </w:style>
  <w:style w:type="paragraph" w:customStyle="1" w:styleId="1ECF969B7D9C4A659616AB37A5610906">
    <w:name w:val="1ECF969B7D9C4A659616AB37A5610906"/>
    <w:rsid w:val="00622948"/>
    <w:pPr>
      <w:spacing w:after="200" w:line="276" w:lineRule="auto"/>
    </w:pPr>
  </w:style>
  <w:style w:type="paragraph" w:customStyle="1" w:styleId="011CBDB34E37489CBB075734B0F097BE">
    <w:name w:val="011CBDB34E37489CBB075734B0F097BE"/>
    <w:rsid w:val="00622948"/>
    <w:pPr>
      <w:spacing w:after="200" w:line="276" w:lineRule="auto"/>
    </w:pPr>
  </w:style>
  <w:style w:type="paragraph" w:customStyle="1" w:styleId="0569B590824B4A1D8F68B7634C3B493C">
    <w:name w:val="0569B590824B4A1D8F68B7634C3B493C"/>
    <w:rsid w:val="00622948"/>
    <w:pPr>
      <w:spacing w:after="200" w:line="276" w:lineRule="auto"/>
    </w:pPr>
  </w:style>
  <w:style w:type="paragraph" w:customStyle="1" w:styleId="F297D3184D40454CB2A4862C7E43AB94">
    <w:name w:val="F297D3184D40454CB2A4862C7E43AB94"/>
    <w:rsid w:val="00622948"/>
    <w:pPr>
      <w:spacing w:after="200" w:line="276" w:lineRule="auto"/>
    </w:pPr>
  </w:style>
  <w:style w:type="paragraph" w:customStyle="1" w:styleId="73C31C6E54384B078E06440310004BA9">
    <w:name w:val="73C31C6E54384B078E06440310004BA9"/>
    <w:rsid w:val="00622948"/>
    <w:pPr>
      <w:spacing w:after="200" w:line="276" w:lineRule="auto"/>
    </w:pPr>
  </w:style>
  <w:style w:type="paragraph" w:customStyle="1" w:styleId="D856F0E46DA44E90831AB5B5B91F99B2">
    <w:name w:val="D856F0E46DA44E90831AB5B5B91F99B2"/>
    <w:rsid w:val="00622948"/>
    <w:pPr>
      <w:spacing w:after="200" w:line="276" w:lineRule="auto"/>
    </w:pPr>
  </w:style>
  <w:style w:type="paragraph" w:customStyle="1" w:styleId="9C518F9A9EED459CA58E29AF7A10C861">
    <w:name w:val="9C518F9A9EED459CA58E29AF7A10C861"/>
    <w:rsid w:val="00622948"/>
    <w:pPr>
      <w:spacing w:after="200" w:line="276" w:lineRule="auto"/>
    </w:pPr>
  </w:style>
  <w:style w:type="paragraph" w:customStyle="1" w:styleId="E1B656ABA17C447293C68D2A06B83084">
    <w:name w:val="E1B656ABA17C447293C68D2A06B83084"/>
    <w:rsid w:val="00622948"/>
    <w:pPr>
      <w:spacing w:after="200" w:line="276" w:lineRule="auto"/>
    </w:pPr>
  </w:style>
  <w:style w:type="paragraph" w:customStyle="1" w:styleId="46A8F521215A4A33BA2CEEC8A7164A22">
    <w:name w:val="46A8F521215A4A33BA2CEEC8A7164A22"/>
    <w:rsid w:val="00622948"/>
    <w:pPr>
      <w:spacing w:after="200" w:line="276" w:lineRule="auto"/>
    </w:pPr>
  </w:style>
  <w:style w:type="paragraph" w:customStyle="1" w:styleId="BB0A6B18DD5442DC95212EC89E3628F5">
    <w:name w:val="BB0A6B18DD5442DC95212EC89E3628F5"/>
    <w:rsid w:val="00622948"/>
    <w:pPr>
      <w:spacing w:after="200" w:line="276" w:lineRule="auto"/>
    </w:pPr>
  </w:style>
  <w:style w:type="paragraph" w:customStyle="1" w:styleId="621F1495E0E144558502C90C4ACCAC83">
    <w:name w:val="621F1495E0E144558502C90C4ACCAC83"/>
    <w:rsid w:val="000B7BDF"/>
    <w:pPr>
      <w:spacing w:after="200" w:line="276" w:lineRule="auto"/>
    </w:pPr>
  </w:style>
  <w:style w:type="paragraph" w:customStyle="1" w:styleId="6551B187E284416AAAACC557D6759059">
    <w:name w:val="6551B187E284416AAAACC557D6759059"/>
    <w:rsid w:val="000B7BDF"/>
    <w:pPr>
      <w:spacing w:after="200" w:line="276" w:lineRule="auto"/>
    </w:pPr>
  </w:style>
  <w:style w:type="paragraph" w:customStyle="1" w:styleId="1C9F0F54407047FAAC9E8B629EA0A532">
    <w:name w:val="1C9F0F54407047FAAC9E8B629EA0A532"/>
    <w:rsid w:val="00854D70"/>
  </w:style>
  <w:style w:type="paragraph" w:customStyle="1" w:styleId="B93B92B4011D4AEDA72A1C336334679C">
    <w:name w:val="B93B92B4011D4AEDA72A1C336334679C"/>
    <w:rsid w:val="00854D70"/>
  </w:style>
  <w:style w:type="paragraph" w:customStyle="1" w:styleId="6CBDF653F9E6407293EFCCF0C7B8565A">
    <w:name w:val="6CBDF653F9E6407293EFCCF0C7B8565A"/>
    <w:rsid w:val="00854D70"/>
  </w:style>
  <w:style w:type="paragraph" w:customStyle="1" w:styleId="2D0264AC9D644583A50CA69B946A45BF">
    <w:name w:val="2D0264AC9D644583A50CA69B946A45BF"/>
    <w:rsid w:val="00854D70"/>
  </w:style>
  <w:style w:type="paragraph" w:customStyle="1" w:styleId="6953FE1DA1224D798D34980A763FE72D">
    <w:name w:val="6953FE1DA1224D798D34980A763FE72D"/>
    <w:rsid w:val="00854D70"/>
  </w:style>
  <w:style w:type="paragraph" w:customStyle="1" w:styleId="4434967B17634C3DA187C0C9282C7B78">
    <w:name w:val="4434967B17634C3DA187C0C9282C7B78"/>
    <w:rsid w:val="00854D70"/>
  </w:style>
  <w:style w:type="paragraph" w:customStyle="1" w:styleId="E9296C1AB20E451EB4BB6B7D9E34FA06">
    <w:name w:val="E9296C1AB20E451EB4BB6B7D9E34FA06"/>
    <w:rsid w:val="00854D70"/>
  </w:style>
  <w:style w:type="paragraph" w:customStyle="1" w:styleId="5A7847754AA3491690243BF148B13515">
    <w:name w:val="5A7847754AA3491690243BF148B13515"/>
    <w:rsid w:val="00854D70"/>
  </w:style>
  <w:style w:type="paragraph" w:customStyle="1" w:styleId="D1328130681E4711B9CC24A89CE7BA5E">
    <w:name w:val="D1328130681E4711B9CC24A89CE7BA5E"/>
    <w:rsid w:val="00854D70"/>
  </w:style>
  <w:style w:type="paragraph" w:customStyle="1" w:styleId="A8E3DCA073E34D58A3D7BE83C17639E4">
    <w:name w:val="A8E3DCA073E34D58A3D7BE83C17639E4"/>
    <w:rsid w:val="00854D70"/>
  </w:style>
  <w:style w:type="paragraph" w:customStyle="1" w:styleId="FD7812A6BC874663A18B63949A3D8A4E">
    <w:name w:val="FD7812A6BC874663A18B63949A3D8A4E"/>
    <w:rsid w:val="00854D70"/>
  </w:style>
  <w:style w:type="paragraph" w:customStyle="1" w:styleId="003433F4840447D6BA92BE1D2490F450">
    <w:name w:val="003433F4840447D6BA92BE1D2490F450"/>
    <w:rsid w:val="00854D70"/>
  </w:style>
  <w:style w:type="paragraph" w:customStyle="1" w:styleId="E8921460A231489BAEC6E006753812D7">
    <w:name w:val="E8921460A231489BAEC6E006753812D7"/>
    <w:rsid w:val="00854D70"/>
  </w:style>
  <w:style w:type="paragraph" w:customStyle="1" w:styleId="B4FA8885BFBF487BAF07205BDC609FA4">
    <w:name w:val="B4FA8885BFBF487BAF07205BDC609FA4"/>
    <w:rsid w:val="00854D70"/>
  </w:style>
  <w:style w:type="paragraph" w:customStyle="1" w:styleId="90DBA4E5B2504FB4B190186DB8E5BFA1">
    <w:name w:val="90DBA4E5B2504FB4B190186DB8E5BFA1"/>
    <w:rsid w:val="00854D70"/>
  </w:style>
  <w:style w:type="paragraph" w:customStyle="1" w:styleId="135C021A64904773BE433D94D8D41617">
    <w:name w:val="135C021A64904773BE433D94D8D41617"/>
    <w:rsid w:val="00854D70"/>
  </w:style>
  <w:style w:type="paragraph" w:customStyle="1" w:styleId="B34C621538624FE4986CB3B7273B929B">
    <w:name w:val="B34C621538624FE4986CB3B7273B929B"/>
    <w:rsid w:val="00854D70"/>
  </w:style>
  <w:style w:type="paragraph" w:customStyle="1" w:styleId="4BB96F3B0F5449DD8CAFFBC399A2DFDA">
    <w:name w:val="4BB96F3B0F5449DD8CAFFBC399A2DFDA"/>
    <w:rsid w:val="00854D70"/>
  </w:style>
  <w:style w:type="paragraph" w:customStyle="1" w:styleId="A88ECB9EDFBB4484A481BC6340422B1B">
    <w:name w:val="A88ECB9EDFBB4484A481BC6340422B1B"/>
    <w:rsid w:val="00854D70"/>
  </w:style>
  <w:style w:type="paragraph" w:customStyle="1" w:styleId="C941644EC22C40AEBBBFCF17D74F0B95">
    <w:name w:val="C941644EC22C40AEBBBFCF17D74F0B95"/>
    <w:rsid w:val="00854D70"/>
  </w:style>
  <w:style w:type="paragraph" w:customStyle="1" w:styleId="A1BD1B64927C46C2A887FFBC648DA6CC">
    <w:name w:val="A1BD1B64927C46C2A887FFBC648DA6CC"/>
    <w:rsid w:val="00854D70"/>
  </w:style>
  <w:style w:type="paragraph" w:customStyle="1" w:styleId="DC1C98674AB942168989FB409EAAEE74">
    <w:name w:val="DC1C98674AB942168989FB409EAAEE74"/>
    <w:rsid w:val="00854D70"/>
  </w:style>
  <w:style w:type="paragraph" w:customStyle="1" w:styleId="CD7B2D1B8F22491D94F1526DECB1AC1D">
    <w:name w:val="CD7B2D1B8F22491D94F1526DECB1AC1D"/>
    <w:rsid w:val="00854D70"/>
  </w:style>
  <w:style w:type="paragraph" w:customStyle="1" w:styleId="6956A7FEC2704CF2BF6E72AC0CF3954C">
    <w:name w:val="6956A7FEC2704CF2BF6E72AC0CF3954C"/>
    <w:rsid w:val="00854D70"/>
  </w:style>
  <w:style w:type="paragraph" w:customStyle="1" w:styleId="C24099B7CBAB422FBA616177AA10BB46">
    <w:name w:val="C24099B7CBAB422FBA616177AA10BB46"/>
    <w:rsid w:val="00854D70"/>
  </w:style>
  <w:style w:type="paragraph" w:customStyle="1" w:styleId="A0D6F065D82D42C1A742566A9D4AEDD3">
    <w:name w:val="A0D6F065D82D42C1A742566A9D4AEDD3"/>
    <w:rsid w:val="00854D70"/>
  </w:style>
  <w:style w:type="paragraph" w:customStyle="1" w:styleId="3A2067299DD947B39E1225ADB8ECF27B">
    <w:name w:val="3A2067299DD947B39E1225ADB8ECF27B"/>
    <w:rsid w:val="00854D70"/>
  </w:style>
  <w:style w:type="paragraph" w:customStyle="1" w:styleId="CE120402C7DC42819EBAF052B8BA4371">
    <w:name w:val="CE120402C7DC42819EBAF052B8BA4371"/>
    <w:rsid w:val="00854D70"/>
  </w:style>
  <w:style w:type="paragraph" w:customStyle="1" w:styleId="CAEA32C4EB2349C0A326F712C3BC87EA">
    <w:name w:val="CAEA32C4EB2349C0A326F712C3BC87EA"/>
    <w:rsid w:val="00854D70"/>
  </w:style>
  <w:style w:type="paragraph" w:customStyle="1" w:styleId="19C5F244C02547C391B1E5B10A7E24E6">
    <w:name w:val="19C5F244C02547C391B1E5B10A7E24E6"/>
    <w:rsid w:val="00854D70"/>
  </w:style>
  <w:style w:type="paragraph" w:customStyle="1" w:styleId="4CCA135EF0584F3E8479F7364426BE5A">
    <w:name w:val="4CCA135EF0584F3E8479F7364426BE5A"/>
    <w:rsid w:val="00854D70"/>
  </w:style>
  <w:style w:type="paragraph" w:customStyle="1" w:styleId="0547895651D34F649F3D222D3CC23A02">
    <w:name w:val="0547895651D34F649F3D222D3CC23A02"/>
    <w:rsid w:val="00854D70"/>
  </w:style>
  <w:style w:type="paragraph" w:customStyle="1" w:styleId="0692C3DA49FA4B12B8A62CF7E0CEF4E4">
    <w:name w:val="0692C3DA49FA4B12B8A62CF7E0CEF4E4"/>
    <w:rsid w:val="00854D70"/>
  </w:style>
  <w:style w:type="paragraph" w:customStyle="1" w:styleId="FB6E85FA10314A17B40D07CC384EFA30">
    <w:name w:val="FB6E85FA10314A17B40D07CC384EFA30"/>
    <w:rsid w:val="00854D70"/>
  </w:style>
  <w:style w:type="paragraph" w:customStyle="1" w:styleId="49896BEEDF2D48CAAC4E0822B1FCAF46">
    <w:name w:val="49896BEEDF2D48CAAC4E0822B1FCAF46"/>
    <w:rsid w:val="00854D70"/>
  </w:style>
  <w:style w:type="paragraph" w:customStyle="1" w:styleId="B918A75C1BE3430E8C9749BB87C1F088">
    <w:name w:val="B918A75C1BE3430E8C9749BB87C1F088"/>
    <w:rsid w:val="00854D70"/>
  </w:style>
  <w:style w:type="paragraph" w:customStyle="1" w:styleId="A68DE9BC17164D10BF03BA92FEF9B8FC">
    <w:name w:val="A68DE9BC17164D10BF03BA92FEF9B8FC"/>
    <w:rsid w:val="00854D70"/>
  </w:style>
  <w:style w:type="paragraph" w:customStyle="1" w:styleId="238E2A1F842B4961B977DEB58D8366D3">
    <w:name w:val="238E2A1F842B4961B977DEB58D8366D3"/>
    <w:rsid w:val="00854D70"/>
  </w:style>
  <w:style w:type="paragraph" w:customStyle="1" w:styleId="E602828C8DB24F68BA30AABEEBE1F8B7">
    <w:name w:val="E602828C8DB24F68BA30AABEEBE1F8B7"/>
    <w:rsid w:val="00854D70"/>
  </w:style>
  <w:style w:type="paragraph" w:customStyle="1" w:styleId="D74A5439914A4A21856199B5F58DB277">
    <w:name w:val="D74A5439914A4A21856199B5F58DB277"/>
    <w:rsid w:val="00854D70"/>
  </w:style>
  <w:style w:type="paragraph" w:customStyle="1" w:styleId="37A84C0427934920BE4E35777A017907">
    <w:name w:val="37A84C0427934920BE4E35777A017907"/>
    <w:rsid w:val="00854D70"/>
  </w:style>
  <w:style w:type="paragraph" w:customStyle="1" w:styleId="427717DF5D14460FA7365F11B2F61124">
    <w:name w:val="427717DF5D14460FA7365F11B2F61124"/>
    <w:rsid w:val="00854D70"/>
  </w:style>
  <w:style w:type="paragraph" w:customStyle="1" w:styleId="1742428CBEB54DF38B23D17D9ADCF374">
    <w:name w:val="1742428CBEB54DF38B23D17D9ADCF374"/>
    <w:rsid w:val="00854D70"/>
  </w:style>
  <w:style w:type="paragraph" w:customStyle="1" w:styleId="6FC1B141B4D64337ADA244847304DA7D">
    <w:name w:val="6FC1B141B4D64337ADA244847304DA7D"/>
    <w:rsid w:val="00854D70"/>
  </w:style>
  <w:style w:type="paragraph" w:customStyle="1" w:styleId="A07D678E3A114363AAB1E327DC6D19EC">
    <w:name w:val="A07D678E3A114363AAB1E327DC6D19EC"/>
    <w:rsid w:val="00854D70"/>
  </w:style>
  <w:style w:type="paragraph" w:customStyle="1" w:styleId="8A74CEEFA1EF431CAE593A112C0ED266">
    <w:name w:val="8A74CEEFA1EF431CAE593A112C0ED266"/>
    <w:rsid w:val="00854D70"/>
  </w:style>
  <w:style w:type="paragraph" w:customStyle="1" w:styleId="3C1B7CEABA8B4E5C97781E070919CAAB">
    <w:name w:val="3C1B7CEABA8B4E5C97781E070919CAAB"/>
    <w:rsid w:val="00854D70"/>
  </w:style>
  <w:style w:type="paragraph" w:customStyle="1" w:styleId="C84322D158DE4D29B639DF38BD2AD870">
    <w:name w:val="C84322D158DE4D29B639DF38BD2AD870"/>
    <w:rsid w:val="00854D70"/>
  </w:style>
  <w:style w:type="paragraph" w:customStyle="1" w:styleId="B118CA894008451B8708D436E30997A1">
    <w:name w:val="B118CA894008451B8708D436E30997A1"/>
    <w:rsid w:val="00854D70"/>
  </w:style>
  <w:style w:type="paragraph" w:customStyle="1" w:styleId="F5746015F4CB410BA298F4DC858D7CB0">
    <w:name w:val="F5746015F4CB410BA298F4DC858D7CB0"/>
    <w:rsid w:val="00854D70"/>
  </w:style>
  <w:style w:type="paragraph" w:customStyle="1" w:styleId="177CAECF14A443DA994C0C3BDA1B7E94">
    <w:name w:val="177CAECF14A443DA994C0C3BDA1B7E94"/>
    <w:rsid w:val="00854D70"/>
  </w:style>
  <w:style w:type="paragraph" w:customStyle="1" w:styleId="602D85763D404221AD195B7410E97505">
    <w:name w:val="602D85763D404221AD195B7410E97505"/>
    <w:rsid w:val="00854D70"/>
  </w:style>
  <w:style w:type="paragraph" w:customStyle="1" w:styleId="31D24E6413B945B986D00B7C00C3BD11">
    <w:name w:val="31D24E6413B945B986D00B7C00C3BD11"/>
    <w:rsid w:val="00854D70"/>
  </w:style>
  <w:style w:type="paragraph" w:customStyle="1" w:styleId="597350B482604164B4D00B51B5F70212">
    <w:name w:val="597350B482604164B4D00B51B5F70212"/>
    <w:rsid w:val="00854D70"/>
  </w:style>
  <w:style w:type="paragraph" w:customStyle="1" w:styleId="41950A9F8F354B55A0F7465D6EBE6EF5">
    <w:name w:val="41950A9F8F354B55A0F7465D6EBE6EF5"/>
    <w:rsid w:val="00854D70"/>
  </w:style>
  <w:style w:type="paragraph" w:customStyle="1" w:styleId="82CC26BF0F874986A0EA28993AB9B46C">
    <w:name w:val="82CC26BF0F874986A0EA28993AB9B46C"/>
    <w:rsid w:val="00854D70"/>
  </w:style>
  <w:style w:type="paragraph" w:customStyle="1" w:styleId="03D1664F93ED4933AAB25B0BE63A5A28">
    <w:name w:val="03D1664F93ED4933AAB25B0BE63A5A28"/>
    <w:rsid w:val="00854D70"/>
  </w:style>
  <w:style w:type="paragraph" w:customStyle="1" w:styleId="75DA4B9E88AB43128FFA264750FBE47A">
    <w:name w:val="75DA4B9E88AB43128FFA264750FBE47A"/>
    <w:rsid w:val="00854D70"/>
  </w:style>
  <w:style w:type="paragraph" w:customStyle="1" w:styleId="04B5B87449394304AA406B2BC367886A">
    <w:name w:val="04B5B87449394304AA406B2BC367886A"/>
    <w:rsid w:val="00854D70"/>
  </w:style>
  <w:style w:type="paragraph" w:customStyle="1" w:styleId="28AF0B8585E14FB98A3D48FFE3837F0E">
    <w:name w:val="28AF0B8585E14FB98A3D48FFE3837F0E"/>
    <w:rsid w:val="00854D70"/>
  </w:style>
  <w:style w:type="paragraph" w:customStyle="1" w:styleId="104CCC3343A042C9920F0AD7C4C4FB26">
    <w:name w:val="104CCC3343A042C9920F0AD7C4C4FB26"/>
    <w:rsid w:val="00854D70"/>
  </w:style>
  <w:style w:type="paragraph" w:customStyle="1" w:styleId="DC8A655FC7894FA184A5A19415924C38">
    <w:name w:val="DC8A655FC7894FA184A5A19415924C38"/>
    <w:rsid w:val="00854D70"/>
  </w:style>
  <w:style w:type="paragraph" w:customStyle="1" w:styleId="3240733AE5EF4DE39081C0E70F9E2689">
    <w:name w:val="3240733AE5EF4DE39081C0E70F9E2689"/>
    <w:rsid w:val="00854D70"/>
  </w:style>
  <w:style w:type="paragraph" w:customStyle="1" w:styleId="5C6D77D549A544CEA1544311B9056028">
    <w:name w:val="5C6D77D549A544CEA1544311B9056028"/>
    <w:rsid w:val="00854D70"/>
  </w:style>
  <w:style w:type="paragraph" w:customStyle="1" w:styleId="1442836778AE401E93BD502F0D43F151">
    <w:name w:val="1442836778AE401E93BD502F0D43F151"/>
    <w:rsid w:val="00854D70"/>
  </w:style>
  <w:style w:type="paragraph" w:customStyle="1" w:styleId="033DF29599A3471481E5D404981D31C8">
    <w:name w:val="033DF29599A3471481E5D404981D31C8"/>
    <w:rsid w:val="00854D70"/>
  </w:style>
  <w:style w:type="paragraph" w:customStyle="1" w:styleId="4B221B3CD1524A47B7DEE20F477DC487">
    <w:name w:val="4B221B3CD1524A47B7DEE20F477DC487"/>
    <w:rsid w:val="00854D70"/>
  </w:style>
  <w:style w:type="paragraph" w:customStyle="1" w:styleId="B9CFE487CC124404BB0A1E353CE08D71">
    <w:name w:val="B9CFE487CC124404BB0A1E353CE08D71"/>
    <w:rsid w:val="00854D70"/>
  </w:style>
  <w:style w:type="paragraph" w:customStyle="1" w:styleId="AEBEA4AD6F4A4ADA830BA9CA4CF1CDD7">
    <w:name w:val="AEBEA4AD6F4A4ADA830BA9CA4CF1CDD7"/>
    <w:rsid w:val="00854D70"/>
  </w:style>
  <w:style w:type="paragraph" w:customStyle="1" w:styleId="915622FFB36644F09D418AE9390121F6">
    <w:name w:val="915622FFB36644F09D418AE9390121F6"/>
    <w:rsid w:val="00854D70"/>
  </w:style>
  <w:style w:type="paragraph" w:customStyle="1" w:styleId="AB4E46FB5C8D4223A9838464DFEBCA40">
    <w:name w:val="AB4E46FB5C8D4223A9838464DFEBCA40"/>
    <w:rsid w:val="00854D70"/>
  </w:style>
  <w:style w:type="paragraph" w:customStyle="1" w:styleId="83DEE75E12B843CD9BADCF7D767CD570">
    <w:name w:val="83DEE75E12B843CD9BADCF7D767CD570"/>
    <w:rsid w:val="00854D70"/>
  </w:style>
  <w:style w:type="paragraph" w:customStyle="1" w:styleId="501FDE46AF7D4F3489F950B2F214F894">
    <w:name w:val="501FDE46AF7D4F3489F950B2F214F894"/>
    <w:rsid w:val="00854D70"/>
  </w:style>
  <w:style w:type="paragraph" w:customStyle="1" w:styleId="B9C687AA22614A9B83529814A3A42E3E">
    <w:name w:val="B9C687AA22614A9B83529814A3A42E3E"/>
    <w:rsid w:val="00854D70"/>
  </w:style>
  <w:style w:type="paragraph" w:customStyle="1" w:styleId="0F6DA88677CE413ABC30B1F2A7B3DB07">
    <w:name w:val="0F6DA88677CE413ABC30B1F2A7B3DB07"/>
    <w:rsid w:val="00854D70"/>
  </w:style>
  <w:style w:type="paragraph" w:customStyle="1" w:styleId="81DBF36CB35243968DE15F46527065F1">
    <w:name w:val="81DBF36CB35243968DE15F46527065F1"/>
    <w:rsid w:val="00854D70"/>
  </w:style>
  <w:style w:type="paragraph" w:customStyle="1" w:styleId="825702E1C7D54F62B13F3653326BBF51">
    <w:name w:val="825702E1C7D54F62B13F3653326BBF51"/>
    <w:rsid w:val="00854D70"/>
  </w:style>
  <w:style w:type="paragraph" w:customStyle="1" w:styleId="EF8065FA19C745C794C22E55828A5FA3">
    <w:name w:val="EF8065FA19C745C794C22E55828A5FA3"/>
    <w:rsid w:val="00854D70"/>
  </w:style>
  <w:style w:type="paragraph" w:customStyle="1" w:styleId="D14A0645B9E64EF5A5BBFF82C89D4D88">
    <w:name w:val="D14A0645B9E64EF5A5BBFF82C89D4D88"/>
    <w:rsid w:val="00854D70"/>
  </w:style>
  <w:style w:type="paragraph" w:customStyle="1" w:styleId="136D64F2BE7D4453B4DE67A097177ACB">
    <w:name w:val="136D64F2BE7D4453B4DE67A097177ACB"/>
    <w:rsid w:val="00854D70"/>
  </w:style>
  <w:style w:type="paragraph" w:customStyle="1" w:styleId="DC6D268850A04358A211B6A75916888E">
    <w:name w:val="DC6D268850A04358A211B6A75916888E"/>
    <w:rsid w:val="00854D70"/>
  </w:style>
  <w:style w:type="paragraph" w:customStyle="1" w:styleId="68ECD28EF9B74472B8B09C77F3AED564">
    <w:name w:val="68ECD28EF9B74472B8B09C77F3AED564"/>
    <w:rsid w:val="00854D70"/>
  </w:style>
  <w:style w:type="paragraph" w:customStyle="1" w:styleId="44C472F0EB294117B717112D6D50C576">
    <w:name w:val="44C472F0EB294117B717112D6D50C576"/>
    <w:rsid w:val="00854D70"/>
  </w:style>
  <w:style w:type="paragraph" w:customStyle="1" w:styleId="0406DA19948A4084AB03C08A2D468AB6">
    <w:name w:val="0406DA19948A4084AB03C08A2D468AB6"/>
    <w:rsid w:val="00854D70"/>
  </w:style>
  <w:style w:type="paragraph" w:customStyle="1" w:styleId="2BC8BC645B4F4FBB98C0C49C229F49AE">
    <w:name w:val="2BC8BC645B4F4FBB98C0C49C229F49AE"/>
    <w:rsid w:val="00854D70"/>
  </w:style>
  <w:style w:type="paragraph" w:customStyle="1" w:styleId="EBB74AD3956040C898CFB76CF2D3850D">
    <w:name w:val="EBB74AD3956040C898CFB76CF2D3850D"/>
    <w:rsid w:val="00854D70"/>
  </w:style>
  <w:style w:type="paragraph" w:customStyle="1" w:styleId="2CE53C0EAB424A4CBE36BCAAAEA4F490">
    <w:name w:val="2CE53C0EAB424A4CBE36BCAAAEA4F490"/>
    <w:rsid w:val="00854D70"/>
  </w:style>
  <w:style w:type="paragraph" w:customStyle="1" w:styleId="B95086634288446685BEDCD3EED9FC29">
    <w:name w:val="B95086634288446685BEDCD3EED9FC29"/>
    <w:rsid w:val="00854D70"/>
  </w:style>
  <w:style w:type="paragraph" w:customStyle="1" w:styleId="2653FC6F3E0B4535AD7947B1D4BD1D11">
    <w:name w:val="2653FC6F3E0B4535AD7947B1D4BD1D11"/>
    <w:rsid w:val="00854D70"/>
  </w:style>
  <w:style w:type="paragraph" w:customStyle="1" w:styleId="01A479169BBC40FDAB0B7DFCEB1D042D">
    <w:name w:val="01A479169BBC40FDAB0B7DFCEB1D042D"/>
    <w:rsid w:val="00854D70"/>
  </w:style>
  <w:style w:type="paragraph" w:customStyle="1" w:styleId="EBC3205F29C04236944F8F2EFBCBAA5C">
    <w:name w:val="EBC3205F29C04236944F8F2EFBCBAA5C"/>
    <w:rsid w:val="00854D70"/>
  </w:style>
  <w:style w:type="paragraph" w:customStyle="1" w:styleId="D3BA9AFFEFDA40849EE58FC6F1AAE9D7">
    <w:name w:val="D3BA9AFFEFDA40849EE58FC6F1AAE9D7"/>
    <w:rsid w:val="00854D70"/>
  </w:style>
  <w:style w:type="paragraph" w:customStyle="1" w:styleId="447DE75887C0433391C9B88EA06E64AD">
    <w:name w:val="447DE75887C0433391C9B88EA06E64AD"/>
    <w:rsid w:val="00854D70"/>
  </w:style>
  <w:style w:type="paragraph" w:customStyle="1" w:styleId="2003895E443748D487D8407499F6ED89">
    <w:name w:val="2003895E443748D487D8407499F6ED89"/>
    <w:rsid w:val="00854D70"/>
  </w:style>
  <w:style w:type="paragraph" w:customStyle="1" w:styleId="57A2A78C08174AA387BBB1C223DEA6B5">
    <w:name w:val="57A2A78C08174AA387BBB1C223DEA6B5"/>
    <w:rsid w:val="00854D70"/>
  </w:style>
  <w:style w:type="paragraph" w:customStyle="1" w:styleId="223691A3A1384DD59F32F92854C92A9A">
    <w:name w:val="223691A3A1384DD59F32F92854C92A9A"/>
    <w:rsid w:val="00854D70"/>
  </w:style>
  <w:style w:type="paragraph" w:customStyle="1" w:styleId="D32244119CD64C74B5E0327FFD012F9F">
    <w:name w:val="D32244119CD64C74B5E0327FFD012F9F"/>
    <w:rsid w:val="00854D70"/>
  </w:style>
  <w:style w:type="paragraph" w:customStyle="1" w:styleId="962808610591425FB52AFDA30E809A97">
    <w:name w:val="962808610591425FB52AFDA30E809A97"/>
    <w:rsid w:val="00854D70"/>
  </w:style>
  <w:style w:type="paragraph" w:customStyle="1" w:styleId="B5506515B90A43E68A75C07D9B9AF9D5">
    <w:name w:val="B5506515B90A43E68A75C07D9B9AF9D5"/>
    <w:rsid w:val="00854D70"/>
  </w:style>
  <w:style w:type="paragraph" w:customStyle="1" w:styleId="DEC74904D13947D3BF2ED0DA04CE5E28">
    <w:name w:val="DEC74904D13947D3BF2ED0DA04CE5E28"/>
    <w:rsid w:val="00854D70"/>
  </w:style>
  <w:style w:type="paragraph" w:customStyle="1" w:styleId="5698EC013C644A5380408ABADB8CB970">
    <w:name w:val="5698EC013C644A5380408ABADB8CB970"/>
    <w:rsid w:val="00854D70"/>
  </w:style>
  <w:style w:type="paragraph" w:customStyle="1" w:styleId="30910B0B35794AB49C6A393F07C8183F">
    <w:name w:val="30910B0B35794AB49C6A393F07C8183F"/>
    <w:rsid w:val="00854D70"/>
  </w:style>
  <w:style w:type="paragraph" w:customStyle="1" w:styleId="9A228D0DDDCD430A93BD4E03605DA845">
    <w:name w:val="9A228D0DDDCD430A93BD4E03605DA845"/>
    <w:rsid w:val="00854D70"/>
  </w:style>
  <w:style w:type="paragraph" w:customStyle="1" w:styleId="64D7B4B70B4B43A997D7124247FCCDE2">
    <w:name w:val="64D7B4B70B4B43A997D7124247FCCDE2"/>
    <w:rsid w:val="00854D70"/>
  </w:style>
  <w:style w:type="paragraph" w:customStyle="1" w:styleId="881C5DAFA4A443679C7F011CC137FB54">
    <w:name w:val="881C5DAFA4A443679C7F011CC137FB54"/>
    <w:rsid w:val="00854D70"/>
  </w:style>
  <w:style w:type="paragraph" w:customStyle="1" w:styleId="7EFDADDA75684FDA873A8F2B210FF093">
    <w:name w:val="7EFDADDA75684FDA873A8F2B210FF093"/>
    <w:rsid w:val="00854D70"/>
  </w:style>
  <w:style w:type="paragraph" w:customStyle="1" w:styleId="AB8D20F22B3E4227A5BA74A78D054EBA">
    <w:name w:val="AB8D20F22B3E4227A5BA74A78D054EBA"/>
    <w:rsid w:val="00854D70"/>
  </w:style>
  <w:style w:type="paragraph" w:customStyle="1" w:styleId="32E91FE1513A418D8D85373E2A83B6AE">
    <w:name w:val="32E91FE1513A418D8D85373E2A83B6AE"/>
    <w:rsid w:val="00854D70"/>
  </w:style>
  <w:style w:type="paragraph" w:customStyle="1" w:styleId="D4FA595DFC864A16A7C51299221268FA">
    <w:name w:val="D4FA595DFC864A16A7C51299221268FA"/>
    <w:rsid w:val="00854D70"/>
  </w:style>
  <w:style w:type="paragraph" w:customStyle="1" w:styleId="3AB384A635594C96BC85D0BB63E9756A">
    <w:name w:val="3AB384A635594C96BC85D0BB63E9756A"/>
    <w:rsid w:val="00854D70"/>
  </w:style>
  <w:style w:type="paragraph" w:customStyle="1" w:styleId="CEB721B54E624AE1B0096E6EC7C81909">
    <w:name w:val="CEB721B54E624AE1B0096E6EC7C81909"/>
    <w:rsid w:val="00854D70"/>
  </w:style>
  <w:style w:type="paragraph" w:customStyle="1" w:styleId="1E7C492237D2486D88D5377730651E9A">
    <w:name w:val="1E7C492237D2486D88D5377730651E9A"/>
    <w:rsid w:val="00854D70"/>
  </w:style>
  <w:style w:type="paragraph" w:customStyle="1" w:styleId="F8792DB15CCD4D8A9764FA73DF1A53B8">
    <w:name w:val="F8792DB15CCD4D8A9764FA73DF1A53B8"/>
    <w:rsid w:val="00854D70"/>
  </w:style>
  <w:style w:type="paragraph" w:customStyle="1" w:styleId="1499B97BC31441099473C5BBE722DEE7">
    <w:name w:val="1499B97BC31441099473C5BBE722DEE7"/>
    <w:rsid w:val="00854D70"/>
  </w:style>
  <w:style w:type="paragraph" w:customStyle="1" w:styleId="3BA89DE51BEA432392723ADEDB926DAF">
    <w:name w:val="3BA89DE51BEA432392723ADEDB926DAF"/>
    <w:rsid w:val="00854D70"/>
  </w:style>
  <w:style w:type="paragraph" w:customStyle="1" w:styleId="10A48B6D19D8471AA44E8DA5A28F55DE">
    <w:name w:val="10A48B6D19D8471AA44E8DA5A28F55DE"/>
    <w:rsid w:val="00854D70"/>
  </w:style>
  <w:style w:type="paragraph" w:customStyle="1" w:styleId="CAEB7358E49A40C09FB038BD16A9248D">
    <w:name w:val="CAEB7358E49A40C09FB038BD16A9248D"/>
    <w:rsid w:val="00854D70"/>
  </w:style>
  <w:style w:type="paragraph" w:customStyle="1" w:styleId="4A192EB1C8E04F7083685D75C585C03A">
    <w:name w:val="4A192EB1C8E04F7083685D75C585C03A"/>
    <w:rsid w:val="00854D70"/>
  </w:style>
  <w:style w:type="paragraph" w:customStyle="1" w:styleId="6EB63581254C4244B06F62F1678FEA46">
    <w:name w:val="6EB63581254C4244B06F62F1678FEA46"/>
    <w:rsid w:val="00854D70"/>
  </w:style>
  <w:style w:type="paragraph" w:customStyle="1" w:styleId="419A71E913FA4FBAAABD773240E251D2">
    <w:name w:val="419A71E913FA4FBAAABD773240E251D2"/>
    <w:rsid w:val="00854D70"/>
  </w:style>
  <w:style w:type="paragraph" w:customStyle="1" w:styleId="C5A0BDD99A684D4EB4C8B190A94ABEFB">
    <w:name w:val="C5A0BDD99A684D4EB4C8B190A94ABEFB"/>
    <w:rsid w:val="00854D70"/>
  </w:style>
  <w:style w:type="paragraph" w:customStyle="1" w:styleId="D434CF7E79E641DCBB04EF46749F2938">
    <w:name w:val="D434CF7E79E641DCBB04EF46749F2938"/>
    <w:rsid w:val="00854D70"/>
  </w:style>
  <w:style w:type="paragraph" w:customStyle="1" w:styleId="8104D56720654B55AFC020688D1762EA">
    <w:name w:val="8104D56720654B55AFC020688D1762EA"/>
    <w:rsid w:val="00854D70"/>
  </w:style>
  <w:style w:type="paragraph" w:customStyle="1" w:styleId="5C29745E8C55430181B729AC982FEDD9">
    <w:name w:val="5C29745E8C55430181B729AC982FEDD9"/>
    <w:rsid w:val="00854D70"/>
  </w:style>
  <w:style w:type="paragraph" w:customStyle="1" w:styleId="F34FB5972B334CDEB9B9E9A932623C3F">
    <w:name w:val="F34FB5972B334CDEB9B9E9A932623C3F"/>
    <w:rsid w:val="00854D70"/>
  </w:style>
  <w:style w:type="paragraph" w:customStyle="1" w:styleId="6E1A9C5CDF8848E39AE2A4AFFF1D59F1">
    <w:name w:val="6E1A9C5CDF8848E39AE2A4AFFF1D59F1"/>
    <w:rsid w:val="00854D70"/>
  </w:style>
  <w:style w:type="paragraph" w:customStyle="1" w:styleId="BFF309E2E2DA4A3C8F2E8E2391E6D003">
    <w:name w:val="BFF309E2E2DA4A3C8F2E8E2391E6D003"/>
    <w:rsid w:val="00854D70"/>
  </w:style>
  <w:style w:type="paragraph" w:customStyle="1" w:styleId="31033718ACDC4A56BE7AD2242FFAE02A">
    <w:name w:val="31033718ACDC4A56BE7AD2242FFAE02A"/>
    <w:rsid w:val="00854D70"/>
  </w:style>
  <w:style w:type="paragraph" w:customStyle="1" w:styleId="31A53641D6B941C3927C9353C33F761D">
    <w:name w:val="31A53641D6B941C3927C9353C33F761D"/>
    <w:rsid w:val="00854D70"/>
  </w:style>
  <w:style w:type="paragraph" w:customStyle="1" w:styleId="3446E87EAE9A4D8390566D3E34128FA4">
    <w:name w:val="3446E87EAE9A4D8390566D3E34128FA4"/>
    <w:rsid w:val="00854D70"/>
  </w:style>
  <w:style w:type="paragraph" w:customStyle="1" w:styleId="3837BB41C6594C24ACE75DC670E13690">
    <w:name w:val="3837BB41C6594C24ACE75DC670E13690"/>
    <w:rsid w:val="00854D70"/>
  </w:style>
  <w:style w:type="paragraph" w:customStyle="1" w:styleId="FA93364EACC446FBB0A2EB71B1C4EA05">
    <w:name w:val="FA93364EACC446FBB0A2EB71B1C4EA05"/>
    <w:rsid w:val="00854D70"/>
  </w:style>
  <w:style w:type="paragraph" w:customStyle="1" w:styleId="BBB6B448864E476C99708D6BF56F7043">
    <w:name w:val="BBB6B448864E476C99708D6BF56F7043"/>
    <w:rsid w:val="00854D70"/>
  </w:style>
  <w:style w:type="paragraph" w:customStyle="1" w:styleId="C5E7F8897B8A4CC69A1ABF45DB3D9A6E">
    <w:name w:val="C5E7F8897B8A4CC69A1ABF45DB3D9A6E"/>
    <w:rsid w:val="00854D70"/>
  </w:style>
  <w:style w:type="paragraph" w:customStyle="1" w:styleId="7313E5C2925045E5A8D2EF56CC19042B">
    <w:name w:val="7313E5C2925045E5A8D2EF56CC19042B"/>
    <w:rsid w:val="00854D70"/>
  </w:style>
  <w:style w:type="paragraph" w:customStyle="1" w:styleId="C54FDCECB48341A7B489FC041E24840B">
    <w:name w:val="C54FDCECB48341A7B489FC041E24840B"/>
    <w:rsid w:val="00854D70"/>
  </w:style>
  <w:style w:type="paragraph" w:customStyle="1" w:styleId="A93D3A376A0F4D0E88975C2ABC239DA3">
    <w:name w:val="A93D3A376A0F4D0E88975C2ABC239DA3"/>
    <w:rsid w:val="00854D70"/>
  </w:style>
  <w:style w:type="paragraph" w:customStyle="1" w:styleId="D26702DEB8C54F7B839D8591FA14445D">
    <w:name w:val="D26702DEB8C54F7B839D8591FA14445D"/>
    <w:rsid w:val="00854D70"/>
  </w:style>
  <w:style w:type="paragraph" w:customStyle="1" w:styleId="A83A8FB6EB15483495F99149BFE92F2E">
    <w:name w:val="A83A8FB6EB15483495F99149BFE92F2E"/>
    <w:rsid w:val="00854D70"/>
  </w:style>
  <w:style w:type="paragraph" w:customStyle="1" w:styleId="96980997C1624EAA8CC1AB082663C23F">
    <w:name w:val="96980997C1624EAA8CC1AB082663C23F"/>
    <w:rsid w:val="00854D70"/>
  </w:style>
  <w:style w:type="paragraph" w:customStyle="1" w:styleId="9465035E17834076A3E3476B35FB6AB1">
    <w:name w:val="9465035E17834076A3E3476B35FB6AB1"/>
    <w:rsid w:val="00854D70"/>
  </w:style>
  <w:style w:type="paragraph" w:customStyle="1" w:styleId="D185D31955AF4AA2B862C6A0A0EC7E06">
    <w:name w:val="D185D31955AF4AA2B862C6A0A0EC7E06"/>
    <w:rsid w:val="00854D70"/>
  </w:style>
  <w:style w:type="paragraph" w:customStyle="1" w:styleId="7DBA967F00B94EF8A7323D3B45C51165">
    <w:name w:val="7DBA967F00B94EF8A7323D3B45C51165"/>
    <w:rsid w:val="00854D70"/>
  </w:style>
  <w:style w:type="paragraph" w:customStyle="1" w:styleId="E59E61089EBD48078A5C6BB191370E50">
    <w:name w:val="E59E61089EBD48078A5C6BB191370E50"/>
    <w:rsid w:val="00854D70"/>
  </w:style>
  <w:style w:type="paragraph" w:customStyle="1" w:styleId="BEC7AFEDDFB44D829087182BF8AD87A8">
    <w:name w:val="BEC7AFEDDFB44D829087182BF8AD87A8"/>
    <w:rsid w:val="00854D70"/>
  </w:style>
  <w:style w:type="paragraph" w:customStyle="1" w:styleId="8E7EE72529B94B32A30DA82D268045F1">
    <w:name w:val="8E7EE72529B94B32A30DA82D268045F1"/>
    <w:rsid w:val="00854D70"/>
  </w:style>
  <w:style w:type="paragraph" w:customStyle="1" w:styleId="95BB49EABB4748C68B54212987A3AD3B">
    <w:name w:val="95BB49EABB4748C68B54212987A3AD3B"/>
    <w:rsid w:val="00854D70"/>
  </w:style>
  <w:style w:type="paragraph" w:customStyle="1" w:styleId="23437CDE28214A2CA876B48277D15186">
    <w:name w:val="23437CDE28214A2CA876B48277D15186"/>
    <w:rsid w:val="00854D70"/>
  </w:style>
  <w:style w:type="paragraph" w:customStyle="1" w:styleId="A3678611FD4B4648921F9A3077F65C06">
    <w:name w:val="A3678611FD4B4648921F9A3077F65C06"/>
    <w:rsid w:val="00854D70"/>
  </w:style>
  <w:style w:type="paragraph" w:customStyle="1" w:styleId="7E98C3B7BBDB4DF2853E9D8302123B53">
    <w:name w:val="7E98C3B7BBDB4DF2853E9D8302123B53"/>
    <w:rsid w:val="00854D70"/>
  </w:style>
  <w:style w:type="paragraph" w:customStyle="1" w:styleId="C11F4A141A544B539A13C07E9076CD4A">
    <w:name w:val="C11F4A141A544B539A13C07E9076CD4A"/>
    <w:rsid w:val="00854D70"/>
  </w:style>
  <w:style w:type="paragraph" w:customStyle="1" w:styleId="E0568224168C44999500F9F1242650D1">
    <w:name w:val="E0568224168C44999500F9F1242650D1"/>
    <w:rsid w:val="00854D70"/>
  </w:style>
  <w:style w:type="paragraph" w:customStyle="1" w:styleId="21D2E55171BA432FAF7836DDB1C9FDF1">
    <w:name w:val="21D2E55171BA432FAF7836DDB1C9FDF1"/>
    <w:rsid w:val="00854D70"/>
  </w:style>
  <w:style w:type="paragraph" w:customStyle="1" w:styleId="6C1C01A35590425B99768CEC65444C4B">
    <w:name w:val="6C1C01A35590425B99768CEC65444C4B"/>
    <w:rsid w:val="00854D70"/>
  </w:style>
  <w:style w:type="paragraph" w:customStyle="1" w:styleId="8AF4F4114A6B4888AB350CF3D1F415B6">
    <w:name w:val="8AF4F4114A6B4888AB350CF3D1F415B6"/>
    <w:rsid w:val="00854D70"/>
  </w:style>
  <w:style w:type="paragraph" w:customStyle="1" w:styleId="76AEB0B5954F40D9863124267B860644">
    <w:name w:val="76AEB0B5954F40D9863124267B860644"/>
    <w:rsid w:val="00854D70"/>
  </w:style>
  <w:style w:type="paragraph" w:customStyle="1" w:styleId="0CE63CDAE3C2444E990D71491BD4783B">
    <w:name w:val="0CE63CDAE3C2444E990D71491BD4783B"/>
    <w:rsid w:val="00854D70"/>
  </w:style>
  <w:style w:type="paragraph" w:customStyle="1" w:styleId="EDB3D7071C9447839475530F1DFDDE0C">
    <w:name w:val="EDB3D7071C9447839475530F1DFDDE0C"/>
    <w:rsid w:val="00854D70"/>
  </w:style>
  <w:style w:type="paragraph" w:customStyle="1" w:styleId="F2703D00CBC742A5AED57FA74657817F">
    <w:name w:val="F2703D00CBC742A5AED57FA74657817F"/>
    <w:rsid w:val="00854D70"/>
  </w:style>
  <w:style w:type="paragraph" w:customStyle="1" w:styleId="62FE00A2A1C84B949D1F12CB371AEFCB">
    <w:name w:val="62FE00A2A1C84B949D1F12CB371AEFCB"/>
    <w:rsid w:val="00854D70"/>
  </w:style>
  <w:style w:type="paragraph" w:customStyle="1" w:styleId="84B2A3CDD9CD459E83470E634E922BF3">
    <w:name w:val="84B2A3CDD9CD459E83470E634E922BF3"/>
    <w:rsid w:val="00854D70"/>
  </w:style>
  <w:style w:type="paragraph" w:customStyle="1" w:styleId="A84117F0C02648BCBC11CBCCCB0798B9">
    <w:name w:val="A84117F0C02648BCBC11CBCCCB0798B9"/>
    <w:rsid w:val="00854D70"/>
  </w:style>
  <w:style w:type="paragraph" w:customStyle="1" w:styleId="8D1C26FC4F6E4433B9619CBEAF6D8290">
    <w:name w:val="8D1C26FC4F6E4433B9619CBEAF6D8290"/>
    <w:rsid w:val="00854D70"/>
  </w:style>
  <w:style w:type="paragraph" w:customStyle="1" w:styleId="0642A8A2BB59489F8766B2CFAFFB42DE">
    <w:name w:val="0642A8A2BB59489F8766B2CFAFFB42DE"/>
    <w:rsid w:val="00854D70"/>
  </w:style>
  <w:style w:type="paragraph" w:customStyle="1" w:styleId="0D100DA0A3E34793A3331FFAC8F519A8">
    <w:name w:val="0D100DA0A3E34793A3331FFAC8F519A8"/>
    <w:rsid w:val="00854D70"/>
  </w:style>
  <w:style w:type="paragraph" w:customStyle="1" w:styleId="245166DF1F9248389F4A6DCE71238F83">
    <w:name w:val="245166DF1F9248389F4A6DCE71238F83"/>
    <w:rsid w:val="00854D70"/>
  </w:style>
  <w:style w:type="paragraph" w:customStyle="1" w:styleId="315705CE1BFB40D09222094839E58FE6">
    <w:name w:val="315705CE1BFB40D09222094839E58FE6"/>
    <w:rsid w:val="00854D70"/>
  </w:style>
  <w:style w:type="paragraph" w:customStyle="1" w:styleId="213B43FD15144AF3A61841AFC43BDD31">
    <w:name w:val="213B43FD15144AF3A61841AFC43BDD31"/>
    <w:rsid w:val="00854D70"/>
  </w:style>
  <w:style w:type="paragraph" w:customStyle="1" w:styleId="B72E07F53277460C8211F048158E51DA">
    <w:name w:val="B72E07F53277460C8211F048158E51DA"/>
    <w:rsid w:val="00854D70"/>
  </w:style>
  <w:style w:type="paragraph" w:customStyle="1" w:styleId="44163471BB104071B1E424158FF53F17">
    <w:name w:val="44163471BB104071B1E424158FF53F17"/>
    <w:rsid w:val="00854D70"/>
  </w:style>
  <w:style w:type="paragraph" w:customStyle="1" w:styleId="86C6767EBC8644FEAD426FAD712687EF">
    <w:name w:val="86C6767EBC8644FEAD426FAD712687EF"/>
    <w:rsid w:val="00854D70"/>
  </w:style>
  <w:style w:type="paragraph" w:customStyle="1" w:styleId="08E2E01ADE8F4C7CA27653A256863236">
    <w:name w:val="08E2E01ADE8F4C7CA27653A256863236"/>
    <w:rsid w:val="00854D70"/>
  </w:style>
  <w:style w:type="paragraph" w:customStyle="1" w:styleId="7FCDC9401B694FB583EB7C189AF663A1">
    <w:name w:val="7FCDC9401B694FB583EB7C189AF663A1"/>
    <w:rsid w:val="00854D70"/>
  </w:style>
  <w:style w:type="paragraph" w:customStyle="1" w:styleId="AF3DA0AA58B3487EA1197113A3162D8C">
    <w:name w:val="AF3DA0AA58B3487EA1197113A3162D8C"/>
    <w:rsid w:val="00854D70"/>
  </w:style>
  <w:style w:type="paragraph" w:customStyle="1" w:styleId="40F035CF43864261BBFDD0082AE63DF6">
    <w:name w:val="40F035CF43864261BBFDD0082AE63DF6"/>
    <w:rsid w:val="00854D70"/>
  </w:style>
  <w:style w:type="paragraph" w:customStyle="1" w:styleId="FE40B48E9CFA4875A58FF96D487D3F87">
    <w:name w:val="FE40B48E9CFA4875A58FF96D487D3F87"/>
    <w:rsid w:val="00854D70"/>
  </w:style>
  <w:style w:type="paragraph" w:customStyle="1" w:styleId="E7B8DA8050174285AA284A823E447DB5">
    <w:name w:val="E7B8DA8050174285AA284A823E447DB5"/>
    <w:rsid w:val="00854D70"/>
  </w:style>
  <w:style w:type="paragraph" w:customStyle="1" w:styleId="9712ADAE0BD142709EAD8A3C214C1D7D">
    <w:name w:val="9712ADAE0BD142709EAD8A3C214C1D7D"/>
    <w:rsid w:val="00854D70"/>
  </w:style>
  <w:style w:type="paragraph" w:customStyle="1" w:styleId="D1ED67DA3F734460853317ACACD19FE2">
    <w:name w:val="D1ED67DA3F734460853317ACACD19FE2"/>
    <w:rsid w:val="00854D70"/>
  </w:style>
  <w:style w:type="paragraph" w:customStyle="1" w:styleId="41541D2CCEAA4FA6B018A1DA5AF70D51">
    <w:name w:val="41541D2CCEAA4FA6B018A1DA5AF70D51"/>
    <w:rsid w:val="00854D70"/>
  </w:style>
  <w:style w:type="paragraph" w:customStyle="1" w:styleId="60538023655B4CB3912CB4A8410662D3">
    <w:name w:val="60538023655B4CB3912CB4A8410662D3"/>
    <w:rsid w:val="00854D70"/>
  </w:style>
  <w:style w:type="paragraph" w:customStyle="1" w:styleId="EE8B7E8F1EC0469EABBA70CE2786A55C">
    <w:name w:val="EE8B7E8F1EC0469EABBA70CE2786A55C"/>
    <w:rsid w:val="00854D70"/>
  </w:style>
  <w:style w:type="paragraph" w:customStyle="1" w:styleId="33BCDE666594441897A4B84355A9B5DC">
    <w:name w:val="33BCDE666594441897A4B84355A9B5DC"/>
    <w:rsid w:val="00854D70"/>
  </w:style>
  <w:style w:type="paragraph" w:customStyle="1" w:styleId="C688300A7C8244949DA71C5725456D51">
    <w:name w:val="C688300A7C8244949DA71C5725456D51"/>
    <w:rsid w:val="00854D70"/>
  </w:style>
  <w:style w:type="paragraph" w:customStyle="1" w:styleId="4123385E6C414BFB8642150A748028C1">
    <w:name w:val="4123385E6C414BFB8642150A748028C1"/>
    <w:rsid w:val="00854D70"/>
  </w:style>
  <w:style w:type="paragraph" w:customStyle="1" w:styleId="1BB71A3D29CD47E79B3FB35DC40CF976">
    <w:name w:val="1BB71A3D29CD47E79B3FB35DC40CF976"/>
    <w:rsid w:val="00854D70"/>
  </w:style>
  <w:style w:type="paragraph" w:customStyle="1" w:styleId="FCD484192E264800BD5F84AFCE5890AE">
    <w:name w:val="FCD484192E264800BD5F84AFCE5890AE"/>
    <w:rsid w:val="00854D70"/>
  </w:style>
  <w:style w:type="paragraph" w:customStyle="1" w:styleId="F6A1805115B3412C8B17CDE2256B16FF">
    <w:name w:val="F6A1805115B3412C8B17CDE2256B16FF"/>
    <w:rsid w:val="00854D70"/>
  </w:style>
  <w:style w:type="paragraph" w:customStyle="1" w:styleId="9876F7A26D764C74AA9755EDC6751B4D">
    <w:name w:val="9876F7A26D764C74AA9755EDC6751B4D"/>
    <w:rsid w:val="00854D70"/>
  </w:style>
  <w:style w:type="paragraph" w:customStyle="1" w:styleId="D51961DC7A9B40BE8D524E7988DB719F">
    <w:name w:val="D51961DC7A9B40BE8D524E7988DB719F"/>
    <w:rsid w:val="00854D70"/>
  </w:style>
  <w:style w:type="paragraph" w:customStyle="1" w:styleId="6439A84BF4054D059B0F8CB216DF2F0D">
    <w:name w:val="6439A84BF4054D059B0F8CB216DF2F0D"/>
    <w:rsid w:val="00854D70"/>
  </w:style>
  <w:style w:type="paragraph" w:customStyle="1" w:styleId="094E3A461981469AB8E5787F4B5A6430">
    <w:name w:val="094E3A461981469AB8E5787F4B5A6430"/>
    <w:rsid w:val="00854D70"/>
  </w:style>
  <w:style w:type="paragraph" w:customStyle="1" w:styleId="139EB5727B394987A41B9AF722C2389D">
    <w:name w:val="139EB5727B394987A41B9AF722C2389D"/>
    <w:rsid w:val="00854D70"/>
  </w:style>
  <w:style w:type="paragraph" w:customStyle="1" w:styleId="509161512D25467997CE119B48008DBD">
    <w:name w:val="509161512D25467997CE119B48008DBD"/>
    <w:rsid w:val="00854D70"/>
  </w:style>
  <w:style w:type="paragraph" w:customStyle="1" w:styleId="52DD04F8377A433FBD9051208A82ACAD">
    <w:name w:val="52DD04F8377A433FBD9051208A82ACAD"/>
    <w:rsid w:val="00854D70"/>
  </w:style>
  <w:style w:type="paragraph" w:customStyle="1" w:styleId="4E359EA0FCA74568A5FC423B4B76D6BD">
    <w:name w:val="4E359EA0FCA74568A5FC423B4B76D6BD"/>
    <w:rsid w:val="00854D70"/>
  </w:style>
  <w:style w:type="paragraph" w:customStyle="1" w:styleId="2FAB781598E44AE488F0A0010E5A0818">
    <w:name w:val="2FAB781598E44AE488F0A0010E5A0818"/>
    <w:rsid w:val="00854D70"/>
  </w:style>
  <w:style w:type="paragraph" w:customStyle="1" w:styleId="0F0EB39CC951415CBB2596A155E73F1A">
    <w:name w:val="0F0EB39CC951415CBB2596A155E73F1A"/>
    <w:rsid w:val="00854D70"/>
  </w:style>
  <w:style w:type="paragraph" w:customStyle="1" w:styleId="CB2F29BCF14A4D6A90209393C4DE811F">
    <w:name w:val="CB2F29BCF14A4D6A90209393C4DE811F"/>
    <w:rsid w:val="00854D70"/>
  </w:style>
  <w:style w:type="paragraph" w:customStyle="1" w:styleId="5AB1FA7D0341412E96FFE501503A0CC3">
    <w:name w:val="5AB1FA7D0341412E96FFE501503A0CC3"/>
    <w:rsid w:val="00854D70"/>
  </w:style>
  <w:style w:type="paragraph" w:customStyle="1" w:styleId="070CE1FAD1394659BD36459131EBD36D">
    <w:name w:val="070CE1FAD1394659BD36459131EBD36D"/>
    <w:rsid w:val="00854D70"/>
  </w:style>
  <w:style w:type="paragraph" w:customStyle="1" w:styleId="2CC41955F36E4CA6AEC867465D5FA888">
    <w:name w:val="2CC41955F36E4CA6AEC867465D5FA888"/>
    <w:rsid w:val="00854D70"/>
  </w:style>
  <w:style w:type="paragraph" w:customStyle="1" w:styleId="2164761B4628440FA00D16B0958C533C">
    <w:name w:val="2164761B4628440FA00D16B0958C533C"/>
    <w:rsid w:val="00854D70"/>
  </w:style>
  <w:style w:type="paragraph" w:customStyle="1" w:styleId="B4CEAF71DBEC4DA2AAF36AA142681FEE">
    <w:name w:val="B4CEAF71DBEC4DA2AAF36AA142681FEE"/>
    <w:rsid w:val="00854D70"/>
  </w:style>
  <w:style w:type="paragraph" w:customStyle="1" w:styleId="995487D433074FC39BC7252D77354A85">
    <w:name w:val="995487D433074FC39BC7252D77354A85"/>
    <w:rsid w:val="00854D70"/>
  </w:style>
  <w:style w:type="paragraph" w:customStyle="1" w:styleId="4EF6836679134547B6431DA37C80341F">
    <w:name w:val="4EF6836679134547B6431DA37C80341F"/>
    <w:rsid w:val="00854D70"/>
  </w:style>
  <w:style w:type="paragraph" w:customStyle="1" w:styleId="7291DC1F55C84ADE8A6B9D7E49A5FE44">
    <w:name w:val="7291DC1F55C84ADE8A6B9D7E49A5FE44"/>
    <w:rsid w:val="00854D70"/>
  </w:style>
  <w:style w:type="paragraph" w:customStyle="1" w:styleId="A82F8012B50F4459B8BCF627751B3A1C">
    <w:name w:val="A82F8012B50F4459B8BCF627751B3A1C"/>
    <w:rsid w:val="00854D70"/>
  </w:style>
  <w:style w:type="paragraph" w:customStyle="1" w:styleId="68BD7AD9CD234A3B8784E85A81CB7430">
    <w:name w:val="68BD7AD9CD234A3B8784E85A81CB7430"/>
    <w:rsid w:val="00854D70"/>
  </w:style>
  <w:style w:type="paragraph" w:customStyle="1" w:styleId="B41FB9F9FD464748AD69F981B20D68F0">
    <w:name w:val="B41FB9F9FD464748AD69F981B20D68F0"/>
    <w:rsid w:val="00854D70"/>
  </w:style>
  <w:style w:type="paragraph" w:customStyle="1" w:styleId="A64658B5FBF1413AAFC6647B949814F0">
    <w:name w:val="A64658B5FBF1413AAFC6647B949814F0"/>
    <w:rsid w:val="00854D70"/>
  </w:style>
  <w:style w:type="paragraph" w:customStyle="1" w:styleId="142F7D7C85BA45F6B8BEF1F4F3B56D12">
    <w:name w:val="142F7D7C85BA45F6B8BEF1F4F3B56D12"/>
    <w:rsid w:val="00854D70"/>
  </w:style>
  <w:style w:type="paragraph" w:customStyle="1" w:styleId="6217A4692989498487CA5F7FD4879796">
    <w:name w:val="6217A4692989498487CA5F7FD4879796"/>
    <w:rsid w:val="00854D70"/>
  </w:style>
  <w:style w:type="paragraph" w:customStyle="1" w:styleId="347F6B2246F5467F9B04FF9A9B739F4D">
    <w:name w:val="347F6B2246F5467F9B04FF9A9B739F4D"/>
    <w:rsid w:val="00854D70"/>
  </w:style>
  <w:style w:type="paragraph" w:customStyle="1" w:styleId="E2C10F253FDF4519BD94C621B7A64C27">
    <w:name w:val="E2C10F253FDF4519BD94C621B7A64C27"/>
    <w:rsid w:val="00854D70"/>
  </w:style>
  <w:style w:type="paragraph" w:customStyle="1" w:styleId="2EA9D63DD99A483BB536CDEFA55C9BAB">
    <w:name w:val="2EA9D63DD99A483BB536CDEFA55C9BAB"/>
    <w:rsid w:val="00854D70"/>
  </w:style>
  <w:style w:type="paragraph" w:customStyle="1" w:styleId="EBA1AE645EB14ECC88918E6932068EE3">
    <w:name w:val="EBA1AE645EB14ECC88918E6932068EE3"/>
    <w:rsid w:val="00854D70"/>
  </w:style>
  <w:style w:type="paragraph" w:customStyle="1" w:styleId="8FC6397542864F11BC8F6206A38F803F">
    <w:name w:val="8FC6397542864F11BC8F6206A38F803F"/>
    <w:rsid w:val="00854D70"/>
  </w:style>
  <w:style w:type="paragraph" w:customStyle="1" w:styleId="D1DF09DFEE74474C84D4624FA4FE3071">
    <w:name w:val="D1DF09DFEE74474C84D4624FA4FE3071"/>
    <w:rsid w:val="00854D70"/>
  </w:style>
  <w:style w:type="paragraph" w:customStyle="1" w:styleId="0DE8F558B9C94CBC98C9C6CD0F4C0ABF">
    <w:name w:val="0DE8F558B9C94CBC98C9C6CD0F4C0ABF"/>
    <w:rsid w:val="00854D70"/>
  </w:style>
  <w:style w:type="paragraph" w:customStyle="1" w:styleId="F00B06167E2143A18537384E7B363910">
    <w:name w:val="F00B06167E2143A18537384E7B363910"/>
    <w:rsid w:val="00854D70"/>
  </w:style>
  <w:style w:type="paragraph" w:customStyle="1" w:styleId="8F26FFD7503940C7AD5127B4B9F836A3">
    <w:name w:val="8F26FFD7503940C7AD5127B4B9F836A3"/>
    <w:rsid w:val="00854D70"/>
  </w:style>
  <w:style w:type="paragraph" w:customStyle="1" w:styleId="B2D64EAD644340E6ACF94ACD3478F2F2">
    <w:name w:val="B2D64EAD644340E6ACF94ACD3478F2F2"/>
    <w:rsid w:val="00854D70"/>
  </w:style>
  <w:style w:type="paragraph" w:customStyle="1" w:styleId="2EA1F23AD7E5406FA0AF3595238A6C0B">
    <w:name w:val="2EA1F23AD7E5406FA0AF3595238A6C0B"/>
    <w:rsid w:val="00854D70"/>
  </w:style>
  <w:style w:type="paragraph" w:customStyle="1" w:styleId="3C159B406DDE45448E6BD558F473D9D5">
    <w:name w:val="3C159B406DDE45448E6BD558F473D9D5"/>
    <w:rsid w:val="00854D70"/>
  </w:style>
  <w:style w:type="paragraph" w:customStyle="1" w:styleId="F9ED0268881C4531B7037ED76C26C414">
    <w:name w:val="F9ED0268881C4531B7037ED76C26C414"/>
    <w:rsid w:val="00854D70"/>
  </w:style>
  <w:style w:type="paragraph" w:customStyle="1" w:styleId="48B74A879A7E4916AC21DA025F0B62E6">
    <w:name w:val="48B74A879A7E4916AC21DA025F0B62E6"/>
    <w:rsid w:val="00854D70"/>
  </w:style>
  <w:style w:type="paragraph" w:customStyle="1" w:styleId="F221FF74E4FA4D078C148F7963E72B45">
    <w:name w:val="F221FF74E4FA4D078C148F7963E72B45"/>
    <w:rsid w:val="00854D70"/>
  </w:style>
  <w:style w:type="paragraph" w:customStyle="1" w:styleId="2FE8D4E06AE44E12AF1C2CDBAF4F0B14">
    <w:name w:val="2FE8D4E06AE44E12AF1C2CDBAF4F0B14"/>
    <w:rsid w:val="00854D70"/>
  </w:style>
  <w:style w:type="paragraph" w:customStyle="1" w:styleId="7BE6A7E500CC4DB58A7A165DA4332485">
    <w:name w:val="7BE6A7E500CC4DB58A7A165DA4332485"/>
    <w:rsid w:val="00854D70"/>
  </w:style>
  <w:style w:type="paragraph" w:customStyle="1" w:styleId="20356BBFAE7E43CC86B0E754293444F3">
    <w:name w:val="20356BBFAE7E43CC86B0E754293444F3"/>
    <w:rsid w:val="00854D70"/>
  </w:style>
  <w:style w:type="paragraph" w:customStyle="1" w:styleId="65DB98C4DEE843DFA900E9182E6A8048">
    <w:name w:val="65DB98C4DEE843DFA900E9182E6A8048"/>
    <w:rsid w:val="00854D70"/>
  </w:style>
  <w:style w:type="paragraph" w:customStyle="1" w:styleId="EFE8DBE8EBC240B380DCF47001F77EB3">
    <w:name w:val="EFE8DBE8EBC240B380DCF47001F77EB3"/>
    <w:rsid w:val="00854D70"/>
  </w:style>
  <w:style w:type="paragraph" w:customStyle="1" w:styleId="6871867FC78B4FC699C987F49DEEBA59">
    <w:name w:val="6871867FC78B4FC699C987F49DEEBA59"/>
    <w:rsid w:val="00854D70"/>
  </w:style>
  <w:style w:type="paragraph" w:customStyle="1" w:styleId="FEA32688618F4F84A80B8EB20EA00D65">
    <w:name w:val="FEA32688618F4F84A80B8EB20EA00D65"/>
    <w:rsid w:val="00854D70"/>
  </w:style>
  <w:style w:type="paragraph" w:customStyle="1" w:styleId="2DE4F95E8C0F49E7B92EBD0206927BD8">
    <w:name w:val="2DE4F95E8C0F49E7B92EBD0206927BD8"/>
    <w:rsid w:val="00854D70"/>
  </w:style>
  <w:style w:type="paragraph" w:customStyle="1" w:styleId="1A8F5C7FD50B4E2084DFBC06E154A256">
    <w:name w:val="1A8F5C7FD50B4E2084DFBC06E154A256"/>
    <w:rsid w:val="00854D70"/>
  </w:style>
  <w:style w:type="paragraph" w:customStyle="1" w:styleId="D80F9B4C5C38492DA84CB9E2FB866386">
    <w:name w:val="D80F9B4C5C38492DA84CB9E2FB866386"/>
    <w:rsid w:val="00854D70"/>
  </w:style>
  <w:style w:type="paragraph" w:customStyle="1" w:styleId="4512D992462E45E59D307527FABDFFD2">
    <w:name w:val="4512D992462E45E59D307527FABDFFD2"/>
    <w:rsid w:val="00854D70"/>
  </w:style>
  <w:style w:type="paragraph" w:customStyle="1" w:styleId="B4BA5DEB95DB46A9A13842E8194ACFFA">
    <w:name w:val="B4BA5DEB95DB46A9A13842E8194ACFFA"/>
    <w:rsid w:val="00854D70"/>
  </w:style>
  <w:style w:type="paragraph" w:customStyle="1" w:styleId="6C6EE6181019426F9B072CB4EDA8AC1D">
    <w:name w:val="6C6EE6181019426F9B072CB4EDA8AC1D"/>
    <w:rsid w:val="00854D70"/>
  </w:style>
  <w:style w:type="paragraph" w:customStyle="1" w:styleId="ABA018CBE47640C5A3F90A6BC43CC1D5">
    <w:name w:val="ABA018CBE47640C5A3F90A6BC43CC1D5"/>
    <w:rsid w:val="00854D70"/>
  </w:style>
  <w:style w:type="paragraph" w:customStyle="1" w:styleId="D67B21E49B2F4F08AACC3E1912376565">
    <w:name w:val="D67B21E49B2F4F08AACC3E1912376565"/>
    <w:rsid w:val="00854D70"/>
  </w:style>
  <w:style w:type="paragraph" w:customStyle="1" w:styleId="E776E4C0890143BCB8976FC743EB0426">
    <w:name w:val="E776E4C0890143BCB8976FC743EB0426"/>
    <w:rsid w:val="00854D70"/>
  </w:style>
  <w:style w:type="paragraph" w:customStyle="1" w:styleId="111B607ED26048C6B5DB02088AAD37D3">
    <w:name w:val="111B607ED26048C6B5DB02088AAD37D3"/>
    <w:rsid w:val="00854D70"/>
  </w:style>
  <w:style w:type="paragraph" w:customStyle="1" w:styleId="B8429C27770B4E80B4339D7D576BAFC8">
    <w:name w:val="B8429C27770B4E80B4339D7D576BAFC8"/>
    <w:rsid w:val="00854D70"/>
  </w:style>
  <w:style w:type="paragraph" w:customStyle="1" w:styleId="2710CF4541C248F783608AE3CFCAE139">
    <w:name w:val="2710CF4541C248F783608AE3CFCAE139"/>
    <w:rsid w:val="00854D70"/>
  </w:style>
  <w:style w:type="paragraph" w:customStyle="1" w:styleId="0ED9D84B6D5B4F9BAB0044391FCEE744">
    <w:name w:val="0ED9D84B6D5B4F9BAB0044391FCEE744"/>
    <w:rsid w:val="00854D70"/>
  </w:style>
  <w:style w:type="paragraph" w:customStyle="1" w:styleId="8BCD6315C0964311AAE765532F6340DE">
    <w:name w:val="8BCD6315C0964311AAE765532F6340DE"/>
    <w:rsid w:val="00854D70"/>
  </w:style>
  <w:style w:type="paragraph" w:customStyle="1" w:styleId="FF2C240771334AD3ACBC062F70841CAC">
    <w:name w:val="FF2C240771334AD3ACBC062F70841CAC"/>
    <w:rsid w:val="00854D70"/>
  </w:style>
  <w:style w:type="paragraph" w:customStyle="1" w:styleId="3A7696F5BC724AD7B72D25E5D6762750">
    <w:name w:val="3A7696F5BC724AD7B72D25E5D6762750"/>
    <w:rsid w:val="00854D70"/>
  </w:style>
  <w:style w:type="paragraph" w:customStyle="1" w:styleId="448F768D951F4CD899ADE608FFEDEB34">
    <w:name w:val="448F768D951F4CD899ADE608FFEDEB34"/>
    <w:rsid w:val="00854D70"/>
  </w:style>
  <w:style w:type="paragraph" w:customStyle="1" w:styleId="B7EB67EE780041E5B8C32A4ABE805136">
    <w:name w:val="B7EB67EE780041E5B8C32A4ABE805136"/>
    <w:rsid w:val="00854D70"/>
  </w:style>
  <w:style w:type="paragraph" w:customStyle="1" w:styleId="632E44DDE5D64012AF9D33646B41F6A1">
    <w:name w:val="632E44DDE5D64012AF9D33646B41F6A1"/>
    <w:rsid w:val="00854D70"/>
  </w:style>
  <w:style w:type="paragraph" w:customStyle="1" w:styleId="4D0E090C9D81491ABC6671AB0D619C6A">
    <w:name w:val="4D0E090C9D81491ABC6671AB0D619C6A"/>
    <w:rsid w:val="00854D70"/>
  </w:style>
  <w:style w:type="paragraph" w:customStyle="1" w:styleId="73FE955D5FE9483DA5A24954BA4AD39B">
    <w:name w:val="73FE955D5FE9483DA5A24954BA4AD39B"/>
    <w:rsid w:val="00854D70"/>
  </w:style>
  <w:style w:type="paragraph" w:customStyle="1" w:styleId="10E3D6D7807947C2ADB5B39E9506438D">
    <w:name w:val="10E3D6D7807947C2ADB5B39E9506438D"/>
    <w:rsid w:val="00854D70"/>
  </w:style>
  <w:style w:type="paragraph" w:customStyle="1" w:styleId="AD73029B9DC04CFFBCA35FC414EFB2C8">
    <w:name w:val="AD73029B9DC04CFFBCA35FC414EFB2C8"/>
    <w:rsid w:val="00854D70"/>
  </w:style>
  <w:style w:type="paragraph" w:customStyle="1" w:styleId="606CA38756724A92AAFAF917CE675E4E">
    <w:name w:val="606CA38756724A92AAFAF917CE675E4E"/>
    <w:rsid w:val="00854D70"/>
  </w:style>
  <w:style w:type="paragraph" w:customStyle="1" w:styleId="703ABA9CACD34073B111ED503C92E825">
    <w:name w:val="703ABA9CACD34073B111ED503C92E825"/>
    <w:rsid w:val="00854D70"/>
  </w:style>
  <w:style w:type="paragraph" w:customStyle="1" w:styleId="B89B9742EF3241E592D27587DDF400DA">
    <w:name w:val="B89B9742EF3241E592D27587DDF400DA"/>
    <w:rsid w:val="00854D70"/>
  </w:style>
  <w:style w:type="paragraph" w:customStyle="1" w:styleId="A23147FA032049C29DEDCB755E0AE035">
    <w:name w:val="A23147FA032049C29DEDCB755E0AE035"/>
    <w:rsid w:val="00854D70"/>
  </w:style>
  <w:style w:type="paragraph" w:customStyle="1" w:styleId="FB04E2B0F13E47D293EBA45B9499F716">
    <w:name w:val="FB04E2B0F13E47D293EBA45B9499F716"/>
    <w:rsid w:val="00854D70"/>
  </w:style>
  <w:style w:type="paragraph" w:customStyle="1" w:styleId="75AA1BB1E77F41DA8FAB8E6925886664">
    <w:name w:val="75AA1BB1E77F41DA8FAB8E6925886664"/>
    <w:rsid w:val="00854D70"/>
  </w:style>
  <w:style w:type="paragraph" w:customStyle="1" w:styleId="46F1E80655D44F9499290EEBA02431A8">
    <w:name w:val="46F1E80655D44F9499290EEBA02431A8"/>
    <w:rsid w:val="00854D70"/>
  </w:style>
  <w:style w:type="paragraph" w:customStyle="1" w:styleId="35C78A8770C04871A0B75D9CCA8B775F">
    <w:name w:val="35C78A8770C04871A0B75D9CCA8B775F"/>
    <w:rsid w:val="00854D70"/>
  </w:style>
  <w:style w:type="paragraph" w:customStyle="1" w:styleId="D88E0039595A45628D8631444CACACC2">
    <w:name w:val="D88E0039595A45628D8631444CACACC2"/>
    <w:rsid w:val="00854D70"/>
  </w:style>
  <w:style w:type="paragraph" w:customStyle="1" w:styleId="71D90587FFD44E81A6339E929477C3D0">
    <w:name w:val="71D90587FFD44E81A6339E929477C3D0"/>
    <w:rsid w:val="00854D70"/>
  </w:style>
  <w:style w:type="paragraph" w:customStyle="1" w:styleId="F9C54790DF6142A2B980B801B9083023">
    <w:name w:val="F9C54790DF6142A2B980B801B9083023"/>
    <w:rsid w:val="00854D70"/>
  </w:style>
  <w:style w:type="paragraph" w:customStyle="1" w:styleId="9740AD134CFA4D5A9B879127D5F8D4C0">
    <w:name w:val="9740AD134CFA4D5A9B879127D5F8D4C0"/>
    <w:rsid w:val="00854D70"/>
  </w:style>
  <w:style w:type="paragraph" w:customStyle="1" w:styleId="5A07BAA770024A3EAF86045AA94D0166">
    <w:name w:val="5A07BAA770024A3EAF86045AA94D0166"/>
    <w:rsid w:val="00854D70"/>
  </w:style>
  <w:style w:type="paragraph" w:customStyle="1" w:styleId="0EA5D249AB4748A4A27285FBEC736379">
    <w:name w:val="0EA5D249AB4748A4A27285FBEC736379"/>
    <w:rsid w:val="00854D70"/>
  </w:style>
  <w:style w:type="paragraph" w:customStyle="1" w:styleId="FB334EAEFDAA4B72A7E1A24FBF16BE30">
    <w:name w:val="FB334EAEFDAA4B72A7E1A24FBF16BE30"/>
    <w:rsid w:val="00854D70"/>
  </w:style>
  <w:style w:type="paragraph" w:customStyle="1" w:styleId="65E2269B7F70441C8DE3B7E56EA0BD2D">
    <w:name w:val="65E2269B7F70441C8DE3B7E56EA0BD2D"/>
    <w:rsid w:val="00854D70"/>
  </w:style>
  <w:style w:type="paragraph" w:customStyle="1" w:styleId="A3E87CACF7894BD197E279C43CB428BA">
    <w:name w:val="A3E87CACF7894BD197E279C43CB428BA"/>
    <w:rsid w:val="00854D70"/>
  </w:style>
  <w:style w:type="paragraph" w:customStyle="1" w:styleId="D02FF53B77E34592AB72954DE7DB10CD">
    <w:name w:val="D02FF53B77E34592AB72954DE7DB10CD"/>
    <w:rsid w:val="00854D70"/>
  </w:style>
  <w:style w:type="paragraph" w:customStyle="1" w:styleId="279DCE082F1F4C19BB7EEF5AE606B6A5">
    <w:name w:val="279DCE082F1F4C19BB7EEF5AE606B6A5"/>
    <w:rsid w:val="00854D70"/>
  </w:style>
  <w:style w:type="paragraph" w:customStyle="1" w:styleId="6FECE89F2C4B4AC38A95138FBDC2C246">
    <w:name w:val="6FECE89F2C4B4AC38A95138FBDC2C246"/>
    <w:rsid w:val="00854D70"/>
  </w:style>
  <w:style w:type="paragraph" w:customStyle="1" w:styleId="5E4CE26E94024FAF8591E16E33813F45">
    <w:name w:val="5E4CE26E94024FAF8591E16E33813F45"/>
    <w:rsid w:val="00854D70"/>
  </w:style>
  <w:style w:type="paragraph" w:customStyle="1" w:styleId="C972C3B3FC19482B945274A53E98A220">
    <w:name w:val="C972C3B3FC19482B945274A53E98A220"/>
    <w:rsid w:val="00854D70"/>
  </w:style>
  <w:style w:type="paragraph" w:customStyle="1" w:styleId="793B95139DDD468DAD0AEA01AC228198">
    <w:name w:val="793B95139DDD468DAD0AEA01AC228198"/>
    <w:rsid w:val="00854D70"/>
  </w:style>
  <w:style w:type="paragraph" w:customStyle="1" w:styleId="D37B7795A3EA4765AFE108CEC3145995">
    <w:name w:val="D37B7795A3EA4765AFE108CEC3145995"/>
    <w:rsid w:val="00854D70"/>
  </w:style>
  <w:style w:type="paragraph" w:customStyle="1" w:styleId="28D88849F46C4FF696D19B31D5D4B8BD">
    <w:name w:val="28D88849F46C4FF696D19B31D5D4B8BD"/>
    <w:rsid w:val="00854D70"/>
  </w:style>
  <w:style w:type="paragraph" w:customStyle="1" w:styleId="057CF5E9B7E04FE68BBBFF30DC1F64BE">
    <w:name w:val="057CF5E9B7E04FE68BBBFF30DC1F64BE"/>
    <w:rsid w:val="00854D70"/>
  </w:style>
  <w:style w:type="paragraph" w:customStyle="1" w:styleId="A622459DB7FB48CABD6D07612392D7EE">
    <w:name w:val="A622459DB7FB48CABD6D07612392D7EE"/>
    <w:rsid w:val="00854D70"/>
  </w:style>
  <w:style w:type="paragraph" w:customStyle="1" w:styleId="CBE56925BAD54714857C6F6D68E5F243">
    <w:name w:val="CBE56925BAD54714857C6F6D68E5F243"/>
    <w:rsid w:val="00854D70"/>
  </w:style>
  <w:style w:type="paragraph" w:customStyle="1" w:styleId="AFC48C790F7A41A19F5A682D81CBF337">
    <w:name w:val="AFC48C790F7A41A19F5A682D81CBF337"/>
    <w:rsid w:val="00854D70"/>
  </w:style>
  <w:style w:type="paragraph" w:customStyle="1" w:styleId="67BCCC68AD534E7C9738B60D7904E39E">
    <w:name w:val="67BCCC68AD534E7C9738B60D7904E39E"/>
    <w:rsid w:val="00854D70"/>
  </w:style>
  <w:style w:type="paragraph" w:customStyle="1" w:styleId="7431A12130B643A383348B88E5B16858">
    <w:name w:val="7431A12130B643A383348B88E5B16858"/>
    <w:rsid w:val="00854D70"/>
  </w:style>
  <w:style w:type="paragraph" w:customStyle="1" w:styleId="938B0B38A12D4F9CB83E84ED34BC20F2">
    <w:name w:val="938B0B38A12D4F9CB83E84ED34BC20F2"/>
    <w:rsid w:val="00854D70"/>
  </w:style>
  <w:style w:type="paragraph" w:customStyle="1" w:styleId="0569049F6DE14B8E941E328A1CCA6D4B">
    <w:name w:val="0569049F6DE14B8E941E328A1CCA6D4B"/>
    <w:rsid w:val="00854D70"/>
  </w:style>
  <w:style w:type="paragraph" w:customStyle="1" w:styleId="A286CC565EB04A78B23051032349FA24">
    <w:name w:val="A286CC565EB04A78B23051032349FA24"/>
    <w:rsid w:val="00854D70"/>
  </w:style>
  <w:style w:type="paragraph" w:customStyle="1" w:styleId="87D9B4C01A2147429EDEA6712BBDF744">
    <w:name w:val="87D9B4C01A2147429EDEA6712BBDF744"/>
    <w:rsid w:val="00854D70"/>
  </w:style>
  <w:style w:type="paragraph" w:customStyle="1" w:styleId="C9CA2A1F7A504E29A706E9F8519DABF5">
    <w:name w:val="C9CA2A1F7A504E29A706E9F8519DABF5"/>
    <w:rsid w:val="00854D70"/>
  </w:style>
  <w:style w:type="paragraph" w:customStyle="1" w:styleId="B90EF5DBBEAF4BE29215AA7D22CBDCF5">
    <w:name w:val="B90EF5DBBEAF4BE29215AA7D22CBDCF5"/>
    <w:rsid w:val="00854D70"/>
  </w:style>
  <w:style w:type="paragraph" w:customStyle="1" w:styleId="7651B4B9A0B14D99AF4184F767DB0278">
    <w:name w:val="7651B4B9A0B14D99AF4184F767DB0278"/>
    <w:rsid w:val="00854D70"/>
  </w:style>
  <w:style w:type="paragraph" w:customStyle="1" w:styleId="7DC321F318A5409080961BE2C6DA0230">
    <w:name w:val="7DC321F318A5409080961BE2C6DA0230"/>
    <w:rsid w:val="00854D70"/>
  </w:style>
  <w:style w:type="paragraph" w:customStyle="1" w:styleId="4639F44D9DCD4575B27F014AFB9341F6">
    <w:name w:val="4639F44D9DCD4575B27F014AFB9341F6"/>
    <w:rsid w:val="00854D70"/>
  </w:style>
  <w:style w:type="paragraph" w:customStyle="1" w:styleId="DBC989A03876413BA175101E7970E641">
    <w:name w:val="DBC989A03876413BA175101E7970E641"/>
    <w:rsid w:val="00854D70"/>
  </w:style>
  <w:style w:type="paragraph" w:customStyle="1" w:styleId="B4F9C708FFE944E0B12018A32CAED8C6">
    <w:name w:val="B4F9C708FFE944E0B12018A32CAED8C6"/>
    <w:rsid w:val="00854D70"/>
  </w:style>
  <w:style w:type="paragraph" w:customStyle="1" w:styleId="71DE183E151A40B09E31671CF31A47E7">
    <w:name w:val="71DE183E151A40B09E31671CF31A47E7"/>
    <w:rsid w:val="00854D70"/>
  </w:style>
  <w:style w:type="paragraph" w:customStyle="1" w:styleId="80D7BAAC37B74AD49C95BAC4884C0DC7">
    <w:name w:val="80D7BAAC37B74AD49C95BAC4884C0DC7"/>
    <w:rsid w:val="00854D70"/>
  </w:style>
  <w:style w:type="paragraph" w:customStyle="1" w:styleId="F3B0FD2B2C1F4DBABE4B76F1A67701E3">
    <w:name w:val="F3B0FD2B2C1F4DBABE4B76F1A67701E3"/>
    <w:rsid w:val="00854D70"/>
  </w:style>
  <w:style w:type="paragraph" w:customStyle="1" w:styleId="39CCB2C65577497B88B78145B6DB4BF4">
    <w:name w:val="39CCB2C65577497B88B78145B6DB4BF4"/>
    <w:rsid w:val="00854D70"/>
  </w:style>
  <w:style w:type="paragraph" w:customStyle="1" w:styleId="9AE241419ED8467288112BE8C66B43D4">
    <w:name w:val="9AE241419ED8467288112BE8C66B43D4"/>
    <w:rsid w:val="00854D70"/>
  </w:style>
  <w:style w:type="paragraph" w:customStyle="1" w:styleId="2E14F82859164EE9892EF06F3529107D">
    <w:name w:val="2E14F82859164EE9892EF06F3529107D"/>
    <w:rsid w:val="00854D70"/>
  </w:style>
  <w:style w:type="paragraph" w:customStyle="1" w:styleId="8756190434154823A5011CE3F5112789">
    <w:name w:val="8756190434154823A5011CE3F5112789"/>
    <w:rsid w:val="00854D70"/>
  </w:style>
  <w:style w:type="paragraph" w:customStyle="1" w:styleId="00A1125F5E794630A66B6E882215C3EA">
    <w:name w:val="00A1125F5E794630A66B6E882215C3EA"/>
    <w:rsid w:val="00854D70"/>
  </w:style>
  <w:style w:type="paragraph" w:customStyle="1" w:styleId="A9421EB7FEDF42218CBBD4D25E0D0AA6">
    <w:name w:val="A9421EB7FEDF42218CBBD4D25E0D0AA6"/>
    <w:rsid w:val="00854D70"/>
  </w:style>
  <w:style w:type="paragraph" w:customStyle="1" w:styleId="11A4771F57F844CF8D5EAADCFAC65E73">
    <w:name w:val="11A4771F57F844CF8D5EAADCFAC65E73"/>
    <w:rsid w:val="00854D70"/>
  </w:style>
  <w:style w:type="paragraph" w:customStyle="1" w:styleId="17AAD5AB03274F4A94CF8286DAFF2760">
    <w:name w:val="17AAD5AB03274F4A94CF8286DAFF2760"/>
    <w:rsid w:val="00854D70"/>
  </w:style>
  <w:style w:type="paragraph" w:customStyle="1" w:styleId="0C50C2D89C244A498A4071453E4DA244">
    <w:name w:val="0C50C2D89C244A498A4071453E4DA244"/>
    <w:rsid w:val="00854D70"/>
  </w:style>
  <w:style w:type="paragraph" w:customStyle="1" w:styleId="CF4AC45B754E4C68B64D042BBA71ECDF">
    <w:name w:val="CF4AC45B754E4C68B64D042BBA71ECDF"/>
    <w:rsid w:val="00854D70"/>
  </w:style>
  <w:style w:type="paragraph" w:customStyle="1" w:styleId="83B813B062724755BC91CE6E06FB700D">
    <w:name w:val="83B813B062724755BC91CE6E06FB700D"/>
    <w:rsid w:val="00854D70"/>
  </w:style>
  <w:style w:type="paragraph" w:customStyle="1" w:styleId="7FEA3D396CDF4E7796A22A7F9DED1B66">
    <w:name w:val="7FEA3D396CDF4E7796A22A7F9DED1B66"/>
    <w:rsid w:val="00854D70"/>
  </w:style>
  <w:style w:type="paragraph" w:customStyle="1" w:styleId="FCC996C90D774F1BA793932E76C14414">
    <w:name w:val="FCC996C90D774F1BA793932E76C14414"/>
    <w:rsid w:val="00854D70"/>
  </w:style>
  <w:style w:type="paragraph" w:customStyle="1" w:styleId="E62C7C8CF7F64D9C85BD7260E7B870A4">
    <w:name w:val="E62C7C8CF7F64D9C85BD7260E7B870A4"/>
    <w:rsid w:val="00854D70"/>
  </w:style>
  <w:style w:type="paragraph" w:customStyle="1" w:styleId="5F9B63270FA24E6A972F9C8F53511D30">
    <w:name w:val="5F9B63270FA24E6A972F9C8F53511D30"/>
    <w:rsid w:val="00854D70"/>
  </w:style>
  <w:style w:type="paragraph" w:customStyle="1" w:styleId="1ADFE7BA2688483EACC81C08F61ED8B1">
    <w:name w:val="1ADFE7BA2688483EACC81C08F61ED8B1"/>
    <w:rsid w:val="00854D70"/>
  </w:style>
  <w:style w:type="paragraph" w:customStyle="1" w:styleId="440FB191A86F40B8A1A154DD2DBD4A54">
    <w:name w:val="440FB191A86F40B8A1A154DD2DBD4A54"/>
    <w:rsid w:val="00854D70"/>
  </w:style>
  <w:style w:type="paragraph" w:customStyle="1" w:styleId="37774B726A9C47AB943D1E3DBA5966B1">
    <w:name w:val="37774B726A9C47AB943D1E3DBA5966B1"/>
    <w:rsid w:val="00854D70"/>
  </w:style>
  <w:style w:type="paragraph" w:customStyle="1" w:styleId="CADA51A1A25347E2AF308A7E33DDB8EE">
    <w:name w:val="CADA51A1A25347E2AF308A7E33DDB8EE"/>
    <w:rsid w:val="00854D70"/>
  </w:style>
  <w:style w:type="paragraph" w:customStyle="1" w:styleId="D5EB5B5C4E4641079C9ABB926B398E32">
    <w:name w:val="D5EB5B5C4E4641079C9ABB926B398E32"/>
    <w:rsid w:val="00854D70"/>
  </w:style>
  <w:style w:type="paragraph" w:customStyle="1" w:styleId="542A4A791DF0491F904AFA669B7D6B09">
    <w:name w:val="542A4A791DF0491F904AFA669B7D6B09"/>
    <w:rsid w:val="00854D70"/>
  </w:style>
  <w:style w:type="paragraph" w:customStyle="1" w:styleId="8395CE4DCCFC4C808918FDF414558D97">
    <w:name w:val="8395CE4DCCFC4C808918FDF414558D97"/>
    <w:rsid w:val="00854D70"/>
  </w:style>
  <w:style w:type="paragraph" w:customStyle="1" w:styleId="0EB04E3B33C14D3AA9A57A01779F6EB7">
    <w:name w:val="0EB04E3B33C14D3AA9A57A01779F6EB7"/>
    <w:rsid w:val="00854D70"/>
  </w:style>
  <w:style w:type="paragraph" w:customStyle="1" w:styleId="EF230946FDB14112BE854DB1554230F2">
    <w:name w:val="EF230946FDB14112BE854DB1554230F2"/>
    <w:rsid w:val="00854D70"/>
  </w:style>
  <w:style w:type="paragraph" w:customStyle="1" w:styleId="8659F4B1E11045878537DD95496A1E4D">
    <w:name w:val="8659F4B1E11045878537DD95496A1E4D"/>
    <w:rsid w:val="00854D70"/>
  </w:style>
  <w:style w:type="paragraph" w:customStyle="1" w:styleId="240496AE21D14A6398BEB5E0241FE1C8">
    <w:name w:val="240496AE21D14A6398BEB5E0241FE1C8"/>
    <w:rsid w:val="00854D70"/>
  </w:style>
  <w:style w:type="paragraph" w:customStyle="1" w:styleId="03A82706C19B46C5807353681C164ED4">
    <w:name w:val="03A82706C19B46C5807353681C164ED4"/>
    <w:rsid w:val="00854D70"/>
  </w:style>
  <w:style w:type="paragraph" w:customStyle="1" w:styleId="C607321EA2F44AFD9B799E183E503444">
    <w:name w:val="C607321EA2F44AFD9B799E183E503444"/>
    <w:rsid w:val="00854D70"/>
  </w:style>
  <w:style w:type="paragraph" w:customStyle="1" w:styleId="00328C1380504C019C8D3BE948C2C235">
    <w:name w:val="00328C1380504C019C8D3BE948C2C235"/>
    <w:rsid w:val="00854D70"/>
  </w:style>
  <w:style w:type="paragraph" w:customStyle="1" w:styleId="3260B770702547EDBDD93368407129A6">
    <w:name w:val="3260B770702547EDBDD93368407129A6"/>
    <w:rsid w:val="00854D70"/>
  </w:style>
  <w:style w:type="paragraph" w:customStyle="1" w:styleId="8CCB130527F343E9B1E01D0A5F3DB6E4">
    <w:name w:val="8CCB130527F343E9B1E01D0A5F3DB6E4"/>
    <w:rsid w:val="00854D70"/>
  </w:style>
  <w:style w:type="paragraph" w:customStyle="1" w:styleId="79C9E2B7DE56463D9517E1B6CED1FE83">
    <w:name w:val="79C9E2B7DE56463D9517E1B6CED1FE83"/>
    <w:rsid w:val="00854D70"/>
  </w:style>
  <w:style w:type="paragraph" w:customStyle="1" w:styleId="87BE0F97F25F4DDA8403A16226BB4352">
    <w:name w:val="87BE0F97F25F4DDA8403A16226BB4352"/>
    <w:rsid w:val="00854D70"/>
  </w:style>
  <w:style w:type="paragraph" w:customStyle="1" w:styleId="96A83954392E488083DFFE5A3EF39A37">
    <w:name w:val="96A83954392E488083DFFE5A3EF39A37"/>
    <w:rsid w:val="00854D70"/>
  </w:style>
  <w:style w:type="paragraph" w:customStyle="1" w:styleId="02CD4AA0F2A240ADBCCD03EA3BE3445E">
    <w:name w:val="02CD4AA0F2A240ADBCCD03EA3BE3445E"/>
    <w:rsid w:val="00854D70"/>
  </w:style>
  <w:style w:type="paragraph" w:customStyle="1" w:styleId="C982B8CC51D2420498C05D4A5D6AA52C">
    <w:name w:val="C982B8CC51D2420498C05D4A5D6AA52C"/>
    <w:rsid w:val="00854D70"/>
  </w:style>
  <w:style w:type="paragraph" w:customStyle="1" w:styleId="C2339DA3C98E47CF90625CA47F2373AE">
    <w:name w:val="C2339DA3C98E47CF90625CA47F2373AE"/>
    <w:rsid w:val="00854D70"/>
  </w:style>
  <w:style w:type="paragraph" w:customStyle="1" w:styleId="62513A58DA254632AA1B742C2CB3DE50">
    <w:name w:val="62513A58DA254632AA1B742C2CB3DE50"/>
    <w:rsid w:val="00854D70"/>
  </w:style>
  <w:style w:type="paragraph" w:customStyle="1" w:styleId="AFAF8E59FECD4509A2079B0B5E7C4BA3">
    <w:name w:val="AFAF8E59FECD4509A2079B0B5E7C4BA3"/>
    <w:rsid w:val="00854D70"/>
  </w:style>
  <w:style w:type="paragraph" w:customStyle="1" w:styleId="98EF200656B54EE2975BB17FDE207078">
    <w:name w:val="98EF200656B54EE2975BB17FDE207078"/>
    <w:rsid w:val="00854D70"/>
  </w:style>
  <w:style w:type="paragraph" w:customStyle="1" w:styleId="9D3C5BBC5ADE45C2A67C9989A71DE01C">
    <w:name w:val="9D3C5BBC5ADE45C2A67C9989A71DE01C"/>
    <w:rsid w:val="00854D70"/>
  </w:style>
  <w:style w:type="paragraph" w:customStyle="1" w:styleId="0C15644E7E524B6F864FFBABEDA2C39B">
    <w:name w:val="0C15644E7E524B6F864FFBABEDA2C39B"/>
    <w:rsid w:val="00854D70"/>
  </w:style>
  <w:style w:type="paragraph" w:customStyle="1" w:styleId="DB6C77C9FC2E454786EDD61F4ACA31FE">
    <w:name w:val="DB6C77C9FC2E454786EDD61F4ACA31FE"/>
    <w:rsid w:val="00854D70"/>
  </w:style>
  <w:style w:type="paragraph" w:customStyle="1" w:styleId="095142EC201F451FB0AA28A437F59C11">
    <w:name w:val="095142EC201F451FB0AA28A437F59C11"/>
    <w:rsid w:val="00854D70"/>
  </w:style>
  <w:style w:type="paragraph" w:customStyle="1" w:styleId="F2C937C51A174D68931F3D648E2AECB6">
    <w:name w:val="F2C937C51A174D68931F3D648E2AECB6"/>
    <w:rsid w:val="00854D70"/>
  </w:style>
  <w:style w:type="paragraph" w:customStyle="1" w:styleId="9DA5D18B5FF6479F9C8D132376C88824">
    <w:name w:val="9DA5D18B5FF6479F9C8D132376C88824"/>
    <w:rsid w:val="00854D70"/>
  </w:style>
  <w:style w:type="paragraph" w:customStyle="1" w:styleId="52D43B907F0B4067A797FC77B8C0ABC6">
    <w:name w:val="52D43B907F0B4067A797FC77B8C0ABC6"/>
    <w:rsid w:val="00854D70"/>
  </w:style>
  <w:style w:type="paragraph" w:customStyle="1" w:styleId="3486D6EDF0E84CEEB32E53983A5112B8">
    <w:name w:val="3486D6EDF0E84CEEB32E53983A5112B8"/>
    <w:rsid w:val="00854D70"/>
  </w:style>
  <w:style w:type="paragraph" w:customStyle="1" w:styleId="151B96FF14074BCAB1C704E562D9FC84">
    <w:name w:val="151B96FF14074BCAB1C704E562D9FC84"/>
    <w:rsid w:val="00854D70"/>
  </w:style>
  <w:style w:type="paragraph" w:customStyle="1" w:styleId="E96F77B5BC0843C981B48F88ED4B4D91">
    <w:name w:val="E96F77B5BC0843C981B48F88ED4B4D91"/>
    <w:rsid w:val="00854D70"/>
  </w:style>
  <w:style w:type="paragraph" w:customStyle="1" w:styleId="61D5B155DB9F48EDA4371FC7D2E1B26F">
    <w:name w:val="61D5B155DB9F48EDA4371FC7D2E1B26F"/>
    <w:rsid w:val="00854D70"/>
  </w:style>
  <w:style w:type="paragraph" w:customStyle="1" w:styleId="7416E7C8CC8A4C0C8E1882798BBE4412">
    <w:name w:val="7416E7C8CC8A4C0C8E1882798BBE4412"/>
    <w:rsid w:val="00854D70"/>
  </w:style>
  <w:style w:type="paragraph" w:customStyle="1" w:styleId="A2B4227F5A5D459CBD0B69DCC5EDA840">
    <w:name w:val="A2B4227F5A5D459CBD0B69DCC5EDA840"/>
    <w:rsid w:val="00854D70"/>
  </w:style>
  <w:style w:type="paragraph" w:customStyle="1" w:styleId="7CF6B168F51A4768940DC422FA0BF2F2">
    <w:name w:val="7CF6B168F51A4768940DC422FA0BF2F2"/>
    <w:rsid w:val="00854D70"/>
  </w:style>
  <w:style w:type="paragraph" w:customStyle="1" w:styleId="4A1DE4B0228D4FD2B8312A4106E4CBC9">
    <w:name w:val="4A1DE4B0228D4FD2B8312A4106E4CBC9"/>
    <w:rsid w:val="00E300A0"/>
  </w:style>
  <w:style w:type="paragraph" w:customStyle="1" w:styleId="A030B40EBE404DB9842214E5F1024607">
    <w:name w:val="A030B40EBE404DB9842214E5F1024607"/>
    <w:rsid w:val="00E300A0"/>
  </w:style>
  <w:style w:type="paragraph" w:customStyle="1" w:styleId="D110DF97B1294DD0B5D85F0631388784">
    <w:name w:val="D110DF97B1294DD0B5D85F0631388784"/>
    <w:rsid w:val="00E300A0"/>
  </w:style>
  <w:style w:type="paragraph" w:customStyle="1" w:styleId="BF134CBCE2A14B8D94F9423DF1ED55BC">
    <w:name w:val="BF134CBCE2A14B8D94F9423DF1ED55BC"/>
    <w:rsid w:val="00E300A0"/>
  </w:style>
  <w:style w:type="paragraph" w:customStyle="1" w:styleId="96AA84D0D9B943DF9DEE1D3FA9A60D3E">
    <w:name w:val="96AA84D0D9B943DF9DEE1D3FA9A60D3E"/>
    <w:rsid w:val="00E300A0"/>
  </w:style>
  <w:style w:type="paragraph" w:customStyle="1" w:styleId="6A4FD7011BA64940A9BEE29085EBDFA3">
    <w:name w:val="6A4FD7011BA64940A9BEE29085EBDFA3"/>
    <w:rsid w:val="00E300A0"/>
  </w:style>
  <w:style w:type="paragraph" w:customStyle="1" w:styleId="8C2826097A00412D9136E51F0014D1B2">
    <w:name w:val="8C2826097A00412D9136E51F0014D1B2"/>
    <w:rsid w:val="00E300A0"/>
  </w:style>
  <w:style w:type="paragraph" w:customStyle="1" w:styleId="C48D32DD22CE4B418D47837B78764278">
    <w:name w:val="C48D32DD22CE4B418D47837B78764278"/>
    <w:rsid w:val="00E300A0"/>
  </w:style>
  <w:style w:type="paragraph" w:customStyle="1" w:styleId="C1A9DDD0A1DE4C199434B615678C58ED">
    <w:name w:val="C1A9DDD0A1DE4C199434B615678C58ED"/>
    <w:rsid w:val="00E300A0"/>
  </w:style>
  <w:style w:type="paragraph" w:customStyle="1" w:styleId="9973239D0E1B4BD7BF1BF2D673CA3768">
    <w:name w:val="9973239D0E1B4BD7BF1BF2D673CA3768"/>
    <w:rsid w:val="00E300A0"/>
  </w:style>
  <w:style w:type="paragraph" w:customStyle="1" w:styleId="B90B8702ED1E4C2296779EFFBC756F5E">
    <w:name w:val="B90B8702ED1E4C2296779EFFBC756F5E"/>
    <w:rsid w:val="00E300A0"/>
  </w:style>
  <w:style w:type="paragraph" w:customStyle="1" w:styleId="0A8315078364460199049F4928DF5113">
    <w:name w:val="0A8315078364460199049F4928DF5113"/>
    <w:rsid w:val="00E300A0"/>
  </w:style>
  <w:style w:type="paragraph" w:customStyle="1" w:styleId="FE01EB6C292444AD98F5C47DBE75A6F7">
    <w:name w:val="FE01EB6C292444AD98F5C47DBE75A6F7"/>
    <w:rsid w:val="00E300A0"/>
  </w:style>
  <w:style w:type="paragraph" w:customStyle="1" w:styleId="991C9AD43CF84152BBFEFB78FB568B4A">
    <w:name w:val="991C9AD43CF84152BBFEFB78FB568B4A"/>
    <w:rsid w:val="00E300A0"/>
  </w:style>
  <w:style w:type="paragraph" w:customStyle="1" w:styleId="A60AB565C1984938A03094B9028B23D6">
    <w:name w:val="A60AB565C1984938A03094B9028B23D6"/>
    <w:rsid w:val="00E300A0"/>
  </w:style>
  <w:style w:type="paragraph" w:customStyle="1" w:styleId="674BB3D1593C41E1B4CE0D96C34A465A">
    <w:name w:val="674BB3D1593C41E1B4CE0D96C34A465A"/>
    <w:rsid w:val="00E300A0"/>
  </w:style>
  <w:style w:type="paragraph" w:customStyle="1" w:styleId="E6ECF6C1E9D542269DA26B2050BC5C69">
    <w:name w:val="E6ECF6C1E9D542269DA26B2050BC5C69"/>
    <w:rsid w:val="00E300A0"/>
  </w:style>
  <w:style w:type="paragraph" w:customStyle="1" w:styleId="FC43C3E115B94B27BD71F24B43095319">
    <w:name w:val="FC43C3E115B94B27BD71F24B43095319"/>
    <w:rsid w:val="00E300A0"/>
  </w:style>
  <w:style w:type="paragraph" w:customStyle="1" w:styleId="3B9FAF01CB3D40458B2124ABFAC5B88B">
    <w:name w:val="3B9FAF01CB3D40458B2124ABFAC5B88B"/>
    <w:rsid w:val="00E300A0"/>
  </w:style>
  <w:style w:type="paragraph" w:customStyle="1" w:styleId="A574E4813F1A4611A336F1FB4D53273E">
    <w:name w:val="A574E4813F1A4611A336F1FB4D53273E"/>
    <w:rsid w:val="00E300A0"/>
  </w:style>
  <w:style w:type="paragraph" w:customStyle="1" w:styleId="08035C00AA8E486EB505088B839857C7">
    <w:name w:val="08035C00AA8E486EB505088B839857C7"/>
    <w:rsid w:val="00E300A0"/>
  </w:style>
  <w:style w:type="paragraph" w:customStyle="1" w:styleId="A52F899F9EC54184A6C521FA565EB78F">
    <w:name w:val="A52F899F9EC54184A6C521FA565EB78F"/>
    <w:rsid w:val="00E300A0"/>
  </w:style>
  <w:style w:type="paragraph" w:customStyle="1" w:styleId="C4506868A0D14E209BCAD055BD1B0801">
    <w:name w:val="C4506868A0D14E209BCAD055BD1B0801"/>
    <w:rsid w:val="00E300A0"/>
  </w:style>
  <w:style w:type="paragraph" w:customStyle="1" w:styleId="0C2A2744F98C46AA9D68040C2FEF4D68">
    <w:name w:val="0C2A2744F98C46AA9D68040C2FEF4D68"/>
    <w:rsid w:val="00E300A0"/>
  </w:style>
  <w:style w:type="paragraph" w:customStyle="1" w:styleId="4CFF3468331F482F81D03321775D4910">
    <w:name w:val="4CFF3468331F482F81D03321775D4910"/>
    <w:rsid w:val="00E300A0"/>
  </w:style>
  <w:style w:type="paragraph" w:customStyle="1" w:styleId="A3EAF048A44E483EA1492E3E05877C8F">
    <w:name w:val="A3EAF048A44E483EA1492E3E05877C8F"/>
    <w:rsid w:val="00E300A0"/>
  </w:style>
  <w:style w:type="paragraph" w:customStyle="1" w:styleId="4C250707E14444F4BA3E916409A411EE">
    <w:name w:val="4C250707E14444F4BA3E916409A411EE"/>
    <w:rsid w:val="00E300A0"/>
  </w:style>
  <w:style w:type="paragraph" w:customStyle="1" w:styleId="0DC8D9093935418F925336D0F151EBED">
    <w:name w:val="0DC8D9093935418F925336D0F151EBED"/>
    <w:rsid w:val="00E300A0"/>
  </w:style>
  <w:style w:type="paragraph" w:customStyle="1" w:styleId="4207E2CCE1444A2E9A08C85433D04277">
    <w:name w:val="4207E2CCE1444A2E9A08C85433D04277"/>
    <w:rsid w:val="00E300A0"/>
  </w:style>
  <w:style w:type="paragraph" w:customStyle="1" w:styleId="DDAF5C38B20143048090A48F10277767">
    <w:name w:val="DDAF5C38B20143048090A48F10277767"/>
    <w:rsid w:val="00E300A0"/>
  </w:style>
  <w:style w:type="paragraph" w:customStyle="1" w:styleId="C03AAB2EB5E046E9A3C87E91C7E9AB99">
    <w:name w:val="C03AAB2EB5E046E9A3C87E91C7E9AB99"/>
    <w:rsid w:val="00E300A0"/>
  </w:style>
  <w:style w:type="paragraph" w:customStyle="1" w:styleId="31B8A0050B2242E5BE5282BEDE46DA56">
    <w:name w:val="31B8A0050B2242E5BE5282BEDE46DA56"/>
    <w:rsid w:val="00E300A0"/>
  </w:style>
  <w:style w:type="paragraph" w:customStyle="1" w:styleId="91041FE18D26457C82E6F6AFDADD8150">
    <w:name w:val="91041FE18D26457C82E6F6AFDADD8150"/>
    <w:rsid w:val="00E300A0"/>
  </w:style>
  <w:style w:type="paragraph" w:customStyle="1" w:styleId="ABABAE72B5B8404A8A43096EC3FC1EB2">
    <w:name w:val="ABABAE72B5B8404A8A43096EC3FC1EB2"/>
    <w:rsid w:val="00E300A0"/>
  </w:style>
  <w:style w:type="paragraph" w:customStyle="1" w:styleId="715A5F5FFAEB42969C32944C96A31D1B">
    <w:name w:val="715A5F5FFAEB42969C32944C96A31D1B"/>
    <w:rsid w:val="00E300A0"/>
  </w:style>
  <w:style w:type="paragraph" w:customStyle="1" w:styleId="A69CFEF1A3074690B24F1DFADE8A17AD">
    <w:name w:val="A69CFEF1A3074690B24F1DFADE8A17AD"/>
    <w:rsid w:val="00E300A0"/>
  </w:style>
  <w:style w:type="paragraph" w:customStyle="1" w:styleId="22268766CE5F4F799F6FCE1A14205930">
    <w:name w:val="22268766CE5F4F799F6FCE1A14205930"/>
    <w:rsid w:val="00E300A0"/>
  </w:style>
  <w:style w:type="paragraph" w:customStyle="1" w:styleId="5A50ECA43070441DB8404293212A726A">
    <w:name w:val="5A50ECA43070441DB8404293212A726A"/>
    <w:rsid w:val="00E300A0"/>
  </w:style>
  <w:style w:type="paragraph" w:customStyle="1" w:styleId="A97E8ADFEDA04F3EA44F78EF0E72C422">
    <w:name w:val="A97E8ADFEDA04F3EA44F78EF0E72C422"/>
    <w:rsid w:val="00E300A0"/>
  </w:style>
  <w:style w:type="paragraph" w:customStyle="1" w:styleId="6CE20AAEE5EB4DE6A58B6594CD52F677">
    <w:name w:val="6CE20AAEE5EB4DE6A58B6594CD52F677"/>
    <w:rsid w:val="00E300A0"/>
  </w:style>
  <w:style w:type="paragraph" w:customStyle="1" w:styleId="A3D69C9BB17D4EB2AB3A6029A8EA1F8A">
    <w:name w:val="A3D69C9BB17D4EB2AB3A6029A8EA1F8A"/>
    <w:rsid w:val="00E300A0"/>
  </w:style>
  <w:style w:type="paragraph" w:customStyle="1" w:styleId="DDC8AB0E5A27402B8C360CB27CCA7A5B">
    <w:name w:val="DDC8AB0E5A27402B8C360CB27CCA7A5B"/>
    <w:rsid w:val="00E300A0"/>
  </w:style>
  <w:style w:type="paragraph" w:customStyle="1" w:styleId="2DEF8765254A4F5EA81F42569C81618C">
    <w:name w:val="2DEF8765254A4F5EA81F42569C81618C"/>
    <w:rsid w:val="00E300A0"/>
  </w:style>
  <w:style w:type="paragraph" w:customStyle="1" w:styleId="1AF072D2A94D41C79278CD3A6B6EB227">
    <w:name w:val="1AF072D2A94D41C79278CD3A6B6EB227"/>
    <w:rsid w:val="00E300A0"/>
  </w:style>
  <w:style w:type="paragraph" w:customStyle="1" w:styleId="52ABE08FD81F4FA3A453F287CDFC1896">
    <w:name w:val="52ABE08FD81F4FA3A453F287CDFC1896"/>
    <w:rsid w:val="00E300A0"/>
  </w:style>
  <w:style w:type="paragraph" w:customStyle="1" w:styleId="8C7997D29701499FB0DC3AA646C36007">
    <w:name w:val="8C7997D29701499FB0DC3AA646C36007"/>
    <w:rsid w:val="00E300A0"/>
  </w:style>
  <w:style w:type="paragraph" w:customStyle="1" w:styleId="593C76D10B304CB78408E9CF199C5412">
    <w:name w:val="593C76D10B304CB78408E9CF199C5412"/>
    <w:rsid w:val="00E300A0"/>
  </w:style>
  <w:style w:type="paragraph" w:customStyle="1" w:styleId="7038CE41F54B448FA5F224BD7CEFC7E3">
    <w:name w:val="7038CE41F54B448FA5F224BD7CEFC7E3"/>
    <w:rsid w:val="00E300A0"/>
  </w:style>
  <w:style w:type="paragraph" w:customStyle="1" w:styleId="78BE1E6F97DF413DA31B8C8A73A65615">
    <w:name w:val="78BE1E6F97DF413DA31B8C8A73A65615"/>
    <w:rsid w:val="00E300A0"/>
  </w:style>
  <w:style w:type="paragraph" w:customStyle="1" w:styleId="DC3559B515ED4CF4BDC7231996AAF29B">
    <w:name w:val="DC3559B515ED4CF4BDC7231996AAF29B"/>
    <w:rsid w:val="00E300A0"/>
  </w:style>
  <w:style w:type="paragraph" w:customStyle="1" w:styleId="FECCBB7F16614422976665F00EC52893">
    <w:name w:val="FECCBB7F16614422976665F00EC52893"/>
    <w:rsid w:val="00E300A0"/>
  </w:style>
  <w:style w:type="paragraph" w:customStyle="1" w:styleId="5F7A3EA738DE4696B509CEA5DF890A2C">
    <w:name w:val="5F7A3EA738DE4696B509CEA5DF890A2C"/>
    <w:rsid w:val="00E300A0"/>
  </w:style>
  <w:style w:type="paragraph" w:customStyle="1" w:styleId="088AC8E98BE84E8D904BB100B63CAF60">
    <w:name w:val="088AC8E98BE84E8D904BB100B63CAF60"/>
    <w:rsid w:val="00E300A0"/>
  </w:style>
  <w:style w:type="paragraph" w:customStyle="1" w:styleId="869F0A5A4295486AA9A2C10ABBECF6FD">
    <w:name w:val="869F0A5A4295486AA9A2C10ABBECF6FD"/>
    <w:rsid w:val="00E300A0"/>
  </w:style>
  <w:style w:type="paragraph" w:customStyle="1" w:styleId="4398347420C8499DBF53B068A6F0074B">
    <w:name w:val="4398347420C8499DBF53B068A6F0074B"/>
    <w:rsid w:val="00E300A0"/>
  </w:style>
  <w:style w:type="paragraph" w:customStyle="1" w:styleId="E07E3FE7D40649E3933F187FD24E872A">
    <w:name w:val="E07E3FE7D40649E3933F187FD24E872A"/>
    <w:rsid w:val="00E300A0"/>
  </w:style>
  <w:style w:type="paragraph" w:customStyle="1" w:styleId="59282D9457DA4881AF468EC5FEA3B262">
    <w:name w:val="59282D9457DA4881AF468EC5FEA3B262"/>
    <w:rsid w:val="00E300A0"/>
  </w:style>
  <w:style w:type="paragraph" w:customStyle="1" w:styleId="6DA9B435700E4F639F515B30110A78E6">
    <w:name w:val="6DA9B435700E4F639F515B30110A78E6"/>
    <w:rsid w:val="00E300A0"/>
  </w:style>
  <w:style w:type="paragraph" w:customStyle="1" w:styleId="6D9CCAD471F743258D88DE3FB26CC487">
    <w:name w:val="6D9CCAD471F743258D88DE3FB26CC487"/>
    <w:rsid w:val="00E300A0"/>
  </w:style>
  <w:style w:type="paragraph" w:customStyle="1" w:styleId="348D1503EE994263BEC76CCC01284AD4">
    <w:name w:val="348D1503EE994263BEC76CCC01284AD4"/>
    <w:rsid w:val="00E300A0"/>
  </w:style>
  <w:style w:type="paragraph" w:customStyle="1" w:styleId="9DE804BC54E3456B8CE4326531786934">
    <w:name w:val="9DE804BC54E3456B8CE4326531786934"/>
    <w:rsid w:val="00E300A0"/>
  </w:style>
  <w:style w:type="paragraph" w:customStyle="1" w:styleId="5A02DFDAE1FF4C48B9F944BB7BCBC393">
    <w:name w:val="5A02DFDAE1FF4C48B9F944BB7BCBC393"/>
    <w:rsid w:val="00E300A0"/>
  </w:style>
  <w:style w:type="paragraph" w:customStyle="1" w:styleId="FBF8E795643F409FB4AC670403167CE4">
    <w:name w:val="FBF8E795643F409FB4AC670403167CE4"/>
    <w:rsid w:val="00E300A0"/>
  </w:style>
  <w:style w:type="paragraph" w:customStyle="1" w:styleId="FE67AD78444F4DE4A9EFCA2C513D2AAF">
    <w:name w:val="FE67AD78444F4DE4A9EFCA2C513D2AAF"/>
    <w:rsid w:val="00E300A0"/>
  </w:style>
  <w:style w:type="paragraph" w:customStyle="1" w:styleId="408E38C5E1464AD2AF4E8C9EB2FE3BC5">
    <w:name w:val="408E38C5E1464AD2AF4E8C9EB2FE3BC5"/>
    <w:rsid w:val="00E300A0"/>
  </w:style>
  <w:style w:type="paragraph" w:customStyle="1" w:styleId="96C719F2DAD3460397E470F2BA8C3E09">
    <w:name w:val="96C719F2DAD3460397E470F2BA8C3E09"/>
    <w:rsid w:val="00E300A0"/>
  </w:style>
  <w:style w:type="paragraph" w:customStyle="1" w:styleId="6CF216FD76444345B481EF7A6275432E">
    <w:name w:val="6CF216FD76444345B481EF7A6275432E"/>
    <w:rsid w:val="00E300A0"/>
  </w:style>
  <w:style w:type="paragraph" w:customStyle="1" w:styleId="0035683F63D14B57BABF47DA0185A08E">
    <w:name w:val="0035683F63D14B57BABF47DA0185A08E"/>
    <w:rsid w:val="00E300A0"/>
  </w:style>
  <w:style w:type="paragraph" w:customStyle="1" w:styleId="660D4A0E57694AA58A3179A25AB639A0">
    <w:name w:val="660D4A0E57694AA58A3179A25AB639A0"/>
    <w:rsid w:val="00E300A0"/>
  </w:style>
  <w:style w:type="paragraph" w:customStyle="1" w:styleId="7F4FCED33FEE4EAEBF2CE53DCACB8110">
    <w:name w:val="7F4FCED33FEE4EAEBF2CE53DCACB8110"/>
    <w:rsid w:val="00E300A0"/>
  </w:style>
  <w:style w:type="paragraph" w:customStyle="1" w:styleId="1787D4A69E294CEB9880131478ED25D8">
    <w:name w:val="1787D4A69E294CEB9880131478ED25D8"/>
    <w:rsid w:val="00E300A0"/>
  </w:style>
  <w:style w:type="paragraph" w:customStyle="1" w:styleId="FC0CEB5265C6473F8C2AC41A9C7E50C0">
    <w:name w:val="FC0CEB5265C6473F8C2AC41A9C7E50C0"/>
    <w:rsid w:val="00E300A0"/>
  </w:style>
  <w:style w:type="paragraph" w:customStyle="1" w:styleId="9111BF5A23FE47F1B8D5571C66CD2667">
    <w:name w:val="9111BF5A23FE47F1B8D5571C66CD2667"/>
    <w:rsid w:val="00E300A0"/>
  </w:style>
  <w:style w:type="paragraph" w:customStyle="1" w:styleId="34A176231D974B7D84F57ACB29C232D7">
    <w:name w:val="34A176231D974B7D84F57ACB29C232D7"/>
    <w:rsid w:val="00E300A0"/>
  </w:style>
  <w:style w:type="paragraph" w:customStyle="1" w:styleId="D1BF8D66F44A45DABA85C2C7DF865F35">
    <w:name w:val="D1BF8D66F44A45DABA85C2C7DF865F35"/>
    <w:rsid w:val="00E300A0"/>
  </w:style>
  <w:style w:type="paragraph" w:customStyle="1" w:styleId="933093D91B4B4481919FFD9F16254C09">
    <w:name w:val="933093D91B4B4481919FFD9F16254C09"/>
    <w:rsid w:val="00E300A0"/>
  </w:style>
  <w:style w:type="paragraph" w:customStyle="1" w:styleId="4E216D7A64DD44F6AF9A89C03A2A3CD1">
    <w:name w:val="4E216D7A64DD44F6AF9A89C03A2A3CD1"/>
    <w:rsid w:val="00E300A0"/>
  </w:style>
  <w:style w:type="paragraph" w:customStyle="1" w:styleId="0049192E74674FE9AA90B5240E33B01D">
    <w:name w:val="0049192E74674FE9AA90B5240E33B01D"/>
    <w:rsid w:val="00E300A0"/>
  </w:style>
  <w:style w:type="paragraph" w:customStyle="1" w:styleId="8676779037104CFDA25427C8FD5738E6">
    <w:name w:val="8676779037104CFDA25427C8FD5738E6"/>
    <w:rsid w:val="00E300A0"/>
  </w:style>
  <w:style w:type="paragraph" w:customStyle="1" w:styleId="2061B0E1C9204C08975B117D9F7C10A6">
    <w:name w:val="2061B0E1C9204C08975B117D9F7C10A6"/>
    <w:rsid w:val="00E300A0"/>
  </w:style>
  <w:style w:type="paragraph" w:customStyle="1" w:styleId="B4AFC383CFAB4CF09395B8BA8927159D">
    <w:name w:val="B4AFC383CFAB4CF09395B8BA8927159D"/>
    <w:rsid w:val="00E300A0"/>
  </w:style>
  <w:style w:type="paragraph" w:customStyle="1" w:styleId="70226151DB1544BC984C40F065A3501E">
    <w:name w:val="70226151DB1544BC984C40F065A3501E"/>
    <w:rsid w:val="00E300A0"/>
  </w:style>
  <w:style w:type="paragraph" w:customStyle="1" w:styleId="734855119BDC48EAB9418098B7F89B62">
    <w:name w:val="734855119BDC48EAB9418098B7F89B62"/>
    <w:rsid w:val="00E300A0"/>
  </w:style>
  <w:style w:type="paragraph" w:customStyle="1" w:styleId="BF48DE3F9ABB4D89A5658E4DAFB89464">
    <w:name w:val="BF48DE3F9ABB4D89A5658E4DAFB89464"/>
    <w:rsid w:val="00E300A0"/>
  </w:style>
  <w:style w:type="paragraph" w:customStyle="1" w:styleId="06075489C5D645DCA48732155041525E">
    <w:name w:val="06075489C5D645DCA48732155041525E"/>
    <w:rsid w:val="00E300A0"/>
  </w:style>
  <w:style w:type="paragraph" w:customStyle="1" w:styleId="DB61E64243C046789263EB8A1616C7EC">
    <w:name w:val="DB61E64243C046789263EB8A1616C7EC"/>
    <w:rsid w:val="00E300A0"/>
  </w:style>
  <w:style w:type="paragraph" w:customStyle="1" w:styleId="838A96E5E259476A8BD91DA8CE58D771">
    <w:name w:val="838A96E5E259476A8BD91DA8CE58D771"/>
    <w:rsid w:val="00E300A0"/>
  </w:style>
  <w:style w:type="paragraph" w:customStyle="1" w:styleId="4F1577744FAD4878800EBE87ECEB50DE">
    <w:name w:val="4F1577744FAD4878800EBE87ECEB50DE"/>
    <w:rsid w:val="00E300A0"/>
  </w:style>
  <w:style w:type="paragraph" w:customStyle="1" w:styleId="9D484BD165814C9C8B47F0BECCF61E1E">
    <w:name w:val="9D484BD165814C9C8B47F0BECCF61E1E"/>
    <w:rsid w:val="00E300A0"/>
  </w:style>
  <w:style w:type="paragraph" w:customStyle="1" w:styleId="01729F07DED14398A5838764A40D6F9E">
    <w:name w:val="01729F07DED14398A5838764A40D6F9E"/>
    <w:rsid w:val="00E300A0"/>
  </w:style>
  <w:style w:type="paragraph" w:customStyle="1" w:styleId="EEEA856519F041829B39CAAD0379BECA">
    <w:name w:val="EEEA856519F041829B39CAAD0379BECA"/>
    <w:rsid w:val="00E300A0"/>
  </w:style>
  <w:style w:type="paragraph" w:customStyle="1" w:styleId="EB5ABE0E509B4A1B93CC8626E8A100C1">
    <w:name w:val="EB5ABE0E509B4A1B93CC8626E8A100C1"/>
    <w:rsid w:val="00E300A0"/>
  </w:style>
  <w:style w:type="paragraph" w:customStyle="1" w:styleId="C3FA17A8A90748AF9748BE3B7AF7E158">
    <w:name w:val="C3FA17A8A90748AF9748BE3B7AF7E158"/>
    <w:rsid w:val="00E300A0"/>
  </w:style>
  <w:style w:type="paragraph" w:customStyle="1" w:styleId="6C506E5585D8456DBB2A6C5D578822C3">
    <w:name w:val="6C506E5585D8456DBB2A6C5D578822C3"/>
    <w:rsid w:val="00E300A0"/>
  </w:style>
  <w:style w:type="paragraph" w:customStyle="1" w:styleId="4C7EDD346106485FA391EC28F8A170C9">
    <w:name w:val="4C7EDD346106485FA391EC28F8A170C9"/>
    <w:rsid w:val="00E300A0"/>
  </w:style>
  <w:style w:type="paragraph" w:customStyle="1" w:styleId="D9322382598747C3B98A44C6F3B13DE2">
    <w:name w:val="D9322382598747C3B98A44C6F3B13DE2"/>
    <w:rsid w:val="00E300A0"/>
  </w:style>
  <w:style w:type="paragraph" w:customStyle="1" w:styleId="69B0412DCA3E464D9BDEA3F89A85EDBE">
    <w:name w:val="69B0412DCA3E464D9BDEA3F89A85EDBE"/>
    <w:rsid w:val="00E300A0"/>
  </w:style>
  <w:style w:type="paragraph" w:customStyle="1" w:styleId="3211B210E756429081A9B8A9808BE76D">
    <w:name w:val="3211B210E756429081A9B8A9808BE76D"/>
    <w:rsid w:val="00E300A0"/>
  </w:style>
  <w:style w:type="paragraph" w:customStyle="1" w:styleId="F7AB1C806ED64D5A8B1AEDE7E601BA02">
    <w:name w:val="F7AB1C806ED64D5A8B1AEDE7E601BA02"/>
    <w:rsid w:val="00E300A0"/>
  </w:style>
  <w:style w:type="paragraph" w:customStyle="1" w:styleId="7ABE45237EE64F9C8C33D2426BABC410">
    <w:name w:val="7ABE45237EE64F9C8C33D2426BABC410"/>
    <w:rsid w:val="00E300A0"/>
  </w:style>
  <w:style w:type="paragraph" w:customStyle="1" w:styleId="23476F7D533E45D7BCDDAC109760D66A">
    <w:name w:val="23476F7D533E45D7BCDDAC109760D66A"/>
    <w:rsid w:val="00E300A0"/>
  </w:style>
  <w:style w:type="paragraph" w:customStyle="1" w:styleId="53D5208E989643CAB2027A812DBE33B8">
    <w:name w:val="53D5208E989643CAB2027A812DBE33B8"/>
    <w:rsid w:val="00E300A0"/>
  </w:style>
  <w:style w:type="paragraph" w:customStyle="1" w:styleId="63B23156B9D1455FB6AFED8D1B175DF7">
    <w:name w:val="63B23156B9D1455FB6AFED8D1B175DF7"/>
    <w:rsid w:val="00E300A0"/>
  </w:style>
  <w:style w:type="paragraph" w:customStyle="1" w:styleId="50ABA08C71D04BCFBFB975F6AF46E51E">
    <w:name w:val="50ABA08C71D04BCFBFB975F6AF46E51E"/>
    <w:rsid w:val="00E300A0"/>
  </w:style>
  <w:style w:type="paragraph" w:customStyle="1" w:styleId="5CFE13414FE94E9BB2205D4F31A94780">
    <w:name w:val="5CFE13414FE94E9BB2205D4F31A94780"/>
    <w:rsid w:val="00E300A0"/>
  </w:style>
  <w:style w:type="paragraph" w:customStyle="1" w:styleId="9FC27C9C964A46BD84B564EAC94A7BA9">
    <w:name w:val="9FC27C9C964A46BD84B564EAC94A7BA9"/>
    <w:rsid w:val="00E300A0"/>
  </w:style>
  <w:style w:type="paragraph" w:customStyle="1" w:styleId="B20CFB13C934489F9102C45F02F381C1">
    <w:name w:val="B20CFB13C934489F9102C45F02F381C1"/>
    <w:rsid w:val="00E300A0"/>
  </w:style>
  <w:style w:type="paragraph" w:customStyle="1" w:styleId="DCA4AB3C0F474D3A809E3BFDA022BBEA">
    <w:name w:val="DCA4AB3C0F474D3A809E3BFDA022BBEA"/>
    <w:rsid w:val="00E300A0"/>
  </w:style>
  <w:style w:type="paragraph" w:customStyle="1" w:styleId="51611DDF7F3C46FC84C996AAA55E9CDA">
    <w:name w:val="51611DDF7F3C46FC84C996AAA55E9CDA"/>
    <w:rsid w:val="00E300A0"/>
  </w:style>
  <w:style w:type="paragraph" w:customStyle="1" w:styleId="75453CF532B14525A702FC0FBC5AAFE8">
    <w:name w:val="75453CF532B14525A702FC0FBC5AAFE8"/>
    <w:rsid w:val="00E300A0"/>
  </w:style>
  <w:style w:type="paragraph" w:customStyle="1" w:styleId="3F475428C2974865BDD3D82F1404271A">
    <w:name w:val="3F475428C2974865BDD3D82F1404271A"/>
    <w:rsid w:val="00E300A0"/>
  </w:style>
  <w:style w:type="paragraph" w:customStyle="1" w:styleId="BF327998FC264D31B16F13F06E51A7B0">
    <w:name w:val="BF327998FC264D31B16F13F06E51A7B0"/>
    <w:rsid w:val="00E300A0"/>
  </w:style>
  <w:style w:type="paragraph" w:customStyle="1" w:styleId="B01D2F58BB35416086A989CD7F4A48D2">
    <w:name w:val="B01D2F58BB35416086A989CD7F4A48D2"/>
    <w:rsid w:val="00E300A0"/>
  </w:style>
  <w:style w:type="paragraph" w:customStyle="1" w:styleId="AA6B41DBD42B4C01907D0B94FE943B50">
    <w:name w:val="AA6B41DBD42B4C01907D0B94FE943B50"/>
    <w:rsid w:val="00E300A0"/>
  </w:style>
  <w:style w:type="paragraph" w:customStyle="1" w:styleId="52157EFF90164F008CBACAB86540C836">
    <w:name w:val="52157EFF90164F008CBACAB86540C836"/>
    <w:rsid w:val="00E300A0"/>
  </w:style>
  <w:style w:type="paragraph" w:customStyle="1" w:styleId="D45BC1E7A5B24B769B0D4798D1D78C04">
    <w:name w:val="D45BC1E7A5B24B769B0D4798D1D78C04"/>
    <w:rsid w:val="00E300A0"/>
  </w:style>
  <w:style w:type="paragraph" w:customStyle="1" w:styleId="FA28BC024EF94CA3869A35202740ED2C">
    <w:name w:val="FA28BC024EF94CA3869A35202740ED2C"/>
    <w:rsid w:val="00E300A0"/>
  </w:style>
  <w:style w:type="paragraph" w:customStyle="1" w:styleId="A78482DACA3441179C9EEDA0E646CE46">
    <w:name w:val="A78482DACA3441179C9EEDA0E646CE46"/>
    <w:rsid w:val="00E300A0"/>
  </w:style>
  <w:style w:type="paragraph" w:customStyle="1" w:styleId="7D78AD7D607C4AE88267FEB25A74F424">
    <w:name w:val="7D78AD7D607C4AE88267FEB25A74F424"/>
    <w:rsid w:val="00E300A0"/>
  </w:style>
  <w:style w:type="paragraph" w:customStyle="1" w:styleId="55381117FD2B47FAB0EE84D0A9BB4F95">
    <w:name w:val="55381117FD2B47FAB0EE84D0A9BB4F95"/>
    <w:rsid w:val="00E300A0"/>
  </w:style>
  <w:style w:type="paragraph" w:customStyle="1" w:styleId="D5772F3C83314EDF90D3BB808BD3FBB3">
    <w:name w:val="D5772F3C83314EDF90D3BB808BD3FBB3"/>
    <w:rsid w:val="00E300A0"/>
  </w:style>
  <w:style w:type="paragraph" w:customStyle="1" w:styleId="254BB0D0ACCA4E1E85611695F09E2E0B">
    <w:name w:val="254BB0D0ACCA4E1E85611695F09E2E0B"/>
    <w:rsid w:val="00E300A0"/>
  </w:style>
  <w:style w:type="paragraph" w:customStyle="1" w:styleId="6E50E6F7CA534049AAAE8812140F94CC">
    <w:name w:val="6E50E6F7CA534049AAAE8812140F94CC"/>
    <w:rsid w:val="00E300A0"/>
  </w:style>
  <w:style w:type="paragraph" w:customStyle="1" w:styleId="FAB27159D6704644BAD1F2011CED4F72">
    <w:name w:val="FAB27159D6704644BAD1F2011CED4F72"/>
    <w:rsid w:val="00E300A0"/>
  </w:style>
  <w:style w:type="paragraph" w:customStyle="1" w:styleId="FE9A46FD979C41D8BB678704252216EE">
    <w:name w:val="FE9A46FD979C41D8BB678704252216EE"/>
    <w:rsid w:val="00E300A0"/>
  </w:style>
  <w:style w:type="paragraph" w:customStyle="1" w:styleId="DA74368A47214A6D976DE40376A11831">
    <w:name w:val="DA74368A47214A6D976DE40376A11831"/>
    <w:rsid w:val="00E300A0"/>
  </w:style>
  <w:style w:type="paragraph" w:customStyle="1" w:styleId="80E13B46E39F44CBB0C3BB08A170F2EF">
    <w:name w:val="80E13B46E39F44CBB0C3BB08A170F2EF"/>
    <w:rsid w:val="00E300A0"/>
  </w:style>
  <w:style w:type="paragraph" w:customStyle="1" w:styleId="583B2CB9612145768EC5CDC3F03F1E4F">
    <w:name w:val="583B2CB9612145768EC5CDC3F03F1E4F"/>
    <w:rsid w:val="00E300A0"/>
  </w:style>
  <w:style w:type="paragraph" w:customStyle="1" w:styleId="FF8AC25473404AD7A364AF0C66721BEB">
    <w:name w:val="FF8AC25473404AD7A364AF0C66721BEB"/>
    <w:rsid w:val="00E300A0"/>
  </w:style>
  <w:style w:type="paragraph" w:customStyle="1" w:styleId="9D9C15E8373643FCBF628E79FB00AC15">
    <w:name w:val="9D9C15E8373643FCBF628E79FB00AC15"/>
    <w:rsid w:val="00E300A0"/>
  </w:style>
  <w:style w:type="paragraph" w:customStyle="1" w:styleId="0EE1488541C642798EB12F7905DFC385">
    <w:name w:val="0EE1488541C642798EB12F7905DFC385"/>
    <w:rsid w:val="00E300A0"/>
  </w:style>
  <w:style w:type="paragraph" w:customStyle="1" w:styleId="027948DA376243EAA9013CF27F42F152">
    <w:name w:val="027948DA376243EAA9013CF27F42F152"/>
    <w:rsid w:val="00E300A0"/>
  </w:style>
  <w:style w:type="paragraph" w:customStyle="1" w:styleId="D281FCDEC4E3473D94F82EF13CF2FD1C">
    <w:name w:val="D281FCDEC4E3473D94F82EF13CF2FD1C"/>
    <w:rsid w:val="00E300A0"/>
  </w:style>
  <w:style w:type="paragraph" w:customStyle="1" w:styleId="F81EE5EAAA3A4053A12BA3FB970945D1">
    <w:name w:val="F81EE5EAAA3A4053A12BA3FB970945D1"/>
    <w:rsid w:val="00E300A0"/>
  </w:style>
  <w:style w:type="paragraph" w:customStyle="1" w:styleId="AD71B28AE4594F01BEAB2B3B14771406">
    <w:name w:val="AD71B28AE4594F01BEAB2B3B14771406"/>
    <w:rsid w:val="00E300A0"/>
  </w:style>
  <w:style w:type="paragraph" w:customStyle="1" w:styleId="069E190D63E2474FB831D6FAFF6533EF">
    <w:name w:val="069E190D63E2474FB831D6FAFF6533EF"/>
    <w:rsid w:val="00E300A0"/>
  </w:style>
  <w:style w:type="paragraph" w:customStyle="1" w:styleId="CD1F92AEA8774497A4D390D99301AF93">
    <w:name w:val="CD1F92AEA8774497A4D390D99301AF93"/>
    <w:rsid w:val="00E300A0"/>
  </w:style>
  <w:style w:type="paragraph" w:customStyle="1" w:styleId="415504A97FD64C5E8116DBE4AAADD5EC">
    <w:name w:val="415504A97FD64C5E8116DBE4AAADD5EC"/>
    <w:rsid w:val="00E300A0"/>
  </w:style>
  <w:style w:type="paragraph" w:customStyle="1" w:styleId="0C7B7BA9A5FE4D939DAF34F9B507421A">
    <w:name w:val="0C7B7BA9A5FE4D939DAF34F9B507421A"/>
    <w:rsid w:val="00E300A0"/>
  </w:style>
  <w:style w:type="paragraph" w:customStyle="1" w:styleId="6192944AF02F466BA48B2119DD27F917">
    <w:name w:val="6192944AF02F466BA48B2119DD27F917"/>
    <w:rsid w:val="00E300A0"/>
  </w:style>
  <w:style w:type="paragraph" w:customStyle="1" w:styleId="C33507D03851416293BADB18CB347818">
    <w:name w:val="C33507D03851416293BADB18CB347818"/>
    <w:rsid w:val="00E300A0"/>
  </w:style>
  <w:style w:type="paragraph" w:customStyle="1" w:styleId="D405198D27D24E7AB1EA0B4F7B7E108A">
    <w:name w:val="D405198D27D24E7AB1EA0B4F7B7E108A"/>
    <w:rsid w:val="00E300A0"/>
  </w:style>
  <w:style w:type="paragraph" w:customStyle="1" w:styleId="53A5C82F705B4B4084B5D82241EB9771">
    <w:name w:val="53A5C82F705B4B4084B5D82241EB9771"/>
    <w:rsid w:val="00E300A0"/>
  </w:style>
  <w:style w:type="paragraph" w:customStyle="1" w:styleId="865C407376D74D71811B451C1132D24F">
    <w:name w:val="865C407376D74D71811B451C1132D24F"/>
    <w:rsid w:val="00E300A0"/>
  </w:style>
  <w:style w:type="paragraph" w:customStyle="1" w:styleId="D97EAA303BDB423885D90C1719B88FB0">
    <w:name w:val="D97EAA303BDB423885D90C1719B88FB0"/>
    <w:rsid w:val="00E300A0"/>
  </w:style>
  <w:style w:type="paragraph" w:customStyle="1" w:styleId="9D8A47769DA74A3BB95024C448B2CF5F">
    <w:name w:val="9D8A47769DA74A3BB95024C448B2CF5F"/>
    <w:rsid w:val="00E300A0"/>
  </w:style>
  <w:style w:type="paragraph" w:customStyle="1" w:styleId="9CEBBCE2AD114594999024C8B178D2C5">
    <w:name w:val="9CEBBCE2AD114594999024C8B178D2C5"/>
    <w:rsid w:val="00E300A0"/>
  </w:style>
  <w:style w:type="paragraph" w:customStyle="1" w:styleId="D81007A639574B0885FD5330677776E8">
    <w:name w:val="D81007A639574B0885FD5330677776E8"/>
    <w:rsid w:val="00E300A0"/>
  </w:style>
  <w:style w:type="paragraph" w:customStyle="1" w:styleId="C2034E65B58C4C3CB1397FBD12284079">
    <w:name w:val="C2034E65B58C4C3CB1397FBD12284079"/>
    <w:rsid w:val="00E300A0"/>
  </w:style>
  <w:style w:type="paragraph" w:customStyle="1" w:styleId="21B703A201664747B9455ABA77F02CA3">
    <w:name w:val="21B703A201664747B9455ABA77F02CA3"/>
    <w:rsid w:val="00E300A0"/>
  </w:style>
  <w:style w:type="paragraph" w:customStyle="1" w:styleId="46A8E0EAEFF04B7286807EE5AC98F8AC">
    <w:name w:val="46A8E0EAEFF04B7286807EE5AC98F8AC"/>
    <w:rsid w:val="00E300A0"/>
  </w:style>
  <w:style w:type="paragraph" w:customStyle="1" w:styleId="CBFC6ACC939443CAB00987F393C1D98A">
    <w:name w:val="CBFC6ACC939443CAB00987F393C1D98A"/>
    <w:rsid w:val="00E300A0"/>
  </w:style>
  <w:style w:type="paragraph" w:customStyle="1" w:styleId="ECEE4A8C3A9A4C26B5ACF253C96431EB">
    <w:name w:val="ECEE4A8C3A9A4C26B5ACF253C96431EB"/>
    <w:rsid w:val="00E300A0"/>
  </w:style>
  <w:style w:type="paragraph" w:customStyle="1" w:styleId="47FA4B23F45048AF9BDE62402DE13041">
    <w:name w:val="47FA4B23F45048AF9BDE62402DE13041"/>
    <w:rsid w:val="00E300A0"/>
  </w:style>
  <w:style w:type="paragraph" w:customStyle="1" w:styleId="E30D1C715A08479F8AAF8EA1B436F929">
    <w:name w:val="E30D1C715A08479F8AAF8EA1B436F929"/>
    <w:rsid w:val="00E300A0"/>
  </w:style>
  <w:style w:type="paragraph" w:customStyle="1" w:styleId="D49E597CEB0045EFA67BE6FA9EBC47F4">
    <w:name w:val="D49E597CEB0045EFA67BE6FA9EBC47F4"/>
    <w:rsid w:val="00E300A0"/>
  </w:style>
  <w:style w:type="paragraph" w:customStyle="1" w:styleId="375610E79B1145659034BDEABE487298">
    <w:name w:val="375610E79B1145659034BDEABE487298"/>
    <w:rsid w:val="00E300A0"/>
  </w:style>
  <w:style w:type="paragraph" w:customStyle="1" w:styleId="0540276FE91F496EAB306B10CE40657E">
    <w:name w:val="0540276FE91F496EAB306B10CE40657E"/>
    <w:rsid w:val="00E300A0"/>
  </w:style>
  <w:style w:type="paragraph" w:customStyle="1" w:styleId="A46CE2E9C6874666B5D7A9CF7A49E0F6">
    <w:name w:val="A46CE2E9C6874666B5D7A9CF7A49E0F6"/>
    <w:rsid w:val="00E300A0"/>
  </w:style>
  <w:style w:type="paragraph" w:customStyle="1" w:styleId="833706A4137D46539A7D6E64B797172F">
    <w:name w:val="833706A4137D46539A7D6E64B797172F"/>
    <w:rsid w:val="00E300A0"/>
  </w:style>
  <w:style w:type="paragraph" w:customStyle="1" w:styleId="D277717B761742AEBD71E76895E6E8DF">
    <w:name w:val="D277717B761742AEBD71E76895E6E8DF"/>
    <w:rsid w:val="00E300A0"/>
  </w:style>
  <w:style w:type="paragraph" w:customStyle="1" w:styleId="DCF973046C7A4152956E488AEA25BAC4">
    <w:name w:val="DCF973046C7A4152956E488AEA25BAC4"/>
    <w:rsid w:val="00E300A0"/>
  </w:style>
  <w:style w:type="paragraph" w:customStyle="1" w:styleId="BE6B64AFEBE745098521D66FC3D64633">
    <w:name w:val="BE6B64AFEBE745098521D66FC3D64633"/>
    <w:rsid w:val="00E300A0"/>
  </w:style>
  <w:style w:type="paragraph" w:customStyle="1" w:styleId="B963768436FA45AB8FA7CF98015CF22E">
    <w:name w:val="B963768436FA45AB8FA7CF98015CF22E"/>
    <w:rsid w:val="00E300A0"/>
  </w:style>
  <w:style w:type="paragraph" w:customStyle="1" w:styleId="5FB7B344D7D749CBA83DBF10B7201B79">
    <w:name w:val="5FB7B344D7D749CBA83DBF10B7201B79"/>
    <w:rsid w:val="00E300A0"/>
  </w:style>
  <w:style w:type="paragraph" w:customStyle="1" w:styleId="BE01AA8078234063A94D32FD8169A924">
    <w:name w:val="BE01AA8078234063A94D32FD8169A924"/>
    <w:rsid w:val="00E300A0"/>
  </w:style>
  <w:style w:type="paragraph" w:customStyle="1" w:styleId="0564F0F62DC446ED9BC1EB04130653D7">
    <w:name w:val="0564F0F62DC446ED9BC1EB04130653D7"/>
    <w:rsid w:val="00E300A0"/>
  </w:style>
  <w:style w:type="paragraph" w:customStyle="1" w:styleId="6333514C90A647999A7F6F935D77CCBB">
    <w:name w:val="6333514C90A647999A7F6F935D77CCBB"/>
    <w:rsid w:val="00E300A0"/>
  </w:style>
  <w:style w:type="paragraph" w:customStyle="1" w:styleId="BD8DD47EF2754C85BAA3BBF31CE3E93A">
    <w:name w:val="BD8DD47EF2754C85BAA3BBF31CE3E93A"/>
    <w:rsid w:val="00E300A0"/>
  </w:style>
  <w:style w:type="paragraph" w:customStyle="1" w:styleId="A0E77C9848DB4EF0BD5D3A39B66968B0">
    <w:name w:val="A0E77C9848DB4EF0BD5D3A39B66968B0"/>
    <w:rsid w:val="00E300A0"/>
  </w:style>
  <w:style w:type="paragraph" w:customStyle="1" w:styleId="66C884B1B0E743709FAB3F39DDC3D5C8">
    <w:name w:val="66C884B1B0E743709FAB3F39DDC3D5C8"/>
    <w:rsid w:val="00E300A0"/>
  </w:style>
  <w:style w:type="paragraph" w:customStyle="1" w:styleId="0FB1356BBEE84FC393B15DC1B1556D12">
    <w:name w:val="0FB1356BBEE84FC393B15DC1B1556D12"/>
    <w:rsid w:val="00E300A0"/>
  </w:style>
  <w:style w:type="paragraph" w:customStyle="1" w:styleId="C2D88EC1064D48748DA3220609B33A1A">
    <w:name w:val="C2D88EC1064D48748DA3220609B33A1A"/>
    <w:rsid w:val="00E300A0"/>
  </w:style>
  <w:style w:type="paragraph" w:customStyle="1" w:styleId="EC5A4642AEE9410CAA15D40AEF671E7F">
    <w:name w:val="EC5A4642AEE9410CAA15D40AEF671E7F"/>
    <w:rsid w:val="00E300A0"/>
  </w:style>
  <w:style w:type="paragraph" w:customStyle="1" w:styleId="D2FD40DD85064781BAD771200D08F3AB">
    <w:name w:val="D2FD40DD85064781BAD771200D08F3AB"/>
    <w:rsid w:val="00E300A0"/>
  </w:style>
  <w:style w:type="paragraph" w:customStyle="1" w:styleId="97C0E3841EEF4FC1A70E10FF9CDF15BB">
    <w:name w:val="97C0E3841EEF4FC1A70E10FF9CDF15BB"/>
    <w:rsid w:val="00E300A0"/>
  </w:style>
  <w:style w:type="paragraph" w:customStyle="1" w:styleId="98AB5B913A114A8EA865AD2294F1AD00">
    <w:name w:val="98AB5B913A114A8EA865AD2294F1AD00"/>
    <w:rsid w:val="00E300A0"/>
  </w:style>
  <w:style w:type="paragraph" w:customStyle="1" w:styleId="F677071AE0B34D178AE7D2060146B68E">
    <w:name w:val="F677071AE0B34D178AE7D2060146B68E"/>
    <w:rsid w:val="00E300A0"/>
  </w:style>
  <w:style w:type="paragraph" w:customStyle="1" w:styleId="EFC86D97B2144831A3438A84A30FF4E9">
    <w:name w:val="EFC86D97B2144831A3438A84A30FF4E9"/>
    <w:rsid w:val="00E300A0"/>
  </w:style>
  <w:style w:type="paragraph" w:customStyle="1" w:styleId="D3CA3F6EA9054483A0FDC51EC57340B0">
    <w:name w:val="D3CA3F6EA9054483A0FDC51EC57340B0"/>
    <w:rsid w:val="00E300A0"/>
  </w:style>
  <w:style w:type="paragraph" w:customStyle="1" w:styleId="33CF051A8ED2413C9A67EDC6D8F52DE6">
    <w:name w:val="33CF051A8ED2413C9A67EDC6D8F52DE6"/>
    <w:rsid w:val="00E300A0"/>
  </w:style>
  <w:style w:type="paragraph" w:customStyle="1" w:styleId="8756C532EB6F49369A4A632532CDACD8">
    <w:name w:val="8756C532EB6F49369A4A632532CDACD8"/>
    <w:rsid w:val="00E300A0"/>
  </w:style>
  <w:style w:type="paragraph" w:customStyle="1" w:styleId="29CE76D4421A4C14ACC52AB483726B86">
    <w:name w:val="29CE76D4421A4C14ACC52AB483726B86"/>
    <w:rsid w:val="00E300A0"/>
  </w:style>
  <w:style w:type="paragraph" w:customStyle="1" w:styleId="EA5D65FEAA4C492ABA360BE6570F6E9C">
    <w:name w:val="EA5D65FEAA4C492ABA360BE6570F6E9C"/>
    <w:rsid w:val="00E300A0"/>
  </w:style>
  <w:style w:type="paragraph" w:customStyle="1" w:styleId="F7380E3E5F2443628475176C9DB53533">
    <w:name w:val="F7380E3E5F2443628475176C9DB53533"/>
    <w:rsid w:val="00E300A0"/>
  </w:style>
  <w:style w:type="paragraph" w:customStyle="1" w:styleId="F3CDAC30185F4564B7FEE1AC0306B17E">
    <w:name w:val="F3CDAC30185F4564B7FEE1AC0306B17E"/>
    <w:rsid w:val="00E300A0"/>
  </w:style>
  <w:style w:type="paragraph" w:customStyle="1" w:styleId="57AC8605688240C0902B33C9A634A650">
    <w:name w:val="57AC8605688240C0902B33C9A634A650"/>
    <w:rsid w:val="00E300A0"/>
  </w:style>
  <w:style w:type="paragraph" w:customStyle="1" w:styleId="9D0337A1DA084C5ABFA8421DCE8FD0E2">
    <w:name w:val="9D0337A1DA084C5ABFA8421DCE8FD0E2"/>
    <w:rsid w:val="00E300A0"/>
  </w:style>
  <w:style w:type="paragraph" w:customStyle="1" w:styleId="45661D8F631143A2B4EF12A090E9CFD0">
    <w:name w:val="45661D8F631143A2B4EF12A090E9CFD0"/>
    <w:rsid w:val="00E300A0"/>
  </w:style>
  <w:style w:type="paragraph" w:customStyle="1" w:styleId="79F7DBD981AC415F89AB3919BC5D74FA">
    <w:name w:val="79F7DBD981AC415F89AB3919BC5D74FA"/>
    <w:rsid w:val="00E300A0"/>
  </w:style>
  <w:style w:type="paragraph" w:customStyle="1" w:styleId="5F114272E03041D58B4B5ECFF258208D">
    <w:name w:val="5F114272E03041D58B4B5ECFF258208D"/>
    <w:rsid w:val="00E300A0"/>
  </w:style>
  <w:style w:type="paragraph" w:customStyle="1" w:styleId="8BC616E757BF4F3EA1784318CFF02125">
    <w:name w:val="8BC616E757BF4F3EA1784318CFF02125"/>
    <w:rsid w:val="00E300A0"/>
  </w:style>
  <w:style w:type="paragraph" w:customStyle="1" w:styleId="E4D13841992B4F188E5FBCA3A7038EAC">
    <w:name w:val="E4D13841992B4F188E5FBCA3A7038EAC"/>
    <w:rsid w:val="00E300A0"/>
  </w:style>
  <w:style w:type="paragraph" w:customStyle="1" w:styleId="79D5D9E93E70499F9D6B1D17FF3CB355">
    <w:name w:val="79D5D9E93E70499F9D6B1D17FF3CB355"/>
    <w:rsid w:val="00E300A0"/>
  </w:style>
  <w:style w:type="paragraph" w:customStyle="1" w:styleId="266116DC2FF74995A9ABA3558C4AB147">
    <w:name w:val="266116DC2FF74995A9ABA3558C4AB147"/>
    <w:rsid w:val="00E300A0"/>
  </w:style>
  <w:style w:type="paragraph" w:customStyle="1" w:styleId="6649DD9A3ED7408393EE44BBE8F34F22">
    <w:name w:val="6649DD9A3ED7408393EE44BBE8F34F22"/>
    <w:rsid w:val="00E300A0"/>
  </w:style>
  <w:style w:type="paragraph" w:customStyle="1" w:styleId="33A35BE311BB4D93B4AC10EC15345FCD">
    <w:name w:val="33A35BE311BB4D93B4AC10EC15345FCD"/>
    <w:rsid w:val="00E300A0"/>
  </w:style>
  <w:style w:type="paragraph" w:customStyle="1" w:styleId="CE2FF3D8DAB947F78A5286A5B4D36820">
    <w:name w:val="CE2FF3D8DAB947F78A5286A5B4D36820"/>
    <w:rsid w:val="00E300A0"/>
  </w:style>
  <w:style w:type="paragraph" w:customStyle="1" w:styleId="436E18373C804CF58E67078333F901AC">
    <w:name w:val="436E18373C804CF58E67078333F901AC"/>
    <w:rsid w:val="00E300A0"/>
  </w:style>
  <w:style w:type="paragraph" w:customStyle="1" w:styleId="7022A2C231B7478DBD15FB1B019B0759">
    <w:name w:val="7022A2C231B7478DBD15FB1B019B0759"/>
    <w:rsid w:val="00E300A0"/>
  </w:style>
  <w:style w:type="paragraph" w:customStyle="1" w:styleId="18652EEA503F4B239E51DC0A5A491090">
    <w:name w:val="18652EEA503F4B239E51DC0A5A491090"/>
    <w:rsid w:val="00E300A0"/>
  </w:style>
  <w:style w:type="paragraph" w:customStyle="1" w:styleId="CAA0106C55B5414598BD4E0AAC025185">
    <w:name w:val="CAA0106C55B5414598BD4E0AAC025185"/>
    <w:rsid w:val="00E300A0"/>
  </w:style>
  <w:style w:type="paragraph" w:customStyle="1" w:styleId="1BF9E97D11BB4E2EAC5906DF3BD73AD5">
    <w:name w:val="1BF9E97D11BB4E2EAC5906DF3BD73AD5"/>
    <w:rsid w:val="00E300A0"/>
  </w:style>
  <w:style w:type="paragraph" w:customStyle="1" w:styleId="CB2D73AADE95498AB442E9AE401985A7">
    <w:name w:val="CB2D73AADE95498AB442E9AE401985A7"/>
    <w:rsid w:val="00E300A0"/>
  </w:style>
  <w:style w:type="paragraph" w:customStyle="1" w:styleId="281E5710D8F94AD48F94A884C5F1F232">
    <w:name w:val="281E5710D8F94AD48F94A884C5F1F232"/>
    <w:rsid w:val="00E300A0"/>
  </w:style>
  <w:style w:type="paragraph" w:customStyle="1" w:styleId="A58FBCB09A3D455292FAAD2DE14A62E7">
    <w:name w:val="A58FBCB09A3D455292FAAD2DE14A62E7"/>
    <w:rsid w:val="00E300A0"/>
  </w:style>
  <w:style w:type="paragraph" w:customStyle="1" w:styleId="D04DDEE718854012950335E20B019A53">
    <w:name w:val="D04DDEE718854012950335E20B019A53"/>
    <w:rsid w:val="00E300A0"/>
  </w:style>
  <w:style w:type="paragraph" w:customStyle="1" w:styleId="F90378A77B6E45889BE748C14F3C4471">
    <w:name w:val="F90378A77B6E45889BE748C14F3C4471"/>
    <w:rsid w:val="00E300A0"/>
  </w:style>
  <w:style w:type="paragraph" w:customStyle="1" w:styleId="E33064E12C9049C9994F65488DA9ED1D">
    <w:name w:val="E33064E12C9049C9994F65488DA9ED1D"/>
    <w:rsid w:val="00E300A0"/>
  </w:style>
  <w:style w:type="paragraph" w:customStyle="1" w:styleId="CAEC431F7E6E45F8BE977B3727429E9B">
    <w:name w:val="CAEC431F7E6E45F8BE977B3727429E9B"/>
    <w:rsid w:val="00E300A0"/>
  </w:style>
  <w:style w:type="paragraph" w:customStyle="1" w:styleId="150DB219CC2D4B74A6FA86AA2274DEFD">
    <w:name w:val="150DB219CC2D4B74A6FA86AA2274DEFD"/>
    <w:rsid w:val="00E300A0"/>
  </w:style>
  <w:style w:type="paragraph" w:customStyle="1" w:styleId="F1A841AB370849269A9CDE24437D1477">
    <w:name w:val="F1A841AB370849269A9CDE24437D1477"/>
    <w:rsid w:val="00E300A0"/>
  </w:style>
  <w:style w:type="paragraph" w:customStyle="1" w:styleId="B7914E9266C447CBB3F019076C6ACA0F">
    <w:name w:val="B7914E9266C447CBB3F019076C6ACA0F"/>
    <w:rsid w:val="00E300A0"/>
  </w:style>
  <w:style w:type="paragraph" w:customStyle="1" w:styleId="68BEF7D708B648B3AEC36BDE9AB31D48">
    <w:name w:val="68BEF7D708B648B3AEC36BDE9AB31D48"/>
    <w:rsid w:val="00E300A0"/>
  </w:style>
  <w:style w:type="paragraph" w:customStyle="1" w:styleId="BD0C1694F54C453CA067A6FF9959E53D">
    <w:name w:val="BD0C1694F54C453CA067A6FF9959E53D"/>
    <w:rsid w:val="00E300A0"/>
  </w:style>
  <w:style w:type="paragraph" w:customStyle="1" w:styleId="8D9F15D63A67409BBB4DFE4C7F39247C">
    <w:name w:val="8D9F15D63A67409BBB4DFE4C7F39247C"/>
    <w:rsid w:val="00E300A0"/>
  </w:style>
  <w:style w:type="paragraph" w:customStyle="1" w:styleId="CB1B131FFD9944FDB2369FA06AF6203C">
    <w:name w:val="CB1B131FFD9944FDB2369FA06AF6203C"/>
    <w:rsid w:val="00E300A0"/>
  </w:style>
  <w:style w:type="paragraph" w:customStyle="1" w:styleId="814F0C5C9DDF40469D4B7A5071813AE3">
    <w:name w:val="814F0C5C9DDF40469D4B7A5071813AE3"/>
    <w:rsid w:val="00E300A0"/>
  </w:style>
  <w:style w:type="paragraph" w:customStyle="1" w:styleId="10A3C5F7283C47EAB659C8B9C4B028D4">
    <w:name w:val="10A3C5F7283C47EAB659C8B9C4B028D4"/>
    <w:rsid w:val="00E300A0"/>
  </w:style>
  <w:style w:type="paragraph" w:customStyle="1" w:styleId="D1DFE224795E4D5BB8AF5E336F14EE50">
    <w:name w:val="D1DFE224795E4D5BB8AF5E336F14EE50"/>
    <w:rsid w:val="00E300A0"/>
  </w:style>
  <w:style w:type="paragraph" w:customStyle="1" w:styleId="C6C8D2B378EE429C96DDABB75951C2E8">
    <w:name w:val="C6C8D2B378EE429C96DDABB75951C2E8"/>
    <w:rsid w:val="00E300A0"/>
  </w:style>
  <w:style w:type="paragraph" w:customStyle="1" w:styleId="D0AD0EC382994DEF929556702B62FF83">
    <w:name w:val="D0AD0EC382994DEF929556702B62FF83"/>
    <w:rsid w:val="00E300A0"/>
  </w:style>
  <w:style w:type="paragraph" w:customStyle="1" w:styleId="4DAEBB4DA1F645F08B7E7B6E4E94FF98">
    <w:name w:val="4DAEBB4DA1F645F08B7E7B6E4E94FF98"/>
    <w:rsid w:val="00E300A0"/>
  </w:style>
  <w:style w:type="paragraph" w:customStyle="1" w:styleId="E7538CE7CEAF4B87A95FD8B10DACA22B">
    <w:name w:val="E7538CE7CEAF4B87A95FD8B10DACA22B"/>
    <w:rsid w:val="00E300A0"/>
  </w:style>
  <w:style w:type="paragraph" w:customStyle="1" w:styleId="E5B93B02CC224D579BC3FE9B37FD873D">
    <w:name w:val="E5B93B02CC224D579BC3FE9B37FD873D"/>
    <w:rsid w:val="00E300A0"/>
  </w:style>
  <w:style w:type="paragraph" w:customStyle="1" w:styleId="A001A883615F4C8BB83A586ED45A61AF">
    <w:name w:val="A001A883615F4C8BB83A586ED45A61AF"/>
    <w:rsid w:val="00E300A0"/>
  </w:style>
  <w:style w:type="paragraph" w:customStyle="1" w:styleId="2C3143701B1944A18E04DC6F0F6753A4">
    <w:name w:val="2C3143701B1944A18E04DC6F0F6753A4"/>
    <w:rsid w:val="00E300A0"/>
  </w:style>
  <w:style w:type="paragraph" w:customStyle="1" w:styleId="E0792D11BDD14A3C9E5DDDA3BF27ECBB">
    <w:name w:val="E0792D11BDD14A3C9E5DDDA3BF27ECBB"/>
    <w:rsid w:val="00E300A0"/>
  </w:style>
  <w:style w:type="paragraph" w:customStyle="1" w:styleId="DCB44B627D3A4F8F800DA43018AA6AC6">
    <w:name w:val="DCB44B627D3A4F8F800DA43018AA6AC6"/>
    <w:rsid w:val="00E300A0"/>
  </w:style>
  <w:style w:type="paragraph" w:customStyle="1" w:styleId="3D50FF5BF47F4BFEAE8C3F8DCB04B2DD">
    <w:name w:val="3D50FF5BF47F4BFEAE8C3F8DCB04B2DD"/>
    <w:rsid w:val="00E300A0"/>
  </w:style>
  <w:style w:type="paragraph" w:customStyle="1" w:styleId="C3F910D53C644BD991DE1902825F7808">
    <w:name w:val="C3F910D53C644BD991DE1902825F7808"/>
    <w:rsid w:val="00E300A0"/>
  </w:style>
  <w:style w:type="paragraph" w:customStyle="1" w:styleId="DB369B786ADB402090AC34A5EBFFD721">
    <w:name w:val="DB369B786ADB402090AC34A5EBFFD721"/>
    <w:rsid w:val="00E300A0"/>
  </w:style>
  <w:style w:type="paragraph" w:customStyle="1" w:styleId="AC56EA3787C2487CBB6FD2B57EB162F6">
    <w:name w:val="AC56EA3787C2487CBB6FD2B57EB162F6"/>
    <w:rsid w:val="00E300A0"/>
  </w:style>
  <w:style w:type="paragraph" w:customStyle="1" w:styleId="FB7455CE7188449AA2BF5EBD80FEE535">
    <w:name w:val="FB7455CE7188449AA2BF5EBD80FEE535"/>
    <w:rsid w:val="00E300A0"/>
  </w:style>
  <w:style w:type="paragraph" w:customStyle="1" w:styleId="271D7EEAC0B048408521A02DC0443D59">
    <w:name w:val="271D7EEAC0B048408521A02DC0443D59"/>
    <w:rsid w:val="00E300A0"/>
  </w:style>
  <w:style w:type="paragraph" w:customStyle="1" w:styleId="B8B3AA929579473C93D770CE69881894">
    <w:name w:val="B8B3AA929579473C93D770CE69881894"/>
    <w:rsid w:val="00E300A0"/>
  </w:style>
  <w:style w:type="paragraph" w:customStyle="1" w:styleId="0D83A794C7384A29A90FD22F981B12C5">
    <w:name w:val="0D83A794C7384A29A90FD22F981B12C5"/>
    <w:rsid w:val="00E300A0"/>
  </w:style>
  <w:style w:type="paragraph" w:customStyle="1" w:styleId="98B60975EE514E66AAA9EAA80189109F">
    <w:name w:val="98B60975EE514E66AAA9EAA80189109F"/>
    <w:rsid w:val="00E300A0"/>
  </w:style>
  <w:style w:type="paragraph" w:customStyle="1" w:styleId="8B10BE747DF1472C83605561687793A7">
    <w:name w:val="8B10BE747DF1472C83605561687793A7"/>
    <w:rsid w:val="00E300A0"/>
  </w:style>
  <w:style w:type="paragraph" w:customStyle="1" w:styleId="711B5CE347634458B74477FA62C14C3C">
    <w:name w:val="711B5CE347634458B74477FA62C14C3C"/>
    <w:rsid w:val="00E300A0"/>
  </w:style>
  <w:style w:type="paragraph" w:customStyle="1" w:styleId="65AF55AD11CC4B8081D21D55C626BB5E">
    <w:name w:val="65AF55AD11CC4B8081D21D55C626BB5E"/>
    <w:rsid w:val="00E300A0"/>
  </w:style>
  <w:style w:type="paragraph" w:customStyle="1" w:styleId="CC785956A90346B284B3FD8BAC37BEE5">
    <w:name w:val="CC785956A90346B284B3FD8BAC37BEE5"/>
    <w:rsid w:val="00E300A0"/>
  </w:style>
  <w:style w:type="paragraph" w:customStyle="1" w:styleId="92F1E71E7D5B4B208731809B57B5623B">
    <w:name w:val="92F1E71E7D5B4B208731809B57B5623B"/>
    <w:rsid w:val="00E300A0"/>
  </w:style>
  <w:style w:type="paragraph" w:customStyle="1" w:styleId="1B876DDEEC574780BB3BE9D6B4A6B425">
    <w:name w:val="1B876DDEEC574780BB3BE9D6B4A6B425"/>
    <w:rsid w:val="00E300A0"/>
  </w:style>
  <w:style w:type="paragraph" w:customStyle="1" w:styleId="BFB37D6934074A5F8679D2BC579FEBD1">
    <w:name w:val="BFB37D6934074A5F8679D2BC579FEBD1"/>
    <w:rsid w:val="00E300A0"/>
  </w:style>
  <w:style w:type="paragraph" w:customStyle="1" w:styleId="C5C05797D7A44E3C970ABF80A775EE83">
    <w:name w:val="C5C05797D7A44E3C970ABF80A775EE83"/>
    <w:rsid w:val="00E300A0"/>
  </w:style>
  <w:style w:type="paragraph" w:customStyle="1" w:styleId="92B9D1A6EE714498B0570E882A9D9273">
    <w:name w:val="92B9D1A6EE714498B0570E882A9D9273"/>
    <w:rsid w:val="00E300A0"/>
  </w:style>
  <w:style w:type="paragraph" w:customStyle="1" w:styleId="243D4F6DEE894E49928D4C43060A502A">
    <w:name w:val="243D4F6DEE894E49928D4C43060A502A"/>
    <w:rsid w:val="00E300A0"/>
  </w:style>
  <w:style w:type="paragraph" w:customStyle="1" w:styleId="77BD72BD01384F1AA9D996F2A3FCF085">
    <w:name w:val="77BD72BD01384F1AA9D996F2A3FCF085"/>
    <w:rsid w:val="00E300A0"/>
  </w:style>
  <w:style w:type="paragraph" w:customStyle="1" w:styleId="0676D85891B741498D59940BEDEC6C94">
    <w:name w:val="0676D85891B741498D59940BEDEC6C94"/>
    <w:rsid w:val="00E300A0"/>
  </w:style>
  <w:style w:type="paragraph" w:customStyle="1" w:styleId="12CFB161EB0545D397C7D14A813AAD91">
    <w:name w:val="12CFB161EB0545D397C7D14A813AAD91"/>
    <w:rsid w:val="00E300A0"/>
  </w:style>
  <w:style w:type="paragraph" w:customStyle="1" w:styleId="6E0675996E2542BA936DAF3E7D2F3D06">
    <w:name w:val="6E0675996E2542BA936DAF3E7D2F3D06"/>
    <w:rsid w:val="00E300A0"/>
  </w:style>
  <w:style w:type="paragraph" w:customStyle="1" w:styleId="DF2DD205F72E460196C661EEBA26A6AC">
    <w:name w:val="DF2DD205F72E460196C661EEBA26A6AC"/>
    <w:rsid w:val="00E300A0"/>
  </w:style>
  <w:style w:type="paragraph" w:customStyle="1" w:styleId="D24E65F10D784B58825C0B9B86ED07C5">
    <w:name w:val="D24E65F10D784B58825C0B9B86ED07C5"/>
    <w:rsid w:val="00E300A0"/>
  </w:style>
  <w:style w:type="paragraph" w:customStyle="1" w:styleId="F9A397BE462B46A4B8856E2603F1BAA7">
    <w:name w:val="F9A397BE462B46A4B8856E2603F1BAA7"/>
    <w:rsid w:val="00E300A0"/>
  </w:style>
  <w:style w:type="paragraph" w:customStyle="1" w:styleId="49E69519149345FFA179AF47336FDB76">
    <w:name w:val="49E69519149345FFA179AF47336FDB76"/>
    <w:rsid w:val="00E300A0"/>
  </w:style>
  <w:style w:type="paragraph" w:customStyle="1" w:styleId="116ACBD2D8D441CA9436DB379BBFB2F7">
    <w:name w:val="116ACBD2D8D441CA9436DB379BBFB2F7"/>
    <w:rsid w:val="00E300A0"/>
  </w:style>
  <w:style w:type="paragraph" w:customStyle="1" w:styleId="2E40959B5D8A4DD7BA275744340D563A">
    <w:name w:val="2E40959B5D8A4DD7BA275744340D563A"/>
    <w:rsid w:val="00E300A0"/>
  </w:style>
  <w:style w:type="paragraph" w:customStyle="1" w:styleId="5F11CAF700A7403DA0CA4DE8161B9B63">
    <w:name w:val="5F11CAF700A7403DA0CA4DE8161B9B63"/>
    <w:rsid w:val="00E300A0"/>
  </w:style>
  <w:style w:type="paragraph" w:customStyle="1" w:styleId="9A55947275EA4B43AD46967E4C9FCD56">
    <w:name w:val="9A55947275EA4B43AD46967E4C9FCD56"/>
    <w:rsid w:val="00E300A0"/>
  </w:style>
  <w:style w:type="paragraph" w:customStyle="1" w:styleId="DBE9DE2126BC48E6BA2616FF301E8F1D">
    <w:name w:val="DBE9DE2126BC48E6BA2616FF301E8F1D"/>
    <w:rsid w:val="00E300A0"/>
  </w:style>
  <w:style w:type="paragraph" w:customStyle="1" w:styleId="D3C4F92C84A742CA8173B63AEA24BFF4">
    <w:name w:val="D3C4F92C84A742CA8173B63AEA24BFF4"/>
    <w:rsid w:val="00E300A0"/>
  </w:style>
  <w:style w:type="paragraph" w:customStyle="1" w:styleId="DB81B03642CF4D56925579DDD8F13195">
    <w:name w:val="DB81B03642CF4D56925579DDD8F13195"/>
    <w:rsid w:val="00E300A0"/>
  </w:style>
  <w:style w:type="paragraph" w:customStyle="1" w:styleId="F5771E61ECDD4CB1ACE4FB9858B27DAE">
    <w:name w:val="F5771E61ECDD4CB1ACE4FB9858B27DAE"/>
    <w:rsid w:val="00E300A0"/>
  </w:style>
  <w:style w:type="paragraph" w:customStyle="1" w:styleId="5F34AA0DB4C443B684C6BB176FF8475B">
    <w:name w:val="5F34AA0DB4C443B684C6BB176FF8475B"/>
    <w:rsid w:val="00E300A0"/>
  </w:style>
  <w:style w:type="paragraph" w:customStyle="1" w:styleId="F4BC84F2D78944649A5C14DF89EFB69D">
    <w:name w:val="F4BC84F2D78944649A5C14DF89EFB69D"/>
    <w:rsid w:val="00E300A0"/>
  </w:style>
  <w:style w:type="paragraph" w:customStyle="1" w:styleId="2DBA6224D6984771BA4913DEB52C8702">
    <w:name w:val="2DBA6224D6984771BA4913DEB52C8702"/>
    <w:rsid w:val="00E300A0"/>
  </w:style>
  <w:style w:type="paragraph" w:customStyle="1" w:styleId="606AFBB2BD1146689D016D4619A12384">
    <w:name w:val="606AFBB2BD1146689D016D4619A12384"/>
    <w:rsid w:val="00E300A0"/>
  </w:style>
  <w:style w:type="paragraph" w:customStyle="1" w:styleId="9F40C4B8E4204D2EA672DD0D1FF2302F">
    <w:name w:val="9F40C4B8E4204D2EA672DD0D1FF2302F"/>
    <w:rsid w:val="00E300A0"/>
  </w:style>
  <w:style w:type="paragraph" w:customStyle="1" w:styleId="75C2D3B97B4C4EC0BF343CB06E5F8D21">
    <w:name w:val="75C2D3B97B4C4EC0BF343CB06E5F8D21"/>
    <w:rsid w:val="00E300A0"/>
  </w:style>
  <w:style w:type="paragraph" w:customStyle="1" w:styleId="341F795292084361AA60B85116990DAA">
    <w:name w:val="341F795292084361AA60B85116990DAA"/>
    <w:rsid w:val="00E300A0"/>
  </w:style>
  <w:style w:type="paragraph" w:customStyle="1" w:styleId="129F5AAA09584D6B9E34182A8599037B">
    <w:name w:val="129F5AAA09584D6B9E34182A8599037B"/>
    <w:rsid w:val="00E300A0"/>
  </w:style>
  <w:style w:type="paragraph" w:customStyle="1" w:styleId="13777B7494FA4E3FBE9CFA88D716AFD6">
    <w:name w:val="13777B7494FA4E3FBE9CFA88D716AFD6"/>
    <w:rsid w:val="00E300A0"/>
  </w:style>
  <w:style w:type="paragraph" w:customStyle="1" w:styleId="7BC622C7FD944982B345F1397A925037">
    <w:name w:val="7BC622C7FD944982B345F1397A925037"/>
    <w:rsid w:val="00E300A0"/>
  </w:style>
  <w:style w:type="paragraph" w:customStyle="1" w:styleId="B224997234AB4F4CB78670C6756F29E1">
    <w:name w:val="B224997234AB4F4CB78670C6756F29E1"/>
    <w:rsid w:val="00E300A0"/>
  </w:style>
  <w:style w:type="paragraph" w:customStyle="1" w:styleId="27DAA99B46E04D84B0E524F2150C7499">
    <w:name w:val="27DAA99B46E04D84B0E524F2150C7499"/>
    <w:rsid w:val="00E300A0"/>
  </w:style>
  <w:style w:type="paragraph" w:customStyle="1" w:styleId="D0AAF6621F7B4E5DA5430503AD81CBFF">
    <w:name w:val="D0AAF6621F7B4E5DA5430503AD81CBFF"/>
    <w:rsid w:val="00E300A0"/>
  </w:style>
  <w:style w:type="paragraph" w:customStyle="1" w:styleId="5293D75E75A04372A0DE1BA3D1646411">
    <w:name w:val="5293D75E75A04372A0DE1BA3D1646411"/>
    <w:rsid w:val="00E300A0"/>
  </w:style>
  <w:style w:type="paragraph" w:customStyle="1" w:styleId="D7AAD283960745FEB0A649CFD7B2ADA5">
    <w:name w:val="D7AAD283960745FEB0A649CFD7B2ADA5"/>
    <w:rsid w:val="00E300A0"/>
  </w:style>
  <w:style w:type="paragraph" w:customStyle="1" w:styleId="E9845B29A8304830A047F19B6065E19C">
    <w:name w:val="E9845B29A8304830A047F19B6065E19C"/>
    <w:rsid w:val="00E300A0"/>
  </w:style>
  <w:style w:type="paragraph" w:customStyle="1" w:styleId="0A44A2B79EB24806AC2BDCA46DC9D250">
    <w:name w:val="0A44A2B79EB24806AC2BDCA46DC9D250"/>
    <w:rsid w:val="00E300A0"/>
  </w:style>
  <w:style w:type="paragraph" w:customStyle="1" w:styleId="0AE8522CD6984578822EA519932BF618">
    <w:name w:val="0AE8522CD6984578822EA519932BF618"/>
    <w:rsid w:val="00E300A0"/>
  </w:style>
  <w:style w:type="paragraph" w:customStyle="1" w:styleId="E400FEC570CF44AB8FC62E4FBF754621">
    <w:name w:val="E400FEC570CF44AB8FC62E4FBF754621"/>
    <w:rsid w:val="00E300A0"/>
  </w:style>
  <w:style w:type="paragraph" w:customStyle="1" w:styleId="E45B3461B7CA4EC392E9C7FC8F47C2E0">
    <w:name w:val="E45B3461B7CA4EC392E9C7FC8F47C2E0"/>
    <w:rsid w:val="00E300A0"/>
  </w:style>
  <w:style w:type="paragraph" w:customStyle="1" w:styleId="9AF0E8C1F08D4C7098C68977D260E334">
    <w:name w:val="9AF0E8C1F08D4C7098C68977D260E334"/>
    <w:rsid w:val="00E300A0"/>
  </w:style>
  <w:style w:type="paragraph" w:customStyle="1" w:styleId="775C73178DFF44A4B7B951F65696AF37">
    <w:name w:val="775C73178DFF44A4B7B951F65696AF37"/>
    <w:rsid w:val="00E300A0"/>
  </w:style>
  <w:style w:type="paragraph" w:customStyle="1" w:styleId="7F4A7906985541749AD738CA647A3B5F">
    <w:name w:val="7F4A7906985541749AD738CA647A3B5F"/>
    <w:rsid w:val="00E300A0"/>
  </w:style>
  <w:style w:type="paragraph" w:customStyle="1" w:styleId="12EBE7A536BF471A995C309E74C2CEC9">
    <w:name w:val="12EBE7A536BF471A995C309E74C2CEC9"/>
    <w:rsid w:val="00E300A0"/>
  </w:style>
  <w:style w:type="paragraph" w:customStyle="1" w:styleId="405577073C8842E3A4BA32B430B28009">
    <w:name w:val="405577073C8842E3A4BA32B430B28009"/>
    <w:rsid w:val="00E300A0"/>
  </w:style>
  <w:style w:type="paragraph" w:customStyle="1" w:styleId="4255E5F478054B209748738870A47ED5">
    <w:name w:val="4255E5F478054B209748738870A47ED5"/>
    <w:rsid w:val="00E300A0"/>
  </w:style>
  <w:style w:type="paragraph" w:customStyle="1" w:styleId="26E5B286E12A48098E6F41BC9EE30BC3">
    <w:name w:val="26E5B286E12A48098E6F41BC9EE30BC3"/>
    <w:rsid w:val="00E300A0"/>
  </w:style>
  <w:style w:type="paragraph" w:customStyle="1" w:styleId="B9DD6DBB2C0F40B0A20A0DE669C94A72">
    <w:name w:val="B9DD6DBB2C0F40B0A20A0DE669C94A72"/>
    <w:rsid w:val="00E300A0"/>
  </w:style>
  <w:style w:type="paragraph" w:customStyle="1" w:styleId="9DE6B76BFE7946A19543282BC0E6BCCA">
    <w:name w:val="9DE6B76BFE7946A19543282BC0E6BCCA"/>
    <w:rsid w:val="00E300A0"/>
  </w:style>
  <w:style w:type="paragraph" w:customStyle="1" w:styleId="406C54F0E6A241B6A3DD916D6487E3EB">
    <w:name w:val="406C54F0E6A241B6A3DD916D6487E3EB"/>
    <w:rsid w:val="00E300A0"/>
  </w:style>
  <w:style w:type="paragraph" w:customStyle="1" w:styleId="C259AF64B488467DA1FC728386277864">
    <w:name w:val="C259AF64B488467DA1FC728386277864"/>
    <w:rsid w:val="00E300A0"/>
  </w:style>
  <w:style w:type="paragraph" w:customStyle="1" w:styleId="8A92133CAC034CB5A4669EE940E29984">
    <w:name w:val="8A92133CAC034CB5A4669EE940E29984"/>
    <w:rsid w:val="00E300A0"/>
  </w:style>
  <w:style w:type="paragraph" w:customStyle="1" w:styleId="2100F0A1E91A423091540099F83D0924">
    <w:name w:val="2100F0A1E91A423091540099F83D0924"/>
    <w:rsid w:val="00E300A0"/>
  </w:style>
  <w:style w:type="paragraph" w:customStyle="1" w:styleId="4F386F8604D84C8187491EC1612C0CC5">
    <w:name w:val="4F386F8604D84C8187491EC1612C0CC5"/>
    <w:rsid w:val="00E300A0"/>
  </w:style>
  <w:style w:type="paragraph" w:customStyle="1" w:styleId="6466342AF31C4E989C5EC8BE68712E94">
    <w:name w:val="6466342AF31C4E989C5EC8BE68712E94"/>
    <w:rsid w:val="00E300A0"/>
  </w:style>
  <w:style w:type="paragraph" w:customStyle="1" w:styleId="9C60F8BD1E00430CA1DB6A45960B00D2">
    <w:name w:val="9C60F8BD1E00430CA1DB6A45960B00D2"/>
    <w:rsid w:val="00E300A0"/>
  </w:style>
  <w:style w:type="paragraph" w:customStyle="1" w:styleId="937EA8802B924D928C8D58E14AF5411C">
    <w:name w:val="937EA8802B924D928C8D58E14AF5411C"/>
    <w:rsid w:val="00E300A0"/>
  </w:style>
  <w:style w:type="paragraph" w:customStyle="1" w:styleId="53F190ED54784EFDB4962AF05ADEE39D">
    <w:name w:val="53F190ED54784EFDB4962AF05ADEE39D"/>
    <w:rsid w:val="00E300A0"/>
  </w:style>
  <w:style w:type="paragraph" w:customStyle="1" w:styleId="7A5E1280C6B04D03B07C0866E3194AC0">
    <w:name w:val="7A5E1280C6B04D03B07C0866E3194AC0"/>
    <w:rsid w:val="00E300A0"/>
  </w:style>
  <w:style w:type="paragraph" w:customStyle="1" w:styleId="CDE70CC4DCD340C8AB6B8AB78D725436">
    <w:name w:val="CDE70CC4DCD340C8AB6B8AB78D725436"/>
    <w:rsid w:val="00E300A0"/>
  </w:style>
  <w:style w:type="paragraph" w:customStyle="1" w:styleId="857B298F65094B9682D61C902C5C8271">
    <w:name w:val="857B298F65094B9682D61C902C5C8271"/>
    <w:rsid w:val="00E300A0"/>
  </w:style>
  <w:style w:type="paragraph" w:customStyle="1" w:styleId="8AD6960B87484A14A146CAC9BA405DF7">
    <w:name w:val="8AD6960B87484A14A146CAC9BA405DF7"/>
    <w:rsid w:val="00E300A0"/>
  </w:style>
  <w:style w:type="paragraph" w:customStyle="1" w:styleId="5E03242FBD23468B957B5F4B65CC410C">
    <w:name w:val="5E03242FBD23468B957B5F4B65CC410C"/>
    <w:rsid w:val="00E300A0"/>
  </w:style>
  <w:style w:type="paragraph" w:customStyle="1" w:styleId="27D6E4135D1841FAB2086F06C34B738A">
    <w:name w:val="27D6E4135D1841FAB2086F06C34B738A"/>
    <w:rsid w:val="00E300A0"/>
  </w:style>
  <w:style w:type="paragraph" w:customStyle="1" w:styleId="BB8378504A1740DEAFF7FF068619B4A2">
    <w:name w:val="BB8378504A1740DEAFF7FF068619B4A2"/>
    <w:rsid w:val="00E300A0"/>
  </w:style>
  <w:style w:type="paragraph" w:customStyle="1" w:styleId="013964F9A3FF484BAF784AE7B46B56EB">
    <w:name w:val="013964F9A3FF484BAF784AE7B46B56EB"/>
    <w:rsid w:val="00E300A0"/>
  </w:style>
  <w:style w:type="paragraph" w:customStyle="1" w:styleId="B65B5670CA48404C86C0F6DA27752736">
    <w:name w:val="B65B5670CA48404C86C0F6DA27752736"/>
    <w:rsid w:val="00E300A0"/>
  </w:style>
  <w:style w:type="paragraph" w:customStyle="1" w:styleId="D708CAD172634A5CBD61EDC2ACE0C0C8">
    <w:name w:val="D708CAD172634A5CBD61EDC2ACE0C0C8"/>
    <w:rsid w:val="00E300A0"/>
  </w:style>
  <w:style w:type="paragraph" w:customStyle="1" w:styleId="8DBDF02FCFD344168DC7C732303C85FE">
    <w:name w:val="8DBDF02FCFD344168DC7C732303C85FE"/>
    <w:rsid w:val="00E300A0"/>
  </w:style>
  <w:style w:type="paragraph" w:customStyle="1" w:styleId="51754F8DCE8E44BB8D65B3B3CF4D7E5A">
    <w:name w:val="51754F8DCE8E44BB8D65B3B3CF4D7E5A"/>
    <w:rsid w:val="00E300A0"/>
  </w:style>
  <w:style w:type="paragraph" w:customStyle="1" w:styleId="9CBC1A1273154801AB80B9037A43E66F">
    <w:name w:val="9CBC1A1273154801AB80B9037A43E66F"/>
    <w:rsid w:val="00E300A0"/>
  </w:style>
  <w:style w:type="paragraph" w:customStyle="1" w:styleId="C13F3AB6084C4ED6A4F11552A5EF6AD1">
    <w:name w:val="C13F3AB6084C4ED6A4F11552A5EF6AD1"/>
    <w:rsid w:val="00E300A0"/>
  </w:style>
  <w:style w:type="paragraph" w:customStyle="1" w:styleId="F4DD13424C83490BA9A186084EB0F66F">
    <w:name w:val="F4DD13424C83490BA9A186084EB0F66F"/>
    <w:rsid w:val="00E300A0"/>
  </w:style>
  <w:style w:type="paragraph" w:customStyle="1" w:styleId="8B8BCEFF59E8442C822E4944D3344795">
    <w:name w:val="8B8BCEFF59E8442C822E4944D3344795"/>
    <w:rsid w:val="00E300A0"/>
  </w:style>
  <w:style w:type="paragraph" w:customStyle="1" w:styleId="E920ABE6E0794283AA0B6A8C4EB1F061">
    <w:name w:val="E920ABE6E0794283AA0B6A8C4EB1F061"/>
    <w:rsid w:val="00E300A0"/>
  </w:style>
  <w:style w:type="paragraph" w:customStyle="1" w:styleId="EF61ECA8FC31476D925B53B7450E0125">
    <w:name w:val="EF61ECA8FC31476D925B53B7450E0125"/>
    <w:rsid w:val="00E300A0"/>
  </w:style>
  <w:style w:type="paragraph" w:customStyle="1" w:styleId="A8661525C4DE4C85AAB011DCEE8667C5">
    <w:name w:val="A8661525C4DE4C85AAB011DCEE8667C5"/>
    <w:rsid w:val="00E300A0"/>
  </w:style>
  <w:style w:type="paragraph" w:customStyle="1" w:styleId="B9F29E74BFC1457795525B8B75E062DE">
    <w:name w:val="B9F29E74BFC1457795525B8B75E062DE"/>
    <w:rsid w:val="00E300A0"/>
  </w:style>
  <w:style w:type="paragraph" w:customStyle="1" w:styleId="104E8E2504F74D069FA59C71111B5CC9">
    <w:name w:val="104E8E2504F74D069FA59C71111B5CC9"/>
    <w:rsid w:val="00E300A0"/>
  </w:style>
  <w:style w:type="paragraph" w:customStyle="1" w:styleId="7760CDF5733448229A8107BCEA6722AA">
    <w:name w:val="7760CDF5733448229A8107BCEA6722AA"/>
    <w:rsid w:val="00E300A0"/>
  </w:style>
  <w:style w:type="paragraph" w:customStyle="1" w:styleId="ED79798172714DD89EDB9226E999EC80">
    <w:name w:val="ED79798172714DD89EDB9226E999EC80"/>
    <w:rsid w:val="00E300A0"/>
  </w:style>
  <w:style w:type="paragraph" w:customStyle="1" w:styleId="E78E53C5CC2B44E59F03A39342612C25">
    <w:name w:val="E78E53C5CC2B44E59F03A39342612C25"/>
    <w:rsid w:val="00E300A0"/>
  </w:style>
  <w:style w:type="paragraph" w:customStyle="1" w:styleId="DB7C8B210E67458689670CF2EF272E2A">
    <w:name w:val="DB7C8B210E67458689670CF2EF272E2A"/>
    <w:rsid w:val="00E300A0"/>
  </w:style>
  <w:style w:type="paragraph" w:customStyle="1" w:styleId="4D6608B726BE42FBB0A7BA6521217203">
    <w:name w:val="4D6608B726BE42FBB0A7BA6521217203"/>
    <w:rsid w:val="00E300A0"/>
  </w:style>
  <w:style w:type="paragraph" w:customStyle="1" w:styleId="399773F120BA4B42A7B1871FFE31483C">
    <w:name w:val="399773F120BA4B42A7B1871FFE31483C"/>
    <w:rsid w:val="00E300A0"/>
  </w:style>
  <w:style w:type="paragraph" w:customStyle="1" w:styleId="ED6ED58A8F744072A075B8ED7FB93D59">
    <w:name w:val="ED6ED58A8F744072A075B8ED7FB93D59"/>
    <w:rsid w:val="00E300A0"/>
  </w:style>
  <w:style w:type="paragraph" w:customStyle="1" w:styleId="72E2295116664FCEB3F28229D9F88997">
    <w:name w:val="72E2295116664FCEB3F28229D9F88997"/>
    <w:rsid w:val="00E300A0"/>
  </w:style>
  <w:style w:type="paragraph" w:customStyle="1" w:styleId="AE368B5168484AF88D077CB0DE98FB1C">
    <w:name w:val="AE368B5168484AF88D077CB0DE98FB1C"/>
    <w:rsid w:val="00E300A0"/>
  </w:style>
  <w:style w:type="paragraph" w:customStyle="1" w:styleId="16936C2FA7D346DC8C2BFA22E4302AB4">
    <w:name w:val="16936C2FA7D346DC8C2BFA22E4302AB4"/>
    <w:rsid w:val="00E300A0"/>
  </w:style>
  <w:style w:type="paragraph" w:customStyle="1" w:styleId="ECE3125986B04A6784059F1878A63E49">
    <w:name w:val="ECE3125986B04A6784059F1878A63E49"/>
    <w:rsid w:val="00E300A0"/>
  </w:style>
  <w:style w:type="paragraph" w:customStyle="1" w:styleId="C9F1B739FF414367A3F56A1EC750BBCD">
    <w:name w:val="C9F1B739FF414367A3F56A1EC750BBCD"/>
    <w:rsid w:val="00E300A0"/>
  </w:style>
  <w:style w:type="paragraph" w:customStyle="1" w:styleId="BA62A09DF1A64F0DA34ED1E93CA2FF5B">
    <w:name w:val="BA62A09DF1A64F0DA34ED1E93CA2FF5B"/>
    <w:rsid w:val="00E300A0"/>
  </w:style>
  <w:style w:type="paragraph" w:customStyle="1" w:styleId="C29F667C86D64D9496980682275F7BFB">
    <w:name w:val="C29F667C86D64D9496980682275F7BFB"/>
    <w:rsid w:val="00E300A0"/>
  </w:style>
  <w:style w:type="paragraph" w:customStyle="1" w:styleId="53D0CCF2A6C4481CB2749492E91B56D9">
    <w:name w:val="53D0CCF2A6C4481CB2749492E91B56D9"/>
    <w:rsid w:val="00E300A0"/>
  </w:style>
  <w:style w:type="paragraph" w:customStyle="1" w:styleId="9EAE187413834517A5FDF26DBD94F94F">
    <w:name w:val="9EAE187413834517A5FDF26DBD94F94F"/>
    <w:rsid w:val="00E300A0"/>
  </w:style>
  <w:style w:type="paragraph" w:customStyle="1" w:styleId="F7AFA87A6B994073B7B3E565D49988B2">
    <w:name w:val="F7AFA87A6B994073B7B3E565D49988B2"/>
    <w:rsid w:val="00E300A0"/>
  </w:style>
  <w:style w:type="paragraph" w:customStyle="1" w:styleId="33807FE64C1E460AB6F82935BE3CB22E">
    <w:name w:val="33807FE64C1E460AB6F82935BE3CB22E"/>
    <w:rsid w:val="00E300A0"/>
  </w:style>
  <w:style w:type="paragraph" w:customStyle="1" w:styleId="13202DC128344EC5A09940A76472F4B2">
    <w:name w:val="13202DC128344EC5A09940A76472F4B2"/>
    <w:rsid w:val="00E300A0"/>
  </w:style>
  <w:style w:type="paragraph" w:customStyle="1" w:styleId="0433E3146B564E8396BF40FCF93E1BBB">
    <w:name w:val="0433E3146B564E8396BF40FCF93E1BBB"/>
    <w:rsid w:val="00E300A0"/>
  </w:style>
  <w:style w:type="paragraph" w:customStyle="1" w:styleId="ACBF5F1831B9498EB18F95710D45E3CA">
    <w:name w:val="ACBF5F1831B9498EB18F95710D45E3CA"/>
    <w:rsid w:val="00E300A0"/>
  </w:style>
  <w:style w:type="paragraph" w:customStyle="1" w:styleId="7769E6FB00C24B4494E2B0CA969374C1">
    <w:name w:val="7769E6FB00C24B4494E2B0CA969374C1"/>
    <w:rsid w:val="00E300A0"/>
  </w:style>
  <w:style w:type="paragraph" w:customStyle="1" w:styleId="792895361BFE4AE7B27AE1ECD545089C">
    <w:name w:val="792895361BFE4AE7B27AE1ECD545089C"/>
    <w:rsid w:val="00E300A0"/>
  </w:style>
  <w:style w:type="paragraph" w:customStyle="1" w:styleId="2F0E092A3DA54466A5C23C0CF6C65455">
    <w:name w:val="2F0E092A3DA54466A5C23C0CF6C65455"/>
    <w:rsid w:val="00E300A0"/>
  </w:style>
  <w:style w:type="paragraph" w:customStyle="1" w:styleId="50C4A703412F45A29CEB84579CF9649E">
    <w:name w:val="50C4A703412F45A29CEB84579CF9649E"/>
    <w:rsid w:val="00E300A0"/>
  </w:style>
  <w:style w:type="paragraph" w:customStyle="1" w:styleId="290F37A76A1446DC808A1497F36A9826">
    <w:name w:val="290F37A76A1446DC808A1497F36A9826"/>
    <w:rsid w:val="00E300A0"/>
  </w:style>
  <w:style w:type="paragraph" w:customStyle="1" w:styleId="60DC574F9207492AA26E6645F2185088">
    <w:name w:val="60DC574F9207492AA26E6645F2185088"/>
    <w:rsid w:val="00E300A0"/>
  </w:style>
  <w:style w:type="paragraph" w:customStyle="1" w:styleId="D26AF80A22F94AB9A76B6E83646624E6">
    <w:name w:val="D26AF80A22F94AB9A76B6E83646624E6"/>
    <w:rsid w:val="00E300A0"/>
  </w:style>
  <w:style w:type="paragraph" w:customStyle="1" w:styleId="8643C4061A8F47DA9FCF20902B0BEBCF">
    <w:name w:val="8643C4061A8F47DA9FCF20902B0BEBCF"/>
    <w:rsid w:val="00E300A0"/>
  </w:style>
  <w:style w:type="paragraph" w:customStyle="1" w:styleId="40926F1CCABE40E7A01C4EA011F97157">
    <w:name w:val="40926F1CCABE40E7A01C4EA011F97157"/>
    <w:rsid w:val="00E300A0"/>
  </w:style>
  <w:style w:type="paragraph" w:customStyle="1" w:styleId="470A93FA94684BECBEC85F9D59625B69">
    <w:name w:val="470A93FA94684BECBEC85F9D59625B69"/>
    <w:rsid w:val="00E300A0"/>
  </w:style>
  <w:style w:type="paragraph" w:customStyle="1" w:styleId="62132CFBDEBE45B49998805A0537D3D0">
    <w:name w:val="62132CFBDEBE45B49998805A0537D3D0"/>
    <w:rsid w:val="00E300A0"/>
  </w:style>
  <w:style w:type="paragraph" w:customStyle="1" w:styleId="1667B24A232547678F571F40DFBF5383">
    <w:name w:val="1667B24A232547678F571F40DFBF5383"/>
    <w:rsid w:val="00E300A0"/>
  </w:style>
  <w:style w:type="paragraph" w:customStyle="1" w:styleId="58F1A11C783843A4A41B99AA88ECDBC4">
    <w:name w:val="58F1A11C783843A4A41B99AA88ECDBC4"/>
    <w:rsid w:val="00E300A0"/>
  </w:style>
  <w:style w:type="paragraph" w:customStyle="1" w:styleId="F0A0469721E5462FAFB42C9479543ABB">
    <w:name w:val="F0A0469721E5462FAFB42C9479543ABB"/>
    <w:rsid w:val="00E300A0"/>
  </w:style>
  <w:style w:type="paragraph" w:customStyle="1" w:styleId="3098446AFC044A428E07DB8B2D1AFD35">
    <w:name w:val="3098446AFC044A428E07DB8B2D1AFD35"/>
    <w:rsid w:val="00E300A0"/>
  </w:style>
  <w:style w:type="paragraph" w:customStyle="1" w:styleId="0D7029F8269B4E419E6F29351CA7E9A6">
    <w:name w:val="0D7029F8269B4E419E6F29351CA7E9A6"/>
    <w:rsid w:val="00E300A0"/>
  </w:style>
  <w:style w:type="paragraph" w:customStyle="1" w:styleId="0F89E1A0DE384AF58BD506B3A5923B26">
    <w:name w:val="0F89E1A0DE384AF58BD506B3A5923B26"/>
    <w:rsid w:val="00E300A0"/>
  </w:style>
  <w:style w:type="paragraph" w:customStyle="1" w:styleId="38D287A1EF8B4E64A1266EDA3F131F3A">
    <w:name w:val="38D287A1EF8B4E64A1266EDA3F131F3A"/>
    <w:rsid w:val="00E300A0"/>
  </w:style>
  <w:style w:type="paragraph" w:customStyle="1" w:styleId="3B4EF4A2C6A043B78C9777F75AFC4B4F">
    <w:name w:val="3B4EF4A2C6A043B78C9777F75AFC4B4F"/>
    <w:rsid w:val="00E300A0"/>
  </w:style>
  <w:style w:type="paragraph" w:customStyle="1" w:styleId="E224C0B63CBE44EA8D56B07ED5575DB3">
    <w:name w:val="E224C0B63CBE44EA8D56B07ED5575DB3"/>
    <w:rsid w:val="00E300A0"/>
  </w:style>
  <w:style w:type="paragraph" w:customStyle="1" w:styleId="952B10B6D8B64363946F7B0166C84C31">
    <w:name w:val="952B10B6D8B64363946F7B0166C84C31"/>
    <w:rsid w:val="00E300A0"/>
  </w:style>
  <w:style w:type="paragraph" w:customStyle="1" w:styleId="36B80EC001EA46B79B3166D755FC58FB">
    <w:name w:val="36B80EC001EA46B79B3166D755FC58FB"/>
    <w:rsid w:val="00E300A0"/>
  </w:style>
  <w:style w:type="paragraph" w:customStyle="1" w:styleId="71ED96FC0CA545C891D3B3C3A58C5406">
    <w:name w:val="71ED96FC0CA545C891D3B3C3A58C5406"/>
    <w:rsid w:val="00E300A0"/>
  </w:style>
  <w:style w:type="paragraph" w:customStyle="1" w:styleId="4304E525B68D40CC8AC77C755CECB1F3">
    <w:name w:val="4304E525B68D40CC8AC77C755CECB1F3"/>
    <w:rsid w:val="00E300A0"/>
  </w:style>
  <w:style w:type="paragraph" w:customStyle="1" w:styleId="0D8C051991754B63B09D978BE76E010C">
    <w:name w:val="0D8C051991754B63B09D978BE76E010C"/>
    <w:rsid w:val="00E300A0"/>
  </w:style>
  <w:style w:type="paragraph" w:customStyle="1" w:styleId="B60668A7BED94A9E98327C6840BD858B">
    <w:name w:val="B60668A7BED94A9E98327C6840BD858B"/>
    <w:rsid w:val="00E300A0"/>
  </w:style>
  <w:style w:type="paragraph" w:customStyle="1" w:styleId="DEF961F2C9784DD5AD371ABA027E73C4">
    <w:name w:val="DEF961F2C9784DD5AD371ABA027E73C4"/>
    <w:rsid w:val="00E300A0"/>
  </w:style>
  <w:style w:type="paragraph" w:customStyle="1" w:styleId="D0B86A2DF9D447C688E792FB278242BF">
    <w:name w:val="D0B86A2DF9D447C688E792FB278242BF"/>
    <w:rsid w:val="00E300A0"/>
  </w:style>
  <w:style w:type="paragraph" w:customStyle="1" w:styleId="B40B64123FDC479BA0939143378FC222">
    <w:name w:val="B40B64123FDC479BA0939143378FC222"/>
    <w:rsid w:val="00E300A0"/>
  </w:style>
  <w:style w:type="paragraph" w:customStyle="1" w:styleId="BA5CCED1E9184AA495B2ABB6521F7969">
    <w:name w:val="BA5CCED1E9184AA495B2ABB6521F7969"/>
    <w:rsid w:val="00E300A0"/>
  </w:style>
  <w:style w:type="paragraph" w:customStyle="1" w:styleId="67C6E71EDC774CDFA073C43219F21B91">
    <w:name w:val="67C6E71EDC774CDFA073C43219F21B91"/>
    <w:rsid w:val="00E300A0"/>
  </w:style>
  <w:style w:type="paragraph" w:customStyle="1" w:styleId="D0554234C7734519A7207F9107D8E7D5">
    <w:name w:val="D0554234C7734519A7207F9107D8E7D5"/>
    <w:rsid w:val="00E300A0"/>
  </w:style>
  <w:style w:type="paragraph" w:customStyle="1" w:styleId="AC4783FC8EF14CBA8D8517D95CFF7DAA">
    <w:name w:val="AC4783FC8EF14CBA8D8517D95CFF7DAA"/>
    <w:rsid w:val="00E300A0"/>
  </w:style>
  <w:style w:type="paragraph" w:customStyle="1" w:styleId="5C5DE2F24210489E809B0462D839EE87">
    <w:name w:val="5C5DE2F24210489E809B0462D839EE87"/>
    <w:rsid w:val="00E300A0"/>
  </w:style>
  <w:style w:type="paragraph" w:customStyle="1" w:styleId="E741653EE63C43CF9C2807D7058EF571">
    <w:name w:val="E741653EE63C43CF9C2807D7058EF571"/>
    <w:rsid w:val="00E300A0"/>
  </w:style>
  <w:style w:type="paragraph" w:customStyle="1" w:styleId="C64C29C8013040CE8A56D4F8E77C6F54">
    <w:name w:val="C64C29C8013040CE8A56D4F8E77C6F54"/>
    <w:rsid w:val="00E300A0"/>
  </w:style>
  <w:style w:type="paragraph" w:customStyle="1" w:styleId="6BF25DDC05BC4DA9B4B19799BA044ADB">
    <w:name w:val="6BF25DDC05BC4DA9B4B19799BA044ADB"/>
    <w:rsid w:val="00E300A0"/>
  </w:style>
  <w:style w:type="paragraph" w:customStyle="1" w:styleId="A663997709DA449AAD6E56FB1B2D90BA">
    <w:name w:val="A663997709DA449AAD6E56FB1B2D90BA"/>
    <w:rsid w:val="00E300A0"/>
  </w:style>
  <w:style w:type="paragraph" w:customStyle="1" w:styleId="9946812B0D8F4A6D85D0F38058060749">
    <w:name w:val="9946812B0D8F4A6D85D0F38058060749"/>
    <w:rsid w:val="00E300A0"/>
  </w:style>
  <w:style w:type="paragraph" w:customStyle="1" w:styleId="4520099E16274E12BDF23EE2D154AA33">
    <w:name w:val="4520099E16274E12BDF23EE2D154AA33"/>
    <w:rsid w:val="00E300A0"/>
  </w:style>
  <w:style w:type="paragraph" w:customStyle="1" w:styleId="1D0F6F428BA54BA9BDD018D4A27941E3">
    <w:name w:val="1D0F6F428BA54BA9BDD018D4A27941E3"/>
    <w:rsid w:val="00E300A0"/>
  </w:style>
  <w:style w:type="paragraph" w:customStyle="1" w:styleId="7BC31BD3F61B466BA32E7957DC4AA718">
    <w:name w:val="7BC31BD3F61B466BA32E7957DC4AA718"/>
    <w:rsid w:val="00E300A0"/>
  </w:style>
  <w:style w:type="paragraph" w:customStyle="1" w:styleId="028CC6B36000480FBC072BCB480E6FDD">
    <w:name w:val="028CC6B36000480FBC072BCB480E6FDD"/>
    <w:rsid w:val="00E300A0"/>
  </w:style>
  <w:style w:type="paragraph" w:customStyle="1" w:styleId="D03CC59A98CE4255A85CEBE375172D3C">
    <w:name w:val="D03CC59A98CE4255A85CEBE375172D3C"/>
    <w:rsid w:val="00E300A0"/>
  </w:style>
  <w:style w:type="paragraph" w:customStyle="1" w:styleId="64EBB3855D3948D6BE013FC8B6035497">
    <w:name w:val="64EBB3855D3948D6BE013FC8B6035497"/>
    <w:rsid w:val="00E300A0"/>
  </w:style>
  <w:style w:type="paragraph" w:customStyle="1" w:styleId="F56C30E86DCA47D7969DF74C688C1D2F">
    <w:name w:val="F56C30E86DCA47D7969DF74C688C1D2F"/>
    <w:rsid w:val="00E300A0"/>
  </w:style>
  <w:style w:type="paragraph" w:customStyle="1" w:styleId="D82CA065915845E28FAF7FA1E84FDEA1">
    <w:name w:val="D82CA065915845E28FAF7FA1E84FDEA1"/>
    <w:rsid w:val="00E300A0"/>
  </w:style>
  <w:style w:type="paragraph" w:customStyle="1" w:styleId="F77C6FF05CBA40E5A7CCAB2C3990792F">
    <w:name w:val="F77C6FF05CBA40E5A7CCAB2C3990792F"/>
    <w:rsid w:val="00E300A0"/>
  </w:style>
  <w:style w:type="paragraph" w:customStyle="1" w:styleId="8D53D953EB174F5BA04F2F3D6EBF6EF4">
    <w:name w:val="8D53D953EB174F5BA04F2F3D6EBF6EF4"/>
    <w:rsid w:val="00E300A0"/>
  </w:style>
  <w:style w:type="paragraph" w:customStyle="1" w:styleId="6A765661EB7B4813BFDF43904395BD82">
    <w:name w:val="6A765661EB7B4813BFDF43904395BD82"/>
    <w:rsid w:val="00E300A0"/>
  </w:style>
  <w:style w:type="paragraph" w:customStyle="1" w:styleId="4B56C6E391CD4056B925AF7D77FF723B">
    <w:name w:val="4B56C6E391CD4056B925AF7D77FF723B"/>
    <w:rsid w:val="00E300A0"/>
  </w:style>
  <w:style w:type="paragraph" w:customStyle="1" w:styleId="DFD622A2DF1B461AA5560F531211A44B">
    <w:name w:val="DFD622A2DF1B461AA5560F531211A44B"/>
    <w:rsid w:val="00E300A0"/>
  </w:style>
  <w:style w:type="paragraph" w:customStyle="1" w:styleId="7E97B97C59704D0D96746CA31462B0E6">
    <w:name w:val="7E97B97C59704D0D96746CA31462B0E6"/>
    <w:rsid w:val="00E300A0"/>
  </w:style>
  <w:style w:type="paragraph" w:customStyle="1" w:styleId="1CDE06C8997544018EE0E7152FD07B40">
    <w:name w:val="1CDE06C8997544018EE0E7152FD07B40"/>
    <w:rsid w:val="00E300A0"/>
  </w:style>
  <w:style w:type="paragraph" w:customStyle="1" w:styleId="FB45DF909A1B43E8BA00F48F59FD7EB4">
    <w:name w:val="FB45DF909A1B43E8BA00F48F59FD7EB4"/>
    <w:rsid w:val="00E300A0"/>
  </w:style>
  <w:style w:type="paragraph" w:customStyle="1" w:styleId="B4AE7ECD4CDE4673AC99511423911F8B">
    <w:name w:val="B4AE7ECD4CDE4673AC99511423911F8B"/>
    <w:rsid w:val="00E300A0"/>
  </w:style>
  <w:style w:type="paragraph" w:customStyle="1" w:styleId="73FC8FD7DC01479E80EF63AB10D10FD3">
    <w:name w:val="73FC8FD7DC01479E80EF63AB10D10FD3"/>
    <w:rsid w:val="00E300A0"/>
  </w:style>
  <w:style w:type="paragraph" w:customStyle="1" w:styleId="03D9BD15C5E042FEB023FDE0FCE46E3C">
    <w:name w:val="03D9BD15C5E042FEB023FDE0FCE46E3C"/>
    <w:rsid w:val="00E300A0"/>
  </w:style>
  <w:style w:type="paragraph" w:customStyle="1" w:styleId="E1DA74CA0BCB4E05AEBE01A7F871B4EA">
    <w:name w:val="E1DA74CA0BCB4E05AEBE01A7F871B4EA"/>
    <w:rsid w:val="00E300A0"/>
  </w:style>
  <w:style w:type="paragraph" w:customStyle="1" w:styleId="C33B2B7D99A345DEAA5BB5C8F376A780">
    <w:name w:val="C33B2B7D99A345DEAA5BB5C8F376A780"/>
    <w:rsid w:val="00E300A0"/>
  </w:style>
  <w:style w:type="paragraph" w:customStyle="1" w:styleId="151ABD9D1B8147F88E4C89EBE505E27D">
    <w:name w:val="151ABD9D1B8147F88E4C89EBE505E27D"/>
    <w:rsid w:val="00E300A0"/>
  </w:style>
  <w:style w:type="paragraph" w:customStyle="1" w:styleId="AF83185A81B44CA88D0585BAE68246D4">
    <w:name w:val="AF83185A81B44CA88D0585BAE68246D4"/>
    <w:rsid w:val="00E300A0"/>
  </w:style>
  <w:style w:type="paragraph" w:customStyle="1" w:styleId="54717A080A5C41CAA8BD0B2028B12D66">
    <w:name w:val="54717A080A5C41CAA8BD0B2028B12D66"/>
    <w:rsid w:val="00E300A0"/>
  </w:style>
  <w:style w:type="paragraph" w:customStyle="1" w:styleId="A45BB11652D4479AA13A63065C8706F0">
    <w:name w:val="A45BB11652D4479AA13A63065C8706F0"/>
    <w:rsid w:val="00E300A0"/>
  </w:style>
  <w:style w:type="paragraph" w:customStyle="1" w:styleId="489B98156C9D46299A6A7501724E626B">
    <w:name w:val="489B98156C9D46299A6A7501724E626B"/>
    <w:rsid w:val="00E300A0"/>
  </w:style>
  <w:style w:type="paragraph" w:customStyle="1" w:styleId="FEE8E0C5765D4728A60364C1B40E57D6">
    <w:name w:val="FEE8E0C5765D4728A60364C1B40E57D6"/>
    <w:rsid w:val="00E300A0"/>
  </w:style>
  <w:style w:type="paragraph" w:customStyle="1" w:styleId="D9DE4367E87844D892408A18FA345A58">
    <w:name w:val="D9DE4367E87844D892408A18FA345A58"/>
    <w:rsid w:val="00E300A0"/>
  </w:style>
  <w:style w:type="paragraph" w:customStyle="1" w:styleId="31A5AB62651C4A7CAF3DD569205AA10B">
    <w:name w:val="31A5AB62651C4A7CAF3DD569205AA10B"/>
    <w:rsid w:val="00E300A0"/>
  </w:style>
  <w:style w:type="paragraph" w:customStyle="1" w:styleId="F51A8289E87B4083A3C6A016D93E3F03">
    <w:name w:val="F51A8289E87B4083A3C6A016D93E3F03"/>
    <w:rsid w:val="00E300A0"/>
  </w:style>
  <w:style w:type="paragraph" w:customStyle="1" w:styleId="9359FF09D8DF49B7B016D0AE91F454FB">
    <w:name w:val="9359FF09D8DF49B7B016D0AE91F454FB"/>
    <w:rsid w:val="00E300A0"/>
  </w:style>
  <w:style w:type="paragraph" w:customStyle="1" w:styleId="C97D47BC629A445DA55FB9FB199763A7">
    <w:name w:val="C97D47BC629A445DA55FB9FB199763A7"/>
    <w:rsid w:val="00E300A0"/>
  </w:style>
  <w:style w:type="paragraph" w:customStyle="1" w:styleId="202E6308C6A241458B8CDD80EB96C00D">
    <w:name w:val="202E6308C6A241458B8CDD80EB96C00D"/>
    <w:rsid w:val="00E300A0"/>
  </w:style>
  <w:style w:type="paragraph" w:customStyle="1" w:styleId="C17EEF50EF394265AEB2BCCB80DE919B">
    <w:name w:val="C17EEF50EF394265AEB2BCCB80DE919B"/>
    <w:rsid w:val="00E300A0"/>
  </w:style>
  <w:style w:type="paragraph" w:customStyle="1" w:styleId="3D69F24A98754EB5962C08F58E1BE554">
    <w:name w:val="3D69F24A98754EB5962C08F58E1BE554"/>
    <w:rsid w:val="00E300A0"/>
  </w:style>
  <w:style w:type="paragraph" w:customStyle="1" w:styleId="D99748C744964E0B9EB31772758ADC7F">
    <w:name w:val="D99748C744964E0B9EB31772758ADC7F"/>
    <w:rsid w:val="00E300A0"/>
  </w:style>
  <w:style w:type="paragraph" w:customStyle="1" w:styleId="C2264164077A4115B38B94C568668DB5">
    <w:name w:val="C2264164077A4115B38B94C568668DB5"/>
    <w:rsid w:val="00E300A0"/>
  </w:style>
  <w:style w:type="paragraph" w:customStyle="1" w:styleId="2312913BAD36475FB2732FF6345EF8FE">
    <w:name w:val="2312913BAD36475FB2732FF6345EF8FE"/>
    <w:rsid w:val="00E300A0"/>
  </w:style>
  <w:style w:type="paragraph" w:customStyle="1" w:styleId="119FF99B40F04E49A03FD55478E4B639">
    <w:name w:val="119FF99B40F04E49A03FD55478E4B639"/>
    <w:rsid w:val="00E300A0"/>
  </w:style>
  <w:style w:type="paragraph" w:customStyle="1" w:styleId="75E69267602A4158934BE62DB369672A">
    <w:name w:val="75E69267602A4158934BE62DB369672A"/>
    <w:rsid w:val="00E300A0"/>
  </w:style>
  <w:style w:type="paragraph" w:customStyle="1" w:styleId="D5151F2FA6864EDDACC451912AD5951D">
    <w:name w:val="D5151F2FA6864EDDACC451912AD5951D"/>
    <w:rsid w:val="00E300A0"/>
  </w:style>
  <w:style w:type="paragraph" w:customStyle="1" w:styleId="F69F363534CC42979594EA2C23F6298E">
    <w:name w:val="F69F363534CC42979594EA2C23F6298E"/>
    <w:rsid w:val="00E300A0"/>
  </w:style>
  <w:style w:type="paragraph" w:customStyle="1" w:styleId="68C5AC3915354909B4C0645FE2D15761">
    <w:name w:val="68C5AC3915354909B4C0645FE2D15761"/>
    <w:rsid w:val="00E300A0"/>
  </w:style>
  <w:style w:type="paragraph" w:customStyle="1" w:styleId="AF8EFED416294D08A1271FDFD539B60F">
    <w:name w:val="AF8EFED416294D08A1271FDFD539B60F"/>
    <w:rsid w:val="00E300A0"/>
  </w:style>
  <w:style w:type="paragraph" w:customStyle="1" w:styleId="A3988B5BF4F14AC1A3D9E161CEBE59CC">
    <w:name w:val="A3988B5BF4F14AC1A3D9E161CEBE59CC"/>
    <w:rsid w:val="00E300A0"/>
  </w:style>
  <w:style w:type="paragraph" w:customStyle="1" w:styleId="AB408DEEECC34396BE5F2E76DC00F302">
    <w:name w:val="AB408DEEECC34396BE5F2E76DC00F302"/>
    <w:rsid w:val="00E300A0"/>
  </w:style>
  <w:style w:type="paragraph" w:customStyle="1" w:styleId="B62D11CDEDA14611B55B107398BC53A2">
    <w:name w:val="B62D11CDEDA14611B55B107398BC53A2"/>
    <w:rsid w:val="00E300A0"/>
  </w:style>
  <w:style w:type="paragraph" w:customStyle="1" w:styleId="55D893163DF84568B251478FC96D3812">
    <w:name w:val="55D893163DF84568B251478FC96D3812"/>
    <w:rsid w:val="00E300A0"/>
  </w:style>
  <w:style w:type="paragraph" w:customStyle="1" w:styleId="C0F76A29BD6741B9B1637F66F2D88808">
    <w:name w:val="C0F76A29BD6741B9B1637F66F2D88808"/>
    <w:rsid w:val="00E300A0"/>
  </w:style>
  <w:style w:type="paragraph" w:customStyle="1" w:styleId="20DFD7C441904049B307C404A3F8DFA4">
    <w:name w:val="20DFD7C441904049B307C404A3F8DFA4"/>
    <w:rsid w:val="00E300A0"/>
  </w:style>
  <w:style w:type="paragraph" w:customStyle="1" w:styleId="08A8D3AD43A64EE49AB4EF61D9FCD0D0">
    <w:name w:val="08A8D3AD43A64EE49AB4EF61D9FCD0D0"/>
    <w:rsid w:val="00E300A0"/>
  </w:style>
  <w:style w:type="paragraph" w:customStyle="1" w:styleId="D6D57177899E449682F87EC9C00D01FB">
    <w:name w:val="D6D57177899E449682F87EC9C00D01FB"/>
    <w:rsid w:val="00E300A0"/>
  </w:style>
  <w:style w:type="paragraph" w:customStyle="1" w:styleId="3C07438DFBFD4D05AB40B761DFD56BA5">
    <w:name w:val="3C07438DFBFD4D05AB40B761DFD56BA5"/>
    <w:rsid w:val="00E300A0"/>
  </w:style>
  <w:style w:type="paragraph" w:customStyle="1" w:styleId="E24BC07BD52D4E608BB9B29F0DF0B948">
    <w:name w:val="E24BC07BD52D4E608BB9B29F0DF0B948"/>
    <w:rsid w:val="00E300A0"/>
  </w:style>
  <w:style w:type="paragraph" w:customStyle="1" w:styleId="3C9EB9F8D68B491993F84006B41AFA0E">
    <w:name w:val="3C9EB9F8D68B491993F84006B41AFA0E"/>
    <w:rsid w:val="00E300A0"/>
  </w:style>
  <w:style w:type="paragraph" w:customStyle="1" w:styleId="40077AF420EA477DB61F94C4ECD8756D">
    <w:name w:val="40077AF420EA477DB61F94C4ECD8756D"/>
    <w:rsid w:val="00E300A0"/>
  </w:style>
  <w:style w:type="paragraph" w:customStyle="1" w:styleId="BDD18E0EF3394258B762E51812D6CAB6">
    <w:name w:val="BDD18E0EF3394258B762E51812D6CAB6"/>
    <w:rsid w:val="00E300A0"/>
  </w:style>
  <w:style w:type="paragraph" w:customStyle="1" w:styleId="3FEB764956664E7893499295C6CE9CB5">
    <w:name w:val="3FEB764956664E7893499295C6CE9CB5"/>
    <w:rsid w:val="00E300A0"/>
  </w:style>
  <w:style w:type="paragraph" w:customStyle="1" w:styleId="80A917B538A0443C99BAB886D0DF0436">
    <w:name w:val="80A917B538A0443C99BAB886D0DF0436"/>
    <w:rsid w:val="00E300A0"/>
  </w:style>
  <w:style w:type="paragraph" w:customStyle="1" w:styleId="989CC59C59B645AD9E9B573AA1EA4DD9">
    <w:name w:val="989CC59C59B645AD9E9B573AA1EA4DD9"/>
    <w:rsid w:val="00E300A0"/>
  </w:style>
  <w:style w:type="paragraph" w:customStyle="1" w:styleId="4D43C7CE8F35435AB46C62B03CDAAC53">
    <w:name w:val="4D43C7CE8F35435AB46C62B03CDAAC53"/>
    <w:rsid w:val="00E300A0"/>
  </w:style>
  <w:style w:type="paragraph" w:customStyle="1" w:styleId="77869E23CB4041C2920E49C7C6BCDACE">
    <w:name w:val="77869E23CB4041C2920E49C7C6BCDACE"/>
    <w:rsid w:val="00E300A0"/>
  </w:style>
  <w:style w:type="paragraph" w:customStyle="1" w:styleId="97DBA5A54E894E86ABF85515D10C1AD0">
    <w:name w:val="97DBA5A54E894E86ABF85515D10C1AD0"/>
    <w:rsid w:val="00E300A0"/>
  </w:style>
  <w:style w:type="paragraph" w:customStyle="1" w:styleId="DACACACE7010413A92708B9BDE8AD141">
    <w:name w:val="DACACACE7010413A92708B9BDE8AD141"/>
    <w:rsid w:val="00E300A0"/>
  </w:style>
  <w:style w:type="paragraph" w:customStyle="1" w:styleId="9F4CD5C40BC543568F4E8846DB62E3AA">
    <w:name w:val="9F4CD5C40BC543568F4E8846DB62E3AA"/>
    <w:rsid w:val="00E300A0"/>
  </w:style>
  <w:style w:type="paragraph" w:customStyle="1" w:styleId="6717EB8236F74C1FA40027AEB5227D13">
    <w:name w:val="6717EB8236F74C1FA40027AEB5227D13"/>
    <w:rsid w:val="00E300A0"/>
  </w:style>
  <w:style w:type="paragraph" w:customStyle="1" w:styleId="AF53F9BDC7944998A8637C26B7EF56A7">
    <w:name w:val="AF53F9BDC7944998A8637C26B7EF56A7"/>
    <w:rsid w:val="00E300A0"/>
  </w:style>
  <w:style w:type="paragraph" w:customStyle="1" w:styleId="0D497274C90E43F2A4B4CA871BA4B0E9">
    <w:name w:val="0D497274C90E43F2A4B4CA871BA4B0E9"/>
    <w:rsid w:val="00E300A0"/>
  </w:style>
  <w:style w:type="paragraph" w:customStyle="1" w:styleId="84448E2B90C04D5A9FD4004B3E7FF051">
    <w:name w:val="84448E2B90C04D5A9FD4004B3E7FF051"/>
    <w:rsid w:val="00E300A0"/>
  </w:style>
  <w:style w:type="paragraph" w:customStyle="1" w:styleId="AD059BF21EC542D58357BC2C9328CE07">
    <w:name w:val="AD059BF21EC542D58357BC2C9328CE07"/>
    <w:rsid w:val="00E300A0"/>
  </w:style>
  <w:style w:type="paragraph" w:customStyle="1" w:styleId="5545D67B23744B0C83D8561DF82552C9">
    <w:name w:val="5545D67B23744B0C83D8561DF82552C9"/>
    <w:rsid w:val="00E300A0"/>
  </w:style>
  <w:style w:type="paragraph" w:customStyle="1" w:styleId="074AB1E8639048C0A7269D01B8F7F264">
    <w:name w:val="074AB1E8639048C0A7269D01B8F7F264"/>
    <w:rsid w:val="00E300A0"/>
  </w:style>
  <w:style w:type="paragraph" w:customStyle="1" w:styleId="109DF27F4F3B4E4BAB9698AB4D8A8F2E">
    <w:name w:val="109DF27F4F3B4E4BAB9698AB4D8A8F2E"/>
    <w:rsid w:val="00E300A0"/>
  </w:style>
  <w:style w:type="paragraph" w:customStyle="1" w:styleId="9B81186A870A4B89AF0AF3A8172DE837">
    <w:name w:val="9B81186A870A4B89AF0AF3A8172DE837"/>
    <w:rsid w:val="00E300A0"/>
  </w:style>
  <w:style w:type="paragraph" w:customStyle="1" w:styleId="CDD4E5263E764E678890466FAD289A46">
    <w:name w:val="CDD4E5263E764E678890466FAD289A46"/>
    <w:rsid w:val="00E300A0"/>
  </w:style>
  <w:style w:type="paragraph" w:customStyle="1" w:styleId="D2BB78C067E343C89BDF6EA2B00825CF">
    <w:name w:val="D2BB78C067E343C89BDF6EA2B00825CF"/>
    <w:rsid w:val="00E300A0"/>
  </w:style>
  <w:style w:type="paragraph" w:customStyle="1" w:styleId="BDBA610EDC604B6E9B327DADC09D2C73">
    <w:name w:val="BDBA610EDC604B6E9B327DADC09D2C73"/>
    <w:rsid w:val="00E300A0"/>
  </w:style>
  <w:style w:type="paragraph" w:customStyle="1" w:styleId="3F64293F807E4A7EAE223B42383B131D">
    <w:name w:val="3F64293F807E4A7EAE223B42383B131D"/>
    <w:rsid w:val="00E300A0"/>
  </w:style>
  <w:style w:type="paragraph" w:customStyle="1" w:styleId="B4FA9D65F0BF477893F6B6C7719610E5">
    <w:name w:val="B4FA9D65F0BF477893F6B6C7719610E5"/>
    <w:rsid w:val="00E300A0"/>
  </w:style>
  <w:style w:type="paragraph" w:customStyle="1" w:styleId="07A0F0F211F94FEC956F47480B79C27F">
    <w:name w:val="07A0F0F211F94FEC956F47480B79C27F"/>
    <w:rsid w:val="00E300A0"/>
  </w:style>
  <w:style w:type="paragraph" w:customStyle="1" w:styleId="F6DDD1FCF31E40B689314A4917F8B3E5">
    <w:name w:val="F6DDD1FCF31E40B689314A4917F8B3E5"/>
    <w:rsid w:val="00E300A0"/>
  </w:style>
  <w:style w:type="paragraph" w:customStyle="1" w:styleId="373145500E104394BB004479306257AB">
    <w:name w:val="373145500E104394BB004479306257AB"/>
    <w:rsid w:val="00E300A0"/>
  </w:style>
  <w:style w:type="paragraph" w:customStyle="1" w:styleId="B99BF48A061D4BF78A26F5B24EC1C4CB">
    <w:name w:val="B99BF48A061D4BF78A26F5B24EC1C4CB"/>
    <w:rsid w:val="00E300A0"/>
  </w:style>
  <w:style w:type="paragraph" w:customStyle="1" w:styleId="8EEFCFC3F43B4B58A5C616B47C6FF313">
    <w:name w:val="8EEFCFC3F43B4B58A5C616B47C6FF313"/>
    <w:rsid w:val="00E300A0"/>
  </w:style>
  <w:style w:type="paragraph" w:customStyle="1" w:styleId="B970A8D900824BAD8F3A7F2CC8A4027B">
    <w:name w:val="B970A8D900824BAD8F3A7F2CC8A4027B"/>
    <w:rsid w:val="00E300A0"/>
  </w:style>
  <w:style w:type="paragraph" w:customStyle="1" w:styleId="C45943AFF5724225B58E2E447F6C0C03">
    <w:name w:val="C45943AFF5724225B58E2E447F6C0C03"/>
    <w:rsid w:val="00E300A0"/>
  </w:style>
  <w:style w:type="paragraph" w:customStyle="1" w:styleId="FC1D99556AF141A78B2C5F158A8BB21D">
    <w:name w:val="FC1D99556AF141A78B2C5F158A8BB21D"/>
    <w:rsid w:val="00E300A0"/>
  </w:style>
  <w:style w:type="paragraph" w:customStyle="1" w:styleId="99104CBB5AEC4E4280837AD356BB7FAF">
    <w:name w:val="99104CBB5AEC4E4280837AD356BB7FAF"/>
    <w:rsid w:val="00E300A0"/>
  </w:style>
  <w:style w:type="paragraph" w:customStyle="1" w:styleId="E25700F828F245F9804A4FE0D6D027BD">
    <w:name w:val="E25700F828F245F9804A4FE0D6D027BD"/>
    <w:rsid w:val="00E300A0"/>
  </w:style>
  <w:style w:type="paragraph" w:customStyle="1" w:styleId="4272074F40CD43EEAC0C72F5410B5132">
    <w:name w:val="4272074F40CD43EEAC0C72F5410B5132"/>
    <w:rsid w:val="00E300A0"/>
  </w:style>
  <w:style w:type="paragraph" w:customStyle="1" w:styleId="76C82AD24EC942CDBAA9815B5C87B357">
    <w:name w:val="76C82AD24EC942CDBAA9815B5C87B357"/>
    <w:rsid w:val="00E300A0"/>
  </w:style>
  <w:style w:type="paragraph" w:customStyle="1" w:styleId="0D106C0CBDDF4216948A5D906B7B755E">
    <w:name w:val="0D106C0CBDDF4216948A5D906B7B755E"/>
    <w:rsid w:val="00E300A0"/>
  </w:style>
  <w:style w:type="paragraph" w:customStyle="1" w:styleId="464C402F97A04DDC922F85DF4BEC63E7">
    <w:name w:val="464C402F97A04DDC922F85DF4BEC63E7"/>
    <w:rsid w:val="00E300A0"/>
  </w:style>
  <w:style w:type="paragraph" w:customStyle="1" w:styleId="FA5CEF4F3CC04E43AB21086CD5519166">
    <w:name w:val="FA5CEF4F3CC04E43AB21086CD5519166"/>
    <w:rsid w:val="00E300A0"/>
  </w:style>
  <w:style w:type="paragraph" w:customStyle="1" w:styleId="78771121DE2F4F8E817B8319CE84E0CE">
    <w:name w:val="78771121DE2F4F8E817B8319CE84E0CE"/>
    <w:rsid w:val="00E300A0"/>
  </w:style>
  <w:style w:type="paragraph" w:customStyle="1" w:styleId="E54F4300633E478193CAFCBD3D13FA26">
    <w:name w:val="E54F4300633E478193CAFCBD3D13FA26"/>
    <w:rsid w:val="00E300A0"/>
  </w:style>
  <w:style w:type="paragraph" w:customStyle="1" w:styleId="5421C2B3AC3C4710A14872DD8AE9F319">
    <w:name w:val="5421C2B3AC3C4710A14872DD8AE9F319"/>
    <w:rsid w:val="00E300A0"/>
  </w:style>
  <w:style w:type="paragraph" w:customStyle="1" w:styleId="C9EEE8322D6B4F6992138E2FC8136100">
    <w:name w:val="C9EEE8322D6B4F6992138E2FC8136100"/>
    <w:rsid w:val="00E300A0"/>
  </w:style>
  <w:style w:type="paragraph" w:customStyle="1" w:styleId="6CD5E8BE2BCB4E4EB32DFE6C2B16225B">
    <w:name w:val="6CD5E8BE2BCB4E4EB32DFE6C2B16225B"/>
    <w:rsid w:val="00E300A0"/>
  </w:style>
  <w:style w:type="paragraph" w:customStyle="1" w:styleId="330133C66A1A495DBCC2263321CC99E9">
    <w:name w:val="330133C66A1A495DBCC2263321CC99E9"/>
    <w:rsid w:val="00E300A0"/>
  </w:style>
  <w:style w:type="paragraph" w:customStyle="1" w:styleId="06FCFAAAFF454514982D18FCD6EA10CD">
    <w:name w:val="06FCFAAAFF454514982D18FCD6EA10CD"/>
    <w:rsid w:val="00E300A0"/>
  </w:style>
  <w:style w:type="paragraph" w:customStyle="1" w:styleId="12147CD784664487B772F2D1016FB391">
    <w:name w:val="12147CD784664487B772F2D1016FB391"/>
    <w:rsid w:val="00E300A0"/>
  </w:style>
  <w:style w:type="paragraph" w:customStyle="1" w:styleId="C8D6909ED9C2407C8B67AC36C46DBE2E">
    <w:name w:val="C8D6909ED9C2407C8B67AC36C46DBE2E"/>
    <w:rsid w:val="00E300A0"/>
  </w:style>
  <w:style w:type="paragraph" w:customStyle="1" w:styleId="37E70E8F312E4B72AB5077859BA244DA">
    <w:name w:val="37E70E8F312E4B72AB5077859BA244DA"/>
    <w:rsid w:val="00E300A0"/>
  </w:style>
  <w:style w:type="paragraph" w:customStyle="1" w:styleId="15729DDDE7D54DF59AC145A6BF8D2448">
    <w:name w:val="15729DDDE7D54DF59AC145A6BF8D2448"/>
    <w:rsid w:val="00E300A0"/>
  </w:style>
  <w:style w:type="paragraph" w:customStyle="1" w:styleId="22B7BDE697D54048A8C3FB4396FC0681">
    <w:name w:val="22B7BDE697D54048A8C3FB4396FC0681"/>
    <w:rsid w:val="00E300A0"/>
  </w:style>
  <w:style w:type="paragraph" w:customStyle="1" w:styleId="5A847B0436DC4ECE8AFCF94B6B0E243B">
    <w:name w:val="5A847B0436DC4ECE8AFCF94B6B0E243B"/>
    <w:rsid w:val="00E300A0"/>
  </w:style>
  <w:style w:type="paragraph" w:customStyle="1" w:styleId="754A1993653E4E188977070CDF236ECD">
    <w:name w:val="754A1993653E4E188977070CDF236ECD"/>
    <w:rsid w:val="00E300A0"/>
  </w:style>
  <w:style w:type="paragraph" w:customStyle="1" w:styleId="0BEDED3488AD400B9B74C984DDD809F8">
    <w:name w:val="0BEDED3488AD400B9B74C984DDD809F8"/>
    <w:rsid w:val="00E300A0"/>
  </w:style>
  <w:style w:type="paragraph" w:customStyle="1" w:styleId="928726716B014324B64DC56B250A3357">
    <w:name w:val="928726716B014324B64DC56B250A3357"/>
    <w:rsid w:val="00E300A0"/>
  </w:style>
  <w:style w:type="paragraph" w:customStyle="1" w:styleId="3E111D6CA81C474780AD1C45D388B201">
    <w:name w:val="3E111D6CA81C474780AD1C45D388B201"/>
    <w:rsid w:val="00E300A0"/>
  </w:style>
  <w:style w:type="paragraph" w:customStyle="1" w:styleId="E09696C730364050A1314BC8B32A8D17">
    <w:name w:val="E09696C730364050A1314BC8B32A8D17"/>
    <w:rsid w:val="00E300A0"/>
  </w:style>
  <w:style w:type="paragraph" w:customStyle="1" w:styleId="8E1FBC0A8BE44DC595213C30A29E4BC5">
    <w:name w:val="8E1FBC0A8BE44DC595213C30A29E4BC5"/>
    <w:rsid w:val="00E300A0"/>
  </w:style>
  <w:style w:type="paragraph" w:customStyle="1" w:styleId="8BDDB240343D495896659636BBD3560F">
    <w:name w:val="8BDDB240343D495896659636BBD3560F"/>
    <w:rsid w:val="00E300A0"/>
  </w:style>
  <w:style w:type="paragraph" w:customStyle="1" w:styleId="723B18A0170A47BEA0D7D6A57DBC3B9D">
    <w:name w:val="723B18A0170A47BEA0D7D6A57DBC3B9D"/>
    <w:rsid w:val="00E300A0"/>
  </w:style>
  <w:style w:type="paragraph" w:customStyle="1" w:styleId="F994B536F484414091C845F7D7CB641F">
    <w:name w:val="F994B536F484414091C845F7D7CB641F"/>
    <w:rsid w:val="00E300A0"/>
  </w:style>
  <w:style w:type="paragraph" w:customStyle="1" w:styleId="0B309121F36C4D66924DEB56A452425F">
    <w:name w:val="0B309121F36C4D66924DEB56A452425F"/>
    <w:rsid w:val="00E300A0"/>
  </w:style>
  <w:style w:type="paragraph" w:customStyle="1" w:styleId="0F9D3990A346402AB3B4BF392FAB16C8">
    <w:name w:val="0F9D3990A346402AB3B4BF392FAB16C8"/>
    <w:rsid w:val="00E300A0"/>
  </w:style>
  <w:style w:type="paragraph" w:customStyle="1" w:styleId="EB1D625443324929A2895B3AC9983FB3">
    <w:name w:val="EB1D625443324929A2895B3AC9983FB3"/>
    <w:rsid w:val="00E300A0"/>
  </w:style>
  <w:style w:type="paragraph" w:customStyle="1" w:styleId="55FCE6C7857B4B3A90B93613995020D3">
    <w:name w:val="55FCE6C7857B4B3A90B93613995020D3"/>
    <w:rsid w:val="00E300A0"/>
  </w:style>
  <w:style w:type="paragraph" w:customStyle="1" w:styleId="AC812AAD42444954A95EFA2ED3534AB3">
    <w:name w:val="AC812AAD42444954A95EFA2ED3534AB3"/>
    <w:rsid w:val="00E300A0"/>
  </w:style>
  <w:style w:type="paragraph" w:customStyle="1" w:styleId="863761993FDF4478893FA431CD63C8F1">
    <w:name w:val="863761993FDF4478893FA431CD63C8F1"/>
    <w:rsid w:val="00E300A0"/>
  </w:style>
  <w:style w:type="paragraph" w:customStyle="1" w:styleId="458F976E0E204CDBA30910A142185C01">
    <w:name w:val="458F976E0E204CDBA30910A142185C01"/>
    <w:rsid w:val="00E300A0"/>
  </w:style>
  <w:style w:type="paragraph" w:customStyle="1" w:styleId="5C0002CB65A24ACE9A9F97605DC3B389">
    <w:name w:val="5C0002CB65A24ACE9A9F97605DC3B389"/>
    <w:rsid w:val="00E300A0"/>
  </w:style>
  <w:style w:type="paragraph" w:customStyle="1" w:styleId="A8CFFB56CECF4A1B81E80DE0D59514AD">
    <w:name w:val="A8CFFB56CECF4A1B81E80DE0D59514AD"/>
    <w:rsid w:val="00E300A0"/>
  </w:style>
  <w:style w:type="paragraph" w:customStyle="1" w:styleId="A5F58355E84B40F4BC1BAFF6E72595EC">
    <w:name w:val="A5F58355E84B40F4BC1BAFF6E72595EC"/>
    <w:rsid w:val="00E300A0"/>
  </w:style>
  <w:style w:type="paragraph" w:customStyle="1" w:styleId="717ED1CBAB2F4A8BBD433B24871DB4EC">
    <w:name w:val="717ED1CBAB2F4A8BBD433B24871DB4EC"/>
    <w:rsid w:val="00E300A0"/>
  </w:style>
  <w:style w:type="paragraph" w:customStyle="1" w:styleId="862D4102AC1F4A6A8894B26CE97B082B">
    <w:name w:val="862D4102AC1F4A6A8894B26CE97B082B"/>
    <w:rsid w:val="00E300A0"/>
  </w:style>
  <w:style w:type="paragraph" w:customStyle="1" w:styleId="BC3CBE26404948C5925F97B188A780FE">
    <w:name w:val="BC3CBE26404948C5925F97B188A780FE"/>
    <w:rsid w:val="00E300A0"/>
  </w:style>
  <w:style w:type="paragraph" w:customStyle="1" w:styleId="D6C261A6ED9B47E5B03FCD88241B4C2E">
    <w:name w:val="D6C261A6ED9B47E5B03FCD88241B4C2E"/>
    <w:rsid w:val="00E300A0"/>
  </w:style>
  <w:style w:type="paragraph" w:customStyle="1" w:styleId="C326094F9973450FB4B7E6310008B473">
    <w:name w:val="C326094F9973450FB4B7E6310008B473"/>
    <w:rsid w:val="00E300A0"/>
  </w:style>
  <w:style w:type="paragraph" w:customStyle="1" w:styleId="341BAB92D8A34D1B897EEF8C0D9FBC67">
    <w:name w:val="341BAB92D8A34D1B897EEF8C0D9FBC67"/>
    <w:rsid w:val="00E300A0"/>
  </w:style>
  <w:style w:type="paragraph" w:customStyle="1" w:styleId="A3B955FF56DF412A8BC5BB557CE287FD">
    <w:name w:val="A3B955FF56DF412A8BC5BB557CE287FD"/>
    <w:rsid w:val="00E300A0"/>
  </w:style>
  <w:style w:type="paragraph" w:customStyle="1" w:styleId="E4F4494971FB421F9ED7A12DED1D2ACD">
    <w:name w:val="E4F4494971FB421F9ED7A12DED1D2ACD"/>
    <w:rsid w:val="00E300A0"/>
  </w:style>
  <w:style w:type="paragraph" w:customStyle="1" w:styleId="3028C14085D34C7ABB1D4827EC5320A8">
    <w:name w:val="3028C14085D34C7ABB1D4827EC5320A8"/>
    <w:rsid w:val="00E300A0"/>
  </w:style>
  <w:style w:type="paragraph" w:customStyle="1" w:styleId="0C07BAF608784A7C8924A39BA595C1CB">
    <w:name w:val="0C07BAF608784A7C8924A39BA595C1CB"/>
    <w:rsid w:val="00E300A0"/>
  </w:style>
  <w:style w:type="paragraph" w:customStyle="1" w:styleId="D406F0E1D0D34512B7097E29BCC73263">
    <w:name w:val="D406F0E1D0D34512B7097E29BCC73263"/>
    <w:rsid w:val="00E300A0"/>
  </w:style>
  <w:style w:type="paragraph" w:customStyle="1" w:styleId="984818516A5C47A8B650D82B22034E28">
    <w:name w:val="984818516A5C47A8B650D82B22034E28"/>
    <w:rsid w:val="00E300A0"/>
  </w:style>
  <w:style w:type="paragraph" w:customStyle="1" w:styleId="EC229A9F0ADB401591039373A2A4FE1E">
    <w:name w:val="EC229A9F0ADB401591039373A2A4FE1E"/>
    <w:rsid w:val="00E300A0"/>
  </w:style>
  <w:style w:type="paragraph" w:customStyle="1" w:styleId="B11A169D977247D78B31709A0EBCEE09">
    <w:name w:val="B11A169D977247D78B31709A0EBCEE09"/>
    <w:rsid w:val="00E300A0"/>
  </w:style>
  <w:style w:type="paragraph" w:customStyle="1" w:styleId="5EA2FA446EFD41228F991AAFA047B3A9">
    <w:name w:val="5EA2FA446EFD41228F991AAFA047B3A9"/>
    <w:rsid w:val="00E300A0"/>
  </w:style>
  <w:style w:type="paragraph" w:customStyle="1" w:styleId="79512623841C438691BD9BC1B7FCCD04">
    <w:name w:val="79512623841C438691BD9BC1B7FCCD04"/>
    <w:rsid w:val="00E300A0"/>
  </w:style>
  <w:style w:type="paragraph" w:customStyle="1" w:styleId="C2F7FEFDE0D348AFA7C975719E84F26D">
    <w:name w:val="C2F7FEFDE0D348AFA7C975719E84F26D"/>
    <w:rsid w:val="00E300A0"/>
  </w:style>
  <w:style w:type="paragraph" w:customStyle="1" w:styleId="FE005952FA8D41179A9CCAD591B24117">
    <w:name w:val="FE005952FA8D41179A9CCAD591B24117"/>
    <w:rsid w:val="00E300A0"/>
  </w:style>
  <w:style w:type="paragraph" w:customStyle="1" w:styleId="1BE8F0A6BA7D48378E5533F6206054FB">
    <w:name w:val="1BE8F0A6BA7D48378E5533F6206054FB"/>
    <w:rsid w:val="00E300A0"/>
  </w:style>
  <w:style w:type="paragraph" w:customStyle="1" w:styleId="748EC3A4C9234F9499B5C4E9654A2D4F">
    <w:name w:val="748EC3A4C9234F9499B5C4E9654A2D4F"/>
    <w:rsid w:val="00E300A0"/>
  </w:style>
  <w:style w:type="paragraph" w:customStyle="1" w:styleId="3B19F7543DEC4DCE9A223AA0EC33C039">
    <w:name w:val="3B19F7543DEC4DCE9A223AA0EC33C039"/>
    <w:rsid w:val="00E300A0"/>
  </w:style>
  <w:style w:type="paragraph" w:customStyle="1" w:styleId="4CB8EAB8AA674CE0A51426312AD9B80B">
    <w:name w:val="4CB8EAB8AA674CE0A51426312AD9B80B"/>
    <w:rsid w:val="00E300A0"/>
  </w:style>
  <w:style w:type="paragraph" w:customStyle="1" w:styleId="1B4E8E995C5A4840B00C0AA62B310FAA">
    <w:name w:val="1B4E8E995C5A4840B00C0AA62B310FAA"/>
    <w:rsid w:val="00E300A0"/>
  </w:style>
  <w:style w:type="paragraph" w:customStyle="1" w:styleId="5FF6B3D4B06D423ABAA0B5F775B5A8CF">
    <w:name w:val="5FF6B3D4B06D423ABAA0B5F775B5A8CF"/>
    <w:rsid w:val="00E300A0"/>
  </w:style>
  <w:style w:type="paragraph" w:customStyle="1" w:styleId="A96F08388F4E4AFA807639587F5F21FC">
    <w:name w:val="A96F08388F4E4AFA807639587F5F21FC"/>
    <w:rsid w:val="00E300A0"/>
  </w:style>
  <w:style w:type="paragraph" w:customStyle="1" w:styleId="C8678621B2FE44D49F8399DEE5E8066C">
    <w:name w:val="C8678621B2FE44D49F8399DEE5E8066C"/>
    <w:rsid w:val="00E300A0"/>
  </w:style>
  <w:style w:type="paragraph" w:customStyle="1" w:styleId="3F99B344BDFF45E59B935702B0ABE184">
    <w:name w:val="3F99B344BDFF45E59B935702B0ABE184"/>
    <w:rsid w:val="00E300A0"/>
  </w:style>
  <w:style w:type="paragraph" w:customStyle="1" w:styleId="51242933B2EE4550BB818DEEE2879ED2">
    <w:name w:val="51242933B2EE4550BB818DEEE2879ED2"/>
    <w:rsid w:val="00E300A0"/>
  </w:style>
  <w:style w:type="paragraph" w:customStyle="1" w:styleId="6A00F894D54D4D7B9AEF3254561DE061">
    <w:name w:val="6A00F894D54D4D7B9AEF3254561DE061"/>
    <w:rsid w:val="00E300A0"/>
  </w:style>
  <w:style w:type="paragraph" w:customStyle="1" w:styleId="180B61A7695B47DE8ADD9A3E88477F4B">
    <w:name w:val="180B61A7695B47DE8ADD9A3E88477F4B"/>
    <w:rsid w:val="00E300A0"/>
  </w:style>
  <w:style w:type="paragraph" w:customStyle="1" w:styleId="C87F87A1877E486699252D2C02DEF328">
    <w:name w:val="C87F87A1877E486699252D2C02DEF328"/>
    <w:rsid w:val="00E300A0"/>
  </w:style>
  <w:style w:type="paragraph" w:customStyle="1" w:styleId="AC3F67E73740487F83DDB8472822C756">
    <w:name w:val="AC3F67E73740487F83DDB8472822C756"/>
    <w:rsid w:val="00E300A0"/>
  </w:style>
  <w:style w:type="paragraph" w:customStyle="1" w:styleId="C1D2FD1C7BDC4BCDA25226BB909AEC5C">
    <w:name w:val="C1D2FD1C7BDC4BCDA25226BB909AEC5C"/>
    <w:rsid w:val="00E300A0"/>
  </w:style>
  <w:style w:type="paragraph" w:customStyle="1" w:styleId="4252F7B00F1A48E3B08290BD7A44D807">
    <w:name w:val="4252F7B00F1A48E3B08290BD7A44D807"/>
    <w:rsid w:val="00E300A0"/>
  </w:style>
  <w:style w:type="paragraph" w:customStyle="1" w:styleId="4DC79808FC3E407AA0D3D5F5ADE06AB5">
    <w:name w:val="4DC79808FC3E407AA0D3D5F5ADE06AB5"/>
    <w:rsid w:val="00E300A0"/>
  </w:style>
  <w:style w:type="paragraph" w:customStyle="1" w:styleId="CFB4AD3D4D154444A62322BA976CB908">
    <w:name w:val="CFB4AD3D4D154444A62322BA976CB908"/>
    <w:rsid w:val="00E300A0"/>
  </w:style>
  <w:style w:type="paragraph" w:customStyle="1" w:styleId="87C14B1338734BB8BD5D8383F65307B9">
    <w:name w:val="87C14B1338734BB8BD5D8383F65307B9"/>
    <w:rsid w:val="00E300A0"/>
  </w:style>
  <w:style w:type="paragraph" w:customStyle="1" w:styleId="137CB054057F43DE9C27BFE86CD8F2BD">
    <w:name w:val="137CB054057F43DE9C27BFE86CD8F2BD"/>
    <w:rsid w:val="00E300A0"/>
  </w:style>
  <w:style w:type="paragraph" w:customStyle="1" w:styleId="80589B2151D0446B8B3CFB20164F86F6">
    <w:name w:val="80589B2151D0446B8B3CFB20164F86F6"/>
    <w:rsid w:val="00E300A0"/>
  </w:style>
  <w:style w:type="paragraph" w:customStyle="1" w:styleId="BF258E445903476B853537D468138540">
    <w:name w:val="BF258E445903476B853537D468138540"/>
    <w:rsid w:val="00E300A0"/>
  </w:style>
  <w:style w:type="paragraph" w:customStyle="1" w:styleId="8E0540F6BD144075876C9F5645CF2E0A">
    <w:name w:val="8E0540F6BD144075876C9F5645CF2E0A"/>
    <w:rsid w:val="00E300A0"/>
  </w:style>
  <w:style w:type="paragraph" w:customStyle="1" w:styleId="A2F3E19740CF47A6B920C0F9AAAB0E51">
    <w:name w:val="A2F3E19740CF47A6B920C0F9AAAB0E51"/>
    <w:rsid w:val="00E300A0"/>
  </w:style>
  <w:style w:type="paragraph" w:customStyle="1" w:styleId="4B0541E4F10F430A82F20D240741FE66">
    <w:name w:val="4B0541E4F10F430A82F20D240741FE66"/>
    <w:rsid w:val="00E300A0"/>
  </w:style>
  <w:style w:type="paragraph" w:customStyle="1" w:styleId="1AB144FFE14D4171910F85BFE6A10BA3">
    <w:name w:val="1AB144FFE14D4171910F85BFE6A10BA3"/>
    <w:rsid w:val="00E300A0"/>
  </w:style>
  <w:style w:type="paragraph" w:customStyle="1" w:styleId="311A1EAAFA5D40B3B03CD0F84CE10B27">
    <w:name w:val="311A1EAAFA5D40B3B03CD0F84CE10B27"/>
    <w:rsid w:val="00E300A0"/>
  </w:style>
  <w:style w:type="paragraph" w:customStyle="1" w:styleId="42BA546DEAC9490CBCACC2CF595D09BE">
    <w:name w:val="42BA546DEAC9490CBCACC2CF595D09BE"/>
    <w:rsid w:val="00E300A0"/>
  </w:style>
  <w:style w:type="paragraph" w:customStyle="1" w:styleId="E850901EC5254A6FA1E9C42E600AF097">
    <w:name w:val="E850901EC5254A6FA1E9C42E600AF097"/>
    <w:rsid w:val="00E300A0"/>
  </w:style>
  <w:style w:type="paragraph" w:customStyle="1" w:styleId="BFFAFCB487F9464DBFABA1FE45A4AF34">
    <w:name w:val="BFFAFCB487F9464DBFABA1FE45A4AF34"/>
    <w:rsid w:val="00E300A0"/>
  </w:style>
  <w:style w:type="paragraph" w:customStyle="1" w:styleId="38852AC89FC44617BC3E44DD9FB8E0AA">
    <w:name w:val="38852AC89FC44617BC3E44DD9FB8E0AA"/>
    <w:rsid w:val="00E300A0"/>
  </w:style>
  <w:style w:type="paragraph" w:customStyle="1" w:styleId="622B1D6D7BA3423D93C46EB4F902C77F">
    <w:name w:val="622B1D6D7BA3423D93C46EB4F902C77F"/>
    <w:rsid w:val="00E300A0"/>
  </w:style>
  <w:style w:type="paragraph" w:customStyle="1" w:styleId="7D61A5EC717F440AA8001E72A44D1FD5">
    <w:name w:val="7D61A5EC717F440AA8001E72A44D1FD5"/>
    <w:rsid w:val="00E300A0"/>
  </w:style>
  <w:style w:type="paragraph" w:customStyle="1" w:styleId="AC29DA4982424A9E819681513EF99EA5">
    <w:name w:val="AC29DA4982424A9E819681513EF99EA5"/>
    <w:rsid w:val="00E300A0"/>
  </w:style>
  <w:style w:type="paragraph" w:customStyle="1" w:styleId="B549D0284C5947538246FCB780343416">
    <w:name w:val="B549D0284C5947538246FCB780343416"/>
    <w:rsid w:val="00E300A0"/>
  </w:style>
  <w:style w:type="paragraph" w:customStyle="1" w:styleId="19A8CB2A86844630A2B4B17D5AF16A8F">
    <w:name w:val="19A8CB2A86844630A2B4B17D5AF16A8F"/>
    <w:rsid w:val="00E300A0"/>
  </w:style>
  <w:style w:type="paragraph" w:customStyle="1" w:styleId="A7F51852DDB94C20904790FB58B45826">
    <w:name w:val="A7F51852DDB94C20904790FB58B45826"/>
    <w:rsid w:val="00E300A0"/>
  </w:style>
  <w:style w:type="paragraph" w:customStyle="1" w:styleId="8BD4FE38A4794640A74005016ECD9ED7">
    <w:name w:val="8BD4FE38A4794640A74005016ECD9ED7"/>
    <w:rsid w:val="00E300A0"/>
  </w:style>
  <w:style w:type="paragraph" w:customStyle="1" w:styleId="8917A608DC9D426AAF036A48F3D8DAF3">
    <w:name w:val="8917A608DC9D426AAF036A48F3D8DAF3"/>
    <w:rsid w:val="00E300A0"/>
  </w:style>
  <w:style w:type="paragraph" w:customStyle="1" w:styleId="19585DB0EB704FCE8111691DB1C3A334">
    <w:name w:val="19585DB0EB704FCE8111691DB1C3A334"/>
    <w:rsid w:val="00E300A0"/>
  </w:style>
  <w:style w:type="paragraph" w:customStyle="1" w:styleId="0F1976F3DDD54E56BD5C37D544FAF894">
    <w:name w:val="0F1976F3DDD54E56BD5C37D544FAF894"/>
    <w:rsid w:val="00E300A0"/>
  </w:style>
  <w:style w:type="paragraph" w:customStyle="1" w:styleId="DEB710EB165044FDA414EC868B542168">
    <w:name w:val="DEB710EB165044FDA414EC868B542168"/>
    <w:rsid w:val="00E300A0"/>
  </w:style>
  <w:style w:type="paragraph" w:customStyle="1" w:styleId="D794FFBDDBEE4434AF5700FB6EFB24E2">
    <w:name w:val="D794FFBDDBEE4434AF5700FB6EFB24E2"/>
    <w:rsid w:val="00E300A0"/>
  </w:style>
  <w:style w:type="paragraph" w:customStyle="1" w:styleId="E4366EA87EFF4B21B1BD3AB639A2CC14">
    <w:name w:val="E4366EA87EFF4B21B1BD3AB639A2CC14"/>
    <w:rsid w:val="00E300A0"/>
  </w:style>
  <w:style w:type="paragraph" w:customStyle="1" w:styleId="4F9243832CEF4F7EBF19D5B9E9378DFA">
    <w:name w:val="4F9243832CEF4F7EBF19D5B9E9378DFA"/>
    <w:rsid w:val="00E300A0"/>
  </w:style>
  <w:style w:type="paragraph" w:customStyle="1" w:styleId="41C91BE4C80F454AB9AE9236BD9851C5">
    <w:name w:val="41C91BE4C80F454AB9AE9236BD9851C5"/>
    <w:rsid w:val="00E300A0"/>
  </w:style>
  <w:style w:type="paragraph" w:customStyle="1" w:styleId="4AC12DCE8FCD41A7B79184A681809B4C">
    <w:name w:val="4AC12DCE8FCD41A7B79184A681809B4C"/>
    <w:rsid w:val="00E300A0"/>
  </w:style>
  <w:style w:type="paragraph" w:customStyle="1" w:styleId="85198093F2CA4CF0B582D504761448E3">
    <w:name w:val="85198093F2CA4CF0B582D504761448E3"/>
    <w:rsid w:val="00E300A0"/>
  </w:style>
  <w:style w:type="paragraph" w:customStyle="1" w:styleId="2B440DC4492247B0B32C34FD9A893458">
    <w:name w:val="2B440DC4492247B0B32C34FD9A893458"/>
    <w:rsid w:val="00E300A0"/>
  </w:style>
  <w:style w:type="paragraph" w:customStyle="1" w:styleId="9CDF77A4F2B34A829C3D96A6EA4F5AAA">
    <w:name w:val="9CDF77A4F2B34A829C3D96A6EA4F5AAA"/>
    <w:rsid w:val="00E300A0"/>
  </w:style>
  <w:style w:type="paragraph" w:customStyle="1" w:styleId="843D5A8A59444139AC3E64929801755E">
    <w:name w:val="843D5A8A59444139AC3E64929801755E"/>
    <w:rsid w:val="00E300A0"/>
  </w:style>
  <w:style w:type="paragraph" w:customStyle="1" w:styleId="0856B28215AB40E8B684F4B501CF8FA6">
    <w:name w:val="0856B28215AB40E8B684F4B501CF8FA6"/>
    <w:rsid w:val="00E300A0"/>
  </w:style>
  <w:style w:type="paragraph" w:customStyle="1" w:styleId="8D81163927E8435888CA431DF05AFD5D">
    <w:name w:val="8D81163927E8435888CA431DF05AFD5D"/>
    <w:rsid w:val="00E300A0"/>
  </w:style>
  <w:style w:type="paragraph" w:customStyle="1" w:styleId="EE7E978223F6401890FE54A3D2C078B0">
    <w:name w:val="EE7E978223F6401890FE54A3D2C078B0"/>
    <w:rsid w:val="00E300A0"/>
  </w:style>
  <w:style w:type="paragraph" w:customStyle="1" w:styleId="03DDFB8EE281453CBFAD258E1C4518D8">
    <w:name w:val="03DDFB8EE281453CBFAD258E1C4518D8"/>
    <w:rsid w:val="00E300A0"/>
  </w:style>
  <w:style w:type="paragraph" w:customStyle="1" w:styleId="1A032A2EF52A4E639BA9419058EBE48B">
    <w:name w:val="1A032A2EF52A4E639BA9419058EBE48B"/>
    <w:rsid w:val="00E300A0"/>
  </w:style>
  <w:style w:type="paragraph" w:customStyle="1" w:styleId="2F39DE336D8540738A07AEA28C6A1CAC">
    <w:name w:val="2F39DE336D8540738A07AEA28C6A1CAC"/>
    <w:rsid w:val="00E300A0"/>
  </w:style>
  <w:style w:type="paragraph" w:customStyle="1" w:styleId="667A5BDCA7684F7490CEB03F9109A564">
    <w:name w:val="667A5BDCA7684F7490CEB03F9109A564"/>
    <w:rsid w:val="00E300A0"/>
  </w:style>
  <w:style w:type="paragraph" w:customStyle="1" w:styleId="B760F2E71421405CB1204C6A3538D883">
    <w:name w:val="B760F2E71421405CB1204C6A3538D883"/>
    <w:rsid w:val="00E300A0"/>
  </w:style>
  <w:style w:type="paragraph" w:customStyle="1" w:styleId="356C56A93A594EB9941303D79193BDCA">
    <w:name w:val="356C56A93A594EB9941303D79193BDCA"/>
    <w:rsid w:val="00E300A0"/>
  </w:style>
  <w:style w:type="paragraph" w:customStyle="1" w:styleId="FBA689F2787D4AEBA06DF3D0556FDA2A">
    <w:name w:val="FBA689F2787D4AEBA06DF3D0556FDA2A"/>
    <w:rsid w:val="00E300A0"/>
  </w:style>
  <w:style w:type="paragraph" w:customStyle="1" w:styleId="9704C1003BE24A10B589DED3AED4641E">
    <w:name w:val="9704C1003BE24A10B589DED3AED4641E"/>
    <w:rsid w:val="00E300A0"/>
  </w:style>
  <w:style w:type="paragraph" w:customStyle="1" w:styleId="05154C05B1F149918EA39B4624401398">
    <w:name w:val="05154C05B1F149918EA39B4624401398"/>
    <w:rsid w:val="00E300A0"/>
  </w:style>
  <w:style w:type="paragraph" w:customStyle="1" w:styleId="8863707B53114FF698733C216B366514">
    <w:name w:val="8863707B53114FF698733C216B366514"/>
    <w:rsid w:val="00E300A0"/>
  </w:style>
  <w:style w:type="paragraph" w:customStyle="1" w:styleId="0E36E0DD730F468E8FE4B7CDA1998E61">
    <w:name w:val="0E36E0DD730F468E8FE4B7CDA1998E61"/>
    <w:rsid w:val="00E300A0"/>
  </w:style>
  <w:style w:type="paragraph" w:customStyle="1" w:styleId="11A9ED7837FA494F8B29E60D79A5D7F4">
    <w:name w:val="11A9ED7837FA494F8B29E60D79A5D7F4"/>
    <w:rsid w:val="00E300A0"/>
  </w:style>
  <w:style w:type="paragraph" w:customStyle="1" w:styleId="59F2F37F1D05487696C1C4CABADA6300">
    <w:name w:val="59F2F37F1D05487696C1C4CABADA6300"/>
    <w:rsid w:val="00E300A0"/>
  </w:style>
  <w:style w:type="paragraph" w:customStyle="1" w:styleId="801B37286D774022B71D051F75C86EFA">
    <w:name w:val="801B37286D774022B71D051F75C86EFA"/>
    <w:rsid w:val="00E300A0"/>
  </w:style>
  <w:style w:type="paragraph" w:customStyle="1" w:styleId="760FD2151C814D679077F78C1BD1E794">
    <w:name w:val="760FD2151C814D679077F78C1BD1E794"/>
    <w:rsid w:val="00E300A0"/>
  </w:style>
  <w:style w:type="paragraph" w:customStyle="1" w:styleId="E8BCC68721334D0D8C9E1D6CB6F26925">
    <w:name w:val="E8BCC68721334D0D8C9E1D6CB6F26925"/>
    <w:rsid w:val="00E300A0"/>
  </w:style>
  <w:style w:type="paragraph" w:customStyle="1" w:styleId="AC2FF201B88E4C4189C166FBAD0A2F8E">
    <w:name w:val="AC2FF201B88E4C4189C166FBAD0A2F8E"/>
    <w:rsid w:val="00E300A0"/>
  </w:style>
  <w:style w:type="paragraph" w:customStyle="1" w:styleId="0BB714B86492491F84C8797773A893DA">
    <w:name w:val="0BB714B86492491F84C8797773A893DA"/>
    <w:rsid w:val="00E300A0"/>
  </w:style>
  <w:style w:type="paragraph" w:customStyle="1" w:styleId="5C4FCD44F8C64A959FDA3F639B558B65">
    <w:name w:val="5C4FCD44F8C64A959FDA3F639B558B65"/>
    <w:rsid w:val="00E300A0"/>
  </w:style>
  <w:style w:type="paragraph" w:customStyle="1" w:styleId="1F751798944D4EC5975256D4017FC572">
    <w:name w:val="1F751798944D4EC5975256D4017FC572"/>
    <w:rsid w:val="00E300A0"/>
  </w:style>
  <w:style w:type="paragraph" w:customStyle="1" w:styleId="4D58815586794BEC903B6C764A432B50">
    <w:name w:val="4D58815586794BEC903B6C764A432B50"/>
    <w:rsid w:val="00E300A0"/>
  </w:style>
  <w:style w:type="paragraph" w:customStyle="1" w:styleId="8E3767852DD947FAA1A4D495F30EFBA8">
    <w:name w:val="8E3767852DD947FAA1A4D495F30EFBA8"/>
    <w:rsid w:val="00E300A0"/>
  </w:style>
  <w:style w:type="paragraph" w:customStyle="1" w:styleId="3E8C47E8A1904900BCB33E83D14A147F">
    <w:name w:val="3E8C47E8A1904900BCB33E83D14A147F"/>
    <w:rsid w:val="00E300A0"/>
  </w:style>
  <w:style w:type="paragraph" w:customStyle="1" w:styleId="DAABBED1D45D4033BCE832B4F1F59FED">
    <w:name w:val="DAABBED1D45D4033BCE832B4F1F59FED"/>
    <w:rsid w:val="00E300A0"/>
  </w:style>
  <w:style w:type="paragraph" w:customStyle="1" w:styleId="60B4A4C0031F4DBDA95131329680C393">
    <w:name w:val="60B4A4C0031F4DBDA95131329680C393"/>
    <w:rsid w:val="00E300A0"/>
  </w:style>
  <w:style w:type="paragraph" w:customStyle="1" w:styleId="159D711A771543BDBB04D9A5D9138E90">
    <w:name w:val="159D711A771543BDBB04D9A5D9138E90"/>
    <w:rsid w:val="00E300A0"/>
  </w:style>
  <w:style w:type="paragraph" w:customStyle="1" w:styleId="E28D62C6ACF34ABCB6B8E0AF816AAA11">
    <w:name w:val="E28D62C6ACF34ABCB6B8E0AF816AAA11"/>
    <w:rsid w:val="00E300A0"/>
  </w:style>
  <w:style w:type="paragraph" w:customStyle="1" w:styleId="ECC18C698B7C486395192EAE4B2359F5">
    <w:name w:val="ECC18C698B7C486395192EAE4B2359F5"/>
    <w:rsid w:val="00E300A0"/>
  </w:style>
  <w:style w:type="paragraph" w:customStyle="1" w:styleId="A075C9E7DE71488FB2C0F012F6EF5406">
    <w:name w:val="A075C9E7DE71488FB2C0F012F6EF5406"/>
    <w:rsid w:val="00E300A0"/>
  </w:style>
  <w:style w:type="paragraph" w:customStyle="1" w:styleId="00A425705993473793C7C5C15084C302">
    <w:name w:val="00A425705993473793C7C5C15084C302"/>
    <w:rsid w:val="00E300A0"/>
  </w:style>
  <w:style w:type="paragraph" w:customStyle="1" w:styleId="F560537CAF494E548CBBCAB3D789B7A0">
    <w:name w:val="F560537CAF494E548CBBCAB3D789B7A0"/>
    <w:rsid w:val="00E300A0"/>
  </w:style>
  <w:style w:type="paragraph" w:customStyle="1" w:styleId="7F5817E8805D43AE89E89D42785FB91E">
    <w:name w:val="7F5817E8805D43AE89E89D42785FB91E"/>
    <w:rsid w:val="00E300A0"/>
  </w:style>
  <w:style w:type="paragraph" w:customStyle="1" w:styleId="1CAA4D1D9A8C4F548ED79D72333E8173">
    <w:name w:val="1CAA4D1D9A8C4F548ED79D72333E8173"/>
    <w:rsid w:val="00E300A0"/>
  </w:style>
  <w:style w:type="paragraph" w:customStyle="1" w:styleId="FF902D2C5C544318B42A7E972CB1E6D1">
    <w:name w:val="FF902D2C5C544318B42A7E972CB1E6D1"/>
    <w:rsid w:val="00E300A0"/>
  </w:style>
  <w:style w:type="paragraph" w:customStyle="1" w:styleId="B3659CA10E2F477A9803B4408B6D3C1E">
    <w:name w:val="B3659CA10E2F477A9803B4408B6D3C1E"/>
    <w:rsid w:val="00E300A0"/>
  </w:style>
  <w:style w:type="paragraph" w:customStyle="1" w:styleId="AA1AFB4230884BB6BFB94A2B8C86359E">
    <w:name w:val="AA1AFB4230884BB6BFB94A2B8C86359E"/>
    <w:rsid w:val="00E300A0"/>
  </w:style>
  <w:style w:type="paragraph" w:customStyle="1" w:styleId="F621A735212048F1BFF17D1CEC96D6DB">
    <w:name w:val="F621A735212048F1BFF17D1CEC96D6DB"/>
    <w:rsid w:val="00E300A0"/>
  </w:style>
  <w:style w:type="paragraph" w:customStyle="1" w:styleId="60D5F1F06F8C47C79688BBA731E7487B">
    <w:name w:val="60D5F1F06F8C47C79688BBA731E7487B"/>
    <w:rsid w:val="00E300A0"/>
  </w:style>
  <w:style w:type="paragraph" w:customStyle="1" w:styleId="FA1943D7E80F4D2794450E9B79821497">
    <w:name w:val="FA1943D7E80F4D2794450E9B79821497"/>
    <w:rsid w:val="00E300A0"/>
  </w:style>
  <w:style w:type="paragraph" w:customStyle="1" w:styleId="B5ED2091DBD44CB68E2561C140EEFF21">
    <w:name w:val="B5ED2091DBD44CB68E2561C140EEFF21"/>
    <w:rsid w:val="00E300A0"/>
  </w:style>
  <w:style w:type="paragraph" w:customStyle="1" w:styleId="F6EBD179B98749538E5AECDA49AFE5D5">
    <w:name w:val="F6EBD179B98749538E5AECDA49AFE5D5"/>
    <w:rsid w:val="00E300A0"/>
  </w:style>
  <w:style w:type="paragraph" w:customStyle="1" w:styleId="BB8D943938BA444883F5E65E282017C1">
    <w:name w:val="BB8D943938BA444883F5E65E282017C1"/>
    <w:rsid w:val="00E300A0"/>
  </w:style>
  <w:style w:type="paragraph" w:customStyle="1" w:styleId="53676F625E82428AA171B527A472B033">
    <w:name w:val="53676F625E82428AA171B527A472B033"/>
    <w:rsid w:val="00E300A0"/>
  </w:style>
  <w:style w:type="paragraph" w:customStyle="1" w:styleId="3BAFEEE42CD9485A92674F1ECA024708">
    <w:name w:val="3BAFEEE42CD9485A92674F1ECA024708"/>
    <w:rsid w:val="00E300A0"/>
  </w:style>
  <w:style w:type="paragraph" w:customStyle="1" w:styleId="0414BB0B631F41A083D27BC992E5C6B4">
    <w:name w:val="0414BB0B631F41A083D27BC992E5C6B4"/>
    <w:rsid w:val="00E300A0"/>
  </w:style>
  <w:style w:type="paragraph" w:customStyle="1" w:styleId="0C9740B0AB954124AC20FB66B8A031C6">
    <w:name w:val="0C9740B0AB954124AC20FB66B8A031C6"/>
    <w:rsid w:val="00E300A0"/>
  </w:style>
  <w:style w:type="paragraph" w:customStyle="1" w:styleId="D861CA7AA02E42B6A3E0916958EC5C09">
    <w:name w:val="D861CA7AA02E42B6A3E0916958EC5C09"/>
    <w:rsid w:val="00E300A0"/>
  </w:style>
  <w:style w:type="paragraph" w:customStyle="1" w:styleId="107B87DD838D40F1AD78EF026268A10D">
    <w:name w:val="107B87DD838D40F1AD78EF026268A10D"/>
    <w:rsid w:val="00E300A0"/>
  </w:style>
  <w:style w:type="paragraph" w:customStyle="1" w:styleId="79E7C87BCA094B7AA031B9861ABF4803">
    <w:name w:val="79E7C87BCA094B7AA031B9861ABF4803"/>
    <w:rsid w:val="00E300A0"/>
  </w:style>
  <w:style w:type="paragraph" w:customStyle="1" w:styleId="83975AC0825C454DB487FFAA77305CDE">
    <w:name w:val="83975AC0825C454DB487FFAA77305CDE"/>
    <w:rsid w:val="00E300A0"/>
  </w:style>
  <w:style w:type="paragraph" w:customStyle="1" w:styleId="656072EE0E2A4CF6A6771CA349951645">
    <w:name w:val="656072EE0E2A4CF6A6771CA349951645"/>
    <w:rsid w:val="00E300A0"/>
  </w:style>
  <w:style w:type="paragraph" w:customStyle="1" w:styleId="9B3F0784D4D94F82B9CDEE509B45DEAD">
    <w:name w:val="9B3F0784D4D94F82B9CDEE509B45DEAD"/>
    <w:rsid w:val="00E300A0"/>
  </w:style>
  <w:style w:type="paragraph" w:customStyle="1" w:styleId="8F478C3C23934FE6B725298E65CE5829">
    <w:name w:val="8F478C3C23934FE6B725298E65CE5829"/>
    <w:rsid w:val="00E300A0"/>
  </w:style>
  <w:style w:type="paragraph" w:customStyle="1" w:styleId="23BDECE9C63E4B689257F9E3A2FE7A5F">
    <w:name w:val="23BDECE9C63E4B689257F9E3A2FE7A5F"/>
    <w:rsid w:val="00E300A0"/>
  </w:style>
  <w:style w:type="paragraph" w:customStyle="1" w:styleId="4E68407378CB46EF9329709DDCA2C9B0">
    <w:name w:val="4E68407378CB46EF9329709DDCA2C9B0"/>
    <w:rsid w:val="00E300A0"/>
  </w:style>
  <w:style w:type="paragraph" w:customStyle="1" w:styleId="55D5A94E731B4B219E9F358E71E442E5">
    <w:name w:val="55D5A94E731B4B219E9F358E71E442E5"/>
    <w:rsid w:val="00E300A0"/>
  </w:style>
  <w:style w:type="paragraph" w:customStyle="1" w:styleId="DC41E17202AF4AF088E2810679E7AFA2">
    <w:name w:val="DC41E17202AF4AF088E2810679E7AFA2"/>
    <w:rsid w:val="00E300A0"/>
  </w:style>
  <w:style w:type="paragraph" w:customStyle="1" w:styleId="5C65DDA9C49C44CF8DF195FB51FE4D93">
    <w:name w:val="5C65DDA9C49C44CF8DF195FB51FE4D93"/>
    <w:rsid w:val="00E300A0"/>
  </w:style>
  <w:style w:type="paragraph" w:customStyle="1" w:styleId="BF95CA05F3104A8E816C8B3BA856447A">
    <w:name w:val="BF95CA05F3104A8E816C8B3BA856447A"/>
    <w:rsid w:val="00E300A0"/>
  </w:style>
  <w:style w:type="paragraph" w:customStyle="1" w:styleId="D31C258148544E09A7D30694D3C79319">
    <w:name w:val="D31C258148544E09A7D30694D3C79319"/>
    <w:rsid w:val="00E300A0"/>
  </w:style>
  <w:style w:type="paragraph" w:customStyle="1" w:styleId="AC8822F5EA744E95922B76763890B612">
    <w:name w:val="AC8822F5EA744E95922B76763890B612"/>
    <w:rsid w:val="00E300A0"/>
  </w:style>
  <w:style w:type="paragraph" w:customStyle="1" w:styleId="AC56A1F5AE99471E87CDB95F6997717A">
    <w:name w:val="AC56A1F5AE99471E87CDB95F6997717A"/>
    <w:rsid w:val="00E300A0"/>
  </w:style>
  <w:style w:type="paragraph" w:customStyle="1" w:styleId="DE67CB9B773C4174B9C2F92892D40D2A">
    <w:name w:val="DE67CB9B773C4174B9C2F92892D40D2A"/>
    <w:rsid w:val="00E300A0"/>
  </w:style>
  <w:style w:type="paragraph" w:customStyle="1" w:styleId="94B23506B9854661AB6F32188BBEE0F5">
    <w:name w:val="94B23506B9854661AB6F32188BBEE0F5"/>
    <w:rsid w:val="00E300A0"/>
  </w:style>
  <w:style w:type="paragraph" w:customStyle="1" w:styleId="4535D06148C346BCA426AFA93BCD2137">
    <w:name w:val="4535D06148C346BCA426AFA93BCD2137"/>
    <w:rsid w:val="00E300A0"/>
  </w:style>
  <w:style w:type="paragraph" w:customStyle="1" w:styleId="5F8BCA6DD5B9437E92097837C217985A">
    <w:name w:val="5F8BCA6DD5B9437E92097837C217985A"/>
    <w:rsid w:val="00E300A0"/>
  </w:style>
  <w:style w:type="paragraph" w:customStyle="1" w:styleId="D048353F14454A76862C7DC60B97B99C">
    <w:name w:val="D048353F14454A76862C7DC60B97B99C"/>
    <w:rsid w:val="00E300A0"/>
  </w:style>
  <w:style w:type="paragraph" w:customStyle="1" w:styleId="38DF4DFA1C3B49A59D192B52A296B076">
    <w:name w:val="38DF4DFA1C3B49A59D192B52A296B076"/>
    <w:rsid w:val="00E300A0"/>
  </w:style>
  <w:style w:type="paragraph" w:customStyle="1" w:styleId="BC70A8C61EEA49368AB0F262D826E2C8">
    <w:name w:val="BC70A8C61EEA49368AB0F262D826E2C8"/>
    <w:rsid w:val="00E300A0"/>
  </w:style>
  <w:style w:type="paragraph" w:customStyle="1" w:styleId="49A8DB57CA4C49CBBC180F6DD25672E9">
    <w:name w:val="49A8DB57CA4C49CBBC180F6DD25672E9"/>
    <w:rsid w:val="00E300A0"/>
  </w:style>
  <w:style w:type="paragraph" w:customStyle="1" w:styleId="9E490B179B144222A9821FBFEDA5889A">
    <w:name w:val="9E490B179B144222A9821FBFEDA5889A"/>
    <w:rsid w:val="00E300A0"/>
  </w:style>
  <w:style w:type="paragraph" w:customStyle="1" w:styleId="B9D721CA81D546808BC4A318A3B717CF">
    <w:name w:val="B9D721CA81D546808BC4A318A3B717CF"/>
    <w:rsid w:val="00E300A0"/>
  </w:style>
  <w:style w:type="paragraph" w:customStyle="1" w:styleId="97FA01EF0FA64A449F7E407D53167BB5">
    <w:name w:val="97FA01EF0FA64A449F7E407D53167BB5"/>
    <w:rsid w:val="00E300A0"/>
  </w:style>
  <w:style w:type="paragraph" w:customStyle="1" w:styleId="29BA61760678416C9B24AA99E01A218F">
    <w:name w:val="29BA61760678416C9B24AA99E01A218F"/>
    <w:rsid w:val="00E300A0"/>
  </w:style>
  <w:style w:type="paragraph" w:customStyle="1" w:styleId="95975E196AFA4EF0B968BDF11201004F">
    <w:name w:val="95975E196AFA4EF0B968BDF11201004F"/>
    <w:rsid w:val="00E300A0"/>
  </w:style>
  <w:style w:type="paragraph" w:customStyle="1" w:styleId="E3499F845BB741768E645F897AFCA9C9">
    <w:name w:val="E3499F845BB741768E645F897AFCA9C9"/>
    <w:rsid w:val="00E300A0"/>
  </w:style>
  <w:style w:type="paragraph" w:customStyle="1" w:styleId="FF8672A7B7CA4A4191D38C8C2A182C50">
    <w:name w:val="FF8672A7B7CA4A4191D38C8C2A182C50"/>
    <w:rsid w:val="00E300A0"/>
  </w:style>
  <w:style w:type="paragraph" w:customStyle="1" w:styleId="896A7FEC40D043D996275CA2EB3351E5">
    <w:name w:val="896A7FEC40D043D996275CA2EB3351E5"/>
    <w:rsid w:val="00E300A0"/>
  </w:style>
  <w:style w:type="paragraph" w:customStyle="1" w:styleId="66CF953AED864951B5919EAAF033EC8E">
    <w:name w:val="66CF953AED864951B5919EAAF033EC8E"/>
    <w:rsid w:val="00E300A0"/>
  </w:style>
  <w:style w:type="paragraph" w:customStyle="1" w:styleId="02CDB01B91EC4D2D99C4D3F9482CF050">
    <w:name w:val="02CDB01B91EC4D2D99C4D3F9482CF050"/>
    <w:rsid w:val="00E300A0"/>
  </w:style>
  <w:style w:type="paragraph" w:customStyle="1" w:styleId="88D4F952439F4FA186DF3E5D27660CAD">
    <w:name w:val="88D4F952439F4FA186DF3E5D27660CAD"/>
    <w:rsid w:val="00E300A0"/>
  </w:style>
  <w:style w:type="paragraph" w:customStyle="1" w:styleId="D022645488CB49C1A2FD728963CC3A99">
    <w:name w:val="D022645488CB49C1A2FD728963CC3A99"/>
    <w:rsid w:val="00E300A0"/>
  </w:style>
  <w:style w:type="paragraph" w:customStyle="1" w:styleId="212E01FBD8684EAEB64DBAF6C9AFC71E">
    <w:name w:val="212E01FBD8684EAEB64DBAF6C9AFC71E"/>
    <w:rsid w:val="00E300A0"/>
  </w:style>
  <w:style w:type="paragraph" w:customStyle="1" w:styleId="B64F185205FE4A3CB64D9E0B98E0A129">
    <w:name w:val="B64F185205FE4A3CB64D9E0B98E0A129"/>
    <w:rsid w:val="00E300A0"/>
  </w:style>
  <w:style w:type="paragraph" w:customStyle="1" w:styleId="72B166C8ABB2481B81BD391A2C984E36">
    <w:name w:val="72B166C8ABB2481B81BD391A2C984E36"/>
    <w:rsid w:val="00E300A0"/>
  </w:style>
  <w:style w:type="paragraph" w:customStyle="1" w:styleId="BEC78A9165AF4560BE11756E49D37607">
    <w:name w:val="BEC78A9165AF4560BE11756E49D37607"/>
    <w:rsid w:val="00E300A0"/>
  </w:style>
  <w:style w:type="paragraph" w:customStyle="1" w:styleId="A49B60AC29524D5B9B7D850EF1848B64">
    <w:name w:val="A49B60AC29524D5B9B7D850EF1848B64"/>
    <w:rsid w:val="00E300A0"/>
  </w:style>
  <w:style w:type="paragraph" w:customStyle="1" w:styleId="30476B3FF03C4E7D856F3E4AAF3D286A">
    <w:name w:val="30476B3FF03C4E7D856F3E4AAF3D286A"/>
    <w:rsid w:val="00E300A0"/>
  </w:style>
  <w:style w:type="paragraph" w:customStyle="1" w:styleId="3EE99D83CF4045D98E8201A1E692C027">
    <w:name w:val="3EE99D83CF4045D98E8201A1E692C027"/>
    <w:rsid w:val="00E300A0"/>
  </w:style>
  <w:style w:type="paragraph" w:customStyle="1" w:styleId="4CB214C0CC934891B65D99398E0D9CB8">
    <w:name w:val="4CB214C0CC934891B65D99398E0D9CB8"/>
    <w:rsid w:val="00E300A0"/>
  </w:style>
  <w:style w:type="paragraph" w:customStyle="1" w:styleId="3203777382524594A4D2AB667F350931">
    <w:name w:val="3203777382524594A4D2AB667F350931"/>
    <w:rsid w:val="00E300A0"/>
  </w:style>
  <w:style w:type="paragraph" w:customStyle="1" w:styleId="60108A36BA8A4FD7AE3774BB03C2F6DD">
    <w:name w:val="60108A36BA8A4FD7AE3774BB03C2F6DD"/>
    <w:rsid w:val="00E300A0"/>
  </w:style>
  <w:style w:type="paragraph" w:customStyle="1" w:styleId="685417C155DA4A9BAEB5932A1B300BCB">
    <w:name w:val="685417C155DA4A9BAEB5932A1B300BCB"/>
    <w:rsid w:val="00E300A0"/>
  </w:style>
  <w:style w:type="paragraph" w:customStyle="1" w:styleId="82998D3F225640CB9B95C69C11C9E6A5">
    <w:name w:val="82998D3F225640CB9B95C69C11C9E6A5"/>
    <w:rsid w:val="00E300A0"/>
  </w:style>
  <w:style w:type="paragraph" w:customStyle="1" w:styleId="AA2767F0BF924794B1F8F9E839442C0E">
    <w:name w:val="AA2767F0BF924794B1F8F9E839442C0E"/>
    <w:rsid w:val="00E300A0"/>
  </w:style>
  <w:style w:type="paragraph" w:customStyle="1" w:styleId="8BAEEF1E0AD64300BEBC04EB42E9E47B">
    <w:name w:val="8BAEEF1E0AD64300BEBC04EB42E9E47B"/>
    <w:rsid w:val="00E300A0"/>
  </w:style>
  <w:style w:type="paragraph" w:customStyle="1" w:styleId="E6075CD4984E413196CEB8F7E77F6A79">
    <w:name w:val="E6075CD4984E413196CEB8F7E77F6A79"/>
    <w:rsid w:val="00E300A0"/>
  </w:style>
  <w:style w:type="paragraph" w:customStyle="1" w:styleId="94D649FCDABB4859AACD5FF89BF10DA7">
    <w:name w:val="94D649FCDABB4859AACD5FF89BF10DA7"/>
    <w:rsid w:val="00E300A0"/>
  </w:style>
  <w:style w:type="paragraph" w:customStyle="1" w:styleId="3B3923035A7F408ABC80F859CEB06B8F">
    <w:name w:val="3B3923035A7F408ABC80F859CEB06B8F"/>
    <w:rsid w:val="00E300A0"/>
  </w:style>
  <w:style w:type="paragraph" w:customStyle="1" w:styleId="7A7B20AD29694104B0D990EBFF2C84D4">
    <w:name w:val="7A7B20AD29694104B0D990EBFF2C84D4"/>
    <w:rsid w:val="00E300A0"/>
  </w:style>
  <w:style w:type="paragraph" w:customStyle="1" w:styleId="71ADFB089D0140E5891849619A980FA4">
    <w:name w:val="71ADFB089D0140E5891849619A980FA4"/>
    <w:rsid w:val="00E300A0"/>
  </w:style>
  <w:style w:type="paragraph" w:customStyle="1" w:styleId="2303BC6BF0A244928F95B99140ED8A78">
    <w:name w:val="2303BC6BF0A244928F95B99140ED8A78"/>
    <w:rsid w:val="00E300A0"/>
  </w:style>
  <w:style w:type="paragraph" w:customStyle="1" w:styleId="C25BB744481847B79D2836993D6CB3DD">
    <w:name w:val="C25BB744481847B79D2836993D6CB3DD"/>
    <w:rsid w:val="00E300A0"/>
  </w:style>
  <w:style w:type="paragraph" w:customStyle="1" w:styleId="832F503B5BBE4A9B9D459DF6D1130158">
    <w:name w:val="832F503B5BBE4A9B9D459DF6D1130158"/>
    <w:rsid w:val="00E300A0"/>
  </w:style>
  <w:style w:type="paragraph" w:customStyle="1" w:styleId="9BA04C6A98334C2981CAD5EAD7CA86ED">
    <w:name w:val="9BA04C6A98334C2981CAD5EAD7CA86ED"/>
    <w:rsid w:val="00E300A0"/>
  </w:style>
  <w:style w:type="paragraph" w:customStyle="1" w:styleId="AC12383690954ED59E702D5B9A5268AB">
    <w:name w:val="AC12383690954ED59E702D5B9A5268AB"/>
    <w:rsid w:val="00E300A0"/>
  </w:style>
  <w:style w:type="paragraph" w:customStyle="1" w:styleId="FE9D822BDBB74EE088CEAFCA63450F63">
    <w:name w:val="FE9D822BDBB74EE088CEAFCA63450F63"/>
    <w:rsid w:val="00E300A0"/>
  </w:style>
  <w:style w:type="paragraph" w:customStyle="1" w:styleId="36322CF455CC4F9195BE17B4F4AB7803">
    <w:name w:val="36322CF455CC4F9195BE17B4F4AB7803"/>
    <w:rsid w:val="00E300A0"/>
  </w:style>
  <w:style w:type="paragraph" w:customStyle="1" w:styleId="7F81F6A58ED94DCBB97C5DD16196FB32">
    <w:name w:val="7F81F6A58ED94DCBB97C5DD16196FB32"/>
    <w:rsid w:val="00E300A0"/>
  </w:style>
  <w:style w:type="paragraph" w:customStyle="1" w:styleId="F0A36855518C49EDAD004D87F581BD2F">
    <w:name w:val="F0A36855518C49EDAD004D87F581BD2F"/>
    <w:rsid w:val="00E300A0"/>
  </w:style>
  <w:style w:type="paragraph" w:customStyle="1" w:styleId="EE24B139A1CA4C66A82BE0DE722DDBFE">
    <w:name w:val="EE24B139A1CA4C66A82BE0DE722DDBFE"/>
    <w:rsid w:val="00E300A0"/>
  </w:style>
  <w:style w:type="paragraph" w:customStyle="1" w:styleId="1BB651D5F1C74245B1058470A527FFF9">
    <w:name w:val="1BB651D5F1C74245B1058470A527FFF9"/>
    <w:rsid w:val="00E300A0"/>
  </w:style>
  <w:style w:type="paragraph" w:customStyle="1" w:styleId="8C26CEE2812B4890BA8063532BAAD931">
    <w:name w:val="8C26CEE2812B4890BA8063532BAAD931"/>
    <w:rsid w:val="00E300A0"/>
  </w:style>
  <w:style w:type="paragraph" w:customStyle="1" w:styleId="BAD8867755CB4A708E5E4BF4C22E994C">
    <w:name w:val="BAD8867755CB4A708E5E4BF4C22E994C"/>
    <w:rsid w:val="00E300A0"/>
  </w:style>
  <w:style w:type="paragraph" w:customStyle="1" w:styleId="0A670829FCCE451FBC86F8845C4B1849">
    <w:name w:val="0A670829FCCE451FBC86F8845C4B1849"/>
    <w:rsid w:val="00E300A0"/>
  </w:style>
  <w:style w:type="paragraph" w:customStyle="1" w:styleId="69301E1B3ED04E0CA3809E17BB6A7BE7">
    <w:name w:val="69301E1B3ED04E0CA3809E17BB6A7BE7"/>
    <w:rsid w:val="00E300A0"/>
  </w:style>
  <w:style w:type="paragraph" w:customStyle="1" w:styleId="F31D32AC877C4DD283ADF0301F9EF778">
    <w:name w:val="F31D32AC877C4DD283ADF0301F9EF778"/>
    <w:rsid w:val="00E300A0"/>
  </w:style>
  <w:style w:type="paragraph" w:customStyle="1" w:styleId="28024BCF24F6463A913AC11CDEA3F101">
    <w:name w:val="28024BCF24F6463A913AC11CDEA3F101"/>
    <w:rsid w:val="00E300A0"/>
  </w:style>
  <w:style w:type="paragraph" w:customStyle="1" w:styleId="C9C45CBF8D664696A8D3F786B96EB802">
    <w:name w:val="C9C45CBF8D664696A8D3F786B96EB802"/>
    <w:rsid w:val="00E300A0"/>
  </w:style>
  <w:style w:type="paragraph" w:customStyle="1" w:styleId="35697B00C0E04AAFA0C3BFCDAC6A5032">
    <w:name w:val="35697B00C0E04AAFA0C3BFCDAC6A5032"/>
    <w:rsid w:val="00E300A0"/>
  </w:style>
  <w:style w:type="paragraph" w:customStyle="1" w:styleId="6F8296184344495088428BD6751201D7">
    <w:name w:val="6F8296184344495088428BD6751201D7"/>
    <w:rsid w:val="00E300A0"/>
  </w:style>
  <w:style w:type="paragraph" w:customStyle="1" w:styleId="35454AD9128E46A989D8D00AFE65BCB2">
    <w:name w:val="35454AD9128E46A989D8D00AFE65BCB2"/>
    <w:rsid w:val="00E300A0"/>
  </w:style>
  <w:style w:type="paragraph" w:customStyle="1" w:styleId="264519D7ECFC428F8F8FD332FD994F8D">
    <w:name w:val="264519D7ECFC428F8F8FD332FD994F8D"/>
    <w:rsid w:val="00E300A0"/>
  </w:style>
  <w:style w:type="paragraph" w:customStyle="1" w:styleId="BBD4DE15EE2E4167A197A91CCF91FBF2">
    <w:name w:val="BBD4DE15EE2E4167A197A91CCF91FBF2"/>
    <w:rsid w:val="00E300A0"/>
  </w:style>
  <w:style w:type="paragraph" w:customStyle="1" w:styleId="82447F84F27A4DAF9700434EA1154B6E">
    <w:name w:val="82447F84F27A4DAF9700434EA1154B6E"/>
    <w:rsid w:val="00E300A0"/>
  </w:style>
  <w:style w:type="paragraph" w:customStyle="1" w:styleId="F44FD3721CDE4357A1C745838225E2CB">
    <w:name w:val="F44FD3721CDE4357A1C745838225E2CB"/>
    <w:rsid w:val="00E300A0"/>
  </w:style>
  <w:style w:type="paragraph" w:customStyle="1" w:styleId="1685BC5188BE45AAAC4FD19FCB21B68F">
    <w:name w:val="1685BC5188BE45AAAC4FD19FCB21B68F"/>
    <w:rsid w:val="00E300A0"/>
  </w:style>
  <w:style w:type="paragraph" w:customStyle="1" w:styleId="8CE0803DE6904BD9934CFC36B319DC5A">
    <w:name w:val="8CE0803DE6904BD9934CFC36B319DC5A"/>
    <w:rsid w:val="00E300A0"/>
  </w:style>
  <w:style w:type="paragraph" w:customStyle="1" w:styleId="FA49D835948F41BAA052DD0CC2E1D180">
    <w:name w:val="FA49D835948F41BAA052DD0CC2E1D180"/>
    <w:rsid w:val="00E300A0"/>
  </w:style>
  <w:style w:type="paragraph" w:customStyle="1" w:styleId="A8FDD27FD2834024B9424ACC6EB793E1">
    <w:name w:val="A8FDD27FD2834024B9424ACC6EB793E1"/>
    <w:rsid w:val="00E300A0"/>
  </w:style>
  <w:style w:type="paragraph" w:customStyle="1" w:styleId="8B9D85D40DD746B7B3AA9E6A2848C2F8">
    <w:name w:val="8B9D85D40DD746B7B3AA9E6A2848C2F8"/>
    <w:rsid w:val="00E300A0"/>
  </w:style>
  <w:style w:type="paragraph" w:customStyle="1" w:styleId="E2C00467B8A44D2E9D5B224EF017A738">
    <w:name w:val="E2C00467B8A44D2E9D5B224EF017A738"/>
    <w:rsid w:val="00E300A0"/>
  </w:style>
  <w:style w:type="paragraph" w:customStyle="1" w:styleId="FC053B3143EB4C73AAAB14FE98AE2426">
    <w:name w:val="FC053B3143EB4C73AAAB14FE98AE2426"/>
    <w:rsid w:val="00E300A0"/>
  </w:style>
  <w:style w:type="paragraph" w:customStyle="1" w:styleId="0C5353EA27AA47E594071A2F55F38A58">
    <w:name w:val="0C5353EA27AA47E594071A2F55F38A58"/>
    <w:rsid w:val="00E300A0"/>
  </w:style>
  <w:style w:type="paragraph" w:customStyle="1" w:styleId="2D48EDBBB7594F759DE48B703D691FC3">
    <w:name w:val="2D48EDBBB7594F759DE48B703D691FC3"/>
    <w:rsid w:val="00E300A0"/>
  </w:style>
  <w:style w:type="paragraph" w:customStyle="1" w:styleId="996F17F45BCB47D58F4DF57F9E70946B">
    <w:name w:val="996F17F45BCB47D58F4DF57F9E70946B"/>
    <w:rsid w:val="00E300A0"/>
  </w:style>
  <w:style w:type="paragraph" w:customStyle="1" w:styleId="411DE0E7419248109F1FA2241EF5927C">
    <w:name w:val="411DE0E7419248109F1FA2241EF5927C"/>
    <w:rsid w:val="00E300A0"/>
  </w:style>
  <w:style w:type="paragraph" w:customStyle="1" w:styleId="8F45A7D1DB074F7195E4B3F369BCF6B8">
    <w:name w:val="8F45A7D1DB074F7195E4B3F369BCF6B8"/>
    <w:rsid w:val="00E300A0"/>
  </w:style>
  <w:style w:type="paragraph" w:customStyle="1" w:styleId="B05679524F574C02B5D40E1102A12382">
    <w:name w:val="B05679524F574C02B5D40E1102A12382"/>
    <w:rsid w:val="00E300A0"/>
  </w:style>
  <w:style w:type="paragraph" w:customStyle="1" w:styleId="5079840EFF2E41B6B92CDFC4E71BA322">
    <w:name w:val="5079840EFF2E41B6B92CDFC4E71BA322"/>
    <w:rsid w:val="00E300A0"/>
  </w:style>
  <w:style w:type="paragraph" w:customStyle="1" w:styleId="8B8B2A6538FA43F6B6B7411B2A30688E">
    <w:name w:val="8B8B2A6538FA43F6B6B7411B2A30688E"/>
    <w:rsid w:val="00E300A0"/>
  </w:style>
  <w:style w:type="paragraph" w:customStyle="1" w:styleId="E01FD55F3B9C48DC9C553B3F435EA002">
    <w:name w:val="E01FD55F3B9C48DC9C553B3F435EA002"/>
    <w:rsid w:val="00E300A0"/>
  </w:style>
  <w:style w:type="paragraph" w:customStyle="1" w:styleId="EF501962DC9A42E09FB90430D41FB30E">
    <w:name w:val="EF501962DC9A42E09FB90430D41FB30E"/>
    <w:rsid w:val="00E300A0"/>
  </w:style>
  <w:style w:type="paragraph" w:customStyle="1" w:styleId="8310E4CB9E7D4702AE3D428B29FE4629">
    <w:name w:val="8310E4CB9E7D4702AE3D428B29FE4629"/>
    <w:rsid w:val="00E300A0"/>
  </w:style>
  <w:style w:type="paragraph" w:customStyle="1" w:styleId="AA62FC1CAA614094956A2E32CB37D8E8">
    <w:name w:val="AA62FC1CAA614094956A2E32CB37D8E8"/>
    <w:rsid w:val="00E300A0"/>
  </w:style>
  <w:style w:type="paragraph" w:customStyle="1" w:styleId="36B511868D244B8CAA0F98C2A2BFDCDC">
    <w:name w:val="36B511868D244B8CAA0F98C2A2BFDCDC"/>
    <w:rsid w:val="00E300A0"/>
  </w:style>
  <w:style w:type="paragraph" w:customStyle="1" w:styleId="D6B5F9C5C367478AB38EDABAB7EE16A1">
    <w:name w:val="D6B5F9C5C367478AB38EDABAB7EE16A1"/>
    <w:rsid w:val="00E300A0"/>
  </w:style>
  <w:style w:type="paragraph" w:customStyle="1" w:styleId="74C00EAAFEF94DAAA96B3662E55F00DD">
    <w:name w:val="74C00EAAFEF94DAAA96B3662E55F00DD"/>
    <w:rsid w:val="00E300A0"/>
  </w:style>
  <w:style w:type="paragraph" w:customStyle="1" w:styleId="62B7CE96D8DA40C3ABD84B9599FACB62">
    <w:name w:val="62B7CE96D8DA40C3ABD84B9599FACB62"/>
    <w:rsid w:val="00E300A0"/>
  </w:style>
  <w:style w:type="paragraph" w:customStyle="1" w:styleId="DBE99B5EBEAB40168EC993296DB38D3B">
    <w:name w:val="DBE99B5EBEAB40168EC993296DB38D3B"/>
    <w:rsid w:val="00E300A0"/>
  </w:style>
  <w:style w:type="paragraph" w:customStyle="1" w:styleId="08DA8D8417DF47628A5ADE565E582B6D">
    <w:name w:val="08DA8D8417DF47628A5ADE565E582B6D"/>
    <w:rsid w:val="00E300A0"/>
  </w:style>
  <w:style w:type="paragraph" w:customStyle="1" w:styleId="156B1538CFA0424C85D8E55329C4E3EB">
    <w:name w:val="156B1538CFA0424C85D8E55329C4E3EB"/>
    <w:rsid w:val="00E300A0"/>
  </w:style>
  <w:style w:type="paragraph" w:customStyle="1" w:styleId="73F9605069BA42B0BBE7738344562EB0">
    <w:name w:val="73F9605069BA42B0BBE7738344562EB0"/>
    <w:rsid w:val="00E300A0"/>
  </w:style>
  <w:style w:type="paragraph" w:customStyle="1" w:styleId="FA1ED33B14E44E6E94902806AE1FD025">
    <w:name w:val="FA1ED33B14E44E6E94902806AE1FD025"/>
    <w:rsid w:val="00E300A0"/>
  </w:style>
  <w:style w:type="paragraph" w:customStyle="1" w:styleId="A5CABCF01CC843AF91D1A59885786571">
    <w:name w:val="A5CABCF01CC843AF91D1A59885786571"/>
    <w:rsid w:val="00E300A0"/>
  </w:style>
  <w:style w:type="paragraph" w:customStyle="1" w:styleId="7CCCDE517D3F484C8734CD603D55D295">
    <w:name w:val="7CCCDE517D3F484C8734CD603D55D295"/>
    <w:rsid w:val="00E300A0"/>
  </w:style>
  <w:style w:type="paragraph" w:customStyle="1" w:styleId="1E72ECA693304225B0380C6841BD47C8">
    <w:name w:val="1E72ECA693304225B0380C6841BD47C8"/>
    <w:rsid w:val="00E300A0"/>
  </w:style>
  <w:style w:type="paragraph" w:customStyle="1" w:styleId="D545415DB1004788A9D267FDF0F59EA1">
    <w:name w:val="D545415DB1004788A9D267FDF0F59EA1"/>
    <w:rsid w:val="00E300A0"/>
  </w:style>
  <w:style w:type="paragraph" w:customStyle="1" w:styleId="B2DA4048CDA64FC3A5890CEC00D85453">
    <w:name w:val="B2DA4048CDA64FC3A5890CEC00D85453"/>
    <w:rsid w:val="00E300A0"/>
  </w:style>
  <w:style w:type="paragraph" w:customStyle="1" w:styleId="0FFB43DCD84F4C7D8DCF62CA96680190">
    <w:name w:val="0FFB43DCD84F4C7D8DCF62CA96680190"/>
    <w:rsid w:val="00E300A0"/>
  </w:style>
  <w:style w:type="paragraph" w:customStyle="1" w:styleId="5D952D51250048AE8B013E6EE21DDB23">
    <w:name w:val="5D952D51250048AE8B013E6EE21DDB23"/>
    <w:rsid w:val="00E300A0"/>
  </w:style>
  <w:style w:type="paragraph" w:customStyle="1" w:styleId="D2212EC4209A45BA9ED255ECDA2AE4D6">
    <w:name w:val="D2212EC4209A45BA9ED255ECDA2AE4D6"/>
    <w:rsid w:val="00E300A0"/>
  </w:style>
  <w:style w:type="paragraph" w:customStyle="1" w:styleId="E9A96F597BD54B88BEA87E32B3AB35C4">
    <w:name w:val="E9A96F597BD54B88BEA87E32B3AB35C4"/>
    <w:rsid w:val="00E300A0"/>
  </w:style>
  <w:style w:type="paragraph" w:customStyle="1" w:styleId="8291F95F33CB4F81A7F0120AB186D781">
    <w:name w:val="8291F95F33CB4F81A7F0120AB186D781"/>
    <w:rsid w:val="00E300A0"/>
  </w:style>
  <w:style w:type="paragraph" w:customStyle="1" w:styleId="FF24C6037964451694BF4FC6E08EE8CB">
    <w:name w:val="FF24C6037964451694BF4FC6E08EE8CB"/>
    <w:rsid w:val="00E300A0"/>
  </w:style>
  <w:style w:type="paragraph" w:customStyle="1" w:styleId="215A3D6F115F42D09DB009097F010EB8">
    <w:name w:val="215A3D6F115F42D09DB009097F010EB8"/>
    <w:rsid w:val="00E300A0"/>
  </w:style>
  <w:style w:type="paragraph" w:customStyle="1" w:styleId="AFD2AB26A65B40338F76EB50BE38CD38">
    <w:name w:val="AFD2AB26A65B40338F76EB50BE38CD38"/>
    <w:rsid w:val="00E300A0"/>
  </w:style>
  <w:style w:type="paragraph" w:customStyle="1" w:styleId="AAD9A1F57F5C4206BD2D3799B748CEE8">
    <w:name w:val="AAD9A1F57F5C4206BD2D3799B748CEE8"/>
    <w:rsid w:val="00E300A0"/>
  </w:style>
  <w:style w:type="paragraph" w:customStyle="1" w:styleId="4C79D7D93A514DF8966BBE7527D952AF">
    <w:name w:val="4C79D7D93A514DF8966BBE7527D952AF"/>
    <w:rsid w:val="00E300A0"/>
  </w:style>
  <w:style w:type="paragraph" w:customStyle="1" w:styleId="FA088E6CE33F42D5B79FEE23FC49C331">
    <w:name w:val="FA088E6CE33F42D5B79FEE23FC49C331"/>
    <w:rsid w:val="00E300A0"/>
  </w:style>
  <w:style w:type="paragraph" w:customStyle="1" w:styleId="9C4C38B52D2445E7909CC2745A61B5D6">
    <w:name w:val="9C4C38B52D2445E7909CC2745A61B5D6"/>
    <w:rsid w:val="00E300A0"/>
  </w:style>
  <w:style w:type="paragraph" w:customStyle="1" w:styleId="69C52942631E4C15875D6E51068A8D0B">
    <w:name w:val="69C52942631E4C15875D6E51068A8D0B"/>
    <w:rsid w:val="00E300A0"/>
  </w:style>
  <w:style w:type="paragraph" w:customStyle="1" w:styleId="D1B57FB45D4D4A6ABD8E61943ABA723D">
    <w:name w:val="D1B57FB45D4D4A6ABD8E61943ABA723D"/>
    <w:rsid w:val="00E300A0"/>
  </w:style>
  <w:style w:type="paragraph" w:customStyle="1" w:styleId="C377BD6FA395410DB88479156E057416">
    <w:name w:val="C377BD6FA395410DB88479156E057416"/>
    <w:rsid w:val="00E300A0"/>
  </w:style>
  <w:style w:type="paragraph" w:customStyle="1" w:styleId="EC3CCBC235924E78A26C4666DFFEE807">
    <w:name w:val="EC3CCBC235924E78A26C4666DFFEE807"/>
    <w:rsid w:val="00E300A0"/>
  </w:style>
  <w:style w:type="paragraph" w:customStyle="1" w:styleId="1890116DCA344676A4869A4A2D24732D">
    <w:name w:val="1890116DCA344676A4869A4A2D24732D"/>
    <w:rsid w:val="00E300A0"/>
  </w:style>
  <w:style w:type="paragraph" w:customStyle="1" w:styleId="2B81D4EE2882438CACF457AE424FDCF5">
    <w:name w:val="2B81D4EE2882438CACF457AE424FDCF5"/>
    <w:rsid w:val="00E300A0"/>
  </w:style>
  <w:style w:type="paragraph" w:customStyle="1" w:styleId="B219185BE2494B938B56C0CC794AEC00">
    <w:name w:val="B219185BE2494B938B56C0CC794AEC00"/>
    <w:rsid w:val="00E300A0"/>
  </w:style>
  <w:style w:type="paragraph" w:customStyle="1" w:styleId="2357A0901C9441FEAC452AFFE6C40EC8">
    <w:name w:val="2357A0901C9441FEAC452AFFE6C40EC8"/>
    <w:rsid w:val="00E300A0"/>
  </w:style>
  <w:style w:type="paragraph" w:customStyle="1" w:styleId="AE53C815D01049138F4C556BF7804B1C">
    <w:name w:val="AE53C815D01049138F4C556BF7804B1C"/>
    <w:rsid w:val="00E300A0"/>
  </w:style>
  <w:style w:type="paragraph" w:customStyle="1" w:styleId="3419C9EEA7B848E3AB6996532ECB92F8">
    <w:name w:val="3419C9EEA7B848E3AB6996532ECB92F8"/>
    <w:rsid w:val="00E300A0"/>
  </w:style>
  <w:style w:type="paragraph" w:customStyle="1" w:styleId="5E3D1A5FBE5E44E3B57CFA31E80C8891">
    <w:name w:val="5E3D1A5FBE5E44E3B57CFA31E80C8891"/>
    <w:rsid w:val="00E300A0"/>
  </w:style>
  <w:style w:type="paragraph" w:customStyle="1" w:styleId="2C43F0AC81D94A7599E6962247027B1E">
    <w:name w:val="2C43F0AC81D94A7599E6962247027B1E"/>
    <w:rsid w:val="00E300A0"/>
  </w:style>
  <w:style w:type="paragraph" w:customStyle="1" w:styleId="531487F629104B8492201654B38F5982">
    <w:name w:val="531487F629104B8492201654B38F5982"/>
    <w:rsid w:val="00E300A0"/>
  </w:style>
  <w:style w:type="paragraph" w:customStyle="1" w:styleId="C4AA3FA2233F47859157307C0ADF4C05">
    <w:name w:val="C4AA3FA2233F47859157307C0ADF4C05"/>
    <w:rsid w:val="00E300A0"/>
  </w:style>
  <w:style w:type="paragraph" w:customStyle="1" w:styleId="B7682FF7ED0641C08B09D6FFF39580C6">
    <w:name w:val="B7682FF7ED0641C08B09D6FFF39580C6"/>
    <w:rsid w:val="00E300A0"/>
  </w:style>
  <w:style w:type="paragraph" w:customStyle="1" w:styleId="D3B28099892745D792037EFE93955B9C">
    <w:name w:val="D3B28099892745D792037EFE93955B9C"/>
    <w:rsid w:val="00E300A0"/>
  </w:style>
  <w:style w:type="paragraph" w:customStyle="1" w:styleId="E5FD077280A742D3899CB0A25A0CF58E">
    <w:name w:val="E5FD077280A742D3899CB0A25A0CF58E"/>
    <w:rsid w:val="00E300A0"/>
  </w:style>
  <w:style w:type="paragraph" w:customStyle="1" w:styleId="9E8C4BC9372845D1BBF8B8A9292362E2">
    <w:name w:val="9E8C4BC9372845D1BBF8B8A9292362E2"/>
    <w:rsid w:val="00E300A0"/>
  </w:style>
  <w:style w:type="paragraph" w:customStyle="1" w:styleId="65580502D358448997C38FD0B03ADD13">
    <w:name w:val="65580502D358448997C38FD0B03ADD13"/>
    <w:rsid w:val="00E300A0"/>
  </w:style>
  <w:style w:type="paragraph" w:customStyle="1" w:styleId="6C47B2524D584EDBB1FB846F36089093">
    <w:name w:val="6C47B2524D584EDBB1FB846F36089093"/>
    <w:rsid w:val="00E300A0"/>
  </w:style>
  <w:style w:type="paragraph" w:customStyle="1" w:styleId="C36D6E29FE2547B2BCC9E7FC1BFAAFF8">
    <w:name w:val="C36D6E29FE2547B2BCC9E7FC1BFAAFF8"/>
    <w:rsid w:val="00E300A0"/>
  </w:style>
  <w:style w:type="paragraph" w:customStyle="1" w:styleId="CC84E77F04C5454CA0F11F8D6CB1CE00">
    <w:name w:val="CC84E77F04C5454CA0F11F8D6CB1CE00"/>
    <w:rsid w:val="00E300A0"/>
  </w:style>
  <w:style w:type="paragraph" w:customStyle="1" w:styleId="98153462FA64436AA496E50B42E1869D">
    <w:name w:val="98153462FA64436AA496E50B42E1869D"/>
    <w:rsid w:val="00E300A0"/>
  </w:style>
  <w:style w:type="paragraph" w:customStyle="1" w:styleId="98161B8AA981496686CE375D6B2AF29F">
    <w:name w:val="98161B8AA981496686CE375D6B2AF29F"/>
    <w:rsid w:val="00E300A0"/>
  </w:style>
  <w:style w:type="paragraph" w:customStyle="1" w:styleId="89E1EDCCE1B74B31AB5F937CD8B21FF0">
    <w:name w:val="89E1EDCCE1B74B31AB5F937CD8B21FF0"/>
    <w:rsid w:val="00E300A0"/>
  </w:style>
  <w:style w:type="paragraph" w:customStyle="1" w:styleId="D510E1CB46534061AE983C0EB8371454">
    <w:name w:val="D510E1CB46534061AE983C0EB8371454"/>
    <w:rsid w:val="00E300A0"/>
  </w:style>
  <w:style w:type="paragraph" w:customStyle="1" w:styleId="7C2B4A4E3F4540A1BED2E87EED6EE432">
    <w:name w:val="7C2B4A4E3F4540A1BED2E87EED6EE432"/>
    <w:rsid w:val="00E300A0"/>
  </w:style>
  <w:style w:type="paragraph" w:customStyle="1" w:styleId="78F4C488B37740CA9BB99242B5F39C38">
    <w:name w:val="78F4C488B37740CA9BB99242B5F39C38"/>
    <w:rsid w:val="00E300A0"/>
  </w:style>
  <w:style w:type="paragraph" w:customStyle="1" w:styleId="F47784D5985749E78523BE424FB36F03">
    <w:name w:val="F47784D5985749E78523BE424FB36F03"/>
    <w:rsid w:val="00E300A0"/>
  </w:style>
  <w:style w:type="paragraph" w:customStyle="1" w:styleId="F6CDD0E392484F3B8E25A6DEDE984483">
    <w:name w:val="F6CDD0E392484F3B8E25A6DEDE984483"/>
    <w:rsid w:val="00E300A0"/>
  </w:style>
  <w:style w:type="paragraph" w:customStyle="1" w:styleId="FE0898EC9ECF4B34A6DAEFD23DCA3CBF">
    <w:name w:val="FE0898EC9ECF4B34A6DAEFD23DCA3CBF"/>
    <w:rsid w:val="00E300A0"/>
  </w:style>
  <w:style w:type="paragraph" w:customStyle="1" w:styleId="0E2C6044EEA942C6A46ABE348B4A2E35">
    <w:name w:val="0E2C6044EEA942C6A46ABE348B4A2E35"/>
    <w:rsid w:val="00E300A0"/>
  </w:style>
  <w:style w:type="paragraph" w:customStyle="1" w:styleId="FB3A0FD6F4B7401ABA3D1EB5B015DA79">
    <w:name w:val="FB3A0FD6F4B7401ABA3D1EB5B015DA79"/>
    <w:rsid w:val="00E300A0"/>
  </w:style>
  <w:style w:type="paragraph" w:customStyle="1" w:styleId="DDE61068BEF549BAB65D89A0C5103C3E">
    <w:name w:val="DDE61068BEF549BAB65D89A0C5103C3E"/>
    <w:rsid w:val="00E300A0"/>
  </w:style>
  <w:style w:type="paragraph" w:customStyle="1" w:styleId="ECCCCD9E68A940F780DB99B7F77E6B36">
    <w:name w:val="ECCCCD9E68A940F780DB99B7F77E6B36"/>
    <w:rsid w:val="00E300A0"/>
  </w:style>
  <w:style w:type="paragraph" w:customStyle="1" w:styleId="6DA8A8E8D8B141CF9B1891F7DF62D7C0">
    <w:name w:val="6DA8A8E8D8B141CF9B1891F7DF62D7C0"/>
    <w:rsid w:val="00E300A0"/>
  </w:style>
  <w:style w:type="paragraph" w:customStyle="1" w:styleId="8DA5B2F793F44AD29DFC0403C2E08833">
    <w:name w:val="8DA5B2F793F44AD29DFC0403C2E08833"/>
    <w:rsid w:val="00E300A0"/>
  </w:style>
  <w:style w:type="paragraph" w:customStyle="1" w:styleId="023B9EA48B964C6B902D369B7B03A9D0">
    <w:name w:val="023B9EA48B964C6B902D369B7B03A9D0"/>
    <w:rsid w:val="00E300A0"/>
  </w:style>
  <w:style w:type="paragraph" w:customStyle="1" w:styleId="12D1813B021F438BBE711571436E36A7">
    <w:name w:val="12D1813B021F438BBE711571436E36A7"/>
    <w:rsid w:val="00E300A0"/>
  </w:style>
  <w:style w:type="paragraph" w:customStyle="1" w:styleId="25CAC5A44B0B46A7AE4B4C8C201435FF">
    <w:name w:val="25CAC5A44B0B46A7AE4B4C8C201435FF"/>
    <w:rsid w:val="00E300A0"/>
  </w:style>
  <w:style w:type="paragraph" w:customStyle="1" w:styleId="BBB8A1883933467C9F9B9A0F62C28992">
    <w:name w:val="BBB8A1883933467C9F9B9A0F62C28992"/>
    <w:rsid w:val="00E300A0"/>
  </w:style>
  <w:style w:type="paragraph" w:customStyle="1" w:styleId="B2C750A8DAF141AAB97002FDDE3E6CFB">
    <w:name w:val="B2C750A8DAF141AAB97002FDDE3E6CFB"/>
    <w:rsid w:val="00E300A0"/>
  </w:style>
  <w:style w:type="paragraph" w:customStyle="1" w:styleId="20849FE53D774EF9AB045BC1D307EA81">
    <w:name w:val="20849FE53D774EF9AB045BC1D307EA81"/>
    <w:rsid w:val="00E300A0"/>
  </w:style>
  <w:style w:type="paragraph" w:customStyle="1" w:styleId="9C375F610FD3446F9AB0D502BA626191">
    <w:name w:val="9C375F610FD3446F9AB0D502BA626191"/>
    <w:rsid w:val="00E300A0"/>
  </w:style>
  <w:style w:type="paragraph" w:customStyle="1" w:styleId="E82B36B06A774AF399CA58E91B755407">
    <w:name w:val="E82B36B06A774AF399CA58E91B755407"/>
    <w:rsid w:val="00E300A0"/>
  </w:style>
  <w:style w:type="paragraph" w:customStyle="1" w:styleId="9E0722735BD14DE7A314D02B79BE42E8">
    <w:name w:val="9E0722735BD14DE7A314D02B79BE42E8"/>
    <w:rsid w:val="00E300A0"/>
  </w:style>
  <w:style w:type="paragraph" w:customStyle="1" w:styleId="DE852A876F3D4D33B26B7FD4B93E878A">
    <w:name w:val="DE852A876F3D4D33B26B7FD4B93E878A"/>
    <w:rsid w:val="00E300A0"/>
  </w:style>
  <w:style w:type="paragraph" w:customStyle="1" w:styleId="57084427F6864D23B6926D55907B3F4E">
    <w:name w:val="57084427F6864D23B6926D55907B3F4E"/>
    <w:rsid w:val="00E300A0"/>
  </w:style>
  <w:style w:type="paragraph" w:customStyle="1" w:styleId="15CDA88FD39148E3934B96E9491A71E0">
    <w:name w:val="15CDA88FD39148E3934B96E9491A71E0"/>
    <w:rsid w:val="00E300A0"/>
  </w:style>
  <w:style w:type="paragraph" w:customStyle="1" w:styleId="E03509260F1A41D4BDEF1FCDF982E140">
    <w:name w:val="E03509260F1A41D4BDEF1FCDF982E140"/>
    <w:rsid w:val="00E300A0"/>
  </w:style>
  <w:style w:type="paragraph" w:customStyle="1" w:styleId="7AD13A9FDC454FC7885E49F773A7EEE2">
    <w:name w:val="7AD13A9FDC454FC7885E49F773A7EEE2"/>
    <w:rsid w:val="00E300A0"/>
  </w:style>
  <w:style w:type="paragraph" w:customStyle="1" w:styleId="F8E419CDF6E0494E8A63F71D83601FC2">
    <w:name w:val="F8E419CDF6E0494E8A63F71D83601FC2"/>
    <w:rsid w:val="00E300A0"/>
  </w:style>
  <w:style w:type="paragraph" w:customStyle="1" w:styleId="33353200029B4B9389DF1B715B3E2AC7">
    <w:name w:val="33353200029B4B9389DF1B715B3E2AC7"/>
    <w:rsid w:val="00E300A0"/>
  </w:style>
  <w:style w:type="paragraph" w:customStyle="1" w:styleId="E2AE5C77EA374475937C086F899B6116">
    <w:name w:val="E2AE5C77EA374475937C086F899B6116"/>
    <w:rsid w:val="00E300A0"/>
  </w:style>
  <w:style w:type="paragraph" w:customStyle="1" w:styleId="3C34C9745D274B8AAC4CDABEB73493D9">
    <w:name w:val="3C34C9745D274B8AAC4CDABEB73493D9"/>
    <w:rsid w:val="00E300A0"/>
  </w:style>
  <w:style w:type="paragraph" w:customStyle="1" w:styleId="1D903E1F88454DE6A55EE4C90A386A01">
    <w:name w:val="1D903E1F88454DE6A55EE4C90A386A01"/>
    <w:rsid w:val="00E300A0"/>
  </w:style>
  <w:style w:type="paragraph" w:customStyle="1" w:styleId="1F471202CFA848308595DA92BEC9AD6A">
    <w:name w:val="1F471202CFA848308595DA92BEC9AD6A"/>
    <w:rsid w:val="00E300A0"/>
  </w:style>
  <w:style w:type="paragraph" w:customStyle="1" w:styleId="207AF6282F5749A6A3CCB282B7BF7EC9">
    <w:name w:val="207AF6282F5749A6A3CCB282B7BF7EC9"/>
    <w:rsid w:val="00E300A0"/>
  </w:style>
  <w:style w:type="paragraph" w:customStyle="1" w:styleId="C47FB0F0234E4A1C9C54CE6DAE303A0E">
    <w:name w:val="C47FB0F0234E4A1C9C54CE6DAE303A0E"/>
    <w:rsid w:val="00E300A0"/>
  </w:style>
  <w:style w:type="paragraph" w:customStyle="1" w:styleId="D0F3CF63BC4F4F9FBC6AA367D1E623D0">
    <w:name w:val="D0F3CF63BC4F4F9FBC6AA367D1E623D0"/>
    <w:rsid w:val="00E300A0"/>
  </w:style>
  <w:style w:type="paragraph" w:customStyle="1" w:styleId="B4E481BF64D14CCAACD1EA924CEC91D0">
    <w:name w:val="B4E481BF64D14CCAACD1EA924CEC91D0"/>
    <w:rsid w:val="00E300A0"/>
  </w:style>
  <w:style w:type="paragraph" w:customStyle="1" w:styleId="44005ADD43094F03A75C2D22D34D7C03">
    <w:name w:val="44005ADD43094F03A75C2D22D34D7C03"/>
    <w:rsid w:val="00E300A0"/>
  </w:style>
  <w:style w:type="paragraph" w:customStyle="1" w:styleId="E6551B6A167E4985909F230C6872EF29">
    <w:name w:val="E6551B6A167E4985909F230C6872EF29"/>
    <w:rsid w:val="00E300A0"/>
  </w:style>
  <w:style w:type="paragraph" w:customStyle="1" w:styleId="2E71241244AB440EBF7CDF5A52FD1811">
    <w:name w:val="2E71241244AB440EBF7CDF5A52FD1811"/>
    <w:rsid w:val="00E300A0"/>
  </w:style>
  <w:style w:type="paragraph" w:customStyle="1" w:styleId="D62FE87948604ACC98999B28903C6605">
    <w:name w:val="D62FE87948604ACC98999B28903C6605"/>
    <w:rsid w:val="00E300A0"/>
  </w:style>
  <w:style w:type="paragraph" w:customStyle="1" w:styleId="4BAF6F15537D488CA1B4946E0EB36843">
    <w:name w:val="4BAF6F15537D488CA1B4946E0EB36843"/>
    <w:rsid w:val="00E300A0"/>
  </w:style>
  <w:style w:type="paragraph" w:customStyle="1" w:styleId="A72763E6B6D545B69989F017E34C5BF2">
    <w:name w:val="A72763E6B6D545B69989F017E34C5BF2"/>
    <w:rsid w:val="00E300A0"/>
  </w:style>
  <w:style w:type="paragraph" w:customStyle="1" w:styleId="8DBC600558D448F69E767EC5C42990DA">
    <w:name w:val="8DBC600558D448F69E767EC5C42990DA"/>
    <w:rsid w:val="00E300A0"/>
  </w:style>
  <w:style w:type="paragraph" w:customStyle="1" w:styleId="1BEDC8CF659B4CC381ADCF8B323D8B09">
    <w:name w:val="1BEDC8CF659B4CC381ADCF8B323D8B09"/>
    <w:rsid w:val="00E300A0"/>
  </w:style>
  <w:style w:type="paragraph" w:customStyle="1" w:styleId="FD35A87A3FA34B028F024EEE3A429489">
    <w:name w:val="FD35A87A3FA34B028F024EEE3A429489"/>
    <w:rsid w:val="00E300A0"/>
  </w:style>
  <w:style w:type="paragraph" w:customStyle="1" w:styleId="D8E3CFAF59A04824BA250D9B0B84C5E9">
    <w:name w:val="D8E3CFAF59A04824BA250D9B0B84C5E9"/>
    <w:rsid w:val="00E300A0"/>
  </w:style>
  <w:style w:type="paragraph" w:customStyle="1" w:styleId="FFF3C16F8D1E4B5AB622D37429ECBFD8">
    <w:name w:val="FFF3C16F8D1E4B5AB622D37429ECBFD8"/>
    <w:rsid w:val="00E300A0"/>
  </w:style>
  <w:style w:type="paragraph" w:customStyle="1" w:styleId="BD2435DBE2F14A9692F40046662D2AED">
    <w:name w:val="BD2435DBE2F14A9692F40046662D2AED"/>
    <w:rsid w:val="00E300A0"/>
  </w:style>
  <w:style w:type="paragraph" w:customStyle="1" w:styleId="0C17C21A19DB4625B5A0954673F0DA40">
    <w:name w:val="0C17C21A19DB4625B5A0954673F0DA40"/>
    <w:rsid w:val="00E300A0"/>
  </w:style>
  <w:style w:type="paragraph" w:customStyle="1" w:styleId="F120F69CF96A4D61944095750FCF74D5">
    <w:name w:val="F120F69CF96A4D61944095750FCF74D5"/>
    <w:rsid w:val="00E300A0"/>
  </w:style>
  <w:style w:type="paragraph" w:customStyle="1" w:styleId="1AB3D19401F1445888E1852A14CD5F2A">
    <w:name w:val="1AB3D19401F1445888E1852A14CD5F2A"/>
    <w:rsid w:val="00E300A0"/>
  </w:style>
  <w:style w:type="paragraph" w:customStyle="1" w:styleId="DF33C089D7D0498BAADA0A12C9DBDD6E">
    <w:name w:val="DF33C089D7D0498BAADA0A12C9DBDD6E"/>
    <w:rsid w:val="00E300A0"/>
  </w:style>
  <w:style w:type="paragraph" w:customStyle="1" w:styleId="89193EE66BD94B1B95380A6FEABC8641">
    <w:name w:val="89193EE66BD94B1B95380A6FEABC8641"/>
    <w:rsid w:val="00E300A0"/>
  </w:style>
  <w:style w:type="paragraph" w:customStyle="1" w:styleId="2371107DA71D46AAA610E492E4A92591">
    <w:name w:val="2371107DA71D46AAA610E492E4A92591"/>
    <w:rsid w:val="00E300A0"/>
  </w:style>
  <w:style w:type="paragraph" w:customStyle="1" w:styleId="C1F09C655F3D4E6097E897FB003CE3EC">
    <w:name w:val="C1F09C655F3D4E6097E897FB003CE3EC"/>
    <w:rsid w:val="00E300A0"/>
  </w:style>
  <w:style w:type="paragraph" w:customStyle="1" w:styleId="08619F2DD9934FE586C01698EA76AAC5">
    <w:name w:val="08619F2DD9934FE586C01698EA76AAC5"/>
    <w:rsid w:val="00E300A0"/>
  </w:style>
  <w:style w:type="paragraph" w:customStyle="1" w:styleId="ABD78BA41C2E4DB1AB59E7175778DE81">
    <w:name w:val="ABD78BA41C2E4DB1AB59E7175778DE81"/>
    <w:rsid w:val="00E300A0"/>
  </w:style>
  <w:style w:type="paragraph" w:customStyle="1" w:styleId="4E2EEC324D8E47BD9A38A57211A67450">
    <w:name w:val="4E2EEC324D8E47BD9A38A57211A67450"/>
    <w:rsid w:val="00E300A0"/>
  </w:style>
  <w:style w:type="paragraph" w:customStyle="1" w:styleId="2E74215781674ECD8D4FF3CCAF19BA8D">
    <w:name w:val="2E74215781674ECD8D4FF3CCAF19BA8D"/>
    <w:rsid w:val="00E300A0"/>
  </w:style>
  <w:style w:type="paragraph" w:customStyle="1" w:styleId="22A243D91E424AC39D7C0AB2BBE0269B">
    <w:name w:val="22A243D91E424AC39D7C0AB2BBE0269B"/>
    <w:rsid w:val="00E300A0"/>
  </w:style>
  <w:style w:type="paragraph" w:customStyle="1" w:styleId="7D3516C05CDA477EBA81867A68CFE66C">
    <w:name w:val="7D3516C05CDA477EBA81867A68CFE66C"/>
    <w:rsid w:val="00E300A0"/>
  </w:style>
  <w:style w:type="paragraph" w:customStyle="1" w:styleId="8A0829F9FE9B409C97EBE06A8A50732A">
    <w:name w:val="8A0829F9FE9B409C97EBE06A8A50732A"/>
    <w:rsid w:val="00E300A0"/>
  </w:style>
  <w:style w:type="paragraph" w:customStyle="1" w:styleId="93A4C8D03A7E4DD886A3635CEC9FC4D9">
    <w:name w:val="93A4C8D03A7E4DD886A3635CEC9FC4D9"/>
    <w:rsid w:val="00E300A0"/>
  </w:style>
  <w:style w:type="paragraph" w:customStyle="1" w:styleId="001431360759437B9D2FD2C65E6F2262">
    <w:name w:val="001431360759437B9D2FD2C65E6F2262"/>
    <w:rsid w:val="00E300A0"/>
  </w:style>
  <w:style w:type="paragraph" w:customStyle="1" w:styleId="CE9B1CF471374E519C5BE71E778EC93C">
    <w:name w:val="CE9B1CF471374E519C5BE71E778EC93C"/>
    <w:rsid w:val="00E300A0"/>
  </w:style>
  <w:style w:type="paragraph" w:customStyle="1" w:styleId="68AC5D82B6F64587BBE20033D19A6C87">
    <w:name w:val="68AC5D82B6F64587BBE20033D19A6C87"/>
    <w:rsid w:val="00E300A0"/>
  </w:style>
  <w:style w:type="paragraph" w:customStyle="1" w:styleId="C87ED6E7D23C44EE8F9736E71E9217C4">
    <w:name w:val="C87ED6E7D23C44EE8F9736E71E9217C4"/>
    <w:rsid w:val="00E300A0"/>
  </w:style>
  <w:style w:type="paragraph" w:customStyle="1" w:styleId="B9BE58F85C294BF78C1D7285AF8770EB">
    <w:name w:val="B9BE58F85C294BF78C1D7285AF8770EB"/>
    <w:rsid w:val="00E300A0"/>
  </w:style>
  <w:style w:type="paragraph" w:customStyle="1" w:styleId="984D6C0E0D9843108C91BD341B051DE8">
    <w:name w:val="984D6C0E0D9843108C91BD341B051DE8"/>
    <w:rsid w:val="00E300A0"/>
  </w:style>
  <w:style w:type="paragraph" w:customStyle="1" w:styleId="7FC4D7220DD8401489315D057FBD0AC4">
    <w:name w:val="7FC4D7220DD8401489315D057FBD0AC4"/>
    <w:rsid w:val="00E300A0"/>
  </w:style>
  <w:style w:type="paragraph" w:customStyle="1" w:styleId="679328C0247A4A7380928F9B147FB3C9">
    <w:name w:val="679328C0247A4A7380928F9B147FB3C9"/>
    <w:rsid w:val="00E300A0"/>
  </w:style>
  <w:style w:type="paragraph" w:customStyle="1" w:styleId="31711FE8FDA44337B027C71DC69ABA7E">
    <w:name w:val="31711FE8FDA44337B027C71DC69ABA7E"/>
    <w:rsid w:val="00E300A0"/>
  </w:style>
  <w:style w:type="paragraph" w:customStyle="1" w:styleId="AC38EE510A4C4901A8EF3DFEFB234747">
    <w:name w:val="AC38EE510A4C4901A8EF3DFEFB234747"/>
    <w:rsid w:val="00E300A0"/>
  </w:style>
  <w:style w:type="paragraph" w:customStyle="1" w:styleId="25AF5D2D6C9E4C39BCF434E7AD7CC67B">
    <w:name w:val="25AF5D2D6C9E4C39BCF434E7AD7CC67B"/>
    <w:rsid w:val="00E300A0"/>
  </w:style>
  <w:style w:type="paragraph" w:customStyle="1" w:styleId="41F16568C2634AC185C75DE657E1BAB5">
    <w:name w:val="41F16568C2634AC185C75DE657E1BAB5"/>
    <w:rsid w:val="00E300A0"/>
  </w:style>
  <w:style w:type="paragraph" w:customStyle="1" w:styleId="3C599A2AAC0D4832812ACD389C052889">
    <w:name w:val="3C599A2AAC0D4832812ACD389C052889"/>
    <w:rsid w:val="00E300A0"/>
  </w:style>
  <w:style w:type="paragraph" w:customStyle="1" w:styleId="B99FD74CC8CE402D90D7326E165DAA95">
    <w:name w:val="B99FD74CC8CE402D90D7326E165DAA95"/>
    <w:rsid w:val="00E300A0"/>
  </w:style>
  <w:style w:type="paragraph" w:customStyle="1" w:styleId="9730F218FCAE458BB1713FD26F794E88">
    <w:name w:val="9730F218FCAE458BB1713FD26F794E88"/>
    <w:rsid w:val="00E300A0"/>
  </w:style>
  <w:style w:type="paragraph" w:customStyle="1" w:styleId="95DF1C82A6474745A3FBA8F73DCE6704">
    <w:name w:val="95DF1C82A6474745A3FBA8F73DCE6704"/>
    <w:rsid w:val="00E300A0"/>
  </w:style>
  <w:style w:type="paragraph" w:customStyle="1" w:styleId="DBEEBC6B06784B558DD18AA49FD1D323">
    <w:name w:val="DBEEBC6B06784B558DD18AA49FD1D323"/>
    <w:rsid w:val="00E300A0"/>
  </w:style>
  <w:style w:type="paragraph" w:customStyle="1" w:styleId="43466A00664A4631AA3BC3A12DD2C67C">
    <w:name w:val="43466A00664A4631AA3BC3A12DD2C67C"/>
    <w:rsid w:val="00E300A0"/>
  </w:style>
  <w:style w:type="paragraph" w:customStyle="1" w:styleId="45BE286EAFCE41248C218D360B542AD2">
    <w:name w:val="45BE286EAFCE41248C218D360B542AD2"/>
    <w:rsid w:val="00E300A0"/>
  </w:style>
  <w:style w:type="paragraph" w:customStyle="1" w:styleId="303A20478229427CBC68BAC5C071A59A">
    <w:name w:val="303A20478229427CBC68BAC5C071A59A"/>
    <w:rsid w:val="00E300A0"/>
  </w:style>
  <w:style w:type="paragraph" w:customStyle="1" w:styleId="EE08FEFB170645908296F7DE14D55D36">
    <w:name w:val="EE08FEFB170645908296F7DE14D55D36"/>
    <w:rsid w:val="00E300A0"/>
  </w:style>
  <w:style w:type="paragraph" w:customStyle="1" w:styleId="6A926AEACF194015A2D77DE69D29D225">
    <w:name w:val="6A926AEACF194015A2D77DE69D29D225"/>
    <w:rsid w:val="00E300A0"/>
  </w:style>
  <w:style w:type="paragraph" w:customStyle="1" w:styleId="18302BC045EC4503A8E7C730925B0ADC">
    <w:name w:val="18302BC045EC4503A8E7C730925B0ADC"/>
    <w:rsid w:val="00E300A0"/>
  </w:style>
  <w:style w:type="paragraph" w:customStyle="1" w:styleId="82F4E65ADFF14CF5858CBFDA0EC266B2">
    <w:name w:val="82F4E65ADFF14CF5858CBFDA0EC266B2"/>
    <w:rsid w:val="00E300A0"/>
  </w:style>
  <w:style w:type="paragraph" w:customStyle="1" w:styleId="7EF8AA23D6964276B35A5CAA6773DDAC">
    <w:name w:val="7EF8AA23D6964276B35A5CAA6773DDAC"/>
    <w:rsid w:val="00E300A0"/>
  </w:style>
  <w:style w:type="paragraph" w:customStyle="1" w:styleId="26ECAA53CB6C4E92B8CCAC30821C28D6">
    <w:name w:val="26ECAA53CB6C4E92B8CCAC30821C28D6"/>
    <w:rsid w:val="00E300A0"/>
  </w:style>
  <w:style w:type="paragraph" w:customStyle="1" w:styleId="E4F89D9D6F3D469F8116B10E4624FF5B">
    <w:name w:val="E4F89D9D6F3D469F8116B10E4624FF5B"/>
    <w:rsid w:val="00E300A0"/>
  </w:style>
  <w:style w:type="paragraph" w:customStyle="1" w:styleId="64F008DB410C4D9DBEC9775C2E224037">
    <w:name w:val="64F008DB410C4D9DBEC9775C2E224037"/>
    <w:rsid w:val="00E300A0"/>
  </w:style>
  <w:style w:type="paragraph" w:customStyle="1" w:styleId="C95AAF1C80C54764B7A9012247E65461">
    <w:name w:val="C95AAF1C80C54764B7A9012247E65461"/>
    <w:rsid w:val="00E300A0"/>
  </w:style>
  <w:style w:type="paragraph" w:customStyle="1" w:styleId="3292E6EDA3F14F1BB4F5783B4E5FC220">
    <w:name w:val="3292E6EDA3F14F1BB4F5783B4E5FC220"/>
    <w:rsid w:val="00E300A0"/>
  </w:style>
  <w:style w:type="paragraph" w:customStyle="1" w:styleId="C572626D688F4D399F228F002344C47D">
    <w:name w:val="C572626D688F4D399F228F002344C47D"/>
    <w:rsid w:val="00E300A0"/>
  </w:style>
  <w:style w:type="paragraph" w:customStyle="1" w:styleId="D3F8E9562B9C4924928A2AACE9E5C269">
    <w:name w:val="D3F8E9562B9C4924928A2AACE9E5C269"/>
    <w:rsid w:val="00E300A0"/>
  </w:style>
  <w:style w:type="paragraph" w:customStyle="1" w:styleId="9216A536FC614EA289ACD8417D4A4FE9">
    <w:name w:val="9216A536FC614EA289ACD8417D4A4FE9"/>
    <w:rsid w:val="00E300A0"/>
  </w:style>
  <w:style w:type="paragraph" w:customStyle="1" w:styleId="95E88800E0904477A230B92F7D287ED2">
    <w:name w:val="95E88800E0904477A230B92F7D287ED2"/>
    <w:rsid w:val="00E300A0"/>
  </w:style>
  <w:style w:type="paragraph" w:customStyle="1" w:styleId="54DF1BAD25A5419982B8D52B8E4A176A">
    <w:name w:val="54DF1BAD25A5419982B8D52B8E4A176A"/>
    <w:rsid w:val="00E300A0"/>
  </w:style>
  <w:style w:type="paragraph" w:customStyle="1" w:styleId="E4EF1ED5CC8C4AB8BD116EAE260C01FA">
    <w:name w:val="E4EF1ED5CC8C4AB8BD116EAE260C01FA"/>
    <w:rsid w:val="00E300A0"/>
  </w:style>
  <w:style w:type="paragraph" w:customStyle="1" w:styleId="BEEC1F14680B4B5EA67805ECE084AC8C">
    <w:name w:val="BEEC1F14680B4B5EA67805ECE084AC8C"/>
    <w:rsid w:val="00E300A0"/>
  </w:style>
  <w:style w:type="paragraph" w:customStyle="1" w:styleId="70B380AABF5C4B3CAE69DF81CD729CF4">
    <w:name w:val="70B380AABF5C4B3CAE69DF81CD729CF4"/>
    <w:rsid w:val="00E300A0"/>
  </w:style>
  <w:style w:type="paragraph" w:customStyle="1" w:styleId="E154CFC96B134306A6829452F5D94020">
    <w:name w:val="E154CFC96B134306A6829452F5D94020"/>
    <w:rsid w:val="00E300A0"/>
  </w:style>
  <w:style w:type="paragraph" w:customStyle="1" w:styleId="35E519B98C0B4DF4986BF96D6135743B">
    <w:name w:val="35E519B98C0B4DF4986BF96D6135743B"/>
    <w:rsid w:val="00E300A0"/>
  </w:style>
  <w:style w:type="paragraph" w:customStyle="1" w:styleId="D454C369CB7943C3A6C459E7360F1BC2">
    <w:name w:val="D454C369CB7943C3A6C459E7360F1BC2"/>
    <w:rsid w:val="00E300A0"/>
  </w:style>
  <w:style w:type="paragraph" w:customStyle="1" w:styleId="9721930C3E874E4B9275E7F425ED8AB0">
    <w:name w:val="9721930C3E874E4B9275E7F425ED8AB0"/>
    <w:rsid w:val="00E300A0"/>
  </w:style>
  <w:style w:type="paragraph" w:customStyle="1" w:styleId="5C037F87D2DB424BAB055FEEFED1E90C">
    <w:name w:val="5C037F87D2DB424BAB055FEEFED1E90C"/>
    <w:rsid w:val="00E300A0"/>
  </w:style>
  <w:style w:type="paragraph" w:customStyle="1" w:styleId="35045E73611948029F62334A5C6970DA">
    <w:name w:val="35045E73611948029F62334A5C6970DA"/>
    <w:rsid w:val="00E300A0"/>
  </w:style>
  <w:style w:type="paragraph" w:customStyle="1" w:styleId="C66981246B1E48298A75890BADC6FBDC">
    <w:name w:val="C66981246B1E48298A75890BADC6FBDC"/>
    <w:rsid w:val="00E300A0"/>
  </w:style>
  <w:style w:type="paragraph" w:customStyle="1" w:styleId="6337C4D32E884C4E8836E757D1851F58">
    <w:name w:val="6337C4D32E884C4E8836E757D1851F58"/>
    <w:rsid w:val="00E300A0"/>
  </w:style>
  <w:style w:type="paragraph" w:customStyle="1" w:styleId="1A763B3919504736A95FF4FEC9121234">
    <w:name w:val="1A763B3919504736A95FF4FEC9121234"/>
    <w:rsid w:val="00E300A0"/>
  </w:style>
  <w:style w:type="paragraph" w:customStyle="1" w:styleId="C74E52266B994107A93D11283584ACF4">
    <w:name w:val="C74E52266B994107A93D11283584ACF4"/>
    <w:rsid w:val="00E300A0"/>
  </w:style>
  <w:style w:type="paragraph" w:customStyle="1" w:styleId="1183DF1958EE4CDB9ED7F48DE3E840A7">
    <w:name w:val="1183DF1958EE4CDB9ED7F48DE3E840A7"/>
    <w:rsid w:val="00E300A0"/>
  </w:style>
  <w:style w:type="paragraph" w:customStyle="1" w:styleId="95F1C74D761548A0AD354DB383B094AB">
    <w:name w:val="95F1C74D761548A0AD354DB383B094AB"/>
    <w:rsid w:val="00E300A0"/>
  </w:style>
  <w:style w:type="paragraph" w:customStyle="1" w:styleId="D509E0353C1F40F88E40D9579F9CFEF8">
    <w:name w:val="D509E0353C1F40F88E40D9579F9CFEF8"/>
    <w:rsid w:val="00E300A0"/>
  </w:style>
  <w:style w:type="paragraph" w:customStyle="1" w:styleId="E681945700554295AC83BE3BEE40B333">
    <w:name w:val="E681945700554295AC83BE3BEE40B333"/>
    <w:rsid w:val="00E300A0"/>
  </w:style>
  <w:style w:type="paragraph" w:customStyle="1" w:styleId="8B4F1AAB5A064CFD993BE651B80EC97A">
    <w:name w:val="8B4F1AAB5A064CFD993BE651B80EC97A"/>
    <w:rsid w:val="00E300A0"/>
  </w:style>
  <w:style w:type="paragraph" w:customStyle="1" w:styleId="86E0F0EA3840481B94BFA2AEAEAAA31A">
    <w:name w:val="86E0F0EA3840481B94BFA2AEAEAAA31A"/>
    <w:rsid w:val="00E300A0"/>
  </w:style>
  <w:style w:type="paragraph" w:customStyle="1" w:styleId="2009E02329F14A55BCF0C961AEDCECED">
    <w:name w:val="2009E02329F14A55BCF0C961AEDCECED"/>
    <w:rsid w:val="00E300A0"/>
  </w:style>
  <w:style w:type="paragraph" w:customStyle="1" w:styleId="8F031CC929B04CF08BC1F1283B1067D7">
    <w:name w:val="8F031CC929B04CF08BC1F1283B1067D7"/>
    <w:rsid w:val="00E300A0"/>
  </w:style>
  <w:style w:type="paragraph" w:customStyle="1" w:styleId="94F59691A7A94B11940A5B17AE50298F">
    <w:name w:val="94F59691A7A94B11940A5B17AE50298F"/>
    <w:rsid w:val="00E300A0"/>
  </w:style>
  <w:style w:type="paragraph" w:customStyle="1" w:styleId="FF1AD0C0848343BCA8D23CDFC02059AF">
    <w:name w:val="FF1AD0C0848343BCA8D23CDFC02059AF"/>
    <w:rsid w:val="00E300A0"/>
  </w:style>
  <w:style w:type="paragraph" w:customStyle="1" w:styleId="1B4AA6B61AB6404AB21A7175AE58DA66">
    <w:name w:val="1B4AA6B61AB6404AB21A7175AE58DA66"/>
    <w:rsid w:val="00E300A0"/>
  </w:style>
  <w:style w:type="paragraph" w:customStyle="1" w:styleId="C49C6C41190F4C38821736C705FCEC2E">
    <w:name w:val="C49C6C41190F4C38821736C705FCEC2E"/>
    <w:rsid w:val="00E300A0"/>
  </w:style>
  <w:style w:type="paragraph" w:customStyle="1" w:styleId="A61C3C3C9C594784A552B1DCF69C17CA">
    <w:name w:val="A61C3C3C9C594784A552B1DCF69C17CA"/>
    <w:rsid w:val="00E300A0"/>
  </w:style>
  <w:style w:type="paragraph" w:customStyle="1" w:styleId="1C9F470CA0BD42468B43920DBA32BEEE">
    <w:name w:val="1C9F470CA0BD42468B43920DBA32BEEE"/>
    <w:rsid w:val="00E300A0"/>
  </w:style>
  <w:style w:type="paragraph" w:customStyle="1" w:styleId="2CA39F437C124EA7A46B2C66903460FA">
    <w:name w:val="2CA39F437C124EA7A46B2C66903460FA"/>
    <w:rsid w:val="00E300A0"/>
  </w:style>
  <w:style w:type="paragraph" w:customStyle="1" w:styleId="861BF421A3A649E9AE8C112424677A5A">
    <w:name w:val="861BF421A3A649E9AE8C112424677A5A"/>
    <w:rsid w:val="00E300A0"/>
  </w:style>
  <w:style w:type="paragraph" w:customStyle="1" w:styleId="F1FA3115F803451385BDA56E98E8B7B4">
    <w:name w:val="F1FA3115F803451385BDA56E98E8B7B4"/>
    <w:rsid w:val="00E300A0"/>
  </w:style>
  <w:style w:type="paragraph" w:customStyle="1" w:styleId="D6AA3966A4A44B3285173CF4AF61D433">
    <w:name w:val="D6AA3966A4A44B3285173CF4AF61D433"/>
    <w:rsid w:val="00E300A0"/>
  </w:style>
  <w:style w:type="paragraph" w:customStyle="1" w:styleId="60CE9DFFFCB249F9AA4C02E9FACAF014">
    <w:name w:val="60CE9DFFFCB249F9AA4C02E9FACAF014"/>
    <w:rsid w:val="00E300A0"/>
  </w:style>
  <w:style w:type="paragraph" w:customStyle="1" w:styleId="852B598F5F6B4EC6AF78283FAEF51FBC">
    <w:name w:val="852B598F5F6B4EC6AF78283FAEF51FBC"/>
    <w:rsid w:val="00E300A0"/>
  </w:style>
  <w:style w:type="paragraph" w:customStyle="1" w:styleId="0BBDD8DED3E34ECF8ABF7705DAD266FC">
    <w:name w:val="0BBDD8DED3E34ECF8ABF7705DAD266FC"/>
    <w:rsid w:val="00E300A0"/>
  </w:style>
  <w:style w:type="paragraph" w:customStyle="1" w:styleId="CEDC2983448543E18A2E39415BCD85B1">
    <w:name w:val="CEDC2983448543E18A2E39415BCD85B1"/>
    <w:rsid w:val="00E300A0"/>
  </w:style>
  <w:style w:type="paragraph" w:customStyle="1" w:styleId="BF1836A7801A40C2B01F8F1FCA0D9F69">
    <w:name w:val="BF1836A7801A40C2B01F8F1FCA0D9F69"/>
    <w:rsid w:val="00E300A0"/>
  </w:style>
  <w:style w:type="paragraph" w:customStyle="1" w:styleId="148C64CA7F3A4877AD4C46E373348338">
    <w:name w:val="148C64CA7F3A4877AD4C46E373348338"/>
    <w:rsid w:val="00E300A0"/>
  </w:style>
  <w:style w:type="paragraph" w:customStyle="1" w:styleId="CE0E73912B4946F78E2B7FAA12B80AD3">
    <w:name w:val="CE0E73912B4946F78E2B7FAA12B80AD3"/>
    <w:rsid w:val="00E300A0"/>
  </w:style>
  <w:style w:type="paragraph" w:customStyle="1" w:styleId="B0DEDFA2A0CB47FDA7FAACB281D63113">
    <w:name w:val="B0DEDFA2A0CB47FDA7FAACB281D63113"/>
    <w:rsid w:val="00E300A0"/>
  </w:style>
  <w:style w:type="paragraph" w:customStyle="1" w:styleId="01C7170F00EE48CC8D5E1534540836DB">
    <w:name w:val="01C7170F00EE48CC8D5E1534540836DB"/>
    <w:rsid w:val="00E300A0"/>
  </w:style>
  <w:style w:type="paragraph" w:customStyle="1" w:styleId="3176604C70734A6691250791BED8C4DB">
    <w:name w:val="3176604C70734A6691250791BED8C4DB"/>
    <w:rsid w:val="00E300A0"/>
  </w:style>
  <w:style w:type="paragraph" w:customStyle="1" w:styleId="B0F46BD660E64C09B9D3440F9B063276">
    <w:name w:val="B0F46BD660E64C09B9D3440F9B063276"/>
    <w:rsid w:val="00E300A0"/>
  </w:style>
  <w:style w:type="paragraph" w:customStyle="1" w:styleId="685ADDCD10D442309B688DEFC2429AE9">
    <w:name w:val="685ADDCD10D442309B688DEFC2429AE9"/>
    <w:rsid w:val="00E300A0"/>
  </w:style>
  <w:style w:type="paragraph" w:customStyle="1" w:styleId="6EB4C7B394354582827DB1BE48B7FE67">
    <w:name w:val="6EB4C7B394354582827DB1BE48B7FE67"/>
    <w:rsid w:val="00E300A0"/>
  </w:style>
  <w:style w:type="paragraph" w:customStyle="1" w:styleId="6AEEE4E86C0941EA82CFA4FA9A431CAB">
    <w:name w:val="6AEEE4E86C0941EA82CFA4FA9A431CAB"/>
    <w:rsid w:val="00E300A0"/>
  </w:style>
  <w:style w:type="paragraph" w:customStyle="1" w:styleId="031BB72E6E724229A795311B57BE4AA6">
    <w:name w:val="031BB72E6E724229A795311B57BE4AA6"/>
    <w:rsid w:val="00E300A0"/>
  </w:style>
  <w:style w:type="paragraph" w:customStyle="1" w:styleId="4DCCC87CA48A43769564145AE79E314C">
    <w:name w:val="4DCCC87CA48A43769564145AE79E314C"/>
    <w:rsid w:val="00E300A0"/>
  </w:style>
  <w:style w:type="paragraph" w:customStyle="1" w:styleId="E15E789323664B85802B0D8146471D9F">
    <w:name w:val="E15E789323664B85802B0D8146471D9F"/>
    <w:rsid w:val="00E300A0"/>
  </w:style>
  <w:style w:type="paragraph" w:customStyle="1" w:styleId="F87A0CAC67F64DE19A93F00D759813DE">
    <w:name w:val="F87A0CAC67F64DE19A93F00D759813DE"/>
    <w:rsid w:val="00E300A0"/>
  </w:style>
  <w:style w:type="paragraph" w:customStyle="1" w:styleId="D41222CF816D492B8FEE6BA3BAE2118E">
    <w:name w:val="D41222CF816D492B8FEE6BA3BAE2118E"/>
    <w:rsid w:val="00E300A0"/>
  </w:style>
  <w:style w:type="paragraph" w:customStyle="1" w:styleId="AC13DFAF4D4640BBAD86EE1956792E52">
    <w:name w:val="AC13DFAF4D4640BBAD86EE1956792E52"/>
    <w:rsid w:val="00E300A0"/>
  </w:style>
  <w:style w:type="paragraph" w:customStyle="1" w:styleId="85198A25F11D46199D01D3AB66EC320C">
    <w:name w:val="85198A25F11D46199D01D3AB66EC320C"/>
    <w:rsid w:val="00E300A0"/>
  </w:style>
  <w:style w:type="paragraph" w:customStyle="1" w:styleId="0FDD08D256864E1CBFB3C1817A3AED47">
    <w:name w:val="0FDD08D256864E1CBFB3C1817A3AED47"/>
    <w:rsid w:val="00E300A0"/>
  </w:style>
  <w:style w:type="paragraph" w:customStyle="1" w:styleId="21981B0BF3114178B5BC1B87D0391B67">
    <w:name w:val="21981B0BF3114178B5BC1B87D0391B67"/>
    <w:rsid w:val="00E300A0"/>
  </w:style>
  <w:style w:type="paragraph" w:customStyle="1" w:styleId="ADC6AEFE61BF4D7AB949650F2376D0BA">
    <w:name w:val="ADC6AEFE61BF4D7AB949650F2376D0BA"/>
    <w:rsid w:val="00E300A0"/>
  </w:style>
  <w:style w:type="paragraph" w:customStyle="1" w:styleId="A4F492F8A7B64719BE56347A30520F16">
    <w:name w:val="A4F492F8A7B64719BE56347A30520F16"/>
    <w:rsid w:val="00E300A0"/>
  </w:style>
  <w:style w:type="paragraph" w:customStyle="1" w:styleId="C71701C1D8C8436FBAD21C4E0B80FA20">
    <w:name w:val="C71701C1D8C8436FBAD21C4E0B80FA20"/>
    <w:rsid w:val="00E300A0"/>
  </w:style>
  <w:style w:type="paragraph" w:customStyle="1" w:styleId="EDD8A10A089B4F7FAE8C1F567CC15235">
    <w:name w:val="EDD8A10A089B4F7FAE8C1F567CC15235"/>
    <w:rsid w:val="00E300A0"/>
  </w:style>
  <w:style w:type="paragraph" w:customStyle="1" w:styleId="D3152BDB67864200A11B184F2550B5FC">
    <w:name w:val="D3152BDB67864200A11B184F2550B5FC"/>
    <w:rsid w:val="00E300A0"/>
  </w:style>
  <w:style w:type="paragraph" w:customStyle="1" w:styleId="41E61B7FE43C4F68BDCA8DF3E71CD4BE">
    <w:name w:val="41E61B7FE43C4F68BDCA8DF3E71CD4BE"/>
    <w:rsid w:val="00E300A0"/>
  </w:style>
  <w:style w:type="paragraph" w:customStyle="1" w:styleId="B144EB909389425FB2A0FFFA56323DAF">
    <w:name w:val="B144EB909389425FB2A0FFFA56323DAF"/>
    <w:rsid w:val="00E300A0"/>
  </w:style>
  <w:style w:type="paragraph" w:customStyle="1" w:styleId="1F842D9E858B44DD99B6FC31861EC58D">
    <w:name w:val="1F842D9E858B44DD99B6FC31861EC58D"/>
    <w:rsid w:val="00E300A0"/>
  </w:style>
  <w:style w:type="paragraph" w:customStyle="1" w:styleId="491CACB869C7469684EF206DCEB40474">
    <w:name w:val="491CACB869C7469684EF206DCEB40474"/>
    <w:rsid w:val="00E300A0"/>
  </w:style>
  <w:style w:type="paragraph" w:customStyle="1" w:styleId="678CF0E6BCE54511B52348AFBAD82AF8">
    <w:name w:val="678CF0E6BCE54511B52348AFBAD82AF8"/>
    <w:rsid w:val="00E300A0"/>
  </w:style>
  <w:style w:type="paragraph" w:customStyle="1" w:styleId="C9DA63407CC440E4B48C726A8A66CBEC">
    <w:name w:val="C9DA63407CC440E4B48C726A8A66CBEC"/>
    <w:rsid w:val="00E300A0"/>
  </w:style>
  <w:style w:type="paragraph" w:customStyle="1" w:styleId="E6E4041367124074B189C4DC4954DE36">
    <w:name w:val="E6E4041367124074B189C4DC4954DE36"/>
    <w:rsid w:val="00E300A0"/>
  </w:style>
  <w:style w:type="paragraph" w:customStyle="1" w:styleId="40A98405BFCA44198E6BE6BE51C087BF">
    <w:name w:val="40A98405BFCA44198E6BE6BE51C087BF"/>
    <w:rsid w:val="00E300A0"/>
  </w:style>
  <w:style w:type="paragraph" w:customStyle="1" w:styleId="AF257F4948984B9BBB3849CC2CE33D1F">
    <w:name w:val="AF257F4948984B9BBB3849CC2CE33D1F"/>
    <w:rsid w:val="00E300A0"/>
  </w:style>
  <w:style w:type="paragraph" w:customStyle="1" w:styleId="888017978EF64D798159C4AFCCFD059C">
    <w:name w:val="888017978EF64D798159C4AFCCFD059C"/>
    <w:rsid w:val="00E300A0"/>
  </w:style>
  <w:style w:type="paragraph" w:customStyle="1" w:styleId="FAE5A87423114255BA9D458F25A2524D">
    <w:name w:val="FAE5A87423114255BA9D458F25A2524D"/>
    <w:rsid w:val="00E300A0"/>
  </w:style>
  <w:style w:type="paragraph" w:customStyle="1" w:styleId="00306CEBDB6B4887A2DADA6A8C05934D">
    <w:name w:val="00306CEBDB6B4887A2DADA6A8C05934D"/>
    <w:rsid w:val="00E300A0"/>
  </w:style>
  <w:style w:type="paragraph" w:customStyle="1" w:styleId="D558E016B50A4B52A74951187678BED8">
    <w:name w:val="D558E016B50A4B52A74951187678BED8"/>
    <w:rsid w:val="00E300A0"/>
  </w:style>
  <w:style w:type="paragraph" w:customStyle="1" w:styleId="E4B97F7981804E9585986F57592906CC">
    <w:name w:val="E4B97F7981804E9585986F57592906CC"/>
    <w:rsid w:val="00E300A0"/>
  </w:style>
  <w:style w:type="paragraph" w:customStyle="1" w:styleId="B94540DDDAE4427B895CA6B69810311B">
    <w:name w:val="B94540DDDAE4427B895CA6B69810311B"/>
    <w:rsid w:val="00E300A0"/>
  </w:style>
  <w:style w:type="paragraph" w:customStyle="1" w:styleId="BF03ABF5686D48078A28BE4C15760F02">
    <w:name w:val="BF03ABF5686D48078A28BE4C15760F02"/>
    <w:rsid w:val="00E300A0"/>
  </w:style>
  <w:style w:type="paragraph" w:customStyle="1" w:styleId="68DC7A86AEBA4DA981D375A0FD51BF7C">
    <w:name w:val="68DC7A86AEBA4DA981D375A0FD51BF7C"/>
    <w:rsid w:val="00E300A0"/>
  </w:style>
  <w:style w:type="paragraph" w:customStyle="1" w:styleId="7D0237907CD44E238BB9B023C348F297">
    <w:name w:val="7D0237907CD44E238BB9B023C348F297"/>
    <w:rsid w:val="00E300A0"/>
  </w:style>
  <w:style w:type="paragraph" w:customStyle="1" w:styleId="66FF25B0280B4F6BA073092877288563">
    <w:name w:val="66FF25B0280B4F6BA073092877288563"/>
    <w:rsid w:val="00E300A0"/>
  </w:style>
  <w:style w:type="paragraph" w:customStyle="1" w:styleId="2B28F652240E4F5596382B3EE976AFA7">
    <w:name w:val="2B28F652240E4F5596382B3EE976AFA7"/>
    <w:rsid w:val="00E300A0"/>
  </w:style>
  <w:style w:type="paragraph" w:customStyle="1" w:styleId="5AE08EED2532462B91EDD5DE809D616A">
    <w:name w:val="5AE08EED2532462B91EDD5DE809D616A"/>
    <w:rsid w:val="00E300A0"/>
  </w:style>
  <w:style w:type="paragraph" w:customStyle="1" w:styleId="B7C5EE4541B5485C8199A9CB9DF7E887">
    <w:name w:val="B7C5EE4541B5485C8199A9CB9DF7E887"/>
    <w:rsid w:val="00E300A0"/>
  </w:style>
  <w:style w:type="paragraph" w:customStyle="1" w:styleId="8AA79D89D4E04E6BB17AE96DFFE1097B">
    <w:name w:val="8AA79D89D4E04E6BB17AE96DFFE1097B"/>
    <w:rsid w:val="00E300A0"/>
  </w:style>
  <w:style w:type="paragraph" w:customStyle="1" w:styleId="8F43297F5B9C41CB88F98EFF6B33CEF3">
    <w:name w:val="8F43297F5B9C41CB88F98EFF6B33CEF3"/>
    <w:rsid w:val="00E300A0"/>
  </w:style>
  <w:style w:type="paragraph" w:customStyle="1" w:styleId="978060910DA54EABA1E72B8B25E37C5F">
    <w:name w:val="978060910DA54EABA1E72B8B25E37C5F"/>
    <w:rsid w:val="00E300A0"/>
  </w:style>
  <w:style w:type="paragraph" w:customStyle="1" w:styleId="C21534CAD517488696B46911F32FA176">
    <w:name w:val="C21534CAD517488696B46911F32FA176"/>
    <w:rsid w:val="00E300A0"/>
  </w:style>
  <w:style w:type="paragraph" w:customStyle="1" w:styleId="2F75F2904F9E42FEB032B7BEB86D0634">
    <w:name w:val="2F75F2904F9E42FEB032B7BEB86D0634"/>
    <w:rsid w:val="00E300A0"/>
  </w:style>
  <w:style w:type="paragraph" w:customStyle="1" w:styleId="B646488F9B71435A9114D5B49198DCA6">
    <w:name w:val="B646488F9B71435A9114D5B49198DCA6"/>
    <w:rsid w:val="00E300A0"/>
  </w:style>
  <w:style w:type="paragraph" w:customStyle="1" w:styleId="922620D2AB6E4BC09D887E62475E9D5D">
    <w:name w:val="922620D2AB6E4BC09D887E62475E9D5D"/>
    <w:rsid w:val="00E300A0"/>
  </w:style>
  <w:style w:type="paragraph" w:customStyle="1" w:styleId="5B512527B25F489ABF3B2BFEC477E6A3">
    <w:name w:val="5B512527B25F489ABF3B2BFEC477E6A3"/>
    <w:rsid w:val="00E300A0"/>
  </w:style>
  <w:style w:type="paragraph" w:customStyle="1" w:styleId="A833E6CB454F463CA7C7695AAE34E4E9">
    <w:name w:val="A833E6CB454F463CA7C7695AAE34E4E9"/>
    <w:rsid w:val="00E300A0"/>
  </w:style>
  <w:style w:type="paragraph" w:customStyle="1" w:styleId="FB43BCBF16A141D6869E916E68B010AE">
    <w:name w:val="FB43BCBF16A141D6869E916E68B010AE"/>
    <w:rsid w:val="00E300A0"/>
  </w:style>
  <w:style w:type="paragraph" w:customStyle="1" w:styleId="BBC987CD29E2464987B89FECD8E7AFF5">
    <w:name w:val="BBC987CD29E2464987B89FECD8E7AFF5"/>
    <w:rsid w:val="00E300A0"/>
  </w:style>
  <w:style w:type="paragraph" w:customStyle="1" w:styleId="4DA3CF1997404E55AF1287A845ED3D7B">
    <w:name w:val="4DA3CF1997404E55AF1287A845ED3D7B"/>
    <w:rsid w:val="00E300A0"/>
  </w:style>
  <w:style w:type="paragraph" w:customStyle="1" w:styleId="C741BBE8C8774EA19E3DCAF80758DF76">
    <w:name w:val="C741BBE8C8774EA19E3DCAF80758DF76"/>
    <w:rsid w:val="00E300A0"/>
  </w:style>
  <w:style w:type="paragraph" w:customStyle="1" w:styleId="277698A5C4B540F987F5C46D540C5501">
    <w:name w:val="277698A5C4B540F987F5C46D540C5501"/>
    <w:rsid w:val="00E300A0"/>
  </w:style>
  <w:style w:type="paragraph" w:customStyle="1" w:styleId="70FB040D91CB403F8D0CCB6F47665005">
    <w:name w:val="70FB040D91CB403F8D0CCB6F47665005"/>
    <w:rsid w:val="00E300A0"/>
  </w:style>
  <w:style w:type="paragraph" w:customStyle="1" w:styleId="C82842D069674C32B7662FF39380C2AE">
    <w:name w:val="C82842D069674C32B7662FF39380C2AE"/>
    <w:rsid w:val="00E300A0"/>
  </w:style>
  <w:style w:type="paragraph" w:customStyle="1" w:styleId="1802F419C0294B5FB97E888E716C0BD8">
    <w:name w:val="1802F419C0294B5FB97E888E716C0BD8"/>
    <w:rsid w:val="00E300A0"/>
  </w:style>
  <w:style w:type="paragraph" w:customStyle="1" w:styleId="CAC27DE246F14FE082BAF0D49EA9FFF3">
    <w:name w:val="CAC27DE246F14FE082BAF0D49EA9FFF3"/>
    <w:rsid w:val="00E300A0"/>
  </w:style>
  <w:style w:type="paragraph" w:customStyle="1" w:styleId="3F474F65E44B4FD49D2F97F64C681E9C">
    <w:name w:val="3F474F65E44B4FD49D2F97F64C681E9C"/>
    <w:rsid w:val="00E300A0"/>
  </w:style>
  <w:style w:type="paragraph" w:customStyle="1" w:styleId="85AE4C6AD0564F6EBCE0A2BC2D0E7B6F">
    <w:name w:val="85AE4C6AD0564F6EBCE0A2BC2D0E7B6F"/>
    <w:rsid w:val="00E300A0"/>
  </w:style>
  <w:style w:type="paragraph" w:customStyle="1" w:styleId="DDD543F040944696AFC4B619C4D3E493">
    <w:name w:val="DDD543F040944696AFC4B619C4D3E493"/>
    <w:rsid w:val="00E300A0"/>
  </w:style>
  <w:style w:type="paragraph" w:customStyle="1" w:styleId="8B495B5E4E2E495FBF573A1EA5F0907B">
    <w:name w:val="8B495B5E4E2E495FBF573A1EA5F0907B"/>
    <w:rsid w:val="00E300A0"/>
  </w:style>
  <w:style w:type="paragraph" w:customStyle="1" w:styleId="305B542E6E5A460CB4905D02A7CBA70C">
    <w:name w:val="305B542E6E5A460CB4905D02A7CBA70C"/>
    <w:rsid w:val="00E300A0"/>
  </w:style>
  <w:style w:type="paragraph" w:customStyle="1" w:styleId="692158175C6C4138804B7D6D9EC95963">
    <w:name w:val="692158175C6C4138804B7D6D9EC95963"/>
    <w:rsid w:val="00E300A0"/>
  </w:style>
  <w:style w:type="paragraph" w:customStyle="1" w:styleId="3E9E0F9969134726B095B3AAB5E46D0A">
    <w:name w:val="3E9E0F9969134726B095B3AAB5E46D0A"/>
    <w:rsid w:val="00E300A0"/>
  </w:style>
  <w:style w:type="paragraph" w:customStyle="1" w:styleId="10909EE1C80D4C86BFFFD5B5744A3009">
    <w:name w:val="10909EE1C80D4C86BFFFD5B5744A3009"/>
    <w:rsid w:val="00E300A0"/>
  </w:style>
  <w:style w:type="paragraph" w:customStyle="1" w:styleId="9C9C5A5E93A24171A7498278470D5B7C">
    <w:name w:val="9C9C5A5E93A24171A7498278470D5B7C"/>
    <w:rsid w:val="00E300A0"/>
  </w:style>
  <w:style w:type="paragraph" w:customStyle="1" w:styleId="476BF60E4D6B444EA931789295134810">
    <w:name w:val="476BF60E4D6B444EA931789295134810"/>
    <w:rsid w:val="00E300A0"/>
  </w:style>
  <w:style w:type="paragraph" w:customStyle="1" w:styleId="22613700C6A842DCBC9122A6E98C7116">
    <w:name w:val="22613700C6A842DCBC9122A6E98C7116"/>
    <w:rsid w:val="00E300A0"/>
  </w:style>
  <w:style w:type="paragraph" w:customStyle="1" w:styleId="2164B3402C9049C7A4155667638563EC">
    <w:name w:val="2164B3402C9049C7A4155667638563EC"/>
    <w:rsid w:val="00E300A0"/>
  </w:style>
  <w:style w:type="paragraph" w:customStyle="1" w:styleId="5BB5265CE37A45E38B4B472C26AFF8E9">
    <w:name w:val="5BB5265CE37A45E38B4B472C26AFF8E9"/>
    <w:rsid w:val="00E300A0"/>
  </w:style>
  <w:style w:type="paragraph" w:customStyle="1" w:styleId="B7ACC292DFE24BE58913533CAD6008CA">
    <w:name w:val="B7ACC292DFE24BE58913533CAD6008CA"/>
    <w:rsid w:val="00E300A0"/>
  </w:style>
  <w:style w:type="paragraph" w:customStyle="1" w:styleId="42EE7934B85E49E6B7CEE20D5A746E53">
    <w:name w:val="42EE7934B85E49E6B7CEE20D5A746E53"/>
    <w:rsid w:val="00E300A0"/>
  </w:style>
  <w:style w:type="paragraph" w:customStyle="1" w:styleId="082A93F83C0F45B4ACEA27BF71A69617">
    <w:name w:val="082A93F83C0F45B4ACEA27BF71A69617"/>
    <w:rsid w:val="00E300A0"/>
  </w:style>
  <w:style w:type="paragraph" w:customStyle="1" w:styleId="EB01D7619A244E4D86987DAB29C9B3F3">
    <w:name w:val="EB01D7619A244E4D86987DAB29C9B3F3"/>
    <w:rsid w:val="00E300A0"/>
  </w:style>
  <w:style w:type="paragraph" w:customStyle="1" w:styleId="C355D5C5E97E41469BF37B7ED40DB2A5">
    <w:name w:val="C355D5C5E97E41469BF37B7ED40DB2A5"/>
    <w:rsid w:val="00E300A0"/>
  </w:style>
  <w:style w:type="paragraph" w:customStyle="1" w:styleId="1250E8CFB6A5490FAEEC09F16DDF95C0">
    <w:name w:val="1250E8CFB6A5490FAEEC09F16DDF95C0"/>
    <w:rsid w:val="00E300A0"/>
  </w:style>
  <w:style w:type="paragraph" w:customStyle="1" w:styleId="02191C3A274E468CA2E3F4FDA853D9EF">
    <w:name w:val="02191C3A274E468CA2E3F4FDA853D9EF"/>
    <w:rsid w:val="00E300A0"/>
  </w:style>
  <w:style w:type="paragraph" w:customStyle="1" w:styleId="3D2A251EB2024890BFC80E700C775EA6">
    <w:name w:val="3D2A251EB2024890BFC80E700C775EA6"/>
    <w:rsid w:val="00E300A0"/>
  </w:style>
  <w:style w:type="paragraph" w:customStyle="1" w:styleId="D645E080660D455282A22D5C7D393D8E">
    <w:name w:val="D645E080660D455282A22D5C7D393D8E"/>
    <w:rsid w:val="00E300A0"/>
  </w:style>
  <w:style w:type="paragraph" w:customStyle="1" w:styleId="CD2550147A6E4EEAB76315A4AEFFCEFD">
    <w:name w:val="CD2550147A6E4EEAB76315A4AEFFCEFD"/>
    <w:rsid w:val="00E300A0"/>
  </w:style>
  <w:style w:type="paragraph" w:customStyle="1" w:styleId="CB2BF0C80BAF45B1AC05565DD0F3F2CB">
    <w:name w:val="CB2BF0C80BAF45B1AC05565DD0F3F2CB"/>
    <w:rsid w:val="00E300A0"/>
  </w:style>
  <w:style w:type="paragraph" w:customStyle="1" w:styleId="D282CAFCCEA745B38FF8E896FAB51909">
    <w:name w:val="D282CAFCCEA745B38FF8E896FAB51909"/>
    <w:rsid w:val="00E300A0"/>
  </w:style>
  <w:style w:type="paragraph" w:customStyle="1" w:styleId="21C7B98D38E4492E9838853CE03FA52D">
    <w:name w:val="21C7B98D38E4492E9838853CE03FA52D"/>
    <w:rsid w:val="00E300A0"/>
  </w:style>
  <w:style w:type="paragraph" w:customStyle="1" w:styleId="5CCF9B5561CA42C191621E3FB3E0C7DF">
    <w:name w:val="5CCF9B5561CA42C191621E3FB3E0C7DF"/>
    <w:rsid w:val="00E300A0"/>
  </w:style>
  <w:style w:type="paragraph" w:customStyle="1" w:styleId="6D881BCE676A4A32BDC94DDAC9A9F267">
    <w:name w:val="6D881BCE676A4A32BDC94DDAC9A9F267"/>
    <w:rsid w:val="00E300A0"/>
  </w:style>
  <w:style w:type="paragraph" w:customStyle="1" w:styleId="9B7DDFA819714994B1D2AC4D336DB3FE">
    <w:name w:val="9B7DDFA819714994B1D2AC4D336DB3FE"/>
    <w:rsid w:val="00E300A0"/>
  </w:style>
  <w:style w:type="paragraph" w:customStyle="1" w:styleId="1D9C87C459694AF093207BAB0D601740">
    <w:name w:val="1D9C87C459694AF093207BAB0D601740"/>
    <w:rsid w:val="00E300A0"/>
  </w:style>
  <w:style w:type="paragraph" w:customStyle="1" w:styleId="07AD64ECFECF4F6E9E742635D9E96B20">
    <w:name w:val="07AD64ECFECF4F6E9E742635D9E96B20"/>
    <w:rsid w:val="00E300A0"/>
  </w:style>
  <w:style w:type="paragraph" w:customStyle="1" w:styleId="79AB7308AD7646B596971AB3F099EF8B">
    <w:name w:val="79AB7308AD7646B596971AB3F099EF8B"/>
    <w:rsid w:val="00E300A0"/>
  </w:style>
  <w:style w:type="paragraph" w:customStyle="1" w:styleId="30F56468CBDA4F119308ADF9EA1768CB">
    <w:name w:val="30F56468CBDA4F119308ADF9EA1768CB"/>
    <w:rsid w:val="00E300A0"/>
  </w:style>
  <w:style w:type="paragraph" w:customStyle="1" w:styleId="D75DD9A88554445BACB17FE721621A09">
    <w:name w:val="D75DD9A88554445BACB17FE721621A09"/>
    <w:rsid w:val="00E300A0"/>
  </w:style>
  <w:style w:type="paragraph" w:customStyle="1" w:styleId="0AEB90889B0543E8A29DB19DA9CEF607">
    <w:name w:val="0AEB90889B0543E8A29DB19DA9CEF607"/>
    <w:rsid w:val="00E300A0"/>
  </w:style>
  <w:style w:type="paragraph" w:customStyle="1" w:styleId="169D5FA40D4F4B118B6FF0712B62BF0A">
    <w:name w:val="169D5FA40D4F4B118B6FF0712B62BF0A"/>
    <w:rsid w:val="00E300A0"/>
  </w:style>
  <w:style w:type="paragraph" w:customStyle="1" w:styleId="03E16D0CC7FC47A792F6F18B40F0DDA5">
    <w:name w:val="03E16D0CC7FC47A792F6F18B40F0DDA5"/>
    <w:rsid w:val="00E300A0"/>
  </w:style>
  <w:style w:type="paragraph" w:customStyle="1" w:styleId="1412704B12854181BE863D0F00D80DB6">
    <w:name w:val="1412704B12854181BE863D0F00D80DB6"/>
    <w:rsid w:val="00E300A0"/>
  </w:style>
  <w:style w:type="paragraph" w:customStyle="1" w:styleId="7255B58534C5469E94B1B71BD4CF2BA3">
    <w:name w:val="7255B58534C5469E94B1B71BD4CF2BA3"/>
    <w:rsid w:val="00E300A0"/>
  </w:style>
  <w:style w:type="paragraph" w:customStyle="1" w:styleId="A93AAD8AAABB46319B6DA3A791D9DD8D">
    <w:name w:val="A93AAD8AAABB46319B6DA3A791D9DD8D"/>
    <w:rsid w:val="00E300A0"/>
  </w:style>
  <w:style w:type="paragraph" w:customStyle="1" w:styleId="5B54D69351FB4BF38EB822058F562D6E">
    <w:name w:val="5B54D69351FB4BF38EB822058F562D6E"/>
    <w:rsid w:val="00E300A0"/>
  </w:style>
  <w:style w:type="paragraph" w:customStyle="1" w:styleId="F68E1C8EF3144363A3DF654FB340E30D">
    <w:name w:val="F68E1C8EF3144363A3DF654FB340E30D"/>
    <w:rsid w:val="00E300A0"/>
  </w:style>
  <w:style w:type="paragraph" w:customStyle="1" w:styleId="16BE05C52A89433DBC67C0863B04CB38">
    <w:name w:val="16BE05C52A89433DBC67C0863B04CB38"/>
    <w:rsid w:val="00E300A0"/>
  </w:style>
  <w:style w:type="paragraph" w:customStyle="1" w:styleId="2C15D9AEA3254FA188710327EF250E53">
    <w:name w:val="2C15D9AEA3254FA188710327EF250E53"/>
    <w:rsid w:val="00E300A0"/>
  </w:style>
  <w:style w:type="paragraph" w:customStyle="1" w:styleId="63588EAA8876449F9C4DCB1B7CA6273B">
    <w:name w:val="63588EAA8876449F9C4DCB1B7CA6273B"/>
    <w:rsid w:val="00E300A0"/>
  </w:style>
  <w:style w:type="paragraph" w:customStyle="1" w:styleId="E8978EC13CBE4FC09476CD1B8256FAFC">
    <w:name w:val="E8978EC13CBE4FC09476CD1B8256FAFC"/>
    <w:rsid w:val="00E300A0"/>
  </w:style>
  <w:style w:type="paragraph" w:customStyle="1" w:styleId="5AC1BA267CA44F088D7FB9F7BFB99DF3">
    <w:name w:val="5AC1BA267CA44F088D7FB9F7BFB99DF3"/>
    <w:rsid w:val="00E300A0"/>
  </w:style>
  <w:style w:type="paragraph" w:customStyle="1" w:styleId="5D617FB0292B4C6FA7357E67DACA1093">
    <w:name w:val="5D617FB0292B4C6FA7357E67DACA1093"/>
    <w:rsid w:val="00E300A0"/>
  </w:style>
  <w:style w:type="paragraph" w:customStyle="1" w:styleId="4F142D4713F14DFAAABB600B213564CF">
    <w:name w:val="4F142D4713F14DFAAABB600B213564CF"/>
    <w:rsid w:val="00E300A0"/>
  </w:style>
  <w:style w:type="paragraph" w:customStyle="1" w:styleId="A2EA83890EE540D2B8F1BF482E62FFBA">
    <w:name w:val="A2EA83890EE540D2B8F1BF482E62FFBA"/>
    <w:rsid w:val="00E300A0"/>
  </w:style>
  <w:style w:type="paragraph" w:customStyle="1" w:styleId="FAC5BA5B844647B087B678C56A522027">
    <w:name w:val="FAC5BA5B844647B087B678C56A522027"/>
    <w:rsid w:val="00E300A0"/>
  </w:style>
  <w:style w:type="paragraph" w:customStyle="1" w:styleId="9C1345A5B5E7458EA274B00EA2AB95E4">
    <w:name w:val="9C1345A5B5E7458EA274B00EA2AB95E4"/>
    <w:rsid w:val="00E300A0"/>
  </w:style>
  <w:style w:type="paragraph" w:customStyle="1" w:styleId="F4D1686254C14A5490A631C2445C8F67">
    <w:name w:val="F4D1686254C14A5490A631C2445C8F67"/>
    <w:rsid w:val="00E300A0"/>
  </w:style>
  <w:style w:type="paragraph" w:customStyle="1" w:styleId="90FAF44D62E348E9A582B84F9182599C">
    <w:name w:val="90FAF44D62E348E9A582B84F9182599C"/>
    <w:rsid w:val="00E300A0"/>
  </w:style>
  <w:style w:type="paragraph" w:customStyle="1" w:styleId="630AD684646644C09D4A1B57AAEC4981">
    <w:name w:val="630AD684646644C09D4A1B57AAEC4981"/>
    <w:rsid w:val="00E300A0"/>
  </w:style>
  <w:style w:type="paragraph" w:customStyle="1" w:styleId="A84F572706564124A93EE0F9369093D1">
    <w:name w:val="A84F572706564124A93EE0F9369093D1"/>
    <w:rsid w:val="00E300A0"/>
  </w:style>
  <w:style w:type="paragraph" w:customStyle="1" w:styleId="3BEF9B6909F44E0F9797D08CCED96C38">
    <w:name w:val="3BEF9B6909F44E0F9797D08CCED96C38"/>
    <w:rsid w:val="00E300A0"/>
  </w:style>
  <w:style w:type="paragraph" w:customStyle="1" w:styleId="6CC7D77CF3934FDEA139C539C63F8707">
    <w:name w:val="6CC7D77CF3934FDEA139C539C63F8707"/>
    <w:rsid w:val="00E300A0"/>
  </w:style>
  <w:style w:type="paragraph" w:customStyle="1" w:styleId="0E50C42F1CC04657BF83AF2312DA0D15">
    <w:name w:val="0E50C42F1CC04657BF83AF2312DA0D15"/>
    <w:rsid w:val="00E300A0"/>
  </w:style>
  <w:style w:type="paragraph" w:customStyle="1" w:styleId="CC92981603E34624B4D4490366D52365">
    <w:name w:val="CC92981603E34624B4D4490366D52365"/>
    <w:rsid w:val="00E300A0"/>
  </w:style>
  <w:style w:type="paragraph" w:customStyle="1" w:styleId="E544D6E0DA494B8DBC97FE7D811CA1AF">
    <w:name w:val="E544D6E0DA494B8DBC97FE7D811CA1AF"/>
    <w:rsid w:val="00E300A0"/>
  </w:style>
  <w:style w:type="paragraph" w:customStyle="1" w:styleId="9E520A5840D14BD98AD89FF9D8489609">
    <w:name w:val="9E520A5840D14BD98AD89FF9D8489609"/>
    <w:rsid w:val="00E300A0"/>
  </w:style>
  <w:style w:type="paragraph" w:customStyle="1" w:styleId="F107483F19C24AA6BE08E089D4190145">
    <w:name w:val="F107483F19C24AA6BE08E089D4190145"/>
    <w:rsid w:val="00E300A0"/>
  </w:style>
  <w:style w:type="paragraph" w:customStyle="1" w:styleId="39CFA442C7F84D5B935E8B6AF19A315F">
    <w:name w:val="39CFA442C7F84D5B935E8B6AF19A315F"/>
    <w:rsid w:val="00E300A0"/>
  </w:style>
  <w:style w:type="paragraph" w:customStyle="1" w:styleId="349DE487025147329B531E449BA4D15A">
    <w:name w:val="349DE487025147329B531E449BA4D15A"/>
    <w:rsid w:val="00E300A0"/>
  </w:style>
  <w:style w:type="paragraph" w:customStyle="1" w:styleId="54B09122E50D4CA3A5481F050B5675BF">
    <w:name w:val="54B09122E50D4CA3A5481F050B5675BF"/>
    <w:rsid w:val="00E300A0"/>
  </w:style>
  <w:style w:type="paragraph" w:customStyle="1" w:styleId="4B0C39CAF2D74787A710E57D75561C65">
    <w:name w:val="4B0C39CAF2D74787A710E57D75561C65"/>
    <w:rsid w:val="00E300A0"/>
  </w:style>
  <w:style w:type="paragraph" w:customStyle="1" w:styleId="552A82A7774B4CF399D2BC7F019DB202">
    <w:name w:val="552A82A7774B4CF399D2BC7F019DB202"/>
    <w:rsid w:val="00E300A0"/>
  </w:style>
  <w:style w:type="paragraph" w:customStyle="1" w:styleId="5E5A981A2D7042AABEA5F1C607765281">
    <w:name w:val="5E5A981A2D7042AABEA5F1C607765281"/>
    <w:rsid w:val="00E300A0"/>
  </w:style>
  <w:style w:type="paragraph" w:customStyle="1" w:styleId="776BE3C2E6424E1681FD07C6E5093499">
    <w:name w:val="776BE3C2E6424E1681FD07C6E5093499"/>
    <w:rsid w:val="00E300A0"/>
  </w:style>
  <w:style w:type="paragraph" w:customStyle="1" w:styleId="382B8518344F4CE2A9B62270B2704E20">
    <w:name w:val="382B8518344F4CE2A9B62270B2704E20"/>
    <w:rsid w:val="00E300A0"/>
  </w:style>
  <w:style w:type="paragraph" w:customStyle="1" w:styleId="C79F15CF9FFD416DA3769108324D5693">
    <w:name w:val="C79F15CF9FFD416DA3769108324D5693"/>
    <w:rsid w:val="00E300A0"/>
  </w:style>
  <w:style w:type="paragraph" w:customStyle="1" w:styleId="9668E07983A341408968AC29CAAE4F22">
    <w:name w:val="9668E07983A341408968AC29CAAE4F22"/>
    <w:rsid w:val="00E300A0"/>
  </w:style>
  <w:style w:type="paragraph" w:customStyle="1" w:styleId="A1B556D550504A7DAF6DB02BB4019582">
    <w:name w:val="A1B556D550504A7DAF6DB02BB4019582"/>
    <w:rsid w:val="00E300A0"/>
  </w:style>
  <w:style w:type="paragraph" w:customStyle="1" w:styleId="C95A26472FBE4387A13EC1302C7699AB">
    <w:name w:val="C95A26472FBE4387A13EC1302C7699AB"/>
    <w:rsid w:val="00E300A0"/>
  </w:style>
  <w:style w:type="paragraph" w:customStyle="1" w:styleId="4D512776E7CA4AEEA11DB67708709D78">
    <w:name w:val="4D512776E7CA4AEEA11DB67708709D78"/>
    <w:rsid w:val="00E300A0"/>
  </w:style>
  <w:style w:type="paragraph" w:customStyle="1" w:styleId="77F377CAFCD04B91BD14F5E02B6DF676">
    <w:name w:val="77F377CAFCD04B91BD14F5E02B6DF676"/>
    <w:rsid w:val="00E300A0"/>
  </w:style>
  <w:style w:type="paragraph" w:customStyle="1" w:styleId="7D47D4ED402E4EAD875B64B7B00FBDEC">
    <w:name w:val="7D47D4ED402E4EAD875B64B7B00FBDEC"/>
    <w:rsid w:val="00E300A0"/>
  </w:style>
  <w:style w:type="paragraph" w:customStyle="1" w:styleId="801219BAF35449F7B1C8ADDDF2B06C77">
    <w:name w:val="801219BAF35449F7B1C8ADDDF2B06C77"/>
    <w:rsid w:val="00E300A0"/>
  </w:style>
  <w:style w:type="paragraph" w:customStyle="1" w:styleId="B55A149CF8394D9A88E3715A52371B07">
    <w:name w:val="B55A149CF8394D9A88E3715A52371B07"/>
    <w:rsid w:val="00E300A0"/>
  </w:style>
  <w:style w:type="paragraph" w:customStyle="1" w:styleId="6A70905AC6574D73BBE798FA6D18418E">
    <w:name w:val="6A70905AC6574D73BBE798FA6D18418E"/>
    <w:rsid w:val="00E300A0"/>
  </w:style>
  <w:style w:type="paragraph" w:customStyle="1" w:styleId="4F6CEE5398FB4835861D83465C1CD616">
    <w:name w:val="4F6CEE5398FB4835861D83465C1CD616"/>
    <w:rsid w:val="00E300A0"/>
  </w:style>
  <w:style w:type="paragraph" w:customStyle="1" w:styleId="1AB59E79A9384D0A9439C22F966E7D88">
    <w:name w:val="1AB59E79A9384D0A9439C22F966E7D88"/>
    <w:rsid w:val="00E300A0"/>
  </w:style>
  <w:style w:type="paragraph" w:customStyle="1" w:styleId="B4DD06B77A914AABAACD449F45571801">
    <w:name w:val="B4DD06B77A914AABAACD449F45571801"/>
    <w:rsid w:val="00E300A0"/>
  </w:style>
  <w:style w:type="paragraph" w:customStyle="1" w:styleId="A0B6630FF85E4E9495321A5B1BC3CA6A">
    <w:name w:val="A0B6630FF85E4E9495321A5B1BC3CA6A"/>
    <w:rsid w:val="00E300A0"/>
  </w:style>
  <w:style w:type="paragraph" w:customStyle="1" w:styleId="F52BCD7960BF4C38B8205114C5BF03C3">
    <w:name w:val="F52BCD7960BF4C38B8205114C5BF03C3"/>
    <w:rsid w:val="00E300A0"/>
  </w:style>
  <w:style w:type="paragraph" w:customStyle="1" w:styleId="FAA51F5CF6744ADA9F85E86CB34A7E83">
    <w:name w:val="FAA51F5CF6744ADA9F85E86CB34A7E83"/>
    <w:rsid w:val="00E300A0"/>
  </w:style>
  <w:style w:type="paragraph" w:customStyle="1" w:styleId="20069457C1F74CEEA1B0F5A99EF23869">
    <w:name w:val="20069457C1F74CEEA1B0F5A99EF23869"/>
    <w:rsid w:val="00E300A0"/>
  </w:style>
  <w:style w:type="paragraph" w:customStyle="1" w:styleId="F5141A30E5B941AAB08E816FC05F3448">
    <w:name w:val="F5141A30E5B941AAB08E816FC05F3448"/>
    <w:rsid w:val="00E300A0"/>
  </w:style>
  <w:style w:type="paragraph" w:customStyle="1" w:styleId="479A951C465F4757B74F5A4B52B80CCF">
    <w:name w:val="479A951C465F4757B74F5A4B52B80CCF"/>
    <w:rsid w:val="00E300A0"/>
  </w:style>
  <w:style w:type="paragraph" w:customStyle="1" w:styleId="A53D62DAA0404E73BC605118E80E873D">
    <w:name w:val="A53D62DAA0404E73BC605118E80E873D"/>
    <w:rsid w:val="00E300A0"/>
  </w:style>
  <w:style w:type="paragraph" w:customStyle="1" w:styleId="9A8E2D807367489AAD5BB4FD400BC67B">
    <w:name w:val="9A8E2D807367489AAD5BB4FD400BC67B"/>
    <w:rsid w:val="00E300A0"/>
  </w:style>
  <w:style w:type="paragraph" w:customStyle="1" w:styleId="AB172618E3094A47B4C3F56EE229205B">
    <w:name w:val="AB172618E3094A47B4C3F56EE229205B"/>
    <w:rsid w:val="00E300A0"/>
  </w:style>
  <w:style w:type="paragraph" w:customStyle="1" w:styleId="F6BDC81DB7854F0DB2A865976FE74D35">
    <w:name w:val="F6BDC81DB7854F0DB2A865976FE74D35"/>
    <w:rsid w:val="00E300A0"/>
  </w:style>
  <w:style w:type="paragraph" w:customStyle="1" w:styleId="79A6558161E2401A82A4E21FA82D79CF">
    <w:name w:val="79A6558161E2401A82A4E21FA82D79CF"/>
    <w:rsid w:val="00E300A0"/>
  </w:style>
  <w:style w:type="paragraph" w:customStyle="1" w:styleId="8B5AB0ED6FFC4A7598946840A7934B0D">
    <w:name w:val="8B5AB0ED6FFC4A7598946840A7934B0D"/>
    <w:rsid w:val="00E300A0"/>
  </w:style>
  <w:style w:type="paragraph" w:customStyle="1" w:styleId="B77D49FEA22245FE9EC92FA356806E88">
    <w:name w:val="B77D49FEA22245FE9EC92FA356806E88"/>
    <w:rsid w:val="00E300A0"/>
  </w:style>
  <w:style w:type="paragraph" w:customStyle="1" w:styleId="147B1E35C0834A9A8DF9928DA3025947">
    <w:name w:val="147B1E35C0834A9A8DF9928DA3025947"/>
    <w:rsid w:val="00E300A0"/>
  </w:style>
  <w:style w:type="paragraph" w:customStyle="1" w:styleId="02B03030D795463EAC946732156D85E9">
    <w:name w:val="02B03030D795463EAC946732156D85E9"/>
    <w:rsid w:val="00E300A0"/>
  </w:style>
  <w:style w:type="paragraph" w:customStyle="1" w:styleId="7A0C3AB400424EAA9FA6A33174EA93BF">
    <w:name w:val="7A0C3AB400424EAA9FA6A33174EA93BF"/>
    <w:rsid w:val="00E300A0"/>
  </w:style>
  <w:style w:type="paragraph" w:customStyle="1" w:styleId="5E9774ED9CA14B30B9CFE2C03A5C612C">
    <w:name w:val="5E9774ED9CA14B30B9CFE2C03A5C612C"/>
    <w:rsid w:val="00E300A0"/>
  </w:style>
  <w:style w:type="paragraph" w:customStyle="1" w:styleId="148AD4A4A3864B9DBBB2A567ED7892F2">
    <w:name w:val="148AD4A4A3864B9DBBB2A567ED7892F2"/>
    <w:rsid w:val="00E300A0"/>
  </w:style>
  <w:style w:type="paragraph" w:customStyle="1" w:styleId="0C47BFAB3E35474AB6D5CBA5E3152E8B">
    <w:name w:val="0C47BFAB3E35474AB6D5CBA5E3152E8B"/>
    <w:rsid w:val="00E300A0"/>
  </w:style>
  <w:style w:type="paragraph" w:customStyle="1" w:styleId="812114C832DA4CC18B9BAAFDA92C54AF">
    <w:name w:val="812114C832DA4CC18B9BAAFDA92C54AF"/>
    <w:rsid w:val="00E300A0"/>
  </w:style>
  <w:style w:type="paragraph" w:customStyle="1" w:styleId="3E6BEE4864624DA8BC24669E2D58DC94">
    <w:name w:val="3E6BEE4864624DA8BC24669E2D58DC94"/>
    <w:rsid w:val="00E300A0"/>
  </w:style>
  <w:style w:type="paragraph" w:customStyle="1" w:styleId="548CF105C8314784AED6F60ECA1CBB13">
    <w:name w:val="548CF105C8314784AED6F60ECA1CBB13"/>
    <w:rsid w:val="00E300A0"/>
  </w:style>
  <w:style w:type="paragraph" w:customStyle="1" w:styleId="7494272548294C318480A79C2CF2CAD7">
    <w:name w:val="7494272548294C318480A79C2CF2CAD7"/>
    <w:rsid w:val="00E300A0"/>
  </w:style>
  <w:style w:type="paragraph" w:customStyle="1" w:styleId="BC09F7F7A14B49A3AEF4F6DF82A7A177">
    <w:name w:val="BC09F7F7A14B49A3AEF4F6DF82A7A177"/>
    <w:rsid w:val="00E300A0"/>
  </w:style>
  <w:style w:type="paragraph" w:customStyle="1" w:styleId="7445503E14904C9D955F6DE260F7F06D">
    <w:name w:val="7445503E14904C9D955F6DE260F7F06D"/>
    <w:rsid w:val="00E300A0"/>
  </w:style>
  <w:style w:type="paragraph" w:customStyle="1" w:styleId="B185B32B87524DB3AE28BBA7E9656DB2">
    <w:name w:val="B185B32B87524DB3AE28BBA7E9656DB2"/>
    <w:rsid w:val="00E300A0"/>
  </w:style>
  <w:style w:type="paragraph" w:customStyle="1" w:styleId="A14C507E558A469093B2303CE7F13B04">
    <w:name w:val="A14C507E558A469093B2303CE7F13B04"/>
    <w:rsid w:val="00E300A0"/>
  </w:style>
  <w:style w:type="paragraph" w:customStyle="1" w:styleId="A737600F3CDE4E7A8B5FC7CFBDD1061D">
    <w:name w:val="A737600F3CDE4E7A8B5FC7CFBDD1061D"/>
    <w:rsid w:val="00E300A0"/>
  </w:style>
  <w:style w:type="paragraph" w:customStyle="1" w:styleId="51E5EB08E51346BE848F874D627D9B88">
    <w:name w:val="51E5EB08E51346BE848F874D627D9B88"/>
    <w:rsid w:val="00E300A0"/>
  </w:style>
  <w:style w:type="paragraph" w:customStyle="1" w:styleId="E6855695937B422A9A48579831F4B770">
    <w:name w:val="E6855695937B422A9A48579831F4B770"/>
    <w:rsid w:val="00E300A0"/>
  </w:style>
  <w:style w:type="paragraph" w:customStyle="1" w:styleId="6F046F942A75477FBFFF7204B93564B3">
    <w:name w:val="6F046F942A75477FBFFF7204B93564B3"/>
    <w:rsid w:val="00E300A0"/>
  </w:style>
  <w:style w:type="paragraph" w:customStyle="1" w:styleId="99CED019946840009DCF35BD694602CC">
    <w:name w:val="99CED019946840009DCF35BD694602CC"/>
    <w:rsid w:val="00E300A0"/>
  </w:style>
  <w:style w:type="paragraph" w:customStyle="1" w:styleId="8FFFE921760346718496279B077CB3A9">
    <w:name w:val="8FFFE921760346718496279B077CB3A9"/>
    <w:rsid w:val="00E300A0"/>
  </w:style>
  <w:style w:type="paragraph" w:customStyle="1" w:styleId="83C437A9BB334AA893E91D6543FE2C5E">
    <w:name w:val="83C437A9BB334AA893E91D6543FE2C5E"/>
    <w:rsid w:val="00E300A0"/>
  </w:style>
  <w:style w:type="paragraph" w:customStyle="1" w:styleId="EF11DAD2250C4454A1A5855409A334FB">
    <w:name w:val="EF11DAD2250C4454A1A5855409A334FB"/>
    <w:rsid w:val="00E300A0"/>
  </w:style>
  <w:style w:type="paragraph" w:customStyle="1" w:styleId="7EE55E57743C412CAA02BB086338FF12">
    <w:name w:val="7EE55E57743C412CAA02BB086338FF12"/>
    <w:rsid w:val="00E300A0"/>
  </w:style>
  <w:style w:type="paragraph" w:customStyle="1" w:styleId="CDA685514F1E4A6381467A279DB0541D">
    <w:name w:val="CDA685514F1E4A6381467A279DB0541D"/>
    <w:rsid w:val="00E300A0"/>
  </w:style>
  <w:style w:type="paragraph" w:customStyle="1" w:styleId="DDFCCB3D1C89448CBE095097B6958EF5">
    <w:name w:val="DDFCCB3D1C89448CBE095097B6958EF5"/>
    <w:rsid w:val="00E300A0"/>
  </w:style>
  <w:style w:type="paragraph" w:customStyle="1" w:styleId="62CEEF9001524AA58A0670D7D48301BA">
    <w:name w:val="62CEEF9001524AA58A0670D7D48301BA"/>
    <w:rsid w:val="00E300A0"/>
  </w:style>
  <w:style w:type="paragraph" w:customStyle="1" w:styleId="56C31FA9B8974BB99715395ECE4F1D56">
    <w:name w:val="56C31FA9B8974BB99715395ECE4F1D56"/>
    <w:rsid w:val="00E300A0"/>
  </w:style>
  <w:style w:type="paragraph" w:customStyle="1" w:styleId="4D7A951639744FADAB85BC00186C61A0">
    <w:name w:val="4D7A951639744FADAB85BC00186C61A0"/>
    <w:rsid w:val="00E300A0"/>
  </w:style>
  <w:style w:type="paragraph" w:customStyle="1" w:styleId="A6B62195830B47B89A3540F7E8A935B7">
    <w:name w:val="A6B62195830B47B89A3540F7E8A935B7"/>
    <w:rsid w:val="00E300A0"/>
  </w:style>
  <w:style w:type="paragraph" w:customStyle="1" w:styleId="5048888D41D74B91AF2FFF2B27583D43">
    <w:name w:val="5048888D41D74B91AF2FFF2B27583D43"/>
    <w:rsid w:val="00E300A0"/>
  </w:style>
  <w:style w:type="paragraph" w:customStyle="1" w:styleId="BEA706D767DC4DE2AD054CBD2209DE02">
    <w:name w:val="BEA706D767DC4DE2AD054CBD2209DE02"/>
    <w:rsid w:val="00E300A0"/>
  </w:style>
  <w:style w:type="paragraph" w:customStyle="1" w:styleId="CCDA16A38D9E48C4944BC4F9483035DA">
    <w:name w:val="CCDA16A38D9E48C4944BC4F9483035DA"/>
    <w:rsid w:val="00E300A0"/>
  </w:style>
  <w:style w:type="paragraph" w:customStyle="1" w:styleId="38413CF7570049F595F06D7798D70A17">
    <w:name w:val="38413CF7570049F595F06D7798D70A17"/>
    <w:rsid w:val="00E300A0"/>
  </w:style>
  <w:style w:type="paragraph" w:customStyle="1" w:styleId="54B0CDF2CCD44B4E9821165FADFD12F7">
    <w:name w:val="54B0CDF2CCD44B4E9821165FADFD12F7"/>
    <w:rsid w:val="00E300A0"/>
  </w:style>
  <w:style w:type="paragraph" w:customStyle="1" w:styleId="CE9903C6777544F590F6F6C5275BE0DB">
    <w:name w:val="CE9903C6777544F590F6F6C5275BE0DB"/>
    <w:rsid w:val="00E300A0"/>
  </w:style>
  <w:style w:type="paragraph" w:customStyle="1" w:styleId="9FC0E92026934C7DAA05FE28AC224962">
    <w:name w:val="9FC0E92026934C7DAA05FE28AC224962"/>
    <w:rsid w:val="00E300A0"/>
  </w:style>
  <w:style w:type="paragraph" w:customStyle="1" w:styleId="B57E0AB45AB442BB805BE84CEC756BE9">
    <w:name w:val="B57E0AB45AB442BB805BE84CEC756BE9"/>
    <w:rsid w:val="00E300A0"/>
  </w:style>
  <w:style w:type="paragraph" w:customStyle="1" w:styleId="EB00FEAC8ACD4788B873AE1EEDEFA95E">
    <w:name w:val="EB00FEAC8ACD4788B873AE1EEDEFA95E"/>
    <w:rsid w:val="00E300A0"/>
  </w:style>
  <w:style w:type="paragraph" w:customStyle="1" w:styleId="35432206729E4F1FAFBF222D81C7C57E">
    <w:name w:val="35432206729E4F1FAFBF222D81C7C57E"/>
    <w:rsid w:val="00E300A0"/>
  </w:style>
  <w:style w:type="paragraph" w:customStyle="1" w:styleId="3CE720FDA5C94A368A34D9D03FFF72CD">
    <w:name w:val="3CE720FDA5C94A368A34D9D03FFF72CD"/>
    <w:rsid w:val="00E300A0"/>
  </w:style>
  <w:style w:type="paragraph" w:customStyle="1" w:styleId="460A2C85148744F292D6D625DFA05F0D">
    <w:name w:val="460A2C85148744F292D6D625DFA05F0D"/>
    <w:rsid w:val="00E300A0"/>
  </w:style>
  <w:style w:type="paragraph" w:customStyle="1" w:styleId="B2FCC55E1E58482589EF2115DD7760A4">
    <w:name w:val="B2FCC55E1E58482589EF2115DD7760A4"/>
    <w:rsid w:val="00E300A0"/>
  </w:style>
  <w:style w:type="paragraph" w:customStyle="1" w:styleId="565FCBB72AB34D1DB0E08EFD1823F0A2">
    <w:name w:val="565FCBB72AB34D1DB0E08EFD1823F0A2"/>
    <w:rsid w:val="00E300A0"/>
  </w:style>
  <w:style w:type="paragraph" w:customStyle="1" w:styleId="E8085A44F033410A9AB69B0289D88378">
    <w:name w:val="E8085A44F033410A9AB69B0289D88378"/>
    <w:rsid w:val="00E300A0"/>
  </w:style>
  <w:style w:type="paragraph" w:customStyle="1" w:styleId="25546C1FBF1F4D0F808B25799FACF8D5">
    <w:name w:val="25546C1FBF1F4D0F808B25799FACF8D5"/>
    <w:rsid w:val="00E300A0"/>
  </w:style>
  <w:style w:type="paragraph" w:customStyle="1" w:styleId="F767E1F83C854030B353E69710E81F09">
    <w:name w:val="F767E1F83C854030B353E69710E81F09"/>
    <w:rsid w:val="00E300A0"/>
  </w:style>
  <w:style w:type="paragraph" w:customStyle="1" w:styleId="592745264D384D3F9EAB833CD3F80BE1">
    <w:name w:val="592745264D384D3F9EAB833CD3F80BE1"/>
    <w:rsid w:val="00E300A0"/>
  </w:style>
  <w:style w:type="paragraph" w:customStyle="1" w:styleId="9BCBBCC799184116BAA35E162A4494C9">
    <w:name w:val="9BCBBCC799184116BAA35E162A4494C9"/>
    <w:rsid w:val="00E300A0"/>
  </w:style>
  <w:style w:type="paragraph" w:customStyle="1" w:styleId="2A62D7FE987A4C09A6CA24F8E128E818">
    <w:name w:val="2A62D7FE987A4C09A6CA24F8E128E818"/>
    <w:rsid w:val="00E300A0"/>
  </w:style>
  <w:style w:type="paragraph" w:customStyle="1" w:styleId="2B53572D338B47E89E85E3924043F066">
    <w:name w:val="2B53572D338B47E89E85E3924043F066"/>
    <w:rsid w:val="00E300A0"/>
  </w:style>
  <w:style w:type="paragraph" w:customStyle="1" w:styleId="C3CAB439FF1B440186F707C4ADEDD197">
    <w:name w:val="C3CAB439FF1B440186F707C4ADEDD197"/>
    <w:rsid w:val="00E300A0"/>
  </w:style>
  <w:style w:type="paragraph" w:customStyle="1" w:styleId="BB5EB3A4C8254D469A33075BB7759CF7">
    <w:name w:val="BB5EB3A4C8254D469A33075BB7759CF7"/>
    <w:rsid w:val="00E300A0"/>
  </w:style>
  <w:style w:type="paragraph" w:customStyle="1" w:styleId="D5C76141C0F145B3A5E41ADBDAC1F975">
    <w:name w:val="D5C76141C0F145B3A5E41ADBDAC1F975"/>
    <w:rsid w:val="00E300A0"/>
  </w:style>
  <w:style w:type="paragraph" w:customStyle="1" w:styleId="610B0C91C11F439CA4CCFE449F2FAD8B">
    <w:name w:val="610B0C91C11F439CA4CCFE449F2FAD8B"/>
    <w:rsid w:val="00E300A0"/>
  </w:style>
  <w:style w:type="paragraph" w:customStyle="1" w:styleId="F781FBF2F63141C781578355830A9E28">
    <w:name w:val="F781FBF2F63141C781578355830A9E28"/>
    <w:rsid w:val="00E300A0"/>
  </w:style>
  <w:style w:type="paragraph" w:customStyle="1" w:styleId="7A50F303A86749E18B7CE8EDBBBDA68D">
    <w:name w:val="7A50F303A86749E18B7CE8EDBBBDA68D"/>
    <w:rsid w:val="00E300A0"/>
  </w:style>
  <w:style w:type="paragraph" w:customStyle="1" w:styleId="CF3EE2C7B8314C258026169D29EAB96C">
    <w:name w:val="CF3EE2C7B8314C258026169D29EAB96C"/>
    <w:rsid w:val="00E300A0"/>
  </w:style>
  <w:style w:type="paragraph" w:customStyle="1" w:styleId="F7FD926F663444A9BBDAF925278AB5BB">
    <w:name w:val="F7FD926F663444A9BBDAF925278AB5BB"/>
    <w:rsid w:val="00E300A0"/>
  </w:style>
  <w:style w:type="paragraph" w:customStyle="1" w:styleId="72190DBECB97476590919F70461530D4">
    <w:name w:val="72190DBECB97476590919F70461530D4"/>
    <w:rsid w:val="00E300A0"/>
  </w:style>
  <w:style w:type="paragraph" w:customStyle="1" w:styleId="0A104B57837A4BFC821847AA5C8C0485">
    <w:name w:val="0A104B57837A4BFC821847AA5C8C0485"/>
    <w:rsid w:val="00E300A0"/>
  </w:style>
  <w:style w:type="paragraph" w:customStyle="1" w:styleId="CCAFDA5EA3544A088626E56969215F51">
    <w:name w:val="CCAFDA5EA3544A088626E56969215F51"/>
    <w:rsid w:val="00E300A0"/>
  </w:style>
  <w:style w:type="paragraph" w:customStyle="1" w:styleId="5C9F16BF8C1344A6A9F90F7EB0AA3EE3">
    <w:name w:val="5C9F16BF8C1344A6A9F90F7EB0AA3EE3"/>
    <w:rsid w:val="00E300A0"/>
  </w:style>
  <w:style w:type="paragraph" w:customStyle="1" w:styleId="D411134E085F44EC83EB3A4F7A3D4780">
    <w:name w:val="D411134E085F44EC83EB3A4F7A3D4780"/>
    <w:rsid w:val="00E300A0"/>
  </w:style>
  <w:style w:type="paragraph" w:customStyle="1" w:styleId="D1FC8CF0731D4D419FD9CA79DCD0073F">
    <w:name w:val="D1FC8CF0731D4D419FD9CA79DCD0073F"/>
    <w:rsid w:val="00E300A0"/>
  </w:style>
  <w:style w:type="paragraph" w:customStyle="1" w:styleId="A73EA75C877D421795C7ACC8344707BD">
    <w:name w:val="A73EA75C877D421795C7ACC8344707BD"/>
    <w:rsid w:val="00E300A0"/>
  </w:style>
  <w:style w:type="paragraph" w:customStyle="1" w:styleId="B1DBF3C0977646638D798BD392B2E322">
    <w:name w:val="B1DBF3C0977646638D798BD392B2E322"/>
    <w:rsid w:val="00E300A0"/>
  </w:style>
  <w:style w:type="paragraph" w:customStyle="1" w:styleId="A55C5D7F653743A2A62954BE758786E8">
    <w:name w:val="A55C5D7F653743A2A62954BE758786E8"/>
    <w:rsid w:val="00E300A0"/>
  </w:style>
  <w:style w:type="paragraph" w:customStyle="1" w:styleId="C1FC4E7DB56C42E4ABADF7EC90D87C2B">
    <w:name w:val="C1FC4E7DB56C42E4ABADF7EC90D87C2B"/>
    <w:rsid w:val="00E300A0"/>
  </w:style>
  <w:style w:type="paragraph" w:customStyle="1" w:styleId="5F305328CB15427F84169AAF672D1911">
    <w:name w:val="5F305328CB15427F84169AAF672D1911"/>
    <w:rsid w:val="00E300A0"/>
  </w:style>
  <w:style w:type="paragraph" w:customStyle="1" w:styleId="9048ACB777D74303A67FDD5155353839">
    <w:name w:val="9048ACB777D74303A67FDD5155353839"/>
    <w:rsid w:val="00E300A0"/>
  </w:style>
  <w:style w:type="paragraph" w:customStyle="1" w:styleId="1EC575858C51408981B806E26800A153">
    <w:name w:val="1EC575858C51408981B806E26800A153"/>
    <w:rsid w:val="00E300A0"/>
  </w:style>
  <w:style w:type="paragraph" w:customStyle="1" w:styleId="8D87E3ADCAF143D8951B5EA28C8E45DD">
    <w:name w:val="8D87E3ADCAF143D8951B5EA28C8E45DD"/>
    <w:rsid w:val="00E300A0"/>
  </w:style>
  <w:style w:type="paragraph" w:customStyle="1" w:styleId="605FEEB3F4AF415184458738E9376329">
    <w:name w:val="605FEEB3F4AF415184458738E9376329"/>
    <w:rsid w:val="00E300A0"/>
  </w:style>
  <w:style w:type="paragraph" w:customStyle="1" w:styleId="1EE10EC9300E46328C7E7AB8E1CD139E">
    <w:name w:val="1EE10EC9300E46328C7E7AB8E1CD139E"/>
    <w:rsid w:val="00E300A0"/>
  </w:style>
  <w:style w:type="paragraph" w:customStyle="1" w:styleId="9374E9635F4646209290ED979C826E77">
    <w:name w:val="9374E9635F4646209290ED979C826E77"/>
    <w:rsid w:val="00E300A0"/>
  </w:style>
  <w:style w:type="paragraph" w:customStyle="1" w:styleId="26CA32FC0A9B4616AF673F4A0EB09A6B">
    <w:name w:val="26CA32FC0A9B4616AF673F4A0EB09A6B"/>
    <w:rsid w:val="00E300A0"/>
  </w:style>
  <w:style w:type="paragraph" w:customStyle="1" w:styleId="859EC7ABD64E49709866C6B31684C376">
    <w:name w:val="859EC7ABD64E49709866C6B31684C376"/>
    <w:rsid w:val="00E300A0"/>
  </w:style>
  <w:style w:type="paragraph" w:customStyle="1" w:styleId="AE568B657CF24A30BA3C6D5A10746452">
    <w:name w:val="AE568B657CF24A30BA3C6D5A10746452"/>
    <w:rsid w:val="00E300A0"/>
  </w:style>
  <w:style w:type="paragraph" w:customStyle="1" w:styleId="E774B938FD88405BBA3EC83DB9E94E11">
    <w:name w:val="E774B938FD88405BBA3EC83DB9E94E11"/>
    <w:rsid w:val="00E300A0"/>
  </w:style>
  <w:style w:type="paragraph" w:customStyle="1" w:styleId="568BBF21A74B4959B8004036EA6FF01F">
    <w:name w:val="568BBF21A74B4959B8004036EA6FF01F"/>
    <w:rsid w:val="00E300A0"/>
  </w:style>
  <w:style w:type="paragraph" w:customStyle="1" w:styleId="312AE294BBBF4974BAC0EB8870DD1F90">
    <w:name w:val="312AE294BBBF4974BAC0EB8870DD1F90"/>
    <w:rsid w:val="00E300A0"/>
  </w:style>
  <w:style w:type="paragraph" w:customStyle="1" w:styleId="437834B5365E4FFEBBAACAB843C68787">
    <w:name w:val="437834B5365E4FFEBBAACAB843C68787"/>
    <w:rsid w:val="00E300A0"/>
  </w:style>
  <w:style w:type="paragraph" w:customStyle="1" w:styleId="865904946A9A431E90D9F67A082FA699">
    <w:name w:val="865904946A9A431E90D9F67A082FA699"/>
    <w:rsid w:val="00E300A0"/>
  </w:style>
  <w:style w:type="paragraph" w:customStyle="1" w:styleId="8138BB4F809C4CE4889347F0DA99B398">
    <w:name w:val="8138BB4F809C4CE4889347F0DA99B398"/>
    <w:rsid w:val="00E300A0"/>
  </w:style>
  <w:style w:type="paragraph" w:customStyle="1" w:styleId="61FD87CA99A74B0D9CF37A7A65F34234">
    <w:name w:val="61FD87CA99A74B0D9CF37A7A65F34234"/>
    <w:rsid w:val="00E300A0"/>
  </w:style>
  <w:style w:type="paragraph" w:customStyle="1" w:styleId="50806C7CCD854115A4D018148852A8D3">
    <w:name w:val="50806C7CCD854115A4D018148852A8D3"/>
    <w:rsid w:val="00E300A0"/>
  </w:style>
  <w:style w:type="paragraph" w:customStyle="1" w:styleId="91D04E89CA224723A3180DDE6D8A78FD">
    <w:name w:val="91D04E89CA224723A3180DDE6D8A78FD"/>
    <w:rsid w:val="00E300A0"/>
  </w:style>
  <w:style w:type="paragraph" w:customStyle="1" w:styleId="2C4010B81532427191546BAD4B7152D9">
    <w:name w:val="2C4010B81532427191546BAD4B7152D9"/>
    <w:rsid w:val="00E300A0"/>
  </w:style>
  <w:style w:type="paragraph" w:customStyle="1" w:styleId="582453B64614491EA88036BD68ECDE8A">
    <w:name w:val="582453B64614491EA88036BD68ECDE8A"/>
    <w:rsid w:val="00E300A0"/>
  </w:style>
  <w:style w:type="paragraph" w:customStyle="1" w:styleId="241C9D2EFC514264805FBAC71ACCA17E">
    <w:name w:val="241C9D2EFC514264805FBAC71ACCA17E"/>
    <w:rsid w:val="00E300A0"/>
  </w:style>
  <w:style w:type="paragraph" w:customStyle="1" w:styleId="41C35DFE7F0C40D886854196273011D7">
    <w:name w:val="41C35DFE7F0C40D886854196273011D7"/>
    <w:rsid w:val="00E300A0"/>
  </w:style>
  <w:style w:type="paragraph" w:customStyle="1" w:styleId="C8D4EC15314C49B5808D3DD479D57551">
    <w:name w:val="C8D4EC15314C49B5808D3DD479D57551"/>
    <w:rsid w:val="00E300A0"/>
  </w:style>
  <w:style w:type="paragraph" w:customStyle="1" w:styleId="11BF648BF9074662A3B7F873AC21FE04">
    <w:name w:val="11BF648BF9074662A3B7F873AC21FE04"/>
    <w:rsid w:val="00E300A0"/>
  </w:style>
  <w:style w:type="paragraph" w:customStyle="1" w:styleId="A5105BF891DC49CBBF89A8ADAFFB30DD">
    <w:name w:val="A5105BF891DC49CBBF89A8ADAFFB30DD"/>
    <w:rsid w:val="00E300A0"/>
  </w:style>
  <w:style w:type="paragraph" w:customStyle="1" w:styleId="F3064A3692894DB3A3637D3B535ACB76">
    <w:name w:val="F3064A3692894DB3A3637D3B535ACB76"/>
    <w:rsid w:val="00E300A0"/>
  </w:style>
  <w:style w:type="paragraph" w:customStyle="1" w:styleId="EF8ED14593254D6D8E119E39E2C43344">
    <w:name w:val="EF8ED14593254D6D8E119E39E2C43344"/>
    <w:rsid w:val="00E300A0"/>
  </w:style>
  <w:style w:type="paragraph" w:customStyle="1" w:styleId="DFC1CA166E4C4F97BF5DBF34C060BFA0">
    <w:name w:val="DFC1CA166E4C4F97BF5DBF34C060BFA0"/>
    <w:rsid w:val="00E300A0"/>
  </w:style>
  <w:style w:type="paragraph" w:customStyle="1" w:styleId="6BBA0B1029F84C0AB9B620BBF4601D63">
    <w:name w:val="6BBA0B1029F84C0AB9B620BBF4601D63"/>
    <w:rsid w:val="00E300A0"/>
  </w:style>
  <w:style w:type="paragraph" w:customStyle="1" w:styleId="BF5750D932E449BA9403FA3EFE7A548C">
    <w:name w:val="BF5750D932E449BA9403FA3EFE7A548C"/>
    <w:rsid w:val="00E300A0"/>
  </w:style>
  <w:style w:type="paragraph" w:customStyle="1" w:styleId="13AB8B26805C471DB13750F110313194">
    <w:name w:val="13AB8B26805C471DB13750F110313194"/>
    <w:rsid w:val="00E300A0"/>
  </w:style>
  <w:style w:type="paragraph" w:customStyle="1" w:styleId="E6F6EFE21AF2481A8D5185CA8C547D8E">
    <w:name w:val="E6F6EFE21AF2481A8D5185CA8C547D8E"/>
    <w:rsid w:val="00E300A0"/>
  </w:style>
  <w:style w:type="paragraph" w:customStyle="1" w:styleId="B7A072F6E2324BA6AF40E43D79DC10EA">
    <w:name w:val="B7A072F6E2324BA6AF40E43D79DC10EA"/>
    <w:rsid w:val="00E300A0"/>
  </w:style>
  <w:style w:type="paragraph" w:customStyle="1" w:styleId="A4117DD6DB834CC49D6EA4F56C1B7966">
    <w:name w:val="A4117DD6DB834CC49D6EA4F56C1B7966"/>
    <w:rsid w:val="00E300A0"/>
  </w:style>
  <w:style w:type="paragraph" w:customStyle="1" w:styleId="93DE04DC4C8348F3BC82CC3BAB6AA6C7">
    <w:name w:val="93DE04DC4C8348F3BC82CC3BAB6AA6C7"/>
    <w:rsid w:val="00E300A0"/>
  </w:style>
  <w:style w:type="paragraph" w:customStyle="1" w:styleId="CF8C36D5FE0B424E865F2333C19B548B">
    <w:name w:val="CF8C36D5FE0B424E865F2333C19B548B"/>
    <w:rsid w:val="00E300A0"/>
  </w:style>
  <w:style w:type="paragraph" w:customStyle="1" w:styleId="16AFBB16C03A411B9AC75D1CBEDBF2AC">
    <w:name w:val="16AFBB16C03A411B9AC75D1CBEDBF2AC"/>
    <w:rsid w:val="00E300A0"/>
  </w:style>
  <w:style w:type="paragraph" w:customStyle="1" w:styleId="86B61A4707984D5C805193DD864F2E51">
    <w:name w:val="86B61A4707984D5C805193DD864F2E51"/>
    <w:rsid w:val="00E300A0"/>
  </w:style>
  <w:style w:type="paragraph" w:customStyle="1" w:styleId="812B9B575E0B422E996D7A2C749F53EE">
    <w:name w:val="812B9B575E0B422E996D7A2C749F53EE"/>
    <w:rsid w:val="00E300A0"/>
  </w:style>
  <w:style w:type="paragraph" w:customStyle="1" w:styleId="AB00149A1E1E4130A2C15E5AE5A04284">
    <w:name w:val="AB00149A1E1E4130A2C15E5AE5A04284"/>
    <w:rsid w:val="00E300A0"/>
  </w:style>
  <w:style w:type="paragraph" w:customStyle="1" w:styleId="905F3DA97E4C4F5CB823BDABB9D4B1A7">
    <w:name w:val="905F3DA97E4C4F5CB823BDABB9D4B1A7"/>
    <w:rsid w:val="00E300A0"/>
  </w:style>
  <w:style w:type="paragraph" w:customStyle="1" w:styleId="BF582AE5917E4E4590F8F4687211B589">
    <w:name w:val="BF582AE5917E4E4590F8F4687211B589"/>
    <w:rsid w:val="00E300A0"/>
  </w:style>
  <w:style w:type="paragraph" w:customStyle="1" w:styleId="C0AC7B0A9BF1486FAE5AA2AD39D4F2A4">
    <w:name w:val="C0AC7B0A9BF1486FAE5AA2AD39D4F2A4"/>
    <w:rsid w:val="00E300A0"/>
  </w:style>
  <w:style w:type="paragraph" w:customStyle="1" w:styleId="9CF11342A319417CBA95BE2E2DF4A1A1">
    <w:name w:val="9CF11342A319417CBA95BE2E2DF4A1A1"/>
    <w:rsid w:val="00E300A0"/>
  </w:style>
  <w:style w:type="paragraph" w:customStyle="1" w:styleId="7B7989DB9E5D45AF87D56E3F6321A9AC">
    <w:name w:val="7B7989DB9E5D45AF87D56E3F6321A9AC"/>
    <w:rsid w:val="00E300A0"/>
  </w:style>
  <w:style w:type="paragraph" w:customStyle="1" w:styleId="B42E202961744C49ACD99B674BE06435">
    <w:name w:val="B42E202961744C49ACD99B674BE06435"/>
    <w:rsid w:val="00E300A0"/>
  </w:style>
  <w:style w:type="paragraph" w:customStyle="1" w:styleId="4DF715B751A8415CBB10888EC940BC8A">
    <w:name w:val="4DF715B751A8415CBB10888EC940BC8A"/>
    <w:rsid w:val="00E300A0"/>
  </w:style>
  <w:style w:type="paragraph" w:customStyle="1" w:styleId="0E0DB271122F4564B7FD83A0AF102D0D">
    <w:name w:val="0E0DB271122F4564B7FD83A0AF102D0D"/>
    <w:rsid w:val="00E300A0"/>
  </w:style>
  <w:style w:type="paragraph" w:customStyle="1" w:styleId="715769BC5CB24BCFA0DF93B387330F0B">
    <w:name w:val="715769BC5CB24BCFA0DF93B387330F0B"/>
    <w:rsid w:val="00E300A0"/>
  </w:style>
  <w:style w:type="paragraph" w:customStyle="1" w:styleId="F3AFEC7670E341729B5FA6EC0B9021FD">
    <w:name w:val="F3AFEC7670E341729B5FA6EC0B9021FD"/>
    <w:rsid w:val="00E300A0"/>
  </w:style>
  <w:style w:type="paragraph" w:customStyle="1" w:styleId="D781690BC4374D48A743138C2321EB1E">
    <w:name w:val="D781690BC4374D48A743138C2321EB1E"/>
    <w:rsid w:val="00E300A0"/>
  </w:style>
  <w:style w:type="paragraph" w:customStyle="1" w:styleId="C710F8E279B544188F5E994B07A4696B">
    <w:name w:val="C710F8E279B544188F5E994B07A4696B"/>
    <w:rsid w:val="00E300A0"/>
  </w:style>
  <w:style w:type="paragraph" w:customStyle="1" w:styleId="61913150C5134DC8A0479F6737391790">
    <w:name w:val="61913150C5134DC8A0479F6737391790"/>
    <w:rsid w:val="00E300A0"/>
  </w:style>
  <w:style w:type="paragraph" w:customStyle="1" w:styleId="AE108C0495F34FE4933BD51F1ABEA009">
    <w:name w:val="AE108C0495F34FE4933BD51F1ABEA009"/>
    <w:rsid w:val="00E300A0"/>
  </w:style>
  <w:style w:type="paragraph" w:customStyle="1" w:styleId="C1AE81787F454FA5B7153F273BE98410">
    <w:name w:val="C1AE81787F454FA5B7153F273BE98410"/>
    <w:rsid w:val="00E300A0"/>
  </w:style>
  <w:style w:type="paragraph" w:customStyle="1" w:styleId="729D56576D5B4B85BC19A3BF596CF119">
    <w:name w:val="729D56576D5B4B85BC19A3BF596CF119"/>
    <w:rsid w:val="00E300A0"/>
  </w:style>
  <w:style w:type="paragraph" w:customStyle="1" w:styleId="B99465AAFAEF43F2AE88D7E6FA6A1803">
    <w:name w:val="B99465AAFAEF43F2AE88D7E6FA6A1803"/>
    <w:rsid w:val="00E300A0"/>
  </w:style>
  <w:style w:type="paragraph" w:customStyle="1" w:styleId="5CE050E20A274DE3B1AD988A8F967D95">
    <w:name w:val="5CE050E20A274DE3B1AD988A8F967D95"/>
    <w:rsid w:val="00E300A0"/>
  </w:style>
  <w:style w:type="paragraph" w:customStyle="1" w:styleId="2877E4D3EB714717A51B3087AFFA75D4">
    <w:name w:val="2877E4D3EB714717A51B3087AFFA75D4"/>
    <w:rsid w:val="00E300A0"/>
  </w:style>
  <w:style w:type="paragraph" w:customStyle="1" w:styleId="7F96D3423C1E417CA66C3E5FD7735715">
    <w:name w:val="7F96D3423C1E417CA66C3E5FD7735715"/>
    <w:rsid w:val="00E300A0"/>
  </w:style>
  <w:style w:type="paragraph" w:customStyle="1" w:styleId="20784377A2804ED9A35808219313F7BF">
    <w:name w:val="20784377A2804ED9A35808219313F7BF"/>
    <w:rsid w:val="00E300A0"/>
  </w:style>
  <w:style w:type="paragraph" w:customStyle="1" w:styleId="1EE565B1C66C498EBF5CE70A891E1361">
    <w:name w:val="1EE565B1C66C498EBF5CE70A891E1361"/>
    <w:rsid w:val="00E300A0"/>
  </w:style>
  <w:style w:type="paragraph" w:customStyle="1" w:styleId="8D64CBC8F7694E669325E27078C38B9E">
    <w:name w:val="8D64CBC8F7694E669325E27078C38B9E"/>
    <w:rsid w:val="00E300A0"/>
  </w:style>
  <w:style w:type="paragraph" w:customStyle="1" w:styleId="4CB992DA4C3E4B43BB0A99784D79F1BC">
    <w:name w:val="4CB992DA4C3E4B43BB0A99784D79F1BC"/>
    <w:rsid w:val="00E300A0"/>
  </w:style>
  <w:style w:type="paragraph" w:customStyle="1" w:styleId="A832699BE8ED4EFA8CE72F027D98DC10">
    <w:name w:val="A832699BE8ED4EFA8CE72F027D98DC10"/>
    <w:rsid w:val="00E300A0"/>
  </w:style>
  <w:style w:type="paragraph" w:customStyle="1" w:styleId="1C1BB975869E47A8A1DECBA84FDE2EE0">
    <w:name w:val="1C1BB975869E47A8A1DECBA84FDE2EE0"/>
    <w:rsid w:val="00E300A0"/>
  </w:style>
  <w:style w:type="paragraph" w:customStyle="1" w:styleId="6F875BD9FD3546EEBD5D283632E4E8A6">
    <w:name w:val="6F875BD9FD3546EEBD5D283632E4E8A6"/>
    <w:rsid w:val="00E300A0"/>
  </w:style>
  <w:style w:type="paragraph" w:customStyle="1" w:styleId="698C88F7FBE54DDBB0380AC576FA8898">
    <w:name w:val="698C88F7FBE54DDBB0380AC576FA8898"/>
    <w:rsid w:val="00E300A0"/>
  </w:style>
  <w:style w:type="paragraph" w:customStyle="1" w:styleId="6DD3B615B1EA4D9A9897D61C266ED488">
    <w:name w:val="6DD3B615B1EA4D9A9897D61C266ED488"/>
    <w:rsid w:val="00E300A0"/>
  </w:style>
  <w:style w:type="paragraph" w:customStyle="1" w:styleId="CBF2A40B9C2D4CE284D657C6B59D3055">
    <w:name w:val="CBF2A40B9C2D4CE284D657C6B59D3055"/>
    <w:rsid w:val="00E300A0"/>
  </w:style>
  <w:style w:type="paragraph" w:customStyle="1" w:styleId="39BE641F3487450B97150FDBEEA4F1DB">
    <w:name w:val="39BE641F3487450B97150FDBEEA4F1DB"/>
    <w:rsid w:val="00E300A0"/>
  </w:style>
  <w:style w:type="paragraph" w:customStyle="1" w:styleId="DE1A76A587474071B44AD432DA2C6617">
    <w:name w:val="DE1A76A587474071B44AD432DA2C6617"/>
    <w:rsid w:val="00E300A0"/>
  </w:style>
  <w:style w:type="paragraph" w:customStyle="1" w:styleId="E437F05066E947FEA53F2C78A19096D7">
    <w:name w:val="E437F05066E947FEA53F2C78A19096D7"/>
    <w:rsid w:val="00E300A0"/>
  </w:style>
  <w:style w:type="paragraph" w:customStyle="1" w:styleId="920033992BB2454B9E7BE50ED209C7C0">
    <w:name w:val="920033992BB2454B9E7BE50ED209C7C0"/>
    <w:rsid w:val="00E300A0"/>
  </w:style>
  <w:style w:type="paragraph" w:customStyle="1" w:styleId="7B94ED6C15BF4086A9928FD475252DBD">
    <w:name w:val="7B94ED6C15BF4086A9928FD475252DBD"/>
    <w:rsid w:val="00E300A0"/>
  </w:style>
  <w:style w:type="paragraph" w:customStyle="1" w:styleId="27046950048549E19B8DC1E25DE8E1BB">
    <w:name w:val="27046950048549E19B8DC1E25DE8E1BB"/>
    <w:rsid w:val="00E300A0"/>
  </w:style>
  <w:style w:type="paragraph" w:customStyle="1" w:styleId="8700C702FC8F4E1E85370710B5B89970">
    <w:name w:val="8700C702FC8F4E1E85370710B5B89970"/>
    <w:rsid w:val="00E300A0"/>
  </w:style>
  <w:style w:type="paragraph" w:customStyle="1" w:styleId="B9FEB8724CBE49F9BAFC36B00BBB74FD">
    <w:name w:val="B9FEB8724CBE49F9BAFC36B00BBB74FD"/>
    <w:rsid w:val="00E300A0"/>
  </w:style>
  <w:style w:type="paragraph" w:customStyle="1" w:styleId="410A6807702246F8890B599CA641D762">
    <w:name w:val="410A6807702246F8890B599CA641D762"/>
    <w:rsid w:val="00E300A0"/>
  </w:style>
  <w:style w:type="paragraph" w:customStyle="1" w:styleId="B1AC4D629D5E4490826115D690DCB3F0">
    <w:name w:val="B1AC4D629D5E4490826115D690DCB3F0"/>
    <w:rsid w:val="00E300A0"/>
  </w:style>
  <w:style w:type="paragraph" w:customStyle="1" w:styleId="28A9207EFDD24729918987696EB23375">
    <w:name w:val="28A9207EFDD24729918987696EB23375"/>
    <w:rsid w:val="00E300A0"/>
  </w:style>
  <w:style w:type="paragraph" w:customStyle="1" w:styleId="A9D51EA7AE6B4D0482531A9D2B7DAEF9">
    <w:name w:val="A9D51EA7AE6B4D0482531A9D2B7DAEF9"/>
    <w:rsid w:val="00E300A0"/>
  </w:style>
  <w:style w:type="paragraph" w:customStyle="1" w:styleId="C0B5572EBB1A40A7B67AFF73F6582F97">
    <w:name w:val="C0B5572EBB1A40A7B67AFF73F6582F97"/>
    <w:rsid w:val="00E300A0"/>
  </w:style>
  <w:style w:type="paragraph" w:customStyle="1" w:styleId="235B608126B34AB89C8198A0B0B83810">
    <w:name w:val="235B608126B34AB89C8198A0B0B83810"/>
    <w:rsid w:val="00E300A0"/>
  </w:style>
  <w:style w:type="paragraph" w:customStyle="1" w:styleId="3AD255FB07FC4027BF345C67CE8069D0">
    <w:name w:val="3AD255FB07FC4027BF345C67CE8069D0"/>
    <w:rsid w:val="00E300A0"/>
  </w:style>
  <w:style w:type="paragraph" w:customStyle="1" w:styleId="CDDE5F795B994D74A5E1A4B09212DDAF">
    <w:name w:val="CDDE5F795B994D74A5E1A4B09212DDAF"/>
    <w:rsid w:val="00E300A0"/>
  </w:style>
  <w:style w:type="paragraph" w:customStyle="1" w:styleId="818F9ECA933D4808AB238B6E9D1A00C9">
    <w:name w:val="818F9ECA933D4808AB238B6E9D1A00C9"/>
    <w:rsid w:val="00E300A0"/>
  </w:style>
  <w:style w:type="paragraph" w:customStyle="1" w:styleId="6AF471644CA948B79EB85C79B42E7BB8">
    <w:name w:val="6AF471644CA948B79EB85C79B42E7BB8"/>
    <w:rsid w:val="00E300A0"/>
  </w:style>
  <w:style w:type="paragraph" w:customStyle="1" w:styleId="A638FE439C4E4145AEA9403E3D212D43">
    <w:name w:val="A638FE439C4E4145AEA9403E3D212D43"/>
    <w:rsid w:val="00E300A0"/>
  </w:style>
  <w:style w:type="paragraph" w:customStyle="1" w:styleId="64EFEE86141546B1B45025E93C13C35E">
    <w:name w:val="64EFEE86141546B1B45025E93C13C35E"/>
    <w:rsid w:val="00E300A0"/>
  </w:style>
  <w:style w:type="paragraph" w:customStyle="1" w:styleId="6F90E9A4B90F45DDB4A31193F0BF1D20">
    <w:name w:val="6F90E9A4B90F45DDB4A31193F0BF1D20"/>
    <w:rsid w:val="00E300A0"/>
  </w:style>
  <w:style w:type="paragraph" w:customStyle="1" w:styleId="AE8E322A22674A7E9FF7FDFD98E9A60E">
    <w:name w:val="AE8E322A22674A7E9FF7FDFD98E9A60E"/>
    <w:rsid w:val="00E300A0"/>
  </w:style>
  <w:style w:type="paragraph" w:customStyle="1" w:styleId="2B59966E5CEE4FB79302C8A4776A26FE">
    <w:name w:val="2B59966E5CEE4FB79302C8A4776A26FE"/>
    <w:rsid w:val="00E300A0"/>
  </w:style>
  <w:style w:type="paragraph" w:customStyle="1" w:styleId="A806ECE729BF454B80B42FF7ECE9484B">
    <w:name w:val="A806ECE729BF454B80B42FF7ECE9484B"/>
    <w:rsid w:val="00E300A0"/>
  </w:style>
  <w:style w:type="paragraph" w:customStyle="1" w:styleId="88A8A88E286549298E35B52F4AD5156C">
    <w:name w:val="88A8A88E286549298E35B52F4AD5156C"/>
    <w:rsid w:val="00E300A0"/>
  </w:style>
  <w:style w:type="paragraph" w:customStyle="1" w:styleId="C0C7875E575D4C87AA23D68B9F297D16">
    <w:name w:val="C0C7875E575D4C87AA23D68B9F297D16"/>
    <w:rsid w:val="00E300A0"/>
  </w:style>
  <w:style w:type="paragraph" w:customStyle="1" w:styleId="6AFAFF6254704456853C336B1C9C1396">
    <w:name w:val="6AFAFF6254704456853C336B1C9C1396"/>
    <w:rsid w:val="00E300A0"/>
  </w:style>
  <w:style w:type="paragraph" w:customStyle="1" w:styleId="9256BF84EFDA447C94BD6245A388951C">
    <w:name w:val="9256BF84EFDA447C94BD6245A388951C"/>
    <w:rsid w:val="00E300A0"/>
  </w:style>
  <w:style w:type="paragraph" w:customStyle="1" w:styleId="39105A5FE3B84D5AB1FCC6272B1D1098">
    <w:name w:val="39105A5FE3B84D5AB1FCC6272B1D1098"/>
    <w:rsid w:val="00E300A0"/>
  </w:style>
  <w:style w:type="paragraph" w:customStyle="1" w:styleId="97316006141F402689337A41FEC93D07">
    <w:name w:val="97316006141F402689337A41FEC93D07"/>
    <w:rsid w:val="00E300A0"/>
  </w:style>
  <w:style w:type="paragraph" w:customStyle="1" w:styleId="1112794961AA4683A6C803A69215C8CC">
    <w:name w:val="1112794961AA4683A6C803A69215C8CC"/>
    <w:rsid w:val="00E300A0"/>
  </w:style>
  <w:style w:type="paragraph" w:customStyle="1" w:styleId="F793EDC3A61944AEBE627129F0996CCA">
    <w:name w:val="F793EDC3A61944AEBE627129F0996CCA"/>
    <w:rsid w:val="00E300A0"/>
  </w:style>
  <w:style w:type="paragraph" w:customStyle="1" w:styleId="F77569D259044493B8354BEC0C52D8DB">
    <w:name w:val="F77569D259044493B8354BEC0C52D8DB"/>
    <w:rsid w:val="00E300A0"/>
  </w:style>
  <w:style w:type="paragraph" w:customStyle="1" w:styleId="898EF595398144BF92CC8F8AD3D31DB6">
    <w:name w:val="898EF595398144BF92CC8F8AD3D31DB6"/>
    <w:rsid w:val="00E300A0"/>
  </w:style>
  <w:style w:type="paragraph" w:customStyle="1" w:styleId="F6FAC66706F046D8B3B19B7EDA770935">
    <w:name w:val="F6FAC66706F046D8B3B19B7EDA770935"/>
    <w:rsid w:val="00E300A0"/>
  </w:style>
  <w:style w:type="paragraph" w:customStyle="1" w:styleId="E3F60A3BB2364428AC9EFB149147E3E4">
    <w:name w:val="E3F60A3BB2364428AC9EFB149147E3E4"/>
    <w:rsid w:val="00E300A0"/>
  </w:style>
  <w:style w:type="paragraph" w:customStyle="1" w:styleId="F8D0F27E4E8C4B239527C242094A1C21">
    <w:name w:val="F8D0F27E4E8C4B239527C242094A1C21"/>
    <w:rsid w:val="00E300A0"/>
  </w:style>
  <w:style w:type="paragraph" w:customStyle="1" w:styleId="1D1EBB033EF846148A6F9A7890D3B2F5">
    <w:name w:val="1D1EBB033EF846148A6F9A7890D3B2F5"/>
    <w:rsid w:val="00E300A0"/>
  </w:style>
  <w:style w:type="paragraph" w:customStyle="1" w:styleId="7572761D805E44FCBA9071C92EA65639">
    <w:name w:val="7572761D805E44FCBA9071C92EA65639"/>
    <w:rsid w:val="00E300A0"/>
  </w:style>
  <w:style w:type="paragraph" w:customStyle="1" w:styleId="95CDE129048D467F80BAED5FFFFCFAF0">
    <w:name w:val="95CDE129048D467F80BAED5FFFFCFAF0"/>
    <w:rsid w:val="00E300A0"/>
  </w:style>
  <w:style w:type="paragraph" w:customStyle="1" w:styleId="686A245207384A5CB96C1F0415393450">
    <w:name w:val="686A245207384A5CB96C1F0415393450"/>
    <w:rsid w:val="00E300A0"/>
  </w:style>
  <w:style w:type="paragraph" w:customStyle="1" w:styleId="CA8C607B4E774868B96A33FFE11B787F">
    <w:name w:val="CA8C607B4E774868B96A33FFE11B787F"/>
    <w:rsid w:val="00E300A0"/>
  </w:style>
  <w:style w:type="paragraph" w:customStyle="1" w:styleId="BB9C438DA1C64BBEA159EE7DAC1F2969">
    <w:name w:val="BB9C438DA1C64BBEA159EE7DAC1F2969"/>
    <w:rsid w:val="00E300A0"/>
  </w:style>
  <w:style w:type="paragraph" w:customStyle="1" w:styleId="DF0BD386F7024622AA725E7E5E73E83B">
    <w:name w:val="DF0BD386F7024622AA725E7E5E73E83B"/>
    <w:rsid w:val="00E300A0"/>
  </w:style>
  <w:style w:type="paragraph" w:customStyle="1" w:styleId="549DAC850E6740A5832EDB16D2C07CF0">
    <w:name w:val="549DAC850E6740A5832EDB16D2C07CF0"/>
    <w:rsid w:val="00E300A0"/>
  </w:style>
  <w:style w:type="paragraph" w:customStyle="1" w:styleId="A5F089D9A2FB423FA75547751D555383">
    <w:name w:val="A5F089D9A2FB423FA75547751D555383"/>
    <w:rsid w:val="00E300A0"/>
  </w:style>
  <w:style w:type="paragraph" w:customStyle="1" w:styleId="BFA6CB25255D4BFE9C1D3F55210309D9">
    <w:name w:val="BFA6CB25255D4BFE9C1D3F55210309D9"/>
    <w:rsid w:val="00E300A0"/>
  </w:style>
  <w:style w:type="paragraph" w:customStyle="1" w:styleId="FEC67DDF7273417BABDC5B78CABD44B7">
    <w:name w:val="FEC67DDF7273417BABDC5B78CABD44B7"/>
    <w:rsid w:val="00E300A0"/>
  </w:style>
  <w:style w:type="paragraph" w:customStyle="1" w:styleId="F9638006B3FF44718481F58D293A1BED">
    <w:name w:val="F9638006B3FF44718481F58D293A1BED"/>
    <w:rsid w:val="00E300A0"/>
  </w:style>
  <w:style w:type="paragraph" w:customStyle="1" w:styleId="CD5638F120A24AE6AE15A002BD3E61BC">
    <w:name w:val="CD5638F120A24AE6AE15A002BD3E61BC"/>
    <w:rsid w:val="00E300A0"/>
  </w:style>
  <w:style w:type="paragraph" w:customStyle="1" w:styleId="AACDE9912F464083858F400AF4FC030F">
    <w:name w:val="AACDE9912F464083858F400AF4FC030F"/>
    <w:rsid w:val="00E300A0"/>
  </w:style>
  <w:style w:type="paragraph" w:customStyle="1" w:styleId="F50CEABCF1324BFCB99CCB4D9545A8BC">
    <w:name w:val="F50CEABCF1324BFCB99CCB4D9545A8BC"/>
    <w:rsid w:val="00E300A0"/>
  </w:style>
  <w:style w:type="paragraph" w:customStyle="1" w:styleId="68794094AC0641D18F7144F849C21B8F">
    <w:name w:val="68794094AC0641D18F7144F849C21B8F"/>
    <w:rsid w:val="00E300A0"/>
  </w:style>
  <w:style w:type="paragraph" w:customStyle="1" w:styleId="412D05927F294ED7915EA9299654244A">
    <w:name w:val="412D05927F294ED7915EA9299654244A"/>
    <w:rsid w:val="00E300A0"/>
  </w:style>
  <w:style w:type="paragraph" w:customStyle="1" w:styleId="74891ED56AB144C480798FACE7F949AC">
    <w:name w:val="74891ED56AB144C480798FACE7F949AC"/>
    <w:rsid w:val="00E300A0"/>
  </w:style>
  <w:style w:type="paragraph" w:customStyle="1" w:styleId="4A3909E65D4B4299A57BD92444D889DD">
    <w:name w:val="4A3909E65D4B4299A57BD92444D889DD"/>
    <w:rsid w:val="00E300A0"/>
  </w:style>
  <w:style w:type="paragraph" w:customStyle="1" w:styleId="EAD2745856844C2A861075956307335B">
    <w:name w:val="EAD2745856844C2A861075956307335B"/>
    <w:rsid w:val="00E300A0"/>
  </w:style>
  <w:style w:type="paragraph" w:customStyle="1" w:styleId="9A0C95EEBB2E43DF97F3C8B1E3F7C0E0">
    <w:name w:val="9A0C95EEBB2E43DF97F3C8B1E3F7C0E0"/>
    <w:rsid w:val="00E300A0"/>
  </w:style>
  <w:style w:type="paragraph" w:customStyle="1" w:styleId="EC71AFC901334549BAEE54F95399CE5F">
    <w:name w:val="EC71AFC901334549BAEE54F95399CE5F"/>
    <w:rsid w:val="00E300A0"/>
  </w:style>
  <w:style w:type="paragraph" w:customStyle="1" w:styleId="6F7CA5B209AD4A4083FFCFBC2CA63188">
    <w:name w:val="6F7CA5B209AD4A4083FFCFBC2CA63188"/>
    <w:rsid w:val="00E300A0"/>
  </w:style>
  <w:style w:type="paragraph" w:customStyle="1" w:styleId="66F01851A7C84C12B525BB0CD93DAE97">
    <w:name w:val="66F01851A7C84C12B525BB0CD93DAE97"/>
    <w:rsid w:val="00E300A0"/>
  </w:style>
  <w:style w:type="paragraph" w:customStyle="1" w:styleId="974DB404CC6441F1A5A174267B16F4BE">
    <w:name w:val="974DB404CC6441F1A5A174267B16F4BE"/>
    <w:rsid w:val="00E300A0"/>
  </w:style>
  <w:style w:type="paragraph" w:customStyle="1" w:styleId="51E907017018477580CD8F3D4BDF9666">
    <w:name w:val="51E907017018477580CD8F3D4BDF9666"/>
    <w:rsid w:val="00E300A0"/>
  </w:style>
  <w:style w:type="paragraph" w:customStyle="1" w:styleId="50E20FFE0EF943CE9A980832C6F3F17D">
    <w:name w:val="50E20FFE0EF943CE9A980832C6F3F17D"/>
    <w:rsid w:val="00E300A0"/>
  </w:style>
  <w:style w:type="paragraph" w:customStyle="1" w:styleId="BB73C9A79C354844A61A9805EA0DB8D7">
    <w:name w:val="BB73C9A79C354844A61A9805EA0DB8D7"/>
    <w:rsid w:val="00E300A0"/>
  </w:style>
  <w:style w:type="paragraph" w:customStyle="1" w:styleId="8508AEB9704C49DFB1EF8285B74F50C2">
    <w:name w:val="8508AEB9704C49DFB1EF8285B74F50C2"/>
    <w:rsid w:val="00E300A0"/>
  </w:style>
  <w:style w:type="paragraph" w:customStyle="1" w:styleId="CF847DCA76AC4730B2D9C8A2BE8EB10D">
    <w:name w:val="CF847DCA76AC4730B2D9C8A2BE8EB10D"/>
    <w:rsid w:val="00E300A0"/>
  </w:style>
  <w:style w:type="paragraph" w:customStyle="1" w:styleId="76669B8F92DA40B19C48F75E534BF5CD">
    <w:name w:val="76669B8F92DA40B19C48F75E534BF5CD"/>
    <w:rsid w:val="00E300A0"/>
  </w:style>
  <w:style w:type="paragraph" w:customStyle="1" w:styleId="9106A48F5357445BBD952D6FEDA8C036">
    <w:name w:val="9106A48F5357445BBD952D6FEDA8C036"/>
    <w:rsid w:val="00E300A0"/>
  </w:style>
  <w:style w:type="paragraph" w:customStyle="1" w:styleId="57EB72AFDAB3445AAF9140D008AE2908">
    <w:name w:val="57EB72AFDAB3445AAF9140D008AE2908"/>
    <w:rsid w:val="00E300A0"/>
  </w:style>
  <w:style w:type="paragraph" w:customStyle="1" w:styleId="107EFC800B5D4B8090AA3FC2AA4CEC40">
    <w:name w:val="107EFC800B5D4B8090AA3FC2AA4CEC40"/>
    <w:rsid w:val="00E300A0"/>
  </w:style>
  <w:style w:type="paragraph" w:customStyle="1" w:styleId="16159ED901F74DC09993257C29CFD935">
    <w:name w:val="16159ED901F74DC09993257C29CFD935"/>
    <w:rsid w:val="00E300A0"/>
  </w:style>
  <w:style w:type="paragraph" w:customStyle="1" w:styleId="2DEC2B39F6D84B938799A106DC62FB0A">
    <w:name w:val="2DEC2B39F6D84B938799A106DC62FB0A"/>
    <w:rsid w:val="00E300A0"/>
  </w:style>
  <w:style w:type="paragraph" w:customStyle="1" w:styleId="DB37D3E55F024D76B3BCB00C54C87F0C">
    <w:name w:val="DB37D3E55F024D76B3BCB00C54C87F0C"/>
    <w:rsid w:val="00E300A0"/>
  </w:style>
  <w:style w:type="paragraph" w:customStyle="1" w:styleId="EC339CFFED254A8788CAFD2808911ADE">
    <w:name w:val="EC339CFFED254A8788CAFD2808911ADE"/>
    <w:rsid w:val="00E300A0"/>
  </w:style>
  <w:style w:type="paragraph" w:customStyle="1" w:styleId="ACE546EB4AF540AEBD909128BC86AD3F">
    <w:name w:val="ACE546EB4AF540AEBD909128BC86AD3F"/>
    <w:rsid w:val="00E300A0"/>
  </w:style>
  <w:style w:type="paragraph" w:customStyle="1" w:styleId="8C080FB3EFF34A78AE4CF2CE5DA53A3C">
    <w:name w:val="8C080FB3EFF34A78AE4CF2CE5DA53A3C"/>
    <w:rsid w:val="00E300A0"/>
  </w:style>
  <w:style w:type="paragraph" w:customStyle="1" w:styleId="842CD1C90E2244DE85B8D633D14EE6FA">
    <w:name w:val="842CD1C90E2244DE85B8D633D14EE6FA"/>
    <w:rsid w:val="00E300A0"/>
  </w:style>
  <w:style w:type="paragraph" w:customStyle="1" w:styleId="2112A15B38E7430B976F04B627A780CD">
    <w:name w:val="2112A15B38E7430B976F04B627A780CD"/>
    <w:rsid w:val="00E300A0"/>
  </w:style>
  <w:style w:type="paragraph" w:customStyle="1" w:styleId="BFBDDFBE73BE413D81AF50AF73072588">
    <w:name w:val="BFBDDFBE73BE413D81AF50AF73072588"/>
    <w:rsid w:val="00E300A0"/>
  </w:style>
  <w:style w:type="paragraph" w:customStyle="1" w:styleId="631F77D2326C4B8BBD2BC672FD052CF5">
    <w:name w:val="631F77D2326C4B8BBD2BC672FD052CF5"/>
    <w:rsid w:val="00E300A0"/>
  </w:style>
  <w:style w:type="paragraph" w:customStyle="1" w:styleId="198A52DC8172497B8C7A608BA783BE35">
    <w:name w:val="198A52DC8172497B8C7A608BA783BE35"/>
    <w:rsid w:val="00E300A0"/>
  </w:style>
  <w:style w:type="paragraph" w:customStyle="1" w:styleId="EABEC3033AED48CC81F6EAA71786C193">
    <w:name w:val="EABEC3033AED48CC81F6EAA71786C193"/>
    <w:rsid w:val="00E300A0"/>
  </w:style>
  <w:style w:type="paragraph" w:customStyle="1" w:styleId="B4D89A2B5A744DCBBADBDD7538A65B1F">
    <w:name w:val="B4D89A2B5A744DCBBADBDD7538A65B1F"/>
    <w:rsid w:val="00E300A0"/>
  </w:style>
  <w:style w:type="paragraph" w:customStyle="1" w:styleId="118143CF363045B5B74BD9137A7E4EF3">
    <w:name w:val="118143CF363045B5B74BD9137A7E4EF3"/>
    <w:rsid w:val="00E300A0"/>
  </w:style>
  <w:style w:type="paragraph" w:customStyle="1" w:styleId="EE61EE9B3D4543A591E10DA366939666">
    <w:name w:val="EE61EE9B3D4543A591E10DA366939666"/>
    <w:rsid w:val="00E300A0"/>
  </w:style>
  <w:style w:type="paragraph" w:customStyle="1" w:styleId="0BE9A0DC586E401EA5C69A9795E5CED2">
    <w:name w:val="0BE9A0DC586E401EA5C69A9795E5CED2"/>
    <w:rsid w:val="00E300A0"/>
  </w:style>
  <w:style w:type="paragraph" w:customStyle="1" w:styleId="0A5A6099F24D45EEA997A6C4551BC734">
    <w:name w:val="0A5A6099F24D45EEA997A6C4551BC734"/>
    <w:rsid w:val="00E300A0"/>
  </w:style>
  <w:style w:type="paragraph" w:customStyle="1" w:styleId="53F4969CBE604894A616C1428879476C">
    <w:name w:val="53F4969CBE604894A616C1428879476C"/>
    <w:rsid w:val="00E300A0"/>
  </w:style>
  <w:style w:type="paragraph" w:customStyle="1" w:styleId="34F4F84503FC4105A45C229D1980BAE5">
    <w:name w:val="34F4F84503FC4105A45C229D1980BAE5"/>
    <w:rsid w:val="00E300A0"/>
  </w:style>
  <w:style w:type="paragraph" w:customStyle="1" w:styleId="A1C6F2C6A7EF41D5A2BD12EBBBF905AA">
    <w:name w:val="A1C6F2C6A7EF41D5A2BD12EBBBF905AA"/>
    <w:rsid w:val="00E300A0"/>
  </w:style>
  <w:style w:type="paragraph" w:customStyle="1" w:styleId="3DD87D0094BF4A1BB446FCE745ACE24F">
    <w:name w:val="3DD87D0094BF4A1BB446FCE745ACE24F"/>
    <w:rsid w:val="00E300A0"/>
  </w:style>
  <w:style w:type="paragraph" w:customStyle="1" w:styleId="0CC14AEEF73B4D81A3A5BBF9C694C9BD">
    <w:name w:val="0CC14AEEF73B4D81A3A5BBF9C694C9BD"/>
    <w:rsid w:val="00E300A0"/>
  </w:style>
  <w:style w:type="paragraph" w:customStyle="1" w:styleId="456842958EE24920907C76A0F834FA27">
    <w:name w:val="456842958EE24920907C76A0F834FA27"/>
    <w:rsid w:val="00E300A0"/>
  </w:style>
  <w:style w:type="paragraph" w:customStyle="1" w:styleId="31208209DF2F4A839AE687B3A637C474">
    <w:name w:val="31208209DF2F4A839AE687B3A637C474"/>
    <w:rsid w:val="00E300A0"/>
  </w:style>
  <w:style w:type="paragraph" w:customStyle="1" w:styleId="43269161234448FABB1AE76BC310FB7E">
    <w:name w:val="43269161234448FABB1AE76BC310FB7E"/>
    <w:rsid w:val="00E300A0"/>
  </w:style>
  <w:style w:type="paragraph" w:customStyle="1" w:styleId="8502EDFAD77441B0B896DA33CB4B1765">
    <w:name w:val="8502EDFAD77441B0B896DA33CB4B1765"/>
    <w:rsid w:val="00E300A0"/>
  </w:style>
  <w:style w:type="paragraph" w:customStyle="1" w:styleId="40605AD671DD4CD8A7EC4CAE54D247EB">
    <w:name w:val="40605AD671DD4CD8A7EC4CAE54D247EB"/>
    <w:rsid w:val="00E300A0"/>
  </w:style>
  <w:style w:type="paragraph" w:customStyle="1" w:styleId="583831976180464F973B82674008A0B9">
    <w:name w:val="583831976180464F973B82674008A0B9"/>
    <w:rsid w:val="00E300A0"/>
  </w:style>
  <w:style w:type="paragraph" w:customStyle="1" w:styleId="8249F3281FA34A25922173A6E53DF0CF">
    <w:name w:val="8249F3281FA34A25922173A6E53DF0CF"/>
    <w:rsid w:val="00E300A0"/>
  </w:style>
  <w:style w:type="paragraph" w:customStyle="1" w:styleId="9AC6B0C67ADE46068C5F75E83F5E4769">
    <w:name w:val="9AC6B0C67ADE46068C5F75E83F5E4769"/>
    <w:rsid w:val="00E300A0"/>
  </w:style>
  <w:style w:type="paragraph" w:customStyle="1" w:styleId="2555474E846E4ABFBC151632CE63B745">
    <w:name w:val="2555474E846E4ABFBC151632CE63B745"/>
    <w:rsid w:val="00E300A0"/>
  </w:style>
  <w:style w:type="paragraph" w:customStyle="1" w:styleId="D554784074864C75982472261F19A18A">
    <w:name w:val="D554784074864C75982472261F19A18A"/>
    <w:rsid w:val="00E300A0"/>
  </w:style>
  <w:style w:type="paragraph" w:customStyle="1" w:styleId="2F89794B70574C95B25C817200885E8B">
    <w:name w:val="2F89794B70574C95B25C817200885E8B"/>
    <w:rsid w:val="00E300A0"/>
  </w:style>
  <w:style w:type="paragraph" w:customStyle="1" w:styleId="621D5FB0EDAB496E9236D2D3C341D1ED">
    <w:name w:val="621D5FB0EDAB496E9236D2D3C341D1ED"/>
    <w:rsid w:val="00E300A0"/>
  </w:style>
  <w:style w:type="paragraph" w:customStyle="1" w:styleId="56AC590A9C914B78BE027B6CB3F1C2E6">
    <w:name w:val="56AC590A9C914B78BE027B6CB3F1C2E6"/>
    <w:rsid w:val="00E300A0"/>
  </w:style>
  <w:style w:type="paragraph" w:customStyle="1" w:styleId="91817929F04A41F39ED600280CD3B31A">
    <w:name w:val="91817929F04A41F39ED600280CD3B31A"/>
    <w:rsid w:val="00E300A0"/>
  </w:style>
  <w:style w:type="paragraph" w:customStyle="1" w:styleId="B78C0194571E49399F9D4A339F47C772">
    <w:name w:val="B78C0194571E49399F9D4A339F47C772"/>
    <w:rsid w:val="00E300A0"/>
  </w:style>
  <w:style w:type="paragraph" w:customStyle="1" w:styleId="2CE01F2CF54045E1B3DF7169C5B0D92A">
    <w:name w:val="2CE01F2CF54045E1B3DF7169C5B0D92A"/>
    <w:rsid w:val="00E300A0"/>
  </w:style>
  <w:style w:type="paragraph" w:customStyle="1" w:styleId="3BE5AEACE24E4E33833304C6D57201FF">
    <w:name w:val="3BE5AEACE24E4E33833304C6D57201FF"/>
    <w:rsid w:val="00E300A0"/>
  </w:style>
  <w:style w:type="paragraph" w:customStyle="1" w:styleId="54DE202F90BE41898102587F3B58444E">
    <w:name w:val="54DE202F90BE41898102587F3B58444E"/>
    <w:rsid w:val="00E300A0"/>
  </w:style>
  <w:style w:type="paragraph" w:customStyle="1" w:styleId="D86EE6B1AFB24E93A24A64AD6D78E404">
    <w:name w:val="D86EE6B1AFB24E93A24A64AD6D78E404"/>
    <w:rsid w:val="00E300A0"/>
  </w:style>
  <w:style w:type="paragraph" w:customStyle="1" w:styleId="01F6FA326582497FBA8206E7A40C6A30">
    <w:name w:val="01F6FA326582497FBA8206E7A40C6A30"/>
    <w:rsid w:val="00E300A0"/>
  </w:style>
  <w:style w:type="paragraph" w:customStyle="1" w:styleId="4960F9D9CFDD4A71BBFBE4374BC4B6FB">
    <w:name w:val="4960F9D9CFDD4A71BBFBE4374BC4B6FB"/>
    <w:rsid w:val="00E300A0"/>
  </w:style>
  <w:style w:type="paragraph" w:customStyle="1" w:styleId="B7A621AFE7AD4F52976CACDCCED9E8F8">
    <w:name w:val="B7A621AFE7AD4F52976CACDCCED9E8F8"/>
    <w:rsid w:val="00E300A0"/>
  </w:style>
  <w:style w:type="paragraph" w:customStyle="1" w:styleId="D5DFFF7C75DA4D6380C9DD0109BAB872">
    <w:name w:val="D5DFFF7C75DA4D6380C9DD0109BAB872"/>
    <w:rsid w:val="00E300A0"/>
  </w:style>
  <w:style w:type="paragraph" w:customStyle="1" w:styleId="EAB91978870F4BF69C2B8B2D71690ADA">
    <w:name w:val="EAB91978870F4BF69C2B8B2D71690ADA"/>
    <w:rsid w:val="00E300A0"/>
  </w:style>
  <w:style w:type="paragraph" w:customStyle="1" w:styleId="E9DA449BB13346DDB72814D6CDA516BB">
    <w:name w:val="E9DA449BB13346DDB72814D6CDA516BB"/>
    <w:rsid w:val="00E300A0"/>
  </w:style>
  <w:style w:type="paragraph" w:customStyle="1" w:styleId="874BA36F98D54D4A973574B6BCDFBEBC">
    <w:name w:val="874BA36F98D54D4A973574B6BCDFBEBC"/>
    <w:rsid w:val="00E300A0"/>
  </w:style>
  <w:style w:type="paragraph" w:customStyle="1" w:styleId="B4207045CC1247F0B230CE70755FE62D">
    <w:name w:val="B4207045CC1247F0B230CE70755FE62D"/>
    <w:rsid w:val="00E300A0"/>
  </w:style>
  <w:style w:type="paragraph" w:customStyle="1" w:styleId="D2042EC7B90C49E094279A0B965F3DC8">
    <w:name w:val="D2042EC7B90C49E094279A0B965F3DC8"/>
    <w:rsid w:val="00E300A0"/>
  </w:style>
  <w:style w:type="paragraph" w:customStyle="1" w:styleId="DBFFB8162A0742C0A6D402B5706C3D7F">
    <w:name w:val="DBFFB8162A0742C0A6D402B5706C3D7F"/>
    <w:rsid w:val="00E300A0"/>
  </w:style>
  <w:style w:type="paragraph" w:customStyle="1" w:styleId="05F653E3AB9F4D079E85B0AA6BF6F4B8">
    <w:name w:val="05F653E3AB9F4D079E85B0AA6BF6F4B8"/>
    <w:rsid w:val="00E300A0"/>
  </w:style>
  <w:style w:type="paragraph" w:customStyle="1" w:styleId="1D7F8C1C3A9441039AB339ADB9AB2B0D">
    <w:name w:val="1D7F8C1C3A9441039AB339ADB9AB2B0D"/>
    <w:rsid w:val="00E300A0"/>
  </w:style>
  <w:style w:type="paragraph" w:customStyle="1" w:styleId="D3AEB7B6412148BFA581F2269C08701B">
    <w:name w:val="D3AEB7B6412148BFA581F2269C08701B"/>
    <w:rsid w:val="00E300A0"/>
  </w:style>
  <w:style w:type="paragraph" w:customStyle="1" w:styleId="E7A7CD6ED0C04A058EDB4D8A6CB75965">
    <w:name w:val="E7A7CD6ED0C04A058EDB4D8A6CB75965"/>
    <w:rsid w:val="00E300A0"/>
  </w:style>
  <w:style w:type="paragraph" w:customStyle="1" w:styleId="8FD7658E697D4E1597E003061884F0B0">
    <w:name w:val="8FD7658E697D4E1597E003061884F0B0"/>
    <w:rsid w:val="00E300A0"/>
  </w:style>
  <w:style w:type="paragraph" w:customStyle="1" w:styleId="65F7100022924CB597B4F938F5C7E4A2">
    <w:name w:val="65F7100022924CB597B4F938F5C7E4A2"/>
    <w:rsid w:val="00E300A0"/>
  </w:style>
  <w:style w:type="paragraph" w:customStyle="1" w:styleId="91C818A2E7DF4AFD9F5F3268C7AB6E5D">
    <w:name w:val="91C818A2E7DF4AFD9F5F3268C7AB6E5D"/>
    <w:rsid w:val="00E300A0"/>
  </w:style>
  <w:style w:type="paragraph" w:customStyle="1" w:styleId="7777B05BEA6D4D1EB8D488F10E80B4C6">
    <w:name w:val="7777B05BEA6D4D1EB8D488F10E80B4C6"/>
    <w:rsid w:val="00E300A0"/>
  </w:style>
  <w:style w:type="paragraph" w:customStyle="1" w:styleId="3B6ABEC3877547298953EF930CE74B17">
    <w:name w:val="3B6ABEC3877547298953EF930CE74B17"/>
    <w:rsid w:val="00E300A0"/>
  </w:style>
  <w:style w:type="paragraph" w:customStyle="1" w:styleId="B91A10831A0F40E7844D7D8A402B5CEF">
    <w:name w:val="B91A10831A0F40E7844D7D8A402B5CEF"/>
    <w:rsid w:val="00E300A0"/>
  </w:style>
  <w:style w:type="paragraph" w:customStyle="1" w:styleId="702C849B68C648D4AA8D2339265E9636">
    <w:name w:val="702C849B68C648D4AA8D2339265E9636"/>
    <w:rsid w:val="00E300A0"/>
  </w:style>
  <w:style w:type="paragraph" w:customStyle="1" w:styleId="4C073084455A4B888E3C61E526B65D89">
    <w:name w:val="4C073084455A4B888E3C61E526B65D89"/>
    <w:rsid w:val="00E300A0"/>
  </w:style>
  <w:style w:type="paragraph" w:customStyle="1" w:styleId="F643D3AC194A45578793E39045BB9444">
    <w:name w:val="F643D3AC194A45578793E39045BB9444"/>
    <w:rsid w:val="00E300A0"/>
  </w:style>
  <w:style w:type="paragraph" w:customStyle="1" w:styleId="6E017F804345414E9000CC27DD9864BD">
    <w:name w:val="6E017F804345414E9000CC27DD9864BD"/>
    <w:rsid w:val="00E300A0"/>
  </w:style>
  <w:style w:type="paragraph" w:customStyle="1" w:styleId="D80BA4C9D55242429AEBDAC9B8860E0A">
    <w:name w:val="D80BA4C9D55242429AEBDAC9B8860E0A"/>
    <w:rsid w:val="00E300A0"/>
  </w:style>
  <w:style w:type="paragraph" w:customStyle="1" w:styleId="492FD4C539E4415692E2D4E448BFAD7C">
    <w:name w:val="492FD4C539E4415692E2D4E448BFAD7C"/>
    <w:rsid w:val="00E300A0"/>
  </w:style>
  <w:style w:type="paragraph" w:customStyle="1" w:styleId="6CE49B6673C24863B4F5EF23808D4127">
    <w:name w:val="6CE49B6673C24863B4F5EF23808D4127"/>
    <w:rsid w:val="00E300A0"/>
  </w:style>
  <w:style w:type="paragraph" w:customStyle="1" w:styleId="7CE09FD83D9A41CEADB15B42A8971145">
    <w:name w:val="7CE09FD83D9A41CEADB15B42A8971145"/>
    <w:rsid w:val="00E300A0"/>
  </w:style>
  <w:style w:type="paragraph" w:customStyle="1" w:styleId="F3AD95BC3E55482F81F5169F0C7D3001">
    <w:name w:val="F3AD95BC3E55482F81F5169F0C7D3001"/>
    <w:rsid w:val="00E300A0"/>
  </w:style>
  <w:style w:type="paragraph" w:customStyle="1" w:styleId="F9D39BA0827D41E7A689CA120472EE25">
    <w:name w:val="F9D39BA0827D41E7A689CA120472EE25"/>
    <w:rsid w:val="00E300A0"/>
  </w:style>
  <w:style w:type="paragraph" w:customStyle="1" w:styleId="098FC49A5EE343E98ECD06C549F96120">
    <w:name w:val="098FC49A5EE343E98ECD06C549F96120"/>
    <w:rsid w:val="00E300A0"/>
  </w:style>
  <w:style w:type="paragraph" w:customStyle="1" w:styleId="7558318641E741249E09767397FBE9E8">
    <w:name w:val="7558318641E741249E09767397FBE9E8"/>
    <w:rsid w:val="00E300A0"/>
  </w:style>
  <w:style w:type="paragraph" w:customStyle="1" w:styleId="CD6D4AA1F42243C9ADF3AB2C391956A7">
    <w:name w:val="CD6D4AA1F42243C9ADF3AB2C391956A7"/>
    <w:rsid w:val="00E300A0"/>
  </w:style>
  <w:style w:type="paragraph" w:customStyle="1" w:styleId="25999A2C99E748138C23E5E960BF9B47">
    <w:name w:val="25999A2C99E748138C23E5E960BF9B47"/>
    <w:rsid w:val="00E300A0"/>
  </w:style>
  <w:style w:type="paragraph" w:customStyle="1" w:styleId="CB8DAC412C1E4A62BBD1AADA9369192F">
    <w:name w:val="CB8DAC412C1E4A62BBD1AADA9369192F"/>
    <w:rsid w:val="00E300A0"/>
  </w:style>
  <w:style w:type="paragraph" w:customStyle="1" w:styleId="75A1236314A949BCA655F7256BD01742">
    <w:name w:val="75A1236314A949BCA655F7256BD01742"/>
    <w:rsid w:val="00E300A0"/>
  </w:style>
  <w:style w:type="paragraph" w:customStyle="1" w:styleId="9B5338C023E64FBA91057B8FA3B255AD">
    <w:name w:val="9B5338C023E64FBA91057B8FA3B255AD"/>
    <w:rsid w:val="00E300A0"/>
  </w:style>
  <w:style w:type="paragraph" w:customStyle="1" w:styleId="E255D2AE702E49EDB720F78B0F2B3D75">
    <w:name w:val="E255D2AE702E49EDB720F78B0F2B3D75"/>
    <w:rsid w:val="00E300A0"/>
  </w:style>
  <w:style w:type="paragraph" w:customStyle="1" w:styleId="230C74B1AD5845C9AE7BC418092C66B1">
    <w:name w:val="230C74B1AD5845C9AE7BC418092C66B1"/>
    <w:rsid w:val="00E300A0"/>
  </w:style>
  <w:style w:type="paragraph" w:customStyle="1" w:styleId="C3F2FE1A3A874BD59A36C26B03DDE5FF">
    <w:name w:val="C3F2FE1A3A874BD59A36C26B03DDE5FF"/>
    <w:rsid w:val="00E300A0"/>
  </w:style>
  <w:style w:type="paragraph" w:customStyle="1" w:styleId="71288E8BB0744D1691F9F60E43AD0F51">
    <w:name w:val="71288E8BB0744D1691F9F60E43AD0F51"/>
    <w:rsid w:val="00E300A0"/>
  </w:style>
  <w:style w:type="paragraph" w:customStyle="1" w:styleId="72D79D52858E4A41B7F69AA9F4F8F7A7">
    <w:name w:val="72D79D52858E4A41B7F69AA9F4F8F7A7"/>
    <w:rsid w:val="00E300A0"/>
  </w:style>
  <w:style w:type="paragraph" w:customStyle="1" w:styleId="E7866396E97747A8ACF6272824CC4885">
    <w:name w:val="E7866396E97747A8ACF6272824CC4885"/>
    <w:rsid w:val="00E300A0"/>
  </w:style>
  <w:style w:type="paragraph" w:customStyle="1" w:styleId="6C0D4A8D15CC49399DD5E9170F4E9D88">
    <w:name w:val="6C0D4A8D15CC49399DD5E9170F4E9D88"/>
    <w:rsid w:val="00E300A0"/>
  </w:style>
  <w:style w:type="paragraph" w:customStyle="1" w:styleId="2AA793E8D15B420AB8FA8A477BECCE00">
    <w:name w:val="2AA793E8D15B420AB8FA8A477BECCE00"/>
    <w:rsid w:val="00E300A0"/>
  </w:style>
  <w:style w:type="paragraph" w:customStyle="1" w:styleId="2725254505A541F6B33E9AEE82B5F6EE">
    <w:name w:val="2725254505A541F6B33E9AEE82B5F6EE"/>
    <w:rsid w:val="00E300A0"/>
  </w:style>
  <w:style w:type="paragraph" w:customStyle="1" w:styleId="C277B96B05FF489B8DFB4AD6065FB5F2">
    <w:name w:val="C277B96B05FF489B8DFB4AD6065FB5F2"/>
    <w:rsid w:val="00E300A0"/>
  </w:style>
  <w:style w:type="paragraph" w:customStyle="1" w:styleId="1ED6DFF0C95D421C86050AA9F7FF5AC2">
    <w:name w:val="1ED6DFF0C95D421C86050AA9F7FF5AC2"/>
    <w:rsid w:val="00E300A0"/>
  </w:style>
  <w:style w:type="paragraph" w:customStyle="1" w:styleId="688D57E1413746C1B04A8A98FE0A4766">
    <w:name w:val="688D57E1413746C1B04A8A98FE0A4766"/>
    <w:rsid w:val="00E300A0"/>
  </w:style>
  <w:style w:type="paragraph" w:customStyle="1" w:styleId="D076C2AD38764FD08EBAAD6F1315E7F7">
    <w:name w:val="D076C2AD38764FD08EBAAD6F1315E7F7"/>
    <w:rsid w:val="00E300A0"/>
  </w:style>
  <w:style w:type="paragraph" w:customStyle="1" w:styleId="CBAA4280DCDD4E0C975F462798922F42">
    <w:name w:val="CBAA4280DCDD4E0C975F462798922F42"/>
    <w:rsid w:val="00E300A0"/>
  </w:style>
  <w:style w:type="paragraph" w:customStyle="1" w:styleId="0276CCD7F0F6495DAD9B769BF324A00D">
    <w:name w:val="0276CCD7F0F6495DAD9B769BF324A00D"/>
    <w:rsid w:val="00E300A0"/>
  </w:style>
  <w:style w:type="paragraph" w:customStyle="1" w:styleId="E9874E4A7C9A4801B8EBC7F4EFD7EDFD">
    <w:name w:val="E9874E4A7C9A4801B8EBC7F4EFD7EDFD"/>
    <w:rsid w:val="00E300A0"/>
  </w:style>
  <w:style w:type="paragraph" w:customStyle="1" w:styleId="5A75110DC4244F6380EB1E6C8C24DEA4">
    <w:name w:val="5A75110DC4244F6380EB1E6C8C24DEA4"/>
    <w:rsid w:val="00E300A0"/>
  </w:style>
  <w:style w:type="paragraph" w:customStyle="1" w:styleId="A9D73C69C90B4D5895CA1D32FEB52084">
    <w:name w:val="A9D73C69C90B4D5895CA1D32FEB52084"/>
    <w:rsid w:val="00E300A0"/>
  </w:style>
  <w:style w:type="paragraph" w:customStyle="1" w:styleId="55DAC1494AD34F2886A3FB3D93AF115E">
    <w:name w:val="55DAC1494AD34F2886A3FB3D93AF115E"/>
    <w:rsid w:val="00E300A0"/>
  </w:style>
  <w:style w:type="paragraph" w:customStyle="1" w:styleId="67B6B3DF9D3F464C907516DC5B7BCEDB">
    <w:name w:val="67B6B3DF9D3F464C907516DC5B7BCEDB"/>
    <w:rsid w:val="00E300A0"/>
  </w:style>
  <w:style w:type="paragraph" w:customStyle="1" w:styleId="AC81DCB0712A4D7CA81B5408AE7E084A">
    <w:name w:val="AC81DCB0712A4D7CA81B5408AE7E084A"/>
    <w:rsid w:val="00E300A0"/>
  </w:style>
  <w:style w:type="paragraph" w:customStyle="1" w:styleId="07031659FE514D5FB1EAC84F6D2578F5">
    <w:name w:val="07031659FE514D5FB1EAC84F6D2578F5"/>
    <w:rsid w:val="00E300A0"/>
  </w:style>
  <w:style w:type="paragraph" w:customStyle="1" w:styleId="78DA6871613B41DFAF8C221085FC4BD0">
    <w:name w:val="78DA6871613B41DFAF8C221085FC4BD0"/>
    <w:rsid w:val="00E300A0"/>
  </w:style>
  <w:style w:type="paragraph" w:customStyle="1" w:styleId="706430358B9440ED99C1DC6F7034B19A">
    <w:name w:val="706430358B9440ED99C1DC6F7034B19A"/>
    <w:rsid w:val="00E300A0"/>
  </w:style>
  <w:style w:type="paragraph" w:customStyle="1" w:styleId="144372D95A60437AA01DB7B6A6E0A9DF">
    <w:name w:val="144372D95A60437AA01DB7B6A6E0A9DF"/>
    <w:rsid w:val="00E300A0"/>
  </w:style>
  <w:style w:type="paragraph" w:customStyle="1" w:styleId="20BEB73B7F144F28AF14B67C3EAFAD1F">
    <w:name w:val="20BEB73B7F144F28AF14B67C3EAFAD1F"/>
    <w:rsid w:val="00E300A0"/>
  </w:style>
  <w:style w:type="paragraph" w:customStyle="1" w:styleId="B39097FC8AAC47B18B30F0742FBC13DF">
    <w:name w:val="B39097FC8AAC47B18B30F0742FBC13DF"/>
    <w:rsid w:val="00E300A0"/>
  </w:style>
  <w:style w:type="paragraph" w:customStyle="1" w:styleId="90610416235E4BB8A69143525DA8734E">
    <w:name w:val="90610416235E4BB8A69143525DA8734E"/>
    <w:rsid w:val="00E300A0"/>
  </w:style>
  <w:style w:type="paragraph" w:customStyle="1" w:styleId="3B7164E61A56407CBC3D732C1B54C37D">
    <w:name w:val="3B7164E61A56407CBC3D732C1B54C37D"/>
    <w:rsid w:val="00E300A0"/>
  </w:style>
  <w:style w:type="paragraph" w:customStyle="1" w:styleId="CF475CC94D714479B2A788DBFBB099AF">
    <w:name w:val="CF475CC94D714479B2A788DBFBB099AF"/>
    <w:rsid w:val="00E300A0"/>
  </w:style>
  <w:style w:type="paragraph" w:customStyle="1" w:styleId="E1FEC32559B64616B7A011F5AF77DD84">
    <w:name w:val="E1FEC32559B64616B7A011F5AF77DD84"/>
    <w:rsid w:val="00E300A0"/>
  </w:style>
  <w:style w:type="paragraph" w:customStyle="1" w:styleId="2EEBCCBE780644AA82B2784AE23443C1">
    <w:name w:val="2EEBCCBE780644AA82B2784AE23443C1"/>
    <w:rsid w:val="00E300A0"/>
  </w:style>
  <w:style w:type="paragraph" w:customStyle="1" w:styleId="89A4874FCAB049E798929B3F759D5188">
    <w:name w:val="89A4874FCAB049E798929B3F759D5188"/>
    <w:rsid w:val="00E300A0"/>
  </w:style>
  <w:style w:type="paragraph" w:customStyle="1" w:styleId="96CE62F259234B3B94D5CBAB505D5788">
    <w:name w:val="96CE62F259234B3B94D5CBAB505D5788"/>
    <w:rsid w:val="00E300A0"/>
  </w:style>
  <w:style w:type="paragraph" w:customStyle="1" w:styleId="DC68D77ADCDC4AE192F31969956471B7">
    <w:name w:val="DC68D77ADCDC4AE192F31969956471B7"/>
    <w:rsid w:val="00E300A0"/>
  </w:style>
  <w:style w:type="paragraph" w:customStyle="1" w:styleId="042765CB49924580B93C5275E60ED67D">
    <w:name w:val="042765CB49924580B93C5275E60ED67D"/>
    <w:rsid w:val="00E300A0"/>
  </w:style>
  <w:style w:type="paragraph" w:customStyle="1" w:styleId="6FFA2141059542BFB174A8F9F3DB76DF">
    <w:name w:val="6FFA2141059542BFB174A8F9F3DB76DF"/>
    <w:rsid w:val="00E300A0"/>
  </w:style>
  <w:style w:type="paragraph" w:customStyle="1" w:styleId="80034DBB088148B5942E15998550223C">
    <w:name w:val="80034DBB088148B5942E15998550223C"/>
    <w:rsid w:val="00E300A0"/>
  </w:style>
  <w:style w:type="paragraph" w:customStyle="1" w:styleId="9E23B6A408014F80B19231E0A8E31E11">
    <w:name w:val="9E23B6A408014F80B19231E0A8E31E11"/>
    <w:rsid w:val="00E300A0"/>
  </w:style>
  <w:style w:type="paragraph" w:customStyle="1" w:styleId="738E6BF31A224BC8BDE7111A8EFF1D40">
    <w:name w:val="738E6BF31A224BC8BDE7111A8EFF1D40"/>
    <w:rsid w:val="00E300A0"/>
  </w:style>
  <w:style w:type="paragraph" w:customStyle="1" w:styleId="0A402A5919874A5CA31784F9925ECD6C">
    <w:name w:val="0A402A5919874A5CA31784F9925ECD6C"/>
    <w:rsid w:val="00E300A0"/>
  </w:style>
  <w:style w:type="paragraph" w:customStyle="1" w:styleId="6CCAE54D7FAE49389C64F0D20584EC04">
    <w:name w:val="6CCAE54D7FAE49389C64F0D20584EC04"/>
    <w:rsid w:val="00E300A0"/>
  </w:style>
  <w:style w:type="paragraph" w:customStyle="1" w:styleId="DD983CD386B940A4AD7321697F4D1CC9">
    <w:name w:val="DD983CD386B940A4AD7321697F4D1CC9"/>
    <w:rsid w:val="00E300A0"/>
  </w:style>
  <w:style w:type="paragraph" w:customStyle="1" w:styleId="2EA7164A86AE40219FC7E757D540A142">
    <w:name w:val="2EA7164A86AE40219FC7E757D540A142"/>
    <w:rsid w:val="00E300A0"/>
  </w:style>
  <w:style w:type="paragraph" w:customStyle="1" w:styleId="7423CB64903D42169CCF9C5B7A7AE6E0">
    <w:name w:val="7423CB64903D42169CCF9C5B7A7AE6E0"/>
    <w:rsid w:val="00E300A0"/>
  </w:style>
  <w:style w:type="paragraph" w:customStyle="1" w:styleId="F33FEF0CF3C14F4AAB49CEA73BCAB671">
    <w:name w:val="F33FEF0CF3C14F4AAB49CEA73BCAB671"/>
    <w:rsid w:val="00E300A0"/>
  </w:style>
  <w:style w:type="paragraph" w:customStyle="1" w:styleId="477C4560B91443208244C769DDA3E774">
    <w:name w:val="477C4560B91443208244C769DDA3E774"/>
    <w:rsid w:val="00E300A0"/>
  </w:style>
  <w:style w:type="paragraph" w:customStyle="1" w:styleId="FC2041F054AA470B9267C714468A4F04">
    <w:name w:val="FC2041F054AA470B9267C714468A4F04"/>
    <w:rsid w:val="00E300A0"/>
  </w:style>
  <w:style w:type="paragraph" w:customStyle="1" w:styleId="3C90638C122A4F3B99D9D9E7BDA2DAF5">
    <w:name w:val="3C90638C122A4F3B99D9D9E7BDA2DAF5"/>
    <w:rsid w:val="00E300A0"/>
  </w:style>
  <w:style w:type="paragraph" w:customStyle="1" w:styleId="CD5F3A2A85284693BE9B746BB181A7AC">
    <w:name w:val="CD5F3A2A85284693BE9B746BB181A7AC"/>
    <w:rsid w:val="00E300A0"/>
  </w:style>
  <w:style w:type="paragraph" w:customStyle="1" w:styleId="93731033C1DC45A99EDD9CA830E481E2">
    <w:name w:val="93731033C1DC45A99EDD9CA830E481E2"/>
    <w:rsid w:val="00E300A0"/>
  </w:style>
  <w:style w:type="paragraph" w:customStyle="1" w:styleId="78F6A65B57484D1B8824829E97232507">
    <w:name w:val="78F6A65B57484D1B8824829E97232507"/>
    <w:rsid w:val="00E300A0"/>
  </w:style>
  <w:style w:type="paragraph" w:customStyle="1" w:styleId="8427D3D04AA843EE802E61BAA09D5A0A">
    <w:name w:val="8427D3D04AA843EE802E61BAA09D5A0A"/>
    <w:rsid w:val="00E300A0"/>
  </w:style>
  <w:style w:type="paragraph" w:customStyle="1" w:styleId="8F1C3BC85B0443C4AE0E074CFDBF2FFA">
    <w:name w:val="8F1C3BC85B0443C4AE0E074CFDBF2FFA"/>
    <w:rsid w:val="00E300A0"/>
  </w:style>
  <w:style w:type="paragraph" w:customStyle="1" w:styleId="9AA62E5D632A458AA2514F67CF9EF98F">
    <w:name w:val="9AA62E5D632A458AA2514F67CF9EF98F"/>
    <w:rsid w:val="00E300A0"/>
  </w:style>
  <w:style w:type="paragraph" w:customStyle="1" w:styleId="1D194F87DF30469C9128195838CDF442">
    <w:name w:val="1D194F87DF30469C9128195838CDF442"/>
    <w:rsid w:val="00E300A0"/>
  </w:style>
  <w:style w:type="paragraph" w:customStyle="1" w:styleId="3A6169C670F142C3B85E3EF7EFBFFAB0">
    <w:name w:val="3A6169C670F142C3B85E3EF7EFBFFAB0"/>
    <w:rsid w:val="00E300A0"/>
  </w:style>
  <w:style w:type="paragraph" w:customStyle="1" w:styleId="6214B4FB42E74C199423A1E9389B2065">
    <w:name w:val="6214B4FB42E74C199423A1E9389B2065"/>
    <w:rsid w:val="00E300A0"/>
  </w:style>
  <w:style w:type="paragraph" w:customStyle="1" w:styleId="29A0D09A692049B497676961D6F2A342">
    <w:name w:val="29A0D09A692049B497676961D6F2A342"/>
    <w:rsid w:val="00E300A0"/>
  </w:style>
  <w:style w:type="paragraph" w:customStyle="1" w:styleId="41EB316070EE4968ADEBC6F1433A9429">
    <w:name w:val="41EB316070EE4968ADEBC6F1433A9429"/>
    <w:rsid w:val="00E300A0"/>
  </w:style>
  <w:style w:type="paragraph" w:customStyle="1" w:styleId="DB658450F5DE4A6A96DDBC675ED54915">
    <w:name w:val="DB658450F5DE4A6A96DDBC675ED54915"/>
    <w:rsid w:val="00E300A0"/>
  </w:style>
  <w:style w:type="paragraph" w:customStyle="1" w:styleId="FD16F0796FA04E16A34501AD31F78167">
    <w:name w:val="FD16F0796FA04E16A34501AD31F78167"/>
    <w:rsid w:val="00E300A0"/>
  </w:style>
  <w:style w:type="paragraph" w:customStyle="1" w:styleId="C07B0981E7F441A1A4B3C556B93F94BB">
    <w:name w:val="C07B0981E7F441A1A4B3C556B93F94BB"/>
    <w:rsid w:val="00E300A0"/>
  </w:style>
  <w:style w:type="paragraph" w:customStyle="1" w:styleId="516A62DED5D5459BBAC3AF6AF2CC45D8">
    <w:name w:val="516A62DED5D5459BBAC3AF6AF2CC45D8"/>
    <w:rsid w:val="00E300A0"/>
  </w:style>
  <w:style w:type="paragraph" w:customStyle="1" w:styleId="8F284210844F4583A213C67787805A19">
    <w:name w:val="8F284210844F4583A213C67787805A19"/>
    <w:rsid w:val="00E300A0"/>
  </w:style>
  <w:style w:type="paragraph" w:customStyle="1" w:styleId="17B21B8146B44C4FBF7BB66D344BF0DC">
    <w:name w:val="17B21B8146B44C4FBF7BB66D344BF0DC"/>
    <w:rsid w:val="00E300A0"/>
  </w:style>
  <w:style w:type="paragraph" w:customStyle="1" w:styleId="DA7E1D0098F54CB4AEFBEFEA560B6678">
    <w:name w:val="DA7E1D0098F54CB4AEFBEFEA560B6678"/>
    <w:rsid w:val="00E300A0"/>
  </w:style>
  <w:style w:type="paragraph" w:customStyle="1" w:styleId="1D987D85BAE443ECB558ACAD634E0EEC">
    <w:name w:val="1D987D85BAE443ECB558ACAD634E0EEC"/>
    <w:rsid w:val="00E300A0"/>
  </w:style>
  <w:style w:type="paragraph" w:customStyle="1" w:styleId="3760496AD5E945119105DB75454AE234">
    <w:name w:val="3760496AD5E945119105DB75454AE234"/>
    <w:rsid w:val="00E300A0"/>
  </w:style>
  <w:style w:type="paragraph" w:customStyle="1" w:styleId="751A256EA5D042398CB45ED711229343">
    <w:name w:val="751A256EA5D042398CB45ED711229343"/>
    <w:rsid w:val="00E300A0"/>
  </w:style>
  <w:style w:type="paragraph" w:customStyle="1" w:styleId="6B61802AC76D48B78F6A005CAF672D02">
    <w:name w:val="6B61802AC76D48B78F6A005CAF672D02"/>
    <w:rsid w:val="00E300A0"/>
  </w:style>
  <w:style w:type="paragraph" w:customStyle="1" w:styleId="8630B214F6C84745B13357A54D20C51F">
    <w:name w:val="8630B214F6C84745B13357A54D20C51F"/>
    <w:rsid w:val="00E300A0"/>
  </w:style>
  <w:style w:type="paragraph" w:customStyle="1" w:styleId="1D31BA36BF7D47E8824C8D5DA22EB5FB">
    <w:name w:val="1D31BA36BF7D47E8824C8D5DA22EB5FB"/>
    <w:rsid w:val="00E300A0"/>
  </w:style>
  <w:style w:type="paragraph" w:customStyle="1" w:styleId="418518EFB503454E93BA6258C32095A4">
    <w:name w:val="418518EFB503454E93BA6258C32095A4"/>
    <w:rsid w:val="00E300A0"/>
  </w:style>
  <w:style w:type="paragraph" w:customStyle="1" w:styleId="B8BA8DACD19D4D49B7D163F862EB3CB8">
    <w:name w:val="B8BA8DACD19D4D49B7D163F862EB3CB8"/>
    <w:rsid w:val="00E300A0"/>
  </w:style>
  <w:style w:type="paragraph" w:customStyle="1" w:styleId="CAA41E23D5FC4B1A9C2308076A6E769A">
    <w:name w:val="CAA41E23D5FC4B1A9C2308076A6E769A"/>
    <w:rsid w:val="00E300A0"/>
  </w:style>
  <w:style w:type="paragraph" w:customStyle="1" w:styleId="CDDB1DEAEFD8435BBC22204B55CEFDF9">
    <w:name w:val="CDDB1DEAEFD8435BBC22204B55CEFDF9"/>
    <w:rsid w:val="00E300A0"/>
  </w:style>
  <w:style w:type="paragraph" w:customStyle="1" w:styleId="D78D5F5E038E4A9994BF9C2CC7334C10">
    <w:name w:val="D78D5F5E038E4A9994BF9C2CC7334C10"/>
    <w:rsid w:val="00E300A0"/>
  </w:style>
  <w:style w:type="paragraph" w:customStyle="1" w:styleId="2F32894CC3F3498EB4F661C9C775D478">
    <w:name w:val="2F32894CC3F3498EB4F661C9C775D478"/>
    <w:rsid w:val="00E300A0"/>
  </w:style>
  <w:style w:type="paragraph" w:customStyle="1" w:styleId="896F825004354B768475DB2189D2B3AE">
    <w:name w:val="896F825004354B768475DB2189D2B3AE"/>
    <w:rsid w:val="00E300A0"/>
  </w:style>
  <w:style w:type="paragraph" w:customStyle="1" w:styleId="D221E53ACAF64F0E9F216B44AA783D90">
    <w:name w:val="D221E53ACAF64F0E9F216B44AA783D90"/>
    <w:rsid w:val="00E300A0"/>
  </w:style>
  <w:style w:type="paragraph" w:customStyle="1" w:styleId="ED42056E7BC7408A807A55624D192DA0">
    <w:name w:val="ED42056E7BC7408A807A55624D192DA0"/>
    <w:rsid w:val="00E300A0"/>
  </w:style>
  <w:style w:type="paragraph" w:customStyle="1" w:styleId="FD18392AC5C54D7E8482A9539F84A7A7">
    <w:name w:val="FD18392AC5C54D7E8482A9539F84A7A7"/>
    <w:rsid w:val="00E300A0"/>
  </w:style>
  <w:style w:type="paragraph" w:customStyle="1" w:styleId="C63D7CB4964E4B92AA6B537BD9E61869">
    <w:name w:val="C63D7CB4964E4B92AA6B537BD9E61869"/>
    <w:rsid w:val="00E300A0"/>
  </w:style>
  <w:style w:type="paragraph" w:customStyle="1" w:styleId="614758210FC94EBEA2590891A4CE36F3">
    <w:name w:val="614758210FC94EBEA2590891A4CE36F3"/>
    <w:rsid w:val="00E300A0"/>
  </w:style>
  <w:style w:type="paragraph" w:customStyle="1" w:styleId="FE2DE6CF78164627B01792E3C68F996A">
    <w:name w:val="FE2DE6CF78164627B01792E3C68F996A"/>
    <w:rsid w:val="00E300A0"/>
  </w:style>
  <w:style w:type="paragraph" w:customStyle="1" w:styleId="76506E77FD2C45C488511B9C949291E0">
    <w:name w:val="76506E77FD2C45C488511B9C949291E0"/>
    <w:rsid w:val="00E300A0"/>
  </w:style>
  <w:style w:type="paragraph" w:customStyle="1" w:styleId="3B95D3C3DF6F4DA8B05603016B8F506F">
    <w:name w:val="3B95D3C3DF6F4DA8B05603016B8F506F"/>
    <w:rsid w:val="00E300A0"/>
  </w:style>
  <w:style w:type="paragraph" w:customStyle="1" w:styleId="707DE14C5A42412C8AD552EF43A2F06E">
    <w:name w:val="707DE14C5A42412C8AD552EF43A2F06E"/>
    <w:rsid w:val="00E300A0"/>
  </w:style>
  <w:style w:type="paragraph" w:customStyle="1" w:styleId="095FE337BBD74AD08B044C70AB24D64B">
    <w:name w:val="095FE337BBD74AD08B044C70AB24D64B"/>
    <w:rsid w:val="00E300A0"/>
  </w:style>
  <w:style w:type="paragraph" w:customStyle="1" w:styleId="172E33C18DEA4B3995BAAE7E18AD827F">
    <w:name w:val="172E33C18DEA4B3995BAAE7E18AD827F"/>
    <w:rsid w:val="00E300A0"/>
  </w:style>
  <w:style w:type="paragraph" w:customStyle="1" w:styleId="B2963BC14B2D48CFA032282B6337930A">
    <w:name w:val="B2963BC14B2D48CFA032282B6337930A"/>
    <w:rsid w:val="00E300A0"/>
  </w:style>
  <w:style w:type="paragraph" w:customStyle="1" w:styleId="9E5B9100957C4A90B3EB85C6D712AAA2">
    <w:name w:val="9E5B9100957C4A90B3EB85C6D712AAA2"/>
    <w:rsid w:val="00E300A0"/>
  </w:style>
  <w:style w:type="paragraph" w:customStyle="1" w:styleId="D6DCC726314D43A682B558E9226DA554">
    <w:name w:val="D6DCC726314D43A682B558E9226DA554"/>
    <w:rsid w:val="00E300A0"/>
  </w:style>
  <w:style w:type="paragraph" w:customStyle="1" w:styleId="51BD254692764576A75F887440E3E923">
    <w:name w:val="51BD254692764576A75F887440E3E923"/>
    <w:rsid w:val="00E300A0"/>
  </w:style>
  <w:style w:type="paragraph" w:customStyle="1" w:styleId="CB0AF7F18F0C404E9D7E489C79F39EFE">
    <w:name w:val="CB0AF7F18F0C404E9D7E489C79F39EFE"/>
    <w:rsid w:val="00E300A0"/>
  </w:style>
  <w:style w:type="paragraph" w:customStyle="1" w:styleId="70D2B05C1C32435EAFFD30FACB5F1CD5">
    <w:name w:val="70D2B05C1C32435EAFFD30FACB5F1CD5"/>
    <w:rsid w:val="00E300A0"/>
  </w:style>
  <w:style w:type="paragraph" w:customStyle="1" w:styleId="538CE000BD2B4A3592E43FB24892AB66">
    <w:name w:val="538CE000BD2B4A3592E43FB24892AB66"/>
    <w:rsid w:val="00E300A0"/>
  </w:style>
  <w:style w:type="paragraph" w:customStyle="1" w:styleId="339007E2C56249D28ACBF529AFA00EFC">
    <w:name w:val="339007E2C56249D28ACBF529AFA00EFC"/>
    <w:rsid w:val="00E300A0"/>
  </w:style>
  <w:style w:type="paragraph" w:customStyle="1" w:styleId="7C3B9D6B92F949C98B4F17EF2F2A75B2">
    <w:name w:val="7C3B9D6B92F949C98B4F17EF2F2A75B2"/>
    <w:rsid w:val="00E300A0"/>
  </w:style>
  <w:style w:type="paragraph" w:customStyle="1" w:styleId="F829F72380594C009D7F295D4EC2DF4C">
    <w:name w:val="F829F72380594C009D7F295D4EC2DF4C"/>
    <w:rsid w:val="00E300A0"/>
  </w:style>
  <w:style w:type="paragraph" w:customStyle="1" w:styleId="8653158C36934346BD201D78850CDA0E">
    <w:name w:val="8653158C36934346BD201D78850CDA0E"/>
    <w:rsid w:val="00E300A0"/>
  </w:style>
  <w:style w:type="paragraph" w:customStyle="1" w:styleId="4681CBF98D5D440EA009901F9A3D5B02">
    <w:name w:val="4681CBF98D5D440EA009901F9A3D5B02"/>
    <w:rsid w:val="00E300A0"/>
  </w:style>
  <w:style w:type="paragraph" w:customStyle="1" w:styleId="70E6FA21912B4E2E8C24968DCD9EF623">
    <w:name w:val="70E6FA21912B4E2E8C24968DCD9EF623"/>
    <w:rsid w:val="00E300A0"/>
  </w:style>
  <w:style w:type="paragraph" w:customStyle="1" w:styleId="CD34ABCA0F634FD59C5520C0D3661620">
    <w:name w:val="CD34ABCA0F634FD59C5520C0D3661620"/>
    <w:rsid w:val="00E300A0"/>
  </w:style>
  <w:style w:type="paragraph" w:customStyle="1" w:styleId="73CD53ED8A1B423E887E0C2B76B1571A">
    <w:name w:val="73CD53ED8A1B423E887E0C2B76B1571A"/>
    <w:rsid w:val="00E300A0"/>
  </w:style>
  <w:style w:type="paragraph" w:customStyle="1" w:styleId="D83E902415F343BAA98C6962C9F35896">
    <w:name w:val="D83E902415F343BAA98C6962C9F35896"/>
    <w:rsid w:val="00E300A0"/>
  </w:style>
  <w:style w:type="paragraph" w:customStyle="1" w:styleId="0F568CD96C1D4A3298FCD69C258FC15E">
    <w:name w:val="0F568CD96C1D4A3298FCD69C258FC15E"/>
    <w:rsid w:val="00E300A0"/>
  </w:style>
  <w:style w:type="paragraph" w:customStyle="1" w:styleId="A2A9A4C81BF34BD4A129F073BC363596">
    <w:name w:val="A2A9A4C81BF34BD4A129F073BC363596"/>
    <w:rsid w:val="00E300A0"/>
  </w:style>
  <w:style w:type="paragraph" w:customStyle="1" w:styleId="673D5BFE89AD4727B1781AFB85057A34">
    <w:name w:val="673D5BFE89AD4727B1781AFB85057A34"/>
    <w:rsid w:val="00E300A0"/>
  </w:style>
  <w:style w:type="paragraph" w:customStyle="1" w:styleId="CC523D4A3B4645E295394492EE9FC044">
    <w:name w:val="CC523D4A3B4645E295394492EE9FC044"/>
    <w:rsid w:val="00E300A0"/>
  </w:style>
  <w:style w:type="paragraph" w:customStyle="1" w:styleId="2F8F7F5AA6B04E24A3B228F1433483BB">
    <w:name w:val="2F8F7F5AA6B04E24A3B228F1433483BB"/>
    <w:rsid w:val="00E300A0"/>
  </w:style>
  <w:style w:type="paragraph" w:customStyle="1" w:styleId="D1768B3D87F741C0B65D7386BA9EB1D0">
    <w:name w:val="D1768B3D87F741C0B65D7386BA9EB1D0"/>
    <w:rsid w:val="00E300A0"/>
  </w:style>
  <w:style w:type="paragraph" w:customStyle="1" w:styleId="939599DF78E44065AADF66E14B06B16F">
    <w:name w:val="939599DF78E44065AADF66E14B06B16F"/>
    <w:rsid w:val="00E300A0"/>
  </w:style>
  <w:style w:type="paragraph" w:customStyle="1" w:styleId="1E509A87E2484450BABC70D47C8A4BF6">
    <w:name w:val="1E509A87E2484450BABC70D47C8A4BF6"/>
    <w:rsid w:val="00E300A0"/>
  </w:style>
  <w:style w:type="paragraph" w:customStyle="1" w:styleId="17101AB6713740A58EA5FB3C10A32AF7">
    <w:name w:val="17101AB6713740A58EA5FB3C10A32AF7"/>
    <w:rsid w:val="00E300A0"/>
  </w:style>
  <w:style w:type="paragraph" w:customStyle="1" w:styleId="1A18121D20884069AC56C4B75FF14A79">
    <w:name w:val="1A18121D20884069AC56C4B75FF14A79"/>
    <w:rsid w:val="00E300A0"/>
  </w:style>
  <w:style w:type="paragraph" w:customStyle="1" w:styleId="0AE5E0B6CDA54B74AECB4F2084C74E78">
    <w:name w:val="0AE5E0B6CDA54B74AECB4F2084C74E78"/>
    <w:rsid w:val="00E300A0"/>
  </w:style>
  <w:style w:type="paragraph" w:customStyle="1" w:styleId="30F864F5CA634D55B2D3C9E910DEE490">
    <w:name w:val="30F864F5CA634D55B2D3C9E910DEE490"/>
    <w:rsid w:val="00E300A0"/>
  </w:style>
  <w:style w:type="paragraph" w:customStyle="1" w:styleId="C1C0D4D724DF4281951836F8AEC0558A">
    <w:name w:val="C1C0D4D724DF4281951836F8AEC0558A"/>
    <w:rsid w:val="00E300A0"/>
  </w:style>
  <w:style w:type="paragraph" w:customStyle="1" w:styleId="FD062CB9A90D48B4881E42AE3B84E914">
    <w:name w:val="FD062CB9A90D48B4881E42AE3B84E914"/>
    <w:rsid w:val="00E300A0"/>
  </w:style>
  <w:style w:type="paragraph" w:customStyle="1" w:styleId="A98D515A3DD04588BD6B3575BD18AD70">
    <w:name w:val="A98D515A3DD04588BD6B3575BD18AD70"/>
    <w:rsid w:val="00E300A0"/>
  </w:style>
  <w:style w:type="paragraph" w:customStyle="1" w:styleId="3CE0CDD9275D4B4EAF157D57AD904B57">
    <w:name w:val="3CE0CDD9275D4B4EAF157D57AD904B57"/>
    <w:rsid w:val="00E300A0"/>
  </w:style>
  <w:style w:type="paragraph" w:customStyle="1" w:styleId="4F016F58655B4BD3A7ED9A3A7A36F097">
    <w:name w:val="4F016F58655B4BD3A7ED9A3A7A36F097"/>
    <w:rsid w:val="00E300A0"/>
  </w:style>
  <w:style w:type="paragraph" w:customStyle="1" w:styleId="53C61FC2C7DC4E1EA43798AB612B6DE8">
    <w:name w:val="53C61FC2C7DC4E1EA43798AB612B6DE8"/>
    <w:rsid w:val="00E300A0"/>
  </w:style>
  <w:style w:type="paragraph" w:customStyle="1" w:styleId="0EF1A126D9D64884A39BD767DCB5E298">
    <w:name w:val="0EF1A126D9D64884A39BD767DCB5E298"/>
    <w:rsid w:val="00E300A0"/>
  </w:style>
  <w:style w:type="paragraph" w:customStyle="1" w:styleId="DCEDA58D6B1E4A9EA788EDA45F3945B5">
    <w:name w:val="DCEDA58D6B1E4A9EA788EDA45F3945B5"/>
    <w:rsid w:val="00E300A0"/>
  </w:style>
  <w:style w:type="paragraph" w:customStyle="1" w:styleId="843DC69F5C48453DBA2DB27298E61783">
    <w:name w:val="843DC69F5C48453DBA2DB27298E61783"/>
    <w:rsid w:val="00E300A0"/>
  </w:style>
  <w:style w:type="paragraph" w:customStyle="1" w:styleId="126EB1DE00584293BDFAC788D76D7563">
    <w:name w:val="126EB1DE00584293BDFAC788D76D7563"/>
    <w:rsid w:val="00E300A0"/>
  </w:style>
  <w:style w:type="paragraph" w:customStyle="1" w:styleId="2A00F7FB4D4E4F64A2FFEA7DCF08F5EC">
    <w:name w:val="2A00F7FB4D4E4F64A2FFEA7DCF08F5EC"/>
    <w:rsid w:val="00E300A0"/>
  </w:style>
  <w:style w:type="paragraph" w:customStyle="1" w:styleId="81818218567B4CC787E498C7BB172DEB">
    <w:name w:val="81818218567B4CC787E498C7BB172DEB"/>
    <w:rsid w:val="00E300A0"/>
  </w:style>
  <w:style w:type="paragraph" w:customStyle="1" w:styleId="1C674DC801C24113BEA66BC2A19EB7A5">
    <w:name w:val="1C674DC801C24113BEA66BC2A19EB7A5"/>
    <w:rsid w:val="00E300A0"/>
  </w:style>
  <w:style w:type="paragraph" w:customStyle="1" w:styleId="51A6CF4EF1B144C8863C761546FC1674">
    <w:name w:val="51A6CF4EF1B144C8863C761546FC1674"/>
    <w:rsid w:val="00E300A0"/>
  </w:style>
  <w:style w:type="paragraph" w:customStyle="1" w:styleId="8BD3E64CEA1040DCB783F329EBEC3D00">
    <w:name w:val="8BD3E64CEA1040DCB783F329EBEC3D00"/>
    <w:rsid w:val="00E300A0"/>
  </w:style>
  <w:style w:type="paragraph" w:customStyle="1" w:styleId="FC1686FC35B74D6CAD229E372A885BFE">
    <w:name w:val="FC1686FC35B74D6CAD229E372A885BFE"/>
    <w:rsid w:val="00E300A0"/>
  </w:style>
  <w:style w:type="paragraph" w:customStyle="1" w:styleId="2E79D53E25274AF6B009C5A43A4C88EE">
    <w:name w:val="2E79D53E25274AF6B009C5A43A4C88EE"/>
    <w:rsid w:val="00E300A0"/>
  </w:style>
  <w:style w:type="paragraph" w:customStyle="1" w:styleId="058C2C6E1F19414B8301683D7B777ADA">
    <w:name w:val="058C2C6E1F19414B8301683D7B777ADA"/>
    <w:rsid w:val="00E300A0"/>
  </w:style>
  <w:style w:type="paragraph" w:customStyle="1" w:styleId="C489F51C09CC4907A17B557999BBFC12">
    <w:name w:val="C489F51C09CC4907A17B557999BBFC12"/>
    <w:rsid w:val="00E300A0"/>
  </w:style>
  <w:style w:type="paragraph" w:customStyle="1" w:styleId="C10E35E6BB5042A4A9308036D9D73F9F">
    <w:name w:val="C10E35E6BB5042A4A9308036D9D73F9F"/>
    <w:rsid w:val="00E300A0"/>
  </w:style>
  <w:style w:type="paragraph" w:customStyle="1" w:styleId="174A7222C41D40A29E5E220E0F3E7498">
    <w:name w:val="174A7222C41D40A29E5E220E0F3E7498"/>
    <w:rsid w:val="00E300A0"/>
  </w:style>
  <w:style w:type="paragraph" w:customStyle="1" w:styleId="F4813C33839845E8B9808FE2E39A66B9">
    <w:name w:val="F4813C33839845E8B9808FE2E39A66B9"/>
    <w:rsid w:val="00E300A0"/>
  </w:style>
  <w:style w:type="paragraph" w:customStyle="1" w:styleId="322A469561F642BB96575F96515220F0">
    <w:name w:val="322A469561F642BB96575F96515220F0"/>
    <w:rsid w:val="00E300A0"/>
  </w:style>
  <w:style w:type="paragraph" w:customStyle="1" w:styleId="DBEBA3AF2BEC46FAB6692A6460A81D7A">
    <w:name w:val="DBEBA3AF2BEC46FAB6692A6460A81D7A"/>
    <w:rsid w:val="00E300A0"/>
  </w:style>
  <w:style w:type="paragraph" w:customStyle="1" w:styleId="55E4EB049FCA4E288BD2BB4A7238882D">
    <w:name w:val="55E4EB049FCA4E288BD2BB4A7238882D"/>
    <w:rsid w:val="00E300A0"/>
  </w:style>
  <w:style w:type="paragraph" w:customStyle="1" w:styleId="F6FCFBA445F24B599E2F6EF8B14EDAE9">
    <w:name w:val="F6FCFBA445F24B599E2F6EF8B14EDAE9"/>
    <w:rsid w:val="00E300A0"/>
  </w:style>
  <w:style w:type="paragraph" w:customStyle="1" w:styleId="426A9F3588854387B460B3572714302D">
    <w:name w:val="426A9F3588854387B460B3572714302D"/>
    <w:rsid w:val="00E300A0"/>
  </w:style>
  <w:style w:type="paragraph" w:customStyle="1" w:styleId="98D09FE01D9D4F05922FD036BA08ED5C">
    <w:name w:val="98D09FE01D9D4F05922FD036BA08ED5C"/>
    <w:rsid w:val="00E300A0"/>
  </w:style>
  <w:style w:type="paragraph" w:customStyle="1" w:styleId="9EDBAD814BDA480793C89E40F2A03579">
    <w:name w:val="9EDBAD814BDA480793C89E40F2A03579"/>
    <w:rsid w:val="00E300A0"/>
  </w:style>
  <w:style w:type="paragraph" w:customStyle="1" w:styleId="D65AE9074DC84A7BB2D1E6F56645E586">
    <w:name w:val="D65AE9074DC84A7BB2D1E6F56645E586"/>
    <w:rsid w:val="00E300A0"/>
  </w:style>
  <w:style w:type="paragraph" w:customStyle="1" w:styleId="773041C62E4E4BDE9A3B56E672756192">
    <w:name w:val="773041C62E4E4BDE9A3B56E672756192"/>
    <w:rsid w:val="00E300A0"/>
  </w:style>
  <w:style w:type="paragraph" w:customStyle="1" w:styleId="C193F8AA01B14A33A52A5894083C72EA">
    <w:name w:val="C193F8AA01B14A33A52A5894083C72EA"/>
    <w:rsid w:val="00E300A0"/>
  </w:style>
  <w:style w:type="paragraph" w:customStyle="1" w:styleId="6C90DAF1208C4C199DFA4E243E64DB09">
    <w:name w:val="6C90DAF1208C4C199DFA4E243E64DB09"/>
    <w:rsid w:val="00E300A0"/>
  </w:style>
  <w:style w:type="paragraph" w:customStyle="1" w:styleId="86034B05E79143D7A2EB2F47510B1F83">
    <w:name w:val="86034B05E79143D7A2EB2F47510B1F83"/>
    <w:rsid w:val="00E300A0"/>
  </w:style>
  <w:style w:type="paragraph" w:customStyle="1" w:styleId="8BDD91D40FEF4592B7D29FC86C8ADA4C">
    <w:name w:val="8BDD91D40FEF4592B7D29FC86C8ADA4C"/>
    <w:rsid w:val="00E300A0"/>
  </w:style>
  <w:style w:type="paragraph" w:customStyle="1" w:styleId="10C1BD7F51DE4ECC89D3A737D3875D08">
    <w:name w:val="10C1BD7F51DE4ECC89D3A737D3875D08"/>
    <w:rsid w:val="00E300A0"/>
  </w:style>
  <w:style w:type="paragraph" w:customStyle="1" w:styleId="7F60662162BC4FC0980A0D40D10AE4D2">
    <w:name w:val="7F60662162BC4FC0980A0D40D10AE4D2"/>
    <w:rsid w:val="00E300A0"/>
  </w:style>
  <w:style w:type="paragraph" w:customStyle="1" w:styleId="6C486FC926094A258EAD1C0467EB2989">
    <w:name w:val="6C486FC926094A258EAD1C0467EB2989"/>
    <w:rsid w:val="00E300A0"/>
  </w:style>
  <w:style w:type="paragraph" w:customStyle="1" w:styleId="06323AF598404CD59D805250D9573E18">
    <w:name w:val="06323AF598404CD59D805250D9573E18"/>
    <w:rsid w:val="00E300A0"/>
  </w:style>
  <w:style w:type="paragraph" w:customStyle="1" w:styleId="77546132FE1441F99FFEB1E91D802488">
    <w:name w:val="77546132FE1441F99FFEB1E91D802488"/>
    <w:rsid w:val="00E300A0"/>
  </w:style>
  <w:style w:type="paragraph" w:customStyle="1" w:styleId="959FFA56F58B4582B24730BC71127A38">
    <w:name w:val="959FFA56F58B4582B24730BC71127A38"/>
    <w:rsid w:val="00E300A0"/>
  </w:style>
  <w:style w:type="paragraph" w:customStyle="1" w:styleId="7B064CC69E2A4937A5017B63FDDBD7FC">
    <w:name w:val="7B064CC69E2A4937A5017B63FDDBD7FC"/>
    <w:rsid w:val="00E300A0"/>
  </w:style>
  <w:style w:type="paragraph" w:customStyle="1" w:styleId="F49A9A53282E4ABA95CA886243EDB1C7">
    <w:name w:val="F49A9A53282E4ABA95CA886243EDB1C7"/>
    <w:rsid w:val="00E300A0"/>
  </w:style>
  <w:style w:type="paragraph" w:customStyle="1" w:styleId="ACA634F0AA6943B5B07CE4DF81E41434">
    <w:name w:val="ACA634F0AA6943B5B07CE4DF81E41434"/>
    <w:rsid w:val="00E300A0"/>
  </w:style>
  <w:style w:type="paragraph" w:customStyle="1" w:styleId="B5C3279B52A6447E99D287DE2BC24EA4">
    <w:name w:val="B5C3279B52A6447E99D287DE2BC24EA4"/>
    <w:rsid w:val="00E300A0"/>
  </w:style>
  <w:style w:type="paragraph" w:customStyle="1" w:styleId="F035D884033C4A389133BB88A8C32DD7">
    <w:name w:val="F035D884033C4A389133BB88A8C32DD7"/>
    <w:rsid w:val="00E300A0"/>
  </w:style>
  <w:style w:type="paragraph" w:customStyle="1" w:styleId="17714A0D8C054128979C8F2C8F341C69">
    <w:name w:val="17714A0D8C054128979C8F2C8F341C69"/>
    <w:rsid w:val="00E300A0"/>
  </w:style>
  <w:style w:type="paragraph" w:customStyle="1" w:styleId="C77FEC575FF145A6ADCE61E1DC900187">
    <w:name w:val="C77FEC575FF145A6ADCE61E1DC900187"/>
    <w:rsid w:val="00E300A0"/>
  </w:style>
  <w:style w:type="paragraph" w:customStyle="1" w:styleId="B0E736B8AE6A4A0BA01EDC1C93AD91DF">
    <w:name w:val="B0E736B8AE6A4A0BA01EDC1C93AD91DF"/>
    <w:rsid w:val="00E300A0"/>
  </w:style>
  <w:style w:type="paragraph" w:customStyle="1" w:styleId="64B225233581454E97BAF45B8C8612FD">
    <w:name w:val="64B225233581454E97BAF45B8C8612FD"/>
    <w:rsid w:val="00E300A0"/>
  </w:style>
  <w:style w:type="paragraph" w:customStyle="1" w:styleId="79DA2CF7D448456F981EBEF178162091">
    <w:name w:val="79DA2CF7D448456F981EBEF178162091"/>
    <w:rsid w:val="00E300A0"/>
  </w:style>
  <w:style w:type="paragraph" w:customStyle="1" w:styleId="C3FF6D24A62E432F9ED1042A4BBF34CC">
    <w:name w:val="C3FF6D24A62E432F9ED1042A4BBF34CC"/>
    <w:rsid w:val="00E300A0"/>
  </w:style>
  <w:style w:type="paragraph" w:customStyle="1" w:styleId="43FF09646D324BE0BC7C9C4A8E7FB0EC">
    <w:name w:val="43FF09646D324BE0BC7C9C4A8E7FB0EC"/>
    <w:rsid w:val="00E300A0"/>
  </w:style>
  <w:style w:type="paragraph" w:customStyle="1" w:styleId="124A6E295A3B445385FE7573B7FB4CAB">
    <w:name w:val="124A6E295A3B445385FE7573B7FB4CAB"/>
    <w:rsid w:val="00E300A0"/>
  </w:style>
  <w:style w:type="paragraph" w:customStyle="1" w:styleId="5013A8F7D956404D843D283CE79CB76C">
    <w:name w:val="5013A8F7D956404D843D283CE79CB76C"/>
    <w:rsid w:val="00E300A0"/>
  </w:style>
  <w:style w:type="paragraph" w:customStyle="1" w:styleId="2E3374D9346B410BB13B407E965B0596">
    <w:name w:val="2E3374D9346B410BB13B407E965B0596"/>
    <w:rsid w:val="00E300A0"/>
  </w:style>
  <w:style w:type="paragraph" w:customStyle="1" w:styleId="A49BE2277AFE456A9A885D1D2C2D29A7">
    <w:name w:val="A49BE2277AFE456A9A885D1D2C2D29A7"/>
    <w:rsid w:val="00E300A0"/>
  </w:style>
  <w:style w:type="paragraph" w:customStyle="1" w:styleId="23FCA1C705F94355A0FCDFFE03F7FD9F">
    <w:name w:val="23FCA1C705F94355A0FCDFFE03F7FD9F"/>
    <w:rsid w:val="00E300A0"/>
  </w:style>
  <w:style w:type="paragraph" w:customStyle="1" w:styleId="A0B5B47DABB9454ABF23FDE1330CB0CF">
    <w:name w:val="A0B5B47DABB9454ABF23FDE1330CB0CF"/>
    <w:rsid w:val="00E300A0"/>
  </w:style>
  <w:style w:type="paragraph" w:customStyle="1" w:styleId="B2D82FC4FA684338A4062967D89B28DC">
    <w:name w:val="B2D82FC4FA684338A4062967D89B28DC"/>
    <w:rsid w:val="00E300A0"/>
  </w:style>
  <w:style w:type="paragraph" w:customStyle="1" w:styleId="CA48224C7FFC47B48BDB852247715046">
    <w:name w:val="CA48224C7FFC47B48BDB852247715046"/>
    <w:rsid w:val="00E300A0"/>
  </w:style>
  <w:style w:type="paragraph" w:customStyle="1" w:styleId="3235D0A62C8040FCA84678DF6DF7C508">
    <w:name w:val="3235D0A62C8040FCA84678DF6DF7C508"/>
    <w:rsid w:val="00E300A0"/>
  </w:style>
  <w:style w:type="paragraph" w:customStyle="1" w:styleId="B136942A23964F40B563524BDEC6FDCC">
    <w:name w:val="B136942A23964F40B563524BDEC6FDCC"/>
    <w:rsid w:val="00E300A0"/>
  </w:style>
  <w:style w:type="paragraph" w:customStyle="1" w:styleId="0B5E0D6774524C9CBABDD7FE5DA90855">
    <w:name w:val="0B5E0D6774524C9CBABDD7FE5DA90855"/>
    <w:rsid w:val="00E300A0"/>
  </w:style>
  <w:style w:type="paragraph" w:customStyle="1" w:styleId="DB6257456F7C4ABBAA7F3BBF65F906A1">
    <w:name w:val="DB6257456F7C4ABBAA7F3BBF65F906A1"/>
    <w:rsid w:val="00E300A0"/>
  </w:style>
  <w:style w:type="paragraph" w:customStyle="1" w:styleId="084DB9C283984ECEB0AF862A520AE460">
    <w:name w:val="084DB9C283984ECEB0AF862A520AE460"/>
    <w:rsid w:val="00E300A0"/>
  </w:style>
  <w:style w:type="paragraph" w:customStyle="1" w:styleId="852F35BDF30E4E58B2301B32C46CF714">
    <w:name w:val="852F35BDF30E4E58B2301B32C46CF714"/>
    <w:rsid w:val="00E300A0"/>
  </w:style>
  <w:style w:type="paragraph" w:customStyle="1" w:styleId="A7EC8A743639448B80F50895E884D4DC">
    <w:name w:val="A7EC8A743639448B80F50895E884D4DC"/>
    <w:rsid w:val="00E300A0"/>
  </w:style>
  <w:style w:type="paragraph" w:customStyle="1" w:styleId="E08EBC2A40214310AEDB00E2C8B41878">
    <w:name w:val="E08EBC2A40214310AEDB00E2C8B41878"/>
    <w:rsid w:val="00E300A0"/>
  </w:style>
  <w:style w:type="paragraph" w:customStyle="1" w:styleId="261F04411A204CA5B274891CD4D37C88">
    <w:name w:val="261F04411A204CA5B274891CD4D37C88"/>
    <w:rsid w:val="00E300A0"/>
  </w:style>
  <w:style w:type="paragraph" w:customStyle="1" w:styleId="7A6E9E92199C47C399E16E970E5373CB">
    <w:name w:val="7A6E9E92199C47C399E16E970E5373CB"/>
    <w:rsid w:val="00E300A0"/>
  </w:style>
  <w:style w:type="paragraph" w:customStyle="1" w:styleId="89015490F8984DB5B7029926F686FA8F">
    <w:name w:val="89015490F8984DB5B7029926F686FA8F"/>
    <w:rsid w:val="00E300A0"/>
  </w:style>
  <w:style w:type="paragraph" w:customStyle="1" w:styleId="B8EB85D4CC414E908C6B7874C6C270BA">
    <w:name w:val="B8EB85D4CC414E908C6B7874C6C270BA"/>
    <w:rsid w:val="00E300A0"/>
  </w:style>
  <w:style w:type="paragraph" w:customStyle="1" w:styleId="F37CCFB4438E4A2FAF632BF5203C24D0">
    <w:name w:val="F37CCFB4438E4A2FAF632BF5203C24D0"/>
    <w:rsid w:val="00E300A0"/>
  </w:style>
  <w:style w:type="paragraph" w:customStyle="1" w:styleId="4009351A055244A2A59A2F34E6E0C149">
    <w:name w:val="4009351A055244A2A59A2F34E6E0C149"/>
    <w:rsid w:val="00E300A0"/>
  </w:style>
  <w:style w:type="paragraph" w:customStyle="1" w:styleId="2A86980D1E4947EFBDFBD6B9C418E319">
    <w:name w:val="2A86980D1E4947EFBDFBD6B9C418E319"/>
    <w:rsid w:val="00E300A0"/>
  </w:style>
  <w:style w:type="paragraph" w:customStyle="1" w:styleId="F8284E0242B2415390F86DDD40E5B754">
    <w:name w:val="F8284E0242B2415390F86DDD40E5B754"/>
    <w:rsid w:val="00E300A0"/>
  </w:style>
  <w:style w:type="paragraph" w:customStyle="1" w:styleId="48C202D4674446638EFD29384E2CFF86">
    <w:name w:val="48C202D4674446638EFD29384E2CFF86"/>
    <w:rsid w:val="00E300A0"/>
  </w:style>
  <w:style w:type="paragraph" w:customStyle="1" w:styleId="97356285F0A242B9A43C55FCD19F38DF">
    <w:name w:val="97356285F0A242B9A43C55FCD19F38DF"/>
    <w:rsid w:val="00E300A0"/>
  </w:style>
  <w:style w:type="paragraph" w:customStyle="1" w:styleId="1C602F2AE8C249B5AD760091BB61C7E4">
    <w:name w:val="1C602F2AE8C249B5AD760091BB61C7E4"/>
    <w:rsid w:val="00E300A0"/>
  </w:style>
  <w:style w:type="paragraph" w:customStyle="1" w:styleId="6B5C1CFFE3DB42309EEA68369B738301">
    <w:name w:val="6B5C1CFFE3DB42309EEA68369B738301"/>
    <w:rsid w:val="00E300A0"/>
  </w:style>
  <w:style w:type="paragraph" w:customStyle="1" w:styleId="99E3776B562F4416BFD3212BBE197E1F">
    <w:name w:val="99E3776B562F4416BFD3212BBE197E1F"/>
    <w:rsid w:val="00E300A0"/>
  </w:style>
  <w:style w:type="paragraph" w:customStyle="1" w:styleId="BF88B509E20E4731B596AA9A53CD6EE1">
    <w:name w:val="BF88B509E20E4731B596AA9A53CD6EE1"/>
    <w:rsid w:val="00E300A0"/>
  </w:style>
  <w:style w:type="paragraph" w:customStyle="1" w:styleId="BBAC66FFFFDB408981720C21D8F05DDD">
    <w:name w:val="BBAC66FFFFDB408981720C21D8F05DDD"/>
    <w:rsid w:val="00E300A0"/>
  </w:style>
  <w:style w:type="paragraph" w:customStyle="1" w:styleId="E1A8DBCC8DA14DCD8FD29BAF3B5C3006">
    <w:name w:val="E1A8DBCC8DA14DCD8FD29BAF3B5C3006"/>
    <w:rsid w:val="00E300A0"/>
  </w:style>
  <w:style w:type="paragraph" w:customStyle="1" w:styleId="32B4122624B345C89F5FFEA113309745">
    <w:name w:val="32B4122624B345C89F5FFEA113309745"/>
    <w:rsid w:val="00E300A0"/>
  </w:style>
  <w:style w:type="paragraph" w:customStyle="1" w:styleId="000B8B6B993440A5A8590DC7C2E183E6">
    <w:name w:val="000B8B6B993440A5A8590DC7C2E183E6"/>
    <w:rsid w:val="00E300A0"/>
  </w:style>
  <w:style w:type="paragraph" w:customStyle="1" w:styleId="CB34495EFE6E467CAC8B1DF82244456C">
    <w:name w:val="CB34495EFE6E467CAC8B1DF82244456C"/>
    <w:rsid w:val="00E300A0"/>
  </w:style>
  <w:style w:type="paragraph" w:customStyle="1" w:styleId="46375808D4DF4EC3AA88B878C4A8A489">
    <w:name w:val="46375808D4DF4EC3AA88B878C4A8A489"/>
    <w:rsid w:val="00E300A0"/>
  </w:style>
  <w:style w:type="paragraph" w:customStyle="1" w:styleId="1CAE8E4B1F2145338074E0FE108C0CBD">
    <w:name w:val="1CAE8E4B1F2145338074E0FE108C0CBD"/>
    <w:rsid w:val="00E300A0"/>
  </w:style>
  <w:style w:type="paragraph" w:customStyle="1" w:styleId="2AECA49E26524692ABD1D8DBA3282A30">
    <w:name w:val="2AECA49E26524692ABD1D8DBA3282A30"/>
    <w:rsid w:val="00E300A0"/>
  </w:style>
  <w:style w:type="paragraph" w:customStyle="1" w:styleId="F1FE44BC3E9E4C608861975C58FACA64">
    <w:name w:val="F1FE44BC3E9E4C608861975C58FACA64"/>
    <w:rsid w:val="00E300A0"/>
  </w:style>
  <w:style w:type="paragraph" w:customStyle="1" w:styleId="4B0C3342E95144CBBE3E36862803DE0E">
    <w:name w:val="4B0C3342E95144CBBE3E36862803DE0E"/>
    <w:rsid w:val="00E300A0"/>
  </w:style>
  <w:style w:type="paragraph" w:customStyle="1" w:styleId="50E1A3B0BA874124BFA0B82D8BB041D9">
    <w:name w:val="50E1A3B0BA874124BFA0B82D8BB041D9"/>
    <w:rsid w:val="00E300A0"/>
  </w:style>
  <w:style w:type="paragraph" w:customStyle="1" w:styleId="A9B007EE23854E6583EAD7FFE08F3E4B">
    <w:name w:val="A9B007EE23854E6583EAD7FFE08F3E4B"/>
    <w:rsid w:val="00E300A0"/>
  </w:style>
  <w:style w:type="paragraph" w:customStyle="1" w:styleId="9D1248DB83B644F09E0E5A4BDFD67570">
    <w:name w:val="9D1248DB83B644F09E0E5A4BDFD67570"/>
    <w:rsid w:val="00E300A0"/>
  </w:style>
  <w:style w:type="paragraph" w:customStyle="1" w:styleId="FCEBE31391DC4E0184B52DFA1A06A865">
    <w:name w:val="FCEBE31391DC4E0184B52DFA1A06A865"/>
    <w:rsid w:val="00E300A0"/>
  </w:style>
  <w:style w:type="paragraph" w:customStyle="1" w:styleId="E93F722D40D04CA58866D95CD3765A6A">
    <w:name w:val="E93F722D40D04CA58866D95CD3765A6A"/>
    <w:rsid w:val="00E300A0"/>
  </w:style>
  <w:style w:type="paragraph" w:customStyle="1" w:styleId="52AA56E39ED94BE79BE9386577D025CF">
    <w:name w:val="52AA56E39ED94BE79BE9386577D025CF"/>
    <w:rsid w:val="00E300A0"/>
  </w:style>
  <w:style w:type="paragraph" w:customStyle="1" w:styleId="D326DEEB942E4861984AE6B17D958CEE">
    <w:name w:val="D326DEEB942E4861984AE6B17D958CEE"/>
    <w:rsid w:val="00E300A0"/>
  </w:style>
  <w:style w:type="paragraph" w:customStyle="1" w:styleId="A9F9E7AF476B4F40B97BBB3575DEC248">
    <w:name w:val="A9F9E7AF476B4F40B97BBB3575DEC248"/>
    <w:rsid w:val="00E300A0"/>
  </w:style>
  <w:style w:type="paragraph" w:customStyle="1" w:styleId="412F3EE1AF874A2EB9510D7CBBF62F34">
    <w:name w:val="412F3EE1AF874A2EB9510D7CBBF62F34"/>
    <w:rsid w:val="00E300A0"/>
  </w:style>
  <w:style w:type="paragraph" w:customStyle="1" w:styleId="944C89612FE14E3C81964FF463BA8DC7">
    <w:name w:val="944C89612FE14E3C81964FF463BA8DC7"/>
    <w:rsid w:val="00E300A0"/>
  </w:style>
  <w:style w:type="paragraph" w:customStyle="1" w:styleId="B7C3F0ABBAD64DE491F0B9D75A3B1704">
    <w:name w:val="B7C3F0ABBAD64DE491F0B9D75A3B1704"/>
    <w:rsid w:val="00E300A0"/>
  </w:style>
  <w:style w:type="paragraph" w:customStyle="1" w:styleId="DBA650B7329547069D8F6FF10A553FDD">
    <w:name w:val="DBA650B7329547069D8F6FF10A553FDD"/>
    <w:rsid w:val="00E300A0"/>
  </w:style>
  <w:style w:type="paragraph" w:customStyle="1" w:styleId="5218CCA359FA437EB84DFFF2592D391C">
    <w:name w:val="5218CCA359FA437EB84DFFF2592D391C"/>
    <w:rsid w:val="00E300A0"/>
  </w:style>
  <w:style w:type="paragraph" w:customStyle="1" w:styleId="ED9059764EF74343AB9E6F208074C3D8">
    <w:name w:val="ED9059764EF74343AB9E6F208074C3D8"/>
    <w:rsid w:val="00E300A0"/>
  </w:style>
  <w:style w:type="paragraph" w:customStyle="1" w:styleId="BDD8604ECEB2480BA0F3C57BA26AC749">
    <w:name w:val="BDD8604ECEB2480BA0F3C57BA26AC749"/>
    <w:rsid w:val="00E300A0"/>
  </w:style>
  <w:style w:type="paragraph" w:customStyle="1" w:styleId="FE01DFECD2A143CFA9C276F7CC0C99D1">
    <w:name w:val="FE01DFECD2A143CFA9C276F7CC0C99D1"/>
    <w:rsid w:val="00E300A0"/>
  </w:style>
  <w:style w:type="paragraph" w:customStyle="1" w:styleId="0E59474777EE4E96BEB7FDF7B326DDB4">
    <w:name w:val="0E59474777EE4E96BEB7FDF7B326DDB4"/>
    <w:rsid w:val="00E300A0"/>
  </w:style>
  <w:style w:type="paragraph" w:customStyle="1" w:styleId="8D6F7A765EA2411DB83AA0CDB903C910">
    <w:name w:val="8D6F7A765EA2411DB83AA0CDB903C910"/>
    <w:rsid w:val="00E300A0"/>
  </w:style>
  <w:style w:type="paragraph" w:customStyle="1" w:styleId="D1341B31C7DB4E608F5500BAA0CA670C">
    <w:name w:val="D1341B31C7DB4E608F5500BAA0CA670C"/>
    <w:rsid w:val="00E300A0"/>
  </w:style>
  <w:style w:type="paragraph" w:customStyle="1" w:styleId="5A7AAF6EC9C148D88DE6B21EFEAB0DC8">
    <w:name w:val="5A7AAF6EC9C148D88DE6B21EFEAB0DC8"/>
    <w:rsid w:val="00E300A0"/>
  </w:style>
  <w:style w:type="paragraph" w:customStyle="1" w:styleId="77C282EF174A43E8B49DB30311771720">
    <w:name w:val="77C282EF174A43E8B49DB30311771720"/>
    <w:rsid w:val="00E300A0"/>
  </w:style>
  <w:style w:type="paragraph" w:customStyle="1" w:styleId="119BC2F75FD54BF690F4072D7F668701">
    <w:name w:val="119BC2F75FD54BF690F4072D7F668701"/>
    <w:rsid w:val="00E300A0"/>
  </w:style>
  <w:style w:type="paragraph" w:customStyle="1" w:styleId="4313D0CC5BAC455FB214E776CFC5BF86">
    <w:name w:val="4313D0CC5BAC455FB214E776CFC5BF86"/>
    <w:rsid w:val="00E300A0"/>
  </w:style>
  <w:style w:type="paragraph" w:customStyle="1" w:styleId="176466F4B34C4BC48B765BE1EBFF2A51">
    <w:name w:val="176466F4B34C4BC48B765BE1EBFF2A51"/>
    <w:rsid w:val="00E300A0"/>
  </w:style>
  <w:style w:type="paragraph" w:customStyle="1" w:styleId="1E98873BC4F74F39A27884934646BD88">
    <w:name w:val="1E98873BC4F74F39A27884934646BD88"/>
    <w:rsid w:val="00E300A0"/>
  </w:style>
  <w:style w:type="paragraph" w:customStyle="1" w:styleId="0C5E9E019CAD4F7FBD07E498841A87CF">
    <w:name w:val="0C5E9E019CAD4F7FBD07E498841A87CF"/>
    <w:rsid w:val="00E300A0"/>
  </w:style>
  <w:style w:type="paragraph" w:customStyle="1" w:styleId="EF960562126049C89756ECCA6BC8DBAF">
    <w:name w:val="EF960562126049C89756ECCA6BC8DBAF"/>
    <w:rsid w:val="00E300A0"/>
  </w:style>
  <w:style w:type="paragraph" w:customStyle="1" w:styleId="BAD5B272671442DE9E339BBB5D03CC51">
    <w:name w:val="BAD5B272671442DE9E339BBB5D03CC51"/>
    <w:rsid w:val="00E300A0"/>
  </w:style>
  <w:style w:type="paragraph" w:customStyle="1" w:styleId="45BCF00D73DA449E8CA7CFF1CE68B004">
    <w:name w:val="45BCF00D73DA449E8CA7CFF1CE68B004"/>
    <w:rsid w:val="00E300A0"/>
  </w:style>
  <w:style w:type="paragraph" w:customStyle="1" w:styleId="1E326E4FFA45458E82E932EC4A331AB3">
    <w:name w:val="1E326E4FFA45458E82E932EC4A331AB3"/>
    <w:rsid w:val="00E300A0"/>
  </w:style>
  <w:style w:type="paragraph" w:customStyle="1" w:styleId="3484F5D73E934610A477FDDB3C22523F">
    <w:name w:val="3484F5D73E934610A477FDDB3C22523F"/>
    <w:rsid w:val="00E300A0"/>
  </w:style>
  <w:style w:type="paragraph" w:customStyle="1" w:styleId="8B2B3DE7B30146A49AA008563B923BD1">
    <w:name w:val="8B2B3DE7B30146A49AA008563B923BD1"/>
    <w:rsid w:val="00E300A0"/>
  </w:style>
  <w:style w:type="paragraph" w:customStyle="1" w:styleId="F824DBB8B6504A2995B0E99447429924">
    <w:name w:val="F824DBB8B6504A2995B0E99447429924"/>
    <w:rsid w:val="00E300A0"/>
  </w:style>
  <w:style w:type="paragraph" w:customStyle="1" w:styleId="BE46CE4A63FF45A1A13682B3F6EFA52D">
    <w:name w:val="BE46CE4A63FF45A1A13682B3F6EFA52D"/>
    <w:rsid w:val="00E300A0"/>
  </w:style>
  <w:style w:type="paragraph" w:customStyle="1" w:styleId="68229EC6A20F4E568B362D37F2BEB20C">
    <w:name w:val="68229EC6A20F4E568B362D37F2BEB20C"/>
    <w:rsid w:val="00E300A0"/>
  </w:style>
  <w:style w:type="paragraph" w:customStyle="1" w:styleId="F1D1D9A40535422E8061E609CB8A69E0">
    <w:name w:val="F1D1D9A40535422E8061E609CB8A69E0"/>
    <w:rsid w:val="00E300A0"/>
  </w:style>
  <w:style w:type="paragraph" w:customStyle="1" w:styleId="181489A03EC44B5FA6EE0FAE433BB7F0">
    <w:name w:val="181489A03EC44B5FA6EE0FAE433BB7F0"/>
    <w:rsid w:val="00E300A0"/>
  </w:style>
  <w:style w:type="paragraph" w:customStyle="1" w:styleId="A3DA7BB135AD4B7290F3FC0B11694823">
    <w:name w:val="A3DA7BB135AD4B7290F3FC0B11694823"/>
    <w:rsid w:val="00E300A0"/>
  </w:style>
  <w:style w:type="paragraph" w:customStyle="1" w:styleId="AAFF3FFFD4684400B8021827EFBD7525">
    <w:name w:val="AAFF3FFFD4684400B8021827EFBD7525"/>
    <w:rsid w:val="00E300A0"/>
  </w:style>
  <w:style w:type="paragraph" w:customStyle="1" w:styleId="4AE0E4E0514E42689158EA3A065CAB07">
    <w:name w:val="4AE0E4E0514E42689158EA3A065CAB07"/>
    <w:rsid w:val="00E300A0"/>
  </w:style>
  <w:style w:type="paragraph" w:customStyle="1" w:styleId="F8BA38222189474BA69CC2AF8256CF63">
    <w:name w:val="F8BA38222189474BA69CC2AF8256CF63"/>
    <w:rsid w:val="00E300A0"/>
  </w:style>
  <w:style w:type="paragraph" w:customStyle="1" w:styleId="A7BE9F10868D4BB0A2CDBA73336F66FF">
    <w:name w:val="A7BE9F10868D4BB0A2CDBA73336F66FF"/>
    <w:rsid w:val="00E300A0"/>
  </w:style>
  <w:style w:type="paragraph" w:customStyle="1" w:styleId="5A9846C6CB8B45E9B063870FC3691FF8">
    <w:name w:val="5A9846C6CB8B45E9B063870FC3691FF8"/>
    <w:rsid w:val="00E300A0"/>
  </w:style>
  <w:style w:type="paragraph" w:customStyle="1" w:styleId="34EDA912B65340378E40E8120D5636CD">
    <w:name w:val="34EDA912B65340378E40E8120D5636CD"/>
    <w:rsid w:val="00E300A0"/>
  </w:style>
  <w:style w:type="paragraph" w:customStyle="1" w:styleId="7AD99D760B1F4EF9AC899E3DD762E8CC">
    <w:name w:val="7AD99D760B1F4EF9AC899E3DD762E8CC"/>
    <w:rsid w:val="00E300A0"/>
  </w:style>
  <w:style w:type="paragraph" w:customStyle="1" w:styleId="13DDB6B8EB8042C2A0EF479E93ADB2AB">
    <w:name w:val="13DDB6B8EB8042C2A0EF479E93ADB2AB"/>
    <w:rsid w:val="00E300A0"/>
  </w:style>
  <w:style w:type="paragraph" w:customStyle="1" w:styleId="9F896391FD474F169BFB176AB7A89750">
    <w:name w:val="9F896391FD474F169BFB176AB7A89750"/>
    <w:rsid w:val="00E300A0"/>
  </w:style>
  <w:style w:type="paragraph" w:customStyle="1" w:styleId="E9B8671210A2465498AB4A00BD6AE65D">
    <w:name w:val="E9B8671210A2465498AB4A00BD6AE65D"/>
    <w:rsid w:val="00E300A0"/>
  </w:style>
  <w:style w:type="paragraph" w:customStyle="1" w:styleId="54B063E6CE49488F81531E347C672F82">
    <w:name w:val="54B063E6CE49488F81531E347C672F82"/>
    <w:rsid w:val="00E300A0"/>
  </w:style>
  <w:style w:type="paragraph" w:customStyle="1" w:styleId="79C33638AFA0408F9F4F7B20922EEA54">
    <w:name w:val="79C33638AFA0408F9F4F7B20922EEA54"/>
    <w:rsid w:val="00E300A0"/>
  </w:style>
  <w:style w:type="paragraph" w:customStyle="1" w:styleId="C08A3F016EF04BDCB389912E94C7F383">
    <w:name w:val="C08A3F016EF04BDCB389912E94C7F383"/>
    <w:rsid w:val="00E300A0"/>
  </w:style>
  <w:style w:type="paragraph" w:customStyle="1" w:styleId="763D9CCB66C442D8A2A84F476EEBE652">
    <w:name w:val="763D9CCB66C442D8A2A84F476EEBE652"/>
    <w:rsid w:val="00E300A0"/>
  </w:style>
  <w:style w:type="paragraph" w:customStyle="1" w:styleId="412505EAE4B9431A819CBAAD4D6BA848">
    <w:name w:val="412505EAE4B9431A819CBAAD4D6BA848"/>
    <w:rsid w:val="00E300A0"/>
  </w:style>
  <w:style w:type="paragraph" w:customStyle="1" w:styleId="02856A7E88BA4363988D5B52DD5078C8">
    <w:name w:val="02856A7E88BA4363988D5B52DD5078C8"/>
    <w:rsid w:val="00E300A0"/>
  </w:style>
  <w:style w:type="paragraph" w:customStyle="1" w:styleId="F787440F0F88473D8244613C2394D5A2">
    <w:name w:val="F787440F0F88473D8244613C2394D5A2"/>
    <w:rsid w:val="00E300A0"/>
  </w:style>
  <w:style w:type="paragraph" w:customStyle="1" w:styleId="E1379717A8604A289CBAF27BBF914CCF">
    <w:name w:val="E1379717A8604A289CBAF27BBF914CCF"/>
    <w:rsid w:val="00E300A0"/>
  </w:style>
  <w:style w:type="paragraph" w:customStyle="1" w:styleId="45590E1305F747DDB704AD9FFDB5CD60">
    <w:name w:val="45590E1305F747DDB704AD9FFDB5CD60"/>
    <w:rsid w:val="00E300A0"/>
  </w:style>
  <w:style w:type="paragraph" w:customStyle="1" w:styleId="9E21A0659D9F4A6FBCD7EEBF06C53B2F">
    <w:name w:val="9E21A0659D9F4A6FBCD7EEBF06C53B2F"/>
    <w:rsid w:val="00E300A0"/>
  </w:style>
  <w:style w:type="paragraph" w:customStyle="1" w:styleId="4B747D760A3548BC80B4ABCC74C66224">
    <w:name w:val="4B747D760A3548BC80B4ABCC74C66224"/>
    <w:rsid w:val="00E300A0"/>
  </w:style>
  <w:style w:type="paragraph" w:customStyle="1" w:styleId="B0D6783DE6FF4965A4A9676C30F74224">
    <w:name w:val="B0D6783DE6FF4965A4A9676C30F74224"/>
    <w:rsid w:val="00E300A0"/>
  </w:style>
  <w:style w:type="paragraph" w:customStyle="1" w:styleId="AAB7B46397244A3E8BD1DE6739A33565">
    <w:name w:val="AAB7B46397244A3E8BD1DE6739A33565"/>
    <w:rsid w:val="00E300A0"/>
  </w:style>
  <w:style w:type="paragraph" w:customStyle="1" w:styleId="B5CC5DF354DB4B00B8D6167A4AD95897">
    <w:name w:val="B5CC5DF354DB4B00B8D6167A4AD95897"/>
    <w:rsid w:val="00E300A0"/>
  </w:style>
  <w:style w:type="paragraph" w:customStyle="1" w:styleId="57B715D8E10E434E8F7B5DEAB7ACFD66">
    <w:name w:val="57B715D8E10E434E8F7B5DEAB7ACFD66"/>
    <w:rsid w:val="00E300A0"/>
  </w:style>
  <w:style w:type="paragraph" w:customStyle="1" w:styleId="E6FC6BDC14784D899B1C2E797794506F">
    <w:name w:val="E6FC6BDC14784D899B1C2E797794506F"/>
    <w:rsid w:val="00E300A0"/>
  </w:style>
  <w:style w:type="paragraph" w:customStyle="1" w:styleId="17561D40FA9B4CE9A5B43B12D6483A20">
    <w:name w:val="17561D40FA9B4CE9A5B43B12D6483A20"/>
    <w:rsid w:val="00E300A0"/>
  </w:style>
  <w:style w:type="paragraph" w:customStyle="1" w:styleId="7951F6DADEEF4646B5DA4138BCEFBC6A">
    <w:name w:val="7951F6DADEEF4646B5DA4138BCEFBC6A"/>
    <w:rsid w:val="00E300A0"/>
  </w:style>
  <w:style w:type="paragraph" w:customStyle="1" w:styleId="AF4DFA05FBBD43FBA15366ECB11B3E19">
    <w:name w:val="AF4DFA05FBBD43FBA15366ECB11B3E19"/>
    <w:rsid w:val="00E300A0"/>
  </w:style>
  <w:style w:type="paragraph" w:customStyle="1" w:styleId="BBFFC8F0C6D147D2A16EDC2F4E14C8A4">
    <w:name w:val="BBFFC8F0C6D147D2A16EDC2F4E14C8A4"/>
    <w:rsid w:val="00E300A0"/>
  </w:style>
  <w:style w:type="paragraph" w:customStyle="1" w:styleId="6EC0AE6086634F8F9856D1EE6597F4A0">
    <w:name w:val="6EC0AE6086634F8F9856D1EE6597F4A0"/>
    <w:rsid w:val="00E300A0"/>
  </w:style>
  <w:style w:type="paragraph" w:customStyle="1" w:styleId="8224A4A761A844BFB0202F2BBCC59ABB">
    <w:name w:val="8224A4A761A844BFB0202F2BBCC59ABB"/>
    <w:rsid w:val="00E300A0"/>
  </w:style>
  <w:style w:type="paragraph" w:customStyle="1" w:styleId="B073870B21C142099FDA31E1D9EEDE9C">
    <w:name w:val="B073870B21C142099FDA31E1D9EEDE9C"/>
    <w:rsid w:val="00E300A0"/>
  </w:style>
  <w:style w:type="paragraph" w:customStyle="1" w:styleId="455A0018DC5B4ED7AE18EB6A5EA0B9AF">
    <w:name w:val="455A0018DC5B4ED7AE18EB6A5EA0B9AF"/>
    <w:rsid w:val="00E300A0"/>
  </w:style>
  <w:style w:type="paragraph" w:customStyle="1" w:styleId="71F28FCCA65349889DA88C4DC42FEDF1">
    <w:name w:val="71F28FCCA65349889DA88C4DC42FEDF1"/>
    <w:rsid w:val="00E300A0"/>
  </w:style>
  <w:style w:type="paragraph" w:customStyle="1" w:styleId="5BC7D8FBB24244FEAE10BAD6FBD18A70">
    <w:name w:val="5BC7D8FBB24244FEAE10BAD6FBD18A70"/>
    <w:rsid w:val="00E300A0"/>
  </w:style>
  <w:style w:type="paragraph" w:customStyle="1" w:styleId="D8079312703844AEA28BA832BE9B8105">
    <w:name w:val="D8079312703844AEA28BA832BE9B8105"/>
    <w:rsid w:val="00E300A0"/>
  </w:style>
  <w:style w:type="paragraph" w:customStyle="1" w:styleId="4AAABFC9526F4E9B908D6D1680DB7D3E">
    <w:name w:val="4AAABFC9526F4E9B908D6D1680DB7D3E"/>
    <w:rsid w:val="00E300A0"/>
  </w:style>
  <w:style w:type="paragraph" w:customStyle="1" w:styleId="F90A6A577A6C457AAF75CC527FCE0D60">
    <w:name w:val="F90A6A577A6C457AAF75CC527FCE0D60"/>
    <w:rsid w:val="00E300A0"/>
  </w:style>
  <w:style w:type="paragraph" w:customStyle="1" w:styleId="9B26083813CB41BE81CF26C408C105C1">
    <w:name w:val="9B26083813CB41BE81CF26C408C105C1"/>
    <w:rsid w:val="00E300A0"/>
  </w:style>
  <w:style w:type="paragraph" w:customStyle="1" w:styleId="4C01FA17DF9641C688A21F32A692C425">
    <w:name w:val="4C01FA17DF9641C688A21F32A692C425"/>
    <w:rsid w:val="00E300A0"/>
  </w:style>
  <w:style w:type="paragraph" w:customStyle="1" w:styleId="0DE007776C32489F8F33D90E8C15B30A">
    <w:name w:val="0DE007776C32489F8F33D90E8C15B30A"/>
    <w:rsid w:val="00E300A0"/>
  </w:style>
  <w:style w:type="paragraph" w:customStyle="1" w:styleId="4147F618737A4DF48E3022CB94C50687">
    <w:name w:val="4147F618737A4DF48E3022CB94C50687"/>
    <w:rsid w:val="00E300A0"/>
  </w:style>
  <w:style w:type="paragraph" w:customStyle="1" w:styleId="23D6F6FF53244D46A39203714E29C7F4">
    <w:name w:val="23D6F6FF53244D46A39203714E29C7F4"/>
    <w:rsid w:val="00E300A0"/>
  </w:style>
  <w:style w:type="paragraph" w:customStyle="1" w:styleId="4F75D054A9A445B7BE350E5092451B6E">
    <w:name w:val="4F75D054A9A445B7BE350E5092451B6E"/>
    <w:rsid w:val="00E300A0"/>
  </w:style>
  <w:style w:type="paragraph" w:customStyle="1" w:styleId="C117B1DA3C954325A866758D9706D0A2">
    <w:name w:val="C117B1DA3C954325A866758D9706D0A2"/>
    <w:rsid w:val="00E300A0"/>
  </w:style>
  <w:style w:type="paragraph" w:customStyle="1" w:styleId="0873E282E9C34144BCCE25DDAAAC19B9">
    <w:name w:val="0873E282E9C34144BCCE25DDAAAC19B9"/>
    <w:rsid w:val="00E300A0"/>
  </w:style>
  <w:style w:type="paragraph" w:customStyle="1" w:styleId="D8213EF5B11A4899ADEA65F1938C0182">
    <w:name w:val="D8213EF5B11A4899ADEA65F1938C0182"/>
    <w:rsid w:val="00E300A0"/>
  </w:style>
  <w:style w:type="paragraph" w:customStyle="1" w:styleId="58D1FA88D7D3433897873E2461AD1770">
    <w:name w:val="58D1FA88D7D3433897873E2461AD1770"/>
    <w:rsid w:val="00E300A0"/>
  </w:style>
  <w:style w:type="paragraph" w:customStyle="1" w:styleId="ED501C5CA73741C1BE1CD3264F5B1567">
    <w:name w:val="ED501C5CA73741C1BE1CD3264F5B1567"/>
    <w:rsid w:val="00E300A0"/>
  </w:style>
  <w:style w:type="paragraph" w:customStyle="1" w:styleId="84D95D4DF03847E9B7CF6647E6B60C7E">
    <w:name w:val="84D95D4DF03847E9B7CF6647E6B60C7E"/>
    <w:rsid w:val="00E300A0"/>
  </w:style>
  <w:style w:type="paragraph" w:customStyle="1" w:styleId="F33FECEAFA6342A486E2CD1E737B4ED7">
    <w:name w:val="F33FECEAFA6342A486E2CD1E737B4ED7"/>
    <w:rsid w:val="00E300A0"/>
  </w:style>
  <w:style w:type="paragraph" w:customStyle="1" w:styleId="7A8B92BC8C20434E8F049610FBF4AD65">
    <w:name w:val="7A8B92BC8C20434E8F049610FBF4AD65"/>
    <w:rsid w:val="00E300A0"/>
  </w:style>
  <w:style w:type="paragraph" w:customStyle="1" w:styleId="937F67EDFD48438AA894BFB79C198D7F">
    <w:name w:val="937F67EDFD48438AA894BFB79C198D7F"/>
    <w:rsid w:val="00E300A0"/>
  </w:style>
  <w:style w:type="paragraph" w:customStyle="1" w:styleId="6213AC96468F44F28D4BB1CC4867A5FA">
    <w:name w:val="6213AC96468F44F28D4BB1CC4867A5FA"/>
    <w:rsid w:val="00E300A0"/>
  </w:style>
  <w:style w:type="paragraph" w:customStyle="1" w:styleId="0DFA6E8E42FA4E61BEF896BD66A9DD5F">
    <w:name w:val="0DFA6E8E42FA4E61BEF896BD66A9DD5F"/>
    <w:rsid w:val="00E300A0"/>
  </w:style>
  <w:style w:type="paragraph" w:customStyle="1" w:styleId="31943DAE31BF4909AE89E0CD33A88E99">
    <w:name w:val="31943DAE31BF4909AE89E0CD33A88E99"/>
    <w:rsid w:val="00E300A0"/>
  </w:style>
  <w:style w:type="paragraph" w:customStyle="1" w:styleId="68C8D2B0C01F47909389A03C05BFB00C">
    <w:name w:val="68C8D2B0C01F47909389A03C05BFB00C"/>
    <w:rsid w:val="00E300A0"/>
  </w:style>
  <w:style w:type="paragraph" w:customStyle="1" w:styleId="9007653B4CBB4EA6A0333918639CF7D4">
    <w:name w:val="9007653B4CBB4EA6A0333918639CF7D4"/>
    <w:rsid w:val="00E300A0"/>
  </w:style>
  <w:style w:type="paragraph" w:customStyle="1" w:styleId="32285009B1D04591B7C2986C165F1375">
    <w:name w:val="32285009B1D04591B7C2986C165F1375"/>
    <w:rsid w:val="00E300A0"/>
  </w:style>
  <w:style w:type="paragraph" w:customStyle="1" w:styleId="EE78F88A5B01416087F12DB7C1D70AFE">
    <w:name w:val="EE78F88A5B01416087F12DB7C1D70AFE"/>
    <w:rsid w:val="00E300A0"/>
  </w:style>
  <w:style w:type="paragraph" w:customStyle="1" w:styleId="71496E7A3FB14CC8867F22ACA8B6071C">
    <w:name w:val="71496E7A3FB14CC8867F22ACA8B6071C"/>
    <w:rsid w:val="00E300A0"/>
  </w:style>
  <w:style w:type="paragraph" w:customStyle="1" w:styleId="03227D052A8D4BAEA9BEE55F4D94F37D">
    <w:name w:val="03227D052A8D4BAEA9BEE55F4D94F37D"/>
    <w:rsid w:val="00E300A0"/>
  </w:style>
  <w:style w:type="paragraph" w:customStyle="1" w:styleId="AA7B54BD222845128C1106214AABB974">
    <w:name w:val="AA7B54BD222845128C1106214AABB974"/>
    <w:rsid w:val="00E300A0"/>
  </w:style>
  <w:style w:type="paragraph" w:customStyle="1" w:styleId="108DBEAC0E594287A6767CD7DA8A1070">
    <w:name w:val="108DBEAC0E594287A6767CD7DA8A1070"/>
    <w:rsid w:val="00E300A0"/>
  </w:style>
  <w:style w:type="paragraph" w:customStyle="1" w:styleId="E04AA53EFD0745288F8575AAB233B438">
    <w:name w:val="E04AA53EFD0745288F8575AAB233B438"/>
    <w:rsid w:val="00E300A0"/>
  </w:style>
  <w:style w:type="paragraph" w:customStyle="1" w:styleId="DE9279029564459F97D25D3DE3D66B6F">
    <w:name w:val="DE9279029564459F97D25D3DE3D66B6F"/>
    <w:rsid w:val="00E300A0"/>
  </w:style>
  <w:style w:type="paragraph" w:customStyle="1" w:styleId="5E7F28B0862D447BA1D134E4E1BDC503">
    <w:name w:val="5E7F28B0862D447BA1D134E4E1BDC503"/>
    <w:rsid w:val="00E300A0"/>
  </w:style>
  <w:style w:type="paragraph" w:customStyle="1" w:styleId="02C39A9B8EE745428A6A9D2FBD3DC621">
    <w:name w:val="02C39A9B8EE745428A6A9D2FBD3DC621"/>
    <w:rsid w:val="00E300A0"/>
  </w:style>
  <w:style w:type="paragraph" w:customStyle="1" w:styleId="B27060B27AF54B57AB98301B98AF5E0C">
    <w:name w:val="B27060B27AF54B57AB98301B98AF5E0C"/>
    <w:rsid w:val="00E300A0"/>
  </w:style>
  <w:style w:type="paragraph" w:customStyle="1" w:styleId="F1E97824B3F24F97997151AFC9979D9A">
    <w:name w:val="F1E97824B3F24F97997151AFC9979D9A"/>
    <w:rsid w:val="00E300A0"/>
  </w:style>
  <w:style w:type="paragraph" w:customStyle="1" w:styleId="B0509A3A8FAF4813869859B8D2F15AC7">
    <w:name w:val="B0509A3A8FAF4813869859B8D2F15AC7"/>
    <w:rsid w:val="00E300A0"/>
  </w:style>
  <w:style w:type="paragraph" w:customStyle="1" w:styleId="30761F4DB2D0487891FD36062BEB0B2F">
    <w:name w:val="30761F4DB2D0487891FD36062BEB0B2F"/>
    <w:rsid w:val="00E300A0"/>
  </w:style>
  <w:style w:type="paragraph" w:customStyle="1" w:styleId="E81FE7A57B774F34B52AACCC758A9C59">
    <w:name w:val="E81FE7A57B774F34B52AACCC758A9C59"/>
    <w:rsid w:val="00E300A0"/>
  </w:style>
  <w:style w:type="paragraph" w:customStyle="1" w:styleId="D39D44EC0ED44E2585D657EFD83AB1CF">
    <w:name w:val="D39D44EC0ED44E2585D657EFD83AB1CF"/>
    <w:rsid w:val="00E300A0"/>
  </w:style>
  <w:style w:type="paragraph" w:customStyle="1" w:styleId="E9069D2591C3459CAC9E998C2DEB9416">
    <w:name w:val="E9069D2591C3459CAC9E998C2DEB9416"/>
    <w:rsid w:val="00E300A0"/>
  </w:style>
  <w:style w:type="paragraph" w:customStyle="1" w:styleId="1459F5D9AA18487E886589231B26435D">
    <w:name w:val="1459F5D9AA18487E886589231B26435D"/>
    <w:rsid w:val="00E300A0"/>
  </w:style>
  <w:style w:type="paragraph" w:customStyle="1" w:styleId="9F903336B6954A78BD645FA830AD07C9">
    <w:name w:val="9F903336B6954A78BD645FA830AD07C9"/>
    <w:rsid w:val="00E300A0"/>
  </w:style>
  <w:style w:type="paragraph" w:customStyle="1" w:styleId="245157868C354547A7369498DD7BAAF5">
    <w:name w:val="245157868C354547A7369498DD7BAAF5"/>
    <w:rsid w:val="00E300A0"/>
  </w:style>
  <w:style w:type="paragraph" w:customStyle="1" w:styleId="DA5B9B470C9542F0A3AC4A8BA49AFDE9">
    <w:name w:val="DA5B9B470C9542F0A3AC4A8BA49AFDE9"/>
    <w:rsid w:val="00E300A0"/>
  </w:style>
  <w:style w:type="paragraph" w:customStyle="1" w:styleId="5A1E1F6273BF4EDEBAF65CEFDF72F39D">
    <w:name w:val="5A1E1F6273BF4EDEBAF65CEFDF72F39D"/>
    <w:rsid w:val="00E300A0"/>
  </w:style>
  <w:style w:type="paragraph" w:customStyle="1" w:styleId="83B807FFE6E1459FB4650F856F4DD61B">
    <w:name w:val="83B807FFE6E1459FB4650F856F4DD61B"/>
    <w:rsid w:val="00E300A0"/>
  </w:style>
  <w:style w:type="paragraph" w:customStyle="1" w:styleId="A34BCC81DEAD46BCBFB08D01B0B4754C">
    <w:name w:val="A34BCC81DEAD46BCBFB08D01B0B4754C"/>
    <w:rsid w:val="00E300A0"/>
  </w:style>
  <w:style w:type="paragraph" w:customStyle="1" w:styleId="D16631D8619B4910A49B8F559D10D9D0">
    <w:name w:val="D16631D8619B4910A49B8F559D10D9D0"/>
    <w:rsid w:val="00E300A0"/>
  </w:style>
  <w:style w:type="paragraph" w:customStyle="1" w:styleId="154F1D3F211C45558616BEE9293A3CFA">
    <w:name w:val="154F1D3F211C45558616BEE9293A3CFA"/>
    <w:rsid w:val="00E300A0"/>
  </w:style>
  <w:style w:type="paragraph" w:customStyle="1" w:styleId="6F92450AB7C6472BB0661A89903706B8">
    <w:name w:val="6F92450AB7C6472BB0661A89903706B8"/>
    <w:rsid w:val="00E300A0"/>
  </w:style>
  <w:style w:type="paragraph" w:customStyle="1" w:styleId="02BAD352875D4C5ABE71A8F0C7BD33EB">
    <w:name w:val="02BAD352875D4C5ABE71A8F0C7BD33EB"/>
    <w:rsid w:val="00E300A0"/>
  </w:style>
  <w:style w:type="paragraph" w:customStyle="1" w:styleId="46BA5F2C1B804FB19F89838866FC8F03">
    <w:name w:val="46BA5F2C1B804FB19F89838866FC8F03"/>
    <w:rsid w:val="00E300A0"/>
  </w:style>
  <w:style w:type="paragraph" w:customStyle="1" w:styleId="6EFE28603FC94ACAB79C6FC9A0B7AC0A">
    <w:name w:val="6EFE28603FC94ACAB79C6FC9A0B7AC0A"/>
    <w:rsid w:val="00E300A0"/>
  </w:style>
  <w:style w:type="paragraph" w:customStyle="1" w:styleId="37930B912D734196817FB7278AAB364A">
    <w:name w:val="37930B912D734196817FB7278AAB364A"/>
    <w:rsid w:val="00E300A0"/>
  </w:style>
  <w:style w:type="paragraph" w:customStyle="1" w:styleId="F61472BE9A094FA0ACBCFE221F841414">
    <w:name w:val="F61472BE9A094FA0ACBCFE221F841414"/>
    <w:rsid w:val="00E300A0"/>
  </w:style>
  <w:style w:type="paragraph" w:customStyle="1" w:styleId="7751CED5916C4A169443AAE794373B71">
    <w:name w:val="7751CED5916C4A169443AAE794373B71"/>
    <w:rsid w:val="00E300A0"/>
  </w:style>
  <w:style w:type="paragraph" w:customStyle="1" w:styleId="FB204A966C2D480D973B2BAB023F2FD2">
    <w:name w:val="FB204A966C2D480D973B2BAB023F2FD2"/>
    <w:rsid w:val="00E300A0"/>
  </w:style>
  <w:style w:type="paragraph" w:customStyle="1" w:styleId="3D1E2D0F84BA449BA598192CD0D0A006">
    <w:name w:val="3D1E2D0F84BA449BA598192CD0D0A006"/>
    <w:rsid w:val="00E300A0"/>
  </w:style>
  <w:style w:type="paragraph" w:customStyle="1" w:styleId="421D026305534EF1B2FB76BD314849DB">
    <w:name w:val="421D026305534EF1B2FB76BD314849DB"/>
    <w:rsid w:val="00E300A0"/>
  </w:style>
  <w:style w:type="paragraph" w:customStyle="1" w:styleId="43DC9C8102224795B23CCCC6DCFFF1C4">
    <w:name w:val="43DC9C8102224795B23CCCC6DCFFF1C4"/>
    <w:rsid w:val="00E300A0"/>
  </w:style>
  <w:style w:type="paragraph" w:customStyle="1" w:styleId="398B7319FA9847F886D56C1D1D018C01">
    <w:name w:val="398B7319FA9847F886D56C1D1D018C01"/>
    <w:rsid w:val="00E300A0"/>
  </w:style>
  <w:style w:type="paragraph" w:customStyle="1" w:styleId="8D56E476E70A42128667E55EC844FCE3">
    <w:name w:val="8D56E476E70A42128667E55EC844FCE3"/>
    <w:rsid w:val="00E300A0"/>
  </w:style>
  <w:style w:type="paragraph" w:customStyle="1" w:styleId="5A2446971C404F8E9B07FF13E58381BC">
    <w:name w:val="5A2446971C404F8E9B07FF13E58381BC"/>
    <w:rsid w:val="00E300A0"/>
  </w:style>
  <w:style w:type="paragraph" w:customStyle="1" w:styleId="BB11217156BB42F087499BB402BA3318">
    <w:name w:val="BB11217156BB42F087499BB402BA3318"/>
    <w:rsid w:val="00E300A0"/>
  </w:style>
  <w:style w:type="paragraph" w:customStyle="1" w:styleId="45FC0B42762945629AFA6D7C8F838322">
    <w:name w:val="45FC0B42762945629AFA6D7C8F838322"/>
    <w:rsid w:val="00E300A0"/>
  </w:style>
  <w:style w:type="paragraph" w:customStyle="1" w:styleId="CACFF1ACF9404A499A1967B0D64BB471">
    <w:name w:val="CACFF1ACF9404A499A1967B0D64BB471"/>
    <w:rsid w:val="00E300A0"/>
  </w:style>
  <w:style w:type="paragraph" w:customStyle="1" w:styleId="E25D553289724E129013A67F8A1FC65A">
    <w:name w:val="E25D553289724E129013A67F8A1FC65A"/>
    <w:rsid w:val="00E300A0"/>
  </w:style>
  <w:style w:type="paragraph" w:customStyle="1" w:styleId="2C4963AB25704233B7B13EC5696D84F5">
    <w:name w:val="2C4963AB25704233B7B13EC5696D84F5"/>
    <w:rsid w:val="00E300A0"/>
  </w:style>
  <w:style w:type="paragraph" w:customStyle="1" w:styleId="9BA0F99238A342C7820FD329C05271FB">
    <w:name w:val="9BA0F99238A342C7820FD329C05271FB"/>
    <w:rsid w:val="00E300A0"/>
  </w:style>
  <w:style w:type="paragraph" w:customStyle="1" w:styleId="90C40E28AE4744FC8E5C92F952CA0AD3">
    <w:name w:val="90C40E28AE4744FC8E5C92F952CA0AD3"/>
    <w:rsid w:val="00E300A0"/>
  </w:style>
  <w:style w:type="paragraph" w:customStyle="1" w:styleId="DDA4A7019AD14C08884EE7C91A3BCFA3">
    <w:name w:val="DDA4A7019AD14C08884EE7C91A3BCFA3"/>
    <w:rsid w:val="00E300A0"/>
  </w:style>
  <w:style w:type="paragraph" w:customStyle="1" w:styleId="293C792FAF334805B164E25F8F6D9075">
    <w:name w:val="293C792FAF334805B164E25F8F6D9075"/>
    <w:rsid w:val="00E300A0"/>
  </w:style>
  <w:style w:type="paragraph" w:customStyle="1" w:styleId="A6127E5AE7E64DA38FB0A192884E695B">
    <w:name w:val="A6127E5AE7E64DA38FB0A192884E695B"/>
    <w:rsid w:val="00E300A0"/>
  </w:style>
  <w:style w:type="paragraph" w:customStyle="1" w:styleId="3AC059421BE34B448C8F22534F297380">
    <w:name w:val="3AC059421BE34B448C8F22534F297380"/>
    <w:rsid w:val="00E300A0"/>
  </w:style>
  <w:style w:type="paragraph" w:customStyle="1" w:styleId="F3DC3F978BC643579B8B7B636420278E">
    <w:name w:val="F3DC3F978BC643579B8B7B636420278E"/>
    <w:rsid w:val="00E300A0"/>
  </w:style>
  <w:style w:type="paragraph" w:customStyle="1" w:styleId="AF4DA821DABB4DE18F22AB97F3AB1868">
    <w:name w:val="AF4DA821DABB4DE18F22AB97F3AB1868"/>
    <w:rsid w:val="00E300A0"/>
  </w:style>
  <w:style w:type="paragraph" w:customStyle="1" w:styleId="9080F28B2D224F9F9FD5D8AA9CA07003">
    <w:name w:val="9080F28B2D224F9F9FD5D8AA9CA07003"/>
    <w:rsid w:val="00E300A0"/>
  </w:style>
  <w:style w:type="paragraph" w:customStyle="1" w:styleId="7A11F52691DF482C9492DC1A043A5E89">
    <w:name w:val="7A11F52691DF482C9492DC1A043A5E89"/>
    <w:rsid w:val="00E300A0"/>
  </w:style>
  <w:style w:type="paragraph" w:customStyle="1" w:styleId="7171656CF29647D6AA1AC8B455E96BEB">
    <w:name w:val="7171656CF29647D6AA1AC8B455E96BEB"/>
    <w:rsid w:val="00E300A0"/>
  </w:style>
  <w:style w:type="paragraph" w:customStyle="1" w:styleId="36D95D97D9C0480A900F0A274B68DF82">
    <w:name w:val="36D95D97D9C0480A900F0A274B68DF82"/>
    <w:rsid w:val="00E300A0"/>
  </w:style>
  <w:style w:type="paragraph" w:customStyle="1" w:styleId="55E1E7B6749141E6BD2BFF72CEA95110">
    <w:name w:val="55E1E7B6749141E6BD2BFF72CEA95110"/>
    <w:rsid w:val="00E300A0"/>
  </w:style>
  <w:style w:type="paragraph" w:customStyle="1" w:styleId="701952964A5F4A64839381FF9D017114">
    <w:name w:val="701952964A5F4A64839381FF9D017114"/>
    <w:rsid w:val="00E300A0"/>
  </w:style>
  <w:style w:type="paragraph" w:customStyle="1" w:styleId="607F8165E6384FAF9ABB6D3BD1390B41">
    <w:name w:val="607F8165E6384FAF9ABB6D3BD1390B41"/>
    <w:rsid w:val="00E300A0"/>
  </w:style>
  <w:style w:type="paragraph" w:customStyle="1" w:styleId="AB4AA3BC1AE7461B898B33BA39D0DABF">
    <w:name w:val="AB4AA3BC1AE7461B898B33BA39D0DABF"/>
    <w:rsid w:val="00E300A0"/>
  </w:style>
  <w:style w:type="paragraph" w:customStyle="1" w:styleId="DB1806D9254F47D49927B47D4C9AD301">
    <w:name w:val="DB1806D9254F47D49927B47D4C9AD301"/>
    <w:rsid w:val="00E300A0"/>
  </w:style>
  <w:style w:type="paragraph" w:customStyle="1" w:styleId="11D3E6DEF5374851BB0BAADD488800B5">
    <w:name w:val="11D3E6DEF5374851BB0BAADD488800B5"/>
    <w:rsid w:val="00E300A0"/>
  </w:style>
  <w:style w:type="paragraph" w:customStyle="1" w:styleId="C5F416E32A42400BA109420C591C9003">
    <w:name w:val="C5F416E32A42400BA109420C591C9003"/>
    <w:rsid w:val="00E300A0"/>
  </w:style>
  <w:style w:type="paragraph" w:customStyle="1" w:styleId="D9A573EC5E454C83BB57B26EB9D3B4C1">
    <w:name w:val="D9A573EC5E454C83BB57B26EB9D3B4C1"/>
    <w:rsid w:val="00E300A0"/>
  </w:style>
  <w:style w:type="paragraph" w:customStyle="1" w:styleId="395B84E3F68B4F02AF8428CA8A1FB155">
    <w:name w:val="395B84E3F68B4F02AF8428CA8A1FB155"/>
    <w:rsid w:val="00E300A0"/>
  </w:style>
  <w:style w:type="paragraph" w:customStyle="1" w:styleId="069EEDB01F3A4A0DB9F5FDAD5708A548">
    <w:name w:val="069EEDB01F3A4A0DB9F5FDAD5708A548"/>
    <w:rsid w:val="00E300A0"/>
  </w:style>
  <w:style w:type="paragraph" w:customStyle="1" w:styleId="3C46CD0599AC490B86F86589EE762377">
    <w:name w:val="3C46CD0599AC490B86F86589EE762377"/>
    <w:rsid w:val="00E300A0"/>
  </w:style>
  <w:style w:type="paragraph" w:customStyle="1" w:styleId="69830D27739C4ADB824D0672C9F3D217">
    <w:name w:val="69830D27739C4ADB824D0672C9F3D217"/>
    <w:rsid w:val="00E300A0"/>
  </w:style>
  <w:style w:type="paragraph" w:customStyle="1" w:styleId="EB63101AEF97479DA88F91497CF70947">
    <w:name w:val="EB63101AEF97479DA88F91497CF70947"/>
    <w:rsid w:val="00E300A0"/>
  </w:style>
  <w:style w:type="paragraph" w:customStyle="1" w:styleId="D3E979EAD9D04D528F171E54FDA4CF67">
    <w:name w:val="D3E979EAD9D04D528F171E54FDA4CF67"/>
    <w:rsid w:val="00E300A0"/>
  </w:style>
  <w:style w:type="paragraph" w:customStyle="1" w:styleId="2EE61B5F11B14FE68445782982BE803A">
    <w:name w:val="2EE61B5F11B14FE68445782982BE803A"/>
    <w:rsid w:val="00E300A0"/>
  </w:style>
  <w:style w:type="paragraph" w:customStyle="1" w:styleId="06741C50D6364AA89A6491C989F990EE">
    <w:name w:val="06741C50D6364AA89A6491C989F990EE"/>
    <w:rsid w:val="00E300A0"/>
  </w:style>
  <w:style w:type="paragraph" w:customStyle="1" w:styleId="214EA2FD7E384A34AA79BFC24FB9D512">
    <w:name w:val="214EA2FD7E384A34AA79BFC24FB9D512"/>
    <w:rsid w:val="00E300A0"/>
  </w:style>
  <w:style w:type="paragraph" w:customStyle="1" w:styleId="BCAF267A5E4348EBAB3F3EC143F4CCBD">
    <w:name w:val="BCAF267A5E4348EBAB3F3EC143F4CCBD"/>
    <w:rsid w:val="00E300A0"/>
  </w:style>
  <w:style w:type="paragraph" w:customStyle="1" w:styleId="653D191AA53D49BBAB977A1DFD4C9009">
    <w:name w:val="653D191AA53D49BBAB977A1DFD4C9009"/>
    <w:rsid w:val="00E300A0"/>
  </w:style>
  <w:style w:type="paragraph" w:customStyle="1" w:styleId="26456A422DEA4EFA954341B0341E7BEF">
    <w:name w:val="26456A422DEA4EFA954341B0341E7BEF"/>
    <w:rsid w:val="00E300A0"/>
  </w:style>
  <w:style w:type="paragraph" w:customStyle="1" w:styleId="D366332C3B8E45F98041AB6317FC7F94">
    <w:name w:val="D366332C3B8E45F98041AB6317FC7F94"/>
    <w:rsid w:val="00E300A0"/>
  </w:style>
  <w:style w:type="paragraph" w:customStyle="1" w:styleId="1A12263EC8FB4CD1AD9E74A2B09733E8">
    <w:name w:val="1A12263EC8FB4CD1AD9E74A2B09733E8"/>
    <w:rsid w:val="00E300A0"/>
  </w:style>
  <w:style w:type="paragraph" w:customStyle="1" w:styleId="EF8128FE957849A09E9BE4C80B74EC80">
    <w:name w:val="EF8128FE957849A09E9BE4C80B74EC80"/>
    <w:rsid w:val="00E300A0"/>
  </w:style>
  <w:style w:type="paragraph" w:customStyle="1" w:styleId="EA17EB885F654C6F8D13EB5F93404047">
    <w:name w:val="EA17EB885F654C6F8D13EB5F93404047"/>
    <w:rsid w:val="00E300A0"/>
  </w:style>
  <w:style w:type="paragraph" w:customStyle="1" w:styleId="999B1E5FA423419E8FEE79C2CABC0523">
    <w:name w:val="999B1E5FA423419E8FEE79C2CABC0523"/>
    <w:rsid w:val="00E300A0"/>
  </w:style>
  <w:style w:type="paragraph" w:customStyle="1" w:styleId="6EF46F8755F849109147A0B3670268F1">
    <w:name w:val="6EF46F8755F849109147A0B3670268F1"/>
    <w:rsid w:val="00E300A0"/>
  </w:style>
  <w:style w:type="paragraph" w:customStyle="1" w:styleId="10AD6287E5C24ED28B7B9E6758941ADC">
    <w:name w:val="10AD6287E5C24ED28B7B9E6758941ADC"/>
    <w:rsid w:val="00E300A0"/>
  </w:style>
  <w:style w:type="paragraph" w:customStyle="1" w:styleId="A5EB4BEC3A5C4F61BF942D7AD577C829">
    <w:name w:val="A5EB4BEC3A5C4F61BF942D7AD577C829"/>
    <w:rsid w:val="00E300A0"/>
  </w:style>
  <w:style w:type="paragraph" w:customStyle="1" w:styleId="6447FA101D78494AB09419DE213F1232">
    <w:name w:val="6447FA101D78494AB09419DE213F1232"/>
    <w:rsid w:val="00E300A0"/>
  </w:style>
  <w:style w:type="paragraph" w:customStyle="1" w:styleId="54A4EB459C2840A98A22BDFD851474D6">
    <w:name w:val="54A4EB459C2840A98A22BDFD851474D6"/>
    <w:rsid w:val="00E300A0"/>
  </w:style>
  <w:style w:type="paragraph" w:customStyle="1" w:styleId="F13F3FB7C6D44AAD8FCD93B1146A6197">
    <w:name w:val="F13F3FB7C6D44AAD8FCD93B1146A6197"/>
    <w:rsid w:val="00E300A0"/>
  </w:style>
  <w:style w:type="paragraph" w:customStyle="1" w:styleId="BB2B17C5ECDA45ADB907C84A0480668E">
    <w:name w:val="BB2B17C5ECDA45ADB907C84A0480668E"/>
    <w:rsid w:val="00E300A0"/>
  </w:style>
  <w:style w:type="paragraph" w:customStyle="1" w:styleId="F37FAD8B685A4E929DD07A64398C623B">
    <w:name w:val="F37FAD8B685A4E929DD07A64398C623B"/>
    <w:rsid w:val="00E300A0"/>
  </w:style>
  <w:style w:type="paragraph" w:customStyle="1" w:styleId="524A4960959A4FAE80471FE23EED4DFF">
    <w:name w:val="524A4960959A4FAE80471FE23EED4DFF"/>
    <w:rsid w:val="00E300A0"/>
  </w:style>
  <w:style w:type="paragraph" w:customStyle="1" w:styleId="345D12F25C644D6F9E563279188EBF14">
    <w:name w:val="345D12F25C644D6F9E563279188EBF14"/>
    <w:rsid w:val="00E300A0"/>
  </w:style>
  <w:style w:type="paragraph" w:customStyle="1" w:styleId="70B79072C58441848D7D677D3CF63706">
    <w:name w:val="70B79072C58441848D7D677D3CF63706"/>
    <w:rsid w:val="00E300A0"/>
  </w:style>
  <w:style w:type="paragraph" w:customStyle="1" w:styleId="623284BEAB5948818722431093C84CF0">
    <w:name w:val="623284BEAB5948818722431093C84CF0"/>
    <w:rsid w:val="00E300A0"/>
  </w:style>
  <w:style w:type="paragraph" w:customStyle="1" w:styleId="0A0E1906BE94410A8E622DEC23B8C025">
    <w:name w:val="0A0E1906BE94410A8E622DEC23B8C025"/>
    <w:rsid w:val="00E300A0"/>
  </w:style>
  <w:style w:type="paragraph" w:customStyle="1" w:styleId="7A1922F1887D424FAE2381A69A3C6DC3">
    <w:name w:val="7A1922F1887D424FAE2381A69A3C6DC3"/>
    <w:rsid w:val="00E300A0"/>
  </w:style>
  <w:style w:type="paragraph" w:customStyle="1" w:styleId="9BD900269E6A4C42A9377E408411D568">
    <w:name w:val="9BD900269E6A4C42A9377E408411D568"/>
    <w:rsid w:val="00E300A0"/>
  </w:style>
  <w:style w:type="paragraph" w:customStyle="1" w:styleId="2D64298DA9BA4D4A8BF2F50069AE2576">
    <w:name w:val="2D64298DA9BA4D4A8BF2F50069AE2576"/>
    <w:rsid w:val="00E300A0"/>
  </w:style>
  <w:style w:type="paragraph" w:customStyle="1" w:styleId="A95F7FE7493D4C198230089F06FB0D79">
    <w:name w:val="A95F7FE7493D4C198230089F06FB0D79"/>
    <w:rsid w:val="00E300A0"/>
  </w:style>
  <w:style w:type="paragraph" w:customStyle="1" w:styleId="0A730B0C0F5B495F8DCE11EFD2B283F1">
    <w:name w:val="0A730B0C0F5B495F8DCE11EFD2B283F1"/>
    <w:rsid w:val="00E300A0"/>
  </w:style>
  <w:style w:type="paragraph" w:customStyle="1" w:styleId="CB62589D9D9F42A9AD2011925F91E9A5">
    <w:name w:val="CB62589D9D9F42A9AD2011925F91E9A5"/>
    <w:rsid w:val="00E300A0"/>
  </w:style>
  <w:style w:type="paragraph" w:customStyle="1" w:styleId="3C98703D48624932A7206727DAC763E8">
    <w:name w:val="3C98703D48624932A7206727DAC763E8"/>
    <w:rsid w:val="00E300A0"/>
  </w:style>
  <w:style w:type="paragraph" w:customStyle="1" w:styleId="BD0F32E78F9342B09C0348083D36B56E">
    <w:name w:val="BD0F32E78F9342B09C0348083D36B56E"/>
    <w:rsid w:val="00E300A0"/>
  </w:style>
  <w:style w:type="paragraph" w:customStyle="1" w:styleId="991161C3172D4E5E8675A53E8978512C">
    <w:name w:val="991161C3172D4E5E8675A53E8978512C"/>
    <w:rsid w:val="00E300A0"/>
  </w:style>
  <w:style w:type="paragraph" w:customStyle="1" w:styleId="9F5B319FD0274374BB14466A696B1A73">
    <w:name w:val="9F5B319FD0274374BB14466A696B1A73"/>
    <w:rsid w:val="00E300A0"/>
  </w:style>
  <w:style w:type="paragraph" w:customStyle="1" w:styleId="B2924943E9734B6D86565101B411235F">
    <w:name w:val="B2924943E9734B6D86565101B411235F"/>
    <w:rsid w:val="00E300A0"/>
  </w:style>
  <w:style w:type="paragraph" w:customStyle="1" w:styleId="C3D4BA7A9D1B463F923E3C8E39A24C2C">
    <w:name w:val="C3D4BA7A9D1B463F923E3C8E39A24C2C"/>
    <w:rsid w:val="00E300A0"/>
  </w:style>
  <w:style w:type="paragraph" w:customStyle="1" w:styleId="24989306063B450B8F26ADE0138388EF">
    <w:name w:val="24989306063B450B8F26ADE0138388EF"/>
    <w:rsid w:val="00E300A0"/>
  </w:style>
  <w:style w:type="paragraph" w:customStyle="1" w:styleId="2E06A39B34D8429ABD4A6204713CF485">
    <w:name w:val="2E06A39B34D8429ABD4A6204713CF485"/>
    <w:rsid w:val="00E300A0"/>
  </w:style>
  <w:style w:type="paragraph" w:customStyle="1" w:styleId="102E8902127342D8AB34BB82078C7363">
    <w:name w:val="102E8902127342D8AB34BB82078C7363"/>
    <w:rsid w:val="00E300A0"/>
  </w:style>
  <w:style w:type="paragraph" w:customStyle="1" w:styleId="4A4FE2003A40441BA53349FF3F9223A2">
    <w:name w:val="4A4FE2003A40441BA53349FF3F9223A2"/>
    <w:rsid w:val="00E300A0"/>
  </w:style>
  <w:style w:type="paragraph" w:customStyle="1" w:styleId="57C720944A1F4BB7A0CFD33D49E34A6E">
    <w:name w:val="57C720944A1F4BB7A0CFD33D49E34A6E"/>
    <w:rsid w:val="00E300A0"/>
  </w:style>
  <w:style w:type="paragraph" w:customStyle="1" w:styleId="054E37863B1A45FC8D68DA18AEF4FF00">
    <w:name w:val="054E37863B1A45FC8D68DA18AEF4FF00"/>
    <w:rsid w:val="00E300A0"/>
  </w:style>
  <w:style w:type="paragraph" w:customStyle="1" w:styleId="E29DC165433B4359992AB9A938441B94">
    <w:name w:val="E29DC165433B4359992AB9A938441B94"/>
    <w:rsid w:val="00E300A0"/>
  </w:style>
  <w:style w:type="paragraph" w:customStyle="1" w:styleId="91CDF33250004D768EAC93524DFA9808">
    <w:name w:val="91CDF33250004D768EAC93524DFA9808"/>
    <w:rsid w:val="00E300A0"/>
  </w:style>
  <w:style w:type="paragraph" w:customStyle="1" w:styleId="C66B822389B9417B9B732C9B132E5154">
    <w:name w:val="C66B822389B9417B9B732C9B132E5154"/>
    <w:rsid w:val="00E300A0"/>
  </w:style>
  <w:style w:type="paragraph" w:customStyle="1" w:styleId="580449A0CD7C4CAA8419058F24B851B7">
    <w:name w:val="580449A0CD7C4CAA8419058F24B851B7"/>
    <w:rsid w:val="00E300A0"/>
  </w:style>
  <w:style w:type="paragraph" w:customStyle="1" w:styleId="DB33584D697544798695BFED609D7D07">
    <w:name w:val="DB33584D697544798695BFED609D7D07"/>
    <w:rsid w:val="00E300A0"/>
  </w:style>
  <w:style w:type="paragraph" w:customStyle="1" w:styleId="2E8DF5E2C13C45778F9CDFC78AA6EAA0">
    <w:name w:val="2E8DF5E2C13C45778F9CDFC78AA6EAA0"/>
    <w:rsid w:val="00E300A0"/>
  </w:style>
  <w:style w:type="paragraph" w:customStyle="1" w:styleId="7898201034914F10BDD0F70FF5450F2C">
    <w:name w:val="7898201034914F10BDD0F70FF5450F2C"/>
    <w:rsid w:val="00E300A0"/>
  </w:style>
  <w:style w:type="paragraph" w:customStyle="1" w:styleId="DA27B85CCE0343559028653046332570">
    <w:name w:val="DA27B85CCE0343559028653046332570"/>
    <w:rsid w:val="00E300A0"/>
  </w:style>
  <w:style w:type="paragraph" w:customStyle="1" w:styleId="52F44A9B3B1148448FC09514DAD59CBA">
    <w:name w:val="52F44A9B3B1148448FC09514DAD59CBA"/>
    <w:rsid w:val="00E300A0"/>
  </w:style>
  <w:style w:type="paragraph" w:customStyle="1" w:styleId="36F5DCE0562D48139AA9FF8E6F2C35AC">
    <w:name w:val="36F5DCE0562D48139AA9FF8E6F2C35AC"/>
    <w:rsid w:val="00E300A0"/>
  </w:style>
  <w:style w:type="paragraph" w:customStyle="1" w:styleId="3508620C00F44742B104AA49B2AAB684">
    <w:name w:val="3508620C00F44742B104AA49B2AAB684"/>
    <w:rsid w:val="00E300A0"/>
  </w:style>
  <w:style w:type="paragraph" w:customStyle="1" w:styleId="02A8B651A5A748A8BAE9D66A9AD78968">
    <w:name w:val="02A8B651A5A748A8BAE9D66A9AD78968"/>
    <w:rsid w:val="00E300A0"/>
  </w:style>
  <w:style w:type="paragraph" w:customStyle="1" w:styleId="4AE5738F28C74F85ACBE2BFCD3CBE3A1">
    <w:name w:val="4AE5738F28C74F85ACBE2BFCD3CBE3A1"/>
    <w:rsid w:val="00E300A0"/>
  </w:style>
  <w:style w:type="paragraph" w:customStyle="1" w:styleId="7261B8F55D1E46A2B2C751B1F6061FBE">
    <w:name w:val="7261B8F55D1E46A2B2C751B1F6061FBE"/>
    <w:rsid w:val="00E300A0"/>
  </w:style>
  <w:style w:type="paragraph" w:customStyle="1" w:styleId="7F8A8169B2504E90AFC57C069C14D6E3">
    <w:name w:val="7F8A8169B2504E90AFC57C069C14D6E3"/>
    <w:rsid w:val="00E300A0"/>
  </w:style>
  <w:style w:type="paragraph" w:customStyle="1" w:styleId="0DA87626F36646B79D1E1EC08DAA7308">
    <w:name w:val="0DA87626F36646B79D1E1EC08DAA7308"/>
    <w:rsid w:val="00E300A0"/>
  </w:style>
  <w:style w:type="paragraph" w:customStyle="1" w:styleId="863167A449B548C290D8104375A21A6D">
    <w:name w:val="863167A449B548C290D8104375A21A6D"/>
    <w:rsid w:val="00E300A0"/>
  </w:style>
  <w:style w:type="paragraph" w:customStyle="1" w:styleId="375709D437B342EE991FD4CFB2055E46">
    <w:name w:val="375709D437B342EE991FD4CFB2055E46"/>
    <w:rsid w:val="00E300A0"/>
  </w:style>
  <w:style w:type="paragraph" w:customStyle="1" w:styleId="291C193E8BD34168A5F5A54110CBEDEB">
    <w:name w:val="291C193E8BD34168A5F5A54110CBEDEB"/>
    <w:rsid w:val="00E300A0"/>
  </w:style>
  <w:style w:type="paragraph" w:customStyle="1" w:styleId="D54378E2010444ECBF52728AD9A0D588">
    <w:name w:val="D54378E2010444ECBF52728AD9A0D588"/>
    <w:rsid w:val="00E300A0"/>
  </w:style>
  <w:style w:type="paragraph" w:customStyle="1" w:styleId="AA014DA486B84C73A4363E017A6794B8">
    <w:name w:val="AA014DA486B84C73A4363E017A6794B8"/>
    <w:rsid w:val="00E300A0"/>
  </w:style>
  <w:style w:type="paragraph" w:customStyle="1" w:styleId="29B2ED9401484E7CA8FFF786F5F26CB9">
    <w:name w:val="29B2ED9401484E7CA8FFF786F5F26CB9"/>
    <w:rsid w:val="00E300A0"/>
  </w:style>
  <w:style w:type="paragraph" w:customStyle="1" w:styleId="278E224CF1E44BB89B6D8EE0E08A1BD7">
    <w:name w:val="278E224CF1E44BB89B6D8EE0E08A1BD7"/>
    <w:rsid w:val="00E300A0"/>
  </w:style>
  <w:style w:type="paragraph" w:customStyle="1" w:styleId="C951DA34AB504C9D94AF9880D9560FAB">
    <w:name w:val="C951DA34AB504C9D94AF9880D9560FAB"/>
    <w:rsid w:val="00E300A0"/>
  </w:style>
  <w:style w:type="paragraph" w:customStyle="1" w:styleId="FAEA22A69FA54D25B974DE294F8B1833">
    <w:name w:val="FAEA22A69FA54D25B974DE294F8B1833"/>
    <w:rsid w:val="00E300A0"/>
  </w:style>
  <w:style w:type="paragraph" w:customStyle="1" w:styleId="2DE116E896E54B808F13405FDB267B46">
    <w:name w:val="2DE116E896E54B808F13405FDB267B46"/>
    <w:rsid w:val="00E300A0"/>
  </w:style>
  <w:style w:type="paragraph" w:customStyle="1" w:styleId="60D21080BDD747B7A1F4AF9C72B4F29E">
    <w:name w:val="60D21080BDD747B7A1F4AF9C72B4F29E"/>
    <w:rsid w:val="00E300A0"/>
  </w:style>
  <w:style w:type="paragraph" w:customStyle="1" w:styleId="A5872E78642642DFB4A88C058FCCC2AC">
    <w:name w:val="A5872E78642642DFB4A88C058FCCC2AC"/>
    <w:rsid w:val="00E300A0"/>
  </w:style>
  <w:style w:type="paragraph" w:customStyle="1" w:styleId="02DCDD2D8A9E41BEAE84F49385078D72">
    <w:name w:val="02DCDD2D8A9E41BEAE84F49385078D72"/>
    <w:rsid w:val="00E300A0"/>
  </w:style>
  <w:style w:type="paragraph" w:customStyle="1" w:styleId="4B2F71054BE14F22973F98321EFF3723">
    <w:name w:val="4B2F71054BE14F22973F98321EFF3723"/>
    <w:rsid w:val="00E300A0"/>
  </w:style>
  <w:style w:type="paragraph" w:customStyle="1" w:styleId="F60274CD471C465BBA4FAB53A29AF15D">
    <w:name w:val="F60274CD471C465BBA4FAB53A29AF15D"/>
    <w:rsid w:val="00E300A0"/>
  </w:style>
  <w:style w:type="paragraph" w:customStyle="1" w:styleId="6E3A878F508949D7824F67A842476E6E">
    <w:name w:val="6E3A878F508949D7824F67A842476E6E"/>
    <w:rsid w:val="00E300A0"/>
  </w:style>
  <w:style w:type="paragraph" w:customStyle="1" w:styleId="7477D5217EC64D9FACEF4EA6AD844863">
    <w:name w:val="7477D5217EC64D9FACEF4EA6AD844863"/>
    <w:rsid w:val="00E300A0"/>
  </w:style>
  <w:style w:type="paragraph" w:customStyle="1" w:styleId="BA521D7413774C14AEEC64B57239BB25">
    <w:name w:val="BA521D7413774C14AEEC64B57239BB25"/>
    <w:rsid w:val="00E300A0"/>
  </w:style>
  <w:style w:type="paragraph" w:customStyle="1" w:styleId="2A69AF841531401F87991A5322FB57D6">
    <w:name w:val="2A69AF841531401F87991A5322FB57D6"/>
    <w:rsid w:val="00E300A0"/>
  </w:style>
  <w:style w:type="paragraph" w:customStyle="1" w:styleId="7E6821D292D94716AE4A3B35A6EA77CC">
    <w:name w:val="7E6821D292D94716AE4A3B35A6EA77CC"/>
    <w:rsid w:val="00E300A0"/>
  </w:style>
  <w:style w:type="paragraph" w:customStyle="1" w:styleId="00DCE2C840434B7C9C5F334AA439BAAC">
    <w:name w:val="00DCE2C840434B7C9C5F334AA439BAAC"/>
    <w:rsid w:val="00E300A0"/>
  </w:style>
  <w:style w:type="paragraph" w:customStyle="1" w:styleId="648199058163425998F6EA6ACFB92D61">
    <w:name w:val="648199058163425998F6EA6ACFB92D61"/>
    <w:rsid w:val="00E300A0"/>
  </w:style>
  <w:style w:type="paragraph" w:customStyle="1" w:styleId="38E4222B6AE24C2ABE65B297230950C5">
    <w:name w:val="38E4222B6AE24C2ABE65B297230950C5"/>
    <w:rsid w:val="00E300A0"/>
  </w:style>
  <w:style w:type="paragraph" w:customStyle="1" w:styleId="1E183E220D9043B6A05775CCE858BECB">
    <w:name w:val="1E183E220D9043B6A05775CCE858BECB"/>
    <w:rsid w:val="00E300A0"/>
  </w:style>
  <w:style w:type="paragraph" w:customStyle="1" w:styleId="78446B02E0494D44A1FE87F56AC1A4A6">
    <w:name w:val="78446B02E0494D44A1FE87F56AC1A4A6"/>
    <w:rsid w:val="00E300A0"/>
  </w:style>
  <w:style w:type="paragraph" w:customStyle="1" w:styleId="84F3D89840264EBA9E661BB1BEA38D89">
    <w:name w:val="84F3D89840264EBA9E661BB1BEA38D89"/>
    <w:rsid w:val="00E300A0"/>
  </w:style>
  <w:style w:type="paragraph" w:customStyle="1" w:styleId="F4FDE61B46AF490A9ABFE80157BFE447">
    <w:name w:val="F4FDE61B46AF490A9ABFE80157BFE447"/>
    <w:rsid w:val="00E300A0"/>
  </w:style>
  <w:style w:type="paragraph" w:customStyle="1" w:styleId="8BA7A9A2739C437BBD9D28A87B91467A">
    <w:name w:val="8BA7A9A2739C437BBD9D28A87B91467A"/>
    <w:rsid w:val="00E300A0"/>
  </w:style>
  <w:style w:type="paragraph" w:customStyle="1" w:styleId="7C55655F803B4885809137B8B8514B3F">
    <w:name w:val="7C55655F803B4885809137B8B8514B3F"/>
    <w:rsid w:val="00E300A0"/>
  </w:style>
  <w:style w:type="paragraph" w:customStyle="1" w:styleId="1AD70DEEF6904459A68C5542A9B0F9EF">
    <w:name w:val="1AD70DEEF6904459A68C5542A9B0F9EF"/>
    <w:rsid w:val="00E300A0"/>
  </w:style>
  <w:style w:type="paragraph" w:customStyle="1" w:styleId="35DE2A0C639A4ADEA6EF19EA0CD4DA39">
    <w:name w:val="35DE2A0C639A4ADEA6EF19EA0CD4DA39"/>
    <w:rsid w:val="00E300A0"/>
  </w:style>
  <w:style w:type="paragraph" w:customStyle="1" w:styleId="002A71B5D9EA4DBD81AE3B63B82CAF69">
    <w:name w:val="002A71B5D9EA4DBD81AE3B63B82CAF69"/>
    <w:rsid w:val="00E300A0"/>
  </w:style>
  <w:style w:type="paragraph" w:customStyle="1" w:styleId="B5C3B6DBD2B94D49B4528EFAD1693424">
    <w:name w:val="B5C3B6DBD2B94D49B4528EFAD1693424"/>
    <w:rsid w:val="00E300A0"/>
  </w:style>
  <w:style w:type="paragraph" w:customStyle="1" w:styleId="8A3D5B5E683E45388D7DE52DBB51227F">
    <w:name w:val="8A3D5B5E683E45388D7DE52DBB51227F"/>
    <w:rsid w:val="00E300A0"/>
  </w:style>
  <w:style w:type="paragraph" w:customStyle="1" w:styleId="3079004ACC254BFF859C89F2D2C58C50">
    <w:name w:val="3079004ACC254BFF859C89F2D2C58C50"/>
    <w:rsid w:val="00E300A0"/>
  </w:style>
  <w:style w:type="paragraph" w:customStyle="1" w:styleId="97188B3E4A074229915AA48CBA3085F8">
    <w:name w:val="97188B3E4A074229915AA48CBA3085F8"/>
    <w:rsid w:val="00E300A0"/>
  </w:style>
  <w:style w:type="paragraph" w:customStyle="1" w:styleId="8537B8EAF306455D8F0BC7A98EA063A9">
    <w:name w:val="8537B8EAF306455D8F0BC7A98EA063A9"/>
    <w:rsid w:val="00E300A0"/>
  </w:style>
  <w:style w:type="paragraph" w:customStyle="1" w:styleId="85C3C17C757248698938A6F357E3A731">
    <w:name w:val="85C3C17C757248698938A6F357E3A731"/>
    <w:rsid w:val="00E300A0"/>
  </w:style>
  <w:style w:type="paragraph" w:customStyle="1" w:styleId="1CEFC08EC48B4DB78C03D9F089F6C87B">
    <w:name w:val="1CEFC08EC48B4DB78C03D9F089F6C87B"/>
    <w:rsid w:val="00E300A0"/>
  </w:style>
  <w:style w:type="paragraph" w:customStyle="1" w:styleId="DE3B3446CA4D453883C1F93509C2862B">
    <w:name w:val="DE3B3446CA4D453883C1F93509C2862B"/>
    <w:rsid w:val="00E300A0"/>
  </w:style>
  <w:style w:type="paragraph" w:customStyle="1" w:styleId="C72CE58635AE44598F15F2F38ABF8457">
    <w:name w:val="C72CE58635AE44598F15F2F38ABF8457"/>
    <w:rsid w:val="00E300A0"/>
  </w:style>
  <w:style w:type="paragraph" w:customStyle="1" w:styleId="3E7E54B1C94A4A7D8BCD39A5BF2E6610">
    <w:name w:val="3E7E54B1C94A4A7D8BCD39A5BF2E6610"/>
    <w:rsid w:val="00E300A0"/>
  </w:style>
  <w:style w:type="paragraph" w:customStyle="1" w:styleId="7DF64E5A69644CD08B95026FD5CAE8CF">
    <w:name w:val="7DF64E5A69644CD08B95026FD5CAE8CF"/>
    <w:rsid w:val="00E300A0"/>
  </w:style>
  <w:style w:type="paragraph" w:customStyle="1" w:styleId="3B607F33206640EEA1ACC079EA4C06C8">
    <w:name w:val="3B607F33206640EEA1ACC079EA4C06C8"/>
    <w:rsid w:val="00E300A0"/>
  </w:style>
  <w:style w:type="paragraph" w:customStyle="1" w:styleId="310CCB3088CD4C3495205B118CF69C9F">
    <w:name w:val="310CCB3088CD4C3495205B118CF69C9F"/>
    <w:rsid w:val="00E300A0"/>
  </w:style>
  <w:style w:type="paragraph" w:customStyle="1" w:styleId="4A9665B57B894C0299FC535785A0C0D8">
    <w:name w:val="4A9665B57B894C0299FC535785A0C0D8"/>
    <w:rsid w:val="00E300A0"/>
  </w:style>
  <w:style w:type="paragraph" w:customStyle="1" w:styleId="D36832F01CC64ECAA7E85D5F7A66BD84">
    <w:name w:val="D36832F01CC64ECAA7E85D5F7A66BD84"/>
    <w:rsid w:val="00E300A0"/>
  </w:style>
  <w:style w:type="paragraph" w:customStyle="1" w:styleId="53BF1698D7664782BF4BC750C2D62D3C">
    <w:name w:val="53BF1698D7664782BF4BC750C2D62D3C"/>
    <w:rsid w:val="00E300A0"/>
  </w:style>
  <w:style w:type="paragraph" w:customStyle="1" w:styleId="9159148C9A304F9CA17D482A8EFC8D9B">
    <w:name w:val="9159148C9A304F9CA17D482A8EFC8D9B"/>
    <w:rsid w:val="00E300A0"/>
  </w:style>
  <w:style w:type="paragraph" w:customStyle="1" w:styleId="A39CE0A6625B4BE3BC21BC496EE7A23D">
    <w:name w:val="A39CE0A6625B4BE3BC21BC496EE7A23D"/>
    <w:rsid w:val="00E300A0"/>
  </w:style>
  <w:style w:type="paragraph" w:customStyle="1" w:styleId="1FB3D794EF7D4E7D96EC1D00A8279DA1">
    <w:name w:val="1FB3D794EF7D4E7D96EC1D00A8279DA1"/>
    <w:rsid w:val="00E300A0"/>
  </w:style>
  <w:style w:type="paragraph" w:customStyle="1" w:styleId="8321D64436334DD3B351041193C08803">
    <w:name w:val="8321D64436334DD3B351041193C08803"/>
    <w:rsid w:val="00E300A0"/>
  </w:style>
  <w:style w:type="paragraph" w:customStyle="1" w:styleId="BF1BF3EDFFF444DDB8335F997544FAA2">
    <w:name w:val="BF1BF3EDFFF444DDB8335F997544FAA2"/>
    <w:rsid w:val="00E300A0"/>
  </w:style>
  <w:style w:type="paragraph" w:customStyle="1" w:styleId="B9290AEDAD09464E81FC041A90FBE22C">
    <w:name w:val="B9290AEDAD09464E81FC041A90FBE22C"/>
    <w:rsid w:val="00E300A0"/>
  </w:style>
  <w:style w:type="paragraph" w:customStyle="1" w:styleId="399D4595F07F4D1F90E524DCA4207594">
    <w:name w:val="399D4595F07F4D1F90E524DCA4207594"/>
    <w:rsid w:val="00E300A0"/>
  </w:style>
  <w:style w:type="paragraph" w:customStyle="1" w:styleId="D79FD55E58884102AE81471083ED1391">
    <w:name w:val="D79FD55E58884102AE81471083ED1391"/>
    <w:rsid w:val="00E300A0"/>
  </w:style>
  <w:style w:type="paragraph" w:customStyle="1" w:styleId="AC1909E311A4429AB78507E16B307C58">
    <w:name w:val="AC1909E311A4429AB78507E16B307C58"/>
    <w:rsid w:val="00E300A0"/>
  </w:style>
  <w:style w:type="paragraph" w:customStyle="1" w:styleId="FC78F6C01F2E4217B0B39C4149B4A4D7">
    <w:name w:val="FC78F6C01F2E4217B0B39C4149B4A4D7"/>
    <w:rsid w:val="00E300A0"/>
  </w:style>
  <w:style w:type="paragraph" w:customStyle="1" w:styleId="5115BC6C1DED4B8898EDDE28F948CF33">
    <w:name w:val="5115BC6C1DED4B8898EDDE28F948CF33"/>
    <w:rsid w:val="00E300A0"/>
  </w:style>
  <w:style w:type="paragraph" w:customStyle="1" w:styleId="7C0EE9D2CC6B49B48740AD771FED3EC9">
    <w:name w:val="7C0EE9D2CC6B49B48740AD771FED3EC9"/>
    <w:rsid w:val="00E300A0"/>
  </w:style>
  <w:style w:type="paragraph" w:customStyle="1" w:styleId="2E4EA82EBD754B69A9EBF037C1AE9BA6">
    <w:name w:val="2E4EA82EBD754B69A9EBF037C1AE9BA6"/>
    <w:rsid w:val="00E300A0"/>
  </w:style>
  <w:style w:type="paragraph" w:customStyle="1" w:styleId="7F987F58C5484A4BBE841BD776F7C383">
    <w:name w:val="7F987F58C5484A4BBE841BD776F7C383"/>
    <w:rsid w:val="00E300A0"/>
  </w:style>
  <w:style w:type="paragraph" w:customStyle="1" w:styleId="D40E79C163924FC0814AE89372CE285A">
    <w:name w:val="D40E79C163924FC0814AE89372CE285A"/>
    <w:rsid w:val="00E300A0"/>
  </w:style>
  <w:style w:type="paragraph" w:customStyle="1" w:styleId="C60E230AD0454407ACFD05C19E876448">
    <w:name w:val="C60E230AD0454407ACFD05C19E876448"/>
    <w:rsid w:val="00E300A0"/>
  </w:style>
  <w:style w:type="paragraph" w:customStyle="1" w:styleId="3F78EAAD4915466CA787EDF8C9D117C0">
    <w:name w:val="3F78EAAD4915466CA787EDF8C9D117C0"/>
    <w:rsid w:val="00E300A0"/>
  </w:style>
  <w:style w:type="paragraph" w:customStyle="1" w:styleId="D9D5288149324B648BE6A1B1A6996AE6">
    <w:name w:val="D9D5288149324B648BE6A1B1A6996AE6"/>
    <w:rsid w:val="00E300A0"/>
  </w:style>
  <w:style w:type="paragraph" w:customStyle="1" w:styleId="D372DFB507C6481D8B724BD00804E5D7">
    <w:name w:val="D372DFB507C6481D8B724BD00804E5D7"/>
    <w:rsid w:val="00E300A0"/>
  </w:style>
  <w:style w:type="paragraph" w:customStyle="1" w:styleId="70EFAB8D149A416FA89397581A6C7369">
    <w:name w:val="70EFAB8D149A416FA89397581A6C7369"/>
    <w:rsid w:val="00E300A0"/>
  </w:style>
  <w:style w:type="paragraph" w:customStyle="1" w:styleId="E6677B07D2384647B9492E8BDB897CD1">
    <w:name w:val="E6677B07D2384647B9492E8BDB897CD1"/>
    <w:rsid w:val="00E300A0"/>
  </w:style>
  <w:style w:type="paragraph" w:customStyle="1" w:styleId="3BA1F75C04D54A03B4716D4DE221195B">
    <w:name w:val="3BA1F75C04D54A03B4716D4DE221195B"/>
    <w:rsid w:val="00E300A0"/>
  </w:style>
  <w:style w:type="paragraph" w:customStyle="1" w:styleId="510BC9E6C1E548DAAB0E62A7EEB61B87">
    <w:name w:val="510BC9E6C1E548DAAB0E62A7EEB61B87"/>
    <w:rsid w:val="00E300A0"/>
  </w:style>
  <w:style w:type="paragraph" w:customStyle="1" w:styleId="402D4F6FE5E64A40A42FC64C1DF0FA0B">
    <w:name w:val="402D4F6FE5E64A40A42FC64C1DF0FA0B"/>
    <w:rsid w:val="00E300A0"/>
  </w:style>
  <w:style w:type="paragraph" w:customStyle="1" w:styleId="6B1ACBCAF1FB401FBEB8D16C0A99F2AE">
    <w:name w:val="6B1ACBCAF1FB401FBEB8D16C0A99F2AE"/>
    <w:rsid w:val="00E300A0"/>
  </w:style>
  <w:style w:type="paragraph" w:customStyle="1" w:styleId="3D594BC1482F4BC6BAFFCBE287FD15EC">
    <w:name w:val="3D594BC1482F4BC6BAFFCBE287FD15EC"/>
    <w:rsid w:val="00E300A0"/>
  </w:style>
  <w:style w:type="paragraph" w:customStyle="1" w:styleId="117FD8DAE2854F9F930FE3C0B8951C52">
    <w:name w:val="117FD8DAE2854F9F930FE3C0B8951C52"/>
    <w:rsid w:val="00E300A0"/>
  </w:style>
  <w:style w:type="paragraph" w:customStyle="1" w:styleId="C6F5F8585F5B452AA36782E94F161BD9">
    <w:name w:val="C6F5F8585F5B452AA36782E94F161BD9"/>
    <w:rsid w:val="00E300A0"/>
  </w:style>
  <w:style w:type="paragraph" w:customStyle="1" w:styleId="02A26CAB55A64C9CAED379F1373D6A67">
    <w:name w:val="02A26CAB55A64C9CAED379F1373D6A67"/>
    <w:rsid w:val="00E300A0"/>
  </w:style>
  <w:style w:type="paragraph" w:customStyle="1" w:styleId="27A596CC450C4652B5F5E6E3E13784E6">
    <w:name w:val="27A596CC450C4652B5F5E6E3E13784E6"/>
    <w:rsid w:val="00E300A0"/>
  </w:style>
  <w:style w:type="paragraph" w:customStyle="1" w:styleId="198E2696EE3D4A0B96D33EE82E6E35E7">
    <w:name w:val="198E2696EE3D4A0B96D33EE82E6E35E7"/>
    <w:rsid w:val="00E300A0"/>
  </w:style>
  <w:style w:type="paragraph" w:customStyle="1" w:styleId="241F6F572EBB4E97A62C971F6D82FC4A">
    <w:name w:val="241F6F572EBB4E97A62C971F6D82FC4A"/>
    <w:rsid w:val="00E300A0"/>
  </w:style>
  <w:style w:type="paragraph" w:customStyle="1" w:styleId="28CFBBE3F7134D22BCF5C2CB374DB5C7">
    <w:name w:val="28CFBBE3F7134D22BCF5C2CB374DB5C7"/>
    <w:rsid w:val="00E300A0"/>
  </w:style>
  <w:style w:type="paragraph" w:customStyle="1" w:styleId="5EAA30BCEB6D49B2BA069DFB04B2CDF2">
    <w:name w:val="5EAA30BCEB6D49B2BA069DFB04B2CDF2"/>
    <w:rsid w:val="00E300A0"/>
  </w:style>
  <w:style w:type="paragraph" w:customStyle="1" w:styleId="BD9D94C2BD0547A1A12461B33A3A0650">
    <w:name w:val="BD9D94C2BD0547A1A12461B33A3A0650"/>
    <w:rsid w:val="00E300A0"/>
  </w:style>
  <w:style w:type="paragraph" w:customStyle="1" w:styleId="0E8A7B95B2DA47DF9AF4E313900D144F">
    <w:name w:val="0E8A7B95B2DA47DF9AF4E313900D144F"/>
    <w:rsid w:val="00E300A0"/>
  </w:style>
  <w:style w:type="paragraph" w:customStyle="1" w:styleId="7B75C33550994DD781CFFD8D01388E14">
    <w:name w:val="7B75C33550994DD781CFFD8D01388E14"/>
    <w:rsid w:val="00E300A0"/>
  </w:style>
  <w:style w:type="paragraph" w:customStyle="1" w:styleId="ED64BB7B4686424C952BCE95B5147E2C">
    <w:name w:val="ED64BB7B4686424C952BCE95B5147E2C"/>
    <w:rsid w:val="00E300A0"/>
  </w:style>
  <w:style w:type="paragraph" w:customStyle="1" w:styleId="3C05D30BD3E34949B88BB1724F3753E0">
    <w:name w:val="3C05D30BD3E34949B88BB1724F3753E0"/>
    <w:rsid w:val="00E300A0"/>
  </w:style>
  <w:style w:type="paragraph" w:customStyle="1" w:styleId="017E9716104445A7905489E76BBBBBF0">
    <w:name w:val="017E9716104445A7905489E76BBBBBF0"/>
    <w:rsid w:val="00E300A0"/>
  </w:style>
  <w:style w:type="paragraph" w:customStyle="1" w:styleId="6774C5C899CA43B58FCA1559EA384C6E">
    <w:name w:val="6774C5C899CA43B58FCA1559EA384C6E"/>
    <w:rsid w:val="00E300A0"/>
  </w:style>
  <w:style w:type="paragraph" w:customStyle="1" w:styleId="FC191C695DB84983B87B875049502F9B">
    <w:name w:val="FC191C695DB84983B87B875049502F9B"/>
    <w:rsid w:val="00E300A0"/>
  </w:style>
  <w:style w:type="paragraph" w:customStyle="1" w:styleId="7848FA55F3004D169A08F85A98A24CA2">
    <w:name w:val="7848FA55F3004D169A08F85A98A24CA2"/>
    <w:rsid w:val="00E300A0"/>
  </w:style>
  <w:style w:type="paragraph" w:customStyle="1" w:styleId="D4E80E0F40BE4FBC9F97885C35C0AD9F">
    <w:name w:val="D4E80E0F40BE4FBC9F97885C35C0AD9F"/>
    <w:rsid w:val="00E300A0"/>
  </w:style>
  <w:style w:type="paragraph" w:customStyle="1" w:styleId="48F4E55E71ED46AF89C585E78D127ADC">
    <w:name w:val="48F4E55E71ED46AF89C585E78D127ADC"/>
    <w:rsid w:val="00E300A0"/>
  </w:style>
  <w:style w:type="paragraph" w:customStyle="1" w:styleId="74EFAAE14EF64B63AEDF36DF92E7232E">
    <w:name w:val="74EFAAE14EF64B63AEDF36DF92E7232E"/>
    <w:rsid w:val="00E300A0"/>
  </w:style>
  <w:style w:type="paragraph" w:customStyle="1" w:styleId="215A3415EE4A4F5C93F10F0952C1317D">
    <w:name w:val="215A3415EE4A4F5C93F10F0952C1317D"/>
    <w:rsid w:val="00E300A0"/>
  </w:style>
  <w:style w:type="paragraph" w:customStyle="1" w:styleId="2FE4CC5795AB404EB4F3E4DA4B55A9DE">
    <w:name w:val="2FE4CC5795AB404EB4F3E4DA4B55A9DE"/>
    <w:rsid w:val="00E300A0"/>
  </w:style>
  <w:style w:type="paragraph" w:customStyle="1" w:styleId="BF00963CCEA4482D9FE5D52354F69CA5">
    <w:name w:val="BF00963CCEA4482D9FE5D52354F69CA5"/>
    <w:rsid w:val="00E300A0"/>
  </w:style>
  <w:style w:type="paragraph" w:customStyle="1" w:styleId="F80695E40D0B49D2B4759BF11DD52168">
    <w:name w:val="F80695E40D0B49D2B4759BF11DD52168"/>
    <w:rsid w:val="00E300A0"/>
  </w:style>
  <w:style w:type="paragraph" w:customStyle="1" w:styleId="6AFA5EE7C14D4071A22EE7A892F92F8D">
    <w:name w:val="6AFA5EE7C14D4071A22EE7A892F92F8D"/>
    <w:rsid w:val="00E300A0"/>
  </w:style>
  <w:style w:type="paragraph" w:customStyle="1" w:styleId="67FBF07F6AC048BFB827CA532E0DA6EE">
    <w:name w:val="67FBF07F6AC048BFB827CA532E0DA6EE"/>
    <w:rsid w:val="00E300A0"/>
  </w:style>
  <w:style w:type="paragraph" w:customStyle="1" w:styleId="354EB83076934C5FAACB8F677B027F38">
    <w:name w:val="354EB83076934C5FAACB8F677B027F38"/>
    <w:rsid w:val="00E300A0"/>
  </w:style>
  <w:style w:type="paragraph" w:customStyle="1" w:styleId="B9F20D344AF1492B85A3D803322614C8">
    <w:name w:val="B9F20D344AF1492B85A3D803322614C8"/>
    <w:rsid w:val="00E300A0"/>
  </w:style>
  <w:style w:type="paragraph" w:customStyle="1" w:styleId="A4DEBD157CAA4C159066ACAF3E79DA99">
    <w:name w:val="A4DEBD157CAA4C159066ACAF3E79DA99"/>
    <w:rsid w:val="00E300A0"/>
  </w:style>
  <w:style w:type="paragraph" w:customStyle="1" w:styleId="B49022CA93074C2CA7DC1A06EB305F29">
    <w:name w:val="B49022CA93074C2CA7DC1A06EB305F29"/>
    <w:rsid w:val="00E300A0"/>
  </w:style>
  <w:style w:type="paragraph" w:customStyle="1" w:styleId="556A76A97F9041E598894F3094CA51D2">
    <w:name w:val="556A76A97F9041E598894F3094CA51D2"/>
    <w:rsid w:val="00E300A0"/>
  </w:style>
  <w:style w:type="paragraph" w:customStyle="1" w:styleId="8006CDB230ED4B6298B5567368F985CD">
    <w:name w:val="8006CDB230ED4B6298B5567368F985CD"/>
    <w:rsid w:val="00E300A0"/>
  </w:style>
  <w:style w:type="paragraph" w:customStyle="1" w:styleId="2C892E96C6174943B8ABCA4ABC785D02">
    <w:name w:val="2C892E96C6174943B8ABCA4ABC785D02"/>
    <w:rsid w:val="00E300A0"/>
  </w:style>
  <w:style w:type="paragraph" w:customStyle="1" w:styleId="911654C77FCA406E86A43B67674B8703">
    <w:name w:val="911654C77FCA406E86A43B67674B8703"/>
    <w:rsid w:val="00E300A0"/>
  </w:style>
  <w:style w:type="paragraph" w:customStyle="1" w:styleId="1B750CADC3EF4151B32C82C6EAB2A27B">
    <w:name w:val="1B750CADC3EF4151B32C82C6EAB2A27B"/>
    <w:rsid w:val="00E300A0"/>
  </w:style>
  <w:style w:type="paragraph" w:customStyle="1" w:styleId="65FC57FB801845CB844BD721904AF09D">
    <w:name w:val="65FC57FB801845CB844BD721904AF09D"/>
    <w:rsid w:val="00E300A0"/>
  </w:style>
  <w:style w:type="paragraph" w:customStyle="1" w:styleId="0C9B70CD41484D4AB7568749983D3F7E">
    <w:name w:val="0C9B70CD41484D4AB7568749983D3F7E"/>
    <w:rsid w:val="00E300A0"/>
  </w:style>
  <w:style w:type="paragraph" w:customStyle="1" w:styleId="0E7F62650399426280EBA5662C8303DE">
    <w:name w:val="0E7F62650399426280EBA5662C8303DE"/>
    <w:rsid w:val="00E300A0"/>
  </w:style>
  <w:style w:type="paragraph" w:customStyle="1" w:styleId="B1918C8136E4463D827446F6F537D6AE">
    <w:name w:val="B1918C8136E4463D827446F6F537D6AE"/>
    <w:rsid w:val="00E300A0"/>
  </w:style>
  <w:style w:type="paragraph" w:customStyle="1" w:styleId="0DC15718D2D54561AD6ABF36E5E97240">
    <w:name w:val="0DC15718D2D54561AD6ABF36E5E97240"/>
    <w:rsid w:val="00E300A0"/>
  </w:style>
  <w:style w:type="paragraph" w:customStyle="1" w:styleId="C360737F25D24F33AD20A9D46923ED8B">
    <w:name w:val="C360737F25D24F33AD20A9D46923ED8B"/>
    <w:rsid w:val="00E300A0"/>
  </w:style>
  <w:style w:type="paragraph" w:customStyle="1" w:styleId="9EF39609E96147EFBF07BA7D8334B48A">
    <w:name w:val="9EF39609E96147EFBF07BA7D8334B48A"/>
    <w:rsid w:val="00E300A0"/>
  </w:style>
  <w:style w:type="paragraph" w:customStyle="1" w:styleId="C6F99AF2447E47F58899F8BDDEA6A59F">
    <w:name w:val="C6F99AF2447E47F58899F8BDDEA6A59F"/>
    <w:rsid w:val="00E300A0"/>
  </w:style>
  <w:style w:type="paragraph" w:customStyle="1" w:styleId="C581A8FCC8DB4C8691B19C2F67F39449">
    <w:name w:val="C581A8FCC8DB4C8691B19C2F67F39449"/>
    <w:rsid w:val="00E300A0"/>
  </w:style>
  <w:style w:type="paragraph" w:customStyle="1" w:styleId="6E6062F822694C5F8F7A18EA1F86576B">
    <w:name w:val="6E6062F822694C5F8F7A18EA1F86576B"/>
    <w:rsid w:val="00E300A0"/>
  </w:style>
  <w:style w:type="paragraph" w:customStyle="1" w:styleId="7423AA77526B404DA40A621CCD8D4E3E">
    <w:name w:val="7423AA77526B404DA40A621CCD8D4E3E"/>
    <w:rsid w:val="00E300A0"/>
  </w:style>
  <w:style w:type="paragraph" w:customStyle="1" w:styleId="851575D5082F4045958E616BA33514E3">
    <w:name w:val="851575D5082F4045958E616BA33514E3"/>
    <w:rsid w:val="00E300A0"/>
  </w:style>
  <w:style w:type="paragraph" w:customStyle="1" w:styleId="8EE11AF095804061A3F8CD491360318C">
    <w:name w:val="8EE11AF095804061A3F8CD491360318C"/>
    <w:rsid w:val="00E300A0"/>
  </w:style>
  <w:style w:type="paragraph" w:customStyle="1" w:styleId="1B41A179F66345E98B2DDC44879CC45A">
    <w:name w:val="1B41A179F66345E98B2DDC44879CC45A"/>
    <w:rsid w:val="00E300A0"/>
  </w:style>
  <w:style w:type="paragraph" w:customStyle="1" w:styleId="D114EB3B99B44D8889121D76BF99089D">
    <w:name w:val="D114EB3B99B44D8889121D76BF99089D"/>
    <w:rsid w:val="00E300A0"/>
  </w:style>
  <w:style w:type="paragraph" w:customStyle="1" w:styleId="A3313AC6D98A49168EC32B7F04F2AE81">
    <w:name w:val="A3313AC6D98A49168EC32B7F04F2AE81"/>
    <w:rsid w:val="00E300A0"/>
  </w:style>
  <w:style w:type="paragraph" w:customStyle="1" w:styleId="FF8FEFEE27ED4E12AF6A46E2CEDB588C">
    <w:name w:val="FF8FEFEE27ED4E12AF6A46E2CEDB588C"/>
    <w:rsid w:val="00E300A0"/>
  </w:style>
  <w:style w:type="paragraph" w:customStyle="1" w:styleId="DF9E090D4537442D833CE7201DF5141F">
    <w:name w:val="DF9E090D4537442D833CE7201DF5141F"/>
    <w:rsid w:val="00E300A0"/>
  </w:style>
  <w:style w:type="paragraph" w:customStyle="1" w:styleId="67DE7859355844C3B5D724728C668268">
    <w:name w:val="67DE7859355844C3B5D724728C668268"/>
    <w:rsid w:val="00E300A0"/>
  </w:style>
  <w:style w:type="paragraph" w:customStyle="1" w:styleId="4CEA3DB517ED44D5809FB48C3B33A97B">
    <w:name w:val="4CEA3DB517ED44D5809FB48C3B33A97B"/>
    <w:rsid w:val="00E300A0"/>
  </w:style>
  <w:style w:type="paragraph" w:customStyle="1" w:styleId="912B3C64DC744652BCC3AB6582CCD51C">
    <w:name w:val="912B3C64DC744652BCC3AB6582CCD51C"/>
    <w:rsid w:val="00E300A0"/>
  </w:style>
  <w:style w:type="paragraph" w:customStyle="1" w:styleId="AD79B1F9832241C69EC2F8CBBA5D3E48">
    <w:name w:val="AD79B1F9832241C69EC2F8CBBA5D3E48"/>
    <w:rsid w:val="00E300A0"/>
  </w:style>
  <w:style w:type="paragraph" w:customStyle="1" w:styleId="DEEAFBEA1B8942FFB334749FABCD354B">
    <w:name w:val="DEEAFBEA1B8942FFB334749FABCD354B"/>
    <w:rsid w:val="00E300A0"/>
  </w:style>
  <w:style w:type="paragraph" w:customStyle="1" w:styleId="CF46CC8D2FD74255B0191D8FA0FE6A94">
    <w:name w:val="CF46CC8D2FD74255B0191D8FA0FE6A94"/>
    <w:rsid w:val="00E300A0"/>
  </w:style>
  <w:style w:type="paragraph" w:customStyle="1" w:styleId="FFF9101519E34D12A2881E97E875319C">
    <w:name w:val="FFF9101519E34D12A2881E97E875319C"/>
    <w:rsid w:val="00E300A0"/>
  </w:style>
  <w:style w:type="paragraph" w:customStyle="1" w:styleId="A0077D2FD4A94DBA82A3E366514C6A6B">
    <w:name w:val="A0077D2FD4A94DBA82A3E366514C6A6B"/>
    <w:rsid w:val="00E300A0"/>
  </w:style>
  <w:style w:type="paragraph" w:customStyle="1" w:styleId="713E0869991744FBB47FDB2D7EEC7117">
    <w:name w:val="713E0869991744FBB47FDB2D7EEC7117"/>
    <w:rsid w:val="00E300A0"/>
  </w:style>
  <w:style w:type="paragraph" w:customStyle="1" w:styleId="34DCA7A6BEF24B9E87696396EA34682F">
    <w:name w:val="34DCA7A6BEF24B9E87696396EA34682F"/>
    <w:rsid w:val="00E300A0"/>
  </w:style>
  <w:style w:type="paragraph" w:customStyle="1" w:styleId="F8825E503F4844C5BFC02CF2334E3D88">
    <w:name w:val="F8825E503F4844C5BFC02CF2334E3D88"/>
    <w:rsid w:val="00E300A0"/>
  </w:style>
  <w:style w:type="paragraph" w:customStyle="1" w:styleId="907A56FC897A445D81FBFCBAFAB7F45D">
    <w:name w:val="907A56FC897A445D81FBFCBAFAB7F45D"/>
    <w:rsid w:val="00E300A0"/>
  </w:style>
  <w:style w:type="paragraph" w:customStyle="1" w:styleId="4A0252ED88DD4F01855BAE149FDEDD89">
    <w:name w:val="4A0252ED88DD4F01855BAE149FDEDD89"/>
    <w:rsid w:val="00E300A0"/>
  </w:style>
  <w:style w:type="paragraph" w:customStyle="1" w:styleId="0FEBB129C5494460B6F657898DBA4D5E">
    <w:name w:val="0FEBB129C5494460B6F657898DBA4D5E"/>
    <w:rsid w:val="00E300A0"/>
  </w:style>
  <w:style w:type="paragraph" w:customStyle="1" w:styleId="4543D1D08F134E77B7A51B3E69671070">
    <w:name w:val="4543D1D08F134E77B7A51B3E69671070"/>
    <w:rsid w:val="00E300A0"/>
  </w:style>
  <w:style w:type="paragraph" w:customStyle="1" w:styleId="8C2EB21D32854A1187439BB6ECAB7C6D">
    <w:name w:val="8C2EB21D32854A1187439BB6ECAB7C6D"/>
    <w:rsid w:val="00E300A0"/>
  </w:style>
  <w:style w:type="paragraph" w:customStyle="1" w:styleId="A5CF61B9F4FE4DA08634F61930AF0084">
    <w:name w:val="A5CF61B9F4FE4DA08634F61930AF0084"/>
    <w:rsid w:val="00E300A0"/>
  </w:style>
  <w:style w:type="paragraph" w:customStyle="1" w:styleId="A963588635D94A9FB3CBD5D7F31D8843">
    <w:name w:val="A963588635D94A9FB3CBD5D7F31D8843"/>
    <w:rsid w:val="00E300A0"/>
  </w:style>
  <w:style w:type="paragraph" w:customStyle="1" w:styleId="ACF7AFC98E69481DAFDEA57E72BEB960">
    <w:name w:val="ACF7AFC98E69481DAFDEA57E72BEB960"/>
    <w:rsid w:val="00E300A0"/>
  </w:style>
  <w:style w:type="paragraph" w:customStyle="1" w:styleId="46EBEC7DC28C4504A98E5FC90B0851B8">
    <w:name w:val="46EBEC7DC28C4504A98E5FC90B0851B8"/>
    <w:rsid w:val="00E300A0"/>
  </w:style>
  <w:style w:type="paragraph" w:customStyle="1" w:styleId="DFF321E0D21D4C6293C994BB315B11E4">
    <w:name w:val="DFF321E0D21D4C6293C994BB315B11E4"/>
    <w:rsid w:val="00E300A0"/>
  </w:style>
  <w:style w:type="paragraph" w:customStyle="1" w:styleId="C5209145A8B2498682E1D9613F3BAE90">
    <w:name w:val="C5209145A8B2498682E1D9613F3BAE90"/>
    <w:rsid w:val="00E300A0"/>
  </w:style>
  <w:style w:type="paragraph" w:customStyle="1" w:styleId="BCE1B90185D34ABFA45AB2E3F350F16E">
    <w:name w:val="BCE1B90185D34ABFA45AB2E3F350F16E"/>
    <w:rsid w:val="00E300A0"/>
  </w:style>
  <w:style w:type="paragraph" w:customStyle="1" w:styleId="3E3E3AC5DA224322AB6C017F7EDF69AC">
    <w:name w:val="3E3E3AC5DA224322AB6C017F7EDF69AC"/>
    <w:rsid w:val="00E300A0"/>
  </w:style>
  <w:style w:type="paragraph" w:customStyle="1" w:styleId="6B2744F410464C99AE825DDFD7D6B438">
    <w:name w:val="6B2744F410464C99AE825DDFD7D6B438"/>
    <w:rsid w:val="00E300A0"/>
  </w:style>
  <w:style w:type="paragraph" w:customStyle="1" w:styleId="20ADC9380A964F4CBD867E1A6FB86316">
    <w:name w:val="20ADC9380A964F4CBD867E1A6FB86316"/>
    <w:rsid w:val="00E300A0"/>
  </w:style>
  <w:style w:type="paragraph" w:customStyle="1" w:styleId="B2C055DE29F9458883F000A536792AA1">
    <w:name w:val="B2C055DE29F9458883F000A536792AA1"/>
    <w:rsid w:val="00E300A0"/>
  </w:style>
  <w:style w:type="paragraph" w:customStyle="1" w:styleId="3C4A05EABB364537B1E698DF813071C1">
    <w:name w:val="3C4A05EABB364537B1E698DF813071C1"/>
    <w:rsid w:val="00E300A0"/>
  </w:style>
  <w:style w:type="paragraph" w:customStyle="1" w:styleId="E462AC733A424321A97782ED477A68FF">
    <w:name w:val="E462AC733A424321A97782ED477A68FF"/>
    <w:rsid w:val="00E300A0"/>
  </w:style>
  <w:style w:type="paragraph" w:customStyle="1" w:styleId="076081470E0047A3B6977696068511FB">
    <w:name w:val="076081470E0047A3B6977696068511FB"/>
    <w:rsid w:val="00E300A0"/>
  </w:style>
  <w:style w:type="paragraph" w:customStyle="1" w:styleId="58B9208E18CC4F6992AFE0A89EFFCF22">
    <w:name w:val="58B9208E18CC4F6992AFE0A89EFFCF22"/>
    <w:rsid w:val="00E300A0"/>
  </w:style>
  <w:style w:type="paragraph" w:customStyle="1" w:styleId="DED89112CB154CBD9509721987B9E0A3">
    <w:name w:val="DED89112CB154CBD9509721987B9E0A3"/>
    <w:rsid w:val="00E300A0"/>
  </w:style>
  <w:style w:type="paragraph" w:customStyle="1" w:styleId="C41C1B4C8E52489FA7715E4052635AAE">
    <w:name w:val="C41C1B4C8E52489FA7715E4052635AAE"/>
    <w:rsid w:val="00E300A0"/>
  </w:style>
  <w:style w:type="paragraph" w:customStyle="1" w:styleId="88B0F9A409714BADBFFB4998FFBD4E08">
    <w:name w:val="88B0F9A409714BADBFFB4998FFBD4E08"/>
    <w:rsid w:val="00E300A0"/>
  </w:style>
  <w:style w:type="paragraph" w:customStyle="1" w:styleId="CFAC62D1AFD541CEA0E640D80A44C87F">
    <w:name w:val="CFAC62D1AFD541CEA0E640D80A44C87F"/>
    <w:rsid w:val="00E300A0"/>
  </w:style>
  <w:style w:type="paragraph" w:customStyle="1" w:styleId="2D4DB47762FE4E579CE91B4C74627572">
    <w:name w:val="2D4DB47762FE4E579CE91B4C74627572"/>
    <w:rsid w:val="00E300A0"/>
  </w:style>
  <w:style w:type="paragraph" w:customStyle="1" w:styleId="9BB9B6BCB95841E8BCE36AE1ADDE18FA">
    <w:name w:val="9BB9B6BCB95841E8BCE36AE1ADDE18FA"/>
    <w:rsid w:val="00E300A0"/>
  </w:style>
  <w:style w:type="paragraph" w:customStyle="1" w:styleId="4BFBC319C35F4DE3A13608984820AC1D">
    <w:name w:val="4BFBC319C35F4DE3A13608984820AC1D"/>
    <w:rsid w:val="00E300A0"/>
  </w:style>
  <w:style w:type="paragraph" w:customStyle="1" w:styleId="F4F0387FF79642DAAED9085CF37DB65E">
    <w:name w:val="F4F0387FF79642DAAED9085CF37DB65E"/>
    <w:rsid w:val="00E300A0"/>
  </w:style>
  <w:style w:type="paragraph" w:customStyle="1" w:styleId="FCC6ECBCCBD84E71AD0BE5F2C455C7BA">
    <w:name w:val="FCC6ECBCCBD84E71AD0BE5F2C455C7BA"/>
    <w:rsid w:val="00E300A0"/>
  </w:style>
  <w:style w:type="paragraph" w:customStyle="1" w:styleId="437F76C82364491AA9B79C676E24FAE0">
    <w:name w:val="437F76C82364491AA9B79C676E24FAE0"/>
    <w:rsid w:val="00E300A0"/>
  </w:style>
  <w:style w:type="paragraph" w:customStyle="1" w:styleId="C8861227F28644E4AC6DB4DE7EE5BE80">
    <w:name w:val="C8861227F28644E4AC6DB4DE7EE5BE80"/>
    <w:rsid w:val="00E300A0"/>
  </w:style>
  <w:style w:type="paragraph" w:customStyle="1" w:styleId="5A5D94C5549E43F983B280561EE16C02">
    <w:name w:val="5A5D94C5549E43F983B280561EE16C02"/>
    <w:rsid w:val="00E300A0"/>
  </w:style>
  <w:style w:type="paragraph" w:customStyle="1" w:styleId="C11100330FE3418497D1C279C112244C">
    <w:name w:val="C11100330FE3418497D1C279C112244C"/>
    <w:rsid w:val="00E300A0"/>
  </w:style>
  <w:style w:type="paragraph" w:customStyle="1" w:styleId="921DE3CCBF1847C2A44123984ACB0EA0">
    <w:name w:val="921DE3CCBF1847C2A44123984ACB0EA0"/>
    <w:rsid w:val="00E300A0"/>
  </w:style>
  <w:style w:type="paragraph" w:customStyle="1" w:styleId="7A679DB8AA4B4408B19D9075B7AC364D">
    <w:name w:val="7A679DB8AA4B4408B19D9075B7AC364D"/>
    <w:rsid w:val="00E300A0"/>
  </w:style>
  <w:style w:type="paragraph" w:customStyle="1" w:styleId="E79173668AA9483DBE0A1CC340EA8DC9">
    <w:name w:val="E79173668AA9483DBE0A1CC340EA8DC9"/>
    <w:rsid w:val="00E300A0"/>
  </w:style>
  <w:style w:type="paragraph" w:customStyle="1" w:styleId="791292B886824ECF867C8D594BE6D989">
    <w:name w:val="791292B886824ECF867C8D594BE6D989"/>
    <w:rsid w:val="00E300A0"/>
  </w:style>
  <w:style w:type="paragraph" w:customStyle="1" w:styleId="994E7D9E353B4537927FD6210D29DDBA">
    <w:name w:val="994E7D9E353B4537927FD6210D29DDBA"/>
    <w:rsid w:val="00E300A0"/>
  </w:style>
  <w:style w:type="paragraph" w:customStyle="1" w:styleId="17013BCEE61E48EFBF1CA781A8282DFE">
    <w:name w:val="17013BCEE61E48EFBF1CA781A8282DFE"/>
    <w:rsid w:val="00E300A0"/>
  </w:style>
  <w:style w:type="paragraph" w:customStyle="1" w:styleId="D4C4F39B2AF640CCAB111F5817E69ACE">
    <w:name w:val="D4C4F39B2AF640CCAB111F5817E69ACE"/>
    <w:rsid w:val="00E300A0"/>
  </w:style>
  <w:style w:type="paragraph" w:customStyle="1" w:styleId="22D32031B2204ECD894B79173097B658">
    <w:name w:val="22D32031B2204ECD894B79173097B658"/>
    <w:rsid w:val="00E300A0"/>
  </w:style>
  <w:style w:type="paragraph" w:customStyle="1" w:styleId="9760C2EA60FC4C3FA7E41C21B5CEECA8">
    <w:name w:val="9760C2EA60FC4C3FA7E41C21B5CEECA8"/>
    <w:rsid w:val="00E300A0"/>
  </w:style>
  <w:style w:type="paragraph" w:customStyle="1" w:styleId="02C789A2B3854BB19F35A6332CDEE84F">
    <w:name w:val="02C789A2B3854BB19F35A6332CDEE84F"/>
    <w:rsid w:val="00E300A0"/>
  </w:style>
  <w:style w:type="paragraph" w:customStyle="1" w:styleId="9648FFD6659A4233987FF6DF4EB4727D">
    <w:name w:val="9648FFD6659A4233987FF6DF4EB4727D"/>
    <w:rsid w:val="00E300A0"/>
  </w:style>
  <w:style w:type="paragraph" w:customStyle="1" w:styleId="F3CDA969CC324A7C80AA5A6E527CC0C0">
    <w:name w:val="F3CDA969CC324A7C80AA5A6E527CC0C0"/>
    <w:rsid w:val="00E300A0"/>
  </w:style>
  <w:style w:type="paragraph" w:customStyle="1" w:styleId="0820620E4516461AA9A119A7447CE6F2">
    <w:name w:val="0820620E4516461AA9A119A7447CE6F2"/>
    <w:rsid w:val="00E300A0"/>
  </w:style>
  <w:style w:type="paragraph" w:customStyle="1" w:styleId="2B32EBB575AA41F09FDF52A9DA92D038">
    <w:name w:val="2B32EBB575AA41F09FDF52A9DA92D038"/>
    <w:rsid w:val="00E300A0"/>
  </w:style>
  <w:style w:type="paragraph" w:customStyle="1" w:styleId="5BFD0BE28A12453E8376E8367C55B8BC">
    <w:name w:val="5BFD0BE28A12453E8376E8367C55B8BC"/>
    <w:rsid w:val="00E300A0"/>
  </w:style>
  <w:style w:type="paragraph" w:customStyle="1" w:styleId="72C5219759474C88830E6BDA62BF107D">
    <w:name w:val="72C5219759474C88830E6BDA62BF107D"/>
    <w:rsid w:val="00E300A0"/>
  </w:style>
  <w:style w:type="paragraph" w:customStyle="1" w:styleId="2EB3BF80218A4B7692A1A20BE66293BA">
    <w:name w:val="2EB3BF80218A4B7692A1A20BE66293BA"/>
    <w:rsid w:val="00E300A0"/>
  </w:style>
  <w:style w:type="paragraph" w:customStyle="1" w:styleId="831E241B59EC4707BF803BE06AEB0A83">
    <w:name w:val="831E241B59EC4707BF803BE06AEB0A83"/>
    <w:rsid w:val="00E300A0"/>
  </w:style>
  <w:style w:type="paragraph" w:customStyle="1" w:styleId="621928F7032B4D76A09D509336EE108B">
    <w:name w:val="621928F7032B4D76A09D509336EE108B"/>
    <w:rsid w:val="00E300A0"/>
  </w:style>
  <w:style w:type="paragraph" w:customStyle="1" w:styleId="D08C0FA9F365497CA3A9671DF94DDA5F">
    <w:name w:val="D08C0FA9F365497CA3A9671DF94DDA5F"/>
    <w:rsid w:val="00E300A0"/>
  </w:style>
  <w:style w:type="paragraph" w:customStyle="1" w:styleId="7112578C62D4438DA9CA09EE389538AF">
    <w:name w:val="7112578C62D4438DA9CA09EE389538AF"/>
    <w:rsid w:val="00E300A0"/>
  </w:style>
  <w:style w:type="paragraph" w:customStyle="1" w:styleId="A20858D9B4774ADA9A27757715481AA7">
    <w:name w:val="A20858D9B4774ADA9A27757715481AA7"/>
    <w:rsid w:val="00E300A0"/>
  </w:style>
  <w:style w:type="paragraph" w:customStyle="1" w:styleId="7AEBA09E39474F9B9DC51271F2A03B22">
    <w:name w:val="7AEBA09E39474F9B9DC51271F2A03B22"/>
    <w:rsid w:val="00E300A0"/>
  </w:style>
  <w:style w:type="paragraph" w:customStyle="1" w:styleId="98EAFB8F9A284BD99120DF20D8E7B4A7">
    <w:name w:val="98EAFB8F9A284BD99120DF20D8E7B4A7"/>
    <w:rsid w:val="00E300A0"/>
  </w:style>
  <w:style w:type="paragraph" w:customStyle="1" w:styleId="BF0BD661468F441DA78193942B40FC04">
    <w:name w:val="BF0BD661468F441DA78193942B40FC04"/>
    <w:rsid w:val="00E300A0"/>
  </w:style>
  <w:style w:type="paragraph" w:customStyle="1" w:styleId="8A0343C8CE6B4590B6AD64D0AA4A42A8">
    <w:name w:val="8A0343C8CE6B4590B6AD64D0AA4A42A8"/>
    <w:rsid w:val="00E300A0"/>
  </w:style>
  <w:style w:type="paragraph" w:customStyle="1" w:styleId="7ADBF5FCABBF4384AF945015BAA8D9BA">
    <w:name w:val="7ADBF5FCABBF4384AF945015BAA8D9BA"/>
    <w:rsid w:val="00E300A0"/>
  </w:style>
  <w:style w:type="paragraph" w:customStyle="1" w:styleId="E81C53DD2A7E442595218B16140BBE9D">
    <w:name w:val="E81C53DD2A7E442595218B16140BBE9D"/>
    <w:rsid w:val="00E300A0"/>
  </w:style>
  <w:style w:type="paragraph" w:customStyle="1" w:styleId="EC7AC78E5F564307A2E908BAEFA6D2D9">
    <w:name w:val="EC7AC78E5F564307A2E908BAEFA6D2D9"/>
    <w:rsid w:val="00E300A0"/>
  </w:style>
  <w:style w:type="paragraph" w:customStyle="1" w:styleId="6221029D90AE466D873E618AF124BA7E">
    <w:name w:val="6221029D90AE466D873E618AF124BA7E"/>
    <w:rsid w:val="00E300A0"/>
  </w:style>
  <w:style w:type="paragraph" w:customStyle="1" w:styleId="493C10535B3D49BD87862A8999C6696D">
    <w:name w:val="493C10535B3D49BD87862A8999C6696D"/>
    <w:rsid w:val="00E300A0"/>
  </w:style>
  <w:style w:type="paragraph" w:customStyle="1" w:styleId="03BD12E8526C41759516827D107C80A9">
    <w:name w:val="03BD12E8526C41759516827D107C80A9"/>
    <w:rsid w:val="00E300A0"/>
  </w:style>
  <w:style w:type="paragraph" w:customStyle="1" w:styleId="4357769A643549EF8008401A728223B1">
    <w:name w:val="4357769A643549EF8008401A728223B1"/>
    <w:rsid w:val="00E300A0"/>
  </w:style>
  <w:style w:type="paragraph" w:customStyle="1" w:styleId="16810E5929494A4D997DBD6DFACD891A">
    <w:name w:val="16810E5929494A4D997DBD6DFACD891A"/>
    <w:rsid w:val="00E300A0"/>
  </w:style>
  <w:style w:type="paragraph" w:customStyle="1" w:styleId="82A3DF9E99BC4BD6B466820BE8F09684">
    <w:name w:val="82A3DF9E99BC4BD6B466820BE8F09684"/>
    <w:rsid w:val="00E300A0"/>
  </w:style>
  <w:style w:type="paragraph" w:customStyle="1" w:styleId="17ECD17D56ED467D90377DE484E47D18">
    <w:name w:val="17ECD17D56ED467D90377DE484E47D18"/>
    <w:rsid w:val="00E300A0"/>
  </w:style>
  <w:style w:type="paragraph" w:customStyle="1" w:styleId="DF104F9204194BB1956F18F58045CE66">
    <w:name w:val="DF104F9204194BB1956F18F58045CE66"/>
    <w:rsid w:val="00E300A0"/>
  </w:style>
  <w:style w:type="paragraph" w:customStyle="1" w:styleId="DB383A89E2504B8D86A7A2D95968C09C">
    <w:name w:val="DB383A89E2504B8D86A7A2D95968C09C"/>
    <w:rsid w:val="00E300A0"/>
  </w:style>
  <w:style w:type="paragraph" w:customStyle="1" w:styleId="DD5634DD281C4CDE9100DE4B570FC73D">
    <w:name w:val="DD5634DD281C4CDE9100DE4B570FC73D"/>
    <w:rsid w:val="00E300A0"/>
  </w:style>
  <w:style w:type="paragraph" w:customStyle="1" w:styleId="4F5069091DE842D4910504A729CD6D6F">
    <w:name w:val="4F5069091DE842D4910504A729CD6D6F"/>
    <w:rsid w:val="00E300A0"/>
  </w:style>
  <w:style w:type="paragraph" w:customStyle="1" w:styleId="D8C60E7B3ACC4531874A5B57DFDC59F6">
    <w:name w:val="D8C60E7B3ACC4531874A5B57DFDC59F6"/>
    <w:rsid w:val="00E300A0"/>
  </w:style>
  <w:style w:type="paragraph" w:customStyle="1" w:styleId="B3AB57781DF343809033AE7446AD67B6">
    <w:name w:val="B3AB57781DF343809033AE7446AD67B6"/>
    <w:rsid w:val="00E300A0"/>
  </w:style>
  <w:style w:type="paragraph" w:customStyle="1" w:styleId="FFE03DA9FD4C4DF49B4CF341A1B84693">
    <w:name w:val="FFE03DA9FD4C4DF49B4CF341A1B84693"/>
    <w:rsid w:val="00E300A0"/>
  </w:style>
  <w:style w:type="paragraph" w:customStyle="1" w:styleId="7182FDC8044A41C08B814C1FFF6EFBEF">
    <w:name w:val="7182FDC8044A41C08B814C1FFF6EFBEF"/>
    <w:rsid w:val="00E300A0"/>
  </w:style>
  <w:style w:type="paragraph" w:customStyle="1" w:styleId="94C0DF90CDBB452A83A9F899FE82A0D7">
    <w:name w:val="94C0DF90CDBB452A83A9F899FE82A0D7"/>
    <w:rsid w:val="00E300A0"/>
  </w:style>
  <w:style w:type="paragraph" w:customStyle="1" w:styleId="C50578FEAE074CF7A02708B195750F00">
    <w:name w:val="C50578FEAE074CF7A02708B195750F00"/>
    <w:rsid w:val="00E300A0"/>
  </w:style>
  <w:style w:type="paragraph" w:customStyle="1" w:styleId="E8D6DEE6A21148B2A870F6EB93C93C73">
    <w:name w:val="E8D6DEE6A21148B2A870F6EB93C93C73"/>
    <w:rsid w:val="00E300A0"/>
  </w:style>
  <w:style w:type="paragraph" w:customStyle="1" w:styleId="BA05A2F07DE64C90A4BB688633DC1387">
    <w:name w:val="BA05A2F07DE64C90A4BB688633DC1387"/>
    <w:rsid w:val="00E300A0"/>
  </w:style>
  <w:style w:type="paragraph" w:customStyle="1" w:styleId="94ABA79F034744CF83767D0B9A6242A7">
    <w:name w:val="94ABA79F034744CF83767D0B9A6242A7"/>
    <w:rsid w:val="00E300A0"/>
  </w:style>
  <w:style w:type="paragraph" w:customStyle="1" w:styleId="8C3DCBEF362C473AA2CE6A9FFD9B9F59">
    <w:name w:val="8C3DCBEF362C473AA2CE6A9FFD9B9F59"/>
    <w:rsid w:val="00E300A0"/>
  </w:style>
  <w:style w:type="paragraph" w:customStyle="1" w:styleId="DAB8CCACFB89498D9854945E2526506D">
    <w:name w:val="DAB8CCACFB89498D9854945E2526506D"/>
    <w:rsid w:val="00E300A0"/>
  </w:style>
  <w:style w:type="paragraph" w:customStyle="1" w:styleId="E1A6D66F10804412B44963B159FB8EDF">
    <w:name w:val="E1A6D66F10804412B44963B159FB8EDF"/>
    <w:rsid w:val="00E300A0"/>
  </w:style>
  <w:style w:type="paragraph" w:customStyle="1" w:styleId="AA5E5E2C1A1E402EB118B5BCF9BB8D3E">
    <w:name w:val="AA5E5E2C1A1E402EB118B5BCF9BB8D3E"/>
    <w:rsid w:val="00E300A0"/>
  </w:style>
  <w:style w:type="paragraph" w:customStyle="1" w:styleId="F98193E62F444E4B9B4DD18B9A42A7FD">
    <w:name w:val="F98193E62F444E4B9B4DD18B9A42A7FD"/>
    <w:rsid w:val="00E300A0"/>
  </w:style>
  <w:style w:type="paragraph" w:customStyle="1" w:styleId="B7657EF767974FF1B81B4B670C337122">
    <w:name w:val="B7657EF767974FF1B81B4B670C337122"/>
    <w:rsid w:val="00E300A0"/>
  </w:style>
  <w:style w:type="paragraph" w:customStyle="1" w:styleId="B19EECAF376E4D0F8944F3201537BD29">
    <w:name w:val="B19EECAF376E4D0F8944F3201537BD29"/>
    <w:rsid w:val="00E300A0"/>
  </w:style>
  <w:style w:type="paragraph" w:customStyle="1" w:styleId="A99C0E06DD0649AFA763AACEDF8EFB62">
    <w:name w:val="A99C0E06DD0649AFA763AACEDF8EFB62"/>
    <w:rsid w:val="00E300A0"/>
  </w:style>
  <w:style w:type="paragraph" w:customStyle="1" w:styleId="815AB77D2D864186A193FE340DE70528">
    <w:name w:val="815AB77D2D864186A193FE340DE70528"/>
    <w:rsid w:val="00E300A0"/>
  </w:style>
  <w:style w:type="paragraph" w:customStyle="1" w:styleId="C461F79FA2334B7AAA049515687F6869">
    <w:name w:val="C461F79FA2334B7AAA049515687F6869"/>
    <w:rsid w:val="00E300A0"/>
  </w:style>
  <w:style w:type="paragraph" w:customStyle="1" w:styleId="5BC60375F5D74803A613340E51AE5101">
    <w:name w:val="5BC60375F5D74803A613340E51AE5101"/>
    <w:rsid w:val="00E300A0"/>
  </w:style>
  <w:style w:type="paragraph" w:customStyle="1" w:styleId="EBCE06ED0AF345DEB4A4CAF84C9EEB1B">
    <w:name w:val="EBCE06ED0AF345DEB4A4CAF84C9EEB1B"/>
    <w:rsid w:val="00E300A0"/>
  </w:style>
  <w:style w:type="paragraph" w:customStyle="1" w:styleId="F878E058EF3146CF805787AE57831D99">
    <w:name w:val="F878E058EF3146CF805787AE57831D99"/>
    <w:rsid w:val="00E300A0"/>
  </w:style>
  <w:style w:type="paragraph" w:customStyle="1" w:styleId="A58873D66DE6416C8ECA5653EC95DD91">
    <w:name w:val="A58873D66DE6416C8ECA5653EC95DD91"/>
    <w:rsid w:val="00E300A0"/>
  </w:style>
  <w:style w:type="paragraph" w:customStyle="1" w:styleId="C285ECB8CDE3469C9F4904A1C1DE7047">
    <w:name w:val="C285ECB8CDE3469C9F4904A1C1DE7047"/>
    <w:rsid w:val="00E300A0"/>
  </w:style>
  <w:style w:type="paragraph" w:customStyle="1" w:styleId="0957534122704FE5AF242EB496E3DCAC">
    <w:name w:val="0957534122704FE5AF242EB496E3DCAC"/>
    <w:rsid w:val="00E300A0"/>
  </w:style>
  <w:style w:type="paragraph" w:customStyle="1" w:styleId="914683468FFD492DA14A4BE3EA2669B6">
    <w:name w:val="914683468FFD492DA14A4BE3EA2669B6"/>
    <w:rsid w:val="00E300A0"/>
  </w:style>
  <w:style w:type="paragraph" w:customStyle="1" w:styleId="5367B860A5B842A4B343DCDD92518887">
    <w:name w:val="5367B860A5B842A4B343DCDD92518887"/>
    <w:rsid w:val="00E300A0"/>
  </w:style>
  <w:style w:type="paragraph" w:customStyle="1" w:styleId="32D8D7043B1B488A8AFAFE40021F16E9">
    <w:name w:val="32D8D7043B1B488A8AFAFE40021F16E9"/>
    <w:rsid w:val="00E300A0"/>
  </w:style>
  <w:style w:type="paragraph" w:customStyle="1" w:styleId="D8318BE2CF374B3BB7666EA043270B26">
    <w:name w:val="D8318BE2CF374B3BB7666EA043270B26"/>
    <w:rsid w:val="00E300A0"/>
  </w:style>
  <w:style w:type="paragraph" w:customStyle="1" w:styleId="56334F37CD294819B5AA8E9CBF03C421">
    <w:name w:val="56334F37CD294819B5AA8E9CBF03C421"/>
    <w:rsid w:val="00E300A0"/>
  </w:style>
  <w:style w:type="paragraph" w:customStyle="1" w:styleId="CEEFEC57F6F7457C8AFD50C4DD79C3C9">
    <w:name w:val="CEEFEC57F6F7457C8AFD50C4DD79C3C9"/>
    <w:rsid w:val="00E300A0"/>
  </w:style>
  <w:style w:type="paragraph" w:customStyle="1" w:styleId="8E13A127AA0544DBACDD3A326EC07F8B">
    <w:name w:val="8E13A127AA0544DBACDD3A326EC07F8B"/>
    <w:rsid w:val="00E300A0"/>
  </w:style>
  <w:style w:type="paragraph" w:customStyle="1" w:styleId="B359371117D54F2EB59EA63C19FECB87">
    <w:name w:val="B359371117D54F2EB59EA63C19FECB87"/>
    <w:rsid w:val="00E300A0"/>
  </w:style>
  <w:style w:type="paragraph" w:customStyle="1" w:styleId="50421F5A4BA1456D8C2A02C17B22FA03">
    <w:name w:val="50421F5A4BA1456D8C2A02C17B22FA03"/>
    <w:rsid w:val="00E300A0"/>
  </w:style>
  <w:style w:type="paragraph" w:customStyle="1" w:styleId="454C207EB8CB48CAB3550FC6610AD059">
    <w:name w:val="454C207EB8CB48CAB3550FC6610AD059"/>
    <w:rsid w:val="00E300A0"/>
  </w:style>
  <w:style w:type="paragraph" w:customStyle="1" w:styleId="CA53F0141BD44E30966A75F164339AF5">
    <w:name w:val="CA53F0141BD44E30966A75F164339AF5"/>
    <w:rsid w:val="00E300A0"/>
  </w:style>
  <w:style w:type="paragraph" w:customStyle="1" w:styleId="53902DE84AAF44D1A272B6B100D97848">
    <w:name w:val="53902DE84AAF44D1A272B6B100D97848"/>
    <w:rsid w:val="00E300A0"/>
  </w:style>
  <w:style w:type="paragraph" w:customStyle="1" w:styleId="66B2220C8394472FBEB4DFCEB80EC8B0">
    <w:name w:val="66B2220C8394472FBEB4DFCEB80EC8B0"/>
    <w:rsid w:val="00E300A0"/>
  </w:style>
  <w:style w:type="paragraph" w:customStyle="1" w:styleId="3BCD97DF1DB347C9A98B24181804404A">
    <w:name w:val="3BCD97DF1DB347C9A98B24181804404A"/>
    <w:rsid w:val="00E300A0"/>
  </w:style>
  <w:style w:type="paragraph" w:customStyle="1" w:styleId="C610C8B74B4C421CBBF914648D7DA4E6">
    <w:name w:val="C610C8B74B4C421CBBF914648D7DA4E6"/>
    <w:rsid w:val="00E300A0"/>
  </w:style>
  <w:style w:type="paragraph" w:customStyle="1" w:styleId="F28CFBA0B56444328E36897C0652B36F">
    <w:name w:val="F28CFBA0B56444328E36897C0652B36F"/>
    <w:rsid w:val="00E300A0"/>
  </w:style>
  <w:style w:type="paragraph" w:customStyle="1" w:styleId="A59DD007439C405B895DDD36B9B2BF96">
    <w:name w:val="A59DD007439C405B895DDD36B9B2BF96"/>
    <w:rsid w:val="00E300A0"/>
  </w:style>
  <w:style w:type="paragraph" w:customStyle="1" w:styleId="FCBA3439CCB5492C9D24F2F56E355865">
    <w:name w:val="FCBA3439CCB5492C9D24F2F56E355865"/>
    <w:rsid w:val="00E300A0"/>
  </w:style>
  <w:style w:type="paragraph" w:customStyle="1" w:styleId="92092E5304554732950ACAD4C2207F3D">
    <w:name w:val="92092E5304554732950ACAD4C2207F3D"/>
    <w:rsid w:val="00E300A0"/>
  </w:style>
  <w:style w:type="paragraph" w:customStyle="1" w:styleId="3D4530CE569243B29F10F084797A4FB0">
    <w:name w:val="3D4530CE569243B29F10F084797A4FB0"/>
    <w:rsid w:val="00E300A0"/>
  </w:style>
  <w:style w:type="paragraph" w:customStyle="1" w:styleId="E942A8D857294EBC89560E838681D120">
    <w:name w:val="E942A8D857294EBC89560E838681D120"/>
    <w:rsid w:val="00E300A0"/>
  </w:style>
  <w:style w:type="paragraph" w:customStyle="1" w:styleId="1C4DD4433D284B45826DDCCCC5C41A16">
    <w:name w:val="1C4DD4433D284B45826DDCCCC5C41A16"/>
    <w:rsid w:val="00E300A0"/>
  </w:style>
  <w:style w:type="paragraph" w:customStyle="1" w:styleId="BB69E375BA5544D58B827E6C730E1523">
    <w:name w:val="BB69E375BA5544D58B827E6C730E1523"/>
    <w:rsid w:val="00E300A0"/>
  </w:style>
  <w:style w:type="paragraph" w:customStyle="1" w:styleId="F4CA976E4CA94ECFBEE47B101300F8BF">
    <w:name w:val="F4CA976E4CA94ECFBEE47B101300F8BF"/>
    <w:rsid w:val="00E300A0"/>
  </w:style>
  <w:style w:type="paragraph" w:customStyle="1" w:styleId="68719CAD97CB477EB1D6D570C51AF1FB">
    <w:name w:val="68719CAD97CB477EB1D6D570C51AF1FB"/>
    <w:rsid w:val="00E300A0"/>
  </w:style>
  <w:style w:type="paragraph" w:customStyle="1" w:styleId="33BFD29EA8564C9AA095469825578E45">
    <w:name w:val="33BFD29EA8564C9AA095469825578E45"/>
    <w:rsid w:val="00E300A0"/>
  </w:style>
  <w:style w:type="paragraph" w:customStyle="1" w:styleId="B3DCD52B47B543F28FA35A38E058F99F">
    <w:name w:val="B3DCD52B47B543F28FA35A38E058F99F"/>
    <w:rsid w:val="00E300A0"/>
  </w:style>
  <w:style w:type="paragraph" w:customStyle="1" w:styleId="9F6AEFBC20EC41FA8493D86411393E78">
    <w:name w:val="9F6AEFBC20EC41FA8493D86411393E78"/>
    <w:rsid w:val="00E300A0"/>
  </w:style>
  <w:style w:type="paragraph" w:customStyle="1" w:styleId="42DEC5525EA74A4AB2A4DEE3913792F9">
    <w:name w:val="42DEC5525EA74A4AB2A4DEE3913792F9"/>
    <w:rsid w:val="00E300A0"/>
  </w:style>
  <w:style w:type="paragraph" w:customStyle="1" w:styleId="E0EB36A073D5445CB49AA4DF9BE0F6B3">
    <w:name w:val="E0EB36A073D5445CB49AA4DF9BE0F6B3"/>
    <w:rsid w:val="00E300A0"/>
  </w:style>
  <w:style w:type="paragraph" w:customStyle="1" w:styleId="720C66DF32A942A09357C904D9D6E52F">
    <w:name w:val="720C66DF32A942A09357C904D9D6E52F"/>
    <w:rsid w:val="00E300A0"/>
  </w:style>
  <w:style w:type="paragraph" w:customStyle="1" w:styleId="97E828D8C2CE43C7A84D670C3FDFB00F">
    <w:name w:val="97E828D8C2CE43C7A84D670C3FDFB00F"/>
    <w:rsid w:val="00E300A0"/>
  </w:style>
  <w:style w:type="paragraph" w:customStyle="1" w:styleId="454AC0C5351C40CFBC87D45C51F00013">
    <w:name w:val="454AC0C5351C40CFBC87D45C51F00013"/>
    <w:rsid w:val="00E300A0"/>
  </w:style>
  <w:style w:type="paragraph" w:customStyle="1" w:styleId="105CFFC6E19D4E82BFA34F17CC1262E9">
    <w:name w:val="105CFFC6E19D4E82BFA34F17CC1262E9"/>
    <w:rsid w:val="00E300A0"/>
  </w:style>
  <w:style w:type="paragraph" w:customStyle="1" w:styleId="A7D247C4E3DC4FACA3CADD78D9BD83F4">
    <w:name w:val="A7D247C4E3DC4FACA3CADD78D9BD83F4"/>
    <w:rsid w:val="00E300A0"/>
  </w:style>
  <w:style w:type="paragraph" w:customStyle="1" w:styleId="504617F264594E11AC461EB836CDABE4">
    <w:name w:val="504617F264594E11AC461EB836CDABE4"/>
    <w:rsid w:val="00E300A0"/>
  </w:style>
  <w:style w:type="paragraph" w:customStyle="1" w:styleId="43FC1EC805194CDF87474918FD12C7C7">
    <w:name w:val="43FC1EC805194CDF87474918FD12C7C7"/>
    <w:rsid w:val="00E300A0"/>
  </w:style>
  <w:style w:type="paragraph" w:customStyle="1" w:styleId="7364F3B5C2BF4CC39214EB32A3424254">
    <w:name w:val="7364F3B5C2BF4CC39214EB32A3424254"/>
    <w:rsid w:val="00E300A0"/>
  </w:style>
  <w:style w:type="paragraph" w:customStyle="1" w:styleId="CD93E8E5528542A88499097DE6943E18">
    <w:name w:val="CD93E8E5528542A88499097DE6943E18"/>
    <w:rsid w:val="00E300A0"/>
  </w:style>
  <w:style w:type="paragraph" w:customStyle="1" w:styleId="DEC077C9B2424568B0D1D81791F24910">
    <w:name w:val="DEC077C9B2424568B0D1D81791F24910"/>
    <w:rsid w:val="00E300A0"/>
  </w:style>
  <w:style w:type="paragraph" w:customStyle="1" w:styleId="447090CC1D8341BC9EEDE1A454EBB827">
    <w:name w:val="447090CC1D8341BC9EEDE1A454EBB827"/>
    <w:rsid w:val="00E300A0"/>
  </w:style>
  <w:style w:type="paragraph" w:customStyle="1" w:styleId="62DD3C81BD2D4FDAB56ABD13A72F6D0D">
    <w:name w:val="62DD3C81BD2D4FDAB56ABD13A72F6D0D"/>
    <w:rsid w:val="00E300A0"/>
  </w:style>
  <w:style w:type="paragraph" w:customStyle="1" w:styleId="AADC6CDE94644D5F833D93FF443A0EC5">
    <w:name w:val="AADC6CDE94644D5F833D93FF443A0EC5"/>
    <w:rsid w:val="00E300A0"/>
  </w:style>
  <w:style w:type="paragraph" w:customStyle="1" w:styleId="218A70B1A77146B99976A1674FE37ABA">
    <w:name w:val="218A70B1A77146B99976A1674FE37ABA"/>
    <w:rsid w:val="00E300A0"/>
  </w:style>
  <w:style w:type="paragraph" w:customStyle="1" w:styleId="ADA6D73C60594923AA1449AB4F05FBA0">
    <w:name w:val="ADA6D73C60594923AA1449AB4F05FBA0"/>
    <w:rsid w:val="00E300A0"/>
  </w:style>
  <w:style w:type="paragraph" w:customStyle="1" w:styleId="536E76E757DB40DEB1F41DA8F015A941">
    <w:name w:val="536E76E757DB40DEB1F41DA8F015A941"/>
    <w:rsid w:val="00E300A0"/>
  </w:style>
  <w:style w:type="paragraph" w:customStyle="1" w:styleId="AD1A0EACA72044E4915D3EFABFC9F66C">
    <w:name w:val="AD1A0EACA72044E4915D3EFABFC9F66C"/>
    <w:rsid w:val="00E300A0"/>
  </w:style>
  <w:style w:type="paragraph" w:customStyle="1" w:styleId="E36ADA8E8A98467FB8175039322B4739">
    <w:name w:val="E36ADA8E8A98467FB8175039322B4739"/>
    <w:rsid w:val="00E300A0"/>
  </w:style>
  <w:style w:type="paragraph" w:customStyle="1" w:styleId="6955F38AA0D94CBB9BAB3E2AC6AFFB39">
    <w:name w:val="6955F38AA0D94CBB9BAB3E2AC6AFFB39"/>
    <w:rsid w:val="00E300A0"/>
  </w:style>
  <w:style w:type="paragraph" w:customStyle="1" w:styleId="4B983990F4384D9785AF08B426C5C875">
    <w:name w:val="4B983990F4384D9785AF08B426C5C875"/>
    <w:rsid w:val="00E300A0"/>
  </w:style>
  <w:style w:type="paragraph" w:customStyle="1" w:styleId="6E369ABC31B1459C9EA577B7B3C680A7">
    <w:name w:val="6E369ABC31B1459C9EA577B7B3C680A7"/>
    <w:rsid w:val="00E300A0"/>
  </w:style>
  <w:style w:type="paragraph" w:customStyle="1" w:styleId="1DA6946735334CA8A5CBFA61F14D298C">
    <w:name w:val="1DA6946735334CA8A5CBFA61F14D298C"/>
    <w:rsid w:val="00E300A0"/>
  </w:style>
  <w:style w:type="paragraph" w:customStyle="1" w:styleId="61B94DD8A0594658BCB99D56F73433F7">
    <w:name w:val="61B94DD8A0594658BCB99D56F73433F7"/>
    <w:rsid w:val="00E300A0"/>
  </w:style>
  <w:style w:type="paragraph" w:customStyle="1" w:styleId="163A19F2B418459291BA4A573A766FB2">
    <w:name w:val="163A19F2B418459291BA4A573A766FB2"/>
    <w:rsid w:val="00E300A0"/>
  </w:style>
  <w:style w:type="paragraph" w:customStyle="1" w:styleId="AA831136963341B1ABF9637557C77E80">
    <w:name w:val="AA831136963341B1ABF9637557C77E80"/>
    <w:rsid w:val="00E300A0"/>
  </w:style>
  <w:style w:type="paragraph" w:customStyle="1" w:styleId="D9EFAE5D0BB34157933D43442D8E98B1">
    <w:name w:val="D9EFAE5D0BB34157933D43442D8E98B1"/>
    <w:rsid w:val="00E300A0"/>
  </w:style>
  <w:style w:type="paragraph" w:customStyle="1" w:styleId="7C59AA22EB6945F499080A182FA8F1AF">
    <w:name w:val="7C59AA22EB6945F499080A182FA8F1AF"/>
    <w:rsid w:val="00E300A0"/>
  </w:style>
  <w:style w:type="paragraph" w:customStyle="1" w:styleId="926110EF41CD4CA1ACFFC2D13456D4E8">
    <w:name w:val="926110EF41CD4CA1ACFFC2D13456D4E8"/>
    <w:rsid w:val="00E300A0"/>
  </w:style>
  <w:style w:type="paragraph" w:customStyle="1" w:styleId="1B93C87FA26C4EB7A56764B7D6AD496F">
    <w:name w:val="1B93C87FA26C4EB7A56764B7D6AD496F"/>
    <w:rsid w:val="00E300A0"/>
  </w:style>
  <w:style w:type="paragraph" w:customStyle="1" w:styleId="EDC4F91E36804AF6AD8DF39741FED99F">
    <w:name w:val="EDC4F91E36804AF6AD8DF39741FED99F"/>
    <w:rsid w:val="00E300A0"/>
  </w:style>
  <w:style w:type="paragraph" w:customStyle="1" w:styleId="FD3E12FE88034211892CC0470AE1691A">
    <w:name w:val="FD3E12FE88034211892CC0470AE1691A"/>
    <w:rsid w:val="00E300A0"/>
  </w:style>
  <w:style w:type="paragraph" w:customStyle="1" w:styleId="E231D45310B841F5B2F94BEB3BF2A747">
    <w:name w:val="E231D45310B841F5B2F94BEB3BF2A747"/>
    <w:rsid w:val="00E300A0"/>
  </w:style>
  <w:style w:type="paragraph" w:customStyle="1" w:styleId="9E2C665FC09440C2B82EF648AF41257B">
    <w:name w:val="9E2C665FC09440C2B82EF648AF41257B"/>
    <w:rsid w:val="00E300A0"/>
  </w:style>
  <w:style w:type="paragraph" w:customStyle="1" w:styleId="A0CFC63C1201430D8A5708D8FD4F6188">
    <w:name w:val="A0CFC63C1201430D8A5708D8FD4F6188"/>
    <w:rsid w:val="00E300A0"/>
  </w:style>
  <w:style w:type="paragraph" w:customStyle="1" w:styleId="36B700844D6D4FA0B60A8E5CD0D2EE7A">
    <w:name w:val="36B700844D6D4FA0B60A8E5CD0D2EE7A"/>
    <w:rsid w:val="00E300A0"/>
  </w:style>
  <w:style w:type="paragraph" w:customStyle="1" w:styleId="7936F42C6FCF4C6CA14FB7AD2BF22EBA">
    <w:name w:val="7936F42C6FCF4C6CA14FB7AD2BF22EBA"/>
    <w:rsid w:val="00E300A0"/>
  </w:style>
  <w:style w:type="paragraph" w:customStyle="1" w:styleId="4D8E693E9DD24D0ABE6BAD4AADCD145F">
    <w:name w:val="4D8E693E9DD24D0ABE6BAD4AADCD145F"/>
    <w:rsid w:val="00E300A0"/>
  </w:style>
  <w:style w:type="paragraph" w:customStyle="1" w:styleId="D6DA6C03DC3D4C5AA279032344BB1F84">
    <w:name w:val="D6DA6C03DC3D4C5AA279032344BB1F84"/>
    <w:rsid w:val="00E300A0"/>
  </w:style>
  <w:style w:type="paragraph" w:customStyle="1" w:styleId="9C1E71B10D33425FB57F01CA13A19CFD">
    <w:name w:val="9C1E71B10D33425FB57F01CA13A19CFD"/>
    <w:rsid w:val="00E300A0"/>
  </w:style>
  <w:style w:type="paragraph" w:customStyle="1" w:styleId="C3DE96DE0136437B86D3506D1FD3917A">
    <w:name w:val="C3DE96DE0136437B86D3506D1FD3917A"/>
    <w:rsid w:val="00E300A0"/>
  </w:style>
  <w:style w:type="paragraph" w:customStyle="1" w:styleId="899D840D5CD84E1CBB2737852E44C656">
    <w:name w:val="899D840D5CD84E1CBB2737852E44C656"/>
    <w:rsid w:val="00E300A0"/>
  </w:style>
  <w:style w:type="paragraph" w:customStyle="1" w:styleId="A8D4834173BE4A689056E4E31910B6CA">
    <w:name w:val="A8D4834173BE4A689056E4E31910B6CA"/>
    <w:rsid w:val="00E300A0"/>
  </w:style>
  <w:style w:type="paragraph" w:customStyle="1" w:styleId="988131C422E8416BA54D367DD21ED414">
    <w:name w:val="988131C422E8416BA54D367DD21ED414"/>
    <w:rsid w:val="00E300A0"/>
  </w:style>
  <w:style w:type="paragraph" w:customStyle="1" w:styleId="94CA8C70C7C74EC287AEAADED2BBFCED">
    <w:name w:val="94CA8C70C7C74EC287AEAADED2BBFCED"/>
    <w:rsid w:val="00E300A0"/>
  </w:style>
  <w:style w:type="paragraph" w:customStyle="1" w:styleId="925671AEF6B64E2E8DF73BB51B5E4F0B">
    <w:name w:val="925671AEF6B64E2E8DF73BB51B5E4F0B"/>
    <w:rsid w:val="00E300A0"/>
  </w:style>
  <w:style w:type="paragraph" w:customStyle="1" w:styleId="46CD414060CB44F2921AE1EDE2DEDAB5">
    <w:name w:val="46CD414060CB44F2921AE1EDE2DEDAB5"/>
    <w:rsid w:val="00E300A0"/>
  </w:style>
  <w:style w:type="paragraph" w:customStyle="1" w:styleId="54551DD5DE1F4094AF9F9DCD38BAD06E">
    <w:name w:val="54551DD5DE1F4094AF9F9DCD38BAD06E"/>
    <w:rsid w:val="00E300A0"/>
  </w:style>
  <w:style w:type="paragraph" w:customStyle="1" w:styleId="8926E3655752410EA5B847C51B9DAE2A">
    <w:name w:val="8926E3655752410EA5B847C51B9DAE2A"/>
    <w:rsid w:val="00E300A0"/>
  </w:style>
  <w:style w:type="paragraph" w:customStyle="1" w:styleId="6D1D80F7D4504100B1DF676FFA1497D0">
    <w:name w:val="6D1D80F7D4504100B1DF676FFA1497D0"/>
    <w:rsid w:val="00E300A0"/>
  </w:style>
  <w:style w:type="paragraph" w:customStyle="1" w:styleId="9059B59E331442A78813BEDFA0DFF82E">
    <w:name w:val="9059B59E331442A78813BEDFA0DFF82E"/>
    <w:rsid w:val="00E300A0"/>
  </w:style>
  <w:style w:type="paragraph" w:customStyle="1" w:styleId="78B5192D97B5441883C0E4E37B032FFF">
    <w:name w:val="78B5192D97B5441883C0E4E37B032FFF"/>
    <w:rsid w:val="00E300A0"/>
  </w:style>
  <w:style w:type="paragraph" w:customStyle="1" w:styleId="7DC881730DE647E582D512D81D0FBB11">
    <w:name w:val="7DC881730DE647E582D512D81D0FBB11"/>
    <w:rsid w:val="00E300A0"/>
  </w:style>
  <w:style w:type="paragraph" w:customStyle="1" w:styleId="6D90F28D02304FD182E69DDAE6EB8B2C">
    <w:name w:val="6D90F28D02304FD182E69DDAE6EB8B2C"/>
    <w:rsid w:val="00E300A0"/>
  </w:style>
  <w:style w:type="paragraph" w:customStyle="1" w:styleId="44AB24277E894DEBBF6427E211AC902F">
    <w:name w:val="44AB24277E894DEBBF6427E211AC902F"/>
    <w:rsid w:val="00E300A0"/>
  </w:style>
  <w:style w:type="paragraph" w:customStyle="1" w:styleId="8F66DE0AA31C493FAE7892B5745B19BC">
    <w:name w:val="8F66DE0AA31C493FAE7892B5745B19BC"/>
    <w:rsid w:val="00E300A0"/>
  </w:style>
  <w:style w:type="paragraph" w:customStyle="1" w:styleId="98B1B1EB7CA744DCAB149D42A18B3502">
    <w:name w:val="98B1B1EB7CA744DCAB149D42A18B3502"/>
    <w:rsid w:val="00E300A0"/>
  </w:style>
  <w:style w:type="paragraph" w:customStyle="1" w:styleId="505616C4B9764CDE83F8C2897D22E0E1">
    <w:name w:val="505616C4B9764CDE83F8C2897D22E0E1"/>
    <w:rsid w:val="00E300A0"/>
  </w:style>
  <w:style w:type="paragraph" w:customStyle="1" w:styleId="737BFD7990D449BBA0821D341A82D979">
    <w:name w:val="737BFD7990D449BBA0821D341A82D979"/>
    <w:rsid w:val="00E300A0"/>
  </w:style>
  <w:style w:type="paragraph" w:customStyle="1" w:styleId="FB030B1EE898480F980EFBDDC646CEC3">
    <w:name w:val="FB030B1EE898480F980EFBDDC646CEC3"/>
    <w:rsid w:val="00E300A0"/>
  </w:style>
  <w:style w:type="paragraph" w:customStyle="1" w:styleId="31B86C7913384B29931EC11BB7C08827">
    <w:name w:val="31B86C7913384B29931EC11BB7C08827"/>
    <w:rsid w:val="00E300A0"/>
  </w:style>
  <w:style w:type="paragraph" w:customStyle="1" w:styleId="F9631F965E3F40B986B396F5FFC8E4FA">
    <w:name w:val="F9631F965E3F40B986B396F5FFC8E4FA"/>
    <w:rsid w:val="00E300A0"/>
  </w:style>
  <w:style w:type="paragraph" w:customStyle="1" w:styleId="C8FBDE236C7148EBA752210136FE8CC0">
    <w:name w:val="C8FBDE236C7148EBA752210136FE8CC0"/>
    <w:rsid w:val="00E300A0"/>
  </w:style>
  <w:style w:type="paragraph" w:customStyle="1" w:styleId="100EA58546344253AE7A095D0288CD4C">
    <w:name w:val="100EA58546344253AE7A095D0288CD4C"/>
    <w:rsid w:val="00E300A0"/>
  </w:style>
  <w:style w:type="paragraph" w:customStyle="1" w:styleId="3FC652D2400C44268A19C820EAF4B42A">
    <w:name w:val="3FC652D2400C44268A19C820EAF4B42A"/>
    <w:rsid w:val="00E300A0"/>
  </w:style>
  <w:style w:type="paragraph" w:customStyle="1" w:styleId="FE969968B15049E99736958FB5670582">
    <w:name w:val="FE969968B15049E99736958FB5670582"/>
    <w:rsid w:val="00E300A0"/>
  </w:style>
  <w:style w:type="paragraph" w:customStyle="1" w:styleId="BCDA580001904DEE82724D48E0727473">
    <w:name w:val="BCDA580001904DEE82724D48E0727473"/>
    <w:rsid w:val="00E300A0"/>
  </w:style>
  <w:style w:type="paragraph" w:customStyle="1" w:styleId="BBDACA7A63244D08BE36F35A54EFED0D">
    <w:name w:val="BBDACA7A63244D08BE36F35A54EFED0D"/>
    <w:rsid w:val="00E300A0"/>
  </w:style>
  <w:style w:type="paragraph" w:customStyle="1" w:styleId="9D92F08425124FC48C04445773C8E445">
    <w:name w:val="9D92F08425124FC48C04445773C8E445"/>
    <w:rsid w:val="00E300A0"/>
  </w:style>
  <w:style w:type="paragraph" w:customStyle="1" w:styleId="8AF817A361684519814B9E431D7629BA">
    <w:name w:val="8AF817A361684519814B9E431D7629BA"/>
    <w:rsid w:val="00E300A0"/>
  </w:style>
  <w:style w:type="paragraph" w:customStyle="1" w:styleId="882F0EA795374CAAAE42E8223CB807FE">
    <w:name w:val="882F0EA795374CAAAE42E8223CB807FE"/>
    <w:rsid w:val="00E300A0"/>
  </w:style>
  <w:style w:type="paragraph" w:customStyle="1" w:styleId="922C8361D01C4F189DA6F15698D55741">
    <w:name w:val="922C8361D01C4F189DA6F15698D55741"/>
    <w:rsid w:val="00E300A0"/>
  </w:style>
  <w:style w:type="paragraph" w:customStyle="1" w:styleId="B4311B21489947969D9D4248BB68BBB6">
    <w:name w:val="B4311B21489947969D9D4248BB68BBB6"/>
    <w:rsid w:val="00E300A0"/>
  </w:style>
  <w:style w:type="paragraph" w:customStyle="1" w:styleId="727F5B4AB684489785D1602961F464FE">
    <w:name w:val="727F5B4AB684489785D1602961F464FE"/>
    <w:rsid w:val="00E300A0"/>
  </w:style>
  <w:style w:type="paragraph" w:customStyle="1" w:styleId="02E9B31C658D405E819C86542997E1A3">
    <w:name w:val="02E9B31C658D405E819C86542997E1A3"/>
    <w:rsid w:val="00E300A0"/>
  </w:style>
  <w:style w:type="paragraph" w:customStyle="1" w:styleId="A6C0BCBFB59C485FAF9C83D0C1383982">
    <w:name w:val="A6C0BCBFB59C485FAF9C83D0C1383982"/>
    <w:rsid w:val="00E300A0"/>
  </w:style>
  <w:style w:type="paragraph" w:customStyle="1" w:styleId="7438DBD00F864EE88691B5B9B1A159EA">
    <w:name w:val="7438DBD00F864EE88691B5B9B1A159EA"/>
    <w:rsid w:val="00E300A0"/>
  </w:style>
  <w:style w:type="paragraph" w:customStyle="1" w:styleId="508D3E33F76749EFAC75CC282A998AB5">
    <w:name w:val="508D3E33F76749EFAC75CC282A998AB5"/>
    <w:rsid w:val="00E300A0"/>
  </w:style>
  <w:style w:type="paragraph" w:customStyle="1" w:styleId="AE45A7CA379D424B9B728E65622901FE">
    <w:name w:val="AE45A7CA379D424B9B728E65622901FE"/>
    <w:rsid w:val="00E300A0"/>
  </w:style>
  <w:style w:type="paragraph" w:customStyle="1" w:styleId="032ABC540667480D856F7EE3022651B7">
    <w:name w:val="032ABC540667480D856F7EE3022651B7"/>
    <w:rsid w:val="00E300A0"/>
  </w:style>
  <w:style w:type="paragraph" w:customStyle="1" w:styleId="A52C24C94D7C4BC48054B4E3AE7AC106">
    <w:name w:val="A52C24C94D7C4BC48054B4E3AE7AC106"/>
    <w:rsid w:val="00E300A0"/>
  </w:style>
  <w:style w:type="paragraph" w:customStyle="1" w:styleId="4AF02B57E1DF4B2DB6494EC888BAC2E8">
    <w:name w:val="4AF02B57E1DF4B2DB6494EC888BAC2E8"/>
    <w:rsid w:val="00E300A0"/>
  </w:style>
  <w:style w:type="paragraph" w:customStyle="1" w:styleId="D15619E94D5848AC89BDDDF7BDBD4FD4">
    <w:name w:val="D15619E94D5848AC89BDDDF7BDBD4FD4"/>
    <w:rsid w:val="00E300A0"/>
  </w:style>
  <w:style w:type="paragraph" w:customStyle="1" w:styleId="16646D0BCB9845A684B7D647022F1FB1">
    <w:name w:val="16646D0BCB9845A684B7D647022F1FB1"/>
    <w:rsid w:val="00E300A0"/>
  </w:style>
  <w:style w:type="paragraph" w:customStyle="1" w:styleId="821EE6404D804EBAB60E944659B50952">
    <w:name w:val="821EE6404D804EBAB60E944659B50952"/>
    <w:rsid w:val="00E300A0"/>
  </w:style>
  <w:style w:type="paragraph" w:customStyle="1" w:styleId="05BE03FDEA094ECE8AAB8D3C87184A15">
    <w:name w:val="05BE03FDEA094ECE8AAB8D3C87184A15"/>
    <w:rsid w:val="00E300A0"/>
  </w:style>
  <w:style w:type="paragraph" w:customStyle="1" w:styleId="C2EF72ACA58A42B18C5BD90ECC8C30AE">
    <w:name w:val="C2EF72ACA58A42B18C5BD90ECC8C30AE"/>
    <w:rsid w:val="00E300A0"/>
  </w:style>
  <w:style w:type="paragraph" w:customStyle="1" w:styleId="69D0EBA3FFAA472B880A493CFADB9236">
    <w:name w:val="69D0EBA3FFAA472B880A493CFADB9236"/>
    <w:rsid w:val="00E300A0"/>
  </w:style>
  <w:style w:type="paragraph" w:customStyle="1" w:styleId="1EF552F06ED84E5AA94AB18DC5D4E935">
    <w:name w:val="1EF552F06ED84E5AA94AB18DC5D4E935"/>
    <w:rsid w:val="00E300A0"/>
  </w:style>
  <w:style w:type="paragraph" w:customStyle="1" w:styleId="301142FBD9764E04BB797B0F04BEC6B5">
    <w:name w:val="301142FBD9764E04BB797B0F04BEC6B5"/>
    <w:rsid w:val="00E300A0"/>
  </w:style>
  <w:style w:type="paragraph" w:customStyle="1" w:styleId="E3414D56F1564D85958DC11516D51557">
    <w:name w:val="E3414D56F1564D85958DC11516D51557"/>
    <w:rsid w:val="00E300A0"/>
  </w:style>
  <w:style w:type="paragraph" w:customStyle="1" w:styleId="940A9CC95A9E40DABEAE781D9DA91E4F">
    <w:name w:val="940A9CC95A9E40DABEAE781D9DA91E4F"/>
    <w:rsid w:val="00E300A0"/>
  </w:style>
  <w:style w:type="paragraph" w:customStyle="1" w:styleId="39FF1866D2C24863878674D5FF0A293E">
    <w:name w:val="39FF1866D2C24863878674D5FF0A293E"/>
    <w:rsid w:val="00E300A0"/>
  </w:style>
  <w:style w:type="paragraph" w:customStyle="1" w:styleId="110D52F1B1F6436A9F1F6DDFA8A9D668">
    <w:name w:val="110D52F1B1F6436A9F1F6DDFA8A9D668"/>
    <w:rsid w:val="00E300A0"/>
  </w:style>
  <w:style w:type="paragraph" w:customStyle="1" w:styleId="15538F0BD1394B0EA8A92F00E08FB617">
    <w:name w:val="15538F0BD1394B0EA8A92F00E08FB617"/>
    <w:rsid w:val="00E300A0"/>
  </w:style>
  <w:style w:type="paragraph" w:customStyle="1" w:styleId="0CB6E2E80DB645ADAB961B3644088537">
    <w:name w:val="0CB6E2E80DB645ADAB961B3644088537"/>
    <w:rsid w:val="00E300A0"/>
  </w:style>
  <w:style w:type="paragraph" w:customStyle="1" w:styleId="BE858E39D434442BA823FB0BDC373560">
    <w:name w:val="BE858E39D434442BA823FB0BDC373560"/>
    <w:rsid w:val="00E300A0"/>
  </w:style>
  <w:style w:type="paragraph" w:customStyle="1" w:styleId="DC963902B4BD4C498000D1D5E845982D">
    <w:name w:val="DC963902B4BD4C498000D1D5E845982D"/>
    <w:rsid w:val="00E300A0"/>
  </w:style>
  <w:style w:type="paragraph" w:customStyle="1" w:styleId="CC6BB3A5FB844E39B2A66D0BEEE12F11">
    <w:name w:val="CC6BB3A5FB844E39B2A66D0BEEE12F11"/>
    <w:rsid w:val="00E300A0"/>
  </w:style>
  <w:style w:type="paragraph" w:customStyle="1" w:styleId="09218F2618F645478D8D2F5FA03CB1CC">
    <w:name w:val="09218F2618F645478D8D2F5FA03CB1CC"/>
    <w:rsid w:val="00E300A0"/>
  </w:style>
  <w:style w:type="paragraph" w:customStyle="1" w:styleId="4BF382DDEC4F4EDF97037A6D44B3CA95">
    <w:name w:val="4BF382DDEC4F4EDF97037A6D44B3CA95"/>
    <w:rsid w:val="00E300A0"/>
  </w:style>
  <w:style w:type="paragraph" w:customStyle="1" w:styleId="2B65CBA65E0F4DD2955C02851789AB7F">
    <w:name w:val="2B65CBA65E0F4DD2955C02851789AB7F"/>
    <w:rsid w:val="00E300A0"/>
  </w:style>
  <w:style w:type="paragraph" w:customStyle="1" w:styleId="A45821E79AC748CF826FF119452450C5">
    <w:name w:val="A45821E79AC748CF826FF119452450C5"/>
    <w:rsid w:val="00E300A0"/>
  </w:style>
  <w:style w:type="paragraph" w:customStyle="1" w:styleId="4AE1145E9E044D09AD0A5A2D43DA23AD">
    <w:name w:val="4AE1145E9E044D09AD0A5A2D43DA23AD"/>
    <w:rsid w:val="00E300A0"/>
  </w:style>
  <w:style w:type="paragraph" w:customStyle="1" w:styleId="2B889D3EC2D84AB88F81162666C32C8C">
    <w:name w:val="2B889D3EC2D84AB88F81162666C32C8C"/>
    <w:rsid w:val="00E300A0"/>
  </w:style>
  <w:style w:type="paragraph" w:customStyle="1" w:styleId="2F5FC1C0D38B4AF7918A7520E4B94101">
    <w:name w:val="2F5FC1C0D38B4AF7918A7520E4B94101"/>
    <w:rsid w:val="00E300A0"/>
  </w:style>
  <w:style w:type="paragraph" w:customStyle="1" w:styleId="C7DDFA7F8BA14002885E5EF029D57FDD">
    <w:name w:val="C7DDFA7F8BA14002885E5EF029D57FDD"/>
    <w:rsid w:val="00E300A0"/>
  </w:style>
  <w:style w:type="paragraph" w:customStyle="1" w:styleId="0DFB0A93A94F4D8E856E5615B6ECF121">
    <w:name w:val="0DFB0A93A94F4D8E856E5615B6ECF121"/>
    <w:rsid w:val="00E300A0"/>
  </w:style>
  <w:style w:type="paragraph" w:customStyle="1" w:styleId="3457B2DDC7CC46D39CA36C1EEB0E8E99">
    <w:name w:val="3457B2DDC7CC46D39CA36C1EEB0E8E99"/>
    <w:rsid w:val="00E300A0"/>
  </w:style>
  <w:style w:type="paragraph" w:customStyle="1" w:styleId="7923F987D9BC4744975975C1C97ABC91">
    <w:name w:val="7923F987D9BC4744975975C1C97ABC91"/>
    <w:rsid w:val="00E300A0"/>
  </w:style>
  <w:style w:type="paragraph" w:customStyle="1" w:styleId="A0FDBCAF444F42478464E8D955A02DA3">
    <w:name w:val="A0FDBCAF444F42478464E8D955A02DA3"/>
    <w:rsid w:val="00E300A0"/>
  </w:style>
  <w:style w:type="paragraph" w:customStyle="1" w:styleId="9745757121A64995BC594AC29DCDA0AA">
    <w:name w:val="9745757121A64995BC594AC29DCDA0AA"/>
    <w:rsid w:val="00E300A0"/>
  </w:style>
  <w:style w:type="paragraph" w:customStyle="1" w:styleId="FA4EBC4386EB432E9BDD1EFA09EE8748">
    <w:name w:val="FA4EBC4386EB432E9BDD1EFA09EE8748"/>
    <w:rsid w:val="00E300A0"/>
  </w:style>
  <w:style w:type="paragraph" w:customStyle="1" w:styleId="E9A8036663F94385A88F117BB2EFBD29">
    <w:name w:val="E9A8036663F94385A88F117BB2EFBD29"/>
    <w:rsid w:val="00E300A0"/>
  </w:style>
  <w:style w:type="paragraph" w:customStyle="1" w:styleId="A832011378C9461B9C6086E47EA87C2B">
    <w:name w:val="A832011378C9461B9C6086E47EA87C2B"/>
    <w:rsid w:val="00E300A0"/>
  </w:style>
  <w:style w:type="paragraph" w:customStyle="1" w:styleId="D5560B18E2AD4D6D9454F02A1C1CCF89">
    <w:name w:val="D5560B18E2AD4D6D9454F02A1C1CCF89"/>
    <w:rsid w:val="00E300A0"/>
  </w:style>
  <w:style w:type="paragraph" w:customStyle="1" w:styleId="72DA1123BE0344E394E00583E204B698">
    <w:name w:val="72DA1123BE0344E394E00583E204B698"/>
    <w:rsid w:val="00E300A0"/>
  </w:style>
  <w:style w:type="paragraph" w:customStyle="1" w:styleId="24D74578A4F347C191DAC9128632C5EB">
    <w:name w:val="24D74578A4F347C191DAC9128632C5EB"/>
    <w:rsid w:val="00E300A0"/>
  </w:style>
  <w:style w:type="paragraph" w:customStyle="1" w:styleId="1164DCD89AFC4B2982B5ED6AC7DC523F">
    <w:name w:val="1164DCD89AFC4B2982B5ED6AC7DC523F"/>
    <w:rsid w:val="00E300A0"/>
  </w:style>
  <w:style w:type="paragraph" w:customStyle="1" w:styleId="597061DECB4B46A5AB32CFA2E0A940E0">
    <w:name w:val="597061DECB4B46A5AB32CFA2E0A940E0"/>
    <w:rsid w:val="00E300A0"/>
  </w:style>
  <w:style w:type="paragraph" w:customStyle="1" w:styleId="D3438288173E45FB8BAD0A664371A42F">
    <w:name w:val="D3438288173E45FB8BAD0A664371A42F"/>
    <w:rsid w:val="00E300A0"/>
  </w:style>
  <w:style w:type="paragraph" w:customStyle="1" w:styleId="2FEF16AE27CD40BFACB9A509411DB9F9">
    <w:name w:val="2FEF16AE27CD40BFACB9A509411DB9F9"/>
    <w:rsid w:val="00E300A0"/>
  </w:style>
  <w:style w:type="paragraph" w:customStyle="1" w:styleId="36DE5CD3A155492488E2C64C3DDF012D">
    <w:name w:val="36DE5CD3A155492488E2C64C3DDF012D"/>
    <w:rsid w:val="00E300A0"/>
  </w:style>
  <w:style w:type="paragraph" w:customStyle="1" w:styleId="449000594084423C85D3EC1419D11005">
    <w:name w:val="449000594084423C85D3EC1419D11005"/>
    <w:rsid w:val="00E300A0"/>
  </w:style>
  <w:style w:type="paragraph" w:customStyle="1" w:styleId="60396C39367C4EF18585BFBC6EE6E764">
    <w:name w:val="60396C39367C4EF18585BFBC6EE6E764"/>
    <w:rsid w:val="00E300A0"/>
  </w:style>
  <w:style w:type="paragraph" w:customStyle="1" w:styleId="95A94782524748B488AF61812727FE5F">
    <w:name w:val="95A94782524748B488AF61812727FE5F"/>
    <w:rsid w:val="00E300A0"/>
  </w:style>
  <w:style w:type="paragraph" w:customStyle="1" w:styleId="9B65CFD9F8AC459FBC7B684108AA4838">
    <w:name w:val="9B65CFD9F8AC459FBC7B684108AA4838"/>
    <w:rsid w:val="00E300A0"/>
  </w:style>
  <w:style w:type="paragraph" w:customStyle="1" w:styleId="F69BB3B6E1014BAE8DBAC535E5157F39">
    <w:name w:val="F69BB3B6E1014BAE8DBAC535E5157F39"/>
    <w:rsid w:val="00E300A0"/>
  </w:style>
  <w:style w:type="paragraph" w:customStyle="1" w:styleId="82CAABB392FB432092BAC49AEC4471AF">
    <w:name w:val="82CAABB392FB432092BAC49AEC4471AF"/>
    <w:rsid w:val="00E300A0"/>
  </w:style>
  <w:style w:type="paragraph" w:customStyle="1" w:styleId="09EB357939F14D18A8F11B43E47AD715">
    <w:name w:val="09EB357939F14D18A8F11B43E47AD715"/>
    <w:rsid w:val="00E300A0"/>
  </w:style>
  <w:style w:type="paragraph" w:customStyle="1" w:styleId="3653EE281E474B27940A5CE706F3E2D2">
    <w:name w:val="3653EE281E474B27940A5CE706F3E2D2"/>
    <w:rsid w:val="00E300A0"/>
  </w:style>
  <w:style w:type="paragraph" w:customStyle="1" w:styleId="82A589E7064247FDA3DCF06D8CA10D75">
    <w:name w:val="82A589E7064247FDA3DCF06D8CA10D75"/>
    <w:rsid w:val="00E300A0"/>
  </w:style>
  <w:style w:type="paragraph" w:customStyle="1" w:styleId="19D464E2E352425B91F9B0748C2B6B7D">
    <w:name w:val="19D464E2E352425B91F9B0748C2B6B7D"/>
    <w:rsid w:val="00E300A0"/>
  </w:style>
  <w:style w:type="paragraph" w:customStyle="1" w:styleId="DFB88F16684242AA9CB2C7DD9E8370F6">
    <w:name w:val="DFB88F16684242AA9CB2C7DD9E8370F6"/>
    <w:rsid w:val="00E300A0"/>
  </w:style>
  <w:style w:type="paragraph" w:customStyle="1" w:styleId="794CD1C64E824E67AEC234E2797E726E">
    <w:name w:val="794CD1C64E824E67AEC234E2797E726E"/>
    <w:rsid w:val="00E300A0"/>
  </w:style>
  <w:style w:type="paragraph" w:customStyle="1" w:styleId="0369DFA35D0A4BDD9E1511070DBBA9D6">
    <w:name w:val="0369DFA35D0A4BDD9E1511070DBBA9D6"/>
    <w:rsid w:val="00E300A0"/>
  </w:style>
  <w:style w:type="paragraph" w:customStyle="1" w:styleId="EEC6458532EB4D0EA56A728AE8286907">
    <w:name w:val="EEC6458532EB4D0EA56A728AE8286907"/>
    <w:rsid w:val="00E300A0"/>
  </w:style>
  <w:style w:type="paragraph" w:customStyle="1" w:styleId="999F351FF9564A679EE8FC83D75AD08B">
    <w:name w:val="999F351FF9564A679EE8FC83D75AD08B"/>
    <w:rsid w:val="00E300A0"/>
  </w:style>
  <w:style w:type="paragraph" w:customStyle="1" w:styleId="6BAACEE64C664099A888E446601A2535">
    <w:name w:val="6BAACEE64C664099A888E446601A2535"/>
    <w:rsid w:val="00E300A0"/>
  </w:style>
  <w:style w:type="paragraph" w:customStyle="1" w:styleId="3E9993A88C464BAEA35222105C86E11A">
    <w:name w:val="3E9993A88C464BAEA35222105C86E11A"/>
    <w:rsid w:val="00E300A0"/>
  </w:style>
  <w:style w:type="paragraph" w:customStyle="1" w:styleId="C59FCC00CDD14907947637B750D08DAA">
    <w:name w:val="C59FCC00CDD14907947637B750D08DAA"/>
    <w:rsid w:val="00E300A0"/>
  </w:style>
  <w:style w:type="paragraph" w:customStyle="1" w:styleId="E8F7F764F1964DD3AB36AA404A123C6D">
    <w:name w:val="E8F7F764F1964DD3AB36AA404A123C6D"/>
    <w:rsid w:val="00E300A0"/>
  </w:style>
  <w:style w:type="paragraph" w:customStyle="1" w:styleId="C7F3695A35124468958D9A793B9314A7">
    <w:name w:val="C7F3695A35124468958D9A793B9314A7"/>
    <w:rsid w:val="00E300A0"/>
  </w:style>
  <w:style w:type="paragraph" w:customStyle="1" w:styleId="E46D3E5B0D024B2BB63911C0B79A2B86">
    <w:name w:val="E46D3E5B0D024B2BB63911C0B79A2B86"/>
    <w:rsid w:val="00E300A0"/>
  </w:style>
  <w:style w:type="paragraph" w:customStyle="1" w:styleId="72EA63E0E0CB445E9817BD6DA8C6AD46">
    <w:name w:val="72EA63E0E0CB445E9817BD6DA8C6AD46"/>
    <w:rsid w:val="00E300A0"/>
  </w:style>
  <w:style w:type="paragraph" w:customStyle="1" w:styleId="4050D4DEC0A44CC4BD60DC0B372A3F01">
    <w:name w:val="4050D4DEC0A44CC4BD60DC0B372A3F01"/>
    <w:rsid w:val="00E300A0"/>
  </w:style>
  <w:style w:type="paragraph" w:customStyle="1" w:styleId="16C872A45FCD4F3F8B8725F1A170A2D2">
    <w:name w:val="16C872A45FCD4F3F8B8725F1A170A2D2"/>
    <w:rsid w:val="00E300A0"/>
  </w:style>
  <w:style w:type="paragraph" w:customStyle="1" w:styleId="163B953DBA6F49438F4718458220150F">
    <w:name w:val="163B953DBA6F49438F4718458220150F"/>
    <w:rsid w:val="00E300A0"/>
  </w:style>
  <w:style w:type="paragraph" w:customStyle="1" w:styleId="10997BCC3F334A0CB8CB21F16C0BC849">
    <w:name w:val="10997BCC3F334A0CB8CB21F16C0BC849"/>
    <w:rsid w:val="00E300A0"/>
  </w:style>
  <w:style w:type="paragraph" w:customStyle="1" w:styleId="69071068A2454D4BB9974F34A39CECB3">
    <w:name w:val="69071068A2454D4BB9974F34A39CECB3"/>
    <w:rsid w:val="00E300A0"/>
  </w:style>
  <w:style w:type="paragraph" w:customStyle="1" w:styleId="E3675A8752444FE3AA6F803AED2BD031">
    <w:name w:val="E3675A8752444FE3AA6F803AED2BD031"/>
    <w:rsid w:val="00E300A0"/>
  </w:style>
  <w:style w:type="paragraph" w:customStyle="1" w:styleId="D2CC470585A141C7B3386F3F4E049985">
    <w:name w:val="D2CC470585A141C7B3386F3F4E049985"/>
    <w:rsid w:val="00E300A0"/>
  </w:style>
  <w:style w:type="paragraph" w:customStyle="1" w:styleId="BB9E1721F05242CEA2ED0EA380876355">
    <w:name w:val="BB9E1721F05242CEA2ED0EA380876355"/>
    <w:rsid w:val="00E300A0"/>
  </w:style>
  <w:style w:type="paragraph" w:customStyle="1" w:styleId="0E6163C5397149839852F931891F3FC2">
    <w:name w:val="0E6163C5397149839852F931891F3FC2"/>
    <w:rsid w:val="00E300A0"/>
  </w:style>
  <w:style w:type="paragraph" w:customStyle="1" w:styleId="2F5E3CC4E7E74630B2838F3853109941">
    <w:name w:val="2F5E3CC4E7E74630B2838F3853109941"/>
    <w:rsid w:val="00E300A0"/>
  </w:style>
  <w:style w:type="paragraph" w:customStyle="1" w:styleId="4754B1F65D1E44D3A35D617761CB919E">
    <w:name w:val="4754B1F65D1E44D3A35D617761CB919E"/>
    <w:rsid w:val="00E300A0"/>
  </w:style>
  <w:style w:type="paragraph" w:customStyle="1" w:styleId="C13655D44E4C4E109149763C649F0EFE">
    <w:name w:val="C13655D44E4C4E109149763C649F0EFE"/>
    <w:rsid w:val="00E300A0"/>
  </w:style>
  <w:style w:type="paragraph" w:customStyle="1" w:styleId="7E001D52B7594D35903150FD171F5B61">
    <w:name w:val="7E001D52B7594D35903150FD171F5B61"/>
    <w:rsid w:val="00E300A0"/>
  </w:style>
  <w:style w:type="paragraph" w:customStyle="1" w:styleId="B675955187D2443798EF6D5460B5EAEB">
    <w:name w:val="B675955187D2443798EF6D5460B5EAEB"/>
    <w:rsid w:val="00E300A0"/>
  </w:style>
  <w:style w:type="paragraph" w:customStyle="1" w:styleId="D5E938265D654EC88BA6D44227FF5E65">
    <w:name w:val="D5E938265D654EC88BA6D44227FF5E65"/>
    <w:rsid w:val="00E300A0"/>
  </w:style>
  <w:style w:type="paragraph" w:customStyle="1" w:styleId="487D67E0F9AD43DEA5A63D6162C2AB09">
    <w:name w:val="487D67E0F9AD43DEA5A63D6162C2AB09"/>
    <w:rsid w:val="00E300A0"/>
  </w:style>
  <w:style w:type="paragraph" w:customStyle="1" w:styleId="5360B7A821C6457CB207599720DBB212">
    <w:name w:val="5360B7A821C6457CB207599720DBB212"/>
    <w:rsid w:val="00E300A0"/>
  </w:style>
  <w:style w:type="paragraph" w:customStyle="1" w:styleId="B7C0426895464BB2B3E11D9664E5A299">
    <w:name w:val="B7C0426895464BB2B3E11D9664E5A299"/>
    <w:rsid w:val="00E300A0"/>
  </w:style>
  <w:style w:type="paragraph" w:customStyle="1" w:styleId="1DDFD8711F2540C0B4D638CECE53AD9A">
    <w:name w:val="1DDFD8711F2540C0B4D638CECE53AD9A"/>
    <w:rsid w:val="00E300A0"/>
  </w:style>
  <w:style w:type="paragraph" w:customStyle="1" w:styleId="5BCD809E178841999E97C9686E9DE297">
    <w:name w:val="5BCD809E178841999E97C9686E9DE297"/>
    <w:rsid w:val="00E300A0"/>
  </w:style>
  <w:style w:type="paragraph" w:customStyle="1" w:styleId="F8456D5216A34D8EBF87C81B2C5DD02C">
    <w:name w:val="F8456D5216A34D8EBF87C81B2C5DD02C"/>
    <w:rsid w:val="00E300A0"/>
  </w:style>
  <w:style w:type="paragraph" w:customStyle="1" w:styleId="F7CF2156BBEE4050AED28289E4CC7416">
    <w:name w:val="F7CF2156BBEE4050AED28289E4CC7416"/>
    <w:rsid w:val="00E300A0"/>
  </w:style>
  <w:style w:type="paragraph" w:customStyle="1" w:styleId="E1154FF8F8AF45C38B860718A4BF14BB">
    <w:name w:val="E1154FF8F8AF45C38B860718A4BF14BB"/>
    <w:rsid w:val="00E300A0"/>
  </w:style>
  <w:style w:type="paragraph" w:customStyle="1" w:styleId="5190CE763BE44DEDB7E15079FA5C5BB1">
    <w:name w:val="5190CE763BE44DEDB7E15079FA5C5BB1"/>
    <w:rsid w:val="00E300A0"/>
  </w:style>
  <w:style w:type="paragraph" w:customStyle="1" w:styleId="3AF6E2785A644321B9133FE8DCBB90B6">
    <w:name w:val="3AF6E2785A644321B9133FE8DCBB90B6"/>
    <w:rsid w:val="00E300A0"/>
  </w:style>
  <w:style w:type="paragraph" w:customStyle="1" w:styleId="58C119ED476C41E0939425D34FB5FD52">
    <w:name w:val="58C119ED476C41E0939425D34FB5FD52"/>
    <w:rsid w:val="00E300A0"/>
  </w:style>
  <w:style w:type="paragraph" w:customStyle="1" w:styleId="32706BA5616347698AA61B4FD4036391">
    <w:name w:val="32706BA5616347698AA61B4FD4036391"/>
    <w:rsid w:val="00E300A0"/>
  </w:style>
  <w:style w:type="paragraph" w:customStyle="1" w:styleId="C25964841AD64948BAA6C604411C3BFA">
    <w:name w:val="C25964841AD64948BAA6C604411C3BFA"/>
    <w:rsid w:val="00E300A0"/>
  </w:style>
  <w:style w:type="paragraph" w:customStyle="1" w:styleId="30592AB9FBF1464F9C0353844B94B017">
    <w:name w:val="30592AB9FBF1464F9C0353844B94B017"/>
    <w:rsid w:val="00E300A0"/>
  </w:style>
  <w:style w:type="paragraph" w:customStyle="1" w:styleId="C07B2662536946E582FC6BDD62B2A4D0">
    <w:name w:val="C07B2662536946E582FC6BDD62B2A4D0"/>
    <w:rsid w:val="00E300A0"/>
  </w:style>
  <w:style w:type="paragraph" w:customStyle="1" w:styleId="645AC74B0B2F4ABB9C5D35D4D0E7C5B8">
    <w:name w:val="645AC74B0B2F4ABB9C5D35D4D0E7C5B8"/>
    <w:rsid w:val="00E300A0"/>
  </w:style>
  <w:style w:type="paragraph" w:customStyle="1" w:styleId="959BDBFFEE5D49518AECD9F16FEA9205">
    <w:name w:val="959BDBFFEE5D49518AECD9F16FEA9205"/>
    <w:rsid w:val="00E300A0"/>
  </w:style>
  <w:style w:type="paragraph" w:customStyle="1" w:styleId="89F48084D3864DD6A9DB2ED67BB2D566">
    <w:name w:val="89F48084D3864DD6A9DB2ED67BB2D566"/>
    <w:rsid w:val="00E300A0"/>
  </w:style>
  <w:style w:type="paragraph" w:customStyle="1" w:styleId="8D1E7C14CF5A4CEBAE20083C893824AE">
    <w:name w:val="8D1E7C14CF5A4CEBAE20083C893824AE"/>
    <w:rsid w:val="00E300A0"/>
  </w:style>
  <w:style w:type="paragraph" w:customStyle="1" w:styleId="694ED02EFC4640118C86C980E79DEA8C">
    <w:name w:val="694ED02EFC4640118C86C980E79DEA8C"/>
    <w:rsid w:val="00E300A0"/>
  </w:style>
  <w:style w:type="paragraph" w:customStyle="1" w:styleId="1B093324F23241B59C8B62AB03B4B2C1">
    <w:name w:val="1B093324F23241B59C8B62AB03B4B2C1"/>
    <w:rsid w:val="00E300A0"/>
  </w:style>
  <w:style w:type="paragraph" w:customStyle="1" w:styleId="0DAA57B030D1422FB8CD0E0C3CDFE5F5">
    <w:name w:val="0DAA57B030D1422FB8CD0E0C3CDFE5F5"/>
    <w:rsid w:val="00E300A0"/>
  </w:style>
  <w:style w:type="paragraph" w:customStyle="1" w:styleId="E0726B02421344878A8214EB1F928D7E">
    <w:name w:val="E0726B02421344878A8214EB1F928D7E"/>
    <w:rsid w:val="00E300A0"/>
  </w:style>
  <w:style w:type="paragraph" w:customStyle="1" w:styleId="071D01C8CE664C3DB48C1189A4D93A00">
    <w:name w:val="071D01C8CE664C3DB48C1189A4D93A00"/>
    <w:rsid w:val="00E300A0"/>
  </w:style>
  <w:style w:type="paragraph" w:customStyle="1" w:styleId="B60097F993F34084B66991ADB13A1D1A">
    <w:name w:val="B60097F993F34084B66991ADB13A1D1A"/>
    <w:rsid w:val="00E300A0"/>
  </w:style>
  <w:style w:type="paragraph" w:customStyle="1" w:styleId="28C6FC19141A4581957CA05FF7FD9FE3">
    <w:name w:val="28C6FC19141A4581957CA05FF7FD9FE3"/>
    <w:rsid w:val="00E300A0"/>
  </w:style>
  <w:style w:type="paragraph" w:customStyle="1" w:styleId="5B2C2B76AB8A44E4B2DB1E617C7EA2F7">
    <w:name w:val="5B2C2B76AB8A44E4B2DB1E617C7EA2F7"/>
    <w:rsid w:val="00E300A0"/>
  </w:style>
  <w:style w:type="paragraph" w:customStyle="1" w:styleId="D0F3BF78BFAE42AFA0E88CC964DC61CC">
    <w:name w:val="D0F3BF78BFAE42AFA0E88CC964DC61CC"/>
    <w:rsid w:val="00E300A0"/>
  </w:style>
  <w:style w:type="paragraph" w:customStyle="1" w:styleId="FABC1A3CA9694EB78DCA646567C65CE6">
    <w:name w:val="FABC1A3CA9694EB78DCA646567C65CE6"/>
    <w:rsid w:val="00E300A0"/>
  </w:style>
  <w:style w:type="paragraph" w:customStyle="1" w:styleId="FBD764615C304648B4AAAFB53650A607">
    <w:name w:val="FBD764615C304648B4AAAFB53650A607"/>
    <w:rsid w:val="00E300A0"/>
  </w:style>
  <w:style w:type="paragraph" w:customStyle="1" w:styleId="F1ACBA5B6EA846CCBBDAAEACFE639AFD">
    <w:name w:val="F1ACBA5B6EA846CCBBDAAEACFE639AFD"/>
    <w:rsid w:val="00E300A0"/>
  </w:style>
  <w:style w:type="paragraph" w:customStyle="1" w:styleId="B42A02EE3A3E41ECA3D9CC128D7AAEA9">
    <w:name w:val="B42A02EE3A3E41ECA3D9CC128D7AAEA9"/>
    <w:rsid w:val="00E300A0"/>
  </w:style>
  <w:style w:type="paragraph" w:customStyle="1" w:styleId="47B9AF49C6F040BE9737FCD8300173D4">
    <w:name w:val="47B9AF49C6F040BE9737FCD8300173D4"/>
    <w:rsid w:val="00E300A0"/>
  </w:style>
  <w:style w:type="paragraph" w:customStyle="1" w:styleId="97B73CA345E147A486D7E4FD0355CA07">
    <w:name w:val="97B73CA345E147A486D7E4FD0355CA07"/>
    <w:rsid w:val="00E300A0"/>
  </w:style>
  <w:style w:type="paragraph" w:customStyle="1" w:styleId="FFAE9952E40F426B93B97F51DA0C2262">
    <w:name w:val="FFAE9952E40F426B93B97F51DA0C2262"/>
    <w:rsid w:val="00E300A0"/>
  </w:style>
  <w:style w:type="paragraph" w:customStyle="1" w:styleId="00AE9D33686A4F639DAA7A003EEEDEAF">
    <w:name w:val="00AE9D33686A4F639DAA7A003EEEDEAF"/>
    <w:rsid w:val="00E300A0"/>
  </w:style>
  <w:style w:type="paragraph" w:customStyle="1" w:styleId="37204693AE534DE2B3C4B7938AAFA0C5">
    <w:name w:val="37204693AE534DE2B3C4B7938AAFA0C5"/>
    <w:rsid w:val="00E300A0"/>
  </w:style>
  <w:style w:type="paragraph" w:customStyle="1" w:styleId="3A0B16D9D6684A3DA7F8D781493DBFC9">
    <w:name w:val="3A0B16D9D6684A3DA7F8D781493DBFC9"/>
    <w:rsid w:val="00E300A0"/>
  </w:style>
  <w:style w:type="paragraph" w:customStyle="1" w:styleId="5F28AD9DFC7048B4B376BC487674EEEB">
    <w:name w:val="5F28AD9DFC7048B4B376BC487674EEEB"/>
    <w:rsid w:val="00E300A0"/>
  </w:style>
  <w:style w:type="paragraph" w:customStyle="1" w:styleId="A5F4EA9E84A742FF8683AB0D637A8C2E">
    <w:name w:val="A5F4EA9E84A742FF8683AB0D637A8C2E"/>
    <w:rsid w:val="00E300A0"/>
  </w:style>
  <w:style w:type="paragraph" w:customStyle="1" w:styleId="1B6325CAF8984A1B81B931A7D9D256BD">
    <w:name w:val="1B6325CAF8984A1B81B931A7D9D256BD"/>
    <w:rsid w:val="00E300A0"/>
  </w:style>
  <w:style w:type="paragraph" w:customStyle="1" w:styleId="B0A5C98DBEF44430B9F21A7D75E8D237">
    <w:name w:val="B0A5C98DBEF44430B9F21A7D75E8D237"/>
    <w:rsid w:val="00E300A0"/>
  </w:style>
  <w:style w:type="paragraph" w:customStyle="1" w:styleId="3BFBFFE459B0485AA7F3BF9F70BE19A9">
    <w:name w:val="3BFBFFE459B0485AA7F3BF9F70BE19A9"/>
    <w:rsid w:val="00E300A0"/>
  </w:style>
  <w:style w:type="paragraph" w:customStyle="1" w:styleId="E4B75A113DB546FC9C959A7A33A944F9">
    <w:name w:val="E4B75A113DB546FC9C959A7A33A944F9"/>
    <w:rsid w:val="00E300A0"/>
  </w:style>
  <w:style w:type="paragraph" w:customStyle="1" w:styleId="92914FF27A95453E87FD2571D21D54CC">
    <w:name w:val="92914FF27A95453E87FD2571D21D54CC"/>
    <w:rsid w:val="00E300A0"/>
  </w:style>
  <w:style w:type="paragraph" w:customStyle="1" w:styleId="A6EC5662763F4186B2A23B0DB97F6207">
    <w:name w:val="A6EC5662763F4186B2A23B0DB97F6207"/>
    <w:rsid w:val="00E300A0"/>
  </w:style>
  <w:style w:type="paragraph" w:customStyle="1" w:styleId="E8E5434199FB45DA9F519AE4CDD8CC14">
    <w:name w:val="E8E5434199FB45DA9F519AE4CDD8CC14"/>
    <w:rsid w:val="00E300A0"/>
  </w:style>
  <w:style w:type="paragraph" w:customStyle="1" w:styleId="0990C8F42DEB46308DA26BFD2472B489">
    <w:name w:val="0990C8F42DEB46308DA26BFD2472B489"/>
    <w:rsid w:val="00E300A0"/>
  </w:style>
  <w:style w:type="paragraph" w:customStyle="1" w:styleId="F6B325CFD0B84598BFE26A85843D3E08">
    <w:name w:val="F6B325CFD0B84598BFE26A85843D3E08"/>
    <w:rsid w:val="00E300A0"/>
  </w:style>
  <w:style w:type="paragraph" w:customStyle="1" w:styleId="DA59BEA1362C43B4B8524F8DFC9CD9F2">
    <w:name w:val="DA59BEA1362C43B4B8524F8DFC9CD9F2"/>
    <w:rsid w:val="00E300A0"/>
  </w:style>
  <w:style w:type="paragraph" w:customStyle="1" w:styleId="EC3FEB7823504E1CBCC18A3F9C3B58A7">
    <w:name w:val="EC3FEB7823504E1CBCC18A3F9C3B58A7"/>
    <w:rsid w:val="00E300A0"/>
  </w:style>
  <w:style w:type="paragraph" w:customStyle="1" w:styleId="F60D8B11CB1A40B5A40920BC2121D89D">
    <w:name w:val="F60D8B11CB1A40B5A40920BC2121D89D"/>
    <w:rsid w:val="00E300A0"/>
  </w:style>
  <w:style w:type="paragraph" w:customStyle="1" w:styleId="3416C0E0462C46BD879465CAC1D07C2B">
    <w:name w:val="3416C0E0462C46BD879465CAC1D07C2B"/>
    <w:rsid w:val="00E300A0"/>
  </w:style>
  <w:style w:type="paragraph" w:customStyle="1" w:styleId="382B1D02BB6C4BE382FDE3BFEB01457C">
    <w:name w:val="382B1D02BB6C4BE382FDE3BFEB01457C"/>
    <w:rsid w:val="00E300A0"/>
  </w:style>
  <w:style w:type="paragraph" w:customStyle="1" w:styleId="22CCCEA8CF54442E8C371F6C4658D6D8">
    <w:name w:val="22CCCEA8CF54442E8C371F6C4658D6D8"/>
    <w:rsid w:val="00E300A0"/>
  </w:style>
  <w:style w:type="paragraph" w:customStyle="1" w:styleId="B2D2C2404B5E438483A123BE6D1BBDA0">
    <w:name w:val="B2D2C2404B5E438483A123BE6D1BBDA0"/>
    <w:rsid w:val="00E300A0"/>
  </w:style>
  <w:style w:type="paragraph" w:customStyle="1" w:styleId="BAF0B8CF39C74D31A17D925B0C63C844">
    <w:name w:val="BAF0B8CF39C74D31A17D925B0C63C844"/>
    <w:rsid w:val="00E300A0"/>
  </w:style>
  <w:style w:type="paragraph" w:customStyle="1" w:styleId="9F23E8048FD248838AF7CAF5FF65A16F">
    <w:name w:val="9F23E8048FD248838AF7CAF5FF65A16F"/>
    <w:rsid w:val="00E300A0"/>
  </w:style>
  <w:style w:type="paragraph" w:customStyle="1" w:styleId="ECA25C33901D4AA7ADDC00143913CCF3">
    <w:name w:val="ECA25C33901D4AA7ADDC00143913CCF3"/>
    <w:rsid w:val="00E300A0"/>
  </w:style>
  <w:style w:type="paragraph" w:customStyle="1" w:styleId="A5124F832FD741208B4553C3AE9FCF2A">
    <w:name w:val="A5124F832FD741208B4553C3AE9FCF2A"/>
    <w:rsid w:val="00E300A0"/>
  </w:style>
  <w:style w:type="paragraph" w:customStyle="1" w:styleId="80D5A2E566EE438BBB22D363E9A563DE">
    <w:name w:val="80D5A2E566EE438BBB22D363E9A563DE"/>
    <w:rsid w:val="00E300A0"/>
  </w:style>
  <w:style w:type="paragraph" w:customStyle="1" w:styleId="28B6E00626774F4CB2E1EC4DA0B54A02">
    <w:name w:val="28B6E00626774F4CB2E1EC4DA0B54A02"/>
    <w:rsid w:val="00E300A0"/>
  </w:style>
  <w:style w:type="paragraph" w:customStyle="1" w:styleId="F3C25E8CD3CA49138EAF5531524D5A6D">
    <w:name w:val="F3C25E8CD3CA49138EAF5531524D5A6D"/>
    <w:rsid w:val="00E300A0"/>
  </w:style>
  <w:style w:type="paragraph" w:customStyle="1" w:styleId="A8452192F9BD42F493ACDC2634AC4E3F">
    <w:name w:val="A8452192F9BD42F493ACDC2634AC4E3F"/>
    <w:rsid w:val="00E300A0"/>
  </w:style>
  <w:style w:type="paragraph" w:customStyle="1" w:styleId="E0DA6634A6BA4E0BA672A98E31A0B7B8">
    <w:name w:val="E0DA6634A6BA4E0BA672A98E31A0B7B8"/>
    <w:rsid w:val="00E300A0"/>
  </w:style>
  <w:style w:type="paragraph" w:customStyle="1" w:styleId="FED393C89F654E7FA4AEF7CE1B13782E">
    <w:name w:val="FED393C89F654E7FA4AEF7CE1B13782E"/>
    <w:rsid w:val="00E300A0"/>
  </w:style>
  <w:style w:type="paragraph" w:customStyle="1" w:styleId="76DB850E26AB4B80A591C69386D72FB3">
    <w:name w:val="76DB850E26AB4B80A591C69386D72FB3"/>
    <w:rsid w:val="00E300A0"/>
  </w:style>
  <w:style w:type="paragraph" w:customStyle="1" w:styleId="7920244740DA491B9E90BFD86D87F63A">
    <w:name w:val="7920244740DA491B9E90BFD86D87F63A"/>
    <w:rsid w:val="00E300A0"/>
  </w:style>
  <w:style w:type="paragraph" w:customStyle="1" w:styleId="DF91404C12444A9EA18D371BB0F53226">
    <w:name w:val="DF91404C12444A9EA18D371BB0F53226"/>
    <w:rsid w:val="00E300A0"/>
  </w:style>
  <w:style w:type="paragraph" w:customStyle="1" w:styleId="1687B2FB6726495CBEA8348BBADEDB8D">
    <w:name w:val="1687B2FB6726495CBEA8348BBADEDB8D"/>
    <w:rsid w:val="00E300A0"/>
  </w:style>
  <w:style w:type="paragraph" w:customStyle="1" w:styleId="D4C12AE4DAC34A51BDCFFAE010555B18">
    <w:name w:val="D4C12AE4DAC34A51BDCFFAE010555B18"/>
    <w:rsid w:val="00E300A0"/>
  </w:style>
  <w:style w:type="paragraph" w:customStyle="1" w:styleId="BB0E6D85A6E1418A9635EACAE07F5905">
    <w:name w:val="BB0E6D85A6E1418A9635EACAE07F5905"/>
    <w:rsid w:val="00E300A0"/>
  </w:style>
  <w:style w:type="paragraph" w:customStyle="1" w:styleId="8E042F14B2DE4A46A42C96AAD80FEDB7">
    <w:name w:val="8E042F14B2DE4A46A42C96AAD80FEDB7"/>
    <w:rsid w:val="00E300A0"/>
  </w:style>
  <w:style w:type="paragraph" w:customStyle="1" w:styleId="69D83235D9E04A51BEE03E90C734150B">
    <w:name w:val="69D83235D9E04A51BEE03E90C734150B"/>
    <w:rsid w:val="00E300A0"/>
  </w:style>
  <w:style w:type="paragraph" w:customStyle="1" w:styleId="F0258C60F5F34CF6B5674DF058117F04">
    <w:name w:val="F0258C60F5F34CF6B5674DF058117F04"/>
    <w:rsid w:val="00E300A0"/>
  </w:style>
  <w:style w:type="paragraph" w:customStyle="1" w:styleId="EF52431AB3A74F1397E2E9D824C91CD0">
    <w:name w:val="EF52431AB3A74F1397E2E9D824C91CD0"/>
    <w:rsid w:val="00E300A0"/>
  </w:style>
  <w:style w:type="paragraph" w:customStyle="1" w:styleId="6B6B3D9634BB43BDB65E77764BF371A2">
    <w:name w:val="6B6B3D9634BB43BDB65E77764BF371A2"/>
    <w:rsid w:val="00E300A0"/>
  </w:style>
  <w:style w:type="paragraph" w:customStyle="1" w:styleId="4DD8CA2FF2D042049E2929B83E7CDA3E">
    <w:name w:val="4DD8CA2FF2D042049E2929B83E7CDA3E"/>
    <w:rsid w:val="00E300A0"/>
  </w:style>
  <w:style w:type="paragraph" w:customStyle="1" w:styleId="445987594E504EB0B0B25076E9B4D284">
    <w:name w:val="445987594E504EB0B0B25076E9B4D284"/>
    <w:rsid w:val="00E300A0"/>
  </w:style>
  <w:style w:type="paragraph" w:customStyle="1" w:styleId="28496FC80FF140A3B78FF8B7C41FB42F">
    <w:name w:val="28496FC80FF140A3B78FF8B7C41FB42F"/>
    <w:rsid w:val="00E300A0"/>
  </w:style>
  <w:style w:type="paragraph" w:customStyle="1" w:styleId="55ED6B3DAA3045AFBD73A5D7CB56820F">
    <w:name w:val="55ED6B3DAA3045AFBD73A5D7CB56820F"/>
    <w:rsid w:val="00E300A0"/>
  </w:style>
  <w:style w:type="paragraph" w:customStyle="1" w:styleId="50AF9E10CAD3487FB960170A6142ABD9">
    <w:name w:val="50AF9E10CAD3487FB960170A6142ABD9"/>
    <w:rsid w:val="00E300A0"/>
  </w:style>
  <w:style w:type="paragraph" w:customStyle="1" w:styleId="1680C8D82F6A4382952B70D97DCB637C">
    <w:name w:val="1680C8D82F6A4382952B70D97DCB637C"/>
    <w:rsid w:val="00E300A0"/>
  </w:style>
  <w:style w:type="paragraph" w:customStyle="1" w:styleId="B6DC956B5EA349E585BDF4B51BDD6D84">
    <w:name w:val="B6DC956B5EA349E585BDF4B51BDD6D84"/>
    <w:rsid w:val="00E300A0"/>
  </w:style>
  <w:style w:type="paragraph" w:customStyle="1" w:styleId="AA0CB3C1791D4DEA990F6B47D63050AE">
    <w:name w:val="AA0CB3C1791D4DEA990F6B47D63050AE"/>
    <w:rsid w:val="00E300A0"/>
  </w:style>
  <w:style w:type="paragraph" w:customStyle="1" w:styleId="550D96C0189B46FCAAAC6652710300B0">
    <w:name w:val="550D96C0189B46FCAAAC6652710300B0"/>
    <w:rsid w:val="00E300A0"/>
  </w:style>
  <w:style w:type="paragraph" w:customStyle="1" w:styleId="8E86777A94944952931ACB7D97F2CFAE">
    <w:name w:val="8E86777A94944952931ACB7D97F2CFAE"/>
    <w:rsid w:val="00E300A0"/>
  </w:style>
  <w:style w:type="paragraph" w:customStyle="1" w:styleId="04D6490CAAFE4654840263E9F855E6E4">
    <w:name w:val="04D6490CAAFE4654840263E9F855E6E4"/>
    <w:rsid w:val="00E300A0"/>
  </w:style>
  <w:style w:type="paragraph" w:customStyle="1" w:styleId="64903D30E6C1417986E0747AD08EEF30">
    <w:name w:val="64903D30E6C1417986E0747AD08EEF30"/>
    <w:rsid w:val="00E300A0"/>
  </w:style>
  <w:style w:type="paragraph" w:customStyle="1" w:styleId="DA06C3673A86464D9E077917963E7624">
    <w:name w:val="DA06C3673A86464D9E077917963E7624"/>
    <w:rsid w:val="00E300A0"/>
  </w:style>
  <w:style w:type="paragraph" w:customStyle="1" w:styleId="3ED69F1D71CA45CBB19D18383EB0C06D">
    <w:name w:val="3ED69F1D71CA45CBB19D18383EB0C06D"/>
    <w:rsid w:val="00E300A0"/>
  </w:style>
  <w:style w:type="paragraph" w:customStyle="1" w:styleId="DC3BF983952F4370873F49D2B847CFD6">
    <w:name w:val="DC3BF983952F4370873F49D2B847CFD6"/>
    <w:rsid w:val="00E300A0"/>
  </w:style>
  <w:style w:type="paragraph" w:customStyle="1" w:styleId="165E42372BCB4C6BAC2E9AB56B8F7CF1">
    <w:name w:val="165E42372BCB4C6BAC2E9AB56B8F7CF1"/>
    <w:rsid w:val="00E300A0"/>
  </w:style>
  <w:style w:type="paragraph" w:customStyle="1" w:styleId="353F3F0AA6DD49DFA744DB4D7990D59C">
    <w:name w:val="353F3F0AA6DD49DFA744DB4D7990D59C"/>
    <w:rsid w:val="00E300A0"/>
  </w:style>
  <w:style w:type="paragraph" w:customStyle="1" w:styleId="196319E477E44F1E946BBD45109866FA">
    <w:name w:val="196319E477E44F1E946BBD45109866FA"/>
    <w:rsid w:val="00E300A0"/>
  </w:style>
  <w:style w:type="paragraph" w:customStyle="1" w:styleId="7C7CE1FB334A42F2837B1512E02B71D0">
    <w:name w:val="7C7CE1FB334A42F2837B1512E02B71D0"/>
    <w:rsid w:val="00E300A0"/>
  </w:style>
  <w:style w:type="paragraph" w:customStyle="1" w:styleId="47B0533097D04E53987BDAD921F8C157">
    <w:name w:val="47B0533097D04E53987BDAD921F8C157"/>
    <w:rsid w:val="00E300A0"/>
  </w:style>
  <w:style w:type="paragraph" w:customStyle="1" w:styleId="029FD2625A1F4A949459D1C286BE1401">
    <w:name w:val="029FD2625A1F4A949459D1C286BE1401"/>
    <w:rsid w:val="00E300A0"/>
  </w:style>
  <w:style w:type="paragraph" w:customStyle="1" w:styleId="A8D681BF485B428EBEC955E891CF240E">
    <w:name w:val="A8D681BF485B428EBEC955E891CF240E"/>
    <w:rsid w:val="00E300A0"/>
  </w:style>
  <w:style w:type="paragraph" w:customStyle="1" w:styleId="969F050394FD4E33B58DA08AF3677A5A">
    <w:name w:val="969F050394FD4E33B58DA08AF3677A5A"/>
    <w:rsid w:val="00E300A0"/>
  </w:style>
  <w:style w:type="paragraph" w:customStyle="1" w:styleId="6E1F7348D3C14204A7962A8614F6D90F">
    <w:name w:val="6E1F7348D3C14204A7962A8614F6D90F"/>
    <w:rsid w:val="00E300A0"/>
  </w:style>
  <w:style w:type="paragraph" w:customStyle="1" w:styleId="0200C5D9CE8344C8BC32932CE2E13617">
    <w:name w:val="0200C5D9CE8344C8BC32932CE2E13617"/>
    <w:rsid w:val="00E300A0"/>
  </w:style>
  <w:style w:type="paragraph" w:customStyle="1" w:styleId="99FC7522269041198C6EDFD98FCEB1AA">
    <w:name w:val="99FC7522269041198C6EDFD98FCEB1AA"/>
    <w:rsid w:val="00E300A0"/>
  </w:style>
  <w:style w:type="paragraph" w:customStyle="1" w:styleId="17C9550B6AD345079309E8935D229CA2">
    <w:name w:val="17C9550B6AD345079309E8935D229CA2"/>
    <w:rsid w:val="00E300A0"/>
  </w:style>
  <w:style w:type="paragraph" w:customStyle="1" w:styleId="F89993FAFFD7407AB0527B8A7FF5BBB1">
    <w:name w:val="F89993FAFFD7407AB0527B8A7FF5BBB1"/>
    <w:rsid w:val="00E300A0"/>
  </w:style>
  <w:style w:type="paragraph" w:customStyle="1" w:styleId="03BA07C0CA1347D19F1394D292F5CEC0">
    <w:name w:val="03BA07C0CA1347D19F1394D292F5CEC0"/>
    <w:rsid w:val="00E300A0"/>
  </w:style>
  <w:style w:type="paragraph" w:customStyle="1" w:styleId="25131A6904AA4CDDBAA8028A363002A4">
    <w:name w:val="25131A6904AA4CDDBAA8028A363002A4"/>
    <w:rsid w:val="00E300A0"/>
  </w:style>
  <w:style w:type="paragraph" w:customStyle="1" w:styleId="D9D5C1FFD2C348838869A69263D18151">
    <w:name w:val="D9D5C1FFD2C348838869A69263D18151"/>
    <w:rsid w:val="00E300A0"/>
  </w:style>
  <w:style w:type="paragraph" w:customStyle="1" w:styleId="91108146EF3E47C6A4EA706008C6C360">
    <w:name w:val="91108146EF3E47C6A4EA706008C6C360"/>
    <w:rsid w:val="00E300A0"/>
  </w:style>
  <w:style w:type="paragraph" w:customStyle="1" w:styleId="67713A24262E48CDACF824A51150A611">
    <w:name w:val="67713A24262E48CDACF824A51150A611"/>
    <w:rsid w:val="00E300A0"/>
  </w:style>
  <w:style w:type="paragraph" w:customStyle="1" w:styleId="1A844CA105AA4A1087C1AFB73C3F3E50">
    <w:name w:val="1A844CA105AA4A1087C1AFB73C3F3E50"/>
    <w:rsid w:val="00E300A0"/>
  </w:style>
  <w:style w:type="paragraph" w:customStyle="1" w:styleId="560E08305A4C428290C1EFC2A92C8FBA">
    <w:name w:val="560E08305A4C428290C1EFC2A92C8FBA"/>
    <w:rsid w:val="00E300A0"/>
  </w:style>
  <w:style w:type="paragraph" w:customStyle="1" w:styleId="071BA72B11F24D55AE92582717D8195A">
    <w:name w:val="071BA72B11F24D55AE92582717D8195A"/>
    <w:rsid w:val="00E300A0"/>
  </w:style>
  <w:style w:type="paragraph" w:customStyle="1" w:styleId="24F676A11C1446D6910166019E5BCA2E">
    <w:name w:val="24F676A11C1446D6910166019E5BCA2E"/>
    <w:rsid w:val="00E300A0"/>
  </w:style>
  <w:style w:type="paragraph" w:customStyle="1" w:styleId="E326BC91B3B545E5B514F08B2651782C">
    <w:name w:val="E326BC91B3B545E5B514F08B2651782C"/>
    <w:rsid w:val="00E300A0"/>
  </w:style>
  <w:style w:type="paragraph" w:customStyle="1" w:styleId="5453CF4AFC164995935E0E4F24D31188">
    <w:name w:val="5453CF4AFC164995935E0E4F24D31188"/>
    <w:rsid w:val="00E300A0"/>
  </w:style>
  <w:style w:type="paragraph" w:customStyle="1" w:styleId="CEF49D8800E143248491D1D935C36682">
    <w:name w:val="CEF49D8800E143248491D1D935C36682"/>
    <w:rsid w:val="00E300A0"/>
  </w:style>
  <w:style w:type="paragraph" w:customStyle="1" w:styleId="02BC59B5E0164655BA46DC1A924C01B0">
    <w:name w:val="02BC59B5E0164655BA46DC1A924C01B0"/>
    <w:rsid w:val="00E300A0"/>
  </w:style>
  <w:style w:type="paragraph" w:customStyle="1" w:styleId="CDD755FB031E4C45B127F7BAE890675E">
    <w:name w:val="CDD755FB031E4C45B127F7BAE890675E"/>
    <w:rsid w:val="00E300A0"/>
  </w:style>
  <w:style w:type="paragraph" w:customStyle="1" w:styleId="C7B27E2C33284D60950ECC7F7ECF9B5B">
    <w:name w:val="C7B27E2C33284D60950ECC7F7ECF9B5B"/>
    <w:rsid w:val="00E300A0"/>
  </w:style>
  <w:style w:type="paragraph" w:customStyle="1" w:styleId="9E39B2E55540474694FFC5405AA600A0">
    <w:name w:val="9E39B2E55540474694FFC5405AA600A0"/>
    <w:rsid w:val="00E300A0"/>
  </w:style>
  <w:style w:type="paragraph" w:customStyle="1" w:styleId="5140DE2D663C4AB496EC0899DB16E72D">
    <w:name w:val="5140DE2D663C4AB496EC0899DB16E72D"/>
    <w:rsid w:val="00E300A0"/>
  </w:style>
  <w:style w:type="paragraph" w:customStyle="1" w:styleId="CAF99459B6154346B94664BE902EB5F2">
    <w:name w:val="CAF99459B6154346B94664BE902EB5F2"/>
    <w:rsid w:val="00E300A0"/>
  </w:style>
  <w:style w:type="paragraph" w:customStyle="1" w:styleId="423A10DB679146009C8EABA81AF0E0FA">
    <w:name w:val="423A10DB679146009C8EABA81AF0E0FA"/>
    <w:rsid w:val="00E300A0"/>
  </w:style>
  <w:style w:type="paragraph" w:customStyle="1" w:styleId="672D75630E90436EACF643E85E02A190">
    <w:name w:val="672D75630E90436EACF643E85E02A190"/>
    <w:rsid w:val="00E300A0"/>
  </w:style>
  <w:style w:type="paragraph" w:customStyle="1" w:styleId="17B13FE079F24FE79A8CBC6B89D93131">
    <w:name w:val="17B13FE079F24FE79A8CBC6B89D93131"/>
    <w:rsid w:val="00E300A0"/>
  </w:style>
  <w:style w:type="paragraph" w:customStyle="1" w:styleId="7C60FEFE398A4D04A316191A62EE100F">
    <w:name w:val="7C60FEFE398A4D04A316191A62EE100F"/>
    <w:rsid w:val="00E300A0"/>
  </w:style>
  <w:style w:type="paragraph" w:customStyle="1" w:styleId="B326C1FCD4D74A86969A98256AB68992">
    <w:name w:val="B326C1FCD4D74A86969A98256AB68992"/>
    <w:rsid w:val="00E300A0"/>
  </w:style>
  <w:style w:type="paragraph" w:customStyle="1" w:styleId="BF76655ABA8244DF93B9317519EC802F">
    <w:name w:val="BF76655ABA8244DF93B9317519EC802F"/>
    <w:rsid w:val="00E300A0"/>
  </w:style>
  <w:style w:type="paragraph" w:customStyle="1" w:styleId="9FF8E1C2406F400BB29C17E4D5E91F20">
    <w:name w:val="9FF8E1C2406F400BB29C17E4D5E91F20"/>
    <w:rsid w:val="00E300A0"/>
  </w:style>
  <w:style w:type="paragraph" w:customStyle="1" w:styleId="EFDAED27B60F4AC6BAC52F2E26CCE3AA">
    <w:name w:val="EFDAED27B60F4AC6BAC52F2E26CCE3AA"/>
    <w:rsid w:val="00E300A0"/>
  </w:style>
  <w:style w:type="paragraph" w:customStyle="1" w:styleId="C03378213DA248B3906D774B2F405954">
    <w:name w:val="C03378213DA248B3906D774B2F405954"/>
    <w:rsid w:val="00E300A0"/>
  </w:style>
  <w:style w:type="paragraph" w:customStyle="1" w:styleId="68F0FFF5158D4B9E9FE2886466964D53">
    <w:name w:val="68F0FFF5158D4B9E9FE2886466964D53"/>
    <w:rsid w:val="00E300A0"/>
  </w:style>
  <w:style w:type="paragraph" w:customStyle="1" w:styleId="8649F75793EC45EAAAF8A80760919911">
    <w:name w:val="8649F75793EC45EAAAF8A80760919911"/>
    <w:rsid w:val="00E300A0"/>
  </w:style>
  <w:style w:type="paragraph" w:customStyle="1" w:styleId="C6EF94F1DDAE47A19AB1D01BC40C7426">
    <w:name w:val="C6EF94F1DDAE47A19AB1D01BC40C7426"/>
    <w:rsid w:val="00E300A0"/>
  </w:style>
  <w:style w:type="paragraph" w:customStyle="1" w:styleId="F4F30E7260DA4056BA614649A3D67F65">
    <w:name w:val="F4F30E7260DA4056BA614649A3D67F65"/>
    <w:rsid w:val="00E300A0"/>
  </w:style>
  <w:style w:type="paragraph" w:customStyle="1" w:styleId="F44067DD5941422988D280B58729F370">
    <w:name w:val="F44067DD5941422988D280B58729F370"/>
    <w:rsid w:val="00E300A0"/>
  </w:style>
  <w:style w:type="paragraph" w:customStyle="1" w:styleId="E9E7450BB7934864B6EC0A2E94185909">
    <w:name w:val="E9E7450BB7934864B6EC0A2E94185909"/>
    <w:rsid w:val="00E300A0"/>
  </w:style>
  <w:style w:type="paragraph" w:customStyle="1" w:styleId="2BE6A67020AF466EA697E04B07C22799">
    <w:name w:val="2BE6A67020AF466EA697E04B07C22799"/>
    <w:rsid w:val="00E300A0"/>
  </w:style>
  <w:style w:type="paragraph" w:customStyle="1" w:styleId="209B2066EA44466790E87EC61BF6D180">
    <w:name w:val="209B2066EA44466790E87EC61BF6D180"/>
    <w:rsid w:val="00E300A0"/>
  </w:style>
  <w:style w:type="paragraph" w:customStyle="1" w:styleId="9B55C5F7FE4E41B1AF2DB094044107F1">
    <w:name w:val="9B55C5F7FE4E41B1AF2DB094044107F1"/>
    <w:rsid w:val="00E300A0"/>
  </w:style>
  <w:style w:type="paragraph" w:customStyle="1" w:styleId="AC2A043209B44914BBBC031C9B05E67B">
    <w:name w:val="AC2A043209B44914BBBC031C9B05E67B"/>
    <w:rsid w:val="00E300A0"/>
  </w:style>
  <w:style w:type="paragraph" w:customStyle="1" w:styleId="BD908FFCFC304BC0B66B224BA6F197DF">
    <w:name w:val="BD908FFCFC304BC0B66B224BA6F197DF"/>
    <w:rsid w:val="00E300A0"/>
  </w:style>
  <w:style w:type="paragraph" w:customStyle="1" w:styleId="0B479BA6C7324489B4D6F4B37606B217">
    <w:name w:val="0B479BA6C7324489B4D6F4B37606B217"/>
    <w:rsid w:val="00E300A0"/>
  </w:style>
  <w:style w:type="paragraph" w:customStyle="1" w:styleId="AEDA0BB07CD74FECA6F0853843374F9A">
    <w:name w:val="AEDA0BB07CD74FECA6F0853843374F9A"/>
    <w:rsid w:val="00E300A0"/>
  </w:style>
  <w:style w:type="paragraph" w:customStyle="1" w:styleId="C03ED51E5DBA471DA85A0ACD3CF75724">
    <w:name w:val="C03ED51E5DBA471DA85A0ACD3CF75724"/>
    <w:rsid w:val="00E300A0"/>
  </w:style>
  <w:style w:type="paragraph" w:customStyle="1" w:styleId="F0483D9ED19C41A8A90612DD62AC86F3">
    <w:name w:val="F0483D9ED19C41A8A90612DD62AC86F3"/>
    <w:rsid w:val="00E300A0"/>
  </w:style>
  <w:style w:type="paragraph" w:customStyle="1" w:styleId="52BCC5C2E35A4A1D9569732CB97DA6B7">
    <w:name w:val="52BCC5C2E35A4A1D9569732CB97DA6B7"/>
    <w:rsid w:val="00E300A0"/>
  </w:style>
  <w:style w:type="paragraph" w:customStyle="1" w:styleId="F558C19DFDF446B69B9A172D34164CA0">
    <w:name w:val="F558C19DFDF446B69B9A172D34164CA0"/>
    <w:rsid w:val="00E300A0"/>
  </w:style>
  <w:style w:type="paragraph" w:customStyle="1" w:styleId="240612C3A73748E29B95A25BB5DD9987">
    <w:name w:val="240612C3A73748E29B95A25BB5DD9987"/>
    <w:rsid w:val="00E300A0"/>
  </w:style>
  <w:style w:type="paragraph" w:customStyle="1" w:styleId="F3D640DA53EA457B9E6BF506A053442F">
    <w:name w:val="F3D640DA53EA457B9E6BF506A053442F"/>
    <w:rsid w:val="00E300A0"/>
  </w:style>
  <w:style w:type="paragraph" w:customStyle="1" w:styleId="D0E44105B9AB476B810A7A01652AE222">
    <w:name w:val="D0E44105B9AB476B810A7A01652AE222"/>
    <w:rsid w:val="00E300A0"/>
  </w:style>
  <w:style w:type="paragraph" w:customStyle="1" w:styleId="8E6735DCAE114ABCB1C3C3ED1204B0E1">
    <w:name w:val="8E6735DCAE114ABCB1C3C3ED1204B0E1"/>
    <w:rsid w:val="00E300A0"/>
  </w:style>
  <w:style w:type="paragraph" w:customStyle="1" w:styleId="7BB22992ACE54420A1A411902DCFF09E">
    <w:name w:val="7BB22992ACE54420A1A411902DCFF09E"/>
    <w:rsid w:val="00E300A0"/>
  </w:style>
  <w:style w:type="paragraph" w:customStyle="1" w:styleId="589738956245446CA666ECF17B13804E">
    <w:name w:val="589738956245446CA666ECF17B13804E"/>
    <w:rsid w:val="00E300A0"/>
  </w:style>
  <w:style w:type="paragraph" w:customStyle="1" w:styleId="8C054D50BC6444F8954B4E938F481D81">
    <w:name w:val="8C054D50BC6444F8954B4E938F481D81"/>
    <w:rsid w:val="00E300A0"/>
  </w:style>
  <w:style w:type="paragraph" w:customStyle="1" w:styleId="B03A6A9CE3CD4462AA147ACC8F0F4E84">
    <w:name w:val="B03A6A9CE3CD4462AA147ACC8F0F4E84"/>
    <w:rsid w:val="00E300A0"/>
  </w:style>
  <w:style w:type="paragraph" w:customStyle="1" w:styleId="EAC4D82DE56E401CBD30F0F44982B42C">
    <w:name w:val="EAC4D82DE56E401CBD30F0F44982B42C"/>
    <w:rsid w:val="00E300A0"/>
  </w:style>
  <w:style w:type="paragraph" w:customStyle="1" w:styleId="B662CB68D406422992B13778B4726BE7">
    <w:name w:val="B662CB68D406422992B13778B4726BE7"/>
    <w:rsid w:val="00E300A0"/>
  </w:style>
  <w:style w:type="paragraph" w:customStyle="1" w:styleId="9BF8DF660CED40798BA9D17D6BE2A189">
    <w:name w:val="9BF8DF660CED40798BA9D17D6BE2A189"/>
    <w:rsid w:val="00E300A0"/>
  </w:style>
  <w:style w:type="paragraph" w:customStyle="1" w:styleId="7972BC0E60FD499E864C9628178C8D77">
    <w:name w:val="7972BC0E60FD499E864C9628178C8D77"/>
    <w:rsid w:val="00E300A0"/>
  </w:style>
  <w:style w:type="paragraph" w:customStyle="1" w:styleId="325EBA9837C94062B88E41D0FDC4D0E5">
    <w:name w:val="325EBA9837C94062B88E41D0FDC4D0E5"/>
    <w:rsid w:val="00E300A0"/>
  </w:style>
  <w:style w:type="paragraph" w:customStyle="1" w:styleId="A8D5858CCD00403D8C19AA7AFE4D4159">
    <w:name w:val="A8D5858CCD00403D8C19AA7AFE4D4159"/>
    <w:rsid w:val="00E300A0"/>
  </w:style>
  <w:style w:type="paragraph" w:customStyle="1" w:styleId="07F3458400E54BDF9EDE80EA12312138">
    <w:name w:val="07F3458400E54BDF9EDE80EA12312138"/>
    <w:rsid w:val="00E300A0"/>
  </w:style>
  <w:style w:type="paragraph" w:customStyle="1" w:styleId="92BBA0204BAD45B1B32EC2413A090B4D">
    <w:name w:val="92BBA0204BAD45B1B32EC2413A090B4D"/>
    <w:rsid w:val="00E300A0"/>
  </w:style>
  <w:style w:type="paragraph" w:customStyle="1" w:styleId="64BF6B8498D1473381D8380C01DF227F">
    <w:name w:val="64BF6B8498D1473381D8380C01DF227F"/>
    <w:rsid w:val="00E300A0"/>
  </w:style>
  <w:style w:type="paragraph" w:customStyle="1" w:styleId="98A7A59530DB45569B843709C18D99F5">
    <w:name w:val="98A7A59530DB45569B843709C18D99F5"/>
    <w:rsid w:val="00E300A0"/>
  </w:style>
  <w:style w:type="paragraph" w:customStyle="1" w:styleId="D30E6548E3234D229524558C605E7DC8">
    <w:name w:val="D30E6548E3234D229524558C605E7DC8"/>
    <w:rsid w:val="00E300A0"/>
  </w:style>
  <w:style w:type="paragraph" w:customStyle="1" w:styleId="CEF610D1154C478B8C01C703FC39BAC8">
    <w:name w:val="CEF610D1154C478B8C01C703FC39BAC8"/>
    <w:rsid w:val="00E300A0"/>
  </w:style>
  <w:style w:type="paragraph" w:customStyle="1" w:styleId="E9969B6815B74278ACF0C5661D7A2B03">
    <w:name w:val="E9969B6815B74278ACF0C5661D7A2B03"/>
    <w:rsid w:val="00E300A0"/>
  </w:style>
  <w:style w:type="paragraph" w:customStyle="1" w:styleId="60E5CDB67C4A4ABA8C92E9C7C3C15390">
    <w:name w:val="60E5CDB67C4A4ABA8C92E9C7C3C15390"/>
    <w:rsid w:val="00E300A0"/>
  </w:style>
  <w:style w:type="paragraph" w:customStyle="1" w:styleId="06C3AB9C0F0D4CF694BCF18B7A58805E">
    <w:name w:val="06C3AB9C0F0D4CF694BCF18B7A58805E"/>
    <w:rsid w:val="00E300A0"/>
  </w:style>
  <w:style w:type="paragraph" w:customStyle="1" w:styleId="6B8401B9C4FA497B8C6BB6D90A130B83">
    <w:name w:val="6B8401B9C4FA497B8C6BB6D90A130B83"/>
    <w:rsid w:val="00E300A0"/>
  </w:style>
  <w:style w:type="paragraph" w:customStyle="1" w:styleId="D60B572772674F39A6B34AE90A1CFA3D">
    <w:name w:val="D60B572772674F39A6B34AE90A1CFA3D"/>
    <w:rsid w:val="00E300A0"/>
  </w:style>
  <w:style w:type="paragraph" w:customStyle="1" w:styleId="C440873E970F4766A0ABE0BEA6A8D15A">
    <w:name w:val="C440873E970F4766A0ABE0BEA6A8D15A"/>
    <w:rsid w:val="00E300A0"/>
  </w:style>
  <w:style w:type="paragraph" w:customStyle="1" w:styleId="7B93D248678D465FBAA7217CE942FC6E">
    <w:name w:val="7B93D248678D465FBAA7217CE942FC6E"/>
    <w:rsid w:val="00E300A0"/>
  </w:style>
  <w:style w:type="paragraph" w:customStyle="1" w:styleId="BA16986B73074968BC6DC23985E9D9E8">
    <w:name w:val="BA16986B73074968BC6DC23985E9D9E8"/>
    <w:rsid w:val="00E300A0"/>
  </w:style>
  <w:style w:type="paragraph" w:customStyle="1" w:styleId="58E0E66AEEF64B82A4B5FFE150392B57">
    <w:name w:val="58E0E66AEEF64B82A4B5FFE150392B57"/>
    <w:rsid w:val="00E300A0"/>
  </w:style>
  <w:style w:type="paragraph" w:customStyle="1" w:styleId="E2BBA72DE724456A83542429557886F2">
    <w:name w:val="E2BBA72DE724456A83542429557886F2"/>
    <w:rsid w:val="00E300A0"/>
  </w:style>
  <w:style w:type="paragraph" w:customStyle="1" w:styleId="BE81EC5751654025A122D15D51D58ABE">
    <w:name w:val="BE81EC5751654025A122D15D51D58ABE"/>
    <w:rsid w:val="00E300A0"/>
  </w:style>
  <w:style w:type="paragraph" w:customStyle="1" w:styleId="4DE3FB0CD38E41818DFB2D959E54080B">
    <w:name w:val="4DE3FB0CD38E41818DFB2D959E54080B"/>
    <w:rsid w:val="00E300A0"/>
  </w:style>
  <w:style w:type="paragraph" w:customStyle="1" w:styleId="B4DA0B46EFA248C4905B6A22F3B4D7AF">
    <w:name w:val="B4DA0B46EFA248C4905B6A22F3B4D7AF"/>
    <w:rsid w:val="00E300A0"/>
  </w:style>
  <w:style w:type="paragraph" w:customStyle="1" w:styleId="D567AA3414924BF39679C97968EEE521">
    <w:name w:val="D567AA3414924BF39679C97968EEE521"/>
    <w:rsid w:val="00E300A0"/>
  </w:style>
  <w:style w:type="paragraph" w:customStyle="1" w:styleId="E686E18271044DE7BC871E0CE510F094">
    <w:name w:val="E686E18271044DE7BC871E0CE510F094"/>
    <w:rsid w:val="00E300A0"/>
  </w:style>
  <w:style w:type="paragraph" w:customStyle="1" w:styleId="996213355D2847038F8CA9DE54C9DA49">
    <w:name w:val="996213355D2847038F8CA9DE54C9DA49"/>
    <w:rsid w:val="00E300A0"/>
  </w:style>
  <w:style w:type="paragraph" w:customStyle="1" w:styleId="A2B1D00611B24AF49E2D16218C49A260">
    <w:name w:val="A2B1D00611B24AF49E2D16218C49A260"/>
    <w:rsid w:val="00E300A0"/>
  </w:style>
  <w:style w:type="paragraph" w:customStyle="1" w:styleId="B884552FA0BD46AB873CF296A7201557">
    <w:name w:val="B884552FA0BD46AB873CF296A7201557"/>
    <w:rsid w:val="00E300A0"/>
  </w:style>
  <w:style w:type="paragraph" w:customStyle="1" w:styleId="CAC9A3A8C8984D48AD0AEF30068D03EA">
    <w:name w:val="CAC9A3A8C8984D48AD0AEF30068D03EA"/>
    <w:rsid w:val="00E300A0"/>
  </w:style>
  <w:style w:type="paragraph" w:customStyle="1" w:styleId="B00F5241E916472095575EAAAFCA9688">
    <w:name w:val="B00F5241E916472095575EAAAFCA9688"/>
    <w:rsid w:val="00E300A0"/>
  </w:style>
  <w:style w:type="paragraph" w:customStyle="1" w:styleId="C0B45538D4194917865D326ADB08AB5F">
    <w:name w:val="C0B45538D4194917865D326ADB08AB5F"/>
    <w:rsid w:val="00E300A0"/>
  </w:style>
  <w:style w:type="paragraph" w:customStyle="1" w:styleId="3E490F503D54435283AB0733B7843F60">
    <w:name w:val="3E490F503D54435283AB0733B7843F60"/>
    <w:rsid w:val="00E300A0"/>
  </w:style>
  <w:style w:type="paragraph" w:customStyle="1" w:styleId="536A3FC982D944EFA0E2441E1834B3C0">
    <w:name w:val="536A3FC982D944EFA0E2441E1834B3C0"/>
    <w:rsid w:val="00E300A0"/>
  </w:style>
  <w:style w:type="paragraph" w:customStyle="1" w:styleId="BDC4308CC053469BAD096E8E198DF267">
    <w:name w:val="BDC4308CC053469BAD096E8E198DF267"/>
    <w:rsid w:val="00E300A0"/>
  </w:style>
  <w:style w:type="paragraph" w:customStyle="1" w:styleId="3D5D6FC624664855A033C7E95C3A811C">
    <w:name w:val="3D5D6FC624664855A033C7E95C3A811C"/>
    <w:rsid w:val="00E300A0"/>
  </w:style>
  <w:style w:type="paragraph" w:customStyle="1" w:styleId="C6B74E6A570B4DD5B8C16BB4D2763FB6">
    <w:name w:val="C6B74E6A570B4DD5B8C16BB4D2763FB6"/>
    <w:rsid w:val="00E300A0"/>
  </w:style>
  <w:style w:type="paragraph" w:customStyle="1" w:styleId="66CA7434A8FD4E62ADB69C03898E74BF">
    <w:name w:val="66CA7434A8FD4E62ADB69C03898E74BF"/>
    <w:rsid w:val="00E300A0"/>
  </w:style>
  <w:style w:type="paragraph" w:customStyle="1" w:styleId="CE263821730B44F49811CA4C47E89346">
    <w:name w:val="CE263821730B44F49811CA4C47E89346"/>
    <w:rsid w:val="00E300A0"/>
  </w:style>
  <w:style w:type="paragraph" w:customStyle="1" w:styleId="DAEA36B3D1E44E9E9672930ABC699130">
    <w:name w:val="DAEA36B3D1E44E9E9672930ABC699130"/>
    <w:rsid w:val="00E300A0"/>
  </w:style>
  <w:style w:type="paragraph" w:customStyle="1" w:styleId="C9BD018378B443F897C01A6C1988B339">
    <w:name w:val="C9BD018378B443F897C01A6C1988B339"/>
    <w:rsid w:val="00E300A0"/>
  </w:style>
  <w:style w:type="paragraph" w:customStyle="1" w:styleId="4ECEA9FAEFFA4CFD9832856A26F7CD43">
    <w:name w:val="4ECEA9FAEFFA4CFD9832856A26F7CD43"/>
    <w:rsid w:val="00E300A0"/>
  </w:style>
  <w:style w:type="paragraph" w:customStyle="1" w:styleId="038EEF3279E9485191202DFA0FE97C3A">
    <w:name w:val="038EEF3279E9485191202DFA0FE97C3A"/>
    <w:rsid w:val="00E300A0"/>
  </w:style>
  <w:style w:type="paragraph" w:customStyle="1" w:styleId="417B6E2761AF4E80ACD921295E58F50B">
    <w:name w:val="417B6E2761AF4E80ACD921295E58F50B"/>
    <w:rsid w:val="00E300A0"/>
  </w:style>
  <w:style w:type="paragraph" w:customStyle="1" w:styleId="F11DA1AC4B814E3095F94D29BE521C18">
    <w:name w:val="F11DA1AC4B814E3095F94D29BE521C18"/>
    <w:rsid w:val="00E300A0"/>
  </w:style>
  <w:style w:type="paragraph" w:customStyle="1" w:styleId="1F59EDC17A0244BB981EE309E062F2F5">
    <w:name w:val="1F59EDC17A0244BB981EE309E062F2F5"/>
    <w:rsid w:val="00E300A0"/>
  </w:style>
  <w:style w:type="paragraph" w:customStyle="1" w:styleId="DD9C22CCD4804B5C93A5C564665E1F35">
    <w:name w:val="DD9C22CCD4804B5C93A5C564665E1F35"/>
    <w:rsid w:val="00E300A0"/>
  </w:style>
  <w:style w:type="paragraph" w:customStyle="1" w:styleId="066A8F2D96954DAF80A88FE563AC4A7B">
    <w:name w:val="066A8F2D96954DAF80A88FE563AC4A7B"/>
    <w:rsid w:val="00E300A0"/>
  </w:style>
  <w:style w:type="paragraph" w:customStyle="1" w:styleId="A43DF1FB17A14F23802506D7D1F98C81">
    <w:name w:val="A43DF1FB17A14F23802506D7D1F98C81"/>
    <w:rsid w:val="00E300A0"/>
  </w:style>
  <w:style w:type="paragraph" w:customStyle="1" w:styleId="2A1C2DE8F07E402F95B189A8D3E6B1C8">
    <w:name w:val="2A1C2DE8F07E402F95B189A8D3E6B1C8"/>
    <w:rsid w:val="00E300A0"/>
  </w:style>
  <w:style w:type="paragraph" w:customStyle="1" w:styleId="12B613B2622D474EB1D6350AF827F771">
    <w:name w:val="12B613B2622D474EB1D6350AF827F771"/>
    <w:rsid w:val="00E300A0"/>
  </w:style>
  <w:style w:type="paragraph" w:customStyle="1" w:styleId="9A9F01973F2A458987E795F65090789F">
    <w:name w:val="9A9F01973F2A458987E795F65090789F"/>
    <w:rsid w:val="00E300A0"/>
  </w:style>
  <w:style w:type="paragraph" w:customStyle="1" w:styleId="850F3E3A091C4238916E99CBDB632859">
    <w:name w:val="850F3E3A091C4238916E99CBDB632859"/>
    <w:rsid w:val="00E300A0"/>
  </w:style>
  <w:style w:type="paragraph" w:customStyle="1" w:styleId="C005F45C09C54780989580C213EBA0F7">
    <w:name w:val="C005F45C09C54780989580C213EBA0F7"/>
    <w:rsid w:val="00E300A0"/>
  </w:style>
  <w:style w:type="paragraph" w:customStyle="1" w:styleId="2D39AD8B795B430785A7FE8377D7B375">
    <w:name w:val="2D39AD8B795B430785A7FE8377D7B375"/>
    <w:rsid w:val="00E300A0"/>
  </w:style>
  <w:style w:type="paragraph" w:customStyle="1" w:styleId="F4762E566C1F481AB63B730C40C3DDCD">
    <w:name w:val="F4762E566C1F481AB63B730C40C3DDCD"/>
    <w:rsid w:val="00E300A0"/>
  </w:style>
  <w:style w:type="paragraph" w:customStyle="1" w:styleId="97D2FCD0ECDF42D9A9424C63094B1AB5">
    <w:name w:val="97D2FCD0ECDF42D9A9424C63094B1AB5"/>
    <w:rsid w:val="00E300A0"/>
  </w:style>
  <w:style w:type="paragraph" w:customStyle="1" w:styleId="1F4147CEE2F5413889E72BF7F1F0FE50">
    <w:name w:val="1F4147CEE2F5413889E72BF7F1F0FE50"/>
    <w:rsid w:val="00E300A0"/>
  </w:style>
  <w:style w:type="paragraph" w:customStyle="1" w:styleId="6DDEA0EBAD624948B86A3FDAB35491B0">
    <w:name w:val="6DDEA0EBAD624948B86A3FDAB35491B0"/>
    <w:rsid w:val="00E300A0"/>
  </w:style>
  <w:style w:type="paragraph" w:customStyle="1" w:styleId="BA0AC45A9B394CCEB459133099FCC5E0">
    <w:name w:val="BA0AC45A9B394CCEB459133099FCC5E0"/>
    <w:rsid w:val="00E300A0"/>
  </w:style>
  <w:style w:type="paragraph" w:customStyle="1" w:styleId="A5ED0E9196DC417A9C29B31D64B84B49">
    <w:name w:val="A5ED0E9196DC417A9C29B31D64B84B49"/>
    <w:rsid w:val="00E300A0"/>
  </w:style>
  <w:style w:type="paragraph" w:customStyle="1" w:styleId="EE769A083FDB435CB82C7BD8E0DEBF14">
    <w:name w:val="EE769A083FDB435CB82C7BD8E0DEBF14"/>
    <w:rsid w:val="00E300A0"/>
  </w:style>
  <w:style w:type="paragraph" w:customStyle="1" w:styleId="3B5A621B70894F2EAD82573167E04B01">
    <w:name w:val="3B5A621B70894F2EAD82573167E04B01"/>
    <w:rsid w:val="00E300A0"/>
  </w:style>
  <w:style w:type="paragraph" w:customStyle="1" w:styleId="58F503556AE347FC8AE2664929BDA377">
    <w:name w:val="58F503556AE347FC8AE2664929BDA377"/>
    <w:rsid w:val="00E300A0"/>
  </w:style>
  <w:style w:type="paragraph" w:customStyle="1" w:styleId="B031D985B56B4E858F11F1A117966482">
    <w:name w:val="B031D985B56B4E858F11F1A117966482"/>
    <w:rsid w:val="00E300A0"/>
  </w:style>
  <w:style w:type="paragraph" w:customStyle="1" w:styleId="71E6DB8B96614BBB80F99FA22594B131">
    <w:name w:val="71E6DB8B96614BBB80F99FA22594B131"/>
    <w:rsid w:val="00E300A0"/>
  </w:style>
  <w:style w:type="paragraph" w:customStyle="1" w:styleId="9F4CB6F307B14B6A97B30FD8BDCDFEDA">
    <w:name w:val="9F4CB6F307B14B6A97B30FD8BDCDFEDA"/>
    <w:rsid w:val="00E300A0"/>
  </w:style>
  <w:style w:type="paragraph" w:customStyle="1" w:styleId="CC859DA23F114869802C892A54A44567">
    <w:name w:val="CC859DA23F114869802C892A54A44567"/>
    <w:rsid w:val="00E300A0"/>
  </w:style>
  <w:style w:type="paragraph" w:customStyle="1" w:styleId="D194A47D98564A59941847021FDE8C54">
    <w:name w:val="D194A47D98564A59941847021FDE8C54"/>
    <w:rsid w:val="00E300A0"/>
  </w:style>
  <w:style w:type="paragraph" w:customStyle="1" w:styleId="57586CDF2FA345F3844BA2EF3C37DB05">
    <w:name w:val="57586CDF2FA345F3844BA2EF3C37DB05"/>
    <w:rsid w:val="00E300A0"/>
  </w:style>
  <w:style w:type="paragraph" w:customStyle="1" w:styleId="99FC1EBF969D438FBDB92957418469A3">
    <w:name w:val="99FC1EBF969D438FBDB92957418469A3"/>
    <w:rsid w:val="00E300A0"/>
  </w:style>
  <w:style w:type="paragraph" w:customStyle="1" w:styleId="675BB2DB5855443EB58D74D7B1AC9C72">
    <w:name w:val="675BB2DB5855443EB58D74D7B1AC9C72"/>
    <w:rsid w:val="00E300A0"/>
  </w:style>
  <w:style w:type="paragraph" w:customStyle="1" w:styleId="86FFB5CED8B040A08B230D756CE5D8AA">
    <w:name w:val="86FFB5CED8B040A08B230D756CE5D8AA"/>
    <w:rsid w:val="00E300A0"/>
  </w:style>
  <w:style w:type="paragraph" w:customStyle="1" w:styleId="19190BAE66134B579148C26BAA5EC6F7">
    <w:name w:val="19190BAE66134B579148C26BAA5EC6F7"/>
    <w:rsid w:val="00E300A0"/>
  </w:style>
  <w:style w:type="paragraph" w:customStyle="1" w:styleId="8CC4A7827B504C13A631F5AEA1B7EC7D">
    <w:name w:val="8CC4A7827B504C13A631F5AEA1B7EC7D"/>
    <w:rsid w:val="00E300A0"/>
  </w:style>
  <w:style w:type="paragraph" w:customStyle="1" w:styleId="1113254B397E4ECC8F1071C31A4FA1B8">
    <w:name w:val="1113254B397E4ECC8F1071C31A4FA1B8"/>
    <w:rsid w:val="00E300A0"/>
  </w:style>
  <w:style w:type="paragraph" w:customStyle="1" w:styleId="3A87C27E2B834D7DB2505F02C875DF47">
    <w:name w:val="3A87C27E2B834D7DB2505F02C875DF47"/>
    <w:rsid w:val="00E300A0"/>
  </w:style>
  <w:style w:type="paragraph" w:customStyle="1" w:styleId="B324D1C8BA73402E8E72F86C3BA7D651">
    <w:name w:val="B324D1C8BA73402E8E72F86C3BA7D651"/>
    <w:rsid w:val="00E300A0"/>
  </w:style>
  <w:style w:type="paragraph" w:customStyle="1" w:styleId="523C124C9FE344D7A45DDB4DCE25F96D">
    <w:name w:val="523C124C9FE344D7A45DDB4DCE25F96D"/>
    <w:rsid w:val="00E300A0"/>
  </w:style>
  <w:style w:type="paragraph" w:customStyle="1" w:styleId="D61D85B879D14AD980D68AE73601BC39">
    <w:name w:val="D61D85B879D14AD980D68AE73601BC39"/>
    <w:rsid w:val="00E300A0"/>
  </w:style>
  <w:style w:type="paragraph" w:customStyle="1" w:styleId="669A413D65914E6B81371FC31C12747F">
    <w:name w:val="669A413D65914E6B81371FC31C12747F"/>
    <w:rsid w:val="00E300A0"/>
  </w:style>
  <w:style w:type="paragraph" w:customStyle="1" w:styleId="F650575B8603452A95AD5E510076A2C3">
    <w:name w:val="F650575B8603452A95AD5E510076A2C3"/>
    <w:rsid w:val="00E300A0"/>
  </w:style>
  <w:style w:type="paragraph" w:customStyle="1" w:styleId="FB76B709E99D485781349349A638F3A3">
    <w:name w:val="FB76B709E99D485781349349A638F3A3"/>
    <w:rsid w:val="00E300A0"/>
  </w:style>
  <w:style w:type="paragraph" w:customStyle="1" w:styleId="8426418A300648E8A5C798BF048A2DD3">
    <w:name w:val="8426418A300648E8A5C798BF048A2DD3"/>
    <w:rsid w:val="00E300A0"/>
  </w:style>
  <w:style w:type="paragraph" w:customStyle="1" w:styleId="9419ED544EF34ACEBEA5E74C226216E4">
    <w:name w:val="9419ED544EF34ACEBEA5E74C226216E4"/>
    <w:rsid w:val="00E300A0"/>
  </w:style>
  <w:style w:type="paragraph" w:customStyle="1" w:styleId="F8B5C2D1E96A4050B24607F8D3262AA1">
    <w:name w:val="F8B5C2D1E96A4050B24607F8D3262AA1"/>
    <w:rsid w:val="00E300A0"/>
  </w:style>
  <w:style w:type="paragraph" w:customStyle="1" w:styleId="8C8CE6C8007E432A9A0DB12F2D3261A3">
    <w:name w:val="8C8CE6C8007E432A9A0DB12F2D3261A3"/>
    <w:rsid w:val="00E300A0"/>
  </w:style>
  <w:style w:type="paragraph" w:customStyle="1" w:styleId="F9E1ACB0449F47C2BA00A0224C3AF9FF">
    <w:name w:val="F9E1ACB0449F47C2BA00A0224C3AF9FF"/>
    <w:rsid w:val="00E300A0"/>
  </w:style>
  <w:style w:type="paragraph" w:customStyle="1" w:styleId="F0552495BD8B4B0DB959627B0C014B0E">
    <w:name w:val="F0552495BD8B4B0DB959627B0C014B0E"/>
    <w:rsid w:val="00E300A0"/>
  </w:style>
  <w:style w:type="paragraph" w:customStyle="1" w:styleId="C6CD072A47E34EC591DFF687253983E2">
    <w:name w:val="C6CD072A47E34EC591DFF687253983E2"/>
    <w:rsid w:val="00E300A0"/>
  </w:style>
  <w:style w:type="paragraph" w:customStyle="1" w:styleId="882B784A86584260A0CF10B108D3550D">
    <w:name w:val="882B784A86584260A0CF10B108D3550D"/>
    <w:rsid w:val="00E300A0"/>
  </w:style>
  <w:style w:type="paragraph" w:customStyle="1" w:styleId="8EC2F80ADA1D48A7A230F1F5699B7451">
    <w:name w:val="8EC2F80ADA1D48A7A230F1F5699B7451"/>
    <w:rsid w:val="00E300A0"/>
  </w:style>
  <w:style w:type="paragraph" w:customStyle="1" w:styleId="0E014160FA6F4B589C1C84D3222B47B0">
    <w:name w:val="0E014160FA6F4B589C1C84D3222B47B0"/>
    <w:rsid w:val="00E300A0"/>
  </w:style>
  <w:style w:type="paragraph" w:customStyle="1" w:styleId="8FE269534FF146A68C549CE024558133">
    <w:name w:val="8FE269534FF146A68C549CE024558133"/>
    <w:rsid w:val="00E300A0"/>
  </w:style>
  <w:style w:type="paragraph" w:customStyle="1" w:styleId="E9B80AEDFDBB49348553DA1676B4ABCA">
    <w:name w:val="E9B80AEDFDBB49348553DA1676B4ABCA"/>
    <w:rsid w:val="00E300A0"/>
  </w:style>
  <w:style w:type="paragraph" w:customStyle="1" w:styleId="748F22F42FFD454D9DADFBD926AF7F1A">
    <w:name w:val="748F22F42FFD454D9DADFBD926AF7F1A"/>
    <w:rsid w:val="00E300A0"/>
  </w:style>
  <w:style w:type="paragraph" w:customStyle="1" w:styleId="DF8F5E8864664385A6EAAA17C9D5237C">
    <w:name w:val="DF8F5E8864664385A6EAAA17C9D5237C"/>
    <w:rsid w:val="00E300A0"/>
  </w:style>
  <w:style w:type="paragraph" w:customStyle="1" w:styleId="48BA49739F22447893442227EAA4B0D8">
    <w:name w:val="48BA49739F22447893442227EAA4B0D8"/>
    <w:rsid w:val="00E300A0"/>
  </w:style>
  <w:style w:type="paragraph" w:customStyle="1" w:styleId="8FCA1CDA08624F5FA0BF5B69A9B7087A">
    <w:name w:val="8FCA1CDA08624F5FA0BF5B69A9B7087A"/>
    <w:rsid w:val="00E300A0"/>
  </w:style>
  <w:style w:type="paragraph" w:customStyle="1" w:styleId="7DB0E223FB044A649511B851CDACB614">
    <w:name w:val="7DB0E223FB044A649511B851CDACB614"/>
    <w:rsid w:val="00E300A0"/>
  </w:style>
  <w:style w:type="paragraph" w:customStyle="1" w:styleId="61ADABF8ED244CECA3BD7E356A629865">
    <w:name w:val="61ADABF8ED244CECA3BD7E356A629865"/>
    <w:rsid w:val="00E300A0"/>
  </w:style>
  <w:style w:type="paragraph" w:customStyle="1" w:styleId="E2397A72C8A0467FA7FDEE89BC2DFD89">
    <w:name w:val="E2397A72C8A0467FA7FDEE89BC2DFD89"/>
    <w:rsid w:val="00E300A0"/>
  </w:style>
  <w:style w:type="paragraph" w:customStyle="1" w:styleId="95C25B042862438E93564840511FF6FB">
    <w:name w:val="95C25B042862438E93564840511FF6FB"/>
    <w:rsid w:val="00E300A0"/>
  </w:style>
  <w:style w:type="paragraph" w:customStyle="1" w:styleId="74ACBB6AA3A9406FB5A1B506B26BB348">
    <w:name w:val="74ACBB6AA3A9406FB5A1B506B26BB348"/>
    <w:rsid w:val="00E300A0"/>
  </w:style>
  <w:style w:type="paragraph" w:customStyle="1" w:styleId="4F5E777341254864AAF40F475783CB49">
    <w:name w:val="4F5E777341254864AAF40F475783CB49"/>
    <w:rsid w:val="00E300A0"/>
  </w:style>
  <w:style w:type="paragraph" w:customStyle="1" w:styleId="0413CC63754D42EBA9DCEA359D61CFB4">
    <w:name w:val="0413CC63754D42EBA9DCEA359D61CFB4"/>
    <w:rsid w:val="00E300A0"/>
  </w:style>
  <w:style w:type="paragraph" w:customStyle="1" w:styleId="9C384966F6654229A39FD120537539D0">
    <w:name w:val="9C384966F6654229A39FD120537539D0"/>
    <w:rsid w:val="00E300A0"/>
  </w:style>
  <w:style w:type="paragraph" w:customStyle="1" w:styleId="757A2B4FD4D04886A489A575C7E8B8ED">
    <w:name w:val="757A2B4FD4D04886A489A575C7E8B8ED"/>
    <w:rsid w:val="00E300A0"/>
  </w:style>
  <w:style w:type="paragraph" w:customStyle="1" w:styleId="6554B7EFAE8E49F39B6D81083574349D">
    <w:name w:val="6554B7EFAE8E49F39B6D81083574349D"/>
    <w:rsid w:val="00E300A0"/>
  </w:style>
  <w:style w:type="paragraph" w:customStyle="1" w:styleId="8D2A1CDA56644E099D3A84E20FFC8C3C">
    <w:name w:val="8D2A1CDA56644E099D3A84E20FFC8C3C"/>
    <w:rsid w:val="00E300A0"/>
  </w:style>
  <w:style w:type="paragraph" w:customStyle="1" w:styleId="67433D94BC554421B3D7E088A21D5765">
    <w:name w:val="67433D94BC554421B3D7E088A21D5765"/>
    <w:rsid w:val="00E300A0"/>
  </w:style>
  <w:style w:type="paragraph" w:customStyle="1" w:styleId="1CB5D9E27A664A379E50D3F57D2C4591">
    <w:name w:val="1CB5D9E27A664A379E50D3F57D2C4591"/>
    <w:rsid w:val="00E300A0"/>
  </w:style>
  <w:style w:type="paragraph" w:customStyle="1" w:styleId="A622CADCE48043609E179B78B2B162EA">
    <w:name w:val="A622CADCE48043609E179B78B2B162EA"/>
    <w:rsid w:val="00E300A0"/>
  </w:style>
  <w:style w:type="paragraph" w:customStyle="1" w:styleId="C17E5CD0B0534369A38E286109FFD96B">
    <w:name w:val="C17E5CD0B0534369A38E286109FFD96B"/>
    <w:rsid w:val="00E300A0"/>
  </w:style>
  <w:style w:type="paragraph" w:customStyle="1" w:styleId="8759498375424892AAAFEF6BF311274E">
    <w:name w:val="8759498375424892AAAFEF6BF311274E"/>
    <w:rsid w:val="00E300A0"/>
  </w:style>
  <w:style w:type="paragraph" w:customStyle="1" w:styleId="95A596776D2B4E7E9CB61FD539AC01EE">
    <w:name w:val="95A596776D2B4E7E9CB61FD539AC01EE"/>
    <w:rsid w:val="00E300A0"/>
  </w:style>
  <w:style w:type="paragraph" w:customStyle="1" w:styleId="186FAF4F91FC4D678FC621733BDFD0C9">
    <w:name w:val="186FAF4F91FC4D678FC621733BDFD0C9"/>
    <w:rsid w:val="00E300A0"/>
  </w:style>
  <w:style w:type="paragraph" w:customStyle="1" w:styleId="2A2DB9EE5D6C48479D6FA0FD4B8C23F2">
    <w:name w:val="2A2DB9EE5D6C48479D6FA0FD4B8C23F2"/>
    <w:rsid w:val="00E300A0"/>
  </w:style>
  <w:style w:type="paragraph" w:customStyle="1" w:styleId="63CF987DBBF94E1895BDE91C4E0124FB">
    <w:name w:val="63CF987DBBF94E1895BDE91C4E0124FB"/>
    <w:rsid w:val="00E300A0"/>
  </w:style>
  <w:style w:type="paragraph" w:customStyle="1" w:styleId="471BC19C536B49E48222D2BCB1D6DEDE">
    <w:name w:val="471BC19C536B49E48222D2BCB1D6DEDE"/>
    <w:rsid w:val="00E300A0"/>
  </w:style>
  <w:style w:type="paragraph" w:customStyle="1" w:styleId="D3C1A5A79DC0445488DC9965D66A1CC1">
    <w:name w:val="D3C1A5A79DC0445488DC9965D66A1CC1"/>
    <w:rsid w:val="00E300A0"/>
  </w:style>
  <w:style w:type="paragraph" w:customStyle="1" w:styleId="1A2BB779B7684EAD8897A81BA2AC8F0D">
    <w:name w:val="1A2BB779B7684EAD8897A81BA2AC8F0D"/>
    <w:rsid w:val="00E300A0"/>
  </w:style>
  <w:style w:type="paragraph" w:customStyle="1" w:styleId="63ED21287A894EC2A34F9BC7CCF9783E">
    <w:name w:val="63ED21287A894EC2A34F9BC7CCF9783E"/>
    <w:rsid w:val="00E300A0"/>
  </w:style>
  <w:style w:type="paragraph" w:customStyle="1" w:styleId="FECDEC134A28430B87FAEB87F090B65D">
    <w:name w:val="FECDEC134A28430B87FAEB87F090B65D"/>
    <w:rsid w:val="00E300A0"/>
  </w:style>
  <w:style w:type="paragraph" w:customStyle="1" w:styleId="E7F30678AF7F44F4818CB881ADCA00E8">
    <w:name w:val="E7F30678AF7F44F4818CB881ADCA00E8"/>
    <w:rsid w:val="00E300A0"/>
  </w:style>
  <w:style w:type="paragraph" w:customStyle="1" w:styleId="C24D1CBED2C64F9F82135E7A8B389606">
    <w:name w:val="C24D1CBED2C64F9F82135E7A8B389606"/>
    <w:rsid w:val="00E300A0"/>
  </w:style>
  <w:style w:type="paragraph" w:customStyle="1" w:styleId="A8CDFBDD41E54A3994DF2C921FCCA1AF">
    <w:name w:val="A8CDFBDD41E54A3994DF2C921FCCA1AF"/>
    <w:rsid w:val="00E300A0"/>
  </w:style>
  <w:style w:type="paragraph" w:customStyle="1" w:styleId="90067574A716498CA7ABC55813C963F7">
    <w:name w:val="90067574A716498CA7ABC55813C963F7"/>
    <w:rsid w:val="00E300A0"/>
  </w:style>
  <w:style w:type="paragraph" w:customStyle="1" w:styleId="5CFB560F46F0400EB4E9138B376D9ACD">
    <w:name w:val="5CFB560F46F0400EB4E9138B376D9ACD"/>
    <w:rsid w:val="00E300A0"/>
  </w:style>
  <w:style w:type="paragraph" w:customStyle="1" w:styleId="369A41A2B7024EB094876F16B369CDF6">
    <w:name w:val="369A41A2B7024EB094876F16B369CDF6"/>
    <w:rsid w:val="00E300A0"/>
  </w:style>
  <w:style w:type="paragraph" w:customStyle="1" w:styleId="1A9E7A3BD3C04657BEA540810B2C8919">
    <w:name w:val="1A9E7A3BD3C04657BEA540810B2C8919"/>
    <w:rsid w:val="00E300A0"/>
  </w:style>
  <w:style w:type="paragraph" w:customStyle="1" w:styleId="8BA8731F744D48B1B3D33EFBA8F60F57">
    <w:name w:val="8BA8731F744D48B1B3D33EFBA8F60F57"/>
    <w:rsid w:val="00E300A0"/>
  </w:style>
  <w:style w:type="paragraph" w:customStyle="1" w:styleId="1659BBF6D949494EA9FC273CFAE263F5">
    <w:name w:val="1659BBF6D949494EA9FC273CFAE263F5"/>
    <w:rsid w:val="00E300A0"/>
  </w:style>
  <w:style w:type="paragraph" w:customStyle="1" w:styleId="28A7A03A14B4404F95301E2075BBEB13">
    <w:name w:val="28A7A03A14B4404F95301E2075BBEB13"/>
    <w:rsid w:val="00E300A0"/>
  </w:style>
  <w:style w:type="paragraph" w:customStyle="1" w:styleId="EF24BBBF6F6B4BAAB7661A3CEBF618E1">
    <w:name w:val="EF24BBBF6F6B4BAAB7661A3CEBF618E1"/>
    <w:rsid w:val="00E300A0"/>
  </w:style>
  <w:style w:type="paragraph" w:customStyle="1" w:styleId="051A04ED05C24D48B15D44145257B595">
    <w:name w:val="051A04ED05C24D48B15D44145257B595"/>
    <w:rsid w:val="00E300A0"/>
  </w:style>
  <w:style w:type="paragraph" w:customStyle="1" w:styleId="2F9FA29E0BAC4EC2A70CD82CB47E34C5">
    <w:name w:val="2F9FA29E0BAC4EC2A70CD82CB47E34C5"/>
    <w:rsid w:val="00E300A0"/>
  </w:style>
  <w:style w:type="paragraph" w:customStyle="1" w:styleId="059D75EFA5014F04B92CBA2F6A35DE2F">
    <w:name w:val="059D75EFA5014F04B92CBA2F6A35DE2F"/>
    <w:rsid w:val="00E300A0"/>
  </w:style>
  <w:style w:type="paragraph" w:customStyle="1" w:styleId="13F702FE25B44496B9CAB8D2735BA862">
    <w:name w:val="13F702FE25B44496B9CAB8D2735BA862"/>
    <w:rsid w:val="00E300A0"/>
  </w:style>
  <w:style w:type="paragraph" w:customStyle="1" w:styleId="860DAAC0059F4E11AE782124CEB4A09B">
    <w:name w:val="860DAAC0059F4E11AE782124CEB4A09B"/>
    <w:rsid w:val="00E300A0"/>
  </w:style>
  <w:style w:type="paragraph" w:customStyle="1" w:styleId="ED0BAACBB6AE47328665CEE0ABC39872">
    <w:name w:val="ED0BAACBB6AE47328665CEE0ABC39872"/>
    <w:rsid w:val="00E300A0"/>
  </w:style>
  <w:style w:type="paragraph" w:customStyle="1" w:styleId="64D4FDCD8C274AC79DA08AF4A7C64A49">
    <w:name w:val="64D4FDCD8C274AC79DA08AF4A7C64A49"/>
    <w:rsid w:val="00E300A0"/>
  </w:style>
  <w:style w:type="paragraph" w:customStyle="1" w:styleId="FD27EEBC541F4187AF9956C454E12579">
    <w:name w:val="FD27EEBC541F4187AF9956C454E12579"/>
    <w:rsid w:val="00E300A0"/>
  </w:style>
  <w:style w:type="paragraph" w:customStyle="1" w:styleId="C6D9BB694F874570A5D481DAFD0581C8">
    <w:name w:val="C6D9BB694F874570A5D481DAFD0581C8"/>
    <w:rsid w:val="00E300A0"/>
  </w:style>
  <w:style w:type="paragraph" w:customStyle="1" w:styleId="86FD2C130851497A9929F6707A4235B3">
    <w:name w:val="86FD2C130851497A9929F6707A4235B3"/>
    <w:rsid w:val="00E300A0"/>
  </w:style>
  <w:style w:type="paragraph" w:customStyle="1" w:styleId="746B7CB7AE944FB3B2CE538AFF44097E">
    <w:name w:val="746B7CB7AE944FB3B2CE538AFF44097E"/>
    <w:rsid w:val="00E300A0"/>
  </w:style>
  <w:style w:type="paragraph" w:customStyle="1" w:styleId="F108D8D8C18B430D9381525696DA4575">
    <w:name w:val="F108D8D8C18B430D9381525696DA4575"/>
    <w:rsid w:val="00E300A0"/>
  </w:style>
  <w:style w:type="paragraph" w:customStyle="1" w:styleId="21C48FC24B974DAE97AD7248BE867D55">
    <w:name w:val="21C48FC24B974DAE97AD7248BE867D55"/>
    <w:rsid w:val="00E300A0"/>
  </w:style>
  <w:style w:type="paragraph" w:customStyle="1" w:styleId="67DD3917FCC44CE2AEB9861244950051">
    <w:name w:val="67DD3917FCC44CE2AEB9861244950051"/>
    <w:rsid w:val="00E300A0"/>
  </w:style>
  <w:style w:type="paragraph" w:customStyle="1" w:styleId="B32A2E1AA07D47628FBF813E143F2F0B">
    <w:name w:val="B32A2E1AA07D47628FBF813E143F2F0B"/>
    <w:rsid w:val="00E300A0"/>
  </w:style>
  <w:style w:type="paragraph" w:customStyle="1" w:styleId="D97C991C25614A66808905FBBE433F0C">
    <w:name w:val="D97C991C25614A66808905FBBE433F0C"/>
    <w:rsid w:val="00E300A0"/>
  </w:style>
  <w:style w:type="paragraph" w:customStyle="1" w:styleId="D141EF2267764737AAE0931D68CAA622">
    <w:name w:val="D141EF2267764737AAE0931D68CAA622"/>
    <w:rsid w:val="00E300A0"/>
  </w:style>
  <w:style w:type="paragraph" w:customStyle="1" w:styleId="40ECDBE9CF4D41CCBAEF28C76F9098CC">
    <w:name w:val="40ECDBE9CF4D41CCBAEF28C76F9098CC"/>
    <w:rsid w:val="00E300A0"/>
  </w:style>
  <w:style w:type="paragraph" w:customStyle="1" w:styleId="6BC0C649664E4D228130838149CA7B8E">
    <w:name w:val="6BC0C649664E4D228130838149CA7B8E"/>
    <w:rsid w:val="00E300A0"/>
  </w:style>
  <w:style w:type="paragraph" w:customStyle="1" w:styleId="D6A33A43AE174610BA9037A6879EFF39">
    <w:name w:val="D6A33A43AE174610BA9037A6879EFF39"/>
    <w:rsid w:val="00E300A0"/>
  </w:style>
  <w:style w:type="paragraph" w:customStyle="1" w:styleId="F00E3862E36446BFA2DD3FCADBEAF108">
    <w:name w:val="F00E3862E36446BFA2DD3FCADBEAF108"/>
    <w:rsid w:val="00E300A0"/>
  </w:style>
  <w:style w:type="paragraph" w:customStyle="1" w:styleId="7D722798F0C14335B72DD8E476FCF7A9">
    <w:name w:val="7D722798F0C14335B72DD8E476FCF7A9"/>
    <w:rsid w:val="00E300A0"/>
  </w:style>
  <w:style w:type="paragraph" w:customStyle="1" w:styleId="193F4CD7F3C64E97BF03202FB545C5D4">
    <w:name w:val="193F4CD7F3C64E97BF03202FB545C5D4"/>
    <w:rsid w:val="00E300A0"/>
  </w:style>
  <w:style w:type="paragraph" w:customStyle="1" w:styleId="29DC610166E2404BA38809B3F50F72F5">
    <w:name w:val="29DC610166E2404BA38809B3F50F72F5"/>
    <w:rsid w:val="00E300A0"/>
  </w:style>
  <w:style w:type="paragraph" w:customStyle="1" w:styleId="BDB9C48C2D344018BE2A06FCFFD1C2F5">
    <w:name w:val="BDB9C48C2D344018BE2A06FCFFD1C2F5"/>
    <w:rsid w:val="00E300A0"/>
  </w:style>
  <w:style w:type="paragraph" w:customStyle="1" w:styleId="EC259F311AF2471E8BF4249826A6B4B5">
    <w:name w:val="EC259F311AF2471E8BF4249826A6B4B5"/>
    <w:rsid w:val="00E300A0"/>
  </w:style>
  <w:style w:type="paragraph" w:customStyle="1" w:styleId="2DD06C09A1814C09817B98095D33A799">
    <w:name w:val="2DD06C09A1814C09817B98095D33A799"/>
    <w:rsid w:val="00E300A0"/>
  </w:style>
  <w:style w:type="paragraph" w:customStyle="1" w:styleId="D620B8305BBA4A358F93BB4CE4E26632">
    <w:name w:val="D620B8305BBA4A358F93BB4CE4E26632"/>
    <w:rsid w:val="00E300A0"/>
  </w:style>
  <w:style w:type="paragraph" w:customStyle="1" w:styleId="077C0478DE3440EB8205A11EAB0A20F9">
    <w:name w:val="077C0478DE3440EB8205A11EAB0A20F9"/>
    <w:rsid w:val="00E300A0"/>
  </w:style>
  <w:style w:type="paragraph" w:customStyle="1" w:styleId="F4933DE5564F4ED09E4E06156B8DCCD5">
    <w:name w:val="F4933DE5564F4ED09E4E06156B8DCCD5"/>
    <w:rsid w:val="00E300A0"/>
  </w:style>
  <w:style w:type="paragraph" w:customStyle="1" w:styleId="B12DC1F39193429692B3DDE92FC9CE6C">
    <w:name w:val="B12DC1F39193429692B3DDE92FC9CE6C"/>
    <w:rsid w:val="00E300A0"/>
  </w:style>
  <w:style w:type="paragraph" w:customStyle="1" w:styleId="D7E603C527384114A061501BDAC5BE80">
    <w:name w:val="D7E603C527384114A061501BDAC5BE80"/>
    <w:rsid w:val="00E300A0"/>
  </w:style>
  <w:style w:type="paragraph" w:customStyle="1" w:styleId="CED4EC110D2F4570A71CC8A5201E8FCF">
    <w:name w:val="CED4EC110D2F4570A71CC8A5201E8FCF"/>
    <w:rsid w:val="00E300A0"/>
  </w:style>
  <w:style w:type="paragraph" w:customStyle="1" w:styleId="DC1DDD56CD6C42018C68B41320918D3D">
    <w:name w:val="DC1DDD56CD6C42018C68B41320918D3D"/>
    <w:rsid w:val="00E300A0"/>
  </w:style>
  <w:style w:type="paragraph" w:customStyle="1" w:styleId="BF5A53FD6AB547549A07B272943AB7DB">
    <w:name w:val="BF5A53FD6AB547549A07B272943AB7DB"/>
    <w:rsid w:val="00E300A0"/>
  </w:style>
  <w:style w:type="paragraph" w:customStyle="1" w:styleId="97FDCC2E68494C1280411631D768EDB0">
    <w:name w:val="97FDCC2E68494C1280411631D768EDB0"/>
    <w:rsid w:val="00E300A0"/>
  </w:style>
  <w:style w:type="paragraph" w:customStyle="1" w:styleId="CB9D7A11A84142DCAE8A28F512311F44">
    <w:name w:val="CB9D7A11A84142DCAE8A28F512311F44"/>
    <w:rsid w:val="00E300A0"/>
  </w:style>
  <w:style w:type="paragraph" w:customStyle="1" w:styleId="7713736239E142A895EC634037300DF8">
    <w:name w:val="7713736239E142A895EC634037300DF8"/>
    <w:rsid w:val="00E300A0"/>
  </w:style>
  <w:style w:type="paragraph" w:customStyle="1" w:styleId="DBA7EFAFFF404DE6BF8BD36CA3CF849C">
    <w:name w:val="DBA7EFAFFF404DE6BF8BD36CA3CF849C"/>
    <w:rsid w:val="00E300A0"/>
  </w:style>
  <w:style w:type="paragraph" w:customStyle="1" w:styleId="E386DD056794485AB1B2D7EAF323EF81">
    <w:name w:val="E386DD056794485AB1B2D7EAF323EF81"/>
    <w:rsid w:val="00E300A0"/>
  </w:style>
  <w:style w:type="paragraph" w:customStyle="1" w:styleId="DA542D66D8614F30A09C658E72D906D4">
    <w:name w:val="DA542D66D8614F30A09C658E72D906D4"/>
    <w:rsid w:val="00E300A0"/>
  </w:style>
  <w:style w:type="paragraph" w:customStyle="1" w:styleId="B147BE07C0FD4576BA227CD6DA9D053C">
    <w:name w:val="B147BE07C0FD4576BA227CD6DA9D053C"/>
    <w:rsid w:val="00E300A0"/>
  </w:style>
  <w:style w:type="paragraph" w:customStyle="1" w:styleId="B6974C523E894E368612DE972DBAEB86">
    <w:name w:val="B6974C523E894E368612DE972DBAEB86"/>
    <w:rsid w:val="00E300A0"/>
  </w:style>
  <w:style w:type="paragraph" w:customStyle="1" w:styleId="35D795DDB0194563849285D7A957B2B8">
    <w:name w:val="35D795DDB0194563849285D7A957B2B8"/>
    <w:rsid w:val="00E300A0"/>
  </w:style>
  <w:style w:type="paragraph" w:customStyle="1" w:styleId="A37E59BC836B4870A46C997B66365E7D">
    <w:name w:val="A37E59BC836B4870A46C997B66365E7D"/>
    <w:rsid w:val="00E300A0"/>
  </w:style>
  <w:style w:type="paragraph" w:customStyle="1" w:styleId="F801712D07E44400B8F1843461103C28">
    <w:name w:val="F801712D07E44400B8F1843461103C28"/>
    <w:rsid w:val="00E300A0"/>
  </w:style>
  <w:style w:type="paragraph" w:customStyle="1" w:styleId="303D4D75F9C34BBB8E2A5F725C3FF153">
    <w:name w:val="303D4D75F9C34BBB8E2A5F725C3FF153"/>
    <w:rsid w:val="00E300A0"/>
  </w:style>
  <w:style w:type="paragraph" w:customStyle="1" w:styleId="94534308FE3542C297B9AF42AEDFA977">
    <w:name w:val="94534308FE3542C297B9AF42AEDFA977"/>
    <w:rsid w:val="00E300A0"/>
  </w:style>
  <w:style w:type="paragraph" w:customStyle="1" w:styleId="664080964E0B42D585FFC47CFCC126C5">
    <w:name w:val="664080964E0B42D585FFC47CFCC126C5"/>
    <w:rsid w:val="00E300A0"/>
  </w:style>
  <w:style w:type="paragraph" w:customStyle="1" w:styleId="24A1C1B0A4824864A47B4995BBB55983">
    <w:name w:val="24A1C1B0A4824864A47B4995BBB55983"/>
    <w:rsid w:val="00E300A0"/>
  </w:style>
  <w:style w:type="paragraph" w:customStyle="1" w:styleId="519AD2BAA9DC4C53BF09B73E0CAC77DC">
    <w:name w:val="519AD2BAA9DC4C53BF09B73E0CAC77DC"/>
    <w:rsid w:val="00E300A0"/>
  </w:style>
  <w:style w:type="paragraph" w:customStyle="1" w:styleId="CAB0F27B903248D2B8A513F93686278D">
    <w:name w:val="CAB0F27B903248D2B8A513F93686278D"/>
    <w:rsid w:val="00E300A0"/>
  </w:style>
  <w:style w:type="paragraph" w:customStyle="1" w:styleId="DD8265D934084EB7A78290822217A850">
    <w:name w:val="DD8265D934084EB7A78290822217A850"/>
    <w:rsid w:val="00E300A0"/>
  </w:style>
  <w:style w:type="paragraph" w:customStyle="1" w:styleId="F07CEFB1E3D44F9F866BBBCEFB2EA2C3">
    <w:name w:val="F07CEFB1E3D44F9F866BBBCEFB2EA2C3"/>
    <w:rsid w:val="00E300A0"/>
  </w:style>
  <w:style w:type="paragraph" w:customStyle="1" w:styleId="4EFB8A66C5144A32B7939B3C14FB5311">
    <w:name w:val="4EFB8A66C5144A32B7939B3C14FB5311"/>
    <w:rsid w:val="00E300A0"/>
  </w:style>
  <w:style w:type="paragraph" w:customStyle="1" w:styleId="24066D56C9D6405EA62FC6B6066BEE76">
    <w:name w:val="24066D56C9D6405EA62FC6B6066BEE76"/>
    <w:rsid w:val="00E300A0"/>
  </w:style>
  <w:style w:type="paragraph" w:customStyle="1" w:styleId="A1609082D14F42B5A5C5EBE1B5E49889">
    <w:name w:val="A1609082D14F42B5A5C5EBE1B5E49889"/>
    <w:rsid w:val="00E300A0"/>
  </w:style>
  <w:style w:type="paragraph" w:customStyle="1" w:styleId="E9F27ECE7C8F41E4B23B73EE29A4A324">
    <w:name w:val="E9F27ECE7C8F41E4B23B73EE29A4A324"/>
    <w:rsid w:val="00E300A0"/>
  </w:style>
  <w:style w:type="paragraph" w:customStyle="1" w:styleId="5422475E80074B7FA2EF1B95755977E5">
    <w:name w:val="5422475E80074B7FA2EF1B95755977E5"/>
    <w:rsid w:val="00E300A0"/>
  </w:style>
  <w:style w:type="paragraph" w:customStyle="1" w:styleId="D287E44745624914AB6755B60646FC35">
    <w:name w:val="D287E44745624914AB6755B60646FC35"/>
    <w:rsid w:val="00E300A0"/>
  </w:style>
  <w:style w:type="paragraph" w:customStyle="1" w:styleId="52E6BB04B87946A3A1998EDC5904CA97">
    <w:name w:val="52E6BB04B87946A3A1998EDC5904CA97"/>
    <w:rsid w:val="00E300A0"/>
  </w:style>
  <w:style w:type="paragraph" w:customStyle="1" w:styleId="4FB11A4A259E4E199495F1B2B8BFBF6E">
    <w:name w:val="4FB11A4A259E4E199495F1B2B8BFBF6E"/>
    <w:rsid w:val="00E300A0"/>
  </w:style>
  <w:style w:type="paragraph" w:customStyle="1" w:styleId="8714EA227360420C95771ECD1661F5EA">
    <w:name w:val="8714EA227360420C95771ECD1661F5EA"/>
    <w:rsid w:val="00E300A0"/>
  </w:style>
  <w:style w:type="paragraph" w:customStyle="1" w:styleId="1F36285F0324421691795D35C1576542">
    <w:name w:val="1F36285F0324421691795D35C1576542"/>
    <w:rsid w:val="00E300A0"/>
  </w:style>
  <w:style w:type="paragraph" w:customStyle="1" w:styleId="A20B4D81A5F84E978B44A976CB751D3D">
    <w:name w:val="A20B4D81A5F84E978B44A976CB751D3D"/>
    <w:rsid w:val="00E300A0"/>
  </w:style>
  <w:style w:type="paragraph" w:customStyle="1" w:styleId="244B2149C7FD41A5A39D6BE688454996">
    <w:name w:val="244B2149C7FD41A5A39D6BE688454996"/>
    <w:rsid w:val="00E300A0"/>
  </w:style>
  <w:style w:type="paragraph" w:customStyle="1" w:styleId="B453DCFBBD3042F097C094BD9739E92F">
    <w:name w:val="B453DCFBBD3042F097C094BD9739E92F"/>
    <w:rsid w:val="00E300A0"/>
  </w:style>
  <w:style w:type="paragraph" w:customStyle="1" w:styleId="DD78E783119B4B3AA54D8AD68B00475E">
    <w:name w:val="DD78E783119B4B3AA54D8AD68B00475E"/>
    <w:rsid w:val="00E300A0"/>
  </w:style>
  <w:style w:type="paragraph" w:customStyle="1" w:styleId="8BA582536F31417D8AF6D5482F343339">
    <w:name w:val="8BA582536F31417D8AF6D5482F343339"/>
    <w:rsid w:val="00E300A0"/>
  </w:style>
  <w:style w:type="paragraph" w:customStyle="1" w:styleId="2B68DD42EA944B36ACC1817FB34C027C">
    <w:name w:val="2B68DD42EA944B36ACC1817FB34C027C"/>
    <w:rsid w:val="00E300A0"/>
  </w:style>
  <w:style w:type="paragraph" w:customStyle="1" w:styleId="A3FD16B4170C41918BDE54B6DCA8DF5B">
    <w:name w:val="A3FD16B4170C41918BDE54B6DCA8DF5B"/>
    <w:rsid w:val="00E300A0"/>
  </w:style>
  <w:style w:type="paragraph" w:customStyle="1" w:styleId="497A9727105C45C8BAF4F89CC77D80C4">
    <w:name w:val="497A9727105C45C8BAF4F89CC77D80C4"/>
    <w:rsid w:val="00E300A0"/>
  </w:style>
  <w:style w:type="paragraph" w:customStyle="1" w:styleId="68DABFA4D7CC4D72BFFA4B254CD03CD0">
    <w:name w:val="68DABFA4D7CC4D72BFFA4B254CD03CD0"/>
    <w:rsid w:val="00E300A0"/>
  </w:style>
  <w:style w:type="paragraph" w:customStyle="1" w:styleId="01BD938C0B0D4C70ABEF9FDCEDF8B73D">
    <w:name w:val="01BD938C0B0D4C70ABEF9FDCEDF8B73D"/>
    <w:rsid w:val="00E300A0"/>
  </w:style>
  <w:style w:type="paragraph" w:customStyle="1" w:styleId="4EE51D3026284697A6E9C82676A9E9EF">
    <w:name w:val="4EE51D3026284697A6E9C82676A9E9EF"/>
    <w:rsid w:val="00E300A0"/>
  </w:style>
  <w:style w:type="paragraph" w:customStyle="1" w:styleId="396CD19DB1B44E9EA1CDA078381CAF57">
    <w:name w:val="396CD19DB1B44E9EA1CDA078381CAF57"/>
    <w:rsid w:val="00E300A0"/>
  </w:style>
  <w:style w:type="paragraph" w:customStyle="1" w:styleId="50CA18F7945842DFA0967737AE83DC64">
    <w:name w:val="50CA18F7945842DFA0967737AE83DC64"/>
    <w:rsid w:val="00E300A0"/>
  </w:style>
  <w:style w:type="paragraph" w:customStyle="1" w:styleId="7899A719ABD7420EA3B2E22DD0B2AA8D">
    <w:name w:val="7899A719ABD7420EA3B2E22DD0B2AA8D"/>
    <w:rsid w:val="00E300A0"/>
  </w:style>
  <w:style w:type="paragraph" w:customStyle="1" w:styleId="1733376FB5E94EA491270B46520C2998">
    <w:name w:val="1733376FB5E94EA491270B46520C2998"/>
    <w:rsid w:val="00E300A0"/>
  </w:style>
  <w:style w:type="paragraph" w:customStyle="1" w:styleId="65919DC7AE7B4ABFBD232F1E1D8F6057">
    <w:name w:val="65919DC7AE7B4ABFBD232F1E1D8F6057"/>
    <w:rsid w:val="00E300A0"/>
  </w:style>
  <w:style w:type="paragraph" w:customStyle="1" w:styleId="B9A5DD26591747FF9227DA4B57CF4AEE">
    <w:name w:val="B9A5DD26591747FF9227DA4B57CF4AEE"/>
    <w:rsid w:val="00E300A0"/>
  </w:style>
  <w:style w:type="paragraph" w:customStyle="1" w:styleId="F89BD3090C7C4F4BAC2517FC48CF5FC7">
    <w:name w:val="F89BD3090C7C4F4BAC2517FC48CF5FC7"/>
    <w:rsid w:val="00E300A0"/>
  </w:style>
  <w:style w:type="paragraph" w:customStyle="1" w:styleId="468449F0E58740BD97DC96EA573ADE17">
    <w:name w:val="468449F0E58740BD97DC96EA573ADE17"/>
    <w:rsid w:val="00E300A0"/>
  </w:style>
  <w:style w:type="paragraph" w:customStyle="1" w:styleId="37A6FF3A4A14416CAF9F4DD481588F1D">
    <w:name w:val="37A6FF3A4A14416CAF9F4DD481588F1D"/>
    <w:rsid w:val="00E300A0"/>
  </w:style>
  <w:style w:type="paragraph" w:customStyle="1" w:styleId="DFB69135F9E442C39B8D6B284591F1DB">
    <w:name w:val="DFB69135F9E442C39B8D6B284591F1DB"/>
    <w:rsid w:val="00E300A0"/>
  </w:style>
  <w:style w:type="paragraph" w:customStyle="1" w:styleId="7EE8C36F68FC4B86998D8E4430E3C4FB">
    <w:name w:val="7EE8C36F68FC4B86998D8E4430E3C4FB"/>
    <w:rsid w:val="00E300A0"/>
  </w:style>
  <w:style w:type="paragraph" w:customStyle="1" w:styleId="5E8E0A45B46B47D4B9C88C35219713DD">
    <w:name w:val="5E8E0A45B46B47D4B9C88C35219713DD"/>
    <w:rsid w:val="00E300A0"/>
  </w:style>
  <w:style w:type="paragraph" w:customStyle="1" w:styleId="C6A01C25226D41B4B8CC111B58D6E348">
    <w:name w:val="C6A01C25226D41B4B8CC111B58D6E348"/>
    <w:rsid w:val="00E300A0"/>
  </w:style>
  <w:style w:type="paragraph" w:customStyle="1" w:styleId="6A65F96F811B4F6193711BA0AA1FAAEA">
    <w:name w:val="6A65F96F811B4F6193711BA0AA1FAAEA"/>
    <w:rsid w:val="00E300A0"/>
  </w:style>
  <w:style w:type="paragraph" w:customStyle="1" w:styleId="2C63DFD45C8046329BDB9E5ADEF85CF5">
    <w:name w:val="2C63DFD45C8046329BDB9E5ADEF85CF5"/>
    <w:rsid w:val="00E300A0"/>
  </w:style>
  <w:style w:type="paragraph" w:customStyle="1" w:styleId="03616D9224114E16A0DF22D9011E4A6B">
    <w:name w:val="03616D9224114E16A0DF22D9011E4A6B"/>
    <w:rsid w:val="00E300A0"/>
  </w:style>
  <w:style w:type="paragraph" w:customStyle="1" w:styleId="957176CC3E67493484025E39F7582748">
    <w:name w:val="957176CC3E67493484025E39F7582748"/>
    <w:rsid w:val="00E300A0"/>
  </w:style>
  <w:style w:type="paragraph" w:customStyle="1" w:styleId="CECDEC2C93B74ABD9126CF7561466D31">
    <w:name w:val="CECDEC2C93B74ABD9126CF7561466D31"/>
    <w:rsid w:val="00E300A0"/>
  </w:style>
  <w:style w:type="paragraph" w:customStyle="1" w:styleId="654AD605AA1640DEB98C1FC2A63CF430">
    <w:name w:val="654AD605AA1640DEB98C1FC2A63CF430"/>
    <w:rsid w:val="00E300A0"/>
  </w:style>
  <w:style w:type="paragraph" w:customStyle="1" w:styleId="BAB7E70BE48D4C95887B907727F49E88">
    <w:name w:val="BAB7E70BE48D4C95887B907727F49E88"/>
    <w:rsid w:val="00E300A0"/>
  </w:style>
  <w:style w:type="paragraph" w:customStyle="1" w:styleId="A2A97E88A2284A28A8661AED714852F2">
    <w:name w:val="A2A97E88A2284A28A8661AED714852F2"/>
    <w:rsid w:val="00E300A0"/>
  </w:style>
  <w:style w:type="paragraph" w:customStyle="1" w:styleId="0FD9B0DA6E194818A04AF162F5E3B374">
    <w:name w:val="0FD9B0DA6E194818A04AF162F5E3B374"/>
    <w:rsid w:val="00E300A0"/>
  </w:style>
  <w:style w:type="paragraph" w:customStyle="1" w:styleId="832031C3A2EB4872B154EC6802381C0D">
    <w:name w:val="832031C3A2EB4872B154EC6802381C0D"/>
    <w:rsid w:val="00E300A0"/>
  </w:style>
  <w:style w:type="paragraph" w:customStyle="1" w:styleId="4E51846A1C24462EB72BE3517C822B70">
    <w:name w:val="4E51846A1C24462EB72BE3517C822B70"/>
    <w:rsid w:val="00E300A0"/>
  </w:style>
  <w:style w:type="paragraph" w:customStyle="1" w:styleId="C770F92EF83A427C9E748819659D4E5B">
    <w:name w:val="C770F92EF83A427C9E748819659D4E5B"/>
    <w:rsid w:val="00E300A0"/>
  </w:style>
  <w:style w:type="paragraph" w:customStyle="1" w:styleId="683B560CE66F440D83FAE3E360F32C17">
    <w:name w:val="683B560CE66F440D83FAE3E360F32C17"/>
    <w:rsid w:val="00E300A0"/>
  </w:style>
  <w:style w:type="paragraph" w:customStyle="1" w:styleId="55C38A66F5E848398918C9AA960E5E51">
    <w:name w:val="55C38A66F5E848398918C9AA960E5E51"/>
    <w:rsid w:val="00E300A0"/>
  </w:style>
  <w:style w:type="paragraph" w:customStyle="1" w:styleId="28B0B8BD61A944E8BBB8E6E65341A8A1">
    <w:name w:val="28B0B8BD61A944E8BBB8E6E65341A8A1"/>
    <w:rsid w:val="00E300A0"/>
  </w:style>
  <w:style w:type="paragraph" w:customStyle="1" w:styleId="DB218D31F2A643A2B9872057D8BBDB4C">
    <w:name w:val="DB218D31F2A643A2B9872057D8BBDB4C"/>
    <w:rsid w:val="00E300A0"/>
  </w:style>
  <w:style w:type="paragraph" w:customStyle="1" w:styleId="85FF19C2DE384C2D8724ADC8EA82C038">
    <w:name w:val="85FF19C2DE384C2D8724ADC8EA82C038"/>
    <w:rsid w:val="00E300A0"/>
  </w:style>
  <w:style w:type="paragraph" w:customStyle="1" w:styleId="D96CED60DBB44235854D707C1C1482D4">
    <w:name w:val="D96CED60DBB44235854D707C1C1482D4"/>
    <w:rsid w:val="00E300A0"/>
  </w:style>
  <w:style w:type="paragraph" w:customStyle="1" w:styleId="58F70BEC15F8494291D901E0AACE91F5">
    <w:name w:val="58F70BEC15F8494291D901E0AACE91F5"/>
    <w:rsid w:val="00E300A0"/>
  </w:style>
  <w:style w:type="paragraph" w:customStyle="1" w:styleId="ED758AA50FAB4A1D8ECAFED15525E310">
    <w:name w:val="ED758AA50FAB4A1D8ECAFED15525E310"/>
    <w:rsid w:val="00E300A0"/>
  </w:style>
  <w:style w:type="paragraph" w:customStyle="1" w:styleId="7EE6973EF96A4B9A80AB95B025F73B5C">
    <w:name w:val="7EE6973EF96A4B9A80AB95B025F73B5C"/>
    <w:rsid w:val="00E300A0"/>
  </w:style>
  <w:style w:type="paragraph" w:customStyle="1" w:styleId="F1EAD03DDD6C49A2BF387822A9C29565">
    <w:name w:val="F1EAD03DDD6C49A2BF387822A9C29565"/>
    <w:rsid w:val="00E300A0"/>
  </w:style>
  <w:style w:type="paragraph" w:customStyle="1" w:styleId="41695A96693A4EAD9F148B3461452D95">
    <w:name w:val="41695A96693A4EAD9F148B3461452D95"/>
    <w:rsid w:val="00E300A0"/>
  </w:style>
  <w:style w:type="paragraph" w:customStyle="1" w:styleId="30180593C58B4672998EBB9CFE0B0BF2">
    <w:name w:val="30180593C58B4672998EBB9CFE0B0BF2"/>
    <w:rsid w:val="00E300A0"/>
  </w:style>
  <w:style w:type="paragraph" w:customStyle="1" w:styleId="69C2A1D0A0914094A3D488C7CF73F1C1">
    <w:name w:val="69C2A1D0A0914094A3D488C7CF73F1C1"/>
    <w:rsid w:val="00E300A0"/>
  </w:style>
  <w:style w:type="paragraph" w:customStyle="1" w:styleId="A455E749954548EF9CD3C2EEB2A7F9E2">
    <w:name w:val="A455E749954548EF9CD3C2EEB2A7F9E2"/>
    <w:rsid w:val="00E300A0"/>
  </w:style>
  <w:style w:type="paragraph" w:customStyle="1" w:styleId="5DA13905D35746F08AF51DFD3A35A892">
    <w:name w:val="5DA13905D35746F08AF51DFD3A35A892"/>
    <w:rsid w:val="00E300A0"/>
  </w:style>
  <w:style w:type="paragraph" w:customStyle="1" w:styleId="5B3AF83918ED49D1A3944542B9985473">
    <w:name w:val="5B3AF83918ED49D1A3944542B9985473"/>
    <w:rsid w:val="00E300A0"/>
  </w:style>
  <w:style w:type="paragraph" w:customStyle="1" w:styleId="90A456A5FA724EC0A451FBAF9C48E81C">
    <w:name w:val="90A456A5FA724EC0A451FBAF9C48E81C"/>
    <w:rsid w:val="00E300A0"/>
  </w:style>
  <w:style w:type="paragraph" w:customStyle="1" w:styleId="FB1B3331F0F542A998074C05A754279C">
    <w:name w:val="FB1B3331F0F542A998074C05A754279C"/>
    <w:rsid w:val="00E300A0"/>
  </w:style>
  <w:style w:type="paragraph" w:customStyle="1" w:styleId="100E366599F0447793848E66AE7E4B61">
    <w:name w:val="100E366599F0447793848E66AE7E4B61"/>
    <w:rsid w:val="00E300A0"/>
  </w:style>
  <w:style w:type="paragraph" w:customStyle="1" w:styleId="070BFB31F7184C469F2A3FC53E049E60">
    <w:name w:val="070BFB31F7184C469F2A3FC53E049E60"/>
    <w:rsid w:val="00E300A0"/>
  </w:style>
  <w:style w:type="paragraph" w:customStyle="1" w:styleId="CBF7A64FA3674346B8EAE506657B9C40">
    <w:name w:val="CBF7A64FA3674346B8EAE506657B9C40"/>
    <w:rsid w:val="00E300A0"/>
  </w:style>
  <w:style w:type="paragraph" w:customStyle="1" w:styleId="C19D34EF42A74334A3E0964119F1F8CE">
    <w:name w:val="C19D34EF42A74334A3E0964119F1F8CE"/>
    <w:rsid w:val="00E300A0"/>
  </w:style>
  <w:style w:type="paragraph" w:customStyle="1" w:styleId="173B37DF0A0446D0AFDF1BC6FADD92D7">
    <w:name w:val="173B37DF0A0446D0AFDF1BC6FADD92D7"/>
    <w:rsid w:val="00E300A0"/>
  </w:style>
  <w:style w:type="paragraph" w:customStyle="1" w:styleId="3CD6E6C6C89D4154BC22D5158975BF96">
    <w:name w:val="3CD6E6C6C89D4154BC22D5158975BF96"/>
    <w:rsid w:val="00E300A0"/>
  </w:style>
  <w:style w:type="paragraph" w:customStyle="1" w:styleId="735A0ACF66434440B64FAACF00103DAF">
    <w:name w:val="735A0ACF66434440B64FAACF00103DAF"/>
    <w:rsid w:val="00E300A0"/>
  </w:style>
  <w:style w:type="paragraph" w:customStyle="1" w:styleId="F5D0486CDA8A48A1B3E704EB1CAD5E2C">
    <w:name w:val="F5D0486CDA8A48A1B3E704EB1CAD5E2C"/>
    <w:rsid w:val="00E300A0"/>
  </w:style>
  <w:style w:type="paragraph" w:customStyle="1" w:styleId="AF4E1AF4EDFB449082D6222006E25DE9">
    <w:name w:val="AF4E1AF4EDFB449082D6222006E25DE9"/>
    <w:rsid w:val="00E300A0"/>
  </w:style>
  <w:style w:type="paragraph" w:customStyle="1" w:styleId="607174A63D514C3DB103683208552C74">
    <w:name w:val="607174A63D514C3DB103683208552C74"/>
    <w:rsid w:val="00E300A0"/>
  </w:style>
  <w:style w:type="paragraph" w:customStyle="1" w:styleId="D77EC90D26F148448D76AEB762DAACF9">
    <w:name w:val="D77EC90D26F148448D76AEB762DAACF9"/>
    <w:rsid w:val="00E300A0"/>
  </w:style>
  <w:style w:type="paragraph" w:customStyle="1" w:styleId="14F2AB06EB8549B2880F81D4A15B4FCA">
    <w:name w:val="14F2AB06EB8549B2880F81D4A15B4FCA"/>
    <w:rsid w:val="00E300A0"/>
  </w:style>
  <w:style w:type="paragraph" w:customStyle="1" w:styleId="FF9CF22578D949B4A7BF05CDCAE37EF3">
    <w:name w:val="FF9CF22578D949B4A7BF05CDCAE37EF3"/>
    <w:rsid w:val="00E300A0"/>
  </w:style>
  <w:style w:type="paragraph" w:customStyle="1" w:styleId="F3EB3836E8104947B9B4C0D37A5D1642">
    <w:name w:val="F3EB3836E8104947B9B4C0D37A5D1642"/>
    <w:rsid w:val="00E300A0"/>
  </w:style>
  <w:style w:type="paragraph" w:customStyle="1" w:styleId="36C55A194406400CA4BEB89E6E650DE5">
    <w:name w:val="36C55A194406400CA4BEB89E6E650DE5"/>
    <w:rsid w:val="00E300A0"/>
  </w:style>
  <w:style w:type="paragraph" w:customStyle="1" w:styleId="B9BD17D9465E4E1E81546B476F316D9B">
    <w:name w:val="B9BD17D9465E4E1E81546B476F316D9B"/>
    <w:rsid w:val="00E300A0"/>
  </w:style>
  <w:style w:type="paragraph" w:customStyle="1" w:styleId="5A7D9F55B223478A825BEE97321D437D">
    <w:name w:val="5A7D9F55B223478A825BEE97321D437D"/>
    <w:rsid w:val="00E300A0"/>
  </w:style>
  <w:style w:type="paragraph" w:customStyle="1" w:styleId="BE2A0D0889BB4FE48533B445A835E7AA">
    <w:name w:val="BE2A0D0889BB4FE48533B445A835E7AA"/>
    <w:rsid w:val="00E300A0"/>
  </w:style>
  <w:style w:type="paragraph" w:customStyle="1" w:styleId="FA3AE563C20F4275BE5EB6E4DBFFBC6A">
    <w:name w:val="FA3AE563C20F4275BE5EB6E4DBFFBC6A"/>
    <w:rsid w:val="00E300A0"/>
  </w:style>
  <w:style w:type="paragraph" w:customStyle="1" w:styleId="3ABEA18D7B204F11A734204EE0B24C84">
    <w:name w:val="3ABEA18D7B204F11A734204EE0B24C84"/>
    <w:rsid w:val="00E300A0"/>
  </w:style>
  <w:style w:type="paragraph" w:customStyle="1" w:styleId="E73F55137CE643A191C1442943BBAAAC">
    <w:name w:val="E73F55137CE643A191C1442943BBAAAC"/>
    <w:rsid w:val="00E300A0"/>
  </w:style>
  <w:style w:type="paragraph" w:customStyle="1" w:styleId="F8B3A7C8C2D64A1D9737E58107F4A6E5">
    <w:name w:val="F8B3A7C8C2D64A1D9737E58107F4A6E5"/>
    <w:rsid w:val="00E300A0"/>
  </w:style>
  <w:style w:type="paragraph" w:customStyle="1" w:styleId="B52587109A2D45D4A68E05E16BCA605E">
    <w:name w:val="B52587109A2D45D4A68E05E16BCA605E"/>
    <w:rsid w:val="00E300A0"/>
  </w:style>
  <w:style w:type="paragraph" w:customStyle="1" w:styleId="26D2573D27A9476EB19FF7B604081F79">
    <w:name w:val="26D2573D27A9476EB19FF7B604081F79"/>
    <w:rsid w:val="00E300A0"/>
  </w:style>
  <w:style w:type="paragraph" w:customStyle="1" w:styleId="244E38D9DDA84AC38983BDDD601275B7">
    <w:name w:val="244E38D9DDA84AC38983BDDD601275B7"/>
    <w:rsid w:val="00E300A0"/>
  </w:style>
  <w:style w:type="paragraph" w:customStyle="1" w:styleId="2210A5042B6F4BE1A5A460B316AFCB7D">
    <w:name w:val="2210A5042B6F4BE1A5A460B316AFCB7D"/>
    <w:rsid w:val="00E300A0"/>
  </w:style>
  <w:style w:type="paragraph" w:customStyle="1" w:styleId="051E0E29C12A41589682497E390E43D2">
    <w:name w:val="051E0E29C12A41589682497E390E43D2"/>
    <w:rsid w:val="00E300A0"/>
  </w:style>
  <w:style w:type="paragraph" w:customStyle="1" w:styleId="7CEFB6BD29494793AD7E75DFA4215174">
    <w:name w:val="7CEFB6BD29494793AD7E75DFA4215174"/>
    <w:rsid w:val="00E300A0"/>
  </w:style>
  <w:style w:type="paragraph" w:customStyle="1" w:styleId="F18167148BFF4C2183199AC4AF11C080">
    <w:name w:val="F18167148BFF4C2183199AC4AF11C080"/>
    <w:rsid w:val="00E300A0"/>
  </w:style>
  <w:style w:type="paragraph" w:customStyle="1" w:styleId="E05E9EA6593B45FEA53755DAD7745BBA">
    <w:name w:val="E05E9EA6593B45FEA53755DAD7745BBA"/>
    <w:rsid w:val="00E300A0"/>
  </w:style>
  <w:style w:type="paragraph" w:customStyle="1" w:styleId="C5E08801D9164D068B73486C59AE4BBA">
    <w:name w:val="C5E08801D9164D068B73486C59AE4BBA"/>
    <w:rsid w:val="00E300A0"/>
  </w:style>
  <w:style w:type="paragraph" w:customStyle="1" w:styleId="0359913B90DB415CAD912F991EACA4CA">
    <w:name w:val="0359913B90DB415CAD912F991EACA4CA"/>
    <w:rsid w:val="00E300A0"/>
  </w:style>
  <w:style w:type="paragraph" w:customStyle="1" w:styleId="0F19667D3ED24CE0802D99C2C8E8A96E">
    <w:name w:val="0F19667D3ED24CE0802D99C2C8E8A96E"/>
    <w:rsid w:val="00E300A0"/>
  </w:style>
  <w:style w:type="paragraph" w:customStyle="1" w:styleId="9ABA74B29CCB4F2EBD8F4AE24C96AEAB">
    <w:name w:val="9ABA74B29CCB4F2EBD8F4AE24C96AEAB"/>
    <w:rsid w:val="00E300A0"/>
  </w:style>
  <w:style w:type="paragraph" w:customStyle="1" w:styleId="8731CF687E5A424D8E8C39FADCE049AA">
    <w:name w:val="8731CF687E5A424D8E8C39FADCE049AA"/>
    <w:rsid w:val="00E300A0"/>
  </w:style>
  <w:style w:type="paragraph" w:customStyle="1" w:styleId="3EC44570A6714D3685422DB4680737B1">
    <w:name w:val="3EC44570A6714D3685422DB4680737B1"/>
    <w:rsid w:val="00E300A0"/>
  </w:style>
  <w:style w:type="paragraph" w:customStyle="1" w:styleId="53051C1283E74FAA8A2E2B5A101712F2">
    <w:name w:val="53051C1283E74FAA8A2E2B5A101712F2"/>
    <w:rsid w:val="00E300A0"/>
  </w:style>
  <w:style w:type="paragraph" w:customStyle="1" w:styleId="8724D403577D41F0A7E497D00D61B364">
    <w:name w:val="8724D403577D41F0A7E497D00D61B364"/>
    <w:rsid w:val="00E300A0"/>
  </w:style>
  <w:style w:type="paragraph" w:customStyle="1" w:styleId="EFEB0F8CB1AF4E64BC5BA23707FD5797">
    <w:name w:val="EFEB0F8CB1AF4E64BC5BA23707FD5797"/>
    <w:rsid w:val="00E300A0"/>
  </w:style>
  <w:style w:type="paragraph" w:customStyle="1" w:styleId="F5F50BC3687347D9899862676B4C7D97">
    <w:name w:val="F5F50BC3687347D9899862676B4C7D97"/>
    <w:rsid w:val="00E300A0"/>
  </w:style>
  <w:style w:type="paragraph" w:customStyle="1" w:styleId="E35F98F65ECC46E28A2A6F5BB90D19AC">
    <w:name w:val="E35F98F65ECC46E28A2A6F5BB90D19AC"/>
    <w:rsid w:val="00E300A0"/>
  </w:style>
  <w:style w:type="paragraph" w:customStyle="1" w:styleId="340A1B3054034ED5AC51FEE7C09B04BF">
    <w:name w:val="340A1B3054034ED5AC51FEE7C09B04BF"/>
    <w:rsid w:val="00E300A0"/>
  </w:style>
  <w:style w:type="paragraph" w:customStyle="1" w:styleId="3EC20AFA71064EB0BB2558D5528F7006">
    <w:name w:val="3EC20AFA71064EB0BB2558D5528F7006"/>
    <w:rsid w:val="00E300A0"/>
  </w:style>
  <w:style w:type="paragraph" w:customStyle="1" w:styleId="5DFCCFF2C95C4DD5A3A3412AA135D5BE">
    <w:name w:val="5DFCCFF2C95C4DD5A3A3412AA135D5BE"/>
    <w:rsid w:val="00E300A0"/>
  </w:style>
  <w:style w:type="paragraph" w:customStyle="1" w:styleId="310B8FECEA9E4212A304D97BC88521EB">
    <w:name w:val="310B8FECEA9E4212A304D97BC88521EB"/>
    <w:rsid w:val="00E300A0"/>
  </w:style>
  <w:style w:type="paragraph" w:customStyle="1" w:styleId="9C08410FD23240F1A4B4A1781F5B68CF">
    <w:name w:val="9C08410FD23240F1A4B4A1781F5B68CF"/>
    <w:rsid w:val="00E300A0"/>
  </w:style>
  <w:style w:type="paragraph" w:customStyle="1" w:styleId="61ABF112E5EC4600B3242F88B4D87D95">
    <w:name w:val="61ABF112E5EC4600B3242F88B4D87D95"/>
    <w:rsid w:val="00E300A0"/>
  </w:style>
  <w:style w:type="paragraph" w:customStyle="1" w:styleId="CD6CDDB0BB694851BE12B5C631122050">
    <w:name w:val="CD6CDDB0BB694851BE12B5C631122050"/>
    <w:rsid w:val="00E300A0"/>
  </w:style>
  <w:style w:type="paragraph" w:customStyle="1" w:styleId="9E226D53C39641139F2FCB7E028F01B5">
    <w:name w:val="9E226D53C39641139F2FCB7E028F01B5"/>
    <w:rsid w:val="00E300A0"/>
  </w:style>
  <w:style w:type="paragraph" w:customStyle="1" w:styleId="732A8F7400B84717B5F5958BCC069D30">
    <w:name w:val="732A8F7400B84717B5F5958BCC069D30"/>
    <w:rsid w:val="00E300A0"/>
  </w:style>
  <w:style w:type="paragraph" w:customStyle="1" w:styleId="FBA52BC35AEB47A8BD32BAEDF2BB2591">
    <w:name w:val="FBA52BC35AEB47A8BD32BAEDF2BB2591"/>
    <w:rsid w:val="00E300A0"/>
  </w:style>
  <w:style w:type="paragraph" w:customStyle="1" w:styleId="232F3E0891AF4B72BECA8D3A16ABCA9F">
    <w:name w:val="232F3E0891AF4B72BECA8D3A16ABCA9F"/>
    <w:rsid w:val="00E300A0"/>
  </w:style>
  <w:style w:type="paragraph" w:customStyle="1" w:styleId="84A73D4696D94A0693902C1F00F4172B">
    <w:name w:val="84A73D4696D94A0693902C1F00F4172B"/>
    <w:rsid w:val="00E300A0"/>
  </w:style>
  <w:style w:type="paragraph" w:customStyle="1" w:styleId="E8143254D7B64725B760B4405693A77C">
    <w:name w:val="E8143254D7B64725B760B4405693A77C"/>
    <w:rsid w:val="00E300A0"/>
  </w:style>
  <w:style w:type="paragraph" w:customStyle="1" w:styleId="26A01D52B1C246B1A5042DC118E88834">
    <w:name w:val="26A01D52B1C246B1A5042DC118E88834"/>
    <w:rsid w:val="00E300A0"/>
  </w:style>
  <w:style w:type="paragraph" w:customStyle="1" w:styleId="D2BD7B40A8284D739F322F78774A4118">
    <w:name w:val="D2BD7B40A8284D739F322F78774A4118"/>
    <w:rsid w:val="00E300A0"/>
  </w:style>
  <w:style w:type="paragraph" w:customStyle="1" w:styleId="9E3D3B7DCCCF4EC28073DE283F541BC5">
    <w:name w:val="9E3D3B7DCCCF4EC28073DE283F541BC5"/>
    <w:rsid w:val="00E300A0"/>
  </w:style>
  <w:style w:type="paragraph" w:customStyle="1" w:styleId="A2073BE780DD4B3193B8417E26785CC2">
    <w:name w:val="A2073BE780DD4B3193B8417E26785CC2"/>
    <w:rsid w:val="00E300A0"/>
  </w:style>
  <w:style w:type="paragraph" w:customStyle="1" w:styleId="5414D01CAAB3459D911F69CDD8E73B8F">
    <w:name w:val="5414D01CAAB3459D911F69CDD8E73B8F"/>
    <w:rsid w:val="00E300A0"/>
  </w:style>
  <w:style w:type="paragraph" w:customStyle="1" w:styleId="30BF96354DB141798A6588AE9BD79548">
    <w:name w:val="30BF96354DB141798A6588AE9BD79548"/>
    <w:rsid w:val="00E300A0"/>
  </w:style>
  <w:style w:type="paragraph" w:customStyle="1" w:styleId="50773763EA4347098ED148D045C625FF">
    <w:name w:val="50773763EA4347098ED148D045C625FF"/>
    <w:rsid w:val="00E300A0"/>
  </w:style>
  <w:style w:type="paragraph" w:customStyle="1" w:styleId="40A54CDB1C3240739E193157B24BB90F">
    <w:name w:val="40A54CDB1C3240739E193157B24BB90F"/>
    <w:rsid w:val="00E300A0"/>
  </w:style>
  <w:style w:type="paragraph" w:customStyle="1" w:styleId="AD725CACE074452C9548ACC657A6F751">
    <w:name w:val="AD725CACE074452C9548ACC657A6F751"/>
    <w:rsid w:val="00E300A0"/>
  </w:style>
  <w:style w:type="paragraph" w:customStyle="1" w:styleId="02ED0F2DBE5A41D4A02F18F8690BA920">
    <w:name w:val="02ED0F2DBE5A41D4A02F18F8690BA920"/>
    <w:rsid w:val="00E300A0"/>
  </w:style>
  <w:style w:type="paragraph" w:customStyle="1" w:styleId="1C85DE30A33349F385E7DC6F66F189BD">
    <w:name w:val="1C85DE30A33349F385E7DC6F66F189BD"/>
    <w:rsid w:val="00E300A0"/>
  </w:style>
  <w:style w:type="paragraph" w:customStyle="1" w:styleId="A8811BFB829D48129BEF5BB7879927FF">
    <w:name w:val="A8811BFB829D48129BEF5BB7879927FF"/>
    <w:rsid w:val="00E300A0"/>
  </w:style>
  <w:style w:type="paragraph" w:customStyle="1" w:styleId="52636DBD34B04CCE8F5072D290BC1167">
    <w:name w:val="52636DBD34B04CCE8F5072D290BC1167"/>
    <w:rsid w:val="00E300A0"/>
  </w:style>
  <w:style w:type="paragraph" w:customStyle="1" w:styleId="478D950853864AB68DBD35ACA92D71D3">
    <w:name w:val="478D950853864AB68DBD35ACA92D71D3"/>
    <w:rsid w:val="00E300A0"/>
  </w:style>
  <w:style w:type="paragraph" w:customStyle="1" w:styleId="B39C196CD7954F19B4E287DE8A927E96">
    <w:name w:val="B39C196CD7954F19B4E287DE8A927E96"/>
    <w:rsid w:val="00E300A0"/>
  </w:style>
  <w:style w:type="paragraph" w:customStyle="1" w:styleId="CD31ADCC2E344C5886477E7B7B7E1F1A">
    <w:name w:val="CD31ADCC2E344C5886477E7B7B7E1F1A"/>
    <w:rsid w:val="00E300A0"/>
  </w:style>
  <w:style w:type="paragraph" w:customStyle="1" w:styleId="A3599228414849B79BD9D83DADD1E73E">
    <w:name w:val="A3599228414849B79BD9D83DADD1E73E"/>
    <w:rsid w:val="00E300A0"/>
  </w:style>
  <w:style w:type="paragraph" w:customStyle="1" w:styleId="B8576EB5D0EA4FE29C614DCBC820DA14">
    <w:name w:val="B8576EB5D0EA4FE29C614DCBC820DA14"/>
    <w:rsid w:val="00E300A0"/>
  </w:style>
  <w:style w:type="paragraph" w:customStyle="1" w:styleId="0046DA3636BF4777AEE830AC62E9F849">
    <w:name w:val="0046DA3636BF4777AEE830AC62E9F849"/>
    <w:rsid w:val="00E300A0"/>
  </w:style>
  <w:style w:type="paragraph" w:customStyle="1" w:styleId="9334BFB7A57345B486FB9CD2844E244C">
    <w:name w:val="9334BFB7A57345B486FB9CD2844E244C"/>
    <w:rsid w:val="00E300A0"/>
  </w:style>
  <w:style w:type="paragraph" w:customStyle="1" w:styleId="B6EBB77DD2B2419F91DEEC96D750644B">
    <w:name w:val="B6EBB77DD2B2419F91DEEC96D750644B"/>
    <w:rsid w:val="00E300A0"/>
  </w:style>
  <w:style w:type="paragraph" w:customStyle="1" w:styleId="161768581F55407698E8390C89A5F17F">
    <w:name w:val="161768581F55407698E8390C89A5F17F"/>
    <w:rsid w:val="00E300A0"/>
  </w:style>
  <w:style w:type="paragraph" w:customStyle="1" w:styleId="2E228DD2787D40DBB14A1D02FD84A692">
    <w:name w:val="2E228DD2787D40DBB14A1D02FD84A692"/>
    <w:rsid w:val="00E300A0"/>
  </w:style>
  <w:style w:type="paragraph" w:customStyle="1" w:styleId="5E6FE5D5B9014831BA8996DBBF07FF47">
    <w:name w:val="5E6FE5D5B9014831BA8996DBBF07FF47"/>
    <w:rsid w:val="00E300A0"/>
  </w:style>
  <w:style w:type="paragraph" w:customStyle="1" w:styleId="7844BDDAB74F4CCEA3FE19F8CC1D90CA">
    <w:name w:val="7844BDDAB74F4CCEA3FE19F8CC1D90CA"/>
    <w:rsid w:val="00E300A0"/>
  </w:style>
  <w:style w:type="paragraph" w:customStyle="1" w:styleId="95994048DE4B4D3085044A9CE807E72F">
    <w:name w:val="95994048DE4B4D3085044A9CE807E72F"/>
    <w:rsid w:val="00E300A0"/>
  </w:style>
  <w:style w:type="paragraph" w:customStyle="1" w:styleId="624C82F3A4284597948DF5256EBB2B11">
    <w:name w:val="624C82F3A4284597948DF5256EBB2B11"/>
    <w:rsid w:val="00E300A0"/>
  </w:style>
  <w:style w:type="paragraph" w:customStyle="1" w:styleId="DA38098BA0334652A55243FDDB487E89">
    <w:name w:val="DA38098BA0334652A55243FDDB487E89"/>
    <w:rsid w:val="00E300A0"/>
  </w:style>
  <w:style w:type="paragraph" w:customStyle="1" w:styleId="333B8E5BB1AA45999402607092AAD8D2">
    <w:name w:val="333B8E5BB1AA45999402607092AAD8D2"/>
    <w:rsid w:val="00E300A0"/>
  </w:style>
  <w:style w:type="paragraph" w:customStyle="1" w:styleId="8F18128964B545EFBB034279A2960379">
    <w:name w:val="8F18128964B545EFBB034279A2960379"/>
    <w:rsid w:val="00E300A0"/>
  </w:style>
  <w:style w:type="paragraph" w:customStyle="1" w:styleId="BD0DCF3456014D1ABE6138B28C426061">
    <w:name w:val="BD0DCF3456014D1ABE6138B28C426061"/>
    <w:rsid w:val="00E300A0"/>
  </w:style>
  <w:style w:type="paragraph" w:customStyle="1" w:styleId="93FAE32B484A4B5E8AA686A619B42AFD">
    <w:name w:val="93FAE32B484A4B5E8AA686A619B42AFD"/>
    <w:rsid w:val="00E300A0"/>
  </w:style>
  <w:style w:type="paragraph" w:customStyle="1" w:styleId="C4D9B80CF2624543A5F322F5E761DB2B">
    <w:name w:val="C4D9B80CF2624543A5F322F5E761DB2B"/>
    <w:rsid w:val="00E300A0"/>
  </w:style>
  <w:style w:type="paragraph" w:customStyle="1" w:styleId="18070217CEE242B19D1AF2C424B94953">
    <w:name w:val="18070217CEE242B19D1AF2C424B94953"/>
    <w:rsid w:val="00E300A0"/>
  </w:style>
  <w:style w:type="paragraph" w:customStyle="1" w:styleId="3E1BCC6516354F299565C4BCF91FF513">
    <w:name w:val="3E1BCC6516354F299565C4BCF91FF513"/>
    <w:rsid w:val="00E300A0"/>
  </w:style>
  <w:style w:type="paragraph" w:customStyle="1" w:styleId="2CA4098CF2A842C08E7FE6283A33AE64">
    <w:name w:val="2CA4098CF2A842C08E7FE6283A33AE64"/>
    <w:rsid w:val="00E300A0"/>
  </w:style>
  <w:style w:type="paragraph" w:customStyle="1" w:styleId="5F186B37470446579DF253866BB48965">
    <w:name w:val="5F186B37470446579DF253866BB48965"/>
    <w:rsid w:val="00E300A0"/>
  </w:style>
  <w:style w:type="paragraph" w:customStyle="1" w:styleId="FECEC47A407941DC9B43750E37F31F9A">
    <w:name w:val="FECEC47A407941DC9B43750E37F31F9A"/>
    <w:rsid w:val="00E300A0"/>
  </w:style>
  <w:style w:type="paragraph" w:customStyle="1" w:styleId="44DEA40B368C41D4B51044D33715B497">
    <w:name w:val="44DEA40B368C41D4B51044D33715B497"/>
    <w:rsid w:val="00E300A0"/>
  </w:style>
  <w:style w:type="paragraph" w:customStyle="1" w:styleId="8DEFF8EEDED548A4918C2B794FEEC6ED">
    <w:name w:val="8DEFF8EEDED548A4918C2B794FEEC6ED"/>
    <w:rsid w:val="00E300A0"/>
  </w:style>
  <w:style w:type="paragraph" w:customStyle="1" w:styleId="C4D79C89691949AEB8E48C5DBDE84C31">
    <w:name w:val="C4D79C89691949AEB8E48C5DBDE84C31"/>
    <w:rsid w:val="00E300A0"/>
  </w:style>
  <w:style w:type="paragraph" w:customStyle="1" w:styleId="6DAAA1BA05A6446FAD0E0624FF6BB50E">
    <w:name w:val="6DAAA1BA05A6446FAD0E0624FF6BB50E"/>
    <w:rsid w:val="00E300A0"/>
  </w:style>
  <w:style w:type="paragraph" w:customStyle="1" w:styleId="586C40B07DF84D77BA325E9AB024E49A">
    <w:name w:val="586C40B07DF84D77BA325E9AB024E49A"/>
    <w:rsid w:val="00E300A0"/>
  </w:style>
  <w:style w:type="paragraph" w:customStyle="1" w:styleId="C6FA87991E814EE5A6CB87CF0DD75472">
    <w:name w:val="C6FA87991E814EE5A6CB87CF0DD75472"/>
    <w:rsid w:val="00E300A0"/>
  </w:style>
  <w:style w:type="paragraph" w:customStyle="1" w:styleId="1984ADF45B594B42855D632E6CEC0DB2">
    <w:name w:val="1984ADF45B594B42855D632E6CEC0DB2"/>
    <w:rsid w:val="00E300A0"/>
  </w:style>
  <w:style w:type="paragraph" w:customStyle="1" w:styleId="2C3FA1468FE843AA86F957F787BAD607">
    <w:name w:val="2C3FA1468FE843AA86F957F787BAD607"/>
    <w:rsid w:val="00E300A0"/>
  </w:style>
  <w:style w:type="paragraph" w:customStyle="1" w:styleId="9043DCA5764D4073AAC883B0D36AF058">
    <w:name w:val="9043DCA5764D4073AAC883B0D36AF058"/>
    <w:rsid w:val="00E300A0"/>
  </w:style>
  <w:style w:type="paragraph" w:customStyle="1" w:styleId="0388796D2B6543BE9C555BB621C6B9DE">
    <w:name w:val="0388796D2B6543BE9C555BB621C6B9DE"/>
    <w:rsid w:val="00E300A0"/>
  </w:style>
  <w:style w:type="paragraph" w:customStyle="1" w:styleId="2F50D83951F24DB78DFBA90A113CCD05">
    <w:name w:val="2F50D83951F24DB78DFBA90A113CCD05"/>
    <w:rsid w:val="00E300A0"/>
  </w:style>
  <w:style w:type="paragraph" w:customStyle="1" w:styleId="5360AE1F79194A82A245E480FB68092A">
    <w:name w:val="5360AE1F79194A82A245E480FB68092A"/>
    <w:rsid w:val="00E300A0"/>
  </w:style>
  <w:style w:type="paragraph" w:customStyle="1" w:styleId="4C31375995A34CFD9EB08DA36182EA75">
    <w:name w:val="4C31375995A34CFD9EB08DA36182EA75"/>
    <w:rsid w:val="00E300A0"/>
  </w:style>
  <w:style w:type="paragraph" w:customStyle="1" w:styleId="F7B3DB34590C4FD9973452AE38172E86">
    <w:name w:val="F7B3DB34590C4FD9973452AE38172E86"/>
    <w:rsid w:val="00E300A0"/>
  </w:style>
  <w:style w:type="paragraph" w:customStyle="1" w:styleId="B58F9C92BC4540DFAAF86B75DA390EBE">
    <w:name w:val="B58F9C92BC4540DFAAF86B75DA390EBE"/>
    <w:rsid w:val="00E300A0"/>
  </w:style>
  <w:style w:type="paragraph" w:customStyle="1" w:styleId="06953FB8B759425D9F24F061A5B08803">
    <w:name w:val="06953FB8B759425D9F24F061A5B08803"/>
    <w:rsid w:val="00E300A0"/>
  </w:style>
  <w:style w:type="paragraph" w:customStyle="1" w:styleId="AE32165C721A4166AAAF68AC24B27862">
    <w:name w:val="AE32165C721A4166AAAF68AC24B27862"/>
    <w:rsid w:val="00E300A0"/>
  </w:style>
  <w:style w:type="paragraph" w:customStyle="1" w:styleId="F6486CA0D0094191BB26C812E2F1B706">
    <w:name w:val="F6486CA0D0094191BB26C812E2F1B706"/>
    <w:rsid w:val="00E300A0"/>
  </w:style>
  <w:style w:type="paragraph" w:customStyle="1" w:styleId="3F9D5336BCEF4FC4A0B140EFB5D6F781">
    <w:name w:val="3F9D5336BCEF4FC4A0B140EFB5D6F781"/>
    <w:rsid w:val="00E300A0"/>
  </w:style>
  <w:style w:type="paragraph" w:customStyle="1" w:styleId="05B3B418440D4D86ADFFFF18C9EB81B5">
    <w:name w:val="05B3B418440D4D86ADFFFF18C9EB81B5"/>
    <w:rsid w:val="00E300A0"/>
  </w:style>
  <w:style w:type="paragraph" w:customStyle="1" w:styleId="C220EB4C02F94678AA8BFC37F4A351A3">
    <w:name w:val="C220EB4C02F94678AA8BFC37F4A351A3"/>
    <w:rsid w:val="00E300A0"/>
  </w:style>
  <w:style w:type="paragraph" w:customStyle="1" w:styleId="90FFA2D657C4467BA08B6E1072E7FF52">
    <w:name w:val="90FFA2D657C4467BA08B6E1072E7FF52"/>
    <w:rsid w:val="00E300A0"/>
  </w:style>
  <w:style w:type="paragraph" w:customStyle="1" w:styleId="332F90B5CC594DC39C5DDBC19925CC9A">
    <w:name w:val="332F90B5CC594DC39C5DDBC19925CC9A"/>
    <w:rsid w:val="00E300A0"/>
  </w:style>
  <w:style w:type="paragraph" w:customStyle="1" w:styleId="FD75CEBCF40A40C492F2489585449C41">
    <w:name w:val="FD75CEBCF40A40C492F2489585449C41"/>
    <w:rsid w:val="00E300A0"/>
  </w:style>
  <w:style w:type="paragraph" w:customStyle="1" w:styleId="48A2BE52BABD4DF380062CF55769E4B4">
    <w:name w:val="48A2BE52BABD4DF380062CF55769E4B4"/>
    <w:rsid w:val="00E300A0"/>
  </w:style>
  <w:style w:type="paragraph" w:customStyle="1" w:styleId="797810A0C6CC4F7E88C90C308E918306">
    <w:name w:val="797810A0C6CC4F7E88C90C308E918306"/>
    <w:rsid w:val="00E300A0"/>
  </w:style>
  <w:style w:type="paragraph" w:customStyle="1" w:styleId="B4E4D294060746B48283A2BC4E500D59">
    <w:name w:val="B4E4D294060746B48283A2BC4E500D59"/>
    <w:rsid w:val="00E300A0"/>
  </w:style>
  <w:style w:type="paragraph" w:customStyle="1" w:styleId="09B2C83C79C545548532CF5665DC9E9C">
    <w:name w:val="09B2C83C79C545548532CF5665DC9E9C"/>
    <w:rsid w:val="00E300A0"/>
  </w:style>
  <w:style w:type="paragraph" w:customStyle="1" w:styleId="2B1367B5E45C42EF9367E1A07522475E">
    <w:name w:val="2B1367B5E45C42EF9367E1A07522475E"/>
    <w:rsid w:val="00E300A0"/>
  </w:style>
  <w:style w:type="paragraph" w:customStyle="1" w:styleId="32F0F31B466C48B49B9DE23FDC9F4863">
    <w:name w:val="32F0F31B466C48B49B9DE23FDC9F4863"/>
    <w:rsid w:val="00E300A0"/>
  </w:style>
  <w:style w:type="paragraph" w:customStyle="1" w:styleId="404DE810FCF24472A5EDCFE8C08A5F4A">
    <w:name w:val="404DE810FCF24472A5EDCFE8C08A5F4A"/>
    <w:rsid w:val="00E300A0"/>
  </w:style>
  <w:style w:type="paragraph" w:customStyle="1" w:styleId="11E0F2901AC9436E9D895E7EA95DD260">
    <w:name w:val="11E0F2901AC9436E9D895E7EA95DD260"/>
    <w:rsid w:val="00E300A0"/>
  </w:style>
  <w:style w:type="paragraph" w:customStyle="1" w:styleId="26E75EDFAA144BCEB401B48C705DEB72">
    <w:name w:val="26E75EDFAA144BCEB401B48C705DEB72"/>
    <w:rsid w:val="00E300A0"/>
  </w:style>
  <w:style w:type="paragraph" w:customStyle="1" w:styleId="81DECF7E55F24C6DA6BCFA515F0424DB">
    <w:name w:val="81DECF7E55F24C6DA6BCFA515F0424DB"/>
    <w:rsid w:val="00E300A0"/>
  </w:style>
  <w:style w:type="paragraph" w:customStyle="1" w:styleId="33905EF842BE49C98FE3B6C58292A027">
    <w:name w:val="33905EF842BE49C98FE3B6C58292A027"/>
    <w:rsid w:val="00E300A0"/>
  </w:style>
  <w:style w:type="paragraph" w:customStyle="1" w:styleId="8950748A1D2F465C916F17CABA8CC70A">
    <w:name w:val="8950748A1D2F465C916F17CABA8CC70A"/>
    <w:rsid w:val="00E300A0"/>
  </w:style>
  <w:style w:type="paragraph" w:customStyle="1" w:styleId="FBB2AF07CB2E4D179EF913BF4A39C82A">
    <w:name w:val="FBB2AF07CB2E4D179EF913BF4A39C82A"/>
    <w:rsid w:val="00E300A0"/>
  </w:style>
  <w:style w:type="paragraph" w:customStyle="1" w:styleId="15FE3B47D19E42F499FBFBDFB4FB9F86">
    <w:name w:val="15FE3B47D19E42F499FBFBDFB4FB9F86"/>
    <w:rsid w:val="00E300A0"/>
  </w:style>
  <w:style w:type="paragraph" w:customStyle="1" w:styleId="9581B904978940F89BF616AE6F09FE08">
    <w:name w:val="9581B904978940F89BF616AE6F09FE08"/>
    <w:rsid w:val="00E300A0"/>
  </w:style>
  <w:style w:type="paragraph" w:customStyle="1" w:styleId="19808024D9D34E64A1755B5BA39C1D91">
    <w:name w:val="19808024D9D34E64A1755B5BA39C1D91"/>
    <w:rsid w:val="00E300A0"/>
  </w:style>
  <w:style w:type="paragraph" w:customStyle="1" w:styleId="AF7E0DFF3F6843579E59F14035BD4B0B">
    <w:name w:val="AF7E0DFF3F6843579E59F14035BD4B0B"/>
    <w:rsid w:val="00E300A0"/>
  </w:style>
  <w:style w:type="paragraph" w:customStyle="1" w:styleId="04174DC10FCE47CB92DD305DF5032FDB">
    <w:name w:val="04174DC10FCE47CB92DD305DF5032FDB"/>
    <w:rsid w:val="00E300A0"/>
  </w:style>
  <w:style w:type="paragraph" w:customStyle="1" w:styleId="3FAEDD905A9B4EBFB79FDD2A4BCCE469">
    <w:name w:val="3FAEDD905A9B4EBFB79FDD2A4BCCE469"/>
    <w:rsid w:val="00E300A0"/>
  </w:style>
  <w:style w:type="paragraph" w:customStyle="1" w:styleId="E8A9D86C58BF40D39016D902175DE9AD">
    <w:name w:val="E8A9D86C58BF40D39016D902175DE9AD"/>
    <w:rsid w:val="00E300A0"/>
  </w:style>
  <w:style w:type="paragraph" w:customStyle="1" w:styleId="F89E5687F97B4E13AB443BE73BB21918">
    <w:name w:val="F89E5687F97B4E13AB443BE73BB21918"/>
    <w:rsid w:val="00E300A0"/>
  </w:style>
  <w:style w:type="paragraph" w:customStyle="1" w:styleId="5362B1E09A634C25A7CDDF344456B3ED">
    <w:name w:val="5362B1E09A634C25A7CDDF344456B3ED"/>
    <w:rsid w:val="00E300A0"/>
  </w:style>
  <w:style w:type="paragraph" w:customStyle="1" w:styleId="6C66C6C844C1462991E780135BAE7FA9">
    <w:name w:val="6C66C6C844C1462991E780135BAE7FA9"/>
    <w:rsid w:val="00E300A0"/>
  </w:style>
  <w:style w:type="paragraph" w:customStyle="1" w:styleId="A6014BC6653041CEBAD2E925631D92FF">
    <w:name w:val="A6014BC6653041CEBAD2E925631D92FF"/>
    <w:rsid w:val="00E300A0"/>
  </w:style>
  <w:style w:type="paragraph" w:customStyle="1" w:styleId="05AE68E9CD7548E28CE668A975385E46">
    <w:name w:val="05AE68E9CD7548E28CE668A975385E46"/>
    <w:rsid w:val="00E300A0"/>
  </w:style>
  <w:style w:type="paragraph" w:customStyle="1" w:styleId="8DAB258464CE4CF98142837C33BDF0AB">
    <w:name w:val="8DAB258464CE4CF98142837C33BDF0AB"/>
    <w:rsid w:val="00E300A0"/>
  </w:style>
  <w:style w:type="paragraph" w:customStyle="1" w:styleId="BBBAC16E2C4C4D6185245FDD97C6ACF2">
    <w:name w:val="BBBAC16E2C4C4D6185245FDD97C6ACF2"/>
    <w:rsid w:val="00E300A0"/>
  </w:style>
  <w:style w:type="paragraph" w:customStyle="1" w:styleId="104E4D026AB54141A0AE1373EBC3203B">
    <w:name w:val="104E4D026AB54141A0AE1373EBC3203B"/>
    <w:rsid w:val="00E300A0"/>
  </w:style>
  <w:style w:type="paragraph" w:customStyle="1" w:styleId="6947C373FD0D46D484915BD6910A83F1">
    <w:name w:val="6947C373FD0D46D484915BD6910A83F1"/>
    <w:rsid w:val="00E300A0"/>
  </w:style>
  <w:style w:type="paragraph" w:customStyle="1" w:styleId="6B28A110E9C94ECB9CC5C4BD2323C55B">
    <w:name w:val="6B28A110E9C94ECB9CC5C4BD2323C55B"/>
    <w:rsid w:val="00E300A0"/>
  </w:style>
  <w:style w:type="paragraph" w:customStyle="1" w:styleId="73958A74518D48AA9DD8F1FC9D67C9AE">
    <w:name w:val="73958A74518D48AA9DD8F1FC9D67C9AE"/>
    <w:rsid w:val="00E300A0"/>
  </w:style>
  <w:style w:type="paragraph" w:customStyle="1" w:styleId="AC9A03A6BF114071B429A629DF0793B0">
    <w:name w:val="AC9A03A6BF114071B429A629DF0793B0"/>
    <w:rsid w:val="00E300A0"/>
  </w:style>
  <w:style w:type="paragraph" w:customStyle="1" w:styleId="F023C05FAFC0421D825D670428CD90D6">
    <w:name w:val="F023C05FAFC0421D825D670428CD90D6"/>
    <w:rsid w:val="00E300A0"/>
  </w:style>
  <w:style w:type="paragraph" w:customStyle="1" w:styleId="3BFAC288575343D1BACA26C3AB3B5616">
    <w:name w:val="3BFAC288575343D1BACA26C3AB3B5616"/>
    <w:rsid w:val="00E300A0"/>
  </w:style>
  <w:style w:type="paragraph" w:customStyle="1" w:styleId="4C608543AD7741F88A3E2F9973083EC5">
    <w:name w:val="4C608543AD7741F88A3E2F9973083EC5"/>
    <w:rsid w:val="00E300A0"/>
  </w:style>
  <w:style w:type="paragraph" w:customStyle="1" w:styleId="6EB217D2D9ED4EC887DDDA44E22525C0">
    <w:name w:val="6EB217D2D9ED4EC887DDDA44E22525C0"/>
    <w:rsid w:val="00E300A0"/>
  </w:style>
  <w:style w:type="paragraph" w:customStyle="1" w:styleId="FF6EF904E50F40B59B54C72BF8F97317">
    <w:name w:val="FF6EF904E50F40B59B54C72BF8F97317"/>
    <w:rsid w:val="00E300A0"/>
  </w:style>
  <w:style w:type="paragraph" w:customStyle="1" w:styleId="6D95A1D224A049A4BD276E959EC91FBF">
    <w:name w:val="6D95A1D224A049A4BD276E959EC91FBF"/>
    <w:rsid w:val="00E300A0"/>
  </w:style>
  <w:style w:type="paragraph" w:customStyle="1" w:styleId="9FA2C281B53A44889A31E368B7FBF4F3">
    <w:name w:val="9FA2C281B53A44889A31E368B7FBF4F3"/>
    <w:rsid w:val="00E300A0"/>
  </w:style>
  <w:style w:type="paragraph" w:customStyle="1" w:styleId="2F0F73D02A314859827BEC746E71F6C5">
    <w:name w:val="2F0F73D02A314859827BEC746E71F6C5"/>
    <w:rsid w:val="00E300A0"/>
  </w:style>
  <w:style w:type="paragraph" w:customStyle="1" w:styleId="87DBC41E14244AE09E4BEE9261466CE1">
    <w:name w:val="87DBC41E14244AE09E4BEE9261466CE1"/>
    <w:rsid w:val="00E300A0"/>
  </w:style>
  <w:style w:type="paragraph" w:customStyle="1" w:styleId="C10B0FDBD99D43DF95D627E84836C9BC">
    <w:name w:val="C10B0FDBD99D43DF95D627E84836C9BC"/>
    <w:rsid w:val="00E300A0"/>
  </w:style>
  <w:style w:type="paragraph" w:customStyle="1" w:styleId="F25A208A691F41E3848146D63ADED6FE">
    <w:name w:val="F25A208A691F41E3848146D63ADED6FE"/>
    <w:rsid w:val="00E300A0"/>
  </w:style>
  <w:style w:type="paragraph" w:customStyle="1" w:styleId="74599672712D4253B23B64C9AFC60764">
    <w:name w:val="74599672712D4253B23B64C9AFC60764"/>
    <w:rsid w:val="00E300A0"/>
  </w:style>
  <w:style w:type="paragraph" w:customStyle="1" w:styleId="99D3878D7DDD412FA941A359941355FD">
    <w:name w:val="99D3878D7DDD412FA941A359941355FD"/>
    <w:rsid w:val="00E300A0"/>
  </w:style>
  <w:style w:type="paragraph" w:customStyle="1" w:styleId="B8DAF0BAF6EE4CFFBA719D0B6918570C">
    <w:name w:val="B8DAF0BAF6EE4CFFBA719D0B6918570C"/>
    <w:rsid w:val="00E300A0"/>
  </w:style>
  <w:style w:type="paragraph" w:customStyle="1" w:styleId="71B5C465C27E492AAC66206291559D34">
    <w:name w:val="71B5C465C27E492AAC66206291559D34"/>
    <w:rsid w:val="00E300A0"/>
  </w:style>
  <w:style w:type="paragraph" w:customStyle="1" w:styleId="1DC857467CB14B9998B79DD416391C91">
    <w:name w:val="1DC857467CB14B9998B79DD416391C91"/>
    <w:rsid w:val="00E300A0"/>
  </w:style>
  <w:style w:type="paragraph" w:customStyle="1" w:styleId="3B5EC080358F47D2A4C498D060094D33">
    <w:name w:val="3B5EC080358F47D2A4C498D060094D33"/>
    <w:rsid w:val="00E300A0"/>
  </w:style>
  <w:style w:type="paragraph" w:customStyle="1" w:styleId="816CE66C01BD459AABAA648DB73BECCB">
    <w:name w:val="816CE66C01BD459AABAA648DB73BECCB"/>
    <w:rsid w:val="00E300A0"/>
  </w:style>
  <w:style w:type="paragraph" w:customStyle="1" w:styleId="3C7FD477A36147699EDF002A45E15224">
    <w:name w:val="3C7FD477A36147699EDF002A45E15224"/>
    <w:rsid w:val="00E300A0"/>
  </w:style>
  <w:style w:type="paragraph" w:customStyle="1" w:styleId="12FCC2A49E774A2FB4E65C4F018333AF">
    <w:name w:val="12FCC2A49E774A2FB4E65C4F018333AF"/>
    <w:rsid w:val="00E300A0"/>
  </w:style>
  <w:style w:type="paragraph" w:customStyle="1" w:styleId="1190A05B37024EC492DD54E8BE4782AC">
    <w:name w:val="1190A05B37024EC492DD54E8BE4782AC"/>
    <w:rsid w:val="00E300A0"/>
  </w:style>
  <w:style w:type="paragraph" w:customStyle="1" w:styleId="6981CF6CEC8148C287D641B7A52DDEDA">
    <w:name w:val="6981CF6CEC8148C287D641B7A52DDEDA"/>
    <w:rsid w:val="00E300A0"/>
  </w:style>
  <w:style w:type="paragraph" w:customStyle="1" w:styleId="57AB75D3C88F47CF8F40F700D2230EFE">
    <w:name w:val="57AB75D3C88F47CF8F40F700D2230EFE"/>
    <w:rsid w:val="00E300A0"/>
  </w:style>
  <w:style w:type="paragraph" w:customStyle="1" w:styleId="5B85DFE071164424A6930F31E2F837CB">
    <w:name w:val="5B85DFE071164424A6930F31E2F837CB"/>
    <w:rsid w:val="00E300A0"/>
  </w:style>
  <w:style w:type="paragraph" w:customStyle="1" w:styleId="B74330F11F584113A17410EAD7F6B689">
    <w:name w:val="B74330F11F584113A17410EAD7F6B689"/>
    <w:rsid w:val="00E300A0"/>
  </w:style>
  <w:style w:type="paragraph" w:customStyle="1" w:styleId="E94B3ECC3B664B428B43F0F8F17AF418">
    <w:name w:val="E94B3ECC3B664B428B43F0F8F17AF418"/>
    <w:rsid w:val="00E300A0"/>
  </w:style>
  <w:style w:type="paragraph" w:customStyle="1" w:styleId="E5B9482EC8F241719463CE3773EEDC8C">
    <w:name w:val="E5B9482EC8F241719463CE3773EEDC8C"/>
    <w:rsid w:val="00E300A0"/>
  </w:style>
  <w:style w:type="paragraph" w:customStyle="1" w:styleId="E0EB86023F094FE8BB5B3A5993686935">
    <w:name w:val="E0EB86023F094FE8BB5B3A5993686935"/>
    <w:rsid w:val="00E300A0"/>
  </w:style>
  <w:style w:type="paragraph" w:customStyle="1" w:styleId="2D474E2582ED4243BFD14E7DE52CECE2">
    <w:name w:val="2D474E2582ED4243BFD14E7DE52CECE2"/>
    <w:rsid w:val="00E300A0"/>
  </w:style>
  <w:style w:type="paragraph" w:customStyle="1" w:styleId="95B7254C19BA436B901987E15DD702C3">
    <w:name w:val="95B7254C19BA436B901987E15DD702C3"/>
    <w:rsid w:val="00E300A0"/>
  </w:style>
  <w:style w:type="paragraph" w:customStyle="1" w:styleId="CEA17B88830345B885EF439EA054866F">
    <w:name w:val="CEA17B88830345B885EF439EA054866F"/>
    <w:rsid w:val="00E300A0"/>
  </w:style>
  <w:style w:type="paragraph" w:customStyle="1" w:styleId="3112975C86E44611A6A3E5FF418E5745">
    <w:name w:val="3112975C86E44611A6A3E5FF418E5745"/>
    <w:rsid w:val="00E300A0"/>
  </w:style>
  <w:style w:type="paragraph" w:customStyle="1" w:styleId="C9535A056BFC4CBE9CFBFCB6989A6328">
    <w:name w:val="C9535A056BFC4CBE9CFBFCB6989A6328"/>
    <w:rsid w:val="00E300A0"/>
  </w:style>
  <w:style w:type="paragraph" w:customStyle="1" w:styleId="C62051B824584640AB54908D5A022543">
    <w:name w:val="C62051B824584640AB54908D5A022543"/>
    <w:rsid w:val="00E300A0"/>
  </w:style>
  <w:style w:type="paragraph" w:customStyle="1" w:styleId="1996FAC805F04E3D9E7E0D31624E701C">
    <w:name w:val="1996FAC805F04E3D9E7E0D31624E701C"/>
    <w:rsid w:val="00E300A0"/>
  </w:style>
  <w:style w:type="paragraph" w:customStyle="1" w:styleId="88B818EBCB4E44198D03ED5441196AB4">
    <w:name w:val="88B818EBCB4E44198D03ED5441196AB4"/>
    <w:rsid w:val="00E300A0"/>
  </w:style>
  <w:style w:type="paragraph" w:customStyle="1" w:styleId="FE10F0BD3467462CB4F1ABAB5BB316B8">
    <w:name w:val="FE10F0BD3467462CB4F1ABAB5BB316B8"/>
    <w:rsid w:val="00866C12"/>
  </w:style>
  <w:style w:type="paragraph" w:customStyle="1" w:styleId="8420AD31CA154475BC51E6705823B94F">
    <w:name w:val="8420AD31CA154475BC51E6705823B94F"/>
    <w:rsid w:val="00866C12"/>
  </w:style>
  <w:style w:type="paragraph" w:customStyle="1" w:styleId="B5CDFC208AE149C5933F45749B4F24B2">
    <w:name w:val="B5CDFC208AE149C5933F45749B4F24B2"/>
    <w:rsid w:val="00866C12"/>
  </w:style>
  <w:style w:type="paragraph" w:customStyle="1" w:styleId="A7C3FA70B47247919611B384F5F5318F">
    <w:name w:val="A7C3FA70B47247919611B384F5F5318F"/>
    <w:rsid w:val="00866C12"/>
  </w:style>
  <w:style w:type="paragraph" w:customStyle="1" w:styleId="77FFCDEAC6D740D1914C607853A72C31">
    <w:name w:val="77FFCDEAC6D740D1914C607853A72C31"/>
    <w:rsid w:val="00866C12"/>
  </w:style>
  <w:style w:type="paragraph" w:customStyle="1" w:styleId="474BDE085D824624B1C6BD501ECFE351">
    <w:name w:val="474BDE085D824624B1C6BD501ECFE351"/>
    <w:rsid w:val="00866C12"/>
  </w:style>
  <w:style w:type="paragraph" w:customStyle="1" w:styleId="F55B8CD26F744C39B495FAA68149ECA4">
    <w:name w:val="F55B8CD26F744C39B495FAA68149ECA4"/>
    <w:rsid w:val="00866C12"/>
  </w:style>
  <w:style w:type="paragraph" w:customStyle="1" w:styleId="FD00B46C2F4244D1901EBF4686F79B75">
    <w:name w:val="FD00B46C2F4244D1901EBF4686F79B75"/>
    <w:rsid w:val="00866C12"/>
  </w:style>
  <w:style w:type="paragraph" w:customStyle="1" w:styleId="417BE494AACF46319218ACDAC444241F">
    <w:name w:val="417BE494AACF46319218ACDAC444241F"/>
    <w:rsid w:val="00866C12"/>
  </w:style>
  <w:style w:type="paragraph" w:customStyle="1" w:styleId="6547B44733C24D3CBED73C1D33DCE6D1">
    <w:name w:val="6547B44733C24D3CBED73C1D33DCE6D1"/>
    <w:rsid w:val="00866C12"/>
  </w:style>
  <w:style w:type="paragraph" w:customStyle="1" w:styleId="84625D6ED6124F328DB7CEE90D66CBDF">
    <w:name w:val="84625D6ED6124F328DB7CEE90D66CBDF"/>
    <w:rsid w:val="00866C12"/>
  </w:style>
  <w:style w:type="paragraph" w:customStyle="1" w:styleId="DF94991848ED4822A2EE5662C93ADD0C">
    <w:name w:val="DF94991848ED4822A2EE5662C93ADD0C"/>
    <w:rsid w:val="00866C12"/>
  </w:style>
  <w:style w:type="paragraph" w:customStyle="1" w:styleId="681C726978F44409BDDE7C53C495A698">
    <w:name w:val="681C726978F44409BDDE7C53C495A698"/>
    <w:rsid w:val="00866C12"/>
  </w:style>
  <w:style w:type="paragraph" w:customStyle="1" w:styleId="2B209E2B49A544DD8CD18668935F320A">
    <w:name w:val="2B209E2B49A544DD8CD18668935F320A"/>
    <w:rsid w:val="00866C12"/>
  </w:style>
  <w:style w:type="paragraph" w:customStyle="1" w:styleId="6A3009027F1B4CF0A18926DE0B6EA983">
    <w:name w:val="6A3009027F1B4CF0A18926DE0B6EA983"/>
    <w:rsid w:val="00866C12"/>
  </w:style>
  <w:style w:type="paragraph" w:customStyle="1" w:styleId="740265CDA8F5458DB69F8B778C16746F">
    <w:name w:val="740265CDA8F5458DB69F8B778C16746F"/>
    <w:rsid w:val="00866C12"/>
  </w:style>
  <w:style w:type="paragraph" w:customStyle="1" w:styleId="FC237575A97F4D588D37965CCE6ADB20">
    <w:name w:val="FC237575A97F4D588D37965CCE6ADB20"/>
    <w:rsid w:val="00866C12"/>
  </w:style>
  <w:style w:type="paragraph" w:customStyle="1" w:styleId="AF265FF26E8B42BA90B8029EB64F69AD">
    <w:name w:val="AF265FF26E8B42BA90B8029EB64F69AD"/>
    <w:rsid w:val="00866C12"/>
  </w:style>
  <w:style w:type="paragraph" w:customStyle="1" w:styleId="E39478855AFD47B6AE710D6A94225907">
    <w:name w:val="E39478855AFD47B6AE710D6A94225907"/>
    <w:rsid w:val="00866C12"/>
  </w:style>
  <w:style w:type="paragraph" w:customStyle="1" w:styleId="6C2D49A56A3E4F08914C0868AE233A67">
    <w:name w:val="6C2D49A56A3E4F08914C0868AE233A67"/>
    <w:rsid w:val="00866C12"/>
  </w:style>
  <w:style w:type="paragraph" w:customStyle="1" w:styleId="E0A266D0C2794846AD2C7BC0F82FB13F">
    <w:name w:val="E0A266D0C2794846AD2C7BC0F82FB13F"/>
    <w:rsid w:val="00866C12"/>
  </w:style>
  <w:style w:type="paragraph" w:customStyle="1" w:styleId="9CAA8AE40748405B8DC8A70A0D8C1BB0">
    <w:name w:val="9CAA8AE40748405B8DC8A70A0D8C1BB0"/>
    <w:rsid w:val="00866C12"/>
  </w:style>
  <w:style w:type="paragraph" w:customStyle="1" w:styleId="FAB9F1A96C72402C8327AD47D0C90209">
    <w:name w:val="FAB9F1A96C72402C8327AD47D0C90209"/>
    <w:rsid w:val="00866C12"/>
  </w:style>
  <w:style w:type="paragraph" w:customStyle="1" w:styleId="085AB526A8404A1696FF861A2D75A486">
    <w:name w:val="085AB526A8404A1696FF861A2D75A486"/>
    <w:rsid w:val="00866C12"/>
  </w:style>
  <w:style w:type="paragraph" w:customStyle="1" w:styleId="D57A805500BA446EACD36D20C0831788">
    <w:name w:val="D57A805500BA446EACD36D20C0831788"/>
    <w:rsid w:val="00866C12"/>
  </w:style>
  <w:style w:type="paragraph" w:customStyle="1" w:styleId="37CB41F6032B4ED79F417F20AFBE3B42">
    <w:name w:val="37CB41F6032B4ED79F417F20AFBE3B42"/>
    <w:rsid w:val="00866C12"/>
  </w:style>
  <w:style w:type="paragraph" w:customStyle="1" w:styleId="EF77334652934FC7BBC1DEA866C922E0">
    <w:name w:val="EF77334652934FC7BBC1DEA866C922E0"/>
    <w:rsid w:val="00866C12"/>
  </w:style>
  <w:style w:type="paragraph" w:customStyle="1" w:styleId="88B9499FEC854B57A05087767FDE5772">
    <w:name w:val="88B9499FEC854B57A05087767FDE5772"/>
    <w:rsid w:val="00866C12"/>
  </w:style>
  <w:style w:type="paragraph" w:customStyle="1" w:styleId="9A3F6F2AE9264FC0BD216B9BC39079B2">
    <w:name w:val="9A3F6F2AE9264FC0BD216B9BC39079B2"/>
    <w:rsid w:val="00866C12"/>
  </w:style>
  <w:style w:type="paragraph" w:customStyle="1" w:styleId="1F898AE0CF9544B4A8E91CD8FDCF93D3">
    <w:name w:val="1F898AE0CF9544B4A8E91CD8FDCF93D3"/>
    <w:rsid w:val="00866C12"/>
  </w:style>
  <w:style w:type="paragraph" w:customStyle="1" w:styleId="B72EB6EE53674770884C2CDFE9D4F5B7">
    <w:name w:val="B72EB6EE53674770884C2CDFE9D4F5B7"/>
    <w:rsid w:val="00866C12"/>
  </w:style>
  <w:style w:type="paragraph" w:customStyle="1" w:styleId="88C44F2920174411A05E9D79D5448932">
    <w:name w:val="88C44F2920174411A05E9D79D5448932"/>
    <w:rsid w:val="00866C12"/>
  </w:style>
  <w:style w:type="paragraph" w:customStyle="1" w:styleId="221CA47E313A423A8FAE4B53AB3085BC">
    <w:name w:val="221CA47E313A423A8FAE4B53AB3085BC"/>
    <w:rsid w:val="00866C12"/>
  </w:style>
  <w:style w:type="paragraph" w:customStyle="1" w:styleId="9D5A0859723C459D941A54062DC7CEFD">
    <w:name w:val="9D5A0859723C459D941A54062DC7CEFD"/>
    <w:rsid w:val="00866C12"/>
  </w:style>
  <w:style w:type="paragraph" w:customStyle="1" w:styleId="1C0F014C77784AE3B8F715BE85D940E1">
    <w:name w:val="1C0F014C77784AE3B8F715BE85D940E1"/>
    <w:rsid w:val="00866C12"/>
  </w:style>
  <w:style w:type="paragraph" w:customStyle="1" w:styleId="DA73D31E81F64530B60E0488F91617D6">
    <w:name w:val="DA73D31E81F64530B60E0488F91617D6"/>
    <w:rsid w:val="00866C12"/>
  </w:style>
  <w:style w:type="paragraph" w:customStyle="1" w:styleId="4EEEC81FBDA743C3954ACD227E348506">
    <w:name w:val="4EEEC81FBDA743C3954ACD227E348506"/>
    <w:rsid w:val="00866C12"/>
  </w:style>
  <w:style w:type="paragraph" w:customStyle="1" w:styleId="3BF8A6BEC8904E0D9233435F2853F4F3">
    <w:name w:val="3BF8A6BEC8904E0D9233435F2853F4F3"/>
    <w:rsid w:val="00866C12"/>
  </w:style>
  <w:style w:type="paragraph" w:customStyle="1" w:styleId="AB9DF75C78D64EDBA1EAD615BF21EDD6">
    <w:name w:val="AB9DF75C78D64EDBA1EAD615BF21EDD6"/>
    <w:rsid w:val="00866C12"/>
  </w:style>
  <w:style w:type="paragraph" w:customStyle="1" w:styleId="44AC6F6F57C44F04B4463A0423D58957">
    <w:name w:val="44AC6F6F57C44F04B4463A0423D58957"/>
    <w:rsid w:val="00866C12"/>
  </w:style>
  <w:style w:type="paragraph" w:customStyle="1" w:styleId="04440197E80E48919074E89188A0FC3B">
    <w:name w:val="04440197E80E48919074E89188A0FC3B"/>
    <w:rsid w:val="00866C12"/>
  </w:style>
  <w:style w:type="paragraph" w:customStyle="1" w:styleId="947280B9D05E421AB7AD49EAE250743B">
    <w:name w:val="947280B9D05E421AB7AD49EAE250743B"/>
    <w:rsid w:val="00866C12"/>
  </w:style>
  <w:style w:type="paragraph" w:customStyle="1" w:styleId="4E29722772ED4B8E92026E44D01AAE2E">
    <w:name w:val="4E29722772ED4B8E92026E44D01AAE2E"/>
    <w:rsid w:val="00866C12"/>
  </w:style>
  <w:style w:type="paragraph" w:customStyle="1" w:styleId="F764194D36384EB0A663ACCBD79E1C40">
    <w:name w:val="F764194D36384EB0A663ACCBD79E1C40"/>
    <w:rsid w:val="00866C12"/>
  </w:style>
  <w:style w:type="paragraph" w:customStyle="1" w:styleId="6105F1FCFEC64859AF50FC6BCC498557">
    <w:name w:val="6105F1FCFEC64859AF50FC6BCC498557"/>
    <w:rsid w:val="00866C12"/>
  </w:style>
  <w:style w:type="paragraph" w:customStyle="1" w:styleId="58C7C7876B9543F5A230E581C1C78E1B">
    <w:name w:val="58C7C7876B9543F5A230E581C1C78E1B"/>
    <w:rsid w:val="00866C12"/>
  </w:style>
  <w:style w:type="paragraph" w:customStyle="1" w:styleId="E11A90BDCB0049AA87F6F708908F2EEA">
    <w:name w:val="E11A90BDCB0049AA87F6F708908F2EEA"/>
    <w:rsid w:val="00866C12"/>
  </w:style>
  <w:style w:type="paragraph" w:customStyle="1" w:styleId="1AE3D61BDDE04418B70F9804FF17835D">
    <w:name w:val="1AE3D61BDDE04418B70F9804FF17835D"/>
    <w:rsid w:val="00866C12"/>
  </w:style>
  <w:style w:type="paragraph" w:customStyle="1" w:styleId="6C45B9D16BBC405CBBF9D3A5F5801412">
    <w:name w:val="6C45B9D16BBC405CBBF9D3A5F5801412"/>
    <w:rsid w:val="00866C12"/>
  </w:style>
  <w:style w:type="paragraph" w:customStyle="1" w:styleId="6977D781DFD44E3DBA1AF2958DDABEA7">
    <w:name w:val="6977D781DFD44E3DBA1AF2958DDABEA7"/>
    <w:rsid w:val="00866C12"/>
  </w:style>
  <w:style w:type="paragraph" w:customStyle="1" w:styleId="2104C2B1D8FB4C68B00672A8E63DA9F5">
    <w:name w:val="2104C2B1D8FB4C68B00672A8E63DA9F5"/>
    <w:rsid w:val="00866C12"/>
  </w:style>
  <w:style w:type="paragraph" w:customStyle="1" w:styleId="14A980700A19418DB81558385597F3C4">
    <w:name w:val="14A980700A19418DB81558385597F3C4"/>
    <w:rsid w:val="00866C12"/>
  </w:style>
  <w:style w:type="paragraph" w:customStyle="1" w:styleId="8321718599464664993625789EE75092">
    <w:name w:val="8321718599464664993625789EE75092"/>
    <w:rsid w:val="00866C12"/>
  </w:style>
  <w:style w:type="paragraph" w:customStyle="1" w:styleId="530D14C780AE49B7A717D8141E9FBBDA">
    <w:name w:val="530D14C780AE49B7A717D8141E9FBBDA"/>
    <w:rsid w:val="00866C12"/>
  </w:style>
  <w:style w:type="paragraph" w:customStyle="1" w:styleId="94C91759592247D0804CCAAB177D4C7F">
    <w:name w:val="94C91759592247D0804CCAAB177D4C7F"/>
    <w:rsid w:val="00866C12"/>
  </w:style>
  <w:style w:type="paragraph" w:customStyle="1" w:styleId="EA7FEFF6032B4AFCAB1E37ADB94907B2">
    <w:name w:val="EA7FEFF6032B4AFCAB1E37ADB94907B2"/>
    <w:rsid w:val="00866C12"/>
  </w:style>
  <w:style w:type="paragraph" w:customStyle="1" w:styleId="C004414284714BB894D6ED96801EB910">
    <w:name w:val="C004414284714BB894D6ED96801EB910"/>
    <w:rsid w:val="00866C12"/>
  </w:style>
  <w:style w:type="paragraph" w:customStyle="1" w:styleId="815D4AC9AB164D1D94CE488E39AD6B20">
    <w:name w:val="815D4AC9AB164D1D94CE488E39AD6B20"/>
    <w:rsid w:val="00866C12"/>
  </w:style>
  <w:style w:type="paragraph" w:customStyle="1" w:styleId="57BA04C7FFE74A198ED5FA19CBEBEBB5">
    <w:name w:val="57BA04C7FFE74A198ED5FA19CBEBEBB5"/>
    <w:rsid w:val="00866C12"/>
  </w:style>
  <w:style w:type="paragraph" w:customStyle="1" w:styleId="D6A1824D06F54339986661E2E3EF3A1A">
    <w:name w:val="D6A1824D06F54339986661E2E3EF3A1A"/>
    <w:rsid w:val="00866C12"/>
  </w:style>
  <w:style w:type="paragraph" w:customStyle="1" w:styleId="F85C662C8A194946A81C5DB1931F9FEB">
    <w:name w:val="F85C662C8A194946A81C5DB1931F9FEB"/>
    <w:rsid w:val="00866C12"/>
  </w:style>
  <w:style w:type="paragraph" w:customStyle="1" w:styleId="C2F5051CFD2C41C1A4BAE97D5AF48DF8">
    <w:name w:val="C2F5051CFD2C41C1A4BAE97D5AF48DF8"/>
    <w:rsid w:val="00866C12"/>
  </w:style>
  <w:style w:type="paragraph" w:customStyle="1" w:styleId="DC7BCA12F1064FF481603BF870AB1B38">
    <w:name w:val="DC7BCA12F1064FF481603BF870AB1B38"/>
    <w:rsid w:val="00866C12"/>
  </w:style>
  <w:style w:type="paragraph" w:customStyle="1" w:styleId="9CCE0A62839A4E1090B917BD8AD2CDAA">
    <w:name w:val="9CCE0A62839A4E1090B917BD8AD2CDAA"/>
    <w:rsid w:val="00866C12"/>
  </w:style>
  <w:style w:type="paragraph" w:customStyle="1" w:styleId="87CF16C47EFA4B9284A8A630A2E5986C">
    <w:name w:val="87CF16C47EFA4B9284A8A630A2E5986C"/>
    <w:rsid w:val="00866C12"/>
  </w:style>
  <w:style w:type="paragraph" w:customStyle="1" w:styleId="72314C8F7C394898BCDEF17674C09948">
    <w:name w:val="72314C8F7C394898BCDEF17674C09948"/>
    <w:rsid w:val="00866C12"/>
  </w:style>
  <w:style w:type="paragraph" w:customStyle="1" w:styleId="DD6AA65A438A4F53A3E296D276B171F7">
    <w:name w:val="DD6AA65A438A4F53A3E296D276B171F7"/>
    <w:rsid w:val="00866C12"/>
  </w:style>
  <w:style w:type="paragraph" w:customStyle="1" w:styleId="20B6FFF9554E40CA910DD9097B660C05">
    <w:name w:val="20B6FFF9554E40CA910DD9097B660C05"/>
    <w:rsid w:val="00866C12"/>
  </w:style>
  <w:style w:type="paragraph" w:customStyle="1" w:styleId="81B875DBE71A4152AE139946F5EF9CBE">
    <w:name w:val="81B875DBE71A4152AE139946F5EF9CBE"/>
    <w:rsid w:val="00866C12"/>
  </w:style>
  <w:style w:type="paragraph" w:customStyle="1" w:styleId="1E415AABAB5444BB96D9CDAB51F26ED2">
    <w:name w:val="1E415AABAB5444BB96D9CDAB51F26ED2"/>
    <w:rsid w:val="00866C12"/>
  </w:style>
  <w:style w:type="paragraph" w:customStyle="1" w:styleId="E53BF28E6B1E4AA0B9E59B259D769B19">
    <w:name w:val="E53BF28E6B1E4AA0B9E59B259D769B19"/>
    <w:rsid w:val="00866C12"/>
  </w:style>
  <w:style w:type="paragraph" w:customStyle="1" w:styleId="9267E05EABA049968B4026CA026E3CCC">
    <w:name w:val="9267E05EABA049968B4026CA026E3CCC"/>
    <w:rsid w:val="00866C12"/>
  </w:style>
  <w:style w:type="paragraph" w:customStyle="1" w:styleId="AD6149EFF4174AD3B2CB8FBB1BAEA89A">
    <w:name w:val="AD6149EFF4174AD3B2CB8FBB1BAEA89A"/>
    <w:rsid w:val="00866C12"/>
  </w:style>
  <w:style w:type="paragraph" w:customStyle="1" w:styleId="3E4D99B632CA4C8C9F941165B60EE3B3">
    <w:name w:val="3E4D99B632CA4C8C9F941165B60EE3B3"/>
    <w:rsid w:val="00866C12"/>
  </w:style>
  <w:style w:type="paragraph" w:customStyle="1" w:styleId="DB3C3E2354554E64980B9CE237991A5D">
    <w:name w:val="DB3C3E2354554E64980B9CE237991A5D"/>
    <w:rsid w:val="00866C12"/>
  </w:style>
  <w:style w:type="paragraph" w:customStyle="1" w:styleId="563BAAC913C1437A9A91D8585F29FC0C">
    <w:name w:val="563BAAC913C1437A9A91D8585F29FC0C"/>
    <w:rsid w:val="00866C12"/>
  </w:style>
  <w:style w:type="paragraph" w:customStyle="1" w:styleId="5AD7C68762B94A72A4CD2E3DBFA63DEF">
    <w:name w:val="5AD7C68762B94A72A4CD2E3DBFA63DEF"/>
    <w:rsid w:val="00866C12"/>
  </w:style>
  <w:style w:type="paragraph" w:customStyle="1" w:styleId="272FDD3219F741D6AA35C6BF15E5AAE2">
    <w:name w:val="272FDD3219F741D6AA35C6BF15E5AAE2"/>
    <w:rsid w:val="00866C12"/>
  </w:style>
  <w:style w:type="paragraph" w:customStyle="1" w:styleId="B39EE5B4F5C14832A0C07C694ECF9D38">
    <w:name w:val="B39EE5B4F5C14832A0C07C694ECF9D38"/>
    <w:rsid w:val="00866C12"/>
  </w:style>
  <w:style w:type="paragraph" w:customStyle="1" w:styleId="9460E219C1A74B1AA9F638E1ACD1BE66">
    <w:name w:val="9460E219C1A74B1AA9F638E1ACD1BE66"/>
    <w:rsid w:val="00866C12"/>
  </w:style>
  <w:style w:type="paragraph" w:customStyle="1" w:styleId="E5403F6C6AC040608819400979FFAC99">
    <w:name w:val="E5403F6C6AC040608819400979FFAC99"/>
    <w:rsid w:val="00866C12"/>
  </w:style>
  <w:style w:type="paragraph" w:customStyle="1" w:styleId="D6076214BF774464ACF170E726FBE8C3">
    <w:name w:val="D6076214BF774464ACF170E726FBE8C3"/>
    <w:rsid w:val="00866C12"/>
  </w:style>
  <w:style w:type="paragraph" w:customStyle="1" w:styleId="70C788CFF0514AC0982F620324FFD0BC">
    <w:name w:val="70C788CFF0514AC0982F620324FFD0BC"/>
    <w:rsid w:val="00866C12"/>
  </w:style>
  <w:style w:type="paragraph" w:customStyle="1" w:styleId="5D470CB10AB84F10BFCB4E466E3E34A2">
    <w:name w:val="5D470CB10AB84F10BFCB4E466E3E34A2"/>
    <w:rsid w:val="00866C12"/>
  </w:style>
  <w:style w:type="paragraph" w:customStyle="1" w:styleId="7F7D476F628A4B80B721495103D151DF">
    <w:name w:val="7F7D476F628A4B80B721495103D151DF"/>
    <w:rsid w:val="00866C12"/>
  </w:style>
  <w:style w:type="paragraph" w:customStyle="1" w:styleId="5824D9C6051C40D5B567FE61609956F3">
    <w:name w:val="5824D9C6051C40D5B567FE61609956F3"/>
    <w:rsid w:val="00866C12"/>
  </w:style>
  <w:style w:type="paragraph" w:customStyle="1" w:styleId="DEBCBE1F396B4572AB0C810936A39402">
    <w:name w:val="DEBCBE1F396B4572AB0C810936A39402"/>
    <w:rsid w:val="00866C12"/>
  </w:style>
  <w:style w:type="paragraph" w:customStyle="1" w:styleId="DE4FA0395F8A4CB79C4CEFDECC3B8A6E">
    <w:name w:val="DE4FA0395F8A4CB79C4CEFDECC3B8A6E"/>
    <w:rsid w:val="00866C12"/>
  </w:style>
  <w:style w:type="paragraph" w:customStyle="1" w:styleId="6279C151F92E4863A9465F6C519A6E40">
    <w:name w:val="6279C151F92E4863A9465F6C519A6E40"/>
    <w:rsid w:val="00866C12"/>
  </w:style>
  <w:style w:type="paragraph" w:customStyle="1" w:styleId="F33F116B87814D08AF04C5EF186E0448">
    <w:name w:val="F33F116B87814D08AF04C5EF186E0448"/>
    <w:rsid w:val="00866C12"/>
  </w:style>
  <w:style w:type="paragraph" w:customStyle="1" w:styleId="6962D64CD76A40BFB875814318A7293F">
    <w:name w:val="6962D64CD76A40BFB875814318A7293F"/>
    <w:rsid w:val="00866C12"/>
  </w:style>
  <w:style w:type="paragraph" w:customStyle="1" w:styleId="6ED726B7179F4467B811681B5CBB8FA2">
    <w:name w:val="6ED726B7179F4467B811681B5CBB8FA2"/>
    <w:rsid w:val="00866C12"/>
  </w:style>
  <w:style w:type="paragraph" w:customStyle="1" w:styleId="6414E8D42F4B4507AE12FFE12E543C22">
    <w:name w:val="6414E8D42F4B4507AE12FFE12E543C22"/>
    <w:rsid w:val="00866C12"/>
  </w:style>
  <w:style w:type="paragraph" w:customStyle="1" w:styleId="CA675EFC7DD04E3397DBA2E356613FF1">
    <w:name w:val="CA675EFC7DD04E3397DBA2E356613FF1"/>
    <w:rsid w:val="00866C12"/>
  </w:style>
  <w:style w:type="paragraph" w:customStyle="1" w:styleId="479CDD7AD6E948408A1F98243B6956E2">
    <w:name w:val="479CDD7AD6E948408A1F98243B6956E2"/>
    <w:rsid w:val="00866C12"/>
  </w:style>
  <w:style w:type="paragraph" w:customStyle="1" w:styleId="1CF7FE72959547DD85A6DA7CA2DFC9D0">
    <w:name w:val="1CF7FE72959547DD85A6DA7CA2DFC9D0"/>
    <w:rsid w:val="00866C12"/>
  </w:style>
  <w:style w:type="paragraph" w:customStyle="1" w:styleId="8233520380A34CD080CA259DE58B0D52">
    <w:name w:val="8233520380A34CD080CA259DE58B0D52"/>
    <w:rsid w:val="00866C12"/>
  </w:style>
  <w:style w:type="paragraph" w:customStyle="1" w:styleId="3DD1A195E69949AAB50EDDF5AC54E0C8">
    <w:name w:val="3DD1A195E69949AAB50EDDF5AC54E0C8"/>
    <w:rsid w:val="00866C12"/>
  </w:style>
  <w:style w:type="paragraph" w:customStyle="1" w:styleId="5519BE6DB2964DC78EB926D68A9F3E7C">
    <w:name w:val="5519BE6DB2964DC78EB926D68A9F3E7C"/>
    <w:rsid w:val="00866C12"/>
  </w:style>
  <w:style w:type="paragraph" w:customStyle="1" w:styleId="DC1D2BA7EB154CDDA5AFD722C834B86D">
    <w:name w:val="DC1D2BA7EB154CDDA5AFD722C834B86D"/>
    <w:rsid w:val="00866C12"/>
  </w:style>
  <w:style w:type="paragraph" w:customStyle="1" w:styleId="73645F4EDBFB410780714EE3CC2FE4F3">
    <w:name w:val="73645F4EDBFB410780714EE3CC2FE4F3"/>
    <w:rsid w:val="00866C12"/>
  </w:style>
  <w:style w:type="paragraph" w:customStyle="1" w:styleId="BE97BB887A5045B5B73B84FB79DBE80F">
    <w:name w:val="BE97BB887A5045B5B73B84FB79DBE80F"/>
    <w:rsid w:val="00866C12"/>
  </w:style>
  <w:style w:type="paragraph" w:customStyle="1" w:styleId="EB4B87FFA8E44ABEAE5A12DA36B4686F">
    <w:name w:val="EB4B87FFA8E44ABEAE5A12DA36B4686F"/>
    <w:rsid w:val="00866C12"/>
  </w:style>
  <w:style w:type="paragraph" w:customStyle="1" w:styleId="E2FE94D270F747778A87653DBA364D1B">
    <w:name w:val="E2FE94D270F747778A87653DBA364D1B"/>
    <w:rsid w:val="00866C12"/>
  </w:style>
  <w:style w:type="paragraph" w:customStyle="1" w:styleId="2EB548B5762D4AF0A9C87C95FF6C9437">
    <w:name w:val="2EB548B5762D4AF0A9C87C95FF6C9437"/>
    <w:rsid w:val="00866C12"/>
  </w:style>
  <w:style w:type="paragraph" w:customStyle="1" w:styleId="3B60987420B549F3B3EC6E628E386A50">
    <w:name w:val="3B60987420B549F3B3EC6E628E386A50"/>
    <w:rsid w:val="00866C12"/>
  </w:style>
  <w:style w:type="paragraph" w:customStyle="1" w:styleId="C43FC13ABA964435ACDBC1EA5FC5BFA7">
    <w:name w:val="C43FC13ABA964435ACDBC1EA5FC5BFA7"/>
    <w:rsid w:val="00866C12"/>
  </w:style>
  <w:style w:type="paragraph" w:customStyle="1" w:styleId="5B8DAE865BFE48699DF5D391A6BC9617">
    <w:name w:val="5B8DAE865BFE48699DF5D391A6BC9617"/>
    <w:rsid w:val="00866C12"/>
  </w:style>
  <w:style w:type="paragraph" w:customStyle="1" w:styleId="5018D0409F1D4F3889ECA60C57D953EA">
    <w:name w:val="5018D0409F1D4F3889ECA60C57D953EA"/>
    <w:rsid w:val="00866C12"/>
  </w:style>
  <w:style w:type="paragraph" w:customStyle="1" w:styleId="F25F56CF53684D0685AC5C7FAF3D9D0B">
    <w:name w:val="F25F56CF53684D0685AC5C7FAF3D9D0B"/>
    <w:rsid w:val="00866C12"/>
  </w:style>
  <w:style w:type="paragraph" w:customStyle="1" w:styleId="384FE50511614CEE90D9B391B1839752">
    <w:name w:val="384FE50511614CEE90D9B391B1839752"/>
    <w:rsid w:val="00866C12"/>
  </w:style>
  <w:style w:type="paragraph" w:customStyle="1" w:styleId="31ED8948ABEC42F8A4F7AAC1CBE5CEFA">
    <w:name w:val="31ED8948ABEC42F8A4F7AAC1CBE5CEFA"/>
    <w:rsid w:val="00866C12"/>
  </w:style>
  <w:style w:type="paragraph" w:customStyle="1" w:styleId="C71023435904433D822CB5B1704AC855">
    <w:name w:val="C71023435904433D822CB5B1704AC855"/>
    <w:rsid w:val="00866C12"/>
  </w:style>
  <w:style w:type="paragraph" w:customStyle="1" w:styleId="1DE9C1E3BF964EE2B678498331C7423D">
    <w:name w:val="1DE9C1E3BF964EE2B678498331C7423D"/>
    <w:rsid w:val="00866C12"/>
  </w:style>
  <w:style w:type="paragraph" w:customStyle="1" w:styleId="DC446A60BA7742AF90CBED9B5474D2E5">
    <w:name w:val="DC446A60BA7742AF90CBED9B5474D2E5"/>
    <w:rsid w:val="00866C12"/>
  </w:style>
  <w:style w:type="paragraph" w:customStyle="1" w:styleId="D6CB0406EF1049E4A73DA1599B6598AF">
    <w:name w:val="D6CB0406EF1049E4A73DA1599B6598AF"/>
    <w:rsid w:val="00866C12"/>
  </w:style>
  <w:style w:type="paragraph" w:customStyle="1" w:styleId="C1760CBEDCDF449D997354DF9C38B6D3">
    <w:name w:val="C1760CBEDCDF449D997354DF9C38B6D3"/>
    <w:rsid w:val="00866C12"/>
  </w:style>
  <w:style w:type="paragraph" w:customStyle="1" w:styleId="6C4DA992CC3749F7822AA8546ECDAD41">
    <w:name w:val="6C4DA992CC3749F7822AA8546ECDAD41"/>
    <w:rsid w:val="00866C12"/>
  </w:style>
  <w:style w:type="paragraph" w:customStyle="1" w:styleId="751E2E326ED34B9FAC99B2D0FA86EF42">
    <w:name w:val="751E2E326ED34B9FAC99B2D0FA86EF42"/>
    <w:rsid w:val="00866C12"/>
  </w:style>
  <w:style w:type="paragraph" w:customStyle="1" w:styleId="C38FAB43F59D4BFBA626F9804B9AC872">
    <w:name w:val="C38FAB43F59D4BFBA626F9804B9AC872"/>
    <w:rsid w:val="00866C12"/>
  </w:style>
  <w:style w:type="paragraph" w:customStyle="1" w:styleId="FDB1180AB7614384AF5BDCC01A1E35F2">
    <w:name w:val="FDB1180AB7614384AF5BDCC01A1E35F2"/>
    <w:rsid w:val="00866C12"/>
  </w:style>
  <w:style w:type="paragraph" w:customStyle="1" w:styleId="0F6063F01B2F409C8DA8CD6EC22E45D0">
    <w:name w:val="0F6063F01B2F409C8DA8CD6EC22E45D0"/>
    <w:rsid w:val="00866C12"/>
  </w:style>
  <w:style w:type="paragraph" w:customStyle="1" w:styleId="665C53A1034A43878E8D78D001B95E94">
    <w:name w:val="665C53A1034A43878E8D78D001B95E94"/>
    <w:rsid w:val="00866C12"/>
  </w:style>
  <w:style w:type="paragraph" w:customStyle="1" w:styleId="6235BDBE00554E63AB2504BF8A79258C">
    <w:name w:val="6235BDBE00554E63AB2504BF8A79258C"/>
    <w:rsid w:val="00866C12"/>
  </w:style>
  <w:style w:type="paragraph" w:customStyle="1" w:styleId="9439C1F523014C459CCF460DB1382447">
    <w:name w:val="9439C1F523014C459CCF460DB1382447"/>
    <w:rsid w:val="00866C12"/>
  </w:style>
  <w:style w:type="paragraph" w:customStyle="1" w:styleId="467AC0BE435344DBBC44591F4AF36FAB">
    <w:name w:val="467AC0BE435344DBBC44591F4AF36FAB"/>
    <w:rsid w:val="00866C12"/>
  </w:style>
  <w:style w:type="paragraph" w:customStyle="1" w:styleId="A9F03B5555834E9CBE12CBF540929F1A">
    <w:name w:val="A9F03B5555834E9CBE12CBF540929F1A"/>
    <w:rsid w:val="00866C12"/>
  </w:style>
  <w:style w:type="paragraph" w:customStyle="1" w:styleId="AA42BB1B3EFD465582BA3B1F9CC5B4AF">
    <w:name w:val="AA42BB1B3EFD465582BA3B1F9CC5B4AF"/>
    <w:rsid w:val="00866C12"/>
  </w:style>
  <w:style w:type="paragraph" w:customStyle="1" w:styleId="4A12419D5B194D0CB976EF70765C763B">
    <w:name w:val="4A12419D5B194D0CB976EF70765C763B"/>
    <w:rsid w:val="00866C12"/>
  </w:style>
  <w:style w:type="paragraph" w:customStyle="1" w:styleId="54A06C5EF9BB40DFB20047EEBF2DA54A">
    <w:name w:val="54A06C5EF9BB40DFB20047EEBF2DA54A"/>
    <w:rsid w:val="00866C12"/>
  </w:style>
  <w:style w:type="paragraph" w:customStyle="1" w:styleId="5B513641AA9A48A7B8A8B58FC547D896">
    <w:name w:val="5B513641AA9A48A7B8A8B58FC547D896"/>
    <w:rsid w:val="00866C12"/>
  </w:style>
  <w:style w:type="paragraph" w:customStyle="1" w:styleId="6B61FB4A21C0425A98CB9E02FBD0D339">
    <w:name w:val="6B61FB4A21C0425A98CB9E02FBD0D339"/>
    <w:rsid w:val="00866C12"/>
  </w:style>
  <w:style w:type="paragraph" w:customStyle="1" w:styleId="3E5614A6B0FB4D56B6DB7452820357BE">
    <w:name w:val="3E5614A6B0FB4D56B6DB7452820357BE"/>
    <w:rsid w:val="00866C12"/>
  </w:style>
  <w:style w:type="paragraph" w:customStyle="1" w:styleId="45392DD711664F8FB817C47699ED6932">
    <w:name w:val="45392DD711664F8FB817C47699ED6932"/>
    <w:rsid w:val="00866C12"/>
  </w:style>
  <w:style w:type="paragraph" w:customStyle="1" w:styleId="0BF06B9153474C66B76CC4EB84B8089F">
    <w:name w:val="0BF06B9153474C66B76CC4EB84B8089F"/>
    <w:rsid w:val="00866C12"/>
  </w:style>
  <w:style w:type="paragraph" w:customStyle="1" w:styleId="D05A5B0C03E844EB9AF6174BE66235C0">
    <w:name w:val="D05A5B0C03E844EB9AF6174BE66235C0"/>
    <w:rsid w:val="00866C12"/>
  </w:style>
  <w:style w:type="paragraph" w:customStyle="1" w:styleId="45B346B2FD8A42EF965CDC2E2DC001B6">
    <w:name w:val="45B346B2FD8A42EF965CDC2E2DC001B6"/>
    <w:rsid w:val="00866C12"/>
  </w:style>
  <w:style w:type="paragraph" w:customStyle="1" w:styleId="D82FE63FA64B4C5BA96A136FB475E778">
    <w:name w:val="D82FE63FA64B4C5BA96A136FB475E778"/>
    <w:rsid w:val="00866C12"/>
  </w:style>
  <w:style w:type="paragraph" w:customStyle="1" w:styleId="571D2D5593324AD9A0A27D33885A0A66">
    <w:name w:val="571D2D5593324AD9A0A27D33885A0A66"/>
    <w:rsid w:val="00866C12"/>
  </w:style>
  <w:style w:type="paragraph" w:customStyle="1" w:styleId="DD3DCE6F0F7B4D8181C8C3603DDBF19E">
    <w:name w:val="DD3DCE6F0F7B4D8181C8C3603DDBF19E"/>
    <w:rsid w:val="00866C12"/>
  </w:style>
  <w:style w:type="paragraph" w:customStyle="1" w:styleId="8DFAEBE453EA459F8994A6EAAB18841C">
    <w:name w:val="8DFAEBE453EA459F8994A6EAAB18841C"/>
    <w:rsid w:val="00866C12"/>
  </w:style>
  <w:style w:type="paragraph" w:customStyle="1" w:styleId="C851D9256ABD434284EAFD68BE3B730E">
    <w:name w:val="C851D9256ABD434284EAFD68BE3B730E"/>
    <w:rsid w:val="00866C12"/>
  </w:style>
  <w:style w:type="paragraph" w:customStyle="1" w:styleId="C2F4AA2676B949EFA9234F08F37F6FBF">
    <w:name w:val="C2F4AA2676B949EFA9234F08F37F6FBF"/>
    <w:rsid w:val="00866C12"/>
  </w:style>
  <w:style w:type="paragraph" w:customStyle="1" w:styleId="BB588C703C5C4EF2BC7AA5C955BD808F">
    <w:name w:val="BB588C703C5C4EF2BC7AA5C955BD808F"/>
    <w:rsid w:val="00866C12"/>
  </w:style>
  <w:style w:type="paragraph" w:customStyle="1" w:styleId="B3D65517D315490F9189040AD613E582">
    <w:name w:val="B3D65517D315490F9189040AD613E582"/>
    <w:rsid w:val="00866C12"/>
  </w:style>
  <w:style w:type="paragraph" w:customStyle="1" w:styleId="BF41907916CF413BB4B0FD10E8313F77">
    <w:name w:val="BF41907916CF413BB4B0FD10E8313F77"/>
    <w:rsid w:val="00866C12"/>
  </w:style>
  <w:style w:type="paragraph" w:customStyle="1" w:styleId="A1202B2565314211901A6B999E6375EE">
    <w:name w:val="A1202B2565314211901A6B999E6375EE"/>
    <w:rsid w:val="00866C12"/>
  </w:style>
  <w:style w:type="paragraph" w:customStyle="1" w:styleId="B692AB628C3441D9880A43B1E40436DD">
    <w:name w:val="B692AB628C3441D9880A43B1E40436DD"/>
    <w:rsid w:val="00866C12"/>
  </w:style>
  <w:style w:type="paragraph" w:customStyle="1" w:styleId="39E8B41638BA44FA939C6FB4CD1BDF03">
    <w:name w:val="39E8B41638BA44FA939C6FB4CD1BDF03"/>
    <w:rsid w:val="00866C12"/>
  </w:style>
  <w:style w:type="paragraph" w:customStyle="1" w:styleId="06C8E6DDF1DA44F68157F242944013B8">
    <w:name w:val="06C8E6DDF1DA44F68157F242944013B8"/>
    <w:rsid w:val="00866C12"/>
  </w:style>
  <w:style w:type="paragraph" w:customStyle="1" w:styleId="7E057291D4FF43989A18767BBCA8AA6F">
    <w:name w:val="7E057291D4FF43989A18767BBCA8AA6F"/>
    <w:rsid w:val="00866C12"/>
  </w:style>
  <w:style w:type="paragraph" w:customStyle="1" w:styleId="B13210A7EC834B42A4BC093F5E798D3C">
    <w:name w:val="B13210A7EC834B42A4BC093F5E798D3C"/>
    <w:rsid w:val="00866C12"/>
  </w:style>
  <w:style w:type="paragraph" w:customStyle="1" w:styleId="819F79F2520B4F01A7AEA5A5522A3592">
    <w:name w:val="819F79F2520B4F01A7AEA5A5522A3592"/>
    <w:rsid w:val="00866C12"/>
  </w:style>
  <w:style w:type="paragraph" w:customStyle="1" w:styleId="666AB3C87CDC474CB4B46B0CB28D6E0C">
    <w:name w:val="666AB3C87CDC474CB4B46B0CB28D6E0C"/>
    <w:rsid w:val="00866C12"/>
  </w:style>
  <w:style w:type="paragraph" w:customStyle="1" w:styleId="C706A23BCDD646B2AC9E319ABCD91DCD">
    <w:name w:val="C706A23BCDD646B2AC9E319ABCD91DCD"/>
    <w:rsid w:val="00866C12"/>
  </w:style>
  <w:style w:type="paragraph" w:customStyle="1" w:styleId="8D06AEA37B0D4B3B99266511A41D5216">
    <w:name w:val="8D06AEA37B0D4B3B99266511A41D5216"/>
    <w:rsid w:val="00866C12"/>
  </w:style>
  <w:style w:type="paragraph" w:customStyle="1" w:styleId="5847D3A54BEC4F9CB0D71765AC376020">
    <w:name w:val="5847D3A54BEC4F9CB0D71765AC376020"/>
    <w:rsid w:val="00866C12"/>
  </w:style>
  <w:style w:type="paragraph" w:customStyle="1" w:styleId="F623A75279F64B35923F7E9E7F831E7D">
    <w:name w:val="F623A75279F64B35923F7E9E7F831E7D"/>
    <w:rsid w:val="00866C12"/>
  </w:style>
  <w:style w:type="paragraph" w:customStyle="1" w:styleId="CDDD27703D9A40219633D6B431E3FF55">
    <w:name w:val="CDDD27703D9A40219633D6B431E3FF55"/>
    <w:rsid w:val="00866C12"/>
  </w:style>
  <w:style w:type="paragraph" w:customStyle="1" w:styleId="6B720B7D9D4745F9A3D8CBF65BEE6419">
    <w:name w:val="6B720B7D9D4745F9A3D8CBF65BEE6419"/>
    <w:rsid w:val="00866C12"/>
  </w:style>
  <w:style w:type="paragraph" w:customStyle="1" w:styleId="EBCD6875E6154714ADE4E2ED74A76459">
    <w:name w:val="EBCD6875E6154714ADE4E2ED74A76459"/>
    <w:rsid w:val="00866C12"/>
  </w:style>
  <w:style w:type="paragraph" w:customStyle="1" w:styleId="EA5FA010659E4662AB0AE7E20B5D041A">
    <w:name w:val="EA5FA010659E4662AB0AE7E20B5D041A"/>
    <w:rsid w:val="00866C12"/>
  </w:style>
  <w:style w:type="paragraph" w:customStyle="1" w:styleId="F99019736E10415D835056513FB0A84A">
    <w:name w:val="F99019736E10415D835056513FB0A84A"/>
    <w:rsid w:val="00866C12"/>
  </w:style>
  <w:style w:type="paragraph" w:customStyle="1" w:styleId="F71B946F58704E48A1734908908664AA">
    <w:name w:val="F71B946F58704E48A1734908908664AA"/>
    <w:rsid w:val="00866C12"/>
  </w:style>
  <w:style w:type="paragraph" w:customStyle="1" w:styleId="2D603E96370A4441A010220E7AA97FF2">
    <w:name w:val="2D603E96370A4441A010220E7AA97FF2"/>
    <w:rsid w:val="00866C12"/>
  </w:style>
  <w:style w:type="paragraph" w:customStyle="1" w:styleId="3158B063F3D04F95905260FF3CC0B5D3">
    <w:name w:val="3158B063F3D04F95905260FF3CC0B5D3"/>
    <w:rsid w:val="00866C12"/>
  </w:style>
  <w:style w:type="paragraph" w:customStyle="1" w:styleId="9066043EC3CC4E50A14A362CDE33DA21">
    <w:name w:val="9066043EC3CC4E50A14A362CDE33DA21"/>
    <w:rsid w:val="00866C12"/>
  </w:style>
  <w:style w:type="paragraph" w:customStyle="1" w:styleId="80D3106577D745F997437A4758D7BC3B">
    <w:name w:val="80D3106577D745F997437A4758D7BC3B"/>
    <w:rsid w:val="00866C12"/>
  </w:style>
  <w:style w:type="paragraph" w:customStyle="1" w:styleId="F3F882933EA246069CE68781AEDAE8EA">
    <w:name w:val="F3F882933EA246069CE68781AEDAE8EA"/>
    <w:rsid w:val="00866C12"/>
  </w:style>
  <w:style w:type="paragraph" w:customStyle="1" w:styleId="CC6DCA846B2C469AA497CCEEA3AA55D2">
    <w:name w:val="CC6DCA846B2C469AA497CCEEA3AA55D2"/>
    <w:rsid w:val="00866C12"/>
  </w:style>
  <w:style w:type="paragraph" w:customStyle="1" w:styleId="F10D95CE79D24B168D71B159DE7E0899">
    <w:name w:val="F10D95CE79D24B168D71B159DE7E0899"/>
    <w:rsid w:val="00866C12"/>
  </w:style>
  <w:style w:type="paragraph" w:customStyle="1" w:styleId="033A98857268469BA0FA83ECCEF9E943">
    <w:name w:val="033A98857268469BA0FA83ECCEF9E943"/>
    <w:rsid w:val="00866C12"/>
  </w:style>
  <w:style w:type="paragraph" w:customStyle="1" w:styleId="31EFB71DD4424B8AA917F675B6514EB9">
    <w:name w:val="31EFB71DD4424B8AA917F675B6514EB9"/>
    <w:rsid w:val="00866C12"/>
  </w:style>
  <w:style w:type="paragraph" w:customStyle="1" w:styleId="4C081B816920433EB1A54590E8365A3F">
    <w:name w:val="4C081B816920433EB1A54590E8365A3F"/>
    <w:rsid w:val="00866C12"/>
  </w:style>
  <w:style w:type="paragraph" w:customStyle="1" w:styleId="E501CA482DB7420C88E55A6102F2BE49">
    <w:name w:val="E501CA482DB7420C88E55A6102F2BE49"/>
    <w:rsid w:val="00866C12"/>
  </w:style>
  <w:style w:type="paragraph" w:customStyle="1" w:styleId="0B59C8FC64A44F33B396BF24C84BB365">
    <w:name w:val="0B59C8FC64A44F33B396BF24C84BB365"/>
    <w:rsid w:val="00866C12"/>
  </w:style>
  <w:style w:type="paragraph" w:customStyle="1" w:styleId="04C4CFF6A5C5415E98743E958DC30165">
    <w:name w:val="04C4CFF6A5C5415E98743E958DC30165"/>
    <w:rsid w:val="00866C12"/>
  </w:style>
  <w:style w:type="paragraph" w:customStyle="1" w:styleId="6AAFEC9E4C9E4BB6A2FDCC54203E25C5">
    <w:name w:val="6AAFEC9E4C9E4BB6A2FDCC54203E25C5"/>
    <w:rsid w:val="00866C12"/>
  </w:style>
  <w:style w:type="paragraph" w:customStyle="1" w:styleId="4F224C00BB5A4B0FA5A2AACCB1297B76">
    <w:name w:val="4F224C00BB5A4B0FA5A2AACCB1297B76"/>
    <w:rsid w:val="00866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886C-F7CD-48E3-BCD3-D0877826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E9F1A18B.dotm</Template>
  <TotalTime>0</TotalTime>
  <Pages>56</Pages>
  <Words>6804</Words>
  <Characters>42870</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49575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Remund Bernhard</dc:creator>
  <cp:lastModifiedBy>fvenz</cp:lastModifiedBy>
  <cp:revision>2</cp:revision>
  <cp:lastPrinted>2017-02-07T13:40:00Z</cp:lastPrinted>
  <dcterms:created xsi:type="dcterms:W3CDTF">2018-04-19T05:24:00Z</dcterms:created>
  <dcterms:modified xsi:type="dcterms:W3CDTF">2018-04-19T05:24:00Z</dcterms:modified>
</cp:coreProperties>
</file>